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6"/>
        <w:tblW w:w="5156"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傳單資訊表格"/>
      </w:tblPr>
      <w:tblGrid>
        <w:gridCol w:w="140"/>
        <w:gridCol w:w="9028"/>
        <w:gridCol w:w="141"/>
      </w:tblGrid>
      <w:tr w:rsidR="007D4942" w:rsidRPr="00EC2646" w:rsidTr="00223C83">
        <w:trPr>
          <w:trHeight w:hRule="exact" w:val="12960"/>
        </w:trPr>
        <w:tc>
          <w:tcPr>
            <w:tcW w:w="9309" w:type="dxa"/>
            <w:gridSpan w:val="3"/>
            <w:tcMar>
              <w:top w:w="1685" w:type="dxa"/>
            </w:tcMar>
          </w:tcPr>
          <w:p w:rsidR="007A77DE" w:rsidRPr="00EC2646" w:rsidRDefault="00814B71" w:rsidP="007A77DE">
            <w:pPr>
              <w:pStyle w:val="afffff0"/>
              <w:rPr>
                <w:lang w:eastAsia="zh-TW"/>
              </w:rPr>
            </w:pPr>
            <w:sdt>
              <w:sdtPr>
                <w:rPr>
                  <w:lang w:eastAsia="zh-TW"/>
                </w:rPr>
                <w:alias w:val="祝賀："/>
                <w:tag w:val="祝賀："/>
                <w:id w:val="1725643449"/>
                <w:placeholder>
                  <w:docPart w:val="843D44F50B6B44248C034AA4B9F398CC"/>
                </w:placeholder>
                <w:temporary/>
                <w:showingPlcHdr/>
              </w:sdtPr>
              <w:sdtEndPr/>
              <w:sdtContent>
                <w:r w:rsidR="007D185A" w:rsidRPr="00EC2646">
                  <w:rPr>
                    <w:lang w:val="zh-TW" w:eastAsia="zh-TW" w:bidi="zh-TW"/>
                  </w:rPr>
                  <w:t>祝賀</w:t>
                </w:r>
              </w:sdtContent>
            </w:sdt>
          </w:p>
          <w:p w:rsidR="007A77DE" w:rsidRPr="00EC2646" w:rsidRDefault="00814B71" w:rsidP="007A77DE">
            <w:pPr>
              <w:pStyle w:val="afffffb"/>
              <w:rPr>
                <w:lang w:eastAsia="zh-TW"/>
              </w:rPr>
            </w:pPr>
            <w:sdt>
              <w:sdtPr>
                <w:rPr>
                  <w:rStyle w:val="afffffc"/>
                  <w:b/>
                  <w:lang w:eastAsia="zh-TW"/>
                </w:rPr>
                <w:alias w:val="輸入畢業生姓名："/>
                <w:tag w:val="輸入畢業生姓名："/>
                <w:id w:val="514579152"/>
                <w:placeholder>
                  <w:docPart w:val="594744BA0B2049D5B2727176B3C3FD95"/>
                </w:placeholder>
                <w:temporary/>
                <w:showingPlcHdr/>
              </w:sdtPr>
              <w:sdtEndPr>
                <w:rPr>
                  <w:rStyle w:val="afffffc"/>
                </w:rPr>
              </w:sdtEndPr>
              <w:sdtContent>
                <w:r w:rsidR="00767EC3" w:rsidRPr="00EC2646">
                  <w:rPr>
                    <w:lang w:val="zh-TW" w:eastAsia="zh-TW" w:bidi="zh-TW"/>
                  </w:rPr>
                  <w:t>畢業生</w:t>
                </w:r>
                <w:r w:rsidR="007D4942" w:rsidRPr="00EC2646">
                  <w:rPr>
                    <w:lang w:val="zh-TW" w:eastAsia="zh-TW" w:bidi="zh-TW"/>
                  </w:rPr>
                  <w:t>姓名</w:t>
                </w:r>
              </w:sdtContent>
            </w:sdt>
            <w:r w:rsidR="007D4942" w:rsidRPr="00EC2646">
              <w:rPr>
                <w:lang w:val="zh-TW" w:eastAsia="zh-TW" w:bidi="zh-TW"/>
              </w:rPr>
              <w:t>！</w:t>
            </w:r>
          </w:p>
          <w:sdt>
            <w:sdtPr>
              <w:rPr>
                <w:lang w:eastAsia="zh-TW"/>
              </w:rPr>
              <w:alias w:val="輸入祝賀訊息 1："/>
              <w:tag w:val="輸入祝賀訊息 1："/>
              <w:id w:val="763962906"/>
              <w:placeholder>
                <w:docPart w:val="4B3FB23931374AA99AABB57F3699A89C"/>
              </w:placeholder>
              <w:temporary/>
              <w:showingPlcHdr/>
            </w:sdtPr>
            <w:sdtEndPr/>
            <w:sdtContent>
              <w:p w:rsidR="007D4942" w:rsidRPr="00EC2646" w:rsidRDefault="007D4942" w:rsidP="007D4942">
                <w:pPr>
                  <w:rPr>
                    <w:lang w:eastAsia="zh-TW"/>
                  </w:rPr>
                </w:pPr>
                <w:r w:rsidRPr="00EC2646">
                  <w:rPr>
                    <w:lang w:val="zh-TW" w:eastAsia="zh-TW" w:bidi="zh-TW"/>
                  </w:rPr>
                  <w:t>在畢業的這一天，我們永遠以你為榮。</w:t>
                </w:r>
              </w:p>
            </w:sdtContent>
          </w:sdt>
          <w:p w:rsidR="007D4942" w:rsidRPr="00EC2646" w:rsidRDefault="00814B71" w:rsidP="007D185A">
            <w:pPr>
              <w:rPr>
                <w:lang w:eastAsia="zh-TW"/>
              </w:rPr>
            </w:pPr>
            <w:sdt>
              <w:sdtPr>
                <w:rPr>
                  <w:lang w:eastAsia="zh-TW"/>
                </w:rPr>
                <w:alias w:val="輸入祝賀訊息 2："/>
                <w:tag w:val="輸入祝賀訊息 2："/>
                <w:id w:val="1427612697"/>
                <w:placeholder>
                  <w:docPart w:val="D2B2E0869B384749BD838491AC111F89"/>
                </w:placeholder>
                <w:temporary/>
                <w:showingPlcHdr/>
              </w:sdtPr>
              <w:sdtEndPr/>
              <w:sdtContent>
                <w:r w:rsidR="007D185A" w:rsidRPr="00EC2646">
                  <w:rPr>
                    <w:lang w:val="zh-TW" w:eastAsia="zh-TW" w:bidi="zh-TW"/>
                  </w:rPr>
                  <w:t>愛你的爸爸和媽媽</w:t>
                </w:r>
              </w:sdtContent>
            </w:sdt>
          </w:p>
        </w:tc>
        <w:bookmarkStart w:id="0" w:name="_GoBack"/>
        <w:bookmarkEnd w:id="0"/>
      </w:tr>
      <w:tr w:rsidR="007D4942" w:rsidRPr="00EC2646" w:rsidTr="00223C83">
        <w:trPr>
          <w:gridBefore w:val="1"/>
          <w:gridAfter w:val="1"/>
          <w:wBefore w:w="140" w:type="dxa"/>
          <w:wAfter w:w="141" w:type="dxa"/>
          <w:trHeight w:hRule="exact" w:val="720"/>
        </w:trPr>
        <w:tc>
          <w:tcPr>
            <w:tcW w:w="9028" w:type="dxa"/>
          </w:tcPr>
          <w:p w:rsidR="007D4942" w:rsidRPr="00EC2646" w:rsidRDefault="00814B71" w:rsidP="005C70BB">
            <w:pPr>
              <w:pStyle w:val="1"/>
              <w:rPr>
                <w:lang w:eastAsia="zh-TW"/>
              </w:rPr>
            </w:pPr>
            <w:sdt>
              <w:sdtPr>
                <w:rPr>
                  <w:lang w:eastAsia="zh-TW"/>
                </w:rPr>
                <w:alias w:val="輸入年份："/>
                <w:tag w:val="輸入年份："/>
                <w:id w:val="871801865"/>
                <w:placeholder>
                  <w:docPart w:val="FF935FC3A22B449185FD369CFBD3AF08"/>
                </w:placeholder>
                <w:temporary/>
                <w:showingPlcHdr/>
              </w:sdtPr>
              <w:sdtEndPr/>
              <w:sdtContent>
                <w:r w:rsidR="007D185A" w:rsidRPr="00EC2646">
                  <w:rPr>
                    <w:lang w:val="zh-TW" w:eastAsia="zh-TW" w:bidi="zh-TW"/>
                  </w:rPr>
                  <w:t>年份</w:t>
                </w:r>
              </w:sdtContent>
            </w:sdt>
            <w:sdt>
              <w:sdtPr>
                <w:rPr>
                  <w:lang w:eastAsia="zh-TW"/>
                </w:rPr>
                <w:alias w:val="學年度："/>
                <w:tag w:val="學年度："/>
                <w:id w:val="-1926020881"/>
                <w:placeholder>
                  <w:docPart w:val="4EE066F8DDD640F6BC02F90748A97B19"/>
                </w:placeholder>
                <w:temporary/>
                <w:showingPlcHdr/>
              </w:sdtPr>
              <w:sdtEndPr/>
              <w:sdtContent>
                <w:r w:rsidR="007D185A" w:rsidRPr="00EC2646">
                  <w:rPr>
                    <w:lang w:val="zh-TW" w:eastAsia="zh-TW" w:bidi="zh-TW"/>
                  </w:rPr>
                  <w:t>學年度</w:t>
                </w:r>
              </w:sdtContent>
            </w:sdt>
          </w:p>
        </w:tc>
      </w:tr>
    </w:tbl>
    <w:p w:rsidR="007D4942" w:rsidRPr="00EC2646" w:rsidRDefault="007D4942" w:rsidP="0057558D">
      <w:pPr>
        <w:rPr>
          <w:lang w:eastAsia="zh-TW"/>
        </w:rPr>
      </w:pPr>
    </w:p>
    <w:sectPr w:rsidR="007D4942" w:rsidRPr="00EC2646" w:rsidSect="00223C83">
      <w:headerReference w:type="default" r:id="rId7"/>
      <w:pgSz w:w="11907" w:h="16839" w:code="1"/>
      <w:pgMar w:top="1510" w:right="1440" w:bottom="576"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B71" w:rsidRDefault="00814B71">
      <w:pPr>
        <w:spacing w:line="240" w:lineRule="auto"/>
      </w:pPr>
      <w:r>
        <w:separator/>
      </w:r>
    </w:p>
  </w:endnote>
  <w:endnote w:type="continuationSeparator" w:id="0">
    <w:p w:rsidR="00814B71" w:rsidRDefault="00814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B71" w:rsidRDefault="00814B71">
      <w:pPr>
        <w:spacing w:line="240" w:lineRule="auto"/>
      </w:pPr>
      <w:r>
        <w:separator/>
      </w:r>
    </w:p>
  </w:footnote>
  <w:footnote w:type="continuationSeparator" w:id="0">
    <w:p w:rsidR="00814B71" w:rsidRDefault="00814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DC" w:rsidRPr="00EC2646" w:rsidRDefault="007D4942">
    <w:pPr>
      <w:pStyle w:val="a7"/>
      <w:rPr>
        <w:lang w:eastAsia="zh-TW"/>
      </w:rPr>
    </w:pPr>
    <w:r w:rsidRPr="00EC2646">
      <w:rPr>
        <w:noProof/>
        <w:lang w:eastAsia="zh-TW"/>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center</wp:align>
              </wp:positionV>
              <wp:extent cx="5906770" cy="8641080"/>
              <wp:effectExtent l="19050" t="19050" r="17780" b="26670"/>
              <wp:wrapNone/>
              <wp:docPr id="5" name="群組 5" descr="底部有拿著畢業證書的畢業生剪影且上方空中有許多畢業證書圖樣的矩形"/>
              <wp:cNvGraphicFramePr/>
              <a:graphic xmlns:a="http://schemas.openxmlformats.org/drawingml/2006/main">
                <a:graphicData uri="http://schemas.microsoft.com/office/word/2010/wordprocessingGroup">
                  <wpg:wgp>
                    <wpg:cNvGrpSpPr/>
                    <wpg:grpSpPr>
                      <a:xfrm>
                        <a:off x="0" y="0"/>
                        <a:ext cx="5906770" cy="8641080"/>
                        <a:chOff x="0" y="0"/>
                        <a:chExt cx="5907405" cy="8641080"/>
                      </a:xfrm>
                    </wpg:grpSpPr>
                    <wpg:grpSp>
                      <wpg:cNvPr id="3494" name="群組 3494"/>
                      <wpg:cNvGrpSpPr/>
                      <wpg:grpSpPr>
                        <a:xfrm>
                          <a:off x="0" y="0"/>
                          <a:ext cx="5898386" cy="8641080"/>
                          <a:chOff x="0" y="0"/>
                          <a:chExt cx="5895340" cy="8643240"/>
                        </a:xfrm>
                      </wpg:grpSpPr>
                      <wpg:grpSp>
                        <wpg:cNvPr id="3492" name="群組 3492"/>
                        <wpg:cNvGrpSpPr/>
                        <wpg:grpSpPr>
                          <a:xfrm>
                            <a:off x="0" y="0"/>
                            <a:ext cx="5895340" cy="8643240"/>
                            <a:chOff x="0" y="0"/>
                            <a:chExt cx="5895340" cy="8643240"/>
                          </a:xfrm>
                        </wpg:grpSpPr>
                        <wps:wsp>
                          <wps:cNvPr id="3427" name="矩形 3427" descr="畢業生"/>
                          <wps:cNvSpPr/>
                          <wps:spPr>
                            <a:xfrm>
                              <a:off x="0" y="0"/>
                              <a:ext cx="5895340" cy="6346208"/>
                            </a:xfrm>
                            <a:prstGeom prst="rect">
                              <a:avLst/>
                            </a:prstGeom>
                            <a:gradFill flip="none" rotWithShape="1">
                              <a:gsLst>
                                <a:gs pos="0">
                                  <a:schemeClr val="tx2">
                                    <a:lumMod val="20000"/>
                                    <a:lumOff val="80000"/>
                                  </a:schemeClr>
                                </a:gs>
                                <a:gs pos="50000">
                                  <a:schemeClr val="accent1">
                                    <a:tint val="44500"/>
                                    <a:satMod val="160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8" name="群組 257"/>
                          <wpg:cNvGrpSpPr/>
                          <wpg:grpSpPr>
                            <a:xfrm>
                              <a:off x="0" y="6346208"/>
                              <a:ext cx="5895340" cy="2297032"/>
                              <a:chOff x="0" y="0"/>
                              <a:chExt cx="5629275" cy="2065020"/>
                            </a:xfrm>
                          </wpg:grpSpPr>
                          <pic:pic xmlns:pic="http://schemas.openxmlformats.org/drawingml/2006/picture">
                            <pic:nvPicPr>
                              <pic:cNvPr id="2" name="圖片 2" descr="畢業生"/>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371215" y="0"/>
                                <a:ext cx="225806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圖片 3" descr="畢業生"/>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065655" y="86360"/>
                                <a:ext cx="228600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圖片 4" descr="畢業生"/>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430" name="群組 3395"/>
                          <wpg:cNvGrpSpPr/>
                          <wpg:grpSpPr>
                            <a:xfrm>
                              <a:off x="204716" y="136477"/>
                              <a:ext cx="5518150" cy="3797300"/>
                              <a:chOff x="0" y="0"/>
                              <a:chExt cx="5518151" cy="3797300"/>
                            </a:xfrm>
                          </wpg:grpSpPr>
                          <wps:wsp>
                            <wps:cNvPr id="3431" name="手繪多邊形 3431"/>
                            <wps:cNvSpPr>
                              <a:spLocks/>
                            </wps:cNvSpPr>
                            <wps:spPr bwMode="auto">
                              <a:xfrm>
                                <a:off x="3424238" y="395288"/>
                                <a:ext cx="450850" cy="225425"/>
                              </a:xfrm>
                              <a:custGeom>
                                <a:avLst/>
                                <a:gdLst>
                                  <a:gd name="T0" fmla="*/ 22 w 284"/>
                                  <a:gd name="T1" fmla="*/ 126 h 142"/>
                                  <a:gd name="T2" fmla="*/ 48 w 284"/>
                                  <a:gd name="T3" fmla="*/ 132 h 142"/>
                                  <a:gd name="T4" fmla="*/ 70 w 284"/>
                                  <a:gd name="T5" fmla="*/ 118 h 142"/>
                                  <a:gd name="T6" fmla="*/ 88 w 284"/>
                                  <a:gd name="T7" fmla="*/ 108 h 142"/>
                                  <a:gd name="T8" fmla="*/ 108 w 284"/>
                                  <a:gd name="T9" fmla="*/ 100 h 142"/>
                                  <a:gd name="T10" fmla="*/ 94 w 284"/>
                                  <a:gd name="T11" fmla="*/ 90 h 142"/>
                                  <a:gd name="T12" fmla="*/ 62 w 284"/>
                                  <a:gd name="T13" fmla="*/ 100 h 142"/>
                                  <a:gd name="T14" fmla="*/ 40 w 284"/>
                                  <a:gd name="T15" fmla="*/ 110 h 142"/>
                                  <a:gd name="T16" fmla="*/ 12 w 284"/>
                                  <a:gd name="T17" fmla="*/ 124 h 142"/>
                                  <a:gd name="T18" fmla="*/ 0 w 284"/>
                                  <a:gd name="T19" fmla="*/ 108 h 142"/>
                                  <a:gd name="T20" fmla="*/ 12 w 284"/>
                                  <a:gd name="T21" fmla="*/ 80 h 142"/>
                                  <a:gd name="T22" fmla="*/ 52 w 284"/>
                                  <a:gd name="T23" fmla="*/ 70 h 142"/>
                                  <a:gd name="T24" fmla="*/ 88 w 284"/>
                                  <a:gd name="T25" fmla="*/ 64 h 142"/>
                                  <a:gd name="T26" fmla="*/ 40 w 284"/>
                                  <a:gd name="T27" fmla="*/ 78 h 142"/>
                                  <a:gd name="T28" fmla="*/ 6 w 284"/>
                                  <a:gd name="T29" fmla="*/ 92 h 142"/>
                                  <a:gd name="T30" fmla="*/ 10 w 284"/>
                                  <a:gd name="T31" fmla="*/ 118 h 142"/>
                                  <a:gd name="T32" fmla="*/ 56 w 284"/>
                                  <a:gd name="T33" fmla="*/ 98 h 142"/>
                                  <a:gd name="T34" fmla="*/ 92 w 284"/>
                                  <a:gd name="T35" fmla="*/ 74 h 142"/>
                                  <a:gd name="T36" fmla="*/ 96 w 284"/>
                                  <a:gd name="T37" fmla="*/ 76 h 142"/>
                                  <a:gd name="T38" fmla="*/ 118 w 284"/>
                                  <a:gd name="T39" fmla="*/ 90 h 142"/>
                                  <a:gd name="T40" fmla="*/ 102 w 284"/>
                                  <a:gd name="T41" fmla="*/ 66 h 142"/>
                                  <a:gd name="T42" fmla="*/ 120 w 284"/>
                                  <a:gd name="T43" fmla="*/ 78 h 142"/>
                                  <a:gd name="T44" fmla="*/ 158 w 284"/>
                                  <a:gd name="T45" fmla="*/ 66 h 142"/>
                                  <a:gd name="T46" fmla="*/ 206 w 284"/>
                                  <a:gd name="T47" fmla="*/ 52 h 142"/>
                                  <a:gd name="T48" fmla="*/ 236 w 284"/>
                                  <a:gd name="T49" fmla="*/ 44 h 142"/>
                                  <a:gd name="T50" fmla="*/ 224 w 284"/>
                                  <a:gd name="T51" fmla="*/ 16 h 142"/>
                                  <a:gd name="T52" fmla="*/ 236 w 284"/>
                                  <a:gd name="T53" fmla="*/ 2 h 142"/>
                                  <a:gd name="T54" fmla="*/ 228 w 284"/>
                                  <a:gd name="T55" fmla="*/ 22 h 142"/>
                                  <a:gd name="T56" fmla="*/ 244 w 284"/>
                                  <a:gd name="T57" fmla="*/ 46 h 142"/>
                                  <a:gd name="T58" fmla="*/ 220 w 284"/>
                                  <a:gd name="T59" fmla="*/ 52 h 142"/>
                                  <a:gd name="T60" fmla="*/ 172 w 284"/>
                                  <a:gd name="T61" fmla="*/ 66 h 142"/>
                                  <a:gd name="T62" fmla="*/ 130 w 284"/>
                                  <a:gd name="T63" fmla="*/ 80 h 142"/>
                                  <a:gd name="T64" fmla="*/ 120 w 284"/>
                                  <a:gd name="T65" fmla="*/ 88 h 142"/>
                                  <a:gd name="T66" fmla="*/ 134 w 284"/>
                                  <a:gd name="T67" fmla="*/ 88 h 142"/>
                                  <a:gd name="T68" fmla="*/ 172 w 284"/>
                                  <a:gd name="T69" fmla="*/ 76 h 142"/>
                                  <a:gd name="T70" fmla="*/ 222 w 284"/>
                                  <a:gd name="T71" fmla="*/ 62 h 142"/>
                                  <a:gd name="T72" fmla="*/ 262 w 284"/>
                                  <a:gd name="T73" fmla="*/ 50 h 142"/>
                                  <a:gd name="T74" fmla="*/ 256 w 284"/>
                                  <a:gd name="T75" fmla="*/ 44 h 142"/>
                                  <a:gd name="T76" fmla="*/ 240 w 284"/>
                                  <a:gd name="T77" fmla="*/ 4 h 142"/>
                                  <a:gd name="T78" fmla="*/ 252 w 284"/>
                                  <a:gd name="T79" fmla="*/ 0 h 142"/>
                                  <a:gd name="T80" fmla="*/ 274 w 284"/>
                                  <a:gd name="T81" fmla="*/ 18 h 142"/>
                                  <a:gd name="T82" fmla="*/ 268 w 284"/>
                                  <a:gd name="T83" fmla="*/ 38 h 142"/>
                                  <a:gd name="T84" fmla="*/ 266 w 284"/>
                                  <a:gd name="T85" fmla="*/ 38 h 142"/>
                                  <a:gd name="T86" fmla="*/ 256 w 284"/>
                                  <a:gd name="T87" fmla="*/ 26 h 142"/>
                                  <a:gd name="T88" fmla="*/ 252 w 284"/>
                                  <a:gd name="T89" fmla="*/ 16 h 142"/>
                                  <a:gd name="T90" fmla="*/ 270 w 284"/>
                                  <a:gd name="T91" fmla="*/ 30 h 142"/>
                                  <a:gd name="T92" fmla="*/ 266 w 284"/>
                                  <a:gd name="T93" fmla="*/ 12 h 142"/>
                                  <a:gd name="T94" fmla="*/ 246 w 284"/>
                                  <a:gd name="T95" fmla="*/ 2 h 142"/>
                                  <a:gd name="T96" fmla="*/ 252 w 284"/>
                                  <a:gd name="T97" fmla="*/ 34 h 142"/>
                                  <a:gd name="T98" fmla="*/ 278 w 284"/>
                                  <a:gd name="T99" fmla="*/ 38 h 142"/>
                                  <a:gd name="T100" fmla="*/ 280 w 284"/>
                                  <a:gd name="T101" fmla="*/ 50 h 142"/>
                                  <a:gd name="T102" fmla="*/ 242 w 284"/>
                                  <a:gd name="T103" fmla="*/ 62 h 142"/>
                                  <a:gd name="T104" fmla="*/ 190 w 284"/>
                                  <a:gd name="T105" fmla="*/ 76 h 142"/>
                                  <a:gd name="T106" fmla="*/ 148 w 284"/>
                                  <a:gd name="T107" fmla="*/ 90 h 142"/>
                                  <a:gd name="T108" fmla="*/ 126 w 284"/>
                                  <a:gd name="T109" fmla="*/ 98 h 142"/>
                                  <a:gd name="T110" fmla="*/ 88 w 284"/>
                                  <a:gd name="T111" fmla="*/ 114 h 142"/>
                                  <a:gd name="T112" fmla="*/ 62 w 284"/>
                                  <a:gd name="T113" fmla="*/ 130 h 142"/>
                                  <a:gd name="T114" fmla="*/ 50 w 284"/>
                                  <a:gd name="T115" fmla="*/ 14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4" h="142">
                                    <a:moveTo>
                                      <a:pt x="42" y="142"/>
                                    </a:moveTo>
                                    <a:lnTo>
                                      <a:pt x="38" y="140"/>
                                    </a:lnTo>
                                    <a:lnTo>
                                      <a:pt x="34" y="140"/>
                                    </a:lnTo>
                                    <a:lnTo>
                                      <a:pt x="32" y="138"/>
                                    </a:lnTo>
                                    <a:lnTo>
                                      <a:pt x="28" y="134"/>
                                    </a:lnTo>
                                    <a:lnTo>
                                      <a:pt x="24" y="132"/>
                                    </a:lnTo>
                                    <a:lnTo>
                                      <a:pt x="22" y="128"/>
                                    </a:lnTo>
                                    <a:lnTo>
                                      <a:pt x="20" y="124"/>
                                    </a:lnTo>
                                    <a:lnTo>
                                      <a:pt x="22" y="126"/>
                                    </a:lnTo>
                                    <a:lnTo>
                                      <a:pt x="26" y="128"/>
                                    </a:lnTo>
                                    <a:lnTo>
                                      <a:pt x="30" y="130"/>
                                    </a:lnTo>
                                    <a:lnTo>
                                      <a:pt x="32" y="132"/>
                                    </a:lnTo>
                                    <a:lnTo>
                                      <a:pt x="36" y="134"/>
                                    </a:lnTo>
                                    <a:lnTo>
                                      <a:pt x="40" y="134"/>
                                    </a:lnTo>
                                    <a:lnTo>
                                      <a:pt x="44" y="134"/>
                                    </a:lnTo>
                                    <a:lnTo>
                                      <a:pt x="48" y="132"/>
                                    </a:lnTo>
                                    <a:lnTo>
                                      <a:pt x="48" y="132"/>
                                    </a:lnTo>
                                    <a:lnTo>
                                      <a:pt x="48" y="132"/>
                                    </a:lnTo>
                                    <a:lnTo>
                                      <a:pt x="50" y="132"/>
                                    </a:lnTo>
                                    <a:lnTo>
                                      <a:pt x="52" y="130"/>
                                    </a:lnTo>
                                    <a:lnTo>
                                      <a:pt x="54" y="128"/>
                                    </a:lnTo>
                                    <a:lnTo>
                                      <a:pt x="56" y="128"/>
                                    </a:lnTo>
                                    <a:lnTo>
                                      <a:pt x="58" y="126"/>
                                    </a:lnTo>
                                    <a:lnTo>
                                      <a:pt x="62" y="124"/>
                                    </a:lnTo>
                                    <a:lnTo>
                                      <a:pt x="64" y="122"/>
                                    </a:lnTo>
                                    <a:lnTo>
                                      <a:pt x="68" y="120"/>
                                    </a:lnTo>
                                    <a:lnTo>
                                      <a:pt x="70" y="118"/>
                                    </a:lnTo>
                                    <a:lnTo>
                                      <a:pt x="72" y="116"/>
                                    </a:lnTo>
                                    <a:lnTo>
                                      <a:pt x="76" y="116"/>
                                    </a:lnTo>
                                    <a:lnTo>
                                      <a:pt x="78" y="114"/>
                                    </a:lnTo>
                                    <a:lnTo>
                                      <a:pt x="80" y="112"/>
                                    </a:lnTo>
                                    <a:lnTo>
                                      <a:pt x="82" y="112"/>
                                    </a:lnTo>
                                    <a:lnTo>
                                      <a:pt x="82" y="112"/>
                                    </a:lnTo>
                                    <a:lnTo>
                                      <a:pt x="84" y="110"/>
                                    </a:lnTo>
                                    <a:lnTo>
                                      <a:pt x="86" y="110"/>
                                    </a:lnTo>
                                    <a:lnTo>
                                      <a:pt x="88" y="108"/>
                                    </a:lnTo>
                                    <a:lnTo>
                                      <a:pt x="90" y="108"/>
                                    </a:lnTo>
                                    <a:lnTo>
                                      <a:pt x="92" y="106"/>
                                    </a:lnTo>
                                    <a:lnTo>
                                      <a:pt x="96" y="104"/>
                                    </a:lnTo>
                                    <a:lnTo>
                                      <a:pt x="98" y="104"/>
                                    </a:lnTo>
                                    <a:lnTo>
                                      <a:pt x="100" y="104"/>
                                    </a:lnTo>
                                    <a:lnTo>
                                      <a:pt x="102" y="102"/>
                                    </a:lnTo>
                                    <a:lnTo>
                                      <a:pt x="104" y="102"/>
                                    </a:lnTo>
                                    <a:lnTo>
                                      <a:pt x="106" y="100"/>
                                    </a:lnTo>
                                    <a:lnTo>
                                      <a:pt x="108" y="100"/>
                                    </a:lnTo>
                                    <a:lnTo>
                                      <a:pt x="108" y="100"/>
                                    </a:lnTo>
                                    <a:lnTo>
                                      <a:pt x="108" y="100"/>
                                    </a:lnTo>
                                    <a:lnTo>
                                      <a:pt x="110" y="100"/>
                                    </a:lnTo>
                                    <a:lnTo>
                                      <a:pt x="106" y="98"/>
                                    </a:lnTo>
                                    <a:lnTo>
                                      <a:pt x="104" y="94"/>
                                    </a:lnTo>
                                    <a:lnTo>
                                      <a:pt x="102" y="92"/>
                                    </a:lnTo>
                                    <a:lnTo>
                                      <a:pt x="98" y="90"/>
                                    </a:lnTo>
                                    <a:lnTo>
                                      <a:pt x="96" y="90"/>
                                    </a:lnTo>
                                    <a:lnTo>
                                      <a:pt x="94" y="90"/>
                                    </a:lnTo>
                                    <a:lnTo>
                                      <a:pt x="92" y="90"/>
                                    </a:lnTo>
                                    <a:lnTo>
                                      <a:pt x="88" y="92"/>
                                    </a:lnTo>
                                    <a:lnTo>
                                      <a:pt x="84" y="92"/>
                                    </a:lnTo>
                                    <a:lnTo>
                                      <a:pt x="82" y="94"/>
                                    </a:lnTo>
                                    <a:lnTo>
                                      <a:pt x="78" y="96"/>
                                    </a:lnTo>
                                    <a:lnTo>
                                      <a:pt x="74" y="96"/>
                                    </a:lnTo>
                                    <a:lnTo>
                                      <a:pt x="70" y="98"/>
                                    </a:lnTo>
                                    <a:lnTo>
                                      <a:pt x="66" y="100"/>
                                    </a:lnTo>
                                    <a:lnTo>
                                      <a:pt x="62" y="100"/>
                                    </a:lnTo>
                                    <a:lnTo>
                                      <a:pt x="60" y="102"/>
                                    </a:lnTo>
                                    <a:lnTo>
                                      <a:pt x="58" y="102"/>
                                    </a:lnTo>
                                    <a:lnTo>
                                      <a:pt x="56" y="102"/>
                                    </a:lnTo>
                                    <a:lnTo>
                                      <a:pt x="54" y="104"/>
                                    </a:lnTo>
                                    <a:lnTo>
                                      <a:pt x="54" y="104"/>
                                    </a:lnTo>
                                    <a:lnTo>
                                      <a:pt x="50" y="104"/>
                                    </a:lnTo>
                                    <a:lnTo>
                                      <a:pt x="46" y="106"/>
                                    </a:lnTo>
                                    <a:lnTo>
                                      <a:pt x="42" y="108"/>
                                    </a:lnTo>
                                    <a:lnTo>
                                      <a:pt x="40" y="110"/>
                                    </a:lnTo>
                                    <a:lnTo>
                                      <a:pt x="36" y="110"/>
                                    </a:lnTo>
                                    <a:lnTo>
                                      <a:pt x="32" y="112"/>
                                    </a:lnTo>
                                    <a:lnTo>
                                      <a:pt x="30" y="114"/>
                                    </a:lnTo>
                                    <a:lnTo>
                                      <a:pt x="26" y="116"/>
                                    </a:lnTo>
                                    <a:lnTo>
                                      <a:pt x="24" y="118"/>
                                    </a:lnTo>
                                    <a:lnTo>
                                      <a:pt x="20" y="120"/>
                                    </a:lnTo>
                                    <a:lnTo>
                                      <a:pt x="18" y="120"/>
                                    </a:lnTo>
                                    <a:lnTo>
                                      <a:pt x="16" y="122"/>
                                    </a:lnTo>
                                    <a:lnTo>
                                      <a:pt x="12" y="124"/>
                                    </a:lnTo>
                                    <a:lnTo>
                                      <a:pt x="10" y="126"/>
                                    </a:lnTo>
                                    <a:lnTo>
                                      <a:pt x="8" y="128"/>
                                    </a:lnTo>
                                    <a:lnTo>
                                      <a:pt x="6" y="130"/>
                                    </a:lnTo>
                                    <a:lnTo>
                                      <a:pt x="4" y="128"/>
                                    </a:lnTo>
                                    <a:lnTo>
                                      <a:pt x="4" y="124"/>
                                    </a:lnTo>
                                    <a:lnTo>
                                      <a:pt x="2" y="120"/>
                                    </a:lnTo>
                                    <a:lnTo>
                                      <a:pt x="2" y="116"/>
                                    </a:lnTo>
                                    <a:lnTo>
                                      <a:pt x="0" y="112"/>
                                    </a:lnTo>
                                    <a:lnTo>
                                      <a:pt x="0" y="108"/>
                                    </a:lnTo>
                                    <a:lnTo>
                                      <a:pt x="0" y="102"/>
                                    </a:lnTo>
                                    <a:lnTo>
                                      <a:pt x="0" y="98"/>
                                    </a:lnTo>
                                    <a:lnTo>
                                      <a:pt x="0" y="94"/>
                                    </a:lnTo>
                                    <a:lnTo>
                                      <a:pt x="2" y="92"/>
                                    </a:lnTo>
                                    <a:lnTo>
                                      <a:pt x="2" y="88"/>
                                    </a:lnTo>
                                    <a:lnTo>
                                      <a:pt x="4" y="86"/>
                                    </a:lnTo>
                                    <a:lnTo>
                                      <a:pt x="6" y="82"/>
                                    </a:lnTo>
                                    <a:lnTo>
                                      <a:pt x="8" y="80"/>
                                    </a:lnTo>
                                    <a:lnTo>
                                      <a:pt x="12" y="80"/>
                                    </a:lnTo>
                                    <a:lnTo>
                                      <a:pt x="16" y="78"/>
                                    </a:lnTo>
                                    <a:lnTo>
                                      <a:pt x="20" y="78"/>
                                    </a:lnTo>
                                    <a:lnTo>
                                      <a:pt x="26" y="76"/>
                                    </a:lnTo>
                                    <a:lnTo>
                                      <a:pt x="30" y="76"/>
                                    </a:lnTo>
                                    <a:lnTo>
                                      <a:pt x="34" y="74"/>
                                    </a:lnTo>
                                    <a:lnTo>
                                      <a:pt x="40" y="74"/>
                                    </a:lnTo>
                                    <a:lnTo>
                                      <a:pt x="44" y="72"/>
                                    </a:lnTo>
                                    <a:lnTo>
                                      <a:pt x="48" y="72"/>
                                    </a:lnTo>
                                    <a:lnTo>
                                      <a:pt x="52" y="70"/>
                                    </a:lnTo>
                                    <a:lnTo>
                                      <a:pt x="56" y="70"/>
                                    </a:lnTo>
                                    <a:lnTo>
                                      <a:pt x="60" y="68"/>
                                    </a:lnTo>
                                    <a:lnTo>
                                      <a:pt x="64" y="68"/>
                                    </a:lnTo>
                                    <a:lnTo>
                                      <a:pt x="68" y="66"/>
                                    </a:lnTo>
                                    <a:lnTo>
                                      <a:pt x="74" y="66"/>
                                    </a:lnTo>
                                    <a:lnTo>
                                      <a:pt x="78" y="64"/>
                                    </a:lnTo>
                                    <a:lnTo>
                                      <a:pt x="82" y="64"/>
                                    </a:lnTo>
                                    <a:lnTo>
                                      <a:pt x="86" y="62"/>
                                    </a:lnTo>
                                    <a:lnTo>
                                      <a:pt x="88" y="64"/>
                                    </a:lnTo>
                                    <a:lnTo>
                                      <a:pt x="86" y="64"/>
                                    </a:lnTo>
                                    <a:lnTo>
                                      <a:pt x="84" y="66"/>
                                    </a:lnTo>
                                    <a:lnTo>
                                      <a:pt x="80" y="68"/>
                                    </a:lnTo>
                                    <a:lnTo>
                                      <a:pt x="74" y="68"/>
                                    </a:lnTo>
                                    <a:lnTo>
                                      <a:pt x="68" y="70"/>
                                    </a:lnTo>
                                    <a:lnTo>
                                      <a:pt x="62" y="72"/>
                                    </a:lnTo>
                                    <a:lnTo>
                                      <a:pt x="54" y="74"/>
                                    </a:lnTo>
                                    <a:lnTo>
                                      <a:pt x="48" y="76"/>
                                    </a:lnTo>
                                    <a:lnTo>
                                      <a:pt x="40" y="78"/>
                                    </a:lnTo>
                                    <a:lnTo>
                                      <a:pt x="34" y="78"/>
                                    </a:lnTo>
                                    <a:lnTo>
                                      <a:pt x="28" y="80"/>
                                    </a:lnTo>
                                    <a:lnTo>
                                      <a:pt x="22" y="82"/>
                                    </a:lnTo>
                                    <a:lnTo>
                                      <a:pt x="18" y="82"/>
                                    </a:lnTo>
                                    <a:lnTo>
                                      <a:pt x="14" y="84"/>
                                    </a:lnTo>
                                    <a:lnTo>
                                      <a:pt x="12" y="84"/>
                                    </a:lnTo>
                                    <a:lnTo>
                                      <a:pt x="10" y="84"/>
                                    </a:lnTo>
                                    <a:lnTo>
                                      <a:pt x="8" y="88"/>
                                    </a:lnTo>
                                    <a:lnTo>
                                      <a:pt x="6" y="92"/>
                                    </a:lnTo>
                                    <a:lnTo>
                                      <a:pt x="6" y="98"/>
                                    </a:lnTo>
                                    <a:lnTo>
                                      <a:pt x="4" y="102"/>
                                    </a:lnTo>
                                    <a:lnTo>
                                      <a:pt x="4" y="106"/>
                                    </a:lnTo>
                                    <a:lnTo>
                                      <a:pt x="6" y="112"/>
                                    </a:lnTo>
                                    <a:lnTo>
                                      <a:pt x="6" y="116"/>
                                    </a:lnTo>
                                    <a:lnTo>
                                      <a:pt x="8" y="120"/>
                                    </a:lnTo>
                                    <a:lnTo>
                                      <a:pt x="8" y="120"/>
                                    </a:lnTo>
                                    <a:lnTo>
                                      <a:pt x="10" y="118"/>
                                    </a:lnTo>
                                    <a:lnTo>
                                      <a:pt x="10" y="118"/>
                                    </a:lnTo>
                                    <a:lnTo>
                                      <a:pt x="14" y="116"/>
                                    </a:lnTo>
                                    <a:lnTo>
                                      <a:pt x="16" y="116"/>
                                    </a:lnTo>
                                    <a:lnTo>
                                      <a:pt x="20" y="114"/>
                                    </a:lnTo>
                                    <a:lnTo>
                                      <a:pt x="24" y="112"/>
                                    </a:lnTo>
                                    <a:lnTo>
                                      <a:pt x="30" y="110"/>
                                    </a:lnTo>
                                    <a:lnTo>
                                      <a:pt x="34" y="106"/>
                                    </a:lnTo>
                                    <a:lnTo>
                                      <a:pt x="42" y="104"/>
                                    </a:lnTo>
                                    <a:lnTo>
                                      <a:pt x="48" y="102"/>
                                    </a:lnTo>
                                    <a:lnTo>
                                      <a:pt x="56" y="98"/>
                                    </a:lnTo>
                                    <a:lnTo>
                                      <a:pt x="66" y="96"/>
                                    </a:lnTo>
                                    <a:lnTo>
                                      <a:pt x="74" y="92"/>
                                    </a:lnTo>
                                    <a:lnTo>
                                      <a:pt x="86" y="88"/>
                                    </a:lnTo>
                                    <a:lnTo>
                                      <a:pt x="96" y="84"/>
                                    </a:lnTo>
                                    <a:lnTo>
                                      <a:pt x="96" y="82"/>
                                    </a:lnTo>
                                    <a:lnTo>
                                      <a:pt x="94" y="80"/>
                                    </a:lnTo>
                                    <a:lnTo>
                                      <a:pt x="94" y="78"/>
                                    </a:lnTo>
                                    <a:lnTo>
                                      <a:pt x="94" y="76"/>
                                    </a:lnTo>
                                    <a:lnTo>
                                      <a:pt x="92" y="74"/>
                                    </a:lnTo>
                                    <a:lnTo>
                                      <a:pt x="92" y="72"/>
                                    </a:lnTo>
                                    <a:lnTo>
                                      <a:pt x="92" y="68"/>
                                    </a:lnTo>
                                    <a:lnTo>
                                      <a:pt x="92" y="66"/>
                                    </a:lnTo>
                                    <a:lnTo>
                                      <a:pt x="94" y="66"/>
                                    </a:lnTo>
                                    <a:lnTo>
                                      <a:pt x="94" y="66"/>
                                    </a:lnTo>
                                    <a:lnTo>
                                      <a:pt x="94" y="66"/>
                                    </a:lnTo>
                                    <a:lnTo>
                                      <a:pt x="96" y="66"/>
                                    </a:lnTo>
                                    <a:lnTo>
                                      <a:pt x="96" y="72"/>
                                    </a:lnTo>
                                    <a:lnTo>
                                      <a:pt x="96" y="76"/>
                                    </a:lnTo>
                                    <a:lnTo>
                                      <a:pt x="98" y="80"/>
                                    </a:lnTo>
                                    <a:lnTo>
                                      <a:pt x="100" y="84"/>
                                    </a:lnTo>
                                    <a:lnTo>
                                      <a:pt x="102" y="88"/>
                                    </a:lnTo>
                                    <a:lnTo>
                                      <a:pt x="106" y="92"/>
                                    </a:lnTo>
                                    <a:lnTo>
                                      <a:pt x="110" y="96"/>
                                    </a:lnTo>
                                    <a:lnTo>
                                      <a:pt x="114" y="98"/>
                                    </a:lnTo>
                                    <a:lnTo>
                                      <a:pt x="126" y="94"/>
                                    </a:lnTo>
                                    <a:lnTo>
                                      <a:pt x="122" y="92"/>
                                    </a:lnTo>
                                    <a:lnTo>
                                      <a:pt x="118" y="90"/>
                                    </a:lnTo>
                                    <a:lnTo>
                                      <a:pt x="114" y="88"/>
                                    </a:lnTo>
                                    <a:lnTo>
                                      <a:pt x="110" y="86"/>
                                    </a:lnTo>
                                    <a:lnTo>
                                      <a:pt x="108" y="82"/>
                                    </a:lnTo>
                                    <a:lnTo>
                                      <a:pt x="104" y="80"/>
                                    </a:lnTo>
                                    <a:lnTo>
                                      <a:pt x="102" y="76"/>
                                    </a:lnTo>
                                    <a:lnTo>
                                      <a:pt x="102" y="70"/>
                                    </a:lnTo>
                                    <a:lnTo>
                                      <a:pt x="102" y="70"/>
                                    </a:lnTo>
                                    <a:lnTo>
                                      <a:pt x="100" y="68"/>
                                    </a:lnTo>
                                    <a:lnTo>
                                      <a:pt x="102" y="66"/>
                                    </a:lnTo>
                                    <a:lnTo>
                                      <a:pt x="102" y="66"/>
                                    </a:lnTo>
                                    <a:lnTo>
                                      <a:pt x="104" y="70"/>
                                    </a:lnTo>
                                    <a:lnTo>
                                      <a:pt x="106" y="74"/>
                                    </a:lnTo>
                                    <a:lnTo>
                                      <a:pt x="110" y="78"/>
                                    </a:lnTo>
                                    <a:lnTo>
                                      <a:pt x="112" y="80"/>
                                    </a:lnTo>
                                    <a:lnTo>
                                      <a:pt x="114" y="80"/>
                                    </a:lnTo>
                                    <a:lnTo>
                                      <a:pt x="114" y="80"/>
                                    </a:lnTo>
                                    <a:lnTo>
                                      <a:pt x="118" y="80"/>
                                    </a:lnTo>
                                    <a:lnTo>
                                      <a:pt x="120" y="78"/>
                                    </a:lnTo>
                                    <a:lnTo>
                                      <a:pt x="122" y="78"/>
                                    </a:lnTo>
                                    <a:lnTo>
                                      <a:pt x="126" y="76"/>
                                    </a:lnTo>
                                    <a:lnTo>
                                      <a:pt x="130" y="76"/>
                                    </a:lnTo>
                                    <a:lnTo>
                                      <a:pt x="134" y="74"/>
                                    </a:lnTo>
                                    <a:lnTo>
                                      <a:pt x="138" y="72"/>
                                    </a:lnTo>
                                    <a:lnTo>
                                      <a:pt x="144" y="72"/>
                                    </a:lnTo>
                                    <a:lnTo>
                                      <a:pt x="148" y="70"/>
                                    </a:lnTo>
                                    <a:lnTo>
                                      <a:pt x="154" y="68"/>
                                    </a:lnTo>
                                    <a:lnTo>
                                      <a:pt x="158" y="66"/>
                                    </a:lnTo>
                                    <a:lnTo>
                                      <a:pt x="164" y="66"/>
                                    </a:lnTo>
                                    <a:lnTo>
                                      <a:pt x="170" y="64"/>
                                    </a:lnTo>
                                    <a:lnTo>
                                      <a:pt x="174" y="62"/>
                                    </a:lnTo>
                                    <a:lnTo>
                                      <a:pt x="180" y="60"/>
                                    </a:lnTo>
                                    <a:lnTo>
                                      <a:pt x="186" y="58"/>
                                    </a:lnTo>
                                    <a:lnTo>
                                      <a:pt x="192" y="56"/>
                                    </a:lnTo>
                                    <a:lnTo>
                                      <a:pt x="196" y="56"/>
                                    </a:lnTo>
                                    <a:lnTo>
                                      <a:pt x="202" y="54"/>
                                    </a:lnTo>
                                    <a:lnTo>
                                      <a:pt x="206" y="52"/>
                                    </a:lnTo>
                                    <a:lnTo>
                                      <a:pt x="210" y="50"/>
                                    </a:lnTo>
                                    <a:lnTo>
                                      <a:pt x="216" y="50"/>
                                    </a:lnTo>
                                    <a:lnTo>
                                      <a:pt x="220" y="48"/>
                                    </a:lnTo>
                                    <a:lnTo>
                                      <a:pt x="224" y="48"/>
                                    </a:lnTo>
                                    <a:lnTo>
                                      <a:pt x="228" y="46"/>
                                    </a:lnTo>
                                    <a:lnTo>
                                      <a:pt x="230" y="46"/>
                                    </a:lnTo>
                                    <a:lnTo>
                                      <a:pt x="232" y="44"/>
                                    </a:lnTo>
                                    <a:lnTo>
                                      <a:pt x="236" y="44"/>
                                    </a:lnTo>
                                    <a:lnTo>
                                      <a:pt x="236" y="44"/>
                                    </a:lnTo>
                                    <a:lnTo>
                                      <a:pt x="238" y="42"/>
                                    </a:lnTo>
                                    <a:lnTo>
                                      <a:pt x="236" y="40"/>
                                    </a:lnTo>
                                    <a:lnTo>
                                      <a:pt x="232" y="38"/>
                                    </a:lnTo>
                                    <a:lnTo>
                                      <a:pt x="230" y="34"/>
                                    </a:lnTo>
                                    <a:lnTo>
                                      <a:pt x="228" y="32"/>
                                    </a:lnTo>
                                    <a:lnTo>
                                      <a:pt x="226" y="28"/>
                                    </a:lnTo>
                                    <a:lnTo>
                                      <a:pt x="224" y="26"/>
                                    </a:lnTo>
                                    <a:lnTo>
                                      <a:pt x="224" y="22"/>
                                    </a:lnTo>
                                    <a:lnTo>
                                      <a:pt x="224" y="16"/>
                                    </a:lnTo>
                                    <a:lnTo>
                                      <a:pt x="224" y="14"/>
                                    </a:lnTo>
                                    <a:lnTo>
                                      <a:pt x="226" y="12"/>
                                    </a:lnTo>
                                    <a:lnTo>
                                      <a:pt x="226" y="10"/>
                                    </a:lnTo>
                                    <a:lnTo>
                                      <a:pt x="228" y="8"/>
                                    </a:lnTo>
                                    <a:lnTo>
                                      <a:pt x="230" y="6"/>
                                    </a:lnTo>
                                    <a:lnTo>
                                      <a:pt x="232" y="4"/>
                                    </a:lnTo>
                                    <a:lnTo>
                                      <a:pt x="234" y="4"/>
                                    </a:lnTo>
                                    <a:lnTo>
                                      <a:pt x="236" y="2"/>
                                    </a:lnTo>
                                    <a:lnTo>
                                      <a:pt x="236" y="2"/>
                                    </a:lnTo>
                                    <a:lnTo>
                                      <a:pt x="236" y="2"/>
                                    </a:lnTo>
                                    <a:lnTo>
                                      <a:pt x="234" y="4"/>
                                    </a:lnTo>
                                    <a:lnTo>
                                      <a:pt x="234" y="6"/>
                                    </a:lnTo>
                                    <a:lnTo>
                                      <a:pt x="232" y="6"/>
                                    </a:lnTo>
                                    <a:lnTo>
                                      <a:pt x="232" y="8"/>
                                    </a:lnTo>
                                    <a:lnTo>
                                      <a:pt x="230" y="10"/>
                                    </a:lnTo>
                                    <a:lnTo>
                                      <a:pt x="230" y="12"/>
                                    </a:lnTo>
                                    <a:lnTo>
                                      <a:pt x="228" y="16"/>
                                    </a:lnTo>
                                    <a:lnTo>
                                      <a:pt x="228" y="22"/>
                                    </a:lnTo>
                                    <a:lnTo>
                                      <a:pt x="230" y="24"/>
                                    </a:lnTo>
                                    <a:lnTo>
                                      <a:pt x="232" y="28"/>
                                    </a:lnTo>
                                    <a:lnTo>
                                      <a:pt x="234" y="32"/>
                                    </a:lnTo>
                                    <a:lnTo>
                                      <a:pt x="236" y="34"/>
                                    </a:lnTo>
                                    <a:lnTo>
                                      <a:pt x="240" y="38"/>
                                    </a:lnTo>
                                    <a:lnTo>
                                      <a:pt x="242" y="40"/>
                                    </a:lnTo>
                                    <a:lnTo>
                                      <a:pt x="242" y="42"/>
                                    </a:lnTo>
                                    <a:lnTo>
                                      <a:pt x="244" y="44"/>
                                    </a:lnTo>
                                    <a:lnTo>
                                      <a:pt x="244" y="46"/>
                                    </a:lnTo>
                                    <a:lnTo>
                                      <a:pt x="244" y="46"/>
                                    </a:lnTo>
                                    <a:lnTo>
                                      <a:pt x="242" y="46"/>
                                    </a:lnTo>
                                    <a:lnTo>
                                      <a:pt x="240" y="48"/>
                                    </a:lnTo>
                                    <a:lnTo>
                                      <a:pt x="238" y="48"/>
                                    </a:lnTo>
                                    <a:lnTo>
                                      <a:pt x="236" y="48"/>
                                    </a:lnTo>
                                    <a:lnTo>
                                      <a:pt x="232" y="48"/>
                                    </a:lnTo>
                                    <a:lnTo>
                                      <a:pt x="228" y="50"/>
                                    </a:lnTo>
                                    <a:lnTo>
                                      <a:pt x="224" y="50"/>
                                    </a:lnTo>
                                    <a:lnTo>
                                      <a:pt x="220" y="52"/>
                                    </a:lnTo>
                                    <a:lnTo>
                                      <a:pt x="216" y="54"/>
                                    </a:lnTo>
                                    <a:lnTo>
                                      <a:pt x="210" y="54"/>
                                    </a:lnTo>
                                    <a:lnTo>
                                      <a:pt x="206" y="56"/>
                                    </a:lnTo>
                                    <a:lnTo>
                                      <a:pt x="200" y="58"/>
                                    </a:lnTo>
                                    <a:lnTo>
                                      <a:pt x="196" y="60"/>
                                    </a:lnTo>
                                    <a:lnTo>
                                      <a:pt x="190" y="62"/>
                                    </a:lnTo>
                                    <a:lnTo>
                                      <a:pt x="184" y="62"/>
                                    </a:lnTo>
                                    <a:lnTo>
                                      <a:pt x="178" y="64"/>
                                    </a:lnTo>
                                    <a:lnTo>
                                      <a:pt x="172" y="66"/>
                                    </a:lnTo>
                                    <a:lnTo>
                                      <a:pt x="168" y="68"/>
                                    </a:lnTo>
                                    <a:lnTo>
                                      <a:pt x="162" y="70"/>
                                    </a:lnTo>
                                    <a:lnTo>
                                      <a:pt x="156" y="72"/>
                                    </a:lnTo>
                                    <a:lnTo>
                                      <a:pt x="152" y="72"/>
                                    </a:lnTo>
                                    <a:lnTo>
                                      <a:pt x="146" y="74"/>
                                    </a:lnTo>
                                    <a:lnTo>
                                      <a:pt x="142" y="76"/>
                                    </a:lnTo>
                                    <a:lnTo>
                                      <a:pt x="138" y="78"/>
                                    </a:lnTo>
                                    <a:lnTo>
                                      <a:pt x="132" y="78"/>
                                    </a:lnTo>
                                    <a:lnTo>
                                      <a:pt x="130" y="80"/>
                                    </a:lnTo>
                                    <a:lnTo>
                                      <a:pt x="126" y="80"/>
                                    </a:lnTo>
                                    <a:lnTo>
                                      <a:pt x="122" y="82"/>
                                    </a:lnTo>
                                    <a:lnTo>
                                      <a:pt x="120" y="82"/>
                                    </a:lnTo>
                                    <a:lnTo>
                                      <a:pt x="118" y="82"/>
                                    </a:lnTo>
                                    <a:lnTo>
                                      <a:pt x="116" y="84"/>
                                    </a:lnTo>
                                    <a:lnTo>
                                      <a:pt x="116" y="84"/>
                                    </a:lnTo>
                                    <a:lnTo>
                                      <a:pt x="116" y="86"/>
                                    </a:lnTo>
                                    <a:lnTo>
                                      <a:pt x="118" y="86"/>
                                    </a:lnTo>
                                    <a:lnTo>
                                      <a:pt x="120" y="88"/>
                                    </a:lnTo>
                                    <a:lnTo>
                                      <a:pt x="122" y="88"/>
                                    </a:lnTo>
                                    <a:lnTo>
                                      <a:pt x="124" y="88"/>
                                    </a:lnTo>
                                    <a:lnTo>
                                      <a:pt x="126" y="90"/>
                                    </a:lnTo>
                                    <a:lnTo>
                                      <a:pt x="128" y="90"/>
                                    </a:lnTo>
                                    <a:lnTo>
                                      <a:pt x="128" y="90"/>
                                    </a:lnTo>
                                    <a:lnTo>
                                      <a:pt x="130" y="90"/>
                                    </a:lnTo>
                                    <a:lnTo>
                                      <a:pt x="130" y="90"/>
                                    </a:lnTo>
                                    <a:lnTo>
                                      <a:pt x="132" y="90"/>
                                    </a:lnTo>
                                    <a:lnTo>
                                      <a:pt x="134" y="88"/>
                                    </a:lnTo>
                                    <a:lnTo>
                                      <a:pt x="138" y="88"/>
                                    </a:lnTo>
                                    <a:lnTo>
                                      <a:pt x="140" y="86"/>
                                    </a:lnTo>
                                    <a:lnTo>
                                      <a:pt x="144" y="86"/>
                                    </a:lnTo>
                                    <a:lnTo>
                                      <a:pt x="148" y="84"/>
                                    </a:lnTo>
                                    <a:lnTo>
                                      <a:pt x="152" y="82"/>
                                    </a:lnTo>
                                    <a:lnTo>
                                      <a:pt x="158" y="82"/>
                                    </a:lnTo>
                                    <a:lnTo>
                                      <a:pt x="162" y="80"/>
                                    </a:lnTo>
                                    <a:lnTo>
                                      <a:pt x="166" y="78"/>
                                    </a:lnTo>
                                    <a:lnTo>
                                      <a:pt x="172" y="76"/>
                                    </a:lnTo>
                                    <a:lnTo>
                                      <a:pt x="178" y="74"/>
                                    </a:lnTo>
                                    <a:lnTo>
                                      <a:pt x="184" y="74"/>
                                    </a:lnTo>
                                    <a:lnTo>
                                      <a:pt x="188" y="72"/>
                                    </a:lnTo>
                                    <a:lnTo>
                                      <a:pt x="194" y="70"/>
                                    </a:lnTo>
                                    <a:lnTo>
                                      <a:pt x="200" y="68"/>
                                    </a:lnTo>
                                    <a:lnTo>
                                      <a:pt x="206" y="66"/>
                                    </a:lnTo>
                                    <a:lnTo>
                                      <a:pt x="212" y="64"/>
                                    </a:lnTo>
                                    <a:lnTo>
                                      <a:pt x="218" y="62"/>
                                    </a:lnTo>
                                    <a:lnTo>
                                      <a:pt x="222" y="62"/>
                                    </a:lnTo>
                                    <a:lnTo>
                                      <a:pt x="228" y="60"/>
                                    </a:lnTo>
                                    <a:lnTo>
                                      <a:pt x="234" y="58"/>
                                    </a:lnTo>
                                    <a:lnTo>
                                      <a:pt x="238" y="56"/>
                                    </a:lnTo>
                                    <a:lnTo>
                                      <a:pt x="244" y="56"/>
                                    </a:lnTo>
                                    <a:lnTo>
                                      <a:pt x="248" y="54"/>
                                    </a:lnTo>
                                    <a:lnTo>
                                      <a:pt x="252" y="52"/>
                                    </a:lnTo>
                                    <a:lnTo>
                                      <a:pt x="256" y="52"/>
                                    </a:lnTo>
                                    <a:lnTo>
                                      <a:pt x="258" y="50"/>
                                    </a:lnTo>
                                    <a:lnTo>
                                      <a:pt x="262" y="50"/>
                                    </a:lnTo>
                                    <a:lnTo>
                                      <a:pt x="264" y="48"/>
                                    </a:lnTo>
                                    <a:lnTo>
                                      <a:pt x="264" y="48"/>
                                    </a:lnTo>
                                    <a:lnTo>
                                      <a:pt x="262" y="48"/>
                                    </a:lnTo>
                                    <a:lnTo>
                                      <a:pt x="260" y="46"/>
                                    </a:lnTo>
                                    <a:lnTo>
                                      <a:pt x="260" y="46"/>
                                    </a:lnTo>
                                    <a:lnTo>
                                      <a:pt x="258" y="46"/>
                                    </a:lnTo>
                                    <a:lnTo>
                                      <a:pt x="258" y="46"/>
                                    </a:lnTo>
                                    <a:lnTo>
                                      <a:pt x="256" y="44"/>
                                    </a:lnTo>
                                    <a:lnTo>
                                      <a:pt x="256" y="44"/>
                                    </a:lnTo>
                                    <a:lnTo>
                                      <a:pt x="252" y="40"/>
                                    </a:lnTo>
                                    <a:lnTo>
                                      <a:pt x="248" y="36"/>
                                    </a:lnTo>
                                    <a:lnTo>
                                      <a:pt x="244" y="32"/>
                                    </a:lnTo>
                                    <a:lnTo>
                                      <a:pt x="242" y="28"/>
                                    </a:lnTo>
                                    <a:lnTo>
                                      <a:pt x="240" y="22"/>
                                    </a:lnTo>
                                    <a:lnTo>
                                      <a:pt x="238" y="16"/>
                                    </a:lnTo>
                                    <a:lnTo>
                                      <a:pt x="238" y="10"/>
                                    </a:lnTo>
                                    <a:lnTo>
                                      <a:pt x="240" y="6"/>
                                    </a:lnTo>
                                    <a:lnTo>
                                      <a:pt x="240" y="4"/>
                                    </a:lnTo>
                                    <a:lnTo>
                                      <a:pt x="240" y="4"/>
                                    </a:lnTo>
                                    <a:lnTo>
                                      <a:pt x="242" y="4"/>
                                    </a:lnTo>
                                    <a:lnTo>
                                      <a:pt x="242" y="2"/>
                                    </a:lnTo>
                                    <a:lnTo>
                                      <a:pt x="242" y="2"/>
                                    </a:lnTo>
                                    <a:lnTo>
                                      <a:pt x="244" y="2"/>
                                    </a:lnTo>
                                    <a:lnTo>
                                      <a:pt x="244" y="0"/>
                                    </a:lnTo>
                                    <a:lnTo>
                                      <a:pt x="246" y="0"/>
                                    </a:lnTo>
                                    <a:lnTo>
                                      <a:pt x="248" y="0"/>
                                    </a:lnTo>
                                    <a:lnTo>
                                      <a:pt x="252" y="0"/>
                                    </a:lnTo>
                                    <a:lnTo>
                                      <a:pt x="256" y="0"/>
                                    </a:lnTo>
                                    <a:lnTo>
                                      <a:pt x="258" y="2"/>
                                    </a:lnTo>
                                    <a:lnTo>
                                      <a:pt x="262" y="2"/>
                                    </a:lnTo>
                                    <a:lnTo>
                                      <a:pt x="264" y="6"/>
                                    </a:lnTo>
                                    <a:lnTo>
                                      <a:pt x="266" y="8"/>
                                    </a:lnTo>
                                    <a:lnTo>
                                      <a:pt x="270" y="10"/>
                                    </a:lnTo>
                                    <a:lnTo>
                                      <a:pt x="270" y="14"/>
                                    </a:lnTo>
                                    <a:lnTo>
                                      <a:pt x="272" y="16"/>
                                    </a:lnTo>
                                    <a:lnTo>
                                      <a:pt x="274" y="18"/>
                                    </a:lnTo>
                                    <a:lnTo>
                                      <a:pt x="274" y="22"/>
                                    </a:lnTo>
                                    <a:lnTo>
                                      <a:pt x="276" y="26"/>
                                    </a:lnTo>
                                    <a:lnTo>
                                      <a:pt x="276" y="28"/>
                                    </a:lnTo>
                                    <a:lnTo>
                                      <a:pt x="274" y="32"/>
                                    </a:lnTo>
                                    <a:lnTo>
                                      <a:pt x="274" y="34"/>
                                    </a:lnTo>
                                    <a:lnTo>
                                      <a:pt x="272" y="36"/>
                                    </a:lnTo>
                                    <a:lnTo>
                                      <a:pt x="272" y="36"/>
                                    </a:lnTo>
                                    <a:lnTo>
                                      <a:pt x="270" y="38"/>
                                    </a:lnTo>
                                    <a:lnTo>
                                      <a:pt x="268" y="38"/>
                                    </a:lnTo>
                                    <a:lnTo>
                                      <a:pt x="268" y="40"/>
                                    </a:lnTo>
                                    <a:lnTo>
                                      <a:pt x="266" y="40"/>
                                    </a:lnTo>
                                    <a:lnTo>
                                      <a:pt x="264" y="40"/>
                                    </a:lnTo>
                                    <a:lnTo>
                                      <a:pt x="262" y="40"/>
                                    </a:lnTo>
                                    <a:lnTo>
                                      <a:pt x="262" y="38"/>
                                    </a:lnTo>
                                    <a:lnTo>
                                      <a:pt x="262" y="38"/>
                                    </a:lnTo>
                                    <a:lnTo>
                                      <a:pt x="264" y="38"/>
                                    </a:lnTo>
                                    <a:lnTo>
                                      <a:pt x="264" y="38"/>
                                    </a:lnTo>
                                    <a:lnTo>
                                      <a:pt x="266" y="38"/>
                                    </a:lnTo>
                                    <a:lnTo>
                                      <a:pt x="266" y="38"/>
                                    </a:lnTo>
                                    <a:lnTo>
                                      <a:pt x="266" y="36"/>
                                    </a:lnTo>
                                    <a:lnTo>
                                      <a:pt x="268" y="36"/>
                                    </a:lnTo>
                                    <a:lnTo>
                                      <a:pt x="264" y="34"/>
                                    </a:lnTo>
                                    <a:lnTo>
                                      <a:pt x="262" y="32"/>
                                    </a:lnTo>
                                    <a:lnTo>
                                      <a:pt x="260" y="32"/>
                                    </a:lnTo>
                                    <a:lnTo>
                                      <a:pt x="258" y="30"/>
                                    </a:lnTo>
                                    <a:lnTo>
                                      <a:pt x="256" y="28"/>
                                    </a:lnTo>
                                    <a:lnTo>
                                      <a:pt x="256" y="26"/>
                                    </a:lnTo>
                                    <a:lnTo>
                                      <a:pt x="254" y="24"/>
                                    </a:lnTo>
                                    <a:lnTo>
                                      <a:pt x="252" y="20"/>
                                    </a:lnTo>
                                    <a:lnTo>
                                      <a:pt x="248" y="24"/>
                                    </a:lnTo>
                                    <a:lnTo>
                                      <a:pt x="246" y="20"/>
                                    </a:lnTo>
                                    <a:lnTo>
                                      <a:pt x="248" y="18"/>
                                    </a:lnTo>
                                    <a:lnTo>
                                      <a:pt x="250" y="18"/>
                                    </a:lnTo>
                                    <a:lnTo>
                                      <a:pt x="250" y="18"/>
                                    </a:lnTo>
                                    <a:lnTo>
                                      <a:pt x="252" y="16"/>
                                    </a:lnTo>
                                    <a:lnTo>
                                      <a:pt x="252" y="16"/>
                                    </a:lnTo>
                                    <a:lnTo>
                                      <a:pt x="254" y="16"/>
                                    </a:lnTo>
                                    <a:lnTo>
                                      <a:pt x="254" y="16"/>
                                    </a:lnTo>
                                    <a:lnTo>
                                      <a:pt x="256" y="16"/>
                                    </a:lnTo>
                                    <a:lnTo>
                                      <a:pt x="258" y="22"/>
                                    </a:lnTo>
                                    <a:lnTo>
                                      <a:pt x="260" y="26"/>
                                    </a:lnTo>
                                    <a:lnTo>
                                      <a:pt x="264" y="30"/>
                                    </a:lnTo>
                                    <a:lnTo>
                                      <a:pt x="268" y="32"/>
                                    </a:lnTo>
                                    <a:lnTo>
                                      <a:pt x="270" y="30"/>
                                    </a:lnTo>
                                    <a:lnTo>
                                      <a:pt x="270" y="30"/>
                                    </a:lnTo>
                                    <a:lnTo>
                                      <a:pt x="270" y="30"/>
                                    </a:lnTo>
                                    <a:lnTo>
                                      <a:pt x="272" y="28"/>
                                    </a:lnTo>
                                    <a:lnTo>
                                      <a:pt x="272" y="26"/>
                                    </a:lnTo>
                                    <a:lnTo>
                                      <a:pt x="272" y="26"/>
                                    </a:lnTo>
                                    <a:lnTo>
                                      <a:pt x="272" y="24"/>
                                    </a:lnTo>
                                    <a:lnTo>
                                      <a:pt x="272" y="22"/>
                                    </a:lnTo>
                                    <a:lnTo>
                                      <a:pt x="270" y="18"/>
                                    </a:lnTo>
                                    <a:lnTo>
                                      <a:pt x="268" y="14"/>
                                    </a:lnTo>
                                    <a:lnTo>
                                      <a:pt x="266" y="12"/>
                                    </a:lnTo>
                                    <a:lnTo>
                                      <a:pt x="264" y="8"/>
                                    </a:lnTo>
                                    <a:lnTo>
                                      <a:pt x="262" y="6"/>
                                    </a:lnTo>
                                    <a:lnTo>
                                      <a:pt x="258" y="4"/>
                                    </a:lnTo>
                                    <a:lnTo>
                                      <a:pt x="254" y="2"/>
                                    </a:lnTo>
                                    <a:lnTo>
                                      <a:pt x="250" y="2"/>
                                    </a:lnTo>
                                    <a:lnTo>
                                      <a:pt x="250" y="2"/>
                                    </a:lnTo>
                                    <a:lnTo>
                                      <a:pt x="248" y="2"/>
                                    </a:lnTo>
                                    <a:lnTo>
                                      <a:pt x="248" y="2"/>
                                    </a:lnTo>
                                    <a:lnTo>
                                      <a:pt x="246" y="2"/>
                                    </a:lnTo>
                                    <a:lnTo>
                                      <a:pt x="246" y="4"/>
                                    </a:lnTo>
                                    <a:lnTo>
                                      <a:pt x="246" y="4"/>
                                    </a:lnTo>
                                    <a:lnTo>
                                      <a:pt x="244" y="6"/>
                                    </a:lnTo>
                                    <a:lnTo>
                                      <a:pt x="244" y="6"/>
                                    </a:lnTo>
                                    <a:lnTo>
                                      <a:pt x="244" y="12"/>
                                    </a:lnTo>
                                    <a:lnTo>
                                      <a:pt x="244" y="16"/>
                                    </a:lnTo>
                                    <a:lnTo>
                                      <a:pt x="246" y="22"/>
                                    </a:lnTo>
                                    <a:lnTo>
                                      <a:pt x="248" y="28"/>
                                    </a:lnTo>
                                    <a:lnTo>
                                      <a:pt x="252" y="34"/>
                                    </a:lnTo>
                                    <a:lnTo>
                                      <a:pt x="256" y="38"/>
                                    </a:lnTo>
                                    <a:lnTo>
                                      <a:pt x="262" y="44"/>
                                    </a:lnTo>
                                    <a:lnTo>
                                      <a:pt x="270" y="46"/>
                                    </a:lnTo>
                                    <a:lnTo>
                                      <a:pt x="272" y="46"/>
                                    </a:lnTo>
                                    <a:lnTo>
                                      <a:pt x="274" y="46"/>
                                    </a:lnTo>
                                    <a:lnTo>
                                      <a:pt x="276" y="44"/>
                                    </a:lnTo>
                                    <a:lnTo>
                                      <a:pt x="276" y="42"/>
                                    </a:lnTo>
                                    <a:lnTo>
                                      <a:pt x="278" y="40"/>
                                    </a:lnTo>
                                    <a:lnTo>
                                      <a:pt x="278" y="38"/>
                                    </a:lnTo>
                                    <a:lnTo>
                                      <a:pt x="278" y="36"/>
                                    </a:lnTo>
                                    <a:lnTo>
                                      <a:pt x="278" y="32"/>
                                    </a:lnTo>
                                    <a:lnTo>
                                      <a:pt x="280" y="36"/>
                                    </a:lnTo>
                                    <a:lnTo>
                                      <a:pt x="282" y="38"/>
                                    </a:lnTo>
                                    <a:lnTo>
                                      <a:pt x="282" y="40"/>
                                    </a:lnTo>
                                    <a:lnTo>
                                      <a:pt x="284" y="44"/>
                                    </a:lnTo>
                                    <a:lnTo>
                                      <a:pt x="282" y="46"/>
                                    </a:lnTo>
                                    <a:lnTo>
                                      <a:pt x="282" y="48"/>
                                    </a:lnTo>
                                    <a:lnTo>
                                      <a:pt x="280" y="50"/>
                                    </a:lnTo>
                                    <a:lnTo>
                                      <a:pt x="276" y="50"/>
                                    </a:lnTo>
                                    <a:lnTo>
                                      <a:pt x="274" y="52"/>
                                    </a:lnTo>
                                    <a:lnTo>
                                      <a:pt x="270" y="52"/>
                                    </a:lnTo>
                                    <a:lnTo>
                                      <a:pt x="266" y="54"/>
                                    </a:lnTo>
                                    <a:lnTo>
                                      <a:pt x="262" y="54"/>
                                    </a:lnTo>
                                    <a:lnTo>
                                      <a:pt x="258" y="56"/>
                                    </a:lnTo>
                                    <a:lnTo>
                                      <a:pt x="252" y="58"/>
                                    </a:lnTo>
                                    <a:lnTo>
                                      <a:pt x="248" y="60"/>
                                    </a:lnTo>
                                    <a:lnTo>
                                      <a:pt x="242" y="62"/>
                                    </a:lnTo>
                                    <a:lnTo>
                                      <a:pt x="236" y="62"/>
                                    </a:lnTo>
                                    <a:lnTo>
                                      <a:pt x="230" y="64"/>
                                    </a:lnTo>
                                    <a:lnTo>
                                      <a:pt x="226" y="66"/>
                                    </a:lnTo>
                                    <a:lnTo>
                                      <a:pt x="220" y="68"/>
                                    </a:lnTo>
                                    <a:lnTo>
                                      <a:pt x="214" y="70"/>
                                    </a:lnTo>
                                    <a:lnTo>
                                      <a:pt x="208" y="72"/>
                                    </a:lnTo>
                                    <a:lnTo>
                                      <a:pt x="202" y="74"/>
                                    </a:lnTo>
                                    <a:lnTo>
                                      <a:pt x="196" y="76"/>
                                    </a:lnTo>
                                    <a:lnTo>
                                      <a:pt x="190" y="76"/>
                                    </a:lnTo>
                                    <a:lnTo>
                                      <a:pt x="184" y="78"/>
                                    </a:lnTo>
                                    <a:lnTo>
                                      <a:pt x="180" y="80"/>
                                    </a:lnTo>
                                    <a:lnTo>
                                      <a:pt x="174" y="82"/>
                                    </a:lnTo>
                                    <a:lnTo>
                                      <a:pt x="168" y="84"/>
                                    </a:lnTo>
                                    <a:lnTo>
                                      <a:pt x="164" y="84"/>
                                    </a:lnTo>
                                    <a:lnTo>
                                      <a:pt x="160" y="86"/>
                                    </a:lnTo>
                                    <a:lnTo>
                                      <a:pt x="156" y="88"/>
                                    </a:lnTo>
                                    <a:lnTo>
                                      <a:pt x="152" y="88"/>
                                    </a:lnTo>
                                    <a:lnTo>
                                      <a:pt x="148" y="90"/>
                                    </a:lnTo>
                                    <a:lnTo>
                                      <a:pt x="144" y="90"/>
                                    </a:lnTo>
                                    <a:lnTo>
                                      <a:pt x="142" y="92"/>
                                    </a:lnTo>
                                    <a:lnTo>
                                      <a:pt x="140" y="92"/>
                                    </a:lnTo>
                                    <a:lnTo>
                                      <a:pt x="138" y="92"/>
                                    </a:lnTo>
                                    <a:lnTo>
                                      <a:pt x="138" y="92"/>
                                    </a:lnTo>
                                    <a:lnTo>
                                      <a:pt x="138" y="94"/>
                                    </a:lnTo>
                                    <a:lnTo>
                                      <a:pt x="134" y="94"/>
                                    </a:lnTo>
                                    <a:lnTo>
                                      <a:pt x="130" y="96"/>
                                    </a:lnTo>
                                    <a:lnTo>
                                      <a:pt x="126" y="98"/>
                                    </a:lnTo>
                                    <a:lnTo>
                                      <a:pt x="122" y="100"/>
                                    </a:lnTo>
                                    <a:lnTo>
                                      <a:pt x="118" y="100"/>
                                    </a:lnTo>
                                    <a:lnTo>
                                      <a:pt x="114" y="102"/>
                                    </a:lnTo>
                                    <a:lnTo>
                                      <a:pt x="110" y="104"/>
                                    </a:lnTo>
                                    <a:lnTo>
                                      <a:pt x="106" y="106"/>
                                    </a:lnTo>
                                    <a:lnTo>
                                      <a:pt x="102" y="108"/>
                                    </a:lnTo>
                                    <a:lnTo>
                                      <a:pt x="98" y="110"/>
                                    </a:lnTo>
                                    <a:lnTo>
                                      <a:pt x="94" y="112"/>
                                    </a:lnTo>
                                    <a:lnTo>
                                      <a:pt x="88" y="114"/>
                                    </a:lnTo>
                                    <a:lnTo>
                                      <a:pt x="84" y="116"/>
                                    </a:lnTo>
                                    <a:lnTo>
                                      <a:pt x="80" y="120"/>
                                    </a:lnTo>
                                    <a:lnTo>
                                      <a:pt x="74" y="122"/>
                                    </a:lnTo>
                                    <a:lnTo>
                                      <a:pt x="68" y="126"/>
                                    </a:lnTo>
                                    <a:lnTo>
                                      <a:pt x="68" y="128"/>
                                    </a:lnTo>
                                    <a:lnTo>
                                      <a:pt x="66" y="128"/>
                                    </a:lnTo>
                                    <a:lnTo>
                                      <a:pt x="64" y="130"/>
                                    </a:lnTo>
                                    <a:lnTo>
                                      <a:pt x="62" y="130"/>
                                    </a:lnTo>
                                    <a:lnTo>
                                      <a:pt x="62" y="130"/>
                                    </a:lnTo>
                                    <a:lnTo>
                                      <a:pt x="60" y="132"/>
                                    </a:lnTo>
                                    <a:lnTo>
                                      <a:pt x="58" y="134"/>
                                    </a:lnTo>
                                    <a:lnTo>
                                      <a:pt x="58" y="134"/>
                                    </a:lnTo>
                                    <a:lnTo>
                                      <a:pt x="56" y="134"/>
                                    </a:lnTo>
                                    <a:lnTo>
                                      <a:pt x="54" y="136"/>
                                    </a:lnTo>
                                    <a:lnTo>
                                      <a:pt x="54" y="136"/>
                                    </a:lnTo>
                                    <a:lnTo>
                                      <a:pt x="52" y="138"/>
                                    </a:lnTo>
                                    <a:lnTo>
                                      <a:pt x="50" y="140"/>
                                    </a:lnTo>
                                    <a:lnTo>
                                      <a:pt x="50" y="140"/>
                                    </a:lnTo>
                                    <a:lnTo>
                                      <a:pt x="48" y="142"/>
                                    </a:lnTo>
                                    <a:lnTo>
                                      <a:pt x="46" y="142"/>
                                    </a:lnTo>
                                    <a:lnTo>
                                      <a:pt x="42"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2" name="手繪多邊形 3432"/>
                            <wps:cNvSpPr>
                              <a:spLocks/>
                            </wps:cNvSpPr>
                            <wps:spPr bwMode="auto">
                              <a:xfrm>
                                <a:off x="3424238" y="395288"/>
                                <a:ext cx="450850" cy="225425"/>
                              </a:xfrm>
                              <a:custGeom>
                                <a:avLst/>
                                <a:gdLst>
                                  <a:gd name="T0" fmla="*/ 22 w 284"/>
                                  <a:gd name="T1" fmla="*/ 126 h 142"/>
                                  <a:gd name="T2" fmla="*/ 48 w 284"/>
                                  <a:gd name="T3" fmla="*/ 132 h 142"/>
                                  <a:gd name="T4" fmla="*/ 70 w 284"/>
                                  <a:gd name="T5" fmla="*/ 118 h 142"/>
                                  <a:gd name="T6" fmla="*/ 88 w 284"/>
                                  <a:gd name="T7" fmla="*/ 108 h 142"/>
                                  <a:gd name="T8" fmla="*/ 108 w 284"/>
                                  <a:gd name="T9" fmla="*/ 100 h 142"/>
                                  <a:gd name="T10" fmla="*/ 94 w 284"/>
                                  <a:gd name="T11" fmla="*/ 90 h 142"/>
                                  <a:gd name="T12" fmla="*/ 62 w 284"/>
                                  <a:gd name="T13" fmla="*/ 100 h 142"/>
                                  <a:gd name="T14" fmla="*/ 40 w 284"/>
                                  <a:gd name="T15" fmla="*/ 110 h 142"/>
                                  <a:gd name="T16" fmla="*/ 12 w 284"/>
                                  <a:gd name="T17" fmla="*/ 124 h 142"/>
                                  <a:gd name="T18" fmla="*/ 0 w 284"/>
                                  <a:gd name="T19" fmla="*/ 108 h 142"/>
                                  <a:gd name="T20" fmla="*/ 12 w 284"/>
                                  <a:gd name="T21" fmla="*/ 80 h 142"/>
                                  <a:gd name="T22" fmla="*/ 52 w 284"/>
                                  <a:gd name="T23" fmla="*/ 70 h 142"/>
                                  <a:gd name="T24" fmla="*/ 88 w 284"/>
                                  <a:gd name="T25" fmla="*/ 64 h 142"/>
                                  <a:gd name="T26" fmla="*/ 40 w 284"/>
                                  <a:gd name="T27" fmla="*/ 78 h 142"/>
                                  <a:gd name="T28" fmla="*/ 6 w 284"/>
                                  <a:gd name="T29" fmla="*/ 92 h 142"/>
                                  <a:gd name="T30" fmla="*/ 10 w 284"/>
                                  <a:gd name="T31" fmla="*/ 118 h 142"/>
                                  <a:gd name="T32" fmla="*/ 56 w 284"/>
                                  <a:gd name="T33" fmla="*/ 98 h 142"/>
                                  <a:gd name="T34" fmla="*/ 92 w 284"/>
                                  <a:gd name="T35" fmla="*/ 74 h 142"/>
                                  <a:gd name="T36" fmla="*/ 96 w 284"/>
                                  <a:gd name="T37" fmla="*/ 76 h 142"/>
                                  <a:gd name="T38" fmla="*/ 118 w 284"/>
                                  <a:gd name="T39" fmla="*/ 90 h 142"/>
                                  <a:gd name="T40" fmla="*/ 102 w 284"/>
                                  <a:gd name="T41" fmla="*/ 66 h 142"/>
                                  <a:gd name="T42" fmla="*/ 120 w 284"/>
                                  <a:gd name="T43" fmla="*/ 78 h 142"/>
                                  <a:gd name="T44" fmla="*/ 158 w 284"/>
                                  <a:gd name="T45" fmla="*/ 66 h 142"/>
                                  <a:gd name="T46" fmla="*/ 206 w 284"/>
                                  <a:gd name="T47" fmla="*/ 52 h 142"/>
                                  <a:gd name="T48" fmla="*/ 236 w 284"/>
                                  <a:gd name="T49" fmla="*/ 44 h 142"/>
                                  <a:gd name="T50" fmla="*/ 224 w 284"/>
                                  <a:gd name="T51" fmla="*/ 16 h 142"/>
                                  <a:gd name="T52" fmla="*/ 236 w 284"/>
                                  <a:gd name="T53" fmla="*/ 2 h 142"/>
                                  <a:gd name="T54" fmla="*/ 228 w 284"/>
                                  <a:gd name="T55" fmla="*/ 22 h 142"/>
                                  <a:gd name="T56" fmla="*/ 244 w 284"/>
                                  <a:gd name="T57" fmla="*/ 46 h 142"/>
                                  <a:gd name="T58" fmla="*/ 220 w 284"/>
                                  <a:gd name="T59" fmla="*/ 52 h 142"/>
                                  <a:gd name="T60" fmla="*/ 172 w 284"/>
                                  <a:gd name="T61" fmla="*/ 66 h 142"/>
                                  <a:gd name="T62" fmla="*/ 130 w 284"/>
                                  <a:gd name="T63" fmla="*/ 80 h 142"/>
                                  <a:gd name="T64" fmla="*/ 120 w 284"/>
                                  <a:gd name="T65" fmla="*/ 88 h 142"/>
                                  <a:gd name="T66" fmla="*/ 134 w 284"/>
                                  <a:gd name="T67" fmla="*/ 88 h 142"/>
                                  <a:gd name="T68" fmla="*/ 172 w 284"/>
                                  <a:gd name="T69" fmla="*/ 76 h 142"/>
                                  <a:gd name="T70" fmla="*/ 222 w 284"/>
                                  <a:gd name="T71" fmla="*/ 62 h 142"/>
                                  <a:gd name="T72" fmla="*/ 262 w 284"/>
                                  <a:gd name="T73" fmla="*/ 50 h 142"/>
                                  <a:gd name="T74" fmla="*/ 256 w 284"/>
                                  <a:gd name="T75" fmla="*/ 44 h 142"/>
                                  <a:gd name="T76" fmla="*/ 240 w 284"/>
                                  <a:gd name="T77" fmla="*/ 4 h 142"/>
                                  <a:gd name="T78" fmla="*/ 252 w 284"/>
                                  <a:gd name="T79" fmla="*/ 0 h 142"/>
                                  <a:gd name="T80" fmla="*/ 274 w 284"/>
                                  <a:gd name="T81" fmla="*/ 18 h 142"/>
                                  <a:gd name="T82" fmla="*/ 268 w 284"/>
                                  <a:gd name="T83" fmla="*/ 38 h 142"/>
                                  <a:gd name="T84" fmla="*/ 266 w 284"/>
                                  <a:gd name="T85" fmla="*/ 38 h 142"/>
                                  <a:gd name="T86" fmla="*/ 256 w 284"/>
                                  <a:gd name="T87" fmla="*/ 26 h 142"/>
                                  <a:gd name="T88" fmla="*/ 252 w 284"/>
                                  <a:gd name="T89" fmla="*/ 16 h 142"/>
                                  <a:gd name="T90" fmla="*/ 270 w 284"/>
                                  <a:gd name="T91" fmla="*/ 30 h 142"/>
                                  <a:gd name="T92" fmla="*/ 266 w 284"/>
                                  <a:gd name="T93" fmla="*/ 12 h 142"/>
                                  <a:gd name="T94" fmla="*/ 246 w 284"/>
                                  <a:gd name="T95" fmla="*/ 2 h 142"/>
                                  <a:gd name="T96" fmla="*/ 252 w 284"/>
                                  <a:gd name="T97" fmla="*/ 34 h 142"/>
                                  <a:gd name="T98" fmla="*/ 278 w 284"/>
                                  <a:gd name="T99" fmla="*/ 38 h 142"/>
                                  <a:gd name="T100" fmla="*/ 280 w 284"/>
                                  <a:gd name="T101" fmla="*/ 50 h 142"/>
                                  <a:gd name="T102" fmla="*/ 242 w 284"/>
                                  <a:gd name="T103" fmla="*/ 62 h 142"/>
                                  <a:gd name="T104" fmla="*/ 190 w 284"/>
                                  <a:gd name="T105" fmla="*/ 76 h 142"/>
                                  <a:gd name="T106" fmla="*/ 148 w 284"/>
                                  <a:gd name="T107" fmla="*/ 90 h 142"/>
                                  <a:gd name="T108" fmla="*/ 126 w 284"/>
                                  <a:gd name="T109" fmla="*/ 98 h 142"/>
                                  <a:gd name="T110" fmla="*/ 88 w 284"/>
                                  <a:gd name="T111" fmla="*/ 114 h 142"/>
                                  <a:gd name="T112" fmla="*/ 62 w 284"/>
                                  <a:gd name="T113" fmla="*/ 130 h 142"/>
                                  <a:gd name="T114" fmla="*/ 50 w 284"/>
                                  <a:gd name="T115" fmla="*/ 14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4" h="142">
                                    <a:moveTo>
                                      <a:pt x="42" y="142"/>
                                    </a:moveTo>
                                    <a:lnTo>
                                      <a:pt x="38" y="140"/>
                                    </a:lnTo>
                                    <a:lnTo>
                                      <a:pt x="34" y="140"/>
                                    </a:lnTo>
                                    <a:lnTo>
                                      <a:pt x="32" y="138"/>
                                    </a:lnTo>
                                    <a:lnTo>
                                      <a:pt x="28" y="134"/>
                                    </a:lnTo>
                                    <a:lnTo>
                                      <a:pt x="24" y="132"/>
                                    </a:lnTo>
                                    <a:lnTo>
                                      <a:pt x="22" y="128"/>
                                    </a:lnTo>
                                    <a:lnTo>
                                      <a:pt x="20" y="124"/>
                                    </a:lnTo>
                                    <a:lnTo>
                                      <a:pt x="22" y="126"/>
                                    </a:lnTo>
                                    <a:lnTo>
                                      <a:pt x="26" y="128"/>
                                    </a:lnTo>
                                    <a:lnTo>
                                      <a:pt x="30" y="130"/>
                                    </a:lnTo>
                                    <a:lnTo>
                                      <a:pt x="32" y="132"/>
                                    </a:lnTo>
                                    <a:lnTo>
                                      <a:pt x="36" y="134"/>
                                    </a:lnTo>
                                    <a:lnTo>
                                      <a:pt x="40" y="134"/>
                                    </a:lnTo>
                                    <a:lnTo>
                                      <a:pt x="44" y="134"/>
                                    </a:lnTo>
                                    <a:lnTo>
                                      <a:pt x="48" y="132"/>
                                    </a:lnTo>
                                    <a:lnTo>
                                      <a:pt x="48" y="132"/>
                                    </a:lnTo>
                                    <a:lnTo>
                                      <a:pt x="48" y="132"/>
                                    </a:lnTo>
                                    <a:lnTo>
                                      <a:pt x="50" y="132"/>
                                    </a:lnTo>
                                    <a:lnTo>
                                      <a:pt x="52" y="130"/>
                                    </a:lnTo>
                                    <a:lnTo>
                                      <a:pt x="54" y="128"/>
                                    </a:lnTo>
                                    <a:lnTo>
                                      <a:pt x="56" y="128"/>
                                    </a:lnTo>
                                    <a:lnTo>
                                      <a:pt x="58" y="126"/>
                                    </a:lnTo>
                                    <a:lnTo>
                                      <a:pt x="62" y="124"/>
                                    </a:lnTo>
                                    <a:lnTo>
                                      <a:pt x="64" y="122"/>
                                    </a:lnTo>
                                    <a:lnTo>
                                      <a:pt x="68" y="120"/>
                                    </a:lnTo>
                                    <a:lnTo>
                                      <a:pt x="70" y="118"/>
                                    </a:lnTo>
                                    <a:lnTo>
                                      <a:pt x="72" y="116"/>
                                    </a:lnTo>
                                    <a:lnTo>
                                      <a:pt x="76" y="116"/>
                                    </a:lnTo>
                                    <a:lnTo>
                                      <a:pt x="78" y="114"/>
                                    </a:lnTo>
                                    <a:lnTo>
                                      <a:pt x="80" y="112"/>
                                    </a:lnTo>
                                    <a:lnTo>
                                      <a:pt x="82" y="112"/>
                                    </a:lnTo>
                                    <a:lnTo>
                                      <a:pt x="82" y="112"/>
                                    </a:lnTo>
                                    <a:lnTo>
                                      <a:pt x="84" y="110"/>
                                    </a:lnTo>
                                    <a:lnTo>
                                      <a:pt x="86" y="110"/>
                                    </a:lnTo>
                                    <a:lnTo>
                                      <a:pt x="88" y="108"/>
                                    </a:lnTo>
                                    <a:lnTo>
                                      <a:pt x="90" y="108"/>
                                    </a:lnTo>
                                    <a:lnTo>
                                      <a:pt x="92" y="106"/>
                                    </a:lnTo>
                                    <a:lnTo>
                                      <a:pt x="96" y="104"/>
                                    </a:lnTo>
                                    <a:lnTo>
                                      <a:pt x="98" y="104"/>
                                    </a:lnTo>
                                    <a:lnTo>
                                      <a:pt x="100" y="104"/>
                                    </a:lnTo>
                                    <a:lnTo>
                                      <a:pt x="102" y="102"/>
                                    </a:lnTo>
                                    <a:lnTo>
                                      <a:pt x="104" y="102"/>
                                    </a:lnTo>
                                    <a:lnTo>
                                      <a:pt x="106" y="100"/>
                                    </a:lnTo>
                                    <a:lnTo>
                                      <a:pt x="108" y="100"/>
                                    </a:lnTo>
                                    <a:lnTo>
                                      <a:pt x="108" y="100"/>
                                    </a:lnTo>
                                    <a:lnTo>
                                      <a:pt x="108" y="100"/>
                                    </a:lnTo>
                                    <a:lnTo>
                                      <a:pt x="110" y="100"/>
                                    </a:lnTo>
                                    <a:lnTo>
                                      <a:pt x="106" y="98"/>
                                    </a:lnTo>
                                    <a:lnTo>
                                      <a:pt x="104" y="94"/>
                                    </a:lnTo>
                                    <a:lnTo>
                                      <a:pt x="102" y="92"/>
                                    </a:lnTo>
                                    <a:lnTo>
                                      <a:pt x="98" y="90"/>
                                    </a:lnTo>
                                    <a:lnTo>
                                      <a:pt x="96" y="90"/>
                                    </a:lnTo>
                                    <a:lnTo>
                                      <a:pt x="94" y="90"/>
                                    </a:lnTo>
                                    <a:lnTo>
                                      <a:pt x="92" y="90"/>
                                    </a:lnTo>
                                    <a:lnTo>
                                      <a:pt x="88" y="92"/>
                                    </a:lnTo>
                                    <a:lnTo>
                                      <a:pt x="84" y="92"/>
                                    </a:lnTo>
                                    <a:lnTo>
                                      <a:pt x="82" y="94"/>
                                    </a:lnTo>
                                    <a:lnTo>
                                      <a:pt x="78" y="96"/>
                                    </a:lnTo>
                                    <a:lnTo>
                                      <a:pt x="74" y="96"/>
                                    </a:lnTo>
                                    <a:lnTo>
                                      <a:pt x="70" y="98"/>
                                    </a:lnTo>
                                    <a:lnTo>
                                      <a:pt x="66" y="100"/>
                                    </a:lnTo>
                                    <a:lnTo>
                                      <a:pt x="62" y="100"/>
                                    </a:lnTo>
                                    <a:lnTo>
                                      <a:pt x="60" y="102"/>
                                    </a:lnTo>
                                    <a:lnTo>
                                      <a:pt x="58" y="102"/>
                                    </a:lnTo>
                                    <a:lnTo>
                                      <a:pt x="56" y="102"/>
                                    </a:lnTo>
                                    <a:lnTo>
                                      <a:pt x="54" y="104"/>
                                    </a:lnTo>
                                    <a:lnTo>
                                      <a:pt x="54" y="104"/>
                                    </a:lnTo>
                                    <a:lnTo>
                                      <a:pt x="50" y="104"/>
                                    </a:lnTo>
                                    <a:lnTo>
                                      <a:pt x="46" y="106"/>
                                    </a:lnTo>
                                    <a:lnTo>
                                      <a:pt x="42" y="108"/>
                                    </a:lnTo>
                                    <a:lnTo>
                                      <a:pt x="40" y="110"/>
                                    </a:lnTo>
                                    <a:lnTo>
                                      <a:pt x="36" y="110"/>
                                    </a:lnTo>
                                    <a:lnTo>
                                      <a:pt x="32" y="112"/>
                                    </a:lnTo>
                                    <a:lnTo>
                                      <a:pt x="30" y="114"/>
                                    </a:lnTo>
                                    <a:lnTo>
                                      <a:pt x="26" y="116"/>
                                    </a:lnTo>
                                    <a:lnTo>
                                      <a:pt x="24" y="118"/>
                                    </a:lnTo>
                                    <a:lnTo>
                                      <a:pt x="20" y="120"/>
                                    </a:lnTo>
                                    <a:lnTo>
                                      <a:pt x="18" y="120"/>
                                    </a:lnTo>
                                    <a:lnTo>
                                      <a:pt x="16" y="122"/>
                                    </a:lnTo>
                                    <a:lnTo>
                                      <a:pt x="12" y="124"/>
                                    </a:lnTo>
                                    <a:lnTo>
                                      <a:pt x="10" y="126"/>
                                    </a:lnTo>
                                    <a:lnTo>
                                      <a:pt x="8" y="128"/>
                                    </a:lnTo>
                                    <a:lnTo>
                                      <a:pt x="6" y="130"/>
                                    </a:lnTo>
                                    <a:lnTo>
                                      <a:pt x="4" y="128"/>
                                    </a:lnTo>
                                    <a:lnTo>
                                      <a:pt x="4" y="124"/>
                                    </a:lnTo>
                                    <a:lnTo>
                                      <a:pt x="2" y="120"/>
                                    </a:lnTo>
                                    <a:lnTo>
                                      <a:pt x="2" y="116"/>
                                    </a:lnTo>
                                    <a:lnTo>
                                      <a:pt x="0" y="112"/>
                                    </a:lnTo>
                                    <a:lnTo>
                                      <a:pt x="0" y="108"/>
                                    </a:lnTo>
                                    <a:lnTo>
                                      <a:pt x="0" y="102"/>
                                    </a:lnTo>
                                    <a:lnTo>
                                      <a:pt x="0" y="98"/>
                                    </a:lnTo>
                                    <a:lnTo>
                                      <a:pt x="0" y="94"/>
                                    </a:lnTo>
                                    <a:lnTo>
                                      <a:pt x="2" y="92"/>
                                    </a:lnTo>
                                    <a:lnTo>
                                      <a:pt x="2" y="88"/>
                                    </a:lnTo>
                                    <a:lnTo>
                                      <a:pt x="4" y="86"/>
                                    </a:lnTo>
                                    <a:lnTo>
                                      <a:pt x="6" y="82"/>
                                    </a:lnTo>
                                    <a:lnTo>
                                      <a:pt x="8" y="80"/>
                                    </a:lnTo>
                                    <a:lnTo>
                                      <a:pt x="12" y="80"/>
                                    </a:lnTo>
                                    <a:lnTo>
                                      <a:pt x="16" y="78"/>
                                    </a:lnTo>
                                    <a:lnTo>
                                      <a:pt x="20" y="78"/>
                                    </a:lnTo>
                                    <a:lnTo>
                                      <a:pt x="26" y="76"/>
                                    </a:lnTo>
                                    <a:lnTo>
                                      <a:pt x="30" y="76"/>
                                    </a:lnTo>
                                    <a:lnTo>
                                      <a:pt x="34" y="74"/>
                                    </a:lnTo>
                                    <a:lnTo>
                                      <a:pt x="40" y="74"/>
                                    </a:lnTo>
                                    <a:lnTo>
                                      <a:pt x="44" y="72"/>
                                    </a:lnTo>
                                    <a:lnTo>
                                      <a:pt x="48" y="72"/>
                                    </a:lnTo>
                                    <a:lnTo>
                                      <a:pt x="52" y="70"/>
                                    </a:lnTo>
                                    <a:lnTo>
                                      <a:pt x="56" y="70"/>
                                    </a:lnTo>
                                    <a:lnTo>
                                      <a:pt x="60" y="68"/>
                                    </a:lnTo>
                                    <a:lnTo>
                                      <a:pt x="64" y="68"/>
                                    </a:lnTo>
                                    <a:lnTo>
                                      <a:pt x="68" y="66"/>
                                    </a:lnTo>
                                    <a:lnTo>
                                      <a:pt x="74" y="66"/>
                                    </a:lnTo>
                                    <a:lnTo>
                                      <a:pt x="78" y="64"/>
                                    </a:lnTo>
                                    <a:lnTo>
                                      <a:pt x="82" y="64"/>
                                    </a:lnTo>
                                    <a:lnTo>
                                      <a:pt x="86" y="62"/>
                                    </a:lnTo>
                                    <a:lnTo>
                                      <a:pt x="88" y="64"/>
                                    </a:lnTo>
                                    <a:lnTo>
                                      <a:pt x="86" y="64"/>
                                    </a:lnTo>
                                    <a:lnTo>
                                      <a:pt x="84" y="66"/>
                                    </a:lnTo>
                                    <a:lnTo>
                                      <a:pt x="80" y="68"/>
                                    </a:lnTo>
                                    <a:lnTo>
                                      <a:pt x="74" y="68"/>
                                    </a:lnTo>
                                    <a:lnTo>
                                      <a:pt x="68" y="70"/>
                                    </a:lnTo>
                                    <a:lnTo>
                                      <a:pt x="62" y="72"/>
                                    </a:lnTo>
                                    <a:lnTo>
                                      <a:pt x="54" y="74"/>
                                    </a:lnTo>
                                    <a:lnTo>
                                      <a:pt x="48" y="76"/>
                                    </a:lnTo>
                                    <a:lnTo>
                                      <a:pt x="40" y="78"/>
                                    </a:lnTo>
                                    <a:lnTo>
                                      <a:pt x="34" y="78"/>
                                    </a:lnTo>
                                    <a:lnTo>
                                      <a:pt x="28" y="80"/>
                                    </a:lnTo>
                                    <a:lnTo>
                                      <a:pt x="22" y="82"/>
                                    </a:lnTo>
                                    <a:lnTo>
                                      <a:pt x="18" y="82"/>
                                    </a:lnTo>
                                    <a:lnTo>
                                      <a:pt x="14" y="84"/>
                                    </a:lnTo>
                                    <a:lnTo>
                                      <a:pt x="12" y="84"/>
                                    </a:lnTo>
                                    <a:lnTo>
                                      <a:pt x="10" y="84"/>
                                    </a:lnTo>
                                    <a:lnTo>
                                      <a:pt x="8" y="88"/>
                                    </a:lnTo>
                                    <a:lnTo>
                                      <a:pt x="6" y="92"/>
                                    </a:lnTo>
                                    <a:lnTo>
                                      <a:pt x="6" y="98"/>
                                    </a:lnTo>
                                    <a:lnTo>
                                      <a:pt x="4" y="102"/>
                                    </a:lnTo>
                                    <a:lnTo>
                                      <a:pt x="4" y="106"/>
                                    </a:lnTo>
                                    <a:lnTo>
                                      <a:pt x="6" y="112"/>
                                    </a:lnTo>
                                    <a:lnTo>
                                      <a:pt x="6" y="116"/>
                                    </a:lnTo>
                                    <a:lnTo>
                                      <a:pt x="8" y="120"/>
                                    </a:lnTo>
                                    <a:lnTo>
                                      <a:pt x="8" y="120"/>
                                    </a:lnTo>
                                    <a:lnTo>
                                      <a:pt x="10" y="118"/>
                                    </a:lnTo>
                                    <a:lnTo>
                                      <a:pt x="10" y="118"/>
                                    </a:lnTo>
                                    <a:lnTo>
                                      <a:pt x="14" y="116"/>
                                    </a:lnTo>
                                    <a:lnTo>
                                      <a:pt x="16" y="116"/>
                                    </a:lnTo>
                                    <a:lnTo>
                                      <a:pt x="20" y="114"/>
                                    </a:lnTo>
                                    <a:lnTo>
                                      <a:pt x="24" y="112"/>
                                    </a:lnTo>
                                    <a:lnTo>
                                      <a:pt x="30" y="110"/>
                                    </a:lnTo>
                                    <a:lnTo>
                                      <a:pt x="34" y="106"/>
                                    </a:lnTo>
                                    <a:lnTo>
                                      <a:pt x="42" y="104"/>
                                    </a:lnTo>
                                    <a:lnTo>
                                      <a:pt x="48" y="102"/>
                                    </a:lnTo>
                                    <a:lnTo>
                                      <a:pt x="56" y="98"/>
                                    </a:lnTo>
                                    <a:lnTo>
                                      <a:pt x="66" y="96"/>
                                    </a:lnTo>
                                    <a:lnTo>
                                      <a:pt x="74" y="92"/>
                                    </a:lnTo>
                                    <a:lnTo>
                                      <a:pt x="86" y="88"/>
                                    </a:lnTo>
                                    <a:lnTo>
                                      <a:pt x="96" y="84"/>
                                    </a:lnTo>
                                    <a:lnTo>
                                      <a:pt x="96" y="82"/>
                                    </a:lnTo>
                                    <a:lnTo>
                                      <a:pt x="94" y="80"/>
                                    </a:lnTo>
                                    <a:lnTo>
                                      <a:pt x="94" y="78"/>
                                    </a:lnTo>
                                    <a:lnTo>
                                      <a:pt x="94" y="76"/>
                                    </a:lnTo>
                                    <a:lnTo>
                                      <a:pt x="92" y="74"/>
                                    </a:lnTo>
                                    <a:lnTo>
                                      <a:pt x="92" y="72"/>
                                    </a:lnTo>
                                    <a:lnTo>
                                      <a:pt x="92" y="68"/>
                                    </a:lnTo>
                                    <a:lnTo>
                                      <a:pt x="92" y="66"/>
                                    </a:lnTo>
                                    <a:lnTo>
                                      <a:pt x="94" y="66"/>
                                    </a:lnTo>
                                    <a:lnTo>
                                      <a:pt x="94" y="66"/>
                                    </a:lnTo>
                                    <a:lnTo>
                                      <a:pt x="94" y="66"/>
                                    </a:lnTo>
                                    <a:lnTo>
                                      <a:pt x="96" y="66"/>
                                    </a:lnTo>
                                    <a:lnTo>
                                      <a:pt x="96" y="72"/>
                                    </a:lnTo>
                                    <a:lnTo>
                                      <a:pt x="96" y="76"/>
                                    </a:lnTo>
                                    <a:lnTo>
                                      <a:pt x="98" y="80"/>
                                    </a:lnTo>
                                    <a:lnTo>
                                      <a:pt x="100" y="84"/>
                                    </a:lnTo>
                                    <a:lnTo>
                                      <a:pt x="102" y="88"/>
                                    </a:lnTo>
                                    <a:lnTo>
                                      <a:pt x="106" y="92"/>
                                    </a:lnTo>
                                    <a:lnTo>
                                      <a:pt x="110" y="96"/>
                                    </a:lnTo>
                                    <a:lnTo>
                                      <a:pt x="114" y="98"/>
                                    </a:lnTo>
                                    <a:lnTo>
                                      <a:pt x="126" y="94"/>
                                    </a:lnTo>
                                    <a:lnTo>
                                      <a:pt x="122" y="92"/>
                                    </a:lnTo>
                                    <a:lnTo>
                                      <a:pt x="118" y="90"/>
                                    </a:lnTo>
                                    <a:lnTo>
                                      <a:pt x="114" y="88"/>
                                    </a:lnTo>
                                    <a:lnTo>
                                      <a:pt x="110" y="86"/>
                                    </a:lnTo>
                                    <a:lnTo>
                                      <a:pt x="108" y="82"/>
                                    </a:lnTo>
                                    <a:lnTo>
                                      <a:pt x="104" y="80"/>
                                    </a:lnTo>
                                    <a:lnTo>
                                      <a:pt x="102" y="76"/>
                                    </a:lnTo>
                                    <a:lnTo>
                                      <a:pt x="102" y="70"/>
                                    </a:lnTo>
                                    <a:lnTo>
                                      <a:pt x="102" y="70"/>
                                    </a:lnTo>
                                    <a:lnTo>
                                      <a:pt x="100" y="68"/>
                                    </a:lnTo>
                                    <a:lnTo>
                                      <a:pt x="102" y="66"/>
                                    </a:lnTo>
                                    <a:lnTo>
                                      <a:pt x="102" y="66"/>
                                    </a:lnTo>
                                    <a:lnTo>
                                      <a:pt x="104" y="70"/>
                                    </a:lnTo>
                                    <a:lnTo>
                                      <a:pt x="106" y="74"/>
                                    </a:lnTo>
                                    <a:lnTo>
                                      <a:pt x="110" y="78"/>
                                    </a:lnTo>
                                    <a:lnTo>
                                      <a:pt x="112" y="80"/>
                                    </a:lnTo>
                                    <a:lnTo>
                                      <a:pt x="114" y="80"/>
                                    </a:lnTo>
                                    <a:lnTo>
                                      <a:pt x="114" y="80"/>
                                    </a:lnTo>
                                    <a:lnTo>
                                      <a:pt x="118" y="80"/>
                                    </a:lnTo>
                                    <a:lnTo>
                                      <a:pt x="120" y="78"/>
                                    </a:lnTo>
                                    <a:lnTo>
                                      <a:pt x="122" y="78"/>
                                    </a:lnTo>
                                    <a:lnTo>
                                      <a:pt x="126" y="76"/>
                                    </a:lnTo>
                                    <a:lnTo>
                                      <a:pt x="130" y="76"/>
                                    </a:lnTo>
                                    <a:lnTo>
                                      <a:pt x="134" y="74"/>
                                    </a:lnTo>
                                    <a:lnTo>
                                      <a:pt x="138" y="72"/>
                                    </a:lnTo>
                                    <a:lnTo>
                                      <a:pt x="144" y="72"/>
                                    </a:lnTo>
                                    <a:lnTo>
                                      <a:pt x="148" y="70"/>
                                    </a:lnTo>
                                    <a:lnTo>
                                      <a:pt x="154" y="68"/>
                                    </a:lnTo>
                                    <a:lnTo>
                                      <a:pt x="158" y="66"/>
                                    </a:lnTo>
                                    <a:lnTo>
                                      <a:pt x="164" y="66"/>
                                    </a:lnTo>
                                    <a:lnTo>
                                      <a:pt x="170" y="64"/>
                                    </a:lnTo>
                                    <a:lnTo>
                                      <a:pt x="174" y="62"/>
                                    </a:lnTo>
                                    <a:lnTo>
                                      <a:pt x="180" y="60"/>
                                    </a:lnTo>
                                    <a:lnTo>
                                      <a:pt x="186" y="58"/>
                                    </a:lnTo>
                                    <a:lnTo>
                                      <a:pt x="192" y="56"/>
                                    </a:lnTo>
                                    <a:lnTo>
                                      <a:pt x="196" y="56"/>
                                    </a:lnTo>
                                    <a:lnTo>
                                      <a:pt x="202" y="54"/>
                                    </a:lnTo>
                                    <a:lnTo>
                                      <a:pt x="206" y="52"/>
                                    </a:lnTo>
                                    <a:lnTo>
                                      <a:pt x="210" y="50"/>
                                    </a:lnTo>
                                    <a:lnTo>
                                      <a:pt x="216" y="50"/>
                                    </a:lnTo>
                                    <a:lnTo>
                                      <a:pt x="220" y="48"/>
                                    </a:lnTo>
                                    <a:lnTo>
                                      <a:pt x="224" y="48"/>
                                    </a:lnTo>
                                    <a:lnTo>
                                      <a:pt x="228" y="46"/>
                                    </a:lnTo>
                                    <a:lnTo>
                                      <a:pt x="230" y="46"/>
                                    </a:lnTo>
                                    <a:lnTo>
                                      <a:pt x="232" y="44"/>
                                    </a:lnTo>
                                    <a:lnTo>
                                      <a:pt x="236" y="44"/>
                                    </a:lnTo>
                                    <a:lnTo>
                                      <a:pt x="236" y="44"/>
                                    </a:lnTo>
                                    <a:lnTo>
                                      <a:pt x="238" y="42"/>
                                    </a:lnTo>
                                    <a:lnTo>
                                      <a:pt x="236" y="40"/>
                                    </a:lnTo>
                                    <a:lnTo>
                                      <a:pt x="232" y="38"/>
                                    </a:lnTo>
                                    <a:lnTo>
                                      <a:pt x="230" y="34"/>
                                    </a:lnTo>
                                    <a:lnTo>
                                      <a:pt x="228" y="32"/>
                                    </a:lnTo>
                                    <a:lnTo>
                                      <a:pt x="226" y="28"/>
                                    </a:lnTo>
                                    <a:lnTo>
                                      <a:pt x="224" y="26"/>
                                    </a:lnTo>
                                    <a:lnTo>
                                      <a:pt x="224" y="22"/>
                                    </a:lnTo>
                                    <a:lnTo>
                                      <a:pt x="224" y="16"/>
                                    </a:lnTo>
                                    <a:lnTo>
                                      <a:pt x="224" y="14"/>
                                    </a:lnTo>
                                    <a:lnTo>
                                      <a:pt x="226" y="12"/>
                                    </a:lnTo>
                                    <a:lnTo>
                                      <a:pt x="226" y="10"/>
                                    </a:lnTo>
                                    <a:lnTo>
                                      <a:pt x="228" y="8"/>
                                    </a:lnTo>
                                    <a:lnTo>
                                      <a:pt x="230" y="6"/>
                                    </a:lnTo>
                                    <a:lnTo>
                                      <a:pt x="232" y="4"/>
                                    </a:lnTo>
                                    <a:lnTo>
                                      <a:pt x="234" y="4"/>
                                    </a:lnTo>
                                    <a:lnTo>
                                      <a:pt x="236" y="2"/>
                                    </a:lnTo>
                                    <a:lnTo>
                                      <a:pt x="236" y="2"/>
                                    </a:lnTo>
                                    <a:lnTo>
                                      <a:pt x="236" y="2"/>
                                    </a:lnTo>
                                    <a:lnTo>
                                      <a:pt x="234" y="4"/>
                                    </a:lnTo>
                                    <a:lnTo>
                                      <a:pt x="234" y="6"/>
                                    </a:lnTo>
                                    <a:lnTo>
                                      <a:pt x="232" y="6"/>
                                    </a:lnTo>
                                    <a:lnTo>
                                      <a:pt x="232" y="8"/>
                                    </a:lnTo>
                                    <a:lnTo>
                                      <a:pt x="230" y="10"/>
                                    </a:lnTo>
                                    <a:lnTo>
                                      <a:pt x="230" y="12"/>
                                    </a:lnTo>
                                    <a:lnTo>
                                      <a:pt x="228" y="16"/>
                                    </a:lnTo>
                                    <a:lnTo>
                                      <a:pt x="228" y="22"/>
                                    </a:lnTo>
                                    <a:lnTo>
                                      <a:pt x="230" y="24"/>
                                    </a:lnTo>
                                    <a:lnTo>
                                      <a:pt x="232" y="28"/>
                                    </a:lnTo>
                                    <a:lnTo>
                                      <a:pt x="234" y="32"/>
                                    </a:lnTo>
                                    <a:lnTo>
                                      <a:pt x="236" y="34"/>
                                    </a:lnTo>
                                    <a:lnTo>
                                      <a:pt x="240" y="38"/>
                                    </a:lnTo>
                                    <a:lnTo>
                                      <a:pt x="242" y="40"/>
                                    </a:lnTo>
                                    <a:lnTo>
                                      <a:pt x="242" y="42"/>
                                    </a:lnTo>
                                    <a:lnTo>
                                      <a:pt x="244" y="44"/>
                                    </a:lnTo>
                                    <a:lnTo>
                                      <a:pt x="244" y="46"/>
                                    </a:lnTo>
                                    <a:lnTo>
                                      <a:pt x="244" y="46"/>
                                    </a:lnTo>
                                    <a:lnTo>
                                      <a:pt x="242" y="46"/>
                                    </a:lnTo>
                                    <a:lnTo>
                                      <a:pt x="240" y="48"/>
                                    </a:lnTo>
                                    <a:lnTo>
                                      <a:pt x="238" y="48"/>
                                    </a:lnTo>
                                    <a:lnTo>
                                      <a:pt x="236" y="48"/>
                                    </a:lnTo>
                                    <a:lnTo>
                                      <a:pt x="232" y="48"/>
                                    </a:lnTo>
                                    <a:lnTo>
                                      <a:pt x="228" y="50"/>
                                    </a:lnTo>
                                    <a:lnTo>
                                      <a:pt x="224" y="50"/>
                                    </a:lnTo>
                                    <a:lnTo>
                                      <a:pt x="220" y="52"/>
                                    </a:lnTo>
                                    <a:lnTo>
                                      <a:pt x="216" y="54"/>
                                    </a:lnTo>
                                    <a:lnTo>
                                      <a:pt x="210" y="54"/>
                                    </a:lnTo>
                                    <a:lnTo>
                                      <a:pt x="206" y="56"/>
                                    </a:lnTo>
                                    <a:lnTo>
                                      <a:pt x="200" y="58"/>
                                    </a:lnTo>
                                    <a:lnTo>
                                      <a:pt x="196" y="60"/>
                                    </a:lnTo>
                                    <a:lnTo>
                                      <a:pt x="190" y="62"/>
                                    </a:lnTo>
                                    <a:lnTo>
                                      <a:pt x="184" y="62"/>
                                    </a:lnTo>
                                    <a:lnTo>
                                      <a:pt x="178" y="64"/>
                                    </a:lnTo>
                                    <a:lnTo>
                                      <a:pt x="172" y="66"/>
                                    </a:lnTo>
                                    <a:lnTo>
                                      <a:pt x="168" y="68"/>
                                    </a:lnTo>
                                    <a:lnTo>
                                      <a:pt x="162" y="70"/>
                                    </a:lnTo>
                                    <a:lnTo>
                                      <a:pt x="156" y="72"/>
                                    </a:lnTo>
                                    <a:lnTo>
                                      <a:pt x="152" y="72"/>
                                    </a:lnTo>
                                    <a:lnTo>
                                      <a:pt x="146" y="74"/>
                                    </a:lnTo>
                                    <a:lnTo>
                                      <a:pt x="142" y="76"/>
                                    </a:lnTo>
                                    <a:lnTo>
                                      <a:pt x="138" y="78"/>
                                    </a:lnTo>
                                    <a:lnTo>
                                      <a:pt x="132" y="78"/>
                                    </a:lnTo>
                                    <a:lnTo>
                                      <a:pt x="130" y="80"/>
                                    </a:lnTo>
                                    <a:lnTo>
                                      <a:pt x="126" y="80"/>
                                    </a:lnTo>
                                    <a:lnTo>
                                      <a:pt x="122" y="82"/>
                                    </a:lnTo>
                                    <a:lnTo>
                                      <a:pt x="120" y="82"/>
                                    </a:lnTo>
                                    <a:lnTo>
                                      <a:pt x="118" y="82"/>
                                    </a:lnTo>
                                    <a:lnTo>
                                      <a:pt x="116" y="84"/>
                                    </a:lnTo>
                                    <a:lnTo>
                                      <a:pt x="116" y="84"/>
                                    </a:lnTo>
                                    <a:lnTo>
                                      <a:pt x="116" y="86"/>
                                    </a:lnTo>
                                    <a:lnTo>
                                      <a:pt x="118" y="86"/>
                                    </a:lnTo>
                                    <a:lnTo>
                                      <a:pt x="120" y="88"/>
                                    </a:lnTo>
                                    <a:lnTo>
                                      <a:pt x="122" y="88"/>
                                    </a:lnTo>
                                    <a:lnTo>
                                      <a:pt x="124" y="88"/>
                                    </a:lnTo>
                                    <a:lnTo>
                                      <a:pt x="126" y="90"/>
                                    </a:lnTo>
                                    <a:lnTo>
                                      <a:pt x="128" y="90"/>
                                    </a:lnTo>
                                    <a:lnTo>
                                      <a:pt x="128" y="90"/>
                                    </a:lnTo>
                                    <a:lnTo>
                                      <a:pt x="130" y="90"/>
                                    </a:lnTo>
                                    <a:lnTo>
                                      <a:pt x="130" y="90"/>
                                    </a:lnTo>
                                    <a:lnTo>
                                      <a:pt x="132" y="90"/>
                                    </a:lnTo>
                                    <a:lnTo>
                                      <a:pt x="134" y="88"/>
                                    </a:lnTo>
                                    <a:lnTo>
                                      <a:pt x="138" y="88"/>
                                    </a:lnTo>
                                    <a:lnTo>
                                      <a:pt x="140" y="86"/>
                                    </a:lnTo>
                                    <a:lnTo>
                                      <a:pt x="144" y="86"/>
                                    </a:lnTo>
                                    <a:lnTo>
                                      <a:pt x="148" y="84"/>
                                    </a:lnTo>
                                    <a:lnTo>
                                      <a:pt x="152" y="82"/>
                                    </a:lnTo>
                                    <a:lnTo>
                                      <a:pt x="158" y="82"/>
                                    </a:lnTo>
                                    <a:lnTo>
                                      <a:pt x="162" y="80"/>
                                    </a:lnTo>
                                    <a:lnTo>
                                      <a:pt x="166" y="78"/>
                                    </a:lnTo>
                                    <a:lnTo>
                                      <a:pt x="172" y="76"/>
                                    </a:lnTo>
                                    <a:lnTo>
                                      <a:pt x="178" y="74"/>
                                    </a:lnTo>
                                    <a:lnTo>
                                      <a:pt x="184" y="74"/>
                                    </a:lnTo>
                                    <a:lnTo>
                                      <a:pt x="188" y="72"/>
                                    </a:lnTo>
                                    <a:lnTo>
                                      <a:pt x="194" y="70"/>
                                    </a:lnTo>
                                    <a:lnTo>
                                      <a:pt x="200" y="68"/>
                                    </a:lnTo>
                                    <a:lnTo>
                                      <a:pt x="206" y="66"/>
                                    </a:lnTo>
                                    <a:lnTo>
                                      <a:pt x="212" y="64"/>
                                    </a:lnTo>
                                    <a:lnTo>
                                      <a:pt x="218" y="62"/>
                                    </a:lnTo>
                                    <a:lnTo>
                                      <a:pt x="222" y="62"/>
                                    </a:lnTo>
                                    <a:lnTo>
                                      <a:pt x="228" y="60"/>
                                    </a:lnTo>
                                    <a:lnTo>
                                      <a:pt x="234" y="58"/>
                                    </a:lnTo>
                                    <a:lnTo>
                                      <a:pt x="238" y="56"/>
                                    </a:lnTo>
                                    <a:lnTo>
                                      <a:pt x="244" y="56"/>
                                    </a:lnTo>
                                    <a:lnTo>
                                      <a:pt x="248" y="54"/>
                                    </a:lnTo>
                                    <a:lnTo>
                                      <a:pt x="252" y="52"/>
                                    </a:lnTo>
                                    <a:lnTo>
                                      <a:pt x="256" y="52"/>
                                    </a:lnTo>
                                    <a:lnTo>
                                      <a:pt x="258" y="50"/>
                                    </a:lnTo>
                                    <a:lnTo>
                                      <a:pt x="262" y="50"/>
                                    </a:lnTo>
                                    <a:lnTo>
                                      <a:pt x="264" y="48"/>
                                    </a:lnTo>
                                    <a:lnTo>
                                      <a:pt x="264" y="48"/>
                                    </a:lnTo>
                                    <a:lnTo>
                                      <a:pt x="262" y="48"/>
                                    </a:lnTo>
                                    <a:lnTo>
                                      <a:pt x="260" y="46"/>
                                    </a:lnTo>
                                    <a:lnTo>
                                      <a:pt x="260" y="46"/>
                                    </a:lnTo>
                                    <a:lnTo>
                                      <a:pt x="258" y="46"/>
                                    </a:lnTo>
                                    <a:lnTo>
                                      <a:pt x="258" y="46"/>
                                    </a:lnTo>
                                    <a:lnTo>
                                      <a:pt x="256" y="44"/>
                                    </a:lnTo>
                                    <a:lnTo>
                                      <a:pt x="256" y="44"/>
                                    </a:lnTo>
                                    <a:lnTo>
                                      <a:pt x="252" y="40"/>
                                    </a:lnTo>
                                    <a:lnTo>
                                      <a:pt x="248" y="36"/>
                                    </a:lnTo>
                                    <a:lnTo>
                                      <a:pt x="244" y="32"/>
                                    </a:lnTo>
                                    <a:lnTo>
                                      <a:pt x="242" y="28"/>
                                    </a:lnTo>
                                    <a:lnTo>
                                      <a:pt x="240" y="22"/>
                                    </a:lnTo>
                                    <a:lnTo>
                                      <a:pt x="238" y="16"/>
                                    </a:lnTo>
                                    <a:lnTo>
                                      <a:pt x="238" y="10"/>
                                    </a:lnTo>
                                    <a:lnTo>
                                      <a:pt x="240" y="6"/>
                                    </a:lnTo>
                                    <a:lnTo>
                                      <a:pt x="240" y="4"/>
                                    </a:lnTo>
                                    <a:lnTo>
                                      <a:pt x="240" y="4"/>
                                    </a:lnTo>
                                    <a:lnTo>
                                      <a:pt x="242" y="4"/>
                                    </a:lnTo>
                                    <a:lnTo>
                                      <a:pt x="242" y="2"/>
                                    </a:lnTo>
                                    <a:lnTo>
                                      <a:pt x="242" y="2"/>
                                    </a:lnTo>
                                    <a:lnTo>
                                      <a:pt x="244" y="2"/>
                                    </a:lnTo>
                                    <a:lnTo>
                                      <a:pt x="244" y="0"/>
                                    </a:lnTo>
                                    <a:lnTo>
                                      <a:pt x="246" y="0"/>
                                    </a:lnTo>
                                    <a:lnTo>
                                      <a:pt x="248" y="0"/>
                                    </a:lnTo>
                                    <a:lnTo>
                                      <a:pt x="252" y="0"/>
                                    </a:lnTo>
                                    <a:lnTo>
                                      <a:pt x="256" y="0"/>
                                    </a:lnTo>
                                    <a:lnTo>
                                      <a:pt x="258" y="2"/>
                                    </a:lnTo>
                                    <a:lnTo>
                                      <a:pt x="262" y="2"/>
                                    </a:lnTo>
                                    <a:lnTo>
                                      <a:pt x="264" y="6"/>
                                    </a:lnTo>
                                    <a:lnTo>
                                      <a:pt x="266" y="8"/>
                                    </a:lnTo>
                                    <a:lnTo>
                                      <a:pt x="270" y="10"/>
                                    </a:lnTo>
                                    <a:lnTo>
                                      <a:pt x="270" y="14"/>
                                    </a:lnTo>
                                    <a:lnTo>
                                      <a:pt x="272" y="16"/>
                                    </a:lnTo>
                                    <a:lnTo>
                                      <a:pt x="274" y="18"/>
                                    </a:lnTo>
                                    <a:lnTo>
                                      <a:pt x="274" y="22"/>
                                    </a:lnTo>
                                    <a:lnTo>
                                      <a:pt x="276" y="26"/>
                                    </a:lnTo>
                                    <a:lnTo>
                                      <a:pt x="276" y="28"/>
                                    </a:lnTo>
                                    <a:lnTo>
                                      <a:pt x="274" y="32"/>
                                    </a:lnTo>
                                    <a:lnTo>
                                      <a:pt x="274" y="34"/>
                                    </a:lnTo>
                                    <a:lnTo>
                                      <a:pt x="272" y="36"/>
                                    </a:lnTo>
                                    <a:lnTo>
                                      <a:pt x="272" y="36"/>
                                    </a:lnTo>
                                    <a:lnTo>
                                      <a:pt x="270" y="38"/>
                                    </a:lnTo>
                                    <a:lnTo>
                                      <a:pt x="268" y="38"/>
                                    </a:lnTo>
                                    <a:lnTo>
                                      <a:pt x="268" y="40"/>
                                    </a:lnTo>
                                    <a:lnTo>
                                      <a:pt x="266" y="40"/>
                                    </a:lnTo>
                                    <a:lnTo>
                                      <a:pt x="264" y="40"/>
                                    </a:lnTo>
                                    <a:lnTo>
                                      <a:pt x="262" y="40"/>
                                    </a:lnTo>
                                    <a:lnTo>
                                      <a:pt x="262" y="38"/>
                                    </a:lnTo>
                                    <a:lnTo>
                                      <a:pt x="262" y="38"/>
                                    </a:lnTo>
                                    <a:lnTo>
                                      <a:pt x="264" y="38"/>
                                    </a:lnTo>
                                    <a:lnTo>
                                      <a:pt x="264" y="38"/>
                                    </a:lnTo>
                                    <a:lnTo>
                                      <a:pt x="266" y="38"/>
                                    </a:lnTo>
                                    <a:lnTo>
                                      <a:pt x="266" y="38"/>
                                    </a:lnTo>
                                    <a:lnTo>
                                      <a:pt x="266" y="36"/>
                                    </a:lnTo>
                                    <a:lnTo>
                                      <a:pt x="268" y="36"/>
                                    </a:lnTo>
                                    <a:lnTo>
                                      <a:pt x="264" y="34"/>
                                    </a:lnTo>
                                    <a:lnTo>
                                      <a:pt x="262" y="32"/>
                                    </a:lnTo>
                                    <a:lnTo>
                                      <a:pt x="260" y="32"/>
                                    </a:lnTo>
                                    <a:lnTo>
                                      <a:pt x="258" y="30"/>
                                    </a:lnTo>
                                    <a:lnTo>
                                      <a:pt x="256" y="28"/>
                                    </a:lnTo>
                                    <a:lnTo>
                                      <a:pt x="256" y="26"/>
                                    </a:lnTo>
                                    <a:lnTo>
                                      <a:pt x="254" y="24"/>
                                    </a:lnTo>
                                    <a:lnTo>
                                      <a:pt x="252" y="20"/>
                                    </a:lnTo>
                                    <a:lnTo>
                                      <a:pt x="248" y="24"/>
                                    </a:lnTo>
                                    <a:lnTo>
                                      <a:pt x="246" y="20"/>
                                    </a:lnTo>
                                    <a:lnTo>
                                      <a:pt x="248" y="18"/>
                                    </a:lnTo>
                                    <a:lnTo>
                                      <a:pt x="250" y="18"/>
                                    </a:lnTo>
                                    <a:lnTo>
                                      <a:pt x="250" y="18"/>
                                    </a:lnTo>
                                    <a:lnTo>
                                      <a:pt x="252" y="16"/>
                                    </a:lnTo>
                                    <a:lnTo>
                                      <a:pt x="252" y="16"/>
                                    </a:lnTo>
                                    <a:lnTo>
                                      <a:pt x="254" y="16"/>
                                    </a:lnTo>
                                    <a:lnTo>
                                      <a:pt x="254" y="16"/>
                                    </a:lnTo>
                                    <a:lnTo>
                                      <a:pt x="256" y="16"/>
                                    </a:lnTo>
                                    <a:lnTo>
                                      <a:pt x="258" y="22"/>
                                    </a:lnTo>
                                    <a:lnTo>
                                      <a:pt x="260" y="26"/>
                                    </a:lnTo>
                                    <a:lnTo>
                                      <a:pt x="264" y="30"/>
                                    </a:lnTo>
                                    <a:lnTo>
                                      <a:pt x="268" y="32"/>
                                    </a:lnTo>
                                    <a:lnTo>
                                      <a:pt x="270" y="30"/>
                                    </a:lnTo>
                                    <a:lnTo>
                                      <a:pt x="270" y="30"/>
                                    </a:lnTo>
                                    <a:lnTo>
                                      <a:pt x="270" y="30"/>
                                    </a:lnTo>
                                    <a:lnTo>
                                      <a:pt x="272" y="28"/>
                                    </a:lnTo>
                                    <a:lnTo>
                                      <a:pt x="272" y="26"/>
                                    </a:lnTo>
                                    <a:lnTo>
                                      <a:pt x="272" y="26"/>
                                    </a:lnTo>
                                    <a:lnTo>
                                      <a:pt x="272" y="24"/>
                                    </a:lnTo>
                                    <a:lnTo>
                                      <a:pt x="272" y="22"/>
                                    </a:lnTo>
                                    <a:lnTo>
                                      <a:pt x="270" y="18"/>
                                    </a:lnTo>
                                    <a:lnTo>
                                      <a:pt x="268" y="14"/>
                                    </a:lnTo>
                                    <a:lnTo>
                                      <a:pt x="266" y="12"/>
                                    </a:lnTo>
                                    <a:lnTo>
                                      <a:pt x="264" y="8"/>
                                    </a:lnTo>
                                    <a:lnTo>
                                      <a:pt x="262" y="6"/>
                                    </a:lnTo>
                                    <a:lnTo>
                                      <a:pt x="258" y="4"/>
                                    </a:lnTo>
                                    <a:lnTo>
                                      <a:pt x="254" y="2"/>
                                    </a:lnTo>
                                    <a:lnTo>
                                      <a:pt x="250" y="2"/>
                                    </a:lnTo>
                                    <a:lnTo>
                                      <a:pt x="250" y="2"/>
                                    </a:lnTo>
                                    <a:lnTo>
                                      <a:pt x="248" y="2"/>
                                    </a:lnTo>
                                    <a:lnTo>
                                      <a:pt x="248" y="2"/>
                                    </a:lnTo>
                                    <a:lnTo>
                                      <a:pt x="246" y="2"/>
                                    </a:lnTo>
                                    <a:lnTo>
                                      <a:pt x="246" y="4"/>
                                    </a:lnTo>
                                    <a:lnTo>
                                      <a:pt x="246" y="4"/>
                                    </a:lnTo>
                                    <a:lnTo>
                                      <a:pt x="244" y="6"/>
                                    </a:lnTo>
                                    <a:lnTo>
                                      <a:pt x="244" y="6"/>
                                    </a:lnTo>
                                    <a:lnTo>
                                      <a:pt x="244" y="12"/>
                                    </a:lnTo>
                                    <a:lnTo>
                                      <a:pt x="244" y="16"/>
                                    </a:lnTo>
                                    <a:lnTo>
                                      <a:pt x="246" y="22"/>
                                    </a:lnTo>
                                    <a:lnTo>
                                      <a:pt x="248" y="28"/>
                                    </a:lnTo>
                                    <a:lnTo>
                                      <a:pt x="252" y="34"/>
                                    </a:lnTo>
                                    <a:lnTo>
                                      <a:pt x="256" y="38"/>
                                    </a:lnTo>
                                    <a:lnTo>
                                      <a:pt x="262" y="44"/>
                                    </a:lnTo>
                                    <a:lnTo>
                                      <a:pt x="270" y="46"/>
                                    </a:lnTo>
                                    <a:lnTo>
                                      <a:pt x="272" y="46"/>
                                    </a:lnTo>
                                    <a:lnTo>
                                      <a:pt x="274" y="46"/>
                                    </a:lnTo>
                                    <a:lnTo>
                                      <a:pt x="276" y="44"/>
                                    </a:lnTo>
                                    <a:lnTo>
                                      <a:pt x="276" y="42"/>
                                    </a:lnTo>
                                    <a:lnTo>
                                      <a:pt x="278" y="40"/>
                                    </a:lnTo>
                                    <a:lnTo>
                                      <a:pt x="278" y="38"/>
                                    </a:lnTo>
                                    <a:lnTo>
                                      <a:pt x="278" y="36"/>
                                    </a:lnTo>
                                    <a:lnTo>
                                      <a:pt x="278" y="32"/>
                                    </a:lnTo>
                                    <a:lnTo>
                                      <a:pt x="280" y="36"/>
                                    </a:lnTo>
                                    <a:lnTo>
                                      <a:pt x="282" y="38"/>
                                    </a:lnTo>
                                    <a:lnTo>
                                      <a:pt x="282" y="40"/>
                                    </a:lnTo>
                                    <a:lnTo>
                                      <a:pt x="284" y="44"/>
                                    </a:lnTo>
                                    <a:lnTo>
                                      <a:pt x="282" y="46"/>
                                    </a:lnTo>
                                    <a:lnTo>
                                      <a:pt x="282" y="48"/>
                                    </a:lnTo>
                                    <a:lnTo>
                                      <a:pt x="280" y="50"/>
                                    </a:lnTo>
                                    <a:lnTo>
                                      <a:pt x="276" y="50"/>
                                    </a:lnTo>
                                    <a:lnTo>
                                      <a:pt x="274" y="52"/>
                                    </a:lnTo>
                                    <a:lnTo>
                                      <a:pt x="270" y="52"/>
                                    </a:lnTo>
                                    <a:lnTo>
                                      <a:pt x="266" y="54"/>
                                    </a:lnTo>
                                    <a:lnTo>
                                      <a:pt x="262" y="54"/>
                                    </a:lnTo>
                                    <a:lnTo>
                                      <a:pt x="258" y="56"/>
                                    </a:lnTo>
                                    <a:lnTo>
                                      <a:pt x="252" y="58"/>
                                    </a:lnTo>
                                    <a:lnTo>
                                      <a:pt x="248" y="60"/>
                                    </a:lnTo>
                                    <a:lnTo>
                                      <a:pt x="242" y="62"/>
                                    </a:lnTo>
                                    <a:lnTo>
                                      <a:pt x="236" y="62"/>
                                    </a:lnTo>
                                    <a:lnTo>
                                      <a:pt x="230" y="64"/>
                                    </a:lnTo>
                                    <a:lnTo>
                                      <a:pt x="226" y="66"/>
                                    </a:lnTo>
                                    <a:lnTo>
                                      <a:pt x="220" y="68"/>
                                    </a:lnTo>
                                    <a:lnTo>
                                      <a:pt x="214" y="70"/>
                                    </a:lnTo>
                                    <a:lnTo>
                                      <a:pt x="208" y="72"/>
                                    </a:lnTo>
                                    <a:lnTo>
                                      <a:pt x="202" y="74"/>
                                    </a:lnTo>
                                    <a:lnTo>
                                      <a:pt x="196" y="76"/>
                                    </a:lnTo>
                                    <a:lnTo>
                                      <a:pt x="190" y="76"/>
                                    </a:lnTo>
                                    <a:lnTo>
                                      <a:pt x="184" y="78"/>
                                    </a:lnTo>
                                    <a:lnTo>
                                      <a:pt x="180" y="80"/>
                                    </a:lnTo>
                                    <a:lnTo>
                                      <a:pt x="174" y="82"/>
                                    </a:lnTo>
                                    <a:lnTo>
                                      <a:pt x="168" y="84"/>
                                    </a:lnTo>
                                    <a:lnTo>
                                      <a:pt x="164" y="84"/>
                                    </a:lnTo>
                                    <a:lnTo>
                                      <a:pt x="160" y="86"/>
                                    </a:lnTo>
                                    <a:lnTo>
                                      <a:pt x="156" y="88"/>
                                    </a:lnTo>
                                    <a:lnTo>
                                      <a:pt x="152" y="88"/>
                                    </a:lnTo>
                                    <a:lnTo>
                                      <a:pt x="148" y="90"/>
                                    </a:lnTo>
                                    <a:lnTo>
                                      <a:pt x="144" y="90"/>
                                    </a:lnTo>
                                    <a:lnTo>
                                      <a:pt x="142" y="92"/>
                                    </a:lnTo>
                                    <a:lnTo>
                                      <a:pt x="140" y="92"/>
                                    </a:lnTo>
                                    <a:lnTo>
                                      <a:pt x="138" y="92"/>
                                    </a:lnTo>
                                    <a:lnTo>
                                      <a:pt x="138" y="92"/>
                                    </a:lnTo>
                                    <a:lnTo>
                                      <a:pt x="138" y="94"/>
                                    </a:lnTo>
                                    <a:lnTo>
                                      <a:pt x="134" y="94"/>
                                    </a:lnTo>
                                    <a:lnTo>
                                      <a:pt x="130" y="96"/>
                                    </a:lnTo>
                                    <a:lnTo>
                                      <a:pt x="126" y="98"/>
                                    </a:lnTo>
                                    <a:lnTo>
                                      <a:pt x="122" y="100"/>
                                    </a:lnTo>
                                    <a:lnTo>
                                      <a:pt x="118" y="100"/>
                                    </a:lnTo>
                                    <a:lnTo>
                                      <a:pt x="114" y="102"/>
                                    </a:lnTo>
                                    <a:lnTo>
                                      <a:pt x="110" y="104"/>
                                    </a:lnTo>
                                    <a:lnTo>
                                      <a:pt x="106" y="106"/>
                                    </a:lnTo>
                                    <a:lnTo>
                                      <a:pt x="102" y="108"/>
                                    </a:lnTo>
                                    <a:lnTo>
                                      <a:pt x="98" y="110"/>
                                    </a:lnTo>
                                    <a:lnTo>
                                      <a:pt x="94" y="112"/>
                                    </a:lnTo>
                                    <a:lnTo>
                                      <a:pt x="88" y="114"/>
                                    </a:lnTo>
                                    <a:lnTo>
                                      <a:pt x="84" y="116"/>
                                    </a:lnTo>
                                    <a:lnTo>
                                      <a:pt x="80" y="120"/>
                                    </a:lnTo>
                                    <a:lnTo>
                                      <a:pt x="74" y="122"/>
                                    </a:lnTo>
                                    <a:lnTo>
                                      <a:pt x="68" y="126"/>
                                    </a:lnTo>
                                    <a:lnTo>
                                      <a:pt x="68" y="128"/>
                                    </a:lnTo>
                                    <a:lnTo>
                                      <a:pt x="66" y="128"/>
                                    </a:lnTo>
                                    <a:lnTo>
                                      <a:pt x="64" y="130"/>
                                    </a:lnTo>
                                    <a:lnTo>
                                      <a:pt x="62" y="130"/>
                                    </a:lnTo>
                                    <a:lnTo>
                                      <a:pt x="62" y="130"/>
                                    </a:lnTo>
                                    <a:lnTo>
                                      <a:pt x="60" y="132"/>
                                    </a:lnTo>
                                    <a:lnTo>
                                      <a:pt x="58" y="134"/>
                                    </a:lnTo>
                                    <a:lnTo>
                                      <a:pt x="58" y="134"/>
                                    </a:lnTo>
                                    <a:lnTo>
                                      <a:pt x="56" y="134"/>
                                    </a:lnTo>
                                    <a:lnTo>
                                      <a:pt x="54" y="136"/>
                                    </a:lnTo>
                                    <a:lnTo>
                                      <a:pt x="54" y="136"/>
                                    </a:lnTo>
                                    <a:lnTo>
                                      <a:pt x="52" y="138"/>
                                    </a:lnTo>
                                    <a:lnTo>
                                      <a:pt x="50" y="140"/>
                                    </a:lnTo>
                                    <a:lnTo>
                                      <a:pt x="50" y="140"/>
                                    </a:lnTo>
                                    <a:lnTo>
                                      <a:pt x="48" y="142"/>
                                    </a:lnTo>
                                    <a:lnTo>
                                      <a:pt x="46" y="142"/>
                                    </a:lnTo>
                                    <a:lnTo>
                                      <a:pt x="42" y="1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3" name="手繪多邊形 3433"/>
                            <wps:cNvSpPr>
                              <a:spLocks/>
                            </wps:cNvSpPr>
                            <wps:spPr bwMode="auto">
                              <a:xfrm>
                                <a:off x="3481388" y="376238"/>
                                <a:ext cx="304800" cy="120650"/>
                              </a:xfrm>
                              <a:custGeom>
                                <a:avLst/>
                                <a:gdLst>
                                  <a:gd name="T0" fmla="*/ 0 w 192"/>
                                  <a:gd name="T1" fmla="*/ 68 h 76"/>
                                  <a:gd name="T2" fmla="*/ 10 w 192"/>
                                  <a:gd name="T3" fmla="*/ 54 h 76"/>
                                  <a:gd name="T4" fmla="*/ 4 w 192"/>
                                  <a:gd name="T5" fmla="*/ 66 h 76"/>
                                  <a:gd name="T6" fmla="*/ 10 w 192"/>
                                  <a:gd name="T7" fmla="*/ 72 h 76"/>
                                  <a:gd name="T8" fmla="*/ 12 w 192"/>
                                  <a:gd name="T9" fmla="*/ 66 h 76"/>
                                  <a:gd name="T10" fmla="*/ 20 w 192"/>
                                  <a:gd name="T11" fmla="*/ 52 h 76"/>
                                  <a:gd name="T12" fmla="*/ 42 w 192"/>
                                  <a:gd name="T13" fmla="*/ 50 h 76"/>
                                  <a:gd name="T14" fmla="*/ 64 w 192"/>
                                  <a:gd name="T15" fmla="*/ 70 h 76"/>
                                  <a:gd name="T16" fmla="*/ 70 w 192"/>
                                  <a:gd name="T17" fmla="*/ 64 h 76"/>
                                  <a:gd name="T18" fmla="*/ 64 w 192"/>
                                  <a:gd name="T19" fmla="*/ 50 h 76"/>
                                  <a:gd name="T20" fmla="*/ 66 w 192"/>
                                  <a:gd name="T21" fmla="*/ 40 h 76"/>
                                  <a:gd name="T22" fmla="*/ 86 w 192"/>
                                  <a:gd name="T23" fmla="*/ 34 h 76"/>
                                  <a:gd name="T24" fmla="*/ 108 w 192"/>
                                  <a:gd name="T25" fmla="*/ 32 h 76"/>
                                  <a:gd name="T26" fmla="*/ 96 w 192"/>
                                  <a:gd name="T27" fmla="*/ 36 h 76"/>
                                  <a:gd name="T28" fmla="*/ 78 w 192"/>
                                  <a:gd name="T29" fmla="*/ 38 h 76"/>
                                  <a:gd name="T30" fmla="*/ 66 w 192"/>
                                  <a:gd name="T31" fmla="*/ 46 h 76"/>
                                  <a:gd name="T32" fmla="*/ 74 w 192"/>
                                  <a:gd name="T33" fmla="*/ 60 h 76"/>
                                  <a:gd name="T34" fmla="*/ 76 w 192"/>
                                  <a:gd name="T35" fmla="*/ 56 h 76"/>
                                  <a:gd name="T36" fmla="*/ 80 w 192"/>
                                  <a:gd name="T37" fmla="*/ 42 h 76"/>
                                  <a:gd name="T38" fmla="*/ 98 w 192"/>
                                  <a:gd name="T39" fmla="*/ 40 h 76"/>
                                  <a:gd name="T40" fmla="*/ 114 w 192"/>
                                  <a:gd name="T41" fmla="*/ 36 h 76"/>
                                  <a:gd name="T42" fmla="*/ 112 w 192"/>
                                  <a:gd name="T43" fmla="*/ 28 h 76"/>
                                  <a:gd name="T44" fmla="*/ 94 w 192"/>
                                  <a:gd name="T45" fmla="*/ 16 h 76"/>
                                  <a:gd name="T46" fmla="*/ 98 w 192"/>
                                  <a:gd name="T47" fmla="*/ 8 h 76"/>
                                  <a:gd name="T48" fmla="*/ 116 w 192"/>
                                  <a:gd name="T49" fmla="*/ 8 h 76"/>
                                  <a:gd name="T50" fmla="*/ 124 w 192"/>
                                  <a:gd name="T51" fmla="*/ 8 h 76"/>
                                  <a:gd name="T52" fmla="*/ 116 w 192"/>
                                  <a:gd name="T53" fmla="*/ 2 h 76"/>
                                  <a:gd name="T54" fmla="*/ 120 w 192"/>
                                  <a:gd name="T55" fmla="*/ 0 h 76"/>
                                  <a:gd name="T56" fmla="*/ 128 w 192"/>
                                  <a:gd name="T57" fmla="*/ 10 h 76"/>
                                  <a:gd name="T58" fmla="*/ 120 w 192"/>
                                  <a:gd name="T59" fmla="*/ 16 h 76"/>
                                  <a:gd name="T60" fmla="*/ 108 w 192"/>
                                  <a:gd name="T61" fmla="*/ 8 h 76"/>
                                  <a:gd name="T62" fmla="*/ 100 w 192"/>
                                  <a:gd name="T63" fmla="*/ 12 h 76"/>
                                  <a:gd name="T64" fmla="*/ 112 w 192"/>
                                  <a:gd name="T65" fmla="*/ 26 h 76"/>
                                  <a:gd name="T66" fmla="*/ 112 w 192"/>
                                  <a:gd name="T67" fmla="*/ 20 h 76"/>
                                  <a:gd name="T68" fmla="*/ 108 w 192"/>
                                  <a:gd name="T69" fmla="*/ 14 h 76"/>
                                  <a:gd name="T70" fmla="*/ 124 w 192"/>
                                  <a:gd name="T71" fmla="*/ 24 h 76"/>
                                  <a:gd name="T72" fmla="*/ 112 w 192"/>
                                  <a:gd name="T73" fmla="*/ 40 h 76"/>
                                  <a:gd name="T74" fmla="*/ 98 w 192"/>
                                  <a:gd name="T75" fmla="*/ 44 h 76"/>
                                  <a:gd name="T76" fmla="*/ 82 w 192"/>
                                  <a:gd name="T77" fmla="*/ 46 h 76"/>
                                  <a:gd name="T78" fmla="*/ 80 w 192"/>
                                  <a:gd name="T79" fmla="*/ 60 h 76"/>
                                  <a:gd name="T80" fmla="*/ 102 w 192"/>
                                  <a:gd name="T81" fmla="*/ 56 h 76"/>
                                  <a:gd name="T82" fmla="*/ 132 w 192"/>
                                  <a:gd name="T83" fmla="*/ 44 h 76"/>
                                  <a:gd name="T84" fmla="*/ 160 w 192"/>
                                  <a:gd name="T85" fmla="*/ 30 h 76"/>
                                  <a:gd name="T86" fmla="*/ 182 w 192"/>
                                  <a:gd name="T87" fmla="*/ 18 h 76"/>
                                  <a:gd name="T88" fmla="*/ 192 w 192"/>
                                  <a:gd name="T89" fmla="*/ 12 h 76"/>
                                  <a:gd name="T90" fmla="*/ 188 w 192"/>
                                  <a:gd name="T91" fmla="*/ 20 h 76"/>
                                  <a:gd name="T92" fmla="*/ 170 w 192"/>
                                  <a:gd name="T93" fmla="*/ 32 h 76"/>
                                  <a:gd name="T94" fmla="*/ 150 w 192"/>
                                  <a:gd name="T95" fmla="*/ 42 h 76"/>
                                  <a:gd name="T96" fmla="*/ 108 w 192"/>
                                  <a:gd name="T97" fmla="*/ 60 h 76"/>
                                  <a:gd name="T98" fmla="*/ 54 w 192"/>
                                  <a:gd name="T99" fmla="*/ 74 h 76"/>
                                  <a:gd name="T100" fmla="*/ 36 w 192"/>
                                  <a:gd name="T101" fmla="*/ 58 h 76"/>
                                  <a:gd name="T102" fmla="*/ 22 w 192"/>
                                  <a:gd name="T103" fmla="*/ 58 h 76"/>
                                  <a:gd name="T104" fmla="*/ 28 w 192"/>
                                  <a:gd name="T105" fmla="*/ 54 h 76"/>
                                  <a:gd name="T106" fmla="*/ 48 w 192"/>
                                  <a:gd name="T107" fmla="*/ 62 h 76"/>
                                  <a:gd name="T108" fmla="*/ 56 w 192"/>
                                  <a:gd name="T109" fmla="*/ 70 h 76"/>
                                  <a:gd name="T110" fmla="*/ 42 w 192"/>
                                  <a:gd name="T111" fmla="*/ 54 h 76"/>
                                  <a:gd name="T112" fmla="*/ 20 w 192"/>
                                  <a:gd name="T113" fmla="*/ 54 h 76"/>
                                  <a:gd name="T114" fmla="*/ 18 w 192"/>
                                  <a:gd name="T115" fmla="*/ 7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 h="76">
                                    <a:moveTo>
                                      <a:pt x="10" y="76"/>
                                    </a:moveTo>
                                    <a:lnTo>
                                      <a:pt x="8" y="76"/>
                                    </a:lnTo>
                                    <a:lnTo>
                                      <a:pt x="6" y="76"/>
                                    </a:lnTo>
                                    <a:lnTo>
                                      <a:pt x="4" y="76"/>
                                    </a:lnTo>
                                    <a:lnTo>
                                      <a:pt x="2" y="74"/>
                                    </a:lnTo>
                                    <a:lnTo>
                                      <a:pt x="0" y="70"/>
                                    </a:lnTo>
                                    <a:lnTo>
                                      <a:pt x="0" y="68"/>
                                    </a:lnTo>
                                    <a:lnTo>
                                      <a:pt x="0" y="66"/>
                                    </a:lnTo>
                                    <a:lnTo>
                                      <a:pt x="0" y="62"/>
                                    </a:lnTo>
                                    <a:lnTo>
                                      <a:pt x="2" y="60"/>
                                    </a:lnTo>
                                    <a:lnTo>
                                      <a:pt x="4" y="58"/>
                                    </a:lnTo>
                                    <a:lnTo>
                                      <a:pt x="6" y="56"/>
                                    </a:lnTo>
                                    <a:lnTo>
                                      <a:pt x="8" y="54"/>
                                    </a:lnTo>
                                    <a:lnTo>
                                      <a:pt x="10" y="54"/>
                                    </a:lnTo>
                                    <a:lnTo>
                                      <a:pt x="12" y="52"/>
                                    </a:lnTo>
                                    <a:lnTo>
                                      <a:pt x="14" y="50"/>
                                    </a:lnTo>
                                    <a:lnTo>
                                      <a:pt x="10" y="54"/>
                                    </a:lnTo>
                                    <a:lnTo>
                                      <a:pt x="8" y="58"/>
                                    </a:lnTo>
                                    <a:lnTo>
                                      <a:pt x="6" y="60"/>
                                    </a:lnTo>
                                    <a:lnTo>
                                      <a:pt x="6" y="62"/>
                                    </a:lnTo>
                                    <a:lnTo>
                                      <a:pt x="4" y="66"/>
                                    </a:lnTo>
                                    <a:lnTo>
                                      <a:pt x="4" y="66"/>
                                    </a:lnTo>
                                    <a:lnTo>
                                      <a:pt x="4" y="68"/>
                                    </a:lnTo>
                                    <a:lnTo>
                                      <a:pt x="4" y="70"/>
                                    </a:lnTo>
                                    <a:lnTo>
                                      <a:pt x="6" y="72"/>
                                    </a:lnTo>
                                    <a:lnTo>
                                      <a:pt x="6" y="72"/>
                                    </a:lnTo>
                                    <a:lnTo>
                                      <a:pt x="8" y="72"/>
                                    </a:lnTo>
                                    <a:lnTo>
                                      <a:pt x="10" y="72"/>
                                    </a:lnTo>
                                    <a:lnTo>
                                      <a:pt x="12" y="72"/>
                                    </a:lnTo>
                                    <a:lnTo>
                                      <a:pt x="14" y="72"/>
                                    </a:lnTo>
                                    <a:lnTo>
                                      <a:pt x="14" y="72"/>
                                    </a:lnTo>
                                    <a:lnTo>
                                      <a:pt x="14" y="72"/>
                                    </a:lnTo>
                                    <a:lnTo>
                                      <a:pt x="14" y="70"/>
                                    </a:lnTo>
                                    <a:lnTo>
                                      <a:pt x="12" y="68"/>
                                    </a:lnTo>
                                    <a:lnTo>
                                      <a:pt x="12" y="66"/>
                                    </a:lnTo>
                                    <a:lnTo>
                                      <a:pt x="12" y="64"/>
                                    </a:lnTo>
                                    <a:lnTo>
                                      <a:pt x="12" y="62"/>
                                    </a:lnTo>
                                    <a:lnTo>
                                      <a:pt x="12" y="60"/>
                                    </a:lnTo>
                                    <a:lnTo>
                                      <a:pt x="14" y="58"/>
                                    </a:lnTo>
                                    <a:lnTo>
                                      <a:pt x="14" y="58"/>
                                    </a:lnTo>
                                    <a:lnTo>
                                      <a:pt x="16" y="54"/>
                                    </a:lnTo>
                                    <a:lnTo>
                                      <a:pt x="20" y="52"/>
                                    </a:lnTo>
                                    <a:lnTo>
                                      <a:pt x="22" y="50"/>
                                    </a:lnTo>
                                    <a:lnTo>
                                      <a:pt x="26" y="50"/>
                                    </a:lnTo>
                                    <a:lnTo>
                                      <a:pt x="28" y="48"/>
                                    </a:lnTo>
                                    <a:lnTo>
                                      <a:pt x="32" y="48"/>
                                    </a:lnTo>
                                    <a:lnTo>
                                      <a:pt x="36" y="48"/>
                                    </a:lnTo>
                                    <a:lnTo>
                                      <a:pt x="38" y="50"/>
                                    </a:lnTo>
                                    <a:lnTo>
                                      <a:pt x="42" y="50"/>
                                    </a:lnTo>
                                    <a:lnTo>
                                      <a:pt x="46" y="52"/>
                                    </a:lnTo>
                                    <a:lnTo>
                                      <a:pt x="50" y="54"/>
                                    </a:lnTo>
                                    <a:lnTo>
                                      <a:pt x="54" y="56"/>
                                    </a:lnTo>
                                    <a:lnTo>
                                      <a:pt x="56" y="60"/>
                                    </a:lnTo>
                                    <a:lnTo>
                                      <a:pt x="60" y="62"/>
                                    </a:lnTo>
                                    <a:lnTo>
                                      <a:pt x="62" y="66"/>
                                    </a:lnTo>
                                    <a:lnTo>
                                      <a:pt x="64" y="70"/>
                                    </a:lnTo>
                                    <a:lnTo>
                                      <a:pt x="64" y="68"/>
                                    </a:lnTo>
                                    <a:lnTo>
                                      <a:pt x="66" y="68"/>
                                    </a:lnTo>
                                    <a:lnTo>
                                      <a:pt x="66" y="68"/>
                                    </a:lnTo>
                                    <a:lnTo>
                                      <a:pt x="68" y="66"/>
                                    </a:lnTo>
                                    <a:lnTo>
                                      <a:pt x="68" y="66"/>
                                    </a:lnTo>
                                    <a:lnTo>
                                      <a:pt x="68" y="64"/>
                                    </a:lnTo>
                                    <a:lnTo>
                                      <a:pt x="70" y="64"/>
                                    </a:lnTo>
                                    <a:lnTo>
                                      <a:pt x="70" y="62"/>
                                    </a:lnTo>
                                    <a:lnTo>
                                      <a:pt x="70" y="60"/>
                                    </a:lnTo>
                                    <a:lnTo>
                                      <a:pt x="68" y="58"/>
                                    </a:lnTo>
                                    <a:lnTo>
                                      <a:pt x="66" y="56"/>
                                    </a:lnTo>
                                    <a:lnTo>
                                      <a:pt x="66" y="54"/>
                                    </a:lnTo>
                                    <a:lnTo>
                                      <a:pt x="64" y="52"/>
                                    </a:lnTo>
                                    <a:lnTo>
                                      <a:pt x="64" y="50"/>
                                    </a:lnTo>
                                    <a:lnTo>
                                      <a:pt x="64" y="50"/>
                                    </a:lnTo>
                                    <a:lnTo>
                                      <a:pt x="64" y="48"/>
                                    </a:lnTo>
                                    <a:lnTo>
                                      <a:pt x="62" y="46"/>
                                    </a:lnTo>
                                    <a:lnTo>
                                      <a:pt x="62" y="44"/>
                                    </a:lnTo>
                                    <a:lnTo>
                                      <a:pt x="64" y="44"/>
                                    </a:lnTo>
                                    <a:lnTo>
                                      <a:pt x="64" y="42"/>
                                    </a:lnTo>
                                    <a:lnTo>
                                      <a:pt x="66" y="40"/>
                                    </a:lnTo>
                                    <a:lnTo>
                                      <a:pt x="68" y="38"/>
                                    </a:lnTo>
                                    <a:lnTo>
                                      <a:pt x="72" y="36"/>
                                    </a:lnTo>
                                    <a:lnTo>
                                      <a:pt x="74" y="36"/>
                                    </a:lnTo>
                                    <a:lnTo>
                                      <a:pt x="78" y="36"/>
                                    </a:lnTo>
                                    <a:lnTo>
                                      <a:pt x="80" y="34"/>
                                    </a:lnTo>
                                    <a:lnTo>
                                      <a:pt x="84" y="34"/>
                                    </a:lnTo>
                                    <a:lnTo>
                                      <a:pt x="86" y="34"/>
                                    </a:lnTo>
                                    <a:lnTo>
                                      <a:pt x="90" y="34"/>
                                    </a:lnTo>
                                    <a:lnTo>
                                      <a:pt x="92" y="34"/>
                                    </a:lnTo>
                                    <a:lnTo>
                                      <a:pt x="96" y="34"/>
                                    </a:lnTo>
                                    <a:lnTo>
                                      <a:pt x="100" y="34"/>
                                    </a:lnTo>
                                    <a:lnTo>
                                      <a:pt x="102" y="34"/>
                                    </a:lnTo>
                                    <a:lnTo>
                                      <a:pt x="106" y="34"/>
                                    </a:lnTo>
                                    <a:lnTo>
                                      <a:pt x="108" y="32"/>
                                    </a:lnTo>
                                    <a:lnTo>
                                      <a:pt x="112" y="32"/>
                                    </a:lnTo>
                                    <a:lnTo>
                                      <a:pt x="108" y="34"/>
                                    </a:lnTo>
                                    <a:lnTo>
                                      <a:pt x="106" y="34"/>
                                    </a:lnTo>
                                    <a:lnTo>
                                      <a:pt x="104" y="36"/>
                                    </a:lnTo>
                                    <a:lnTo>
                                      <a:pt x="100" y="36"/>
                                    </a:lnTo>
                                    <a:lnTo>
                                      <a:pt x="98" y="36"/>
                                    </a:lnTo>
                                    <a:lnTo>
                                      <a:pt x="96" y="36"/>
                                    </a:lnTo>
                                    <a:lnTo>
                                      <a:pt x="94" y="36"/>
                                    </a:lnTo>
                                    <a:lnTo>
                                      <a:pt x="92" y="36"/>
                                    </a:lnTo>
                                    <a:lnTo>
                                      <a:pt x="90" y="36"/>
                                    </a:lnTo>
                                    <a:lnTo>
                                      <a:pt x="88" y="38"/>
                                    </a:lnTo>
                                    <a:lnTo>
                                      <a:pt x="84" y="38"/>
                                    </a:lnTo>
                                    <a:lnTo>
                                      <a:pt x="82" y="38"/>
                                    </a:lnTo>
                                    <a:lnTo>
                                      <a:pt x="78" y="38"/>
                                    </a:lnTo>
                                    <a:lnTo>
                                      <a:pt x="76" y="38"/>
                                    </a:lnTo>
                                    <a:lnTo>
                                      <a:pt x="74" y="40"/>
                                    </a:lnTo>
                                    <a:lnTo>
                                      <a:pt x="70" y="42"/>
                                    </a:lnTo>
                                    <a:lnTo>
                                      <a:pt x="68" y="42"/>
                                    </a:lnTo>
                                    <a:lnTo>
                                      <a:pt x="68" y="44"/>
                                    </a:lnTo>
                                    <a:lnTo>
                                      <a:pt x="66" y="46"/>
                                    </a:lnTo>
                                    <a:lnTo>
                                      <a:pt x="66" y="46"/>
                                    </a:lnTo>
                                    <a:lnTo>
                                      <a:pt x="68" y="48"/>
                                    </a:lnTo>
                                    <a:lnTo>
                                      <a:pt x="68" y="50"/>
                                    </a:lnTo>
                                    <a:lnTo>
                                      <a:pt x="70" y="52"/>
                                    </a:lnTo>
                                    <a:lnTo>
                                      <a:pt x="70" y="52"/>
                                    </a:lnTo>
                                    <a:lnTo>
                                      <a:pt x="70" y="54"/>
                                    </a:lnTo>
                                    <a:lnTo>
                                      <a:pt x="72" y="56"/>
                                    </a:lnTo>
                                    <a:lnTo>
                                      <a:pt x="74" y="60"/>
                                    </a:lnTo>
                                    <a:lnTo>
                                      <a:pt x="74" y="62"/>
                                    </a:lnTo>
                                    <a:lnTo>
                                      <a:pt x="74" y="64"/>
                                    </a:lnTo>
                                    <a:lnTo>
                                      <a:pt x="76" y="64"/>
                                    </a:lnTo>
                                    <a:lnTo>
                                      <a:pt x="78" y="62"/>
                                    </a:lnTo>
                                    <a:lnTo>
                                      <a:pt x="78" y="60"/>
                                    </a:lnTo>
                                    <a:lnTo>
                                      <a:pt x="78" y="58"/>
                                    </a:lnTo>
                                    <a:lnTo>
                                      <a:pt x="76" y="56"/>
                                    </a:lnTo>
                                    <a:lnTo>
                                      <a:pt x="76" y="54"/>
                                    </a:lnTo>
                                    <a:lnTo>
                                      <a:pt x="74" y="52"/>
                                    </a:lnTo>
                                    <a:lnTo>
                                      <a:pt x="74" y="50"/>
                                    </a:lnTo>
                                    <a:lnTo>
                                      <a:pt x="74" y="48"/>
                                    </a:lnTo>
                                    <a:lnTo>
                                      <a:pt x="76" y="46"/>
                                    </a:lnTo>
                                    <a:lnTo>
                                      <a:pt x="78" y="44"/>
                                    </a:lnTo>
                                    <a:lnTo>
                                      <a:pt x="80" y="42"/>
                                    </a:lnTo>
                                    <a:lnTo>
                                      <a:pt x="82" y="42"/>
                                    </a:lnTo>
                                    <a:lnTo>
                                      <a:pt x="86" y="42"/>
                                    </a:lnTo>
                                    <a:lnTo>
                                      <a:pt x="88" y="42"/>
                                    </a:lnTo>
                                    <a:lnTo>
                                      <a:pt x="90" y="40"/>
                                    </a:lnTo>
                                    <a:lnTo>
                                      <a:pt x="94" y="40"/>
                                    </a:lnTo>
                                    <a:lnTo>
                                      <a:pt x="96" y="40"/>
                                    </a:lnTo>
                                    <a:lnTo>
                                      <a:pt x="98" y="40"/>
                                    </a:lnTo>
                                    <a:lnTo>
                                      <a:pt x="102" y="40"/>
                                    </a:lnTo>
                                    <a:lnTo>
                                      <a:pt x="104" y="40"/>
                                    </a:lnTo>
                                    <a:lnTo>
                                      <a:pt x="106" y="38"/>
                                    </a:lnTo>
                                    <a:lnTo>
                                      <a:pt x="110" y="38"/>
                                    </a:lnTo>
                                    <a:lnTo>
                                      <a:pt x="112" y="36"/>
                                    </a:lnTo>
                                    <a:lnTo>
                                      <a:pt x="112" y="36"/>
                                    </a:lnTo>
                                    <a:lnTo>
                                      <a:pt x="114" y="36"/>
                                    </a:lnTo>
                                    <a:lnTo>
                                      <a:pt x="114" y="34"/>
                                    </a:lnTo>
                                    <a:lnTo>
                                      <a:pt x="114" y="34"/>
                                    </a:lnTo>
                                    <a:lnTo>
                                      <a:pt x="114" y="34"/>
                                    </a:lnTo>
                                    <a:lnTo>
                                      <a:pt x="114" y="32"/>
                                    </a:lnTo>
                                    <a:lnTo>
                                      <a:pt x="114" y="32"/>
                                    </a:lnTo>
                                    <a:lnTo>
                                      <a:pt x="114" y="30"/>
                                    </a:lnTo>
                                    <a:lnTo>
                                      <a:pt x="112" y="28"/>
                                    </a:lnTo>
                                    <a:lnTo>
                                      <a:pt x="108" y="26"/>
                                    </a:lnTo>
                                    <a:lnTo>
                                      <a:pt x="106" y="26"/>
                                    </a:lnTo>
                                    <a:lnTo>
                                      <a:pt x="102" y="24"/>
                                    </a:lnTo>
                                    <a:lnTo>
                                      <a:pt x="100" y="24"/>
                                    </a:lnTo>
                                    <a:lnTo>
                                      <a:pt x="96" y="22"/>
                                    </a:lnTo>
                                    <a:lnTo>
                                      <a:pt x="94" y="20"/>
                                    </a:lnTo>
                                    <a:lnTo>
                                      <a:pt x="94" y="16"/>
                                    </a:lnTo>
                                    <a:lnTo>
                                      <a:pt x="94" y="16"/>
                                    </a:lnTo>
                                    <a:lnTo>
                                      <a:pt x="94" y="14"/>
                                    </a:lnTo>
                                    <a:lnTo>
                                      <a:pt x="94" y="12"/>
                                    </a:lnTo>
                                    <a:lnTo>
                                      <a:pt x="96" y="12"/>
                                    </a:lnTo>
                                    <a:lnTo>
                                      <a:pt x="96" y="10"/>
                                    </a:lnTo>
                                    <a:lnTo>
                                      <a:pt x="98" y="8"/>
                                    </a:lnTo>
                                    <a:lnTo>
                                      <a:pt x="98" y="8"/>
                                    </a:lnTo>
                                    <a:lnTo>
                                      <a:pt x="100" y="6"/>
                                    </a:lnTo>
                                    <a:lnTo>
                                      <a:pt x="104" y="6"/>
                                    </a:lnTo>
                                    <a:lnTo>
                                      <a:pt x="106" y="6"/>
                                    </a:lnTo>
                                    <a:lnTo>
                                      <a:pt x="108" y="6"/>
                                    </a:lnTo>
                                    <a:lnTo>
                                      <a:pt x="110" y="6"/>
                                    </a:lnTo>
                                    <a:lnTo>
                                      <a:pt x="114" y="8"/>
                                    </a:lnTo>
                                    <a:lnTo>
                                      <a:pt x="116" y="8"/>
                                    </a:lnTo>
                                    <a:lnTo>
                                      <a:pt x="118" y="10"/>
                                    </a:lnTo>
                                    <a:lnTo>
                                      <a:pt x="120" y="12"/>
                                    </a:lnTo>
                                    <a:lnTo>
                                      <a:pt x="120" y="12"/>
                                    </a:lnTo>
                                    <a:lnTo>
                                      <a:pt x="122" y="10"/>
                                    </a:lnTo>
                                    <a:lnTo>
                                      <a:pt x="122" y="10"/>
                                    </a:lnTo>
                                    <a:lnTo>
                                      <a:pt x="122" y="10"/>
                                    </a:lnTo>
                                    <a:lnTo>
                                      <a:pt x="124" y="8"/>
                                    </a:lnTo>
                                    <a:lnTo>
                                      <a:pt x="124" y="8"/>
                                    </a:lnTo>
                                    <a:lnTo>
                                      <a:pt x="124" y="6"/>
                                    </a:lnTo>
                                    <a:lnTo>
                                      <a:pt x="124" y="6"/>
                                    </a:lnTo>
                                    <a:lnTo>
                                      <a:pt x="122" y="4"/>
                                    </a:lnTo>
                                    <a:lnTo>
                                      <a:pt x="120" y="4"/>
                                    </a:lnTo>
                                    <a:lnTo>
                                      <a:pt x="118" y="4"/>
                                    </a:lnTo>
                                    <a:lnTo>
                                      <a:pt x="116" y="2"/>
                                    </a:lnTo>
                                    <a:lnTo>
                                      <a:pt x="114" y="2"/>
                                    </a:lnTo>
                                    <a:lnTo>
                                      <a:pt x="112" y="2"/>
                                    </a:lnTo>
                                    <a:lnTo>
                                      <a:pt x="112" y="2"/>
                                    </a:lnTo>
                                    <a:lnTo>
                                      <a:pt x="112" y="2"/>
                                    </a:lnTo>
                                    <a:lnTo>
                                      <a:pt x="114" y="0"/>
                                    </a:lnTo>
                                    <a:lnTo>
                                      <a:pt x="118" y="0"/>
                                    </a:lnTo>
                                    <a:lnTo>
                                      <a:pt x="120" y="0"/>
                                    </a:lnTo>
                                    <a:lnTo>
                                      <a:pt x="122" y="2"/>
                                    </a:lnTo>
                                    <a:lnTo>
                                      <a:pt x="124" y="2"/>
                                    </a:lnTo>
                                    <a:lnTo>
                                      <a:pt x="126" y="4"/>
                                    </a:lnTo>
                                    <a:lnTo>
                                      <a:pt x="128" y="4"/>
                                    </a:lnTo>
                                    <a:lnTo>
                                      <a:pt x="128" y="8"/>
                                    </a:lnTo>
                                    <a:lnTo>
                                      <a:pt x="128" y="8"/>
                                    </a:lnTo>
                                    <a:lnTo>
                                      <a:pt x="128" y="10"/>
                                    </a:lnTo>
                                    <a:lnTo>
                                      <a:pt x="126" y="12"/>
                                    </a:lnTo>
                                    <a:lnTo>
                                      <a:pt x="126" y="14"/>
                                    </a:lnTo>
                                    <a:lnTo>
                                      <a:pt x="124" y="14"/>
                                    </a:lnTo>
                                    <a:lnTo>
                                      <a:pt x="124" y="16"/>
                                    </a:lnTo>
                                    <a:lnTo>
                                      <a:pt x="122" y="16"/>
                                    </a:lnTo>
                                    <a:lnTo>
                                      <a:pt x="120" y="18"/>
                                    </a:lnTo>
                                    <a:lnTo>
                                      <a:pt x="120" y="16"/>
                                    </a:lnTo>
                                    <a:lnTo>
                                      <a:pt x="118" y="16"/>
                                    </a:lnTo>
                                    <a:lnTo>
                                      <a:pt x="116" y="14"/>
                                    </a:lnTo>
                                    <a:lnTo>
                                      <a:pt x="114" y="12"/>
                                    </a:lnTo>
                                    <a:lnTo>
                                      <a:pt x="114" y="12"/>
                                    </a:lnTo>
                                    <a:lnTo>
                                      <a:pt x="112" y="10"/>
                                    </a:lnTo>
                                    <a:lnTo>
                                      <a:pt x="110" y="10"/>
                                    </a:lnTo>
                                    <a:lnTo>
                                      <a:pt x="108" y="8"/>
                                    </a:lnTo>
                                    <a:lnTo>
                                      <a:pt x="106" y="8"/>
                                    </a:lnTo>
                                    <a:lnTo>
                                      <a:pt x="106" y="8"/>
                                    </a:lnTo>
                                    <a:lnTo>
                                      <a:pt x="104" y="10"/>
                                    </a:lnTo>
                                    <a:lnTo>
                                      <a:pt x="102" y="10"/>
                                    </a:lnTo>
                                    <a:lnTo>
                                      <a:pt x="102" y="10"/>
                                    </a:lnTo>
                                    <a:lnTo>
                                      <a:pt x="100" y="12"/>
                                    </a:lnTo>
                                    <a:lnTo>
                                      <a:pt x="100" y="12"/>
                                    </a:lnTo>
                                    <a:lnTo>
                                      <a:pt x="98" y="14"/>
                                    </a:lnTo>
                                    <a:lnTo>
                                      <a:pt x="98" y="18"/>
                                    </a:lnTo>
                                    <a:lnTo>
                                      <a:pt x="100" y="20"/>
                                    </a:lnTo>
                                    <a:lnTo>
                                      <a:pt x="102" y="22"/>
                                    </a:lnTo>
                                    <a:lnTo>
                                      <a:pt x="106" y="22"/>
                                    </a:lnTo>
                                    <a:lnTo>
                                      <a:pt x="108" y="24"/>
                                    </a:lnTo>
                                    <a:lnTo>
                                      <a:pt x="112" y="26"/>
                                    </a:lnTo>
                                    <a:lnTo>
                                      <a:pt x="114" y="26"/>
                                    </a:lnTo>
                                    <a:lnTo>
                                      <a:pt x="118" y="30"/>
                                    </a:lnTo>
                                    <a:lnTo>
                                      <a:pt x="120" y="24"/>
                                    </a:lnTo>
                                    <a:lnTo>
                                      <a:pt x="118" y="22"/>
                                    </a:lnTo>
                                    <a:lnTo>
                                      <a:pt x="116" y="22"/>
                                    </a:lnTo>
                                    <a:lnTo>
                                      <a:pt x="114" y="20"/>
                                    </a:lnTo>
                                    <a:lnTo>
                                      <a:pt x="112" y="20"/>
                                    </a:lnTo>
                                    <a:lnTo>
                                      <a:pt x="108" y="18"/>
                                    </a:lnTo>
                                    <a:lnTo>
                                      <a:pt x="106" y="16"/>
                                    </a:lnTo>
                                    <a:lnTo>
                                      <a:pt x="106" y="14"/>
                                    </a:lnTo>
                                    <a:lnTo>
                                      <a:pt x="104" y="12"/>
                                    </a:lnTo>
                                    <a:lnTo>
                                      <a:pt x="104" y="12"/>
                                    </a:lnTo>
                                    <a:lnTo>
                                      <a:pt x="106" y="14"/>
                                    </a:lnTo>
                                    <a:lnTo>
                                      <a:pt x="108" y="14"/>
                                    </a:lnTo>
                                    <a:lnTo>
                                      <a:pt x="112" y="16"/>
                                    </a:lnTo>
                                    <a:lnTo>
                                      <a:pt x="114" y="18"/>
                                    </a:lnTo>
                                    <a:lnTo>
                                      <a:pt x="116" y="18"/>
                                    </a:lnTo>
                                    <a:lnTo>
                                      <a:pt x="120" y="20"/>
                                    </a:lnTo>
                                    <a:lnTo>
                                      <a:pt x="122" y="22"/>
                                    </a:lnTo>
                                    <a:lnTo>
                                      <a:pt x="122" y="22"/>
                                    </a:lnTo>
                                    <a:lnTo>
                                      <a:pt x="124" y="24"/>
                                    </a:lnTo>
                                    <a:lnTo>
                                      <a:pt x="122" y="28"/>
                                    </a:lnTo>
                                    <a:lnTo>
                                      <a:pt x="122" y="30"/>
                                    </a:lnTo>
                                    <a:lnTo>
                                      <a:pt x="120" y="32"/>
                                    </a:lnTo>
                                    <a:lnTo>
                                      <a:pt x="118" y="36"/>
                                    </a:lnTo>
                                    <a:lnTo>
                                      <a:pt x="116" y="38"/>
                                    </a:lnTo>
                                    <a:lnTo>
                                      <a:pt x="114" y="40"/>
                                    </a:lnTo>
                                    <a:lnTo>
                                      <a:pt x="112" y="40"/>
                                    </a:lnTo>
                                    <a:lnTo>
                                      <a:pt x="110" y="42"/>
                                    </a:lnTo>
                                    <a:lnTo>
                                      <a:pt x="108" y="42"/>
                                    </a:lnTo>
                                    <a:lnTo>
                                      <a:pt x="106" y="42"/>
                                    </a:lnTo>
                                    <a:lnTo>
                                      <a:pt x="104" y="44"/>
                                    </a:lnTo>
                                    <a:lnTo>
                                      <a:pt x="102" y="44"/>
                                    </a:lnTo>
                                    <a:lnTo>
                                      <a:pt x="100" y="44"/>
                                    </a:lnTo>
                                    <a:lnTo>
                                      <a:pt x="98" y="44"/>
                                    </a:lnTo>
                                    <a:lnTo>
                                      <a:pt x="96" y="44"/>
                                    </a:lnTo>
                                    <a:lnTo>
                                      <a:pt x="94" y="44"/>
                                    </a:lnTo>
                                    <a:lnTo>
                                      <a:pt x="90" y="44"/>
                                    </a:lnTo>
                                    <a:lnTo>
                                      <a:pt x="88" y="44"/>
                                    </a:lnTo>
                                    <a:lnTo>
                                      <a:pt x="86" y="44"/>
                                    </a:lnTo>
                                    <a:lnTo>
                                      <a:pt x="84" y="46"/>
                                    </a:lnTo>
                                    <a:lnTo>
                                      <a:pt x="82" y="46"/>
                                    </a:lnTo>
                                    <a:lnTo>
                                      <a:pt x="80" y="46"/>
                                    </a:lnTo>
                                    <a:lnTo>
                                      <a:pt x="78" y="48"/>
                                    </a:lnTo>
                                    <a:lnTo>
                                      <a:pt x="78" y="50"/>
                                    </a:lnTo>
                                    <a:lnTo>
                                      <a:pt x="78" y="52"/>
                                    </a:lnTo>
                                    <a:lnTo>
                                      <a:pt x="78" y="56"/>
                                    </a:lnTo>
                                    <a:lnTo>
                                      <a:pt x="80" y="58"/>
                                    </a:lnTo>
                                    <a:lnTo>
                                      <a:pt x="80" y="60"/>
                                    </a:lnTo>
                                    <a:lnTo>
                                      <a:pt x="80" y="62"/>
                                    </a:lnTo>
                                    <a:lnTo>
                                      <a:pt x="78" y="64"/>
                                    </a:lnTo>
                                    <a:lnTo>
                                      <a:pt x="84" y="64"/>
                                    </a:lnTo>
                                    <a:lnTo>
                                      <a:pt x="88" y="62"/>
                                    </a:lnTo>
                                    <a:lnTo>
                                      <a:pt x="92" y="60"/>
                                    </a:lnTo>
                                    <a:lnTo>
                                      <a:pt x="96" y="58"/>
                                    </a:lnTo>
                                    <a:lnTo>
                                      <a:pt x="102" y="56"/>
                                    </a:lnTo>
                                    <a:lnTo>
                                      <a:pt x="106" y="56"/>
                                    </a:lnTo>
                                    <a:lnTo>
                                      <a:pt x="110" y="54"/>
                                    </a:lnTo>
                                    <a:lnTo>
                                      <a:pt x="114" y="52"/>
                                    </a:lnTo>
                                    <a:lnTo>
                                      <a:pt x="120" y="50"/>
                                    </a:lnTo>
                                    <a:lnTo>
                                      <a:pt x="124" y="48"/>
                                    </a:lnTo>
                                    <a:lnTo>
                                      <a:pt x="128" y="46"/>
                                    </a:lnTo>
                                    <a:lnTo>
                                      <a:pt x="132" y="44"/>
                                    </a:lnTo>
                                    <a:lnTo>
                                      <a:pt x="136" y="42"/>
                                    </a:lnTo>
                                    <a:lnTo>
                                      <a:pt x="140" y="40"/>
                                    </a:lnTo>
                                    <a:lnTo>
                                      <a:pt x="144" y="38"/>
                                    </a:lnTo>
                                    <a:lnTo>
                                      <a:pt x="148" y="36"/>
                                    </a:lnTo>
                                    <a:lnTo>
                                      <a:pt x="152" y="34"/>
                                    </a:lnTo>
                                    <a:lnTo>
                                      <a:pt x="156" y="32"/>
                                    </a:lnTo>
                                    <a:lnTo>
                                      <a:pt x="160" y="30"/>
                                    </a:lnTo>
                                    <a:lnTo>
                                      <a:pt x="164" y="28"/>
                                    </a:lnTo>
                                    <a:lnTo>
                                      <a:pt x="166" y="26"/>
                                    </a:lnTo>
                                    <a:lnTo>
                                      <a:pt x="170" y="24"/>
                                    </a:lnTo>
                                    <a:lnTo>
                                      <a:pt x="174" y="24"/>
                                    </a:lnTo>
                                    <a:lnTo>
                                      <a:pt x="176" y="22"/>
                                    </a:lnTo>
                                    <a:lnTo>
                                      <a:pt x="178" y="20"/>
                                    </a:lnTo>
                                    <a:lnTo>
                                      <a:pt x="182" y="18"/>
                                    </a:lnTo>
                                    <a:lnTo>
                                      <a:pt x="184" y="18"/>
                                    </a:lnTo>
                                    <a:lnTo>
                                      <a:pt x="186" y="16"/>
                                    </a:lnTo>
                                    <a:lnTo>
                                      <a:pt x="188" y="14"/>
                                    </a:lnTo>
                                    <a:lnTo>
                                      <a:pt x="190" y="14"/>
                                    </a:lnTo>
                                    <a:lnTo>
                                      <a:pt x="192" y="12"/>
                                    </a:lnTo>
                                    <a:lnTo>
                                      <a:pt x="192" y="12"/>
                                    </a:lnTo>
                                    <a:lnTo>
                                      <a:pt x="192" y="12"/>
                                    </a:lnTo>
                                    <a:lnTo>
                                      <a:pt x="192" y="12"/>
                                    </a:lnTo>
                                    <a:lnTo>
                                      <a:pt x="192" y="14"/>
                                    </a:lnTo>
                                    <a:lnTo>
                                      <a:pt x="192" y="14"/>
                                    </a:lnTo>
                                    <a:lnTo>
                                      <a:pt x="190" y="16"/>
                                    </a:lnTo>
                                    <a:lnTo>
                                      <a:pt x="190" y="16"/>
                                    </a:lnTo>
                                    <a:lnTo>
                                      <a:pt x="188" y="18"/>
                                    </a:lnTo>
                                    <a:lnTo>
                                      <a:pt x="188" y="20"/>
                                    </a:lnTo>
                                    <a:lnTo>
                                      <a:pt x="186" y="22"/>
                                    </a:lnTo>
                                    <a:lnTo>
                                      <a:pt x="184" y="22"/>
                                    </a:lnTo>
                                    <a:lnTo>
                                      <a:pt x="182" y="24"/>
                                    </a:lnTo>
                                    <a:lnTo>
                                      <a:pt x="180" y="26"/>
                                    </a:lnTo>
                                    <a:lnTo>
                                      <a:pt x="176" y="28"/>
                                    </a:lnTo>
                                    <a:lnTo>
                                      <a:pt x="174" y="30"/>
                                    </a:lnTo>
                                    <a:lnTo>
                                      <a:pt x="170" y="32"/>
                                    </a:lnTo>
                                    <a:lnTo>
                                      <a:pt x="168" y="34"/>
                                    </a:lnTo>
                                    <a:lnTo>
                                      <a:pt x="166" y="34"/>
                                    </a:lnTo>
                                    <a:lnTo>
                                      <a:pt x="164" y="36"/>
                                    </a:lnTo>
                                    <a:lnTo>
                                      <a:pt x="162" y="36"/>
                                    </a:lnTo>
                                    <a:lnTo>
                                      <a:pt x="158" y="38"/>
                                    </a:lnTo>
                                    <a:lnTo>
                                      <a:pt x="154" y="40"/>
                                    </a:lnTo>
                                    <a:lnTo>
                                      <a:pt x="150" y="42"/>
                                    </a:lnTo>
                                    <a:lnTo>
                                      <a:pt x="144" y="44"/>
                                    </a:lnTo>
                                    <a:lnTo>
                                      <a:pt x="138" y="48"/>
                                    </a:lnTo>
                                    <a:lnTo>
                                      <a:pt x="132" y="50"/>
                                    </a:lnTo>
                                    <a:lnTo>
                                      <a:pt x="126" y="52"/>
                                    </a:lnTo>
                                    <a:lnTo>
                                      <a:pt x="120" y="56"/>
                                    </a:lnTo>
                                    <a:lnTo>
                                      <a:pt x="114" y="58"/>
                                    </a:lnTo>
                                    <a:lnTo>
                                      <a:pt x="108" y="60"/>
                                    </a:lnTo>
                                    <a:lnTo>
                                      <a:pt x="102" y="62"/>
                                    </a:lnTo>
                                    <a:lnTo>
                                      <a:pt x="98" y="64"/>
                                    </a:lnTo>
                                    <a:lnTo>
                                      <a:pt x="94" y="64"/>
                                    </a:lnTo>
                                    <a:lnTo>
                                      <a:pt x="62" y="72"/>
                                    </a:lnTo>
                                    <a:lnTo>
                                      <a:pt x="58" y="74"/>
                                    </a:lnTo>
                                    <a:lnTo>
                                      <a:pt x="56" y="74"/>
                                    </a:lnTo>
                                    <a:lnTo>
                                      <a:pt x="54" y="74"/>
                                    </a:lnTo>
                                    <a:lnTo>
                                      <a:pt x="50" y="72"/>
                                    </a:lnTo>
                                    <a:lnTo>
                                      <a:pt x="48" y="70"/>
                                    </a:lnTo>
                                    <a:lnTo>
                                      <a:pt x="46" y="68"/>
                                    </a:lnTo>
                                    <a:lnTo>
                                      <a:pt x="44" y="66"/>
                                    </a:lnTo>
                                    <a:lnTo>
                                      <a:pt x="42" y="64"/>
                                    </a:lnTo>
                                    <a:lnTo>
                                      <a:pt x="40" y="60"/>
                                    </a:lnTo>
                                    <a:lnTo>
                                      <a:pt x="36" y="58"/>
                                    </a:lnTo>
                                    <a:lnTo>
                                      <a:pt x="34" y="58"/>
                                    </a:lnTo>
                                    <a:lnTo>
                                      <a:pt x="30" y="56"/>
                                    </a:lnTo>
                                    <a:lnTo>
                                      <a:pt x="28" y="56"/>
                                    </a:lnTo>
                                    <a:lnTo>
                                      <a:pt x="26" y="56"/>
                                    </a:lnTo>
                                    <a:lnTo>
                                      <a:pt x="24" y="58"/>
                                    </a:lnTo>
                                    <a:lnTo>
                                      <a:pt x="22" y="58"/>
                                    </a:lnTo>
                                    <a:lnTo>
                                      <a:pt x="22" y="58"/>
                                    </a:lnTo>
                                    <a:lnTo>
                                      <a:pt x="22" y="56"/>
                                    </a:lnTo>
                                    <a:lnTo>
                                      <a:pt x="24" y="56"/>
                                    </a:lnTo>
                                    <a:lnTo>
                                      <a:pt x="24" y="56"/>
                                    </a:lnTo>
                                    <a:lnTo>
                                      <a:pt x="24" y="56"/>
                                    </a:lnTo>
                                    <a:lnTo>
                                      <a:pt x="26" y="56"/>
                                    </a:lnTo>
                                    <a:lnTo>
                                      <a:pt x="26" y="56"/>
                                    </a:lnTo>
                                    <a:lnTo>
                                      <a:pt x="28" y="54"/>
                                    </a:lnTo>
                                    <a:lnTo>
                                      <a:pt x="30" y="54"/>
                                    </a:lnTo>
                                    <a:lnTo>
                                      <a:pt x="34" y="54"/>
                                    </a:lnTo>
                                    <a:lnTo>
                                      <a:pt x="36" y="56"/>
                                    </a:lnTo>
                                    <a:lnTo>
                                      <a:pt x="40" y="56"/>
                                    </a:lnTo>
                                    <a:lnTo>
                                      <a:pt x="42" y="58"/>
                                    </a:lnTo>
                                    <a:lnTo>
                                      <a:pt x="46" y="60"/>
                                    </a:lnTo>
                                    <a:lnTo>
                                      <a:pt x="48" y="62"/>
                                    </a:lnTo>
                                    <a:lnTo>
                                      <a:pt x="50" y="64"/>
                                    </a:lnTo>
                                    <a:lnTo>
                                      <a:pt x="50" y="66"/>
                                    </a:lnTo>
                                    <a:lnTo>
                                      <a:pt x="52" y="66"/>
                                    </a:lnTo>
                                    <a:lnTo>
                                      <a:pt x="54" y="68"/>
                                    </a:lnTo>
                                    <a:lnTo>
                                      <a:pt x="54" y="70"/>
                                    </a:lnTo>
                                    <a:lnTo>
                                      <a:pt x="56" y="70"/>
                                    </a:lnTo>
                                    <a:lnTo>
                                      <a:pt x="56" y="70"/>
                                    </a:lnTo>
                                    <a:lnTo>
                                      <a:pt x="58" y="70"/>
                                    </a:lnTo>
                                    <a:lnTo>
                                      <a:pt x="60" y="70"/>
                                    </a:lnTo>
                                    <a:lnTo>
                                      <a:pt x="56" y="66"/>
                                    </a:lnTo>
                                    <a:lnTo>
                                      <a:pt x="54" y="62"/>
                                    </a:lnTo>
                                    <a:lnTo>
                                      <a:pt x="50" y="60"/>
                                    </a:lnTo>
                                    <a:lnTo>
                                      <a:pt x="46" y="56"/>
                                    </a:lnTo>
                                    <a:lnTo>
                                      <a:pt x="42" y="54"/>
                                    </a:lnTo>
                                    <a:lnTo>
                                      <a:pt x="38" y="52"/>
                                    </a:lnTo>
                                    <a:lnTo>
                                      <a:pt x="34" y="52"/>
                                    </a:lnTo>
                                    <a:lnTo>
                                      <a:pt x="28" y="52"/>
                                    </a:lnTo>
                                    <a:lnTo>
                                      <a:pt x="26" y="52"/>
                                    </a:lnTo>
                                    <a:lnTo>
                                      <a:pt x="24" y="52"/>
                                    </a:lnTo>
                                    <a:lnTo>
                                      <a:pt x="22" y="54"/>
                                    </a:lnTo>
                                    <a:lnTo>
                                      <a:pt x="20" y="54"/>
                                    </a:lnTo>
                                    <a:lnTo>
                                      <a:pt x="20" y="56"/>
                                    </a:lnTo>
                                    <a:lnTo>
                                      <a:pt x="18" y="58"/>
                                    </a:lnTo>
                                    <a:lnTo>
                                      <a:pt x="18" y="60"/>
                                    </a:lnTo>
                                    <a:lnTo>
                                      <a:pt x="16" y="62"/>
                                    </a:lnTo>
                                    <a:lnTo>
                                      <a:pt x="16" y="64"/>
                                    </a:lnTo>
                                    <a:lnTo>
                                      <a:pt x="16" y="68"/>
                                    </a:lnTo>
                                    <a:lnTo>
                                      <a:pt x="18" y="72"/>
                                    </a:lnTo>
                                    <a:lnTo>
                                      <a:pt x="18" y="74"/>
                                    </a:lnTo>
                                    <a:lnTo>
                                      <a:pt x="16" y="76"/>
                                    </a:lnTo>
                                    <a:lnTo>
                                      <a:pt x="14" y="76"/>
                                    </a:lnTo>
                                    <a:lnTo>
                                      <a:pt x="14" y="76"/>
                                    </a:lnTo>
                                    <a:lnTo>
                                      <a:pt x="12" y="76"/>
                                    </a:lnTo>
                                    <a:lnTo>
                                      <a:pt x="1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4" name="手繪多邊形 3434"/>
                            <wps:cNvSpPr>
                              <a:spLocks/>
                            </wps:cNvSpPr>
                            <wps:spPr bwMode="auto">
                              <a:xfrm>
                                <a:off x="3481388" y="376238"/>
                                <a:ext cx="304800" cy="120650"/>
                              </a:xfrm>
                              <a:custGeom>
                                <a:avLst/>
                                <a:gdLst>
                                  <a:gd name="T0" fmla="*/ 0 w 192"/>
                                  <a:gd name="T1" fmla="*/ 68 h 76"/>
                                  <a:gd name="T2" fmla="*/ 10 w 192"/>
                                  <a:gd name="T3" fmla="*/ 54 h 76"/>
                                  <a:gd name="T4" fmla="*/ 4 w 192"/>
                                  <a:gd name="T5" fmla="*/ 66 h 76"/>
                                  <a:gd name="T6" fmla="*/ 10 w 192"/>
                                  <a:gd name="T7" fmla="*/ 72 h 76"/>
                                  <a:gd name="T8" fmla="*/ 12 w 192"/>
                                  <a:gd name="T9" fmla="*/ 66 h 76"/>
                                  <a:gd name="T10" fmla="*/ 20 w 192"/>
                                  <a:gd name="T11" fmla="*/ 52 h 76"/>
                                  <a:gd name="T12" fmla="*/ 42 w 192"/>
                                  <a:gd name="T13" fmla="*/ 50 h 76"/>
                                  <a:gd name="T14" fmla="*/ 64 w 192"/>
                                  <a:gd name="T15" fmla="*/ 70 h 76"/>
                                  <a:gd name="T16" fmla="*/ 70 w 192"/>
                                  <a:gd name="T17" fmla="*/ 64 h 76"/>
                                  <a:gd name="T18" fmla="*/ 64 w 192"/>
                                  <a:gd name="T19" fmla="*/ 50 h 76"/>
                                  <a:gd name="T20" fmla="*/ 66 w 192"/>
                                  <a:gd name="T21" fmla="*/ 40 h 76"/>
                                  <a:gd name="T22" fmla="*/ 86 w 192"/>
                                  <a:gd name="T23" fmla="*/ 34 h 76"/>
                                  <a:gd name="T24" fmla="*/ 108 w 192"/>
                                  <a:gd name="T25" fmla="*/ 32 h 76"/>
                                  <a:gd name="T26" fmla="*/ 96 w 192"/>
                                  <a:gd name="T27" fmla="*/ 36 h 76"/>
                                  <a:gd name="T28" fmla="*/ 78 w 192"/>
                                  <a:gd name="T29" fmla="*/ 38 h 76"/>
                                  <a:gd name="T30" fmla="*/ 66 w 192"/>
                                  <a:gd name="T31" fmla="*/ 46 h 76"/>
                                  <a:gd name="T32" fmla="*/ 74 w 192"/>
                                  <a:gd name="T33" fmla="*/ 60 h 76"/>
                                  <a:gd name="T34" fmla="*/ 76 w 192"/>
                                  <a:gd name="T35" fmla="*/ 56 h 76"/>
                                  <a:gd name="T36" fmla="*/ 80 w 192"/>
                                  <a:gd name="T37" fmla="*/ 42 h 76"/>
                                  <a:gd name="T38" fmla="*/ 98 w 192"/>
                                  <a:gd name="T39" fmla="*/ 40 h 76"/>
                                  <a:gd name="T40" fmla="*/ 114 w 192"/>
                                  <a:gd name="T41" fmla="*/ 36 h 76"/>
                                  <a:gd name="T42" fmla="*/ 112 w 192"/>
                                  <a:gd name="T43" fmla="*/ 28 h 76"/>
                                  <a:gd name="T44" fmla="*/ 94 w 192"/>
                                  <a:gd name="T45" fmla="*/ 16 h 76"/>
                                  <a:gd name="T46" fmla="*/ 98 w 192"/>
                                  <a:gd name="T47" fmla="*/ 8 h 76"/>
                                  <a:gd name="T48" fmla="*/ 116 w 192"/>
                                  <a:gd name="T49" fmla="*/ 8 h 76"/>
                                  <a:gd name="T50" fmla="*/ 124 w 192"/>
                                  <a:gd name="T51" fmla="*/ 8 h 76"/>
                                  <a:gd name="T52" fmla="*/ 116 w 192"/>
                                  <a:gd name="T53" fmla="*/ 2 h 76"/>
                                  <a:gd name="T54" fmla="*/ 120 w 192"/>
                                  <a:gd name="T55" fmla="*/ 0 h 76"/>
                                  <a:gd name="T56" fmla="*/ 128 w 192"/>
                                  <a:gd name="T57" fmla="*/ 10 h 76"/>
                                  <a:gd name="T58" fmla="*/ 120 w 192"/>
                                  <a:gd name="T59" fmla="*/ 16 h 76"/>
                                  <a:gd name="T60" fmla="*/ 108 w 192"/>
                                  <a:gd name="T61" fmla="*/ 8 h 76"/>
                                  <a:gd name="T62" fmla="*/ 100 w 192"/>
                                  <a:gd name="T63" fmla="*/ 12 h 76"/>
                                  <a:gd name="T64" fmla="*/ 112 w 192"/>
                                  <a:gd name="T65" fmla="*/ 26 h 76"/>
                                  <a:gd name="T66" fmla="*/ 112 w 192"/>
                                  <a:gd name="T67" fmla="*/ 20 h 76"/>
                                  <a:gd name="T68" fmla="*/ 108 w 192"/>
                                  <a:gd name="T69" fmla="*/ 14 h 76"/>
                                  <a:gd name="T70" fmla="*/ 124 w 192"/>
                                  <a:gd name="T71" fmla="*/ 24 h 76"/>
                                  <a:gd name="T72" fmla="*/ 112 w 192"/>
                                  <a:gd name="T73" fmla="*/ 40 h 76"/>
                                  <a:gd name="T74" fmla="*/ 98 w 192"/>
                                  <a:gd name="T75" fmla="*/ 44 h 76"/>
                                  <a:gd name="T76" fmla="*/ 82 w 192"/>
                                  <a:gd name="T77" fmla="*/ 46 h 76"/>
                                  <a:gd name="T78" fmla="*/ 80 w 192"/>
                                  <a:gd name="T79" fmla="*/ 60 h 76"/>
                                  <a:gd name="T80" fmla="*/ 102 w 192"/>
                                  <a:gd name="T81" fmla="*/ 56 h 76"/>
                                  <a:gd name="T82" fmla="*/ 132 w 192"/>
                                  <a:gd name="T83" fmla="*/ 44 h 76"/>
                                  <a:gd name="T84" fmla="*/ 160 w 192"/>
                                  <a:gd name="T85" fmla="*/ 30 h 76"/>
                                  <a:gd name="T86" fmla="*/ 182 w 192"/>
                                  <a:gd name="T87" fmla="*/ 18 h 76"/>
                                  <a:gd name="T88" fmla="*/ 192 w 192"/>
                                  <a:gd name="T89" fmla="*/ 12 h 76"/>
                                  <a:gd name="T90" fmla="*/ 188 w 192"/>
                                  <a:gd name="T91" fmla="*/ 20 h 76"/>
                                  <a:gd name="T92" fmla="*/ 170 w 192"/>
                                  <a:gd name="T93" fmla="*/ 32 h 76"/>
                                  <a:gd name="T94" fmla="*/ 150 w 192"/>
                                  <a:gd name="T95" fmla="*/ 42 h 76"/>
                                  <a:gd name="T96" fmla="*/ 108 w 192"/>
                                  <a:gd name="T97" fmla="*/ 60 h 76"/>
                                  <a:gd name="T98" fmla="*/ 54 w 192"/>
                                  <a:gd name="T99" fmla="*/ 74 h 76"/>
                                  <a:gd name="T100" fmla="*/ 36 w 192"/>
                                  <a:gd name="T101" fmla="*/ 58 h 76"/>
                                  <a:gd name="T102" fmla="*/ 22 w 192"/>
                                  <a:gd name="T103" fmla="*/ 58 h 76"/>
                                  <a:gd name="T104" fmla="*/ 28 w 192"/>
                                  <a:gd name="T105" fmla="*/ 54 h 76"/>
                                  <a:gd name="T106" fmla="*/ 48 w 192"/>
                                  <a:gd name="T107" fmla="*/ 62 h 76"/>
                                  <a:gd name="T108" fmla="*/ 56 w 192"/>
                                  <a:gd name="T109" fmla="*/ 70 h 76"/>
                                  <a:gd name="T110" fmla="*/ 42 w 192"/>
                                  <a:gd name="T111" fmla="*/ 54 h 76"/>
                                  <a:gd name="T112" fmla="*/ 20 w 192"/>
                                  <a:gd name="T113" fmla="*/ 54 h 76"/>
                                  <a:gd name="T114" fmla="*/ 18 w 192"/>
                                  <a:gd name="T115" fmla="*/ 7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 h="76">
                                    <a:moveTo>
                                      <a:pt x="10" y="76"/>
                                    </a:moveTo>
                                    <a:lnTo>
                                      <a:pt x="8" y="76"/>
                                    </a:lnTo>
                                    <a:lnTo>
                                      <a:pt x="6" y="76"/>
                                    </a:lnTo>
                                    <a:lnTo>
                                      <a:pt x="4" y="76"/>
                                    </a:lnTo>
                                    <a:lnTo>
                                      <a:pt x="2" y="74"/>
                                    </a:lnTo>
                                    <a:lnTo>
                                      <a:pt x="0" y="70"/>
                                    </a:lnTo>
                                    <a:lnTo>
                                      <a:pt x="0" y="68"/>
                                    </a:lnTo>
                                    <a:lnTo>
                                      <a:pt x="0" y="66"/>
                                    </a:lnTo>
                                    <a:lnTo>
                                      <a:pt x="0" y="62"/>
                                    </a:lnTo>
                                    <a:lnTo>
                                      <a:pt x="2" y="60"/>
                                    </a:lnTo>
                                    <a:lnTo>
                                      <a:pt x="4" y="58"/>
                                    </a:lnTo>
                                    <a:lnTo>
                                      <a:pt x="6" y="56"/>
                                    </a:lnTo>
                                    <a:lnTo>
                                      <a:pt x="8" y="54"/>
                                    </a:lnTo>
                                    <a:lnTo>
                                      <a:pt x="10" y="54"/>
                                    </a:lnTo>
                                    <a:lnTo>
                                      <a:pt x="12" y="52"/>
                                    </a:lnTo>
                                    <a:lnTo>
                                      <a:pt x="14" y="50"/>
                                    </a:lnTo>
                                    <a:lnTo>
                                      <a:pt x="10" y="54"/>
                                    </a:lnTo>
                                    <a:lnTo>
                                      <a:pt x="8" y="58"/>
                                    </a:lnTo>
                                    <a:lnTo>
                                      <a:pt x="6" y="60"/>
                                    </a:lnTo>
                                    <a:lnTo>
                                      <a:pt x="6" y="62"/>
                                    </a:lnTo>
                                    <a:lnTo>
                                      <a:pt x="4" y="66"/>
                                    </a:lnTo>
                                    <a:lnTo>
                                      <a:pt x="4" y="66"/>
                                    </a:lnTo>
                                    <a:lnTo>
                                      <a:pt x="4" y="68"/>
                                    </a:lnTo>
                                    <a:lnTo>
                                      <a:pt x="4" y="70"/>
                                    </a:lnTo>
                                    <a:lnTo>
                                      <a:pt x="6" y="72"/>
                                    </a:lnTo>
                                    <a:lnTo>
                                      <a:pt x="6" y="72"/>
                                    </a:lnTo>
                                    <a:lnTo>
                                      <a:pt x="8" y="72"/>
                                    </a:lnTo>
                                    <a:lnTo>
                                      <a:pt x="10" y="72"/>
                                    </a:lnTo>
                                    <a:lnTo>
                                      <a:pt x="12" y="72"/>
                                    </a:lnTo>
                                    <a:lnTo>
                                      <a:pt x="14" y="72"/>
                                    </a:lnTo>
                                    <a:lnTo>
                                      <a:pt x="14" y="72"/>
                                    </a:lnTo>
                                    <a:lnTo>
                                      <a:pt x="14" y="72"/>
                                    </a:lnTo>
                                    <a:lnTo>
                                      <a:pt x="14" y="70"/>
                                    </a:lnTo>
                                    <a:lnTo>
                                      <a:pt x="12" y="68"/>
                                    </a:lnTo>
                                    <a:lnTo>
                                      <a:pt x="12" y="66"/>
                                    </a:lnTo>
                                    <a:lnTo>
                                      <a:pt x="12" y="64"/>
                                    </a:lnTo>
                                    <a:lnTo>
                                      <a:pt x="12" y="62"/>
                                    </a:lnTo>
                                    <a:lnTo>
                                      <a:pt x="12" y="60"/>
                                    </a:lnTo>
                                    <a:lnTo>
                                      <a:pt x="14" y="58"/>
                                    </a:lnTo>
                                    <a:lnTo>
                                      <a:pt x="14" y="58"/>
                                    </a:lnTo>
                                    <a:lnTo>
                                      <a:pt x="16" y="54"/>
                                    </a:lnTo>
                                    <a:lnTo>
                                      <a:pt x="20" y="52"/>
                                    </a:lnTo>
                                    <a:lnTo>
                                      <a:pt x="22" y="50"/>
                                    </a:lnTo>
                                    <a:lnTo>
                                      <a:pt x="26" y="50"/>
                                    </a:lnTo>
                                    <a:lnTo>
                                      <a:pt x="28" y="48"/>
                                    </a:lnTo>
                                    <a:lnTo>
                                      <a:pt x="32" y="48"/>
                                    </a:lnTo>
                                    <a:lnTo>
                                      <a:pt x="36" y="48"/>
                                    </a:lnTo>
                                    <a:lnTo>
                                      <a:pt x="38" y="50"/>
                                    </a:lnTo>
                                    <a:lnTo>
                                      <a:pt x="42" y="50"/>
                                    </a:lnTo>
                                    <a:lnTo>
                                      <a:pt x="46" y="52"/>
                                    </a:lnTo>
                                    <a:lnTo>
                                      <a:pt x="50" y="54"/>
                                    </a:lnTo>
                                    <a:lnTo>
                                      <a:pt x="54" y="56"/>
                                    </a:lnTo>
                                    <a:lnTo>
                                      <a:pt x="56" y="60"/>
                                    </a:lnTo>
                                    <a:lnTo>
                                      <a:pt x="60" y="62"/>
                                    </a:lnTo>
                                    <a:lnTo>
                                      <a:pt x="62" y="66"/>
                                    </a:lnTo>
                                    <a:lnTo>
                                      <a:pt x="64" y="70"/>
                                    </a:lnTo>
                                    <a:lnTo>
                                      <a:pt x="64" y="68"/>
                                    </a:lnTo>
                                    <a:lnTo>
                                      <a:pt x="66" y="68"/>
                                    </a:lnTo>
                                    <a:lnTo>
                                      <a:pt x="66" y="68"/>
                                    </a:lnTo>
                                    <a:lnTo>
                                      <a:pt x="68" y="66"/>
                                    </a:lnTo>
                                    <a:lnTo>
                                      <a:pt x="68" y="66"/>
                                    </a:lnTo>
                                    <a:lnTo>
                                      <a:pt x="68" y="64"/>
                                    </a:lnTo>
                                    <a:lnTo>
                                      <a:pt x="70" y="64"/>
                                    </a:lnTo>
                                    <a:lnTo>
                                      <a:pt x="70" y="62"/>
                                    </a:lnTo>
                                    <a:lnTo>
                                      <a:pt x="70" y="60"/>
                                    </a:lnTo>
                                    <a:lnTo>
                                      <a:pt x="68" y="58"/>
                                    </a:lnTo>
                                    <a:lnTo>
                                      <a:pt x="66" y="56"/>
                                    </a:lnTo>
                                    <a:lnTo>
                                      <a:pt x="66" y="54"/>
                                    </a:lnTo>
                                    <a:lnTo>
                                      <a:pt x="64" y="52"/>
                                    </a:lnTo>
                                    <a:lnTo>
                                      <a:pt x="64" y="50"/>
                                    </a:lnTo>
                                    <a:lnTo>
                                      <a:pt x="64" y="50"/>
                                    </a:lnTo>
                                    <a:lnTo>
                                      <a:pt x="64" y="48"/>
                                    </a:lnTo>
                                    <a:lnTo>
                                      <a:pt x="62" y="46"/>
                                    </a:lnTo>
                                    <a:lnTo>
                                      <a:pt x="62" y="44"/>
                                    </a:lnTo>
                                    <a:lnTo>
                                      <a:pt x="64" y="44"/>
                                    </a:lnTo>
                                    <a:lnTo>
                                      <a:pt x="64" y="42"/>
                                    </a:lnTo>
                                    <a:lnTo>
                                      <a:pt x="66" y="40"/>
                                    </a:lnTo>
                                    <a:lnTo>
                                      <a:pt x="68" y="38"/>
                                    </a:lnTo>
                                    <a:lnTo>
                                      <a:pt x="72" y="36"/>
                                    </a:lnTo>
                                    <a:lnTo>
                                      <a:pt x="74" y="36"/>
                                    </a:lnTo>
                                    <a:lnTo>
                                      <a:pt x="78" y="36"/>
                                    </a:lnTo>
                                    <a:lnTo>
                                      <a:pt x="80" y="34"/>
                                    </a:lnTo>
                                    <a:lnTo>
                                      <a:pt x="84" y="34"/>
                                    </a:lnTo>
                                    <a:lnTo>
                                      <a:pt x="86" y="34"/>
                                    </a:lnTo>
                                    <a:lnTo>
                                      <a:pt x="90" y="34"/>
                                    </a:lnTo>
                                    <a:lnTo>
                                      <a:pt x="92" y="34"/>
                                    </a:lnTo>
                                    <a:lnTo>
                                      <a:pt x="96" y="34"/>
                                    </a:lnTo>
                                    <a:lnTo>
                                      <a:pt x="100" y="34"/>
                                    </a:lnTo>
                                    <a:lnTo>
                                      <a:pt x="102" y="34"/>
                                    </a:lnTo>
                                    <a:lnTo>
                                      <a:pt x="106" y="34"/>
                                    </a:lnTo>
                                    <a:lnTo>
                                      <a:pt x="108" y="32"/>
                                    </a:lnTo>
                                    <a:lnTo>
                                      <a:pt x="112" y="32"/>
                                    </a:lnTo>
                                    <a:lnTo>
                                      <a:pt x="108" y="34"/>
                                    </a:lnTo>
                                    <a:lnTo>
                                      <a:pt x="106" y="34"/>
                                    </a:lnTo>
                                    <a:lnTo>
                                      <a:pt x="104" y="36"/>
                                    </a:lnTo>
                                    <a:lnTo>
                                      <a:pt x="100" y="36"/>
                                    </a:lnTo>
                                    <a:lnTo>
                                      <a:pt x="98" y="36"/>
                                    </a:lnTo>
                                    <a:lnTo>
                                      <a:pt x="96" y="36"/>
                                    </a:lnTo>
                                    <a:lnTo>
                                      <a:pt x="94" y="36"/>
                                    </a:lnTo>
                                    <a:lnTo>
                                      <a:pt x="92" y="36"/>
                                    </a:lnTo>
                                    <a:lnTo>
                                      <a:pt x="90" y="36"/>
                                    </a:lnTo>
                                    <a:lnTo>
                                      <a:pt x="88" y="38"/>
                                    </a:lnTo>
                                    <a:lnTo>
                                      <a:pt x="84" y="38"/>
                                    </a:lnTo>
                                    <a:lnTo>
                                      <a:pt x="82" y="38"/>
                                    </a:lnTo>
                                    <a:lnTo>
                                      <a:pt x="78" y="38"/>
                                    </a:lnTo>
                                    <a:lnTo>
                                      <a:pt x="76" y="38"/>
                                    </a:lnTo>
                                    <a:lnTo>
                                      <a:pt x="74" y="40"/>
                                    </a:lnTo>
                                    <a:lnTo>
                                      <a:pt x="70" y="42"/>
                                    </a:lnTo>
                                    <a:lnTo>
                                      <a:pt x="68" y="42"/>
                                    </a:lnTo>
                                    <a:lnTo>
                                      <a:pt x="68" y="44"/>
                                    </a:lnTo>
                                    <a:lnTo>
                                      <a:pt x="66" y="46"/>
                                    </a:lnTo>
                                    <a:lnTo>
                                      <a:pt x="66" y="46"/>
                                    </a:lnTo>
                                    <a:lnTo>
                                      <a:pt x="68" y="48"/>
                                    </a:lnTo>
                                    <a:lnTo>
                                      <a:pt x="68" y="50"/>
                                    </a:lnTo>
                                    <a:lnTo>
                                      <a:pt x="70" y="52"/>
                                    </a:lnTo>
                                    <a:lnTo>
                                      <a:pt x="70" y="52"/>
                                    </a:lnTo>
                                    <a:lnTo>
                                      <a:pt x="70" y="54"/>
                                    </a:lnTo>
                                    <a:lnTo>
                                      <a:pt x="72" y="56"/>
                                    </a:lnTo>
                                    <a:lnTo>
                                      <a:pt x="74" y="60"/>
                                    </a:lnTo>
                                    <a:lnTo>
                                      <a:pt x="74" y="62"/>
                                    </a:lnTo>
                                    <a:lnTo>
                                      <a:pt x="74" y="64"/>
                                    </a:lnTo>
                                    <a:lnTo>
                                      <a:pt x="76" y="64"/>
                                    </a:lnTo>
                                    <a:lnTo>
                                      <a:pt x="78" y="62"/>
                                    </a:lnTo>
                                    <a:lnTo>
                                      <a:pt x="78" y="60"/>
                                    </a:lnTo>
                                    <a:lnTo>
                                      <a:pt x="78" y="58"/>
                                    </a:lnTo>
                                    <a:lnTo>
                                      <a:pt x="76" y="56"/>
                                    </a:lnTo>
                                    <a:lnTo>
                                      <a:pt x="76" y="54"/>
                                    </a:lnTo>
                                    <a:lnTo>
                                      <a:pt x="74" y="52"/>
                                    </a:lnTo>
                                    <a:lnTo>
                                      <a:pt x="74" y="50"/>
                                    </a:lnTo>
                                    <a:lnTo>
                                      <a:pt x="74" y="48"/>
                                    </a:lnTo>
                                    <a:lnTo>
                                      <a:pt x="76" y="46"/>
                                    </a:lnTo>
                                    <a:lnTo>
                                      <a:pt x="78" y="44"/>
                                    </a:lnTo>
                                    <a:lnTo>
                                      <a:pt x="80" y="42"/>
                                    </a:lnTo>
                                    <a:lnTo>
                                      <a:pt x="82" y="42"/>
                                    </a:lnTo>
                                    <a:lnTo>
                                      <a:pt x="86" y="42"/>
                                    </a:lnTo>
                                    <a:lnTo>
                                      <a:pt x="88" y="42"/>
                                    </a:lnTo>
                                    <a:lnTo>
                                      <a:pt x="90" y="40"/>
                                    </a:lnTo>
                                    <a:lnTo>
                                      <a:pt x="94" y="40"/>
                                    </a:lnTo>
                                    <a:lnTo>
                                      <a:pt x="96" y="40"/>
                                    </a:lnTo>
                                    <a:lnTo>
                                      <a:pt x="98" y="40"/>
                                    </a:lnTo>
                                    <a:lnTo>
                                      <a:pt x="102" y="40"/>
                                    </a:lnTo>
                                    <a:lnTo>
                                      <a:pt x="104" y="40"/>
                                    </a:lnTo>
                                    <a:lnTo>
                                      <a:pt x="106" y="38"/>
                                    </a:lnTo>
                                    <a:lnTo>
                                      <a:pt x="110" y="38"/>
                                    </a:lnTo>
                                    <a:lnTo>
                                      <a:pt x="112" y="36"/>
                                    </a:lnTo>
                                    <a:lnTo>
                                      <a:pt x="112" y="36"/>
                                    </a:lnTo>
                                    <a:lnTo>
                                      <a:pt x="114" y="36"/>
                                    </a:lnTo>
                                    <a:lnTo>
                                      <a:pt x="114" y="34"/>
                                    </a:lnTo>
                                    <a:lnTo>
                                      <a:pt x="114" y="34"/>
                                    </a:lnTo>
                                    <a:lnTo>
                                      <a:pt x="114" y="34"/>
                                    </a:lnTo>
                                    <a:lnTo>
                                      <a:pt x="114" y="32"/>
                                    </a:lnTo>
                                    <a:lnTo>
                                      <a:pt x="114" y="32"/>
                                    </a:lnTo>
                                    <a:lnTo>
                                      <a:pt x="114" y="30"/>
                                    </a:lnTo>
                                    <a:lnTo>
                                      <a:pt x="112" y="28"/>
                                    </a:lnTo>
                                    <a:lnTo>
                                      <a:pt x="108" y="26"/>
                                    </a:lnTo>
                                    <a:lnTo>
                                      <a:pt x="106" y="26"/>
                                    </a:lnTo>
                                    <a:lnTo>
                                      <a:pt x="102" y="24"/>
                                    </a:lnTo>
                                    <a:lnTo>
                                      <a:pt x="100" y="24"/>
                                    </a:lnTo>
                                    <a:lnTo>
                                      <a:pt x="96" y="22"/>
                                    </a:lnTo>
                                    <a:lnTo>
                                      <a:pt x="94" y="20"/>
                                    </a:lnTo>
                                    <a:lnTo>
                                      <a:pt x="94" y="16"/>
                                    </a:lnTo>
                                    <a:lnTo>
                                      <a:pt x="94" y="16"/>
                                    </a:lnTo>
                                    <a:lnTo>
                                      <a:pt x="94" y="14"/>
                                    </a:lnTo>
                                    <a:lnTo>
                                      <a:pt x="94" y="12"/>
                                    </a:lnTo>
                                    <a:lnTo>
                                      <a:pt x="96" y="12"/>
                                    </a:lnTo>
                                    <a:lnTo>
                                      <a:pt x="96" y="10"/>
                                    </a:lnTo>
                                    <a:lnTo>
                                      <a:pt x="98" y="8"/>
                                    </a:lnTo>
                                    <a:lnTo>
                                      <a:pt x="98" y="8"/>
                                    </a:lnTo>
                                    <a:lnTo>
                                      <a:pt x="100" y="6"/>
                                    </a:lnTo>
                                    <a:lnTo>
                                      <a:pt x="104" y="6"/>
                                    </a:lnTo>
                                    <a:lnTo>
                                      <a:pt x="106" y="6"/>
                                    </a:lnTo>
                                    <a:lnTo>
                                      <a:pt x="108" y="6"/>
                                    </a:lnTo>
                                    <a:lnTo>
                                      <a:pt x="110" y="6"/>
                                    </a:lnTo>
                                    <a:lnTo>
                                      <a:pt x="114" y="8"/>
                                    </a:lnTo>
                                    <a:lnTo>
                                      <a:pt x="116" y="8"/>
                                    </a:lnTo>
                                    <a:lnTo>
                                      <a:pt x="118" y="10"/>
                                    </a:lnTo>
                                    <a:lnTo>
                                      <a:pt x="120" y="12"/>
                                    </a:lnTo>
                                    <a:lnTo>
                                      <a:pt x="120" y="12"/>
                                    </a:lnTo>
                                    <a:lnTo>
                                      <a:pt x="122" y="10"/>
                                    </a:lnTo>
                                    <a:lnTo>
                                      <a:pt x="122" y="10"/>
                                    </a:lnTo>
                                    <a:lnTo>
                                      <a:pt x="122" y="10"/>
                                    </a:lnTo>
                                    <a:lnTo>
                                      <a:pt x="124" y="8"/>
                                    </a:lnTo>
                                    <a:lnTo>
                                      <a:pt x="124" y="8"/>
                                    </a:lnTo>
                                    <a:lnTo>
                                      <a:pt x="124" y="6"/>
                                    </a:lnTo>
                                    <a:lnTo>
                                      <a:pt x="124" y="6"/>
                                    </a:lnTo>
                                    <a:lnTo>
                                      <a:pt x="122" y="4"/>
                                    </a:lnTo>
                                    <a:lnTo>
                                      <a:pt x="120" y="4"/>
                                    </a:lnTo>
                                    <a:lnTo>
                                      <a:pt x="118" y="4"/>
                                    </a:lnTo>
                                    <a:lnTo>
                                      <a:pt x="116" y="2"/>
                                    </a:lnTo>
                                    <a:lnTo>
                                      <a:pt x="114" y="2"/>
                                    </a:lnTo>
                                    <a:lnTo>
                                      <a:pt x="112" y="2"/>
                                    </a:lnTo>
                                    <a:lnTo>
                                      <a:pt x="112" y="2"/>
                                    </a:lnTo>
                                    <a:lnTo>
                                      <a:pt x="112" y="2"/>
                                    </a:lnTo>
                                    <a:lnTo>
                                      <a:pt x="114" y="0"/>
                                    </a:lnTo>
                                    <a:lnTo>
                                      <a:pt x="118" y="0"/>
                                    </a:lnTo>
                                    <a:lnTo>
                                      <a:pt x="120" y="0"/>
                                    </a:lnTo>
                                    <a:lnTo>
                                      <a:pt x="122" y="2"/>
                                    </a:lnTo>
                                    <a:lnTo>
                                      <a:pt x="124" y="2"/>
                                    </a:lnTo>
                                    <a:lnTo>
                                      <a:pt x="126" y="4"/>
                                    </a:lnTo>
                                    <a:lnTo>
                                      <a:pt x="128" y="4"/>
                                    </a:lnTo>
                                    <a:lnTo>
                                      <a:pt x="128" y="8"/>
                                    </a:lnTo>
                                    <a:lnTo>
                                      <a:pt x="128" y="8"/>
                                    </a:lnTo>
                                    <a:lnTo>
                                      <a:pt x="128" y="10"/>
                                    </a:lnTo>
                                    <a:lnTo>
                                      <a:pt x="126" y="12"/>
                                    </a:lnTo>
                                    <a:lnTo>
                                      <a:pt x="126" y="14"/>
                                    </a:lnTo>
                                    <a:lnTo>
                                      <a:pt x="124" y="14"/>
                                    </a:lnTo>
                                    <a:lnTo>
                                      <a:pt x="124" y="16"/>
                                    </a:lnTo>
                                    <a:lnTo>
                                      <a:pt x="122" y="16"/>
                                    </a:lnTo>
                                    <a:lnTo>
                                      <a:pt x="120" y="18"/>
                                    </a:lnTo>
                                    <a:lnTo>
                                      <a:pt x="120" y="16"/>
                                    </a:lnTo>
                                    <a:lnTo>
                                      <a:pt x="118" y="16"/>
                                    </a:lnTo>
                                    <a:lnTo>
                                      <a:pt x="116" y="14"/>
                                    </a:lnTo>
                                    <a:lnTo>
                                      <a:pt x="114" y="12"/>
                                    </a:lnTo>
                                    <a:lnTo>
                                      <a:pt x="114" y="12"/>
                                    </a:lnTo>
                                    <a:lnTo>
                                      <a:pt x="112" y="10"/>
                                    </a:lnTo>
                                    <a:lnTo>
                                      <a:pt x="110" y="10"/>
                                    </a:lnTo>
                                    <a:lnTo>
                                      <a:pt x="108" y="8"/>
                                    </a:lnTo>
                                    <a:lnTo>
                                      <a:pt x="106" y="8"/>
                                    </a:lnTo>
                                    <a:lnTo>
                                      <a:pt x="106" y="8"/>
                                    </a:lnTo>
                                    <a:lnTo>
                                      <a:pt x="104" y="10"/>
                                    </a:lnTo>
                                    <a:lnTo>
                                      <a:pt x="102" y="10"/>
                                    </a:lnTo>
                                    <a:lnTo>
                                      <a:pt x="102" y="10"/>
                                    </a:lnTo>
                                    <a:lnTo>
                                      <a:pt x="100" y="12"/>
                                    </a:lnTo>
                                    <a:lnTo>
                                      <a:pt x="100" y="12"/>
                                    </a:lnTo>
                                    <a:lnTo>
                                      <a:pt x="98" y="14"/>
                                    </a:lnTo>
                                    <a:lnTo>
                                      <a:pt x="98" y="18"/>
                                    </a:lnTo>
                                    <a:lnTo>
                                      <a:pt x="100" y="20"/>
                                    </a:lnTo>
                                    <a:lnTo>
                                      <a:pt x="102" y="22"/>
                                    </a:lnTo>
                                    <a:lnTo>
                                      <a:pt x="106" y="22"/>
                                    </a:lnTo>
                                    <a:lnTo>
                                      <a:pt x="108" y="24"/>
                                    </a:lnTo>
                                    <a:lnTo>
                                      <a:pt x="112" y="26"/>
                                    </a:lnTo>
                                    <a:lnTo>
                                      <a:pt x="114" y="26"/>
                                    </a:lnTo>
                                    <a:lnTo>
                                      <a:pt x="118" y="30"/>
                                    </a:lnTo>
                                    <a:lnTo>
                                      <a:pt x="120" y="24"/>
                                    </a:lnTo>
                                    <a:lnTo>
                                      <a:pt x="118" y="22"/>
                                    </a:lnTo>
                                    <a:lnTo>
                                      <a:pt x="116" y="22"/>
                                    </a:lnTo>
                                    <a:lnTo>
                                      <a:pt x="114" y="20"/>
                                    </a:lnTo>
                                    <a:lnTo>
                                      <a:pt x="112" y="20"/>
                                    </a:lnTo>
                                    <a:lnTo>
                                      <a:pt x="108" y="18"/>
                                    </a:lnTo>
                                    <a:lnTo>
                                      <a:pt x="106" y="16"/>
                                    </a:lnTo>
                                    <a:lnTo>
                                      <a:pt x="106" y="14"/>
                                    </a:lnTo>
                                    <a:lnTo>
                                      <a:pt x="104" y="12"/>
                                    </a:lnTo>
                                    <a:lnTo>
                                      <a:pt x="104" y="12"/>
                                    </a:lnTo>
                                    <a:lnTo>
                                      <a:pt x="106" y="14"/>
                                    </a:lnTo>
                                    <a:lnTo>
                                      <a:pt x="108" y="14"/>
                                    </a:lnTo>
                                    <a:lnTo>
                                      <a:pt x="112" y="16"/>
                                    </a:lnTo>
                                    <a:lnTo>
                                      <a:pt x="114" y="18"/>
                                    </a:lnTo>
                                    <a:lnTo>
                                      <a:pt x="116" y="18"/>
                                    </a:lnTo>
                                    <a:lnTo>
                                      <a:pt x="120" y="20"/>
                                    </a:lnTo>
                                    <a:lnTo>
                                      <a:pt x="122" y="22"/>
                                    </a:lnTo>
                                    <a:lnTo>
                                      <a:pt x="122" y="22"/>
                                    </a:lnTo>
                                    <a:lnTo>
                                      <a:pt x="124" y="24"/>
                                    </a:lnTo>
                                    <a:lnTo>
                                      <a:pt x="122" y="28"/>
                                    </a:lnTo>
                                    <a:lnTo>
                                      <a:pt x="122" y="30"/>
                                    </a:lnTo>
                                    <a:lnTo>
                                      <a:pt x="120" y="32"/>
                                    </a:lnTo>
                                    <a:lnTo>
                                      <a:pt x="118" y="36"/>
                                    </a:lnTo>
                                    <a:lnTo>
                                      <a:pt x="116" y="38"/>
                                    </a:lnTo>
                                    <a:lnTo>
                                      <a:pt x="114" y="40"/>
                                    </a:lnTo>
                                    <a:lnTo>
                                      <a:pt x="112" y="40"/>
                                    </a:lnTo>
                                    <a:lnTo>
                                      <a:pt x="110" y="42"/>
                                    </a:lnTo>
                                    <a:lnTo>
                                      <a:pt x="108" y="42"/>
                                    </a:lnTo>
                                    <a:lnTo>
                                      <a:pt x="106" y="42"/>
                                    </a:lnTo>
                                    <a:lnTo>
                                      <a:pt x="104" y="44"/>
                                    </a:lnTo>
                                    <a:lnTo>
                                      <a:pt x="102" y="44"/>
                                    </a:lnTo>
                                    <a:lnTo>
                                      <a:pt x="100" y="44"/>
                                    </a:lnTo>
                                    <a:lnTo>
                                      <a:pt x="98" y="44"/>
                                    </a:lnTo>
                                    <a:lnTo>
                                      <a:pt x="96" y="44"/>
                                    </a:lnTo>
                                    <a:lnTo>
                                      <a:pt x="94" y="44"/>
                                    </a:lnTo>
                                    <a:lnTo>
                                      <a:pt x="90" y="44"/>
                                    </a:lnTo>
                                    <a:lnTo>
                                      <a:pt x="88" y="44"/>
                                    </a:lnTo>
                                    <a:lnTo>
                                      <a:pt x="86" y="44"/>
                                    </a:lnTo>
                                    <a:lnTo>
                                      <a:pt x="84" y="46"/>
                                    </a:lnTo>
                                    <a:lnTo>
                                      <a:pt x="82" y="46"/>
                                    </a:lnTo>
                                    <a:lnTo>
                                      <a:pt x="80" y="46"/>
                                    </a:lnTo>
                                    <a:lnTo>
                                      <a:pt x="78" y="48"/>
                                    </a:lnTo>
                                    <a:lnTo>
                                      <a:pt x="78" y="50"/>
                                    </a:lnTo>
                                    <a:lnTo>
                                      <a:pt x="78" y="52"/>
                                    </a:lnTo>
                                    <a:lnTo>
                                      <a:pt x="78" y="56"/>
                                    </a:lnTo>
                                    <a:lnTo>
                                      <a:pt x="80" y="58"/>
                                    </a:lnTo>
                                    <a:lnTo>
                                      <a:pt x="80" y="60"/>
                                    </a:lnTo>
                                    <a:lnTo>
                                      <a:pt x="80" y="62"/>
                                    </a:lnTo>
                                    <a:lnTo>
                                      <a:pt x="78" y="64"/>
                                    </a:lnTo>
                                    <a:lnTo>
                                      <a:pt x="84" y="64"/>
                                    </a:lnTo>
                                    <a:lnTo>
                                      <a:pt x="88" y="62"/>
                                    </a:lnTo>
                                    <a:lnTo>
                                      <a:pt x="92" y="60"/>
                                    </a:lnTo>
                                    <a:lnTo>
                                      <a:pt x="96" y="58"/>
                                    </a:lnTo>
                                    <a:lnTo>
                                      <a:pt x="102" y="56"/>
                                    </a:lnTo>
                                    <a:lnTo>
                                      <a:pt x="106" y="56"/>
                                    </a:lnTo>
                                    <a:lnTo>
                                      <a:pt x="110" y="54"/>
                                    </a:lnTo>
                                    <a:lnTo>
                                      <a:pt x="114" y="52"/>
                                    </a:lnTo>
                                    <a:lnTo>
                                      <a:pt x="120" y="50"/>
                                    </a:lnTo>
                                    <a:lnTo>
                                      <a:pt x="124" y="48"/>
                                    </a:lnTo>
                                    <a:lnTo>
                                      <a:pt x="128" y="46"/>
                                    </a:lnTo>
                                    <a:lnTo>
                                      <a:pt x="132" y="44"/>
                                    </a:lnTo>
                                    <a:lnTo>
                                      <a:pt x="136" y="42"/>
                                    </a:lnTo>
                                    <a:lnTo>
                                      <a:pt x="140" y="40"/>
                                    </a:lnTo>
                                    <a:lnTo>
                                      <a:pt x="144" y="38"/>
                                    </a:lnTo>
                                    <a:lnTo>
                                      <a:pt x="148" y="36"/>
                                    </a:lnTo>
                                    <a:lnTo>
                                      <a:pt x="152" y="34"/>
                                    </a:lnTo>
                                    <a:lnTo>
                                      <a:pt x="156" y="32"/>
                                    </a:lnTo>
                                    <a:lnTo>
                                      <a:pt x="160" y="30"/>
                                    </a:lnTo>
                                    <a:lnTo>
                                      <a:pt x="164" y="28"/>
                                    </a:lnTo>
                                    <a:lnTo>
                                      <a:pt x="166" y="26"/>
                                    </a:lnTo>
                                    <a:lnTo>
                                      <a:pt x="170" y="24"/>
                                    </a:lnTo>
                                    <a:lnTo>
                                      <a:pt x="174" y="24"/>
                                    </a:lnTo>
                                    <a:lnTo>
                                      <a:pt x="176" y="22"/>
                                    </a:lnTo>
                                    <a:lnTo>
                                      <a:pt x="178" y="20"/>
                                    </a:lnTo>
                                    <a:lnTo>
                                      <a:pt x="182" y="18"/>
                                    </a:lnTo>
                                    <a:lnTo>
                                      <a:pt x="184" y="18"/>
                                    </a:lnTo>
                                    <a:lnTo>
                                      <a:pt x="186" y="16"/>
                                    </a:lnTo>
                                    <a:lnTo>
                                      <a:pt x="188" y="14"/>
                                    </a:lnTo>
                                    <a:lnTo>
                                      <a:pt x="190" y="14"/>
                                    </a:lnTo>
                                    <a:lnTo>
                                      <a:pt x="192" y="12"/>
                                    </a:lnTo>
                                    <a:lnTo>
                                      <a:pt x="192" y="12"/>
                                    </a:lnTo>
                                    <a:lnTo>
                                      <a:pt x="192" y="12"/>
                                    </a:lnTo>
                                    <a:lnTo>
                                      <a:pt x="192" y="12"/>
                                    </a:lnTo>
                                    <a:lnTo>
                                      <a:pt x="192" y="14"/>
                                    </a:lnTo>
                                    <a:lnTo>
                                      <a:pt x="192" y="14"/>
                                    </a:lnTo>
                                    <a:lnTo>
                                      <a:pt x="190" y="16"/>
                                    </a:lnTo>
                                    <a:lnTo>
                                      <a:pt x="190" y="16"/>
                                    </a:lnTo>
                                    <a:lnTo>
                                      <a:pt x="188" y="18"/>
                                    </a:lnTo>
                                    <a:lnTo>
                                      <a:pt x="188" y="20"/>
                                    </a:lnTo>
                                    <a:lnTo>
                                      <a:pt x="186" y="22"/>
                                    </a:lnTo>
                                    <a:lnTo>
                                      <a:pt x="184" y="22"/>
                                    </a:lnTo>
                                    <a:lnTo>
                                      <a:pt x="182" y="24"/>
                                    </a:lnTo>
                                    <a:lnTo>
                                      <a:pt x="180" y="26"/>
                                    </a:lnTo>
                                    <a:lnTo>
                                      <a:pt x="176" y="28"/>
                                    </a:lnTo>
                                    <a:lnTo>
                                      <a:pt x="174" y="30"/>
                                    </a:lnTo>
                                    <a:lnTo>
                                      <a:pt x="170" y="32"/>
                                    </a:lnTo>
                                    <a:lnTo>
                                      <a:pt x="168" y="34"/>
                                    </a:lnTo>
                                    <a:lnTo>
                                      <a:pt x="166" y="34"/>
                                    </a:lnTo>
                                    <a:lnTo>
                                      <a:pt x="164" y="36"/>
                                    </a:lnTo>
                                    <a:lnTo>
                                      <a:pt x="162" y="36"/>
                                    </a:lnTo>
                                    <a:lnTo>
                                      <a:pt x="158" y="38"/>
                                    </a:lnTo>
                                    <a:lnTo>
                                      <a:pt x="154" y="40"/>
                                    </a:lnTo>
                                    <a:lnTo>
                                      <a:pt x="150" y="42"/>
                                    </a:lnTo>
                                    <a:lnTo>
                                      <a:pt x="144" y="44"/>
                                    </a:lnTo>
                                    <a:lnTo>
                                      <a:pt x="138" y="48"/>
                                    </a:lnTo>
                                    <a:lnTo>
                                      <a:pt x="132" y="50"/>
                                    </a:lnTo>
                                    <a:lnTo>
                                      <a:pt x="126" y="52"/>
                                    </a:lnTo>
                                    <a:lnTo>
                                      <a:pt x="120" y="56"/>
                                    </a:lnTo>
                                    <a:lnTo>
                                      <a:pt x="114" y="58"/>
                                    </a:lnTo>
                                    <a:lnTo>
                                      <a:pt x="108" y="60"/>
                                    </a:lnTo>
                                    <a:lnTo>
                                      <a:pt x="102" y="62"/>
                                    </a:lnTo>
                                    <a:lnTo>
                                      <a:pt x="98" y="64"/>
                                    </a:lnTo>
                                    <a:lnTo>
                                      <a:pt x="94" y="64"/>
                                    </a:lnTo>
                                    <a:lnTo>
                                      <a:pt x="62" y="72"/>
                                    </a:lnTo>
                                    <a:lnTo>
                                      <a:pt x="58" y="74"/>
                                    </a:lnTo>
                                    <a:lnTo>
                                      <a:pt x="56" y="74"/>
                                    </a:lnTo>
                                    <a:lnTo>
                                      <a:pt x="54" y="74"/>
                                    </a:lnTo>
                                    <a:lnTo>
                                      <a:pt x="50" y="72"/>
                                    </a:lnTo>
                                    <a:lnTo>
                                      <a:pt x="48" y="70"/>
                                    </a:lnTo>
                                    <a:lnTo>
                                      <a:pt x="46" y="68"/>
                                    </a:lnTo>
                                    <a:lnTo>
                                      <a:pt x="44" y="66"/>
                                    </a:lnTo>
                                    <a:lnTo>
                                      <a:pt x="42" y="64"/>
                                    </a:lnTo>
                                    <a:lnTo>
                                      <a:pt x="40" y="60"/>
                                    </a:lnTo>
                                    <a:lnTo>
                                      <a:pt x="36" y="58"/>
                                    </a:lnTo>
                                    <a:lnTo>
                                      <a:pt x="34" y="58"/>
                                    </a:lnTo>
                                    <a:lnTo>
                                      <a:pt x="30" y="56"/>
                                    </a:lnTo>
                                    <a:lnTo>
                                      <a:pt x="28" y="56"/>
                                    </a:lnTo>
                                    <a:lnTo>
                                      <a:pt x="26" y="56"/>
                                    </a:lnTo>
                                    <a:lnTo>
                                      <a:pt x="24" y="58"/>
                                    </a:lnTo>
                                    <a:lnTo>
                                      <a:pt x="22" y="58"/>
                                    </a:lnTo>
                                    <a:lnTo>
                                      <a:pt x="22" y="58"/>
                                    </a:lnTo>
                                    <a:lnTo>
                                      <a:pt x="22" y="56"/>
                                    </a:lnTo>
                                    <a:lnTo>
                                      <a:pt x="24" y="56"/>
                                    </a:lnTo>
                                    <a:lnTo>
                                      <a:pt x="24" y="56"/>
                                    </a:lnTo>
                                    <a:lnTo>
                                      <a:pt x="24" y="56"/>
                                    </a:lnTo>
                                    <a:lnTo>
                                      <a:pt x="26" y="56"/>
                                    </a:lnTo>
                                    <a:lnTo>
                                      <a:pt x="26" y="56"/>
                                    </a:lnTo>
                                    <a:lnTo>
                                      <a:pt x="28" y="54"/>
                                    </a:lnTo>
                                    <a:lnTo>
                                      <a:pt x="30" y="54"/>
                                    </a:lnTo>
                                    <a:lnTo>
                                      <a:pt x="34" y="54"/>
                                    </a:lnTo>
                                    <a:lnTo>
                                      <a:pt x="36" y="56"/>
                                    </a:lnTo>
                                    <a:lnTo>
                                      <a:pt x="40" y="56"/>
                                    </a:lnTo>
                                    <a:lnTo>
                                      <a:pt x="42" y="58"/>
                                    </a:lnTo>
                                    <a:lnTo>
                                      <a:pt x="46" y="60"/>
                                    </a:lnTo>
                                    <a:lnTo>
                                      <a:pt x="48" y="62"/>
                                    </a:lnTo>
                                    <a:lnTo>
                                      <a:pt x="50" y="64"/>
                                    </a:lnTo>
                                    <a:lnTo>
                                      <a:pt x="50" y="66"/>
                                    </a:lnTo>
                                    <a:lnTo>
                                      <a:pt x="52" y="66"/>
                                    </a:lnTo>
                                    <a:lnTo>
                                      <a:pt x="54" y="68"/>
                                    </a:lnTo>
                                    <a:lnTo>
                                      <a:pt x="54" y="70"/>
                                    </a:lnTo>
                                    <a:lnTo>
                                      <a:pt x="56" y="70"/>
                                    </a:lnTo>
                                    <a:lnTo>
                                      <a:pt x="56" y="70"/>
                                    </a:lnTo>
                                    <a:lnTo>
                                      <a:pt x="58" y="70"/>
                                    </a:lnTo>
                                    <a:lnTo>
                                      <a:pt x="60" y="70"/>
                                    </a:lnTo>
                                    <a:lnTo>
                                      <a:pt x="56" y="66"/>
                                    </a:lnTo>
                                    <a:lnTo>
                                      <a:pt x="54" y="62"/>
                                    </a:lnTo>
                                    <a:lnTo>
                                      <a:pt x="50" y="60"/>
                                    </a:lnTo>
                                    <a:lnTo>
                                      <a:pt x="46" y="56"/>
                                    </a:lnTo>
                                    <a:lnTo>
                                      <a:pt x="42" y="54"/>
                                    </a:lnTo>
                                    <a:lnTo>
                                      <a:pt x="38" y="52"/>
                                    </a:lnTo>
                                    <a:lnTo>
                                      <a:pt x="34" y="52"/>
                                    </a:lnTo>
                                    <a:lnTo>
                                      <a:pt x="28" y="52"/>
                                    </a:lnTo>
                                    <a:lnTo>
                                      <a:pt x="26" y="52"/>
                                    </a:lnTo>
                                    <a:lnTo>
                                      <a:pt x="24" y="52"/>
                                    </a:lnTo>
                                    <a:lnTo>
                                      <a:pt x="22" y="54"/>
                                    </a:lnTo>
                                    <a:lnTo>
                                      <a:pt x="20" y="54"/>
                                    </a:lnTo>
                                    <a:lnTo>
                                      <a:pt x="20" y="56"/>
                                    </a:lnTo>
                                    <a:lnTo>
                                      <a:pt x="18" y="58"/>
                                    </a:lnTo>
                                    <a:lnTo>
                                      <a:pt x="18" y="60"/>
                                    </a:lnTo>
                                    <a:lnTo>
                                      <a:pt x="16" y="62"/>
                                    </a:lnTo>
                                    <a:lnTo>
                                      <a:pt x="16" y="64"/>
                                    </a:lnTo>
                                    <a:lnTo>
                                      <a:pt x="16" y="68"/>
                                    </a:lnTo>
                                    <a:lnTo>
                                      <a:pt x="18" y="72"/>
                                    </a:lnTo>
                                    <a:lnTo>
                                      <a:pt x="18" y="74"/>
                                    </a:lnTo>
                                    <a:lnTo>
                                      <a:pt x="16" y="76"/>
                                    </a:lnTo>
                                    <a:lnTo>
                                      <a:pt x="14" y="76"/>
                                    </a:lnTo>
                                    <a:lnTo>
                                      <a:pt x="14" y="76"/>
                                    </a:lnTo>
                                    <a:lnTo>
                                      <a:pt x="12" y="76"/>
                                    </a:lnTo>
                                    <a:lnTo>
                                      <a:pt x="1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5" name="手繪多邊形 3435"/>
                            <wps:cNvSpPr>
                              <a:spLocks/>
                            </wps:cNvSpPr>
                            <wps:spPr bwMode="auto">
                              <a:xfrm>
                                <a:off x="2854325" y="904875"/>
                                <a:ext cx="506413" cy="203200"/>
                              </a:xfrm>
                              <a:custGeom>
                                <a:avLst/>
                                <a:gdLst>
                                  <a:gd name="T0" fmla="*/ 22 w 319"/>
                                  <a:gd name="T1" fmla="*/ 106 h 128"/>
                                  <a:gd name="T2" fmla="*/ 50 w 319"/>
                                  <a:gd name="T3" fmla="*/ 116 h 128"/>
                                  <a:gd name="T4" fmla="*/ 76 w 319"/>
                                  <a:gd name="T5" fmla="*/ 106 h 128"/>
                                  <a:gd name="T6" fmla="*/ 98 w 319"/>
                                  <a:gd name="T7" fmla="*/ 96 h 128"/>
                                  <a:gd name="T8" fmla="*/ 120 w 319"/>
                                  <a:gd name="T9" fmla="*/ 90 h 128"/>
                                  <a:gd name="T10" fmla="*/ 106 w 319"/>
                                  <a:gd name="T11" fmla="*/ 78 h 128"/>
                                  <a:gd name="T12" fmla="*/ 70 w 319"/>
                                  <a:gd name="T13" fmla="*/ 84 h 128"/>
                                  <a:gd name="T14" fmla="*/ 44 w 319"/>
                                  <a:gd name="T15" fmla="*/ 90 h 128"/>
                                  <a:gd name="T16" fmla="*/ 12 w 319"/>
                                  <a:gd name="T17" fmla="*/ 104 h 128"/>
                                  <a:gd name="T18" fmla="*/ 0 w 319"/>
                                  <a:gd name="T19" fmla="*/ 82 h 128"/>
                                  <a:gd name="T20" fmla="*/ 18 w 319"/>
                                  <a:gd name="T21" fmla="*/ 54 h 128"/>
                                  <a:gd name="T22" fmla="*/ 62 w 319"/>
                                  <a:gd name="T23" fmla="*/ 50 h 128"/>
                                  <a:gd name="T24" fmla="*/ 104 w 319"/>
                                  <a:gd name="T25" fmla="*/ 48 h 128"/>
                                  <a:gd name="T26" fmla="*/ 50 w 319"/>
                                  <a:gd name="T27" fmla="*/ 56 h 128"/>
                                  <a:gd name="T28" fmla="*/ 10 w 319"/>
                                  <a:gd name="T29" fmla="*/ 68 h 128"/>
                                  <a:gd name="T30" fmla="*/ 10 w 319"/>
                                  <a:gd name="T31" fmla="*/ 96 h 128"/>
                                  <a:gd name="T32" fmla="*/ 64 w 319"/>
                                  <a:gd name="T33" fmla="*/ 80 h 128"/>
                                  <a:gd name="T34" fmla="*/ 108 w 319"/>
                                  <a:gd name="T35" fmla="*/ 58 h 128"/>
                                  <a:gd name="T36" fmla="*/ 110 w 319"/>
                                  <a:gd name="T37" fmla="*/ 62 h 128"/>
                                  <a:gd name="T38" fmla="*/ 132 w 319"/>
                                  <a:gd name="T39" fmla="*/ 82 h 128"/>
                                  <a:gd name="T40" fmla="*/ 118 w 319"/>
                                  <a:gd name="T41" fmla="*/ 52 h 128"/>
                                  <a:gd name="T42" fmla="*/ 136 w 319"/>
                                  <a:gd name="T43" fmla="*/ 68 h 128"/>
                                  <a:gd name="T44" fmla="*/ 180 w 319"/>
                                  <a:gd name="T45" fmla="*/ 60 h 128"/>
                                  <a:gd name="T46" fmla="*/ 233 w 319"/>
                                  <a:gd name="T47" fmla="*/ 52 h 128"/>
                                  <a:gd name="T48" fmla="*/ 269 w 319"/>
                                  <a:gd name="T49" fmla="*/ 46 h 128"/>
                                  <a:gd name="T50" fmla="*/ 259 w 319"/>
                                  <a:gd name="T51" fmla="*/ 16 h 128"/>
                                  <a:gd name="T52" fmla="*/ 273 w 319"/>
                                  <a:gd name="T53" fmla="*/ 0 h 128"/>
                                  <a:gd name="T54" fmla="*/ 263 w 319"/>
                                  <a:gd name="T55" fmla="*/ 20 h 128"/>
                                  <a:gd name="T56" fmla="*/ 277 w 319"/>
                                  <a:gd name="T57" fmla="*/ 50 h 128"/>
                                  <a:gd name="T58" fmla="*/ 249 w 319"/>
                                  <a:gd name="T59" fmla="*/ 54 h 128"/>
                                  <a:gd name="T60" fmla="*/ 196 w 319"/>
                                  <a:gd name="T61" fmla="*/ 62 h 128"/>
                                  <a:gd name="T62" fmla="*/ 146 w 319"/>
                                  <a:gd name="T63" fmla="*/ 70 h 128"/>
                                  <a:gd name="T64" fmla="*/ 136 w 319"/>
                                  <a:gd name="T65" fmla="*/ 78 h 128"/>
                                  <a:gd name="T66" fmla="*/ 150 w 319"/>
                                  <a:gd name="T67" fmla="*/ 82 h 128"/>
                                  <a:gd name="T68" fmla="*/ 194 w 319"/>
                                  <a:gd name="T69" fmla="*/ 74 h 128"/>
                                  <a:gd name="T70" fmla="*/ 251 w 319"/>
                                  <a:gd name="T71" fmla="*/ 64 h 128"/>
                                  <a:gd name="T72" fmla="*/ 295 w 319"/>
                                  <a:gd name="T73" fmla="*/ 56 h 128"/>
                                  <a:gd name="T74" fmla="*/ 289 w 319"/>
                                  <a:gd name="T75" fmla="*/ 50 h 128"/>
                                  <a:gd name="T76" fmla="*/ 277 w 319"/>
                                  <a:gd name="T77" fmla="*/ 4 h 128"/>
                                  <a:gd name="T78" fmla="*/ 291 w 319"/>
                                  <a:gd name="T79" fmla="*/ 0 h 128"/>
                                  <a:gd name="T80" fmla="*/ 313 w 319"/>
                                  <a:gd name="T81" fmla="*/ 24 h 128"/>
                                  <a:gd name="T82" fmla="*/ 305 w 319"/>
                                  <a:gd name="T83" fmla="*/ 46 h 128"/>
                                  <a:gd name="T84" fmla="*/ 301 w 319"/>
                                  <a:gd name="T85" fmla="*/ 44 h 128"/>
                                  <a:gd name="T86" fmla="*/ 291 w 319"/>
                                  <a:gd name="T87" fmla="*/ 28 h 128"/>
                                  <a:gd name="T88" fmla="*/ 291 w 319"/>
                                  <a:gd name="T89" fmla="*/ 18 h 128"/>
                                  <a:gd name="T90" fmla="*/ 307 w 319"/>
                                  <a:gd name="T91" fmla="*/ 36 h 128"/>
                                  <a:gd name="T92" fmla="*/ 305 w 319"/>
                                  <a:gd name="T93" fmla="*/ 16 h 128"/>
                                  <a:gd name="T94" fmla="*/ 285 w 319"/>
                                  <a:gd name="T95" fmla="*/ 2 h 128"/>
                                  <a:gd name="T96" fmla="*/ 285 w 319"/>
                                  <a:gd name="T97" fmla="*/ 38 h 128"/>
                                  <a:gd name="T98" fmla="*/ 315 w 319"/>
                                  <a:gd name="T99" fmla="*/ 46 h 128"/>
                                  <a:gd name="T100" fmla="*/ 315 w 319"/>
                                  <a:gd name="T101" fmla="*/ 58 h 128"/>
                                  <a:gd name="T102" fmla="*/ 273 w 319"/>
                                  <a:gd name="T103" fmla="*/ 66 h 128"/>
                                  <a:gd name="T104" fmla="*/ 214 w 319"/>
                                  <a:gd name="T105" fmla="*/ 76 h 128"/>
                                  <a:gd name="T106" fmla="*/ 166 w 319"/>
                                  <a:gd name="T107" fmla="*/ 84 h 128"/>
                                  <a:gd name="T108" fmla="*/ 140 w 319"/>
                                  <a:gd name="T109" fmla="*/ 90 h 128"/>
                                  <a:gd name="T110" fmla="*/ 96 w 319"/>
                                  <a:gd name="T111" fmla="*/ 102 h 128"/>
                                  <a:gd name="T112" fmla="*/ 64 w 319"/>
                                  <a:gd name="T113" fmla="*/ 118 h 128"/>
                                  <a:gd name="T114" fmla="*/ 50 w 319"/>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9" h="128">
                                    <a:moveTo>
                                      <a:pt x="42" y="126"/>
                                    </a:moveTo>
                                    <a:lnTo>
                                      <a:pt x="38" y="126"/>
                                    </a:lnTo>
                                    <a:lnTo>
                                      <a:pt x="34" y="122"/>
                                    </a:lnTo>
                                    <a:lnTo>
                                      <a:pt x="30" y="120"/>
                                    </a:lnTo>
                                    <a:lnTo>
                                      <a:pt x="28" y="118"/>
                                    </a:lnTo>
                                    <a:lnTo>
                                      <a:pt x="24" y="114"/>
                                    </a:lnTo>
                                    <a:lnTo>
                                      <a:pt x="22" y="110"/>
                                    </a:lnTo>
                                    <a:lnTo>
                                      <a:pt x="20" y="104"/>
                                    </a:lnTo>
                                    <a:lnTo>
                                      <a:pt x="22" y="106"/>
                                    </a:lnTo>
                                    <a:lnTo>
                                      <a:pt x="26" y="110"/>
                                    </a:lnTo>
                                    <a:lnTo>
                                      <a:pt x="28" y="112"/>
                                    </a:lnTo>
                                    <a:lnTo>
                                      <a:pt x="32" y="114"/>
                                    </a:lnTo>
                                    <a:lnTo>
                                      <a:pt x="36" y="116"/>
                                    </a:lnTo>
                                    <a:lnTo>
                                      <a:pt x="40" y="118"/>
                                    </a:lnTo>
                                    <a:lnTo>
                                      <a:pt x="44" y="118"/>
                                    </a:lnTo>
                                    <a:lnTo>
                                      <a:pt x="48" y="118"/>
                                    </a:lnTo>
                                    <a:lnTo>
                                      <a:pt x="48" y="118"/>
                                    </a:lnTo>
                                    <a:lnTo>
                                      <a:pt x="50" y="116"/>
                                    </a:lnTo>
                                    <a:lnTo>
                                      <a:pt x="52" y="116"/>
                                    </a:lnTo>
                                    <a:lnTo>
                                      <a:pt x="54" y="116"/>
                                    </a:lnTo>
                                    <a:lnTo>
                                      <a:pt x="56" y="114"/>
                                    </a:lnTo>
                                    <a:lnTo>
                                      <a:pt x="58" y="112"/>
                                    </a:lnTo>
                                    <a:lnTo>
                                      <a:pt x="62" y="112"/>
                                    </a:lnTo>
                                    <a:lnTo>
                                      <a:pt x="66" y="110"/>
                                    </a:lnTo>
                                    <a:lnTo>
                                      <a:pt x="68" y="108"/>
                                    </a:lnTo>
                                    <a:lnTo>
                                      <a:pt x="72" y="106"/>
                                    </a:lnTo>
                                    <a:lnTo>
                                      <a:pt x="76" y="106"/>
                                    </a:lnTo>
                                    <a:lnTo>
                                      <a:pt x="78" y="104"/>
                                    </a:lnTo>
                                    <a:lnTo>
                                      <a:pt x="82" y="102"/>
                                    </a:lnTo>
                                    <a:lnTo>
                                      <a:pt x="84" y="102"/>
                                    </a:lnTo>
                                    <a:lnTo>
                                      <a:pt x="86" y="100"/>
                                    </a:lnTo>
                                    <a:lnTo>
                                      <a:pt x="88" y="100"/>
                                    </a:lnTo>
                                    <a:lnTo>
                                      <a:pt x="90" y="98"/>
                                    </a:lnTo>
                                    <a:lnTo>
                                      <a:pt x="92" y="98"/>
                                    </a:lnTo>
                                    <a:lnTo>
                                      <a:pt x="94" y="98"/>
                                    </a:lnTo>
                                    <a:lnTo>
                                      <a:pt x="98" y="96"/>
                                    </a:lnTo>
                                    <a:lnTo>
                                      <a:pt x="100" y="96"/>
                                    </a:lnTo>
                                    <a:lnTo>
                                      <a:pt x="102" y="94"/>
                                    </a:lnTo>
                                    <a:lnTo>
                                      <a:pt x="106" y="94"/>
                                    </a:lnTo>
                                    <a:lnTo>
                                      <a:pt x="108" y="92"/>
                                    </a:lnTo>
                                    <a:lnTo>
                                      <a:pt x="110" y="92"/>
                                    </a:lnTo>
                                    <a:lnTo>
                                      <a:pt x="114" y="92"/>
                                    </a:lnTo>
                                    <a:lnTo>
                                      <a:pt x="116" y="92"/>
                                    </a:lnTo>
                                    <a:lnTo>
                                      <a:pt x="118" y="90"/>
                                    </a:lnTo>
                                    <a:lnTo>
                                      <a:pt x="120" y="90"/>
                                    </a:lnTo>
                                    <a:lnTo>
                                      <a:pt x="120" y="90"/>
                                    </a:lnTo>
                                    <a:lnTo>
                                      <a:pt x="122" y="90"/>
                                    </a:lnTo>
                                    <a:lnTo>
                                      <a:pt x="122" y="90"/>
                                    </a:lnTo>
                                    <a:lnTo>
                                      <a:pt x="118" y="86"/>
                                    </a:lnTo>
                                    <a:lnTo>
                                      <a:pt x="116" y="84"/>
                                    </a:lnTo>
                                    <a:lnTo>
                                      <a:pt x="114" y="80"/>
                                    </a:lnTo>
                                    <a:lnTo>
                                      <a:pt x="112" y="78"/>
                                    </a:lnTo>
                                    <a:lnTo>
                                      <a:pt x="110" y="78"/>
                                    </a:lnTo>
                                    <a:lnTo>
                                      <a:pt x="106" y="78"/>
                                    </a:lnTo>
                                    <a:lnTo>
                                      <a:pt x="104" y="78"/>
                                    </a:lnTo>
                                    <a:lnTo>
                                      <a:pt x="100" y="78"/>
                                    </a:lnTo>
                                    <a:lnTo>
                                      <a:pt x="96" y="78"/>
                                    </a:lnTo>
                                    <a:lnTo>
                                      <a:pt x="92" y="80"/>
                                    </a:lnTo>
                                    <a:lnTo>
                                      <a:pt x="86" y="80"/>
                                    </a:lnTo>
                                    <a:lnTo>
                                      <a:pt x="82" y="82"/>
                                    </a:lnTo>
                                    <a:lnTo>
                                      <a:pt x="78" y="82"/>
                                    </a:lnTo>
                                    <a:lnTo>
                                      <a:pt x="74" y="84"/>
                                    </a:lnTo>
                                    <a:lnTo>
                                      <a:pt x="70" y="84"/>
                                    </a:lnTo>
                                    <a:lnTo>
                                      <a:pt x="66" y="84"/>
                                    </a:lnTo>
                                    <a:lnTo>
                                      <a:pt x="64" y="86"/>
                                    </a:lnTo>
                                    <a:lnTo>
                                      <a:pt x="62" y="86"/>
                                    </a:lnTo>
                                    <a:lnTo>
                                      <a:pt x="60" y="86"/>
                                    </a:lnTo>
                                    <a:lnTo>
                                      <a:pt x="60" y="86"/>
                                    </a:lnTo>
                                    <a:lnTo>
                                      <a:pt x="56" y="88"/>
                                    </a:lnTo>
                                    <a:lnTo>
                                      <a:pt x="52" y="88"/>
                                    </a:lnTo>
                                    <a:lnTo>
                                      <a:pt x="48" y="90"/>
                                    </a:lnTo>
                                    <a:lnTo>
                                      <a:pt x="44" y="90"/>
                                    </a:lnTo>
                                    <a:lnTo>
                                      <a:pt x="40" y="92"/>
                                    </a:lnTo>
                                    <a:lnTo>
                                      <a:pt x="36" y="94"/>
                                    </a:lnTo>
                                    <a:lnTo>
                                      <a:pt x="32" y="94"/>
                                    </a:lnTo>
                                    <a:lnTo>
                                      <a:pt x="28" y="96"/>
                                    </a:lnTo>
                                    <a:lnTo>
                                      <a:pt x="24" y="98"/>
                                    </a:lnTo>
                                    <a:lnTo>
                                      <a:pt x="22" y="98"/>
                                    </a:lnTo>
                                    <a:lnTo>
                                      <a:pt x="18" y="100"/>
                                    </a:lnTo>
                                    <a:lnTo>
                                      <a:pt x="14" y="102"/>
                                    </a:lnTo>
                                    <a:lnTo>
                                      <a:pt x="12" y="104"/>
                                    </a:lnTo>
                                    <a:lnTo>
                                      <a:pt x="8" y="106"/>
                                    </a:lnTo>
                                    <a:lnTo>
                                      <a:pt x="6" y="108"/>
                                    </a:lnTo>
                                    <a:lnTo>
                                      <a:pt x="4" y="110"/>
                                    </a:lnTo>
                                    <a:lnTo>
                                      <a:pt x="2" y="106"/>
                                    </a:lnTo>
                                    <a:lnTo>
                                      <a:pt x="2" y="102"/>
                                    </a:lnTo>
                                    <a:lnTo>
                                      <a:pt x="0" y="98"/>
                                    </a:lnTo>
                                    <a:lnTo>
                                      <a:pt x="0" y="92"/>
                                    </a:lnTo>
                                    <a:lnTo>
                                      <a:pt x="0" y="88"/>
                                    </a:lnTo>
                                    <a:lnTo>
                                      <a:pt x="0" y="82"/>
                                    </a:lnTo>
                                    <a:lnTo>
                                      <a:pt x="0" y="78"/>
                                    </a:lnTo>
                                    <a:lnTo>
                                      <a:pt x="2" y="72"/>
                                    </a:lnTo>
                                    <a:lnTo>
                                      <a:pt x="2" y="68"/>
                                    </a:lnTo>
                                    <a:lnTo>
                                      <a:pt x="4" y="66"/>
                                    </a:lnTo>
                                    <a:lnTo>
                                      <a:pt x="6" y="62"/>
                                    </a:lnTo>
                                    <a:lnTo>
                                      <a:pt x="8" y="58"/>
                                    </a:lnTo>
                                    <a:lnTo>
                                      <a:pt x="10" y="56"/>
                                    </a:lnTo>
                                    <a:lnTo>
                                      <a:pt x="14" y="54"/>
                                    </a:lnTo>
                                    <a:lnTo>
                                      <a:pt x="18" y="54"/>
                                    </a:lnTo>
                                    <a:lnTo>
                                      <a:pt x="22" y="52"/>
                                    </a:lnTo>
                                    <a:lnTo>
                                      <a:pt x="28" y="52"/>
                                    </a:lnTo>
                                    <a:lnTo>
                                      <a:pt x="32" y="52"/>
                                    </a:lnTo>
                                    <a:lnTo>
                                      <a:pt x="38" y="52"/>
                                    </a:lnTo>
                                    <a:lnTo>
                                      <a:pt x="44" y="52"/>
                                    </a:lnTo>
                                    <a:lnTo>
                                      <a:pt x="48" y="52"/>
                                    </a:lnTo>
                                    <a:lnTo>
                                      <a:pt x="54" y="50"/>
                                    </a:lnTo>
                                    <a:lnTo>
                                      <a:pt x="58" y="50"/>
                                    </a:lnTo>
                                    <a:lnTo>
                                      <a:pt x="62" y="50"/>
                                    </a:lnTo>
                                    <a:lnTo>
                                      <a:pt x="68" y="50"/>
                                    </a:lnTo>
                                    <a:lnTo>
                                      <a:pt x="72" y="48"/>
                                    </a:lnTo>
                                    <a:lnTo>
                                      <a:pt x="76" y="48"/>
                                    </a:lnTo>
                                    <a:lnTo>
                                      <a:pt x="82" y="48"/>
                                    </a:lnTo>
                                    <a:lnTo>
                                      <a:pt x="86" y="48"/>
                                    </a:lnTo>
                                    <a:lnTo>
                                      <a:pt x="92" y="46"/>
                                    </a:lnTo>
                                    <a:lnTo>
                                      <a:pt x="96" y="46"/>
                                    </a:lnTo>
                                    <a:lnTo>
                                      <a:pt x="102" y="46"/>
                                    </a:lnTo>
                                    <a:lnTo>
                                      <a:pt x="104" y="48"/>
                                    </a:lnTo>
                                    <a:lnTo>
                                      <a:pt x="102" y="48"/>
                                    </a:lnTo>
                                    <a:lnTo>
                                      <a:pt x="98" y="50"/>
                                    </a:lnTo>
                                    <a:lnTo>
                                      <a:pt x="94" y="50"/>
                                    </a:lnTo>
                                    <a:lnTo>
                                      <a:pt x="86" y="50"/>
                                    </a:lnTo>
                                    <a:lnTo>
                                      <a:pt x="80" y="52"/>
                                    </a:lnTo>
                                    <a:lnTo>
                                      <a:pt x="72" y="52"/>
                                    </a:lnTo>
                                    <a:lnTo>
                                      <a:pt x="64" y="54"/>
                                    </a:lnTo>
                                    <a:lnTo>
                                      <a:pt x="56" y="54"/>
                                    </a:lnTo>
                                    <a:lnTo>
                                      <a:pt x="50" y="56"/>
                                    </a:lnTo>
                                    <a:lnTo>
                                      <a:pt x="42" y="56"/>
                                    </a:lnTo>
                                    <a:lnTo>
                                      <a:pt x="34" y="56"/>
                                    </a:lnTo>
                                    <a:lnTo>
                                      <a:pt x="28" y="58"/>
                                    </a:lnTo>
                                    <a:lnTo>
                                      <a:pt x="22" y="58"/>
                                    </a:lnTo>
                                    <a:lnTo>
                                      <a:pt x="20" y="58"/>
                                    </a:lnTo>
                                    <a:lnTo>
                                      <a:pt x="16" y="58"/>
                                    </a:lnTo>
                                    <a:lnTo>
                                      <a:pt x="16" y="58"/>
                                    </a:lnTo>
                                    <a:lnTo>
                                      <a:pt x="12" y="62"/>
                                    </a:lnTo>
                                    <a:lnTo>
                                      <a:pt x="10" y="68"/>
                                    </a:lnTo>
                                    <a:lnTo>
                                      <a:pt x="8" y="72"/>
                                    </a:lnTo>
                                    <a:lnTo>
                                      <a:pt x="6" y="78"/>
                                    </a:lnTo>
                                    <a:lnTo>
                                      <a:pt x="6" y="82"/>
                                    </a:lnTo>
                                    <a:lnTo>
                                      <a:pt x="6" y="88"/>
                                    </a:lnTo>
                                    <a:lnTo>
                                      <a:pt x="6" y="92"/>
                                    </a:lnTo>
                                    <a:lnTo>
                                      <a:pt x="8" y="98"/>
                                    </a:lnTo>
                                    <a:lnTo>
                                      <a:pt x="8" y="98"/>
                                    </a:lnTo>
                                    <a:lnTo>
                                      <a:pt x="8" y="96"/>
                                    </a:lnTo>
                                    <a:lnTo>
                                      <a:pt x="10" y="96"/>
                                    </a:lnTo>
                                    <a:lnTo>
                                      <a:pt x="14" y="94"/>
                                    </a:lnTo>
                                    <a:lnTo>
                                      <a:pt x="16" y="94"/>
                                    </a:lnTo>
                                    <a:lnTo>
                                      <a:pt x="20" y="92"/>
                                    </a:lnTo>
                                    <a:lnTo>
                                      <a:pt x="26" y="90"/>
                                    </a:lnTo>
                                    <a:lnTo>
                                      <a:pt x="32" y="88"/>
                                    </a:lnTo>
                                    <a:lnTo>
                                      <a:pt x="38" y="86"/>
                                    </a:lnTo>
                                    <a:lnTo>
                                      <a:pt x="46" y="86"/>
                                    </a:lnTo>
                                    <a:lnTo>
                                      <a:pt x="54" y="82"/>
                                    </a:lnTo>
                                    <a:lnTo>
                                      <a:pt x="64" y="80"/>
                                    </a:lnTo>
                                    <a:lnTo>
                                      <a:pt x="74" y="78"/>
                                    </a:lnTo>
                                    <a:lnTo>
                                      <a:pt x="84" y="76"/>
                                    </a:lnTo>
                                    <a:lnTo>
                                      <a:pt x="96" y="74"/>
                                    </a:lnTo>
                                    <a:lnTo>
                                      <a:pt x="110" y="72"/>
                                    </a:lnTo>
                                    <a:lnTo>
                                      <a:pt x="108" y="70"/>
                                    </a:lnTo>
                                    <a:lnTo>
                                      <a:pt x="108" y="66"/>
                                    </a:lnTo>
                                    <a:lnTo>
                                      <a:pt x="108" y="64"/>
                                    </a:lnTo>
                                    <a:lnTo>
                                      <a:pt x="108" y="62"/>
                                    </a:lnTo>
                                    <a:lnTo>
                                      <a:pt x="108" y="58"/>
                                    </a:lnTo>
                                    <a:lnTo>
                                      <a:pt x="106" y="56"/>
                                    </a:lnTo>
                                    <a:lnTo>
                                      <a:pt x="108" y="54"/>
                                    </a:lnTo>
                                    <a:lnTo>
                                      <a:pt x="108" y="52"/>
                                    </a:lnTo>
                                    <a:lnTo>
                                      <a:pt x="108" y="50"/>
                                    </a:lnTo>
                                    <a:lnTo>
                                      <a:pt x="110" y="50"/>
                                    </a:lnTo>
                                    <a:lnTo>
                                      <a:pt x="110" y="52"/>
                                    </a:lnTo>
                                    <a:lnTo>
                                      <a:pt x="110" y="52"/>
                                    </a:lnTo>
                                    <a:lnTo>
                                      <a:pt x="110" y="56"/>
                                    </a:lnTo>
                                    <a:lnTo>
                                      <a:pt x="110" y="62"/>
                                    </a:lnTo>
                                    <a:lnTo>
                                      <a:pt x="112" y="66"/>
                                    </a:lnTo>
                                    <a:lnTo>
                                      <a:pt x="114" y="72"/>
                                    </a:lnTo>
                                    <a:lnTo>
                                      <a:pt x="116" y="76"/>
                                    </a:lnTo>
                                    <a:lnTo>
                                      <a:pt x="118" y="82"/>
                                    </a:lnTo>
                                    <a:lnTo>
                                      <a:pt x="122" y="86"/>
                                    </a:lnTo>
                                    <a:lnTo>
                                      <a:pt x="126" y="88"/>
                                    </a:lnTo>
                                    <a:lnTo>
                                      <a:pt x="140" y="86"/>
                                    </a:lnTo>
                                    <a:lnTo>
                                      <a:pt x="136" y="84"/>
                                    </a:lnTo>
                                    <a:lnTo>
                                      <a:pt x="132" y="82"/>
                                    </a:lnTo>
                                    <a:lnTo>
                                      <a:pt x="128" y="78"/>
                                    </a:lnTo>
                                    <a:lnTo>
                                      <a:pt x="124" y="74"/>
                                    </a:lnTo>
                                    <a:lnTo>
                                      <a:pt x="122" y="70"/>
                                    </a:lnTo>
                                    <a:lnTo>
                                      <a:pt x="120" y="66"/>
                                    </a:lnTo>
                                    <a:lnTo>
                                      <a:pt x="118" y="62"/>
                                    </a:lnTo>
                                    <a:lnTo>
                                      <a:pt x="116" y="56"/>
                                    </a:lnTo>
                                    <a:lnTo>
                                      <a:pt x="116" y="56"/>
                                    </a:lnTo>
                                    <a:lnTo>
                                      <a:pt x="116" y="54"/>
                                    </a:lnTo>
                                    <a:lnTo>
                                      <a:pt x="118" y="52"/>
                                    </a:lnTo>
                                    <a:lnTo>
                                      <a:pt x="120" y="52"/>
                                    </a:lnTo>
                                    <a:lnTo>
                                      <a:pt x="120" y="56"/>
                                    </a:lnTo>
                                    <a:lnTo>
                                      <a:pt x="122" y="62"/>
                                    </a:lnTo>
                                    <a:lnTo>
                                      <a:pt x="124" y="66"/>
                                    </a:lnTo>
                                    <a:lnTo>
                                      <a:pt x="128" y="70"/>
                                    </a:lnTo>
                                    <a:lnTo>
                                      <a:pt x="128" y="70"/>
                                    </a:lnTo>
                                    <a:lnTo>
                                      <a:pt x="130" y="70"/>
                                    </a:lnTo>
                                    <a:lnTo>
                                      <a:pt x="132" y="68"/>
                                    </a:lnTo>
                                    <a:lnTo>
                                      <a:pt x="136" y="68"/>
                                    </a:lnTo>
                                    <a:lnTo>
                                      <a:pt x="140" y="68"/>
                                    </a:lnTo>
                                    <a:lnTo>
                                      <a:pt x="144" y="66"/>
                                    </a:lnTo>
                                    <a:lnTo>
                                      <a:pt x="148" y="66"/>
                                    </a:lnTo>
                                    <a:lnTo>
                                      <a:pt x="152" y="66"/>
                                    </a:lnTo>
                                    <a:lnTo>
                                      <a:pt x="158" y="64"/>
                                    </a:lnTo>
                                    <a:lnTo>
                                      <a:pt x="164" y="64"/>
                                    </a:lnTo>
                                    <a:lnTo>
                                      <a:pt x="168" y="62"/>
                                    </a:lnTo>
                                    <a:lnTo>
                                      <a:pt x="174" y="62"/>
                                    </a:lnTo>
                                    <a:lnTo>
                                      <a:pt x="180" y="60"/>
                                    </a:lnTo>
                                    <a:lnTo>
                                      <a:pt x="186" y="60"/>
                                    </a:lnTo>
                                    <a:lnTo>
                                      <a:pt x="192" y="58"/>
                                    </a:lnTo>
                                    <a:lnTo>
                                      <a:pt x="200" y="58"/>
                                    </a:lnTo>
                                    <a:lnTo>
                                      <a:pt x="206" y="56"/>
                                    </a:lnTo>
                                    <a:lnTo>
                                      <a:pt x="212" y="56"/>
                                    </a:lnTo>
                                    <a:lnTo>
                                      <a:pt x="217" y="54"/>
                                    </a:lnTo>
                                    <a:lnTo>
                                      <a:pt x="223" y="54"/>
                                    </a:lnTo>
                                    <a:lnTo>
                                      <a:pt x="229" y="52"/>
                                    </a:lnTo>
                                    <a:lnTo>
                                      <a:pt x="233" y="52"/>
                                    </a:lnTo>
                                    <a:lnTo>
                                      <a:pt x="239" y="50"/>
                                    </a:lnTo>
                                    <a:lnTo>
                                      <a:pt x="245" y="50"/>
                                    </a:lnTo>
                                    <a:lnTo>
                                      <a:pt x="249" y="50"/>
                                    </a:lnTo>
                                    <a:lnTo>
                                      <a:pt x="253" y="48"/>
                                    </a:lnTo>
                                    <a:lnTo>
                                      <a:pt x="257" y="48"/>
                                    </a:lnTo>
                                    <a:lnTo>
                                      <a:pt x="261" y="48"/>
                                    </a:lnTo>
                                    <a:lnTo>
                                      <a:pt x="265" y="46"/>
                                    </a:lnTo>
                                    <a:lnTo>
                                      <a:pt x="267" y="46"/>
                                    </a:lnTo>
                                    <a:lnTo>
                                      <a:pt x="269" y="46"/>
                                    </a:lnTo>
                                    <a:lnTo>
                                      <a:pt x="271" y="46"/>
                                    </a:lnTo>
                                    <a:lnTo>
                                      <a:pt x="267" y="42"/>
                                    </a:lnTo>
                                    <a:lnTo>
                                      <a:pt x="265" y="40"/>
                                    </a:lnTo>
                                    <a:lnTo>
                                      <a:pt x="263" y="36"/>
                                    </a:lnTo>
                                    <a:lnTo>
                                      <a:pt x="261" y="32"/>
                                    </a:lnTo>
                                    <a:lnTo>
                                      <a:pt x="259" y="28"/>
                                    </a:lnTo>
                                    <a:lnTo>
                                      <a:pt x="259" y="24"/>
                                    </a:lnTo>
                                    <a:lnTo>
                                      <a:pt x="259" y="20"/>
                                    </a:lnTo>
                                    <a:lnTo>
                                      <a:pt x="259" y="16"/>
                                    </a:lnTo>
                                    <a:lnTo>
                                      <a:pt x="259" y="12"/>
                                    </a:lnTo>
                                    <a:lnTo>
                                      <a:pt x="261" y="10"/>
                                    </a:lnTo>
                                    <a:lnTo>
                                      <a:pt x="263" y="8"/>
                                    </a:lnTo>
                                    <a:lnTo>
                                      <a:pt x="265" y="6"/>
                                    </a:lnTo>
                                    <a:lnTo>
                                      <a:pt x="267" y="4"/>
                                    </a:lnTo>
                                    <a:lnTo>
                                      <a:pt x="269" y="2"/>
                                    </a:lnTo>
                                    <a:lnTo>
                                      <a:pt x="271" y="2"/>
                                    </a:lnTo>
                                    <a:lnTo>
                                      <a:pt x="275" y="0"/>
                                    </a:lnTo>
                                    <a:lnTo>
                                      <a:pt x="273" y="0"/>
                                    </a:lnTo>
                                    <a:lnTo>
                                      <a:pt x="273" y="2"/>
                                    </a:lnTo>
                                    <a:lnTo>
                                      <a:pt x="273" y="2"/>
                                    </a:lnTo>
                                    <a:lnTo>
                                      <a:pt x="271" y="4"/>
                                    </a:lnTo>
                                    <a:lnTo>
                                      <a:pt x="269" y="6"/>
                                    </a:lnTo>
                                    <a:lnTo>
                                      <a:pt x="269" y="8"/>
                                    </a:lnTo>
                                    <a:lnTo>
                                      <a:pt x="267" y="8"/>
                                    </a:lnTo>
                                    <a:lnTo>
                                      <a:pt x="267" y="10"/>
                                    </a:lnTo>
                                    <a:lnTo>
                                      <a:pt x="263" y="16"/>
                                    </a:lnTo>
                                    <a:lnTo>
                                      <a:pt x="263" y="20"/>
                                    </a:lnTo>
                                    <a:lnTo>
                                      <a:pt x="263" y="24"/>
                                    </a:lnTo>
                                    <a:lnTo>
                                      <a:pt x="265" y="28"/>
                                    </a:lnTo>
                                    <a:lnTo>
                                      <a:pt x="267" y="32"/>
                                    </a:lnTo>
                                    <a:lnTo>
                                      <a:pt x="269" y="36"/>
                                    </a:lnTo>
                                    <a:lnTo>
                                      <a:pt x="273" y="40"/>
                                    </a:lnTo>
                                    <a:lnTo>
                                      <a:pt x="275" y="44"/>
                                    </a:lnTo>
                                    <a:lnTo>
                                      <a:pt x="275" y="44"/>
                                    </a:lnTo>
                                    <a:lnTo>
                                      <a:pt x="277" y="46"/>
                                    </a:lnTo>
                                    <a:lnTo>
                                      <a:pt x="277" y="50"/>
                                    </a:lnTo>
                                    <a:lnTo>
                                      <a:pt x="275" y="50"/>
                                    </a:lnTo>
                                    <a:lnTo>
                                      <a:pt x="275" y="50"/>
                                    </a:lnTo>
                                    <a:lnTo>
                                      <a:pt x="273" y="50"/>
                                    </a:lnTo>
                                    <a:lnTo>
                                      <a:pt x="269" y="50"/>
                                    </a:lnTo>
                                    <a:lnTo>
                                      <a:pt x="267" y="52"/>
                                    </a:lnTo>
                                    <a:lnTo>
                                      <a:pt x="263" y="52"/>
                                    </a:lnTo>
                                    <a:lnTo>
                                      <a:pt x="259" y="52"/>
                                    </a:lnTo>
                                    <a:lnTo>
                                      <a:pt x="255" y="52"/>
                                    </a:lnTo>
                                    <a:lnTo>
                                      <a:pt x="249" y="54"/>
                                    </a:lnTo>
                                    <a:lnTo>
                                      <a:pt x="245" y="54"/>
                                    </a:lnTo>
                                    <a:lnTo>
                                      <a:pt x="239" y="56"/>
                                    </a:lnTo>
                                    <a:lnTo>
                                      <a:pt x="233" y="56"/>
                                    </a:lnTo>
                                    <a:lnTo>
                                      <a:pt x="227" y="56"/>
                                    </a:lnTo>
                                    <a:lnTo>
                                      <a:pt x="221" y="58"/>
                                    </a:lnTo>
                                    <a:lnTo>
                                      <a:pt x="215" y="58"/>
                                    </a:lnTo>
                                    <a:lnTo>
                                      <a:pt x="208" y="60"/>
                                    </a:lnTo>
                                    <a:lnTo>
                                      <a:pt x="202" y="60"/>
                                    </a:lnTo>
                                    <a:lnTo>
                                      <a:pt x="196" y="62"/>
                                    </a:lnTo>
                                    <a:lnTo>
                                      <a:pt x="190" y="64"/>
                                    </a:lnTo>
                                    <a:lnTo>
                                      <a:pt x="184" y="64"/>
                                    </a:lnTo>
                                    <a:lnTo>
                                      <a:pt x="178" y="66"/>
                                    </a:lnTo>
                                    <a:lnTo>
                                      <a:pt x="172" y="66"/>
                                    </a:lnTo>
                                    <a:lnTo>
                                      <a:pt x="166" y="68"/>
                                    </a:lnTo>
                                    <a:lnTo>
                                      <a:pt x="160" y="68"/>
                                    </a:lnTo>
                                    <a:lnTo>
                                      <a:pt x="156" y="70"/>
                                    </a:lnTo>
                                    <a:lnTo>
                                      <a:pt x="150" y="70"/>
                                    </a:lnTo>
                                    <a:lnTo>
                                      <a:pt x="146" y="70"/>
                                    </a:lnTo>
                                    <a:lnTo>
                                      <a:pt x="142" y="72"/>
                                    </a:lnTo>
                                    <a:lnTo>
                                      <a:pt x="138" y="72"/>
                                    </a:lnTo>
                                    <a:lnTo>
                                      <a:pt x="136" y="72"/>
                                    </a:lnTo>
                                    <a:lnTo>
                                      <a:pt x="134" y="72"/>
                                    </a:lnTo>
                                    <a:lnTo>
                                      <a:pt x="132" y="74"/>
                                    </a:lnTo>
                                    <a:lnTo>
                                      <a:pt x="130" y="74"/>
                                    </a:lnTo>
                                    <a:lnTo>
                                      <a:pt x="132" y="74"/>
                                    </a:lnTo>
                                    <a:lnTo>
                                      <a:pt x="134" y="76"/>
                                    </a:lnTo>
                                    <a:lnTo>
                                      <a:pt x="136" y="78"/>
                                    </a:lnTo>
                                    <a:lnTo>
                                      <a:pt x="136" y="78"/>
                                    </a:lnTo>
                                    <a:lnTo>
                                      <a:pt x="138" y="80"/>
                                    </a:lnTo>
                                    <a:lnTo>
                                      <a:pt x="140" y="80"/>
                                    </a:lnTo>
                                    <a:lnTo>
                                      <a:pt x="142" y="82"/>
                                    </a:lnTo>
                                    <a:lnTo>
                                      <a:pt x="144" y="84"/>
                                    </a:lnTo>
                                    <a:lnTo>
                                      <a:pt x="144" y="82"/>
                                    </a:lnTo>
                                    <a:lnTo>
                                      <a:pt x="146" y="82"/>
                                    </a:lnTo>
                                    <a:lnTo>
                                      <a:pt x="148" y="82"/>
                                    </a:lnTo>
                                    <a:lnTo>
                                      <a:pt x="150" y="82"/>
                                    </a:lnTo>
                                    <a:lnTo>
                                      <a:pt x="154" y="80"/>
                                    </a:lnTo>
                                    <a:lnTo>
                                      <a:pt x="158" y="80"/>
                                    </a:lnTo>
                                    <a:lnTo>
                                      <a:pt x="162" y="80"/>
                                    </a:lnTo>
                                    <a:lnTo>
                                      <a:pt x="166" y="78"/>
                                    </a:lnTo>
                                    <a:lnTo>
                                      <a:pt x="172" y="78"/>
                                    </a:lnTo>
                                    <a:lnTo>
                                      <a:pt x="176" y="76"/>
                                    </a:lnTo>
                                    <a:lnTo>
                                      <a:pt x="182" y="76"/>
                                    </a:lnTo>
                                    <a:lnTo>
                                      <a:pt x="188" y="74"/>
                                    </a:lnTo>
                                    <a:lnTo>
                                      <a:pt x="194" y="74"/>
                                    </a:lnTo>
                                    <a:lnTo>
                                      <a:pt x="200" y="72"/>
                                    </a:lnTo>
                                    <a:lnTo>
                                      <a:pt x="206" y="72"/>
                                    </a:lnTo>
                                    <a:lnTo>
                                      <a:pt x="214" y="70"/>
                                    </a:lnTo>
                                    <a:lnTo>
                                      <a:pt x="219" y="70"/>
                                    </a:lnTo>
                                    <a:lnTo>
                                      <a:pt x="225" y="68"/>
                                    </a:lnTo>
                                    <a:lnTo>
                                      <a:pt x="231" y="66"/>
                                    </a:lnTo>
                                    <a:lnTo>
                                      <a:pt x="239" y="66"/>
                                    </a:lnTo>
                                    <a:lnTo>
                                      <a:pt x="245" y="64"/>
                                    </a:lnTo>
                                    <a:lnTo>
                                      <a:pt x="251" y="64"/>
                                    </a:lnTo>
                                    <a:lnTo>
                                      <a:pt x="257" y="62"/>
                                    </a:lnTo>
                                    <a:lnTo>
                                      <a:pt x="263" y="62"/>
                                    </a:lnTo>
                                    <a:lnTo>
                                      <a:pt x="269" y="60"/>
                                    </a:lnTo>
                                    <a:lnTo>
                                      <a:pt x="275" y="60"/>
                                    </a:lnTo>
                                    <a:lnTo>
                                      <a:pt x="279" y="58"/>
                                    </a:lnTo>
                                    <a:lnTo>
                                      <a:pt x="285" y="58"/>
                                    </a:lnTo>
                                    <a:lnTo>
                                      <a:pt x="289" y="58"/>
                                    </a:lnTo>
                                    <a:lnTo>
                                      <a:pt x="293" y="56"/>
                                    </a:lnTo>
                                    <a:lnTo>
                                      <a:pt x="295" y="56"/>
                                    </a:lnTo>
                                    <a:lnTo>
                                      <a:pt x="299" y="56"/>
                                    </a:lnTo>
                                    <a:lnTo>
                                      <a:pt x="297" y="56"/>
                                    </a:lnTo>
                                    <a:lnTo>
                                      <a:pt x="295" y="54"/>
                                    </a:lnTo>
                                    <a:lnTo>
                                      <a:pt x="295" y="54"/>
                                    </a:lnTo>
                                    <a:lnTo>
                                      <a:pt x="293" y="52"/>
                                    </a:lnTo>
                                    <a:lnTo>
                                      <a:pt x="293" y="52"/>
                                    </a:lnTo>
                                    <a:lnTo>
                                      <a:pt x="291" y="52"/>
                                    </a:lnTo>
                                    <a:lnTo>
                                      <a:pt x="291" y="50"/>
                                    </a:lnTo>
                                    <a:lnTo>
                                      <a:pt x="289" y="50"/>
                                    </a:lnTo>
                                    <a:lnTo>
                                      <a:pt x="285" y="46"/>
                                    </a:lnTo>
                                    <a:lnTo>
                                      <a:pt x="283" y="40"/>
                                    </a:lnTo>
                                    <a:lnTo>
                                      <a:pt x="279" y="36"/>
                                    </a:lnTo>
                                    <a:lnTo>
                                      <a:pt x="277" y="30"/>
                                    </a:lnTo>
                                    <a:lnTo>
                                      <a:pt x="275" y="24"/>
                                    </a:lnTo>
                                    <a:lnTo>
                                      <a:pt x="275" y="16"/>
                                    </a:lnTo>
                                    <a:lnTo>
                                      <a:pt x="275" y="10"/>
                                    </a:lnTo>
                                    <a:lnTo>
                                      <a:pt x="277" y="4"/>
                                    </a:lnTo>
                                    <a:lnTo>
                                      <a:pt x="277" y="4"/>
                                    </a:lnTo>
                                    <a:lnTo>
                                      <a:pt x="279" y="4"/>
                                    </a:lnTo>
                                    <a:lnTo>
                                      <a:pt x="279" y="2"/>
                                    </a:lnTo>
                                    <a:lnTo>
                                      <a:pt x="281" y="2"/>
                                    </a:lnTo>
                                    <a:lnTo>
                                      <a:pt x="281" y="0"/>
                                    </a:lnTo>
                                    <a:lnTo>
                                      <a:pt x="283" y="0"/>
                                    </a:lnTo>
                                    <a:lnTo>
                                      <a:pt x="283" y="0"/>
                                    </a:lnTo>
                                    <a:lnTo>
                                      <a:pt x="285" y="0"/>
                                    </a:lnTo>
                                    <a:lnTo>
                                      <a:pt x="289" y="0"/>
                                    </a:lnTo>
                                    <a:lnTo>
                                      <a:pt x="291" y="0"/>
                                    </a:lnTo>
                                    <a:lnTo>
                                      <a:pt x="295" y="0"/>
                                    </a:lnTo>
                                    <a:lnTo>
                                      <a:pt x="299" y="2"/>
                                    </a:lnTo>
                                    <a:lnTo>
                                      <a:pt x="301" y="4"/>
                                    </a:lnTo>
                                    <a:lnTo>
                                      <a:pt x="305" y="8"/>
                                    </a:lnTo>
                                    <a:lnTo>
                                      <a:pt x="307" y="12"/>
                                    </a:lnTo>
                                    <a:lnTo>
                                      <a:pt x="309" y="14"/>
                                    </a:lnTo>
                                    <a:lnTo>
                                      <a:pt x="311" y="18"/>
                                    </a:lnTo>
                                    <a:lnTo>
                                      <a:pt x="313" y="20"/>
                                    </a:lnTo>
                                    <a:lnTo>
                                      <a:pt x="313" y="24"/>
                                    </a:lnTo>
                                    <a:lnTo>
                                      <a:pt x="313" y="28"/>
                                    </a:lnTo>
                                    <a:lnTo>
                                      <a:pt x="315" y="32"/>
                                    </a:lnTo>
                                    <a:lnTo>
                                      <a:pt x="313" y="36"/>
                                    </a:lnTo>
                                    <a:lnTo>
                                      <a:pt x="313" y="38"/>
                                    </a:lnTo>
                                    <a:lnTo>
                                      <a:pt x="311" y="42"/>
                                    </a:lnTo>
                                    <a:lnTo>
                                      <a:pt x="309" y="42"/>
                                    </a:lnTo>
                                    <a:lnTo>
                                      <a:pt x="307" y="44"/>
                                    </a:lnTo>
                                    <a:lnTo>
                                      <a:pt x="307" y="44"/>
                                    </a:lnTo>
                                    <a:lnTo>
                                      <a:pt x="305" y="46"/>
                                    </a:lnTo>
                                    <a:lnTo>
                                      <a:pt x="303" y="46"/>
                                    </a:lnTo>
                                    <a:lnTo>
                                      <a:pt x="301" y="46"/>
                                    </a:lnTo>
                                    <a:lnTo>
                                      <a:pt x="299" y="46"/>
                                    </a:lnTo>
                                    <a:lnTo>
                                      <a:pt x="297" y="46"/>
                                    </a:lnTo>
                                    <a:lnTo>
                                      <a:pt x="297" y="44"/>
                                    </a:lnTo>
                                    <a:lnTo>
                                      <a:pt x="299" y="44"/>
                                    </a:lnTo>
                                    <a:lnTo>
                                      <a:pt x="299" y="44"/>
                                    </a:lnTo>
                                    <a:lnTo>
                                      <a:pt x="301" y="44"/>
                                    </a:lnTo>
                                    <a:lnTo>
                                      <a:pt x="301" y="44"/>
                                    </a:lnTo>
                                    <a:lnTo>
                                      <a:pt x="301" y="44"/>
                                    </a:lnTo>
                                    <a:lnTo>
                                      <a:pt x="303" y="42"/>
                                    </a:lnTo>
                                    <a:lnTo>
                                      <a:pt x="303" y="42"/>
                                    </a:lnTo>
                                    <a:lnTo>
                                      <a:pt x="301" y="40"/>
                                    </a:lnTo>
                                    <a:lnTo>
                                      <a:pt x="299" y="38"/>
                                    </a:lnTo>
                                    <a:lnTo>
                                      <a:pt x="297" y="36"/>
                                    </a:lnTo>
                                    <a:lnTo>
                                      <a:pt x="295" y="34"/>
                                    </a:lnTo>
                                    <a:lnTo>
                                      <a:pt x="293" y="32"/>
                                    </a:lnTo>
                                    <a:lnTo>
                                      <a:pt x="291" y="28"/>
                                    </a:lnTo>
                                    <a:lnTo>
                                      <a:pt x="291" y="26"/>
                                    </a:lnTo>
                                    <a:lnTo>
                                      <a:pt x="289" y="24"/>
                                    </a:lnTo>
                                    <a:lnTo>
                                      <a:pt x="285" y="26"/>
                                    </a:lnTo>
                                    <a:lnTo>
                                      <a:pt x="283" y="20"/>
                                    </a:lnTo>
                                    <a:lnTo>
                                      <a:pt x="285" y="20"/>
                                    </a:lnTo>
                                    <a:lnTo>
                                      <a:pt x="287" y="20"/>
                                    </a:lnTo>
                                    <a:lnTo>
                                      <a:pt x="287" y="20"/>
                                    </a:lnTo>
                                    <a:lnTo>
                                      <a:pt x="289" y="20"/>
                                    </a:lnTo>
                                    <a:lnTo>
                                      <a:pt x="291" y="18"/>
                                    </a:lnTo>
                                    <a:lnTo>
                                      <a:pt x="291" y="18"/>
                                    </a:lnTo>
                                    <a:lnTo>
                                      <a:pt x="293" y="18"/>
                                    </a:lnTo>
                                    <a:lnTo>
                                      <a:pt x="293" y="18"/>
                                    </a:lnTo>
                                    <a:lnTo>
                                      <a:pt x="295" y="24"/>
                                    </a:lnTo>
                                    <a:lnTo>
                                      <a:pt x="297" y="30"/>
                                    </a:lnTo>
                                    <a:lnTo>
                                      <a:pt x="301" y="34"/>
                                    </a:lnTo>
                                    <a:lnTo>
                                      <a:pt x="305" y="38"/>
                                    </a:lnTo>
                                    <a:lnTo>
                                      <a:pt x="307" y="36"/>
                                    </a:lnTo>
                                    <a:lnTo>
                                      <a:pt x="307" y="36"/>
                                    </a:lnTo>
                                    <a:lnTo>
                                      <a:pt x="309" y="36"/>
                                    </a:lnTo>
                                    <a:lnTo>
                                      <a:pt x="309" y="34"/>
                                    </a:lnTo>
                                    <a:lnTo>
                                      <a:pt x="309" y="32"/>
                                    </a:lnTo>
                                    <a:lnTo>
                                      <a:pt x="309" y="32"/>
                                    </a:lnTo>
                                    <a:lnTo>
                                      <a:pt x="309" y="30"/>
                                    </a:lnTo>
                                    <a:lnTo>
                                      <a:pt x="311" y="28"/>
                                    </a:lnTo>
                                    <a:lnTo>
                                      <a:pt x="309" y="22"/>
                                    </a:lnTo>
                                    <a:lnTo>
                                      <a:pt x="307" y="18"/>
                                    </a:lnTo>
                                    <a:lnTo>
                                      <a:pt x="305" y="16"/>
                                    </a:lnTo>
                                    <a:lnTo>
                                      <a:pt x="303" y="12"/>
                                    </a:lnTo>
                                    <a:lnTo>
                                      <a:pt x="301" y="8"/>
                                    </a:lnTo>
                                    <a:lnTo>
                                      <a:pt x="297" y="6"/>
                                    </a:lnTo>
                                    <a:lnTo>
                                      <a:pt x="293" y="4"/>
                                    </a:lnTo>
                                    <a:lnTo>
                                      <a:pt x="289" y="2"/>
                                    </a:lnTo>
                                    <a:lnTo>
                                      <a:pt x="289" y="2"/>
                                    </a:lnTo>
                                    <a:lnTo>
                                      <a:pt x="287" y="2"/>
                                    </a:lnTo>
                                    <a:lnTo>
                                      <a:pt x="287" y="2"/>
                                    </a:lnTo>
                                    <a:lnTo>
                                      <a:pt x="285" y="2"/>
                                    </a:lnTo>
                                    <a:lnTo>
                                      <a:pt x="285" y="4"/>
                                    </a:lnTo>
                                    <a:lnTo>
                                      <a:pt x="283" y="4"/>
                                    </a:lnTo>
                                    <a:lnTo>
                                      <a:pt x="283" y="6"/>
                                    </a:lnTo>
                                    <a:lnTo>
                                      <a:pt x="281" y="6"/>
                                    </a:lnTo>
                                    <a:lnTo>
                                      <a:pt x="281" y="12"/>
                                    </a:lnTo>
                                    <a:lnTo>
                                      <a:pt x="281" y="18"/>
                                    </a:lnTo>
                                    <a:lnTo>
                                      <a:pt x="281" y="24"/>
                                    </a:lnTo>
                                    <a:lnTo>
                                      <a:pt x="283" y="32"/>
                                    </a:lnTo>
                                    <a:lnTo>
                                      <a:pt x="285" y="38"/>
                                    </a:lnTo>
                                    <a:lnTo>
                                      <a:pt x="291" y="44"/>
                                    </a:lnTo>
                                    <a:lnTo>
                                      <a:pt x="297" y="50"/>
                                    </a:lnTo>
                                    <a:lnTo>
                                      <a:pt x="305" y="54"/>
                                    </a:lnTo>
                                    <a:lnTo>
                                      <a:pt x="307" y="54"/>
                                    </a:lnTo>
                                    <a:lnTo>
                                      <a:pt x="309" y="54"/>
                                    </a:lnTo>
                                    <a:lnTo>
                                      <a:pt x="311" y="52"/>
                                    </a:lnTo>
                                    <a:lnTo>
                                      <a:pt x="313" y="52"/>
                                    </a:lnTo>
                                    <a:lnTo>
                                      <a:pt x="315" y="50"/>
                                    </a:lnTo>
                                    <a:lnTo>
                                      <a:pt x="315" y="46"/>
                                    </a:lnTo>
                                    <a:lnTo>
                                      <a:pt x="315" y="44"/>
                                    </a:lnTo>
                                    <a:lnTo>
                                      <a:pt x="317" y="40"/>
                                    </a:lnTo>
                                    <a:lnTo>
                                      <a:pt x="319" y="44"/>
                                    </a:lnTo>
                                    <a:lnTo>
                                      <a:pt x="319" y="46"/>
                                    </a:lnTo>
                                    <a:lnTo>
                                      <a:pt x="319" y="50"/>
                                    </a:lnTo>
                                    <a:lnTo>
                                      <a:pt x="319" y="52"/>
                                    </a:lnTo>
                                    <a:lnTo>
                                      <a:pt x="319" y="56"/>
                                    </a:lnTo>
                                    <a:lnTo>
                                      <a:pt x="317" y="58"/>
                                    </a:lnTo>
                                    <a:lnTo>
                                      <a:pt x="315" y="58"/>
                                    </a:lnTo>
                                    <a:lnTo>
                                      <a:pt x="311" y="60"/>
                                    </a:lnTo>
                                    <a:lnTo>
                                      <a:pt x="307" y="60"/>
                                    </a:lnTo>
                                    <a:lnTo>
                                      <a:pt x="303" y="60"/>
                                    </a:lnTo>
                                    <a:lnTo>
                                      <a:pt x="299" y="62"/>
                                    </a:lnTo>
                                    <a:lnTo>
                                      <a:pt x="295" y="62"/>
                                    </a:lnTo>
                                    <a:lnTo>
                                      <a:pt x="289" y="64"/>
                                    </a:lnTo>
                                    <a:lnTo>
                                      <a:pt x="283" y="64"/>
                                    </a:lnTo>
                                    <a:lnTo>
                                      <a:pt x="279" y="66"/>
                                    </a:lnTo>
                                    <a:lnTo>
                                      <a:pt x="273" y="66"/>
                                    </a:lnTo>
                                    <a:lnTo>
                                      <a:pt x="265" y="68"/>
                                    </a:lnTo>
                                    <a:lnTo>
                                      <a:pt x="259" y="68"/>
                                    </a:lnTo>
                                    <a:lnTo>
                                      <a:pt x="253" y="70"/>
                                    </a:lnTo>
                                    <a:lnTo>
                                      <a:pt x="247" y="70"/>
                                    </a:lnTo>
                                    <a:lnTo>
                                      <a:pt x="239" y="72"/>
                                    </a:lnTo>
                                    <a:lnTo>
                                      <a:pt x="233" y="72"/>
                                    </a:lnTo>
                                    <a:lnTo>
                                      <a:pt x="225" y="74"/>
                                    </a:lnTo>
                                    <a:lnTo>
                                      <a:pt x="219" y="76"/>
                                    </a:lnTo>
                                    <a:lnTo>
                                      <a:pt x="214" y="76"/>
                                    </a:lnTo>
                                    <a:lnTo>
                                      <a:pt x="208" y="78"/>
                                    </a:lnTo>
                                    <a:lnTo>
                                      <a:pt x="200" y="78"/>
                                    </a:lnTo>
                                    <a:lnTo>
                                      <a:pt x="194" y="80"/>
                                    </a:lnTo>
                                    <a:lnTo>
                                      <a:pt x="190" y="80"/>
                                    </a:lnTo>
                                    <a:lnTo>
                                      <a:pt x="184" y="82"/>
                                    </a:lnTo>
                                    <a:lnTo>
                                      <a:pt x="178" y="82"/>
                                    </a:lnTo>
                                    <a:lnTo>
                                      <a:pt x="174" y="84"/>
                                    </a:lnTo>
                                    <a:lnTo>
                                      <a:pt x="170" y="84"/>
                                    </a:lnTo>
                                    <a:lnTo>
                                      <a:pt x="166" y="84"/>
                                    </a:lnTo>
                                    <a:lnTo>
                                      <a:pt x="162" y="86"/>
                                    </a:lnTo>
                                    <a:lnTo>
                                      <a:pt x="158" y="86"/>
                                    </a:lnTo>
                                    <a:lnTo>
                                      <a:pt x="156" y="86"/>
                                    </a:lnTo>
                                    <a:lnTo>
                                      <a:pt x="156" y="86"/>
                                    </a:lnTo>
                                    <a:lnTo>
                                      <a:pt x="154" y="86"/>
                                    </a:lnTo>
                                    <a:lnTo>
                                      <a:pt x="154" y="86"/>
                                    </a:lnTo>
                                    <a:lnTo>
                                      <a:pt x="148" y="88"/>
                                    </a:lnTo>
                                    <a:lnTo>
                                      <a:pt x="144" y="90"/>
                                    </a:lnTo>
                                    <a:lnTo>
                                      <a:pt x="140" y="90"/>
                                    </a:lnTo>
                                    <a:lnTo>
                                      <a:pt x="134" y="92"/>
                                    </a:lnTo>
                                    <a:lnTo>
                                      <a:pt x="130" y="92"/>
                                    </a:lnTo>
                                    <a:lnTo>
                                      <a:pt x="126" y="94"/>
                                    </a:lnTo>
                                    <a:lnTo>
                                      <a:pt x="122" y="94"/>
                                    </a:lnTo>
                                    <a:lnTo>
                                      <a:pt x="116" y="96"/>
                                    </a:lnTo>
                                    <a:lnTo>
                                      <a:pt x="112" y="98"/>
                                    </a:lnTo>
                                    <a:lnTo>
                                      <a:pt x="108" y="98"/>
                                    </a:lnTo>
                                    <a:lnTo>
                                      <a:pt x="102" y="100"/>
                                    </a:lnTo>
                                    <a:lnTo>
                                      <a:pt x="96" y="102"/>
                                    </a:lnTo>
                                    <a:lnTo>
                                      <a:pt x="92" y="104"/>
                                    </a:lnTo>
                                    <a:lnTo>
                                      <a:pt x="86" y="108"/>
                                    </a:lnTo>
                                    <a:lnTo>
                                      <a:pt x="80" y="110"/>
                                    </a:lnTo>
                                    <a:lnTo>
                                      <a:pt x="72" y="114"/>
                                    </a:lnTo>
                                    <a:lnTo>
                                      <a:pt x="72" y="114"/>
                                    </a:lnTo>
                                    <a:lnTo>
                                      <a:pt x="70" y="114"/>
                                    </a:lnTo>
                                    <a:lnTo>
                                      <a:pt x="68" y="116"/>
                                    </a:lnTo>
                                    <a:lnTo>
                                      <a:pt x="66" y="116"/>
                                    </a:lnTo>
                                    <a:lnTo>
                                      <a:pt x="64" y="118"/>
                                    </a:lnTo>
                                    <a:lnTo>
                                      <a:pt x="62" y="118"/>
                                    </a:lnTo>
                                    <a:lnTo>
                                      <a:pt x="62" y="120"/>
                                    </a:lnTo>
                                    <a:lnTo>
                                      <a:pt x="60" y="120"/>
                                    </a:lnTo>
                                    <a:lnTo>
                                      <a:pt x="58" y="122"/>
                                    </a:lnTo>
                                    <a:lnTo>
                                      <a:pt x="56" y="122"/>
                                    </a:lnTo>
                                    <a:lnTo>
                                      <a:pt x="54" y="122"/>
                                    </a:lnTo>
                                    <a:lnTo>
                                      <a:pt x="54" y="124"/>
                                    </a:lnTo>
                                    <a:lnTo>
                                      <a:pt x="52" y="124"/>
                                    </a:lnTo>
                                    <a:lnTo>
                                      <a:pt x="50" y="126"/>
                                    </a:lnTo>
                                    <a:lnTo>
                                      <a:pt x="48" y="126"/>
                                    </a:lnTo>
                                    <a:lnTo>
                                      <a:pt x="46" y="128"/>
                                    </a:lnTo>
                                    <a:lnTo>
                                      <a:pt x="42"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6" name="手繪多邊形 3436"/>
                            <wps:cNvSpPr>
                              <a:spLocks/>
                            </wps:cNvSpPr>
                            <wps:spPr bwMode="auto">
                              <a:xfrm>
                                <a:off x="2854325" y="904875"/>
                                <a:ext cx="506413" cy="203200"/>
                              </a:xfrm>
                              <a:custGeom>
                                <a:avLst/>
                                <a:gdLst>
                                  <a:gd name="T0" fmla="*/ 22 w 319"/>
                                  <a:gd name="T1" fmla="*/ 106 h 128"/>
                                  <a:gd name="T2" fmla="*/ 50 w 319"/>
                                  <a:gd name="T3" fmla="*/ 116 h 128"/>
                                  <a:gd name="T4" fmla="*/ 76 w 319"/>
                                  <a:gd name="T5" fmla="*/ 106 h 128"/>
                                  <a:gd name="T6" fmla="*/ 98 w 319"/>
                                  <a:gd name="T7" fmla="*/ 96 h 128"/>
                                  <a:gd name="T8" fmla="*/ 120 w 319"/>
                                  <a:gd name="T9" fmla="*/ 90 h 128"/>
                                  <a:gd name="T10" fmla="*/ 106 w 319"/>
                                  <a:gd name="T11" fmla="*/ 78 h 128"/>
                                  <a:gd name="T12" fmla="*/ 70 w 319"/>
                                  <a:gd name="T13" fmla="*/ 84 h 128"/>
                                  <a:gd name="T14" fmla="*/ 44 w 319"/>
                                  <a:gd name="T15" fmla="*/ 90 h 128"/>
                                  <a:gd name="T16" fmla="*/ 12 w 319"/>
                                  <a:gd name="T17" fmla="*/ 104 h 128"/>
                                  <a:gd name="T18" fmla="*/ 0 w 319"/>
                                  <a:gd name="T19" fmla="*/ 82 h 128"/>
                                  <a:gd name="T20" fmla="*/ 18 w 319"/>
                                  <a:gd name="T21" fmla="*/ 54 h 128"/>
                                  <a:gd name="T22" fmla="*/ 62 w 319"/>
                                  <a:gd name="T23" fmla="*/ 50 h 128"/>
                                  <a:gd name="T24" fmla="*/ 104 w 319"/>
                                  <a:gd name="T25" fmla="*/ 48 h 128"/>
                                  <a:gd name="T26" fmla="*/ 50 w 319"/>
                                  <a:gd name="T27" fmla="*/ 56 h 128"/>
                                  <a:gd name="T28" fmla="*/ 10 w 319"/>
                                  <a:gd name="T29" fmla="*/ 68 h 128"/>
                                  <a:gd name="T30" fmla="*/ 10 w 319"/>
                                  <a:gd name="T31" fmla="*/ 96 h 128"/>
                                  <a:gd name="T32" fmla="*/ 64 w 319"/>
                                  <a:gd name="T33" fmla="*/ 80 h 128"/>
                                  <a:gd name="T34" fmla="*/ 108 w 319"/>
                                  <a:gd name="T35" fmla="*/ 58 h 128"/>
                                  <a:gd name="T36" fmla="*/ 110 w 319"/>
                                  <a:gd name="T37" fmla="*/ 62 h 128"/>
                                  <a:gd name="T38" fmla="*/ 132 w 319"/>
                                  <a:gd name="T39" fmla="*/ 82 h 128"/>
                                  <a:gd name="T40" fmla="*/ 118 w 319"/>
                                  <a:gd name="T41" fmla="*/ 52 h 128"/>
                                  <a:gd name="T42" fmla="*/ 136 w 319"/>
                                  <a:gd name="T43" fmla="*/ 68 h 128"/>
                                  <a:gd name="T44" fmla="*/ 180 w 319"/>
                                  <a:gd name="T45" fmla="*/ 60 h 128"/>
                                  <a:gd name="T46" fmla="*/ 233 w 319"/>
                                  <a:gd name="T47" fmla="*/ 52 h 128"/>
                                  <a:gd name="T48" fmla="*/ 269 w 319"/>
                                  <a:gd name="T49" fmla="*/ 46 h 128"/>
                                  <a:gd name="T50" fmla="*/ 259 w 319"/>
                                  <a:gd name="T51" fmla="*/ 16 h 128"/>
                                  <a:gd name="T52" fmla="*/ 273 w 319"/>
                                  <a:gd name="T53" fmla="*/ 0 h 128"/>
                                  <a:gd name="T54" fmla="*/ 263 w 319"/>
                                  <a:gd name="T55" fmla="*/ 20 h 128"/>
                                  <a:gd name="T56" fmla="*/ 277 w 319"/>
                                  <a:gd name="T57" fmla="*/ 50 h 128"/>
                                  <a:gd name="T58" fmla="*/ 249 w 319"/>
                                  <a:gd name="T59" fmla="*/ 54 h 128"/>
                                  <a:gd name="T60" fmla="*/ 196 w 319"/>
                                  <a:gd name="T61" fmla="*/ 62 h 128"/>
                                  <a:gd name="T62" fmla="*/ 146 w 319"/>
                                  <a:gd name="T63" fmla="*/ 70 h 128"/>
                                  <a:gd name="T64" fmla="*/ 136 w 319"/>
                                  <a:gd name="T65" fmla="*/ 78 h 128"/>
                                  <a:gd name="T66" fmla="*/ 150 w 319"/>
                                  <a:gd name="T67" fmla="*/ 82 h 128"/>
                                  <a:gd name="T68" fmla="*/ 194 w 319"/>
                                  <a:gd name="T69" fmla="*/ 74 h 128"/>
                                  <a:gd name="T70" fmla="*/ 251 w 319"/>
                                  <a:gd name="T71" fmla="*/ 64 h 128"/>
                                  <a:gd name="T72" fmla="*/ 295 w 319"/>
                                  <a:gd name="T73" fmla="*/ 56 h 128"/>
                                  <a:gd name="T74" fmla="*/ 289 w 319"/>
                                  <a:gd name="T75" fmla="*/ 50 h 128"/>
                                  <a:gd name="T76" fmla="*/ 277 w 319"/>
                                  <a:gd name="T77" fmla="*/ 4 h 128"/>
                                  <a:gd name="T78" fmla="*/ 291 w 319"/>
                                  <a:gd name="T79" fmla="*/ 0 h 128"/>
                                  <a:gd name="T80" fmla="*/ 313 w 319"/>
                                  <a:gd name="T81" fmla="*/ 24 h 128"/>
                                  <a:gd name="T82" fmla="*/ 305 w 319"/>
                                  <a:gd name="T83" fmla="*/ 46 h 128"/>
                                  <a:gd name="T84" fmla="*/ 301 w 319"/>
                                  <a:gd name="T85" fmla="*/ 44 h 128"/>
                                  <a:gd name="T86" fmla="*/ 291 w 319"/>
                                  <a:gd name="T87" fmla="*/ 28 h 128"/>
                                  <a:gd name="T88" fmla="*/ 291 w 319"/>
                                  <a:gd name="T89" fmla="*/ 18 h 128"/>
                                  <a:gd name="T90" fmla="*/ 307 w 319"/>
                                  <a:gd name="T91" fmla="*/ 36 h 128"/>
                                  <a:gd name="T92" fmla="*/ 305 w 319"/>
                                  <a:gd name="T93" fmla="*/ 16 h 128"/>
                                  <a:gd name="T94" fmla="*/ 285 w 319"/>
                                  <a:gd name="T95" fmla="*/ 2 h 128"/>
                                  <a:gd name="T96" fmla="*/ 285 w 319"/>
                                  <a:gd name="T97" fmla="*/ 38 h 128"/>
                                  <a:gd name="T98" fmla="*/ 315 w 319"/>
                                  <a:gd name="T99" fmla="*/ 46 h 128"/>
                                  <a:gd name="T100" fmla="*/ 315 w 319"/>
                                  <a:gd name="T101" fmla="*/ 58 h 128"/>
                                  <a:gd name="T102" fmla="*/ 273 w 319"/>
                                  <a:gd name="T103" fmla="*/ 66 h 128"/>
                                  <a:gd name="T104" fmla="*/ 214 w 319"/>
                                  <a:gd name="T105" fmla="*/ 76 h 128"/>
                                  <a:gd name="T106" fmla="*/ 166 w 319"/>
                                  <a:gd name="T107" fmla="*/ 84 h 128"/>
                                  <a:gd name="T108" fmla="*/ 140 w 319"/>
                                  <a:gd name="T109" fmla="*/ 90 h 128"/>
                                  <a:gd name="T110" fmla="*/ 96 w 319"/>
                                  <a:gd name="T111" fmla="*/ 102 h 128"/>
                                  <a:gd name="T112" fmla="*/ 64 w 319"/>
                                  <a:gd name="T113" fmla="*/ 118 h 128"/>
                                  <a:gd name="T114" fmla="*/ 50 w 319"/>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9" h="128">
                                    <a:moveTo>
                                      <a:pt x="42" y="126"/>
                                    </a:moveTo>
                                    <a:lnTo>
                                      <a:pt x="38" y="126"/>
                                    </a:lnTo>
                                    <a:lnTo>
                                      <a:pt x="34" y="122"/>
                                    </a:lnTo>
                                    <a:lnTo>
                                      <a:pt x="30" y="120"/>
                                    </a:lnTo>
                                    <a:lnTo>
                                      <a:pt x="28" y="118"/>
                                    </a:lnTo>
                                    <a:lnTo>
                                      <a:pt x="24" y="114"/>
                                    </a:lnTo>
                                    <a:lnTo>
                                      <a:pt x="22" y="110"/>
                                    </a:lnTo>
                                    <a:lnTo>
                                      <a:pt x="20" y="104"/>
                                    </a:lnTo>
                                    <a:lnTo>
                                      <a:pt x="22" y="106"/>
                                    </a:lnTo>
                                    <a:lnTo>
                                      <a:pt x="26" y="110"/>
                                    </a:lnTo>
                                    <a:lnTo>
                                      <a:pt x="28" y="112"/>
                                    </a:lnTo>
                                    <a:lnTo>
                                      <a:pt x="32" y="114"/>
                                    </a:lnTo>
                                    <a:lnTo>
                                      <a:pt x="36" y="116"/>
                                    </a:lnTo>
                                    <a:lnTo>
                                      <a:pt x="40" y="118"/>
                                    </a:lnTo>
                                    <a:lnTo>
                                      <a:pt x="44" y="118"/>
                                    </a:lnTo>
                                    <a:lnTo>
                                      <a:pt x="48" y="118"/>
                                    </a:lnTo>
                                    <a:lnTo>
                                      <a:pt x="48" y="118"/>
                                    </a:lnTo>
                                    <a:lnTo>
                                      <a:pt x="50" y="116"/>
                                    </a:lnTo>
                                    <a:lnTo>
                                      <a:pt x="52" y="116"/>
                                    </a:lnTo>
                                    <a:lnTo>
                                      <a:pt x="54" y="116"/>
                                    </a:lnTo>
                                    <a:lnTo>
                                      <a:pt x="56" y="114"/>
                                    </a:lnTo>
                                    <a:lnTo>
                                      <a:pt x="58" y="112"/>
                                    </a:lnTo>
                                    <a:lnTo>
                                      <a:pt x="62" y="112"/>
                                    </a:lnTo>
                                    <a:lnTo>
                                      <a:pt x="66" y="110"/>
                                    </a:lnTo>
                                    <a:lnTo>
                                      <a:pt x="68" y="108"/>
                                    </a:lnTo>
                                    <a:lnTo>
                                      <a:pt x="72" y="106"/>
                                    </a:lnTo>
                                    <a:lnTo>
                                      <a:pt x="76" y="106"/>
                                    </a:lnTo>
                                    <a:lnTo>
                                      <a:pt x="78" y="104"/>
                                    </a:lnTo>
                                    <a:lnTo>
                                      <a:pt x="82" y="102"/>
                                    </a:lnTo>
                                    <a:lnTo>
                                      <a:pt x="84" y="102"/>
                                    </a:lnTo>
                                    <a:lnTo>
                                      <a:pt x="86" y="100"/>
                                    </a:lnTo>
                                    <a:lnTo>
                                      <a:pt x="88" y="100"/>
                                    </a:lnTo>
                                    <a:lnTo>
                                      <a:pt x="90" y="98"/>
                                    </a:lnTo>
                                    <a:lnTo>
                                      <a:pt x="92" y="98"/>
                                    </a:lnTo>
                                    <a:lnTo>
                                      <a:pt x="94" y="98"/>
                                    </a:lnTo>
                                    <a:lnTo>
                                      <a:pt x="98" y="96"/>
                                    </a:lnTo>
                                    <a:lnTo>
                                      <a:pt x="100" y="96"/>
                                    </a:lnTo>
                                    <a:lnTo>
                                      <a:pt x="102" y="94"/>
                                    </a:lnTo>
                                    <a:lnTo>
                                      <a:pt x="106" y="94"/>
                                    </a:lnTo>
                                    <a:lnTo>
                                      <a:pt x="108" y="92"/>
                                    </a:lnTo>
                                    <a:lnTo>
                                      <a:pt x="110" y="92"/>
                                    </a:lnTo>
                                    <a:lnTo>
                                      <a:pt x="114" y="92"/>
                                    </a:lnTo>
                                    <a:lnTo>
                                      <a:pt x="116" y="92"/>
                                    </a:lnTo>
                                    <a:lnTo>
                                      <a:pt x="118" y="90"/>
                                    </a:lnTo>
                                    <a:lnTo>
                                      <a:pt x="120" y="90"/>
                                    </a:lnTo>
                                    <a:lnTo>
                                      <a:pt x="120" y="90"/>
                                    </a:lnTo>
                                    <a:lnTo>
                                      <a:pt x="122" y="90"/>
                                    </a:lnTo>
                                    <a:lnTo>
                                      <a:pt x="122" y="90"/>
                                    </a:lnTo>
                                    <a:lnTo>
                                      <a:pt x="118" y="86"/>
                                    </a:lnTo>
                                    <a:lnTo>
                                      <a:pt x="116" y="84"/>
                                    </a:lnTo>
                                    <a:lnTo>
                                      <a:pt x="114" y="80"/>
                                    </a:lnTo>
                                    <a:lnTo>
                                      <a:pt x="112" y="78"/>
                                    </a:lnTo>
                                    <a:lnTo>
                                      <a:pt x="110" y="78"/>
                                    </a:lnTo>
                                    <a:lnTo>
                                      <a:pt x="106" y="78"/>
                                    </a:lnTo>
                                    <a:lnTo>
                                      <a:pt x="104" y="78"/>
                                    </a:lnTo>
                                    <a:lnTo>
                                      <a:pt x="100" y="78"/>
                                    </a:lnTo>
                                    <a:lnTo>
                                      <a:pt x="96" y="78"/>
                                    </a:lnTo>
                                    <a:lnTo>
                                      <a:pt x="92" y="80"/>
                                    </a:lnTo>
                                    <a:lnTo>
                                      <a:pt x="86" y="80"/>
                                    </a:lnTo>
                                    <a:lnTo>
                                      <a:pt x="82" y="82"/>
                                    </a:lnTo>
                                    <a:lnTo>
                                      <a:pt x="78" y="82"/>
                                    </a:lnTo>
                                    <a:lnTo>
                                      <a:pt x="74" y="84"/>
                                    </a:lnTo>
                                    <a:lnTo>
                                      <a:pt x="70" y="84"/>
                                    </a:lnTo>
                                    <a:lnTo>
                                      <a:pt x="66" y="84"/>
                                    </a:lnTo>
                                    <a:lnTo>
                                      <a:pt x="64" y="86"/>
                                    </a:lnTo>
                                    <a:lnTo>
                                      <a:pt x="62" y="86"/>
                                    </a:lnTo>
                                    <a:lnTo>
                                      <a:pt x="60" y="86"/>
                                    </a:lnTo>
                                    <a:lnTo>
                                      <a:pt x="60" y="86"/>
                                    </a:lnTo>
                                    <a:lnTo>
                                      <a:pt x="56" y="88"/>
                                    </a:lnTo>
                                    <a:lnTo>
                                      <a:pt x="52" y="88"/>
                                    </a:lnTo>
                                    <a:lnTo>
                                      <a:pt x="48" y="90"/>
                                    </a:lnTo>
                                    <a:lnTo>
                                      <a:pt x="44" y="90"/>
                                    </a:lnTo>
                                    <a:lnTo>
                                      <a:pt x="40" y="92"/>
                                    </a:lnTo>
                                    <a:lnTo>
                                      <a:pt x="36" y="94"/>
                                    </a:lnTo>
                                    <a:lnTo>
                                      <a:pt x="32" y="94"/>
                                    </a:lnTo>
                                    <a:lnTo>
                                      <a:pt x="28" y="96"/>
                                    </a:lnTo>
                                    <a:lnTo>
                                      <a:pt x="24" y="98"/>
                                    </a:lnTo>
                                    <a:lnTo>
                                      <a:pt x="22" y="98"/>
                                    </a:lnTo>
                                    <a:lnTo>
                                      <a:pt x="18" y="100"/>
                                    </a:lnTo>
                                    <a:lnTo>
                                      <a:pt x="14" y="102"/>
                                    </a:lnTo>
                                    <a:lnTo>
                                      <a:pt x="12" y="104"/>
                                    </a:lnTo>
                                    <a:lnTo>
                                      <a:pt x="8" y="106"/>
                                    </a:lnTo>
                                    <a:lnTo>
                                      <a:pt x="6" y="108"/>
                                    </a:lnTo>
                                    <a:lnTo>
                                      <a:pt x="4" y="110"/>
                                    </a:lnTo>
                                    <a:lnTo>
                                      <a:pt x="2" y="106"/>
                                    </a:lnTo>
                                    <a:lnTo>
                                      <a:pt x="2" y="102"/>
                                    </a:lnTo>
                                    <a:lnTo>
                                      <a:pt x="0" y="98"/>
                                    </a:lnTo>
                                    <a:lnTo>
                                      <a:pt x="0" y="92"/>
                                    </a:lnTo>
                                    <a:lnTo>
                                      <a:pt x="0" y="88"/>
                                    </a:lnTo>
                                    <a:lnTo>
                                      <a:pt x="0" y="82"/>
                                    </a:lnTo>
                                    <a:lnTo>
                                      <a:pt x="0" y="78"/>
                                    </a:lnTo>
                                    <a:lnTo>
                                      <a:pt x="2" y="72"/>
                                    </a:lnTo>
                                    <a:lnTo>
                                      <a:pt x="2" y="68"/>
                                    </a:lnTo>
                                    <a:lnTo>
                                      <a:pt x="4" y="66"/>
                                    </a:lnTo>
                                    <a:lnTo>
                                      <a:pt x="6" y="62"/>
                                    </a:lnTo>
                                    <a:lnTo>
                                      <a:pt x="8" y="58"/>
                                    </a:lnTo>
                                    <a:lnTo>
                                      <a:pt x="10" y="56"/>
                                    </a:lnTo>
                                    <a:lnTo>
                                      <a:pt x="14" y="54"/>
                                    </a:lnTo>
                                    <a:lnTo>
                                      <a:pt x="18" y="54"/>
                                    </a:lnTo>
                                    <a:lnTo>
                                      <a:pt x="22" y="52"/>
                                    </a:lnTo>
                                    <a:lnTo>
                                      <a:pt x="28" y="52"/>
                                    </a:lnTo>
                                    <a:lnTo>
                                      <a:pt x="32" y="52"/>
                                    </a:lnTo>
                                    <a:lnTo>
                                      <a:pt x="38" y="52"/>
                                    </a:lnTo>
                                    <a:lnTo>
                                      <a:pt x="44" y="52"/>
                                    </a:lnTo>
                                    <a:lnTo>
                                      <a:pt x="48" y="52"/>
                                    </a:lnTo>
                                    <a:lnTo>
                                      <a:pt x="54" y="50"/>
                                    </a:lnTo>
                                    <a:lnTo>
                                      <a:pt x="58" y="50"/>
                                    </a:lnTo>
                                    <a:lnTo>
                                      <a:pt x="62" y="50"/>
                                    </a:lnTo>
                                    <a:lnTo>
                                      <a:pt x="68" y="50"/>
                                    </a:lnTo>
                                    <a:lnTo>
                                      <a:pt x="72" y="48"/>
                                    </a:lnTo>
                                    <a:lnTo>
                                      <a:pt x="76" y="48"/>
                                    </a:lnTo>
                                    <a:lnTo>
                                      <a:pt x="82" y="48"/>
                                    </a:lnTo>
                                    <a:lnTo>
                                      <a:pt x="86" y="48"/>
                                    </a:lnTo>
                                    <a:lnTo>
                                      <a:pt x="92" y="46"/>
                                    </a:lnTo>
                                    <a:lnTo>
                                      <a:pt x="96" y="46"/>
                                    </a:lnTo>
                                    <a:lnTo>
                                      <a:pt x="102" y="46"/>
                                    </a:lnTo>
                                    <a:lnTo>
                                      <a:pt x="104" y="48"/>
                                    </a:lnTo>
                                    <a:lnTo>
                                      <a:pt x="102" y="48"/>
                                    </a:lnTo>
                                    <a:lnTo>
                                      <a:pt x="98" y="50"/>
                                    </a:lnTo>
                                    <a:lnTo>
                                      <a:pt x="94" y="50"/>
                                    </a:lnTo>
                                    <a:lnTo>
                                      <a:pt x="86" y="50"/>
                                    </a:lnTo>
                                    <a:lnTo>
                                      <a:pt x="80" y="52"/>
                                    </a:lnTo>
                                    <a:lnTo>
                                      <a:pt x="72" y="52"/>
                                    </a:lnTo>
                                    <a:lnTo>
                                      <a:pt x="64" y="54"/>
                                    </a:lnTo>
                                    <a:lnTo>
                                      <a:pt x="56" y="54"/>
                                    </a:lnTo>
                                    <a:lnTo>
                                      <a:pt x="50" y="56"/>
                                    </a:lnTo>
                                    <a:lnTo>
                                      <a:pt x="42" y="56"/>
                                    </a:lnTo>
                                    <a:lnTo>
                                      <a:pt x="34" y="56"/>
                                    </a:lnTo>
                                    <a:lnTo>
                                      <a:pt x="28" y="58"/>
                                    </a:lnTo>
                                    <a:lnTo>
                                      <a:pt x="22" y="58"/>
                                    </a:lnTo>
                                    <a:lnTo>
                                      <a:pt x="20" y="58"/>
                                    </a:lnTo>
                                    <a:lnTo>
                                      <a:pt x="16" y="58"/>
                                    </a:lnTo>
                                    <a:lnTo>
                                      <a:pt x="16" y="58"/>
                                    </a:lnTo>
                                    <a:lnTo>
                                      <a:pt x="12" y="62"/>
                                    </a:lnTo>
                                    <a:lnTo>
                                      <a:pt x="10" y="68"/>
                                    </a:lnTo>
                                    <a:lnTo>
                                      <a:pt x="8" y="72"/>
                                    </a:lnTo>
                                    <a:lnTo>
                                      <a:pt x="6" y="78"/>
                                    </a:lnTo>
                                    <a:lnTo>
                                      <a:pt x="6" y="82"/>
                                    </a:lnTo>
                                    <a:lnTo>
                                      <a:pt x="6" y="88"/>
                                    </a:lnTo>
                                    <a:lnTo>
                                      <a:pt x="6" y="92"/>
                                    </a:lnTo>
                                    <a:lnTo>
                                      <a:pt x="8" y="98"/>
                                    </a:lnTo>
                                    <a:lnTo>
                                      <a:pt x="8" y="98"/>
                                    </a:lnTo>
                                    <a:lnTo>
                                      <a:pt x="8" y="96"/>
                                    </a:lnTo>
                                    <a:lnTo>
                                      <a:pt x="10" y="96"/>
                                    </a:lnTo>
                                    <a:lnTo>
                                      <a:pt x="14" y="94"/>
                                    </a:lnTo>
                                    <a:lnTo>
                                      <a:pt x="16" y="94"/>
                                    </a:lnTo>
                                    <a:lnTo>
                                      <a:pt x="20" y="92"/>
                                    </a:lnTo>
                                    <a:lnTo>
                                      <a:pt x="26" y="90"/>
                                    </a:lnTo>
                                    <a:lnTo>
                                      <a:pt x="32" y="88"/>
                                    </a:lnTo>
                                    <a:lnTo>
                                      <a:pt x="38" y="86"/>
                                    </a:lnTo>
                                    <a:lnTo>
                                      <a:pt x="46" y="86"/>
                                    </a:lnTo>
                                    <a:lnTo>
                                      <a:pt x="54" y="82"/>
                                    </a:lnTo>
                                    <a:lnTo>
                                      <a:pt x="64" y="80"/>
                                    </a:lnTo>
                                    <a:lnTo>
                                      <a:pt x="74" y="78"/>
                                    </a:lnTo>
                                    <a:lnTo>
                                      <a:pt x="84" y="76"/>
                                    </a:lnTo>
                                    <a:lnTo>
                                      <a:pt x="96" y="74"/>
                                    </a:lnTo>
                                    <a:lnTo>
                                      <a:pt x="110" y="72"/>
                                    </a:lnTo>
                                    <a:lnTo>
                                      <a:pt x="108" y="70"/>
                                    </a:lnTo>
                                    <a:lnTo>
                                      <a:pt x="108" y="66"/>
                                    </a:lnTo>
                                    <a:lnTo>
                                      <a:pt x="108" y="64"/>
                                    </a:lnTo>
                                    <a:lnTo>
                                      <a:pt x="108" y="62"/>
                                    </a:lnTo>
                                    <a:lnTo>
                                      <a:pt x="108" y="58"/>
                                    </a:lnTo>
                                    <a:lnTo>
                                      <a:pt x="106" y="56"/>
                                    </a:lnTo>
                                    <a:lnTo>
                                      <a:pt x="108" y="54"/>
                                    </a:lnTo>
                                    <a:lnTo>
                                      <a:pt x="108" y="52"/>
                                    </a:lnTo>
                                    <a:lnTo>
                                      <a:pt x="108" y="50"/>
                                    </a:lnTo>
                                    <a:lnTo>
                                      <a:pt x="110" y="50"/>
                                    </a:lnTo>
                                    <a:lnTo>
                                      <a:pt x="110" y="52"/>
                                    </a:lnTo>
                                    <a:lnTo>
                                      <a:pt x="110" y="52"/>
                                    </a:lnTo>
                                    <a:lnTo>
                                      <a:pt x="110" y="56"/>
                                    </a:lnTo>
                                    <a:lnTo>
                                      <a:pt x="110" y="62"/>
                                    </a:lnTo>
                                    <a:lnTo>
                                      <a:pt x="112" y="66"/>
                                    </a:lnTo>
                                    <a:lnTo>
                                      <a:pt x="114" y="72"/>
                                    </a:lnTo>
                                    <a:lnTo>
                                      <a:pt x="116" y="76"/>
                                    </a:lnTo>
                                    <a:lnTo>
                                      <a:pt x="118" y="82"/>
                                    </a:lnTo>
                                    <a:lnTo>
                                      <a:pt x="122" y="86"/>
                                    </a:lnTo>
                                    <a:lnTo>
                                      <a:pt x="126" y="88"/>
                                    </a:lnTo>
                                    <a:lnTo>
                                      <a:pt x="140" y="86"/>
                                    </a:lnTo>
                                    <a:lnTo>
                                      <a:pt x="136" y="84"/>
                                    </a:lnTo>
                                    <a:lnTo>
                                      <a:pt x="132" y="82"/>
                                    </a:lnTo>
                                    <a:lnTo>
                                      <a:pt x="128" y="78"/>
                                    </a:lnTo>
                                    <a:lnTo>
                                      <a:pt x="124" y="74"/>
                                    </a:lnTo>
                                    <a:lnTo>
                                      <a:pt x="122" y="70"/>
                                    </a:lnTo>
                                    <a:lnTo>
                                      <a:pt x="120" y="66"/>
                                    </a:lnTo>
                                    <a:lnTo>
                                      <a:pt x="118" y="62"/>
                                    </a:lnTo>
                                    <a:lnTo>
                                      <a:pt x="116" y="56"/>
                                    </a:lnTo>
                                    <a:lnTo>
                                      <a:pt x="116" y="56"/>
                                    </a:lnTo>
                                    <a:lnTo>
                                      <a:pt x="116" y="54"/>
                                    </a:lnTo>
                                    <a:lnTo>
                                      <a:pt x="118" y="52"/>
                                    </a:lnTo>
                                    <a:lnTo>
                                      <a:pt x="120" y="52"/>
                                    </a:lnTo>
                                    <a:lnTo>
                                      <a:pt x="120" y="56"/>
                                    </a:lnTo>
                                    <a:lnTo>
                                      <a:pt x="122" y="62"/>
                                    </a:lnTo>
                                    <a:lnTo>
                                      <a:pt x="124" y="66"/>
                                    </a:lnTo>
                                    <a:lnTo>
                                      <a:pt x="128" y="70"/>
                                    </a:lnTo>
                                    <a:lnTo>
                                      <a:pt x="128" y="70"/>
                                    </a:lnTo>
                                    <a:lnTo>
                                      <a:pt x="130" y="70"/>
                                    </a:lnTo>
                                    <a:lnTo>
                                      <a:pt x="132" y="68"/>
                                    </a:lnTo>
                                    <a:lnTo>
                                      <a:pt x="136" y="68"/>
                                    </a:lnTo>
                                    <a:lnTo>
                                      <a:pt x="140" y="68"/>
                                    </a:lnTo>
                                    <a:lnTo>
                                      <a:pt x="144" y="66"/>
                                    </a:lnTo>
                                    <a:lnTo>
                                      <a:pt x="148" y="66"/>
                                    </a:lnTo>
                                    <a:lnTo>
                                      <a:pt x="152" y="66"/>
                                    </a:lnTo>
                                    <a:lnTo>
                                      <a:pt x="158" y="64"/>
                                    </a:lnTo>
                                    <a:lnTo>
                                      <a:pt x="164" y="64"/>
                                    </a:lnTo>
                                    <a:lnTo>
                                      <a:pt x="168" y="62"/>
                                    </a:lnTo>
                                    <a:lnTo>
                                      <a:pt x="174" y="62"/>
                                    </a:lnTo>
                                    <a:lnTo>
                                      <a:pt x="180" y="60"/>
                                    </a:lnTo>
                                    <a:lnTo>
                                      <a:pt x="186" y="60"/>
                                    </a:lnTo>
                                    <a:lnTo>
                                      <a:pt x="192" y="58"/>
                                    </a:lnTo>
                                    <a:lnTo>
                                      <a:pt x="200" y="58"/>
                                    </a:lnTo>
                                    <a:lnTo>
                                      <a:pt x="206" y="56"/>
                                    </a:lnTo>
                                    <a:lnTo>
                                      <a:pt x="212" y="56"/>
                                    </a:lnTo>
                                    <a:lnTo>
                                      <a:pt x="217" y="54"/>
                                    </a:lnTo>
                                    <a:lnTo>
                                      <a:pt x="223" y="54"/>
                                    </a:lnTo>
                                    <a:lnTo>
                                      <a:pt x="229" y="52"/>
                                    </a:lnTo>
                                    <a:lnTo>
                                      <a:pt x="233" y="52"/>
                                    </a:lnTo>
                                    <a:lnTo>
                                      <a:pt x="239" y="50"/>
                                    </a:lnTo>
                                    <a:lnTo>
                                      <a:pt x="245" y="50"/>
                                    </a:lnTo>
                                    <a:lnTo>
                                      <a:pt x="249" y="50"/>
                                    </a:lnTo>
                                    <a:lnTo>
                                      <a:pt x="253" y="48"/>
                                    </a:lnTo>
                                    <a:lnTo>
                                      <a:pt x="257" y="48"/>
                                    </a:lnTo>
                                    <a:lnTo>
                                      <a:pt x="261" y="48"/>
                                    </a:lnTo>
                                    <a:lnTo>
                                      <a:pt x="265" y="46"/>
                                    </a:lnTo>
                                    <a:lnTo>
                                      <a:pt x="267" y="46"/>
                                    </a:lnTo>
                                    <a:lnTo>
                                      <a:pt x="269" y="46"/>
                                    </a:lnTo>
                                    <a:lnTo>
                                      <a:pt x="271" y="46"/>
                                    </a:lnTo>
                                    <a:lnTo>
                                      <a:pt x="267" y="42"/>
                                    </a:lnTo>
                                    <a:lnTo>
                                      <a:pt x="265" y="40"/>
                                    </a:lnTo>
                                    <a:lnTo>
                                      <a:pt x="263" y="36"/>
                                    </a:lnTo>
                                    <a:lnTo>
                                      <a:pt x="261" y="32"/>
                                    </a:lnTo>
                                    <a:lnTo>
                                      <a:pt x="259" y="28"/>
                                    </a:lnTo>
                                    <a:lnTo>
                                      <a:pt x="259" y="24"/>
                                    </a:lnTo>
                                    <a:lnTo>
                                      <a:pt x="259" y="20"/>
                                    </a:lnTo>
                                    <a:lnTo>
                                      <a:pt x="259" y="16"/>
                                    </a:lnTo>
                                    <a:lnTo>
                                      <a:pt x="259" y="12"/>
                                    </a:lnTo>
                                    <a:lnTo>
                                      <a:pt x="261" y="10"/>
                                    </a:lnTo>
                                    <a:lnTo>
                                      <a:pt x="263" y="8"/>
                                    </a:lnTo>
                                    <a:lnTo>
                                      <a:pt x="265" y="6"/>
                                    </a:lnTo>
                                    <a:lnTo>
                                      <a:pt x="267" y="4"/>
                                    </a:lnTo>
                                    <a:lnTo>
                                      <a:pt x="269" y="2"/>
                                    </a:lnTo>
                                    <a:lnTo>
                                      <a:pt x="271" y="2"/>
                                    </a:lnTo>
                                    <a:lnTo>
                                      <a:pt x="275" y="0"/>
                                    </a:lnTo>
                                    <a:lnTo>
                                      <a:pt x="273" y="0"/>
                                    </a:lnTo>
                                    <a:lnTo>
                                      <a:pt x="273" y="2"/>
                                    </a:lnTo>
                                    <a:lnTo>
                                      <a:pt x="273" y="2"/>
                                    </a:lnTo>
                                    <a:lnTo>
                                      <a:pt x="271" y="4"/>
                                    </a:lnTo>
                                    <a:lnTo>
                                      <a:pt x="269" y="6"/>
                                    </a:lnTo>
                                    <a:lnTo>
                                      <a:pt x="269" y="8"/>
                                    </a:lnTo>
                                    <a:lnTo>
                                      <a:pt x="267" y="8"/>
                                    </a:lnTo>
                                    <a:lnTo>
                                      <a:pt x="267" y="10"/>
                                    </a:lnTo>
                                    <a:lnTo>
                                      <a:pt x="263" y="16"/>
                                    </a:lnTo>
                                    <a:lnTo>
                                      <a:pt x="263" y="20"/>
                                    </a:lnTo>
                                    <a:lnTo>
                                      <a:pt x="263" y="24"/>
                                    </a:lnTo>
                                    <a:lnTo>
                                      <a:pt x="265" y="28"/>
                                    </a:lnTo>
                                    <a:lnTo>
                                      <a:pt x="267" y="32"/>
                                    </a:lnTo>
                                    <a:lnTo>
                                      <a:pt x="269" y="36"/>
                                    </a:lnTo>
                                    <a:lnTo>
                                      <a:pt x="273" y="40"/>
                                    </a:lnTo>
                                    <a:lnTo>
                                      <a:pt x="275" y="44"/>
                                    </a:lnTo>
                                    <a:lnTo>
                                      <a:pt x="275" y="44"/>
                                    </a:lnTo>
                                    <a:lnTo>
                                      <a:pt x="277" y="46"/>
                                    </a:lnTo>
                                    <a:lnTo>
                                      <a:pt x="277" y="50"/>
                                    </a:lnTo>
                                    <a:lnTo>
                                      <a:pt x="275" y="50"/>
                                    </a:lnTo>
                                    <a:lnTo>
                                      <a:pt x="275" y="50"/>
                                    </a:lnTo>
                                    <a:lnTo>
                                      <a:pt x="273" y="50"/>
                                    </a:lnTo>
                                    <a:lnTo>
                                      <a:pt x="269" y="50"/>
                                    </a:lnTo>
                                    <a:lnTo>
                                      <a:pt x="267" y="52"/>
                                    </a:lnTo>
                                    <a:lnTo>
                                      <a:pt x="263" y="52"/>
                                    </a:lnTo>
                                    <a:lnTo>
                                      <a:pt x="259" y="52"/>
                                    </a:lnTo>
                                    <a:lnTo>
                                      <a:pt x="255" y="52"/>
                                    </a:lnTo>
                                    <a:lnTo>
                                      <a:pt x="249" y="54"/>
                                    </a:lnTo>
                                    <a:lnTo>
                                      <a:pt x="245" y="54"/>
                                    </a:lnTo>
                                    <a:lnTo>
                                      <a:pt x="239" y="56"/>
                                    </a:lnTo>
                                    <a:lnTo>
                                      <a:pt x="233" y="56"/>
                                    </a:lnTo>
                                    <a:lnTo>
                                      <a:pt x="227" y="56"/>
                                    </a:lnTo>
                                    <a:lnTo>
                                      <a:pt x="221" y="58"/>
                                    </a:lnTo>
                                    <a:lnTo>
                                      <a:pt x="215" y="58"/>
                                    </a:lnTo>
                                    <a:lnTo>
                                      <a:pt x="208" y="60"/>
                                    </a:lnTo>
                                    <a:lnTo>
                                      <a:pt x="202" y="60"/>
                                    </a:lnTo>
                                    <a:lnTo>
                                      <a:pt x="196" y="62"/>
                                    </a:lnTo>
                                    <a:lnTo>
                                      <a:pt x="190" y="64"/>
                                    </a:lnTo>
                                    <a:lnTo>
                                      <a:pt x="184" y="64"/>
                                    </a:lnTo>
                                    <a:lnTo>
                                      <a:pt x="178" y="66"/>
                                    </a:lnTo>
                                    <a:lnTo>
                                      <a:pt x="172" y="66"/>
                                    </a:lnTo>
                                    <a:lnTo>
                                      <a:pt x="166" y="68"/>
                                    </a:lnTo>
                                    <a:lnTo>
                                      <a:pt x="160" y="68"/>
                                    </a:lnTo>
                                    <a:lnTo>
                                      <a:pt x="156" y="70"/>
                                    </a:lnTo>
                                    <a:lnTo>
                                      <a:pt x="150" y="70"/>
                                    </a:lnTo>
                                    <a:lnTo>
                                      <a:pt x="146" y="70"/>
                                    </a:lnTo>
                                    <a:lnTo>
                                      <a:pt x="142" y="72"/>
                                    </a:lnTo>
                                    <a:lnTo>
                                      <a:pt x="138" y="72"/>
                                    </a:lnTo>
                                    <a:lnTo>
                                      <a:pt x="136" y="72"/>
                                    </a:lnTo>
                                    <a:lnTo>
                                      <a:pt x="134" y="72"/>
                                    </a:lnTo>
                                    <a:lnTo>
                                      <a:pt x="132" y="74"/>
                                    </a:lnTo>
                                    <a:lnTo>
                                      <a:pt x="130" y="74"/>
                                    </a:lnTo>
                                    <a:lnTo>
                                      <a:pt x="132" y="74"/>
                                    </a:lnTo>
                                    <a:lnTo>
                                      <a:pt x="134" y="76"/>
                                    </a:lnTo>
                                    <a:lnTo>
                                      <a:pt x="136" y="78"/>
                                    </a:lnTo>
                                    <a:lnTo>
                                      <a:pt x="136" y="78"/>
                                    </a:lnTo>
                                    <a:lnTo>
                                      <a:pt x="138" y="80"/>
                                    </a:lnTo>
                                    <a:lnTo>
                                      <a:pt x="140" y="80"/>
                                    </a:lnTo>
                                    <a:lnTo>
                                      <a:pt x="142" y="82"/>
                                    </a:lnTo>
                                    <a:lnTo>
                                      <a:pt x="144" y="84"/>
                                    </a:lnTo>
                                    <a:lnTo>
                                      <a:pt x="144" y="82"/>
                                    </a:lnTo>
                                    <a:lnTo>
                                      <a:pt x="146" y="82"/>
                                    </a:lnTo>
                                    <a:lnTo>
                                      <a:pt x="148" y="82"/>
                                    </a:lnTo>
                                    <a:lnTo>
                                      <a:pt x="150" y="82"/>
                                    </a:lnTo>
                                    <a:lnTo>
                                      <a:pt x="154" y="80"/>
                                    </a:lnTo>
                                    <a:lnTo>
                                      <a:pt x="158" y="80"/>
                                    </a:lnTo>
                                    <a:lnTo>
                                      <a:pt x="162" y="80"/>
                                    </a:lnTo>
                                    <a:lnTo>
                                      <a:pt x="166" y="78"/>
                                    </a:lnTo>
                                    <a:lnTo>
                                      <a:pt x="172" y="78"/>
                                    </a:lnTo>
                                    <a:lnTo>
                                      <a:pt x="176" y="76"/>
                                    </a:lnTo>
                                    <a:lnTo>
                                      <a:pt x="182" y="76"/>
                                    </a:lnTo>
                                    <a:lnTo>
                                      <a:pt x="188" y="74"/>
                                    </a:lnTo>
                                    <a:lnTo>
                                      <a:pt x="194" y="74"/>
                                    </a:lnTo>
                                    <a:lnTo>
                                      <a:pt x="200" y="72"/>
                                    </a:lnTo>
                                    <a:lnTo>
                                      <a:pt x="206" y="72"/>
                                    </a:lnTo>
                                    <a:lnTo>
                                      <a:pt x="214" y="70"/>
                                    </a:lnTo>
                                    <a:lnTo>
                                      <a:pt x="219" y="70"/>
                                    </a:lnTo>
                                    <a:lnTo>
                                      <a:pt x="225" y="68"/>
                                    </a:lnTo>
                                    <a:lnTo>
                                      <a:pt x="231" y="66"/>
                                    </a:lnTo>
                                    <a:lnTo>
                                      <a:pt x="239" y="66"/>
                                    </a:lnTo>
                                    <a:lnTo>
                                      <a:pt x="245" y="64"/>
                                    </a:lnTo>
                                    <a:lnTo>
                                      <a:pt x="251" y="64"/>
                                    </a:lnTo>
                                    <a:lnTo>
                                      <a:pt x="257" y="62"/>
                                    </a:lnTo>
                                    <a:lnTo>
                                      <a:pt x="263" y="62"/>
                                    </a:lnTo>
                                    <a:lnTo>
                                      <a:pt x="269" y="60"/>
                                    </a:lnTo>
                                    <a:lnTo>
                                      <a:pt x="275" y="60"/>
                                    </a:lnTo>
                                    <a:lnTo>
                                      <a:pt x="279" y="58"/>
                                    </a:lnTo>
                                    <a:lnTo>
                                      <a:pt x="285" y="58"/>
                                    </a:lnTo>
                                    <a:lnTo>
                                      <a:pt x="289" y="58"/>
                                    </a:lnTo>
                                    <a:lnTo>
                                      <a:pt x="293" y="56"/>
                                    </a:lnTo>
                                    <a:lnTo>
                                      <a:pt x="295" y="56"/>
                                    </a:lnTo>
                                    <a:lnTo>
                                      <a:pt x="299" y="56"/>
                                    </a:lnTo>
                                    <a:lnTo>
                                      <a:pt x="297" y="56"/>
                                    </a:lnTo>
                                    <a:lnTo>
                                      <a:pt x="295" y="54"/>
                                    </a:lnTo>
                                    <a:lnTo>
                                      <a:pt x="295" y="54"/>
                                    </a:lnTo>
                                    <a:lnTo>
                                      <a:pt x="293" y="52"/>
                                    </a:lnTo>
                                    <a:lnTo>
                                      <a:pt x="293" y="52"/>
                                    </a:lnTo>
                                    <a:lnTo>
                                      <a:pt x="291" y="52"/>
                                    </a:lnTo>
                                    <a:lnTo>
                                      <a:pt x="291" y="50"/>
                                    </a:lnTo>
                                    <a:lnTo>
                                      <a:pt x="289" y="50"/>
                                    </a:lnTo>
                                    <a:lnTo>
                                      <a:pt x="285" y="46"/>
                                    </a:lnTo>
                                    <a:lnTo>
                                      <a:pt x="283" y="40"/>
                                    </a:lnTo>
                                    <a:lnTo>
                                      <a:pt x="279" y="36"/>
                                    </a:lnTo>
                                    <a:lnTo>
                                      <a:pt x="277" y="30"/>
                                    </a:lnTo>
                                    <a:lnTo>
                                      <a:pt x="275" y="24"/>
                                    </a:lnTo>
                                    <a:lnTo>
                                      <a:pt x="275" y="16"/>
                                    </a:lnTo>
                                    <a:lnTo>
                                      <a:pt x="275" y="10"/>
                                    </a:lnTo>
                                    <a:lnTo>
                                      <a:pt x="277" y="4"/>
                                    </a:lnTo>
                                    <a:lnTo>
                                      <a:pt x="277" y="4"/>
                                    </a:lnTo>
                                    <a:lnTo>
                                      <a:pt x="279" y="4"/>
                                    </a:lnTo>
                                    <a:lnTo>
                                      <a:pt x="279" y="2"/>
                                    </a:lnTo>
                                    <a:lnTo>
                                      <a:pt x="281" y="2"/>
                                    </a:lnTo>
                                    <a:lnTo>
                                      <a:pt x="281" y="0"/>
                                    </a:lnTo>
                                    <a:lnTo>
                                      <a:pt x="283" y="0"/>
                                    </a:lnTo>
                                    <a:lnTo>
                                      <a:pt x="283" y="0"/>
                                    </a:lnTo>
                                    <a:lnTo>
                                      <a:pt x="285" y="0"/>
                                    </a:lnTo>
                                    <a:lnTo>
                                      <a:pt x="289" y="0"/>
                                    </a:lnTo>
                                    <a:lnTo>
                                      <a:pt x="291" y="0"/>
                                    </a:lnTo>
                                    <a:lnTo>
                                      <a:pt x="295" y="0"/>
                                    </a:lnTo>
                                    <a:lnTo>
                                      <a:pt x="299" y="2"/>
                                    </a:lnTo>
                                    <a:lnTo>
                                      <a:pt x="301" y="4"/>
                                    </a:lnTo>
                                    <a:lnTo>
                                      <a:pt x="305" y="8"/>
                                    </a:lnTo>
                                    <a:lnTo>
                                      <a:pt x="307" y="12"/>
                                    </a:lnTo>
                                    <a:lnTo>
                                      <a:pt x="309" y="14"/>
                                    </a:lnTo>
                                    <a:lnTo>
                                      <a:pt x="311" y="18"/>
                                    </a:lnTo>
                                    <a:lnTo>
                                      <a:pt x="313" y="20"/>
                                    </a:lnTo>
                                    <a:lnTo>
                                      <a:pt x="313" y="24"/>
                                    </a:lnTo>
                                    <a:lnTo>
                                      <a:pt x="313" y="28"/>
                                    </a:lnTo>
                                    <a:lnTo>
                                      <a:pt x="315" y="32"/>
                                    </a:lnTo>
                                    <a:lnTo>
                                      <a:pt x="313" y="36"/>
                                    </a:lnTo>
                                    <a:lnTo>
                                      <a:pt x="313" y="38"/>
                                    </a:lnTo>
                                    <a:lnTo>
                                      <a:pt x="311" y="42"/>
                                    </a:lnTo>
                                    <a:lnTo>
                                      <a:pt x="309" y="42"/>
                                    </a:lnTo>
                                    <a:lnTo>
                                      <a:pt x="307" y="44"/>
                                    </a:lnTo>
                                    <a:lnTo>
                                      <a:pt x="307" y="44"/>
                                    </a:lnTo>
                                    <a:lnTo>
                                      <a:pt x="305" y="46"/>
                                    </a:lnTo>
                                    <a:lnTo>
                                      <a:pt x="303" y="46"/>
                                    </a:lnTo>
                                    <a:lnTo>
                                      <a:pt x="301" y="46"/>
                                    </a:lnTo>
                                    <a:lnTo>
                                      <a:pt x="299" y="46"/>
                                    </a:lnTo>
                                    <a:lnTo>
                                      <a:pt x="297" y="46"/>
                                    </a:lnTo>
                                    <a:lnTo>
                                      <a:pt x="297" y="44"/>
                                    </a:lnTo>
                                    <a:lnTo>
                                      <a:pt x="299" y="44"/>
                                    </a:lnTo>
                                    <a:lnTo>
                                      <a:pt x="299" y="44"/>
                                    </a:lnTo>
                                    <a:lnTo>
                                      <a:pt x="301" y="44"/>
                                    </a:lnTo>
                                    <a:lnTo>
                                      <a:pt x="301" y="44"/>
                                    </a:lnTo>
                                    <a:lnTo>
                                      <a:pt x="301" y="44"/>
                                    </a:lnTo>
                                    <a:lnTo>
                                      <a:pt x="303" y="42"/>
                                    </a:lnTo>
                                    <a:lnTo>
                                      <a:pt x="303" y="42"/>
                                    </a:lnTo>
                                    <a:lnTo>
                                      <a:pt x="301" y="40"/>
                                    </a:lnTo>
                                    <a:lnTo>
                                      <a:pt x="299" y="38"/>
                                    </a:lnTo>
                                    <a:lnTo>
                                      <a:pt x="297" y="36"/>
                                    </a:lnTo>
                                    <a:lnTo>
                                      <a:pt x="295" y="34"/>
                                    </a:lnTo>
                                    <a:lnTo>
                                      <a:pt x="293" y="32"/>
                                    </a:lnTo>
                                    <a:lnTo>
                                      <a:pt x="291" y="28"/>
                                    </a:lnTo>
                                    <a:lnTo>
                                      <a:pt x="291" y="26"/>
                                    </a:lnTo>
                                    <a:lnTo>
                                      <a:pt x="289" y="24"/>
                                    </a:lnTo>
                                    <a:lnTo>
                                      <a:pt x="285" y="26"/>
                                    </a:lnTo>
                                    <a:lnTo>
                                      <a:pt x="283" y="20"/>
                                    </a:lnTo>
                                    <a:lnTo>
                                      <a:pt x="285" y="20"/>
                                    </a:lnTo>
                                    <a:lnTo>
                                      <a:pt x="287" y="20"/>
                                    </a:lnTo>
                                    <a:lnTo>
                                      <a:pt x="287" y="20"/>
                                    </a:lnTo>
                                    <a:lnTo>
                                      <a:pt x="289" y="20"/>
                                    </a:lnTo>
                                    <a:lnTo>
                                      <a:pt x="291" y="18"/>
                                    </a:lnTo>
                                    <a:lnTo>
                                      <a:pt x="291" y="18"/>
                                    </a:lnTo>
                                    <a:lnTo>
                                      <a:pt x="293" y="18"/>
                                    </a:lnTo>
                                    <a:lnTo>
                                      <a:pt x="293" y="18"/>
                                    </a:lnTo>
                                    <a:lnTo>
                                      <a:pt x="295" y="24"/>
                                    </a:lnTo>
                                    <a:lnTo>
                                      <a:pt x="297" y="30"/>
                                    </a:lnTo>
                                    <a:lnTo>
                                      <a:pt x="301" y="34"/>
                                    </a:lnTo>
                                    <a:lnTo>
                                      <a:pt x="305" y="38"/>
                                    </a:lnTo>
                                    <a:lnTo>
                                      <a:pt x="307" y="36"/>
                                    </a:lnTo>
                                    <a:lnTo>
                                      <a:pt x="307" y="36"/>
                                    </a:lnTo>
                                    <a:lnTo>
                                      <a:pt x="309" y="36"/>
                                    </a:lnTo>
                                    <a:lnTo>
                                      <a:pt x="309" y="34"/>
                                    </a:lnTo>
                                    <a:lnTo>
                                      <a:pt x="309" y="32"/>
                                    </a:lnTo>
                                    <a:lnTo>
                                      <a:pt x="309" y="32"/>
                                    </a:lnTo>
                                    <a:lnTo>
                                      <a:pt x="309" y="30"/>
                                    </a:lnTo>
                                    <a:lnTo>
                                      <a:pt x="311" y="28"/>
                                    </a:lnTo>
                                    <a:lnTo>
                                      <a:pt x="309" y="22"/>
                                    </a:lnTo>
                                    <a:lnTo>
                                      <a:pt x="307" y="18"/>
                                    </a:lnTo>
                                    <a:lnTo>
                                      <a:pt x="305" y="16"/>
                                    </a:lnTo>
                                    <a:lnTo>
                                      <a:pt x="303" y="12"/>
                                    </a:lnTo>
                                    <a:lnTo>
                                      <a:pt x="301" y="8"/>
                                    </a:lnTo>
                                    <a:lnTo>
                                      <a:pt x="297" y="6"/>
                                    </a:lnTo>
                                    <a:lnTo>
                                      <a:pt x="293" y="4"/>
                                    </a:lnTo>
                                    <a:lnTo>
                                      <a:pt x="289" y="2"/>
                                    </a:lnTo>
                                    <a:lnTo>
                                      <a:pt x="289" y="2"/>
                                    </a:lnTo>
                                    <a:lnTo>
                                      <a:pt x="287" y="2"/>
                                    </a:lnTo>
                                    <a:lnTo>
                                      <a:pt x="287" y="2"/>
                                    </a:lnTo>
                                    <a:lnTo>
                                      <a:pt x="285" y="2"/>
                                    </a:lnTo>
                                    <a:lnTo>
                                      <a:pt x="285" y="4"/>
                                    </a:lnTo>
                                    <a:lnTo>
                                      <a:pt x="283" y="4"/>
                                    </a:lnTo>
                                    <a:lnTo>
                                      <a:pt x="283" y="6"/>
                                    </a:lnTo>
                                    <a:lnTo>
                                      <a:pt x="281" y="6"/>
                                    </a:lnTo>
                                    <a:lnTo>
                                      <a:pt x="281" y="12"/>
                                    </a:lnTo>
                                    <a:lnTo>
                                      <a:pt x="281" y="18"/>
                                    </a:lnTo>
                                    <a:lnTo>
                                      <a:pt x="281" y="24"/>
                                    </a:lnTo>
                                    <a:lnTo>
                                      <a:pt x="283" y="32"/>
                                    </a:lnTo>
                                    <a:lnTo>
                                      <a:pt x="285" y="38"/>
                                    </a:lnTo>
                                    <a:lnTo>
                                      <a:pt x="291" y="44"/>
                                    </a:lnTo>
                                    <a:lnTo>
                                      <a:pt x="297" y="50"/>
                                    </a:lnTo>
                                    <a:lnTo>
                                      <a:pt x="305" y="54"/>
                                    </a:lnTo>
                                    <a:lnTo>
                                      <a:pt x="307" y="54"/>
                                    </a:lnTo>
                                    <a:lnTo>
                                      <a:pt x="309" y="54"/>
                                    </a:lnTo>
                                    <a:lnTo>
                                      <a:pt x="311" y="52"/>
                                    </a:lnTo>
                                    <a:lnTo>
                                      <a:pt x="313" y="52"/>
                                    </a:lnTo>
                                    <a:lnTo>
                                      <a:pt x="315" y="50"/>
                                    </a:lnTo>
                                    <a:lnTo>
                                      <a:pt x="315" y="46"/>
                                    </a:lnTo>
                                    <a:lnTo>
                                      <a:pt x="315" y="44"/>
                                    </a:lnTo>
                                    <a:lnTo>
                                      <a:pt x="317" y="40"/>
                                    </a:lnTo>
                                    <a:lnTo>
                                      <a:pt x="319" y="44"/>
                                    </a:lnTo>
                                    <a:lnTo>
                                      <a:pt x="319" y="46"/>
                                    </a:lnTo>
                                    <a:lnTo>
                                      <a:pt x="319" y="50"/>
                                    </a:lnTo>
                                    <a:lnTo>
                                      <a:pt x="319" y="52"/>
                                    </a:lnTo>
                                    <a:lnTo>
                                      <a:pt x="319" y="56"/>
                                    </a:lnTo>
                                    <a:lnTo>
                                      <a:pt x="317" y="58"/>
                                    </a:lnTo>
                                    <a:lnTo>
                                      <a:pt x="315" y="58"/>
                                    </a:lnTo>
                                    <a:lnTo>
                                      <a:pt x="311" y="60"/>
                                    </a:lnTo>
                                    <a:lnTo>
                                      <a:pt x="307" y="60"/>
                                    </a:lnTo>
                                    <a:lnTo>
                                      <a:pt x="303" y="60"/>
                                    </a:lnTo>
                                    <a:lnTo>
                                      <a:pt x="299" y="62"/>
                                    </a:lnTo>
                                    <a:lnTo>
                                      <a:pt x="295" y="62"/>
                                    </a:lnTo>
                                    <a:lnTo>
                                      <a:pt x="289" y="64"/>
                                    </a:lnTo>
                                    <a:lnTo>
                                      <a:pt x="283" y="64"/>
                                    </a:lnTo>
                                    <a:lnTo>
                                      <a:pt x="279" y="66"/>
                                    </a:lnTo>
                                    <a:lnTo>
                                      <a:pt x="273" y="66"/>
                                    </a:lnTo>
                                    <a:lnTo>
                                      <a:pt x="265" y="68"/>
                                    </a:lnTo>
                                    <a:lnTo>
                                      <a:pt x="259" y="68"/>
                                    </a:lnTo>
                                    <a:lnTo>
                                      <a:pt x="253" y="70"/>
                                    </a:lnTo>
                                    <a:lnTo>
                                      <a:pt x="247" y="70"/>
                                    </a:lnTo>
                                    <a:lnTo>
                                      <a:pt x="239" y="72"/>
                                    </a:lnTo>
                                    <a:lnTo>
                                      <a:pt x="233" y="72"/>
                                    </a:lnTo>
                                    <a:lnTo>
                                      <a:pt x="225" y="74"/>
                                    </a:lnTo>
                                    <a:lnTo>
                                      <a:pt x="219" y="76"/>
                                    </a:lnTo>
                                    <a:lnTo>
                                      <a:pt x="214" y="76"/>
                                    </a:lnTo>
                                    <a:lnTo>
                                      <a:pt x="208" y="78"/>
                                    </a:lnTo>
                                    <a:lnTo>
                                      <a:pt x="200" y="78"/>
                                    </a:lnTo>
                                    <a:lnTo>
                                      <a:pt x="194" y="80"/>
                                    </a:lnTo>
                                    <a:lnTo>
                                      <a:pt x="190" y="80"/>
                                    </a:lnTo>
                                    <a:lnTo>
                                      <a:pt x="184" y="82"/>
                                    </a:lnTo>
                                    <a:lnTo>
                                      <a:pt x="178" y="82"/>
                                    </a:lnTo>
                                    <a:lnTo>
                                      <a:pt x="174" y="84"/>
                                    </a:lnTo>
                                    <a:lnTo>
                                      <a:pt x="170" y="84"/>
                                    </a:lnTo>
                                    <a:lnTo>
                                      <a:pt x="166" y="84"/>
                                    </a:lnTo>
                                    <a:lnTo>
                                      <a:pt x="162" y="86"/>
                                    </a:lnTo>
                                    <a:lnTo>
                                      <a:pt x="158" y="86"/>
                                    </a:lnTo>
                                    <a:lnTo>
                                      <a:pt x="156" y="86"/>
                                    </a:lnTo>
                                    <a:lnTo>
                                      <a:pt x="156" y="86"/>
                                    </a:lnTo>
                                    <a:lnTo>
                                      <a:pt x="154" y="86"/>
                                    </a:lnTo>
                                    <a:lnTo>
                                      <a:pt x="154" y="86"/>
                                    </a:lnTo>
                                    <a:lnTo>
                                      <a:pt x="148" y="88"/>
                                    </a:lnTo>
                                    <a:lnTo>
                                      <a:pt x="144" y="90"/>
                                    </a:lnTo>
                                    <a:lnTo>
                                      <a:pt x="140" y="90"/>
                                    </a:lnTo>
                                    <a:lnTo>
                                      <a:pt x="134" y="92"/>
                                    </a:lnTo>
                                    <a:lnTo>
                                      <a:pt x="130" y="92"/>
                                    </a:lnTo>
                                    <a:lnTo>
                                      <a:pt x="126" y="94"/>
                                    </a:lnTo>
                                    <a:lnTo>
                                      <a:pt x="122" y="94"/>
                                    </a:lnTo>
                                    <a:lnTo>
                                      <a:pt x="116" y="96"/>
                                    </a:lnTo>
                                    <a:lnTo>
                                      <a:pt x="112" y="98"/>
                                    </a:lnTo>
                                    <a:lnTo>
                                      <a:pt x="108" y="98"/>
                                    </a:lnTo>
                                    <a:lnTo>
                                      <a:pt x="102" y="100"/>
                                    </a:lnTo>
                                    <a:lnTo>
                                      <a:pt x="96" y="102"/>
                                    </a:lnTo>
                                    <a:lnTo>
                                      <a:pt x="92" y="104"/>
                                    </a:lnTo>
                                    <a:lnTo>
                                      <a:pt x="86" y="108"/>
                                    </a:lnTo>
                                    <a:lnTo>
                                      <a:pt x="80" y="110"/>
                                    </a:lnTo>
                                    <a:lnTo>
                                      <a:pt x="72" y="114"/>
                                    </a:lnTo>
                                    <a:lnTo>
                                      <a:pt x="72" y="114"/>
                                    </a:lnTo>
                                    <a:lnTo>
                                      <a:pt x="70" y="114"/>
                                    </a:lnTo>
                                    <a:lnTo>
                                      <a:pt x="68" y="116"/>
                                    </a:lnTo>
                                    <a:lnTo>
                                      <a:pt x="66" y="116"/>
                                    </a:lnTo>
                                    <a:lnTo>
                                      <a:pt x="64" y="118"/>
                                    </a:lnTo>
                                    <a:lnTo>
                                      <a:pt x="62" y="118"/>
                                    </a:lnTo>
                                    <a:lnTo>
                                      <a:pt x="62" y="120"/>
                                    </a:lnTo>
                                    <a:lnTo>
                                      <a:pt x="60" y="120"/>
                                    </a:lnTo>
                                    <a:lnTo>
                                      <a:pt x="58" y="122"/>
                                    </a:lnTo>
                                    <a:lnTo>
                                      <a:pt x="56" y="122"/>
                                    </a:lnTo>
                                    <a:lnTo>
                                      <a:pt x="54" y="122"/>
                                    </a:lnTo>
                                    <a:lnTo>
                                      <a:pt x="54" y="124"/>
                                    </a:lnTo>
                                    <a:lnTo>
                                      <a:pt x="52" y="124"/>
                                    </a:lnTo>
                                    <a:lnTo>
                                      <a:pt x="50" y="126"/>
                                    </a:lnTo>
                                    <a:lnTo>
                                      <a:pt x="48" y="126"/>
                                    </a:lnTo>
                                    <a:lnTo>
                                      <a:pt x="46" y="128"/>
                                    </a:lnTo>
                                    <a:lnTo>
                                      <a:pt x="42" y="1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7" name="手繪多邊形 3437"/>
                            <wps:cNvSpPr>
                              <a:spLocks/>
                            </wps:cNvSpPr>
                            <wps:spPr bwMode="auto">
                              <a:xfrm>
                                <a:off x="2927350" y="863600"/>
                                <a:ext cx="350838" cy="114300"/>
                              </a:xfrm>
                              <a:custGeom>
                                <a:avLst/>
                                <a:gdLst>
                                  <a:gd name="T0" fmla="*/ 48 w 221"/>
                                  <a:gd name="T1" fmla="*/ 58 h 72"/>
                                  <a:gd name="T2" fmla="*/ 28 w 221"/>
                                  <a:gd name="T3" fmla="*/ 48 h 72"/>
                                  <a:gd name="T4" fmla="*/ 30 w 221"/>
                                  <a:gd name="T5" fmla="*/ 46 h 72"/>
                                  <a:gd name="T6" fmla="*/ 50 w 221"/>
                                  <a:gd name="T7" fmla="*/ 52 h 72"/>
                                  <a:gd name="T8" fmla="*/ 60 w 221"/>
                                  <a:gd name="T9" fmla="*/ 66 h 72"/>
                                  <a:gd name="T10" fmla="*/ 58 w 221"/>
                                  <a:gd name="T11" fmla="*/ 54 h 72"/>
                                  <a:gd name="T12" fmla="*/ 30 w 221"/>
                                  <a:gd name="T13" fmla="*/ 44 h 72"/>
                                  <a:gd name="T14" fmla="*/ 18 w 221"/>
                                  <a:gd name="T15" fmla="*/ 56 h 72"/>
                                  <a:gd name="T16" fmla="*/ 12 w 221"/>
                                  <a:gd name="T17" fmla="*/ 68 h 72"/>
                                  <a:gd name="T18" fmla="*/ 0 w 221"/>
                                  <a:gd name="T19" fmla="*/ 58 h 72"/>
                                  <a:gd name="T20" fmla="*/ 14 w 221"/>
                                  <a:gd name="T21" fmla="*/ 42 h 72"/>
                                  <a:gd name="T22" fmla="*/ 6 w 221"/>
                                  <a:gd name="T23" fmla="*/ 54 h 72"/>
                                  <a:gd name="T24" fmla="*/ 12 w 221"/>
                                  <a:gd name="T25" fmla="*/ 64 h 72"/>
                                  <a:gd name="T26" fmla="*/ 14 w 221"/>
                                  <a:gd name="T27" fmla="*/ 58 h 72"/>
                                  <a:gd name="T28" fmla="*/ 24 w 221"/>
                                  <a:gd name="T29" fmla="*/ 42 h 72"/>
                                  <a:gd name="T30" fmla="*/ 50 w 221"/>
                                  <a:gd name="T31" fmla="*/ 44 h 72"/>
                                  <a:gd name="T32" fmla="*/ 72 w 221"/>
                                  <a:gd name="T33" fmla="*/ 68 h 72"/>
                                  <a:gd name="T34" fmla="*/ 78 w 221"/>
                                  <a:gd name="T35" fmla="*/ 62 h 72"/>
                                  <a:gd name="T36" fmla="*/ 74 w 221"/>
                                  <a:gd name="T37" fmla="*/ 48 h 72"/>
                                  <a:gd name="T38" fmla="*/ 78 w 221"/>
                                  <a:gd name="T39" fmla="*/ 36 h 72"/>
                                  <a:gd name="T40" fmla="*/ 102 w 221"/>
                                  <a:gd name="T41" fmla="*/ 32 h 72"/>
                                  <a:gd name="T42" fmla="*/ 126 w 221"/>
                                  <a:gd name="T43" fmla="*/ 34 h 72"/>
                                  <a:gd name="T44" fmla="*/ 112 w 221"/>
                                  <a:gd name="T45" fmla="*/ 36 h 72"/>
                                  <a:gd name="T46" fmla="*/ 92 w 221"/>
                                  <a:gd name="T47" fmla="*/ 36 h 72"/>
                                  <a:gd name="T48" fmla="*/ 78 w 221"/>
                                  <a:gd name="T49" fmla="*/ 44 h 72"/>
                                  <a:gd name="T50" fmla="*/ 84 w 221"/>
                                  <a:gd name="T51" fmla="*/ 58 h 72"/>
                                  <a:gd name="T52" fmla="*/ 86 w 221"/>
                                  <a:gd name="T53" fmla="*/ 56 h 72"/>
                                  <a:gd name="T54" fmla="*/ 92 w 221"/>
                                  <a:gd name="T55" fmla="*/ 42 h 72"/>
                                  <a:gd name="T56" fmla="*/ 114 w 221"/>
                                  <a:gd name="T57" fmla="*/ 40 h 72"/>
                                  <a:gd name="T58" fmla="*/ 130 w 221"/>
                                  <a:gd name="T59" fmla="*/ 38 h 72"/>
                                  <a:gd name="T60" fmla="*/ 130 w 221"/>
                                  <a:gd name="T61" fmla="*/ 30 h 72"/>
                                  <a:gd name="T62" fmla="*/ 110 w 221"/>
                                  <a:gd name="T63" fmla="*/ 14 h 72"/>
                                  <a:gd name="T64" fmla="*/ 118 w 221"/>
                                  <a:gd name="T65" fmla="*/ 6 h 72"/>
                                  <a:gd name="T66" fmla="*/ 136 w 221"/>
                                  <a:gd name="T67" fmla="*/ 8 h 72"/>
                                  <a:gd name="T68" fmla="*/ 146 w 221"/>
                                  <a:gd name="T69" fmla="*/ 10 h 72"/>
                                  <a:gd name="T70" fmla="*/ 138 w 221"/>
                                  <a:gd name="T71" fmla="*/ 2 h 72"/>
                                  <a:gd name="T72" fmla="*/ 142 w 221"/>
                                  <a:gd name="T73" fmla="*/ 0 h 72"/>
                                  <a:gd name="T74" fmla="*/ 150 w 221"/>
                                  <a:gd name="T75" fmla="*/ 12 h 72"/>
                                  <a:gd name="T76" fmla="*/ 140 w 221"/>
                                  <a:gd name="T77" fmla="*/ 18 h 72"/>
                                  <a:gd name="T78" fmla="*/ 128 w 221"/>
                                  <a:gd name="T79" fmla="*/ 8 h 72"/>
                                  <a:gd name="T80" fmla="*/ 118 w 221"/>
                                  <a:gd name="T81" fmla="*/ 10 h 72"/>
                                  <a:gd name="T82" fmla="*/ 130 w 221"/>
                                  <a:gd name="T83" fmla="*/ 26 h 72"/>
                                  <a:gd name="T84" fmla="*/ 130 w 221"/>
                                  <a:gd name="T85" fmla="*/ 20 h 72"/>
                                  <a:gd name="T86" fmla="*/ 128 w 221"/>
                                  <a:gd name="T87" fmla="*/ 14 h 72"/>
                                  <a:gd name="T88" fmla="*/ 142 w 221"/>
                                  <a:gd name="T89" fmla="*/ 28 h 72"/>
                                  <a:gd name="T90" fmla="*/ 130 w 221"/>
                                  <a:gd name="T91" fmla="*/ 42 h 72"/>
                                  <a:gd name="T92" fmla="*/ 112 w 221"/>
                                  <a:gd name="T93" fmla="*/ 44 h 72"/>
                                  <a:gd name="T94" fmla="*/ 94 w 221"/>
                                  <a:gd name="T95" fmla="*/ 44 h 72"/>
                                  <a:gd name="T96" fmla="*/ 90 w 221"/>
                                  <a:gd name="T97" fmla="*/ 60 h 72"/>
                                  <a:gd name="T98" fmla="*/ 114 w 221"/>
                                  <a:gd name="T99" fmla="*/ 60 h 72"/>
                                  <a:gd name="T100" fmla="*/ 150 w 221"/>
                                  <a:gd name="T101" fmla="*/ 50 h 72"/>
                                  <a:gd name="T102" fmla="*/ 181 w 221"/>
                                  <a:gd name="T103" fmla="*/ 38 h 72"/>
                                  <a:gd name="T104" fmla="*/ 207 w 221"/>
                                  <a:gd name="T105" fmla="*/ 28 h 72"/>
                                  <a:gd name="T106" fmla="*/ 221 w 221"/>
                                  <a:gd name="T107" fmla="*/ 24 h 72"/>
                                  <a:gd name="T108" fmla="*/ 213 w 221"/>
                                  <a:gd name="T109" fmla="*/ 30 h 72"/>
                                  <a:gd name="T110" fmla="*/ 193 w 221"/>
                                  <a:gd name="T111" fmla="*/ 42 h 72"/>
                                  <a:gd name="T112" fmla="*/ 168 w 221"/>
                                  <a:gd name="T113" fmla="*/ 50 h 72"/>
                                  <a:gd name="T114" fmla="*/ 120 w 221"/>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72">
                                    <a:moveTo>
                                      <a:pt x="62" y="72"/>
                                    </a:moveTo>
                                    <a:lnTo>
                                      <a:pt x="58" y="72"/>
                                    </a:lnTo>
                                    <a:lnTo>
                                      <a:pt x="56" y="70"/>
                                    </a:lnTo>
                                    <a:lnTo>
                                      <a:pt x="54" y="66"/>
                                    </a:lnTo>
                                    <a:lnTo>
                                      <a:pt x="52" y="64"/>
                                    </a:lnTo>
                                    <a:lnTo>
                                      <a:pt x="50" y="62"/>
                                    </a:lnTo>
                                    <a:lnTo>
                                      <a:pt x="48" y="58"/>
                                    </a:lnTo>
                                    <a:lnTo>
                                      <a:pt x="46" y="54"/>
                                    </a:lnTo>
                                    <a:lnTo>
                                      <a:pt x="42" y="52"/>
                                    </a:lnTo>
                                    <a:lnTo>
                                      <a:pt x="40" y="50"/>
                                    </a:lnTo>
                                    <a:lnTo>
                                      <a:pt x="36" y="50"/>
                                    </a:lnTo>
                                    <a:lnTo>
                                      <a:pt x="34" y="48"/>
                                    </a:lnTo>
                                    <a:lnTo>
                                      <a:pt x="32" y="48"/>
                                    </a:lnTo>
                                    <a:lnTo>
                                      <a:pt x="28" y="48"/>
                                    </a:lnTo>
                                    <a:lnTo>
                                      <a:pt x="26" y="50"/>
                                    </a:lnTo>
                                    <a:lnTo>
                                      <a:pt x="28" y="48"/>
                                    </a:lnTo>
                                    <a:lnTo>
                                      <a:pt x="28" y="48"/>
                                    </a:lnTo>
                                    <a:lnTo>
                                      <a:pt x="28" y="48"/>
                                    </a:lnTo>
                                    <a:lnTo>
                                      <a:pt x="30" y="48"/>
                                    </a:lnTo>
                                    <a:lnTo>
                                      <a:pt x="30" y="48"/>
                                    </a:lnTo>
                                    <a:lnTo>
                                      <a:pt x="30" y="46"/>
                                    </a:lnTo>
                                    <a:lnTo>
                                      <a:pt x="32" y="46"/>
                                    </a:lnTo>
                                    <a:lnTo>
                                      <a:pt x="32" y="46"/>
                                    </a:lnTo>
                                    <a:lnTo>
                                      <a:pt x="36" y="46"/>
                                    </a:lnTo>
                                    <a:lnTo>
                                      <a:pt x="40" y="48"/>
                                    </a:lnTo>
                                    <a:lnTo>
                                      <a:pt x="42" y="48"/>
                                    </a:lnTo>
                                    <a:lnTo>
                                      <a:pt x="46" y="50"/>
                                    </a:lnTo>
                                    <a:lnTo>
                                      <a:pt x="50" y="52"/>
                                    </a:lnTo>
                                    <a:lnTo>
                                      <a:pt x="52" y="56"/>
                                    </a:lnTo>
                                    <a:lnTo>
                                      <a:pt x="54" y="58"/>
                                    </a:lnTo>
                                    <a:lnTo>
                                      <a:pt x="56" y="60"/>
                                    </a:lnTo>
                                    <a:lnTo>
                                      <a:pt x="58" y="62"/>
                                    </a:lnTo>
                                    <a:lnTo>
                                      <a:pt x="58" y="64"/>
                                    </a:lnTo>
                                    <a:lnTo>
                                      <a:pt x="60" y="66"/>
                                    </a:lnTo>
                                    <a:lnTo>
                                      <a:pt x="60" y="66"/>
                                    </a:lnTo>
                                    <a:lnTo>
                                      <a:pt x="62" y="68"/>
                                    </a:lnTo>
                                    <a:lnTo>
                                      <a:pt x="62" y="68"/>
                                    </a:lnTo>
                                    <a:lnTo>
                                      <a:pt x="64" y="68"/>
                                    </a:lnTo>
                                    <a:lnTo>
                                      <a:pt x="66" y="68"/>
                                    </a:lnTo>
                                    <a:lnTo>
                                      <a:pt x="64" y="64"/>
                                    </a:lnTo>
                                    <a:lnTo>
                                      <a:pt x="60" y="60"/>
                                    </a:lnTo>
                                    <a:lnTo>
                                      <a:pt x="58" y="54"/>
                                    </a:lnTo>
                                    <a:lnTo>
                                      <a:pt x="54" y="50"/>
                                    </a:lnTo>
                                    <a:lnTo>
                                      <a:pt x="50" y="48"/>
                                    </a:lnTo>
                                    <a:lnTo>
                                      <a:pt x="46" y="46"/>
                                    </a:lnTo>
                                    <a:lnTo>
                                      <a:pt x="40" y="44"/>
                                    </a:lnTo>
                                    <a:lnTo>
                                      <a:pt x="34" y="44"/>
                                    </a:lnTo>
                                    <a:lnTo>
                                      <a:pt x="32" y="44"/>
                                    </a:lnTo>
                                    <a:lnTo>
                                      <a:pt x="30" y="44"/>
                                    </a:lnTo>
                                    <a:lnTo>
                                      <a:pt x="28" y="44"/>
                                    </a:lnTo>
                                    <a:lnTo>
                                      <a:pt x="26" y="46"/>
                                    </a:lnTo>
                                    <a:lnTo>
                                      <a:pt x="24" y="46"/>
                                    </a:lnTo>
                                    <a:lnTo>
                                      <a:pt x="22" y="48"/>
                                    </a:lnTo>
                                    <a:lnTo>
                                      <a:pt x="20" y="50"/>
                                    </a:lnTo>
                                    <a:lnTo>
                                      <a:pt x="20" y="52"/>
                                    </a:lnTo>
                                    <a:lnTo>
                                      <a:pt x="18" y="56"/>
                                    </a:lnTo>
                                    <a:lnTo>
                                      <a:pt x="18" y="60"/>
                                    </a:lnTo>
                                    <a:lnTo>
                                      <a:pt x="20" y="64"/>
                                    </a:lnTo>
                                    <a:lnTo>
                                      <a:pt x="20" y="68"/>
                                    </a:lnTo>
                                    <a:lnTo>
                                      <a:pt x="18" y="68"/>
                                    </a:lnTo>
                                    <a:lnTo>
                                      <a:pt x="16" y="68"/>
                                    </a:lnTo>
                                    <a:lnTo>
                                      <a:pt x="14" y="68"/>
                                    </a:lnTo>
                                    <a:lnTo>
                                      <a:pt x="12" y="68"/>
                                    </a:lnTo>
                                    <a:lnTo>
                                      <a:pt x="10" y="68"/>
                                    </a:lnTo>
                                    <a:lnTo>
                                      <a:pt x="8" y="68"/>
                                    </a:lnTo>
                                    <a:lnTo>
                                      <a:pt x="6" y="66"/>
                                    </a:lnTo>
                                    <a:lnTo>
                                      <a:pt x="4" y="66"/>
                                    </a:lnTo>
                                    <a:lnTo>
                                      <a:pt x="2" y="64"/>
                                    </a:lnTo>
                                    <a:lnTo>
                                      <a:pt x="0" y="60"/>
                                    </a:lnTo>
                                    <a:lnTo>
                                      <a:pt x="0" y="58"/>
                                    </a:lnTo>
                                    <a:lnTo>
                                      <a:pt x="2" y="54"/>
                                    </a:lnTo>
                                    <a:lnTo>
                                      <a:pt x="2" y="52"/>
                                    </a:lnTo>
                                    <a:lnTo>
                                      <a:pt x="4" y="48"/>
                                    </a:lnTo>
                                    <a:lnTo>
                                      <a:pt x="6" y="46"/>
                                    </a:lnTo>
                                    <a:lnTo>
                                      <a:pt x="8" y="44"/>
                                    </a:lnTo>
                                    <a:lnTo>
                                      <a:pt x="12" y="44"/>
                                    </a:lnTo>
                                    <a:lnTo>
                                      <a:pt x="14" y="42"/>
                                    </a:lnTo>
                                    <a:lnTo>
                                      <a:pt x="16" y="42"/>
                                    </a:lnTo>
                                    <a:lnTo>
                                      <a:pt x="20" y="40"/>
                                    </a:lnTo>
                                    <a:lnTo>
                                      <a:pt x="14" y="44"/>
                                    </a:lnTo>
                                    <a:lnTo>
                                      <a:pt x="12" y="48"/>
                                    </a:lnTo>
                                    <a:lnTo>
                                      <a:pt x="10" y="50"/>
                                    </a:lnTo>
                                    <a:lnTo>
                                      <a:pt x="8" y="52"/>
                                    </a:lnTo>
                                    <a:lnTo>
                                      <a:pt x="6" y="54"/>
                                    </a:lnTo>
                                    <a:lnTo>
                                      <a:pt x="6" y="56"/>
                                    </a:lnTo>
                                    <a:lnTo>
                                      <a:pt x="6" y="58"/>
                                    </a:lnTo>
                                    <a:lnTo>
                                      <a:pt x="6" y="60"/>
                                    </a:lnTo>
                                    <a:lnTo>
                                      <a:pt x="6" y="62"/>
                                    </a:lnTo>
                                    <a:lnTo>
                                      <a:pt x="8" y="64"/>
                                    </a:lnTo>
                                    <a:lnTo>
                                      <a:pt x="10" y="64"/>
                                    </a:lnTo>
                                    <a:lnTo>
                                      <a:pt x="12" y="64"/>
                                    </a:lnTo>
                                    <a:lnTo>
                                      <a:pt x="14" y="64"/>
                                    </a:lnTo>
                                    <a:lnTo>
                                      <a:pt x="16" y="64"/>
                                    </a:lnTo>
                                    <a:lnTo>
                                      <a:pt x="16" y="64"/>
                                    </a:lnTo>
                                    <a:lnTo>
                                      <a:pt x="16" y="64"/>
                                    </a:lnTo>
                                    <a:lnTo>
                                      <a:pt x="16" y="62"/>
                                    </a:lnTo>
                                    <a:lnTo>
                                      <a:pt x="14" y="60"/>
                                    </a:lnTo>
                                    <a:lnTo>
                                      <a:pt x="14" y="58"/>
                                    </a:lnTo>
                                    <a:lnTo>
                                      <a:pt x="14" y="56"/>
                                    </a:lnTo>
                                    <a:lnTo>
                                      <a:pt x="16" y="54"/>
                                    </a:lnTo>
                                    <a:lnTo>
                                      <a:pt x="16" y="52"/>
                                    </a:lnTo>
                                    <a:lnTo>
                                      <a:pt x="18" y="50"/>
                                    </a:lnTo>
                                    <a:lnTo>
                                      <a:pt x="18" y="48"/>
                                    </a:lnTo>
                                    <a:lnTo>
                                      <a:pt x="22" y="44"/>
                                    </a:lnTo>
                                    <a:lnTo>
                                      <a:pt x="24" y="42"/>
                                    </a:lnTo>
                                    <a:lnTo>
                                      <a:pt x="28" y="42"/>
                                    </a:lnTo>
                                    <a:lnTo>
                                      <a:pt x="32" y="40"/>
                                    </a:lnTo>
                                    <a:lnTo>
                                      <a:pt x="36" y="40"/>
                                    </a:lnTo>
                                    <a:lnTo>
                                      <a:pt x="38" y="40"/>
                                    </a:lnTo>
                                    <a:lnTo>
                                      <a:pt x="42" y="42"/>
                                    </a:lnTo>
                                    <a:lnTo>
                                      <a:pt x="46" y="42"/>
                                    </a:lnTo>
                                    <a:lnTo>
                                      <a:pt x="50" y="44"/>
                                    </a:lnTo>
                                    <a:lnTo>
                                      <a:pt x="54" y="46"/>
                                    </a:lnTo>
                                    <a:lnTo>
                                      <a:pt x="58" y="48"/>
                                    </a:lnTo>
                                    <a:lnTo>
                                      <a:pt x="62" y="52"/>
                                    </a:lnTo>
                                    <a:lnTo>
                                      <a:pt x="64" y="56"/>
                                    </a:lnTo>
                                    <a:lnTo>
                                      <a:pt x="66" y="60"/>
                                    </a:lnTo>
                                    <a:lnTo>
                                      <a:pt x="70" y="64"/>
                                    </a:lnTo>
                                    <a:lnTo>
                                      <a:pt x="72" y="68"/>
                                    </a:lnTo>
                                    <a:lnTo>
                                      <a:pt x="72" y="68"/>
                                    </a:lnTo>
                                    <a:lnTo>
                                      <a:pt x="74" y="68"/>
                                    </a:lnTo>
                                    <a:lnTo>
                                      <a:pt x="74" y="66"/>
                                    </a:lnTo>
                                    <a:lnTo>
                                      <a:pt x="76" y="66"/>
                                    </a:lnTo>
                                    <a:lnTo>
                                      <a:pt x="76" y="64"/>
                                    </a:lnTo>
                                    <a:lnTo>
                                      <a:pt x="76" y="64"/>
                                    </a:lnTo>
                                    <a:lnTo>
                                      <a:pt x="78" y="62"/>
                                    </a:lnTo>
                                    <a:lnTo>
                                      <a:pt x="78" y="62"/>
                                    </a:lnTo>
                                    <a:lnTo>
                                      <a:pt x="78" y="58"/>
                                    </a:lnTo>
                                    <a:lnTo>
                                      <a:pt x="78" y="56"/>
                                    </a:lnTo>
                                    <a:lnTo>
                                      <a:pt x="76" y="54"/>
                                    </a:lnTo>
                                    <a:lnTo>
                                      <a:pt x="74" y="52"/>
                                    </a:lnTo>
                                    <a:lnTo>
                                      <a:pt x="74" y="50"/>
                                    </a:lnTo>
                                    <a:lnTo>
                                      <a:pt x="74" y="48"/>
                                    </a:lnTo>
                                    <a:lnTo>
                                      <a:pt x="74" y="46"/>
                                    </a:lnTo>
                                    <a:lnTo>
                                      <a:pt x="74" y="44"/>
                                    </a:lnTo>
                                    <a:lnTo>
                                      <a:pt x="74" y="42"/>
                                    </a:lnTo>
                                    <a:lnTo>
                                      <a:pt x="74" y="40"/>
                                    </a:lnTo>
                                    <a:lnTo>
                                      <a:pt x="74" y="40"/>
                                    </a:lnTo>
                                    <a:lnTo>
                                      <a:pt x="74" y="38"/>
                                    </a:lnTo>
                                    <a:lnTo>
                                      <a:pt x="78" y="36"/>
                                    </a:lnTo>
                                    <a:lnTo>
                                      <a:pt x="80" y="34"/>
                                    </a:lnTo>
                                    <a:lnTo>
                                      <a:pt x="84" y="34"/>
                                    </a:lnTo>
                                    <a:lnTo>
                                      <a:pt x="88" y="32"/>
                                    </a:lnTo>
                                    <a:lnTo>
                                      <a:pt x="92" y="32"/>
                                    </a:lnTo>
                                    <a:lnTo>
                                      <a:pt x="94" y="32"/>
                                    </a:lnTo>
                                    <a:lnTo>
                                      <a:pt x="98" y="32"/>
                                    </a:lnTo>
                                    <a:lnTo>
                                      <a:pt x="102" y="32"/>
                                    </a:lnTo>
                                    <a:lnTo>
                                      <a:pt x="104" y="32"/>
                                    </a:lnTo>
                                    <a:lnTo>
                                      <a:pt x="108" y="32"/>
                                    </a:lnTo>
                                    <a:lnTo>
                                      <a:pt x="112" y="34"/>
                                    </a:lnTo>
                                    <a:lnTo>
                                      <a:pt x="116" y="34"/>
                                    </a:lnTo>
                                    <a:lnTo>
                                      <a:pt x="118" y="34"/>
                                    </a:lnTo>
                                    <a:lnTo>
                                      <a:pt x="122" y="34"/>
                                    </a:lnTo>
                                    <a:lnTo>
                                      <a:pt x="126" y="34"/>
                                    </a:lnTo>
                                    <a:lnTo>
                                      <a:pt x="128" y="34"/>
                                    </a:lnTo>
                                    <a:lnTo>
                                      <a:pt x="124" y="36"/>
                                    </a:lnTo>
                                    <a:lnTo>
                                      <a:pt x="122" y="36"/>
                                    </a:lnTo>
                                    <a:lnTo>
                                      <a:pt x="120" y="36"/>
                                    </a:lnTo>
                                    <a:lnTo>
                                      <a:pt x="116" y="36"/>
                                    </a:lnTo>
                                    <a:lnTo>
                                      <a:pt x="114" y="36"/>
                                    </a:lnTo>
                                    <a:lnTo>
                                      <a:pt x="112" y="36"/>
                                    </a:lnTo>
                                    <a:lnTo>
                                      <a:pt x="110" y="36"/>
                                    </a:lnTo>
                                    <a:lnTo>
                                      <a:pt x="106" y="36"/>
                                    </a:lnTo>
                                    <a:lnTo>
                                      <a:pt x="104" y="36"/>
                                    </a:lnTo>
                                    <a:lnTo>
                                      <a:pt x="102" y="36"/>
                                    </a:lnTo>
                                    <a:lnTo>
                                      <a:pt x="98" y="36"/>
                                    </a:lnTo>
                                    <a:lnTo>
                                      <a:pt x="94" y="36"/>
                                    </a:lnTo>
                                    <a:lnTo>
                                      <a:pt x="92" y="36"/>
                                    </a:lnTo>
                                    <a:lnTo>
                                      <a:pt x="88" y="36"/>
                                    </a:lnTo>
                                    <a:lnTo>
                                      <a:pt x="86" y="36"/>
                                    </a:lnTo>
                                    <a:lnTo>
                                      <a:pt x="82" y="38"/>
                                    </a:lnTo>
                                    <a:lnTo>
                                      <a:pt x="80" y="40"/>
                                    </a:lnTo>
                                    <a:lnTo>
                                      <a:pt x="78" y="40"/>
                                    </a:lnTo>
                                    <a:lnTo>
                                      <a:pt x="78" y="42"/>
                                    </a:lnTo>
                                    <a:lnTo>
                                      <a:pt x="78" y="44"/>
                                    </a:lnTo>
                                    <a:lnTo>
                                      <a:pt x="78" y="46"/>
                                    </a:lnTo>
                                    <a:lnTo>
                                      <a:pt x="78" y="46"/>
                                    </a:lnTo>
                                    <a:lnTo>
                                      <a:pt x="80" y="48"/>
                                    </a:lnTo>
                                    <a:lnTo>
                                      <a:pt x="80" y="50"/>
                                    </a:lnTo>
                                    <a:lnTo>
                                      <a:pt x="80" y="52"/>
                                    </a:lnTo>
                                    <a:lnTo>
                                      <a:pt x="82" y="54"/>
                                    </a:lnTo>
                                    <a:lnTo>
                                      <a:pt x="84" y="58"/>
                                    </a:lnTo>
                                    <a:lnTo>
                                      <a:pt x="84" y="62"/>
                                    </a:lnTo>
                                    <a:lnTo>
                                      <a:pt x="84" y="64"/>
                                    </a:lnTo>
                                    <a:lnTo>
                                      <a:pt x="86" y="64"/>
                                    </a:lnTo>
                                    <a:lnTo>
                                      <a:pt x="86" y="62"/>
                                    </a:lnTo>
                                    <a:lnTo>
                                      <a:pt x="88" y="60"/>
                                    </a:lnTo>
                                    <a:lnTo>
                                      <a:pt x="88" y="58"/>
                                    </a:lnTo>
                                    <a:lnTo>
                                      <a:pt x="86" y="56"/>
                                    </a:lnTo>
                                    <a:lnTo>
                                      <a:pt x="86" y="54"/>
                                    </a:lnTo>
                                    <a:lnTo>
                                      <a:pt x="86" y="50"/>
                                    </a:lnTo>
                                    <a:lnTo>
                                      <a:pt x="86" y="48"/>
                                    </a:lnTo>
                                    <a:lnTo>
                                      <a:pt x="86" y="46"/>
                                    </a:lnTo>
                                    <a:lnTo>
                                      <a:pt x="88" y="44"/>
                                    </a:lnTo>
                                    <a:lnTo>
                                      <a:pt x="90" y="42"/>
                                    </a:lnTo>
                                    <a:lnTo>
                                      <a:pt x="92" y="42"/>
                                    </a:lnTo>
                                    <a:lnTo>
                                      <a:pt x="96" y="40"/>
                                    </a:lnTo>
                                    <a:lnTo>
                                      <a:pt x="100" y="40"/>
                                    </a:lnTo>
                                    <a:lnTo>
                                      <a:pt x="102" y="40"/>
                                    </a:lnTo>
                                    <a:lnTo>
                                      <a:pt x="104" y="40"/>
                                    </a:lnTo>
                                    <a:lnTo>
                                      <a:pt x="108" y="40"/>
                                    </a:lnTo>
                                    <a:lnTo>
                                      <a:pt x="110" y="40"/>
                                    </a:lnTo>
                                    <a:lnTo>
                                      <a:pt x="114" y="40"/>
                                    </a:lnTo>
                                    <a:lnTo>
                                      <a:pt x="116" y="40"/>
                                    </a:lnTo>
                                    <a:lnTo>
                                      <a:pt x="120" y="40"/>
                                    </a:lnTo>
                                    <a:lnTo>
                                      <a:pt x="122" y="40"/>
                                    </a:lnTo>
                                    <a:lnTo>
                                      <a:pt x="126" y="40"/>
                                    </a:lnTo>
                                    <a:lnTo>
                                      <a:pt x="128" y="40"/>
                                    </a:lnTo>
                                    <a:lnTo>
                                      <a:pt x="130" y="38"/>
                                    </a:lnTo>
                                    <a:lnTo>
                                      <a:pt x="130" y="38"/>
                                    </a:lnTo>
                                    <a:lnTo>
                                      <a:pt x="132" y="38"/>
                                    </a:lnTo>
                                    <a:lnTo>
                                      <a:pt x="132" y="36"/>
                                    </a:lnTo>
                                    <a:lnTo>
                                      <a:pt x="132" y="36"/>
                                    </a:lnTo>
                                    <a:lnTo>
                                      <a:pt x="132" y="34"/>
                                    </a:lnTo>
                                    <a:lnTo>
                                      <a:pt x="132" y="34"/>
                                    </a:lnTo>
                                    <a:lnTo>
                                      <a:pt x="132" y="32"/>
                                    </a:lnTo>
                                    <a:lnTo>
                                      <a:pt x="130" y="30"/>
                                    </a:lnTo>
                                    <a:lnTo>
                                      <a:pt x="126" y="28"/>
                                    </a:lnTo>
                                    <a:lnTo>
                                      <a:pt x="124" y="26"/>
                                    </a:lnTo>
                                    <a:lnTo>
                                      <a:pt x="120" y="24"/>
                                    </a:lnTo>
                                    <a:lnTo>
                                      <a:pt x="116" y="22"/>
                                    </a:lnTo>
                                    <a:lnTo>
                                      <a:pt x="114" y="20"/>
                                    </a:lnTo>
                                    <a:lnTo>
                                      <a:pt x="112" y="18"/>
                                    </a:lnTo>
                                    <a:lnTo>
                                      <a:pt x="110" y="14"/>
                                    </a:lnTo>
                                    <a:lnTo>
                                      <a:pt x="112" y="12"/>
                                    </a:lnTo>
                                    <a:lnTo>
                                      <a:pt x="112" y="12"/>
                                    </a:lnTo>
                                    <a:lnTo>
                                      <a:pt x="114" y="10"/>
                                    </a:lnTo>
                                    <a:lnTo>
                                      <a:pt x="114" y="8"/>
                                    </a:lnTo>
                                    <a:lnTo>
                                      <a:pt x="116" y="8"/>
                                    </a:lnTo>
                                    <a:lnTo>
                                      <a:pt x="116" y="6"/>
                                    </a:lnTo>
                                    <a:lnTo>
                                      <a:pt x="118" y="6"/>
                                    </a:lnTo>
                                    <a:lnTo>
                                      <a:pt x="120" y="4"/>
                                    </a:lnTo>
                                    <a:lnTo>
                                      <a:pt x="124" y="4"/>
                                    </a:lnTo>
                                    <a:lnTo>
                                      <a:pt x="126" y="4"/>
                                    </a:lnTo>
                                    <a:lnTo>
                                      <a:pt x="130" y="4"/>
                                    </a:lnTo>
                                    <a:lnTo>
                                      <a:pt x="132" y="6"/>
                                    </a:lnTo>
                                    <a:lnTo>
                                      <a:pt x="134" y="6"/>
                                    </a:lnTo>
                                    <a:lnTo>
                                      <a:pt x="136" y="8"/>
                                    </a:lnTo>
                                    <a:lnTo>
                                      <a:pt x="140" y="10"/>
                                    </a:lnTo>
                                    <a:lnTo>
                                      <a:pt x="142" y="14"/>
                                    </a:lnTo>
                                    <a:lnTo>
                                      <a:pt x="142" y="12"/>
                                    </a:lnTo>
                                    <a:lnTo>
                                      <a:pt x="142" y="12"/>
                                    </a:lnTo>
                                    <a:lnTo>
                                      <a:pt x="144" y="10"/>
                                    </a:lnTo>
                                    <a:lnTo>
                                      <a:pt x="144" y="10"/>
                                    </a:lnTo>
                                    <a:lnTo>
                                      <a:pt x="146" y="10"/>
                                    </a:lnTo>
                                    <a:lnTo>
                                      <a:pt x="146" y="8"/>
                                    </a:lnTo>
                                    <a:lnTo>
                                      <a:pt x="146" y="8"/>
                                    </a:lnTo>
                                    <a:lnTo>
                                      <a:pt x="146" y="6"/>
                                    </a:lnTo>
                                    <a:lnTo>
                                      <a:pt x="144" y="6"/>
                                    </a:lnTo>
                                    <a:lnTo>
                                      <a:pt x="142" y="4"/>
                                    </a:lnTo>
                                    <a:lnTo>
                                      <a:pt x="140" y="2"/>
                                    </a:lnTo>
                                    <a:lnTo>
                                      <a:pt x="138" y="2"/>
                                    </a:lnTo>
                                    <a:lnTo>
                                      <a:pt x="136" y="2"/>
                                    </a:lnTo>
                                    <a:lnTo>
                                      <a:pt x="134" y="0"/>
                                    </a:lnTo>
                                    <a:lnTo>
                                      <a:pt x="134" y="0"/>
                                    </a:lnTo>
                                    <a:lnTo>
                                      <a:pt x="134" y="0"/>
                                    </a:lnTo>
                                    <a:lnTo>
                                      <a:pt x="136" y="0"/>
                                    </a:lnTo>
                                    <a:lnTo>
                                      <a:pt x="140" y="0"/>
                                    </a:lnTo>
                                    <a:lnTo>
                                      <a:pt x="142" y="0"/>
                                    </a:lnTo>
                                    <a:lnTo>
                                      <a:pt x="144" y="2"/>
                                    </a:lnTo>
                                    <a:lnTo>
                                      <a:pt x="146" y="2"/>
                                    </a:lnTo>
                                    <a:lnTo>
                                      <a:pt x="148" y="4"/>
                                    </a:lnTo>
                                    <a:lnTo>
                                      <a:pt x="150" y="6"/>
                                    </a:lnTo>
                                    <a:lnTo>
                                      <a:pt x="150" y="8"/>
                                    </a:lnTo>
                                    <a:lnTo>
                                      <a:pt x="150" y="10"/>
                                    </a:lnTo>
                                    <a:lnTo>
                                      <a:pt x="150" y="12"/>
                                    </a:lnTo>
                                    <a:lnTo>
                                      <a:pt x="148" y="14"/>
                                    </a:lnTo>
                                    <a:lnTo>
                                      <a:pt x="146" y="14"/>
                                    </a:lnTo>
                                    <a:lnTo>
                                      <a:pt x="146" y="16"/>
                                    </a:lnTo>
                                    <a:lnTo>
                                      <a:pt x="144" y="18"/>
                                    </a:lnTo>
                                    <a:lnTo>
                                      <a:pt x="142" y="18"/>
                                    </a:lnTo>
                                    <a:lnTo>
                                      <a:pt x="140" y="20"/>
                                    </a:lnTo>
                                    <a:lnTo>
                                      <a:pt x="140" y="18"/>
                                    </a:lnTo>
                                    <a:lnTo>
                                      <a:pt x="138" y="16"/>
                                    </a:lnTo>
                                    <a:lnTo>
                                      <a:pt x="136" y="14"/>
                                    </a:lnTo>
                                    <a:lnTo>
                                      <a:pt x="136" y="12"/>
                                    </a:lnTo>
                                    <a:lnTo>
                                      <a:pt x="134" y="12"/>
                                    </a:lnTo>
                                    <a:lnTo>
                                      <a:pt x="132" y="10"/>
                                    </a:lnTo>
                                    <a:lnTo>
                                      <a:pt x="130" y="8"/>
                                    </a:lnTo>
                                    <a:lnTo>
                                      <a:pt x="128" y="8"/>
                                    </a:lnTo>
                                    <a:lnTo>
                                      <a:pt x="126" y="8"/>
                                    </a:lnTo>
                                    <a:lnTo>
                                      <a:pt x="126" y="6"/>
                                    </a:lnTo>
                                    <a:lnTo>
                                      <a:pt x="124" y="8"/>
                                    </a:lnTo>
                                    <a:lnTo>
                                      <a:pt x="122" y="8"/>
                                    </a:lnTo>
                                    <a:lnTo>
                                      <a:pt x="120" y="8"/>
                                    </a:lnTo>
                                    <a:lnTo>
                                      <a:pt x="120" y="10"/>
                                    </a:lnTo>
                                    <a:lnTo>
                                      <a:pt x="118" y="10"/>
                                    </a:lnTo>
                                    <a:lnTo>
                                      <a:pt x="116" y="12"/>
                                    </a:lnTo>
                                    <a:lnTo>
                                      <a:pt x="116" y="16"/>
                                    </a:lnTo>
                                    <a:lnTo>
                                      <a:pt x="118" y="18"/>
                                    </a:lnTo>
                                    <a:lnTo>
                                      <a:pt x="120" y="20"/>
                                    </a:lnTo>
                                    <a:lnTo>
                                      <a:pt x="124" y="22"/>
                                    </a:lnTo>
                                    <a:lnTo>
                                      <a:pt x="128" y="24"/>
                                    </a:lnTo>
                                    <a:lnTo>
                                      <a:pt x="130" y="26"/>
                                    </a:lnTo>
                                    <a:lnTo>
                                      <a:pt x="134" y="28"/>
                                    </a:lnTo>
                                    <a:lnTo>
                                      <a:pt x="136" y="32"/>
                                    </a:lnTo>
                                    <a:lnTo>
                                      <a:pt x="140" y="26"/>
                                    </a:lnTo>
                                    <a:lnTo>
                                      <a:pt x="138" y="24"/>
                                    </a:lnTo>
                                    <a:lnTo>
                                      <a:pt x="136" y="22"/>
                                    </a:lnTo>
                                    <a:lnTo>
                                      <a:pt x="132" y="20"/>
                                    </a:lnTo>
                                    <a:lnTo>
                                      <a:pt x="130" y="20"/>
                                    </a:lnTo>
                                    <a:lnTo>
                                      <a:pt x="128" y="18"/>
                                    </a:lnTo>
                                    <a:lnTo>
                                      <a:pt x="126" y="16"/>
                                    </a:lnTo>
                                    <a:lnTo>
                                      <a:pt x="124" y="14"/>
                                    </a:lnTo>
                                    <a:lnTo>
                                      <a:pt x="124" y="12"/>
                                    </a:lnTo>
                                    <a:lnTo>
                                      <a:pt x="124" y="12"/>
                                    </a:lnTo>
                                    <a:lnTo>
                                      <a:pt x="126" y="12"/>
                                    </a:lnTo>
                                    <a:lnTo>
                                      <a:pt x="128" y="14"/>
                                    </a:lnTo>
                                    <a:lnTo>
                                      <a:pt x="130" y="16"/>
                                    </a:lnTo>
                                    <a:lnTo>
                                      <a:pt x="134" y="18"/>
                                    </a:lnTo>
                                    <a:lnTo>
                                      <a:pt x="136" y="20"/>
                                    </a:lnTo>
                                    <a:lnTo>
                                      <a:pt x="140" y="22"/>
                                    </a:lnTo>
                                    <a:lnTo>
                                      <a:pt x="142" y="24"/>
                                    </a:lnTo>
                                    <a:lnTo>
                                      <a:pt x="142" y="26"/>
                                    </a:lnTo>
                                    <a:lnTo>
                                      <a:pt x="142" y="28"/>
                                    </a:lnTo>
                                    <a:lnTo>
                                      <a:pt x="142" y="30"/>
                                    </a:lnTo>
                                    <a:lnTo>
                                      <a:pt x="140" y="32"/>
                                    </a:lnTo>
                                    <a:lnTo>
                                      <a:pt x="138" y="36"/>
                                    </a:lnTo>
                                    <a:lnTo>
                                      <a:pt x="136" y="38"/>
                                    </a:lnTo>
                                    <a:lnTo>
                                      <a:pt x="134" y="40"/>
                                    </a:lnTo>
                                    <a:lnTo>
                                      <a:pt x="132" y="42"/>
                                    </a:lnTo>
                                    <a:lnTo>
                                      <a:pt x="130" y="42"/>
                                    </a:lnTo>
                                    <a:lnTo>
                                      <a:pt x="126" y="44"/>
                                    </a:lnTo>
                                    <a:lnTo>
                                      <a:pt x="124" y="44"/>
                                    </a:lnTo>
                                    <a:lnTo>
                                      <a:pt x="122" y="44"/>
                                    </a:lnTo>
                                    <a:lnTo>
                                      <a:pt x="120" y="44"/>
                                    </a:lnTo>
                                    <a:lnTo>
                                      <a:pt x="116" y="44"/>
                                    </a:lnTo>
                                    <a:lnTo>
                                      <a:pt x="114" y="44"/>
                                    </a:lnTo>
                                    <a:lnTo>
                                      <a:pt x="112" y="44"/>
                                    </a:lnTo>
                                    <a:lnTo>
                                      <a:pt x="110" y="44"/>
                                    </a:lnTo>
                                    <a:lnTo>
                                      <a:pt x="106" y="44"/>
                                    </a:lnTo>
                                    <a:lnTo>
                                      <a:pt x="104" y="44"/>
                                    </a:lnTo>
                                    <a:lnTo>
                                      <a:pt x="102" y="44"/>
                                    </a:lnTo>
                                    <a:lnTo>
                                      <a:pt x="100" y="44"/>
                                    </a:lnTo>
                                    <a:lnTo>
                                      <a:pt x="96" y="44"/>
                                    </a:lnTo>
                                    <a:lnTo>
                                      <a:pt x="94" y="44"/>
                                    </a:lnTo>
                                    <a:lnTo>
                                      <a:pt x="92" y="44"/>
                                    </a:lnTo>
                                    <a:lnTo>
                                      <a:pt x="90" y="46"/>
                                    </a:lnTo>
                                    <a:lnTo>
                                      <a:pt x="88" y="50"/>
                                    </a:lnTo>
                                    <a:lnTo>
                                      <a:pt x="88" y="52"/>
                                    </a:lnTo>
                                    <a:lnTo>
                                      <a:pt x="90" y="54"/>
                                    </a:lnTo>
                                    <a:lnTo>
                                      <a:pt x="90" y="58"/>
                                    </a:lnTo>
                                    <a:lnTo>
                                      <a:pt x="90" y="60"/>
                                    </a:lnTo>
                                    <a:lnTo>
                                      <a:pt x="90" y="62"/>
                                    </a:lnTo>
                                    <a:lnTo>
                                      <a:pt x="88" y="64"/>
                                    </a:lnTo>
                                    <a:lnTo>
                                      <a:pt x="94" y="64"/>
                                    </a:lnTo>
                                    <a:lnTo>
                                      <a:pt x="98" y="62"/>
                                    </a:lnTo>
                                    <a:lnTo>
                                      <a:pt x="104" y="62"/>
                                    </a:lnTo>
                                    <a:lnTo>
                                      <a:pt x="108" y="60"/>
                                    </a:lnTo>
                                    <a:lnTo>
                                      <a:pt x="114" y="60"/>
                                    </a:lnTo>
                                    <a:lnTo>
                                      <a:pt x="120" y="58"/>
                                    </a:lnTo>
                                    <a:lnTo>
                                      <a:pt x="124" y="56"/>
                                    </a:lnTo>
                                    <a:lnTo>
                                      <a:pt x="130" y="56"/>
                                    </a:lnTo>
                                    <a:lnTo>
                                      <a:pt x="134" y="54"/>
                                    </a:lnTo>
                                    <a:lnTo>
                                      <a:pt x="140" y="52"/>
                                    </a:lnTo>
                                    <a:lnTo>
                                      <a:pt x="146" y="52"/>
                                    </a:lnTo>
                                    <a:lnTo>
                                      <a:pt x="150" y="50"/>
                                    </a:lnTo>
                                    <a:lnTo>
                                      <a:pt x="156" y="48"/>
                                    </a:lnTo>
                                    <a:lnTo>
                                      <a:pt x="160" y="46"/>
                                    </a:lnTo>
                                    <a:lnTo>
                                      <a:pt x="164" y="44"/>
                                    </a:lnTo>
                                    <a:lnTo>
                                      <a:pt x="169" y="44"/>
                                    </a:lnTo>
                                    <a:lnTo>
                                      <a:pt x="173" y="42"/>
                                    </a:lnTo>
                                    <a:lnTo>
                                      <a:pt x="177" y="40"/>
                                    </a:lnTo>
                                    <a:lnTo>
                                      <a:pt x="181" y="38"/>
                                    </a:lnTo>
                                    <a:lnTo>
                                      <a:pt x="185" y="38"/>
                                    </a:lnTo>
                                    <a:lnTo>
                                      <a:pt x="189" y="36"/>
                                    </a:lnTo>
                                    <a:lnTo>
                                      <a:pt x="193" y="34"/>
                                    </a:lnTo>
                                    <a:lnTo>
                                      <a:pt x="197" y="32"/>
                                    </a:lnTo>
                                    <a:lnTo>
                                      <a:pt x="201" y="32"/>
                                    </a:lnTo>
                                    <a:lnTo>
                                      <a:pt x="203" y="30"/>
                                    </a:lnTo>
                                    <a:lnTo>
                                      <a:pt x="207" y="28"/>
                                    </a:lnTo>
                                    <a:lnTo>
                                      <a:pt x="209" y="28"/>
                                    </a:lnTo>
                                    <a:lnTo>
                                      <a:pt x="213" y="26"/>
                                    </a:lnTo>
                                    <a:lnTo>
                                      <a:pt x="215" y="26"/>
                                    </a:lnTo>
                                    <a:lnTo>
                                      <a:pt x="217" y="24"/>
                                    </a:lnTo>
                                    <a:lnTo>
                                      <a:pt x="219" y="24"/>
                                    </a:lnTo>
                                    <a:lnTo>
                                      <a:pt x="221" y="24"/>
                                    </a:lnTo>
                                    <a:lnTo>
                                      <a:pt x="221" y="24"/>
                                    </a:lnTo>
                                    <a:lnTo>
                                      <a:pt x="219" y="24"/>
                                    </a:lnTo>
                                    <a:lnTo>
                                      <a:pt x="219" y="24"/>
                                    </a:lnTo>
                                    <a:lnTo>
                                      <a:pt x="219" y="26"/>
                                    </a:lnTo>
                                    <a:lnTo>
                                      <a:pt x="217" y="26"/>
                                    </a:lnTo>
                                    <a:lnTo>
                                      <a:pt x="217" y="28"/>
                                    </a:lnTo>
                                    <a:lnTo>
                                      <a:pt x="215" y="30"/>
                                    </a:lnTo>
                                    <a:lnTo>
                                      <a:pt x="213" y="30"/>
                                    </a:lnTo>
                                    <a:lnTo>
                                      <a:pt x="211" y="32"/>
                                    </a:lnTo>
                                    <a:lnTo>
                                      <a:pt x="209" y="34"/>
                                    </a:lnTo>
                                    <a:lnTo>
                                      <a:pt x="207" y="36"/>
                                    </a:lnTo>
                                    <a:lnTo>
                                      <a:pt x="203" y="38"/>
                                    </a:lnTo>
                                    <a:lnTo>
                                      <a:pt x="201" y="40"/>
                                    </a:lnTo>
                                    <a:lnTo>
                                      <a:pt x="197" y="40"/>
                                    </a:lnTo>
                                    <a:lnTo>
                                      <a:pt x="193" y="42"/>
                                    </a:lnTo>
                                    <a:lnTo>
                                      <a:pt x="189" y="44"/>
                                    </a:lnTo>
                                    <a:lnTo>
                                      <a:pt x="189" y="44"/>
                                    </a:lnTo>
                                    <a:lnTo>
                                      <a:pt x="187" y="44"/>
                                    </a:lnTo>
                                    <a:lnTo>
                                      <a:pt x="183" y="46"/>
                                    </a:lnTo>
                                    <a:lnTo>
                                      <a:pt x="179" y="48"/>
                                    </a:lnTo>
                                    <a:lnTo>
                                      <a:pt x="173" y="48"/>
                                    </a:lnTo>
                                    <a:lnTo>
                                      <a:pt x="168" y="50"/>
                                    </a:lnTo>
                                    <a:lnTo>
                                      <a:pt x="162" y="52"/>
                                    </a:lnTo>
                                    <a:lnTo>
                                      <a:pt x="156" y="54"/>
                                    </a:lnTo>
                                    <a:lnTo>
                                      <a:pt x="148" y="56"/>
                                    </a:lnTo>
                                    <a:lnTo>
                                      <a:pt x="142" y="58"/>
                                    </a:lnTo>
                                    <a:lnTo>
                                      <a:pt x="134" y="60"/>
                                    </a:lnTo>
                                    <a:lnTo>
                                      <a:pt x="128" y="62"/>
                                    </a:lnTo>
                                    <a:lnTo>
                                      <a:pt x="120" y="64"/>
                                    </a:lnTo>
                                    <a:lnTo>
                                      <a:pt x="114" y="66"/>
                                    </a:lnTo>
                                    <a:lnTo>
                                      <a:pt x="108" y="66"/>
                                    </a:lnTo>
                                    <a:lnTo>
                                      <a:pt x="104" y="68"/>
                                    </a:lnTo>
                                    <a:lnTo>
                                      <a:pt x="68" y="72"/>
                                    </a:lnTo>
                                    <a:lnTo>
                                      <a:pt x="64" y="72"/>
                                    </a:lnTo>
                                    <a:lnTo>
                                      <a:pt x="62"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8" name="手繪多邊形 3438"/>
                            <wps:cNvSpPr>
                              <a:spLocks/>
                            </wps:cNvSpPr>
                            <wps:spPr bwMode="auto">
                              <a:xfrm>
                                <a:off x="2927350" y="863600"/>
                                <a:ext cx="350838" cy="114300"/>
                              </a:xfrm>
                              <a:custGeom>
                                <a:avLst/>
                                <a:gdLst>
                                  <a:gd name="T0" fmla="*/ 48 w 221"/>
                                  <a:gd name="T1" fmla="*/ 58 h 72"/>
                                  <a:gd name="T2" fmla="*/ 28 w 221"/>
                                  <a:gd name="T3" fmla="*/ 48 h 72"/>
                                  <a:gd name="T4" fmla="*/ 30 w 221"/>
                                  <a:gd name="T5" fmla="*/ 46 h 72"/>
                                  <a:gd name="T6" fmla="*/ 50 w 221"/>
                                  <a:gd name="T7" fmla="*/ 52 h 72"/>
                                  <a:gd name="T8" fmla="*/ 60 w 221"/>
                                  <a:gd name="T9" fmla="*/ 66 h 72"/>
                                  <a:gd name="T10" fmla="*/ 58 w 221"/>
                                  <a:gd name="T11" fmla="*/ 54 h 72"/>
                                  <a:gd name="T12" fmla="*/ 30 w 221"/>
                                  <a:gd name="T13" fmla="*/ 44 h 72"/>
                                  <a:gd name="T14" fmla="*/ 18 w 221"/>
                                  <a:gd name="T15" fmla="*/ 56 h 72"/>
                                  <a:gd name="T16" fmla="*/ 12 w 221"/>
                                  <a:gd name="T17" fmla="*/ 68 h 72"/>
                                  <a:gd name="T18" fmla="*/ 0 w 221"/>
                                  <a:gd name="T19" fmla="*/ 58 h 72"/>
                                  <a:gd name="T20" fmla="*/ 14 w 221"/>
                                  <a:gd name="T21" fmla="*/ 42 h 72"/>
                                  <a:gd name="T22" fmla="*/ 6 w 221"/>
                                  <a:gd name="T23" fmla="*/ 54 h 72"/>
                                  <a:gd name="T24" fmla="*/ 12 w 221"/>
                                  <a:gd name="T25" fmla="*/ 64 h 72"/>
                                  <a:gd name="T26" fmla="*/ 14 w 221"/>
                                  <a:gd name="T27" fmla="*/ 58 h 72"/>
                                  <a:gd name="T28" fmla="*/ 24 w 221"/>
                                  <a:gd name="T29" fmla="*/ 42 h 72"/>
                                  <a:gd name="T30" fmla="*/ 50 w 221"/>
                                  <a:gd name="T31" fmla="*/ 44 h 72"/>
                                  <a:gd name="T32" fmla="*/ 72 w 221"/>
                                  <a:gd name="T33" fmla="*/ 68 h 72"/>
                                  <a:gd name="T34" fmla="*/ 78 w 221"/>
                                  <a:gd name="T35" fmla="*/ 62 h 72"/>
                                  <a:gd name="T36" fmla="*/ 74 w 221"/>
                                  <a:gd name="T37" fmla="*/ 48 h 72"/>
                                  <a:gd name="T38" fmla="*/ 78 w 221"/>
                                  <a:gd name="T39" fmla="*/ 36 h 72"/>
                                  <a:gd name="T40" fmla="*/ 102 w 221"/>
                                  <a:gd name="T41" fmla="*/ 32 h 72"/>
                                  <a:gd name="T42" fmla="*/ 126 w 221"/>
                                  <a:gd name="T43" fmla="*/ 34 h 72"/>
                                  <a:gd name="T44" fmla="*/ 112 w 221"/>
                                  <a:gd name="T45" fmla="*/ 36 h 72"/>
                                  <a:gd name="T46" fmla="*/ 92 w 221"/>
                                  <a:gd name="T47" fmla="*/ 36 h 72"/>
                                  <a:gd name="T48" fmla="*/ 78 w 221"/>
                                  <a:gd name="T49" fmla="*/ 44 h 72"/>
                                  <a:gd name="T50" fmla="*/ 84 w 221"/>
                                  <a:gd name="T51" fmla="*/ 58 h 72"/>
                                  <a:gd name="T52" fmla="*/ 86 w 221"/>
                                  <a:gd name="T53" fmla="*/ 56 h 72"/>
                                  <a:gd name="T54" fmla="*/ 92 w 221"/>
                                  <a:gd name="T55" fmla="*/ 42 h 72"/>
                                  <a:gd name="T56" fmla="*/ 114 w 221"/>
                                  <a:gd name="T57" fmla="*/ 40 h 72"/>
                                  <a:gd name="T58" fmla="*/ 130 w 221"/>
                                  <a:gd name="T59" fmla="*/ 38 h 72"/>
                                  <a:gd name="T60" fmla="*/ 130 w 221"/>
                                  <a:gd name="T61" fmla="*/ 30 h 72"/>
                                  <a:gd name="T62" fmla="*/ 110 w 221"/>
                                  <a:gd name="T63" fmla="*/ 14 h 72"/>
                                  <a:gd name="T64" fmla="*/ 118 w 221"/>
                                  <a:gd name="T65" fmla="*/ 6 h 72"/>
                                  <a:gd name="T66" fmla="*/ 136 w 221"/>
                                  <a:gd name="T67" fmla="*/ 8 h 72"/>
                                  <a:gd name="T68" fmla="*/ 146 w 221"/>
                                  <a:gd name="T69" fmla="*/ 10 h 72"/>
                                  <a:gd name="T70" fmla="*/ 138 w 221"/>
                                  <a:gd name="T71" fmla="*/ 2 h 72"/>
                                  <a:gd name="T72" fmla="*/ 142 w 221"/>
                                  <a:gd name="T73" fmla="*/ 0 h 72"/>
                                  <a:gd name="T74" fmla="*/ 150 w 221"/>
                                  <a:gd name="T75" fmla="*/ 12 h 72"/>
                                  <a:gd name="T76" fmla="*/ 140 w 221"/>
                                  <a:gd name="T77" fmla="*/ 18 h 72"/>
                                  <a:gd name="T78" fmla="*/ 128 w 221"/>
                                  <a:gd name="T79" fmla="*/ 8 h 72"/>
                                  <a:gd name="T80" fmla="*/ 118 w 221"/>
                                  <a:gd name="T81" fmla="*/ 10 h 72"/>
                                  <a:gd name="T82" fmla="*/ 130 w 221"/>
                                  <a:gd name="T83" fmla="*/ 26 h 72"/>
                                  <a:gd name="T84" fmla="*/ 130 w 221"/>
                                  <a:gd name="T85" fmla="*/ 20 h 72"/>
                                  <a:gd name="T86" fmla="*/ 128 w 221"/>
                                  <a:gd name="T87" fmla="*/ 14 h 72"/>
                                  <a:gd name="T88" fmla="*/ 142 w 221"/>
                                  <a:gd name="T89" fmla="*/ 28 h 72"/>
                                  <a:gd name="T90" fmla="*/ 130 w 221"/>
                                  <a:gd name="T91" fmla="*/ 42 h 72"/>
                                  <a:gd name="T92" fmla="*/ 112 w 221"/>
                                  <a:gd name="T93" fmla="*/ 44 h 72"/>
                                  <a:gd name="T94" fmla="*/ 94 w 221"/>
                                  <a:gd name="T95" fmla="*/ 44 h 72"/>
                                  <a:gd name="T96" fmla="*/ 90 w 221"/>
                                  <a:gd name="T97" fmla="*/ 60 h 72"/>
                                  <a:gd name="T98" fmla="*/ 114 w 221"/>
                                  <a:gd name="T99" fmla="*/ 60 h 72"/>
                                  <a:gd name="T100" fmla="*/ 150 w 221"/>
                                  <a:gd name="T101" fmla="*/ 50 h 72"/>
                                  <a:gd name="T102" fmla="*/ 181 w 221"/>
                                  <a:gd name="T103" fmla="*/ 38 h 72"/>
                                  <a:gd name="T104" fmla="*/ 207 w 221"/>
                                  <a:gd name="T105" fmla="*/ 28 h 72"/>
                                  <a:gd name="T106" fmla="*/ 221 w 221"/>
                                  <a:gd name="T107" fmla="*/ 24 h 72"/>
                                  <a:gd name="T108" fmla="*/ 213 w 221"/>
                                  <a:gd name="T109" fmla="*/ 30 h 72"/>
                                  <a:gd name="T110" fmla="*/ 193 w 221"/>
                                  <a:gd name="T111" fmla="*/ 42 h 72"/>
                                  <a:gd name="T112" fmla="*/ 168 w 221"/>
                                  <a:gd name="T113" fmla="*/ 50 h 72"/>
                                  <a:gd name="T114" fmla="*/ 120 w 221"/>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72">
                                    <a:moveTo>
                                      <a:pt x="62" y="72"/>
                                    </a:moveTo>
                                    <a:lnTo>
                                      <a:pt x="58" y="72"/>
                                    </a:lnTo>
                                    <a:lnTo>
                                      <a:pt x="56" y="70"/>
                                    </a:lnTo>
                                    <a:lnTo>
                                      <a:pt x="54" y="66"/>
                                    </a:lnTo>
                                    <a:lnTo>
                                      <a:pt x="52" y="64"/>
                                    </a:lnTo>
                                    <a:lnTo>
                                      <a:pt x="50" y="62"/>
                                    </a:lnTo>
                                    <a:lnTo>
                                      <a:pt x="48" y="58"/>
                                    </a:lnTo>
                                    <a:lnTo>
                                      <a:pt x="46" y="54"/>
                                    </a:lnTo>
                                    <a:lnTo>
                                      <a:pt x="42" y="52"/>
                                    </a:lnTo>
                                    <a:lnTo>
                                      <a:pt x="40" y="50"/>
                                    </a:lnTo>
                                    <a:lnTo>
                                      <a:pt x="36" y="50"/>
                                    </a:lnTo>
                                    <a:lnTo>
                                      <a:pt x="34" y="48"/>
                                    </a:lnTo>
                                    <a:lnTo>
                                      <a:pt x="32" y="48"/>
                                    </a:lnTo>
                                    <a:lnTo>
                                      <a:pt x="28" y="48"/>
                                    </a:lnTo>
                                    <a:lnTo>
                                      <a:pt x="26" y="50"/>
                                    </a:lnTo>
                                    <a:lnTo>
                                      <a:pt x="28" y="48"/>
                                    </a:lnTo>
                                    <a:lnTo>
                                      <a:pt x="28" y="48"/>
                                    </a:lnTo>
                                    <a:lnTo>
                                      <a:pt x="28" y="48"/>
                                    </a:lnTo>
                                    <a:lnTo>
                                      <a:pt x="30" y="48"/>
                                    </a:lnTo>
                                    <a:lnTo>
                                      <a:pt x="30" y="48"/>
                                    </a:lnTo>
                                    <a:lnTo>
                                      <a:pt x="30" y="46"/>
                                    </a:lnTo>
                                    <a:lnTo>
                                      <a:pt x="32" y="46"/>
                                    </a:lnTo>
                                    <a:lnTo>
                                      <a:pt x="32" y="46"/>
                                    </a:lnTo>
                                    <a:lnTo>
                                      <a:pt x="36" y="46"/>
                                    </a:lnTo>
                                    <a:lnTo>
                                      <a:pt x="40" y="48"/>
                                    </a:lnTo>
                                    <a:lnTo>
                                      <a:pt x="42" y="48"/>
                                    </a:lnTo>
                                    <a:lnTo>
                                      <a:pt x="46" y="50"/>
                                    </a:lnTo>
                                    <a:lnTo>
                                      <a:pt x="50" y="52"/>
                                    </a:lnTo>
                                    <a:lnTo>
                                      <a:pt x="52" y="56"/>
                                    </a:lnTo>
                                    <a:lnTo>
                                      <a:pt x="54" y="58"/>
                                    </a:lnTo>
                                    <a:lnTo>
                                      <a:pt x="56" y="60"/>
                                    </a:lnTo>
                                    <a:lnTo>
                                      <a:pt x="58" y="62"/>
                                    </a:lnTo>
                                    <a:lnTo>
                                      <a:pt x="58" y="64"/>
                                    </a:lnTo>
                                    <a:lnTo>
                                      <a:pt x="60" y="66"/>
                                    </a:lnTo>
                                    <a:lnTo>
                                      <a:pt x="60" y="66"/>
                                    </a:lnTo>
                                    <a:lnTo>
                                      <a:pt x="62" y="68"/>
                                    </a:lnTo>
                                    <a:lnTo>
                                      <a:pt x="62" y="68"/>
                                    </a:lnTo>
                                    <a:lnTo>
                                      <a:pt x="64" y="68"/>
                                    </a:lnTo>
                                    <a:lnTo>
                                      <a:pt x="66" y="68"/>
                                    </a:lnTo>
                                    <a:lnTo>
                                      <a:pt x="64" y="64"/>
                                    </a:lnTo>
                                    <a:lnTo>
                                      <a:pt x="60" y="60"/>
                                    </a:lnTo>
                                    <a:lnTo>
                                      <a:pt x="58" y="54"/>
                                    </a:lnTo>
                                    <a:lnTo>
                                      <a:pt x="54" y="50"/>
                                    </a:lnTo>
                                    <a:lnTo>
                                      <a:pt x="50" y="48"/>
                                    </a:lnTo>
                                    <a:lnTo>
                                      <a:pt x="46" y="46"/>
                                    </a:lnTo>
                                    <a:lnTo>
                                      <a:pt x="40" y="44"/>
                                    </a:lnTo>
                                    <a:lnTo>
                                      <a:pt x="34" y="44"/>
                                    </a:lnTo>
                                    <a:lnTo>
                                      <a:pt x="32" y="44"/>
                                    </a:lnTo>
                                    <a:lnTo>
                                      <a:pt x="30" y="44"/>
                                    </a:lnTo>
                                    <a:lnTo>
                                      <a:pt x="28" y="44"/>
                                    </a:lnTo>
                                    <a:lnTo>
                                      <a:pt x="26" y="46"/>
                                    </a:lnTo>
                                    <a:lnTo>
                                      <a:pt x="24" y="46"/>
                                    </a:lnTo>
                                    <a:lnTo>
                                      <a:pt x="22" y="48"/>
                                    </a:lnTo>
                                    <a:lnTo>
                                      <a:pt x="20" y="50"/>
                                    </a:lnTo>
                                    <a:lnTo>
                                      <a:pt x="20" y="52"/>
                                    </a:lnTo>
                                    <a:lnTo>
                                      <a:pt x="18" y="56"/>
                                    </a:lnTo>
                                    <a:lnTo>
                                      <a:pt x="18" y="60"/>
                                    </a:lnTo>
                                    <a:lnTo>
                                      <a:pt x="20" y="64"/>
                                    </a:lnTo>
                                    <a:lnTo>
                                      <a:pt x="20" y="68"/>
                                    </a:lnTo>
                                    <a:lnTo>
                                      <a:pt x="18" y="68"/>
                                    </a:lnTo>
                                    <a:lnTo>
                                      <a:pt x="16" y="68"/>
                                    </a:lnTo>
                                    <a:lnTo>
                                      <a:pt x="14" y="68"/>
                                    </a:lnTo>
                                    <a:lnTo>
                                      <a:pt x="12" y="68"/>
                                    </a:lnTo>
                                    <a:lnTo>
                                      <a:pt x="10" y="68"/>
                                    </a:lnTo>
                                    <a:lnTo>
                                      <a:pt x="8" y="68"/>
                                    </a:lnTo>
                                    <a:lnTo>
                                      <a:pt x="6" y="66"/>
                                    </a:lnTo>
                                    <a:lnTo>
                                      <a:pt x="4" y="66"/>
                                    </a:lnTo>
                                    <a:lnTo>
                                      <a:pt x="2" y="64"/>
                                    </a:lnTo>
                                    <a:lnTo>
                                      <a:pt x="0" y="60"/>
                                    </a:lnTo>
                                    <a:lnTo>
                                      <a:pt x="0" y="58"/>
                                    </a:lnTo>
                                    <a:lnTo>
                                      <a:pt x="2" y="54"/>
                                    </a:lnTo>
                                    <a:lnTo>
                                      <a:pt x="2" y="52"/>
                                    </a:lnTo>
                                    <a:lnTo>
                                      <a:pt x="4" y="48"/>
                                    </a:lnTo>
                                    <a:lnTo>
                                      <a:pt x="6" y="46"/>
                                    </a:lnTo>
                                    <a:lnTo>
                                      <a:pt x="8" y="44"/>
                                    </a:lnTo>
                                    <a:lnTo>
                                      <a:pt x="12" y="44"/>
                                    </a:lnTo>
                                    <a:lnTo>
                                      <a:pt x="14" y="42"/>
                                    </a:lnTo>
                                    <a:lnTo>
                                      <a:pt x="16" y="42"/>
                                    </a:lnTo>
                                    <a:lnTo>
                                      <a:pt x="20" y="40"/>
                                    </a:lnTo>
                                    <a:lnTo>
                                      <a:pt x="14" y="44"/>
                                    </a:lnTo>
                                    <a:lnTo>
                                      <a:pt x="12" y="48"/>
                                    </a:lnTo>
                                    <a:lnTo>
                                      <a:pt x="10" y="50"/>
                                    </a:lnTo>
                                    <a:lnTo>
                                      <a:pt x="8" y="52"/>
                                    </a:lnTo>
                                    <a:lnTo>
                                      <a:pt x="6" y="54"/>
                                    </a:lnTo>
                                    <a:lnTo>
                                      <a:pt x="6" y="56"/>
                                    </a:lnTo>
                                    <a:lnTo>
                                      <a:pt x="6" y="58"/>
                                    </a:lnTo>
                                    <a:lnTo>
                                      <a:pt x="6" y="60"/>
                                    </a:lnTo>
                                    <a:lnTo>
                                      <a:pt x="6" y="62"/>
                                    </a:lnTo>
                                    <a:lnTo>
                                      <a:pt x="8" y="64"/>
                                    </a:lnTo>
                                    <a:lnTo>
                                      <a:pt x="10" y="64"/>
                                    </a:lnTo>
                                    <a:lnTo>
                                      <a:pt x="12" y="64"/>
                                    </a:lnTo>
                                    <a:lnTo>
                                      <a:pt x="14" y="64"/>
                                    </a:lnTo>
                                    <a:lnTo>
                                      <a:pt x="16" y="64"/>
                                    </a:lnTo>
                                    <a:lnTo>
                                      <a:pt x="16" y="64"/>
                                    </a:lnTo>
                                    <a:lnTo>
                                      <a:pt x="16" y="64"/>
                                    </a:lnTo>
                                    <a:lnTo>
                                      <a:pt x="16" y="62"/>
                                    </a:lnTo>
                                    <a:lnTo>
                                      <a:pt x="14" y="60"/>
                                    </a:lnTo>
                                    <a:lnTo>
                                      <a:pt x="14" y="58"/>
                                    </a:lnTo>
                                    <a:lnTo>
                                      <a:pt x="14" y="56"/>
                                    </a:lnTo>
                                    <a:lnTo>
                                      <a:pt x="16" y="54"/>
                                    </a:lnTo>
                                    <a:lnTo>
                                      <a:pt x="16" y="52"/>
                                    </a:lnTo>
                                    <a:lnTo>
                                      <a:pt x="18" y="50"/>
                                    </a:lnTo>
                                    <a:lnTo>
                                      <a:pt x="18" y="48"/>
                                    </a:lnTo>
                                    <a:lnTo>
                                      <a:pt x="22" y="44"/>
                                    </a:lnTo>
                                    <a:lnTo>
                                      <a:pt x="24" y="42"/>
                                    </a:lnTo>
                                    <a:lnTo>
                                      <a:pt x="28" y="42"/>
                                    </a:lnTo>
                                    <a:lnTo>
                                      <a:pt x="32" y="40"/>
                                    </a:lnTo>
                                    <a:lnTo>
                                      <a:pt x="36" y="40"/>
                                    </a:lnTo>
                                    <a:lnTo>
                                      <a:pt x="38" y="40"/>
                                    </a:lnTo>
                                    <a:lnTo>
                                      <a:pt x="42" y="42"/>
                                    </a:lnTo>
                                    <a:lnTo>
                                      <a:pt x="46" y="42"/>
                                    </a:lnTo>
                                    <a:lnTo>
                                      <a:pt x="50" y="44"/>
                                    </a:lnTo>
                                    <a:lnTo>
                                      <a:pt x="54" y="46"/>
                                    </a:lnTo>
                                    <a:lnTo>
                                      <a:pt x="58" y="48"/>
                                    </a:lnTo>
                                    <a:lnTo>
                                      <a:pt x="62" y="52"/>
                                    </a:lnTo>
                                    <a:lnTo>
                                      <a:pt x="64" y="56"/>
                                    </a:lnTo>
                                    <a:lnTo>
                                      <a:pt x="66" y="60"/>
                                    </a:lnTo>
                                    <a:lnTo>
                                      <a:pt x="70" y="64"/>
                                    </a:lnTo>
                                    <a:lnTo>
                                      <a:pt x="72" y="68"/>
                                    </a:lnTo>
                                    <a:lnTo>
                                      <a:pt x="72" y="68"/>
                                    </a:lnTo>
                                    <a:lnTo>
                                      <a:pt x="74" y="68"/>
                                    </a:lnTo>
                                    <a:lnTo>
                                      <a:pt x="74" y="66"/>
                                    </a:lnTo>
                                    <a:lnTo>
                                      <a:pt x="76" y="66"/>
                                    </a:lnTo>
                                    <a:lnTo>
                                      <a:pt x="76" y="64"/>
                                    </a:lnTo>
                                    <a:lnTo>
                                      <a:pt x="76" y="64"/>
                                    </a:lnTo>
                                    <a:lnTo>
                                      <a:pt x="78" y="62"/>
                                    </a:lnTo>
                                    <a:lnTo>
                                      <a:pt x="78" y="62"/>
                                    </a:lnTo>
                                    <a:lnTo>
                                      <a:pt x="78" y="58"/>
                                    </a:lnTo>
                                    <a:lnTo>
                                      <a:pt x="78" y="56"/>
                                    </a:lnTo>
                                    <a:lnTo>
                                      <a:pt x="76" y="54"/>
                                    </a:lnTo>
                                    <a:lnTo>
                                      <a:pt x="74" y="52"/>
                                    </a:lnTo>
                                    <a:lnTo>
                                      <a:pt x="74" y="50"/>
                                    </a:lnTo>
                                    <a:lnTo>
                                      <a:pt x="74" y="48"/>
                                    </a:lnTo>
                                    <a:lnTo>
                                      <a:pt x="74" y="46"/>
                                    </a:lnTo>
                                    <a:lnTo>
                                      <a:pt x="74" y="44"/>
                                    </a:lnTo>
                                    <a:lnTo>
                                      <a:pt x="74" y="42"/>
                                    </a:lnTo>
                                    <a:lnTo>
                                      <a:pt x="74" y="40"/>
                                    </a:lnTo>
                                    <a:lnTo>
                                      <a:pt x="74" y="40"/>
                                    </a:lnTo>
                                    <a:lnTo>
                                      <a:pt x="74" y="38"/>
                                    </a:lnTo>
                                    <a:lnTo>
                                      <a:pt x="78" y="36"/>
                                    </a:lnTo>
                                    <a:lnTo>
                                      <a:pt x="80" y="34"/>
                                    </a:lnTo>
                                    <a:lnTo>
                                      <a:pt x="84" y="34"/>
                                    </a:lnTo>
                                    <a:lnTo>
                                      <a:pt x="88" y="32"/>
                                    </a:lnTo>
                                    <a:lnTo>
                                      <a:pt x="92" y="32"/>
                                    </a:lnTo>
                                    <a:lnTo>
                                      <a:pt x="94" y="32"/>
                                    </a:lnTo>
                                    <a:lnTo>
                                      <a:pt x="98" y="32"/>
                                    </a:lnTo>
                                    <a:lnTo>
                                      <a:pt x="102" y="32"/>
                                    </a:lnTo>
                                    <a:lnTo>
                                      <a:pt x="104" y="32"/>
                                    </a:lnTo>
                                    <a:lnTo>
                                      <a:pt x="108" y="32"/>
                                    </a:lnTo>
                                    <a:lnTo>
                                      <a:pt x="112" y="34"/>
                                    </a:lnTo>
                                    <a:lnTo>
                                      <a:pt x="116" y="34"/>
                                    </a:lnTo>
                                    <a:lnTo>
                                      <a:pt x="118" y="34"/>
                                    </a:lnTo>
                                    <a:lnTo>
                                      <a:pt x="122" y="34"/>
                                    </a:lnTo>
                                    <a:lnTo>
                                      <a:pt x="126" y="34"/>
                                    </a:lnTo>
                                    <a:lnTo>
                                      <a:pt x="128" y="34"/>
                                    </a:lnTo>
                                    <a:lnTo>
                                      <a:pt x="124" y="36"/>
                                    </a:lnTo>
                                    <a:lnTo>
                                      <a:pt x="122" y="36"/>
                                    </a:lnTo>
                                    <a:lnTo>
                                      <a:pt x="120" y="36"/>
                                    </a:lnTo>
                                    <a:lnTo>
                                      <a:pt x="116" y="36"/>
                                    </a:lnTo>
                                    <a:lnTo>
                                      <a:pt x="114" y="36"/>
                                    </a:lnTo>
                                    <a:lnTo>
                                      <a:pt x="112" y="36"/>
                                    </a:lnTo>
                                    <a:lnTo>
                                      <a:pt x="110" y="36"/>
                                    </a:lnTo>
                                    <a:lnTo>
                                      <a:pt x="106" y="36"/>
                                    </a:lnTo>
                                    <a:lnTo>
                                      <a:pt x="104" y="36"/>
                                    </a:lnTo>
                                    <a:lnTo>
                                      <a:pt x="102" y="36"/>
                                    </a:lnTo>
                                    <a:lnTo>
                                      <a:pt x="98" y="36"/>
                                    </a:lnTo>
                                    <a:lnTo>
                                      <a:pt x="94" y="36"/>
                                    </a:lnTo>
                                    <a:lnTo>
                                      <a:pt x="92" y="36"/>
                                    </a:lnTo>
                                    <a:lnTo>
                                      <a:pt x="88" y="36"/>
                                    </a:lnTo>
                                    <a:lnTo>
                                      <a:pt x="86" y="36"/>
                                    </a:lnTo>
                                    <a:lnTo>
                                      <a:pt x="82" y="38"/>
                                    </a:lnTo>
                                    <a:lnTo>
                                      <a:pt x="80" y="40"/>
                                    </a:lnTo>
                                    <a:lnTo>
                                      <a:pt x="78" y="40"/>
                                    </a:lnTo>
                                    <a:lnTo>
                                      <a:pt x="78" y="42"/>
                                    </a:lnTo>
                                    <a:lnTo>
                                      <a:pt x="78" y="44"/>
                                    </a:lnTo>
                                    <a:lnTo>
                                      <a:pt x="78" y="46"/>
                                    </a:lnTo>
                                    <a:lnTo>
                                      <a:pt x="78" y="46"/>
                                    </a:lnTo>
                                    <a:lnTo>
                                      <a:pt x="80" y="48"/>
                                    </a:lnTo>
                                    <a:lnTo>
                                      <a:pt x="80" y="50"/>
                                    </a:lnTo>
                                    <a:lnTo>
                                      <a:pt x="80" y="52"/>
                                    </a:lnTo>
                                    <a:lnTo>
                                      <a:pt x="82" y="54"/>
                                    </a:lnTo>
                                    <a:lnTo>
                                      <a:pt x="84" y="58"/>
                                    </a:lnTo>
                                    <a:lnTo>
                                      <a:pt x="84" y="62"/>
                                    </a:lnTo>
                                    <a:lnTo>
                                      <a:pt x="84" y="64"/>
                                    </a:lnTo>
                                    <a:lnTo>
                                      <a:pt x="86" y="64"/>
                                    </a:lnTo>
                                    <a:lnTo>
                                      <a:pt x="86" y="62"/>
                                    </a:lnTo>
                                    <a:lnTo>
                                      <a:pt x="88" y="60"/>
                                    </a:lnTo>
                                    <a:lnTo>
                                      <a:pt x="88" y="58"/>
                                    </a:lnTo>
                                    <a:lnTo>
                                      <a:pt x="86" y="56"/>
                                    </a:lnTo>
                                    <a:lnTo>
                                      <a:pt x="86" y="54"/>
                                    </a:lnTo>
                                    <a:lnTo>
                                      <a:pt x="86" y="50"/>
                                    </a:lnTo>
                                    <a:lnTo>
                                      <a:pt x="86" y="48"/>
                                    </a:lnTo>
                                    <a:lnTo>
                                      <a:pt x="86" y="46"/>
                                    </a:lnTo>
                                    <a:lnTo>
                                      <a:pt x="88" y="44"/>
                                    </a:lnTo>
                                    <a:lnTo>
                                      <a:pt x="90" y="42"/>
                                    </a:lnTo>
                                    <a:lnTo>
                                      <a:pt x="92" y="42"/>
                                    </a:lnTo>
                                    <a:lnTo>
                                      <a:pt x="96" y="40"/>
                                    </a:lnTo>
                                    <a:lnTo>
                                      <a:pt x="100" y="40"/>
                                    </a:lnTo>
                                    <a:lnTo>
                                      <a:pt x="102" y="40"/>
                                    </a:lnTo>
                                    <a:lnTo>
                                      <a:pt x="104" y="40"/>
                                    </a:lnTo>
                                    <a:lnTo>
                                      <a:pt x="108" y="40"/>
                                    </a:lnTo>
                                    <a:lnTo>
                                      <a:pt x="110" y="40"/>
                                    </a:lnTo>
                                    <a:lnTo>
                                      <a:pt x="114" y="40"/>
                                    </a:lnTo>
                                    <a:lnTo>
                                      <a:pt x="116" y="40"/>
                                    </a:lnTo>
                                    <a:lnTo>
                                      <a:pt x="120" y="40"/>
                                    </a:lnTo>
                                    <a:lnTo>
                                      <a:pt x="122" y="40"/>
                                    </a:lnTo>
                                    <a:lnTo>
                                      <a:pt x="126" y="40"/>
                                    </a:lnTo>
                                    <a:lnTo>
                                      <a:pt x="128" y="40"/>
                                    </a:lnTo>
                                    <a:lnTo>
                                      <a:pt x="130" y="38"/>
                                    </a:lnTo>
                                    <a:lnTo>
                                      <a:pt x="130" y="38"/>
                                    </a:lnTo>
                                    <a:lnTo>
                                      <a:pt x="132" y="38"/>
                                    </a:lnTo>
                                    <a:lnTo>
                                      <a:pt x="132" y="36"/>
                                    </a:lnTo>
                                    <a:lnTo>
                                      <a:pt x="132" y="36"/>
                                    </a:lnTo>
                                    <a:lnTo>
                                      <a:pt x="132" y="34"/>
                                    </a:lnTo>
                                    <a:lnTo>
                                      <a:pt x="132" y="34"/>
                                    </a:lnTo>
                                    <a:lnTo>
                                      <a:pt x="132" y="32"/>
                                    </a:lnTo>
                                    <a:lnTo>
                                      <a:pt x="130" y="30"/>
                                    </a:lnTo>
                                    <a:lnTo>
                                      <a:pt x="126" y="28"/>
                                    </a:lnTo>
                                    <a:lnTo>
                                      <a:pt x="124" y="26"/>
                                    </a:lnTo>
                                    <a:lnTo>
                                      <a:pt x="120" y="24"/>
                                    </a:lnTo>
                                    <a:lnTo>
                                      <a:pt x="116" y="22"/>
                                    </a:lnTo>
                                    <a:lnTo>
                                      <a:pt x="114" y="20"/>
                                    </a:lnTo>
                                    <a:lnTo>
                                      <a:pt x="112" y="18"/>
                                    </a:lnTo>
                                    <a:lnTo>
                                      <a:pt x="110" y="14"/>
                                    </a:lnTo>
                                    <a:lnTo>
                                      <a:pt x="112" y="12"/>
                                    </a:lnTo>
                                    <a:lnTo>
                                      <a:pt x="112" y="12"/>
                                    </a:lnTo>
                                    <a:lnTo>
                                      <a:pt x="114" y="10"/>
                                    </a:lnTo>
                                    <a:lnTo>
                                      <a:pt x="114" y="8"/>
                                    </a:lnTo>
                                    <a:lnTo>
                                      <a:pt x="116" y="8"/>
                                    </a:lnTo>
                                    <a:lnTo>
                                      <a:pt x="116" y="6"/>
                                    </a:lnTo>
                                    <a:lnTo>
                                      <a:pt x="118" y="6"/>
                                    </a:lnTo>
                                    <a:lnTo>
                                      <a:pt x="120" y="4"/>
                                    </a:lnTo>
                                    <a:lnTo>
                                      <a:pt x="124" y="4"/>
                                    </a:lnTo>
                                    <a:lnTo>
                                      <a:pt x="126" y="4"/>
                                    </a:lnTo>
                                    <a:lnTo>
                                      <a:pt x="130" y="4"/>
                                    </a:lnTo>
                                    <a:lnTo>
                                      <a:pt x="132" y="6"/>
                                    </a:lnTo>
                                    <a:lnTo>
                                      <a:pt x="134" y="6"/>
                                    </a:lnTo>
                                    <a:lnTo>
                                      <a:pt x="136" y="8"/>
                                    </a:lnTo>
                                    <a:lnTo>
                                      <a:pt x="140" y="10"/>
                                    </a:lnTo>
                                    <a:lnTo>
                                      <a:pt x="142" y="14"/>
                                    </a:lnTo>
                                    <a:lnTo>
                                      <a:pt x="142" y="12"/>
                                    </a:lnTo>
                                    <a:lnTo>
                                      <a:pt x="142" y="12"/>
                                    </a:lnTo>
                                    <a:lnTo>
                                      <a:pt x="144" y="10"/>
                                    </a:lnTo>
                                    <a:lnTo>
                                      <a:pt x="144" y="10"/>
                                    </a:lnTo>
                                    <a:lnTo>
                                      <a:pt x="146" y="10"/>
                                    </a:lnTo>
                                    <a:lnTo>
                                      <a:pt x="146" y="8"/>
                                    </a:lnTo>
                                    <a:lnTo>
                                      <a:pt x="146" y="8"/>
                                    </a:lnTo>
                                    <a:lnTo>
                                      <a:pt x="146" y="6"/>
                                    </a:lnTo>
                                    <a:lnTo>
                                      <a:pt x="144" y="6"/>
                                    </a:lnTo>
                                    <a:lnTo>
                                      <a:pt x="142" y="4"/>
                                    </a:lnTo>
                                    <a:lnTo>
                                      <a:pt x="140" y="2"/>
                                    </a:lnTo>
                                    <a:lnTo>
                                      <a:pt x="138" y="2"/>
                                    </a:lnTo>
                                    <a:lnTo>
                                      <a:pt x="136" y="2"/>
                                    </a:lnTo>
                                    <a:lnTo>
                                      <a:pt x="134" y="0"/>
                                    </a:lnTo>
                                    <a:lnTo>
                                      <a:pt x="134" y="0"/>
                                    </a:lnTo>
                                    <a:lnTo>
                                      <a:pt x="134" y="0"/>
                                    </a:lnTo>
                                    <a:lnTo>
                                      <a:pt x="136" y="0"/>
                                    </a:lnTo>
                                    <a:lnTo>
                                      <a:pt x="140" y="0"/>
                                    </a:lnTo>
                                    <a:lnTo>
                                      <a:pt x="142" y="0"/>
                                    </a:lnTo>
                                    <a:lnTo>
                                      <a:pt x="144" y="2"/>
                                    </a:lnTo>
                                    <a:lnTo>
                                      <a:pt x="146" y="2"/>
                                    </a:lnTo>
                                    <a:lnTo>
                                      <a:pt x="148" y="4"/>
                                    </a:lnTo>
                                    <a:lnTo>
                                      <a:pt x="150" y="6"/>
                                    </a:lnTo>
                                    <a:lnTo>
                                      <a:pt x="150" y="8"/>
                                    </a:lnTo>
                                    <a:lnTo>
                                      <a:pt x="150" y="10"/>
                                    </a:lnTo>
                                    <a:lnTo>
                                      <a:pt x="150" y="12"/>
                                    </a:lnTo>
                                    <a:lnTo>
                                      <a:pt x="148" y="14"/>
                                    </a:lnTo>
                                    <a:lnTo>
                                      <a:pt x="146" y="14"/>
                                    </a:lnTo>
                                    <a:lnTo>
                                      <a:pt x="146" y="16"/>
                                    </a:lnTo>
                                    <a:lnTo>
                                      <a:pt x="144" y="18"/>
                                    </a:lnTo>
                                    <a:lnTo>
                                      <a:pt x="142" y="18"/>
                                    </a:lnTo>
                                    <a:lnTo>
                                      <a:pt x="140" y="20"/>
                                    </a:lnTo>
                                    <a:lnTo>
                                      <a:pt x="140" y="18"/>
                                    </a:lnTo>
                                    <a:lnTo>
                                      <a:pt x="138" y="16"/>
                                    </a:lnTo>
                                    <a:lnTo>
                                      <a:pt x="136" y="14"/>
                                    </a:lnTo>
                                    <a:lnTo>
                                      <a:pt x="136" y="12"/>
                                    </a:lnTo>
                                    <a:lnTo>
                                      <a:pt x="134" y="12"/>
                                    </a:lnTo>
                                    <a:lnTo>
                                      <a:pt x="132" y="10"/>
                                    </a:lnTo>
                                    <a:lnTo>
                                      <a:pt x="130" y="8"/>
                                    </a:lnTo>
                                    <a:lnTo>
                                      <a:pt x="128" y="8"/>
                                    </a:lnTo>
                                    <a:lnTo>
                                      <a:pt x="126" y="8"/>
                                    </a:lnTo>
                                    <a:lnTo>
                                      <a:pt x="126" y="6"/>
                                    </a:lnTo>
                                    <a:lnTo>
                                      <a:pt x="124" y="8"/>
                                    </a:lnTo>
                                    <a:lnTo>
                                      <a:pt x="122" y="8"/>
                                    </a:lnTo>
                                    <a:lnTo>
                                      <a:pt x="120" y="8"/>
                                    </a:lnTo>
                                    <a:lnTo>
                                      <a:pt x="120" y="10"/>
                                    </a:lnTo>
                                    <a:lnTo>
                                      <a:pt x="118" y="10"/>
                                    </a:lnTo>
                                    <a:lnTo>
                                      <a:pt x="116" y="12"/>
                                    </a:lnTo>
                                    <a:lnTo>
                                      <a:pt x="116" y="16"/>
                                    </a:lnTo>
                                    <a:lnTo>
                                      <a:pt x="118" y="18"/>
                                    </a:lnTo>
                                    <a:lnTo>
                                      <a:pt x="120" y="20"/>
                                    </a:lnTo>
                                    <a:lnTo>
                                      <a:pt x="124" y="22"/>
                                    </a:lnTo>
                                    <a:lnTo>
                                      <a:pt x="128" y="24"/>
                                    </a:lnTo>
                                    <a:lnTo>
                                      <a:pt x="130" y="26"/>
                                    </a:lnTo>
                                    <a:lnTo>
                                      <a:pt x="134" y="28"/>
                                    </a:lnTo>
                                    <a:lnTo>
                                      <a:pt x="136" y="32"/>
                                    </a:lnTo>
                                    <a:lnTo>
                                      <a:pt x="140" y="26"/>
                                    </a:lnTo>
                                    <a:lnTo>
                                      <a:pt x="138" y="24"/>
                                    </a:lnTo>
                                    <a:lnTo>
                                      <a:pt x="136" y="22"/>
                                    </a:lnTo>
                                    <a:lnTo>
                                      <a:pt x="132" y="20"/>
                                    </a:lnTo>
                                    <a:lnTo>
                                      <a:pt x="130" y="20"/>
                                    </a:lnTo>
                                    <a:lnTo>
                                      <a:pt x="128" y="18"/>
                                    </a:lnTo>
                                    <a:lnTo>
                                      <a:pt x="126" y="16"/>
                                    </a:lnTo>
                                    <a:lnTo>
                                      <a:pt x="124" y="14"/>
                                    </a:lnTo>
                                    <a:lnTo>
                                      <a:pt x="124" y="12"/>
                                    </a:lnTo>
                                    <a:lnTo>
                                      <a:pt x="124" y="12"/>
                                    </a:lnTo>
                                    <a:lnTo>
                                      <a:pt x="126" y="12"/>
                                    </a:lnTo>
                                    <a:lnTo>
                                      <a:pt x="128" y="14"/>
                                    </a:lnTo>
                                    <a:lnTo>
                                      <a:pt x="130" y="16"/>
                                    </a:lnTo>
                                    <a:lnTo>
                                      <a:pt x="134" y="18"/>
                                    </a:lnTo>
                                    <a:lnTo>
                                      <a:pt x="136" y="20"/>
                                    </a:lnTo>
                                    <a:lnTo>
                                      <a:pt x="140" y="22"/>
                                    </a:lnTo>
                                    <a:lnTo>
                                      <a:pt x="142" y="24"/>
                                    </a:lnTo>
                                    <a:lnTo>
                                      <a:pt x="142" y="26"/>
                                    </a:lnTo>
                                    <a:lnTo>
                                      <a:pt x="142" y="28"/>
                                    </a:lnTo>
                                    <a:lnTo>
                                      <a:pt x="142" y="30"/>
                                    </a:lnTo>
                                    <a:lnTo>
                                      <a:pt x="140" y="32"/>
                                    </a:lnTo>
                                    <a:lnTo>
                                      <a:pt x="138" y="36"/>
                                    </a:lnTo>
                                    <a:lnTo>
                                      <a:pt x="136" y="38"/>
                                    </a:lnTo>
                                    <a:lnTo>
                                      <a:pt x="134" y="40"/>
                                    </a:lnTo>
                                    <a:lnTo>
                                      <a:pt x="132" y="42"/>
                                    </a:lnTo>
                                    <a:lnTo>
                                      <a:pt x="130" y="42"/>
                                    </a:lnTo>
                                    <a:lnTo>
                                      <a:pt x="126" y="44"/>
                                    </a:lnTo>
                                    <a:lnTo>
                                      <a:pt x="124" y="44"/>
                                    </a:lnTo>
                                    <a:lnTo>
                                      <a:pt x="122" y="44"/>
                                    </a:lnTo>
                                    <a:lnTo>
                                      <a:pt x="120" y="44"/>
                                    </a:lnTo>
                                    <a:lnTo>
                                      <a:pt x="116" y="44"/>
                                    </a:lnTo>
                                    <a:lnTo>
                                      <a:pt x="114" y="44"/>
                                    </a:lnTo>
                                    <a:lnTo>
                                      <a:pt x="112" y="44"/>
                                    </a:lnTo>
                                    <a:lnTo>
                                      <a:pt x="110" y="44"/>
                                    </a:lnTo>
                                    <a:lnTo>
                                      <a:pt x="106" y="44"/>
                                    </a:lnTo>
                                    <a:lnTo>
                                      <a:pt x="104" y="44"/>
                                    </a:lnTo>
                                    <a:lnTo>
                                      <a:pt x="102" y="44"/>
                                    </a:lnTo>
                                    <a:lnTo>
                                      <a:pt x="100" y="44"/>
                                    </a:lnTo>
                                    <a:lnTo>
                                      <a:pt x="96" y="44"/>
                                    </a:lnTo>
                                    <a:lnTo>
                                      <a:pt x="94" y="44"/>
                                    </a:lnTo>
                                    <a:lnTo>
                                      <a:pt x="92" y="44"/>
                                    </a:lnTo>
                                    <a:lnTo>
                                      <a:pt x="90" y="46"/>
                                    </a:lnTo>
                                    <a:lnTo>
                                      <a:pt x="88" y="50"/>
                                    </a:lnTo>
                                    <a:lnTo>
                                      <a:pt x="88" y="52"/>
                                    </a:lnTo>
                                    <a:lnTo>
                                      <a:pt x="90" y="54"/>
                                    </a:lnTo>
                                    <a:lnTo>
                                      <a:pt x="90" y="58"/>
                                    </a:lnTo>
                                    <a:lnTo>
                                      <a:pt x="90" y="60"/>
                                    </a:lnTo>
                                    <a:lnTo>
                                      <a:pt x="90" y="62"/>
                                    </a:lnTo>
                                    <a:lnTo>
                                      <a:pt x="88" y="64"/>
                                    </a:lnTo>
                                    <a:lnTo>
                                      <a:pt x="94" y="64"/>
                                    </a:lnTo>
                                    <a:lnTo>
                                      <a:pt x="98" y="62"/>
                                    </a:lnTo>
                                    <a:lnTo>
                                      <a:pt x="104" y="62"/>
                                    </a:lnTo>
                                    <a:lnTo>
                                      <a:pt x="108" y="60"/>
                                    </a:lnTo>
                                    <a:lnTo>
                                      <a:pt x="114" y="60"/>
                                    </a:lnTo>
                                    <a:lnTo>
                                      <a:pt x="120" y="58"/>
                                    </a:lnTo>
                                    <a:lnTo>
                                      <a:pt x="124" y="56"/>
                                    </a:lnTo>
                                    <a:lnTo>
                                      <a:pt x="130" y="56"/>
                                    </a:lnTo>
                                    <a:lnTo>
                                      <a:pt x="134" y="54"/>
                                    </a:lnTo>
                                    <a:lnTo>
                                      <a:pt x="140" y="52"/>
                                    </a:lnTo>
                                    <a:lnTo>
                                      <a:pt x="146" y="52"/>
                                    </a:lnTo>
                                    <a:lnTo>
                                      <a:pt x="150" y="50"/>
                                    </a:lnTo>
                                    <a:lnTo>
                                      <a:pt x="156" y="48"/>
                                    </a:lnTo>
                                    <a:lnTo>
                                      <a:pt x="160" y="46"/>
                                    </a:lnTo>
                                    <a:lnTo>
                                      <a:pt x="164" y="44"/>
                                    </a:lnTo>
                                    <a:lnTo>
                                      <a:pt x="169" y="44"/>
                                    </a:lnTo>
                                    <a:lnTo>
                                      <a:pt x="173" y="42"/>
                                    </a:lnTo>
                                    <a:lnTo>
                                      <a:pt x="177" y="40"/>
                                    </a:lnTo>
                                    <a:lnTo>
                                      <a:pt x="181" y="38"/>
                                    </a:lnTo>
                                    <a:lnTo>
                                      <a:pt x="185" y="38"/>
                                    </a:lnTo>
                                    <a:lnTo>
                                      <a:pt x="189" y="36"/>
                                    </a:lnTo>
                                    <a:lnTo>
                                      <a:pt x="193" y="34"/>
                                    </a:lnTo>
                                    <a:lnTo>
                                      <a:pt x="197" y="32"/>
                                    </a:lnTo>
                                    <a:lnTo>
                                      <a:pt x="201" y="32"/>
                                    </a:lnTo>
                                    <a:lnTo>
                                      <a:pt x="203" y="30"/>
                                    </a:lnTo>
                                    <a:lnTo>
                                      <a:pt x="207" y="28"/>
                                    </a:lnTo>
                                    <a:lnTo>
                                      <a:pt x="209" y="28"/>
                                    </a:lnTo>
                                    <a:lnTo>
                                      <a:pt x="213" y="26"/>
                                    </a:lnTo>
                                    <a:lnTo>
                                      <a:pt x="215" y="26"/>
                                    </a:lnTo>
                                    <a:lnTo>
                                      <a:pt x="217" y="24"/>
                                    </a:lnTo>
                                    <a:lnTo>
                                      <a:pt x="219" y="24"/>
                                    </a:lnTo>
                                    <a:lnTo>
                                      <a:pt x="221" y="24"/>
                                    </a:lnTo>
                                    <a:lnTo>
                                      <a:pt x="221" y="24"/>
                                    </a:lnTo>
                                    <a:lnTo>
                                      <a:pt x="219" y="24"/>
                                    </a:lnTo>
                                    <a:lnTo>
                                      <a:pt x="219" y="24"/>
                                    </a:lnTo>
                                    <a:lnTo>
                                      <a:pt x="219" y="26"/>
                                    </a:lnTo>
                                    <a:lnTo>
                                      <a:pt x="217" y="26"/>
                                    </a:lnTo>
                                    <a:lnTo>
                                      <a:pt x="217" y="28"/>
                                    </a:lnTo>
                                    <a:lnTo>
                                      <a:pt x="215" y="30"/>
                                    </a:lnTo>
                                    <a:lnTo>
                                      <a:pt x="213" y="30"/>
                                    </a:lnTo>
                                    <a:lnTo>
                                      <a:pt x="211" y="32"/>
                                    </a:lnTo>
                                    <a:lnTo>
                                      <a:pt x="209" y="34"/>
                                    </a:lnTo>
                                    <a:lnTo>
                                      <a:pt x="207" y="36"/>
                                    </a:lnTo>
                                    <a:lnTo>
                                      <a:pt x="203" y="38"/>
                                    </a:lnTo>
                                    <a:lnTo>
                                      <a:pt x="201" y="40"/>
                                    </a:lnTo>
                                    <a:lnTo>
                                      <a:pt x="197" y="40"/>
                                    </a:lnTo>
                                    <a:lnTo>
                                      <a:pt x="193" y="42"/>
                                    </a:lnTo>
                                    <a:lnTo>
                                      <a:pt x="189" y="44"/>
                                    </a:lnTo>
                                    <a:lnTo>
                                      <a:pt x="189" y="44"/>
                                    </a:lnTo>
                                    <a:lnTo>
                                      <a:pt x="187" y="44"/>
                                    </a:lnTo>
                                    <a:lnTo>
                                      <a:pt x="183" y="46"/>
                                    </a:lnTo>
                                    <a:lnTo>
                                      <a:pt x="179" y="48"/>
                                    </a:lnTo>
                                    <a:lnTo>
                                      <a:pt x="173" y="48"/>
                                    </a:lnTo>
                                    <a:lnTo>
                                      <a:pt x="168" y="50"/>
                                    </a:lnTo>
                                    <a:lnTo>
                                      <a:pt x="162" y="52"/>
                                    </a:lnTo>
                                    <a:lnTo>
                                      <a:pt x="156" y="54"/>
                                    </a:lnTo>
                                    <a:lnTo>
                                      <a:pt x="148" y="56"/>
                                    </a:lnTo>
                                    <a:lnTo>
                                      <a:pt x="142" y="58"/>
                                    </a:lnTo>
                                    <a:lnTo>
                                      <a:pt x="134" y="60"/>
                                    </a:lnTo>
                                    <a:lnTo>
                                      <a:pt x="128" y="62"/>
                                    </a:lnTo>
                                    <a:lnTo>
                                      <a:pt x="120" y="64"/>
                                    </a:lnTo>
                                    <a:lnTo>
                                      <a:pt x="114" y="66"/>
                                    </a:lnTo>
                                    <a:lnTo>
                                      <a:pt x="108" y="66"/>
                                    </a:lnTo>
                                    <a:lnTo>
                                      <a:pt x="104" y="68"/>
                                    </a:lnTo>
                                    <a:lnTo>
                                      <a:pt x="68" y="72"/>
                                    </a:lnTo>
                                    <a:lnTo>
                                      <a:pt x="64" y="72"/>
                                    </a:lnTo>
                                    <a:lnTo>
                                      <a:pt x="62"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9" name="手繪多邊形 3439"/>
                            <wps:cNvSpPr>
                              <a:spLocks/>
                            </wps:cNvSpPr>
                            <wps:spPr bwMode="auto">
                              <a:xfrm>
                                <a:off x="3729038" y="1092200"/>
                                <a:ext cx="471488" cy="215900"/>
                              </a:xfrm>
                              <a:custGeom>
                                <a:avLst/>
                                <a:gdLst>
                                  <a:gd name="T0" fmla="*/ 22 w 297"/>
                                  <a:gd name="T1" fmla="*/ 118 h 136"/>
                                  <a:gd name="T2" fmla="*/ 48 w 297"/>
                                  <a:gd name="T3" fmla="*/ 126 h 136"/>
                                  <a:gd name="T4" fmla="*/ 72 w 297"/>
                                  <a:gd name="T5" fmla="*/ 112 h 136"/>
                                  <a:gd name="T6" fmla="*/ 92 w 297"/>
                                  <a:gd name="T7" fmla="*/ 102 h 136"/>
                                  <a:gd name="T8" fmla="*/ 112 w 297"/>
                                  <a:gd name="T9" fmla="*/ 96 h 136"/>
                                  <a:gd name="T10" fmla="*/ 100 w 297"/>
                                  <a:gd name="T11" fmla="*/ 84 h 136"/>
                                  <a:gd name="T12" fmla="*/ 66 w 297"/>
                                  <a:gd name="T13" fmla="*/ 94 h 136"/>
                                  <a:gd name="T14" fmla="*/ 40 w 297"/>
                                  <a:gd name="T15" fmla="*/ 102 h 136"/>
                                  <a:gd name="T16" fmla="*/ 12 w 297"/>
                                  <a:gd name="T17" fmla="*/ 116 h 136"/>
                                  <a:gd name="T18" fmla="*/ 0 w 297"/>
                                  <a:gd name="T19" fmla="*/ 96 h 136"/>
                                  <a:gd name="T20" fmla="*/ 14 w 297"/>
                                  <a:gd name="T21" fmla="*/ 68 h 136"/>
                                  <a:gd name="T22" fmla="*/ 56 w 297"/>
                                  <a:gd name="T23" fmla="*/ 62 h 136"/>
                                  <a:gd name="T24" fmla="*/ 94 w 297"/>
                                  <a:gd name="T25" fmla="*/ 58 h 136"/>
                                  <a:gd name="T26" fmla="*/ 44 w 297"/>
                                  <a:gd name="T27" fmla="*/ 68 h 136"/>
                                  <a:gd name="T28" fmla="*/ 8 w 297"/>
                                  <a:gd name="T29" fmla="*/ 82 h 136"/>
                                  <a:gd name="T30" fmla="*/ 10 w 297"/>
                                  <a:gd name="T31" fmla="*/ 108 h 136"/>
                                  <a:gd name="T32" fmla="*/ 58 w 297"/>
                                  <a:gd name="T33" fmla="*/ 90 h 136"/>
                                  <a:gd name="T34" fmla="*/ 98 w 297"/>
                                  <a:gd name="T35" fmla="*/ 68 h 136"/>
                                  <a:gd name="T36" fmla="*/ 102 w 297"/>
                                  <a:gd name="T37" fmla="*/ 70 h 136"/>
                                  <a:gd name="T38" fmla="*/ 122 w 297"/>
                                  <a:gd name="T39" fmla="*/ 86 h 136"/>
                                  <a:gd name="T40" fmla="*/ 108 w 297"/>
                                  <a:gd name="T41" fmla="*/ 60 h 136"/>
                                  <a:gd name="T42" fmla="*/ 126 w 297"/>
                                  <a:gd name="T43" fmla="*/ 74 h 136"/>
                                  <a:gd name="T44" fmla="*/ 167 w 297"/>
                                  <a:gd name="T45" fmla="*/ 64 h 136"/>
                                  <a:gd name="T46" fmla="*/ 217 w 297"/>
                                  <a:gd name="T47" fmla="*/ 52 h 136"/>
                                  <a:gd name="T48" fmla="*/ 249 w 297"/>
                                  <a:gd name="T49" fmla="*/ 44 h 136"/>
                                  <a:gd name="T50" fmla="*/ 237 w 297"/>
                                  <a:gd name="T51" fmla="*/ 16 h 136"/>
                                  <a:gd name="T52" fmla="*/ 249 w 297"/>
                                  <a:gd name="T53" fmla="*/ 2 h 136"/>
                                  <a:gd name="T54" fmla="*/ 241 w 297"/>
                                  <a:gd name="T55" fmla="*/ 22 h 136"/>
                                  <a:gd name="T56" fmla="*/ 255 w 297"/>
                                  <a:gd name="T57" fmla="*/ 46 h 136"/>
                                  <a:gd name="T58" fmla="*/ 231 w 297"/>
                                  <a:gd name="T59" fmla="*/ 52 h 136"/>
                                  <a:gd name="T60" fmla="*/ 181 w 297"/>
                                  <a:gd name="T61" fmla="*/ 64 h 136"/>
                                  <a:gd name="T62" fmla="*/ 136 w 297"/>
                                  <a:gd name="T63" fmla="*/ 76 h 136"/>
                                  <a:gd name="T64" fmla="*/ 126 w 297"/>
                                  <a:gd name="T65" fmla="*/ 82 h 136"/>
                                  <a:gd name="T66" fmla="*/ 139 w 297"/>
                                  <a:gd name="T67" fmla="*/ 86 h 136"/>
                                  <a:gd name="T68" fmla="*/ 179 w 297"/>
                                  <a:gd name="T69" fmla="*/ 76 h 136"/>
                                  <a:gd name="T70" fmla="*/ 233 w 297"/>
                                  <a:gd name="T71" fmla="*/ 62 h 136"/>
                                  <a:gd name="T72" fmla="*/ 273 w 297"/>
                                  <a:gd name="T73" fmla="*/ 52 h 136"/>
                                  <a:gd name="T74" fmla="*/ 267 w 297"/>
                                  <a:gd name="T75" fmla="*/ 46 h 136"/>
                                  <a:gd name="T76" fmla="*/ 253 w 297"/>
                                  <a:gd name="T77" fmla="*/ 4 h 136"/>
                                  <a:gd name="T78" fmla="*/ 267 w 297"/>
                                  <a:gd name="T79" fmla="*/ 0 h 136"/>
                                  <a:gd name="T80" fmla="*/ 289 w 297"/>
                                  <a:gd name="T81" fmla="*/ 22 h 136"/>
                                  <a:gd name="T82" fmla="*/ 281 w 297"/>
                                  <a:gd name="T83" fmla="*/ 42 h 136"/>
                                  <a:gd name="T84" fmla="*/ 279 w 297"/>
                                  <a:gd name="T85" fmla="*/ 40 h 136"/>
                                  <a:gd name="T86" fmla="*/ 269 w 297"/>
                                  <a:gd name="T87" fmla="*/ 28 h 136"/>
                                  <a:gd name="T88" fmla="*/ 267 w 297"/>
                                  <a:gd name="T89" fmla="*/ 18 h 136"/>
                                  <a:gd name="T90" fmla="*/ 283 w 297"/>
                                  <a:gd name="T91" fmla="*/ 32 h 136"/>
                                  <a:gd name="T92" fmla="*/ 281 w 297"/>
                                  <a:gd name="T93" fmla="*/ 14 h 136"/>
                                  <a:gd name="T94" fmla="*/ 261 w 297"/>
                                  <a:gd name="T95" fmla="*/ 4 h 136"/>
                                  <a:gd name="T96" fmla="*/ 263 w 297"/>
                                  <a:gd name="T97" fmla="*/ 36 h 136"/>
                                  <a:gd name="T98" fmla="*/ 291 w 297"/>
                                  <a:gd name="T99" fmla="*/ 42 h 136"/>
                                  <a:gd name="T100" fmla="*/ 291 w 297"/>
                                  <a:gd name="T101" fmla="*/ 54 h 136"/>
                                  <a:gd name="T102" fmla="*/ 253 w 297"/>
                                  <a:gd name="T103" fmla="*/ 64 h 136"/>
                                  <a:gd name="T104" fmla="*/ 197 w 297"/>
                                  <a:gd name="T105" fmla="*/ 76 h 136"/>
                                  <a:gd name="T106" fmla="*/ 153 w 297"/>
                                  <a:gd name="T107" fmla="*/ 88 h 136"/>
                                  <a:gd name="T108" fmla="*/ 130 w 297"/>
                                  <a:gd name="T109" fmla="*/ 94 h 136"/>
                                  <a:gd name="T110" fmla="*/ 92 w 297"/>
                                  <a:gd name="T111" fmla="*/ 108 h 136"/>
                                  <a:gd name="T112" fmla="*/ 62 w 297"/>
                                  <a:gd name="T113" fmla="*/ 124 h 136"/>
                                  <a:gd name="T114" fmla="*/ 50 w 297"/>
                                  <a:gd name="T115" fmla="*/ 13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6">
                                    <a:moveTo>
                                      <a:pt x="42" y="134"/>
                                    </a:moveTo>
                                    <a:lnTo>
                                      <a:pt x="38" y="134"/>
                                    </a:lnTo>
                                    <a:lnTo>
                                      <a:pt x="34" y="132"/>
                                    </a:lnTo>
                                    <a:lnTo>
                                      <a:pt x="30" y="130"/>
                                    </a:lnTo>
                                    <a:lnTo>
                                      <a:pt x="28" y="128"/>
                                    </a:lnTo>
                                    <a:lnTo>
                                      <a:pt x="24" y="124"/>
                                    </a:lnTo>
                                    <a:lnTo>
                                      <a:pt x="22" y="120"/>
                                    </a:lnTo>
                                    <a:lnTo>
                                      <a:pt x="20" y="116"/>
                                    </a:lnTo>
                                    <a:lnTo>
                                      <a:pt x="22" y="118"/>
                                    </a:lnTo>
                                    <a:lnTo>
                                      <a:pt x="26" y="120"/>
                                    </a:lnTo>
                                    <a:lnTo>
                                      <a:pt x="28" y="122"/>
                                    </a:lnTo>
                                    <a:lnTo>
                                      <a:pt x="32" y="124"/>
                                    </a:lnTo>
                                    <a:lnTo>
                                      <a:pt x="36" y="126"/>
                                    </a:lnTo>
                                    <a:lnTo>
                                      <a:pt x="40" y="126"/>
                                    </a:lnTo>
                                    <a:lnTo>
                                      <a:pt x="44" y="126"/>
                                    </a:lnTo>
                                    <a:lnTo>
                                      <a:pt x="48" y="126"/>
                                    </a:lnTo>
                                    <a:lnTo>
                                      <a:pt x="48" y="126"/>
                                    </a:lnTo>
                                    <a:lnTo>
                                      <a:pt x="48" y="126"/>
                                    </a:lnTo>
                                    <a:lnTo>
                                      <a:pt x="50" y="124"/>
                                    </a:lnTo>
                                    <a:lnTo>
                                      <a:pt x="52" y="124"/>
                                    </a:lnTo>
                                    <a:lnTo>
                                      <a:pt x="54" y="122"/>
                                    </a:lnTo>
                                    <a:lnTo>
                                      <a:pt x="56" y="120"/>
                                    </a:lnTo>
                                    <a:lnTo>
                                      <a:pt x="60" y="120"/>
                                    </a:lnTo>
                                    <a:lnTo>
                                      <a:pt x="62" y="118"/>
                                    </a:lnTo>
                                    <a:lnTo>
                                      <a:pt x="66" y="116"/>
                                    </a:lnTo>
                                    <a:lnTo>
                                      <a:pt x="68" y="114"/>
                                    </a:lnTo>
                                    <a:lnTo>
                                      <a:pt x="72" y="112"/>
                                    </a:lnTo>
                                    <a:lnTo>
                                      <a:pt x="74" y="112"/>
                                    </a:lnTo>
                                    <a:lnTo>
                                      <a:pt x="78" y="110"/>
                                    </a:lnTo>
                                    <a:lnTo>
                                      <a:pt x="80" y="108"/>
                                    </a:lnTo>
                                    <a:lnTo>
                                      <a:pt x="82" y="108"/>
                                    </a:lnTo>
                                    <a:lnTo>
                                      <a:pt x="84" y="106"/>
                                    </a:lnTo>
                                    <a:lnTo>
                                      <a:pt x="86" y="106"/>
                                    </a:lnTo>
                                    <a:lnTo>
                                      <a:pt x="88" y="104"/>
                                    </a:lnTo>
                                    <a:lnTo>
                                      <a:pt x="90" y="104"/>
                                    </a:lnTo>
                                    <a:lnTo>
                                      <a:pt x="92" y="102"/>
                                    </a:lnTo>
                                    <a:lnTo>
                                      <a:pt x="94" y="102"/>
                                    </a:lnTo>
                                    <a:lnTo>
                                      <a:pt x="96" y="100"/>
                                    </a:lnTo>
                                    <a:lnTo>
                                      <a:pt x="98" y="100"/>
                                    </a:lnTo>
                                    <a:lnTo>
                                      <a:pt x="102" y="100"/>
                                    </a:lnTo>
                                    <a:lnTo>
                                      <a:pt x="104" y="98"/>
                                    </a:lnTo>
                                    <a:lnTo>
                                      <a:pt x="106" y="98"/>
                                    </a:lnTo>
                                    <a:lnTo>
                                      <a:pt x="108" y="96"/>
                                    </a:lnTo>
                                    <a:lnTo>
                                      <a:pt x="110" y="96"/>
                                    </a:lnTo>
                                    <a:lnTo>
                                      <a:pt x="112" y="96"/>
                                    </a:lnTo>
                                    <a:lnTo>
                                      <a:pt x="112" y="96"/>
                                    </a:lnTo>
                                    <a:lnTo>
                                      <a:pt x="114" y="96"/>
                                    </a:lnTo>
                                    <a:lnTo>
                                      <a:pt x="114" y="94"/>
                                    </a:lnTo>
                                    <a:lnTo>
                                      <a:pt x="110" y="92"/>
                                    </a:lnTo>
                                    <a:lnTo>
                                      <a:pt x="108" y="90"/>
                                    </a:lnTo>
                                    <a:lnTo>
                                      <a:pt x="106" y="86"/>
                                    </a:lnTo>
                                    <a:lnTo>
                                      <a:pt x="104" y="84"/>
                                    </a:lnTo>
                                    <a:lnTo>
                                      <a:pt x="102" y="84"/>
                                    </a:lnTo>
                                    <a:lnTo>
                                      <a:pt x="100" y="84"/>
                                    </a:lnTo>
                                    <a:lnTo>
                                      <a:pt x="96" y="86"/>
                                    </a:lnTo>
                                    <a:lnTo>
                                      <a:pt x="92" y="86"/>
                                    </a:lnTo>
                                    <a:lnTo>
                                      <a:pt x="88" y="86"/>
                                    </a:lnTo>
                                    <a:lnTo>
                                      <a:pt x="84" y="88"/>
                                    </a:lnTo>
                                    <a:lnTo>
                                      <a:pt x="80" y="88"/>
                                    </a:lnTo>
                                    <a:lnTo>
                                      <a:pt x="76" y="90"/>
                                    </a:lnTo>
                                    <a:lnTo>
                                      <a:pt x="72" y="92"/>
                                    </a:lnTo>
                                    <a:lnTo>
                                      <a:pt x="68" y="92"/>
                                    </a:lnTo>
                                    <a:lnTo>
                                      <a:pt x="66" y="94"/>
                                    </a:lnTo>
                                    <a:lnTo>
                                      <a:pt x="62" y="94"/>
                                    </a:lnTo>
                                    <a:lnTo>
                                      <a:pt x="60" y="94"/>
                                    </a:lnTo>
                                    <a:lnTo>
                                      <a:pt x="58" y="96"/>
                                    </a:lnTo>
                                    <a:lnTo>
                                      <a:pt x="56" y="96"/>
                                    </a:lnTo>
                                    <a:lnTo>
                                      <a:pt x="56" y="96"/>
                                    </a:lnTo>
                                    <a:lnTo>
                                      <a:pt x="52" y="98"/>
                                    </a:lnTo>
                                    <a:lnTo>
                                      <a:pt x="48" y="98"/>
                                    </a:lnTo>
                                    <a:lnTo>
                                      <a:pt x="44" y="100"/>
                                    </a:lnTo>
                                    <a:lnTo>
                                      <a:pt x="40" y="102"/>
                                    </a:lnTo>
                                    <a:lnTo>
                                      <a:pt x="38" y="102"/>
                                    </a:lnTo>
                                    <a:lnTo>
                                      <a:pt x="34" y="104"/>
                                    </a:lnTo>
                                    <a:lnTo>
                                      <a:pt x="30" y="106"/>
                                    </a:lnTo>
                                    <a:lnTo>
                                      <a:pt x="26" y="108"/>
                                    </a:lnTo>
                                    <a:lnTo>
                                      <a:pt x="24" y="108"/>
                                    </a:lnTo>
                                    <a:lnTo>
                                      <a:pt x="20" y="110"/>
                                    </a:lnTo>
                                    <a:lnTo>
                                      <a:pt x="18" y="112"/>
                                    </a:lnTo>
                                    <a:lnTo>
                                      <a:pt x="14" y="114"/>
                                    </a:lnTo>
                                    <a:lnTo>
                                      <a:pt x="12" y="116"/>
                                    </a:lnTo>
                                    <a:lnTo>
                                      <a:pt x="10" y="118"/>
                                    </a:lnTo>
                                    <a:lnTo>
                                      <a:pt x="8" y="120"/>
                                    </a:lnTo>
                                    <a:lnTo>
                                      <a:pt x="6" y="122"/>
                                    </a:lnTo>
                                    <a:lnTo>
                                      <a:pt x="4" y="118"/>
                                    </a:lnTo>
                                    <a:lnTo>
                                      <a:pt x="2" y="114"/>
                                    </a:lnTo>
                                    <a:lnTo>
                                      <a:pt x="2" y="110"/>
                                    </a:lnTo>
                                    <a:lnTo>
                                      <a:pt x="0" y="106"/>
                                    </a:lnTo>
                                    <a:lnTo>
                                      <a:pt x="0" y="102"/>
                                    </a:lnTo>
                                    <a:lnTo>
                                      <a:pt x="0" y="96"/>
                                    </a:lnTo>
                                    <a:lnTo>
                                      <a:pt x="0" y="92"/>
                                    </a:lnTo>
                                    <a:lnTo>
                                      <a:pt x="0" y="88"/>
                                    </a:lnTo>
                                    <a:lnTo>
                                      <a:pt x="2" y="84"/>
                                    </a:lnTo>
                                    <a:lnTo>
                                      <a:pt x="2" y="80"/>
                                    </a:lnTo>
                                    <a:lnTo>
                                      <a:pt x="4" y="76"/>
                                    </a:lnTo>
                                    <a:lnTo>
                                      <a:pt x="6" y="74"/>
                                    </a:lnTo>
                                    <a:lnTo>
                                      <a:pt x="8" y="72"/>
                                    </a:lnTo>
                                    <a:lnTo>
                                      <a:pt x="10" y="70"/>
                                    </a:lnTo>
                                    <a:lnTo>
                                      <a:pt x="14" y="68"/>
                                    </a:lnTo>
                                    <a:lnTo>
                                      <a:pt x="18" y="68"/>
                                    </a:lnTo>
                                    <a:lnTo>
                                      <a:pt x="24" y="66"/>
                                    </a:lnTo>
                                    <a:lnTo>
                                      <a:pt x="28" y="66"/>
                                    </a:lnTo>
                                    <a:lnTo>
                                      <a:pt x="34" y="66"/>
                                    </a:lnTo>
                                    <a:lnTo>
                                      <a:pt x="38" y="64"/>
                                    </a:lnTo>
                                    <a:lnTo>
                                      <a:pt x="42" y="64"/>
                                    </a:lnTo>
                                    <a:lnTo>
                                      <a:pt x="48" y="64"/>
                                    </a:lnTo>
                                    <a:lnTo>
                                      <a:pt x="52" y="62"/>
                                    </a:lnTo>
                                    <a:lnTo>
                                      <a:pt x="56" y="62"/>
                                    </a:lnTo>
                                    <a:lnTo>
                                      <a:pt x="60" y="60"/>
                                    </a:lnTo>
                                    <a:lnTo>
                                      <a:pt x="66" y="60"/>
                                    </a:lnTo>
                                    <a:lnTo>
                                      <a:pt x="70" y="60"/>
                                    </a:lnTo>
                                    <a:lnTo>
                                      <a:pt x="74" y="58"/>
                                    </a:lnTo>
                                    <a:lnTo>
                                      <a:pt x="78" y="58"/>
                                    </a:lnTo>
                                    <a:lnTo>
                                      <a:pt x="82" y="58"/>
                                    </a:lnTo>
                                    <a:lnTo>
                                      <a:pt x="88" y="56"/>
                                    </a:lnTo>
                                    <a:lnTo>
                                      <a:pt x="92" y="56"/>
                                    </a:lnTo>
                                    <a:lnTo>
                                      <a:pt x="94" y="58"/>
                                    </a:lnTo>
                                    <a:lnTo>
                                      <a:pt x="92" y="58"/>
                                    </a:lnTo>
                                    <a:lnTo>
                                      <a:pt x="90" y="58"/>
                                    </a:lnTo>
                                    <a:lnTo>
                                      <a:pt x="84" y="60"/>
                                    </a:lnTo>
                                    <a:lnTo>
                                      <a:pt x="78" y="62"/>
                                    </a:lnTo>
                                    <a:lnTo>
                                      <a:pt x="72" y="62"/>
                                    </a:lnTo>
                                    <a:lnTo>
                                      <a:pt x="66" y="64"/>
                                    </a:lnTo>
                                    <a:lnTo>
                                      <a:pt x="58" y="66"/>
                                    </a:lnTo>
                                    <a:lnTo>
                                      <a:pt x="52" y="66"/>
                                    </a:lnTo>
                                    <a:lnTo>
                                      <a:pt x="44" y="68"/>
                                    </a:lnTo>
                                    <a:lnTo>
                                      <a:pt x="36" y="68"/>
                                    </a:lnTo>
                                    <a:lnTo>
                                      <a:pt x="30" y="70"/>
                                    </a:lnTo>
                                    <a:lnTo>
                                      <a:pt x="24" y="72"/>
                                    </a:lnTo>
                                    <a:lnTo>
                                      <a:pt x="20" y="72"/>
                                    </a:lnTo>
                                    <a:lnTo>
                                      <a:pt x="16" y="72"/>
                                    </a:lnTo>
                                    <a:lnTo>
                                      <a:pt x="14" y="74"/>
                                    </a:lnTo>
                                    <a:lnTo>
                                      <a:pt x="12" y="74"/>
                                    </a:lnTo>
                                    <a:lnTo>
                                      <a:pt x="10" y="78"/>
                                    </a:lnTo>
                                    <a:lnTo>
                                      <a:pt x="8" y="82"/>
                                    </a:lnTo>
                                    <a:lnTo>
                                      <a:pt x="6" y="86"/>
                                    </a:lnTo>
                                    <a:lnTo>
                                      <a:pt x="4" y="92"/>
                                    </a:lnTo>
                                    <a:lnTo>
                                      <a:pt x="4" y="96"/>
                                    </a:lnTo>
                                    <a:lnTo>
                                      <a:pt x="6" y="100"/>
                                    </a:lnTo>
                                    <a:lnTo>
                                      <a:pt x="6" y="106"/>
                                    </a:lnTo>
                                    <a:lnTo>
                                      <a:pt x="8" y="110"/>
                                    </a:lnTo>
                                    <a:lnTo>
                                      <a:pt x="8" y="110"/>
                                    </a:lnTo>
                                    <a:lnTo>
                                      <a:pt x="8" y="110"/>
                                    </a:lnTo>
                                    <a:lnTo>
                                      <a:pt x="10" y="108"/>
                                    </a:lnTo>
                                    <a:lnTo>
                                      <a:pt x="14" y="108"/>
                                    </a:lnTo>
                                    <a:lnTo>
                                      <a:pt x="16" y="106"/>
                                    </a:lnTo>
                                    <a:lnTo>
                                      <a:pt x="20" y="104"/>
                                    </a:lnTo>
                                    <a:lnTo>
                                      <a:pt x="24" y="102"/>
                                    </a:lnTo>
                                    <a:lnTo>
                                      <a:pt x="30" y="100"/>
                                    </a:lnTo>
                                    <a:lnTo>
                                      <a:pt x="36" y="98"/>
                                    </a:lnTo>
                                    <a:lnTo>
                                      <a:pt x="42" y="96"/>
                                    </a:lnTo>
                                    <a:lnTo>
                                      <a:pt x="50" y="94"/>
                                    </a:lnTo>
                                    <a:lnTo>
                                      <a:pt x="58" y="90"/>
                                    </a:lnTo>
                                    <a:lnTo>
                                      <a:pt x="68" y="88"/>
                                    </a:lnTo>
                                    <a:lnTo>
                                      <a:pt x="78" y="84"/>
                                    </a:lnTo>
                                    <a:lnTo>
                                      <a:pt x="90" y="82"/>
                                    </a:lnTo>
                                    <a:lnTo>
                                      <a:pt x="102" y="80"/>
                                    </a:lnTo>
                                    <a:lnTo>
                                      <a:pt x="100" y="76"/>
                                    </a:lnTo>
                                    <a:lnTo>
                                      <a:pt x="100" y="74"/>
                                    </a:lnTo>
                                    <a:lnTo>
                                      <a:pt x="100" y="72"/>
                                    </a:lnTo>
                                    <a:lnTo>
                                      <a:pt x="98" y="70"/>
                                    </a:lnTo>
                                    <a:lnTo>
                                      <a:pt x="98" y="68"/>
                                    </a:lnTo>
                                    <a:lnTo>
                                      <a:pt x="98" y="66"/>
                                    </a:lnTo>
                                    <a:lnTo>
                                      <a:pt x="98" y="62"/>
                                    </a:lnTo>
                                    <a:lnTo>
                                      <a:pt x="98" y="60"/>
                                    </a:lnTo>
                                    <a:lnTo>
                                      <a:pt x="98" y="60"/>
                                    </a:lnTo>
                                    <a:lnTo>
                                      <a:pt x="100" y="60"/>
                                    </a:lnTo>
                                    <a:lnTo>
                                      <a:pt x="100" y="60"/>
                                    </a:lnTo>
                                    <a:lnTo>
                                      <a:pt x="102" y="60"/>
                                    </a:lnTo>
                                    <a:lnTo>
                                      <a:pt x="102" y="64"/>
                                    </a:lnTo>
                                    <a:lnTo>
                                      <a:pt x="102" y="70"/>
                                    </a:lnTo>
                                    <a:lnTo>
                                      <a:pt x="104" y="74"/>
                                    </a:lnTo>
                                    <a:lnTo>
                                      <a:pt x="106" y="78"/>
                                    </a:lnTo>
                                    <a:lnTo>
                                      <a:pt x="108" y="84"/>
                                    </a:lnTo>
                                    <a:lnTo>
                                      <a:pt x="110" y="88"/>
                                    </a:lnTo>
                                    <a:lnTo>
                                      <a:pt x="114" y="92"/>
                                    </a:lnTo>
                                    <a:lnTo>
                                      <a:pt x="118" y="94"/>
                                    </a:lnTo>
                                    <a:lnTo>
                                      <a:pt x="132" y="90"/>
                                    </a:lnTo>
                                    <a:lnTo>
                                      <a:pt x="128" y="88"/>
                                    </a:lnTo>
                                    <a:lnTo>
                                      <a:pt x="122" y="86"/>
                                    </a:lnTo>
                                    <a:lnTo>
                                      <a:pt x="120" y="84"/>
                                    </a:lnTo>
                                    <a:lnTo>
                                      <a:pt x="116" y="80"/>
                                    </a:lnTo>
                                    <a:lnTo>
                                      <a:pt x="112" y="78"/>
                                    </a:lnTo>
                                    <a:lnTo>
                                      <a:pt x="110" y="74"/>
                                    </a:lnTo>
                                    <a:lnTo>
                                      <a:pt x="108" y="70"/>
                                    </a:lnTo>
                                    <a:lnTo>
                                      <a:pt x="108" y="64"/>
                                    </a:lnTo>
                                    <a:lnTo>
                                      <a:pt x="106" y="64"/>
                                    </a:lnTo>
                                    <a:lnTo>
                                      <a:pt x="106" y="62"/>
                                    </a:lnTo>
                                    <a:lnTo>
                                      <a:pt x="108" y="60"/>
                                    </a:lnTo>
                                    <a:lnTo>
                                      <a:pt x="108" y="60"/>
                                    </a:lnTo>
                                    <a:lnTo>
                                      <a:pt x="110" y="64"/>
                                    </a:lnTo>
                                    <a:lnTo>
                                      <a:pt x="112" y="68"/>
                                    </a:lnTo>
                                    <a:lnTo>
                                      <a:pt x="114" y="72"/>
                                    </a:lnTo>
                                    <a:lnTo>
                                      <a:pt x="118" y="76"/>
                                    </a:lnTo>
                                    <a:lnTo>
                                      <a:pt x="118" y="76"/>
                                    </a:lnTo>
                                    <a:lnTo>
                                      <a:pt x="120" y="76"/>
                                    </a:lnTo>
                                    <a:lnTo>
                                      <a:pt x="124" y="74"/>
                                    </a:lnTo>
                                    <a:lnTo>
                                      <a:pt x="126" y="74"/>
                                    </a:lnTo>
                                    <a:lnTo>
                                      <a:pt x="130" y="74"/>
                                    </a:lnTo>
                                    <a:lnTo>
                                      <a:pt x="132" y="72"/>
                                    </a:lnTo>
                                    <a:lnTo>
                                      <a:pt x="136" y="72"/>
                                    </a:lnTo>
                                    <a:lnTo>
                                      <a:pt x="141" y="70"/>
                                    </a:lnTo>
                                    <a:lnTo>
                                      <a:pt x="145" y="70"/>
                                    </a:lnTo>
                                    <a:lnTo>
                                      <a:pt x="151" y="68"/>
                                    </a:lnTo>
                                    <a:lnTo>
                                      <a:pt x="155" y="66"/>
                                    </a:lnTo>
                                    <a:lnTo>
                                      <a:pt x="161" y="66"/>
                                    </a:lnTo>
                                    <a:lnTo>
                                      <a:pt x="167" y="64"/>
                                    </a:lnTo>
                                    <a:lnTo>
                                      <a:pt x="171" y="62"/>
                                    </a:lnTo>
                                    <a:lnTo>
                                      <a:pt x="177" y="62"/>
                                    </a:lnTo>
                                    <a:lnTo>
                                      <a:pt x="183" y="60"/>
                                    </a:lnTo>
                                    <a:lnTo>
                                      <a:pt x="189" y="58"/>
                                    </a:lnTo>
                                    <a:lnTo>
                                      <a:pt x="195" y="58"/>
                                    </a:lnTo>
                                    <a:lnTo>
                                      <a:pt x="201" y="56"/>
                                    </a:lnTo>
                                    <a:lnTo>
                                      <a:pt x="205" y="54"/>
                                    </a:lnTo>
                                    <a:lnTo>
                                      <a:pt x="211" y="54"/>
                                    </a:lnTo>
                                    <a:lnTo>
                                      <a:pt x="217" y="52"/>
                                    </a:lnTo>
                                    <a:lnTo>
                                      <a:pt x="221" y="50"/>
                                    </a:lnTo>
                                    <a:lnTo>
                                      <a:pt x="225" y="50"/>
                                    </a:lnTo>
                                    <a:lnTo>
                                      <a:pt x="231" y="48"/>
                                    </a:lnTo>
                                    <a:lnTo>
                                      <a:pt x="235" y="48"/>
                                    </a:lnTo>
                                    <a:lnTo>
                                      <a:pt x="237" y="48"/>
                                    </a:lnTo>
                                    <a:lnTo>
                                      <a:pt x="241" y="46"/>
                                    </a:lnTo>
                                    <a:lnTo>
                                      <a:pt x="245" y="46"/>
                                    </a:lnTo>
                                    <a:lnTo>
                                      <a:pt x="247" y="44"/>
                                    </a:lnTo>
                                    <a:lnTo>
                                      <a:pt x="249" y="44"/>
                                    </a:lnTo>
                                    <a:lnTo>
                                      <a:pt x="249" y="44"/>
                                    </a:lnTo>
                                    <a:lnTo>
                                      <a:pt x="247" y="42"/>
                                    </a:lnTo>
                                    <a:lnTo>
                                      <a:pt x="245" y="38"/>
                                    </a:lnTo>
                                    <a:lnTo>
                                      <a:pt x="241" y="36"/>
                                    </a:lnTo>
                                    <a:lnTo>
                                      <a:pt x="239" y="32"/>
                                    </a:lnTo>
                                    <a:lnTo>
                                      <a:pt x="239" y="28"/>
                                    </a:lnTo>
                                    <a:lnTo>
                                      <a:pt x="237" y="24"/>
                                    </a:lnTo>
                                    <a:lnTo>
                                      <a:pt x="237" y="20"/>
                                    </a:lnTo>
                                    <a:lnTo>
                                      <a:pt x="237" y="16"/>
                                    </a:lnTo>
                                    <a:lnTo>
                                      <a:pt x="237" y="14"/>
                                    </a:lnTo>
                                    <a:lnTo>
                                      <a:pt x="239" y="12"/>
                                    </a:lnTo>
                                    <a:lnTo>
                                      <a:pt x="239" y="10"/>
                                    </a:lnTo>
                                    <a:lnTo>
                                      <a:pt x="241" y="8"/>
                                    </a:lnTo>
                                    <a:lnTo>
                                      <a:pt x="243" y="6"/>
                                    </a:lnTo>
                                    <a:lnTo>
                                      <a:pt x="245" y="4"/>
                                    </a:lnTo>
                                    <a:lnTo>
                                      <a:pt x="247" y="2"/>
                                    </a:lnTo>
                                    <a:lnTo>
                                      <a:pt x="251" y="2"/>
                                    </a:lnTo>
                                    <a:lnTo>
                                      <a:pt x="249" y="2"/>
                                    </a:lnTo>
                                    <a:lnTo>
                                      <a:pt x="249" y="2"/>
                                    </a:lnTo>
                                    <a:lnTo>
                                      <a:pt x="249" y="4"/>
                                    </a:lnTo>
                                    <a:lnTo>
                                      <a:pt x="247" y="6"/>
                                    </a:lnTo>
                                    <a:lnTo>
                                      <a:pt x="247" y="6"/>
                                    </a:lnTo>
                                    <a:lnTo>
                                      <a:pt x="245" y="8"/>
                                    </a:lnTo>
                                    <a:lnTo>
                                      <a:pt x="243" y="10"/>
                                    </a:lnTo>
                                    <a:lnTo>
                                      <a:pt x="243" y="12"/>
                                    </a:lnTo>
                                    <a:lnTo>
                                      <a:pt x="241" y="16"/>
                                    </a:lnTo>
                                    <a:lnTo>
                                      <a:pt x="241" y="22"/>
                                    </a:lnTo>
                                    <a:lnTo>
                                      <a:pt x="243" y="26"/>
                                    </a:lnTo>
                                    <a:lnTo>
                                      <a:pt x="243" y="28"/>
                                    </a:lnTo>
                                    <a:lnTo>
                                      <a:pt x="245" y="32"/>
                                    </a:lnTo>
                                    <a:lnTo>
                                      <a:pt x="249" y="36"/>
                                    </a:lnTo>
                                    <a:lnTo>
                                      <a:pt x="251" y="38"/>
                                    </a:lnTo>
                                    <a:lnTo>
                                      <a:pt x="253" y="42"/>
                                    </a:lnTo>
                                    <a:lnTo>
                                      <a:pt x="255" y="42"/>
                                    </a:lnTo>
                                    <a:lnTo>
                                      <a:pt x="255" y="44"/>
                                    </a:lnTo>
                                    <a:lnTo>
                                      <a:pt x="255" y="46"/>
                                    </a:lnTo>
                                    <a:lnTo>
                                      <a:pt x="255" y="48"/>
                                    </a:lnTo>
                                    <a:lnTo>
                                      <a:pt x="253" y="48"/>
                                    </a:lnTo>
                                    <a:lnTo>
                                      <a:pt x="251" y="48"/>
                                    </a:lnTo>
                                    <a:lnTo>
                                      <a:pt x="249" y="50"/>
                                    </a:lnTo>
                                    <a:lnTo>
                                      <a:pt x="247" y="50"/>
                                    </a:lnTo>
                                    <a:lnTo>
                                      <a:pt x="243" y="50"/>
                                    </a:lnTo>
                                    <a:lnTo>
                                      <a:pt x="239" y="52"/>
                                    </a:lnTo>
                                    <a:lnTo>
                                      <a:pt x="235" y="52"/>
                                    </a:lnTo>
                                    <a:lnTo>
                                      <a:pt x="231" y="52"/>
                                    </a:lnTo>
                                    <a:lnTo>
                                      <a:pt x="225" y="54"/>
                                    </a:lnTo>
                                    <a:lnTo>
                                      <a:pt x="221" y="56"/>
                                    </a:lnTo>
                                    <a:lnTo>
                                      <a:pt x="215" y="56"/>
                                    </a:lnTo>
                                    <a:lnTo>
                                      <a:pt x="209" y="58"/>
                                    </a:lnTo>
                                    <a:lnTo>
                                      <a:pt x="205" y="58"/>
                                    </a:lnTo>
                                    <a:lnTo>
                                      <a:pt x="199" y="60"/>
                                    </a:lnTo>
                                    <a:lnTo>
                                      <a:pt x="193" y="62"/>
                                    </a:lnTo>
                                    <a:lnTo>
                                      <a:pt x="187" y="64"/>
                                    </a:lnTo>
                                    <a:lnTo>
                                      <a:pt x="181" y="64"/>
                                    </a:lnTo>
                                    <a:lnTo>
                                      <a:pt x="175" y="66"/>
                                    </a:lnTo>
                                    <a:lnTo>
                                      <a:pt x="169" y="68"/>
                                    </a:lnTo>
                                    <a:lnTo>
                                      <a:pt x="163" y="68"/>
                                    </a:lnTo>
                                    <a:lnTo>
                                      <a:pt x="157" y="70"/>
                                    </a:lnTo>
                                    <a:lnTo>
                                      <a:pt x="153" y="72"/>
                                    </a:lnTo>
                                    <a:lnTo>
                                      <a:pt x="147" y="72"/>
                                    </a:lnTo>
                                    <a:lnTo>
                                      <a:pt x="143" y="74"/>
                                    </a:lnTo>
                                    <a:lnTo>
                                      <a:pt x="139" y="74"/>
                                    </a:lnTo>
                                    <a:lnTo>
                                      <a:pt x="136" y="76"/>
                                    </a:lnTo>
                                    <a:lnTo>
                                      <a:pt x="132" y="76"/>
                                    </a:lnTo>
                                    <a:lnTo>
                                      <a:pt x="128" y="78"/>
                                    </a:lnTo>
                                    <a:lnTo>
                                      <a:pt x="126" y="78"/>
                                    </a:lnTo>
                                    <a:lnTo>
                                      <a:pt x="124" y="78"/>
                                    </a:lnTo>
                                    <a:lnTo>
                                      <a:pt x="122" y="80"/>
                                    </a:lnTo>
                                    <a:lnTo>
                                      <a:pt x="120" y="80"/>
                                    </a:lnTo>
                                    <a:lnTo>
                                      <a:pt x="122" y="80"/>
                                    </a:lnTo>
                                    <a:lnTo>
                                      <a:pt x="124" y="82"/>
                                    </a:lnTo>
                                    <a:lnTo>
                                      <a:pt x="126" y="82"/>
                                    </a:lnTo>
                                    <a:lnTo>
                                      <a:pt x="128" y="84"/>
                                    </a:lnTo>
                                    <a:lnTo>
                                      <a:pt x="130" y="84"/>
                                    </a:lnTo>
                                    <a:lnTo>
                                      <a:pt x="132" y="86"/>
                                    </a:lnTo>
                                    <a:lnTo>
                                      <a:pt x="132" y="86"/>
                                    </a:lnTo>
                                    <a:lnTo>
                                      <a:pt x="134" y="88"/>
                                    </a:lnTo>
                                    <a:lnTo>
                                      <a:pt x="136" y="88"/>
                                    </a:lnTo>
                                    <a:lnTo>
                                      <a:pt x="136" y="86"/>
                                    </a:lnTo>
                                    <a:lnTo>
                                      <a:pt x="138" y="86"/>
                                    </a:lnTo>
                                    <a:lnTo>
                                      <a:pt x="139" y="86"/>
                                    </a:lnTo>
                                    <a:lnTo>
                                      <a:pt x="143" y="84"/>
                                    </a:lnTo>
                                    <a:lnTo>
                                      <a:pt x="145" y="84"/>
                                    </a:lnTo>
                                    <a:lnTo>
                                      <a:pt x="149" y="82"/>
                                    </a:lnTo>
                                    <a:lnTo>
                                      <a:pt x="153" y="82"/>
                                    </a:lnTo>
                                    <a:lnTo>
                                      <a:pt x="159" y="80"/>
                                    </a:lnTo>
                                    <a:lnTo>
                                      <a:pt x="163" y="80"/>
                                    </a:lnTo>
                                    <a:lnTo>
                                      <a:pt x="169" y="78"/>
                                    </a:lnTo>
                                    <a:lnTo>
                                      <a:pt x="173" y="76"/>
                                    </a:lnTo>
                                    <a:lnTo>
                                      <a:pt x="179" y="76"/>
                                    </a:lnTo>
                                    <a:lnTo>
                                      <a:pt x="185" y="74"/>
                                    </a:lnTo>
                                    <a:lnTo>
                                      <a:pt x="191" y="72"/>
                                    </a:lnTo>
                                    <a:lnTo>
                                      <a:pt x="197" y="70"/>
                                    </a:lnTo>
                                    <a:lnTo>
                                      <a:pt x="203" y="70"/>
                                    </a:lnTo>
                                    <a:lnTo>
                                      <a:pt x="209" y="68"/>
                                    </a:lnTo>
                                    <a:lnTo>
                                      <a:pt x="215" y="66"/>
                                    </a:lnTo>
                                    <a:lnTo>
                                      <a:pt x="221" y="64"/>
                                    </a:lnTo>
                                    <a:lnTo>
                                      <a:pt x="227" y="64"/>
                                    </a:lnTo>
                                    <a:lnTo>
                                      <a:pt x="233" y="62"/>
                                    </a:lnTo>
                                    <a:lnTo>
                                      <a:pt x="239" y="60"/>
                                    </a:lnTo>
                                    <a:lnTo>
                                      <a:pt x="243" y="60"/>
                                    </a:lnTo>
                                    <a:lnTo>
                                      <a:pt x="249" y="58"/>
                                    </a:lnTo>
                                    <a:lnTo>
                                      <a:pt x="255" y="58"/>
                                    </a:lnTo>
                                    <a:lnTo>
                                      <a:pt x="259" y="56"/>
                                    </a:lnTo>
                                    <a:lnTo>
                                      <a:pt x="263" y="56"/>
                                    </a:lnTo>
                                    <a:lnTo>
                                      <a:pt x="267" y="54"/>
                                    </a:lnTo>
                                    <a:lnTo>
                                      <a:pt x="271" y="54"/>
                                    </a:lnTo>
                                    <a:lnTo>
                                      <a:pt x="273" y="52"/>
                                    </a:lnTo>
                                    <a:lnTo>
                                      <a:pt x="277" y="52"/>
                                    </a:lnTo>
                                    <a:lnTo>
                                      <a:pt x="275" y="52"/>
                                    </a:lnTo>
                                    <a:lnTo>
                                      <a:pt x="273" y="50"/>
                                    </a:lnTo>
                                    <a:lnTo>
                                      <a:pt x="273" y="50"/>
                                    </a:lnTo>
                                    <a:lnTo>
                                      <a:pt x="271" y="50"/>
                                    </a:lnTo>
                                    <a:lnTo>
                                      <a:pt x="271" y="48"/>
                                    </a:lnTo>
                                    <a:lnTo>
                                      <a:pt x="269" y="48"/>
                                    </a:lnTo>
                                    <a:lnTo>
                                      <a:pt x="269" y="48"/>
                                    </a:lnTo>
                                    <a:lnTo>
                                      <a:pt x="267" y="46"/>
                                    </a:lnTo>
                                    <a:lnTo>
                                      <a:pt x="263" y="42"/>
                                    </a:lnTo>
                                    <a:lnTo>
                                      <a:pt x="261" y="38"/>
                                    </a:lnTo>
                                    <a:lnTo>
                                      <a:pt x="257" y="34"/>
                                    </a:lnTo>
                                    <a:lnTo>
                                      <a:pt x="255" y="28"/>
                                    </a:lnTo>
                                    <a:lnTo>
                                      <a:pt x="253" y="22"/>
                                    </a:lnTo>
                                    <a:lnTo>
                                      <a:pt x="251" y="18"/>
                                    </a:lnTo>
                                    <a:lnTo>
                                      <a:pt x="251" y="12"/>
                                    </a:lnTo>
                                    <a:lnTo>
                                      <a:pt x="253" y="6"/>
                                    </a:lnTo>
                                    <a:lnTo>
                                      <a:pt x="253" y="4"/>
                                    </a:lnTo>
                                    <a:lnTo>
                                      <a:pt x="255" y="4"/>
                                    </a:lnTo>
                                    <a:lnTo>
                                      <a:pt x="255" y="4"/>
                                    </a:lnTo>
                                    <a:lnTo>
                                      <a:pt x="255" y="2"/>
                                    </a:lnTo>
                                    <a:lnTo>
                                      <a:pt x="257" y="2"/>
                                    </a:lnTo>
                                    <a:lnTo>
                                      <a:pt x="257" y="2"/>
                                    </a:lnTo>
                                    <a:lnTo>
                                      <a:pt x="259" y="0"/>
                                    </a:lnTo>
                                    <a:lnTo>
                                      <a:pt x="259" y="0"/>
                                    </a:lnTo>
                                    <a:lnTo>
                                      <a:pt x="263" y="0"/>
                                    </a:lnTo>
                                    <a:lnTo>
                                      <a:pt x="267" y="0"/>
                                    </a:lnTo>
                                    <a:lnTo>
                                      <a:pt x="269" y="0"/>
                                    </a:lnTo>
                                    <a:lnTo>
                                      <a:pt x="273" y="2"/>
                                    </a:lnTo>
                                    <a:lnTo>
                                      <a:pt x="275" y="4"/>
                                    </a:lnTo>
                                    <a:lnTo>
                                      <a:pt x="279" y="6"/>
                                    </a:lnTo>
                                    <a:lnTo>
                                      <a:pt x="281" y="10"/>
                                    </a:lnTo>
                                    <a:lnTo>
                                      <a:pt x="283" y="12"/>
                                    </a:lnTo>
                                    <a:lnTo>
                                      <a:pt x="285" y="16"/>
                                    </a:lnTo>
                                    <a:lnTo>
                                      <a:pt x="287" y="18"/>
                                    </a:lnTo>
                                    <a:lnTo>
                                      <a:pt x="289" y="22"/>
                                    </a:lnTo>
                                    <a:lnTo>
                                      <a:pt x="289" y="24"/>
                                    </a:lnTo>
                                    <a:lnTo>
                                      <a:pt x="289" y="28"/>
                                    </a:lnTo>
                                    <a:lnTo>
                                      <a:pt x="289" y="32"/>
                                    </a:lnTo>
                                    <a:lnTo>
                                      <a:pt x="289" y="34"/>
                                    </a:lnTo>
                                    <a:lnTo>
                                      <a:pt x="287" y="38"/>
                                    </a:lnTo>
                                    <a:lnTo>
                                      <a:pt x="285" y="38"/>
                                    </a:lnTo>
                                    <a:lnTo>
                                      <a:pt x="285" y="40"/>
                                    </a:lnTo>
                                    <a:lnTo>
                                      <a:pt x="283" y="40"/>
                                    </a:lnTo>
                                    <a:lnTo>
                                      <a:pt x="281" y="42"/>
                                    </a:lnTo>
                                    <a:lnTo>
                                      <a:pt x="279" y="42"/>
                                    </a:lnTo>
                                    <a:lnTo>
                                      <a:pt x="279" y="42"/>
                                    </a:lnTo>
                                    <a:lnTo>
                                      <a:pt x="277" y="42"/>
                                    </a:lnTo>
                                    <a:lnTo>
                                      <a:pt x="275" y="42"/>
                                    </a:lnTo>
                                    <a:lnTo>
                                      <a:pt x="275" y="42"/>
                                    </a:lnTo>
                                    <a:lnTo>
                                      <a:pt x="275" y="42"/>
                                    </a:lnTo>
                                    <a:lnTo>
                                      <a:pt x="277" y="40"/>
                                    </a:lnTo>
                                    <a:lnTo>
                                      <a:pt x="277" y="40"/>
                                    </a:lnTo>
                                    <a:lnTo>
                                      <a:pt x="279" y="40"/>
                                    </a:lnTo>
                                    <a:lnTo>
                                      <a:pt x="279" y="40"/>
                                    </a:lnTo>
                                    <a:lnTo>
                                      <a:pt x="279" y="40"/>
                                    </a:lnTo>
                                    <a:lnTo>
                                      <a:pt x="281" y="38"/>
                                    </a:lnTo>
                                    <a:lnTo>
                                      <a:pt x="277" y="38"/>
                                    </a:lnTo>
                                    <a:lnTo>
                                      <a:pt x="275" y="36"/>
                                    </a:lnTo>
                                    <a:lnTo>
                                      <a:pt x="273" y="34"/>
                                    </a:lnTo>
                                    <a:lnTo>
                                      <a:pt x="271" y="32"/>
                                    </a:lnTo>
                                    <a:lnTo>
                                      <a:pt x="271" y="30"/>
                                    </a:lnTo>
                                    <a:lnTo>
                                      <a:pt x="269" y="28"/>
                                    </a:lnTo>
                                    <a:lnTo>
                                      <a:pt x="267" y="24"/>
                                    </a:lnTo>
                                    <a:lnTo>
                                      <a:pt x="267" y="22"/>
                                    </a:lnTo>
                                    <a:lnTo>
                                      <a:pt x="261" y="24"/>
                                    </a:lnTo>
                                    <a:lnTo>
                                      <a:pt x="261" y="20"/>
                                    </a:lnTo>
                                    <a:lnTo>
                                      <a:pt x="261" y="20"/>
                                    </a:lnTo>
                                    <a:lnTo>
                                      <a:pt x="263" y="20"/>
                                    </a:lnTo>
                                    <a:lnTo>
                                      <a:pt x="265" y="18"/>
                                    </a:lnTo>
                                    <a:lnTo>
                                      <a:pt x="265" y="18"/>
                                    </a:lnTo>
                                    <a:lnTo>
                                      <a:pt x="267" y="18"/>
                                    </a:lnTo>
                                    <a:lnTo>
                                      <a:pt x="267" y="18"/>
                                    </a:lnTo>
                                    <a:lnTo>
                                      <a:pt x="269" y="18"/>
                                    </a:lnTo>
                                    <a:lnTo>
                                      <a:pt x="269" y="18"/>
                                    </a:lnTo>
                                    <a:lnTo>
                                      <a:pt x="271" y="22"/>
                                    </a:lnTo>
                                    <a:lnTo>
                                      <a:pt x="273" y="28"/>
                                    </a:lnTo>
                                    <a:lnTo>
                                      <a:pt x="277" y="32"/>
                                    </a:lnTo>
                                    <a:lnTo>
                                      <a:pt x="281" y="34"/>
                                    </a:lnTo>
                                    <a:lnTo>
                                      <a:pt x="283" y="34"/>
                                    </a:lnTo>
                                    <a:lnTo>
                                      <a:pt x="283" y="32"/>
                                    </a:lnTo>
                                    <a:lnTo>
                                      <a:pt x="285" y="32"/>
                                    </a:lnTo>
                                    <a:lnTo>
                                      <a:pt x="285" y="30"/>
                                    </a:lnTo>
                                    <a:lnTo>
                                      <a:pt x="285" y="30"/>
                                    </a:lnTo>
                                    <a:lnTo>
                                      <a:pt x="285" y="28"/>
                                    </a:lnTo>
                                    <a:lnTo>
                                      <a:pt x="285" y="26"/>
                                    </a:lnTo>
                                    <a:lnTo>
                                      <a:pt x="285" y="24"/>
                                    </a:lnTo>
                                    <a:lnTo>
                                      <a:pt x="285" y="20"/>
                                    </a:lnTo>
                                    <a:lnTo>
                                      <a:pt x="283" y="16"/>
                                    </a:lnTo>
                                    <a:lnTo>
                                      <a:pt x="281" y="14"/>
                                    </a:lnTo>
                                    <a:lnTo>
                                      <a:pt x="279" y="10"/>
                                    </a:lnTo>
                                    <a:lnTo>
                                      <a:pt x="275" y="8"/>
                                    </a:lnTo>
                                    <a:lnTo>
                                      <a:pt x="273" y="6"/>
                                    </a:lnTo>
                                    <a:lnTo>
                                      <a:pt x="269" y="4"/>
                                    </a:lnTo>
                                    <a:lnTo>
                                      <a:pt x="265" y="2"/>
                                    </a:lnTo>
                                    <a:lnTo>
                                      <a:pt x="263" y="2"/>
                                    </a:lnTo>
                                    <a:lnTo>
                                      <a:pt x="263" y="2"/>
                                    </a:lnTo>
                                    <a:lnTo>
                                      <a:pt x="261" y="2"/>
                                    </a:lnTo>
                                    <a:lnTo>
                                      <a:pt x="261" y="4"/>
                                    </a:lnTo>
                                    <a:lnTo>
                                      <a:pt x="259" y="4"/>
                                    </a:lnTo>
                                    <a:lnTo>
                                      <a:pt x="259" y="4"/>
                                    </a:lnTo>
                                    <a:lnTo>
                                      <a:pt x="259" y="6"/>
                                    </a:lnTo>
                                    <a:lnTo>
                                      <a:pt x="257" y="8"/>
                                    </a:lnTo>
                                    <a:lnTo>
                                      <a:pt x="257" y="12"/>
                                    </a:lnTo>
                                    <a:lnTo>
                                      <a:pt x="257" y="18"/>
                                    </a:lnTo>
                                    <a:lnTo>
                                      <a:pt x="259" y="24"/>
                                    </a:lnTo>
                                    <a:lnTo>
                                      <a:pt x="261" y="30"/>
                                    </a:lnTo>
                                    <a:lnTo>
                                      <a:pt x="263" y="36"/>
                                    </a:lnTo>
                                    <a:lnTo>
                                      <a:pt x="269" y="42"/>
                                    </a:lnTo>
                                    <a:lnTo>
                                      <a:pt x="275" y="46"/>
                                    </a:lnTo>
                                    <a:lnTo>
                                      <a:pt x="283" y="50"/>
                                    </a:lnTo>
                                    <a:lnTo>
                                      <a:pt x="285" y="50"/>
                                    </a:lnTo>
                                    <a:lnTo>
                                      <a:pt x="287" y="50"/>
                                    </a:lnTo>
                                    <a:lnTo>
                                      <a:pt x="289" y="48"/>
                                    </a:lnTo>
                                    <a:lnTo>
                                      <a:pt x="289" y="46"/>
                                    </a:lnTo>
                                    <a:lnTo>
                                      <a:pt x="291" y="44"/>
                                    </a:lnTo>
                                    <a:lnTo>
                                      <a:pt x="291" y="42"/>
                                    </a:lnTo>
                                    <a:lnTo>
                                      <a:pt x="291" y="40"/>
                                    </a:lnTo>
                                    <a:lnTo>
                                      <a:pt x="293" y="36"/>
                                    </a:lnTo>
                                    <a:lnTo>
                                      <a:pt x="295" y="38"/>
                                    </a:lnTo>
                                    <a:lnTo>
                                      <a:pt x="295" y="42"/>
                                    </a:lnTo>
                                    <a:lnTo>
                                      <a:pt x="297" y="44"/>
                                    </a:lnTo>
                                    <a:lnTo>
                                      <a:pt x="297" y="48"/>
                                    </a:lnTo>
                                    <a:lnTo>
                                      <a:pt x="295" y="50"/>
                                    </a:lnTo>
                                    <a:lnTo>
                                      <a:pt x="295" y="52"/>
                                    </a:lnTo>
                                    <a:lnTo>
                                      <a:pt x="291" y="54"/>
                                    </a:lnTo>
                                    <a:lnTo>
                                      <a:pt x="289" y="54"/>
                                    </a:lnTo>
                                    <a:lnTo>
                                      <a:pt x="285" y="56"/>
                                    </a:lnTo>
                                    <a:lnTo>
                                      <a:pt x="281" y="56"/>
                                    </a:lnTo>
                                    <a:lnTo>
                                      <a:pt x="277" y="58"/>
                                    </a:lnTo>
                                    <a:lnTo>
                                      <a:pt x="273" y="58"/>
                                    </a:lnTo>
                                    <a:lnTo>
                                      <a:pt x="269" y="60"/>
                                    </a:lnTo>
                                    <a:lnTo>
                                      <a:pt x="263" y="60"/>
                                    </a:lnTo>
                                    <a:lnTo>
                                      <a:pt x="259" y="62"/>
                                    </a:lnTo>
                                    <a:lnTo>
                                      <a:pt x="253" y="64"/>
                                    </a:lnTo>
                                    <a:lnTo>
                                      <a:pt x="247" y="64"/>
                                    </a:lnTo>
                                    <a:lnTo>
                                      <a:pt x="241" y="66"/>
                                    </a:lnTo>
                                    <a:lnTo>
                                      <a:pt x="235" y="68"/>
                                    </a:lnTo>
                                    <a:lnTo>
                                      <a:pt x="229" y="70"/>
                                    </a:lnTo>
                                    <a:lnTo>
                                      <a:pt x="223" y="70"/>
                                    </a:lnTo>
                                    <a:lnTo>
                                      <a:pt x="217" y="72"/>
                                    </a:lnTo>
                                    <a:lnTo>
                                      <a:pt x="211" y="74"/>
                                    </a:lnTo>
                                    <a:lnTo>
                                      <a:pt x="203" y="76"/>
                                    </a:lnTo>
                                    <a:lnTo>
                                      <a:pt x="197" y="76"/>
                                    </a:lnTo>
                                    <a:lnTo>
                                      <a:pt x="191" y="78"/>
                                    </a:lnTo>
                                    <a:lnTo>
                                      <a:pt x="187" y="80"/>
                                    </a:lnTo>
                                    <a:lnTo>
                                      <a:pt x="181" y="80"/>
                                    </a:lnTo>
                                    <a:lnTo>
                                      <a:pt x="175" y="82"/>
                                    </a:lnTo>
                                    <a:lnTo>
                                      <a:pt x="171" y="84"/>
                                    </a:lnTo>
                                    <a:lnTo>
                                      <a:pt x="165" y="84"/>
                                    </a:lnTo>
                                    <a:lnTo>
                                      <a:pt x="161" y="86"/>
                                    </a:lnTo>
                                    <a:lnTo>
                                      <a:pt x="157" y="86"/>
                                    </a:lnTo>
                                    <a:lnTo>
                                      <a:pt x="153" y="88"/>
                                    </a:lnTo>
                                    <a:lnTo>
                                      <a:pt x="151" y="88"/>
                                    </a:lnTo>
                                    <a:lnTo>
                                      <a:pt x="147" y="88"/>
                                    </a:lnTo>
                                    <a:lnTo>
                                      <a:pt x="145" y="90"/>
                                    </a:lnTo>
                                    <a:lnTo>
                                      <a:pt x="143" y="90"/>
                                    </a:lnTo>
                                    <a:lnTo>
                                      <a:pt x="143" y="90"/>
                                    </a:lnTo>
                                    <a:lnTo>
                                      <a:pt x="143" y="90"/>
                                    </a:lnTo>
                                    <a:lnTo>
                                      <a:pt x="139" y="92"/>
                                    </a:lnTo>
                                    <a:lnTo>
                                      <a:pt x="134" y="94"/>
                                    </a:lnTo>
                                    <a:lnTo>
                                      <a:pt x="130" y="94"/>
                                    </a:lnTo>
                                    <a:lnTo>
                                      <a:pt x="126" y="96"/>
                                    </a:lnTo>
                                    <a:lnTo>
                                      <a:pt x="122" y="98"/>
                                    </a:lnTo>
                                    <a:lnTo>
                                      <a:pt x="118" y="98"/>
                                    </a:lnTo>
                                    <a:lnTo>
                                      <a:pt x="114" y="100"/>
                                    </a:lnTo>
                                    <a:lnTo>
                                      <a:pt x="110" y="102"/>
                                    </a:lnTo>
                                    <a:lnTo>
                                      <a:pt x="106" y="102"/>
                                    </a:lnTo>
                                    <a:lnTo>
                                      <a:pt x="100" y="104"/>
                                    </a:lnTo>
                                    <a:lnTo>
                                      <a:pt x="96" y="106"/>
                                    </a:lnTo>
                                    <a:lnTo>
                                      <a:pt x="92" y="108"/>
                                    </a:lnTo>
                                    <a:lnTo>
                                      <a:pt x="86" y="112"/>
                                    </a:lnTo>
                                    <a:lnTo>
                                      <a:pt x="82" y="114"/>
                                    </a:lnTo>
                                    <a:lnTo>
                                      <a:pt x="76" y="118"/>
                                    </a:lnTo>
                                    <a:lnTo>
                                      <a:pt x="70" y="120"/>
                                    </a:lnTo>
                                    <a:lnTo>
                                      <a:pt x="68" y="122"/>
                                    </a:lnTo>
                                    <a:lnTo>
                                      <a:pt x="66" y="122"/>
                                    </a:lnTo>
                                    <a:lnTo>
                                      <a:pt x="66" y="124"/>
                                    </a:lnTo>
                                    <a:lnTo>
                                      <a:pt x="64" y="124"/>
                                    </a:lnTo>
                                    <a:lnTo>
                                      <a:pt x="62" y="124"/>
                                    </a:lnTo>
                                    <a:lnTo>
                                      <a:pt x="60" y="126"/>
                                    </a:lnTo>
                                    <a:lnTo>
                                      <a:pt x="60" y="126"/>
                                    </a:lnTo>
                                    <a:lnTo>
                                      <a:pt x="58" y="128"/>
                                    </a:lnTo>
                                    <a:lnTo>
                                      <a:pt x="56" y="128"/>
                                    </a:lnTo>
                                    <a:lnTo>
                                      <a:pt x="54" y="130"/>
                                    </a:lnTo>
                                    <a:lnTo>
                                      <a:pt x="54" y="130"/>
                                    </a:lnTo>
                                    <a:lnTo>
                                      <a:pt x="52" y="132"/>
                                    </a:lnTo>
                                    <a:lnTo>
                                      <a:pt x="50" y="132"/>
                                    </a:lnTo>
                                    <a:lnTo>
                                      <a:pt x="50" y="134"/>
                                    </a:lnTo>
                                    <a:lnTo>
                                      <a:pt x="48" y="134"/>
                                    </a:lnTo>
                                    <a:lnTo>
                                      <a:pt x="46" y="136"/>
                                    </a:lnTo>
                                    <a:lnTo>
                                      <a:pt x="42"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0" name="手繪多邊形 3440"/>
                            <wps:cNvSpPr>
                              <a:spLocks/>
                            </wps:cNvSpPr>
                            <wps:spPr bwMode="auto">
                              <a:xfrm>
                                <a:off x="3729038" y="1092200"/>
                                <a:ext cx="471488" cy="215900"/>
                              </a:xfrm>
                              <a:custGeom>
                                <a:avLst/>
                                <a:gdLst>
                                  <a:gd name="T0" fmla="*/ 22 w 297"/>
                                  <a:gd name="T1" fmla="*/ 118 h 136"/>
                                  <a:gd name="T2" fmla="*/ 48 w 297"/>
                                  <a:gd name="T3" fmla="*/ 126 h 136"/>
                                  <a:gd name="T4" fmla="*/ 72 w 297"/>
                                  <a:gd name="T5" fmla="*/ 112 h 136"/>
                                  <a:gd name="T6" fmla="*/ 92 w 297"/>
                                  <a:gd name="T7" fmla="*/ 102 h 136"/>
                                  <a:gd name="T8" fmla="*/ 112 w 297"/>
                                  <a:gd name="T9" fmla="*/ 96 h 136"/>
                                  <a:gd name="T10" fmla="*/ 100 w 297"/>
                                  <a:gd name="T11" fmla="*/ 84 h 136"/>
                                  <a:gd name="T12" fmla="*/ 66 w 297"/>
                                  <a:gd name="T13" fmla="*/ 94 h 136"/>
                                  <a:gd name="T14" fmla="*/ 40 w 297"/>
                                  <a:gd name="T15" fmla="*/ 102 h 136"/>
                                  <a:gd name="T16" fmla="*/ 12 w 297"/>
                                  <a:gd name="T17" fmla="*/ 116 h 136"/>
                                  <a:gd name="T18" fmla="*/ 0 w 297"/>
                                  <a:gd name="T19" fmla="*/ 96 h 136"/>
                                  <a:gd name="T20" fmla="*/ 14 w 297"/>
                                  <a:gd name="T21" fmla="*/ 68 h 136"/>
                                  <a:gd name="T22" fmla="*/ 56 w 297"/>
                                  <a:gd name="T23" fmla="*/ 62 h 136"/>
                                  <a:gd name="T24" fmla="*/ 94 w 297"/>
                                  <a:gd name="T25" fmla="*/ 58 h 136"/>
                                  <a:gd name="T26" fmla="*/ 44 w 297"/>
                                  <a:gd name="T27" fmla="*/ 68 h 136"/>
                                  <a:gd name="T28" fmla="*/ 8 w 297"/>
                                  <a:gd name="T29" fmla="*/ 82 h 136"/>
                                  <a:gd name="T30" fmla="*/ 10 w 297"/>
                                  <a:gd name="T31" fmla="*/ 108 h 136"/>
                                  <a:gd name="T32" fmla="*/ 58 w 297"/>
                                  <a:gd name="T33" fmla="*/ 90 h 136"/>
                                  <a:gd name="T34" fmla="*/ 98 w 297"/>
                                  <a:gd name="T35" fmla="*/ 68 h 136"/>
                                  <a:gd name="T36" fmla="*/ 102 w 297"/>
                                  <a:gd name="T37" fmla="*/ 70 h 136"/>
                                  <a:gd name="T38" fmla="*/ 122 w 297"/>
                                  <a:gd name="T39" fmla="*/ 86 h 136"/>
                                  <a:gd name="T40" fmla="*/ 108 w 297"/>
                                  <a:gd name="T41" fmla="*/ 60 h 136"/>
                                  <a:gd name="T42" fmla="*/ 126 w 297"/>
                                  <a:gd name="T43" fmla="*/ 74 h 136"/>
                                  <a:gd name="T44" fmla="*/ 167 w 297"/>
                                  <a:gd name="T45" fmla="*/ 64 h 136"/>
                                  <a:gd name="T46" fmla="*/ 217 w 297"/>
                                  <a:gd name="T47" fmla="*/ 52 h 136"/>
                                  <a:gd name="T48" fmla="*/ 249 w 297"/>
                                  <a:gd name="T49" fmla="*/ 44 h 136"/>
                                  <a:gd name="T50" fmla="*/ 237 w 297"/>
                                  <a:gd name="T51" fmla="*/ 16 h 136"/>
                                  <a:gd name="T52" fmla="*/ 249 w 297"/>
                                  <a:gd name="T53" fmla="*/ 2 h 136"/>
                                  <a:gd name="T54" fmla="*/ 241 w 297"/>
                                  <a:gd name="T55" fmla="*/ 22 h 136"/>
                                  <a:gd name="T56" fmla="*/ 255 w 297"/>
                                  <a:gd name="T57" fmla="*/ 46 h 136"/>
                                  <a:gd name="T58" fmla="*/ 231 w 297"/>
                                  <a:gd name="T59" fmla="*/ 52 h 136"/>
                                  <a:gd name="T60" fmla="*/ 181 w 297"/>
                                  <a:gd name="T61" fmla="*/ 64 h 136"/>
                                  <a:gd name="T62" fmla="*/ 136 w 297"/>
                                  <a:gd name="T63" fmla="*/ 76 h 136"/>
                                  <a:gd name="T64" fmla="*/ 126 w 297"/>
                                  <a:gd name="T65" fmla="*/ 82 h 136"/>
                                  <a:gd name="T66" fmla="*/ 139 w 297"/>
                                  <a:gd name="T67" fmla="*/ 86 h 136"/>
                                  <a:gd name="T68" fmla="*/ 179 w 297"/>
                                  <a:gd name="T69" fmla="*/ 76 h 136"/>
                                  <a:gd name="T70" fmla="*/ 233 w 297"/>
                                  <a:gd name="T71" fmla="*/ 62 h 136"/>
                                  <a:gd name="T72" fmla="*/ 273 w 297"/>
                                  <a:gd name="T73" fmla="*/ 52 h 136"/>
                                  <a:gd name="T74" fmla="*/ 267 w 297"/>
                                  <a:gd name="T75" fmla="*/ 46 h 136"/>
                                  <a:gd name="T76" fmla="*/ 253 w 297"/>
                                  <a:gd name="T77" fmla="*/ 4 h 136"/>
                                  <a:gd name="T78" fmla="*/ 267 w 297"/>
                                  <a:gd name="T79" fmla="*/ 0 h 136"/>
                                  <a:gd name="T80" fmla="*/ 289 w 297"/>
                                  <a:gd name="T81" fmla="*/ 22 h 136"/>
                                  <a:gd name="T82" fmla="*/ 281 w 297"/>
                                  <a:gd name="T83" fmla="*/ 42 h 136"/>
                                  <a:gd name="T84" fmla="*/ 279 w 297"/>
                                  <a:gd name="T85" fmla="*/ 40 h 136"/>
                                  <a:gd name="T86" fmla="*/ 269 w 297"/>
                                  <a:gd name="T87" fmla="*/ 28 h 136"/>
                                  <a:gd name="T88" fmla="*/ 267 w 297"/>
                                  <a:gd name="T89" fmla="*/ 18 h 136"/>
                                  <a:gd name="T90" fmla="*/ 283 w 297"/>
                                  <a:gd name="T91" fmla="*/ 32 h 136"/>
                                  <a:gd name="T92" fmla="*/ 281 w 297"/>
                                  <a:gd name="T93" fmla="*/ 14 h 136"/>
                                  <a:gd name="T94" fmla="*/ 261 w 297"/>
                                  <a:gd name="T95" fmla="*/ 4 h 136"/>
                                  <a:gd name="T96" fmla="*/ 263 w 297"/>
                                  <a:gd name="T97" fmla="*/ 36 h 136"/>
                                  <a:gd name="T98" fmla="*/ 291 w 297"/>
                                  <a:gd name="T99" fmla="*/ 42 h 136"/>
                                  <a:gd name="T100" fmla="*/ 291 w 297"/>
                                  <a:gd name="T101" fmla="*/ 54 h 136"/>
                                  <a:gd name="T102" fmla="*/ 253 w 297"/>
                                  <a:gd name="T103" fmla="*/ 64 h 136"/>
                                  <a:gd name="T104" fmla="*/ 197 w 297"/>
                                  <a:gd name="T105" fmla="*/ 76 h 136"/>
                                  <a:gd name="T106" fmla="*/ 153 w 297"/>
                                  <a:gd name="T107" fmla="*/ 88 h 136"/>
                                  <a:gd name="T108" fmla="*/ 130 w 297"/>
                                  <a:gd name="T109" fmla="*/ 94 h 136"/>
                                  <a:gd name="T110" fmla="*/ 92 w 297"/>
                                  <a:gd name="T111" fmla="*/ 108 h 136"/>
                                  <a:gd name="T112" fmla="*/ 62 w 297"/>
                                  <a:gd name="T113" fmla="*/ 124 h 136"/>
                                  <a:gd name="T114" fmla="*/ 50 w 297"/>
                                  <a:gd name="T115" fmla="*/ 13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6">
                                    <a:moveTo>
                                      <a:pt x="42" y="134"/>
                                    </a:moveTo>
                                    <a:lnTo>
                                      <a:pt x="38" y="134"/>
                                    </a:lnTo>
                                    <a:lnTo>
                                      <a:pt x="34" y="132"/>
                                    </a:lnTo>
                                    <a:lnTo>
                                      <a:pt x="30" y="130"/>
                                    </a:lnTo>
                                    <a:lnTo>
                                      <a:pt x="28" y="128"/>
                                    </a:lnTo>
                                    <a:lnTo>
                                      <a:pt x="24" y="124"/>
                                    </a:lnTo>
                                    <a:lnTo>
                                      <a:pt x="22" y="120"/>
                                    </a:lnTo>
                                    <a:lnTo>
                                      <a:pt x="20" y="116"/>
                                    </a:lnTo>
                                    <a:lnTo>
                                      <a:pt x="22" y="118"/>
                                    </a:lnTo>
                                    <a:lnTo>
                                      <a:pt x="26" y="120"/>
                                    </a:lnTo>
                                    <a:lnTo>
                                      <a:pt x="28" y="122"/>
                                    </a:lnTo>
                                    <a:lnTo>
                                      <a:pt x="32" y="124"/>
                                    </a:lnTo>
                                    <a:lnTo>
                                      <a:pt x="36" y="126"/>
                                    </a:lnTo>
                                    <a:lnTo>
                                      <a:pt x="40" y="126"/>
                                    </a:lnTo>
                                    <a:lnTo>
                                      <a:pt x="44" y="126"/>
                                    </a:lnTo>
                                    <a:lnTo>
                                      <a:pt x="48" y="126"/>
                                    </a:lnTo>
                                    <a:lnTo>
                                      <a:pt x="48" y="126"/>
                                    </a:lnTo>
                                    <a:lnTo>
                                      <a:pt x="48" y="126"/>
                                    </a:lnTo>
                                    <a:lnTo>
                                      <a:pt x="50" y="124"/>
                                    </a:lnTo>
                                    <a:lnTo>
                                      <a:pt x="52" y="124"/>
                                    </a:lnTo>
                                    <a:lnTo>
                                      <a:pt x="54" y="122"/>
                                    </a:lnTo>
                                    <a:lnTo>
                                      <a:pt x="56" y="120"/>
                                    </a:lnTo>
                                    <a:lnTo>
                                      <a:pt x="60" y="120"/>
                                    </a:lnTo>
                                    <a:lnTo>
                                      <a:pt x="62" y="118"/>
                                    </a:lnTo>
                                    <a:lnTo>
                                      <a:pt x="66" y="116"/>
                                    </a:lnTo>
                                    <a:lnTo>
                                      <a:pt x="68" y="114"/>
                                    </a:lnTo>
                                    <a:lnTo>
                                      <a:pt x="72" y="112"/>
                                    </a:lnTo>
                                    <a:lnTo>
                                      <a:pt x="74" y="112"/>
                                    </a:lnTo>
                                    <a:lnTo>
                                      <a:pt x="78" y="110"/>
                                    </a:lnTo>
                                    <a:lnTo>
                                      <a:pt x="80" y="108"/>
                                    </a:lnTo>
                                    <a:lnTo>
                                      <a:pt x="82" y="108"/>
                                    </a:lnTo>
                                    <a:lnTo>
                                      <a:pt x="84" y="106"/>
                                    </a:lnTo>
                                    <a:lnTo>
                                      <a:pt x="86" y="106"/>
                                    </a:lnTo>
                                    <a:lnTo>
                                      <a:pt x="88" y="104"/>
                                    </a:lnTo>
                                    <a:lnTo>
                                      <a:pt x="90" y="104"/>
                                    </a:lnTo>
                                    <a:lnTo>
                                      <a:pt x="92" y="102"/>
                                    </a:lnTo>
                                    <a:lnTo>
                                      <a:pt x="94" y="102"/>
                                    </a:lnTo>
                                    <a:lnTo>
                                      <a:pt x="96" y="100"/>
                                    </a:lnTo>
                                    <a:lnTo>
                                      <a:pt x="98" y="100"/>
                                    </a:lnTo>
                                    <a:lnTo>
                                      <a:pt x="102" y="100"/>
                                    </a:lnTo>
                                    <a:lnTo>
                                      <a:pt x="104" y="98"/>
                                    </a:lnTo>
                                    <a:lnTo>
                                      <a:pt x="106" y="98"/>
                                    </a:lnTo>
                                    <a:lnTo>
                                      <a:pt x="108" y="96"/>
                                    </a:lnTo>
                                    <a:lnTo>
                                      <a:pt x="110" y="96"/>
                                    </a:lnTo>
                                    <a:lnTo>
                                      <a:pt x="112" y="96"/>
                                    </a:lnTo>
                                    <a:lnTo>
                                      <a:pt x="112" y="96"/>
                                    </a:lnTo>
                                    <a:lnTo>
                                      <a:pt x="114" y="96"/>
                                    </a:lnTo>
                                    <a:lnTo>
                                      <a:pt x="114" y="94"/>
                                    </a:lnTo>
                                    <a:lnTo>
                                      <a:pt x="110" y="92"/>
                                    </a:lnTo>
                                    <a:lnTo>
                                      <a:pt x="108" y="90"/>
                                    </a:lnTo>
                                    <a:lnTo>
                                      <a:pt x="106" y="86"/>
                                    </a:lnTo>
                                    <a:lnTo>
                                      <a:pt x="104" y="84"/>
                                    </a:lnTo>
                                    <a:lnTo>
                                      <a:pt x="102" y="84"/>
                                    </a:lnTo>
                                    <a:lnTo>
                                      <a:pt x="100" y="84"/>
                                    </a:lnTo>
                                    <a:lnTo>
                                      <a:pt x="96" y="86"/>
                                    </a:lnTo>
                                    <a:lnTo>
                                      <a:pt x="92" y="86"/>
                                    </a:lnTo>
                                    <a:lnTo>
                                      <a:pt x="88" y="86"/>
                                    </a:lnTo>
                                    <a:lnTo>
                                      <a:pt x="84" y="88"/>
                                    </a:lnTo>
                                    <a:lnTo>
                                      <a:pt x="80" y="88"/>
                                    </a:lnTo>
                                    <a:lnTo>
                                      <a:pt x="76" y="90"/>
                                    </a:lnTo>
                                    <a:lnTo>
                                      <a:pt x="72" y="92"/>
                                    </a:lnTo>
                                    <a:lnTo>
                                      <a:pt x="68" y="92"/>
                                    </a:lnTo>
                                    <a:lnTo>
                                      <a:pt x="66" y="94"/>
                                    </a:lnTo>
                                    <a:lnTo>
                                      <a:pt x="62" y="94"/>
                                    </a:lnTo>
                                    <a:lnTo>
                                      <a:pt x="60" y="94"/>
                                    </a:lnTo>
                                    <a:lnTo>
                                      <a:pt x="58" y="96"/>
                                    </a:lnTo>
                                    <a:lnTo>
                                      <a:pt x="56" y="96"/>
                                    </a:lnTo>
                                    <a:lnTo>
                                      <a:pt x="56" y="96"/>
                                    </a:lnTo>
                                    <a:lnTo>
                                      <a:pt x="52" y="98"/>
                                    </a:lnTo>
                                    <a:lnTo>
                                      <a:pt x="48" y="98"/>
                                    </a:lnTo>
                                    <a:lnTo>
                                      <a:pt x="44" y="100"/>
                                    </a:lnTo>
                                    <a:lnTo>
                                      <a:pt x="40" y="102"/>
                                    </a:lnTo>
                                    <a:lnTo>
                                      <a:pt x="38" y="102"/>
                                    </a:lnTo>
                                    <a:lnTo>
                                      <a:pt x="34" y="104"/>
                                    </a:lnTo>
                                    <a:lnTo>
                                      <a:pt x="30" y="106"/>
                                    </a:lnTo>
                                    <a:lnTo>
                                      <a:pt x="26" y="108"/>
                                    </a:lnTo>
                                    <a:lnTo>
                                      <a:pt x="24" y="108"/>
                                    </a:lnTo>
                                    <a:lnTo>
                                      <a:pt x="20" y="110"/>
                                    </a:lnTo>
                                    <a:lnTo>
                                      <a:pt x="18" y="112"/>
                                    </a:lnTo>
                                    <a:lnTo>
                                      <a:pt x="14" y="114"/>
                                    </a:lnTo>
                                    <a:lnTo>
                                      <a:pt x="12" y="116"/>
                                    </a:lnTo>
                                    <a:lnTo>
                                      <a:pt x="10" y="118"/>
                                    </a:lnTo>
                                    <a:lnTo>
                                      <a:pt x="8" y="120"/>
                                    </a:lnTo>
                                    <a:lnTo>
                                      <a:pt x="6" y="122"/>
                                    </a:lnTo>
                                    <a:lnTo>
                                      <a:pt x="4" y="118"/>
                                    </a:lnTo>
                                    <a:lnTo>
                                      <a:pt x="2" y="114"/>
                                    </a:lnTo>
                                    <a:lnTo>
                                      <a:pt x="2" y="110"/>
                                    </a:lnTo>
                                    <a:lnTo>
                                      <a:pt x="0" y="106"/>
                                    </a:lnTo>
                                    <a:lnTo>
                                      <a:pt x="0" y="102"/>
                                    </a:lnTo>
                                    <a:lnTo>
                                      <a:pt x="0" y="96"/>
                                    </a:lnTo>
                                    <a:lnTo>
                                      <a:pt x="0" y="92"/>
                                    </a:lnTo>
                                    <a:lnTo>
                                      <a:pt x="0" y="88"/>
                                    </a:lnTo>
                                    <a:lnTo>
                                      <a:pt x="2" y="84"/>
                                    </a:lnTo>
                                    <a:lnTo>
                                      <a:pt x="2" y="80"/>
                                    </a:lnTo>
                                    <a:lnTo>
                                      <a:pt x="4" y="76"/>
                                    </a:lnTo>
                                    <a:lnTo>
                                      <a:pt x="6" y="74"/>
                                    </a:lnTo>
                                    <a:lnTo>
                                      <a:pt x="8" y="72"/>
                                    </a:lnTo>
                                    <a:lnTo>
                                      <a:pt x="10" y="70"/>
                                    </a:lnTo>
                                    <a:lnTo>
                                      <a:pt x="14" y="68"/>
                                    </a:lnTo>
                                    <a:lnTo>
                                      <a:pt x="18" y="68"/>
                                    </a:lnTo>
                                    <a:lnTo>
                                      <a:pt x="24" y="66"/>
                                    </a:lnTo>
                                    <a:lnTo>
                                      <a:pt x="28" y="66"/>
                                    </a:lnTo>
                                    <a:lnTo>
                                      <a:pt x="34" y="66"/>
                                    </a:lnTo>
                                    <a:lnTo>
                                      <a:pt x="38" y="64"/>
                                    </a:lnTo>
                                    <a:lnTo>
                                      <a:pt x="42" y="64"/>
                                    </a:lnTo>
                                    <a:lnTo>
                                      <a:pt x="48" y="64"/>
                                    </a:lnTo>
                                    <a:lnTo>
                                      <a:pt x="52" y="62"/>
                                    </a:lnTo>
                                    <a:lnTo>
                                      <a:pt x="56" y="62"/>
                                    </a:lnTo>
                                    <a:lnTo>
                                      <a:pt x="60" y="60"/>
                                    </a:lnTo>
                                    <a:lnTo>
                                      <a:pt x="66" y="60"/>
                                    </a:lnTo>
                                    <a:lnTo>
                                      <a:pt x="70" y="60"/>
                                    </a:lnTo>
                                    <a:lnTo>
                                      <a:pt x="74" y="58"/>
                                    </a:lnTo>
                                    <a:lnTo>
                                      <a:pt x="78" y="58"/>
                                    </a:lnTo>
                                    <a:lnTo>
                                      <a:pt x="82" y="58"/>
                                    </a:lnTo>
                                    <a:lnTo>
                                      <a:pt x="88" y="56"/>
                                    </a:lnTo>
                                    <a:lnTo>
                                      <a:pt x="92" y="56"/>
                                    </a:lnTo>
                                    <a:lnTo>
                                      <a:pt x="94" y="58"/>
                                    </a:lnTo>
                                    <a:lnTo>
                                      <a:pt x="92" y="58"/>
                                    </a:lnTo>
                                    <a:lnTo>
                                      <a:pt x="90" y="58"/>
                                    </a:lnTo>
                                    <a:lnTo>
                                      <a:pt x="84" y="60"/>
                                    </a:lnTo>
                                    <a:lnTo>
                                      <a:pt x="78" y="62"/>
                                    </a:lnTo>
                                    <a:lnTo>
                                      <a:pt x="72" y="62"/>
                                    </a:lnTo>
                                    <a:lnTo>
                                      <a:pt x="66" y="64"/>
                                    </a:lnTo>
                                    <a:lnTo>
                                      <a:pt x="58" y="66"/>
                                    </a:lnTo>
                                    <a:lnTo>
                                      <a:pt x="52" y="66"/>
                                    </a:lnTo>
                                    <a:lnTo>
                                      <a:pt x="44" y="68"/>
                                    </a:lnTo>
                                    <a:lnTo>
                                      <a:pt x="36" y="68"/>
                                    </a:lnTo>
                                    <a:lnTo>
                                      <a:pt x="30" y="70"/>
                                    </a:lnTo>
                                    <a:lnTo>
                                      <a:pt x="24" y="72"/>
                                    </a:lnTo>
                                    <a:lnTo>
                                      <a:pt x="20" y="72"/>
                                    </a:lnTo>
                                    <a:lnTo>
                                      <a:pt x="16" y="72"/>
                                    </a:lnTo>
                                    <a:lnTo>
                                      <a:pt x="14" y="74"/>
                                    </a:lnTo>
                                    <a:lnTo>
                                      <a:pt x="12" y="74"/>
                                    </a:lnTo>
                                    <a:lnTo>
                                      <a:pt x="10" y="78"/>
                                    </a:lnTo>
                                    <a:lnTo>
                                      <a:pt x="8" y="82"/>
                                    </a:lnTo>
                                    <a:lnTo>
                                      <a:pt x="6" y="86"/>
                                    </a:lnTo>
                                    <a:lnTo>
                                      <a:pt x="4" y="92"/>
                                    </a:lnTo>
                                    <a:lnTo>
                                      <a:pt x="4" y="96"/>
                                    </a:lnTo>
                                    <a:lnTo>
                                      <a:pt x="6" y="100"/>
                                    </a:lnTo>
                                    <a:lnTo>
                                      <a:pt x="6" y="106"/>
                                    </a:lnTo>
                                    <a:lnTo>
                                      <a:pt x="8" y="110"/>
                                    </a:lnTo>
                                    <a:lnTo>
                                      <a:pt x="8" y="110"/>
                                    </a:lnTo>
                                    <a:lnTo>
                                      <a:pt x="8" y="110"/>
                                    </a:lnTo>
                                    <a:lnTo>
                                      <a:pt x="10" y="108"/>
                                    </a:lnTo>
                                    <a:lnTo>
                                      <a:pt x="14" y="108"/>
                                    </a:lnTo>
                                    <a:lnTo>
                                      <a:pt x="16" y="106"/>
                                    </a:lnTo>
                                    <a:lnTo>
                                      <a:pt x="20" y="104"/>
                                    </a:lnTo>
                                    <a:lnTo>
                                      <a:pt x="24" y="102"/>
                                    </a:lnTo>
                                    <a:lnTo>
                                      <a:pt x="30" y="100"/>
                                    </a:lnTo>
                                    <a:lnTo>
                                      <a:pt x="36" y="98"/>
                                    </a:lnTo>
                                    <a:lnTo>
                                      <a:pt x="42" y="96"/>
                                    </a:lnTo>
                                    <a:lnTo>
                                      <a:pt x="50" y="94"/>
                                    </a:lnTo>
                                    <a:lnTo>
                                      <a:pt x="58" y="90"/>
                                    </a:lnTo>
                                    <a:lnTo>
                                      <a:pt x="68" y="88"/>
                                    </a:lnTo>
                                    <a:lnTo>
                                      <a:pt x="78" y="84"/>
                                    </a:lnTo>
                                    <a:lnTo>
                                      <a:pt x="90" y="82"/>
                                    </a:lnTo>
                                    <a:lnTo>
                                      <a:pt x="102" y="80"/>
                                    </a:lnTo>
                                    <a:lnTo>
                                      <a:pt x="100" y="76"/>
                                    </a:lnTo>
                                    <a:lnTo>
                                      <a:pt x="100" y="74"/>
                                    </a:lnTo>
                                    <a:lnTo>
                                      <a:pt x="100" y="72"/>
                                    </a:lnTo>
                                    <a:lnTo>
                                      <a:pt x="98" y="70"/>
                                    </a:lnTo>
                                    <a:lnTo>
                                      <a:pt x="98" y="68"/>
                                    </a:lnTo>
                                    <a:lnTo>
                                      <a:pt x="98" y="66"/>
                                    </a:lnTo>
                                    <a:lnTo>
                                      <a:pt x="98" y="62"/>
                                    </a:lnTo>
                                    <a:lnTo>
                                      <a:pt x="98" y="60"/>
                                    </a:lnTo>
                                    <a:lnTo>
                                      <a:pt x="98" y="60"/>
                                    </a:lnTo>
                                    <a:lnTo>
                                      <a:pt x="100" y="60"/>
                                    </a:lnTo>
                                    <a:lnTo>
                                      <a:pt x="100" y="60"/>
                                    </a:lnTo>
                                    <a:lnTo>
                                      <a:pt x="102" y="60"/>
                                    </a:lnTo>
                                    <a:lnTo>
                                      <a:pt x="102" y="64"/>
                                    </a:lnTo>
                                    <a:lnTo>
                                      <a:pt x="102" y="70"/>
                                    </a:lnTo>
                                    <a:lnTo>
                                      <a:pt x="104" y="74"/>
                                    </a:lnTo>
                                    <a:lnTo>
                                      <a:pt x="106" y="78"/>
                                    </a:lnTo>
                                    <a:lnTo>
                                      <a:pt x="108" y="84"/>
                                    </a:lnTo>
                                    <a:lnTo>
                                      <a:pt x="110" y="88"/>
                                    </a:lnTo>
                                    <a:lnTo>
                                      <a:pt x="114" y="92"/>
                                    </a:lnTo>
                                    <a:lnTo>
                                      <a:pt x="118" y="94"/>
                                    </a:lnTo>
                                    <a:lnTo>
                                      <a:pt x="132" y="90"/>
                                    </a:lnTo>
                                    <a:lnTo>
                                      <a:pt x="128" y="88"/>
                                    </a:lnTo>
                                    <a:lnTo>
                                      <a:pt x="122" y="86"/>
                                    </a:lnTo>
                                    <a:lnTo>
                                      <a:pt x="120" y="84"/>
                                    </a:lnTo>
                                    <a:lnTo>
                                      <a:pt x="116" y="80"/>
                                    </a:lnTo>
                                    <a:lnTo>
                                      <a:pt x="112" y="78"/>
                                    </a:lnTo>
                                    <a:lnTo>
                                      <a:pt x="110" y="74"/>
                                    </a:lnTo>
                                    <a:lnTo>
                                      <a:pt x="108" y="70"/>
                                    </a:lnTo>
                                    <a:lnTo>
                                      <a:pt x="108" y="64"/>
                                    </a:lnTo>
                                    <a:lnTo>
                                      <a:pt x="106" y="64"/>
                                    </a:lnTo>
                                    <a:lnTo>
                                      <a:pt x="106" y="62"/>
                                    </a:lnTo>
                                    <a:lnTo>
                                      <a:pt x="108" y="60"/>
                                    </a:lnTo>
                                    <a:lnTo>
                                      <a:pt x="108" y="60"/>
                                    </a:lnTo>
                                    <a:lnTo>
                                      <a:pt x="110" y="64"/>
                                    </a:lnTo>
                                    <a:lnTo>
                                      <a:pt x="112" y="68"/>
                                    </a:lnTo>
                                    <a:lnTo>
                                      <a:pt x="114" y="72"/>
                                    </a:lnTo>
                                    <a:lnTo>
                                      <a:pt x="118" y="76"/>
                                    </a:lnTo>
                                    <a:lnTo>
                                      <a:pt x="118" y="76"/>
                                    </a:lnTo>
                                    <a:lnTo>
                                      <a:pt x="120" y="76"/>
                                    </a:lnTo>
                                    <a:lnTo>
                                      <a:pt x="124" y="74"/>
                                    </a:lnTo>
                                    <a:lnTo>
                                      <a:pt x="126" y="74"/>
                                    </a:lnTo>
                                    <a:lnTo>
                                      <a:pt x="130" y="74"/>
                                    </a:lnTo>
                                    <a:lnTo>
                                      <a:pt x="132" y="72"/>
                                    </a:lnTo>
                                    <a:lnTo>
                                      <a:pt x="136" y="72"/>
                                    </a:lnTo>
                                    <a:lnTo>
                                      <a:pt x="141" y="70"/>
                                    </a:lnTo>
                                    <a:lnTo>
                                      <a:pt x="145" y="70"/>
                                    </a:lnTo>
                                    <a:lnTo>
                                      <a:pt x="151" y="68"/>
                                    </a:lnTo>
                                    <a:lnTo>
                                      <a:pt x="155" y="66"/>
                                    </a:lnTo>
                                    <a:lnTo>
                                      <a:pt x="161" y="66"/>
                                    </a:lnTo>
                                    <a:lnTo>
                                      <a:pt x="167" y="64"/>
                                    </a:lnTo>
                                    <a:lnTo>
                                      <a:pt x="171" y="62"/>
                                    </a:lnTo>
                                    <a:lnTo>
                                      <a:pt x="177" y="62"/>
                                    </a:lnTo>
                                    <a:lnTo>
                                      <a:pt x="183" y="60"/>
                                    </a:lnTo>
                                    <a:lnTo>
                                      <a:pt x="189" y="58"/>
                                    </a:lnTo>
                                    <a:lnTo>
                                      <a:pt x="195" y="58"/>
                                    </a:lnTo>
                                    <a:lnTo>
                                      <a:pt x="201" y="56"/>
                                    </a:lnTo>
                                    <a:lnTo>
                                      <a:pt x="205" y="54"/>
                                    </a:lnTo>
                                    <a:lnTo>
                                      <a:pt x="211" y="54"/>
                                    </a:lnTo>
                                    <a:lnTo>
                                      <a:pt x="217" y="52"/>
                                    </a:lnTo>
                                    <a:lnTo>
                                      <a:pt x="221" y="50"/>
                                    </a:lnTo>
                                    <a:lnTo>
                                      <a:pt x="225" y="50"/>
                                    </a:lnTo>
                                    <a:lnTo>
                                      <a:pt x="231" y="48"/>
                                    </a:lnTo>
                                    <a:lnTo>
                                      <a:pt x="235" y="48"/>
                                    </a:lnTo>
                                    <a:lnTo>
                                      <a:pt x="237" y="48"/>
                                    </a:lnTo>
                                    <a:lnTo>
                                      <a:pt x="241" y="46"/>
                                    </a:lnTo>
                                    <a:lnTo>
                                      <a:pt x="245" y="46"/>
                                    </a:lnTo>
                                    <a:lnTo>
                                      <a:pt x="247" y="44"/>
                                    </a:lnTo>
                                    <a:lnTo>
                                      <a:pt x="249" y="44"/>
                                    </a:lnTo>
                                    <a:lnTo>
                                      <a:pt x="249" y="44"/>
                                    </a:lnTo>
                                    <a:lnTo>
                                      <a:pt x="247" y="42"/>
                                    </a:lnTo>
                                    <a:lnTo>
                                      <a:pt x="245" y="38"/>
                                    </a:lnTo>
                                    <a:lnTo>
                                      <a:pt x="241" y="36"/>
                                    </a:lnTo>
                                    <a:lnTo>
                                      <a:pt x="239" y="32"/>
                                    </a:lnTo>
                                    <a:lnTo>
                                      <a:pt x="239" y="28"/>
                                    </a:lnTo>
                                    <a:lnTo>
                                      <a:pt x="237" y="24"/>
                                    </a:lnTo>
                                    <a:lnTo>
                                      <a:pt x="237" y="20"/>
                                    </a:lnTo>
                                    <a:lnTo>
                                      <a:pt x="237" y="16"/>
                                    </a:lnTo>
                                    <a:lnTo>
                                      <a:pt x="237" y="14"/>
                                    </a:lnTo>
                                    <a:lnTo>
                                      <a:pt x="239" y="12"/>
                                    </a:lnTo>
                                    <a:lnTo>
                                      <a:pt x="239" y="10"/>
                                    </a:lnTo>
                                    <a:lnTo>
                                      <a:pt x="241" y="8"/>
                                    </a:lnTo>
                                    <a:lnTo>
                                      <a:pt x="243" y="6"/>
                                    </a:lnTo>
                                    <a:lnTo>
                                      <a:pt x="245" y="4"/>
                                    </a:lnTo>
                                    <a:lnTo>
                                      <a:pt x="247" y="2"/>
                                    </a:lnTo>
                                    <a:lnTo>
                                      <a:pt x="251" y="2"/>
                                    </a:lnTo>
                                    <a:lnTo>
                                      <a:pt x="249" y="2"/>
                                    </a:lnTo>
                                    <a:lnTo>
                                      <a:pt x="249" y="2"/>
                                    </a:lnTo>
                                    <a:lnTo>
                                      <a:pt x="249" y="4"/>
                                    </a:lnTo>
                                    <a:lnTo>
                                      <a:pt x="247" y="6"/>
                                    </a:lnTo>
                                    <a:lnTo>
                                      <a:pt x="247" y="6"/>
                                    </a:lnTo>
                                    <a:lnTo>
                                      <a:pt x="245" y="8"/>
                                    </a:lnTo>
                                    <a:lnTo>
                                      <a:pt x="243" y="10"/>
                                    </a:lnTo>
                                    <a:lnTo>
                                      <a:pt x="243" y="12"/>
                                    </a:lnTo>
                                    <a:lnTo>
                                      <a:pt x="241" y="16"/>
                                    </a:lnTo>
                                    <a:lnTo>
                                      <a:pt x="241" y="22"/>
                                    </a:lnTo>
                                    <a:lnTo>
                                      <a:pt x="243" y="26"/>
                                    </a:lnTo>
                                    <a:lnTo>
                                      <a:pt x="243" y="28"/>
                                    </a:lnTo>
                                    <a:lnTo>
                                      <a:pt x="245" y="32"/>
                                    </a:lnTo>
                                    <a:lnTo>
                                      <a:pt x="249" y="36"/>
                                    </a:lnTo>
                                    <a:lnTo>
                                      <a:pt x="251" y="38"/>
                                    </a:lnTo>
                                    <a:lnTo>
                                      <a:pt x="253" y="42"/>
                                    </a:lnTo>
                                    <a:lnTo>
                                      <a:pt x="255" y="42"/>
                                    </a:lnTo>
                                    <a:lnTo>
                                      <a:pt x="255" y="44"/>
                                    </a:lnTo>
                                    <a:lnTo>
                                      <a:pt x="255" y="46"/>
                                    </a:lnTo>
                                    <a:lnTo>
                                      <a:pt x="255" y="48"/>
                                    </a:lnTo>
                                    <a:lnTo>
                                      <a:pt x="253" y="48"/>
                                    </a:lnTo>
                                    <a:lnTo>
                                      <a:pt x="251" y="48"/>
                                    </a:lnTo>
                                    <a:lnTo>
                                      <a:pt x="249" y="50"/>
                                    </a:lnTo>
                                    <a:lnTo>
                                      <a:pt x="247" y="50"/>
                                    </a:lnTo>
                                    <a:lnTo>
                                      <a:pt x="243" y="50"/>
                                    </a:lnTo>
                                    <a:lnTo>
                                      <a:pt x="239" y="52"/>
                                    </a:lnTo>
                                    <a:lnTo>
                                      <a:pt x="235" y="52"/>
                                    </a:lnTo>
                                    <a:lnTo>
                                      <a:pt x="231" y="52"/>
                                    </a:lnTo>
                                    <a:lnTo>
                                      <a:pt x="225" y="54"/>
                                    </a:lnTo>
                                    <a:lnTo>
                                      <a:pt x="221" y="56"/>
                                    </a:lnTo>
                                    <a:lnTo>
                                      <a:pt x="215" y="56"/>
                                    </a:lnTo>
                                    <a:lnTo>
                                      <a:pt x="209" y="58"/>
                                    </a:lnTo>
                                    <a:lnTo>
                                      <a:pt x="205" y="58"/>
                                    </a:lnTo>
                                    <a:lnTo>
                                      <a:pt x="199" y="60"/>
                                    </a:lnTo>
                                    <a:lnTo>
                                      <a:pt x="193" y="62"/>
                                    </a:lnTo>
                                    <a:lnTo>
                                      <a:pt x="187" y="64"/>
                                    </a:lnTo>
                                    <a:lnTo>
                                      <a:pt x="181" y="64"/>
                                    </a:lnTo>
                                    <a:lnTo>
                                      <a:pt x="175" y="66"/>
                                    </a:lnTo>
                                    <a:lnTo>
                                      <a:pt x="169" y="68"/>
                                    </a:lnTo>
                                    <a:lnTo>
                                      <a:pt x="163" y="68"/>
                                    </a:lnTo>
                                    <a:lnTo>
                                      <a:pt x="157" y="70"/>
                                    </a:lnTo>
                                    <a:lnTo>
                                      <a:pt x="153" y="72"/>
                                    </a:lnTo>
                                    <a:lnTo>
                                      <a:pt x="147" y="72"/>
                                    </a:lnTo>
                                    <a:lnTo>
                                      <a:pt x="143" y="74"/>
                                    </a:lnTo>
                                    <a:lnTo>
                                      <a:pt x="139" y="74"/>
                                    </a:lnTo>
                                    <a:lnTo>
                                      <a:pt x="136" y="76"/>
                                    </a:lnTo>
                                    <a:lnTo>
                                      <a:pt x="132" y="76"/>
                                    </a:lnTo>
                                    <a:lnTo>
                                      <a:pt x="128" y="78"/>
                                    </a:lnTo>
                                    <a:lnTo>
                                      <a:pt x="126" y="78"/>
                                    </a:lnTo>
                                    <a:lnTo>
                                      <a:pt x="124" y="78"/>
                                    </a:lnTo>
                                    <a:lnTo>
                                      <a:pt x="122" y="80"/>
                                    </a:lnTo>
                                    <a:lnTo>
                                      <a:pt x="120" y="80"/>
                                    </a:lnTo>
                                    <a:lnTo>
                                      <a:pt x="122" y="80"/>
                                    </a:lnTo>
                                    <a:lnTo>
                                      <a:pt x="124" y="82"/>
                                    </a:lnTo>
                                    <a:lnTo>
                                      <a:pt x="126" y="82"/>
                                    </a:lnTo>
                                    <a:lnTo>
                                      <a:pt x="128" y="84"/>
                                    </a:lnTo>
                                    <a:lnTo>
                                      <a:pt x="130" y="84"/>
                                    </a:lnTo>
                                    <a:lnTo>
                                      <a:pt x="132" y="86"/>
                                    </a:lnTo>
                                    <a:lnTo>
                                      <a:pt x="132" y="86"/>
                                    </a:lnTo>
                                    <a:lnTo>
                                      <a:pt x="134" y="88"/>
                                    </a:lnTo>
                                    <a:lnTo>
                                      <a:pt x="136" y="88"/>
                                    </a:lnTo>
                                    <a:lnTo>
                                      <a:pt x="136" y="86"/>
                                    </a:lnTo>
                                    <a:lnTo>
                                      <a:pt x="138" y="86"/>
                                    </a:lnTo>
                                    <a:lnTo>
                                      <a:pt x="139" y="86"/>
                                    </a:lnTo>
                                    <a:lnTo>
                                      <a:pt x="143" y="84"/>
                                    </a:lnTo>
                                    <a:lnTo>
                                      <a:pt x="145" y="84"/>
                                    </a:lnTo>
                                    <a:lnTo>
                                      <a:pt x="149" y="82"/>
                                    </a:lnTo>
                                    <a:lnTo>
                                      <a:pt x="153" y="82"/>
                                    </a:lnTo>
                                    <a:lnTo>
                                      <a:pt x="159" y="80"/>
                                    </a:lnTo>
                                    <a:lnTo>
                                      <a:pt x="163" y="80"/>
                                    </a:lnTo>
                                    <a:lnTo>
                                      <a:pt x="169" y="78"/>
                                    </a:lnTo>
                                    <a:lnTo>
                                      <a:pt x="173" y="76"/>
                                    </a:lnTo>
                                    <a:lnTo>
                                      <a:pt x="179" y="76"/>
                                    </a:lnTo>
                                    <a:lnTo>
                                      <a:pt x="185" y="74"/>
                                    </a:lnTo>
                                    <a:lnTo>
                                      <a:pt x="191" y="72"/>
                                    </a:lnTo>
                                    <a:lnTo>
                                      <a:pt x="197" y="70"/>
                                    </a:lnTo>
                                    <a:lnTo>
                                      <a:pt x="203" y="70"/>
                                    </a:lnTo>
                                    <a:lnTo>
                                      <a:pt x="209" y="68"/>
                                    </a:lnTo>
                                    <a:lnTo>
                                      <a:pt x="215" y="66"/>
                                    </a:lnTo>
                                    <a:lnTo>
                                      <a:pt x="221" y="64"/>
                                    </a:lnTo>
                                    <a:lnTo>
                                      <a:pt x="227" y="64"/>
                                    </a:lnTo>
                                    <a:lnTo>
                                      <a:pt x="233" y="62"/>
                                    </a:lnTo>
                                    <a:lnTo>
                                      <a:pt x="239" y="60"/>
                                    </a:lnTo>
                                    <a:lnTo>
                                      <a:pt x="243" y="60"/>
                                    </a:lnTo>
                                    <a:lnTo>
                                      <a:pt x="249" y="58"/>
                                    </a:lnTo>
                                    <a:lnTo>
                                      <a:pt x="255" y="58"/>
                                    </a:lnTo>
                                    <a:lnTo>
                                      <a:pt x="259" y="56"/>
                                    </a:lnTo>
                                    <a:lnTo>
                                      <a:pt x="263" y="56"/>
                                    </a:lnTo>
                                    <a:lnTo>
                                      <a:pt x="267" y="54"/>
                                    </a:lnTo>
                                    <a:lnTo>
                                      <a:pt x="271" y="54"/>
                                    </a:lnTo>
                                    <a:lnTo>
                                      <a:pt x="273" y="52"/>
                                    </a:lnTo>
                                    <a:lnTo>
                                      <a:pt x="277" y="52"/>
                                    </a:lnTo>
                                    <a:lnTo>
                                      <a:pt x="275" y="52"/>
                                    </a:lnTo>
                                    <a:lnTo>
                                      <a:pt x="273" y="50"/>
                                    </a:lnTo>
                                    <a:lnTo>
                                      <a:pt x="273" y="50"/>
                                    </a:lnTo>
                                    <a:lnTo>
                                      <a:pt x="271" y="50"/>
                                    </a:lnTo>
                                    <a:lnTo>
                                      <a:pt x="271" y="48"/>
                                    </a:lnTo>
                                    <a:lnTo>
                                      <a:pt x="269" y="48"/>
                                    </a:lnTo>
                                    <a:lnTo>
                                      <a:pt x="269" y="48"/>
                                    </a:lnTo>
                                    <a:lnTo>
                                      <a:pt x="267" y="46"/>
                                    </a:lnTo>
                                    <a:lnTo>
                                      <a:pt x="263" y="42"/>
                                    </a:lnTo>
                                    <a:lnTo>
                                      <a:pt x="261" y="38"/>
                                    </a:lnTo>
                                    <a:lnTo>
                                      <a:pt x="257" y="34"/>
                                    </a:lnTo>
                                    <a:lnTo>
                                      <a:pt x="255" y="28"/>
                                    </a:lnTo>
                                    <a:lnTo>
                                      <a:pt x="253" y="22"/>
                                    </a:lnTo>
                                    <a:lnTo>
                                      <a:pt x="251" y="18"/>
                                    </a:lnTo>
                                    <a:lnTo>
                                      <a:pt x="251" y="12"/>
                                    </a:lnTo>
                                    <a:lnTo>
                                      <a:pt x="253" y="6"/>
                                    </a:lnTo>
                                    <a:lnTo>
                                      <a:pt x="253" y="4"/>
                                    </a:lnTo>
                                    <a:lnTo>
                                      <a:pt x="255" y="4"/>
                                    </a:lnTo>
                                    <a:lnTo>
                                      <a:pt x="255" y="4"/>
                                    </a:lnTo>
                                    <a:lnTo>
                                      <a:pt x="255" y="2"/>
                                    </a:lnTo>
                                    <a:lnTo>
                                      <a:pt x="257" y="2"/>
                                    </a:lnTo>
                                    <a:lnTo>
                                      <a:pt x="257" y="2"/>
                                    </a:lnTo>
                                    <a:lnTo>
                                      <a:pt x="259" y="0"/>
                                    </a:lnTo>
                                    <a:lnTo>
                                      <a:pt x="259" y="0"/>
                                    </a:lnTo>
                                    <a:lnTo>
                                      <a:pt x="263" y="0"/>
                                    </a:lnTo>
                                    <a:lnTo>
                                      <a:pt x="267" y="0"/>
                                    </a:lnTo>
                                    <a:lnTo>
                                      <a:pt x="269" y="0"/>
                                    </a:lnTo>
                                    <a:lnTo>
                                      <a:pt x="273" y="2"/>
                                    </a:lnTo>
                                    <a:lnTo>
                                      <a:pt x="275" y="4"/>
                                    </a:lnTo>
                                    <a:lnTo>
                                      <a:pt x="279" y="6"/>
                                    </a:lnTo>
                                    <a:lnTo>
                                      <a:pt x="281" y="10"/>
                                    </a:lnTo>
                                    <a:lnTo>
                                      <a:pt x="283" y="12"/>
                                    </a:lnTo>
                                    <a:lnTo>
                                      <a:pt x="285" y="16"/>
                                    </a:lnTo>
                                    <a:lnTo>
                                      <a:pt x="287" y="18"/>
                                    </a:lnTo>
                                    <a:lnTo>
                                      <a:pt x="289" y="22"/>
                                    </a:lnTo>
                                    <a:lnTo>
                                      <a:pt x="289" y="24"/>
                                    </a:lnTo>
                                    <a:lnTo>
                                      <a:pt x="289" y="28"/>
                                    </a:lnTo>
                                    <a:lnTo>
                                      <a:pt x="289" y="32"/>
                                    </a:lnTo>
                                    <a:lnTo>
                                      <a:pt x="289" y="34"/>
                                    </a:lnTo>
                                    <a:lnTo>
                                      <a:pt x="287" y="38"/>
                                    </a:lnTo>
                                    <a:lnTo>
                                      <a:pt x="285" y="38"/>
                                    </a:lnTo>
                                    <a:lnTo>
                                      <a:pt x="285" y="40"/>
                                    </a:lnTo>
                                    <a:lnTo>
                                      <a:pt x="283" y="40"/>
                                    </a:lnTo>
                                    <a:lnTo>
                                      <a:pt x="281" y="42"/>
                                    </a:lnTo>
                                    <a:lnTo>
                                      <a:pt x="279" y="42"/>
                                    </a:lnTo>
                                    <a:lnTo>
                                      <a:pt x="279" y="42"/>
                                    </a:lnTo>
                                    <a:lnTo>
                                      <a:pt x="277" y="42"/>
                                    </a:lnTo>
                                    <a:lnTo>
                                      <a:pt x="275" y="42"/>
                                    </a:lnTo>
                                    <a:lnTo>
                                      <a:pt x="275" y="42"/>
                                    </a:lnTo>
                                    <a:lnTo>
                                      <a:pt x="275" y="42"/>
                                    </a:lnTo>
                                    <a:lnTo>
                                      <a:pt x="277" y="40"/>
                                    </a:lnTo>
                                    <a:lnTo>
                                      <a:pt x="277" y="40"/>
                                    </a:lnTo>
                                    <a:lnTo>
                                      <a:pt x="279" y="40"/>
                                    </a:lnTo>
                                    <a:lnTo>
                                      <a:pt x="279" y="40"/>
                                    </a:lnTo>
                                    <a:lnTo>
                                      <a:pt x="279" y="40"/>
                                    </a:lnTo>
                                    <a:lnTo>
                                      <a:pt x="281" y="38"/>
                                    </a:lnTo>
                                    <a:lnTo>
                                      <a:pt x="277" y="38"/>
                                    </a:lnTo>
                                    <a:lnTo>
                                      <a:pt x="275" y="36"/>
                                    </a:lnTo>
                                    <a:lnTo>
                                      <a:pt x="273" y="34"/>
                                    </a:lnTo>
                                    <a:lnTo>
                                      <a:pt x="271" y="32"/>
                                    </a:lnTo>
                                    <a:lnTo>
                                      <a:pt x="271" y="30"/>
                                    </a:lnTo>
                                    <a:lnTo>
                                      <a:pt x="269" y="28"/>
                                    </a:lnTo>
                                    <a:lnTo>
                                      <a:pt x="267" y="24"/>
                                    </a:lnTo>
                                    <a:lnTo>
                                      <a:pt x="267" y="22"/>
                                    </a:lnTo>
                                    <a:lnTo>
                                      <a:pt x="261" y="24"/>
                                    </a:lnTo>
                                    <a:lnTo>
                                      <a:pt x="261" y="20"/>
                                    </a:lnTo>
                                    <a:lnTo>
                                      <a:pt x="261" y="20"/>
                                    </a:lnTo>
                                    <a:lnTo>
                                      <a:pt x="263" y="20"/>
                                    </a:lnTo>
                                    <a:lnTo>
                                      <a:pt x="265" y="18"/>
                                    </a:lnTo>
                                    <a:lnTo>
                                      <a:pt x="265" y="18"/>
                                    </a:lnTo>
                                    <a:lnTo>
                                      <a:pt x="267" y="18"/>
                                    </a:lnTo>
                                    <a:lnTo>
                                      <a:pt x="267" y="18"/>
                                    </a:lnTo>
                                    <a:lnTo>
                                      <a:pt x="269" y="18"/>
                                    </a:lnTo>
                                    <a:lnTo>
                                      <a:pt x="269" y="18"/>
                                    </a:lnTo>
                                    <a:lnTo>
                                      <a:pt x="271" y="22"/>
                                    </a:lnTo>
                                    <a:lnTo>
                                      <a:pt x="273" y="28"/>
                                    </a:lnTo>
                                    <a:lnTo>
                                      <a:pt x="277" y="32"/>
                                    </a:lnTo>
                                    <a:lnTo>
                                      <a:pt x="281" y="34"/>
                                    </a:lnTo>
                                    <a:lnTo>
                                      <a:pt x="283" y="34"/>
                                    </a:lnTo>
                                    <a:lnTo>
                                      <a:pt x="283" y="32"/>
                                    </a:lnTo>
                                    <a:lnTo>
                                      <a:pt x="285" y="32"/>
                                    </a:lnTo>
                                    <a:lnTo>
                                      <a:pt x="285" y="30"/>
                                    </a:lnTo>
                                    <a:lnTo>
                                      <a:pt x="285" y="30"/>
                                    </a:lnTo>
                                    <a:lnTo>
                                      <a:pt x="285" y="28"/>
                                    </a:lnTo>
                                    <a:lnTo>
                                      <a:pt x="285" y="26"/>
                                    </a:lnTo>
                                    <a:lnTo>
                                      <a:pt x="285" y="24"/>
                                    </a:lnTo>
                                    <a:lnTo>
                                      <a:pt x="285" y="20"/>
                                    </a:lnTo>
                                    <a:lnTo>
                                      <a:pt x="283" y="16"/>
                                    </a:lnTo>
                                    <a:lnTo>
                                      <a:pt x="281" y="14"/>
                                    </a:lnTo>
                                    <a:lnTo>
                                      <a:pt x="279" y="10"/>
                                    </a:lnTo>
                                    <a:lnTo>
                                      <a:pt x="275" y="8"/>
                                    </a:lnTo>
                                    <a:lnTo>
                                      <a:pt x="273" y="6"/>
                                    </a:lnTo>
                                    <a:lnTo>
                                      <a:pt x="269" y="4"/>
                                    </a:lnTo>
                                    <a:lnTo>
                                      <a:pt x="265" y="2"/>
                                    </a:lnTo>
                                    <a:lnTo>
                                      <a:pt x="263" y="2"/>
                                    </a:lnTo>
                                    <a:lnTo>
                                      <a:pt x="263" y="2"/>
                                    </a:lnTo>
                                    <a:lnTo>
                                      <a:pt x="261" y="2"/>
                                    </a:lnTo>
                                    <a:lnTo>
                                      <a:pt x="261" y="4"/>
                                    </a:lnTo>
                                    <a:lnTo>
                                      <a:pt x="259" y="4"/>
                                    </a:lnTo>
                                    <a:lnTo>
                                      <a:pt x="259" y="4"/>
                                    </a:lnTo>
                                    <a:lnTo>
                                      <a:pt x="259" y="6"/>
                                    </a:lnTo>
                                    <a:lnTo>
                                      <a:pt x="257" y="8"/>
                                    </a:lnTo>
                                    <a:lnTo>
                                      <a:pt x="257" y="12"/>
                                    </a:lnTo>
                                    <a:lnTo>
                                      <a:pt x="257" y="18"/>
                                    </a:lnTo>
                                    <a:lnTo>
                                      <a:pt x="259" y="24"/>
                                    </a:lnTo>
                                    <a:lnTo>
                                      <a:pt x="261" y="30"/>
                                    </a:lnTo>
                                    <a:lnTo>
                                      <a:pt x="263" y="36"/>
                                    </a:lnTo>
                                    <a:lnTo>
                                      <a:pt x="269" y="42"/>
                                    </a:lnTo>
                                    <a:lnTo>
                                      <a:pt x="275" y="46"/>
                                    </a:lnTo>
                                    <a:lnTo>
                                      <a:pt x="283" y="50"/>
                                    </a:lnTo>
                                    <a:lnTo>
                                      <a:pt x="285" y="50"/>
                                    </a:lnTo>
                                    <a:lnTo>
                                      <a:pt x="287" y="50"/>
                                    </a:lnTo>
                                    <a:lnTo>
                                      <a:pt x="289" y="48"/>
                                    </a:lnTo>
                                    <a:lnTo>
                                      <a:pt x="289" y="46"/>
                                    </a:lnTo>
                                    <a:lnTo>
                                      <a:pt x="291" y="44"/>
                                    </a:lnTo>
                                    <a:lnTo>
                                      <a:pt x="291" y="42"/>
                                    </a:lnTo>
                                    <a:lnTo>
                                      <a:pt x="291" y="40"/>
                                    </a:lnTo>
                                    <a:lnTo>
                                      <a:pt x="293" y="36"/>
                                    </a:lnTo>
                                    <a:lnTo>
                                      <a:pt x="295" y="38"/>
                                    </a:lnTo>
                                    <a:lnTo>
                                      <a:pt x="295" y="42"/>
                                    </a:lnTo>
                                    <a:lnTo>
                                      <a:pt x="297" y="44"/>
                                    </a:lnTo>
                                    <a:lnTo>
                                      <a:pt x="297" y="48"/>
                                    </a:lnTo>
                                    <a:lnTo>
                                      <a:pt x="295" y="50"/>
                                    </a:lnTo>
                                    <a:lnTo>
                                      <a:pt x="295" y="52"/>
                                    </a:lnTo>
                                    <a:lnTo>
                                      <a:pt x="291" y="54"/>
                                    </a:lnTo>
                                    <a:lnTo>
                                      <a:pt x="289" y="54"/>
                                    </a:lnTo>
                                    <a:lnTo>
                                      <a:pt x="285" y="56"/>
                                    </a:lnTo>
                                    <a:lnTo>
                                      <a:pt x="281" y="56"/>
                                    </a:lnTo>
                                    <a:lnTo>
                                      <a:pt x="277" y="58"/>
                                    </a:lnTo>
                                    <a:lnTo>
                                      <a:pt x="273" y="58"/>
                                    </a:lnTo>
                                    <a:lnTo>
                                      <a:pt x="269" y="60"/>
                                    </a:lnTo>
                                    <a:lnTo>
                                      <a:pt x="263" y="60"/>
                                    </a:lnTo>
                                    <a:lnTo>
                                      <a:pt x="259" y="62"/>
                                    </a:lnTo>
                                    <a:lnTo>
                                      <a:pt x="253" y="64"/>
                                    </a:lnTo>
                                    <a:lnTo>
                                      <a:pt x="247" y="64"/>
                                    </a:lnTo>
                                    <a:lnTo>
                                      <a:pt x="241" y="66"/>
                                    </a:lnTo>
                                    <a:lnTo>
                                      <a:pt x="235" y="68"/>
                                    </a:lnTo>
                                    <a:lnTo>
                                      <a:pt x="229" y="70"/>
                                    </a:lnTo>
                                    <a:lnTo>
                                      <a:pt x="223" y="70"/>
                                    </a:lnTo>
                                    <a:lnTo>
                                      <a:pt x="217" y="72"/>
                                    </a:lnTo>
                                    <a:lnTo>
                                      <a:pt x="211" y="74"/>
                                    </a:lnTo>
                                    <a:lnTo>
                                      <a:pt x="203" y="76"/>
                                    </a:lnTo>
                                    <a:lnTo>
                                      <a:pt x="197" y="76"/>
                                    </a:lnTo>
                                    <a:lnTo>
                                      <a:pt x="191" y="78"/>
                                    </a:lnTo>
                                    <a:lnTo>
                                      <a:pt x="187" y="80"/>
                                    </a:lnTo>
                                    <a:lnTo>
                                      <a:pt x="181" y="80"/>
                                    </a:lnTo>
                                    <a:lnTo>
                                      <a:pt x="175" y="82"/>
                                    </a:lnTo>
                                    <a:lnTo>
                                      <a:pt x="171" y="84"/>
                                    </a:lnTo>
                                    <a:lnTo>
                                      <a:pt x="165" y="84"/>
                                    </a:lnTo>
                                    <a:lnTo>
                                      <a:pt x="161" y="86"/>
                                    </a:lnTo>
                                    <a:lnTo>
                                      <a:pt x="157" y="86"/>
                                    </a:lnTo>
                                    <a:lnTo>
                                      <a:pt x="153" y="88"/>
                                    </a:lnTo>
                                    <a:lnTo>
                                      <a:pt x="151" y="88"/>
                                    </a:lnTo>
                                    <a:lnTo>
                                      <a:pt x="147" y="88"/>
                                    </a:lnTo>
                                    <a:lnTo>
                                      <a:pt x="145" y="90"/>
                                    </a:lnTo>
                                    <a:lnTo>
                                      <a:pt x="143" y="90"/>
                                    </a:lnTo>
                                    <a:lnTo>
                                      <a:pt x="143" y="90"/>
                                    </a:lnTo>
                                    <a:lnTo>
                                      <a:pt x="143" y="90"/>
                                    </a:lnTo>
                                    <a:lnTo>
                                      <a:pt x="139" y="92"/>
                                    </a:lnTo>
                                    <a:lnTo>
                                      <a:pt x="134" y="94"/>
                                    </a:lnTo>
                                    <a:lnTo>
                                      <a:pt x="130" y="94"/>
                                    </a:lnTo>
                                    <a:lnTo>
                                      <a:pt x="126" y="96"/>
                                    </a:lnTo>
                                    <a:lnTo>
                                      <a:pt x="122" y="98"/>
                                    </a:lnTo>
                                    <a:lnTo>
                                      <a:pt x="118" y="98"/>
                                    </a:lnTo>
                                    <a:lnTo>
                                      <a:pt x="114" y="100"/>
                                    </a:lnTo>
                                    <a:lnTo>
                                      <a:pt x="110" y="102"/>
                                    </a:lnTo>
                                    <a:lnTo>
                                      <a:pt x="106" y="102"/>
                                    </a:lnTo>
                                    <a:lnTo>
                                      <a:pt x="100" y="104"/>
                                    </a:lnTo>
                                    <a:lnTo>
                                      <a:pt x="96" y="106"/>
                                    </a:lnTo>
                                    <a:lnTo>
                                      <a:pt x="92" y="108"/>
                                    </a:lnTo>
                                    <a:lnTo>
                                      <a:pt x="86" y="112"/>
                                    </a:lnTo>
                                    <a:lnTo>
                                      <a:pt x="82" y="114"/>
                                    </a:lnTo>
                                    <a:lnTo>
                                      <a:pt x="76" y="118"/>
                                    </a:lnTo>
                                    <a:lnTo>
                                      <a:pt x="70" y="120"/>
                                    </a:lnTo>
                                    <a:lnTo>
                                      <a:pt x="68" y="122"/>
                                    </a:lnTo>
                                    <a:lnTo>
                                      <a:pt x="66" y="122"/>
                                    </a:lnTo>
                                    <a:lnTo>
                                      <a:pt x="66" y="124"/>
                                    </a:lnTo>
                                    <a:lnTo>
                                      <a:pt x="64" y="124"/>
                                    </a:lnTo>
                                    <a:lnTo>
                                      <a:pt x="62" y="124"/>
                                    </a:lnTo>
                                    <a:lnTo>
                                      <a:pt x="60" y="126"/>
                                    </a:lnTo>
                                    <a:lnTo>
                                      <a:pt x="60" y="126"/>
                                    </a:lnTo>
                                    <a:lnTo>
                                      <a:pt x="58" y="128"/>
                                    </a:lnTo>
                                    <a:lnTo>
                                      <a:pt x="56" y="128"/>
                                    </a:lnTo>
                                    <a:lnTo>
                                      <a:pt x="54" y="130"/>
                                    </a:lnTo>
                                    <a:lnTo>
                                      <a:pt x="54" y="130"/>
                                    </a:lnTo>
                                    <a:lnTo>
                                      <a:pt x="52" y="132"/>
                                    </a:lnTo>
                                    <a:lnTo>
                                      <a:pt x="50" y="132"/>
                                    </a:lnTo>
                                    <a:lnTo>
                                      <a:pt x="50" y="134"/>
                                    </a:lnTo>
                                    <a:lnTo>
                                      <a:pt x="48" y="134"/>
                                    </a:lnTo>
                                    <a:lnTo>
                                      <a:pt x="46" y="136"/>
                                    </a:lnTo>
                                    <a:lnTo>
                                      <a:pt x="42" y="1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1" name="手繪多邊形 3441"/>
                            <wps:cNvSpPr>
                              <a:spLocks/>
                            </wps:cNvSpPr>
                            <wps:spPr bwMode="auto">
                              <a:xfrm>
                                <a:off x="3792538" y="1063625"/>
                                <a:ext cx="322263" cy="117475"/>
                              </a:xfrm>
                              <a:custGeom>
                                <a:avLst/>
                                <a:gdLst>
                                  <a:gd name="T0" fmla="*/ 42 w 203"/>
                                  <a:gd name="T1" fmla="*/ 58 h 74"/>
                                  <a:gd name="T2" fmla="*/ 24 w 203"/>
                                  <a:gd name="T3" fmla="*/ 54 h 74"/>
                                  <a:gd name="T4" fmla="*/ 28 w 203"/>
                                  <a:gd name="T5" fmla="*/ 52 h 74"/>
                                  <a:gd name="T6" fmla="*/ 48 w 203"/>
                                  <a:gd name="T7" fmla="*/ 58 h 74"/>
                                  <a:gd name="T8" fmla="*/ 58 w 203"/>
                                  <a:gd name="T9" fmla="*/ 70 h 74"/>
                                  <a:gd name="T10" fmla="*/ 50 w 203"/>
                                  <a:gd name="T11" fmla="*/ 54 h 74"/>
                                  <a:gd name="T12" fmla="*/ 24 w 203"/>
                                  <a:gd name="T13" fmla="*/ 50 h 74"/>
                                  <a:gd name="T14" fmla="*/ 18 w 203"/>
                                  <a:gd name="T15" fmla="*/ 66 h 74"/>
                                  <a:gd name="T16" fmla="*/ 10 w 203"/>
                                  <a:gd name="T17" fmla="*/ 72 h 74"/>
                                  <a:gd name="T18" fmla="*/ 0 w 203"/>
                                  <a:gd name="T19" fmla="*/ 60 h 74"/>
                                  <a:gd name="T20" fmla="*/ 14 w 203"/>
                                  <a:gd name="T21" fmla="*/ 48 h 74"/>
                                  <a:gd name="T22" fmla="*/ 4 w 203"/>
                                  <a:gd name="T23" fmla="*/ 62 h 74"/>
                                  <a:gd name="T24" fmla="*/ 12 w 203"/>
                                  <a:gd name="T25" fmla="*/ 70 h 74"/>
                                  <a:gd name="T26" fmla="*/ 14 w 203"/>
                                  <a:gd name="T27" fmla="*/ 60 h 74"/>
                                  <a:gd name="T28" fmla="*/ 24 w 203"/>
                                  <a:gd name="T29" fmla="*/ 46 h 74"/>
                                  <a:gd name="T30" fmla="*/ 48 w 203"/>
                                  <a:gd name="T31" fmla="*/ 50 h 74"/>
                                  <a:gd name="T32" fmla="*/ 68 w 203"/>
                                  <a:gd name="T33" fmla="*/ 68 h 74"/>
                                  <a:gd name="T34" fmla="*/ 72 w 203"/>
                                  <a:gd name="T35" fmla="*/ 62 h 74"/>
                                  <a:gd name="T36" fmla="*/ 68 w 203"/>
                                  <a:gd name="T37" fmla="*/ 48 h 74"/>
                                  <a:gd name="T38" fmla="*/ 74 w 203"/>
                                  <a:gd name="T39" fmla="*/ 36 h 74"/>
                                  <a:gd name="T40" fmla="*/ 96 w 203"/>
                                  <a:gd name="T41" fmla="*/ 34 h 74"/>
                                  <a:gd name="T42" fmla="*/ 117 w 203"/>
                                  <a:gd name="T43" fmla="*/ 34 h 74"/>
                                  <a:gd name="T44" fmla="*/ 99 w 203"/>
                                  <a:gd name="T45" fmla="*/ 36 h 74"/>
                                  <a:gd name="T46" fmla="*/ 80 w 203"/>
                                  <a:gd name="T47" fmla="*/ 38 h 74"/>
                                  <a:gd name="T48" fmla="*/ 72 w 203"/>
                                  <a:gd name="T49" fmla="*/ 48 h 74"/>
                                  <a:gd name="T50" fmla="*/ 78 w 203"/>
                                  <a:gd name="T51" fmla="*/ 62 h 74"/>
                                  <a:gd name="T52" fmla="*/ 80 w 203"/>
                                  <a:gd name="T53" fmla="*/ 54 h 74"/>
                                  <a:gd name="T54" fmla="*/ 88 w 203"/>
                                  <a:gd name="T55" fmla="*/ 42 h 74"/>
                                  <a:gd name="T56" fmla="*/ 107 w 203"/>
                                  <a:gd name="T57" fmla="*/ 40 h 74"/>
                                  <a:gd name="T58" fmla="*/ 119 w 203"/>
                                  <a:gd name="T59" fmla="*/ 36 h 74"/>
                                  <a:gd name="T60" fmla="*/ 115 w 203"/>
                                  <a:gd name="T61" fmla="*/ 28 h 74"/>
                                  <a:gd name="T62" fmla="*/ 99 w 203"/>
                                  <a:gd name="T63" fmla="*/ 14 h 74"/>
                                  <a:gd name="T64" fmla="*/ 107 w 203"/>
                                  <a:gd name="T65" fmla="*/ 6 h 74"/>
                                  <a:gd name="T66" fmla="*/ 125 w 203"/>
                                  <a:gd name="T67" fmla="*/ 12 h 74"/>
                                  <a:gd name="T68" fmla="*/ 131 w 203"/>
                                  <a:gd name="T69" fmla="*/ 8 h 74"/>
                                  <a:gd name="T70" fmla="*/ 121 w 203"/>
                                  <a:gd name="T71" fmla="*/ 2 h 74"/>
                                  <a:gd name="T72" fmla="*/ 129 w 203"/>
                                  <a:gd name="T73" fmla="*/ 2 h 74"/>
                                  <a:gd name="T74" fmla="*/ 133 w 203"/>
                                  <a:gd name="T75" fmla="*/ 14 h 74"/>
                                  <a:gd name="T76" fmla="*/ 125 w 203"/>
                                  <a:gd name="T77" fmla="*/ 16 h 74"/>
                                  <a:gd name="T78" fmla="*/ 113 w 203"/>
                                  <a:gd name="T79" fmla="*/ 8 h 74"/>
                                  <a:gd name="T80" fmla="*/ 105 w 203"/>
                                  <a:gd name="T81" fmla="*/ 14 h 74"/>
                                  <a:gd name="T82" fmla="*/ 121 w 203"/>
                                  <a:gd name="T83" fmla="*/ 28 h 74"/>
                                  <a:gd name="T84" fmla="*/ 115 w 203"/>
                                  <a:gd name="T85" fmla="*/ 18 h 74"/>
                                  <a:gd name="T86" fmla="*/ 117 w 203"/>
                                  <a:gd name="T87" fmla="*/ 16 h 74"/>
                                  <a:gd name="T88" fmla="*/ 129 w 203"/>
                                  <a:gd name="T89" fmla="*/ 28 h 74"/>
                                  <a:gd name="T90" fmla="*/ 115 w 203"/>
                                  <a:gd name="T91" fmla="*/ 42 h 74"/>
                                  <a:gd name="T92" fmla="*/ 99 w 203"/>
                                  <a:gd name="T93" fmla="*/ 44 h 74"/>
                                  <a:gd name="T94" fmla="*/ 84 w 203"/>
                                  <a:gd name="T95" fmla="*/ 46 h 74"/>
                                  <a:gd name="T96" fmla="*/ 84 w 203"/>
                                  <a:gd name="T97" fmla="*/ 62 h 74"/>
                                  <a:gd name="T98" fmla="*/ 109 w 203"/>
                                  <a:gd name="T99" fmla="*/ 56 h 74"/>
                                  <a:gd name="T100" fmla="*/ 143 w 203"/>
                                  <a:gd name="T101" fmla="*/ 44 h 74"/>
                                  <a:gd name="T102" fmla="*/ 171 w 203"/>
                                  <a:gd name="T103" fmla="*/ 32 h 74"/>
                                  <a:gd name="T104" fmla="*/ 193 w 203"/>
                                  <a:gd name="T105" fmla="*/ 22 h 74"/>
                                  <a:gd name="T106" fmla="*/ 203 w 203"/>
                                  <a:gd name="T107" fmla="*/ 18 h 74"/>
                                  <a:gd name="T108" fmla="*/ 195 w 203"/>
                                  <a:gd name="T109" fmla="*/ 26 h 74"/>
                                  <a:gd name="T110" fmla="*/ 175 w 203"/>
                                  <a:gd name="T111" fmla="*/ 38 h 74"/>
                                  <a:gd name="T112" fmla="*/ 149 w 203"/>
                                  <a:gd name="T113" fmla="*/ 48 h 74"/>
                                  <a:gd name="T114" fmla="*/ 105 w 203"/>
                                  <a:gd name="T115"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3" h="74">
                                    <a:moveTo>
                                      <a:pt x="56" y="72"/>
                                    </a:moveTo>
                                    <a:lnTo>
                                      <a:pt x="52" y="72"/>
                                    </a:lnTo>
                                    <a:lnTo>
                                      <a:pt x="50" y="68"/>
                                    </a:lnTo>
                                    <a:lnTo>
                                      <a:pt x="48" y="66"/>
                                    </a:lnTo>
                                    <a:lnTo>
                                      <a:pt x="46" y="64"/>
                                    </a:lnTo>
                                    <a:lnTo>
                                      <a:pt x="44" y="62"/>
                                    </a:lnTo>
                                    <a:lnTo>
                                      <a:pt x="42" y="58"/>
                                    </a:lnTo>
                                    <a:lnTo>
                                      <a:pt x="38" y="56"/>
                                    </a:lnTo>
                                    <a:lnTo>
                                      <a:pt x="36" y="54"/>
                                    </a:lnTo>
                                    <a:lnTo>
                                      <a:pt x="32" y="54"/>
                                    </a:lnTo>
                                    <a:lnTo>
                                      <a:pt x="30" y="54"/>
                                    </a:lnTo>
                                    <a:lnTo>
                                      <a:pt x="28" y="54"/>
                                    </a:lnTo>
                                    <a:lnTo>
                                      <a:pt x="26" y="54"/>
                                    </a:lnTo>
                                    <a:lnTo>
                                      <a:pt x="24" y="54"/>
                                    </a:lnTo>
                                    <a:lnTo>
                                      <a:pt x="24" y="54"/>
                                    </a:lnTo>
                                    <a:lnTo>
                                      <a:pt x="24" y="54"/>
                                    </a:lnTo>
                                    <a:lnTo>
                                      <a:pt x="26" y="52"/>
                                    </a:lnTo>
                                    <a:lnTo>
                                      <a:pt x="26" y="52"/>
                                    </a:lnTo>
                                    <a:lnTo>
                                      <a:pt x="26" y="52"/>
                                    </a:lnTo>
                                    <a:lnTo>
                                      <a:pt x="28" y="52"/>
                                    </a:lnTo>
                                    <a:lnTo>
                                      <a:pt x="28" y="52"/>
                                    </a:lnTo>
                                    <a:lnTo>
                                      <a:pt x="30" y="52"/>
                                    </a:lnTo>
                                    <a:lnTo>
                                      <a:pt x="32" y="52"/>
                                    </a:lnTo>
                                    <a:lnTo>
                                      <a:pt x="36" y="52"/>
                                    </a:lnTo>
                                    <a:lnTo>
                                      <a:pt x="38" y="52"/>
                                    </a:lnTo>
                                    <a:lnTo>
                                      <a:pt x="42" y="54"/>
                                    </a:lnTo>
                                    <a:lnTo>
                                      <a:pt x="44" y="56"/>
                                    </a:lnTo>
                                    <a:lnTo>
                                      <a:pt x="48" y="58"/>
                                    </a:lnTo>
                                    <a:lnTo>
                                      <a:pt x="50" y="60"/>
                                    </a:lnTo>
                                    <a:lnTo>
                                      <a:pt x="52" y="64"/>
                                    </a:lnTo>
                                    <a:lnTo>
                                      <a:pt x="54" y="64"/>
                                    </a:lnTo>
                                    <a:lnTo>
                                      <a:pt x="54" y="66"/>
                                    </a:lnTo>
                                    <a:lnTo>
                                      <a:pt x="56" y="66"/>
                                    </a:lnTo>
                                    <a:lnTo>
                                      <a:pt x="56" y="68"/>
                                    </a:lnTo>
                                    <a:lnTo>
                                      <a:pt x="58" y="70"/>
                                    </a:lnTo>
                                    <a:lnTo>
                                      <a:pt x="58" y="70"/>
                                    </a:lnTo>
                                    <a:lnTo>
                                      <a:pt x="60" y="70"/>
                                    </a:lnTo>
                                    <a:lnTo>
                                      <a:pt x="62" y="70"/>
                                    </a:lnTo>
                                    <a:lnTo>
                                      <a:pt x="60" y="66"/>
                                    </a:lnTo>
                                    <a:lnTo>
                                      <a:pt x="56" y="62"/>
                                    </a:lnTo>
                                    <a:lnTo>
                                      <a:pt x="52" y="58"/>
                                    </a:lnTo>
                                    <a:lnTo>
                                      <a:pt x="50" y="54"/>
                                    </a:lnTo>
                                    <a:lnTo>
                                      <a:pt x="46" y="52"/>
                                    </a:lnTo>
                                    <a:lnTo>
                                      <a:pt x="40" y="50"/>
                                    </a:lnTo>
                                    <a:lnTo>
                                      <a:pt x="36" y="48"/>
                                    </a:lnTo>
                                    <a:lnTo>
                                      <a:pt x="30" y="48"/>
                                    </a:lnTo>
                                    <a:lnTo>
                                      <a:pt x="28" y="48"/>
                                    </a:lnTo>
                                    <a:lnTo>
                                      <a:pt x="26" y="50"/>
                                    </a:lnTo>
                                    <a:lnTo>
                                      <a:pt x="24" y="50"/>
                                    </a:lnTo>
                                    <a:lnTo>
                                      <a:pt x="22" y="50"/>
                                    </a:lnTo>
                                    <a:lnTo>
                                      <a:pt x="22" y="52"/>
                                    </a:lnTo>
                                    <a:lnTo>
                                      <a:pt x="20" y="54"/>
                                    </a:lnTo>
                                    <a:lnTo>
                                      <a:pt x="18" y="56"/>
                                    </a:lnTo>
                                    <a:lnTo>
                                      <a:pt x="18" y="58"/>
                                    </a:lnTo>
                                    <a:lnTo>
                                      <a:pt x="16" y="62"/>
                                    </a:lnTo>
                                    <a:lnTo>
                                      <a:pt x="18" y="66"/>
                                    </a:lnTo>
                                    <a:lnTo>
                                      <a:pt x="18" y="68"/>
                                    </a:lnTo>
                                    <a:lnTo>
                                      <a:pt x="20" y="72"/>
                                    </a:lnTo>
                                    <a:lnTo>
                                      <a:pt x="18" y="72"/>
                                    </a:lnTo>
                                    <a:lnTo>
                                      <a:pt x="16" y="74"/>
                                    </a:lnTo>
                                    <a:lnTo>
                                      <a:pt x="14" y="74"/>
                                    </a:lnTo>
                                    <a:lnTo>
                                      <a:pt x="12" y="74"/>
                                    </a:lnTo>
                                    <a:lnTo>
                                      <a:pt x="10" y="72"/>
                                    </a:lnTo>
                                    <a:lnTo>
                                      <a:pt x="8" y="72"/>
                                    </a:lnTo>
                                    <a:lnTo>
                                      <a:pt x="6" y="72"/>
                                    </a:lnTo>
                                    <a:lnTo>
                                      <a:pt x="4" y="72"/>
                                    </a:lnTo>
                                    <a:lnTo>
                                      <a:pt x="2" y="68"/>
                                    </a:lnTo>
                                    <a:lnTo>
                                      <a:pt x="0" y="66"/>
                                    </a:lnTo>
                                    <a:lnTo>
                                      <a:pt x="0" y="64"/>
                                    </a:lnTo>
                                    <a:lnTo>
                                      <a:pt x="0" y="60"/>
                                    </a:lnTo>
                                    <a:lnTo>
                                      <a:pt x="2" y="58"/>
                                    </a:lnTo>
                                    <a:lnTo>
                                      <a:pt x="4" y="56"/>
                                    </a:lnTo>
                                    <a:lnTo>
                                      <a:pt x="4" y="54"/>
                                    </a:lnTo>
                                    <a:lnTo>
                                      <a:pt x="6" y="52"/>
                                    </a:lnTo>
                                    <a:lnTo>
                                      <a:pt x="8" y="50"/>
                                    </a:lnTo>
                                    <a:lnTo>
                                      <a:pt x="12" y="48"/>
                                    </a:lnTo>
                                    <a:lnTo>
                                      <a:pt x="14" y="48"/>
                                    </a:lnTo>
                                    <a:lnTo>
                                      <a:pt x="16" y="46"/>
                                    </a:lnTo>
                                    <a:lnTo>
                                      <a:pt x="12" y="50"/>
                                    </a:lnTo>
                                    <a:lnTo>
                                      <a:pt x="10" y="54"/>
                                    </a:lnTo>
                                    <a:lnTo>
                                      <a:pt x="8" y="56"/>
                                    </a:lnTo>
                                    <a:lnTo>
                                      <a:pt x="6" y="58"/>
                                    </a:lnTo>
                                    <a:lnTo>
                                      <a:pt x="6" y="60"/>
                                    </a:lnTo>
                                    <a:lnTo>
                                      <a:pt x="4" y="62"/>
                                    </a:lnTo>
                                    <a:lnTo>
                                      <a:pt x="4" y="64"/>
                                    </a:lnTo>
                                    <a:lnTo>
                                      <a:pt x="4" y="66"/>
                                    </a:lnTo>
                                    <a:lnTo>
                                      <a:pt x="6" y="68"/>
                                    </a:lnTo>
                                    <a:lnTo>
                                      <a:pt x="8" y="68"/>
                                    </a:lnTo>
                                    <a:lnTo>
                                      <a:pt x="8" y="68"/>
                                    </a:lnTo>
                                    <a:lnTo>
                                      <a:pt x="10" y="70"/>
                                    </a:lnTo>
                                    <a:lnTo>
                                      <a:pt x="12" y="70"/>
                                    </a:lnTo>
                                    <a:lnTo>
                                      <a:pt x="14" y="70"/>
                                    </a:lnTo>
                                    <a:lnTo>
                                      <a:pt x="16" y="70"/>
                                    </a:lnTo>
                                    <a:lnTo>
                                      <a:pt x="16" y="70"/>
                                    </a:lnTo>
                                    <a:lnTo>
                                      <a:pt x="14" y="68"/>
                                    </a:lnTo>
                                    <a:lnTo>
                                      <a:pt x="14" y="66"/>
                                    </a:lnTo>
                                    <a:lnTo>
                                      <a:pt x="14" y="64"/>
                                    </a:lnTo>
                                    <a:lnTo>
                                      <a:pt x="14" y="60"/>
                                    </a:lnTo>
                                    <a:lnTo>
                                      <a:pt x="14" y="58"/>
                                    </a:lnTo>
                                    <a:lnTo>
                                      <a:pt x="14" y="56"/>
                                    </a:lnTo>
                                    <a:lnTo>
                                      <a:pt x="16" y="54"/>
                                    </a:lnTo>
                                    <a:lnTo>
                                      <a:pt x="16" y="54"/>
                                    </a:lnTo>
                                    <a:lnTo>
                                      <a:pt x="18" y="50"/>
                                    </a:lnTo>
                                    <a:lnTo>
                                      <a:pt x="22" y="48"/>
                                    </a:lnTo>
                                    <a:lnTo>
                                      <a:pt x="24" y="46"/>
                                    </a:lnTo>
                                    <a:lnTo>
                                      <a:pt x="28" y="46"/>
                                    </a:lnTo>
                                    <a:lnTo>
                                      <a:pt x="32" y="46"/>
                                    </a:lnTo>
                                    <a:lnTo>
                                      <a:pt x="34" y="46"/>
                                    </a:lnTo>
                                    <a:lnTo>
                                      <a:pt x="38" y="46"/>
                                    </a:lnTo>
                                    <a:lnTo>
                                      <a:pt x="40" y="46"/>
                                    </a:lnTo>
                                    <a:lnTo>
                                      <a:pt x="44" y="48"/>
                                    </a:lnTo>
                                    <a:lnTo>
                                      <a:pt x="48" y="50"/>
                                    </a:lnTo>
                                    <a:lnTo>
                                      <a:pt x="52" y="52"/>
                                    </a:lnTo>
                                    <a:lnTo>
                                      <a:pt x="56" y="54"/>
                                    </a:lnTo>
                                    <a:lnTo>
                                      <a:pt x="60" y="58"/>
                                    </a:lnTo>
                                    <a:lnTo>
                                      <a:pt x="62" y="62"/>
                                    </a:lnTo>
                                    <a:lnTo>
                                      <a:pt x="64" y="64"/>
                                    </a:lnTo>
                                    <a:lnTo>
                                      <a:pt x="66" y="68"/>
                                    </a:lnTo>
                                    <a:lnTo>
                                      <a:pt x="68" y="68"/>
                                    </a:lnTo>
                                    <a:lnTo>
                                      <a:pt x="68" y="68"/>
                                    </a:lnTo>
                                    <a:lnTo>
                                      <a:pt x="70" y="68"/>
                                    </a:lnTo>
                                    <a:lnTo>
                                      <a:pt x="70" y="66"/>
                                    </a:lnTo>
                                    <a:lnTo>
                                      <a:pt x="70" y="66"/>
                                    </a:lnTo>
                                    <a:lnTo>
                                      <a:pt x="72" y="64"/>
                                    </a:lnTo>
                                    <a:lnTo>
                                      <a:pt x="72" y="64"/>
                                    </a:lnTo>
                                    <a:lnTo>
                                      <a:pt x="72" y="62"/>
                                    </a:lnTo>
                                    <a:lnTo>
                                      <a:pt x="72" y="60"/>
                                    </a:lnTo>
                                    <a:lnTo>
                                      <a:pt x="72" y="58"/>
                                    </a:lnTo>
                                    <a:lnTo>
                                      <a:pt x="70" y="56"/>
                                    </a:lnTo>
                                    <a:lnTo>
                                      <a:pt x="68" y="54"/>
                                    </a:lnTo>
                                    <a:lnTo>
                                      <a:pt x="68" y="52"/>
                                    </a:lnTo>
                                    <a:lnTo>
                                      <a:pt x="68" y="50"/>
                                    </a:lnTo>
                                    <a:lnTo>
                                      <a:pt x="68" y="48"/>
                                    </a:lnTo>
                                    <a:lnTo>
                                      <a:pt x="66" y="46"/>
                                    </a:lnTo>
                                    <a:lnTo>
                                      <a:pt x="66" y="44"/>
                                    </a:lnTo>
                                    <a:lnTo>
                                      <a:pt x="66" y="44"/>
                                    </a:lnTo>
                                    <a:lnTo>
                                      <a:pt x="68" y="42"/>
                                    </a:lnTo>
                                    <a:lnTo>
                                      <a:pt x="68" y="40"/>
                                    </a:lnTo>
                                    <a:lnTo>
                                      <a:pt x="70" y="38"/>
                                    </a:lnTo>
                                    <a:lnTo>
                                      <a:pt x="74" y="36"/>
                                    </a:lnTo>
                                    <a:lnTo>
                                      <a:pt x="76" y="36"/>
                                    </a:lnTo>
                                    <a:lnTo>
                                      <a:pt x="80" y="34"/>
                                    </a:lnTo>
                                    <a:lnTo>
                                      <a:pt x="82" y="34"/>
                                    </a:lnTo>
                                    <a:lnTo>
                                      <a:pt x="86" y="34"/>
                                    </a:lnTo>
                                    <a:lnTo>
                                      <a:pt x="90" y="34"/>
                                    </a:lnTo>
                                    <a:lnTo>
                                      <a:pt x="92" y="34"/>
                                    </a:lnTo>
                                    <a:lnTo>
                                      <a:pt x="96" y="34"/>
                                    </a:lnTo>
                                    <a:lnTo>
                                      <a:pt x="98" y="34"/>
                                    </a:lnTo>
                                    <a:lnTo>
                                      <a:pt x="101" y="34"/>
                                    </a:lnTo>
                                    <a:lnTo>
                                      <a:pt x="105" y="34"/>
                                    </a:lnTo>
                                    <a:lnTo>
                                      <a:pt x="107" y="34"/>
                                    </a:lnTo>
                                    <a:lnTo>
                                      <a:pt x="111" y="34"/>
                                    </a:lnTo>
                                    <a:lnTo>
                                      <a:pt x="115" y="34"/>
                                    </a:lnTo>
                                    <a:lnTo>
                                      <a:pt x="117" y="34"/>
                                    </a:lnTo>
                                    <a:lnTo>
                                      <a:pt x="113" y="36"/>
                                    </a:lnTo>
                                    <a:lnTo>
                                      <a:pt x="111" y="36"/>
                                    </a:lnTo>
                                    <a:lnTo>
                                      <a:pt x="109" y="36"/>
                                    </a:lnTo>
                                    <a:lnTo>
                                      <a:pt x="105" y="36"/>
                                    </a:lnTo>
                                    <a:lnTo>
                                      <a:pt x="103" y="36"/>
                                    </a:lnTo>
                                    <a:lnTo>
                                      <a:pt x="101" y="36"/>
                                    </a:lnTo>
                                    <a:lnTo>
                                      <a:pt x="99" y="36"/>
                                    </a:lnTo>
                                    <a:lnTo>
                                      <a:pt x="98" y="36"/>
                                    </a:lnTo>
                                    <a:lnTo>
                                      <a:pt x="96" y="36"/>
                                    </a:lnTo>
                                    <a:lnTo>
                                      <a:pt x="92" y="36"/>
                                    </a:lnTo>
                                    <a:lnTo>
                                      <a:pt x="90" y="36"/>
                                    </a:lnTo>
                                    <a:lnTo>
                                      <a:pt x="86" y="36"/>
                                    </a:lnTo>
                                    <a:lnTo>
                                      <a:pt x="84" y="38"/>
                                    </a:lnTo>
                                    <a:lnTo>
                                      <a:pt x="80" y="38"/>
                                    </a:lnTo>
                                    <a:lnTo>
                                      <a:pt x="78" y="38"/>
                                    </a:lnTo>
                                    <a:lnTo>
                                      <a:pt x="76" y="40"/>
                                    </a:lnTo>
                                    <a:lnTo>
                                      <a:pt x="72" y="42"/>
                                    </a:lnTo>
                                    <a:lnTo>
                                      <a:pt x="72" y="42"/>
                                    </a:lnTo>
                                    <a:lnTo>
                                      <a:pt x="70" y="44"/>
                                    </a:lnTo>
                                    <a:lnTo>
                                      <a:pt x="70" y="46"/>
                                    </a:lnTo>
                                    <a:lnTo>
                                      <a:pt x="72" y="48"/>
                                    </a:lnTo>
                                    <a:lnTo>
                                      <a:pt x="72" y="48"/>
                                    </a:lnTo>
                                    <a:lnTo>
                                      <a:pt x="72" y="50"/>
                                    </a:lnTo>
                                    <a:lnTo>
                                      <a:pt x="74" y="52"/>
                                    </a:lnTo>
                                    <a:lnTo>
                                      <a:pt x="74" y="54"/>
                                    </a:lnTo>
                                    <a:lnTo>
                                      <a:pt x="76" y="56"/>
                                    </a:lnTo>
                                    <a:lnTo>
                                      <a:pt x="78" y="58"/>
                                    </a:lnTo>
                                    <a:lnTo>
                                      <a:pt x="78" y="62"/>
                                    </a:lnTo>
                                    <a:lnTo>
                                      <a:pt x="78" y="64"/>
                                    </a:lnTo>
                                    <a:lnTo>
                                      <a:pt x="80" y="64"/>
                                    </a:lnTo>
                                    <a:lnTo>
                                      <a:pt x="80" y="62"/>
                                    </a:lnTo>
                                    <a:lnTo>
                                      <a:pt x="82" y="60"/>
                                    </a:lnTo>
                                    <a:lnTo>
                                      <a:pt x="80" y="58"/>
                                    </a:lnTo>
                                    <a:lnTo>
                                      <a:pt x="80" y="56"/>
                                    </a:lnTo>
                                    <a:lnTo>
                                      <a:pt x="80" y="54"/>
                                    </a:lnTo>
                                    <a:lnTo>
                                      <a:pt x="78" y="52"/>
                                    </a:lnTo>
                                    <a:lnTo>
                                      <a:pt x="78" y="50"/>
                                    </a:lnTo>
                                    <a:lnTo>
                                      <a:pt x="78" y="46"/>
                                    </a:lnTo>
                                    <a:lnTo>
                                      <a:pt x="80" y="44"/>
                                    </a:lnTo>
                                    <a:lnTo>
                                      <a:pt x="82" y="44"/>
                                    </a:lnTo>
                                    <a:lnTo>
                                      <a:pt x="86" y="42"/>
                                    </a:lnTo>
                                    <a:lnTo>
                                      <a:pt x="88" y="42"/>
                                    </a:lnTo>
                                    <a:lnTo>
                                      <a:pt x="90" y="42"/>
                                    </a:lnTo>
                                    <a:lnTo>
                                      <a:pt x="94" y="42"/>
                                    </a:lnTo>
                                    <a:lnTo>
                                      <a:pt x="96" y="40"/>
                                    </a:lnTo>
                                    <a:lnTo>
                                      <a:pt x="98" y="40"/>
                                    </a:lnTo>
                                    <a:lnTo>
                                      <a:pt x="101" y="40"/>
                                    </a:lnTo>
                                    <a:lnTo>
                                      <a:pt x="103" y="40"/>
                                    </a:lnTo>
                                    <a:lnTo>
                                      <a:pt x="107" y="40"/>
                                    </a:lnTo>
                                    <a:lnTo>
                                      <a:pt x="109" y="40"/>
                                    </a:lnTo>
                                    <a:lnTo>
                                      <a:pt x="111" y="40"/>
                                    </a:lnTo>
                                    <a:lnTo>
                                      <a:pt x="115" y="40"/>
                                    </a:lnTo>
                                    <a:lnTo>
                                      <a:pt x="117" y="38"/>
                                    </a:lnTo>
                                    <a:lnTo>
                                      <a:pt x="119" y="38"/>
                                    </a:lnTo>
                                    <a:lnTo>
                                      <a:pt x="119" y="36"/>
                                    </a:lnTo>
                                    <a:lnTo>
                                      <a:pt x="119" y="36"/>
                                    </a:lnTo>
                                    <a:lnTo>
                                      <a:pt x="119" y="36"/>
                                    </a:lnTo>
                                    <a:lnTo>
                                      <a:pt x="121" y="34"/>
                                    </a:lnTo>
                                    <a:lnTo>
                                      <a:pt x="121" y="34"/>
                                    </a:lnTo>
                                    <a:lnTo>
                                      <a:pt x="121" y="32"/>
                                    </a:lnTo>
                                    <a:lnTo>
                                      <a:pt x="119" y="32"/>
                                    </a:lnTo>
                                    <a:lnTo>
                                      <a:pt x="117" y="30"/>
                                    </a:lnTo>
                                    <a:lnTo>
                                      <a:pt x="115" y="28"/>
                                    </a:lnTo>
                                    <a:lnTo>
                                      <a:pt x="111" y="26"/>
                                    </a:lnTo>
                                    <a:lnTo>
                                      <a:pt x="107" y="26"/>
                                    </a:lnTo>
                                    <a:lnTo>
                                      <a:pt x="105" y="24"/>
                                    </a:lnTo>
                                    <a:lnTo>
                                      <a:pt x="103" y="22"/>
                                    </a:lnTo>
                                    <a:lnTo>
                                      <a:pt x="101" y="20"/>
                                    </a:lnTo>
                                    <a:lnTo>
                                      <a:pt x="99" y="16"/>
                                    </a:lnTo>
                                    <a:lnTo>
                                      <a:pt x="99" y="14"/>
                                    </a:lnTo>
                                    <a:lnTo>
                                      <a:pt x="101" y="14"/>
                                    </a:lnTo>
                                    <a:lnTo>
                                      <a:pt x="101" y="12"/>
                                    </a:lnTo>
                                    <a:lnTo>
                                      <a:pt x="101" y="10"/>
                                    </a:lnTo>
                                    <a:lnTo>
                                      <a:pt x="103" y="10"/>
                                    </a:lnTo>
                                    <a:lnTo>
                                      <a:pt x="105" y="8"/>
                                    </a:lnTo>
                                    <a:lnTo>
                                      <a:pt x="105" y="8"/>
                                    </a:lnTo>
                                    <a:lnTo>
                                      <a:pt x="107" y="6"/>
                                    </a:lnTo>
                                    <a:lnTo>
                                      <a:pt x="109" y="6"/>
                                    </a:lnTo>
                                    <a:lnTo>
                                      <a:pt x="113" y="6"/>
                                    </a:lnTo>
                                    <a:lnTo>
                                      <a:pt x="115" y="6"/>
                                    </a:lnTo>
                                    <a:lnTo>
                                      <a:pt x="119" y="6"/>
                                    </a:lnTo>
                                    <a:lnTo>
                                      <a:pt x="121" y="8"/>
                                    </a:lnTo>
                                    <a:lnTo>
                                      <a:pt x="123" y="10"/>
                                    </a:lnTo>
                                    <a:lnTo>
                                      <a:pt x="125" y="12"/>
                                    </a:lnTo>
                                    <a:lnTo>
                                      <a:pt x="127" y="14"/>
                                    </a:lnTo>
                                    <a:lnTo>
                                      <a:pt x="129" y="12"/>
                                    </a:lnTo>
                                    <a:lnTo>
                                      <a:pt x="129" y="12"/>
                                    </a:lnTo>
                                    <a:lnTo>
                                      <a:pt x="129" y="10"/>
                                    </a:lnTo>
                                    <a:lnTo>
                                      <a:pt x="131" y="10"/>
                                    </a:lnTo>
                                    <a:lnTo>
                                      <a:pt x="131" y="10"/>
                                    </a:lnTo>
                                    <a:lnTo>
                                      <a:pt x="131" y="8"/>
                                    </a:lnTo>
                                    <a:lnTo>
                                      <a:pt x="131" y="8"/>
                                    </a:lnTo>
                                    <a:lnTo>
                                      <a:pt x="131" y="6"/>
                                    </a:lnTo>
                                    <a:lnTo>
                                      <a:pt x="129" y="6"/>
                                    </a:lnTo>
                                    <a:lnTo>
                                      <a:pt x="127" y="4"/>
                                    </a:lnTo>
                                    <a:lnTo>
                                      <a:pt x="125" y="4"/>
                                    </a:lnTo>
                                    <a:lnTo>
                                      <a:pt x="123" y="4"/>
                                    </a:lnTo>
                                    <a:lnTo>
                                      <a:pt x="121" y="2"/>
                                    </a:lnTo>
                                    <a:lnTo>
                                      <a:pt x="121" y="2"/>
                                    </a:lnTo>
                                    <a:lnTo>
                                      <a:pt x="119" y="2"/>
                                    </a:lnTo>
                                    <a:lnTo>
                                      <a:pt x="119" y="2"/>
                                    </a:lnTo>
                                    <a:lnTo>
                                      <a:pt x="121" y="0"/>
                                    </a:lnTo>
                                    <a:lnTo>
                                      <a:pt x="125" y="0"/>
                                    </a:lnTo>
                                    <a:lnTo>
                                      <a:pt x="127" y="0"/>
                                    </a:lnTo>
                                    <a:lnTo>
                                      <a:pt x="129" y="2"/>
                                    </a:lnTo>
                                    <a:lnTo>
                                      <a:pt x="131" y="2"/>
                                    </a:lnTo>
                                    <a:lnTo>
                                      <a:pt x="133" y="4"/>
                                    </a:lnTo>
                                    <a:lnTo>
                                      <a:pt x="135" y="6"/>
                                    </a:lnTo>
                                    <a:lnTo>
                                      <a:pt x="135" y="8"/>
                                    </a:lnTo>
                                    <a:lnTo>
                                      <a:pt x="135" y="10"/>
                                    </a:lnTo>
                                    <a:lnTo>
                                      <a:pt x="135" y="12"/>
                                    </a:lnTo>
                                    <a:lnTo>
                                      <a:pt x="133" y="14"/>
                                    </a:lnTo>
                                    <a:lnTo>
                                      <a:pt x="133" y="14"/>
                                    </a:lnTo>
                                    <a:lnTo>
                                      <a:pt x="131" y="16"/>
                                    </a:lnTo>
                                    <a:lnTo>
                                      <a:pt x="131" y="18"/>
                                    </a:lnTo>
                                    <a:lnTo>
                                      <a:pt x="129" y="18"/>
                                    </a:lnTo>
                                    <a:lnTo>
                                      <a:pt x="127" y="20"/>
                                    </a:lnTo>
                                    <a:lnTo>
                                      <a:pt x="127" y="18"/>
                                    </a:lnTo>
                                    <a:lnTo>
                                      <a:pt x="125" y="16"/>
                                    </a:lnTo>
                                    <a:lnTo>
                                      <a:pt x="123" y="14"/>
                                    </a:lnTo>
                                    <a:lnTo>
                                      <a:pt x="121" y="14"/>
                                    </a:lnTo>
                                    <a:lnTo>
                                      <a:pt x="121" y="12"/>
                                    </a:lnTo>
                                    <a:lnTo>
                                      <a:pt x="119" y="10"/>
                                    </a:lnTo>
                                    <a:lnTo>
                                      <a:pt x="117" y="10"/>
                                    </a:lnTo>
                                    <a:lnTo>
                                      <a:pt x="115" y="8"/>
                                    </a:lnTo>
                                    <a:lnTo>
                                      <a:pt x="113" y="8"/>
                                    </a:lnTo>
                                    <a:lnTo>
                                      <a:pt x="111" y="8"/>
                                    </a:lnTo>
                                    <a:lnTo>
                                      <a:pt x="111" y="8"/>
                                    </a:lnTo>
                                    <a:lnTo>
                                      <a:pt x="109" y="10"/>
                                    </a:lnTo>
                                    <a:lnTo>
                                      <a:pt x="107" y="10"/>
                                    </a:lnTo>
                                    <a:lnTo>
                                      <a:pt x="107" y="12"/>
                                    </a:lnTo>
                                    <a:lnTo>
                                      <a:pt x="105" y="12"/>
                                    </a:lnTo>
                                    <a:lnTo>
                                      <a:pt x="105" y="14"/>
                                    </a:lnTo>
                                    <a:lnTo>
                                      <a:pt x="105" y="16"/>
                                    </a:lnTo>
                                    <a:lnTo>
                                      <a:pt x="105" y="20"/>
                                    </a:lnTo>
                                    <a:lnTo>
                                      <a:pt x="109" y="22"/>
                                    </a:lnTo>
                                    <a:lnTo>
                                      <a:pt x="111" y="22"/>
                                    </a:lnTo>
                                    <a:lnTo>
                                      <a:pt x="115" y="24"/>
                                    </a:lnTo>
                                    <a:lnTo>
                                      <a:pt x="119" y="26"/>
                                    </a:lnTo>
                                    <a:lnTo>
                                      <a:pt x="121" y="28"/>
                                    </a:lnTo>
                                    <a:lnTo>
                                      <a:pt x="123" y="30"/>
                                    </a:lnTo>
                                    <a:lnTo>
                                      <a:pt x="127" y="26"/>
                                    </a:lnTo>
                                    <a:lnTo>
                                      <a:pt x="125" y="24"/>
                                    </a:lnTo>
                                    <a:lnTo>
                                      <a:pt x="123" y="22"/>
                                    </a:lnTo>
                                    <a:lnTo>
                                      <a:pt x="119" y="20"/>
                                    </a:lnTo>
                                    <a:lnTo>
                                      <a:pt x="117" y="20"/>
                                    </a:lnTo>
                                    <a:lnTo>
                                      <a:pt x="115" y="18"/>
                                    </a:lnTo>
                                    <a:lnTo>
                                      <a:pt x="113" y="16"/>
                                    </a:lnTo>
                                    <a:lnTo>
                                      <a:pt x="111" y="14"/>
                                    </a:lnTo>
                                    <a:lnTo>
                                      <a:pt x="111" y="12"/>
                                    </a:lnTo>
                                    <a:lnTo>
                                      <a:pt x="111" y="12"/>
                                    </a:lnTo>
                                    <a:lnTo>
                                      <a:pt x="113" y="14"/>
                                    </a:lnTo>
                                    <a:lnTo>
                                      <a:pt x="115" y="14"/>
                                    </a:lnTo>
                                    <a:lnTo>
                                      <a:pt x="117" y="16"/>
                                    </a:lnTo>
                                    <a:lnTo>
                                      <a:pt x="121" y="18"/>
                                    </a:lnTo>
                                    <a:lnTo>
                                      <a:pt x="123" y="20"/>
                                    </a:lnTo>
                                    <a:lnTo>
                                      <a:pt x="127" y="22"/>
                                    </a:lnTo>
                                    <a:lnTo>
                                      <a:pt x="129" y="22"/>
                                    </a:lnTo>
                                    <a:lnTo>
                                      <a:pt x="129" y="24"/>
                                    </a:lnTo>
                                    <a:lnTo>
                                      <a:pt x="129" y="26"/>
                                    </a:lnTo>
                                    <a:lnTo>
                                      <a:pt x="129" y="28"/>
                                    </a:lnTo>
                                    <a:lnTo>
                                      <a:pt x="129" y="32"/>
                                    </a:lnTo>
                                    <a:lnTo>
                                      <a:pt x="127" y="34"/>
                                    </a:lnTo>
                                    <a:lnTo>
                                      <a:pt x="125" y="36"/>
                                    </a:lnTo>
                                    <a:lnTo>
                                      <a:pt x="123" y="40"/>
                                    </a:lnTo>
                                    <a:lnTo>
                                      <a:pt x="119" y="40"/>
                                    </a:lnTo>
                                    <a:lnTo>
                                      <a:pt x="117" y="42"/>
                                    </a:lnTo>
                                    <a:lnTo>
                                      <a:pt x="115" y="42"/>
                                    </a:lnTo>
                                    <a:lnTo>
                                      <a:pt x="113" y="44"/>
                                    </a:lnTo>
                                    <a:lnTo>
                                      <a:pt x="111" y="44"/>
                                    </a:lnTo>
                                    <a:lnTo>
                                      <a:pt x="109" y="44"/>
                                    </a:lnTo>
                                    <a:lnTo>
                                      <a:pt x="107" y="44"/>
                                    </a:lnTo>
                                    <a:lnTo>
                                      <a:pt x="105" y="44"/>
                                    </a:lnTo>
                                    <a:lnTo>
                                      <a:pt x="103" y="44"/>
                                    </a:lnTo>
                                    <a:lnTo>
                                      <a:pt x="99" y="44"/>
                                    </a:lnTo>
                                    <a:lnTo>
                                      <a:pt x="98" y="44"/>
                                    </a:lnTo>
                                    <a:lnTo>
                                      <a:pt x="96" y="44"/>
                                    </a:lnTo>
                                    <a:lnTo>
                                      <a:pt x="94" y="44"/>
                                    </a:lnTo>
                                    <a:lnTo>
                                      <a:pt x="92" y="44"/>
                                    </a:lnTo>
                                    <a:lnTo>
                                      <a:pt x="88" y="46"/>
                                    </a:lnTo>
                                    <a:lnTo>
                                      <a:pt x="86" y="46"/>
                                    </a:lnTo>
                                    <a:lnTo>
                                      <a:pt x="84" y="46"/>
                                    </a:lnTo>
                                    <a:lnTo>
                                      <a:pt x="82" y="48"/>
                                    </a:lnTo>
                                    <a:lnTo>
                                      <a:pt x="82" y="50"/>
                                    </a:lnTo>
                                    <a:lnTo>
                                      <a:pt x="82" y="52"/>
                                    </a:lnTo>
                                    <a:lnTo>
                                      <a:pt x="82" y="56"/>
                                    </a:lnTo>
                                    <a:lnTo>
                                      <a:pt x="84" y="58"/>
                                    </a:lnTo>
                                    <a:lnTo>
                                      <a:pt x="84" y="60"/>
                                    </a:lnTo>
                                    <a:lnTo>
                                      <a:pt x="84" y="62"/>
                                    </a:lnTo>
                                    <a:lnTo>
                                      <a:pt x="82" y="64"/>
                                    </a:lnTo>
                                    <a:lnTo>
                                      <a:pt x="86" y="64"/>
                                    </a:lnTo>
                                    <a:lnTo>
                                      <a:pt x="92" y="62"/>
                                    </a:lnTo>
                                    <a:lnTo>
                                      <a:pt x="96" y="60"/>
                                    </a:lnTo>
                                    <a:lnTo>
                                      <a:pt x="101" y="60"/>
                                    </a:lnTo>
                                    <a:lnTo>
                                      <a:pt x="105" y="58"/>
                                    </a:lnTo>
                                    <a:lnTo>
                                      <a:pt x="109" y="56"/>
                                    </a:lnTo>
                                    <a:lnTo>
                                      <a:pt x="115" y="56"/>
                                    </a:lnTo>
                                    <a:lnTo>
                                      <a:pt x="119" y="54"/>
                                    </a:lnTo>
                                    <a:lnTo>
                                      <a:pt x="125" y="52"/>
                                    </a:lnTo>
                                    <a:lnTo>
                                      <a:pt x="129" y="50"/>
                                    </a:lnTo>
                                    <a:lnTo>
                                      <a:pt x="133" y="48"/>
                                    </a:lnTo>
                                    <a:lnTo>
                                      <a:pt x="139" y="46"/>
                                    </a:lnTo>
                                    <a:lnTo>
                                      <a:pt x="143" y="44"/>
                                    </a:lnTo>
                                    <a:lnTo>
                                      <a:pt x="147" y="42"/>
                                    </a:lnTo>
                                    <a:lnTo>
                                      <a:pt x="151" y="42"/>
                                    </a:lnTo>
                                    <a:lnTo>
                                      <a:pt x="155" y="40"/>
                                    </a:lnTo>
                                    <a:lnTo>
                                      <a:pt x="159" y="38"/>
                                    </a:lnTo>
                                    <a:lnTo>
                                      <a:pt x="163" y="36"/>
                                    </a:lnTo>
                                    <a:lnTo>
                                      <a:pt x="167" y="34"/>
                                    </a:lnTo>
                                    <a:lnTo>
                                      <a:pt x="171" y="32"/>
                                    </a:lnTo>
                                    <a:lnTo>
                                      <a:pt x="175" y="30"/>
                                    </a:lnTo>
                                    <a:lnTo>
                                      <a:pt x="179" y="30"/>
                                    </a:lnTo>
                                    <a:lnTo>
                                      <a:pt x="181" y="28"/>
                                    </a:lnTo>
                                    <a:lnTo>
                                      <a:pt x="185" y="26"/>
                                    </a:lnTo>
                                    <a:lnTo>
                                      <a:pt x="187" y="24"/>
                                    </a:lnTo>
                                    <a:lnTo>
                                      <a:pt x="191" y="24"/>
                                    </a:lnTo>
                                    <a:lnTo>
                                      <a:pt x="193" y="22"/>
                                    </a:lnTo>
                                    <a:lnTo>
                                      <a:pt x="195" y="20"/>
                                    </a:lnTo>
                                    <a:lnTo>
                                      <a:pt x="197" y="20"/>
                                    </a:lnTo>
                                    <a:lnTo>
                                      <a:pt x="199" y="18"/>
                                    </a:lnTo>
                                    <a:lnTo>
                                      <a:pt x="201" y="18"/>
                                    </a:lnTo>
                                    <a:lnTo>
                                      <a:pt x="203" y="18"/>
                                    </a:lnTo>
                                    <a:lnTo>
                                      <a:pt x="203" y="18"/>
                                    </a:lnTo>
                                    <a:lnTo>
                                      <a:pt x="203" y="18"/>
                                    </a:lnTo>
                                    <a:lnTo>
                                      <a:pt x="201" y="18"/>
                                    </a:lnTo>
                                    <a:lnTo>
                                      <a:pt x="201" y="20"/>
                                    </a:lnTo>
                                    <a:lnTo>
                                      <a:pt x="201" y="20"/>
                                    </a:lnTo>
                                    <a:lnTo>
                                      <a:pt x="199" y="22"/>
                                    </a:lnTo>
                                    <a:lnTo>
                                      <a:pt x="199" y="24"/>
                                    </a:lnTo>
                                    <a:lnTo>
                                      <a:pt x="197" y="24"/>
                                    </a:lnTo>
                                    <a:lnTo>
                                      <a:pt x="195" y="26"/>
                                    </a:lnTo>
                                    <a:lnTo>
                                      <a:pt x="193" y="28"/>
                                    </a:lnTo>
                                    <a:lnTo>
                                      <a:pt x="191" y="30"/>
                                    </a:lnTo>
                                    <a:lnTo>
                                      <a:pt x="187" y="32"/>
                                    </a:lnTo>
                                    <a:lnTo>
                                      <a:pt x="185" y="34"/>
                                    </a:lnTo>
                                    <a:lnTo>
                                      <a:pt x="183" y="36"/>
                                    </a:lnTo>
                                    <a:lnTo>
                                      <a:pt x="179" y="36"/>
                                    </a:lnTo>
                                    <a:lnTo>
                                      <a:pt x="175" y="38"/>
                                    </a:lnTo>
                                    <a:lnTo>
                                      <a:pt x="175" y="40"/>
                                    </a:lnTo>
                                    <a:lnTo>
                                      <a:pt x="173" y="40"/>
                                    </a:lnTo>
                                    <a:lnTo>
                                      <a:pt x="169" y="40"/>
                                    </a:lnTo>
                                    <a:lnTo>
                                      <a:pt x="165" y="42"/>
                                    </a:lnTo>
                                    <a:lnTo>
                                      <a:pt x="161" y="44"/>
                                    </a:lnTo>
                                    <a:lnTo>
                                      <a:pt x="155" y="46"/>
                                    </a:lnTo>
                                    <a:lnTo>
                                      <a:pt x="149" y="48"/>
                                    </a:lnTo>
                                    <a:lnTo>
                                      <a:pt x="143" y="50"/>
                                    </a:lnTo>
                                    <a:lnTo>
                                      <a:pt x="137" y="52"/>
                                    </a:lnTo>
                                    <a:lnTo>
                                      <a:pt x="131" y="56"/>
                                    </a:lnTo>
                                    <a:lnTo>
                                      <a:pt x="123" y="58"/>
                                    </a:lnTo>
                                    <a:lnTo>
                                      <a:pt x="117" y="60"/>
                                    </a:lnTo>
                                    <a:lnTo>
                                      <a:pt x="111" y="62"/>
                                    </a:lnTo>
                                    <a:lnTo>
                                      <a:pt x="105" y="64"/>
                                    </a:lnTo>
                                    <a:lnTo>
                                      <a:pt x="101" y="64"/>
                                    </a:lnTo>
                                    <a:lnTo>
                                      <a:pt x="98" y="66"/>
                                    </a:lnTo>
                                    <a:lnTo>
                                      <a:pt x="64" y="72"/>
                                    </a:lnTo>
                                    <a:lnTo>
                                      <a:pt x="62" y="74"/>
                                    </a:lnTo>
                                    <a:lnTo>
                                      <a:pt x="58" y="74"/>
                                    </a:lnTo>
                                    <a:lnTo>
                                      <a:pt x="56"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2" name="手繪多邊形 3442"/>
                            <wps:cNvSpPr>
                              <a:spLocks/>
                            </wps:cNvSpPr>
                            <wps:spPr bwMode="auto">
                              <a:xfrm>
                                <a:off x="3792538" y="1063625"/>
                                <a:ext cx="322263" cy="117475"/>
                              </a:xfrm>
                              <a:custGeom>
                                <a:avLst/>
                                <a:gdLst>
                                  <a:gd name="T0" fmla="*/ 42 w 203"/>
                                  <a:gd name="T1" fmla="*/ 58 h 74"/>
                                  <a:gd name="T2" fmla="*/ 24 w 203"/>
                                  <a:gd name="T3" fmla="*/ 54 h 74"/>
                                  <a:gd name="T4" fmla="*/ 28 w 203"/>
                                  <a:gd name="T5" fmla="*/ 52 h 74"/>
                                  <a:gd name="T6" fmla="*/ 48 w 203"/>
                                  <a:gd name="T7" fmla="*/ 58 h 74"/>
                                  <a:gd name="T8" fmla="*/ 58 w 203"/>
                                  <a:gd name="T9" fmla="*/ 70 h 74"/>
                                  <a:gd name="T10" fmla="*/ 50 w 203"/>
                                  <a:gd name="T11" fmla="*/ 54 h 74"/>
                                  <a:gd name="T12" fmla="*/ 24 w 203"/>
                                  <a:gd name="T13" fmla="*/ 50 h 74"/>
                                  <a:gd name="T14" fmla="*/ 18 w 203"/>
                                  <a:gd name="T15" fmla="*/ 66 h 74"/>
                                  <a:gd name="T16" fmla="*/ 10 w 203"/>
                                  <a:gd name="T17" fmla="*/ 72 h 74"/>
                                  <a:gd name="T18" fmla="*/ 0 w 203"/>
                                  <a:gd name="T19" fmla="*/ 60 h 74"/>
                                  <a:gd name="T20" fmla="*/ 14 w 203"/>
                                  <a:gd name="T21" fmla="*/ 48 h 74"/>
                                  <a:gd name="T22" fmla="*/ 4 w 203"/>
                                  <a:gd name="T23" fmla="*/ 62 h 74"/>
                                  <a:gd name="T24" fmla="*/ 12 w 203"/>
                                  <a:gd name="T25" fmla="*/ 70 h 74"/>
                                  <a:gd name="T26" fmla="*/ 14 w 203"/>
                                  <a:gd name="T27" fmla="*/ 60 h 74"/>
                                  <a:gd name="T28" fmla="*/ 24 w 203"/>
                                  <a:gd name="T29" fmla="*/ 46 h 74"/>
                                  <a:gd name="T30" fmla="*/ 48 w 203"/>
                                  <a:gd name="T31" fmla="*/ 50 h 74"/>
                                  <a:gd name="T32" fmla="*/ 68 w 203"/>
                                  <a:gd name="T33" fmla="*/ 68 h 74"/>
                                  <a:gd name="T34" fmla="*/ 72 w 203"/>
                                  <a:gd name="T35" fmla="*/ 62 h 74"/>
                                  <a:gd name="T36" fmla="*/ 68 w 203"/>
                                  <a:gd name="T37" fmla="*/ 48 h 74"/>
                                  <a:gd name="T38" fmla="*/ 74 w 203"/>
                                  <a:gd name="T39" fmla="*/ 36 h 74"/>
                                  <a:gd name="T40" fmla="*/ 96 w 203"/>
                                  <a:gd name="T41" fmla="*/ 34 h 74"/>
                                  <a:gd name="T42" fmla="*/ 117 w 203"/>
                                  <a:gd name="T43" fmla="*/ 34 h 74"/>
                                  <a:gd name="T44" fmla="*/ 99 w 203"/>
                                  <a:gd name="T45" fmla="*/ 36 h 74"/>
                                  <a:gd name="T46" fmla="*/ 80 w 203"/>
                                  <a:gd name="T47" fmla="*/ 38 h 74"/>
                                  <a:gd name="T48" fmla="*/ 72 w 203"/>
                                  <a:gd name="T49" fmla="*/ 48 h 74"/>
                                  <a:gd name="T50" fmla="*/ 78 w 203"/>
                                  <a:gd name="T51" fmla="*/ 62 h 74"/>
                                  <a:gd name="T52" fmla="*/ 80 w 203"/>
                                  <a:gd name="T53" fmla="*/ 54 h 74"/>
                                  <a:gd name="T54" fmla="*/ 88 w 203"/>
                                  <a:gd name="T55" fmla="*/ 42 h 74"/>
                                  <a:gd name="T56" fmla="*/ 107 w 203"/>
                                  <a:gd name="T57" fmla="*/ 40 h 74"/>
                                  <a:gd name="T58" fmla="*/ 119 w 203"/>
                                  <a:gd name="T59" fmla="*/ 36 h 74"/>
                                  <a:gd name="T60" fmla="*/ 115 w 203"/>
                                  <a:gd name="T61" fmla="*/ 28 h 74"/>
                                  <a:gd name="T62" fmla="*/ 99 w 203"/>
                                  <a:gd name="T63" fmla="*/ 14 h 74"/>
                                  <a:gd name="T64" fmla="*/ 107 w 203"/>
                                  <a:gd name="T65" fmla="*/ 6 h 74"/>
                                  <a:gd name="T66" fmla="*/ 125 w 203"/>
                                  <a:gd name="T67" fmla="*/ 12 h 74"/>
                                  <a:gd name="T68" fmla="*/ 131 w 203"/>
                                  <a:gd name="T69" fmla="*/ 8 h 74"/>
                                  <a:gd name="T70" fmla="*/ 121 w 203"/>
                                  <a:gd name="T71" fmla="*/ 2 h 74"/>
                                  <a:gd name="T72" fmla="*/ 129 w 203"/>
                                  <a:gd name="T73" fmla="*/ 2 h 74"/>
                                  <a:gd name="T74" fmla="*/ 133 w 203"/>
                                  <a:gd name="T75" fmla="*/ 14 h 74"/>
                                  <a:gd name="T76" fmla="*/ 125 w 203"/>
                                  <a:gd name="T77" fmla="*/ 16 h 74"/>
                                  <a:gd name="T78" fmla="*/ 113 w 203"/>
                                  <a:gd name="T79" fmla="*/ 8 h 74"/>
                                  <a:gd name="T80" fmla="*/ 105 w 203"/>
                                  <a:gd name="T81" fmla="*/ 14 h 74"/>
                                  <a:gd name="T82" fmla="*/ 121 w 203"/>
                                  <a:gd name="T83" fmla="*/ 28 h 74"/>
                                  <a:gd name="T84" fmla="*/ 115 w 203"/>
                                  <a:gd name="T85" fmla="*/ 18 h 74"/>
                                  <a:gd name="T86" fmla="*/ 117 w 203"/>
                                  <a:gd name="T87" fmla="*/ 16 h 74"/>
                                  <a:gd name="T88" fmla="*/ 129 w 203"/>
                                  <a:gd name="T89" fmla="*/ 28 h 74"/>
                                  <a:gd name="T90" fmla="*/ 115 w 203"/>
                                  <a:gd name="T91" fmla="*/ 42 h 74"/>
                                  <a:gd name="T92" fmla="*/ 99 w 203"/>
                                  <a:gd name="T93" fmla="*/ 44 h 74"/>
                                  <a:gd name="T94" fmla="*/ 84 w 203"/>
                                  <a:gd name="T95" fmla="*/ 46 h 74"/>
                                  <a:gd name="T96" fmla="*/ 84 w 203"/>
                                  <a:gd name="T97" fmla="*/ 62 h 74"/>
                                  <a:gd name="T98" fmla="*/ 109 w 203"/>
                                  <a:gd name="T99" fmla="*/ 56 h 74"/>
                                  <a:gd name="T100" fmla="*/ 143 w 203"/>
                                  <a:gd name="T101" fmla="*/ 44 h 74"/>
                                  <a:gd name="T102" fmla="*/ 171 w 203"/>
                                  <a:gd name="T103" fmla="*/ 32 h 74"/>
                                  <a:gd name="T104" fmla="*/ 193 w 203"/>
                                  <a:gd name="T105" fmla="*/ 22 h 74"/>
                                  <a:gd name="T106" fmla="*/ 203 w 203"/>
                                  <a:gd name="T107" fmla="*/ 18 h 74"/>
                                  <a:gd name="T108" fmla="*/ 195 w 203"/>
                                  <a:gd name="T109" fmla="*/ 26 h 74"/>
                                  <a:gd name="T110" fmla="*/ 175 w 203"/>
                                  <a:gd name="T111" fmla="*/ 38 h 74"/>
                                  <a:gd name="T112" fmla="*/ 149 w 203"/>
                                  <a:gd name="T113" fmla="*/ 48 h 74"/>
                                  <a:gd name="T114" fmla="*/ 105 w 203"/>
                                  <a:gd name="T115"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3" h="74">
                                    <a:moveTo>
                                      <a:pt x="56" y="72"/>
                                    </a:moveTo>
                                    <a:lnTo>
                                      <a:pt x="52" y="72"/>
                                    </a:lnTo>
                                    <a:lnTo>
                                      <a:pt x="50" y="68"/>
                                    </a:lnTo>
                                    <a:lnTo>
                                      <a:pt x="48" y="66"/>
                                    </a:lnTo>
                                    <a:lnTo>
                                      <a:pt x="46" y="64"/>
                                    </a:lnTo>
                                    <a:lnTo>
                                      <a:pt x="44" y="62"/>
                                    </a:lnTo>
                                    <a:lnTo>
                                      <a:pt x="42" y="58"/>
                                    </a:lnTo>
                                    <a:lnTo>
                                      <a:pt x="38" y="56"/>
                                    </a:lnTo>
                                    <a:lnTo>
                                      <a:pt x="36" y="54"/>
                                    </a:lnTo>
                                    <a:lnTo>
                                      <a:pt x="32" y="54"/>
                                    </a:lnTo>
                                    <a:lnTo>
                                      <a:pt x="30" y="54"/>
                                    </a:lnTo>
                                    <a:lnTo>
                                      <a:pt x="28" y="54"/>
                                    </a:lnTo>
                                    <a:lnTo>
                                      <a:pt x="26" y="54"/>
                                    </a:lnTo>
                                    <a:lnTo>
                                      <a:pt x="24" y="54"/>
                                    </a:lnTo>
                                    <a:lnTo>
                                      <a:pt x="24" y="54"/>
                                    </a:lnTo>
                                    <a:lnTo>
                                      <a:pt x="24" y="54"/>
                                    </a:lnTo>
                                    <a:lnTo>
                                      <a:pt x="26" y="52"/>
                                    </a:lnTo>
                                    <a:lnTo>
                                      <a:pt x="26" y="52"/>
                                    </a:lnTo>
                                    <a:lnTo>
                                      <a:pt x="26" y="52"/>
                                    </a:lnTo>
                                    <a:lnTo>
                                      <a:pt x="28" y="52"/>
                                    </a:lnTo>
                                    <a:lnTo>
                                      <a:pt x="28" y="52"/>
                                    </a:lnTo>
                                    <a:lnTo>
                                      <a:pt x="30" y="52"/>
                                    </a:lnTo>
                                    <a:lnTo>
                                      <a:pt x="32" y="52"/>
                                    </a:lnTo>
                                    <a:lnTo>
                                      <a:pt x="36" y="52"/>
                                    </a:lnTo>
                                    <a:lnTo>
                                      <a:pt x="38" y="52"/>
                                    </a:lnTo>
                                    <a:lnTo>
                                      <a:pt x="42" y="54"/>
                                    </a:lnTo>
                                    <a:lnTo>
                                      <a:pt x="44" y="56"/>
                                    </a:lnTo>
                                    <a:lnTo>
                                      <a:pt x="48" y="58"/>
                                    </a:lnTo>
                                    <a:lnTo>
                                      <a:pt x="50" y="60"/>
                                    </a:lnTo>
                                    <a:lnTo>
                                      <a:pt x="52" y="64"/>
                                    </a:lnTo>
                                    <a:lnTo>
                                      <a:pt x="54" y="64"/>
                                    </a:lnTo>
                                    <a:lnTo>
                                      <a:pt x="54" y="66"/>
                                    </a:lnTo>
                                    <a:lnTo>
                                      <a:pt x="56" y="66"/>
                                    </a:lnTo>
                                    <a:lnTo>
                                      <a:pt x="56" y="68"/>
                                    </a:lnTo>
                                    <a:lnTo>
                                      <a:pt x="58" y="70"/>
                                    </a:lnTo>
                                    <a:lnTo>
                                      <a:pt x="58" y="70"/>
                                    </a:lnTo>
                                    <a:lnTo>
                                      <a:pt x="60" y="70"/>
                                    </a:lnTo>
                                    <a:lnTo>
                                      <a:pt x="62" y="70"/>
                                    </a:lnTo>
                                    <a:lnTo>
                                      <a:pt x="60" y="66"/>
                                    </a:lnTo>
                                    <a:lnTo>
                                      <a:pt x="56" y="62"/>
                                    </a:lnTo>
                                    <a:lnTo>
                                      <a:pt x="52" y="58"/>
                                    </a:lnTo>
                                    <a:lnTo>
                                      <a:pt x="50" y="54"/>
                                    </a:lnTo>
                                    <a:lnTo>
                                      <a:pt x="46" y="52"/>
                                    </a:lnTo>
                                    <a:lnTo>
                                      <a:pt x="40" y="50"/>
                                    </a:lnTo>
                                    <a:lnTo>
                                      <a:pt x="36" y="48"/>
                                    </a:lnTo>
                                    <a:lnTo>
                                      <a:pt x="30" y="48"/>
                                    </a:lnTo>
                                    <a:lnTo>
                                      <a:pt x="28" y="48"/>
                                    </a:lnTo>
                                    <a:lnTo>
                                      <a:pt x="26" y="50"/>
                                    </a:lnTo>
                                    <a:lnTo>
                                      <a:pt x="24" y="50"/>
                                    </a:lnTo>
                                    <a:lnTo>
                                      <a:pt x="22" y="50"/>
                                    </a:lnTo>
                                    <a:lnTo>
                                      <a:pt x="22" y="52"/>
                                    </a:lnTo>
                                    <a:lnTo>
                                      <a:pt x="20" y="54"/>
                                    </a:lnTo>
                                    <a:lnTo>
                                      <a:pt x="18" y="56"/>
                                    </a:lnTo>
                                    <a:lnTo>
                                      <a:pt x="18" y="58"/>
                                    </a:lnTo>
                                    <a:lnTo>
                                      <a:pt x="16" y="62"/>
                                    </a:lnTo>
                                    <a:lnTo>
                                      <a:pt x="18" y="66"/>
                                    </a:lnTo>
                                    <a:lnTo>
                                      <a:pt x="18" y="68"/>
                                    </a:lnTo>
                                    <a:lnTo>
                                      <a:pt x="20" y="72"/>
                                    </a:lnTo>
                                    <a:lnTo>
                                      <a:pt x="18" y="72"/>
                                    </a:lnTo>
                                    <a:lnTo>
                                      <a:pt x="16" y="74"/>
                                    </a:lnTo>
                                    <a:lnTo>
                                      <a:pt x="14" y="74"/>
                                    </a:lnTo>
                                    <a:lnTo>
                                      <a:pt x="12" y="74"/>
                                    </a:lnTo>
                                    <a:lnTo>
                                      <a:pt x="10" y="72"/>
                                    </a:lnTo>
                                    <a:lnTo>
                                      <a:pt x="8" y="72"/>
                                    </a:lnTo>
                                    <a:lnTo>
                                      <a:pt x="6" y="72"/>
                                    </a:lnTo>
                                    <a:lnTo>
                                      <a:pt x="4" y="72"/>
                                    </a:lnTo>
                                    <a:lnTo>
                                      <a:pt x="2" y="68"/>
                                    </a:lnTo>
                                    <a:lnTo>
                                      <a:pt x="0" y="66"/>
                                    </a:lnTo>
                                    <a:lnTo>
                                      <a:pt x="0" y="64"/>
                                    </a:lnTo>
                                    <a:lnTo>
                                      <a:pt x="0" y="60"/>
                                    </a:lnTo>
                                    <a:lnTo>
                                      <a:pt x="2" y="58"/>
                                    </a:lnTo>
                                    <a:lnTo>
                                      <a:pt x="4" y="56"/>
                                    </a:lnTo>
                                    <a:lnTo>
                                      <a:pt x="4" y="54"/>
                                    </a:lnTo>
                                    <a:lnTo>
                                      <a:pt x="6" y="52"/>
                                    </a:lnTo>
                                    <a:lnTo>
                                      <a:pt x="8" y="50"/>
                                    </a:lnTo>
                                    <a:lnTo>
                                      <a:pt x="12" y="48"/>
                                    </a:lnTo>
                                    <a:lnTo>
                                      <a:pt x="14" y="48"/>
                                    </a:lnTo>
                                    <a:lnTo>
                                      <a:pt x="16" y="46"/>
                                    </a:lnTo>
                                    <a:lnTo>
                                      <a:pt x="12" y="50"/>
                                    </a:lnTo>
                                    <a:lnTo>
                                      <a:pt x="10" y="54"/>
                                    </a:lnTo>
                                    <a:lnTo>
                                      <a:pt x="8" y="56"/>
                                    </a:lnTo>
                                    <a:lnTo>
                                      <a:pt x="6" y="58"/>
                                    </a:lnTo>
                                    <a:lnTo>
                                      <a:pt x="6" y="60"/>
                                    </a:lnTo>
                                    <a:lnTo>
                                      <a:pt x="4" y="62"/>
                                    </a:lnTo>
                                    <a:lnTo>
                                      <a:pt x="4" y="64"/>
                                    </a:lnTo>
                                    <a:lnTo>
                                      <a:pt x="4" y="66"/>
                                    </a:lnTo>
                                    <a:lnTo>
                                      <a:pt x="6" y="68"/>
                                    </a:lnTo>
                                    <a:lnTo>
                                      <a:pt x="8" y="68"/>
                                    </a:lnTo>
                                    <a:lnTo>
                                      <a:pt x="8" y="68"/>
                                    </a:lnTo>
                                    <a:lnTo>
                                      <a:pt x="10" y="70"/>
                                    </a:lnTo>
                                    <a:lnTo>
                                      <a:pt x="12" y="70"/>
                                    </a:lnTo>
                                    <a:lnTo>
                                      <a:pt x="14" y="70"/>
                                    </a:lnTo>
                                    <a:lnTo>
                                      <a:pt x="16" y="70"/>
                                    </a:lnTo>
                                    <a:lnTo>
                                      <a:pt x="16" y="70"/>
                                    </a:lnTo>
                                    <a:lnTo>
                                      <a:pt x="14" y="68"/>
                                    </a:lnTo>
                                    <a:lnTo>
                                      <a:pt x="14" y="66"/>
                                    </a:lnTo>
                                    <a:lnTo>
                                      <a:pt x="14" y="64"/>
                                    </a:lnTo>
                                    <a:lnTo>
                                      <a:pt x="14" y="60"/>
                                    </a:lnTo>
                                    <a:lnTo>
                                      <a:pt x="14" y="58"/>
                                    </a:lnTo>
                                    <a:lnTo>
                                      <a:pt x="14" y="56"/>
                                    </a:lnTo>
                                    <a:lnTo>
                                      <a:pt x="16" y="54"/>
                                    </a:lnTo>
                                    <a:lnTo>
                                      <a:pt x="16" y="54"/>
                                    </a:lnTo>
                                    <a:lnTo>
                                      <a:pt x="18" y="50"/>
                                    </a:lnTo>
                                    <a:lnTo>
                                      <a:pt x="22" y="48"/>
                                    </a:lnTo>
                                    <a:lnTo>
                                      <a:pt x="24" y="46"/>
                                    </a:lnTo>
                                    <a:lnTo>
                                      <a:pt x="28" y="46"/>
                                    </a:lnTo>
                                    <a:lnTo>
                                      <a:pt x="32" y="46"/>
                                    </a:lnTo>
                                    <a:lnTo>
                                      <a:pt x="34" y="46"/>
                                    </a:lnTo>
                                    <a:lnTo>
                                      <a:pt x="38" y="46"/>
                                    </a:lnTo>
                                    <a:lnTo>
                                      <a:pt x="40" y="46"/>
                                    </a:lnTo>
                                    <a:lnTo>
                                      <a:pt x="44" y="48"/>
                                    </a:lnTo>
                                    <a:lnTo>
                                      <a:pt x="48" y="50"/>
                                    </a:lnTo>
                                    <a:lnTo>
                                      <a:pt x="52" y="52"/>
                                    </a:lnTo>
                                    <a:lnTo>
                                      <a:pt x="56" y="54"/>
                                    </a:lnTo>
                                    <a:lnTo>
                                      <a:pt x="60" y="58"/>
                                    </a:lnTo>
                                    <a:lnTo>
                                      <a:pt x="62" y="62"/>
                                    </a:lnTo>
                                    <a:lnTo>
                                      <a:pt x="64" y="64"/>
                                    </a:lnTo>
                                    <a:lnTo>
                                      <a:pt x="66" y="68"/>
                                    </a:lnTo>
                                    <a:lnTo>
                                      <a:pt x="68" y="68"/>
                                    </a:lnTo>
                                    <a:lnTo>
                                      <a:pt x="68" y="68"/>
                                    </a:lnTo>
                                    <a:lnTo>
                                      <a:pt x="70" y="68"/>
                                    </a:lnTo>
                                    <a:lnTo>
                                      <a:pt x="70" y="66"/>
                                    </a:lnTo>
                                    <a:lnTo>
                                      <a:pt x="70" y="66"/>
                                    </a:lnTo>
                                    <a:lnTo>
                                      <a:pt x="72" y="64"/>
                                    </a:lnTo>
                                    <a:lnTo>
                                      <a:pt x="72" y="64"/>
                                    </a:lnTo>
                                    <a:lnTo>
                                      <a:pt x="72" y="62"/>
                                    </a:lnTo>
                                    <a:lnTo>
                                      <a:pt x="72" y="60"/>
                                    </a:lnTo>
                                    <a:lnTo>
                                      <a:pt x="72" y="58"/>
                                    </a:lnTo>
                                    <a:lnTo>
                                      <a:pt x="70" y="56"/>
                                    </a:lnTo>
                                    <a:lnTo>
                                      <a:pt x="68" y="54"/>
                                    </a:lnTo>
                                    <a:lnTo>
                                      <a:pt x="68" y="52"/>
                                    </a:lnTo>
                                    <a:lnTo>
                                      <a:pt x="68" y="50"/>
                                    </a:lnTo>
                                    <a:lnTo>
                                      <a:pt x="68" y="48"/>
                                    </a:lnTo>
                                    <a:lnTo>
                                      <a:pt x="66" y="46"/>
                                    </a:lnTo>
                                    <a:lnTo>
                                      <a:pt x="66" y="44"/>
                                    </a:lnTo>
                                    <a:lnTo>
                                      <a:pt x="66" y="44"/>
                                    </a:lnTo>
                                    <a:lnTo>
                                      <a:pt x="68" y="42"/>
                                    </a:lnTo>
                                    <a:lnTo>
                                      <a:pt x="68" y="40"/>
                                    </a:lnTo>
                                    <a:lnTo>
                                      <a:pt x="70" y="38"/>
                                    </a:lnTo>
                                    <a:lnTo>
                                      <a:pt x="74" y="36"/>
                                    </a:lnTo>
                                    <a:lnTo>
                                      <a:pt x="76" y="36"/>
                                    </a:lnTo>
                                    <a:lnTo>
                                      <a:pt x="80" y="34"/>
                                    </a:lnTo>
                                    <a:lnTo>
                                      <a:pt x="82" y="34"/>
                                    </a:lnTo>
                                    <a:lnTo>
                                      <a:pt x="86" y="34"/>
                                    </a:lnTo>
                                    <a:lnTo>
                                      <a:pt x="90" y="34"/>
                                    </a:lnTo>
                                    <a:lnTo>
                                      <a:pt x="92" y="34"/>
                                    </a:lnTo>
                                    <a:lnTo>
                                      <a:pt x="96" y="34"/>
                                    </a:lnTo>
                                    <a:lnTo>
                                      <a:pt x="98" y="34"/>
                                    </a:lnTo>
                                    <a:lnTo>
                                      <a:pt x="101" y="34"/>
                                    </a:lnTo>
                                    <a:lnTo>
                                      <a:pt x="105" y="34"/>
                                    </a:lnTo>
                                    <a:lnTo>
                                      <a:pt x="107" y="34"/>
                                    </a:lnTo>
                                    <a:lnTo>
                                      <a:pt x="111" y="34"/>
                                    </a:lnTo>
                                    <a:lnTo>
                                      <a:pt x="115" y="34"/>
                                    </a:lnTo>
                                    <a:lnTo>
                                      <a:pt x="117" y="34"/>
                                    </a:lnTo>
                                    <a:lnTo>
                                      <a:pt x="113" y="36"/>
                                    </a:lnTo>
                                    <a:lnTo>
                                      <a:pt x="111" y="36"/>
                                    </a:lnTo>
                                    <a:lnTo>
                                      <a:pt x="109" y="36"/>
                                    </a:lnTo>
                                    <a:lnTo>
                                      <a:pt x="105" y="36"/>
                                    </a:lnTo>
                                    <a:lnTo>
                                      <a:pt x="103" y="36"/>
                                    </a:lnTo>
                                    <a:lnTo>
                                      <a:pt x="101" y="36"/>
                                    </a:lnTo>
                                    <a:lnTo>
                                      <a:pt x="99" y="36"/>
                                    </a:lnTo>
                                    <a:lnTo>
                                      <a:pt x="98" y="36"/>
                                    </a:lnTo>
                                    <a:lnTo>
                                      <a:pt x="96" y="36"/>
                                    </a:lnTo>
                                    <a:lnTo>
                                      <a:pt x="92" y="36"/>
                                    </a:lnTo>
                                    <a:lnTo>
                                      <a:pt x="90" y="36"/>
                                    </a:lnTo>
                                    <a:lnTo>
                                      <a:pt x="86" y="36"/>
                                    </a:lnTo>
                                    <a:lnTo>
                                      <a:pt x="84" y="38"/>
                                    </a:lnTo>
                                    <a:lnTo>
                                      <a:pt x="80" y="38"/>
                                    </a:lnTo>
                                    <a:lnTo>
                                      <a:pt x="78" y="38"/>
                                    </a:lnTo>
                                    <a:lnTo>
                                      <a:pt x="76" y="40"/>
                                    </a:lnTo>
                                    <a:lnTo>
                                      <a:pt x="72" y="42"/>
                                    </a:lnTo>
                                    <a:lnTo>
                                      <a:pt x="72" y="42"/>
                                    </a:lnTo>
                                    <a:lnTo>
                                      <a:pt x="70" y="44"/>
                                    </a:lnTo>
                                    <a:lnTo>
                                      <a:pt x="70" y="46"/>
                                    </a:lnTo>
                                    <a:lnTo>
                                      <a:pt x="72" y="48"/>
                                    </a:lnTo>
                                    <a:lnTo>
                                      <a:pt x="72" y="48"/>
                                    </a:lnTo>
                                    <a:lnTo>
                                      <a:pt x="72" y="50"/>
                                    </a:lnTo>
                                    <a:lnTo>
                                      <a:pt x="74" y="52"/>
                                    </a:lnTo>
                                    <a:lnTo>
                                      <a:pt x="74" y="54"/>
                                    </a:lnTo>
                                    <a:lnTo>
                                      <a:pt x="76" y="56"/>
                                    </a:lnTo>
                                    <a:lnTo>
                                      <a:pt x="78" y="58"/>
                                    </a:lnTo>
                                    <a:lnTo>
                                      <a:pt x="78" y="62"/>
                                    </a:lnTo>
                                    <a:lnTo>
                                      <a:pt x="78" y="64"/>
                                    </a:lnTo>
                                    <a:lnTo>
                                      <a:pt x="80" y="64"/>
                                    </a:lnTo>
                                    <a:lnTo>
                                      <a:pt x="80" y="62"/>
                                    </a:lnTo>
                                    <a:lnTo>
                                      <a:pt x="82" y="60"/>
                                    </a:lnTo>
                                    <a:lnTo>
                                      <a:pt x="80" y="58"/>
                                    </a:lnTo>
                                    <a:lnTo>
                                      <a:pt x="80" y="56"/>
                                    </a:lnTo>
                                    <a:lnTo>
                                      <a:pt x="80" y="54"/>
                                    </a:lnTo>
                                    <a:lnTo>
                                      <a:pt x="78" y="52"/>
                                    </a:lnTo>
                                    <a:lnTo>
                                      <a:pt x="78" y="50"/>
                                    </a:lnTo>
                                    <a:lnTo>
                                      <a:pt x="78" y="46"/>
                                    </a:lnTo>
                                    <a:lnTo>
                                      <a:pt x="80" y="44"/>
                                    </a:lnTo>
                                    <a:lnTo>
                                      <a:pt x="82" y="44"/>
                                    </a:lnTo>
                                    <a:lnTo>
                                      <a:pt x="86" y="42"/>
                                    </a:lnTo>
                                    <a:lnTo>
                                      <a:pt x="88" y="42"/>
                                    </a:lnTo>
                                    <a:lnTo>
                                      <a:pt x="90" y="42"/>
                                    </a:lnTo>
                                    <a:lnTo>
                                      <a:pt x="94" y="42"/>
                                    </a:lnTo>
                                    <a:lnTo>
                                      <a:pt x="96" y="40"/>
                                    </a:lnTo>
                                    <a:lnTo>
                                      <a:pt x="98" y="40"/>
                                    </a:lnTo>
                                    <a:lnTo>
                                      <a:pt x="101" y="40"/>
                                    </a:lnTo>
                                    <a:lnTo>
                                      <a:pt x="103" y="40"/>
                                    </a:lnTo>
                                    <a:lnTo>
                                      <a:pt x="107" y="40"/>
                                    </a:lnTo>
                                    <a:lnTo>
                                      <a:pt x="109" y="40"/>
                                    </a:lnTo>
                                    <a:lnTo>
                                      <a:pt x="111" y="40"/>
                                    </a:lnTo>
                                    <a:lnTo>
                                      <a:pt x="115" y="40"/>
                                    </a:lnTo>
                                    <a:lnTo>
                                      <a:pt x="117" y="38"/>
                                    </a:lnTo>
                                    <a:lnTo>
                                      <a:pt x="119" y="38"/>
                                    </a:lnTo>
                                    <a:lnTo>
                                      <a:pt x="119" y="36"/>
                                    </a:lnTo>
                                    <a:lnTo>
                                      <a:pt x="119" y="36"/>
                                    </a:lnTo>
                                    <a:lnTo>
                                      <a:pt x="119" y="36"/>
                                    </a:lnTo>
                                    <a:lnTo>
                                      <a:pt x="121" y="34"/>
                                    </a:lnTo>
                                    <a:lnTo>
                                      <a:pt x="121" y="34"/>
                                    </a:lnTo>
                                    <a:lnTo>
                                      <a:pt x="121" y="32"/>
                                    </a:lnTo>
                                    <a:lnTo>
                                      <a:pt x="119" y="32"/>
                                    </a:lnTo>
                                    <a:lnTo>
                                      <a:pt x="117" y="30"/>
                                    </a:lnTo>
                                    <a:lnTo>
                                      <a:pt x="115" y="28"/>
                                    </a:lnTo>
                                    <a:lnTo>
                                      <a:pt x="111" y="26"/>
                                    </a:lnTo>
                                    <a:lnTo>
                                      <a:pt x="107" y="26"/>
                                    </a:lnTo>
                                    <a:lnTo>
                                      <a:pt x="105" y="24"/>
                                    </a:lnTo>
                                    <a:lnTo>
                                      <a:pt x="103" y="22"/>
                                    </a:lnTo>
                                    <a:lnTo>
                                      <a:pt x="101" y="20"/>
                                    </a:lnTo>
                                    <a:lnTo>
                                      <a:pt x="99" y="16"/>
                                    </a:lnTo>
                                    <a:lnTo>
                                      <a:pt x="99" y="14"/>
                                    </a:lnTo>
                                    <a:lnTo>
                                      <a:pt x="101" y="14"/>
                                    </a:lnTo>
                                    <a:lnTo>
                                      <a:pt x="101" y="12"/>
                                    </a:lnTo>
                                    <a:lnTo>
                                      <a:pt x="101" y="10"/>
                                    </a:lnTo>
                                    <a:lnTo>
                                      <a:pt x="103" y="10"/>
                                    </a:lnTo>
                                    <a:lnTo>
                                      <a:pt x="105" y="8"/>
                                    </a:lnTo>
                                    <a:lnTo>
                                      <a:pt x="105" y="8"/>
                                    </a:lnTo>
                                    <a:lnTo>
                                      <a:pt x="107" y="6"/>
                                    </a:lnTo>
                                    <a:lnTo>
                                      <a:pt x="109" y="6"/>
                                    </a:lnTo>
                                    <a:lnTo>
                                      <a:pt x="113" y="6"/>
                                    </a:lnTo>
                                    <a:lnTo>
                                      <a:pt x="115" y="6"/>
                                    </a:lnTo>
                                    <a:lnTo>
                                      <a:pt x="119" y="6"/>
                                    </a:lnTo>
                                    <a:lnTo>
                                      <a:pt x="121" y="8"/>
                                    </a:lnTo>
                                    <a:lnTo>
                                      <a:pt x="123" y="10"/>
                                    </a:lnTo>
                                    <a:lnTo>
                                      <a:pt x="125" y="12"/>
                                    </a:lnTo>
                                    <a:lnTo>
                                      <a:pt x="127" y="14"/>
                                    </a:lnTo>
                                    <a:lnTo>
                                      <a:pt x="129" y="12"/>
                                    </a:lnTo>
                                    <a:lnTo>
                                      <a:pt x="129" y="12"/>
                                    </a:lnTo>
                                    <a:lnTo>
                                      <a:pt x="129" y="10"/>
                                    </a:lnTo>
                                    <a:lnTo>
                                      <a:pt x="131" y="10"/>
                                    </a:lnTo>
                                    <a:lnTo>
                                      <a:pt x="131" y="10"/>
                                    </a:lnTo>
                                    <a:lnTo>
                                      <a:pt x="131" y="8"/>
                                    </a:lnTo>
                                    <a:lnTo>
                                      <a:pt x="131" y="8"/>
                                    </a:lnTo>
                                    <a:lnTo>
                                      <a:pt x="131" y="6"/>
                                    </a:lnTo>
                                    <a:lnTo>
                                      <a:pt x="129" y="6"/>
                                    </a:lnTo>
                                    <a:lnTo>
                                      <a:pt x="127" y="4"/>
                                    </a:lnTo>
                                    <a:lnTo>
                                      <a:pt x="125" y="4"/>
                                    </a:lnTo>
                                    <a:lnTo>
                                      <a:pt x="123" y="4"/>
                                    </a:lnTo>
                                    <a:lnTo>
                                      <a:pt x="121" y="2"/>
                                    </a:lnTo>
                                    <a:lnTo>
                                      <a:pt x="121" y="2"/>
                                    </a:lnTo>
                                    <a:lnTo>
                                      <a:pt x="119" y="2"/>
                                    </a:lnTo>
                                    <a:lnTo>
                                      <a:pt x="119" y="2"/>
                                    </a:lnTo>
                                    <a:lnTo>
                                      <a:pt x="121" y="0"/>
                                    </a:lnTo>
                                    <a:lnTo>
                                      <a:pt x="125" y="0"/>
                                    </a:lnTo>
                                    <a:lnTo>
                                      <a:pt x="127" y="0"/>
                                    </a:lnTo>
                                    <a:lnTo>
                                      <a:pt x="129" y="2"/>
                                    </a:lnTo>
                                    <a:lnTo>
                                      <a:pt x="131" y="2"/>
                                    </a:lnTo>
                                    <a:lnTo>
                                      <a:pt x="133" y="4"/>
                                    </a:lnTo>
                                    <a:lnTo>
                                      <a:pt x="135" y="6"/>
                                    </a:lnTo>
                                    <a:lnTo>
                                      <a:pt x="135" y="8"/>
                                    </a:lnTo>
                                    <a:lnTo>
                                      <a:pt x="135" y="10"/>
                                    </a:lnTo>
                                    <a:lnTo>
                                      <a:pt x="135" y="12"/>
                                    </a:lnTo>
                                    <a:lnTo>
                                      <a:pt x="133" y="14"/>
                                    </a:lnTo>
                                    <a:lnTo>
                                      <a:pt x="133" y="14"/>
                                    </a:lnTo>
                                    <a:lnTo>
                                      <a:pt x="131" y="16"/>
                                    </a:lnTo>
                                    <a:lnTo>
                                      <a:pt x="131" y="18"/>
                                    </a:lnTo>
                                    <a:lnTo>
                                      <a:pt x="129" y="18"/>
                                    </a:lnTo>
                                    <a:lnTo>
                                      <a:pt x="127" y="20"/>
                                    </a:lnTo>
                                    <a:lnTo>
                                      <a:pt x="127" y="18"/>
                                    </a:lnTo>
                                    <a:lnTo>
                                      <a:pt x="125" y="16"/>
                                    </a:lnTo>
                                    <a:lnTo>
                                      <a:pt x="123" y="14"/>
                                    </a:lnTo>
                                    <a:lnTo>
                                      <a:pt x="121" y="14"/>
                                    </a:lnTo>
                                    <a:lnTo>
                                      <a:pt x="121" y="12"/>
                                    </a:lnTo>
                                    <a:lnTo>
                                      <a:pt x="119" y="10"/>
                                    </a:lnTo>
                                    <a:lnTo>
                                      <a:pt x="117" y="10"/>
                                    </a:lnTo>
                                    <a:lnTo>
                                      <a:pt x="115" y="8"/>
                                    </a:lnTo>
                                    <a:lnTo>
                                      <a:pt x="113" y="8"/>
                                    </a:lnTo>
                                    <a:lnTo>
                                      <a:pt x="111" y="8"/>
                                    </a:lnTo>
                                    <a:lnTo>
                                      <a:pt x="111" y="8"/>
                                    </a:lnTo>
                                    <a:lnTo>
                                      <a:pt x="109" y="10"/>
                                    </a:lnTo>
                                    <a:lnTo>
                                      <a:pt x="107" y="10"/>
                                    </a:lnTo>
                                    <a:lnTo>
                                      <a:pt x="107" y="12"/>
                                    </a:lnTo>
                                    <a:lnTo>
                                      <a:pt x="105" y="12"/>
                                    </a:lnTo>
                                    <a:lnTo>
                                      <a:pt x="105" y="14"/>
                                    </a:lnTo>
                                    <a:lnTo>
                                      <a:pt x="105" y="16"/>
                                    </a:lnTo>
                                    <a:lnTo>
                                      <a:pt x="105" y="20"/>
                                    </a:lnTo>
                                    <a:lnTo>
                                      <a:pt x="109" y="22"/>
                                    </a:lnTo>
                                    <a:lnTo>
                                      <a:pt x="111" y="22"/>
                                    </a:lnTo>
                                    <a:lnTo>
                                      <a:pt x="115" y="24"/>
                                    </a:lnTo>
                                    <a:lnTo>
                                      <a:pt x="119" y="26"/>
                                    </a:lnTo>
                                    <a:lnTo>
                                      <a:pt x="121" y="28"/>
                                    </a:lnTo>
                                    <a:lnTo>
                                      <a:pt x="123" y="30"/>
                                    </a:lnTo>
                                    <a:lnTo>
                                      <a:pt x="127" y="26"/>
                                    </a:lnTo>
                                    <a:lnTo>
                                      <a:pt x="125" y="24"/>
                                    </a:lnTo>
                                    <a:lnTo>
                                      <a:pt x="123" y="22"/>
                                    </a:lnTo>
                                    <a:lnTo>
                                      <a:pt x="119" y="20"/>
                                    </a:lnTo>
                                    <a:lnTo>
                                      <a:pt x="117" y="20"/>
                                    </a:lnTo>
                                    <a:lnTo>
                                      <a:pt x="115" y="18"/>
                                    </a:lnTo>
                                    <a:lnTo>
                                      <a:pt x="113" y="16"/>
                                    </a:lnTo>
                                    <a:lnTo>
                                      <a:pt x="111" y="14"/>
                                    </a:lnTo>
                                    <a:lnTo>
                                      <a:pt x="111" y="12"/>
                                    </a:lnTo>
                                    <a:lnTo>
                                      <a:pt x="111" y="12"/>
                                    </a:lnTo>
                                    <a:lnTo>
                                      <a:pt x="113" y="14"/>
                                    </a:lnTo>
                                    <a:lnTo>
                                      <a:pt x="115" y="14"/>
                                    </a:lnTo>
                                    <a:lnTo>
                                      <a:pt x="117" y="16"/>
                                    </a:lnTo>
                                    <a:lnTo>
                                      <a:pt x="121" y="18"/>
                                    </a:lnTo>
                                    <a:lnTo>
                                      <a:pt x="123" y="20"/>
                                    </a:lnTo>
                                    <a:lnTo>
                                      <a:pt x="127" y="22"/>
                                    </a:lnTo>
                                    <a:lnTo>
                                      <a:pt x="129" y="22"/>
                                    </a:lnTo>
                                    <a:lnTo>
                                      <a:pt x="129" y="24"/>
                                    </a:lnTo>
                                    <a:lnTo>
                                      <a:pt x="129" y="26"/>
                                    </a:lnTo>
                                    <a:lnTo>
                                      <a:pt x="129" y="28"/>
                                    </a:lnTo>
                                    <a:lnTo>
                                      <a:pt x="129" y="32"/>
                                    </a:lnTo>
                                    <a:lnTo>
                                      <a:pt x="127" y="34"/>
                                    </a:lnTo>
                                    <a:lnTo>
                                      <a:pt x="125" y="36"/>
                                    </a:lnTo>
                                    <a:lnTo>
                                      <a:pt x="123" y="40"/>
                                    </a:lnTo>
                                    <a:lnTo>
                                      <a:pt x="119" y="40"/>
                                    </a:lnTo>
                                    <a:lnTo>
                                      <a:pt x="117" y="42"/>
                                    </a:lnTo>
                                    <a:lnTo>
                                      <a:pt x="115" y="42"/>
                                    </a:lnTo>
                                    <a:lnTo>
                                      <a:pt x="113" y="44"/>
                                    </a:lnTo>
                                    <a:lnTo>
                                      <a:pt x="111" y="44"/>
                                    </a:lnTo>
                                    <a:lnTo>
                                      <a:pt x="109" y="44"/>
                                    </a:lnTo>
                                    <a:lnTo>
                                      <a:pt x="107" y="44"/>
                                    </a:lnTo>
                                    <a:lnTo>
                                      <a:pt x="105" y="44"/>
                                    </a:lnTo>
                                    <a:lnTo>
                                      <a:pt x="103" y="44"/>
                                    </a:lnTo>
                                    <a:lnTo>
                                      <a:pt x="99" y="44"/>
                                    </a:lnTo>
                                    <a:lnTo>
                                      <a:pt x="98" y="44"/>
                                    </a:lnTo>
                                    <a:lnTo>
                                      <a:pt x="96" y="44"/>
                                    </a:lnTo>
                                    <a:lnTo>
                                      <a:pt x="94" y="44"/>
                                    </a:lnTo>
                                    <a:lnTo>
                                      <a:pt x="92" y="44"/>
                                    </a:lnTo>
                                    <a:lnTo>
                                      <a:pt x="88" y="46"/>
                                    </a:lnTo>
                                    <a:lnTo>
                                      <a:pt x="86" y="46"/>
                                    </a:lnTo>
                                    <a:lnTo>
                                      <a:pt x="84" y="46"/>
                                    </a:lnTo>
                                    <a:lnTo>
                                      <a:pt x="82" y="48"/>
                                    </a:lnTo>
                                    <a:lnTo>
                                      <a:pt x="82" y="50"/>
                                    </a:lnTo>
                                    <a:lnTo>
                                      <a:pt x="82" y="52"/>
                                    </a:lnTo>
                                    <a:lnTo>
                                      <a:pt x="82" y="56"/>
                                    </a:lnTo>
                                    <a:lnTo>
                                      <a:pt x="84" y="58"/>
                                    </a:lnTo>
                                    <a:lnTo>
                                      <a:pt x="84" y="60"/>
                                    </a:lnTo>
                                    <a:lnTo>
                                      <a:pt x="84" y="62"/>
                                    </a:lnTo>
                                    <a:lnTo>
                                      <a:pt x="82" y="64"/>
                                    </a:lnTo>
                                    <a:lnTo>
                                      <a:pt x="86" y="64"/>
                                    </a:lnTo>
                                    <a:lnTo>
                                      <a:pt x="92" y="62"/>
                                    </a:lnTo>
                                    <a:lnTo>
                                      <a:pt x="96" y="60"/>
                                    </a:lnTo>
                                    <a:lnTo>
                                      <a:pt x="101" y="60"/>
                                    </a:lnTo>
                                    <a:lnTo>
                                      <a:pt x="105" y="58"/>
                                    </a:lnTo>
                                    <a:lnTo>
                                      <a:pt x="109" y="56"/>
                                    </a:lnTo>
                                    <a:lnTo>
                                      <a:pt x="115" y="56"/>
                                    </a:lnTo>
                                    <a:lnTo>
                                      <a:pt x="119" y="54"/>
                                    </a:lnTo>
                                    <a:lnTo>
                                      <a:pt x="125" y="52"/>
                                    </a:lnTo>
                                    <a:lnTo>
                                      <a:pt x="129" y="50"/>
                                    </a:lnTo>
                                    <a:lnTo>
                                      <a:pt x="133" y="48"/>
                                    </a:lnTo>
                                    <a:lnTo>
                                      <a:pt x="139" y="46"/>
                                    </a:lnTo>
                                    <a:lnTo>
                                      <a:pt x="143" y="44"/>
                                    </a:lnTo>
                                    <a:lnTo>
                                      <a:pt x="147" y="42"/>
                                    </a:lnTo>
                                    <a:lnTo>
                                      <a:pt x="151" y="42"/>
                                    </a:lnTo>
                                    <a:lnTo>
                                      <a:pt x="155" y="40"/>
                                    </a:lnTo>
                                    <a:lnTo>
                                      <a:pt x="159" y="38"/>
                                    </a:lnTo>
                                    <a:lnTo>
                                      <a:pt x="163" y="36"/>
                                    </a:lnTo>
                                    <a:lnTo>
                                      <a:pt x="167" y="34"/>
                                    </a:lnTo>
                                    <a:lnTo>
                                      <a:pt x="171" y="32"/>
                                    </a:lnTo>
                                    <a:lnTo>
                                      <a:pt x="175" y="30"/>
                                    </a:lnTo>
                                    <a:lnTo>
                                      <a:pt x="179" y="30"/>
                                    </a:lnTo>
                                    <a:lnTo>
                                      <a:pt x="181" y="28"/>
                                    </a:lnTo>
                                    <a:lnTo>
                                      <a:pt x="185" y="26"/>
                                    </a:lnTo>
                                    <a:lnTo>
                                      <a:pt x="187" y="24"/>
                                    </a:lnTo>
                                    <a:lnTo>
                                      <a:pt x="191" y="24"/>
                                    </a:lnTo>
                                    <a:lnTo>
                                      <a:pt x="193" y="22"/>
                                    </a:lnTo>
                                    <a:lnTo>
                                      <a:pt x="195" y="20"/>
                                    </a:lnTo>
                                    <a:lnTo>
                                      <a:pt x="197" y="20"/>
                                    </a:lnTo>
                                    <a:lnTo>
                                      <a:pt x="199" y="18"/>
                                    </a:lnTo>
                                    <a:lnTo>
                                      <a:pt x="201" y="18"/>
                                    </a:lnTo>
                                    <a:lnTo>
                                      <a:pt x="203" y="18"/>
                                    </a:lnTo>
                                    <a:lnTo>
                                      <a:pt x="203" y="18"/>
                                    </a:lnTo>
                                    <a:lnTo>
                                      <a:pt x="203" y="18"/>
                                    </a:lnTo>
                                    <a:lnTo>
                                      <a:pt x="201" y="18"/>
                                    </a:lnTo>
                                    <a:lnTo>
                                      <a:pt x="201" y="20"/>
                                    </a:lnTo>
                                    <a:lnTo>
                                      <a:pt x="201" y="20"/>
                                    </a:lnTo>
                                    <a:lnTo>
                                      <a:pt x="199" y="22"/>
                                    </a:lnTo>
                                    <a:lnTo>
                                      <a:pt x="199" y="24"/>
                                    </a:lnTo>
                                    <a:lnTo>
                                      <a:pt x="197" y="24"/>
                                    </a:lnTo>
                                    <a:lnTo>
                                      <a:pt x="195" y="26"/>
                                    </a:lnTo>
                                    <a:lnTo>
                                      <a:pt x="193" y="28"/>
                                    </a:lnTo>
                                    <a:lnTo>
                                      <a:pt x="191" y="30"/>
                                    </a:lnTo>
                                    <a:lnTo>
                                      <a:pt x="187" y="32"/>
                                    </a:lnTo>
                                    <a:lnTo>
                                      <a:pt x="185" y="34"/>
                                    </a:lnTo>
                                    <a:lnTo>
                                      <a:pt x="183" y="36"/>
                                    </a:lnTo>
                                    <a:lnTo>
                                      <a:pt x="179" y="36"/>
                                    </a:lnTo>
                                    <a:lnTo>
                                      <a:pt x="175" y="38"/>
                                    </a:lnTo>
                                    <a:lnTo>
                                      <a:pt x="175" y="40"/>
                                    </a:lnTo>
                                    <a:lnTo>
                                      <a:pt x="173" y="40"/>
                                    </a:lnTo>
                                    <a:lnTo>
                                      <a:pt x="169" y="40"/>
                                    </a:lnTo>
                                    <a:lnTo>
                                      <a:pt x="165" y="42"/>
                                    </a:lnTo>
                                    <a:lnTo>
                                      <a:pt x="161" y="44"/>
                                    </a:lnTo>
                                    <a:lnTo>
                                      <a:pt x="155" y="46"/>
                                    </a:lnTo>
                                    <a:lnTo>
                                      <a:pt x="149" y="48"/>
                                    </a:lnTo>
                                    <a:lnTo>
                                      <a:pt x="143" y="50"/>
                                    </a:lnTo>
                                    <a:lnTo>
                                      <a:pt x="137" y="52"/>
                                    </a:lnTo>
                                    <a:lnTo>
                                      <a:pt x="131" y="56"/>
                                    </a:lnTo>
                                    <a:lnTo>
                                      <a:pt x="123" y="58"/>
                                    </a:lnTo>
                                    <a:lnTo>
                                      <a:pt x="117" y="60"/>
                                    </a:lnTo>
                                    <a:lnTo>
                                      <a:pt x="111" y="62"/>
                                    </a:lnTo>
                                    <a:lnTo>
                                      <a:pt x="105" y="64"/>
                                    </a:lnTo>
                                    <a:lnTo>
                                      <a:pt x="101" y="64"/>
                                    </a:lnTo>
                                    <a:lnTo>
                                      <a:pt x="98" y="66"/>
                                    </a:lnTo>
                                    <a:lnTo>
                                      <a:pt x="64" y="72"/>
                                    </a:lnTo>
                                    <a:lnTo>
                                      <a:pt x="62" y="74"/>
                                    </a:lnTo>
                                    <a:lnTo>
                                      <a:pt x="58" y="74"/>
                                    </a:lnTo>
                                    <a:lnTo>
                                      <a:pt x="56"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3" name="手繪多邊形 3443"/>
                            <wps:cNvSpPr>
                              <a:spLocks/>
                            </wps:cNvSpPr>
                            <wps:spPr bwMode="auto">
                              <a:xfrm>
                                <a:off x="4267200" y="277813"/>
                                <a:ext cx="487363" cy="193675"/>
                              </a:xfrm>
                              <a:custGeom>
                                <a:avLst/>
                                <a:gdLst>
                                  <a:gd name="T0" fmla="*/ 256 w 307"/>
                                  <a:gd name="T1" fmla="*/ 112 h 122"/>
                                  <a:gd name="T2" fmla="*/ 200 w 307"/>
                                  <a:gd name="T3" fmla="*/ 96 h 122"/>
                                  <a:gd name="T4" fmla="*/ 154 w 307"/>
                                  <a:gd name="T5" fmla="*/ 86 h 122"/>
                                  <a:gd name="T6" fmla="*/ 128 w 307"/>
                                  <a:gd name="T7" fmla="*/ 80 h 122"/>
                                  <a:gd name="T8" fmla="*/ 86 w 307"/>
                                  <a:gd name="T9" fmla="*/ 74 h 122"/>
                                  <a:gd name="T10" fmla="*/ 52 w 307"/>
                                  <a:gd name="T11" fmla="*/ 74 h 122"/>
                                  <a:gd name="T12" fmla="*/ 36 w 307"/>
                                  <a:gd name="T13" fmla="*/ 76 h 122"/>
                                  <a:gd name="T14" fmla="*/ 16 w 307"/>
                                  <a:gd name="T15" fmla="*/ 50 h 122"/>
                                  <a:gd name="T16" fmla="*/ 36 w 307"/>
                                  <a:gd name="T17" fmla="*/ 68 h 122"/>
                                  <a:gd name="T18" fmla="*/ 58 w 307"/>
                                  <a:gd name="T19" fmla="*/ 68 h 122"/>
                                  <a:gd name="T20" fmla="*/ 84 w 307"/>
                                  <a:gd name="T21" fmla="*/ 68 h 122"/>
                                  <a:gd name="T22" fmla="*/ 106 w 307"/>
                                  <a:gd name="T23" fmla="*/ 72 h 122"/>
                                  <a:gd name="T24" fmla="*/ 108 w 307"/>
                                  <a:gd name="T25" fmla="*/ 58 h 122"/>
                                  <a:gd name="T26" fmla="*/ 76 w 307"/>
                                  <a:gd name="T27" fmla="*/ 50 h 122"/>
                                  <a:gd name="T28" fmla="*/ 52 w 307"/>
                                  <a:gd name="T29" fmla="*/ 44 h 122"/>
                                  <a:gd name="T30" fmla="*/ 16 w 307"/>
                                  <a:gd name="T31" fmla="*/ 42 h 122"/>
                                  <a:gd name="T32" fmla="*/ 4 w 307"/>
                                  <a:gd name="T33" fmla="*/ 28 h 122"/>
                                  <a:gd name="T34" fmla="*/ 28 w 307"/>
                                  <a:gd name="T35" fmla="*/ 0 h 122"/>
                                  <a:gd name="T36" fmla="*/ 68 w 307"/>
                                  <a:gd name="T37" fmla="*/ 12 h 122"/>
                                  <a:gd name="T38" fmla="*/ 108 w 307"/>
                                  <a:gd name="T39" fmla="*/ 24 h 122"/>
                                  <a:gd name="T40" fmla="*/ 76 w 307"/>
                                  <a:gd name="T41" fmla="*/ 18 h 122"/>
                                  <a:gd name="T42" fmla="*/ 30 w 307"/>
                                  <a:gd name="T43" fmla="*/ 4 h 122"/>
                                  <a:gd name="T44" fmla="*/ 8 w 307"/>
                                  <a:gd name="T45" fmla="*/ 34 h 122"/>
                                  <a:gd name="T46" fmla="*/ 48 w 307"/>
                                  <a:gd name="T47" fmla="*/ 38 h 122"/>
                                  <a:gd name="T48" fmla="*/ 110 w 307"/>
                                  <a:gd name="T49" fmla="*/ 44 h 122"/>
                                  <a:gd name="T50" fmla="*/ 118 w 307"/>
                                  <a:gd name="T51" fmla="*/ 36 h 122"/>
                                  <a:gd name="T52" fmla="*/ 130 w 307"/>
                                  <a:gd name="T53" fmla="*/ 76 h 122"/>
                                  <a:gd name="T54" fmla="*/ 122 w 307"/>
                                  <a:gd name="T55" fmla="*/ 40 h 122"/>
                                  <a:gd name="T56" fmla="*/ 128 w 307"/>
                                  <a:gd name="T57" fmla="*/ 58 h 122"/>
                                  <a:gd name="T58" fmla="*/ 164 w 307"/>
                                  <a:gd name="T59" fmla="*/ 68 h 122"/>
                                  <a:gd name="T60" fmla="*/ 216 w 307"/>
                                  <a:gd name="T61" fmla="*/ 80 h 122"/>
                                  <a:gd name="T62" fmla="*/ 256 w 307"/>
                                  <a:gd name="T63" fmla="*/ 90 h 122"/>
                                  <a:gd name="T64" fmla="*/ 260 w 307"/>
                                  <a:gd name="T65" fmla="*/ 68 h 122"/>
                                  <a:gd name="T66" fmla="*/ 279 w 307"/>
                                  <a:gd name="T67" fmla="*/ 54 h 122"/>
                                  <a:gd name="T68" fmla="*/ 272 w 307"/>
                                  <a:gd name="T69" fmla="*/ 60 h 122"/>
                                  <a:gd name="T70" fmla="*/ 266 w 307"/>
                                  <a:gd name="T71" fmla="*/ 94 h 122"/>
                                  <a:gd name="T72" fmla="*/ 250 w 307"/>
                                  <a:gd name="T73" fmla="*/ 94 h 122"/>
                                  <a:gd name="T74" fmla="*/ 202 w 307"/>
                                  <a:gd name="T75" fmla="*/ 80 h 122"/>
                                  <a:gd name="T76" fmla="*/ 150 w 307"/>
                                  <a:gd name="T77" fmla="*/ 68 h 122"/>
                                  <a:gd name="T78" fmla="*/ 128 w 307"/>
                                  <a:gd name="T79" fmla="*/ 64 h 122"/>
                                  <a:gd name="T80" fmla="*/ 138 w 307"/>
                                  <a:gd name="T81" fmla="*/ 76 h 122"/>
                                  <a:gd name="T82" fmla="*/ 172 w 307"/>
                                  <a:gd name="T83" fmla="*/ 84 h 122"/>
                                  <a:gd name="T84" fmla="*/ 226 w 307"/>
                                  <a:gd name="T85" fmla="*/ 98 h 122"/>
                                  <a:gd name="T86" fmla="*/ 273 w 307"/>
                                  <a:gd name="T87" fmla="*/ 110 h 122"/>
                                  <a:gd name="T88" fmla="*/ 277 w 307"/>
                                  <a:gd name="T89" fmla="*/ 106 h 122"/>
                                  <a:gd name="T90" fmla="*/ 279 w 307"/>
                                  <a:gd name="T91" fmla="*/ 64 h 122"/>
                                  <a:gd name="T92" fmla="*/ 291 w 307"/>
                                  <a:gd name="T93" fmla="*/ 58 h 122"/>
                                  <a:gd name="T94" fmla="*/ 307 w 307"/>
                                  <a:gd name="T95" fmla="*/ 84 h 122"/>
                                  <a:gd name="T96" fmla="*/ 295 w 307"/>
                                  <a:gd name="T97" fmla="*/ 106 h 122"/>
                                  <a:gd name="T98" fmla="*/ 287 w 307"/>
                                  <a:gd name="T99" fmla="*/ 102 h 122"/>
                                  <a:gd name="T100" fmla="*/ 287 w 307"/>
                                  <a:gd name="T101" fmla="*/ 92 h 122"/>
                                  <a:gd name="T102" fmla="*/ 287 w 307"/>
                                  <a:gd name="T103" fmla="*/ 76 h 122"/>
                                  <a:gd name="T104" fmla="*/ 295 w 307"/>
                                  <a:gd name="T105" fmla="*/ 98 h 122"/>
                                  <a:gd name="T106" fmla="*/ 305 w 307"/>
                                  <a:gd name="T107" fmla="*/ 88 h 122"/>
                                  <a:gd name="T108" fmla="*/ 293 w 307"/>
                                  <a:gd name="T109" fmla="*/ 60 h 122"/>
                                  <a:gd name="T110" fmla="*/ 279 w 307"/>
                                  <a:gd name="T111" fmla="*/ 78 h 122"/>
                                  <a:gd name="T112" fmla="*/ 297 w 307"/>
                                  <a:gd name="T113" fmla="*/ 114 h 122"/>
                                  <a:gd name="T114" fmla="*/ 299 w 307"/>
                                  <a:gd name="T115"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22">
                                    <a:moveTo>
                                      <a:pt x="291" y="120"/>
                                    </a:moveTo>
                                    <a:lnTo>
                                      <a:pt x="289" y="120"/>
                                    </a:lnTo>
                                    <a:lnTo>
                                      <a:pt x="285" y="118"/>
                                    </a:lnTo>
                                    <a:lnTo>
                                      <a:pt x="281" y="118"/>
                                    </a:lnTo>
                                    <a:lnTo>
                                      <a:pt x="275" y="116"/>
                                    </a:lnTo>
                                    <a:lnTo>
                                      <a:pt x="272" y="116"/>
                                    </a:lnTo>
                                    <a:lnTo>
                                      <a:pt x="266" y="114"/>
                                    </a:lnTo>
                                    <a:lnTo>
                                      <a:pt x="262" y="112"/>
                                    </a:lnTo>
                                    <a:lnTo>
                                      <a:pt x="256" y="112"/>
                                    </a:lnTo>
                                    <a:lnTo>
                                      <a:pt x="250" y="110"/>
                                    </a:lnTo>
                                    <a:lnTo>
                                      <a:pt x="244" y="108"/>
                                    </a:lnTo>
                                    <a:lnTo>
                                      <a:pt x="238" y="106"/>
                                    </a:lnTo>
                                    <a:lnTo>
                                      <a:pt x="230" y="104"/>
                                    </a:lnTo>
                                    <a:lnTo>
                                      <a:pt x="224" y="104"/>
                                    </a:lnTo>
                                    <a:lnTo>
                                      <a:pt x="218" y="102"/>
                                    </a:lnTo>
                                    <a:lnTo>
                                      <a:pt x="212" y="100"/>
                                    </a:lnTo>
                                    <a:lnTo>
                                      <a:pt x="206" y="98"/>
                                    </a:lnTo>
                                    <a:lnTo>
                                      <a:pt x="200" y="96"/>
                                    </a:lnTo>
                                    <a:lnTo>
                                      <a:pt x="192" y="96"/>
                                    </a:lnTo>
                                    <a:lnTo>
                                      <a:pt x="186" y="94"/>
                                    </a:lnTo>
                                    <a:lnTo>
                                      <a:pt x="182" y="92"/>
                                    </a:lnTo>
                                    <a:lnTo>
                                      <a:pt x="176" y="92"/>
                                    </a:lnTo>
                                    <a:lnTo>
                                      <a:pt x="170" y="90"/>
                                    </a:lnTo>
                                    <a:lnTo>
                                      <a:pt x="166" y="88"/>
                                    </a:lnTo>
                                    <a:lnTo>
                                      <a:pt x="162" y="88"/>
                                    </a:lnTo>
                                    <a:lnTo>
                                      <a:pt x="156" y="86"/>
                                    </a:lnTo>
                                    <a:lnTo>
                                      <a:pt x="154" y="86"/>
                                    </a:lnTo>
                                    <a:lnTo>
                                      <a:pt x="150" y="84"/>
                                    </a:lnTo>
                                    <a:lnTo>
                                      <a:pt x="148" y="84"/>
                                    </a:lnTo>
                                    <a:lnTo>
                                      <a:pt x="146" y="84"/>
                                    </a:lnTo>
                                    <a:lnTo>
                                      <a:pt x="144" y="82"/>
                                    </a:lnTo>
                                    <a:lnTo>
                                      <a:pt x="142" y="82"/>
                                    </a:lnTo>
                                    <a:lnTo>
                                      <a:pt x="142" y="82"/>
                                    </a:lnTo>
                                    <a:lnTo>
                                      <a:pt x="138" y="82"/>
                                    </a:lnTo>
                                    <a:lnTo>
                                      <a:pt x="132" y="80"/>
                                    </a:lnTo>
                                    <a:lnTo>
                                      <a:pt x="128" y="80"/>
                                    </a:lnTo>
                                    <a:lnTo>
                                      <a:pt x="124" y="80"/>
                                    </a:lnTo>
                                    <a:lnTo>
                                      <a:pt x="120" y="78"/>
                                    </a:lnTo>
                                    <a:lnTo>
                                      <a:pt x="114" y="78"/>
                                    </a:lnTo>
                                    <a:lnTo>
                                      <a:pt x="110" y="76"/>
                                    </a:lnTo>
                                    <a:lnTo>
                                      <a:pt x="106" y="76"/>
                                    </a:lnTo>
                                    <a:lnTo>
                                      <a:pt x="102" y="76"/>
                                    </a:lnTo>
                                    <a:lnTo>
                                      <a:pt x="96" y="76"/>
                                    </a:lnTo>
                                    <a:lnTo>
                                      <a:pt x="90" y="74"/>
                                    </a:lnTo>
                                    <a:lnTo>
                                      <a:pt x="86" y="74"/>
                                    </a:lnTo>
                                    <a:lnTo>
                                      <a:pt x="80" y="74"/>
                                    </a:lnTo>
                                    <a:lnTo>
                                      <a:pt x="74" y="74"/>
                                    </a:lnTo>
                                    <a:lnTo>
                                      <a:pt x="68" y="74"/>
                                    </a:lnTo>
                                    <a:lnTo>
                                      <a:pt x="60" y="74"/>
                                    </a:lnTo>
                                    <a:lnTo>
                                      <a:pt x="58" y="74"/>
                                    </a:lnTo>
                                    <a:lnTo>
                                      <a:pt x="56" y="74"/>
                                    </a:lnTo>
                                    <a:lnTo>
                                      <a:pt x="54" y="74"/>
                                    </a:lnTo>
                                    <a:lnTo>
                                      <a:pt x="54" y="74"/>
                                    </a:lnTo>
                                    <a:lnTo>
                                      <a:pt x="52" y="74"/>
                                    </a:lnTo>
                                    <a:lnTo>
                                      <a:pt x="50" y="76"/>
                                    </a:lnTo>
                                    <a:lnTo>
                                      <a:pt x="48" y="76"/>
                                    </a:lnTo>
                                    <a:lnTo>
                                      <a:pt x="46" y="76"/>
                                    </a:lnTo>
                                    <a:lnTo>
                                      <a:pt x="44" y="76"/>
                                    </a:lnTo>
                                    <a:lnTo>
                                      <a:pt x="42" y="76"/>
                                    </a:lnTo>
                                    <a:lnTo>
                                      <a:pt x="40" y="76"/>
                                    </a:lnTo>
                                    <a:lnTo>
                                      <a:pt x="38" y="76"/>
                                    </a:lnTo>
                                    <a:lnTo>
                                      <a:pt x="36" y="76"/>
                                    </a:lnTo>
                                    <a:lnTo>
                                      <a:pt x="36" y="76"/>
                                    </a:lnTo>
                                    <a:lnTo>
                                      <a:pt x="34" y="76"/>
                                    </a:lnTo>
                                    <a:lnTo>
                                      <a:pt x="32" y="76"/>
                                    </a:lnTo>
                                    <a:lnTo>
                                      <a:pt x="28" y="74"/>
                                    </a:lnTo>
                                    <a:lnTo>
                                      <a:pt x="26" y="72"/>
                                    </a:lnTo>
                                    <a:lnTo>
                                      <a:pt x="22" y="68"/>
                                    </a:lnTo>
                                    <a:lnTo>
                                      <a:pt x="20" y="64"/>
                                    </a:lnTo>
                                    <a:lnTo>
                                      <a:pt x="18" y="60"/>
                                    </a:lnTo>
                                    <a:lnTo>
                                      <a:pt x="18" y="56"/>
                                    </a:lnTo>
                                    <a:lnTo>
                                      <a:pt x="16" y="50"/>
                                    </a:lnTo>
                                    <a:lnTo>
                                      <a:pt x="18" y="46"/>
                                    </a:lnTo>
                                    <a:lnTo>
                                      <a:pt x="18" y="50"/>
                                    </a:lnTo>
                                    <a:lnTo>
                                      <a:pt x="20" y="52"/>
                                    </a:lnTo>
                                    <a:lnTo>
                                      <a:pt x="22" y="56"/>
                                    </a:lnTo>
                                    <a:lnTo>
                                      <a:pt x="24" y="60"/>
                                    </a:lnTo>
                                    <a:lnTo>
                                      <a:pt x="28" y="64"/>
                                    </a:lnTo>
                                    <a:lnTo>
                                      <a:pt x="30" y="66"/>
                                    </a:lnTo>
                                    <a:lnTo>
                                      <a:pt x="34" y="68"/>
                                    </a:lnTo>
                                    <a:lnTo>
                                      <a:pt x="36" y="68"/>
                                    </a:lnTo>
                                    <a:lnTo>
                                      <a:pt x="38" y="68"/>
                                    </a:lnTo>
                                    <a:lnTo>
                                      <a:pt x="38" y="68"/>
                                    </a:lnTo>
                                    <a:lnTo>
                                      <a:pt x="40" y="68"/>
                                    </a:lnTo>
                                    <a:lnTo>
                                      <a:pt x="42" y="68"/>
                                    </a:lnTo>
                                    <a:lnTo>
                                      <a:pt x="46" y="68"/>
                                    </a:lnTo>
                                    <a:lnTo>
                                      <a:pt x="48" y="68"/>
                                    </a:lnTo>
                                    <a:lnTo>
                                      <a:pt x="52" y="68"/>
                                    </a:lnTo>
                                    <a:lnTo>
                                      <a:pt x="56" y="68"/>
                                    </a:lnTo>
                                    <a:lnTo>
                                      <a:pt x="58" y="68"/>
                                    </a:lnTo>
                                    <a:lnTo>
                                      <a:pt x="62" y="68"/>
                                    </a:lnTo>
                                    <a:lnTo>
                                      <a:pt x="66" y="68"/>
                                    </a:lnTo>
                                    <a:lnTo>
                                      <a:pt x="70" y="68"/>
                                    </a:lnTo>
                                    <a:lnTo>
                                      <a:pt x="72" y="68"/>
                                    </a:lnTo>
                                    <a:lnTo>
                                      <a:pt x="76" y="68"/>
                                    </a:lnTo>
                                    <a:lnTo>
                                      <a:pt x="78" y="68"/>
                                    </a:lnTo>
                                    <a:lnTo>
                                      <a:pt x="80" y="68"/>
                                    </a:lnTo>
                                    <a:lnTo>
                                      <a:pt x="82" y="68"/>
                                    </a:lnTo>
                                    <a:lnTo>
                                      <a:pt x="84" y="68"/>
                                    </a:lnTo>
                                    <a:lnTo>
                                      <a:pt x="86" y="68"/>
                                    </a:lnTo>
                                    <a:lnTo>
                                      <a:pt x="88" y="68"/>
                                    </a:lnTo>
                                    <a:lnTo>
                                      <a:pt x="92" y="70"/>
                                    </a:lnTo>
                                    <a:lnTo>
                                      <a:pt x="94" y="70"/>
                                    </a:lnTo>
                                    <a:lnTo>
                                      <a:pt x="96" y="70"/>
                                    </a:lnTo>
                                    <a:lnTo>
                                      <a:pt x="100" y="70"/>
                                    </a:lnTo>
                                    <a:lnTo>
                                      <a:pt x="102" y="70"/>
                                    </a:lnTo>
                                    <a:lnTo>
                                      <a:pt x="104" y="72"/>
                                    </a:lnTo>
                                    <a:lnTo>
                                      <a:pt x="106" y="72"/>
                                    </a:lnTo>
                                    <a:lnTo>
                                      <a:pt x="108" y="72"/>
                                    </a:lnTo>
                                    <a:lnTo>
                                      <a:pt x="110" y="72"/>
                                    </a:lnTo>
                                    <a:lnTo>
                                      <a:pt x="112" y="72"/>
                                    </a:lnTo>
                                    <a:lnTo>
                                      <a:pt x="112" y="72"/>
                                    </a:lnTo>
                                    <a:lnTo>
                                      <a:pt x="112" y="72"/>
                                    </a:lnTo>
                                    <a:lnTo>
                                      <a:pt x="110" y="68"/>
                                    </a:lnTo>
                                    <a:lnTo>
                                      <a:pt x="110" y="64"/>
                                    </a:lnTo>
                                    <a:lnTo>
                                      <a:pt x="110" y="62"/>
                                    </a:lnTo>
                                    <a:lnTo>
                                      <a:pt x="108" y="58"/>
                                    </a:lnTo>
                                    <a:lnTo>
                                      <a:pt x="106" y="56"/>
                                    </a:lnTo>
                                    <a:lnTo>
                                      <a:pt x="104" y="56"/>
                                    </a:lnTo>
                                    <a:lnTo>
                                      <a:pt x="102" y="56"/>
                                    </a:lnTo>
                                    <a:lnTo>
                                      <a:pt x="98" y="54"/>
                                    </a:lnTo>
                                    <a:lnTo>
                                      <a:pt x="94" y="52"/>
                                    </a:lnTo>
                                    <a:lnTo>
                                      <a:pt x="90" y="52"/>
                                    </a:lnTo>
                                    <a:lnTo>
                                      <a:pt x="86" y="50"/>
                                    </a:lnTo>
                                    <a:lnTo>
                                      <a:pt x="82" y="50"/>
                                    </a:lnTo>
                                    <a:lnTo>
                                      <a:pt x="76" y="50"/>
                                    </a:lnTo>
                                    <a:lnTo>
                                      <a:pt x="72" y="48"/>
                                    </a:lnTo>
                                    <a:lnTo>
                                      <a:pt x="70" y="48"/>
                                    </a:lnTo>
                                    <a:lnTo>
                                      <a:pt x="66" y="46"/>
                                    </a:lnTo>
                                    <a:lnTo>
                                      <a:pt x="64" y="46"/>
                                    </a:lnTo>
                                    <a:lnTo>
                                      <a:pt x="62" y="46"/>
                                    </a:lnTo>
                                    <a:lnTo>
                                      <a:pt x="60" y="46"/>
                                    </a:lnTo>
                                    <a:lnTo>
                                      <a:pt x="60" y="46"/>
                                    </a:lnTo>
                                    <a:lnTo>
                                      <a:pt x="56" y="44"/>
                                    </a:lnTo>
                                    <a:lnTo>
                                      <a:pt x="52" y="44"/>
                                    </a:lnTo>
                                    <a:lnTo>
                                      <a:pt x="48" y="44"/>
                                    </a:lnTo>
                                    <a:lnTo>
                                      <a:pt x="44" y="42"/>
                                    </a:lnTo>
                                    <a:lnTo>
                                      <a:pt x="40" y="42"/>
                                    </a:lnTo>
                                    <a:lnTo>
                                      <a:pt x="36" y="42"/>
                                    </a:lnTo>
                                    <a:lnTo>
                                      <a:pt x="32" y="42"/>
                                    </a:lnTo>
                                    <a:lnTo>
                                      <a:pt x="28" y="42"/>
                                    </a:lnTo>
                                    <a:lnTo>
                                      <a:pt x="24" y="42"/>
                                    </a:lnTo>
                                    <a:lnTo>
                                      <a:pt x="20" y="42"/>
                                    </a:lnTo>
                                    <a:lnTo>
                                      <a:pt x="16" y="42"/>
                                    </a:lnTo>
                                    <a:lnTo>
                                      <a:pt x="14" y="42"/>
                                    </a:lnTo>
                                    <a:lnTo>
                                      <a:pt x="10" y="42"/>
                                    </a:lnTo>
                                    <a:lnTo>
                                      <a:pt x="6" y="42"/>
                                    </a:lnTo>
                                    <a:lnTo>
                                      <a:pt x="4" y="44"/>
                                    </a:lnTo>
                                    <a:lnTo>
                                      <a:pt x="0" y="44"/>
                                    </a:lnTo>
                                    <a:lnTo>
                                      <a:pt x="2" y="40"/>
                                    </a:lnTo>
                                    <a:lnTo>
                                      <a:pt x="2" y="36"/>
                                    </a:lnTo>
                                    <a:lnTo>
                                      <a:pt x="4" y="32"/>
                                    </a:lnTo>
                                    <a:lnTo>
                                      <a:pt x="4" y="28"/>
                                    </a:lnTo>
                                    <a:lnTo>
                                      <a:pt x="6" y="24"/>
                                    </a:lnTo>
                                    <a:lnTo>
                                      <a:pt x="8" y="18"/>
                                    </a:lnTo>
                                    <a:lnTo>
                                      <a:pt x="10" y="14"/>
                                    </a:lnTo>
                                    <a:lnTo>
                                      <a:pt x="14" y="10"/>
                                    </a:lnTo>
                                    <a:lnTo>
                                      <a:pt x="16" y="8"/>
                                    </a:lnTo>
                                    <a:lnTo>
                                      <a:pt x="18" y="6"/>
                                    </a:lnTo>
                                    <a:lnTo>
                                      <a:pt x="22" y="2"/>
                                    </a:lnTo>
                                    <a:lnTo>
                                      <a:pt x="24" y="2"/>
                                    </a:lnTo>
                                    <a:lnTo>
                                      <a:pt x="28" y="0"/>
                                    </a:lnTo>
                                    <a:lnTo>
                                      <a:pt x="30" y="0"/>
                                    </a:lnTo>
                                    <a:lnTo>
                                      <a:pt x="34" y="0"/>
                                    </a:lnTo>
                                    <a:lnTo>
                                      <a:pt x="38" y="0"/>
                                    </a:lnTo>
                                    <a:lnTo>
                                      <a:pt x="44" y="4"/>
                                    </a:lnTo>
                                    <a:lnTo>
                                      <a:pt x="48" y="4"/>
                                    </a:lnTo>
                                    <a:lnTo>
                                      <a:pt x="54" y="6"/>
                                    </a:lnTo>
                                    <a:lnTo>
                                      <a:pt x="58" y="8"/>
                                    </a:lnTo>
                                    <a:lnTo>
                                      <a:pt x="64" y="10"/>
                                    </a:lnTo>
                                    <a:lnTo>
                                      <a:pt x="68" y="12"/>
                                    </a:lnTo>
                                    <a:lnTo>
                                      <a:pt x="72" y="14"/>
                                    </a:lnTo>
                                    <a:lnTo>
                                      <a:pt x="76" y="14"/>
                                    </a:lnTo>
                                    <a:lnTo>
                                      <a:pt x="80" y="16"/>
                                    </a:lnTo>
                                    <a:lnTo>
                                      <a:pt x="86" y="18"/>
                                    </a:lnTo>
                                    <a:lnTo>
                                      <a:pt x="90" y="18"/>
                                    </a:lnTo>
                                    <a:lnTo>
                                      <a:pt x="94" y="20"/>
                                    </a:lnTo>
                                    <a:lnTo>
                                      <a:pt x="98" y="22"/>
                                    </a:lnTo>
                                    <a:lnTo>
                                      <a:pt x="102" y="22"/>
                                    </a:lnTo>
                                    <a:lnTo>
                                      <a:pt x="108" y="24"/>
                                    </a:lnTo>
                                    <a:lnTo>
                                      <a:pt x="112" y="26"/>
                                    </a:lnTo>
                                    <a:lnTo>
                                      <a:pt x="114" y="28"/>
                                    </a:lnTo>
                                    <a:lnTo>
                                      <a:pt x="112" y="28"/>
                                    </a:lnTo>
                                    <a:lnTo>
                                      <a:pt x="108" y="28"/>
                                    </a:lnTo>
                                    <a:lnTo>
                                      <a:pt x="102" y="26"/>
                                    </a:lnTo>
                                    <a:lnTo>
                                      <a:pt x="98" y="24"/>
                                    </a:lnTo>
                                    <a:lnTo>
                                      <a:pt x="90" y="22"/>
                                    </a:lnTo>
                                    <a:lnTo>
                                      <a:pt x="84" y="20"/>
                                    </a:lnTo>
                                    <a:lnTo>
                                      <a:pt x="76" y="18"/>
                                    </a:lnTo>
                                    <a:lnTo>
                                      <a:pt x="70" y="16"/>
                                    </a:lnTo>
                                    <a:lnTo>
                                      <a:pt x="62" y="14"/>
                                    </a:lnTo>
                                    <a:lnTo>
                                      <a:pt x="56" y="12"/>
                                    </a:lnTo>
                                    <a:lnTo>
                                      <a:pt x="48" y="10"/>
                                    </a:lnTo>
                                    <a:lnTo>
                                      <a:pt x="42" y="8"/>
                                    </a:lnTo>
                                    <a:lnTo>
                                      <a:pt x="38" y="6"/>
                                    </a:lnTo>
                                    <a:lnTo>
                                      <a:pt x="34" y="4"/>
                                    </a:lnTo>
                                    <a:lnTo>
                                      <a:pt x="32" y="4"/>
                                    </a:lnTo>
                                    <a:lnTo>
                                      <a:pt x="30" y="4"/>
                                    </a:lnTo>
                                    <a:lnTo>
                                      <a:pt x="26" y="6"/>
                                    </a:lnTo>
                                    <a:lnTo>
                                      <a:pt x="22" y="8"/>
                                    </a:lnTo>
                                    <a:lnTo>
                                      <a:pt x="18" y="12"/>
                                    </a:lnTo>
                                    <a:lnTo>
                                      <a:pt x="16" y="16"/>
                                    </a:lnTo>
                                    <a:lnTo>
                                      <a:pt x="12" y="20"/>
                                    </a:lnTo>
                                    <a:lnTo>
                                      <a:pt x="10" y="26"/>
                                    </a:lnTo>
                                    <a:lnTo>
                                      <a:pt x="10" y="30"/>
                                    </a:lnTo>
                                    <a:lnTo>
                                      <a:pt x="8" y="34"/>
                                    </a:lnTo>
                                    <a:lnTo>
                                      <a:pt x="8" y="34"/>
                                    </a:lnTo>
                                    <a:lnTo>
                                      <a:pt x="10" y="34"/>
                                    </a:lnTo>
                                    <a:lnTo>
                                      <a:pt x="12" y="34"/>
                                    </a:lnTo>
                                    <a:lnTo>
                                      <a:pt x="14" y="34"/>
                                    </a:lnTo>
                                    <a:lnTo>
                                      <a:pt x="18" y="36"/>
                                    </a:lnTo>
                                    <a:lnTo>
                                      <a:pt x="22" y="36"/>
                                    </a:lnTo>
                                    <a:lnTo>
                                      <a:pt x="28" y="36"/>
                                    </a:lnTo>
                                    <a:lnTo>
                                      <a:pt x="34" y="36"/>
                                    </a:lnTo>
                                    <a:lnTo>
                                      <a:pt x="40" y="38"/>
                                    </a:lnTo>
                                    <a:lnTo>
                                      <a:pt x="48" y="38"/>
                                    </a:lnTo>
                                    <a:lnTo>
                                      <a:pt x="56" y="40"/>
                                    </a:lnTo>
                                    <a:lnTo>
                                      <a:pt x="64" y="42"/>
                                    </a:lnTo>
                                    <a:lnTo>
                                      <a:pt x="74" y="44"/>
                                    </a:lnTo>
                                    <a:lnTo>
                                      <a:pt x="86" y="46"/>
                                    </a:lnTo>
                                    <a:lnTo>
                                      <a:pt x="96" y="48"/>
                                    </a:lnTo>
                                    <a:lnTo>
                                      <a:pt x="108" y="52"/>
                                    </a:lnTo>
                                    <a:lnTo>
                                      <a:pt x="110" y="50"/>
                                    </a:lnTo>
                                    <a:lnTo>
                                      <a:pt x="110" y="48"/>
                                    </a:lnTo>
                                    <a:lnTo>
                                      <a:pt x="110" y="44"/>
                                    </a:lnTo>
                                    <a:lnTo>
                                      <a:pt x="110" y="42"/>
                                    </a:lnTo>
                                    <a:lnTo>
                                      <a:pt x="112" y="40"/>
                                    </a:lnTo>
                                    <a:lnTo>
                                      <a:pt x="112" y="38"/>
                                    </a:lnTo>
                                    <a:lnTo>
                                      <a:pt x="114" y="36"/>
                                    </a:lnTo>
                                    <a:lnTo>
                                      <a:pt x="116" y="34"/>
                                    </a:lnTo>
                                    <a:lnTo>
                                      <a:pt x="116" y="34"/>
                                    </a:lnTo>
                                    <a:lnTo>
                                      <a:pt x="118" y="34"/>
                                    </a:lnTo>
                                    <a:lnTo>
                                      <a:pt x="118" y="34"/>
                                    </a:lnTo>
                                    <a:lnTo>
                                      <a:pt x="118" y="36"/>
                                    </a:lnTo>
                                    <a:lnTo>
                                      <a:pt x="116" y="40"/>
                                    </a:lnTo>
                                    <a:lnTo>
                                      <a:pt x="114" y="44"/>
                                    </a:lnTo>
                                    <a:lnTo>
                                      <a:pt x="114" y="48"/>
                                    </a:lnTo>
                                    <a:lnTo>
                                      <a:pt x="112" y="54"/>
                                    </a:lnTo>
                                    <a:lnTo>
                                      <a:pt x="112" y="58"/>
                                    </a:lnTo>
                                    <a:lnTo>
                                      <a:pt x="114" y="64"/>
                                    </a:lnTo>
                                    <a:lnTo>
                                      <a:pt x="114" y="70"/>
                                    </a:lnTo>
                                    <a:lnTo>
                                      <a:pt x="118" y="74"/>
                                    </a:lnTo>
                                    <a:lnTo>
                                      <a:pt x="130" y="76"/>
                                    </a:lnTo>
                                    <a:lnTo>
                                      <a:pt x="128" y="74"/>
                                    </a:lnTo>
                                    <a:lnTo>
                                      <a:pt x="126" y="70"/>
                                    </a:lnTo>
                                    <a:lnTo>
                                      <a:pt x="122" y="64"/>
                                    </a:lnTo>
                                    <a:lnTo>
                                      <a:pt x="122" y="60"/>
                                    </a:lnTo>
                                    <a:lnTo>
                                      <a:pt x="120" y="56"/>
                                    </a:lnTo>
                                    <a:lnTo>
                                      <a:pt x="120" y="52"/>
                                    </a:lnTo>
                                    <a:lnTo>
                                      <a:pt x="120" y="46"/>
                                    </a:lnTo>
                                    <a:lnTo>
                                      <a:pt x="122" y="42"/>
                                    </a:lnTo>
                                    <a:lnTo>
                                      <a:pt x="122" y="40"/>
                                    </a:lnTo>
                                    <a:lnTo>
                                      <a:pt x="122" y="38"/>
                                    </a:lnTo>
                                    <a:lnTo>
                                      <a:pt x="124" y="38"/>
                                    </a:lnTo>
                                    <a:lnTo>
                                      <a:pt x="126" y="38"/>
                                    </a:lnTo>
                                    <a:lnTo>
                                      <a:pt x="124" y="42"/>
                                    </a:lnTo>
                                    <a:lnTo>
                                      <a:pt x="124" y="48"/>
                                    </a:lnTo>
                                    <a:lnTo>
                                      <a:pt x="124" y="52"/>
                                    </a:lnTo>
                                    <a:lnTo>
                                      <a:pt x="126" y="58"/>
                                    </a:lnTo>
                                    <a:lnTo>
                                      <a:pt x="126" y="58"/>
                                    </a:lnTo>
                                    <a:lnTo>
                                      <a:pt x="128" y="58"/>
                                    </a:lnTo>
                                    <a:lnTo>
                                      <a:pt x="130" y="58"/>
                                    </a:lnTo>
                                    <a:lnTo>
                                      <a:pt x="134" y="60"/>
                                    </a:lnTo>
                                    <a:lnTo>
                                      <a:pt x="138" y="60"/>
                                    </a:lnTo>
                                    <a:lnTo>
                                      <a:pt x="140" y="62"/>
                                    </a:lnTo>
                                    <a:lnTo>
                                      <a:pt x="146" y="62"/>
                                    </a:lnTo>
                                    <a:lnTo>
                                      <a:pt x="150" y="64"/>
                                    </a:lnTo>
                                    <a:lnTo>
                                      <a:pt x="154" y="64"/>
                                    </a:lnTo>
                                    <a:lnTo>
                                      <a:pt x="160" y="66"/>
                                    </a:lnTo>
                                    <a:lnTo>
                                      <a:pt x="164" y="68"/>
                                    </a:lnTo>
                                    <a:lnTo>
                                      <a:pt x="170" y="68"/>
                                    </a:lnTo>
                                    <a:lnTo>
                                      <a:pt x="176" y="70"/>
                                    </a:lnTo>
                                    <a:lnTo>
                                      <a:pt x="182" y="72"/>
                                    </a:lnTo>
                                    <a:lnTo>
                                      <a:pt x="188" y="74"/>
                                    </a:lnTo>
                                    <a:lnTo>
                                      <a:pt x="194" y="74"/>
                                    </a:lnTo>
                                    <a:lnTo>
                                      <a:pt x="200" y="76"/>
                                    </a:lnTo>
                                    <a:lnTo>
                                      <a:pt x="206" y="78"/>
                                    </a:lnTo>
                                    <a:lnTo>
                                      <a:pt x="212" y="80"/>
                                    </a:lnTo>
                                    <a:lnTo>
                                      <a:pt x="216" y="80"/>
                                    </a:lnTo>
                                    <a:lnTo>
                                      <a:pt x="222" y="82"/>
                                    </a:lnTo>
                                    <a:lnTo>
                                      <a:pt x="228" y="84"/>
                                    </a:lnTo>
                                    <a:lnTo>
                                      <a:pt x="232" y="84"/>
                                    </a:lnTo>
                                    <a:lnTo>
                                      <a:pt x="238" y="86"/>
                                    </a:lnTo>
                                    <a:lnTo>
                                      <a:pt x="242" y="88"/>
                                    </a:lnTo>
                                    <a:lnTo>
                                      <a:pt x="246" y="88"/>
                                    </a:lnTo>
                                    <a:lnTo>
                                      <a:pt x="250" y="90"/>
                                    </a:lnTo>
                                    <a:lnTo>
                                      <a:pt x="254" y="90"/>
                                    </a:lnTo>
                                    <a:lnTo>
                                      <a:pt x="256" y="90"/>
                                    </a:lnTo>
                                    <a:lnTo>
                                      <a:pt x="258" y="92"/>
                                    </a:lnTo>
                                    <a:lnTo>
                                      <a:pt x="260" y="92"/>
                                    </a:lnTo>
                                    <a:lnTo>
                                      <a:pt x="262" y="92"/>
                                    </a:lnTo>
                                    <a:lnTo>
                                      <a:pt x="260" y="88"/>
                                    </a:lnTo>
                                    <a:lnTo>
                                      <a:pt x="260" y="84"/>
                                    </a:lnTo>
                                    <a:lnTo>
                                      <a:pt x="260" y="80"/>
                                    </a:lnTo>
                                    <a:lnTo>
                                      <a:pt x="258" y="76"/>
                                    </a:lnTo>
                                    <a:lnTo>
                                      <a:pt x="258" y="72"/>
                                    </a:lnTo>
                                    <a:lnTo>
                                      <a:pt x="260" y="68"/>
                                    </a:lnTo>
                                    <a:lnTo>
                                      <a:pt x="262" y="64"/>
                                    </a:lnTo>
                                    <a:lnTo>
                                      <a:pt x="264" y="60"/>
                                    </a:lnTo>
                                    <a:lnTo>
                                      <a:pt x="266" y="58"/>
                                    </a:lnTo>
                                    <a:lnTo>
                                      <a:pt x="268" y="58"/>
                                    </a:lnTo>
                                    <a:lnTo>
                                      <a:pt x="270" y="56"/>
                                    </a:lnTo>
                                    <a:lnTo>
                                      <a:pt x="272" y="54"/>
                                    </a:lnTo>
                                    <a:lnTo>
                                      <a:pt x="273" y="54"/>
                                    </a:lnTo>
                                    <a:lnTo>
                                      <a:pt x="277" y="54"/>
                                    </a:lnTo>
                                    <a:lnTo>
                                      <a:pt x="279" y="54"/>
                                    </a:lnTo>
                                    <a:lnTo>
                                      <a:pt x="281" y="54"/>
                                    </a:lnTo>
                                    <a:lnTo>
                                      <a:pt x="281" y="54"/>
                                    </a:lnTo>
                                    <a:lnTo>
                                      <a:pt x="281" y="54"/>
                                    </a:lnTo>
                                    <a:lnTo>
                                      <a:pt x="279" y="56"/>
                                    </a:lnTo>
                                    <a:lnTo>
                                      <a:pt x="277" y="56"/>
                                    </a:lnTo>
                                    <a:lnTo>
                                      <a:pt x="277" y="56"/>
                                    </a:lnTo>
                                    <a:lnTo>
                                      <a:pt x="275" y="58"/>
                                    </a:lnTo>
                                    <a:lnTo>
                                      <a:pt x="273" y="58"/>
                                    </a:lnTo>
                                    <a:lnTo>
                                      <a:pt x="272" y="60"/>
                                    </a:lnTo>
                                    <a:lnTo>
                                      <a:pt x="268" y="64"/>
                                    </a:lnTo>
                                    <a:lnTo>
                                      <a:pt x="266" y="68"/>
                                    </a:lnTo>
                                    <a:lnTo>
                                      <a:pt x="264" y="72"/>
                                    </a:lnTo>
                                    <a:lnTo>
                                      <a:pt x="264" y="76"/>
                                    </a:lnTo>
                                    <a:lnTo>
                                      <a:pt x="264" y="80"/>
                                    </a:lnTo>
                                    <a:lnTo>
                                      <a:pt x="266" y="84"/>
                                    </a:lnTo>
                                    <a:lnTo>
                                      <a:pt x="266" y="88"/>
                                    </a:lnTo>
                                    <a:lnTo>
                                      <a:pt x="266" y="92"/>
                                    </a:lnTo>
                                    <a:lnTo>
                                      <a:pt x="266" y="94"/>
                                    </a:lnTo>
                                    <a:lnTo>
                                      <a:pt x="266" y="96"/>
                                    </a:lnTo>
                                    <a:lnTo>
                                      <a:pt x="266" y="98"/>
                                    </a:lnTo>
                                    <a:lnTo>
                                      <a:pt x="264" y="100"/>
                                    </a:lnTo>
                                    <a:lnTo>
                                      <a:pt x="264" y="98"/>
                                    </a:lnTo>
                                    <a:lnTo>
                                      <a:pt x="262" y="98"/>
                                    </a:lnTo>
                                    <a:lnTo>
                                      <a:pt x="260" y="96"/>
                                    </a:lnTo>
                                    <a:lnTo>
                                      <a:pt x="256" y="96"/>
                                    </a:lnTo>
                                    <a:lnTo>
                                      <a:pt x="254" y="94"/>
                                    </a:lnTo>
                                    <a:lnTo>
                                      <a:pt x="250" y="94"/>
                                    </a:lnTo>
                                    <a:lnTo>
                                      <a:pt x="244" y="92"/>
                                    </a:lnTo>
                                    <a:lnTo>
                                      <a:pt x="240" y="92"/>
                                    </a:lnTo>
                                    <a:lnTo>
                                      <a:pt x="236" y="90"/>
                                    </a:lnTo>
                                    <a:lnTo>
                                      <a:pt x="230" y="88"/>
                                    </a:lnTo>
                                    <a:lnTo>
                                      <a:pt x="224" y="86"/>
                                    </a:lnTo>
                                    <a:lnTo>
                                      <a:pt x="220" y="86"/>
                                    </a:lnTo>
                                    <a:lnTo>
                                      <a:pt x="214" y="84"/>
                                    </a:lnTo>
                                    <a:lnTo>
                                      <a:pt x="208" y="82"/>
                                    </a:lnTo>
                                    <a:lnTo>
                                      <a:pt x="202" y="80"/>
                                    </a:lnTo>
                                    <a:lnTo>
                                      <a:pt x="196" y="78"/>
                                    </a:lnTo>
                                    <a:lnTo>
                                      <a:pt x="190" y="78"/>
                                    </a:lnTo>
                                    <a:lnTo>
                                      <a:pt x="184" y="76"/>
                                    </a:lnTo>
                                    <a:lnTo>
                                      <a:pt x="178" y="74"/>
                                    </a:lnTo>
                                    <a:lnTo>
                                      <a:pt x="172" y="72"/>
                                    </a:lnTo>
                                    <a:lnTo>
                                      <a:pt x="166" y="72"/>
                                    </a:lnTo>
                                    <a:lnTo>
                                      <a:pt x="160" y="70"/>
                                    </a:lnTo>
                                    <a:lnTo>
                                      <a:pt x="156" y="68"/>
                                    </a:lnTo>
                                    <a:lnTo>
                                      <a:pt x="150" y="68"/>
                                    </a:lnTo>
                                    <a:lnTo>
                                      <a:pt x="146" y="66"/>
                                    </a:lnTo>
                                    <a:lnTo>
                                      <a:pt x="142" y="66"/>
                                    </a:lnTo>
                                    <a:lnTo>
                                      <a:pt x="138" y="64"/>
                                    </a:lnTo>
                                    <a:lnTo>
                                      <a:pt x="134" y="64"/>
                                    </a:lnTo>
                                    <a:lnTo>
                                      <a:pt x="132" y="62"/>
                                    </a:lnTo>
                                    <a:lnTo>
                                      <a:pt x="130" y="62"/>
                                    </a:lnTo>
                                    <a:lnTo>
                                      <a:pt x="128" y="62"/>
                                    </a:lnTo>
                                    <a:lnTo>
                                      <a:pt x="126" y="62"/>
                                    </a:lnTo>
                                    <a:lnTo>
                                      <a:pt x="128" y="64"/>
                                    </a:lnTo>
                                    <a:lnTo>
                                      <a:pt x="128" y="66"/>
                                    </a:lnTo>
                                    <a:lnTo>
                                      <a:pt x="130" y="68"/>
                                    </a:lnTo>
                                    <a:lnTo>
                                      <a:pt x="130" y="68"/>
                                    </a:lnTo>
                                    <a:lnTo>
                                      <a:pt x="132" y="70"/>
                                    </a:lnTo>
                                    <a:lnTo>
                                      <a:pt x="134" y="72"/>
                                    </a:lnTo>
                                    <a:lnTo>
                                      <a:pt x="134" y="74"/>
                                    </a:lnTo>
                                    <a:lnTo>
                                      <a:pt x="136" y="76"/>
                                    </a:lnTo>
                                    <a:lnTo>
                                      <a:pt x="136" y="76"/>
                                    </a:lnTo>
                                    <a:lnTo>
                                      <a:pt x="138" y="76"/>
                                    </a:lnTo>
                                    <a:lnTo>
                                      <a:pt x="140" y="76"/>
                                    </a:lnTo>
                                    <a:lnTo>
                                      <a:pt x="142" y="76"/>
                                    </a:lnTo>
                                    <a:lnTo>
                                      <a:pt x="144" y="78"/>
                                    </a:lnTo>
                                    <a:lnTo>
                                      <a:pt x="148" y="78"/>
                                    </a:lnTo>
                                    <a:lnTo>
                                      <a:pt x="152" y="78"/>
                                    </a:lnTo>
                                    <a:lnTo>
                                      <a:pt x="156" y="80"/>
                                    </a:lnTo>
                                    <a:lnTo>
                                      <a:pt x="162" y="82"/>
                                    </a:lnTo>
                                    <a:lnTo>
                                      <a:pt x="166" y="82"/>
                                    </a:lnTo>
                                    <a:lnTo>
                                      <a:pt x="172" y="84"/>
                                    </a:lnTo>
                                    <a:lnTo>
                                      <a:pt x="178" y="86"/>
                                    </a:lnTo>
                                    <a:lnTo>
                                      <a:pt x="182" y="86"/>
                                    </a:lnTo>
                                    <a:lnTo>
                                      <a:pt x="188" y="88"/>
                                    </a:lnTo>
                                    <a:lnTo>
                                      <a:pt x="194" y="90"/>
                                    </a:lnTo>
                                    <a:lnTo>
                                      <a:pt x="202" y="92"/>
                                    </a:lnTo>
                                    <a:lnTo>
                                      <a:pt x="208" y="92"/>
                                    </a:lnTo>
                                    <a:lnTo>
                                      <a:pt x="214" y="94"/>
                                    </a:lnTo>
                                    <a:lnTo>
                                      <a:pt x="220" y="96"/>
                                    </a:lnTo>
                                    <a:lnTo>
                                      <a:pt x="226" y="98"/>
                                    </a:lnTo>
                                    <a:lnTo>
                                      <a:pt x="232" y="100"/>
                                    </a:lnTo>
                                    <a:lnTo>
                                      <a:pt x="238" y="100"/>
                                    </a:lnTo>
                                    <a:lnTo>
                                      <a:pt x="244" y="102"/>
                                    </a:lnTo>
                                    <a:lnTo>
                                      <a:pt x="250" y="104"/>
                                    </a:lnTo>
                                    <a:lnTo>
                                      <a:pt x="254" y="104"/>
                                    </a:lnTo>
                                    <a:lnTo>
                                      <a:pt x="260" y="106"/>
                                    </a:lnTo>
                                    <a:lnTo>
                                      <a:pt x="264" y="108"/>
                                    </a:lnTo>
                                    <a:lnTo>
                                      <a:pt x="270" y="108"/>
                                    </a:lnTo>
                                    <a:lnTo>
                                      <a:pt x="273" y="110"/>
                                    </a:lnTo>
                                    <a:lnTo>
                                      <a:pt x="275" y="110"/>
                                    </a:lnTo>
                                    <a:lnTo>
                                      <a:pt x="279" y="112"/>
                                    </a:lnTo>
                                    <a:lnTo>
                                      <a:pt x="281" y="112"/>
                                    </a:lnTo>
                                    <a:lnTo>
                                      <a:pt x="281" y="112"/>
                                    </a:lnTo>
                                    <a:lnTo>
                                      <a:pt x="281" y="110"/>
                                    </a:lnTo>
                                    <a:lnTo>
                                      <a:pt x="279" y="108"/>
                                    </a:lnTo>
                                    <a:lnTo>
                                      <a:pt x="279" y="108"/>
                                    </a:lnTo>
                                    <a:lnTo>
                                      <a:pt x="277" y="106"/>
                                    </a:lnTo>
                                    <a:lnTo>
                                      <a:pt x="277" y="106"/>
                                    </a:lnTo>
                                    <a:lnTo>
                                      <a:pt x="277" y="104"/>
                                    </a:lnTo>
                                    <a:lnTo>
                                      <a:pt x="277" y="102"/>
                                    </a:lnTo>
                                    <a:lnTo>
                                      <a:pt x="275" y="98"/>
                                    </a:lnTo>
                                    <a:lnTo>
                                      <a:pt x="273" y="92"/>
                                    </a:lnTo>
                                    <a:lnTo>
                                      <a:pt x="273" y="86"/>
                                    </a:lnTo>
                                    <a:lnTo>
                                      <a:pt x="273" y="80"/>
                                    </a:lnTo>
                                    <a:lnTo>
                                      <a:pt x="275" y="74"/>
                                    </a:lnTo>
                                    <a:lnTo>
                                      <a:pt x="277" y="68"/>
                                    </a:lnTo>
                                    <a:lnTo>
                                      <a:pt x="279" y="64"/>
                                    </a:lnTo>
                                    <a:lnTo>
                                      <a:pt x="283" y="60"/>
                                    </a:lnTo>
                                    <a:lnTo>
                                      <a:pt x="283" y="58"/>
                                    </a:lnTo>
                                    <a:lnTo>
                                      <a:pt x="285" y="58"/>
                                    </a:lnTo>
                                    <a:lnTo>
                                      <a:pt x="285" y="58"/>
                                    </a:lnTo>
                                    <a:lnTo>
                                      <a:pt x="287" y="58"/>
                                    </a:lnTo>
                                    <a:lnTo>
                                      <a:pt x="287" y="58"/>
                                    </a:lnTo>
                                    <a:lnTo>
                                      <a:pt x="289" y="58"/>
                                    </a:lnTo>
                                    <a:lnTo>
                                      <a:pt x="289" y="58"/>
                                    </a:lnTo>
                                    <a:lnTo>
                                      <a:pt x="291" y="58"/>
                                    </a:lnTo>
                                    <a:lnTo>
                                      <a:pt x="295" y="58"/>
                                    </a:lnTo>
                                    <a:lnTo>
                                      <a:pt x="297" y="60"/>
                                    </a:lnTo>
                                    <a:lnTo>
                                      <a:pt x="301" y="62"/>
                                    </a:lnTo>
                                    <a:lnTo>
                                      <a:pt x="303" y="66"/>
                                    </a:lnTo>
                                    <a:lnTo>
                                      <a:pt x="305" y="68"/>
                                    </a:lnTo>
                                    <a:lnTo>
                                      <a:pt x="305" y="72"/>
                                    </a:lnTo>
                                    <a:lnTo>
                                      <a:pt x="307" y="76"/>
                                    </a:lnTo>
                                    <a:lnTo>
                                      <a:pt x="307" y="80"/>
                                    </a:lnTo>
                                    <a:lnTo>
                                      <a:pt x="307" y="84"/>
                                    </a:lnTo>
                                    <a:lnTo>
                                      <a:pt x="307" y="86"/>
                                    </a:lnTo>
                                    <a:lnTo>
                                      <a:pt x="307" y="90"/>
                                    </a:lnTo>
                                    <a:lnTo>
                                      <a:pt x="307" y="94"/>
                                    </a:lnTo>
                                    <a:lnTo>
                                      <a:pt x="305" y="96"/>
                                    </a:lnTo>
                                    <a:lnTo>
                                      <a:pt x="303" y="100"/>
                                    </a:lnTo>
                                    <a:lnTo>
                                      <a:pt x="301" y="102"/>
                                    </a:lnTo>
                                    <a:lnTo>
                                      <a:pt x="299" y="104"/>
                                    </a:lnTo>
                                    <a:lnTo>
                                      <a:pt x="297" y="104"/>
                                    </a:lnTo>
                                    <a:lnTo>
                                      <a:pt x="295" y="106"/>
                                    </a:lnTo>
                                    <a:lnTo>
                                      <a:pt x="293" y="106"/>
                                    </a:lnTo>
                                    <a:lnTo>
                                      <a:pt x="291" y="106"/>
                                    </a:lnTo>
                                    <a:lnTo>
                                      <a:pt x="289" y="106"/>
                                    </a:lnTo>
                                    <a:lnTo>
                                      <a:pt x="287" y="104"/>
                                    </a:lnTo>
                                    <a:lnTo>
                                      <a:pt x="287" y="104"/>
                                    </a:lnTo>
                                    <a:lnTo>
                                      <a:pt x="285" y="102"/>
                                    </a:lnTo>
                                    <a:lnTo>
                                      <a:pt x="285" y="102"/>
                                    </a:lnTo>
                                    <a:lnTo>
                                      <a:pt x="285" y="102"/>
                                    </a:lnTo>
                                    <a:lnTo>
                                      <a:pt x="287" y="102"/>
                                    </a:lnTo>
                                    <a:lnTo>
                                      <a:pt x="287" y="102"/>
                                    </a:lnTo>
                                    <a:lnTo>
                                      <a:pt x="289" y="102"/>
                                    </a:lnTo>
                                    <a:lnTo>
                                      <a:pt x="289" y="102"/>
                                    </a:lnTo>
                                    <a:lnTo>
                                      <a:pt x="291" y="102"/>
                                    </a:lnTo>
                                    <a:lnTo>
                                      <a:pt x="291" y="102"/>
                                    </a:lnTo>
                                    <a:lnTo>
                                      <a:pt x="289" y="100"/>
                                    </a:lnTo>
                                    <a:lnTo>
                                      <a:pt x="289" y="96"/>
                                    </a:lnTo>
                                    <a:lnTo>
                                      <a:pt x="287" y="94"/>
                                    </a:lnTo>
                                    <a:lnTo>
                                      <a:pt x="287" y="92"/>
                                    </a:lnTo>
                                    <a:lnTo>
                                      <a:pt x="287" y="88"/>
                                    </a:lnTo>
                                    <a:lnTo>
                                      <a:pt x="287" y="86"/>
                                    </a:lnTo>
                                    <a:lnTo>
                                      <a:pt x="287" y="84"/>
                                    </a:lnTo>
                                    <a:lnTo>
                                      <a:pt x="287" y="80"/>
                                    </a:lnTo>
                                    <a:lnTo>
                                      <a:pt x="281" y="80"/>
                                    </a:lnTo>
                                    <a:lnTo>
                                      <a:pt x="283" y="76"/>
                                    </a:lnTo>
                                    <a:lnTo>
                                      <a:pt x="283" y="76"/>
                                    </a:lnTo>
                                    <a:lnTo>
                                      <a:pt x="285" y="76"/>
                                    </a:lnTo>
                                    <a:lnTo>
                                      <a:pt x="287" y="76"/>
                                    </a:lnTo>
                                    <a:lnTo>
                                      <a:pt x="287" y="76"/>
                                    </a:lnTo>
                                    <a:lnTo>
                                      <a:pt x="289" y="76"/>
                                    </a:lnTo>
                                    <a:lnTo>
                                      <a:pt x="291" y="76"/>
                                    </a:lnTo>
                                    <a:lnTo>
                                      <a:pt x="291" y="76"/>
                                    </a:lnTo>
                                    <a:lnTo>
                                      <a:pt x="291" y="78"/>
                                    </a:lnTo>
                                    <a:lnTo>
                                      <a:pt x="291" y="84"/>
                                    </a:lnTo>
                                    <a:lnTo>
                                      <a:pt x="291" y="90"/>
                                    </a:lnTo>
                                    <a:lnTo>
                                      <a:pt x="291" y="94"/>
                                    </a:lnTo>
                                    <a:lnTo>
                                      <a:pt x="295" y="98"/>
                                    </a:lnTo>
                                    <a:lnTo>
                                      <a:pt x="295" y="98"/>
                                    </a:lnTo>
                                    <a:lnTo>
                                      <a:pt x="297" y="98"/>
                                    </a:lnTo>
                                    <a:lnTo>
                                      <a:pt x="299" y="98"/>
                                    </a:lnTo>
                                    <a:lnTo>
                                      <a:pt x="299" y="98"/>
                                    </a:lnTo>
                                    <a:lnTo>
                                      <a:pt x="301" y="96"/>
                                    </a:lnTo>
                                    <a:lnTo>
                                      <a:pt x="301" y="96"/>
                                    </a:lnTo>
                                    <a:lnTo>
                                      <a:pt x="303" y="94"/>
                                    </a:lnTo>
                                    <a:lnTo>
                                      <a:pt x="303" y="92"/>
                                    </a:lnTo>
                                    <a:lnTo>
                                      <a:pt x="305" y="88"/>
                                    </a:lnTo>
                                    <a:lnTo>
                                      <a:pt x="305" y="84"/>
                                    </a:lnTo>
                                    <a:lnTo>
                                      <a:pt x="305" y="80"/>
                                    </a:lnTo>
                                    <a:lnTo>
                                      <a:pt x="303" y="76"/>
                                    </a:lnTo>
                                    <a:lnTo>
                                      <a:pt x="303" y="72"/>
                                    </a:lnTo>
                                    <a:lnTo>
                                      <a:pt x="301" y="68"/>
                                    </a:lnTo>
                                    <a:lnTo>
                                      <a:pt x="299" y="64"/>
                                    </a:lnTo>
                                    <a:lnTo>
                                      <a:pt x="295" y="62"/>
                                    </a:lnTo>
                                    <a:lnTo>
                                      <a:pt x="295" y="62"/>
                                    </a:lnTo>
                                    <a:lnTo>
                                      <a:pt x="293" y="60"/>
                                    </a:lnTo>
                                    <a:lnTo>
                                      <a:pt x="291" y="60"/>
                                    </a:lnTo>
                                    <a:lnTo>
                                      <a:pt x="291" y="60"/>
                                    </a:lnTo>
                                    <a:lnTo>
                                      <a:pt x="289" y="60"/>
                                    </a:lnTo>
                                    <a:lnTo>
                                      <a:pt x="289" y="62"/>
                                    </a:lnTo>
                                    <a:lnTo>
                                      <a:pt x="287" y="62"/>
                                    </a:lnTo>
                                    <a:lnTo>
                                      <a:pt x="287" y="62"/>
                                    </a:lnTo>
                                    <a:lnTo>
                                      <a:pt x="283" y="66"/>
                                    </a:lnTo>
                                    <a:lnTo>
                                      <a:pt x="281" y="72"/>
                                    </a:lnTo>
                                    <a:lnTo>
                                      <a:pt x="279" y="78"/>
                                    </a:lnTo>
                                    <a:lnTo>
                                      <a:pt x="277" y="84"/>
                                    </a:lnTo>
                                    <a:lnTo>
                                      <a:pt x="277" y="92"/>
                                    </a:lnTo>
                                    <a:lnTo>
                                      <a:pt x="279" y="98"/>
                                    </a:lnTo>
                                    <a:lnTo>
                                      <a:pt x="283" y="106"/>
                                    </a:lnTo>
                                    <a:lnTo>
                                      <a:pt x="289" y="114"/>
                                    </a:lnTo>
                                    <a:lnTo>
                                      <a:pt x="291" y="114"/>
                                    </a:lnTo>
                                    <a:lnTo>
                                      <a:pt x="293" y="114"/>
                                    </a:lnTo>
                                    <a:lnTo>
                                      <a:pt x="295" y="114"/>
                                    </a:lnTo>
                                    <a:lnTo>
                                      <a:pt x="297" y="114"/>
                                    </a:lnTo>
                                    <a:lnTo>
                                      <a:pt x="299" y="112"/>
                                    </a:lnTo>
                                    <a:lnTo>
                                      <a:pt x="299" y="110"/>
                                    </a:lnTo>
                                    <a:lnTo>
                                      <a:pt x="301" y="108"/>
                                    </a:lnTo>
                                    <a:lnTo>
                                      <a:pt x="303" y="106"/>
                                    </a:lnTo>
                                    <a:lnTo>
                                      <a:pt x="305" y="110"/>
                                    </a:lnTo>
                                    <a:lnTo>
                                      <a:pt x="303" y="112"/>
                                    </a:lnTo>
                                    <a:lnTo>
                                      <a:pt x="303" y="116"/>
                                    </a:lnTo>
                                    <a:lnTo>
                                      <a:pt x="301" y="118"/>
                                    </a:lnTo>
                                    <a:lnTo>
                                      <a:pt x="299" y="120"/>
                                    </a:lnTo>
                                    <a:lnTo>
                                      <a:pt x="297" y="120"/>
                                    </a:lnTo>
                                    <a:lnTo>
                                      <a:pt x="295" y="122"/>
                                    </a:lnTo>
                                    <a:lnTo>
                                      <a:pt x="291"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4" name="手繪多邊形 3444"/>
                            <wps:cNvSpPr>
                              <a:spLocks/>
                            </wps:cNvSpPr>
                            <wps:spPr bwMode="auto">
                              <a:xfrm>
                                <a:off x="4267200" y="277813"/>
                                <a:ext cx="487363" cy="193675"/>
                              </a:xfrm>
                              <a:custGeom>
                                <a:avLst/>
                                <a:gdLst>
                                  <a:gd name="T0" fmla="*/ 256 w 307"/>
                                  <a:gd name="T1" fmla="*/ 112 h 122"/>
                                  <a:gd name="T2" fmla="*/ 200 w 307"/>
                                  <a:gd name="T3" fmla="*/ 96 h 122"/>
                                  <a:gd name="T4" fmla="*/ 154 w 307"/>
                                  <a:gd name="T5" fmla="*/ 86 h 122"/>
                                  <a:gd name="T6" fmla="*/ 128 w 307"/>
                                  <a:gd name="T7" fmla="*/ 80 h 122"/>
                                  <a:gd name="T8" fmla="*/ 86 w 307"/>
                                  <a:gd name="T9" fmla="*/ 74 h 122"/>
                                  <a:gd name="T10" fmla="*/ 52 w 307"/>
                                  <a:gd name="T11" fmla="*/ 74 h 122"/>
                                  <a:gd name="T12" fmla="*/ 36 w 307"/>
                                  <a:gd name="T13" fmla="*/ 76 h 122"/>
                                  <a:gd name="T14" fmla="*/ 16 w 307"/>
                                  <a:gd name="T15" fmla="*/ 50 h 122"/>
                                  <a:gd name="T16" fmla="*/ 36 w 307"/>
                                  <a:gd name="T17" fmla="*/ 68 h 122"/>
                                  <a:gd name="T18" fmla="*/ 58 w 307"/>
                                  <a:gd name="T19" fmla="*/ 68 h 122"/>
                                  <a:gd name="T20" fmla="*/ 84 w 307"/>
                                  <a:gd name="T21" fmla="*/ 68 h 122"/>
                                  <a:gd name="T22" fmla="*/ 106 w 307"/>
                                  <a:gd name="T23" fmla="*/ 72 h 122"/>
                                  <a:gd name="T24" fmla="*/ 108 w 307"/>
                                  <a:gd name="T25" fmla="*/ 58 h 122"/>
                                  <a:gd name="T26" fmla="*/ 76 w 307"/>
                                  <a:gd name="T27" fmla="*/ 50 h 122"/>
                                  <a:gd name="T28" fmla="*/ 52 w 307"/>
                                  <a:gd name="T29" fmla="*/ 44 h 122"/>
                                  <a:gd name="T30" fmla="*/ 16 w 307"/>
                                  <a:gd name="T31" fmla="*/ 42 h 122"/>
                                  <a:gd name="T32" fmla="*/ 4 w 307"/>
                                  <a:gd name="T33" fmla="*/ 28 h 122"/>
                                  <a:gd name="T34" fmla="*/ 28 w 307"/>
                                  <a:gd name="T35" fmla="*/ 0 h 122"/>
                                  <a:gd name="T36" fmla="*/ 68 w 307"/>
                                  <a:gd name="T37" fmla="*/ 12 h 122"/>
                                  <a:gd name="T38" fmla="*/ 108 w 307"/>
                                  <a:gd name="T39" fmla="*/ 24 h 122"/>
                                  <a:gd name="T40" fmla="*/ 76 w 307"/>
                                  <a:gd name="T41" fmla="*/ 18 h 122"/>
                                  <a:gd name="T42" fmla="*/ 30 w 307"/>
                                  <a:gd name="T43" fmla="*/ 4 h 122"/>
                                  <a:gd name="T44" fmla="*/ 8 w 307"/>
                                  <a:gd name="T45" fmla="*/ 34 h 122"/>
                                  <a:gd name="T46" fmla="*/ 48 w 307"/>
                                  <a:gd name="T47" fmla="*/ 38 h 122"/>
                                  <a:gd name="T48" fmla="*/ 110 w 307"/>
                                  <a:gd name="T49" fmla="*/ 44 h 122"/>
                                  <a:gd name="T50" fmla="*/ 118 w 307"/>
                                  <a:gd name="T51" fmla="*/ 36 h 122"/>
                                  <a:gd name="T52" fmla="*/ 130 w 307"/>
                                  <a:gd name="T53" fmla="*/ 76 h 122"/>
                                  <a:gd name="T54" fmla="*/ 122 w 307"/>
                                  <a:gd name="T55" fmla="*/ 40 h 122"/>
                                  <a:gd name="T56" fmla="*/ 128 w 307"/>
                                  <a:gd name="T57" fmla="*/ 58 h 122"/>
                                  <a:gd name="T58" fmla="*/ 164 w 307"/>
                                  <a:gd name="T59" fmla="*/ 68 h 122"/>
                                  <a:gd name="T60" fmla="*/ 216 w 307"/>
                                  <a:gd name="T61" fmla="*/ 80 h 122"/>
                                  <a:gd name="T62" fmla="*/ 256 w 307"/>
                                  <a:gd name="T63" fmla="*/ 90 h 122"/>
                                  <a:gd name="T64" fmla="*/ 260 w 307"/>
                                  <a:gd name="T65" fmla="*/ 68 h 122"/>
                                  <a:gd name="T66" fmla="*/ 279 w 307"/>
                                  <a:gd name="T67" fmla="*/ 54 h 122"/>
                                  <a:gd name="T68" fmla="*/ 272 w 307"/>
                                  <a:gd name="T69" fmla="*/ 60 h 122"/>
                                  <a:gd name="T70" fmla="*/ 266 w 307"/>
                                  <a:gd name="T71" fmla="*/ 94 h 122"/>
                                  <a:gd name="T72" fmla="*/ 250 w 307"/>
                                  <a:gd name="T73" fmla="*/ 94 h 122"/>
                                  <a:gd name="T74" fmla="*/ 202 w 307"/>
                                  <a:gd name="T75" fmla="*/ 80 h 122"/>
                                  <a:gd name="T76" fmla="*/ 150 w 307"/>
                                  <a:gd name="T77" fmla="*/ 68 h 122"/>
                                  <a:gd name="T78" fmla="*/ 128 w 307"/>
                                  <a:gd name="T79" fmla="*/ 64 h 122"/>
                                  <a:gd name="T80" fmla="*/ 138 w 307"/>
                                  <a:gd name="T81" fmla="*/ 76 h 122"/>
                                  <a:gd name="T82" fmla="*/ 172 w 307"/>
                                  <a:gd name="T83" fmla="*/ 84 h 122"/>
                                  <a:gd name="T84" fmla="*/ 226 w 307"/>
                                  <a:gd name="T85" fmla="*/ 98 h 122"/>
                                  <a:gd name="T86" fmla="*/ 273 w 307"/>
                                  <a:gd name="T87" fmla="*/ 110 h 122"/>
                                  <a:gd name="T88" fmla="*/ 277 w 307"/>
                                  <a:gd name="T89" fmla="*/ 106 h 122"/>
                                  <a:gd name="T90" fmla="*/ 279 w 307"/>
                                  <a:gd name="T91" fmla="*/ 64 h 122"/>
                                  <a:gd name="T92" fmla="*/ 291 w 307"/>
                                  <a:gd name="T93" fmla="*/ 58 h 122"/>
                                  <a:gd name="T94" fmla="*/ 307 w 307"/>
                                  <a:gd name="T95" fmla="*/ 84 h 122"/>
                                  <a:gd name="T96" fmla="*/ 295 w 307"/>
                                  <a:gd name="T97" fmla="*/ 106 h 122"/>
                                  <a:gd name="T98" fmla="*/ 287 w 307"/>
                                  <a:gd name="T99" fmla="*/ 102 h 122"/>
                                  <a:gd name="T100" fmla="*/ 287 w 307"/>
                                  <a:gd name="T101" fmla="*/ 92 h 122"/>
                                  <a:gd name="T102" fmla="*/ 287 w 307"/>
                                  <a:gd name="T103" fmla="*/ 76 h 122"/>
                                  <a:gd name="T104" fmla="*/ 295 w 307"/>
                                  <a:gd name="T105" fmla="*/ 98 h 122"/>
                                  <a:gd name="T106" fmla="*/ 305 w 307"/>
                                  <a:gd name="T107" fmla="*/ 88 h 122"/>
                                  <a:gd name="T108" fmla="*/ 293 w 307"/>
                                  <a:gd name="T109" fmla="*/ 60 h 122"/>
                                  <a:gd name="T110" fmla="*/ 279 w 307"/>
                                  <a:gd name="T111" fmla="*/ 78 h 122"/>
                                  <a:gd name="T112" fmla="*/ 297 w 307"/>
                                  <a:gd name="T113" fmla="*/ 114 h 122"/>
                                  <a:gd name="T114" fmla="*/ 299 w 307"/>
                                  <a:gd name="T115"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22">
                                    <a:moveTo>
                                      <a:pt x="291" y="120"/>
                                    </a:moveTo>
                                    <a:lnTo>
                                      <a:pt x="289" y="120"/>
                                    </a:lnTo>
                                    <a:lnTo>
                                      <a:pt x="285" y="118"/>
                                    </a:lnTo>
                                    <a:lnTo>
                                      <a:pt x="281" y="118"/>
                                    </a:lnTo>
                                    <a:lnTo>
                                      <a:pt x="275" y="116"/>
                                    </a:lnTo>
                                    <a:lnTo>
                                      <a:pt x="272" y="116"/>
                                    </a:lnTo>
                                    <a:lnTo>
                                      <a:pt x="266" y="114"/>
                                    </a:lnTo>
                                    <a:lnTo>
                                      <a:pt x="262" y="112"/>
                                    </a:lnTo>
                                    <a:lnTo>
                                      <a:pt x="256" y="112"/>
                                    </a:lnTo>
                                    <a:lnTo>
                                      <a:pt x="250" y="110"/>
                                    </a:lnTo>
                                    <a:lnTo>
                                      <a:pt x="244" y="108"/>
                                    </a:lnTo>
                                    <a:lnTo>
                                      <a:pt x="238" y="106"/>
                                    </a:lnTo>
                                    <a:lnTo>
                                      <a:pt x="230" y="104"/>
                                    </a:lnTo>
                                    <a:lnTo>
                                      <a:pt x="224" y="104"/>
                                    </a:lnTo>
                                    <a:lnTo>
                                      <a:pt x="218" y="102"/>
                                    </a:lnTo>
                                    <a:lnTo>
                                      <a:pt x="212" y="100"/>
                                    </a:lnTo>
                                    <a:lnTo>
                                      <a:pt x="206" y="98"/>
                                    </a:lnTo>
                                    <a:lnTo>
                                      <a:pt x="200" y="96"/>
                                    </a:lnTo>
                                    <a:lnTo>
                                      <a:pt x="192" y="96"/>
                                    </a:lnTo>
                                    <a:lnTo>
                                      <a:pt x="186" y="94"/>
                                    </a:lnTo>
                                    <a:lnTo>
                                      <a:pt x="182" y="92"/>
                                    </a:lnTo>
                                    <a:lnTo>
                                      <a:pt x="176" y="92"/>
                                    </a:lnTo>
                                    <a:lnTo>
                                      <a:pt x="170" y="90"/>
                                    </a:lnTo>
                                    <a:lnTo>
                                      <a:pt x="166" y="88"/>
                                    </a:lnTo>
                                    <a:lnTo>
                                      <a:pt x="162" y="88"/>
                                    </a:lnTo>
                                    <a:lnTo>
                                      <a:pt x="156" y="86"/>
                                    </a:lnTo>
                                    <a:lnTo>
                                      <a:pt x="154" y="86"/>
                                    </a:lnTo>
                                    <a:lnTo>
                                      <a:pt x="150" y="84"/>
                                    </a:lnTo>
                                    <a:lnTo>
                                      <a:pt x="148" y="84"/>
                                    </a:lnTo>
                                    <a:lnTo>
                                      <a:pt x="146" y="84"/>
                                    </a:lnTo>
                                    <a:lnTo>
                                      <a:pt x="144" y="82"/>
                                    </a:lnTo>
                                    <a:lnTo>
                                      <a:pt x="142" y="82"/>
                                    </a:lnTo>
                                    <a:lnTo>
                                      <a:pt x="142" y="82"/>
                                    </a:lnTo>
                                    <a:lnTo>
                                      <a:pt x="138" y="82"/>
                                    </a:lnTo>
                                    <a:lnTo>
                                      <a:pt x="132" y="80"/>
                                    </a:lnTo>
                                    <a:lnTo>
                                      <a:pt x="128" y="80"/>
                                    </a:lnTo>
                                    <a:lnTo>
                                      <a:pt x="124" y="80"/>
                                    </a:lnTo>
                                    <a:lnTo>
                                      <a:pt x="120" y="78"/>
                                    </a:lnTo>
                                    <a:lnTo>
                                      <a:pt x="114" y="78"/>
                                    </a:lnTo>
                                    <a:lnTo>
                                      <a:pt x="110" y="76"/>
                                    </a:lnTo>
                                    <a:lnTo>
                                      <a:pt x="106" y="76"/>
                                    </a:lnTo>
                                    <a:lnTo>
                                      <a:pt x="102" y="76"/>
                                    </a:lnTo>
                                    <a:lnTo>
                                      <a:pt x="96" y="76"/>
                                    </a:lnTo>
                                    <a:lnTo>
                                      <a:pt x="90" y="74"/>
                                    </a:lnTo>
                                    <a:lnTo>
                                      <a:pt x="86" y="74"/>
                                    </a:lnTo>
                                    <a:lnTo>
                                      <a:pt x="80" y="74"/>
                                    </a:lnTo>
                                    <a:lnTo>
                                      <a:pt x="74" y="74"/>
                                    </a:lnTo>
                                    <a:lnTo>
                                      <a:pt x="68" y="74"/>
                                    </a:lnTo>
                                    <a:lnTo>
                                      <a:pt x="60" y="74"/>
                                    </a:lnTo>
                                    <a:lnTo>
                                      <a:pt x="58" y="74"/>
                                    </a:lnTo>
                                    <a:lnTo>
                                      <a:pt x="56" y="74"/>
                                    </a:lnTo>
                                    <a:lnTo>
                                      <a:pt x="54" y="74"/>
                                    </a:lnTo>
                                    <a:lnTo>
                                      <a:pt x="54" y="74"/>
                                    </a:lnTo>
                                    <a:lnTo>
                                      <a:pt x="52" y="74"/>
                                    </a:lnTo>
                                    <a:lnTo>
                                      <a:pt x="50" y="76"/>
                                    </a:lnTo>
                                    <a:lnTo>
                                      <a:pt x="48" y="76"/>
                                    </a:lnTo>
                                    <a:lnTo>
                                      <a:pt x="46" y="76"/>
                                    </a:lnTo>
                                    <a:lnTo>
                                      <a:pt x="44" y="76"/>
                                    </a:lnTo>
                                    <a:lnTo>
                                      <a:pt x="42" y="76"/>
                                    </a:lnTo>
                                    <a:lnTo>
                                      <a:pt x="40" y="76"/>
                                    </a:lnTo>
                                    <a:lnTo>
                                      <a:pt x="38" y="76"/>
                                    </a:lnTo>
                                    <a:lnTo>
                                      <a:pt x="36" y="76"/>
                                    </a:lnTo>
                                    <a:lnTo>
                                      <a:pt x="36" y="76"/>
                                    </a:lnTo>
                                    <a:lnTo>
                                      <a:pt x="34" y="76"/>
                                    </a:lnTo>
                                    <a:lnTo>
                                      <a:pt x="32" y="76"/>
                                    </a:lnTo>
                                    <a:lnTo>
                                      <a:pt x="28" y="74"/>
                                    </a:lnTo>
                                    <a:lnTo>
                                      <a:pt x="26" y="72"/>
                                    </a:lnTo>
                                    <a:lnTo>
                                      <a:pt x="22" y="68"/>
                                    </a:lnTo>
                                    <a:lnTo>
                                      <a:pt x="20" y="64"/>
                                    </a:lnTo>
                                    <a:lnTo>
                                      <a:pt x="18" y="60"/>
                                    </a:lnTo>
                                    <a:lnTo>
                                      <a:pt x="18" y="56"/>
                                    </a:lnTo>
                                    <a:lnTo>
                                      <a:pt x="16" y="50"/>
                                    </a:lnTo>
                                    <a:lnTo>
                                      <a:pt x="18" y="46"/>
                                    </a:lnTo>
                                    <a:lnTo>
                                      <a:pt x="18" y="50"/>
                                    </a:lnTo>
                                    <a:lnTo>
                                      <a:pt x="20" y="52"/>
                                    </a:lnTo>
                                    <a:lnTo>
                                      <a:pt x="22" y="56"/>
                                    </a:lnTo>
                                    <a:lnTo>
                                      <a:pt x="24" y="60"/>
                                    </a:lnTo>
                                    <a:lnTo>
                                      <a:pt x="28" y="64"/>
                                    </a:lnTo>
                                    <a:lnTo>
                                      <a:pt x="30" y="66"/>
                                    </a:lnTo>
                                    <a:lnTo>
                                      <a:pt x="34" y="68"/>
                                    </a:lnTo>
                                    <a:lnTo>
                                      <a:pt x="36" y="68"/>
                                    </a:lnTo>
                                    <a:lnTo>
                                      <a:pt x="38" y="68"/>
                                    </a:lnTo>
                                    <a:lnTo>
                                      <a:pt x="38" y="68"/>
                                    </a:lnTo>
                                    <a:lnTo>
                                      <a:pt x="40" y="68"/>
                                    </a:lnTo>
                                    <a:lnTo>
                                      <a:pt x="42" y="68"/>
                                    </a:lnTo>
                                    <a:lnTo>
                                      <a:pt x="46" y="68"/>
                                    </a:lnTo>
                                    <a:lnTo>
                                      <a:pt x="48" y="68"/>
                                    </a:lnTo>
                                    <a:lnTo>
                                      <a:pt x="52" y="68"/>
                                    </a:lnTo>
                                    <a:lnTo>
                                      <a:pt x="56" y="68"/>
                                    </a:lnTo>
                                    <a:lnTo>
                                      <a:pt x="58" y="68"/>
                                    </a:lnTo>
                                    <a:lnTo>
                                      <a:pt x="62" y="68"/>
                                    </a:lnTo>
                                    <a:lnTo>
                                      <a:pt x="66" y="68"/>
                                    </a:lnTo>
                                    <a:lnTo>
                                      <a:pt x="70" y="68"/>
                                    </a:lnTo>
                                    <a:lnTo>
                                      <a:pt x="72" y="68"/>
                                    </a:lnTo>
                                    <a:lnTo>
                                      <a:pt x="76" y="68"/>
                                    </a:lnTo>
                                    <a:lnTo>
                                      <a:pt x="78" y="68"/>
                                    </a:lnTo>
                                    <a:lnTo>
                                      <a:pt x="80" y="68"/>
                                    </a:lnTo>
                                    <a:lnTo>
                                      <a:pt x="82" y="68"/>
                                    </a:lnTo>
                                    <a:lnTo>
                                      <a:pt x="84" y="68"/>
                                    </a:lnTo>
                                    <a:lnTo>
                                      <a:pt x="86" y="68"/>
                                    </a:lnTo>
                                    <a:lnTo>
                                      <a:pt x="88" y="68"/>
                                    </a:lnTo>
                                    <a:lnTo>
                                      <a:pt x="92" y="70"/>
                                    </a:lnTo>
                                    <a:lnTo>
                                      <a:pt x="94" y="70"/>
                                    </a:lnTo>
                                    <a:lnTo>
                                      <a:pt x="96" y="70"/>
                                    </a:lnTo>
                                    <a:lnTo>
                                      <a:pt x="100" y="70"/>
                                    </a:lnTo>
                                    <a:lnTo>
                                      <a:pt x="102" y="70"/>
                                    </a:lnTo>
                                    <a:lnTo>
                                      <a:pt x="104" y="72"/>
                                    </a:lnTo>
                                    <a:lnTo>
                                      <a:pt x="106" y="72"/>
                                    </a:lnTo>
                                    <a:lnTo>
                                      <a:pt x="108" y="72"/>
                                    </a:lnTo>
                                    <a:lnTo>
                                      <a:pt x="110" y="72"/>
                                    </a:lnTo>
                                    <a:lnTo>
                                      <a:pt x="112" y="72"/>
                                    </a:lnTo>
                                    <a:lnTo>
                                      <a:pt x="112" y="72"/>
                                    </a:lnTo>
                                    <a:lnTo>
                                      <a:pt x="112" y="72"/>
                                    </a:lnTo>
                                    <a:lnTo>
                                      <a:pt x="110" y="68"/>
                                    </a:lnTo>
                                    <a:lnTo>
                                      <a:pt x="110" y="64"/>
                                    </a:lnTo>
                                    <a:lnTo>
                                      <a:pt x="110" y="62"/>
                                    </a:lnTo>
                                    <a:lnTo>
                                      <a:pt x="108" y="58"/>
                                    </a:lnTo>
                                    <a:lnTo>
                                      <a:pt x="106" y="56"/>
                                    </a:lnTo>
                                    <a:lnTo>
                                      <a:pt x="104" y="56"/>
                                    </a:lnTo>
                                    <a:lnTo>
                                      <a:pt x="102" y="56"/>
                                    </a:lnTo>
                                    <a:lnTo>
                                      <a:pt x="98" y="54"/>
                                    </a:lnTo>
                                    <a:lnTo>
                                      <a:pt x="94" y="52"/>
                                    </a:lnTo>
                                    <a:lnTo>
                                      <a:pt x="90" y="52"/>
                                    </a:lnTo>
                                    <a:lnTo>
                                      <a:pt x="86" y="50"/>
                                    </a:lnTo>
                                    <a:lnTo>
                                      <a:pt x="82" y="50"/>
                                    </a:lnTo>
                                    <a:lnTo>
                                      <a:pt x="76" y="50"/>
                                    </a:lnTo>
                                    <a:lnTo>
                                      <a:pt x="72" y="48"/>
                                    </a:lnTo>
                                    <a:lnTo>
                                      <a:pt x="70" y="48"/>
                                    </a:lnTo>
                                    <a:lnTo>
                                      <a:pt x="66" y="46"/>
                                    </a:lnTo>
                                    <a:lnTo>
                                      <a:pt x="64" y="46"/>
                                    </a:lnTo>
                                    <a:lnTo>
                                      <a:pt x="62" y="46"/>
                                    </a:lnTo>
                                    <a:lnTo>
                                      <a:pt x="60" y="46"/>
                                    </a:lnTo>
                                    <a:lnTo>
                                      <a:pt x="60" y="46"/>
                                    </a:lnTo>
                                    <a:lnTo>
                                      <a:pt x="56" y="44"/>
                                    </a:lnTo>
                                    <a:lnTo>
                                      <a:pt x="52" y="44"/>
                                    </a:lnTo>
                                    <a:lnTo>
                                      <a:pt x="48" y="44"/>
                                    </a:lnTo>
                                    <a:lnTo>
                                      <a:pt x="44" y="42"/>
                                    </a:lnTo>
                                    <a:lnTo>
                                      <a:pt x="40" y="42"/>
                                    </a:lnTo>
                                    <a:lnTo>
                                      <a:pt x="36" y="42"/>
                                    </a:lnTo>
                                    <a:lnTo>
                                      <a:pt x="32" y="42"/>
                                    </a:lnTo>
                                    <a:lnTo>
                                      <a:pt x="28" y="42"/>
                                    </a:lnTo>
                                    <a:lnTo>
                                      <a:pt x="24" y="42"/>
                                    </a:lnTo>
                                    <a:lnTo>
                                      <a:pt x="20" y="42"/>
                                    </a:lnTo>
                                    <a:lnTo>
                                      <a:pt x="16" y="42"/>
                                    </a:lnTo>
                                    <a:lnTo>
                                      <a:pt x="14" y="42"/>
                                    </a:lnTo>
                                    <a:lnTo>
                                      <a:pt x="10" y="42"/>
                                    </a:lnTo>
                                    <a:lnTo>
                                      <a:pt x="6" y="42"/>
                                    </a:lnTo>
                                    <a:lnTo>
                                      <a:pt x="4" y="44"/>
                                    </a:lnTo>
                                    <a:lnTo>
                                      <a:pt x="0" y="44"/>
                                    </a:lnTo>
                                    <a:lnTo>
                                      <a:pt x="2" y="40"/>
                                    </a:lnTo>
                                    <a:lnTo>
                                      <a:pt x="2" y="36"/>
                                    </a:lnTo>
                                    <a:lnTo>
                                      <a:pt x="4" y="32"/>
                                    </a:lnTo>
                                    <a:lnTo>
                                      <a:pt x="4" y="28"/>
                                    </a:lnTo>
                                    <a:lnTo>
                                      <a:pt x="6" y="24"/>
                                    </a:lnTo>
                                    <a:lnTo>
                                      <a:pt x="8" y="18"/>
                                    </a:lnTo>
                                    <a:lnTo>
                                      <a:pt x="10" y="14"/>
                                    </a:lnTo>
                                    <a:lnTo>
                                      <a:pt x="14" y="10"/>
                                    </a:lnTo>
                                    <a:lnTo>
                                      <a:pt x="16" y="8"/>
                                    </a:lnTo>
                                    <a:lnTo>
                                      <a:pt x="18" y="6"/>
                                    </a:lnTo>
                                    <a:lnTo>
                                      <a:pt x="22" y="2"/>
                                    </a:lnTo>
                                    <a:lnTo>
                                      <a:pt x="24" y="2"/>
                                    </a:lnTo>
                                    <a:lnTo>
                                      <a:pt x="28" y="0"/>
                                    </a:lnTo>
                                    <a:lnTo>
                                      <a:pt x="30" y="0"/>
                                    </a:lnTo>
                                    <a:lnTo>
                                      <a:pt x="34" y="0"/>
                                    </a:lnTo>
                                    <a:lnTo>
                                      <a:pt x="38" y="0"/>
                                    </a:lnTo>
                                    <a:lnTo>
                                      <a:pt x="44" y="4"/>
                                    </a:lnTo>
                                    <a:lnTo>
                                      <a:pt x="48" y="4"/>
                                    </a:lnTo>
                                    <a:lnTo>
                                      <a:pt x="54" y="6"/>
                                    </a:lnTo>
                                    <a:lnTo>
                                      <a:pt x="58" y="8"/>
                                    </a:lnTo>
                                    <a:lnTo>
                                      <a:pt x="64" y="10"/>
                                    </a:lnTo>
                                    <a:lnTo>
                                      <a:pt x="68" y="12"/>
                                    </a:lnTo>
                                    <a:lnTo>
                                      <a:pt x="72" y="14"/>
                                    </a:lnTo>
                                    <a:lnTo>
                                      <a:pt x="76" y="14"/>
                                    </a:lnTo>
                                    <a:lnTo>
                                      <a:pt x="80" y="16"/>
                                    </a:lnTo>
                                    <a:lnTo>
                                      <a:pt x="86" y="18"/>
                                    </a:lnTo>
                                    <a:lnTo>
                                      <a:pt x="90" y="18"/>
                                    </a:lnTo>
                                    <a:lnTo>
                                      <a:pt x="94" y="20"/>
                                    </a:lnTo>
                                    <a:lnTo>
                                      <a:pt x="98" y="22"/>
                                    </a:lnTo>
                                    <a:lnTo>
                                      <a:pt x="102" y="22"/>
                                    </a:lnTo>
                                    <a:lnTo>
                                      <a:pt x="108" y="24"/>
                                    </a:lnTo>
                                    <a:lnTo>
                                      <a:pt x="112" y="26"/>
                                    </a:lnTo>
                                    <a:lnTo>
                                      <a:pt x="114" y="28"/>
                                    </a:lnTo>
                                    <a:lnTo>
                                      <a:pt x="112" y="28"/>
                                    </a:lnTo>
                                    <a:lnTo>
                                      <a:pt x="108" y="28"/>
                                    </a:lnTo>
                                    <a:lnTo>
                                      <a:pt x="102" y="26"/>
                                    </a:lnTo>
                                    <a:lnTo>
                                      <a:pt x="98" y="24"/>
                                    </a:lnTo>
                                    <a:lnTo>
                                      <a:pt x="90" y="22"/>
                                    </a:lnTo>
                                    <a:lnTo>
                                      <a:pt x="84" y="20"/>
                                    </a:lnTo>
                                    <a:lnTo>
                                      <a:pt x="76" y="18"/>
                                    </a:lnTo>
                                    <a:lnTo>
                                      <a:pt x="70" y="16"/>
                                    </a:lnTo>
                                    <a:lnTo>
                                      <a:pt x="62" y="14"/>
                                    </a:lnTo>
                                    <a:lnTo>
                                      <a:pt x="56" y="12"/>
                                    </a:lnTo>
                                    <a:lnTo>
                                      <a:pt x="48" y="10"/>
                                    </a:lnTo>
                                    <a:lnTo>
                                      <a:pt x="42" y="8"/>
                                    </a:lnTo>
                                    <a:lnTo>
                                      <a:pt x="38" y="6"/>
                                    </a:lnTo>
                                    <a:lnTo>
                                      <a:pt x="34" y="4"/>
                                    </a:lnTo>
                                    <a:lnTo>
                                      <a:pt x="32" y="4"/>
                                    </a:lnTo>
                                    <a:lnTo>
                                      <a:pt x="30" y="4"/>
                                    </a:lnTo>
                                    <a:lnTo>
                                      <a:pt x="26" y="6"/>
                                    </a:lnTo>
                                    <a:lnTo>
                                      <a:pt x="22" y="8"/>
                                    </a:lnTo>
                                    <a:lnTo>
                                      <a:pt x="18" y="12"/>
                                    </a:lnTo>
                                    <a:lnTo>
                                      <a:pt x="16" y="16"/>
                                    </a:lnTo>
                                    <a:lnTo>
                                      <a:pt x="12" y="20"/>
                                    </a:lnTo>
                                    <a:lnTo>
                                      <a:pt x="10" y="26"/>
                                    </a:lnTo>
                                    <a:lnTo>
                                      <a:pt x="10" y="30"/>
                                    </a:lnTo>
                                    <a:lnTo>
                                      <a:pt x="8" y="34"/>
                                    </a:lnTo>
                                    <a:lnTo>
                                      <a:pt x="8" y="34"/>
                                    </a:lnTo>
                                    <a:lnTo>
                                      <a:pt x="10" y="34"/>
                                    </a:lnTo>
                                    <a:lnTo>
                                      <a:pt x="12" y="34"/>
                                    </a:lnTo>
                                    <a:lnTo>
                                      <a:pt x="14" y="34"/>
                                    </a:lnTo>
                                    <a:lnTo>
                                      <a:pt x="18" y="36"/>
                                    </a:lnTo>
                                    <a:lnTo>
                                      <a:pt x="22" y="36"/>
                                    </a:lnTo>
                                    <a:lnTo>
                                      <a:pt x="28" y="36"/>
                                    </a:lnTo>
                                    <a:lnTo>
                                      <a:pt x="34" y="36"/>
                                    </a:lnTo>
                                    <a:lnTo>
                                      <a:pt x="40" y="38"/>
                                    </a:lnTo>
                                    <a:lnTo>
                                      <a:pt x="48" y="38"/>
                                    </a:lnTo>
                                    <a:lnTo>
                                      <a:pt x="56" y="40"/>
                                    </a:lnTo>
                                    <a:lnTo>
                                      <a:pt x="64" y="42"/>
                                    </a:lnTo>
                                    <a:lnTo>
                                      <a:pt x="74" y="44"/>
                                    </a:lnTo>
                                    <a:lnTo>
                                      <a:pt x="86" y="46"/>
                                    </a:lnTo>
                                    <a:lnTo>
                                      <a:pt x="96" y="48"/>
                                    </a:lnTo>
                                    <a:lnTo>
                                      <a:pt x="108" y="52"/>
                                    </a:lnTo>
                                    <a:lnTo>
                                      <a:pt x="110" y="50"/>
                                    </a:lnTo>
                                    <a:lnTo>
                                      <a:pt x="110" y="48"/>
                                    </a:lnTo>
                                    <a:lnTo>
                                      <a:pt x="110" y="44"/>
                                    </a:lnTo>
                                    <a:lnTo>
                                      <a:pt x="110" y="42"/>
                                    </a:lnTo>
                                    <a:lnTo>
                                      <a:pt x="112" y="40"/>
                                    </a:lnTo>
                                    <a:lnTo>
                                      <a:pt x="112" y="38"/>
                                    </a:lnTo>
                                    <a:lnTo>
                                      <a:pt x="114" y="36"/>
                                    </a:lnTo>
                                    <a:lnTo>
                                      <a:pt x="116" y="34"/>
                                    </a:lnTo>
                                    <a:lnTo>
                                      <a:pt x="116" y="34"/>
                                    </a:lnTo>
                                    <a:lnTo>
                                      <a:pt x="118" y="34"/>
                                    </a:lnTo>
                                    <a:lnTo>
                                      <a:pt x="118" y="34"/>
                                    </a:lnTo>
                                    <a:lnTo>
                                      <a:pt x="118" y="36"/>
                                    </a:lnTo>
                                    <a:lnTo>
                                      <a:pt x="116" y="40"/>
                                    </a:lnTo>
                                    <a:lnTo>
                                      <a:pt x="114" y="44"/>
                                    </a:lnTo>
                                    <a:lnTo>
                                      <a:pt x="114" y="48"/>
                                    </a:lnTo>
                                    <a:lnTo>
                                      <a:pt x="112" y="54"/>
                                    </a:lnTo>
                                    <a:lnTo>
                                      <a:pt x="112" y="58"/>
                                    </a:lnTo>
                                    <a:lnTo>
                                      <a:pt x="114" y="64"/>
                                    </a:lnTo>
                                    <a:lnTo>
                                      <a:pt x="114" y="70"/>
                                    </a:lnTo>
                                    <a:lnTo>
                                      <a:pt x="118" y="74"/>
                                    </a:lnTo>
                                    <a:lnTo>
                                      <a:pt x="130" y="76"/>
                                    </a:lnTo>
                                    <a:lnTo>
                                      <a:pt x="128" y="74"/>
                                    </a:lnTo>
                                    <a:lnTo>
                                      <a:pt x="126" y="70"/>
                                    </a:lnTo>
                                    <a:lnTo>
                                      <a:pt x="122" y="64"/>
                                    </a:lnTo>
                                    <a:lnTo>
                                      <a:pt x="122" y="60"/>
                                    </a:lnTo>
                                    <a:lnTo>
                                      <a:pt x="120" y="56"/>
                                    </a:lnTo>
                                    <a:lnTo>
                                      <a:pt x="120" y="52"/>
                                    </a:lnTo>
                                    <a:lnTo>
                                      <a:pt x="120" y="46"/>
                                    </a:lnTo>
                                    <a:lnTo>
                                      <a:pt x="122" y="42"/>
                                    </a:lnTo>
                                    <a:lnTo>
                                      <a:pt x="122" y="40"/>
                                    </a:lnTo>
                                    <a:lnTo>
                                      <a:pt x="122" y="38"/>
                                    </a:lnTo>
                                    <a:lnTo>
                                      <a:pt x="124" y="38"/>
                                    </a:lnTo>
                                    <a:lnTo>
                                      <a:pt x="126" y="38"/>
                                    </a:lnTo>
                                    <a:lnTo>
                                      <a:pt x="124" y="42"/>
                                    </a:lnTo>
                                    <a:lnTo>
                                      <a:pt x="124" y="48"/>
                                    </a:lnTo>
                                    <a:lnTo>
                                      <a:pt x="124" y="52"/>
                                    </a:lnTo>
                                    <a:lnTo>
                                      <a:pt x="126" y="58"/>
                                    </a:lnTo>
                                    <a:lnTo>
                                      <a:pt x="126" y="58"/>
                                    </a:lnTo>
                                    <a:lnTo>
                                      <a:pt x="128" y="58"/>
                                    </a:lnTo>
                                    <a:lnTo>
                                      <a:pt x="130" y="58"/>
                                    </a:lnTo>
                                    <a:lnTo>
                                      <a:pt x="134" y="60"/>
                                    </a:lnTo>
                                    <a:lnTo>
                                      <a:pt x="138" y="60"/>
                                    </a:lnTo>
                                    <a:lnTo>
                                      <a:pt x="140" y="62"/>
                                    </a:lnTo>
                                    <a:lnTo>
                                      <a:pt x="146" y="62"/>
                                    </a:lnTo>
                                    <a:lnTo>
                                      <a:pt x="150" y="64"/>
                                    </a:lnTo>
                                    <a:lnTo>
                                      <a:pt x="154" y="64"/>
                                    </a:lnTo>
                                    <a:lnTo>
                                      <a:pt x="160" y="66"/>
                                    </a:lnTo>
                                    <a:lnTo>
                                      <a:pt x="164" y="68"/>
                                    </a:lnTo>
                                    <a:lnTo>
                                      <a:pt x="170" y="68"/>
                                    </a:lnTo>
                                    <a:lnTo>
                                      <a:pt x="176" y="70"/>
                                    </a:lnTo>
                                    <a:lnTo>
                                      <a:pt x="182" y="72"/>
                                    </a:lnTo>
                                    <a:lnTo>
                                      <a:pt x="188" y="74"/>
                                    </a:lnTo>
                                    <a:lnTo>
                                      <a:pt x="194" y="74"/>
                                    </a:lnTo>
                                    <a:lnTo>
                                      <a:pt x="200" y="76"/>
                                    </a:lnTo>
                                    <a:lnTo>
                                      <a:pt x="206" y="78"/>
                                    </a:lnTo>
                                    <a:lnTo>
                                      <a:pt x="212" y="80"/>
                                    </a:lnTo>
                                    <a:lnTo>
                                      <a:pt x="216" y="80"/>
                                    </a:lnTo>
                                    <a:lnTo>
                                      <a:pt x="222" y="82"/>
                                    </a:lnTo>
                                    <a:lnTo>
                                      <a:pt x="228" y="84"/>
                                    </a:lnTo>
                                    <a:lnTo>
                                      <a:pt x="232" y="84"/>
                                    </a:lnTo>
                                    <a:lnTo>
                                      <a:pt x="238" y="86"/>
                                    </a:lnTo>
                                    <a:lnTo>
                                      <a:pt x="242" y="88"/>
                                    </a:lnTo>
                                    <a:lnTo>
                                      <a:pt x="246" y="88"/>
                                    </a:lnTo>
                                    <a:lnTo>
                                      <a:pt x="250" y="90"/>
                                    </a:lnTo>
                                    <a:lnTo>
                                      <a:pt x="254" y="90"/>
                                    </a:lnTo>
                                    <a:lnTo>
                                      <a:pt x="256" y="90"/>
                                    </a:lnTo>
                                    <a:lnTo>
                                      <a:pt x="258" y="92"/>
                                    </a:lnTo>
                                    <a:lnTo>
                                      <a:pt x="260" y="92"/>
                                    </a:lnTo>
                                    <a:lnTo>
                                      <a:pt x="262" y="92"/>
                                    </a:lnTo>
                                    <a:lnTo>
                                      <a:pt x="260" y="88"/>
                                    </a:lnTo>
                                    <a:lnTo>
                                      <a:pt x="260" y="84"/>
                                    </a:lnTo>
                                    <a:lnTo>
                                      <a:pt x="260" y="80"/>
                                    </a:lnTo>
                                    <a:lnTo>
                                      <a:pt x="258" y="76"/>
                                    </a:lnTo>
                                    <a:lnTo>
                                      <a:pt x="258" y="72"/>
                                    </a:lnTo>
                                    <a:lnTo>
                                      <a:pt x="260" y="68"/>
                                    </a:lnTo>
                                    <a:lnTo>
                                      <a:pt x="262" y="64"/>
                                    </a:lnTo>
                                    <a:lnTo>
                                      <a:pt x="264" y="60"/>
                                    </a:lnTo>
                                    <a:lnTo>
                                      <a:pt x="266" y="58"/>
                                    </a:lnTo>
                                    <a:lnTo>
                                      <a:pt x="268" y="58"/>
                                    </a:lnTo>
                                    <a:lnTo>
                                      <a:pt x="270" y="56"/>
                                    </a:lnTo>
                                    <a:lnTo>
                                      <a:pt x="272" y="54"/>
                                    </a:lnTo>
                                    <a:lnTo>
                                      <a:pt x="273" y="54"/>
                                    </a:lnTo>
                                    <a:lnTo>
                                      <a:pt x="277" y="54"/>
                                    </a:lnTo>
                                    <a:lnTo>
                                      <a:pt x="279" y="54"/>
                                    </a:lnTo>
                                    <a:lnTo>
                                      <a:pt x="281" y="54"/>
                                    </a:lnTo>
                                    <a:lnTo>
                                      <a:pt x="281" y="54"/>
                                    </a:lnTo>
                                    <a:lnTo>
                                      <a:pt x="281" y="54"/>
                                    </a:lnTo>
                                    <a:lnTo>
                                      <a:pt x="279" y="56"/>
                                    </a:lnTo>
                                    <a:lnTo>
                                      <a:pt x="277" y="56"/>
                                    </a:lnTo>
                                    <a:lnTo>
                                      <a:pt x="277" y="56"/>
                                    </a:lnTo>
                                    <a:lnTo>
                                      <a:pt x="275" y="58"/>
                                    </a:lnTo>
                                    <a:lnTo>
                                      <a:pt x="273" y="58"/>
                                    </a:lnTo>
                                    <a:lnTo>
                                      <a:pt x="272" y="60"/>
                                    </a:lnTo>
                                    <a:lnTo>
                                      <a:pt x="268" y="64"/>
                                    </a:lnTo>
                                    <a:lnTo>
                                      <a:pt x="266" y="68"/>
                                    </a:lnTo>
                                    <a:lnTo>
                                      <a:pt x="264" y="72"/>
                                    </a:lnTo>
                                    <a:lnTo>
                                      <a:pt x="264" y="76"/>
                                    </a:lnTo>
                                    <a:lnTo>
                                      <a:pt x="264" y="80"/>
                                    </a:lnTo>
                                    <a:lnTo>
                                      <a:pt x="266" y="84"/>
                                    </a:lnTo>
                                    <a:lnTo>
                                      <a:pt x="266" y="88"/>
                                    </a:lnTo>
                                    <a:lnTo>
                                      <a:pt x="266" y="92"/>
                                    </a:lnTo>
                                    <a:lnTo>
                                      <a:pt x="266" y="94"/>
                                    </a:lnTo>
                                    <a:lnTo>
                                      <a:pt x="266" y="96"/>
                                    </a:lnTo>
                                    <a:lnTo>
                                      <a:pt x="266" y="98"/>
                                    </a:lnTo>
                                    <a:lnTo>
                                      <a:pt x="264" y="100"/>
                                    </a:lnTo>
                                    <a:lnTo>
                                      <a:pt x="264" y="98"/>
                                    </a:lnTo>
                                    <a:lnTo>
                                      <a:pt x="262" y="98"/>
                                    </a:lnTo>
                                    <a:lnTo>
                                      <a:pt x="260" y="96"/>
                                    </a:lnTo>
                                    <a:lnTo>
                                      <a:pt x="256" y="96"/>
                                    </a:lnTo>
                                    <a:lnTo>
                                      <a:pt x="254" y="94"/>
                                    </a:lnTo>
                                    <a:lnTo>
                                      <a:pt x="250" y="94"/>
                                    </a:lnTo>
                                    <a:lnTo>
                                      <a:pt x="244" y="92"/>
                                    </a:lnTo>
                                    <a:lnTo>
                                      <a:pt x="240" y="92"/>
                                    </a:lnTo>
                                    <a:lnTo>
                                      <a:pt x="236" y="90"/>
                                    </a:lnTo>
                                    <a:lnTo>
                                      <a:pt x="230" y="88"/>
                                    </a:lnTo>
                                    <a:lnTo>
                                      <a:pt x="224" y="86"/>
                                    </a:lnTo>
                                    <a:lnTo>
                                      <a:pt x="220" y="86"/>
                                    </a:lnTo>
                                    <a:lnTo>
                                      <a:pt x="214" y="84"/>
                                    </a:lnTo>
                                    <a:lnTo>
                                      <a:pt x="208" y="82"/>
                                    </a:lnTo>
                                    <a:lnTo>
                                      <a:pt x="202" y="80"/>
                                    </a:lnTo>
                                    <a:lnTo>
                                      <a:pt x="196" y="78"/>
                                    </a:lnTo>
                                    <a:lnTo>
                                      <a:pt x="190" y="78"/>
                                    </a:lnTo>
                                    <a:lnTo>
                                      <a:pt x="184" y="76"/>
                                    </a:lnTo>
                                    <a:lnTo>
                                      <a:pt x="178" y="74"/>
                                    </a:lnTo>
                                    <a:lnTo>
                                      <a:pt x="172" y="72"/>
                                    </a:lnTo>
                                    <a:lnTo>
                                      <a:pt x="166" y="72"/>
                                    </a:lnTo>
                                    <a:lnTo>
                                      <a:pt x="160" y="70"/>
                                    </a:lnTo>
                                    <a:lnTo>
                                      <a:pt x="156" y="68"/>
                                    </a:lnTo>
                                    <a:lnTo>
                                      <a:pt x="150" y="68"/>
                                    </a:lnTo>
                                    <a:lnTo>
                                      <a:pt x="146" y="66"/>
                                    </a:lnTo>
                                    <a:lnTo>
                                      <a:pt x="142" y="66"/>
                                    </a:lnTo>
                                    <a:lnTo>
                                      <a:pt x="138" y="64"/>
                                    </a:lnTo>
                                    <a:lnTo>
                                      <a:pt x="134" y="64"/>
                                    </a:lnTo>
                                    <a:lnTo>
                                      <a:pt x="132" y="62"/>
                                    </a:lnTo>
                                    <a:lnTo>
                                      <a:pt x="130" y="62"/>
                                    </a:lnTo>
                                    <a:lnTo>
                                      <a:pt x="128" y="62"/>
                                    </a:lnTo>
                                    <a:lnTo>
                                      <a:pt x="126" y="62"/>
                                    </a:lnTo>
                                    <a:lnTo>
                                      <a:pt x="128" y="64"/>
                                    </a:lnTo>
                                    <a:lnTo>
                                      <a:pt x="128" y="66"/>
                                    </a:lnTo>
                                    <a:lnTo>
                                      <a:pt x="130" y="68"/>
                                    </a:lnTo>
                                    <a:lnTo>
                                      <a:pt x="130" y="68"/>
                                    </a:lnTo>
                                    <a:lnTo>
                                      <a:pt x="132" y="70"/>
                                    </a:lnTo>
                                    <a:lnTo>
                                      <a:pt x="134" y="72"/>
                                    </a:lnTo>
                                    <a:lnTo>
                                      <a:pt x="134" y="74"/>
                                    </a:lnTo>
                                    <a:lnTo>
                                      <a:pt x="136" y="76"/>
                                    </a:lnTo>
                                    <a:lnTo>
                                      <a:pt x="136" y="76"/>
                                    </a:lnTo>
                                    <a:lnTo>
                                      <a:pt x="138" y="76"/>
                                    </a:lnTo>
                                    <a:lnTo>
                                      <a:pt x="140" y="76"/>
                                    </a:lnTo>
                                    <a:lnTo>
                                      <a:pt x="142" y="76"/>
                                    </a:lnTo>
                                    <a:lnTo>
                                      <a:pt x="144" y="78"/>
                                    </a:lnTo>
                                    <a:lnTo>
                                      <a:pt x="148" y="78"/>
                                    </a:lnTo>
                                    <a:lnTo>
                                      <a:pt x="152" y="78"/>
                                    </a:lnTo>
                                    <a:lnTo>
                                      <a:pt x="156" y="80"/>
                                    </a:lnTo>
                                    <a:lnTo>
                                      <a:pt x="162" y="82"/>
                                    </a:lnTo>
                                    <a:lnTo>
                                      <a:pt x="166" y="82"/>
                                    </a:lnTo>
                                    <a:lnTo>
                                      <a:pt x="172" y="84"/>
                                    </a:lnTo>
                                    <a:lnTo>
                                      <a:pt x="178" y="86"/>
                                    </a:lnTo>
                                    <a:lnTo>
                                      <a:pt x="182" y="86"/>
                                    </a:lnTo>
                                    <a:lnTo>
                                      <a:pt x="188" y="88"/>
                                    </a:lnTo>
                                    <a:lnTo>
                                      <a:pt x="194" y="90"/>
                                    </a:lnTo>
                                    <a:lnTo>
                                      <a:pt x="202" y="92"/>
                                    </a:lnTo>
                                    <a:lnTo>
                                      <a:pt x="208" y="92"/>
                                    </a:lnTo>
                                    <a:lnTo>
                                      <a:pt x="214" y="94"/>
                                    </a:lnTo>
                                    <a:lnTo>
                                      <a:pt x="220" y="96"/>
                                    </a:lnTo>
                                    <a:lnTo>
                                      <a:pt x="226" y="98"/>
                                    </a:lnTo>
                                    <a:lnTo>
                                      <a:pt x="232" y="100"/>
                                    </a:lnTo>
                                    <a:lnTo>
                                      <a:pt x="238" y="100"/>
                                    </a:lnTo>
                                    <a:lnTo>
                                      <a:pt x="244" y="102"/>
                                    </a:lnTo>
                                    <a:lnTo>
                                      <a:pt x="250" y="104"/>
                                    </a:lnTo>
                                    <a:lnTo>
                                      <a:pt x="254" y="104"/>
                                    </a:lnTo>
                                    <a:lnTo>
                                      <a:pt x="260" y="106"/>
                                    </a:lnTo>
                                    <a:lnTo>
                                      <a:pt x="264" y="108"/>
                                    </a:lnTo>
                                    <a:lnTo>
                                      <a:pt x="270" y="108"/>
                                    </a:lnTo>
                                    <a:lnTo>
                                      <a:pt x="273" y="110"/>
                                    </a:lnTo>
                                    <a:lnTo>
                                      <a:pt x="275" y="110"/>
                                    </a:lnTo>
                                    <a:lnTo>
                                      <a:pt x="279" y="112"/>
                                    </a:lnTo>
                                    <a:lnTo>
                                      <a:pt x="281" y="112"/>
                                    </a:lnTo>
                                    <a:lnTo>
                                      <a:pt x="281" y="112"/>
                                    </a:lnTo>
                                    <a:lnTo>
                                      <a:pt x="281" y="110"/>
                                    </a:lnTo>
                                    <a:lnTo>
                                      <a:pt x="279" y="108"/>
                                    </a:lnTo>
                                    <a:lnTo>
                                      <a:pt x="279" y="108"/>
                                    </a:lnTo>
                                    <a:lnTo>
                                      <a:pt x="277" y="106"/>
                                    </a:lnTo>
                                    <a:lnTo>
                                      <a:pt x="277" y="106"/>
                                    </a:lnTo>
                                    <a:lnTo>
                                      <a:pt x="277" y="104"/>
                                    </a:lnTo>
                                    <a:lnTo>
                                      <a:pt x="277" y="102"/>
                                    </a:lnTo>
                                    <a:lnTo>
                                      <a:pt x="275" y="98"/>
                                    </a:lnTo>
                                    <a:lnTo>
                                      <a:pt x="273" y="92"/>
                                    </a:lnTo>
                                    <a:lnTo>
                                      <a:pt x="273" y="86"/>
                                    </a:lnTo>
                                    <a:lnTo>
                                      <a:pt x="273" y="80"/>
                                    </a:lnTo>
                                    <a:lnTo>
                                      <a:pt x="275" y="74"/>
                                    </a:lnTo>
                                    <a:lnTo>
                                      <a:pt x="277" y="68"/>
                                    </a:lnTo>
                                    <a:lnTo>
                                      <a:pt x="279" y="64"/>
                                    </a:lnTo>
                                    <a:lnTo>
                                      <a:pt x="283" y="60"/>
                                    </a:lnTo>
                                    <a:lnTo>
                                      <a:pt x="283" y="58"/>
                                    </a:lnTo>
                                    <a:lnTo>
                                      <a:pt x="285" y="58"/>
                                    </a:lnTo>
                                    <a:lnTo>
                                      <a:pt x="285" y="58"/>
                                    </a:lnTo>
                                    <a:lnTo>
                                      <a:pt x="287" y="58"/>
                                    </a:lnTo>
                                    <a:lnTo>
                                      <a:pt x="287" y="58"/>
                                    </a:lnTo>
                                    <a:lnTo>
                                      <a:pt x="289" y="58"/>
                                    </a:lnTo>
                                    <a:lnTo>
                                      <a:pt x="289" y="58"/>
                                    </a:lnTo>
                                    <a:lnTo>
                                      <a:pt x="291" y="58"/>
                                    </a:lnTo>
                                    <a:lnTo>
                                      <a:pt x="295" y="58"/>
                                    </a:lnTo>
                                    <a:lnTo>
                                      <a:pt x="297" y="60"/>
                                    </a:lnTo>
                                    <a:lnTo>
                                      <a:pt x="301" y="62"/>
                                    </a:lnTo>
                                    <a:lnTo>
                                      <a:pt x="303" y="66"/>
                                    </a:lnTo>
                                    <a:lnTo>
                                      <a:pt x="305" y="68"/>
                                    </a:lnTo>
                                    <a:lnTo>
                                      <a:pt x="305" y="72"/>
                                    </a:lnTo>
                                    <a:lnTo>
                                      <a:pt x="307" y="76"/>
                                    </a:lnTo>
                                    <a:lnTo>
                                      <a:pt x="307" y="80"/>
                                    </a:lnTo>
                                    <a:lnTo>
                                      <a:pt x="307" y="84"/>
                                    </a:lnTo>
                                    <a:lnTo>
                                      <a:pt x="307" y="86"/>
                                    </a:lnTo>
                                    <a:lnTo>
                                      <a:pt x="307" y="90"/>
                                    </a:lnTo>
                                    <a:lnTo>
                                      <a:pt x="307" y="94"/>
                                    </a:lnTo>
                                    <a:lnTo>
                                      <a:pt x="305" y="96"/>
                                    </a:lnTo>
                                    <a:lnTo>
                                      <a:pt x="303" y="100"/>
                                    </a:lnTo>
                                    <a:lnTo>
                                      <a:pt x="301" y="102"/>
                                    </a:lnTo>
                                    <a:lnTo>
                                      <a:pt x="299" y="104"/>
                                    </a:lnTo>
                                    <a:lnTo>
                                      <a:pt x="297" y="104"/>
                                    </a:lnTo>
                                    <a:lnTo>
                                      <a:pt x="295" y="106"/>
                                    </a:lnTo>
                                    <a:lnTo>
                                      <a:pt x="293" y="106"/>
                                    </a:lnTo>
                                    <a:lnTo>
                                      <a:pt x="291" y="106"/>
                                    </a:lnTo>
                                    <a:lnTo>
                                      <a:pt x="289" y="106"/>
                                    </a:lnTo>
                                    <a:lnTo>
                                      <a:pt x="287" y="104"/>
                                    </a:lnTo>
                                    <a:lnTo>
                                      <a:pt x="287" y="104"/>
                                    </a:lnTo>
                                    <a:lnTo>
                                      <a:pt x="285" y="102"/>
                                    </a:lnTo>
                                    <a:lnTo>
                                      <a:pt x="285" y="102"/>
                                    </a:lnTo>
                                    <a:lnTo>
                                      <a:pt x="285" y="102"/>
                                    </a:lnTo>
                                    <a:lnTo>
                                      <a:pt x="287" y="102"/>
                                    </a:lnTo>
                                    <a:lnTo>
                                      <a:pt x="287" y="102"/>
                                    </a:lnTo>
                                    <a:lnTo>
                                      <a:pt x="289" y="102"/>
                                    </a:lnTo>
                                    <a:lnTo>
                                      <a:pt x="289" y="102"/>
                                    </a:lnTo>
                                    <a:lnTo>
                                      <a:pt x="291" y="102"/>
                                    </a:lnTo>
                                    <a:lnTo>
                                      <a:pt x="291" y="102"/>
                                    </a:lnTo>
                                    <a:lnTo>
                                      <a:pt x="289" y="100"/>
                                    </a:lnTo>
                                    <a:lnTo>
                                      <a:pt x="289" y="96"/>
                                    </a:lnTo>
                                    <a:lnTo>
                                      <a:pt x="287" y="94"/>
                                    </a:lnTo>
                                    <a:lnTo>
                                      <a:pt x="287" y="92"/>
                                    </a:lnTo>
                                    <a:lnTo>
                                      <a:pt x="287" y="88"/>
                                    </a:lnTo>
                                    <a:lnTo>
                                      <a:pt x="287" y="86"/>
                                    </a:lnTo>
                                    <a:lnTo>
                                      <a:pt x="287" y="84"/>
                                    </a:lnTo>
                                    <a:lnTo>
                                      <a:pt x="287" y="80"/>
                                    </a:lnTo>
                                    <a:lnTo>
                                      <a:pt x="281" y="80"/>
                                    </a:lnTo>
                                    <a:lnTo>
                                      <a:pt x="283" y="76"/>
                                    </a:lnTo>
                                    <a:lnTo>
                                      <a:pt x="283" y="76"/>
                                    </a:lnTo>
                                    <a:lnTo>
                                      <a:pt x="285" y="76"/>
                                    </a:lnTo>
                                    <a:lnTo>
                                      <a:pt x="287" y="76"/>
                                    </a:lnTo>
                                    <a:lnTo>
                                      <a:pt x="287" y="76"/>
                                    </a:lnTo>
                                    <a:lnTo>
                                      <a:pt x="289" y="76"/>
                                    </a:lnTo>
                                    <a:lnTo>
                                      <a:pt x="291" y="76"/>
                                    </a:lnTo>
                                    <a:lnTo>
                                      <a:pt x="291" y="76"/>
                                    </a:lnTo>
                                    <a:lnTo>
                                      <a:pt x="291" y="78"/>
                                    </a:lnTo>
                                    <a:lnTo>
                                      <a:pt x="291" y="84"/>
                                    </a:lnTo>
                                    <a:lnTo>
                                      <a:pt x="291" y="90"/>
                                    </a:lnTo>
                                    <a:lnTo>
                                      <a:pt x="291" y="94"/>
                                    </a:lnTo>
                                    <a:lnTo>
                                      <a:pt x="295" y="98"/>
                                    </a:lnTo>
                                    <a:lnTo>
                                      <a:pt x="295" y="98"/>
                                    </a:lnTo>
                                    <a:lnTo>
                                      <a:pt x="297" y="98"/>
                                    </a:lnTo>
                                    <a:lnTo>
                                      <a:pt x="299" y="98"/>
                                    </a:lnTo>
                                    <a:lnTo>
                                      <a:pt x="299" y="98"/>
                                    </a:lnTo>
                                    <a:lnTo>
                                      <a:pt x="301" y="96"/>
                                    </a:lnTo>
                                    <a:lnTo>
                                      <a:pt x="301" y="96"/>
                                    </a:lnTo>
                                    <a:lnTo>
                                      <a:pt x="303" y="94"/>
                                    </a:lnTo>
                                    <a:lnTo>
                                      <a:pt x="303" y="92"/>
                                    </a:lnTo>
                                    <a:lnTo>
                                      <a:pt x="305" y="88"/>
                                    </a:lnTo>
                                    <a:lnTo>
                                      <a:pt x="305" y="84"/>
                                    </a:lnTo>
                                    <a:lnTo>
                                      <a:pt x="305" y="80"/>
                                    </a:lnTo>
                                    <a:lnTo>
                                      <a:pt x="303" y="76"/>
                                    </a:lnTo>
                                    <a:lnTo>
                                      <a:pt x="303" y="72"/>
                                    </a:lnTo>
                                    <a:lnTo>
                                      <a:pt x="301" y="68"/>
                                    </a:lnTo>
                                    <a:lnTo>
                                      <a:pt x="299" y="64"/>
                                    </a:lnTo>
                                    <a:lnTo>
                                      <a:pt x="295" y="62"/>
                                    </a:lnTo>
                                    <a:lnTo>
                                      <a:pt x="295" y="62"/>
                                    </a:lnTo>
                                    <a:lnTo>
                                      <a:pt x="293" y="60"/>
                                    </a:lnTo>
                                    <a:lnTo>
                                      <a:pt x="291" y="60"/>
                                    </a:lnTo>
                                    <a:lnTo>
                                      <a:pt x="291" y="60"/>
                                    </a:lnTo>
                                    <a:lnTo>
                                      <a:pt x="289" y="60"/>
                                    </a:lnTo>
                                    <a:lnTo>
                                      <a:pt x="289" y="62"/>
                                    </a:lnTo>
                                    <a:lnTo>
                                      <a:pt x="287" y="62"/>
                                    </a:lnTo>
                                    <a:lnTo>
                                      <a:pt x="287" y="62"/>
                                    </a:lnTo>
                                    <a:lnTo>
                                      <a:pt x="283" y="66"/>
                                    </a:lnTo>
                                    <a:lnTo>
                                      <a:pt x="281" y="72"/>
                                    </a:lnTo>
                                    <a:lnTo>
                                      <a:pt x="279" y="78"/>
                                    </a:lnTo>
                                    <a:lnTo>
                                      <a:pt x="277" y="84"/>
                                    </a:lnTo>
                                    <a:lnTo>
                                      <a:pt x="277" y="92"/>
                                    </a:lnTo>
                                    <a:lnTo>
                                      <a:pt x="279" y="98"/>
                                    </a:lnTo>
                                    <a:lnTo>
                                      <a:pt x="283" y="106"/>
                                    </a:lnTo>
                                    <a:lnTo>
                                      <a:pt x="289" y="114"/>
                                    </a:lnTo>
                                    <a:lnTo>
                                      <a:pt x="291" y="114"/>
                                    </a:lnTo>
                                    <a:lnTo>
                                      <a:pt x="293" y="114"/>
                                    </a:lnTo>
                                    <a:lnTo>
                                      <a:pt x="295" y="114"/>
                                    </a:lnTo>
                                    <a:lnTo>
                                      <a:pt x="297" y="114"/>
                                    </a:lnTo>
                                    <a:lnTo>
                                      <a:pt x="299" y="112"/>
                                    </a:lnTo>
                                    <a:lnTo>
                                      <a:pt x="299" y="110"/>
                                    </a:lnTo>
                                    <a:lnTo>
                                      <a:pt x="301" y="108"/>
                                    </a:lnTo>
                                    <a:lnTo>
                                      <a:pt x="303" y="106"/>
                                    </a:lnTo>
                                    <a:lnTo>
                                      <a:pt x="305" y="110"/>
                                    </a:lnTo>
                                    <a:lnTo>
                                      <a:pt x="303" y="112"/>
                                    </a:lnTo>
                                    <a:lnTo>
                                      <a:pt x="303" y="116"/>
                                    </a:lnTo>
                                    <a:lnTo>
                                      <a:pt x="301" y="118"/>
                                    </a:lnTo>
                                    <a:lnTo>
                                      <a:pt x="299" y="120"/>
                                    </a:lnTo>
                                    <a:lnTo>
                                      <a:pt x="297" y="120"/>
                                    </a:lnTo>
                                    <a:lnTo>
                                      <a:pt x="295" y="122"/>
                                    </a:lnTo>
                                    <a:lnTo>
                                      <a:pt x="291" y="1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5" name="手繪多邊形 3445"/>
                            <wps:cNvSpPr>
                              <a:spLocks/>
                            </wps:cNvSpPr>
                            <wps:spPr bwMode="auto">
                              <a:xfrm>
                                <a:off x="4375150" y="252413"/>
                                <a:ext cx="331788" cy="111125"/>
                              </a:xfrm>
                              <a:custGeom>
                                <a:avLst/>
                                <a:gdLst>
                                  <a:gd name="T0" fmla="*/ 158 w 209"/>
                                  <a:gd name="T1" fmla="*/ 68 h 70"/>
                                  <a:gd name="T2" fmla="*/ 110 w 209"/>
                                  <a:gd name="T3" fmla="*/ 62 h 70"/>
                                  <a:gd name="T4" fmla="*/ 50 w 209"/>
                                  <a:gd name="T5" fmla="*/ 44 h 70"/>
                                  <a:gd name="T6" fmla="*/ 42 w 209"/>
                                  <a:gd name="T7" fmla="*/ 24 h 70"/>
                                  <a:gd name="T8" fmla="*/ 28 w 209"/>
                                  <a:gd name="T9" fmla="*/ 12 h 70"/>
                                  <a:gd name="T10" fmla="*/ 32 w 209"/>
                                  <a:gd name="T11" fmla="*/ 10 h 70"/>
                                  <a:gd name="T12" fmla="*/ 48 w 209"/>
                                  <a:gd name="T13" fmla="*/ 26 h 70"/>
                                  <a:gd name="T14" fmla="*/ 50 w 209"/>
                                  <a:gd name="T15" fmla="*/ 40 h 70"/>
                                  <a:gd name="T16" fmla="*/ 50 w 209"/>
                                  <a:gd name="T17" fmla="*/ 24 h 70"/>
                                  <a:gd name="T18" fmla="*/ 30 w 209"/>
                                  <a:gd name="T19" fmla="*/ 8 h 70"/>
                                  <a:gd name="T20" fmla="*/ 16 w 209"/>
                                  <a:gd name="T21" fmla="*/ 18 h 70"/>
                                  <a:gd name="T22" fmla="*/ 6 w 209"/>
                                  <a:gd name="T23" fmla="*/ 20 h 70"/>
                                  <a:gd name="T24" fmla="*/ 4 w 209"/>
                                  <a:gd name="T25" fmla="*/ 6 h 70"/>
                                  <a:gd name="T26" fmla="*/ 22 w 209"/>
                                  <a:gd name="T27" fmla="*/ 0 h 70"/>
                                  <a:gd name="T28" fmla="*/ 6 w 209"/>
                                  <a:gd name="T29" fmla="*/ 10 h 70"/>
                                  <a:gd name="T30" fmla="*/ 10 w 209"/>
                                  <a:gd name="T31" fmla="*/ 20 h 70"/>
                                  <a:gd name="T32" fmla="*/ 14 w 209"/>
                                  <a:gd name="T33" fmla="*/ 12 h 70"/>
                                  <a:gd name="T34" fmla="*/ 32 w 209"/>
                                  <a:gd name="T35" fmla="*/ 4 h 70"/>
                                  <a:gd name="T36" fmla="*/ 52 w 209"/>
                                  <a:gd name="T37" fmla="*/ 18 h 70"/>
                                  <a:gd name="T38" fmla="*/ 60 w 209"/>
                                  <a:gd name="T39" fmla="*/ 44 h 70"/>
                                  <a:gd name="T40" fmla="*/ 68 w 209"/>
                                  <a:gd name="T41" fmla="*/ 42 h 70"/>
                                  <a:gd name="T42" fmla="*/ 70 w 209"/>
                                  <a:gd name="T43" fmla="*/ 26 h 70"/>
                                  <a:gd name="T44" fmla="*/ 80 w 209"/>
                                  <a:gd name="T45" fmla="*/ 18 h 70"/>
                                  <a:gd name="T46" fmla="*/ 102 w 209"/>
                                  <a:gd name="T47" fmla="*/ 26 h 70"/>
                                  <a:gd name="T48" fmla="*/ 124 w 209"/>
                                  <a:gd name="T49" fmla="*/ 38 h 70"/>
                                  <a:gd name="T50" fmla="*/ 106 w 209"/>
                                  <a:gd name="T51" fmla="*/ 32 h 70"/>
                                  <a:gd name="T52" fmla="*/ 88 w 209"/>
                                  <a:gd name="T53" fmla="*/ 24 h 70"/>
                                  <a:gd name="T54" fmla="*/ 74 w 209"/>
                                  <a:gd name="T55" fmla="*/ 28 h 70"/>
                                  <a:gd name="T56" fmla="*/ 74 w 209"/>
                                  <a:gd name="T57" fmla="*/ 44 h 70"/>
                                  <a:gd name="T58" fmla="*/ 78 w 209"/>
                                  <a:gd name="T59" fmla="*/ 38 h 70"/>
                                  <a:gd name="T60" fmla="*/ 92 w 209"/>
                                  <a:gd name="T61" fmla="*/ 30 h 70"/>
                                  <a:gd name="T62" fmla="*/ 110 w 209"/>
                                  <a:gd name="T63" fmla="*/ 38 h 70"/>
                                  <a:gd name="T64" fmla="*/ 124 w 209"/>
                                  <a:gd name="T65" fmla="*/ 40 h 70"/>
                                  <a:gd name="T66" fmla="*/ 124 w 209"/>
                                  <a:gd name="T67" fmla="*/ 30 h 70"/>
                                  <a:gd name="T68" fmla="*/ 116 w 209"/>
                                  <a:gd name="T69" fmla="*/ 12 h 70"/>
                                  <a:gd name="T70" fmla="*/ 128 w 209"/>
                                  <a:gd name="T71" fmla="*/ 8 h 70"/>
                                  <a:gd name="T72" fmla="*/ 142 w 209"/>
                                  <a:gd name="T73" fmla="*/ 20 h 70"/>
                                  <a:gd name="T74" fmla="*/ 148 w 209"/>
                                  <a:gd name="T75" fmla="*/ 22 h 70"/>
                                  <a:gd name="T76" fmla="*/ 142 w 209"/>
                                  <a:gd name="T77" fmla="*/ 12 h 70"/>
                                  <a:gd name="T78" fmla="*/ 150 w 209"/>
                                  <a:gd name="T79" fmla="*/ 14 h 70"/>
                                  <a:gd name="T80" fmla="*/ 148 w 209"/>
                                  <a:gd name="T81" fmla="*/ 26 h 70"/>
                                  <a:gd name="T82" fmla="*/ 138 w 209"/>
                                  <a:gd name="T83" fmla="*/ 26 h 70"/>
                                  <a:gd name="T84" fmla="*/ 132 w 209"/>
                                  <a:gd name="T85" fmla="*/ 12 h 70"/>
                                  <a:gd name="T86" fmla="*/ 122 w 209"/>
                                  <a:gd name="T87" fmla="*/ 12 h 70"/>
                                  <a:gd name="T88" fmla="*/ 130 w 209"/>
                                  <a:gd name="T89" fmla="*/ 34 h 70"/>
                                  <a:gd name="T90" fmla="*/ 130 w 209"/>
                                  <a:gd name="T91" fmla="*/ 22 h 70"/>
                                  <a:gd name="T92" fmla="*/ 132 w 209"/>
                                  <a:gd name="T93" fmla="*/ 22 h 70"/>
                                  <a:gd name="T94" fmla="*/ 136 w 209"/>
                                  <a:gd name="T95" fmla="*/ 40 h 70"/>
                                  <a:gd name="T96" fmla="*/ 118 w 209"/>
                                  <a:gd name="T97" fmla="*/ 46 h 70"/>
                                  <a:gd name="T98" fmla="*/ 102 w 209"/>
                                  <a:gd name="T99" fmla="*/ 38 h 70"/>
                                  <a:gd name="T100" fmla="*/ 86 w 209"/>
                                  <a:gd name="T101" fmla="*/ 32 h 70"/>
                                  <a:gd name="T102" fmla="*/ 78 w 209"/>
                                  <a:gd name="T103" fmla="*/ 48 h 70"/>
                                  <a:gd name="T104" fmla="*/ 106 w 209"/>
                                  <a:gd name="T105" fmla="*/ 56 h 70"/>
                                  <a:gd name="T106" fmla="*/ 142 w 209"/>
                                  <a:gd name="T107" fmla="*/ 60 h 70"/>
                                  <a:gd name="T108" fmla="*/ 174 w 209"/>
                                  <a:gd name="T109" fmla="*/ 62 h 70"/>
                                  <a:gd name="T110" fmla="*/ 198 w 209"/>
                                  <a:gd name="T111" fmla="*/ 64 h 70"/>
                                  <a:gd name="T112" fmla="*/ 207 w 209"/>
                                  <a:gd name="T113" fmla="*/ 64 h 70"/>
                                  <a:gd name="T114" fmla="*/ 198 w 209"/>
                                  <a:gd name="T115" fmla="*/ 6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9" h="70">
                                    <a:moveTo>
                                      <a:pt x="178" y="70"/>
                                    </a:moveTo>
                                    <a:lnTo>
                                      <a:pt x="174" y="70"/>
                                    </a:lnTo>
                                    <a:lnTo>
                                      <a:pt x="172" y="70"/>
                                    </a:lnTo>
                                    <a:lnTo>
                                      <a:pt x="170" y="70"/>
                                    </a:lnTo>
                                    <a:lnTo>
                                      <a:pt x="168" y="70"/>
                                    </a:lnTo>
                                    <a:lnTo>
                                      <a:pt x="164" y="68"/>
                                    </a:lnTo>
                                    <a:lnTo>
                                      <a:pt x="158" y="68"/>
                                    </a:lnTo>
                                    <a:lnTo>
                                      <a:pt x="152" y="68"/>
                                    </a:lnTo>
                                    <a:lnTo>
                                      <a:pt x="146" y="66"/>
                                    </a:lnTo>
                                    <a:lnTo>
                                      <a:pt x="140" y="66"/>
                                    </a:lnTo>
                                    <a:lnTo>
                                      <a:pt x="132" y="64"/>
                                    </a:lnTo>
                                    <a:lnTo>
                                      <a:pt x="124" y="64"/>
                                    </a:lnTo>
                                    <a:lnTo>
                                      <a:pt x="118" y="62"/>
                                    </a:lnTo>
                                    <a:lnTo>
                                      <a:pt x="110" y="62"/>
                                    </a:lnTo>
                                    <a:lnTo>
                                      <a:pt x="104" y="60"/>
                                    </a:lnTo>
                                    <a:lnTo>
                                      <a:pt x="98" y="60"/>
                                    </a:lnTo>
                                    <a:lnTo>
                                      <a:pt x="94" y="58"/>
                                    </a:lnTo>
                                    <a:lnTo>
                                      <a:pt x="88" y="58"/>
                                    </a:lnTo>
                                    <a:lnTo>
                                      <a:pt x="56" y="46"/>
                                    </a:lnTo>
                                    <a:lnTo>
                                      <a:pt x="52" y="46"/>
                                    </a:lnTo>
                                    <a:lnTo>
                                      <a:pt x="50" y="44"/>
                                    </a:lnTo>
                                    <a:lnTo>
                                      <a:pt x="48" y="42"/>
                                    </a:lnTo>
                                    <a:lnTo>
                                      <a:pt x="46" y="40"/>
                                    </a:lnTo>
                                    <a:lnTo>
                                      <a:pt x="44" y="38"/>
                                    </a:lnTo>
                                    <a:lnTo>
                                      <a:pt x="44" y="34"/>
                                    </a:lnTo>
                                    <a:lnTo>
                                      <a:pt x="44" y="30"/>
                                    </a:lnTo>
                                    <a:lnTo>
                                      <a:pt x="42" y="28"/>
                                    </a:lnTo>
                                    <a:lnTo>
                                      <a:pt x="42" y="24"/>
                                    </a:lnTo>
                                    <a:lnTo>
                                      <a:pt x="40" y="20"/>
                                    </a:lnTo>
                                    <a:lnTo>
                                      <a:pt x="38" y="16"/>
                                    </a:lnTo>
                                    <a:lnTo>
                                      <a:pt x="36" y="14"/>
                                    </a:lnTo>
                                    <a:lnTo>
                                      <a:pt x="34" y="14"/>
                                    </a:lnTo>
                                    <a:lnTo>
                                      <a:pt x="32" y="12"/>
                                    </a:lnTo>
                                    <a:lnTo>
                                      <a:pt x="30" y="12"/>
                                    </a:lnTo>
                                    <a:lnTo>
                                      <a:pt x="28" y="12"/>
                                    </a:lnTo>
                                    <a:lnTo>
                                      <a:pt x="28" y="10"/>
                                    </a:lnTo>
                                    <a:lnTo>
                                      <a:pt x="28" y="10"/>
                                    </a:lnTo>
                                    <a:lnTo>
                                      <a:pt x="30" y="10"/>
                                    </a:lnTo>
                                    <a:lnTo>
                                      <a:pt x="30" y="10"/>
                                    </a:lnTo>
                                    <a:lnTo>
                                      <a:pt x="32" y="10"/>
                                    </a:lnTo>
                                    <a:lnTo>
                                      <a:pt x="32" y="10"/>
                                    </a:lnTo>
                                    <a:lnTo>
                                      <a:pt x="32" y="10"/>
                                    </a:lnTo>
                                    <a:lnTo>
                                      <a:pt x="34" y="12"/>
                                    </a:lnTo>
                                    <a:lnTo>
                                      <a:pt x="36" y="12"/>
                                    </a:lnTo>
                                    <a:lnTo>
                                      <a:pt x="40" y="14"/>
                                    </a:lnTo>
                                    <a:lnTo>
                                      <a:pt x="42" y="16"/>
                                    </a:lnTo>
                                    <a:lnTo>
                                      <a:pt x="44" y="20"/>
                                    </a:lnTo>
                                    <a:lnTo>
                                      <a:pt x="46" y="22"/>
                                    </a:lnTo>
                                    <a:lnTo>
                                      <a:pt x="48" y="26"/>
                                    </a:lnTo>
                                    <a:lnTo>
                                      <a:pt x="48" y="30"/>
                                    </a:lnTo>
                                    <a:lnTo>
                                      <a:pt x="50" y="32"/>
                                    </a:lnTo>
                                    <a:lnTo>
                                      <a:pt x="50" y="34"/>
                                    </a:lnTo>
                                    <a:lnTo>
                                      <a:pt x="50" y="36"/>
                                    </a:lnTo>
                                    <a:lnTo>
                                      <a:pt x="50" y="38"/>
                                    </a:lnTo>
                                    <a:lnTo>
                                      <a:pt x="50" y="40"/>
                                    </a:lnTo>
                                    <a:lnTo>
                                      <a:pt x="50" y="40"/>
                                    </a:lnTo>
                                    <a:lnTo>
                                      <a:pt x="52" y="42"/>
                                    </a:lnTo>
                                    <a:lnTo>
                                      <a:pt x="52" y="42"/>
                                    </a:lnTo>
                                    <a:lnTo>
                                      <a:pt x="54" y="42"/>
                                    </a:lnTo>
                                    <a:lnTo>
                                      <a:pt x="54" y="38"/>
                                    </a:lnTo>
                                    <a:lnTo>
                                      <a:pt x="54" y="34"/>
                                    </a:lnTo>
                                    <a:lnTo>
                                      <a:pt x="52" y="28"/>
                                    </a:lnTo>
                                    <a:lnTo>
                                      <a:pt x="50" y="24"/>
                                    </a:lnTo>
                                    <a:lnTo>
                                      <a:pt x="48" y="18"/>
                                    </a:lnTo>
                                    <a:lnTo>
                                      <a:pt x="46" y="14"/>
                                    </a:lnTo>
                                    <a:lnTo>
                                      <a:pt x="42" y="12"/>
                                    </a:lnTo>
                                    <a:lnTo>
                                      <a:pt x="36" y="8"/>
                                    </a:lnTo>
                                    <a:lnTo>
                                      <a:pt x="34" y="8"/>
                                    </a:lnTo>
                                    <a:lnTo>
                                      <a:pt x="32" y="8"/>
                                    </a:lnTo>
                                    <a:lnTo>
                                      <a:pt x="30" y="8"/>
                                    </a:lnTo>
                                    <a:lnTo>
                                      <a:pt x="28" y="8"/>
                                    </a:lnTo>
                                    <a:lnTo>
                                      <a:pt x="26" y="8"/>
                                    </a:lnTo>
                                    <a:lnTo>
                                      <a:pt x="24" y="8"/>
                                    </a:lnTo>
                                    <a:lnTo>
                                      <a:pt x="22" y="10"/>
                                    </a:lnTo>
                                    <a:lnTo>
                                      <a:pt x="20" y="12"/>
                                    </a:lnTo>
                                    <a:lnTo>
                                      <a:pt x="18" y="14"/>
                                    </a:lnTo>
                                    <a:lnTo>
                                      <a:pt x="16" y="18"/>
                                    </a:lnTo>
                                    <a:lnTo>
                                      <a:pt x="16" y="22"/>
                                    </a:lnTo>
                                    <a:lnTo>
                                      <a:pt x="16" y="24"/>
                                    </a:lnTo>
                                    <a:lnTo>
                                      <a:pt x="12" y="24"/>
                                    </a:lnTo>
                                    <a:lnTo>
                                      <a:pt x="10" y="24"/>
                                    </a:lnTo>
                                    <a:lnTo>
                                      <a:pt x="8" y="24"/>
                                    </a:lnTo>
                                    <a:lnTo>
                                      <a:pt x="8" y="22"/>
                                    </a:lnTo>
                                    <a:lnTo>
                                      <a:pt x="6" y="20"/>
                                    </a:lnTo>
                                    <a:lnTo>
                                      <a:pt x="4" y="20"/>
                                    </a:lnTo>
                                    <a:lnTo>
                                      <a:pt x="2" y="18"/>
                                    </a:lnTo>
                                    <a:lnTo>
                                      <a:pt x="0" y="16"/>
                                    </a:lnTo>
                                    <a:lnTo>
                                      <a:pt x="0" y="14"/>
                                    </a:lnTo>
                                    <a:lnTo>
                                      <a:pt x="0" y="10"/>
                                    </a:lnTo>
                                    <a:lnTo>
                                      <a:pt x="2" y="8"/>
                                    </a:lnTo>
                                    <a:lnTo>
                                      <a:pt x="4" y="6"/>
                                    </a:lnTo>
                                    <a:lnTo>
                                      <a:pt x="6" y="4"/>
                                    </a:lnTo>
                                    <a:lnTo>
                                      <a:pt x="8" y="2"/>
                                    </a:lnTo>
                                    <a:lnTo>
                                      <a:pt x="10" y="0"/>
                                    </a:lnTo>
                                    <a:lnTo>
                                      <a:pt x="14" y="0"/>
                                    </a:lnTo>
                                    <a:lnTo>
                                      <a:pt x="16" y="0"/>
                                    </a:lnTo>
                                    <a:lnTo>
                                      <a:pt x="18" y="0"/>
                                    </a:lnTo>
                                    <a:lnTo>
                                      <a:pt x="22" y="0"/>
                                    </a:lnTo>
                                    <a:lnTo>
                                      <a:pt x="24" y="0"/>
                                    </a:lnTo>
                                    <a:lnTo>
                                      <a:pt x="20" y="2"/>
                                    </a:lnTo>
                                    <a:lnTo>
                                      <a:pt x="14" y="4"/>
                                    </a:lnTo>
                                    <a:lnTo>
                                      <a:pt x="12" y="4"/>
                                    </a:lnTo>
                                    <a:lnTo>
                                      <a:pt x="10" y="6"/>
                                    </a:lnTo>
                                    <a:lnTo>
                                      <a:pt x="8" y="8"/>
                                    </a:lnTo>
                                    <a:lnTo>
                                      <a:pt x="6" y="10"/>
                                    </a:lnTo>
                                    <a:lnTo>
                                      <a:pt x="4" y="10"/>
                                    </a:lnTo>
                                    <a:lnTo>
                                      <a:pt x="4" y="12"/>
                                    </a:lnTo>
                                    <a:lnTo>
                                      <a:pt x="4" y="14"/>
                                    </a:lnTo>
                                    <a:lnTo>
                                      <a:pt x="6" y="16"/>
                                    </a:lnTo>
                                    <a:lnTo>
                                      <a:pt x="6" y="16"/>
                                    </a:lnTo>
                                    <a:lnTo>
                                      <a:pt x="8" y="18"/>
                                    </a:lnTo>
                                    <a:lnTo>
                                      <a:pt x="10" y="20"/>
                                    </a:lnTo>
                                    <a:lnTo>
                                      <a:pt x="12" y="20"/>
                                    </a:lnTo>
                                    <a:lnTo>
                                      <a:pt x="12" y="20"/>
                                    </a:lnTo>
                                    <a:lnTo>
                                      <a:pt x="12" y="20"/>
                                    </a:lnTo>
                                    <a:lnTo>
                                      <a:pt x="12" y="18"/>
                                    </a:lnTo>
                                    <a:lnTo>
                                      <a:pt x="12" y="16"/>
                                    </a:lnTo>
                                    <a:lnTo>
                                      <a:pt x="14" y="14"/>
                                    </a:lnTo>
                                    <a:lnTo>
                                      <a:pt x="14" y="12"/>
                                    </a:lnTo>
                                    <a:lnTo>
                                      <a:pt x="16" y="10"/>
                                    </a:lnTo>
                                    <a:lnTo>
                                      <a:pt x="18" y="8"/>
                                    </a:lnTo>
                                    <a:lnTo>
                                      <a:pt x="20" y="8"/>
                                    </a:lnTo>
                                    <a:lnTo>
                                      <a:pt x="22" y="6"/>
                                    </a:lnTo>
                                    <a:lnTo>
                                      <a:pt x="24" y="4"/>
                                    </a:lnTo>
                                    <a:lnTo>
                                      <a:pt x="28" y="4"/>
                                    </a:lnTo>
                                    <a:lnTo>
                                      <a:pt x="32" y="4"/>
                                    </a:lnTo>
                                    <a:lnTo>
                                      <a:pt x="36" y="6"/>
                                    </a:lnTo>
                                    <a:lnTo>
                                      <a:pt x="38" y="6"/>
                                    </a:lnTo>
                                    <a:lnTo>
                                      <a:pt x="42" y="8"/>
                                    </a:lnTo>
                                    <a:lnTo>
                                      <a:pt x="44" y="10"/>
                                    </a:lnTo>
                                    <a:lnTo>
                                      <a:pt x="46" y="12"/>
                                    </a:lnTo>
                                    <a:lnTo>
                                      <a:pt x="50" y="16"/>
                                    </a:lnTo>
                                    <a:lnTo>
                                      <a:pt x="52" y="18"/>
                                    </a:lnTo>
                                    <a:lnTo>
                                      <a:pt x="54" y="22"/>
                                    </a:lnTo>
                                    <a:lnTo>
                                      <a:pt x="56" y="26"/>
                                    </a:lnTo>
                                    <a:lnTo>
                                      <a:pt x="58" y="32"/>
                                    </a:lnTo>
                                    <a:lnTo>
                                      <a:pt x="58" y="36"/>
                                    </a:lnTo>
                                    <a:lnTo>
                                      <a:pt x="60" y="40"/>
                                    </a:lnTo>
                                    <a:lnTo>
                                      <a:pt x="60" y="44"/>
                                    </a:lnTo>
                                    <a:lnTo>
                                      <a:pt x="60" y="44"/>
                                    </a:lnTo>
                                    <a:lnTo>
                                      <a:pt x="62" y="44"/>
                                    </a:lnTo>
                                    <a:lnTo>
                                      <a:pt x="62" y="44"/>
                                    </a:lnTo>
                                    <a:lnTo>
                                      <a:pt x="64" y="44"/>
                                    </a:lnTo>
                                    <a:lnTo>
                                      <a:pt x="64" y="44"/>
                                    </a:lnTo>
                                    <a:lnTo>
                                      <a:pt x="66" y="44"/>
                                    </a:lnTo>
                                    <a:lnTo>
                                      <a:pt x="68" y="42"/>
                                    </a:lnTo>
                                    <a:lnTo>
                                      <a:pt x="68" y="42"/>
                                    </a:lnTo>
                                    <a:lnTo>
                                      <a:pt x="70" y="40"/>
                                    </a:lnTo>
                                    <a:lnTo>
                                      <a:pt x="70" y="36"/>
                                    </a:lnTo>
                                    <a:lnTo>
                                      <a:pt x="70" y="34"/>
                                    </a:lnTo>
                                    <a:lnTo>
                                      <a:pt x="68" y="32"/>
                                    </a:lnTo>
                                    <a:lnTo>
                                      <a:pt x="70" y="30"/>
                                    </a:lnTo>
                                    <a:lnTo>
                                      <a:pt x="70" y="28"/>
                                    </a:lnTo>
                                    <a:lnTo>
                                      <a:pt x="70" y="26"/>
                                    </a:lnTo>
                                    <a:lnTo>
                                      <a:pt x="70" y="24"/>
                                    </a:lnTo>
                                    <a:lnTo>
                                      <a:pt x="72" y="24"/>
                                    </a:lnTo>
                                    <a:lnTo>
                                      <a:pt x="72" y="22"/>
                                    </a:lnTo>
                                    <a:lnTo>
                                      <a:pt x="74" y="20"/>
                                    </a:lnTo>
                                    <a:lnTo>
                                      <a:pt x="74" y="20"/>
                                    </a:lnTo>
                                    <a:lnTo>
                                      <a:pt x="78" y="18"/>
                                    </a:lnTo>
                                    <a:lnTo>
                                      <a:pt x="80" y="18"/>
                                    </a:lnTo>
                                    <a:lnTo>
                                      <a:pt x="84" y="20"/>
                                    </a:lnTo>
                                    <a:lnTo>
                                      <a:pt x="88" y="20"/>
                                    </a:lnTo>
                                    <a:lnTo>
                                      <a:pt x="90" y="22"/>
                                    </a:lnTo>
                                    <a:lnTo>
                                      <a:pt x="94" y="22"/>
                                    </a:lnTo>
                                    <a:lnTo>
                                      <a:pt x="98" y="24"/>
                                    </a:lnTo>
                                    <a:lnTo>
                                      <a:pt x="100" y="26"/>
                                    </a:lnTo>
                                    <a:lnTo>
                                      <a:pt x="102" y="26"/>
                                    </a:lnTo>
                                    <a:lnTo>
                                      <a:pt x="106" y="28"/>
                                    </a:lnTo>
                                    <a:lnTo>
                                      <a:pt x="108" y="30"/>
                                    </a:lnTo>
                                    <a:lnTo>
                                      <a:pt x="112" y="32"/>
                                    </a:lnTo>
                                    <a:lnTo>
                                      <a:pt x="114" y="34"/>
                                    </a:lnTo>
                                    <a:lnTo>
                                      <a:pt x="118" y="34"/>
                                    </a:lnTo>
                                    <a:lnTo>
                                      <a:pt x="120" y="36"/>
                                    </a:lnTo>
                                    <a:lnTo>
                                      <a:pt x="124" y="38"/>
                                    </a:lnTo>
                                    <a:lnTo>
                                      <a:pt x="120" y="38"/>
                                    </a:lnTo>
                                    <a:lnTo>
                                      <a:pt x="116" y="36"/>
                                    </a:lnTo>
                                    <a:lnTo>
                                      <a:pt x="114" y="36"/>
                                    </a:lnTo>
                                    <a:lnTo>
                                      <a:pt x="112" y="34"/>
                                    </a:lnTo>
                                    <a:lnTo>
                                      <a:pt x="110" y="34"/>
                                    </a:lnTo>
                                    <a:lnTo>
                                      <a:pt x="108" y="32"/>
                                    </a:lnTo>
                                    <a:lnTo>
                                      <a:pt x="106" y="32"/>
                                    </a:lnTo>
                                    <a:lnTo>
                                      <a:pt x="104" y="30"/>
                                    </a:lnTo>
                                    <a:lnTo>
                                      <a:pt x="102" y="30"/>
                                    </a:lnTo>
                                    <a:lnTo>
                                      <a:pt x="98" y="28"/>
                                    </a:lnTo>
                                    <a:lnTo>
                                      <a:pt x="96" y="26"/>
                                    </a:lnTo>
                                    <a:lnTo>
                                      <a:pt x="94" y="26"/>
                                    </a:lnTo>
                                    <a:lnTo>
                                      <a:pt x="90" y="24"/>
                                    </a:lnTo>
                                    <a:lnTo>
                                      <a:pt x="88" y="24"/>
                                    </a:lnTo>
                                    <a:lnTo>
                                      <a:pt x="84" y="22"/>
                                    </a:lnTo>
                                    <a:lnTo>
                                      <a:pt x="82" y="22"/>
                                    </a:lnTo>
                                    <a:lnTo>
                                      <a:pt x="78" y="24"/>
                                    </a:lnTo>
                                    <a:lnTo>
                                      <a:pt x="76" y="24"/>
                                    </a:lnTo>
                                    <a:lnTo>
                                      <a:pt x="76" y="24"/>
                                    </a:lnTo>
                                    <a:lnTo>
                                      <a:pt x="74" y="26"/>
                                    </a:lnTo>
                                    <a:lnTo>
                                      <a:pt x="74" y="28"/>
                                    </a:lnTo>
                                    <a:lnTo>
                                      <a:pt x="74" y="30"/>
                                    </a:lnTo>
                                    <a:lnTo>
                                      <a:pt x="74" y="30"/>
                                    </a:lnTo>
                                    <a:lnTo>
                                      <a:pt x="74" y="32"/>
                                    </a:lnTo>
                                    <a:lnTo>
                                      <a:pt x="74" y="34"/>
                                    </a:lnTo>
                                    <a:lnTo>
                                      <a:pt x="74" y="38"/>
                                    </a:lnTo>
                                    <a:lnTo>
                                      <a:pt x="74" y="40"/>
                                    </a:lnTo>
                                    <a:lnTo>
                                      <a:pt x="74" y="44"/>
                                    </a:lnTo>
                                    <a:lnTo>
                                      <a:pt x="72" y="46"/>
                                    </a:lnTo>
                                    <a:lnTo>
                                      <a:pt x="74" y="46"/>
                                    </a:lnTo>
                                    <a:lnTo>
                                      <a:pt x="76" y="46"/>
                                    </a:lnTo>
                                    <a:lnTo>
                                      <a:pt x="78" y="44"/>
                                    </a:lnTo>
                                    <a:lnTo>
                                      <a:pt x="78" y="42"/>
                                    </a:lnTo>
                                    <a:lnTo>
                                      <a:pt x="78" y="40"/>
                                    </a:lnTo>
                                    <a:lnTo>
                                      <a:pt x="78" y="38"/>
                                    </a:lnTo>
                                    <a:lnTo>
                                      <a:pt x="78" y="36"/>
                                    </a:lnTo>
                                    <a:lnTo>
                                      <a:pt x="80" y="32"/>
                                    </a:lnTo>
                                    <a:lnTo>
                                      <a:pt x="82" y="30"/>
                                    </a:lnTo>
                                    <a:lnTo>
                                      <a:pt x="84" y="30"/>
                                    </a:lnTo>
                                    <a:lnTo>
                                      <a:pt x="86" y="30"/>
                                    </a:lnTo>
                                    <a:lnTo>
                                      <a:pt x="88" y="30"/>
                                    </a:lnTo>
                                    <a:lnTo>
                                      <a:pt x="92" y="30"/>
                                    </a:lnTo>
                                    <a:lnTo>
                                      <a:pt x="94" y="32"/>
                                    </a:lnTo>
                                    <a:lnTo>
                                      <a:pt x="98" y="32"/>
                                    </a:lnTo>
                                    <a:lnTo>
                                      <a:pt x="100" y="34"/>
                                    </a:lnTo>
                                    <a:lnTo>
                                      <a:pt x="102" y="34"/>
                                    </a:lnTo>
                                    <a:lnTo>
                                      <a:pt x="106" y="36"/>
                                    </a:lnTo>
                                    <a:lnTo>
                                      <a:pt x="108" y="38"/>
                                    </a:lnTo>
                                    <a:lnTo>
                                      <a:pt x="110" y="38"/>
                                    </a:lnTo>
                                    <a:lnTo>
                                      <a:pt x="114" y="40"/>
                                    </a:lnTo>
                                    <a:lnTo>
                                      <a:pt x="116" y="40"/>
                                    </a:lnTo>
                                    <a:lnTo>
                                      <a:pt x="118" y="42"/>
                                    </a:lnTo>
                                    <a:lnTo>
                                      <a:pt x="122" y="42"/>
                                    </a:lnTo>
                                    <a:lnTo>
                                      <a:pt x="122" y="42"/>
                                    </a:lnTo>
                                    <a:lnTo>
                                      <a:pt x="124" y="42"/>
                                    </a:lnTo>
                                    <a:lnTo>
                                      <a:pt x="124" y="40"/>
                                    </a:lnTo>
                                    <a:lnTo>
                                      <a:pt x="126" y="40"/>
                                    </a:lnTo>
                                    <a:lnTo>
                                      <a:pt x="126" y="40"/>
                                    </a:lnTo>
                                    <a:lnTo>
                                      <a:pt x="126" y="38"/>
                                    </a:lnTo>
                                    <a:lnTo>
                                      <a:pt x="126" y="38"/>
                                    </a:lnTo>
                                    <a:lnTo>
                                      <a:pt x="126" y="36"/>
                                    </a:lnTo>
                                    <a:lnTo>
                                      <a:pt x="126" y="34"/>
                                    </a:lnTo>
                                    <a:lnTo>
                                      <a:pt x="124" y="30"/>
                                    </a:lnTo>
                                    <a:lnTo>
                                      <a:pt x="122" y="28"/>
                                    </a:lnTo>
                                    <a:lnTo>
                                      <a:pt x="120" y="26"/>
                                    </a:lnTo>
                                    <a:lnTo>
                                      <a:pt x="118" y="22"/>
                                    </a:lnTo>
                                    <a:lnTo>
                                      <a:pt x="116" y="20"/>
                                    </a:lnTo>
                                    <a:lnTo>
                                      <a:pt x="114" y="16"/>
                                    </a:lnTo>
                                    <a:lnTo>
                                      <a:pt x="116" y="12"/>
                                    </a:lnTo>
                                    <a:lnTo>
                                      <a:pt x="116" y="12"/>
                                    </a:lnTo>
                                    <a:lnTo>
                                      <a:pt x="118" y="10"/>
                                    </a:lnTo>
                                    <a:lnTo>
                                      <a:pt x="120" y="10"/>
                                    </a:lnTo>
                                    <a:lnTo>
                                      <a:pt x="120" y="10"/>
                                    </a:lnTo>
                                    <a:lnTo>
                                      <a:pt x="122" y="8"/>
                                    </a:lnTo>
                                    <a:lnTo>
                                      <a:pt x="124" y="8"/>
                                    </a:lnTo>
                                    <a:lnTo>
                                      <a:pt x="126" y="8"/>
                                    </a:lnTo>
                                    <a:lnTo>
                                      <a:pt x="128" y="8"/>
                                    </a:lnTo>
                                    <a:lnTo>
                                      <a:pt x="130" y="8"/>
                                    </a:lnTo>
                                    <a:lnTo>
                                      <a:pt x="134" y="10"/>
                                    </a:lnTo>
                                    <a:lnTo>
                                      <a:pt x="136" y="12"/>
                                    </a:lnTo>
                                    <a:lnTo>
                                      <a:pt x="138" y="14"/>
                                    </a:lnTo>
                                    <a:lnTo>
                                      <a:pt x="140" y="16"/>
                                    </a:lnTo>
                                    <a:lnTo>
                                      <a:pt x="140" y="18"/>
                                    </a:lnTo>
                                    <a:lnTo>
                                      <a:pt x="142" y="20"/>
                                    </a:lnTo>
                                    <a:lnTo>
                                      <a:pt x="142" y="24"/>
                                    </a:lnTo>
                                    <a:lnTo>
                                      <a:pt x="144" y="24"/>
                                    </a:lnTo>
                                    <a:lnTo>
                                      <a:pt x="144" y="24"/>
                                    </a:lnTo>
                                    <a:lnTo>
                                      <a:pt x="146" y="22"/>
                                    </a:lnTo>
                                    <a:lnTo>
                                      <a:pt x="146" y="22"/>
                                    </a:lnTo>
                                    <a:lnTo>
                                      <a:pt x="148" y="22"/>
                                    </a:lnTo>
                                    <a:lnTo>
                                      <a:pt x="148" y="22"/>
                                    </a:lnTo>
                                    <a:lnTo>
                                      <a:pt x="148" y="20"/>
                                    </a:lnTo>
                                    <a:lnTo>
                                      <a:pt x="150" y="20"/>
                                    </a:lnTo>
                                    <a:lnTo>
                                      <a:pt x="148" y="18"/>
                                    </a:lnTo>
                                    <a:lnTo>
                                      <a:pt x="146" y="16"/>
                                    </a:lnTo>
                                    <a:lnTo>
                                      <a:pt x="146" y="14"/>
                                    </a:lnTo>
                                    <a:lnTo>
                                      <a:pt x="144" y="12"/>
                                    </a:lnTo>
                                    <a:lnTo>
                                      <a:pt x="142" y="12"/>
                                    </a:lnTo>
                                    <a:lnTo>
                                      <a:pt x="142" y="10"/>
                                    </a:lnTo>
                                    <a:lnTo>
                                      <a:pt x="140" y="10"/>
                                    </a:lnTo>
                                    <a:lnTo>
                                      <a:pt x="140" y="10"/>
                                    </a:lnTo>
                                    <a:lnTo>
                                      <a:pt x="144" y="10"/>
                                    </a:lnTo>
                                    <a:lnTo>
                                      <a:pt x="146" y="12"/>
                                    </a:lnTo>
                                    <a:lnTo>
                                      <a:pt x="148" y="12"/>
                                    </a:lnTo>
                                    <a:lnTo>
                                      <a:pt x="150" y="14"/>
                                    </a:lnTo>
                                    <a:lnTo>
                                      <a:pt x="152" y="16"/>
                                    </a:lnTo>
                                    <a:lnTo>
                                      <a:pt x="152" y="18"/>
                                    </a:lnTo>
                                    <a:lnTo>
                                      <a:pt x="152" y="20"/>
                                    </a:lnTo>
                                    <a:lnTo>
                                      <a:pt x="152" y="24"/>
                                    </a:lnTo>
                                    <a:lnTo>
                                      <a:pt x="152" y="26"/>
                                    </a:lnTo>
                                    <a:lnTo>
                                      <a:pt x="150" y="26"/>
                                    </a:lnTo>
                                    <a:lnTo>
                                      <a:pt x="148" y="26"/>
                                    </a:lnTo>
                                    <a:lnTo>
                                      <a:pt x="146" y="28"/>
                                    </a:lnTo>
                                    <a:lnTo>
                                      <a:pt x="146" y="28"/>
                                    </a:lnTo>
                                    <a:lnTo>
                                      <a:pt x="144" y="28"/>
                                    </a:lnTo>
                                    <a:lnTo>
                                      <a:pt x="142" y="30"/>
                                    </a:lnTo>
                                    <a:lnTo>
                                      <a:pt x="140" y="30"/>
                                    </a:lnTo>
                                    <a:lnTo>
                                      <a:pt x="140" y="28"/>
                                    </a:lnTo>
                                    <a:lnTo>
                                      <a:pt x="138" y="26"/>
                                    </a:lnTo>
                                    <a:lnTo>
                                      <a:pt x="138" y="24"/>
                                    </a:lnTo>
                                    <a:lnTo>
                                      <a:pt x="138" y="22"/>
                                    </a:lnTo>
                                    <a:lnTo>
                                      <a:pt x="136" y="20"/>
                                    </a:lnTo>
                                    <a:lnTo>
                                      <a:pt x="136" y="18"/>
                                    </a:lnTo>
                                    <a:lnTo>
                                      <a:pt x="134" y="16"/>
                                    </a:lnTo>
                                    <a:lnTo>
                                      <a:pt x="134" y="14"/>
                                    </a:lnTo>
                                    <a:lnTo>
                                      <a:pt x="132" y="12"/>
                                    </a:lnTo>
                                    <a:lnTo>
                                      <a:pt x="130" y="12"/>
                                    </a:lnTo>
                                    <a:lnTo>
                                      <a:pt x="130" y="12"/>
                                    </a:lnTo>
                                    <a:lnTo>
                                      <a:pt x="128" y="12"/>
                                    </a:lnTo>
                                    <a:lnTo>
                                      <a:pt x="126" y="12"/>
                                    </a:lnTo>
                                    <a:lnTo>
                                      <a:pt x="124" y="12"/>
                                    </a:lnTo>
                                    <a:lnTo>
                                      <a:pt x="124" y="12"/>
                                    </a:lnTo>
                                    <a:lnTo>
                                      <a:pt x="122" y="12"/>
                                    </a:lnTo>
                                    <a:lnTo>
                                      <a:pt x="120" y="16"/>
                                    </a:lnTo>
                                    <a:lnTo>
                                      <a:pt x="120" y="20"/>
                                    </a:lnTo>
                                    <a:lnTo>
                                      <a:pt x="122" y="22"/>
                                    </a:lnTo>
                                    <a:lnTo>
                                      <a:pt x="124" y="26"/>
                                    </a:lnTo>
                                    <a:lnTo>
                                      <a:pt x="126" y="28"/>
                                    </a:lnTo>
                                    <a:lnTo>
                                      <a:pt x="128" y="32"/>
                                    </a:lnTo>
                                    <a:lnTo>
                                      <a:pt x="130" y="34"/>
                                    </a:lnTo>
                                    <a:lnTo>
                                      <a:pt x="130" y="38"/>
                                    </a:lnTo>
                                    <a:lnTo>
                                      <a:pt x="136" y="34"/>
                                    </a:lnTo>
                                    <a:lnTo>
                                      <a:pt x="134" y="32"/>
                                    </a:lnTo>
                                    <a:lnTo>
                                      <a:pt x="134" y="30"/>
                                    </a:lnTo>
                                    <a:lnTo>
                                      <a:pt x="132" y="28"/>
                                    </a:lnTo>
                                    <a:lnTo>
                                      <a:pt x="130" y="26"/>
                                    </a:lnTo>
                                    <a:lnTo>
                                      <a:pt x="130" y="22"/>
                                    </a:lnTo>
                                    <a:lnTo>
                                      <a:pt x="128" y="20"/>
                                    </a:lnTo>
                                    <a:lnTo>
                                      <a:pt x="128" y="18"/>
                                    </a:lnTo>
                                    <a:lnTo>
                                      <a:pt x="128" y="16"/>
                                    </a:lnTo>
                                    <a:lnTo>
                                      <a:pt x="128" y="16"/>
                                    </a:lnTo>
                                    <a:lnTo>
                                      <a:pt x="130" y="18"/>
                                    </a:lnTo>
                                    <a:lnTo>
                                      <a:pt x="130" y="20"/>
                                    </a:lnTo>
                                    <a:lnTo>
                                      <a:pt x="132" y="22"/>
                                    </a:lnTo>
                                    <a:lnTo>
                                      <a:pt x="134" y="24"/>
                                    </a:lnTo>
                                    <a:lnTo>
                                      <a:pt x="136" y="28"/>
                                    </a:lnTo>
                                    <a:lnTo>
                                      <a:pt x="138" y="30"/>
                                    </a:lnTo>
                                    <a:lnTo>
                                      <a:pt x="138" y="32"/>
                                    </a:lnTo>
                                    <a:lnTo>
                                      <a:pt x="140" y="36"/>
                                    </a:lnTo>
                                    <a:lnTo>
                                      <a:pt x="138" y="38"/>
                                    </a:lnTo>
                                    <a:lnTo>
                                      <a:pt x="136" y="40"/>
                                    </a:lnTo>
                                    <a:lnTo>
                                      <a:pt x="134" y="42"/>
                                    </a:lnTo>
                                    <a:lnTo>
                                      <a:pt x="132" y="42"/>
                                    </a:lnTo>
                                    <a:lnTo>
                                      <a:pt x="128" y="44"/>
                                    </a:lnTo>
                                    <a:lnTo>
                                      <a:pt x="126" y="44"/>
                                    </a:lnTo>
                                    <a:lnTo>
                                      <a:pt x="122" y="46"/>
                                    </a:lnTo>
                                    <a:lnTo>
                                      <a:pt x="120" y="46"/>
                                    </a:lnTo>
                                    <a:lnTo>
                                      <a:pt x="118" y="46"/>
                                    </a:lnTo>
                                    <a:lnTo>
                                      <a:pt x="116" y="44"/>
                                    </a:lnTo>
                                    <a:lnTo>
                                      <a:pt x="114" y="44"/>
                                    </a:lnTo>
                                    <a:lnTo>
                                      <a:pt x="110" y="44"/>
                                    </a:lnTo>
                                    <a:lnTo>
                                      <a:pt x="108" y="42"/>
                                    </a:lnTo>
                                    <a:lnTo>
                                      <a:pt x="106" y="42"/>
                                    </a:lnTo>
                                    <a:lnTo>
                                      <a:pt x="104" y="40"/>
                                    </a:lnTo>
                                    <a:lnTo>
                                      <a:pt x="102" y="38"/>
                                    </a:lnTo>
                                    <a:lnTo>
                                      <a:pt x="100" y="38"/>
                                    </a:lnTo>
                                    <a:lnTo>
                                      <a:pt x="98" y="36"/>
                                    </a:lnTo>
                                    <a:lnTo>
                                      <a:pt x="96" y="36"/>
                                    </a:lnTo>
                                    <a:lnTo>
                                      <a:pt x="94" y="34"/>
                                    </a:lnTo>
                                    <a:lnTo>
                                      <a:pt x="92" y="34"/>
                                    </a:lnTo>
                                    <a:lnTo>
                                      <a:pt x="88" y="32"/>
                                    </a:lnTo>
                                    <a:lnTo>
                                      <a:pt x="86" y="32"/>
                                    </a:lnTo>
                                    <a:lnTo>
                                      <a:pt x="84" y="34"/>
                                    </a:lnTo>
                                    <a:lnTo>
                                      <a:pt x="82" y="36"/>
                                    </a:lnTo>
                                    <a:lnTo>
                                      <a:pt x="80" y="38"/>
                                    </a:lnTo>
                                    <a:lnTo>
                                      <a:pt x="80" y="40"/>
                                    </a:lnTo>
                                    <a:lnTo>
                                      <a:pt x="80" y="42"/>
                                    </a:lnTo>
                                    <a:lnTo>
                                      <a:pt x="80" y="46"/>
                                    </a:lnTo>
                                    <a:lnTo>
                                      <a:pt x="78" y="48"/>
                                    </a:lnTo>
                                    <a:lnTo>
                                      <a:pt x="76" y="48"/>
                                    </a:lnTo>
                                    <a:lnTo>
                                      <a:pt x="80" y="50"/>
                                    </a:lnTo>
                                    <a:lnTo>
                                      <a:pt x="86" y="50"/>
                                    </a:lnTo>
                                    <a:lnTo>
                                      <a:pt x="90" y="52"/>
                                    </a:lnTo>
                                    <a:lnTo>
                                      <a:pt x="96" y="54"/>
                                    </a:lnTo>
                                    <a:lnTo>
                                      <a:pt x="100" y="54"/>
                                    </a:lnTo>
                                    <a:lnTo>
                                      <a:pt x="106" y="56"/>
                                    </a:lnTo>
                                    <a:lnTo>
                                      <a:pt x="110" y="56"/>
                                    </a:lnTo>
                                    <a:lnTo>
                                      <a:pt x="116" y="56"/>
                                    </a:lnTo>
                                    <a:lnTo>
                                      <a:pt x="122" y="58"/>
                                    </a:lnTo>
                                    <a:lnTo>
                                      <a:pt x="126" y="58"/>
                                    </a:lnTo>
                                    <a:lnTo>
                                      <a:pt x="132" y="58"/>
                                    </a:lnTo>
                                    <a:lnTo>
                                      <a:pt x="136" y="60"/>
                                    </a:lnTo>
                                    <a:lnTo>
                                      <a:pt x="142" y="60"/>
                                    </a:lnTo>
                                    <a:lnTo>
                                      <a:pt x="146" y="60"/>
                                    </a:lnTo>
                                    <a:lnTo>
                                      <a:pt x="150" y="62"/>
                                    </a:lnTo>
                                    <a:lnTo>
                                      <a:pt x="156" y="62"/>
                                    </a:lnTo>
                                    <a:lnTo>
                                      <a:pt x="160" y="62"/>
                                    </a:lnTo>
                                    <a:lnTo>
                                      <a:pt x="164" y="62"/>
                                    </a:lnTo>
                                    <a:lnTo>
                                      <a:pt x="168" y="62"/>
                                    </a:lnTo>
                                    <a:lnTo>
                                      <a:pt x="174" y="62"/>
                                    </a:lnTo>
                                    <a:lnTo>
                                      <a:pt x="178" y="62"/>
                                    </a:lnTo>
                                    <a:lnTo>
                                      <a:pt x="182" y="64"/>
                                    </a:lnTo>
                                    <a:lnTo>
                                      <a:pt x="186" y="64"/>
                                    </a:lnTo>
                                    <a:lnTo>
                                      <a:pt x="188" y="64"/>
                                    </a:lnTo>
                                    <a:lnTo>
                                      <a:pt x="192" y="64"/>
                                    </a:lnTo>
                                    <a:lnTo>
                                      <a:pt x="196" y="64"/>
                                    </a:lnTo>
                                    <a:lnTo>
                                      <a:pt x="198" y="64"/>
                                    </a:lnTo>
                                    <a:lnTo>
                                      <a:pt x="200" y="64"/>
                                    </a:lnTo>
                                    <a:lnTo>
                                      <a:pt x="204" y="64"/>
                                    </a:lnTo>
                                    <a:lnTo>
                                      <a:pt x="205" y="64"/>
                                    </a:lnTo>
                                    <a:lnTo>
                                      <a:pt x="207" y="64"/>
                                    </a:lnTo>
                                    <a:lnTo>
                                      <a:pt x="209" y="64"/>
                                    </a:lnTo>
                                    <a:lnTo>
                                      <a:pt x="209" y="64"/>
                                    </a:lnTo>
                                    <a:lnTo>
                                      <a:pt x="207" y="64"/>
                                    </a:lnTo>
                                    <a:lnTo>
                                      <a:pt x="207" y="64"/>
                                    </a:lnTo>
                                    <a:lnTo>
                                      <a:pt x="207" y="66"/>
                                    </a:lnTo>
                                    <a:lnTo>
                                      <a:pt x="205" y="66"/>
                                    </a:lnTo>
                                    <a:lnTo>
                                      <a:pt x="204" y="66"/>
                                    </a:lnTo>
                                    <a:lnTo>
                                      <a:pt x="202" y="68"/>
                                    </a:lnTo>
                                    <a:lnTo>
                                      <a:pt x="200" y="68"/>
                                    </a:lnTo>
                                    <a:lnTo>
                                      <a:pt x="198" y="68"/>
                                    </a:lnTo>
                                    <a:lnTo>
                                      <a:pt x="196" y="70"/>
                                    </a:lnTo>
                                    <a:lnTo>
                                      <a:pt x="192" y="70"/>
                                    </a:lnTo>
                                    <a:lnTo>
                                      <a:pt x="190" y="70"/>
                                    </a:lnTo>
                                    <a:lnTo>
                                      <a:pt x="186" y="70"/>
                                    </a:lnTo>
                                    <a:lnTo>
                                      <a:pt x="182" y="70"/>
                                    </a:lnTo>
                                    <a:lnTo>
                                      <a:pt x="178"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6" name="手繪多邊形 3446"/>
                            <wps:cNvSpPr>
                              <a:spLocks/>
                            </wps:cNvSpPr>
                            <wps:spPr bwMode="auto">
                              <a:xfrm>
                                <a:off x="4375150" y="252413"/>
                                <a:ext cx="331788" cy="111125"/>
                              </a:xfrm>
                              <a:custGeom>
                                <a:avLst/>
                                <a:gdLst>
                                  <a:gd name="T0" fmla="*/ 158 w 209"/>
                                  <a:gd name="T1" fmla="*/ 68 h 70"/>
                                  <a:gd name="T2" fmla="*/ 110 w 209"/>
                                  <a:gd name="T3" fmla="*/ 62 h 70"/>
                                  <a:gd name="T4" fmla="*/ 50 w 209"/>
                                  <a:gd name="T5" fmla="*/ 44 h 70"/>
                                  <a:gd name="T6" fmla="*/ 42 w 209"/>
                                  <a:gd name="T7" fmla="*/ 24 h 70"/>
                                  <a:gd name="T8" fmla="*/ 28 w 209"/>
                                  <a:gd name="T9" fmla="*/ 12 h 70"/>
                                  <a:gd name="T10" fmla="*/ 32 w 209"/>
                                  <a:gd name="T11" fmla="*/ 10 h 70"/>
                                  <a:gd name="T12" fmla="*/ 48 w 209"/>
                                  <a:gd name="T13" fmla="*/ 26 h 70"/>
                                  <a:gd name="T14" fmla="*/ 50 w 209"/>
                                  <a:gd name="T15" fmla="*/ 40 h 70"/>
                                  <a:gd name="T16" fmla="*/ 50 w 209"/>
                                  <a:gd name="T17" fmla="*/ 24 h 70"/>
                                  <a:gd name="T18" fmla="*/ 30 w 209"/>
                                  <a:gd name="T19" fmla="*/ 8 h 70"/>
                                  <a:gd name="T20" fmla="*/ 16 w 209"/>
                                  <a:gd name="T21" fmla="*/ 18 h 70"/>
                                  <a:gd name="T22" fmla="*/ 6 w 209"/>
                                  <a:gd name="T23" fmla="*/ 20 h 70"/>
                                  <a:gd name="T24" fmla="*/ 4 w 209"/>
                                  <a:gd name="T25" fmla="*/ 6 h 70"/>
                                  <a:gd name="T26" fmla="*/ 22 w 209"/>
                                  <a:gd name="T27" fmla="*/ 0 h 70"/>
                                  <a:gd name="T28" fmla="*/ 6 w 209"/>
                                  <a:gd name="T29" fmla="*/ 10 h 70"/>
                                  <a:gd name="T30" fmla="*/ 10 w 209"/>
                                  <a:gd name="T31" fmla="*/ 20 h 70"/>
                                  <a:gd name="T32" fmla="*/ 14 w 209"/>
                                  <a:gd name="T33" fmla="*/ 12 h 70"/>
                                  <a:gd name="T34" fmla="*/ 32 w 209"/>
                                  <a:gd name="T35" fmla="*/ 4 h 70"/>
                                  <a:gd name="T36" fmla="*/ 52 w 209"/>
                                  <a:gd name="T37" fmla="*/ 18 h 70"/>
                                  <a:gd name="T38" fmla="*/ 60 w 209"/>
                                  <a:gd name="T39" fmla="*/ 44 h 70"/>
                                  <a:gd name="T40" fmla="*/ 68 w 209"/>
                                  <a:gd name="T41" fmla="*/ 42 h 70"/>
                                  <a:gd name="T42" fmla="*/ 70 w 209"/>
                                  <a:gd name="T43" fmla="*/ 26 h 70"/>
                                  <a:gd name="T44" fmla="*/ 80 w 209"/>
                                  <a:gd name="T45" fmla="*/ 18 h 70"/>
                                  <a:gd name="T46" fmla="*/ 102 w 209"/>
                                  <a:gd name="T47" fmla="*/ 26 h 70"/>
                                  <a:gd name="T48" fmla="*/ 124 w 209"/>
                                  <a:gd name="T49" fmla="*/ 38 h 70"/>
                                  <a:gd name="T50" fmla="*/ 106 w 209"/>
                                  <a:gd name="T51" fmla="*/ 32 h 70"/>
                                  <a:gd name="T52" fmla="*/ 88 w 209"/>
                                  <a:gd name="T53" fmla="*/ 24 h 70"/>
                                  <a:gd name="T54" fmla="*/ 74 w 209"/>
                                  <a:gd name="T55" fmla="*/ 28 h 70"/>
                                  <a:gd name="T56" fmla="*/ 74 w 209"/>
                                  <a:gd name="T57" fmla="*/ 44 h 70"/>
                                  <a:gd name="T58" fmla="*/ 78 w 209"/>
                                  <a:gd name="T59" fmla="*/ 38 h 70"/>
                                  <a:gd name="T60" fmla="*/ 92 w 209"/>
                                  <a:gd name="T61" fmla="*/ 30 h 70"/>
                                  <a:gd name="T62" fmla="*/ 110 w 209"/>
                                  <a:gd name="T63" fmla="*/ 38 h 70"/>
                                  <a:gd name="T64" fmla="*/ 124 w 209"/>
                                  <a:gd name="T65" fmla="*/ 40 h 70"/>
                                  <a:gd name="T66" fmla="*/ 124 w 209"/>
                                  <a:gd name="T67" fmla="*/ 30 h 70"/>
                                  <a:gd name="T68" fmla="*/ 116 w 209"/>
                                  <a:gd name="T69" fmla="*/ 12 h 70"/>
                                  <a:gd name="T70" fmla="*/ 128 w 209"/>
                                  <a:gd name="T71" fmla="*/ 8 h 70"/>
                                  <a:gd name="T72" fmla="*/ 142 w 209"/>
                                  <a:gd name="T73" fmla="*/ 20 h 70"/>
                                  <a:gd name="T74" fmla="*/ 148 w 209"/>
                                  <a:gd name="T75" fmla="*/ 22 h 70"/>
                                  <a:gd name="T76" fmla="*/ 142 w 209"/>
                                  <a:gd name="T77" fmla="*/ 12 h 70"/>
                                  <a:gd name="T78" fmla="*/ 150 w 209"/>
                                  <a:gd name="T79" fmla="*/ 14 h 70"/>
                                  <a:gd name="T80" fmla="*/ 148 w 209"/>
                                  <a:gd name="T81" fmla="*/ 26 h 70"/>
                                  <a:gd name="T82" fmla="*/ 138 w 209"/>
                                  <a:gd name="T83" fmla="*/ 26 h 70"/>
                                  <a:gd name="T84" fmla="*/ 132 w 209"/>
                                  <a:gd name="T85" fmla="*/ 12 h 70"/>
                                  <a:gd name="T86" fmla="*/ 122 w 209"/>
                                  <a:gd name="T87" fmla="*/ 12 h 70"/>
                                  <a:gd name="T88" fmla="*/ 130 w 209"/>
                                  <a:gd name="T89" fmla="*/ 34 h 70"/>
                                  <a:gd name="T90" fmla="*/ 130 w 209"/>
                                  <a:gd name="T91" fmla="*/ 22 h 70"/>
                                  <a:gd name="T92" fmla="*/ 132 w 209"/>
                                  <a:gd name="T93" fmla="*/ 22 h 70"/>
                                  <a:gd name="T94" fmla="*/ 136 w 209"/>
                                  <a:gd name="T95" fmla="*/ 40 h 70"/>
                                  <a:gd name="T96" fmla="*/ 118 w 209"/>
                                  <a:gd name="T97" fmla="*/ 46 h 70"/>
                                  <a:gd name="T98" fmla="*/ 102 w 209"/>
                                  <a:gd name="T99" fmla="*/ 38 h 70"/>
                                  <a:gd name="T100" fmla="*/ 86 w 209"/>
                                  <a:gd name="T101" fmla="*/ 32 h 70"/>
                                  <a:gd name="T102" fmla="*/ 78 w 209"/>
                                  <a:gd name="T103" fmla="*/ 48 h 70"/>
                                  <a:gd name="T104" fmla="*/ 106 w 209"/>
                                  <a:gd name="T105" fmla="*/ 56 h 70"/>
                                  <a:gd name="T106" fmla="*/ 142 w 209"/>
                                  <a:gd name="T107" fmla="*/ 60 h 70"/>
                                  <a:gd name="T108" fmla="*/ 174 w 209"/>
                                  <a:gd name="T109" fmla="*/ 62 h 70"/>
                                  <a:gd name="T110" fmla="*/ 198 w 209"/>
                                  <a:gd name="T111" fmla="*/ 64 h 70"/>
                                  <a:gd name="T112" fmla="*/ 207 w 209"/>
                                  <a:gd name="T113" fmla="*/ 64 h 70"/>
                                  <a:gd name="T114" fmla="*/ 198 w 209"/>
                                  <a:gd name="T115" fmla="*/ 6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9" h="70">
                                    <a:moveTo>
                                      <a:pt x="178" y="70"/>
                                    </a:moveTo>
                                    <a:lnTo>
                                      <a:pt x="174" y="70"/>
                                    </a:lnTo>
                                    <a:lnTo>
                                      <a:pt x="172" y="70"/>
                                    </a:lnTo>
                                    <a:lnTo>
                                      <a:pt x="170" y="70"/>
                                    </a:lnTo>
                                    <a:lnTo>
                                      <a:pt x="168" y="70"/>
                                    </a:lnTo>
                                    <a:lnTo>
                                      <a:pt x="164" y="68"/>
                                    </a:lnTo>
                                    <a:lnTo>
                                      <a:pt x="158" y="68"/>
                                    </a:lnTo>
                                    <a:lnTo>
                                      <a:pt x="152" y="68"/>
                                    </a:lnTo>
                                    <a:lnTo>
                                      <a:pt x="146" y="66"/>
                                    </a:lnTo>
                                    <a:lnTo>
                                      <a:pt x="140" y="66"/>
                                    </a:lnTo>
                                    <a:lnTo>
                                      <a:pt x="132" y="64"/>
                                    </a:lnTo>
                                    <a:lnTo>
                                      <a:pt x="124" y="64"/>
                                    </a:lnTo>
                                    <a:lnTo>
                                      <a:pt x="118" y="62"/>
                                    </a:lnTo>
                                    <a:lnTo>
                                      <a:pt x="110" y="62"/>
                                    </a:lnTo>
                                    <a:lnTo>
                                      <a:pt x="104" y="60"/>
                                    </a:lnTo>
                                    <a:lnTo>
                                      <a:pt x="98" y="60"/>
                                    </a:lnTo>
                                    <a:lnTo>
                                      <a:pt x="94" y="58"/>
                                    </a:lnTo>
                                    <a:lnTo>
                                      <a:pt x="88" y="58"/>
                                    </a:lnTo>
                                    <a:lnTo>
                                      <a:pt x="56" y="46"/>
                                    </a:lnTo>
                                    <a:lnTo>
                                      <a:pt x="52" y="46"/>
                                    </a:lnTo>
                                    <a:lnTo>
                                      <a:pt x="50" y="44"/>
                                    </a:lnTo>
                                    <a:lnTo>
                                      <a:pt x="48" y="42"/>
                                    </a:lnTo>
                                    <a:lnTo>
                                      <a:pt x="46" y="40"/>
                                    </a:lnTo>
                                    <a:lnTo>
                                      <a:pt x="44" y="38"/>
                                    </a:lnTo>
                                    <a:lnTo>
                                      <a:pt x="44" y="34"/>
                                    </a:lnTo>
                                    <a:lnTo>
                                      <a:pt x="44" y="30"/>
                                    </a:lnTo>
                                    <a:lnTo>
                                      <a:pt x="42" y="28"/>
                                    </a:lnTo>
                                    <a:lnTo>
                                      <a:pt x="42" y="24"/>
                                    </a:lnTo>
                                    <a:lnTo>
                                      <a:pt x="40" y="20"/>
                                    </a:lnTo>
                                    <a:lnTo>
                                      <a:pt x="38" y="16"/>
                                    </a:lnTo>
                                    <a:lnTo>
                                      <a:pt x="36" y="14"/>
                                    </a:lnTo>
                                    <a:lnTo>
                                      <a:pt x="34" y="14"/>
                                    </a:lnTo>
                                    <a:lnTo>
                                      <a:pt x="32" y="12"/>
                                    </a:lnTo>
                                    <a:lnTo>
                                      <a:pt x="30" y="12"/>
                                    </a:lnTo>
                                    <a:lnTo>
                                      <a:pt x="28" y="12"/>
                                    </a:lnTo>
                                    <a:lnTo>
                                      <a:pt x="28" y="10"/>
                                    </a:lnTo>
                                    <a:lnTo>
                                      <a:pt x="28" y="10"/>
                                    </a:lnTo>
                                    <a:lnTo>
                                      <a:pt x="30" y="10"/>
                                    </a:lnTo>
                                    <a:lnTo>
                                      <a:pt x="30" y="10"/>
                                    </a:lnTo>
                                    <a:lnTo>
                                      <a:pt x="32" y="10"/>
                                    </a:lnTo>
                                    <a:lnTo>
                                      <a:pt x="32" y="10"/>
                                    </a:lnTo>
                                    <a:lnTo>
                                      <a:pt x="32" y="10"/>
                                    </a:lnTo>
                                    <a:lnTo>
                                      <a:pt x="34" y="12"/>
                                    </a:lnTo>
                                    <a:lnTo>
                                      <a:pt x="36" y="12"/>
                                    </a:lnTo>
                                    <a:lnTo>
                                      <a:pt x="40" y="14"/>
                                    </a:lnTo>
                                    <a:lnTo>
                                      <a:pt x="42" y="16"/>
                                    </a:lnTo>
                                    <a:lnTo>
                                      <a:pt x="44" y="20"/>
                                    </a:lnTo>
                                    <a:lnTo>
                                      <a:pt x="46" y="22"/>
                                    </a:lnTo>
                                    <a:lnTo>
                                      <a:pt x="48" y="26"/>
                                    </a:lnTo>
                                    <a:lnTo>
                                      <a:pt x="48" y="30"/>
                                    </a:lnTo>
                                    <a:lnTo>
                                      <a:pt x="50" y="32"/>
                                    </a:lnTo>
                                    <a:lnTo>
                                      <a:pt x="50" y="34"/>
                                    </a:lnTo>
                                    <a:lnTo>
                                      <a:pt x="50" y="36"/>
                                    </a:lnTo>
                                    <a:lnTo>
                                      <a:pt x="50" y="38"/>
                                    </a:lnTo>
                                    <a:lnTo>
                                      <a:pt x="50" y="40"/>
                                    </a:lnTo>
                                    <a:lnTo>
                                      <a:pt x="50" y="40"/>
                                    </a:lnTo>
                                    <a:lnTo>
                                      <a:pt x="52" y="42"/>
                                    </a:lnTo>
                                    <a:lnTo>
                                      <a:pt x="52" y="42"/>
                                    </a:lnTo>
                                    <a:lnTo>
                                      <a:pt x="54" y="42"/>
                                    </a:lnTo>
                                    <a:lnTo>
                                      <a:pt x="54" y="38"/>
                                    </a:lnTo>
                                    <a:lnTo>
                                      <a:pt x="54" y="34"/>
                                    </a:lnTo>
                                    <a:lnTo>
                                      <a:pt x="52" y="28"/>
                                    </a:lnTo>
                                    <a:lnTo>
                                      <a:pt x="50" y="24"/>
                                    </a:lnTo>
                                    <a:lnTo>
                                      <a:pt x="48" y="18"/>
                                    </a:lnTo>
                                    <a:lnTo>
                                      <a:pt x="46" y="14"/>
                                    </a:lnTo>
                                    <a:lnTo>
                                      <a:pt x="42" y="12"/>
                                    </a:lnTo>
                                    <a:lnTo>
                                      <a:pt x="36" y="8"/>
                                    </a:lnTo>
                                    <a:lnTo>
                                      <a:pt x="34" y="8"/>
                                    </a:lnTo>
                                    <a:lnTo>
                                      <a:pt x="32" y="8"/>
                                    </a:lnTo>
                                    <a:lnTo>
                                      <a:pt x="30" y="8"/>
                                    </a:lnTo>
                                    <a:lnTo>
                                      <a:pt x="28" y="8"/>
                                    </a:lnTo>
                                    <a:lnTo>
                                      <a:pt x="26" y="8"/>
                                    </a:lnTo>
                                    <a:lnTo>
                                      <a:pt x="24" y="8"/>
                                    </a:lnTo>
                                    <a:lnTo>
                                      <a:pt x="22" y="10"/>
                                    </a:lnTo>
                                    <a:lnTo>
                                      <a:pt x="20" y="12"/>
                                    </a:lnTo>
                                    <a:lnTo>
                                      <a:pt x="18" y="14"/>
                                    </a:lnTo>
                                    <a:lnTo>
                                      <a:pt x="16" y="18"/>
                                    </a:lnTo>
                                    <a:lnTo>
                                      <a:pt x="16" y="22"/>
                                    </a:lnTo>
                                    <a:lnTo>
                                      <a:pt x="16" y="24"/>
                                    </a:lnTo>
                                    <a:lnTo>
                                      <a:pt x="12" y="24"/>
                                    </a:lnTo>
                                    <a:lnTo>
                                      <a:pt x="10" y="24"/>
                                    </a:lnTo>
                                    <a:lnTo>
                                      <a:pt x="8" y="24"/>
                                    </a:lnTo>
                                    <a:lnTo>
                                      <a:pt x="8" y="22"/>
                                    </a:lnTo>
                                    <a:lnTo>
                                      <a:pt x="6" y="20"/>
                                    </a:lnTo>
                                    <a:lnTo>
                                      <a:pt x="4" y="20"/>
                                    </a:lnTo>
                                    <a:lnTo>
                                      <a:pt x="2" y="18"/>
                                    </a:lnTo>
                                    <a:lnTo>
                                      <a:pt x="0" y="16"/>
                                    </a:lnTo>
                                    <a:lnTo>
                                      <a:pt x="0" y="14"/>
                                    </a:lnTo>
                                    <a:lnTo>
                                      <a:pt x="0" y="10"/>
                                    </a:lnTo>
                                    <a:lnTo>
                                      <a:pt x="2" y="8"/>
                                    </a:lnTo>
                                    <a:lnTo>
                                      <a:pt x="4" y="6"/>
                                    </a:lnTo>
                                    <a:lnTo>
                                      <a:pt x="6" y="4"/>
                                    </a:lnTo>
                                    <a:lnTo>
                                      <a:pt x="8" y="2"/>
                                    </a:lnTo>
                                    <a:lnTo>
                                      <a:pt x="10" y="0"/>
                                    </a:lnTo>
                                    <a:lnTo>
                                      <a:pt x="14" y="0"/>
                                    </a:lnTo>
                                    <a:lnTo>
                                      <a:pt x="16" y="0"/>
                                    </a:lnTo>
                                    <a:lnTo>
                                      <a:pt x="18" y="0"/>
                                    </a:lnTo>
                                    <a:lnTo>
                                      <a:pt x="22" y="0"/>
                                    </a:lnTo>
                                    <a:lnTo>
                                      <a:pt x="24" y="0"/>
                                    </a:lnTo>
                                    <a:lnTo>
                                      <a:pt x="20" y="2"/>
                                    </a:lnTo>
                                    <a:lnTo>
                                      <a:pt x="14" y="4"/>
                                    </a:lnTo>
                                    <a:lnTo>
                                      <a:pt x="12" y="4"/>
                                    </a:lnTo>
                                    <a:lnTo>
                                      <a:pt x="10" y="6"/>
                                    </a:lnTo>
                                    <a:lnTo>
                                      <a:pt x="8" y="8"/>
                                    </a:lnTo>
                                    <a:lnTo>
                                      <a:pt x="6" y="10"/>
                                    </a:lnTo>
                                    <a:lnTo>
                                      <a:pt x="4" y="10"/>
                                    </a:lnTo>
                                    <a:lnTo>
                                      <a:pt x="4" y="12"/>
                                    </a:lnTo>
                                    <a:lnTo>
                                      <a:pt x="4" y="14"/>
                                    </a:lnTo>
                                    <a:lnTo>
                                      <a:pt x="6" y="16"/>
                                    </a:lnTo>
                                    <a:lnTo>
                                      <a:pt x="6" y="16"/>
                                    </a:lnTo>
                                    <a:lnTo>
                                      <a:pt x="8" y="18"/>
                                    </a:lnTo>
                                    <a:lnTo>
                                      <a:pt x="10" y="20"/>
                                    </a:lnTo>
                                    <a:lnTo>
                                      <a:pt x="12" y="20"/>
                                    </a:lnTo>
                                    <a:lnTo>
                                      <a:pt x="12" y="20"/>
                                    </a:lnTo>
                                    <a:lnTo>
                                      <a:pt x="12" y="20"/>
                                    </a:lnTo>
                                    <a:lnTo>
                                      <a:pt x="12" y="18"/>
                                    </a:lnTo>
                                    <a:lnTo>
                                      <a:pt x="12" y="16"/>
                                    </a:lnTo>
                                    <a:lnTo>
                                      <a:pt x="14" y="14"/>
                                    </a:lnTo>
                                    <a:lnTo>
                                      <a:pt x="14" y="12"/>
                                    </a:lnTo>
                                    <a:lnTo>
                                      <a:pt x="16" y="10"/>
                                    </a:lnTo>
                                    <a:lnTo>
                                      <a:pt x="18" y="8"/>
                                    </a:lnTo>
                                    <a:lnTo>
                                      <a:pt x="20" y="8"/>
                                    </a:lnTo>
                                    <a:lnTo>
                                      <a:pt x="22" y="6"/>
                                    </a:lnTo>
                                    <a:lnTo>
                                      <a:pt x="24" y="4"/>
                                    </a:lnTo>
                                    <a:lnTo>
                                      <a:pt x="28" y="4"/>
                                    </a:lnTo>
                                    <a:lnTo>
                                      <a:pt x="32" y="4"/>
                                    </a:lnTo>
                                    <a:lnTo>
                                      <a:pt x="36" y="6"/>
                                    </a:lnTo>
                                    <a:lnTo>
                                      <a:pt x="38" y="6"/>
                                    </a:lnTo>
                                    <a:lnTo>
                                      <a:pt x="42" y="8"/>
                                    </a:lnTo>
                                    <a:lnTo>
                                      <a:pt x="44" y="10"/>
                                    </a:lnTo>
                                    <a:lnTo>
                                      <a:pt x="46" y="12"/>
                                    </a:lnTo>
                                    <a:lnTo>
                                      <a:pt x="50" y="16"/>
                                    </a:lnTo>
                                    <a:lnTo>
                                      <a:pt x="52" y="18"/>
                                    </a:lnTo>
                                    <a:lnTo>
                                      <a:pt x="54" y="22"/>
                                    </a:lnTo>
                                    <a:lnTo>
                                      <a:pt x="56" y="26"/>
                                    </a:lnTo>
                                    <a:lnTo>
                                      <a:pt x="58" y="32"/>
                                    </a:lnTo>
                                    <a:lnTo>
                                      <a:pt x="58" y="36"/>
                                    </a:lnTo>
                                    <a:lnTo>
                                      <a:pt x="60" y="40"/>
                                    </a:lnTo>
                                    <a:lnTo>
                                      <a:pt x="60" y="44"/>
                                    </a:lnTo>
                                    <a:lnTo>
                                      <a:pt x="60" y="44"/>
                                    </a:lnTo>
                                    <a:lnTo>
                                      <a:pt x="62" y="44"/>
                                    </a:lnTo>
                                    <a:lnTo>
                                      <a:pt x="62" y="44"/>
                                    </a:lnTo>
                                    <a:lnTo>
                                      <a:pt x="64" y="44"/>
                                    </a:lnTo>
                                    <a:lnTo>
                                      <a:pt x="64" y="44"/>
                                    </a:lnTo>
                                    <a:lnTo>
                                      <a:pt x="66" y="44"/>
                                    </a:lnTo>
                                    <a:lnTo>
                                      <a:pt x="68" y="42"/>
                                    </a:lnTo>
                                    <a:lnTo>
                                      <a:pt x="68" y="42"/>
                                    </a:lnTo>
                                    <a:lnTo>
                                      <a:pt x="70" y="40"/>
                                    </a:lnTo>
                                    <a:lnTo>
                                      <a:pt x="70" y="36"/>
                                    </a:lnTo>
                                    <a:lnTo>
                                      <a:pt x="70" y="34"/>
                                    </a:lnTo>
                                    <a:lnTo>
                                      <a:pt x="68" y="32"/>
                                    </a:lnTo>
                                    <a:lnTo>
                                      <a:pt x="70" y="30"/>
                                    </a:lnTo>
                                    <a:lnTo>
                                      <a:pt x="70" y="28"/>
                                    </a:lnTo>
                                    <a:lnTo>
                                      <a:pt x="70" y="26"/>
                                    </a:lnTo>
                                    <a:lnTo>
                                      <a:pt x="70" y="24"/>
                                    </a:lnTo>
                                    <a:lnTo>
                                      <a:pt x="72" y="24"/>
                                    </a:lnTo>
                                    <a:lnTo>
                                      <a:pt x="72" y="22"/>
                                    </a:lnTo>
                                    <a:lnTo>
                                      <a:pt x="74" y="20"/>
                                    </a:lnTo>
                                    <a:lnTo>
                                      <a:pt x="74" y="20"/>
                                    </a:lnTo>
                                    <a:lnTo>
                                      <a:pt x="78" y="18"/>
                                    </a:lnTo>
                                    <a:lnTo>
                                      <a:pt x="80" y="18"/>
                                    </a:lnTo>
                                    <a:lnTo>
                                      <a:pt x="84" y="20"/>
                                    </a:lnTo>
                                    <a:lnTo>
                                      <a:pt x="88" y="20"/>
                                    </a:lnTo>
                                    <a:lnTo>
                                      <a:pt x="90" y="22"/>
                                    </a:lnTo>
                                    <a:lnTo>
                                      <a:pt x="94" y="22"/>
                                    </a:lnTo>
                                    <a:lnTo>
                                      <a:pt x="98" y="24"/>
                                    </a:lnTo>
                                    <a:lnTo>
                                      <a:pt x="100" y="26"/>
                                    </a:lnTo>
                                    <a:lnTo>
                                      <a:pt x="102" y="26"/>
                                    </a:lnTo>
                                    <a:lnTo>
                                      <a:pt x="106" y="28"/>
                                    </a:lnTo>
                                    <a:lnTo>
                                      <a:pt x="108" y="30"/>
                                    </a:lnTo>
                                    <a:lnTo>
                                      <a:pt x="112" y="32"/>
                                    </a:lnTo>
                                    <a:lnTo>
                                      <a:pt x="114" y="34"/>
                                    </a:lnTo>
                                    <a:lnTo>
                                      <a:pt x="118" y="34"/>
                                    </a:lnTo>
                                    <a:lnTo>
                                      <a:pt x="120" y="36"/>
                                    </a:lnTo>
                                    <a:lnTo>
                                      <a:pt x="124" y="38"/>
                                    </a:lnTo>
                                    <a:lnTo>
                                      <a:pt x="120" y="38"/>
                                    </a:lnTo>
                                    <a:lnTo>
                                      <a:pt x="116" y="36"/>
                                    </a:lnTo>
                                    <a:lnTo>
                                      <a:pt x="114" y="36"/>
                                    </a:lnTo>
                                    <a:lnTo>
                                      <a:pt x="112" y="34"/>
                                    </a:lnTo>
                                    <a:lnTo>
                                      <a:pt x="110" y="34"/>
                                    </a:lnTo>
                                    <a:lnTo>
                                      <a:pt x="108" y="32"/>
                                    </a:lnTo>
                                    <a:lnTo>
                                      <a:pt x="106" y="32"/>
                                    </a:lnTo>
                                    <a:lnTo>
                                      <a:pt x="104" y="30"/>
                                    </a:lnTo>
                                    <a:lnTo>
                                      <a:pt x="102" y="30"/>
                                    </a:lnTo>
                                    <a:lnTo>
                                      <a:pt x="98" y="28"/>
                                    </a:lnTo>
                                    <a:lnTo>
                                      <a:pt x="96" y="26"/>
                                    </a:lnTo>
                                    <a:lnTo>
                                      <a:pt x="94" y="26"/>
                                    </a:lnTo>
                                    <a:lnTo>
                                      <a:pt x="90" y="24"/>
                                    </a:lnTo>
                                    <a:lnTo>
                                      <a:pt x="88" y="24"/>
                                    </a:lnTo>
                                    <a:lnTo>
                                      <a:pt x="84" y="22"/>
                                    </a:lnTo>
                                    <a:lnTo>
                                      <a:pt x="82" y="22"/>
                                    </a:lnTo>
                                    <a:lnTo>
                                      <a:pt x="78" y="24"/>
                                    </a:lnTo>
                                    <a:lnTo>
                                      <a:pt x="76" y="24"/>
                                    </a:lnTo>
                                    <a:lnTo>
                                      <a:pt x="76" y="24"/>
                                    </a:lnTo>
                                    <a:lnTo>
                                      <a:pt x="74" y="26"/>
                                    </a:lnTo>
                                    <a:lnTo>
                                      <a:pt x="74" y="28"/>
                                    </a:lnTo>
                                    <a:lnTo>
                                      <a:pt x="74" y="30"/>
                                    </a:lnTo>
                                    <a:lnTo>
                                      <a:pt x="74" y="30"/>
                                    </a:lnTo>
                                    <a:lnTo>
                                      <a:pt x="74" y="32"/>
                                    </a:lnTo>
                                    <a:lnTo>
                                      <a:pt x="74" y="34"/>
                                    </a:lnTo>
                                    <a:lnTo>
                                      <a:pt x="74" y="38"/>
                                    </a:lnTo>
                                    <a:lnTo>
                                      <a:pt x="74" y="40"/>
                                    </a:lnTo>
                                    <a:lnTo>
                                      <a:pt x="74" y="44"/>
                                    </a:lnTo>
                                    <a:lnTo>
                                      <a:pt x="72" y="46"/>
                                    </a:lnTo>
                                    <a:lnTo>
                                      <a:pt x="74" y="46"/>
                                    </a:lnTo>
                                    <a:lnTo>
                                      <a:pt x="76" y="46"/>
                                    </a:lnTo>
                                    <a:lnTo>
                                      <a:pt x="78" y="44"/>
                                    </a:lnTo>
                                    <a:lnTo>
                                      <a:pt x="78" y="42"/>
                                    </a:lnTo>
                                    <a:lnTo>
                                      <a:pt x="78" y="40"/>
                                    </a:lnTo>
                                    <a:lnTo>
                                      <a:pt x="78" y="38"/>
                                    </a:lnTo>
                                    <a:lnTo>
                                      <a:pt x="78" y="36"/>
                                    </a:lnTo>
                                    <a:lnTo>
                                      <a:pt x="80" y="32"/>
                                    </a:lnTo>
                                    <a:lnTo>
                                      <a:pt x="82" y="30"/>
                                    </a:lnTo>
                                    <a:lnTo>
                                      <a:pt x="84" y="30"/>
                                    </a:lnTo>
                                    <a:lnTo>
                                      <a:pt x="86" y="30"/>
                                    </a:lnTo>
                                    <a:lnTo>
                                      <a:pt x="88" y="30"/>
                                    </a:lnTo>
                                    <a:lnTo>
                                      <a:pt x="92" y="30"/>
                                    </a:lnTo>
                                    <a:lnTo>
                                      <a:pt x="94" y="32"/>
                                    </a:lnTo>
                                    <a:lnTo>
                                      <a:pt x="98" y="32"/>
                                    </a:lnTo>
                                    <a:lnTo>
                                      <a:pt x="100" y="34"/>
                                    </a:lnTo>
                                    <a:lnTo>
                                      <a:pt x="102" y="34"/>
                                    </a:lnTo>
                                    <a:lnTo>
                                      <a:pt x="106" y="36"/>
                                    </a:lnTo>
                                    <a:lnTo>
                                      <a:pt x="108" y="38"/>
                                    </a:lnTo>
                                    <a:lnTo>
                                      <a:pt x="110" y="38"/>
                                    </a:lnTo>
                                    <a:lnTo>
                                      <a:pt x="114" y="40"/>
                                    </a:lnTo>
                                    <a:lnTo>
                                      <a:pt x="116" y="40"/>
                                    </a:lnTo>
                                    <a:lnTo>
                                      <a:pt x="118" y="42"/>
                                    </a:lnTo>
                                    <a:lnTo>
                                      <a:pt x="122" y="42"/>
                                    </a:lnTo>
                                    <a:lnTo>
                                      <a:pt x="122" y="42"/>
                                    </a:lnTo>
                                    <a:lnTo>
                                      <a:pt x="124" y="42"/>
                                    </a:lnTo>
                                    <a:lnTo>
                                      <a:pt x="124" y="40"/>
                                    </a:lnTo>
                                    <a:lnTo>
                                      <a:pt x="126" y="40"/>
                                    </a:lnTo>
                                    <a:lnTo>
                                      <a:pt x="126" y="40"/>
                                    </a:lnTo>
                                    <a:lnTo>
                                      <a:pt x="126" y="38"/>
                                    </a:lnTo>
                                    <a:lnTo>
                                      <a:pt x="126" y="38"/>
                                    </a:lnTo>
                                    <a:lnTo>
                                      <a:pt x="126" y="36"/>
                                    </a:lnTo>
                                    <a:lnTo>
                                      <a:pt x="126" y="34"/>
                                    </a:lnTo>
                                    <a:lnTo>
                                      <a:pt x="124" y="30"/>
                                    </a:lnTo>
                                    <a:lnTo>
                                      <a:pt x="122" y="28"/>
                                    </a:lnTo>
                                    <a:lnTo>
                                      <a:pt x="120" y="26"/>
                                    </a:lnTo>
                                    <a:lnTo>
                                      <a:pt x="118" y="22"/>
                                    </a:lnTo>
                                    <a:lnTo>
                                      <a:pt x="116" y="20"/>
                                    </a:lnTo>
                                    <a:lnTo>
                                      <a:pt x="114" y="16"/>
                                    </a:lnTo>
                                    <a:lnTo>
                                      <a:pt x="116" y="12"/>
                                    </a:lnTo>
                                    <a:lnTo>
                                      <a:pt x="116" y="12"/>
                                    </a:lnTo>
                                    <a:lnTo>
                                      <a:pt x="118" y="10"/>
                                    </a:lnTo>
                                    <a:lnTo>
                                      <a:pt x="120" y="10"/>
                                    </a:lnTo>
                                    <a:lnTo>
                                      <a:pt x="120" y="10"/>
                                    </a:lnTo>
                                    <a:lnTo>
                                      <a:pt x="122" y="8"/>
                                    </a:lnTo>
                                    <a:lnTo>
                                      <a:pt x="124" y="8"/>
                                    </a:lnTo>
                                    <a:lnTo>
                                      <a:pt x="126" y="8"/>
                                    </a:lnTo>
                                    <a:lnTo>
                                      <a:pt x="128" y="8"/>
                                    </a:lnTo>
                                    <a:lnTo>
                                      <a:pt x="130" y="8"/>
                                    </a:lnTo>
                                    <a:lnTo>
                                      <a:pt x="134" y="10"/>
                                    </a:lnTo>
                                    <a:lnTo>
                                      <a:pt x="136" y="12"/>
                                    </a:lnTo>
                                    <a:lnTo>
                                      <a:pt x="138" y="14"/>
                                    </a:lnTo>
                                    <a:lnTo>
                                      <a:pt x="140" y="16"/>
                                    </a:lnTo>
                                    <a:lnTo>
                                      <a:pt x="140" y="18"/>
                                    </a:lnTo>
                                    <a:lnTo>
                                      <a:pt x="142" y="20"/>
                                    </a:lnTo>
                                    <a:lnTo>
                                      <a:pt x="142" y="24"/>
                                    </a:lnTo>
                                    <a:lnTo>
                                      <a:pt x="144" y="24"/>
                                    </a:lnTo>
                                    <a:lnTo>
                                      <a:pt x="144" y="24"/>
                                    </a:lnTo>
                                    <a:lnTo>
                                      <a:pt x="146" y="22"/>
                                    </a:lnTo>
                                    <a:lnTo>
                                      <a:pt x="146" y="22"/>
                                    </a:lnTo>
                                    <a:lnTo>
                                      <a:pt x="148" y="22"/>
                                    </a:lnTo>
                                    <a:lnTo>
                                      <a:pt x="148" y="22"/>
                                    </a:lnTo>
                                    <a:lnTo>
                                      <a:pt x="148" y="20"/>
                                    </a:lnTo>
                                    <a:lnTo>
                                      <a:pt x="150" y="20"/>
                                    </a:lnTo>
                                    <a:lnTo>
                                      <a:pt x="148" y="18"/>
                                    </a:lnTo>
                                    <a:lnTo>
                                      <a:pt x="146" y="16"/>
                                    </a:lnTo>
                                    <a:lnTo>
                                      <a:pt x="146" y="14"/>
                                    </a:lnTo>
                                    <a:lnTo>
                                      <a:pt x="144" y="12"/>
                                    </a:lnTo>
                                    <a:lnTo>
                                      <a:pt x="142" y="12"/>
                                    </a:lnTo>
                                    <a:lnTo>
                                      <a:pt x="142" y="10"/>
                                    </a:lnTo>
                                    <a:lnTo>
                                      <a:pt x="140" y="10"/>
                                    </a:lnTo>
                                    <a:lnTo>
                                      <a:pt x="140" y="10"/>
                                    </a:lnTo>
                                    <a:lnTo>
                                      <a:pt x="144" y="10"/>
                                    </a:lnTo>
                                    <a:lnTo>
                                      <a:pt x="146" y="12"/>
                                    </a:lnTo>
                                    <a:lnTo>
                                      <a:pt x="148" y="12"/>
                                    </a:lnTo>
                                    <a:lnTo>
                                      <a:pt x="150" y="14"/>
                                    </a:lnTo>
                                    <a:lnTo>
                                      <a:pt x="152" y="16"/>
                                    </a:lnTo>
                                    <a:lnTo>
                                      <a:pt x="152" y="18"/>
                                    </a:lnTo>
                                    <a:lnTo>
                                      <a:pt x="152" y="20"/>
                                    </a:lnTo>
                                    <a:lnTo>
                                      <a:pt x="152" y="24"/>
                                    </a:lnTo>
                                    <a:lnTo>
                                      <a:pt x="152" y="26"/>
                                    </a:lnTo>
                                    <a:lnTo>
                                      <a:pt x="150" y="26"/>
                                    </a:lnTo>
                                    <a:lnTo>
                                      <a:pt x="148" y="26"/>
                                    </a:lnTo>
                                    <a:lnTo>
                                      <a:pt x="146" y="28"/>
                                    </a:lnTo>
                                    <a:lnTo>
                                      <a:pt x="146" y="28"/>
                                    </a:lnTo>
                                    <a:lnTo>
                                      <a:pt x="144" y="28"/>
                                    </a:lnTo>
                                    <a:lnTo>
                                      <a:pt x="142" y="30"/>
                                    </a:lnTo>
                                    <a:lnTo>
                                      <a:pt x="140" y="30"/>
                                    </a:lnTo>
                                    <a:lnTo>
                                      <a:pt x="140" y="28"/>
                                    </a:lnTo>
                                    <a:lnTo>
                                      <a:pt x="138" y="26"/>
                                    </a:lnTo>
                                    <a:lnTo>
                                      <a:pt x="138" y="24"/>
                                    </a:lnTo>
                                    <a:lnTo>
                                      <a:pt x="138" y="22"/>
                                    </a:lnTo>
                                    <a:lnTo>
                                      <a:pt x="136" y="20"/>
                                    </a:lnTo>
                                    <a:lnTo>
                                      <a:pt x="136" y="18"/>
                                    </a:lnTo>
                                    <a:lnTo>
                                      <a:pt x="134" y="16"/>
                                    </a:lnTo>
                                    <a:lnTo>
                                      <a:pt x="134" y="14"/>
                                    </a:lnTo>
                                    <a:lnTo>
                                      <a:pt x="132" y="12"/>
                                    </a:lnTo>
                                    <a:lnTo>
                                      <a:pt x="130" y="12"/>
                                    </a:lnTo>
                                    <a:lnTo>
                                      <a:pt x="130" y="12"/>
                                    </a:lnTo>
                                    <a:lnTo>
                                      <a:pt x="128" y="12"/>
                                    </a:lnTo>
                                    <a:lnTo>
                                      <a:pt x="126" y="12"/>
                                    </a:lnTo>
                                    <a:lnTo>
                                      <a:pt x="124" y="12"/>
                                    </a:lnTo>
                                    <a:lnTo>
                                      <a:pt x="124" y="12"/>
                                    </a:lnTo>
                                    <a:lnTo>
                                      <a:pt x="122" y="12"/>
                                    </a:lnTo>
                                    <a:lnTo>
                                      <a:pt x="120" y="16"/>
                                    </a:lnTo>
                                    <a:lnTo>
                                      <a:pt x="120" y="20"/>
                                    </a:lnTo>
                                    <a:lnTo>
                                      <a:pt x="122" y="22"/>
                                    </a:lnTo>
                                    <a:lnTo>
                                      <a:pt x="124" y="26"/>
                                    </a:lnTo>
                                    <a:lnTo>
                                      <a:pt x="126" y="28"/>
                                    </a:lnTo>
                                    <a:lnTo>
                                      <a:pt x="128" y="32"/>
                                    </a:lnTo>
                                    <a:lnTo>
                                      <a:pt x="130" y="34"/>
                                    </a:lnTo>
                                    <a:lnTo>
                                      <a:pt x="130" y="38"/>
                                    </a:lnTo>
                                    <a:lnTo>
                                      <a:pt x="136" y="34"/>
                                    </a:lnTo>
                                    <a:lnTo>
                                      <a:pt x="134" y="32"/>
                                    </a:lnTo>
                                    <a:lnTo>
                                      <a:pt x="134" y="30"/>
                                    </a:lnTo>
                                    <a:lnTo>
                                      <a:pt x="132" y="28"/>
                                    </a:lnTo>
                                    <a:lnTo>
                                      <a:pt x="130" y="26"/>
                                    </a:lnTo>
                                    <a:lnTo>
                                      <a:pt x="130" y="22"/>
                                    </a:lnTo>
                                    <a:lnTo>
                                      <a:pt x="128" y="20"/>
                                    </a:lnTo>
                                    <a:lnTo>
                                      <a:pt x="128" y="18"/>
                                    </a:lnTo>
                                    <a:lnTo>
                                      <a:pt x="128" y="16"/>
                                    </a:lnTo>
                                    <a:lnTo>
                                      <a:pt x="128" y="16"/>
                                    </a:lnTo>
                                    <a:lnTo>
                                      <a:pt x="130" y="18"/>
                                    </a:lnTo>
                                    <a:lnTo>
                                      <a:pt x="130" y="20"/>
                                    </a:lnTo>
                                    <a:lnTo>
                                      <a:pt x="132" y="22"/>
                                    </a:lnTo>
                                    <a:lnTo>
                                      <a:pt x="134" y="24"/>
                                    </a:lnTo>
                                    <a:lnTo>
                                      <a:pt x="136" y="28"/>
                                    </a:lnTo>
                                    <a:lnTo>
                                      <a:pt x="138" y="30"/>
                                    </a:lnTo>
                                    <a:lnTo>
                                      <a:pt x="138" y="32"/>
                                    </a:lnTo>
                                    <a:lnTo>
                                      <a:pt x="140" y="36"/>
                                    </a:lnTo>
                                    <a:lnTo>
                                      <a:pt x="138" y="38"/>
                                    </a:lnTo>
                                    <a:lnTo>
                                      <a:pt x="136" y="40"/>
                                    </a:lnTo>
                                    <a:lnTo>
                                      <a:pt x="134" y="42"/>
                                    </a:lnTo>
                                    <a:lnTo>
                                      <a:pt x="132" y="42"/>
                                    </a:lnTo>
                                    <a:lnTo>
                                      <a:pt x="128" y="44"/>
                                    </a:lnTo>
                                    <a:lnTo>
                                      <a:pt x="126" y="44"/>
                                    </a:lnTo>
                                    <a:lnTo>
                                      <a:pt x="122" y="46"/>
                                    </a:lnTo>
                                    <a:lnTo>
                                      <a:pt x="120" y="46"/>
                                    </a:lnTo>
                                    <a:lnTo>
                                      <a:pt x="118" y="46"/>
                                    </a:lnTo>
                                    <a:lnTo>
                                      <a:pt x="116" y="44"/>
                                    </a:lnTo>
                                    <a:lnTo>
                                      <a:pt x="114" y="44"/>
                                    </a:lnTo>
                                    <a:lnTo>
                                      <a:pt x="110" y="44"/>
                                    </a:lnTo>
                                    <a:lnTo>
                                      <a:pt x="108" y="42"/>
                                    </a:lnTo>
                                    <a:lnTo>
                                      <a:pt x="106" y="42"/>
                                    </a:lnTo>
                                    <a:lnTo>
                                      <a:pt x="104" y="40"/>
                                    </a:lnTo>
                                    <a:lnTo>
                                      <a:pt x="102" y="38"/>
                                    </a:lnTo>
                                    <a:lnTo>
                                      <a:pt x="100" y="38"/>
                                    </a:lnTo>
                                    <a:lnTo>
                                      <a:pt x="98" y="36"/>
                                    </a:lnTo>
                                    <a:lnTo>
                                      <a:pt x="96" y="36"/>
                                    </a:lnTo>
                                    <a:lnTo>
                                      <a:pt x="94" y="34"/>
                                    </a:lnTo>
                                    <a:lnTo>
                                      <a:pt x="92" y="34"/>
                                    </a:lnTo>
                                    <a:lnTo>
                                      <a:pt x="88" y="32"/>
                                    </a:lnTo>
                                    <a:lnTo>
                                      <a:pt x="86" y="32"/>
                                    </a:lnTo>
                                    <a:lnTo>
                                      <a:pt x="84" y="34"/>
                                    </a:lnTo>
                                    <a:lnTo>
                                      <a:pt x="82" y="36"/>
                                    </a:lnTo>
                                    <a:lnTo>
                                      <a:pt x="80" y="38"/>
                                    </a:lnTo>
                                    <a:lnTo>
                                      <a:pt x="80" y="40"/>
                                    </a:lnTo>
                                    <a:lnTo>
                                      <a:pt x="80" y="42"/>
                                    </a:lnTo>
                                    <a:lnTo>
                                      <a:pt x="80" y="46"/>
                                    </a:lnTo>
                                    <a:lnTo>
                                      <a:pt x="78" y="48"/>
                                    </a:lnTo>
                                    <a:lnTo>
                                      <a:pt x="76" y="48"/>
                                    </a:lnTo>
                                    <a:lnTo>
                                      <a:pt x="80" y="50"/>
                                    </a:lnTo>
                                    <a:lnTo>
                                      <a:pt x="86" y="50"/>
                                    </a:lnTo>
                                    <a:lnTo>
                                      <a:pt x="90" y="52"/>
                                    </a:lnTo>
                                    <a:lnTo>
                                      <a:pt x="96" y="54"/>
                                    </a:lnTo>
                                    <a:lnTo>
                                      <a:pt x="100" y="54"/>
                                    </a:lnTo>
                                    <a:lnTo>
                                      <a:pt x="106" y="56"/>
                                    </a:lnTo>
                                    <a:lnTo>
                                      <a:pt x="110" y="56"/>
                                    </a:lnTo>
                                    <a:lnTo>
                                      <a:pt x="116" y="56"/>
                                    </a:lnTo>
                                    <a:lnTo>
                                      <a:pt x="122" y="58"/>
                                    </a:lnTo>
                                    <a:lnTo>
                                      <a:pt x="126" y="58"/>
                                    </a:lnTo>
                                    <a:lnTo>
                                      <a:pt x="132" y="58"/>
                                    </a:lnTo>
                                    <a:lnTo>
                                      <a:pt x="136" y="60"/>
                                    </a:lnTo>
                                    <a:lnTo>
                                      <a:pt x="142" y="60"/>
                                    </a:lnTo>
                                    <a:lnTo>
                                      <a:pt x="146" y="60"/>
                                    </a:lnTo>
                                    <a:lnTo>
                                      <a:pt x="150" y="62"/>
                                    </a:lnTo>
                                    <a:lnTo>
                                      <a:pt x="156" y="62"/>
                                    </a:lnTo>
                                    <a:lnTo>
                                      <a:pt x="160" y="62"/>
                                    </a:lnTo>
                                    <a:lnTo>
                                      <a:pt x="164" y="62"/>
                                    </a:lnTo>
                                    <a:lnTo>
                                      <a:pt x="168" y="62"/>
                                    </a:lnTo>
                                    <a:lnTo>
                                      <a:pt x="174" y="62"/>
                                    </a:lnTo>
                                    <a:lnTo>
                                      <a:pt x="178" y="62"/>
                                    </a:lnTo>
                                    <a:lnTo>
                                      <a:pt x="182" y="64"/>
                                    </a:lnTo>
                                    <a:lnTo>
                                      <a:pt x="186" y="64"/>
                                    </a:lnTo>
                                    <a:lnTo>
                                      <a:pt x="188" y="64"/>
                                    </a:lnTo>
                                    <a:lnTo>
                                      <a:pt x="192" y="64"/>
                                    </a:lnTo>
                                    <a:lnTo>
                                      <a:pt x="196" y="64"/>
                                    </a:lnTo>
                                    <a:lnTo>
                                      <a:pt x="198" y="64"/>
                                    </a:lnTo>
                                    <a:lnTo>
                                      <a:pt x="200" y="64"/>
                                    </a:lnTo>
                                    <a:lnTo>
                                      <a:pt x="204" y="64"/>
                                    </a:lnTo>
                                    <a:lnTo>
                                      <a:pt x="205" y="64"/>
                                    </a:lnTo>
                                    <a:lnTo>
                                      <a:pt x="207" y="64"/>
                                    </a:lnTo>
                                    <a:lnTo>
                                      <a:pt x="209" y="64"/>
                                    </a:lnTo>
                                    <a:lnTo>
                                      <a:pt x="209" y="64"/>
                                    </a:lnTo>
                                    <a:lnTo>
                                      <a:pt x="207" y="64"/>
                                    </a:lnTo>
                                    <a:lnTo>
                                      <a:pt x="207" y="64"/>
                                    </a:lnTo>
                                    <a:lnTo>
                                      <a:pt x="207" y="66"/>
                                    </a:lnTo>
                                    <a:lnTo>
                                      <a:pt x="205" y="66"/>
                                    </a:lnTo>
                                    <a:lnTo>
                                      <a:pt x="204" y="66"/>
                                    </a:lnTo>
                                    <a:lnTo>
                                      <a:pt x="202" y="68"/>
                                    </a:lnTo>
                                    <a:lnTo>
                                      <a:pt x="200" y="68"/>
                                    </a:lnTo>
                                    <a:lnTo>
                                      <a:pt x="198" y="68"/>
                                    </a:lnTo>
                                    <a:lnTo>
                                      <a:pt x="196" y="70"/>
                                    </a:lnTo>
                                    <a:lnTo>
                                      <a:pt x="192" y="70"/>
                                    </a:lnTo>
                                    <a:lnTo>
                                      <a:pt x="190" y="70"/>
                                    </a:lnTo>
                                    <a:lnTo>
                                      <a:pt x="186" y="70"/>
                                    </a:lnTo>
                                    <a:lnTo>
                                      <a:pt x="182" y="70"/>
                                    </a:lnTo>
                                    <a:lnTo>
                                      <a:pt x="178" y="7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7" name="手繪多邊形 3447"/>
                            <wps:cNvSpPr>
                              <a:spLocks/>
                            </wps:cNvSpPr>
                            <wps:spPr bwMode="auto">
                              <a:xfrm>
                                <a:off x="4735513" y="942975"/>
                                <a:ext cx="615950" cy="241300"/>
                              </a:xfrm>
                              <a:custGeom>
                                <a:avLst/>
                                <a:gdLst>
                                  <a:gd name="T0" fmla="*/ 320 w 388"/>
                                  <a:gd name="T1" fmla="*/ 140 h 152"/>
                                  <a:gd name="T2" fmla="*/ 250 w 388"/>
                                  <a:gd name="T3" fmla="*/ 122 h 152"/>
                                  <a:gd name="T4" fmla="*/ 192 w 388"/>
                                  <a:gd name="T5" fmla="*/ 108 h 152"/>
                                  <a:gd name="T6" fmla="*/ 160 w 388"/>
                                  <a:gd name="T7" fmla="*/ 100 h 152"/>
                                  <a:gd name="T8" fmla="*/ 106 w 388"/>
                                  <a:gd name="T9" fmla="*/ 94 h 152"/>
                                  <a:gd name="T10" fmla="*/ 64 w 388"/>
                                  <a:gd name="T11" fmla="*/ 94 h 152"/>
                                  <a:gd name="T12" fmla="*/ 42 w 388"/>
                                  <a:gd name="T13" fmla="*/ 96 h 152"/>
                                  <a:gd name="T14" fmla="*/ 20 w 388"/>
                                  <a:gd name="T15" fmla="*/ 64 h 152"/>
                                  <a:gd name="T16" fmla="*/ 46 w 388"/>
                                  <a:gd name="T17" fmla="*/ 86 h 152"/>
                                  <a:gd name="T18" fmla="*/ 72 w 388"/>
                                  <a:gd name="T19" fmla="*/ 86 h 152"/>
                                  <a:gd name="T20" fmla="*/ 104 w 388"/>
                                  <a:gd name="T21" fmla="*/ 86 h 152"/>
                                  <a:gd name="T22" fmla="*/ 132 w 388"/>
                                  <a:gd name="T23" fmla="*/ 90 h 152"/>
                                  <a:gd name="T24" fmla="*/ 136 w 388"/>
                                  <a:gd name="T25" fmla="*/ 72 h 152"/>
                                  <a:gd name="T26" fmla="*/ 96 w 388"/>
                                  <a:gd name="T27" fmla="*/ 62 h 152"/>
                                  <a:gd name="T28" fmla="*/ 64 w 388"/>
                                  <a:gd name="T29" fmla="*/ 56 h 152"/>
                                  <a:gd name="T30" fmla="*/ 20 w 388"/>
                                  <a:gd name="T31" fmla="*/ 52 h 152"/>
                                  <a:gd name="T32" fmla="*/ 4 w 388"/>
                                  <a:gd name="T33" fmla="*/ 34 h 152"/>
                                  <a:gd name="T34" fmla="*/ 34 w 388"/>
                                  <a:gd name="T35" fmla="*/ 0 h 152"/>
                                  <a:gd name="T36" fmla="*/ 84 w 388"/>
                                  <a:gd name="T37" fmla="*/ 14 h 152"/>
                                  <a:gd name="T38" fmla="*/ 134 w 388"/>
                                  <a:gd name="T39" fmla="*/ 32 h 152"/>
                                  <a:gd name="T40" fmla="*/ 96 w 388"/>
                                  <a:gd name="T41" fmla="*/ 24 h 152"/>
                                  <a:gd name="T42" fmla="*/ 38 w 388"/>
                                  <a:gd name="T43" fmla="*/ 6 h 152"/>
                                  <a:gd name="T44" fmla="*/ 10 w 388"/>
                                  <a:gd name="T45" fmla="*/ 44 h 152"/>
                                  <a:gd name="T46" fmla="*/ 58 w 388"/>
                                  <a:gd name="T47" fmla="*/ 50 h 152"/>
                                  <a:gd name="T48" fmla="*/ 138 w 388"/>
                                  <a:gd name="T49" fmla="*/ 56 h 152"/>
                                  <a:gd name="T50" fmla="*/ 148 w 388"/>
                                  <a:gd name="T51" fmla="*/ 44 h 152"/>
                                  <a:gd name="T52" fmla="*/ 164 w 388"/>
                                  <a:gd name="T53" fmla="*/ 98 h 152"/>
                                  <a:gd name="T54" fmla="*/ 152 w 388"/>
                                  <a:gd name="T55" fmla="*/ 50 h 152"/>
                                  <a:gd name="T56" fmla="*/ 160 w 388"/>
                                  <a:gd name="T57" fmla="*/ 74 h 152"/>
                                  <a:gd name="T58" fmla="*/ 206 w 388"/>
                                  <a:gd name="T59" fmla="*/ 84 h 152"/>
                                  <a:gd name="T60" fmla="*/ 272 w 388"/>
                                  <a:gd name="T61" fmla="*/ 102 h 152"/>
                                  <a:gd name="T62" fmla="*/ 322 w 388"/>
                                  <a:gd name="T63" fmla="*/ 114 h 152"/>
                                  <a:gd name="T64" fmla="*/ 326 w 388"/>
                                  <a:gd name="T65" fmla="*/ 86 h 152"/>
                                  <a:gd name="T66" fmla="*/ 352 w 388"/>
                                  <a:gd name="T67" fmla="*/ 68 h 152"/>
                                  <a:gd name="T68" fmla="*/ 342 w 388"/>
                                  <a:gd name="T69" fmla="*/ 76 h 152"/>
                                  <a:gd name="T70" fmla="*/ 336 w 388"/>
                                  <a:gd name="T71" fmla="*/ 118 h 152"/>
                                  <a:gd name="T72" fmla="*/ 312 w 388"/>
                                  <a:gd name="T73" fmla="*/ 118 h 152"/>
                                  <a:gd name="T74" fmla="*/ 252 w 388"/>
                                  <a:gd name="T75" fmla="*/ 102 h 152"/>
                                  <a:gd name="T76" fmla="*/ 188 w 388"/>
                                  <a:gd name="T77" fmla="*/ 86 h 152"/>
                                  <a:gd name="T78" fmla="*/ 160 w 388"/>
                                  <a:gd name="T79" fmla="*/ 80 h 152"/>
                                  <a:gd name="T80" fmla="*/ 172 w 388"/>
                                  <a:gd name="T81" fmla="*/ 96 h 152"/>
                                  <a:gd name="T82" fmla="*/ 214 w 388"/>
                                  <a:gd name="T83" fmla="*/ 106 h 152"/>
                                  <a:gd name="T84" fmla="*/ 284 w 388"/>
                                  <a:gd name="T85" fmla="*/ 124 h 152"/>
                                  <a:gd name="T86" fmla="*/ 342 w 388"/>
                                  <a:gd name="T87" fmla="*/ 138 h 152"/>
                                  <a:gd name="T88" fmla="*/ 350 w 388"/>
                                  <a:gd name="T89" fmla="*/ 132 h 152"/>
                                  <a:gd name="T90" fmla="*/ 352 w 388"/>
                                  <a:gd name="T91" fmla="*/ 80 h 152"/>
                                  <a:gd name="T92" fmla="*/ 366 w 388"/>
                                  <a:gd name="T93" fmla="*/ 72 h 152"/>
                                  <a:gd name="T94" fmla="*/ 388 w 388"/>
                                  <a:gd name="T95" fmla="*/ 106 h 152"/>
                                  <a:gd name="T96" fmla="*/ 372 w 388"/>
                                  <a:gd name="T97" fmla="*/ 132 h 152"/>
                                  <a:gd name="T98" fmla="*/ 362 w 388"/>
                                  <a:gd name="T99" fmla="*/ 130 h 152"/>
                                  <a:gd name="T100" fmla="*/ 362 w 388"/>
                                  <a:gd name="T101" fmla="*/ 116 h 152"/>
                                  <a:gd name="T102" fmla="*/ 362 w 388"/>
                                  <a:gd name="T103" fmla="*/ 96 h 152"/>
                                  <a:gd name="T104" fmla="*/ 372 w 388"/>
                                  <a:gd name="T105" fmla="*/ 124 h 152"/>
                                  <a:gd name="T106" fmla="*/ 384 w 388"/>
                                  <a:gd name="T107" fmla="*/ 110 h 152"/>
                                  <a:gd name="T108" fmla="*/ 370 w 388"/>
                                  <a:gd name="T109" fmla="*/ 76 h 152"/>
                                  <a:gd name="T110" fmla="*/ 352 w 388"/>
                                  <a:gd name="T111" fmla="*/ 98 h 152"/>
                                  <a:gd name="T112" fmla="*/ 374 w 388"/>
                                  <a:gd name="T113" fmla="*/ 144 h 152"/>
                                  <a:gd name="T114" fmla="*/ 378 w 388"/>
                                  <a:gd name="T115" fmla="*/ 1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8" h="152">
                                    <a:moveTo>
                                      <a:pt x="368" y="152"/>
                                    </a:moveTo>
                                    <a:lnTo>
                                      <a:pt x="364" y="152"/>
                                    </a:lnTo>
                                    <a:lnTo>
                                      <a:pt x="358" y="150"/>
                                    </a:lnTo>
                                    <a:lnTo>
                                      <a:pt x="354" y="148"/>
                                    </a:lnTo>
                                    <a:lnTo>
                                      <a:pt x="348" y="148"/>
                                    </a:lnTo>
                                    <a:lnTo>
                                      <a:pt x="342" y="146"/>
                                    </a:lnTo>
                                    <a:lnTo>
                                      <a:pt x="334" y="144"/>
                                    </a:lnTo>
                                    <a:lnTo>
                                      <a:pt x="328" y="142"/>
                                    </a:lnTo>
                                    <a:lnTo>
                                      <a:pt x="320" y="140"/>
                                    </a:lnTo>
                                    <a:lnTo>
                                      <a:pt x="314" y="138"/>
                                    </a:lnTo>
                                    <a:lnTo>
                                      <a:pt x="306" y="136"/>
                                    </a:lnTo>
                                    <a:lnTo>
                                      <a:pt x="298" y="134"/>
                                    </a:lnTo>
                                    <a:lnTo>
                                      <a:pt x="290" y="132"/>
                                    </a:lnTo>
                                    <a:lnTo>
                                      <a:pt x="282" y="130"/>
                                    </a:lnTo>
                                    <a:lnTo>
                                      <a:pt x="274" y="128"/>
                                    </a:lnTo>
                                    <a:lnTo>
                                      <a:pt x="266" y="126"/>
                                    </a:lnTo>
                                    <a:lnTo>
                                      <a:pt x="258" y="124"/>
                                    </a:lnTo>
                                    <a:lnTo>
                                      <a:pt x="250" y="122"/>
                                    </a:lnTo>
                                    <a:lnTo>
                                      <a:pt x="242" y="120"/>
                                    </a:lnTo>
                                    <a:lnTo>
                                      <a:pt x="234" y="118"/>
                                    </a:lnTo>
                                    <a:lnTo>
                                      <a:pt x="228" y="116"/>
                                    </a:lnTo>
                                    <a:lnTo>
                                      <a:pt x="220" y="114"/>
                                    </a:lnTo>
                                    <a:lnTo>
                                      <a:pt x="214" y="114"/>
                                    </a:lnTo>
                                    <a:lnTo>
                                      <a:pt x="208" y="112"/>
                                    </a:lnTo>
                                    <a:lnTo>
                                      <a:pt x="202" y="110"/>
                                    </a:lnTo>
                                    <a:lnTo>
                                      <a:pt x="196" y="108"/>
                                    </a:lnTo>
                                    <a:lnTo>
                                      <a:pt x="192" y="108"/>
                                    </a:lnTo>
                                    <a:lnTo>
                                      <a:pt x="188" y="106"/>
                                    </a:lnTo>
                                    <a:lnTo>
                                      <a:pt x="184" y="106"/>
                                    </a:lnTo>
                                    <a:lnTo>
                                      <a:pt x="182" y="104"/>
                                    </a:lnTo>
                                    <a:lnTo>
                                      <a:pt x="180" y="104"/>
                                    </a:lnTo>
                                    <a:lnTo>
                                      <a:pt x="178" y="104"/>
                                    </a:lnTo>
                                    <a:lnTo>
                                      <a:pt x="178" y="104"/>
                                    </a:lnTo>
                                    <a:lnTo>
                                      <a:pt x="172" y="104"/>
                                    </a:lnTo>
                                    <a:lnTo>
                                      <a:pt x="166" y="102"/>
                                    </a:lnTo>
                                    <a:lnTo>
                                      <a:pt x="160" y="100"/>
                                    </a:lnTo>
                                    <a:lnTo>
                                      <a:pt x="154" y="100"/>
                                    </a:lnTo>
                                    <a:lnTo>
                                      <a:pt x="150" y="100"/>
                                    </a:lnTo>
                                    <a:lnTo>
                                      <a:pt x="144" y="98"/>
                                    </a:lnTo>
                                    <a:lnTo>
                                      <a:pt x="138" y="98"/>
                                    </a:lnTo>
                                    <a:lnTo>
                                      <a:pt x="132" y="96"/>
                                    </a:lnTo>
                                    <a:lnTo>
                                      <a:pt x="126" y="96"/>
                                    </a:lnTo>
                                    <a:lnTo>
                                      <a:pt x="120" y="94"/>
                                    </a:lnTo>
                                    <a:lnTo>
                                      <a:pt x="114" y="94"/>
                                    </a:lnTo>
                                    <a:lnTo>
                                      <a:pt x="106" y="94"/>
                                    </a:lnTo>
                                    <a:lnTo>
                                      <a:pt x="100" y="94"/>
                                    </a:lnTo>
                                    <a:lnTo>
                                      <a:pt x="92" y="94"/>
                                    </a:lnTo>
                                    <a:lnTo>
                                      <a:pt x="84" y="94"/>
                                    </a:lnTo>
                                    <a:lnTo>
                                      <a:pt x="74" y="94"/>
                                    </a:lnTo>
                                    <a:lnTo>
                                      <a:pt x="72" y="94"/>
                                    </a:lnTo>
                                    <a:lnTo>
                                      <a:pt x="70" y="94"/>
                                    </a:lnTo>
                                    <a:lnTo>
                                      <a:pt x="68" y="94"/>
                                    </a:lnTo>
                                    <a:lnTo>
                                      <a:pt x="66" y="94"/>
                                    </a:lnTo>
                                    <a:lnTo>
                                      <a:pt x="64" y="94"/>
                                    </a:lnTo>
                                    <a:lnTo>
                                      <a:pt x="60" y="94"/>
                                    </a:lnTo>
                                    <a:lnTo>
                                      <a:pt x="58" y="96"/>
                                    </a:lnTo>
                                    <a:lnTo>
                                      <a:pt x="56" y="96"/>
                                    </a:lnTo>
                                    <a:lnTo>
                                      <a:pt x="54" y="96"/>
                                    </a:lnTo>
                                    <a:lnTo>
                                      <a:pt x="52" y="96"/>
                                    </a:lnTo>
                                    <a:lnTo>
                                      <a:pt x="50" y="96"/>
                                    </a:lnTo>
                                    <a:lnTo>
                                      <a:pt x="48" y="96"/>
                                    </a:lnTo>
                                    <a:lnTo>
                                      <a:pt x="46" y="96"/>
                                    </a:lnTo>
                                    <a:lnTo>
                                      <a:pt x="42" y="96"/>
                                    </a:lnTo>
                                    <a:lnTo>
                                      <a:pt x="40" y="96"/>
                                    </a:lnTo>
                                    <a:lnTo>
                                      <a:pt x="38" y="98"/>
                                    </a:lnTo>
                                    <a:lnTo>
                                      <a:pt x="34" y="94"/>
                                    </a:lnTo>
                                    <a:lnTo>
                                      <a:pt x="30" y="90"/>
                                    </a:lnTo>
                                    <a:lnTo>
                                      <a:pt x="26" y="86"/>
                                    </a:lnTo>
                                    <a:lnTo>
                                      <a:pt x="24" y="80"/>
                                    </a:lnTo>
                                    <a:lnTo>
                                      <a:pt x="22" y="76"/>
                                    </a:lnTo>
                                    <a:lnTo>
                                      <a:pt x="20" y="70"/>
                                    </a:lnTo>
                                    <a:lnTo>
                                      <a:pt x="20" y="64"/>
                                    </a:lnTo>
                                    <a:lnTo>
                                      <a:pt x="20" y="58"/>
                                    </a:lnTo>
                                    <a:lnTo>
                                      <a:pt x="22" y="62"/>
                                    </a:lnTo>
                                    <a:lnTo>
                                      <a:pt x="24" y="66"/>
                                    </a:lnTo>
                                    <a:lnTo>
                                      <a:pt x="26" y="72"/>
                                    </a:lnTo>
                                    <a:lnTo>
                                      <a:pt x="30" y="76"/>
                                    </a:lnTo>
                                    <a:lnTo>
                                      <a:pt x="34" y="80"/>
                                    </a:lnTo>
                                    <a:lnTo>
                                      <a:pt x="36" y="82"/>
                                    </a:lnTo>
                                    <a:lnTo>
                                      <a:pt x="42" y="86"/>
                                    </a:lnTo>
                                    <a:lnTo>
                                      <a:pt x="46" y="86"/>
                                    </a:lnTo>
                                    <a:lnTo>
                                      <a:pt x="46" y="86"/>
                                    </a:lnTo>
                                    <a:lnTo>
                                      <a:pt x="48" y="86"/>
                                    </a:lnTo>
                                    <a:lnTo>
                                      <a:pt x="50" y="86"/>
                                    </a:lnTo>
                                    <a:lnTo>
                                      <a:pt x="52" y="86"/>
                                    </a:lnTo>
                                    <a:lnTo>
                                      <a:pt x="56" y="86"/>
                                    </a:lnTo>
                                    <a:lnTo>
                                      <a:pt x="60" y="86"/>
                                    </a:lnTo>
                                    <a:lnTo>
                                      <a:pt x="64" y="86"/>
                                    </a:lnTo>
                                    <a:lnTo>
                                      <a:pt x="68" y="86"/>
                                    </a:lnTo>
                                    <a:lnTo>
                                      <a:pt x="72" y="86"/>
                                    </a:lnTo>
                                    <a:lnTo>
                                      <a:pt x="78" y="86"/>
                                    </a:lnTo>
                                    <a:lnTo>
                                      <a:pt x="82" y="86"/>
                                    </a:lnTo>
                                    <a:lnTo>
                                      <a:pt x="86" y="86"/>
                                    </a:lnTo>
                                    <a:lnTo>
                                      <a:pt x="90" y="86"/>
                                    </a:lnTo>
                                    <a:lnTo>
                                      <a:pt x="94" y="86"/>
                                    </a:lnTo>
                                    <a:lnTo>
                                      <a:pt x="96" y="86"/>
                                    </a:lnTo>
                                    <a:lnTo>
                                      <a:pt x="100" y="86"/>
                                    </a:lnTo>
                                    <a:lnTo>
                                      <a:pt x="102" y="86"/>
                                    </a:lnTo>
                                    <a:lnTo>
                                      <a:pt x="104" y="86"/>
                                    </a:lnTo>
                                    <a:lnTo>
                                      <a:pt x="106" y="86"/>
                                    </a:lnTo>
                                    <a:lnTo>
                                      <a:pt x="110" y="88"/>
                                    </a:lnTo>
                                    <a:lnTo>
                                      <a:pt x="114" y="88"/>
                                    </a:lnTo>
                                    <a:lnTo>
                                      <a:pt x="118" y="88"/>
                                    </a:lnTo>
                                    <a:lnTo>
                                      <a:pt x="120" y="88"/>
                                    </a:lnTo>
                                    <a:lnTo>
                                      <a:pt x="124" y="88"/>
                                    </a:lnTo>
                                    <a:lnTo>
                                      <a:pt x="128" y="90"/>
                                    </a:lnTo>
                                    <a:lnTo>
                                      <a:pt x="130" y="90"/>
                                    </a:lnTo>
                                    <a:lnTo>
                                      <a:pt x="132" y="90"/>
                                    </a:lnTo>
                                    <a:lnTo>
                                      <a:pt x="136" y="90"/>
                                    </a:lnTo>
                                    <a:lnTo>
                                      <a:pt x="138" y="90"/>
                                    </a:lnTo>
                                    <a:lnTo>
                                      <a:pt x="140" y="92"/>
                                    </a:lnTo>
                                    <a:lnTo>
                                      <a:pt x="140" y="92"/>
                                    </a:lnTo>
                                    <a:lnTo>
                                      <a:pt x="140" y="92"/>
                                    </a:lnTo>
                                    <a:lnTo>
                                      <a:pt x="138" y="86"/>
                                    </a:lnTo>
                                    <a:lnTo>
                                      <a:pt x="136" y="82"/>
                                    </a:lnTo>
                                    <a:lnTo>
                                      <a:pt x="136" y="78"/>
                                    </a:lnTo>
                                    <a:lnTo>
                                      <a:pt x="136" y="72"/>
                                    </a:lnTo>
                                    <a:lnTo>
                                      <a:pt x="134" y="72"/>
                                    </a:lnTo>
                                    <a:lnTo>
                                      <a:pt x="130" y="70"/>
                                    </a:lnTo>
                                    <a:lnTo>
                                      <a:pt x="126" y="70"/>
                                    </a:lnTo>
                                    <a:lnTo>
                                      <a:pt x="122" y="68"/>
                                    </a:lnTo>
                                    <a:lnTo>
                                      <a:pt x="116" y="66"/>
                                    </a:lnTo>
                                    <a:lnTo>
                                      <a:pt x="112" y="66"/>
                                    </a:lnTo>
                                    <a:lnTo>
                                      <a:pt x="106" y="64"/>
                                    </a:lnTo>
                                    <a:lnTo>
                                      <a:pt x="100" y="64"/>
                                    </a:lnTo>
                                    <a:lnTo>
                                      <a:pt x="96" y="62"/>
                                    </a:lnTo>
                                    <a:lnTo>
                                      <a:pt x="90" y="60"/>
                                    </a:lnTo>
                                    <a:lnTo>
                                      <a:pt x="86" y="60"/>
                                    </a:lnTo>
                                    <a:lnTo>
                                      <a:pt x="82" y="58"/>
                                    </a:lnTo>
                                    <a:lnTo>
                                      <a:pt x="78" y="58"/>
                                    </a:lnTo>
                                    <a:lnTo>
                                      <a:pt x="76" y="58"/>
                                    </a:lnTo>
                                    <a:lnTo>
                                      <a:pt x="74" y="58"/>
                                    </a:lnTo>
                                    <a:lnTo>
                                      <a:pt x="74" y="58"/>
                                    </a:lnTo>
                                    <a:lnTo>
                                      <a:pt x="68" y="56"/>
                                    </a:lnTo>
                                    <a:lnTo>
                                      <a:pt x="64" y="56"/>
                                    </a:lnTo>
                                    <a:lnTo>
                                      <a:pt x="58" y="54"/>
                                    </a:lnTo>
                                    <a:lnTo>
                                      <a:pt x="54" y="54"/>
                                    </a:lnTo>
                                    <a:lnTo>
                                      <a:pt x="48" y="54"/>
                                    </a:lnTo>
                                    <a:lnTo>
                                      <a:pt x="44" y="54"/>
                                    </a:lnTo>
                                    <a:lnTo>
                                      <a:pt x="38" y="52"/>
                                    </a:lnTo>
                                    <a:lnTo>
                                      <a:pt x="34" y="52"/>
                                    </a:lnTo>
                                    <a:lnTo>
                                      <a:pt x="28" y="52"/>
                                    </a:lnTo>
                                    <a:lnTo>
                                      <a:pt x="24" y="52"/>
                                    </a:lnTo>
                                    <a:lnTo>
                                      <a:pt x="20" y="52"/>
                                    </a:lnTo>
                                    <a:lnTo>
                                      <a:pt x="16" y="52"/>
                                    </a:lnTo>
                                    <a:lnTo>
                                      <a:pt x="12" y="52"/>
                                    </a:lnTo>
                                    <a:lnTo>
                                      <a:pt x="8" y="54"/>
                                    </a:lnTo>
                                    <a:lnTo>
                                      <a:pt x="4" y="54"/>
                                    </a:lnTo>
                                    <a:lnTo>
                                      <a:pt x="0" y="56"/>
                                    </a:lnTo>
                                    <a:lnTo>
                                      <a:pt x="0" y="52"/>
                                    </a:lnTo>
                                    <a:lnTo>
                                      <a:pt x="2" y="46"/>
                                    </a:lnTo>
                                    <a:lnTo>
                                      <a:pt x="2" y="40"/>
                                    </a:lnTo>
                                    <a:lnTo>
                                      <a:pt x="4" y="34"/>
                                    </a:lnTo>
                                    <a:lnTo>
                                      <a:pt x="6" y="30"/>
                                    </a:lnTo>
                                    <a:lnTo>
                                      <a:pt x="8" y="24"/>
                                    </a:lnTo>
                                    <a:lnTo>
                                      <a:pt x="12" y="18"/>
                                    </a:lnTo>
                                    <a:lnTo>
                                      <a:pt x="16" y="14"/>
                                    </a:lnTo>
                                    <a:lnTo>
                                      <a:pt x="18" y="10"/>
                                    </a:lnTo>
                                    <a:lnTo>
                                      <a:pt x="22" y="6"/>
                                    </a:lnTo>
                                    <a:lnTo>
                                      <a:pt x="26" y="4"/>
                                    </a:lnTo>
                                    <a:lnTo>
                                      <a:pt x="30" y="2"/>
                                    </a:lnTo>
                                    <a:lnTo>
                                      <a:pt x="34" y="0"/>
                                    </a:lnTo>
                                    <a:lnTo>
                                      <a:pt x="38" y="0"/>
                                    </a:lnTo>
                                    <a:lnTo>
                                      <a:pt x="42" y="0"/>
                                    </a:lnTo>
                                    <a:lnTo>
                                      <a:pt x="48" y="2"/>
                                    </a:lnTo>
                                    <a:lnTo>
                                      <a:pt x="54" y="4"/>
                                    </a:lnTo>
                                    <a:lnTo>
                                      <a:pt x="60" y="6"/>
                                    </a:lnTo>
                                    <a:lnTo>
                                      <a:pt x="66" y="8"/>
                                    </a:lnTo>
                                    <a:lnTo>
                                      <a:pt x="72" y="10"/>
                                    </a:lnTo>
                                    <a:lnTo>
                                      <a:pt x="78" y="12"/>
                                    </a:lnTo>
                                    <a:lnTo>
                                      <a:pt x="84" y="14"/>
                                    </a:lnTo>
                                    <a:lnTo>
                                      <a:pt x="90" y="16"/>
                                    </a:lnTo>
                                    <a:lnTo>
                                      <a:pt x="94" y="18"/>
                                    </a:lnTo>
                                    <a:lnTo>
                                      <a:pt x="100" y="20"/>
                                    </a:lnTo>
                                    <a:lnTo>
                                      <a:pt x="106" y="22"/>
                                    </a:lnTo>
                                    <a:lnTo>
                                      <a:pt x="112" y="24"/>
                                    </a:lnTo>
                                    <a:lnTo>
                                      <a:pt x="116" y="26"/>
                                    </a:lnTo>
                                    <a:lnTo>
                                      <a:pt x="122" y="28"/>
                                    </a:lnTo>
                                    <a:lnTo>
                                      <a:pt x="128" y="30"/>
                                    </a:lnTo>
                                    <a:lnTo>
                                      <a:pt x="134" y="32"/>
                                    </a:lnTo>
                                    <a:lnTo>
                                      <a:pt x="140" y="34"/>
                                    </a:lnTo>
                                    <a:lnTo>
                                      <a:pt x="142" y="36"/>
                                    </a:lnTo>
                                    <a:lnTo>
                                      <a:pt x="138" y="36"/>
                                    </a:lnTo>
                                    <a:lnTo>
                                      <a:pt x="134" y="36"/>
                                    </a:lnTo>
                                    <a:lnTo>
                                      <a:pt x="128" y="34"/>
                                    </a:lnTo>
                                    <a:lnTo>
                                      <a:pt x="122" y="32"/>
                                    </a:lnTo>
                                    <a:lnTo>
                                      <a:pt x="114" y="30"/>
                                    </a:lnTo>
                                    <a:lnTo>
                                      <a:pt x="104" y="26"/>
                                    </a:lnTo>
                                    <a:lnTo>
                                      <a:pt x="96" y="24"/>
                                    </a:lnTo>
                                    <a:lnTo>
                                      <a:pt x="86" y="20"/>
                                    </a:lnTo>
                                    <a:lnTo>
                                      <a:pt x="76" y="18"/>
                                    </a:lnTo>
                                    <a:lnTo>
                                      <a:pt x="68" y="14"/>
                                    </a:lnTo>
                                    <a:lnTo>
                                      <a:pt x="60" y="12"/>
                                    </a:lnTo>
                                    <a:lnTo>
                                      <a:pt x="52" y="10"/>
                                    </a:lnTo>
                                    <a:lnTo>
                                      <a:pt x="46" y="8"/>
                                    </a:lnTo>
                                    <a:lnTo>
                                      <a:pt x="42" y="6"/>
                                    </a:lnTo>
                                    <a:lnTo>
                                      <a:pt x="38" y="6"/>
                                    </a:lnTo>
                                    <a:lnTo>
                                      <a:pt x="38" y="6"/>
                                    </a:lnTo>
                                    <a:lnTo>
                                      <a:pt x="32" y="8"/>
                                    </a:lnTo>
                                    <a:lnTo>
                                      <a:pt x="26" y="12"/>
                                    </a:lnTo>
                                    <a:lnTo>
                                      <a:pt x="22" y="16"/>
                                    </a:lnTo>
                                    <a:lnTo>
                                      <a:pt x="18" y="20"/>
                                    </a:lnTo>
                                    <a:lnTo>
                                      <a:pt x="14" y="26"/>
                                    </a:lnTo>
                                    <a:lnTo>
                                      <a:pt x="12" y="32"/>
                                    </a:lnTo>
                                    <a:lnTo>
                                      <a:pt x="10" y="38"/>
                                    </a:lnTo>
                                    <a:lnTo>
                                      <a:pt x="10" y="44"/>
                                    </a:lnTo>
                                    <a:lnTo>
                                      <a:pt x="10" y="44"/>
                                    </a:lnTo>
                                    <a:lnTo>
                                      <a:pt x="12" y="44"/>
                                    </a:lnTo>
                                    <a:lnTo>
                                      <a:pt x="14" y="44"/>
                                    </a:lnTo>
                                    <a:lnTo>
                                      <a:pt x="18" y="44"/>
                                    </a:lnTo>
                                    <a:lnTo>
                                      <a:pt x="22" y="44"/>
                                    </a:lnTo>
                                    <a:lnTo>
                                      <a:pt x="28" y="46"/>
                                    </a:lnTo>
                                    <a:lnTo>
                                      <a:pt x="34" y="46"/>
                                    </a:lnTo>
                                    <a:lnTo>
                                      <a:pt x="42" y="46"/>
                                    </a:lnTo>
                                    <a:lnTo>
                                      <a:pt x="50" y="48"/>
                                    </a:lnTo>
                                    <a:lnTo>
                                      <a:pt x="58" y="50"/>
                                    </a:lnTo>
                                    <a:lnTo>
                                      <a:pt x="70" y="50"/>
                                    </a:lnTo>
                                    <a:lnTo>
                                      <a:pt x="80" y="52"/>
                                    </a:lnTo>
                                    <a:lnTo>
                                      <a:pt x="92" y="56"/>
                                    </a:lnTo>
                                    <a:lnTo>
                                      <a:pt x="106" y="58"/>
                                    </a:lnTo>
                                    <a:lnTo>
                                      <a:pt x="120" y="62"/>
                                    </a:lnTo>
                                    <a:lnTo>
                                      <a:pt x="136" y="66"/>
                                    </a:lnTo>
                                    <a:lnTo>
                                      <a:pt x="136" y="62"/>
                                    </a:lnTo>
                                    <a:lnTo>
                                      <a:pt x="136" y="60"/>
                                    </a:lnTo>
                                    <a:lnTo>
                                      <a:pt x="138" y="56"/>
                                    </a:lnTo>
                                    <a:lnTo>
                                      <a:pt x="138" y="54"/>
                                    </a:lnTo>
                                    <a:lnTo>
                                      <a:pt x="140" y="50"/>
                                    </a:lnTo>
                                    <a:lnTo>
                                      <a:pt x="140" y="48"/>
                                    </a:lnTo>
                                    <a:lnTo>
                                      <a:pt x="142" y="44"/>
                                    </a:lnTo>
                                    <a:lnTo>
                                      <a:pt x="144" y="42"/>
                                    </a:lnTo>
                                    <a:lnTo>
                                      <a:pt x="146" y="42"/>
                                    </a:lnTo>
                                    <a:lnTo>
                                      <a:pt x="146" y="42"/>
                                    </a:lnTo>
                                    <a:lnTo>
                                      <a:pt x="146" y="44"/>
                                    </a:lnTo>
                                    <a:lnTo>
                                      <a:pt x="148" y="44"/>
                                    </a:lnTo>
                                    <a:lnTo>
                                      <a:pt x="144" y="50"/>
                                    </a:lnTo>
                                    <a:lnTo>
                                      <a:pt x="142" y="54"/>
                                    </a:lnTo>
                                    <a:lnTo>
                                      <a:pt x="142" y="62"/>
                                    </a:lnTo>
                                    <a:lnTo>
                                      <a:pt x="140" y="68"/>
                                    </a:lnTo>
                                    <a:lnTo>
                                      <a:pt x="140" y="74"/>
                                    </a:lnTo>
                                    <a:lnTo>
                                      <a:pt x="142" y="80"/>
                                    </a:lnTo>
                                    <a:lnTo>
                                      <a:pt x="144" y="88"/>
                                    </a:lnTo>
                                    <a:lnTo>
                                      <a:pt x="146" y="94"/>
                                    </a:lnTo>
                                    <a:lnTo>
                                      <a:pt x="164" y="98"/>
                                    </a:lnTo>
                                    <a:lnTo>
                                      <a:pt x="160" y="92"/>
                                    </a:lnTo>
                                    <a:lnTo>
                                      <a:pt x="156" y="88"/>
                                    </a:lnTo>
                                    <a:lnTo>
                                      <a:pt x="154" y="82"/>
                                    </a:lnTo>
                                    <a:lnTo>
                                      <a:pt x="152" y="76"/>
                                    </a:lnTo>
                                    <a:lnTo>
                                      <a:pt x="150" y="70"/>
                                    </a:lnTo>
                                    <a:lnTo>
                                      <a:pt x="150" y="64"/>
                                    </a:lnTo>
                                    <a:lnTo>
                                      <a:pt x="150" y="58"/>
                                    </a:lnTo>
                                    <a:lnTo>
                                      <a:pt x="152" y="52"/>
                                    </a:lnTo>
                                    <a:lnTo>
                                      <a:pt x="152" y="50"/>
                                    </a:lnTo>
                                    <a:lnTo>
                                      <a:pt x="154" y="50"/>
                                    </a:lnTo>
                                    <a:lnTo>
                                      <a:pt x="154" y="48"/>
                                    </a:lnTo>
                                    <a:lnTo>
                                      <a:pt x="156" y="48"/>
                                    </a:lnTo>
                                    <a:lnTo>
                                      <a:pt x="156" y="54"/>
                                    </a:lnTo>
                                    <a:lnTo>
                                      <a:pt x="156" y="60"/>
                                    </a:lnTo>
                                    <a:lnTo>
                                      <a:pt x="156" y="66"/>
                                    </a:lnTo>
                                    <a:lnTo>
                                      <a:pt x="156" y="72"/>
                                    </a:lnTo>
                                    <a:lnTo>
                                      <a:pt x="158" y="72"/>
                                    </a:lnTo>
                                    <a:lnTo>
                                      <a:pt x="160" y="74"/>
                                    </a:lnTo>
                                    <a:lnTo>
                                      <a:pt x="164" y="74"/>
                                    </a:lnTo>
                                    <a:lnTo>
                                      <a:pt x="168" y="76"/>
                                    </a:lnTo>
                                    <a:lnTo>
                                      <a:pt x="172" y="76"/>
                                    </a:lnTo>
                                    <a:lnTo>
                                      <a:pt x="176" y="78"/>
                                    </a:lnTo>
                                    <a:lnTo>
                                      <a:pt x="182" y="78"/>
                                    </a:lnTo>
                                    <a:lnTo>
                                      <a:pt x="188" y="80"/>
                                    </a:lnTo>
                                    <a:lnTo>
                                      <a:pt x="194" y="82"/>
                                    </a:lnTo>
                                    <a:lnTo>
                                      <a:pt x="200" y="84"/>
                                    </a:lnTo>
                                    <a:lnTo>
                                      <a:pt x="206" y="84"/>
                                    </a:lnTo>
                                    <a:lnTo>
                                      <a:pt x="214" y="86"/>
                                    </a:lnTo>
                                    <a:lnTo>
                                      <a:pt x="220" y="88"/>
                                    </a:lnTo>
                                    <a:lnTo>
                                      <a:pt x="228" y="90"/>
                                    </a:lnTo>
                                    <a:lnTo>
                                      <a:pt x="236" y="92"/>
                                    </a:lnTo>
                                    <a:lnTo>
                                      <a:pt x="242" y="94"/>
                                    </a:lnTo>
                                    <a:lnTo>
                                      <a:pt x="250" y="96"/>
                                    </a:lnTo>
                                    <a:lnTo>
                                      <a:pt x="258" y="98"/>
                                    </a:lnTo>
                                    <a:lnTo>
                                      <a:pt x="264" y="100"/>
                                    </a:lnTo>
                                    <a:lnTo>
                                      <a:pt x="272" y="102"/>
                                    </a:lnTo>
                                    <a:lnTo>
                                      <a:pt x="278" y="104"/>
                                    </a:lnTo>
                                    <a:lnTo>
                                      <a:pt x="286" y="106"/>
                                    </a:lnTo>
                                    <a:lnTo>
                                      <a:pt x="292" y="106"/>
                                    </a:lnTo>
                                    <a:lnTo>
                                      <a:pt x="298" y="108"/>
                                    </a:lnTo>
                                    <a:lnTo>
                                      <a:pt x="304" y="110"/>
                                    </a:lnTo>
                                    <a:lnTo>
                                      <a:pt x="308" y="112"/>
                                    </a:lnTo>
                                    <a:lnTo>
                                      <a:pt x="314" y="112"/>
                                    </a:lnTo>
                                    <a:lnTo>
                                      <a:pt x="318" y="114"/>
                                    </a:lnTo>
                                    <a:lnTo>
                                      <a:pt x="322" y="114"/>
                                    </a:lnTo>
                                    <a:lnTo>
                                      <a:pt x="324" y="116"/>
                                    </a:lnTo>
                                    <a:lnTo>
                                      <a:pt x="326" y="116"/>
                                    </a:lnTo>
                                    <a:lnTo>
                                      <a:pt x="328" y="116"/>
                                    </a:lnTo>
                                    <a:lnTo>
                                      <a:pt x="328" y="112"/>
                                    </a:lnTo>
                                    <a:lnTo>
                                      <a:pt x="326" y="106"/>
                                    </a:lnTo>
                                    <a:lnTo>
                                      <a:pt x="326" y="102"/>
                                    </a:lnTo>
                                    <a:lnTo>
                                      <a:pt x="324" y="96"/>
                                    </a:lnTo>
                                    <a:lnTo>
                                      <a:pt x="324" y="92"/>
                                    </a:lnTo>
                                    <a:lnTo>
                                      <a:pt x="326" y="86"/>
                                    </a:lnTo>
                                    <a:lnTo>
                                      <a:pt x="328" y="82"/>
                                    </a:lnTo>
                                    <a:lnTo>
                                      <a:pt x="332" y="78"/>
                                    </a:lnTo>
                                    <a:lnTo>
                                      <a:pt x="334" y="74"/>
                                    </a:lnTo>
                                    <a:lnTo>
                                      <a:pt x="336" y="72"/>
                                    </a:lnTo>
                                    <a:lnTo>
                                      <a:pt x="338" y="70"/>
                                    </a:lnTo>
                                    <a:lnTo>
                                      <a:pt x="342" y="70"/>
                                    </a:lnTo>
                                    <a:lnTo>
                                      <a:pt x="344" y="68"/>
                                    </a:lnTo>
                                    <a:lnTo>
                                      <a:pt x="348" y="68"/>
                                    </a:lnTo>
                                    <a:lnTo>
                                      <a:pt x="352" y="68"/>
                                    </a:lnTo>
                                    <a:lnTo>
                                      <a:pt x="356" y="68"/>
                                    </a:lnTo>
                                    <a:lnTo>
                                      <a:pt x="354" y="68"/>
                                    </a:lnTo>
                                    <a:lnTo>
                                      <a:pt x="354" y="68"/>
                                    </a:lnTo>
                                    <a:lnTo>
                                      <a:pt x="352" y="70"/>
                                    </a:lnTo>
                                    <a:lnTo>
                                      <a:pt x="350" y="70"/>
                                    </a:lnTo>
                                    <a:lnTo>
                                      <a:pt x="348" y="72"/>
                                    </a:lnTo>
                                    <a:lnTo>
                                      <a:pt x="346" y="72"/>
                                    </a:lnTo>
                                    <a:lnTo>
                                      <a:pt x="344" y="74"/>
                                    </a:lnTo>
                                    <a:lnTo>
                                      <a:pt x="342" y="76"/>
                                    </a:lnTo>
                                    <a:lnTo>
                                      <a:pt x="336" y="80"/>
                                    </a:lnTo>
                                    <a:lnTo>
                                      <a:pt x="334" y="86"/>
                                    </a:lnTo>
                                    <a:lnTo>
                                      <a:pt x="332" y="90"/>
                                    </a:lnTo>
                                    <a:lnTo>
                                      <a:pt x="332" y="96"/>
                                    </a:lnTo>
                                    <a:lnTo>
                                      <a:pt x="332" y="100"/>
                                    </a:lnTo>
                                    <a:lnTo>
                                      <a:pt x="332" y="106"/>
                                    </a:lnTo>
                                    <a:lnTo>
                                      <a:pt x="334" y="110"/>
                                    </a:lnTo>
                                    <a:lnTo>
                                      <a:pt x="334" y="116"/>
                                    </a:lnTo>
                                    <a:lnTo>
                                      <a:pt x="336" y="118"/>
                                    </a:lnTo>
                                    <a:lnTo>
                                      <a:pt x="336" y="122"/>
                                    </a:lnTo>
                                    <a:lnTo>
                                      <a:pt x="334" y="124"/>
                                    </a:lnTo>
                                    <a:lnTo>
                                      <a:pt x="332" y="126"/>
                                    </a:lnTo>
                                    <a:lnTo>
                                      <a:pt x="330" y="124"/>
                                    </a:lnTo>
                                    <a:lnTo>
                                      <a:pt x="328" y="124"/>
                                    </a:lnTo>
                                    <a:lnTo>
                                      <a:pt x="326" y="122"/>
                                    </a:lnTo>
                                    <a:lnTo>
                                      <a:pt x="322" y="122"/>
                                    </a:lnTo>
                                    <a:lnTo>
                                      <a:pt x="318" y="120"/>
                                    </a:lnTo>
                                    <a:lnTo>
                                      <a:pt x="312" y="118"/>
                                    </a:lnTo>
                                    <a:lnTo>
                                      <a:pt x="308" y="116"/>
                                    </a:lnTo>
                                    <a:lnTo>
                                      <a:pt x="302" y="114"/>
                                    </a:lnTo>
                                    <a:lnTo>
                                      <a:pt x="296" y="114"/>
                                    </a:lnTo>
                                    <a:lnTo>
                                      <a:pt x="288" y="112"/>
                                    </a:lnTo>
                                    <a:lnTo>
                                      <a:pt x="282" y="110"/>
                                    </a:lnTo>
                                    <a:lnTo>
                                      <a:pt x="274" y="108"/>
                                    </a:lnTo>
                                    <a:lnTo>
                                      <a:pt x="268" y="106"/>
                                    </a:lnTo>
                                    <a:lnTo>
                                      <a:pt x="260" y="104"/>
                                    </a:lnTo>
                                    <a:lnTo>
                                      <a:pt x="252" y="102"/>
                                    </a:lnTo>
                                    <a:lnTo>
                                      <a:pt x="244" y="100"/>
                                    </a:lnTo>
                                    <a:lnTo>
                                      <a:pt x="238" y="98"/>
                                    </a:lnTo>
                                    <a:lnTo>
                                      <a:pt x="230" y="96"/>
                                    </a:lnTo>
                                    <a:lnTo>
                                      <a:pt x="222" y="94"/>
                                    </a:lnTo>
                                    <a:lnTo>
                                      <a:pt x="214" y="92"/>
                                    </a:lnTo>
                                    <a:lnTo>
                                      <a:pt x="208" y="90"/>
                                    </a:lnTo>
                                    <a:lnTo>
                                      <a:pt x="200" y="88"/>
                                    </a:lnTo>
                                    <a:lnTo>
                                      <a:pt x="194" y="86"/>
                                    </a:lnTo>
                                    <a:lnTo>
                                      <a:pt x="188" y="86"/>
                                    </a:lnTo>
                                    <a:lnTo>
                                      <a:pt x="182" y="84"/>
                                    </a:lnTo>
                                    <a:lnTo>
                                      <a:pt x="178" y="82"/>
                                    </a:lnTo>
                                    <a:lnTo>
                                      <a:pt x="172" y="82"/>
                                    </a:lnTo>
                                    <a:lnTo>
                                      <a:pt x="168" y="80"/>
                                    </a:lnTo>
                                    <a:lnTo>
                                      <a:pt x="164" y="80"/>
                                    </a:lnTo>
                                    <a:lnTo>
                                      <a:pt x="162" y="78"/>
                                    </a:lnTo>
                                    <a:lnTo>
                                      <a:pt x="160" y="78"/>
                                    </a:lnTo>
                                    <a:lnTo>
                                      <a:pt x="158" y="78"/>
                                    </a:lnTo>
                                    <a:lnTo>
                                      <a:pt x="160" y="80"/>
                                    </a:lnTo>
                                    <a:lnTo>
                                      <a:pt x="160" y="82"/>
                                    </a:lnTo>
                                    <a:lnTo>
                                      <a:pt x="162" y="84"/>
                                    </a:lnTo>
                                    <a:lnTo>
                                      <a:pt x="164" y="86"/>
                                    </a:lnTo>
                                    <a:lnTo>
                                      <a:pt x="164" y="90"/>
                                    </a:lnTo>
                                    <a:lnTo>
                                      <a:pt x="166" y="92"/>
                                    </a:lnTo>
                                    <a:lnTo>
                                      <a:pt x="168" y="94"/>
                                    </a:lnTo>
                                    <a:lnTo>
                                      <a:pt x="170" y="96"/>
                                    </a:lnTo>
                                    <a:lnTo>
                                      <a:pt x="170" y="96"/>
                                    </a:lnTo>
                                    <a:lnTo>
                                      <a:pt x="172" y="96"/>
                                    </a:lnTo>
                                    <a:lnTo>
                                      <a:pt x="174" y="96"/>
                                    </a:lnTo>
                                    <a:lnTo>
                                      <a:pt x="178" y="96"/>
                                    </a:lnTo>
                                    <a:lnTo>
                                      <a:pt x="182" y="98"/>
                                    </a:lnTo>
                                    <a:lnTo>
                                      <a:pt x="186" y="98"/>
                                    </a:lnTo>
                                    <a:lnTo>
                                      <a:pt x="190" y="100"/>
                                    </a:lnTo>
                                    <a:lnTo>
                                      <a:pt x="196" y="100"/>
                                    </a:lnTo>
                                    <a:lnTo>
                                      <a:pt x="202" y="102"/>
                                    </a:lnTo>
                                    <a:lnTo>
                                      <a:pt x="208" y="104"/>
                                    </a:lnTo>
                                    <a:lnTo>
                                      <a:pt x="214" y="106"/>
                                    </a:lnTo>
                                    <a:lnTo>
                                      <a:pt x="222" y="108"/>
                                    </a:lnTo>
                                    <a:lnTo>
                                      <a:pt x="230" y="110"/>
                                    </a:lnTo>
                                    <a:lnTo>
                                      <a:pt x="236" y="112"/>
                                    </a:lnTo>
                                    <a:lnTo>
                                      <a:pt x="244" y="114"/>
                                    </a:lnTo>
                                    <a:lnTo>
                                      <a:pt x="252" y="114"/>
                                    </a:lnTo>
                                    <a:lnTo>
                                      <a:pt x="260" y="118"/>
                                    </a:lnTo>
                                    <a:lnTo>
                                      <a:pt x="268" y="120"/>
                                    </a:lnTo>
                                    <a:lnTo>
                                      <a:pt x="276" y="122"/>
                                    </a:lnTo>
                                    <a:lnTo>
                                      <a:pt x="284" y="124"/>
                                    </a:lnTo>
                                    <a:lnTo>
                                      <a:pt x="292" y="126"/>
                                    </a:lnTo>
                                    <a:lnTo>
                                      <a:pt x="298" y="126"/>
                                    </a:lnTo>
                                    <a:lnTo>
                                      <a:pt x="306" y="130"/>
                                    </a:lnTo>
                                    <a:lnTo>
                                      <a:pt x="312" y="130"/>
                                    </a:lnTo>
                                    <a:lnTo>
                                      <a:pt x="320" y="132"/>
                                    </a:lnTo>
                                    <a:lnTo>
                                      <a:pt x="326" y="134"/>
                                    </a:lnTo>
                                    <a:lnTo>
                                      <a:pt x="332" y="136"/>
                                    </a:lnTo>
                                    <a:lnTo>
                                      <a:pt x="338" y="138"/>
                                    </a:lnTo>
                                    <a:lnTo>
                                      <a:pt x="342" y="138"/>
                                    </a:lnTo>
                                    <a:lnTo>
                                      <a:pt x="348" y="140"/>
                                    </a:lnTo>
                                    <a:lnTo>
                                      <a:pt x="352" y="140"/>
                                    </a:lnTo>
                                    <a:lnTo>
                                      <a:pt x="354" y="142"/>
                                    </a:lnTo>
                                    <a:lnTo>
                                      <a:pt x="354" y="140"/>
                                    </a:lnTo>
                                    <a:lnTo>
                                      <a:pt x="352" y="138"/>
                                    </a:lnTo>
                                    <a:lnTo>
                                      <a:pt x="352" y="138"/>
                                    </a:lnTo>
                                    <a:lnTo>
                                      <a:pt x="352" y="136"/>
                                    </a:lnTo>
                                    <a:lnTo>
                                      <a:pt x="350" y="134"/>
                                    </a:lnTo>
                                    <a:lnTo>
                                      <a:pt x="350" y="132"/>
                                    </a:lnTo>
                                    <a:lnTo>
                                      <a:pt x="348" y="132"/>
                                    </a:lnTo>
                                    <a:lnTo>
                                      <a:pt x="348" y="130"/>
                                    </a:lnTo>
                                    <a:lnTo>
                                      <a:pt x="346" y="124"/>
                                    </a:lnTo>
                                    <a:lnTo>
                                      <a:pt x="344" y="116"/>
                                    </a:lnTo>
                                    <a:lnTo>
                                      <a:pt x="344" y="110"/>
                                    </a:lnTo>
                                    <a:lnTo>
                                      <a:pt x="344" y="102"/>
                                    </a:lnTo>
                                    <a:lnTo>
                                      <a:pt x="346" y="94"/>
                                    </a:lnTo>
                                    <a:lnTo>
                                      <a:pt x="348" y="86"/>
                                    </a:lnTo>
                                    <a:lnTo>
                                      <a:pt x="352" y="80"/>
                                    </a:lnTo>
                                    <a:lnTo>
                                      <a:pt x="356" y="74"/>
                                    </a:lnTo>
                                    <a:lnTo>
                                      <a:pt x="358" y="74"/>
                                    </a:lnTo>
                                    <a:lnTo>
                                      <a:pt x="358" y="74"/>
                                    </a:lnTo>
                                    <a:lnTo>
                                      <a:pt x="360" y="72"/>
                                    </a:lnTo>
                                    <a:lnTo>
                                      <a:pt x="362" y="72"/>
                                    </a:lnTo>
                                    <a:lnTo>
                                      <a:pt x="362" y="72"/>
                                    </a:lnTo>
                                    <a:lnTo>
                                      <a:pt x="364" y="72"/>
                                    </a:lnTo>
                                    <a:lnTo>
                                      <a:pt x="366" y="72"/>
                                    </a:lnTo>
                                    <a:lnTo>
                                      <a:pt x="366" y="72"/>
                                    </a:lnTo>
                                    <a:lnTo>
                                      <a:pt x="372" y="74"/>
                                    </a:lnTo>
                                    <a:lnTo>
                                      <a:pt x="376" y="76"/>
                                    </a:lnTo>
                                    <a:lnTo>
                                      <a:pt x="378" y="78"/>
                                    </a:lnTo>
                                    <a:lnTo>
                                      <a:pt x="382" y="82"/>
                                    </a:lnTo>
                                    <a:lnTo>
                                      <a:pt x="384" y="86"/>
                                    </a:lnTo>
                                    <a:lnTo>
                                      <a:pt x="386" y="92"/>
                                    </a:lnTo>
                                    <a:lnTo>
                                      <a:pt x="386" y="96"/>
                                    </a:lnTo>
                                    <a:lnTo>
                                      <a:pt x="388" y="102"/>
                                    </a:lnTo>
                                    <a:lnTo>
                                      <a:pt x="388" y="106"/>
                                    </a:lnTo>
                                    <a:lnTo>
                                      <a:pt x="388" y="110"/>
                                    </a:lnTo>
                                    <a:lnTo>
                                      <a:pt x="388" y="114"/>
                                    </a:lnTo>
                                    <a:lnTo>
                                      <a:pt x="386" y="118"/>
                                    </a:lnTo>
                                    <a:lnTo>
                                      <a:pt x="384" y="122"/>
                                    </a:lnTo>
                                    <a:lnTo>
                                      <a:pt x="382" y="126"/>
                                    </a:lnTo>
                                    <a:lnTo>
                                      <a:pt x="380" y="130"/>
                                    </a:lnTo>
                                    <a:lnTo>
                                      <a:pt x="376" y="132"/>
                                    </a:lnTo>
                                    <a:lnTo>
                                      <a:pt x="374" y="132"/>
                                    </a:lnTo>
                                    <a:lnTo>
                                      <a:pt x="372" y="132"/>
                                    </a:lnTo>
                                    <a:lnTo>
                                      <a:pt x="370" y="134"/>
                                    </a:lnTo>
                                    <a:lnTo>
                                      <a:pt x="368" y="134"/>
                                    </a:lnTo>
                                    <a:lnTo>
                                      <a:pt x="364" y="132"/>
                                    </a:lnTo>
                                    <a:lnTo>
                                      <a:pt x="362" y="132"/>
                                    </a:lnTo>
                                    <a:lnTo>
                                      <a:pt x="360" y="130"/>
                                    </a:lnTo>
                                    <a:lnTo>
                                      <a:pt x="358" y="130"/>
                                    </a:lnTo>
                                    <a:lnTo>
                                      <a:pt x="360" y="130"/>
                                    </a:lnTo>
                                    <a:lnTo>
                                      <a:pt x="360" y="130"/>
                                    </a:lnTo>
                                    <a:lnTo>
                                      <a:pt x="362" y="130"/>
                                    </a:lnTo>
                                    <a:lnTo>
                                      <a:pt x="362" y="130"/>
                                    </a:lnTo>
                                    <a:lnTo>
                                      <a:pt x="364" y="130"/>
                                    </a:lnTo>
                                    <a:lnTo>
                                      <a:pt x="364" y="130"/>
                                    </a:lnTo>
                                    <a:lnTo>
                                      <a:pt x="366" y="130"/>
                                    </a:lnTo>
                                    <a:lnTo>
                                      <a:pt x="368" y="130"/>
                                    </a:lnTo>
                                    <a:lnTo>
                                      <a:pt x="364" y="126"/>
                                    </a:lnTo>
                                    <a:lnTo>
                                      <a:pt x="364" y="122"/>
                                    </a:lnTo>
                                    <a:lnTo>
                                      <a:pt x="362" y="118"/>
                                    </a:lnTo>
                                    <a:lnTo>
                                      <a:pt x="362" y="116"/>
                                    </a:lnTo>
                                    <a:lnTo>
                                      <a:pt x="362" y="112"/>
                                    </a:lnTo>
                                    <a:lnTo>
                                      <a:pt x="362" y="108"/>
                                    </a:lnTo>
                                    <a:lnTo>
                                      <a:pt x="362" y="104"/>
                                    </a:lnTo>
                                    <a:lnTo>
                                      <a:pt x="362" y="102"/>
                                    </a:lnTo>
                                    <a:lnTo>
                                      <a:pt x="354" y="100"/>
                                    </a:lnTo>
                                    <a:lnTo>
                                      <a:pt x="356" y="96"/>
                                    </a:lnTo>
                                    <a:lnTo>
                                      <a:pt x="358" y="96"/>
                                    </a:lnTo>
                                    <a:lnTo>
                                      <a:pt x="360" y="96"/>
                                    </a:lnTo>
                                    <a:lnTo>
                                      <a:pt x="362" y="96"/>
                                    </a:lnTo>
                                    <a:lnTo>
                                      <a:pt x="362" y="96"/>
                                    </a:lnTo>
                                    <a:lnTo>
                                      <a:pt x="364" y="96"/>
                                    </a:lnTo>
                                    <a:lnTo>
                                      <a:pt x="366" y="96"/>
                                    </a:lnTo>
                                    <a:lnTo>
                                      <a:pt x="366" y="98"/>
                                    </a:lnTo>
                                    <a:lnTo>
                                      <a:pt x="368" y="98"/>
                                    </a:lnTo>
                                    <a:lnTo>
                                      <a:pt x="366" y="104"/>
                                    </a:lnTo>
                                    <a:lnTo>
                                      <a:pt x="366" y="112"/>
                                    </a:lnTo>
                                    <a:lnTo>
                                      <a:pt x="368" y="120"/>
                                    </a:lnTo>
                                    <a:lnTo>
                                      <a:pt x="372" y="124"/>
                                    </a:lnTo>
                                    <a:lnTo>
                                      <a:pt x="372" y="124"/>
                                    </a:lnTo>
                                    <a:lnTo>
                                      <a:pt x="374" y="124"/>
                                    </a:lnTo>
                                    <a:lnTo>
                                      <a:pt x="376" y="124"/>
                                    </a:lnTo>
                                    <a:lnTo>
                                      <a:pt x="378" y="122"/>
                                    </a:lnTo>
                                    <a:lnTo>
                                      <a:pt x="378" y="122"/>
                                    </a:lnTo>
                                    <a:lnTo>
                                      <a:pt x="380" y="120"/>
                                    </a:lnTo>
                                    <a:lnTo>
                                      <a:pt x="380" y="118"/>
                                    </a:lnTo>
                                    <a:lnTo>
                                      <a:pt x="382" y="116"/>
                                    </a:lnTo>
                                    <a:lnTo>
                                      <a:pt x="384" y="110"/>
                                    </a:lnTo>
                                    <a:lnTo>
                                      <a:pt x="384" y="106"/>
                                    </a:lnTo>
                                    <a:lnTo>
                                      <a:pt x="384" y="100"/>
                                    </a:lnTo>
                                    <a:lnTo>
                                      <a:pt x="382" y="96"/>
                                    </a:lnTo>
                                    <a:lnTo>
                                      <a:pt x="380" y="90"/>
                                    </a:lnTo>
                                    <a:lnTo>
                                      <a:pt x="378" y="86"/>
                                    </a:lnTo>
                                    <a:lnTo>
                                      <a:pt x="376" y="82"/>
                                    </a:lnTo>
                                    <a:lnTo>
                                      <a:pt x="372" y="78"/>
                                    </a:lnTo>
                                    <a:lnTo>
                                      <a:pt x="370" y="78"/>
                                    </a:lnTo>
                                    <a:lnTo>
                                      <a:pt x="370" y="76"/>
                                    </a:lnTo>
                                    <a:lnTo>
                                      <a:pt x="368" y="76"/>
                                    </a:lnTo>
                                    <a:lnTo>
                                      <a:pt x="366" y="76"/>
                                    </a:lnTo>
                                    <a:lnTo>
                                      <a:pt x="366" y="76"/>
                                    </a:lnTo>
                                    <a:lnTo>
                                      <a:pt x="364" y="78"/>
                                    </a:lnTo>
                                    <a:lnTo>
                                      <a:pt x="362" y="78"/>
                                    </a:lnTo>
                                    <a:lnTo>
                                      <a:pt x="360" y="78"/>
                                    </a:lnTo>
                                    <a:lnTo>
                                      <a:pt x="358" y="84"/>
                                    </a:lnTo>
                                    <a:lnTo>
                                      <a:pt x="354" y="90"/>
                                    </a:lnTo>
                                    <a:lnTo>
                                      <a:pt x="352" y="98"/>
                                    </a:lnTo>
                                    <a:lnTo>
                                      <a:pt x="350" y="106"/>
                                    </a:lnTo>
                                    <a:lnTo>
                                      <a:pt x="350" y="116"/>
                                    </a:lnTo>
                                    <a:lnTo>
                                      <a:pt x="352" y="124"/>
                                    </a:lnTo>
                                    <a:lnTo>
                                      <a:pt x="356" y="134"/>
                                    </a:lnTo>
                                    <a:lnTo>
                                      <a:pt x="364" y="144"/>
                                    </a:lnTo>
                                    <a:lnTo>
                                      <a:pt x="366" y="144"/>
                                    </a:lnTo>
                                    <a:lnTo>
                                      <a:pt x="368" y="146"/>
                                    </a:lnTo>
                                    <a:lnTo>
                                      <a:pt x="372" y="144"/>
                                    </a:lnTo>
                                    <a:lnTo>
                                      <a:pt x="374" y="144"/>
                                    </a:lnTo>
                                    <a:lnTo>
                                      <a:pt x="376" y="142"/>
                                    </a:lnTo>
                                    <a:lnTo>
                                      <a:pt x="378" y="140"/>
                                    </a:lnTo>
                                    <a:lnTo>
                                      <a:pt x="380" y="136"/>
                                    </a:lnTo>
                                    <a:lnTo>
                                      <a:pt x="382" y="132"/>
                                    </a:lnTo>
                                    <a:lnTo>
                                      <a:pt x="384" y="138"/>
                                    </a:lnTo>
                                    <a:lnTo>
                                      <a:pt x="384" y="142"/>
                                    </a:lnTo>
                                    <a:lnTo>
                                      <a:pt x="382" y="146"/>
                                    </a:lnTo>
                                    <a:lnTo>
                                      <a:pt x="380" y="148"/>
                                    </a:lnTo>
                                    <a:lnTo>
                                      <a:pt x="378" y="150"/>
                                    </a:lnTo>
                                    <a:lnTo>
                                      <a:pt x="376" y="152"/>
                                    </a:lnTo>
                                    <a:lnTo>
                                      <a:pt x="372" y="152"/>
                                    </a:lnTo>
                                    <a:lnTo>
                                      <a:pt x="368"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8" name="手繪多邊形 3448"/>
                            <wps:cNvSpPr>
                              <a:spLocks/>
                            </wps:cNvSpPr>
                            <wps:spPr bwMode="auto">
                              <a:xfrm>
                                <a:off x="4735513" y="942975"/>
                                <a:ext cx="615950" cy="241300"/>
                              </a:xfrm>
                              <a:custGeom>
                                <a:avLst/>
                                <a:gdLst>
                                  <a:gd name="T0" fmla="*/ 320 w 388"/>
                                  <a:gd name="T1" fmla="*/ 140 h 152"/>
                                  <a:gd name="T2" fmla="*/ 250 w 388"/>
                                  <a:gd name="T3" fmla="*/ 122 h 152"/>
                                  <a:gd name="T4" fmla="*/ 192 w 388"/>
                                  <a:gd name="T5" fmla="*/ 108 h 152"/>
                                  <a:gd name="T6" fmla="*/ 160 w 388"/>
                                  <a:gd name="T7" fmla="*/ 100 h 152"/>
                                  <a:gd name="T8" fmla="*/ 106 w 388"/>
                                  <a:gd name="T9" fmla="*/ 94 h 152"/>
                                  <a:gd name="T10" fmla="*/ 64 w 388"/>
                                  <a:gd name="T11" fmla="*/ 94 h 152"/>
                                  <a:gd name="T12" fmla="*/ 42 w 388"/>
                                  <a:gd name="T13" fmla="*/ 96 h 152"/>
                                  <a:gd name="T14" fmla="*/ 20 w 388"/>
                                  <a:gd name="T15" fmla="*/ 64 h 152"/>
                                  <a:gd name="T16" fmla="*/ 46 w 388"/>
                                  <a:gd name="T17" fmla="*/ 86 h 152"/>
                                  <a:gd name="T18" fmla="*/ 72 w 388"/>
                                  <a:gd name="T19" fmla="*/ 86 h 152"/>
                                  <a:gd name="T20" fmla="*/ 104 w 388"/>
                                  <a:gd name="T21" fmla="*/ 86 h 152"/>
                                  <a:gd name="T22" fmla="*/ 132 w 388"/>
                                  <a:gd name="T23" fmla="*/ 90 h 152"/>
                                  <a:gd name="T24" fmla="*/ 136 w 388"/>
                                  <a:gd name="T25" fmla="*/ 72 h 152"/>
                                  <a:gd name="T26" fmla="*/ 96 w 388"/>
                                  <a:gd name="T27" fmla="*/ 62 h 152"/>
                                  <a:gd name="T28" fmla="*/ 64 w 388"/>
                                  <a:gd name="T29" fmla="*/ 56 h 152"/>
                                  <a:gd name="T30" fmla="*/ 20 w 388"/>
                                  <a:gd name="T31" fmla="*/ 52 h 152"/>
                                  <a:gd name="T32" fmla="*/ 4 w 388"/>
                                  <a:gd name="T33" fmla="*/ 34 h 152"/>
                                  <a:gd name="T34" fmla="*/ 34 w 388"/>
                                  <a:gd name="T35" fmla="*/ 0 h 152"/>
                                  <a:gd name="T36" fmla="*/ 84 w 388"/>
                                  <a:gd name="T37" fmla="*/ 14 h 152"/>
                                  <a:gd name="T38" fmla="*/ 134 w 388"/>
                                  <a:gd name="T39" fmla="*/ 32 h 152"/>
                                  <a:gd name="T40" fmla="*/ 96 w 388"/>
                                  <a:gd name="T41" fmla="*/ 24 h 152"/>
                                  <a:gd name="T42" fmla="*/ 38 w 388"/>
                                  <a:gd name="T43" fmla="*/ 6 h 152"/>
                                  <a:gd name="T44" fmla="*/ 10 w 388"/>
                                  <a:gd name="T45" fmla="*/ 44 h 152"/>
                                  <a:gd name="T46" fmla="*/ 58 w 388"/>
                                  <a:gd name="T47" fmla="*/ 50 h 152"/>
                                  <a:gd name="T48" fmla="*/ 138 w 388"/>
                                  <a:gd name="T49" fmla="*/ 56 h 152"/>
                                  <a:gd name="T50" fmla="*/ 148 w 388"/>
                                  <a:gd name="T51" fmla="*/ 44 h 152"/>
                                  <a:gd name="T52" fmla="*/ 164 w 388"/>
                                  <a:gd name="T53" fmla="*/ 98 h 152"/>
                                  <a:gd name="T54" fmla="*/ 152 w 388"/>
                                  <a:gd name="T55" fmla="*/ 50 h 152"/>
                                  <a:gd name="T56" fmla="*/ 160 w 388"/>
                                  <a:gd name="T57" fmla="*/ 74 h 152"/>
                                  <a:gd name="T58" fmla="*/ 206 w 388"/>
                                  <a:gd name="T59" fmla="*/ 84 h 152"/>
                                  <a:gd name="T60" fmla="*/ 272 w 388"/>
                                  <a:gd name="T61" fmla="*/ 102 h 152"/>
                                  <a:gd name="T62" fmla="*/ 322 w 388"/>
                                  <a:gd name="T63" fmla="*/ 114 h 152"/>
                                  <a:gd name="T64" fmla="*/ 326 w 388"/>
                                  <a:gd name="T65" fmla="*/ 86 h 152"/>
                                  <a:gd name="T66" fmla="*/ 352 w 388"/>
                                  <a:gd name="T67" fmla="*/ 68 h 152"/>
                                  <a:gd name="T68" fmla="*/ 342 w 388"/>
                                  <a:gd name="T69" fmla="*/ 76 h 152"/>
                                  <a:gd name="T70" fmla="*/ 336 w 388"/>
                                  <a:gd name="T71" fmla="*/ 118 h 152"/>
                                  <a:gd name="T72" fmla="*/ 312 w 388"/>
                                  <a:gd name="T73" fmla="*/ 118 h 152"/>
                                  <a:gd name="T74" fmla="*/ 252 w 388"/>
                                  <a:gd name="T75" fmla="*/ 102 h 152"/>
                                  <a:gd name="T76" fmla="*/ 188 w 388"/>
                                  <a:gd name="T77" fmla="*/ 86 h 152"/>
                                  <a:gd name="T78" fmla="*/ 160 w 388"/>
                                  <a:gd name="T79" fmla="*/ 80 h 152"/>
                                  <a:gd name="T80" fmla="*/ 172 w 388"/>
                                  <a:gd name="T81" fmla="*/ 96 h 152"/>
                                  <a:gd name="T82" fmla="*/ 214 w 388"/>
                                  <a:gd name="T83" fmla="*/ 106 h 152"/>
                                  <a:gd name="T84" fmla="*/ 284 w 388"/>
                                  <a:gd name="T85" fmla="*/ 124 h 152"/>
                                  <a:gd name="T86" fmla="*/ 342 w 388"/>
                                  <a:gd name="T87" fmla="*/ 138 h 152"/>
                                  <a:gd name="T88" fmla="*/ 350 w 388"/>
                                  <a:gd name="T89" fmla="*/ 132 h 152"/>
                                  <a:gd name="T90" fmla="*/ 352 w 388"/>
                                  <a:gd name="T91" fmla="*/ 80 h 152"/>
                                  <a:gd name="T92" fmla="*/ 366 w 388"/>
                                  <a:gd name="T93" fmla="*/ 72 h 152"/>
                                  <a:gd name="T94" fmla="*/ 388 w 388"/>
                                  <a:gd name="T95" fmla="*/ 106 h 152"/>
                                  <a:gd name="T96" fmla="*/ 372 w 388"/>
                                  <a:gd name="T97" fmla="*/ 132 h 152"/>
                                  <a:gd name="T98" fmla="*/ 362 w 388"/>
                                  <a:gd name="T99" fmla="*/ 130 h 152"/>
                                  <a:gd name="T100" fmla="*/ 362 w 388"/>
                                  <a:gd name="T101" fmla="*/ 116 h 152"/>
                                  <a:gd name="T102" fmla="*/ 362 w 388"/>
                                  <a:gd name="T103" fmla="*/ 96 h 152"/>
                                  <a:gd name="T104" fmla="*/ 372 w 388"/>
                                  <a:gd name="T105" fmla="*/ 124 h 152"/>
                                  <a:gd name="T106" fmla="*/ 384 w 388"/>
                                  <a:gd name="T107" fmla="*/ 110 h 152"/>
                                  <a:gd name="T108" fmla="*/ 370 w 388"/>
                                  <a:gd name="T109" fmla="*/ 76 h 152"/>
                                  <a:gd name="T110" fmla="*/ 352 w 388"/>
                                  <a:gd name="T111" fmla="*/ 98 h 152"/>
                                  <a:gd name="T112" fmla="*/ 374 w 388"/>
                                  <a:gd name="T113" fmla="*/ 144 h 152"/>
                                  <a:gd name="T114" fmla="*/ 378 w 388"/>
                                  <a:gd name="T115" fmla="*/ 1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8" h="152">
                                    <a:moveTo>
                                      <a:pt x="368" y="152"/>
                                    </a:moveTo>
                                    <a:lnTo>
                                      <a:pt x="364" y="152"/>
                                    </a:lnTo>
                                    <a:lnTo>
                                      <a:pt x="358" y="150"/>
                                    </a:lnTo>
                                    <a:lnTo>
                                      <a:pt x="354" y="148"/>
                                    </a:lnTo>
                                    <a:lnTo>
                                      <a:pt x="348" y="148"/>
                                    </a:lnTo>
                                    <a:lnTo>
                                      <a:pt x="342" y="146"/>
                                    </a:lnTo>
                                    <a:lnTo>
                                      <a:pt x="334" y="144"/>
                                    </a:lnTo>
                                    <a:lnTo>
                                      <a:pt x="328" y="142"/>
                                    </a:lnTo>
                                    <a:lnTo>
                                      <a:pt x="320" y="140"/>
                                    </a:lnTo>
                                    <a:lnTo>
                                      <a:pt x="314" y="138"/>
                                    </a:lnTo>
                                    <a:lnTo>
                                      <a:pt x="306" y="136"/>
                                    </a:lnTo>
                                    <a:lnTo>
                                      <a:pt x="298" y="134"/>
                                    </a:lnTo>
                                    <a:lnTo>
                                      <a:pt x="290" y="132"/>
                                    </a:lnTo>
                                    <a:lnTo>
                                      <a:pt x="282" y="130"/>
                                    </a:lnTo>
                                    <a:lnTo>
                                      <a:pt x="274" y="128"/>
                                    </a:lnTo>
                                    <a:lnTo>
                                      <a:pt x="266" y="126"/>
                                    </a:lnTo>
                                    <a:lnTo>
                                      <a:pt x="258" y="124"/>
                                    </a:lnTo>
                                    <a:lnTo>
                                      <a:pt x="250" y="122"/>
                                    </a:lnTo>
                                    <a:lnTo>
                                      <a:pt x="242" y="120"/>
                                    </a:lnTo>
                                    <a:lnTo>
                                      <a:pt x="234" y="118"/>
                                    </a:lnTo>
                                    <a:lnTo>
                                      <a:pt x="228" y="116"/>
                                    </a:lnTo>
                                    <a:lnTo>
                                      <a:pt x="220" y="114"/>
                                    </a:lnTo>
                                    <a:lnTo>
                                      <a:pt x="214" y="114"/>
                                    </a:lnTo>
                                    <a:lnTo>
                                      <a:pt x="208" y="112"/>
                                    </a:lnTo>
                                    <a:lnTo>
                                      <a:pt x="202" y="110"/>
                                    </a:lnTo>
                                    <a:lnTo>
                                      <a:pt x="196" y="108"/>
                                    </a:lnTo>
                                    <a:lnTo>
                                      <a:pt x="192" y="108"/>
                                    </a:lnTo>
                                    <a:lnTo>
                                      <a:pt x="188" y="106"/>
                                    </a:lnTo>
                                    <a:lnTo>
                                      <a:pt x="184" y="106"/>
                                    </a:lnTo>
                                    <a:lnTo>
                                      <a:pt x="182" y="104"/>
                                    </a:lnTo>
                                    <a:lnTo>
                                      <a:pt x="180" y="104"/>
                                    </a:lnTo>
                                    <a:lnTo>
                                      <a:pt x="178" y="104"/>
                                    </a:lnTo>
                                    <a:lnTo>
                                      <a:pt x="178" y="104"/>
                                    </a:lnTo>
                                    <a:lnTo>
                                      <a:pt x="172" y="104"/>
                                    </a:lnTo>
                                    <a:lnTo>
                                      <a:pt x="166" y="102"/>
                                    </a:lnTo>
                                    <a:lnTo>
                                      <a:pt x="160" y="100"/>
                                    </a:lnTo>
                                    <a:lnTo>
                                      <a:pt x="154" y="100"/>
                                    </a:lnTo>
                                    <a:lnTo>
                                      <a:pt x="150" y="100"/>
                                    </a:lnTo>
                                    <a:lnTo>
                                      <a:pt x="144" y="98"/>
                                    </a:lnTo>
                                    <a:lnTo>
                                      <a:pt x="138" y="98"/>
                                    </a:lnTo>
                                    <a:lnTo>
                                      <a:pt x="132" y="96"/>
                                    </a:lnTo>
                                    <a:lnTo>
                                      <a:pt x="126" y="96"/>
                                    </a:lnTo>
                                    <a:lnTo>
                                      <a:pt x="120" y="94"/>
                                    </a:lnTo>
                                    <a:lnTo>
                                      <a:pt x="114" y="94"/>
                                    </a:lnTo>
                                    <a:lnTo>
                                      <a:pt x="106" y="94"/>
                                    </a:lnTo>
                                    <a:lnTo>
                                      <a:pt x="100" y="94"/>
                                    </a:lnTo>
                                    <a:lnTo>
                                      <a:pt x="92" y="94"/>
                                    </a:lnTo>
                                    <a:lnTo>
                                      <a:pt x="84" y="94"/>
                                    </a:lnTo>
                                    <a:lnTo>
                                      <a:pt x="74" y="94"/>
                                    </a:lnTo>
                                    <a:lnTo>
                                      <a:pt x="72" y="94"/>
                                    </a:lnTo>
                                    <a:lnTo>
                                      <a:pt x="70" y="94"/>
                                    </a:lnTo>
                                    <a:lnTo>
                                      <a:pt x="68" y="94"/>
                                    </a:lnTo>
                                    <a:lnTo>
                                      <a:pt x="66" y="94"/>
                                    </a:lnTo>
                                    <a:lnTo>
                                      <a:pt x="64" y="94"/>
                                    </a:lnTo>
                                    <a:lnTo>
                                      <a:pt x="60" y="94"/>
                                    </a:lnTo>
                                    <a:lnTo>
                                      <a:pt x="58" y="96"/>
                                    </a:lnTo>
                                    <a:lnTo>
                                      <a:pt x="56" y="96"/>
                                    </a:lnTo>
                                    <a:lnTo>
                                      <a:pt x="54" y="96"/>
                                    </a:lnTo>
                                    <a:lnTo>
                                      <a:pt x="52" y="96"/>
                                    </a:lnTo>
                                    <a:lnTo>
                                      <a:pt x="50" y="96"/>
                                    </a:lnTo>
                                    <a:lnTo>
                                      <a:pt x="48" y="96"/>
                                    </a:lnTo>
                                    <a:lnTo>
                                      <a:pt x="46" y="96"/>
                                    </a:lnTo>
                                    <a:lnTo>
                                      <a:pt x="42" y="96"/>
                                    </a:lnTo>
                                    <a:lnTo>
                                      <a:pt x="40" y="96"/>
                                    </a:lnTo>
                                    <a:lnTo>
                                      <a:pt x="38" y="98"/>
                                    </a:lnTo>
                                    <a:lnTo>
                                      <a:pt x="34" y="94"/>
                                    </a:lnTo>
                                    <a:lnTo>
                                      <a:pt x="30" y="90"/>
                                    </a:lnTo>
                                    <a:lnTo>
                                      <a:pt x="26" y="86"/>
                                    </a:lnTo>
                                    <a:lnTo>
                                      <a:pt x="24" y="80"/>
                                    </a:lnTo>
                                    <a:lnTo>
                                      <a:pt x="22" y="76"/>
                                    </a:lnTo>
                                    <a:lnTo>
                                      <a:pt x="20" y="70"/>
                                    </a:lnTo>
                                    <a:lnTo>
                                      <a:pt x="20" y="64"/>
                                    </a:lnTo>
                                    <a:lnTo>
                                      <a:pt x="20" y="58"/>
                                    </a:lnTo>
                                    <a:lnTo>
                                      <a:pt x="22" y="62"/>
                                    </a:lnTo>
                                    <a:lnTo>
                                      <a:pt x="24" y="66"/>
                                    </a:lnTo>
                                    <a:lnTo>
                                      <a:pt x="26" y="72"/>
                                    </a:lnTo>
                                    <a:lnTo>
                                      <a:pt x="30" y="76"/>
                                    </a:lnTo>
                                    <a:lnTo>
                                      <a:pt x="34" y="80"/>
                                    </a:lnTo>
                                    <a:lnTo>
                                      <a:pt x="36" y="82"/>
                                    </a:lnTo>
                                    <a:lnTo>
                                      <a:pt x="42" y="86"/>
                                    </a:lnTo>
                                    <a:lnTo>
                                      <a:pt x="46" y="86"/>
                                    </a:lnTo>
                                    <a:lnTo>
                                      <a:pt x="46" y="86"/>
                                    </a:lnTo>
                                    <a:lnTo>
                                      <a:pt x="48" y="86"/>
                                    </a:lnTo>
                                    <a:lnTo>
                                      <a:pt x="50" y="86"/>
                                    </a:lnTo>
                                    <a:lnTo>
                                      <a:pt x="52" y="86"/>
                                    </a:lnTo>
                                    <a:lnTo>
                                      <a:pt x="56" y="86"/>
                                    </a:lnTo>
                                    <a:lnTo>
                                      <a:pt x="60" y="86"/>
                                    </a:lnTo>
                                    <a:lnTo>
                                      <a:pt x="64" y="86"/>
                                    </a:lnTo>
                                    <a:lnTo>
                                      <a:pt x="68" y="86"/>
                                    </a:lnTo>
                                    <a:lnTo>
                                      <a:pt x="72" y="86"/>
                                    </a:lnTo>
                                    <a:lnTo>
                                      <a:pt x="78" y="86"/>
                                    </a:lnTo>
                                    <a:lnTo>
                                      <a:pt x="82" y="86"/>
                                    </a:lnTo>
                                    <a:lnTo>
                                      <a:pt x="86" y="86"/>
                                    </a:lnTo>
                                    <a:lnTo>
                                      <a:pt x="90" y="86"/>
                                    </a:lnTo>
                                    <a:lnTo>
                                      <a:pt x="94" y="86"/>
                                    </a:lnTo>
                                    <a:lnTo>
                                      <a:pt x="96" y="86"/>
                                    </a:lnTo>
                                    <a:lnTo>
                                      <a:pt x="100" y="86"/>
                                    </a:lnTo>
                                    <a:lnTo>
                                      <a:pt x="102" y="86"/>
                                    </a:lnTo>
                                    <a:lnTo>
                                      <a:pt x="104" y="86"/>
                                    </a:lnTo>
                                    <a:lnTo>
                                      <a:pt x="106" y="86"/>
                                    </a:lnTo>
                                    <a:lnTo>
                                      <a:pt x="110" y="88"/>
                                    </a:lnTo>
                                    <a:lnTo>
                                      <a:pt x="114" y="88"/>
                                    </a:lnTo>
                                    <a:lnTo>
                                      <a:pt x="118" y="88"/>
                                    </a:lnTo>
                                    <a:lnTo>
                                      <a:pt x="120" y="88"/>
                                    </a:lnTo>
                                    <a:lnTo>
                                      <a:pt x="124" y="88"/>
                                    </a:lnTo>
                                    <a:lnTo>
                                      <a:pt x="128" y="90"/>
                                    </a:lnTo>
                                    <a:lnTo>
                                      <a:pt x="130" y="90"/>
                                    </a:lnTo>
                                    <a:lnTo>
                                      <a:pt x="132" y="90"/>
                                    </a:lnTo>
                                    <a:lnTo>
                                      <a:pt x="136" y="90"/>
                                    </a:lnTo>
                                    <a:lnTo>
                                      <a:pt x="138" y="90"/>
                                    </a:lnTo>
                                    <a:lnTo>
                                      <a:pt x="140" y="92"/>
                                    </a:lnTo>
                                    <a:lnTo>
                                      <a:pt x="140" y="92"/>
                                    </a:lnTo>
                                    <a:lnTo>
                                      <a:pt x="140" y="92"/>
                                    </a:lnTo>
                                    <a:lnTo>
                                      <a:pt x="138" y="86"/>
                                    </a:lnTo>
                                    <a:lnTo>
                                      <a:pt x="136" y="82"/>
                                    </a:lnTo>
                                    <a:lnTo>
                                      <a:pt x="136" y="78"/>
                                    </a:lnTo>
                                    <a:lnTo>
                                      <a:pt x="136" y="72"/>
                                    </a:lnTo>
                                    <a:lnTo>
                                      <a:pt x="134" y="72"/>
                                    </a:lnTo>
                                    <a:lnTo>
                                      <a:pt x="130" y="70"/>
                                    </a:lnTo>
                                    <a:lnTo>
                                      <a:pt x="126" y="70"/>
                                    </a:lnTo>
                                    <a:lnTo>
                                      <a:pt x="122" y="68"/>
                                    </a:lnTo>
                                    <a:lnTo>
                                      <a:pt x="116" y="66"/>
                                    </a:lnTo>
                                    <a:lnTo>
                                      <a:pt x="112" y="66"/>
                                    </a:lnTo>
                                    <a:lnTo>
                                      <a:pt x="106" y="64"/>
                                    </a:lnTo>
                                    <a:lnTo>
                                      <a:pt x="100" y="64"/>
                                    </a:lnTo>
                                    <a:lnTo>
                                      <a:pt x="96" y="62"/>
                                    </a:lnTo>
                                    <a:lnTo>
                                      <a:pt x="90" y="60"/>
                                    </a:lnTo>
                                    <a:lnTo>
                                      <a:pt x="86" y="60"/>
                                    </a:lnTo>
                                    <a:lnTo>
                                      <a:pt x="82" y="58"/>
                                    </a:lnTo>
                                    <a:lnTo>
                                      <a:pt x="78" y="58"/>
                                    </a:lnTo>
                                    <a:lnTo>
                                      <a:pt x="76" y="58"/>
                                    </a:lnTo>
                                    <a:lnTo>
                                      <a:pt x="74" y="58"/>
                                    </a:lnTo>
                                    <a:lnTo>
                                      <a:pt x="74" y="58"/>
                                    </a:lnTo>
                                    <a:lnTo>
                                      <a:pt x="68" y="56"/>
                                    </a:lnTo>
                                    <a:lnTo>
                                      <a:pt x="64" y="56"/>
                                    </a:lnTo>
                                    <a:lnTo>
                                      <a:pt x="58" y="54"/>
                                    </a:lnTo>
                                    <a:lnTo>
                                      <a:pt x="54" y="54"/>
                                    </a:lnTo>
                                    <a:lnTo>
                                      <a:pt x="48" y="54"/>
                                    </a:lnTo>
                                    <a:lnTo>
                                      <a:pt x="44" y="54"/>
                                    </a:lnTo>
                                    <a:lnTo>
                                      <a:pt x="38" y="52"/>
                                    </a:lnTo>
                                    <a:lnTo>
                                      <a:pt x="34" y="52"/>
                                    </a:lnTo>
                                    <a:lnTo>
                                      <a:pt x="28" y="52"/>
                                    </a:lnTo>
                                    <a:lnTo>
                                      <a:pt x="24" y="52"/>
                                    </a:lnTo>
                                    <a:lnTo>
                                      <a:pt x="20" y="52"/>
                                    </a:lnTo>
                                    <a:lnTo>
                                      <a:pt x="16" y="52"/>
                                    </a:lnTo>
                                    <a:lnTo>
                                      <a:pt x="12" y="52"/>
                                    </a:lnTo>
                                    <a:lnTo>
                                      <a:pt x="8" y="54"/>
                                    </a:lnTo>
                                    <a:lnTo>
                                      <a:pt x="4" y="54"/>
                                    </a:lnTo>
                                    <a:lnTo>
                                      <a:pt x="0" y="56"/>
                                    </a:lnTo>
                                    <a:lnTo>
                                      <a:pt x="0" y="52"/>
                                    </a:lnTo>
                                    <a:lnTo>
                                      <a:pt x="2" y="46"/>
                                    </a:lnTo>
                                    <a:lnTo>
                                      <a:pt x="2" y="40"/>
                                    </a:lnTo>
                                    <a:lnTo>
                                      <a:pt x="4" y="34"/>
                                    </a:lnTo>
                                    <a:lnTo>
                                      <a:pt x="6" y="30"/>
                                    </a:lnTo>
                                    <a:lnTo>
                                      <a:pt x="8" y="24"/>
                                    </a:lnTo>
                                    <a:lnTo>
                                      <a:pt x="12" y="18"/>
                                    </a:lnTo>
                                    <a:lnTo>
                                      <a:pt x="16" y="14"/>
                                    </a:lnTo>
                                    <a:lnTo>
                                      <a:pt x="18" y="10"/>
                                    </a:lnTo>
                                    <a:lnTo>
                                      <a:pt x="22" y="6"/>
                                    </a:lnTo>
                                    <a:lnTo>
                                      <a:pt x="26" y="4"/>
                                    </a:lnTo>
                                    <a:lnTo>
                                      <a:pt x="30" y="2"/>
                                    </a:lnTo>
                                    <a:lnTo>
                                      <a:pt x="34" y="0"/>
                                    </a:lnTo>
                                    <a:lnTo>
                                      <a:pt x="38" y="0"/>
                                    </a:lnTo>
                                    <a:lnTo>
                                      <a:pt x="42" y="0"/>
                                    </a:lnTo>
                                    <a:lnTo>
                                      <a:pt x="48" y="2"/>
                                    </a:lnTo>
                                    <a:lnTo>
                                      <a:pt x="54" y="4"/>
                                    </a:lnTo>
                                    <a:lnTo>
                                      <a:pt x="60" y="6"/>
                                    </a:lnTo>
                                    <a:lnTo>
                                      <a:pt x="66" y="8"/>
                                    </a:lnTo>
                                    <a:lnTo>
                                      <a:pt x="72" y="10"/>
                                    </a:lnTo>
                                    <a:lnTo>
                                      <a:pt x="78" y="12"/>
                                    </a:lnTo>
                                    <a:lnTo>
                                      <a:pt x="84" y="14"/>
                                    </a:lnTo>
                                    <a:lnTo>
                                      <a:pt x="90" y="16"/>
                                    </a:lnTo>
                                    <a:lnTo>
                                      <a:pt x="94" y="18"/>
                                    </a:lnTo>
                                    <a:lnTo>
                                      <a:pt x="100" y="20"/>
                                    </a:lnTo>
                                    <a:lnTo>
                                      <a:pt x="106" y="22"/>
                                    </a:lnTo>
                                    <a:lnTo>
                                      <a:pt x="112" y="24"/>
                                    </a:lnTo>
                                    <a:lnTo>
                                      <a:pt x="116" y="26"/>
                                    </a:lnTo>
                                    <a:lnTo>
                                      <a:pt x="122" y="28"/>
                                    </a:lnTo>
                                    <a:lnTo>
                                      <a:pt x="128" y="30"/>
                                    </a:lnTo>
                                    <a:lnTo>
                                      <a:pt x="134" y="32"/>
                                    </a:lnTo>
                                    <a:lnTo>
                                      <a:pt x="140" y="34"/>
                                    </a:lnTo>
                                    <a:lnTo>
                                      <a:pt x="142" y="36"/>
                                    </a:lnTo>
                                    <a:lnTo>
                                      <a:pt x="138" y="36"/>
                                    </a:lnTo>
                                    <a:lnTo>
                                      <a:pt x="134" y="36"/>
                                    </a:lnTo>
                                    <a:lnTo>
                                      <a:pt x="128" y="34"/>
                                    </a:lnTo>
                                    <a:lnTo>
                                      <a:pt x="122" y="32"/>
                                    </a:lnTo>
                                    <a:lnTo>
                                      <a:pt x="114" y="30"/>
                                    </a:lnTo>
                                    <a:lnTo>
                                      <a:pt x="104" y="26"/>
                                    </a:lnTo>
                                    <a:lnTo>
                                      <a:pt x="96" y="24"/>
                                    </a:lnTo>
                                    <a:lnTo>
                                      <a:pt x="86" y="20"/>
                                    </a:lnTo>
                                    <a:lnTo>
                                      <a:pt x="76" y="18"/>
                                    </a:lnTo>
                                    <a:lnTo>
                                      <a:pt x="68" y="14"/>
                                    </a:lnTo>
                                    <a:lnTo>
                                      <a:pt x="60" y="12"/>
                                    </a:lnTo>
                                    <a:lnTo>
                                      <a:pt x="52" y="10"/>
                                    </a:lnTo>
                                    <a:lnTo>
                                      <a:pt x="46" y="8"/>
                                    </a:lnTo>
                                    <a:lnTo>
                                      <a:pt x="42" y="6"/>
                                    </a:lnTo>
                                    <a:lnTo>
                                      <a:pt x="38" y="6"/>
                                    </a:lnTo>
                                    <a:lnTo>
                                      <a:pt x="38" y="6"/>
                                    </a:lnTo>
                                    <a:lnTo>
                                      <a:pt x="32" y="8"/>
                                    </a:lnTo>
                                    <a:lnTo>
                                      <a:pt x="26" y="12"/>
                                    </a:lnTo>
                                    <a:lnTo>
                                      <a:pt x="22" y="16"/>
                                    </a:lnTo>
                                    <a:lnTo>
                                      <a:pt x="18" y="20"/>
                                    </a:lnTo>
                                    <a:lnTo>
                                      <a:pt x="14" y="26"/>
                                    </a:lnTo>
                                    <a:lnTo>
                                      <a:pt x="12" y="32"/>
                                    </a:lnTo>
                                    <a:lnTo>
                                      <a:pt x="10" y="38"/>
                                    </a:lnTo>
                                    <a:lnTo>
                                      <a:pt x="10" y="44"/>
                                    </a:lnTo>
                                    <a:lnTo>
                                      <a:pt x="10" y="44"/>
                                    </a:lnTo>
                                    <a:lnTo>
                                      <a:pt x="12" y="44"/>
                                    </a:lnTo>
                                    <a:lnTo>
                                      <a:pt x="14" y="44"/>
                                    </a:lnTo>
                                    <a:lnTo>
                                      <a:pt x="18" y="44"/>
                                    </a:lnTo>
                                    <a:lnTo>
                                      <a:pt x="22" y="44"/>
                                    </a:lnTo>
                                    <a:lnTo>
                                      <a:pt x="28" y="46"/>
                                    </a:lnTo>
                                    <a:lnTo>
                                      <a:pt x="34" y="46"/>
                                    </a:lnTo>
                                    <a:lnTo>
                                      <a:pt x="42" y="46"/>
                                    </a:lnTo>
                                    <a:lnTo>
                                      <a:pt x="50" y="48"/>
                                    </a:lnTo>
                                    <a:lnTo>
                                      <a:pt x="58" y="50"/>
                                    </a:lnTo>
                                    <a:lnTo>
                                      <a:pt x="70" y="50"/>
                                    </a:lnTo>
                                    <a:lnTo>
                                      <a:pt x="80" y="52"/>
                                    </a:lnTo>
                                    <a:lnTo>
                                      <a:pt x="92" y="56"/>
                                    </a:lnTo>
                                    <a:lnTo>
                                      <a:pt x="106" y="58"/>
                                    </a:lnTo>
                                    <a:lnTo>
                                      <a:pt x="120" y="62"/>
                                    </a:lnTo>
                                    <a:lnTo>
                                      <a:pt x="136" y="66"/>
                                    </a:lnTo>
                                    <a:lnTo>
                                      <a:pt x="136" y="62"/>
                                    </a:lnTo>
                                    <a:lnTo>
                                      <a:pt x="136" y="60"/>
                                    </a:lnTo>
                                    <a:lnTo>
                                      <a:pt x="138" y="56"/>
                                    </a:lnTo>
                                    <a:lnTo>
                                      <a:pt x="138" y="54"/>
                                    </a:lnTo>
                                    <a:lnTo>
                                      <a:pt x="140" y="50"/>
                                    </a:lnTo>
                                    <a:lnTo>
                                      <a:pt x="140" y="48"/>
                                    </a:lnTo>
                                    <a:lnTo>
                                      <a:pt x="142" y="44"/>
                                    </a:lnTo>
                                    <a:lnTo>
                                      <a:pt x="144" y="42"/>
                                    </a:lnTo>
                                    <a:lnTo>
                                      <a:pt x="146" y="42"/>
                                    </a:lnTo>
                                    <a:lnTo>
                                      <a:pt x="146" y="42"/>
                                    </a:lnTo>
                                    <a:lnTo>
                                      <a:pt x="146" y="44"/>
                                    </a:lnTo>
                                    <a:lnTo>
                                      <a:pt x="148" y="44"/>
                                    </a:lnTo>
                                    <a:lnTo>
                                      <a:pt x="144" y="50"/>
                                    </a:lnTo>
                                    <a:lnTo>
                                      <a:pt x="142" y="54"/>
                                    </a:lnTo>
                                    <a:lnTo>
                                      <a:pt x="142" y="62"/>
                                    </a:lnTo>
                                    <a:lnTo>
                                      <a:pt x="140" y="68"/>
                                    </a:lnTo>
                                    <a:lnTo>
                                      <a:pt x="140" y="74"/>
                                    </a:lnTo>
                                    <a:lnTo>
                                      <a:pt x="142" y="80"/>
                                    </a:lnTo>
                                    <a:lnTo>
                                      <a:pt x="144" y="88"/>
                                    </a:lnTo>
                                    <a:lnTo>
                                      <a:pt x="146" y="94"/>
                                    </a:lnTo>
                                    <a:lnTo>
                                      <a:pt x="164" y="98"/>
                                    </a:lnTo>
                                    <a:lnTo>
                                      <a:pt x="160" y="92"/>
                                    </a:lnTo>
                                    <a:lnTo>
                                      <a:pt x="156" y="88"/>
                                    </a:lnTo>
                                    <a:lnTo>
                                      <a:pt x="154" y="82"/>
                                    </a:lnTo>
                                    <a:lnTo>
                                      <a:pt x="152" y="76"/>
                                    </a:lnTo>
                                    <a:lnTo>
                                      <a:pt x="150" y="70"/>
                                    </a:lnTo>
                                    <a:lnTo>
                                      <a:pt x="150" y="64"/>
                                    </a:lnTo>
                                    <a:lnTo>
                                      <a:pt x="150" y="58"/>
                                    </a:lnTo>
                                    <a:lnTo>
                                      <a:pt x="152" y="52"/>
                                    </a:lnTo>
                                    <a:lnTo>
                                      <a:pt x="152" y="50"/>
                                    </a:lnTo>
                                    <a:lnTo>
                                      <a:pt x="154" y="50"/>
                                    </a:lnTo>
                                    <a:lnTo>
                                      <a:pt x="154" y="48"/>
                                    </a:lnTo>
                                    <a:lnTo>
                                      <a:pt x="156" y="48"/>
                                    </a:lnTo>
                                    <a:lnTo>
                                      <a:pt x="156" y="54"/>
                                    </a:lnTo>
                                    <a:lnTo>
                                      <a:pt x="156" y="60"/>
                                    </a:lnTo>
                                    <a:lnTo>
                                      <a:pt x="156" y="66"/>
                                    </a:lnTo>
                                    <a:lnTo>
                                      <a:pt x="156" y="72"/>
                                    </a:lnTo>
                                    <a:lnTo>
                                      <a:pt x="158" y="72"/>
                                    </a:lnTo>
                                    <a:lnTo>
                                      <a:pt x="160" y="74"/>
                                    </a:lnTo>
                                    <a:lnTo>
                                      <a:pt x="164" y="74"/>
                                    </a:lnTo>
                                    <a:lnTo>
                                      <a:pt x="168" y="76"/>
                                    </a:lnTo>
                                    <a:lnTo>
                                      <a:pt x="172" y="76"/>
                                    </a:lnTo>
                                    <a:lnTo>
                                      <a:pt x="176" y="78"/>
                                    </a:lnTo>
                                    <a:lnTo>
                                      <a:pt x="182" y="78"/>
                                    </a:lnTo>
                                    <a:lnTo>
                                      <a:pt x="188" y="80"/>
                                    </a:lnTo>
                                    <a:lnTo>
                                      <a:pt x="194" y="82"/>
                                    </a:lnTo>
                                    <a:lnTo>
                                      <a:pt x="200" y="84"/>
                                    </a:lnTo>
                                    <a:lnTo>
                                      <a:pt x="206" y="84"/>
                                    </a:lnTo>
                                    <a:lnTo>
                                      <a:pt x="214" y="86"/>
                                    </a:lnTo>
                                    <a:lnTo>
                                      <a:pt x="220" y="88"/>
                                    </a:lnTo>
                                    <a:lnTo>
                                      <a:pt x="228" y="90"/>
                                    </a:lnTo>
                                    <a:lnTo>
                                      <a:pt x="236" y="92"/>
                                    </a:lnTo>
                                    <a:lnTo>
                                      <a:pt x="242" y="94"/>
                                    </a:lnTo>
                                    <a:lnTo>
                                      <a:pt x="250" y="96"/>
                                    </a:lnTo>
                                    <a:lnTo>
                                      <a:pt x="258" y="98"/>
                                    </a:lnTo>
                                    <a:lnTo>
                                      <a:pt x="264" y="100"/>
                                    </a:lnTo>
                                    <a:lnTo>
                                      <a:pt x="272" y="102"/>
                                    </a:lnTo>
                                    <a:lnTo>
                                      <a:pt x="278" y="104"/>
                                    </a:lnTo>
                                    <a:lnTo>
                                      <a:pt x="286" y="106"/>
                                    </a:lnTo>
                                    <a:lnTo>
                                      <a:pt x="292" y="106"/>
                                    </a:lnTo>
                                    <a:lnTo>
                                      <a:pt x="298" y="108"/>
                                    </a:lnTo>
                                    <a:lnTo>
                                      <a:pt x="304" y="110"/>
                                    </a:lnTo>
                                    <a:lnTo>
                                      <a:pt x="308" y="112"/>
                                    </a:lnTo>
                                    <a:lnTo>
                                      <a:pt x="314" y="112"/>
                                    </a:lnTo>
                                    <a:lnTo>
                                      <a:pt x="318" y="114"/>
                                    </a:lnTo>
                                    <a:lnTo>
                                      <a:pt x="322" y="114"/>
                                    </a:lnTo>
                                    <a:lnTo>
                                      <a:pt x="324" y="116"/>
                                    </a:lnTo>
                                    <a:lnTo>
                                      <a:pt x="326" y="116"/>
                                    </a:lnTo>
                                    <a:lnTo>
                                      <a:pt x="328" y="116"/>
                                    </a:lnTo>
                                    <a:lnTo>
                                      <a:pt x="328" y="112"/>
                                    </a:lnTo>
                                    <a:lnTo>
                                      <a:pt x="326" y="106"/>
                                    </a:lnTo>
                                    <a:lnTo>
                                      <a:pt x="326" y="102"/>
                                    </a:lnTo>
                                    <a:lnTo>
                                      <a:pt x="324" y="96"/>
                                    </a:lnTo>
                                    <a:lnTo>
                                      <a:pt x="324" y="92"/>
                                    </a:lnTo>
                                    <a:lnTo>
                                      <a:pt x="326" y="86"/>
                                    </a:lnTo>
                                    <a:lnTo>
                                      <a:pt x="328" y="82"/>
                                    </a:lnTo>
                                    <a:lnTo>
                                      <a:pt x="332" y="78"/>
                                    </a:lnTo>
                                    <a:lnTo>
                                      <a:pt x="334" y="74"/>
                                    </a:lnTo>
                                    <a:lnTo>
                                      <a:pt x="336" y="72"/>
                                    </a:lnTo>
                                    <a:lnTo>
                                      <a:pt x="338" y="70"/>
                                    </a:lnTo>
                                    <a:lnTo>
                                      <a:pt x="342" y="70"/>
                                    </a:lnTo>
                                    <a:lnTo>
                                      <a:pt x="344" y="68"/>
                                    </a:lnTo>
                                    <a:lnTo>
                                      <a:pt x="348" y="68"/>
                                    </a:lnTo>
                                    <a:lnTo>
                                      <a:pt x="352" y="68"/>
                                    </a:lnTo>
                                    <a:lnTo>
                                      <a:pt x="356" y="68"/>
                                    </a:lnTo>
                                    <a:lnTo>
                                      <a:pt x="354" y="68"/>
                                    </a:lnTo>
                                    <a:lnTo>
                                      <a:pt x="354" y="68"/>
                                    </a:lnTo>
                                    <a:lnTo>
                                      <a:pt x="352" y="70"/>
                                    </a:lnTo>
                                    <a:lnTo>
                                      <a:pt x="350" y="70"/>
                                    </a:lnTo>
                                    <a:lnTo>
                                      <a:pt x="348" y="72"/>
                                    </a:lnTo>
                                    <a:lnTo>
                                      <a:pt x="346" y="72"/>
                                    </a:lnTo>
                                    <a:lnTo>
                                      <a:pt x="344" y="74"/>
                                    </a:lnTo>
                                    <a:lnTo>
                                      <a:pt x="342" y="76"/>
                                    </a:lnTo>
                                    <a:lnTo>
                                      <a:pt x="336" y="80"/>
                                    </a:lnTo>
                                    <a:lnTo>
                                      <a:pt x="334" y="86"/>
                                    </a:lnTo>
                                    <a:lnTo>
                                      <a:pt x="332" y="90"/>
                                    </a:lnTo>
                                    <a:lnTo>
                                      <a:pt x="332" y="96"/>
                                    </a:lnTo>
                                    <a:lnTo>
                                      <a:pt x="332" y="100"/>
                                    </a:lnTo>
                                    <a:lnTo>
                                      <a:pt x="332" y="106"/>
                                    </a:lnTo>
                                    <a:lnTo>
                                      <a:pt x="334" y="110"/>
                                    </a:lnTo>
                                    <a:lnTo>
                                      <a:pt x="334" y="116"/>
                                    </a:lnTo>
                                    <a:lnTo>
                                      <a:pt x="336" y="118"/>
                                    </a:lnTo>
                                    <a:lnTo>
                                      <a:pt x="336" y="122"/>
                                    </a:lnTo>
                                    <a:lnTo>
                                      <a:pt x="334" y="124"/>
                                    </a:lnTo>
                                    <a:lnTo>
                                      <a:pt x="332" y="126"/>
                                    </a:lnTo>
                                    <a:lnTo>
                                      <a:pt x="330" y="124"/>
                                    </a:lnTo>
                                    <a:lnTo>
                                      <a:pt x="328" y="124"/>
                                    </a:lnTo>
                                    <a:lnTo>
                                      <a:pt x="326" y="122"/>
                                    </a:lnTo>
                                    <a:lnTo>
                                      <a:pt x="322" y="122"/>
                                    </a:lnTo>
                                    <a:lnTo>
                                      <a:pt x="318" y="120"/>
                                    </a:lnTo>
                                    <a:lnTo>
                                      <a:pt x="312" y="118"/>
                                    </a:lnTo>
                                    <a:lnTo>
                                      <a:pt x="308" y="116"/>
                                    </a:lnTo>
                                    <a:lnTo>
                                      <a:pt x="302" y="114"/>
                                    </a:lnTo>
                                    <a:lnTo>
                                      <a:pt x="296" y="114"/>
                                    </a:lnTo>
                                    <a:lnTo>
                                      <a:pt x="288" y="112"/>
                                    </a:lnTo>
                                    <a:lnTo>
                                      <a:pt x="282" y="110"/>
                                    </a:lnTo>
                                    <a:lnTo>
                                      <a:pt x="274" y="108"/>
                                    </a:lnTo>
                                    <a:lnTo>
                                      <a:pt x="268" y="106"/>
                                    </a:lnTo>
                                    <a:lnTo>
                                      <a:pt x="260" y="104"/>
                                    </a:lnTo>
                                    <a:lnTo>
                                      <a:pt x="252" y="102"/>
                                    </a:lnTo>
                                    <a:lnTo>
                                      <a:pt x="244" y="100"/>
                                    </a:lnTo>
                                    <a:lnTo>
                                      <a:pt x="238" y="98"/>
                                    </a:lnTo>
                                    <a:lnTo>
                                      <a:pt x="230" y="96"/>
                                    </a:lnTo>
                                    <a:lnTo>
                                      <a:pt x="222" y="94"/>
                                    </a:lnTo>
                                    <a:lnTo>
                                      <a:pt x="214" y="92"/>
                                    </a:lnTo>
                                    <a:lnTo>
                                      <a:pt x="208" y="90"/>
                                    </a:lnTo>
                                    <a:lnTo>
                                      <a:pt x="200" y="88"/>
                                    </a:lnTo>
                                    <a:lnTo>
                                      <a:pt x="194" y="86"/>
                                    </a:lnTo>
                                    <a:lnTo>
                                      <a:pt x="188" y="86"/>
                                    </a:lnTo>
                                    <a:lnTo>
                                      <a:pt x="182" y="84"/>
                                    </a:lnTo>
                                    <a:lnTo>
                                      <a:pt x="178" y="82"/>
                                    </a:lnTo>
                                    <a:lnTo>
                                      <a:pt x="172" y="82"/>
                                    </a:lnTo>
                                    <a:lnTo>
                                      <a:pt x="168" y="80"/>
                                    </a:lnTo>
                                    <a:lnTo>
                                      <a:pt x="164" y="80"/>
                                    </a:lnTo>
                                    <a:lnTo>
                                      <a:pt x="162" y="78"/>
                                    </a:lnTo>
                                    <a:lnTo>
                                      <a:pt x="160" y="78"/>
                                    </a:lnTo>
                                    <a:lnTo>
                                      <a:pt x="158" y="78"/>
                                    </a:lnTo>
                                    <a:lnTo>
                                      <a:pt x="160" y="80"/>
                                    </a:lnTo>
                                    <a:lnTo>
                                      <a:pt x="160" y="82"/>
                                    </a:lnTo>
                                    <a:lnTo>
                                      <a:pt x="162" y="84"/>
                                    </a:lnTo>
                                    <a:lnTo>
                                      <a:pt x="164" y="86"/>
                                    </a:lnTo>
                                    <a:lnTo>
                                      <a:pt x="164" y="90"/>
                                    </a:lnTo>
                                    <a:lnTo>
                                      <a:pt x="166" y="92"/>
                                    </a:lnTo>
                                    <a:lnTo>
                                      <a:pt x="168" y="94"/>
                                    </a:lnTo>
                                    <a:lnTo>
                                      <a:pt x="170" y="96"/>
                                    </a:lnTo>
                                    <a:lnTo>
                                      <a:pt x="170" y="96"/>
                                    </a:lnTo>
                                    <a:lnTo>
                                      <a:pt x="172" y="96"/>
                                    </a:lnTo>
                                    <a:lnTo>
                                      <a:pt x="174" y="96"/>
                                    </a:lnTo>
                                    <a:lnTo>
                                      <a:pt x="178" y="96"/>
                                    </a:lnTo>
                                    <a:lnTo>
                                      <a:pt x="182" y="98"/>
                                    </a:lnTo>
                                    <a:lnTo>
                                      <a:pt x="186" y="98"/>
                                    </a:lnTo>
                                    <a:lnTo>
                                      <a:pt x="190" y="100"/>
                                    </a:lnTo>
                                    <a:lnTo>
                                      <a:pt x="196" y="100"/>
                                    </a:lnTo>
                                    <a:lnTo>
                                      <a:pt x="202" y="102"/>
                                    </a:lnTo>
                                    <a:lnTo>
                                      <a:pt x="208" y="104"/>
                                    </a:lnTo>
                                    <a:lnTo>
                                      <a:pt x="214" y="106"/>
                                    </a:lnTo>
                                    <a:lnTo>
                                      <a:pt x="222" y="108"/>
                                    </a:lnTo>
                                    <a:lnTo>
                                      <a:pt x="230" y="110"/>
                                    </a:lnTo>
                                    <a:lnTo>
                                      <a:pt x="236" y="112"/>
                                    </a:lnTo>
                                    <a:lnTo>
                                      <a:pt x="244" y="114"/>
                                    </a:lnTo>
                                    <a:lnTo>
                                      <a:pt x="252" y="114"/>
                                    </a:lnTo>
                                    <a:lnTo>
                                      <a:pt x="260" y="118"/>
                                    </a:lnTo>
                                    <a:lnTo>
                                      <a:pt x="268" y="120"/>
                                    </a:lnTo>
                                    <a:lnTo>
                                      <a:pt x="276" y="122"/>
                                    </a:lnTo>
                                    <a:lnTo>
                                      <a:pt x="284" y="124"/>
                                    </a:lnTo>
                                    <a:lnTo>
                                      <a:pt x="292" y="126"/>
                                    </a:lnTo>
                                    <a:lnTo>
                                      <a:pt x="298" y="126"/>
                                    </a:lnTo>
                                    <a:lnTo>
                                      <a:pt x="306" y="130"/>
                                    </a:lnTo>
                                    <a:lnTo>
                                      <a:pt x="312" y="130"/>
                                    </a:lnTo>
                                    <a:lnTo>
                                      <a:pt x="320" y="132"/>
                                    </a:lnTo>
                                    <a:lnTo>
                                      <a:pt x="326" y="134"/>
                                    </a:lnTo>
                                    <a:lnTo>
                                      <a:pt x="332" y="136"/>
                                    </a:lnTo>
                                    <a:lnTo>
                                      <a:pt x="338" y="138"/>
                                    </a:lnTo>
                                    <a:lnTo>
                                      <a:pt x="342" y="138"/>
                                    </a:lnTo>
                                    <a:lnTo>
                                      <a:pt x="348" y="140"/>
                                    </a:lnTo>
                                    <a:lnTo>
                                      <a:pt x="352" y="140"/>
                                    </a:lnTo>
                                    <a:lnTo>
                                      <a:pt x="354" y="142"/>
                                    </a:lnTo>
                                    <a:lnTo>
                                      <a:pt x="354" y="140"/>
                                    </a:lnTo>
                                    <a:lnTo>
                                      <a:pt x="352" y="138"/>
                                    </a:lnTo>
                                    <a:lnTo>
                                      <a:pt x="352" y="138"/>
                                    </a:lnTo>
                                    <a:lnTo>
                                      <a:pt x="352" y="136"/>
                                    </a:lnTo>
                                    <a:lnTo>
                                      <a:pt x="350" y="134"/>
                                    </a:lnTo>
                                    <a:lnTo>
                                      <a:pt x="350" y="132"/>
                                    </a:lnTo>
                                    <a:lnTo>
                                      <a:pt x="348" y="132"/>
                                    </a:lnTo>
                                    <a:lnTo>
                                      <a:pt x="348" y="130"/>
                                    </a:lnTo>
                                    <a:lnTo>
                                      <a:pt x="346" y="124"/>
                                    </a:lnTo>
                                    <a:lnTo>
                                      <a:pt x="344" y="116"/>
                                    </a:lnTo>
                                    <a:lnTo>
                                      <a:pt x="344" y="110"/>
                                    </a:lnTo>
                                    <a:lnTo>
                                      <a:pt x="344" y="102"/>
                                    </a:lnTo>
                                    <a:lnTo>
                                      <a:pt x="346" y="94"/>
                                    </a:lnTo>
                                    <a:lnTo>
                                      <a:pt x="348" y="86"/>
                                    </a:lnTo>
                                    <a:lnTo>
                                      <a:pt x="352" y="80"/>
                                    </a:lnTo>
                                    <a:lnTo>
                                      <a:pt x="356" y="74"/>
                                    </a:lnTo>
                                    <a:lnTo>
                                      <a:pt x="358" y="74"/>
                                    </a:lnTo>
                                    <a:lnTo>
                                      <a:pt x="358" y="74"/>
                                    </a:lnTo>
                                    <a:lnTo>
                                      <a:pt x="360" y="72"/>
                                    </a:lnTo>
                                    <a:lnTo>
                                      <a:pt x="362" y="72"/>
                                    </a:lnTo>
                                    <a:lnTo>
                                      <a:pt x="362" y="72"/>
                                    </a:lnTo>
                                    <a:lnTo>
                                      <a:pt x="364" y="72"/>
                                    </a:lnTo>
                                    <a:lnTo>
                                      <a:pt x="366" y="72"/>
                                    </a:lnTo>
                                    <a:lnTo>
                                      <a:pt x="366" y="72"/>
                                    </a:lnTo>
                                    <a:lnTo>
                                      <a:pt x="372" y="74"/>
                                    </a:lnTo>
                                    <a:lnTo>
                                      <a:pt x="376" y="76"/>
                                    </a:lnTo>
                                    <a:lnTo>
                                      <a:pt x="378" y="78"/>
                                    </a:lnTo>
                                    <a:lnTo>
                                      <a:pt x="382" y="82"/>
                                    </a:lnTo>
                                    <a:lnTo>
                                      <a:pt x="384" y="86"/>
                                    </a:lnTo>
                                    <a:lnTo>
                                      <a:pt x="386" y="92"/>
                                    </a:lnTo>
                                    <a:lnTo>
                                      <a:pt x="386" y="96"/>
                                    </a:lnTo>
                                    <a:lnTo>
                                      <a:pt x="388" y="102"/>
                                    </a:lnTo>
                                    <a:lnTo>
                                      <a:pt x="388" y="106"/>
                                    </a:lnTo>
                                    <a:lnTo>
                                      <a:pt x="388" y="110"/>
                                    </a:lnTo>
                                    <a:lnTo>
                                      <a:pt x="388" y="114"/>
                                    </a:lnTo>
                                    <a:lnTo>
                                      <a:pt x="386" y="118"/>
                                    </a:lnTo>
                                    <a:lnTo>
                                      <a:pt x="384" y="122"/>
                                    </a:lnTo>
                                    <a:lnTo>
                                      <a:pt x="382" y="126"/>
                                    </a:lnTo>
                                    <a:lnTo>
                                      <a:pt x="380" y="130"/>
                                    </a:lnTo>
                                    <a:lnTo>
                                      <a:pt x="376" y="132"/>
                                    </a:lnTo>
                                    <a:lnTo>
                                      <a:pt x="374" y="132"/>
                                    </a:lnTo>
                                    <a:lnTo>
                                      <a:pt x="372" y="132"/>
                                    </a:lnTo>
                                    <a:lnTo>
                                      <a:pt x="370" y="134"/>
                                    </a:lnTo>
                                    <a:lnTo>
                                      <a:pt x="368" y="134"/>
                                    </a:lnTo>
                                    <a:lnTo>
                                      <a:pt x="364" y="132"/>
                                    </a:lnTo>
                                    <a:lnTo>
                                      <a:pt x="362" y="132"/>
                                    </a:lnTo>
                                    <a:lnTo>
                                      <a:pt x="360" y="130"/>
                                    </a:lnTo>
                                    <a:lnTo>
                                      <a:pt x="358" y="130"/>
                                    </a:lnTo>
                                    <a:lnTo>
                                      <a:pt x="360" y="130"/>
                                    </a:lnTo>
                                    <a:lnTo>
                                      <a:pt x="360" y="130"/>
                                    </a:lnTo>
                                    <a:lnTo>
                                      <a:pt x="362" y="130"/>
                                    </a:lnTo>
                                    <a:lnTo>
                                      <a:pt x="362" y="130"/>
                                    </a:lnTo>
                                    <a:lnTo>
                                      <a:pt x="364" y="130"/>
                                    </a:lnTo>
                                    <a:lnTo>
                                      <a:pt x="364" y="130"/>
                                    </a:lnTo>
                                    <a:lnTo>
                                      <a:pt x="366" y="130"/>
                                    </a:lnTo>
                                    <a:lnTo>
                                      <a:pt x="368" y="130"/>
                                    </a:lnTo>
                                    <a:lnTo>
                                      <a:pt x="364" y="126"/>
                                    </a:lnTo>
                                    <a:lnTo>
                                      <a:pt x="364" y="122"/>
                                    </a:lnTo>
                                    <a:lnTo>
                                      <a:pt x="362" y="118"/>
                                    </a:lnTo>
                                    <a:lnTo>
                                      <a:pt x="362" y="116"/>
                                    </a:lnTo>
                                    <a:lnTo>
                                      <a:pt x="362" y="112"/>
                                    </a:lnTo>
                                    <a:lnTo>
                                      <a:pt x="362" y="108"/>
                                    </a:lnTo>
                                    <a:lnTo>
                                      <a:pt x="362" y="104"/>
                                    </a:lnTo>
                                    <a:lnTo>
                                      <a:pt x="362" y="102"/>
                                    </a:lnTo>
                                    <a:lnTo>
                                      <a:pt x="354" y="100"/>
                                    </a:lnTo>
                                    <a:lnTo>
                                      <a:pt x="356" y="96"/>
                                    </a:lnTo>
                                    <a:lnTo>
                                      <a:pt x="358" y="96"/>
                                    </a:lnTo>
                                    <a:lnTo>
                                      <a:pt x="360" y="96"/>
                                    </a:lnTo>
                                    <a:lnTo>
                                      <a:pt x="362" y="96"/>
                                    </a:lnTo>
                                    <a:lnTo>
                                      <a:pt x="362" y="96"/>
                                    </a:lnTo>
                                    <a:lnTo>
                                      <a:pt x="364" y="96"/>
                                    </a:lnTo>
                                    <a:lnTo>
                                      <a:pt x="366" y="96"/>
                                    </a:lnTo>
                                    <a:lnTo>
                                      <a:pt x="366" y="98"/>
                                    </a:lnTo>
                                    <a:lnTo>
                                      <a:pt x="368" y="98"/>
                                    </a:lnTo>
                                    <a:lnTo>
                                      <a:pt x="366" y="104"/>
                                    </a:lnTo>
                                    <a:lnTo>
                                      <a:pt x="366" y="112"/>
                                    </a:lnTo>
                                    <a:lnTo>
                                      <a:pt x="368" y="120"/>
                                    </a:lnTo>
                                    <a:lnTo>
                                      <a:pt x="372" y="124"/>
                                    </a:lnTo>
                                    <a:lnTo>
                                      <a:pt x="372" y="124"/>
                                    </a:lnTo>
                                    <a:lnTo>
                                      <a:pt x="374" y="124"/>
                                    </a:lnTo>
                                    <a:lnTo>
                                      <a:pt x="376" y="124"/>
                                    </a:lnTo>
                                    <a:lnTo>
                                      <a:pt x="378" y="122"/>
                                    </a:lnTo>
                                    <a:lnTo>
                                      <a:pt x="378" y="122"/>
                                    </a:lnTo>
                                    <a:lnTo>
                                      <a:pt x="380" y="120"/>
                                    </a:lnTo>
                                    <a:lnTo>
                                      <a:pt x="380" y="118"/>
                                    </a:lnTo>
                                    <a:lnTo>
                                      <a:pt x="382" y="116"/>
                                    </a:lnTo>
                                    <a:lnTo>
                                      <a:pt x="384" y="110"/>
                                    </a:lnTo>
                                    <a:lnTo>
                                      <a:pt x="384" y="106"/>
                                    </a:lnTo>
                                    <a:lnTo>
                                      <a:pt x="384" y="100"/>
                                    </a:lnTo>
                                    <a:lnTo>
                                      <a:pt x="382" y="96"/>
                                    </a:lnTo>
                                    <a:lnTo>
                                      <a:pt x="380" y="90"/>
                                    </a:lnTo>
                                    <a:lnTo>
                                      <a:pt x="378" y="86"/>
                                    </a:lnTo>
                                    <a:lnTo>
                                      <a:pt x="376" y="82"/>
                                    </a:lnTo>
                                    <a:lnTo>
                                      <a:pt x="372" y="78"/>
                                    </a:lnTo>
                                    <a:lnTo>
                                      <a:pt x="370" y="78"/>
                                    </a:lnTo>
                                    <a:lnTo>
                                      <a:pt x="370" y="76"/>
                                    </a:lnTo>
                                    <a:lnTo>
                                      <a:pt x="368" y="76"/>
                                    </a:lnTo>
                                    <a:lnTo>
                                      <a:pt x="366" y="76"/>
                                    </a:lnTo>
                                    <a:lnTo>
                                      <a:pt x="366" y="76"/>
                                    </a:lnTo>
                                    <a:lnTo>
                                      <a:pt x="364" y="78"/>
                                    </a:lnTo>
                                    <a:lnTo>
                                      <a:pt x="362" y="78"/>
                                    </a:lnTo>
                                    <a:lnTo>
                                      <a:pt x="360" y="78"/>
                                    </a:lnTo>
                                    <a:lnTo>
                                      <a:pt x="358" y="84"/>
                                    </a:lnTo>
                                    <a:lnTo>
                                      <a:pt x="354" y="90"/>
                                    </a:lnTo>
                                    <a:lnTo>
                                      <a:pt x="352" y="98"/>
                                    </a:lnTo>
                                    <a:lnTo>
                                      <a:pt x="350" y="106"/>
                                    </a:lnTo>
                                    <a:lnTo>
                                      <a:pt x="350" y="116"/>
                                    </a:lnTo>
                                    <a:lnTo>
                                      <a:pt x="352" y="124"/>
                                    </a:lnTo>
                                    <a:lnTo>
                                      <a:pt x="356" y="134"/>
                                    </a:lnTo>
                                    <a:lnTo>
                                      <a:pt x="364" y="144"/>
                                    </a:lnTo>
                                    <a:lnTo>
                                      <a:pt x="366" y="144"/>
                                    </a:lnTo>
                                    <a:lnTo>
                                      <a:pt x="368" y="146"/>
                                    </a:lnTo>
                                    <a:lnTo>
                                      <a:pt x="372" y="144"/>
                                    </a:lnTo>
                                    <a:lnTo>
                                      <a:pt x="374" y="144"/>
                                    </a:lnTo>
                                    <a:lnTo>
                                      <a:pt x="376" y="142"/>
                                    </a:lnTo>
                                    <a:lnTo>
                                      <a:pt x="378" y="140"/>
                                    </a:lnTo>
                                    <a:lnTo>
                                      <a:pt x="380" y="136"/>
                                    </a:lnTo>
                                    <a:lnTo>
                                      <a:pt x="382" y="132"/>
                                    </a:lnTo>
                                    <a:lnTo>
                                      <a:pt x="384" y="138"/>
                                    </a:lnTo>
                                    <a:lnTo>
                                      <a:pt x="384" y="142"/>
                                    </a:lnTo>
                                    <a:lnTo>
                                      <a:pt x="382" y="146"/>
                                    </a:lnTo>
                                    <a:lnTo>
                                      <a:pt x="380" y="148"/>
                                    </a:lnTo>
                                    <a:lnTo>
                                      <a:pt x="378" y="150"/>
                                    </a:lnTo>
                                    <a:lnTo>
                                      <a:pt x="376" y="152"/>
                                    </a:lnTo>
                                    <a:lnTo>
                                      <a:pt x="372" y="152"/>
                                    </a:lnTo>
                                    <a:lnTo>
                                      <a:pt x="368"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9" name="手繪多邊形 3449"/>
                            <wps:cNvSpPr>
                              <a:spLocks/>
                            </wps:cNvSpPr>
                            <wps:spPr bwMode="auto">
                              <a:xfrm>
                                <a:off x="4868863" y="911225"/>
                                <a:ext cx="419100" cy="139700"/>
                              </a:xfrm>
                              <a:custGeom>
                                <a:avLst/>
                                <a:gdLst>
                                  <a:gd name="T0" fmla="*/ 200 w 264"/>
                                  <a:gd name="T1" fmla="*/ 86 h 88"/>
                                  <a:gd name="T2" fmla="*/ 140 w 264"/>
                                  <a:gd name="T3" fmla="*/ 78 h 88"/>
                                  <a:gd name="T4" fmla="*/ 62 w 264"/>
                                  <a:gd name="T5" fmla="*/ 56 h 88"/>
                                  <a:gd name="T6" fmla="*/ 52 w 264"/>
                                  <a:gd name="T7" fmla="*/ 30 h 88"/>
                                  <a:gd name="T8" fmla="*/ 36 w 264"/>
                                  <a:gd name="T9" fmla="*/ 14 h 88"/>
                                  <a:gd name="T10" fmla="*/ 42 w 264"/>
                                  <a:gd name="T11" fmla="*/ 14 h 88"/>
                                  <a:gd name="T12" fmla="*/ 60 w 264"/>
                                  <a:gd name="T13" fmla="*/ 32 h 88"/>
                                  <a:gd name="T14" fmla="*/ 64 w 264"/>
                                  <a:gd name="T15" fmla="*/ 52 h 88"/>
                                  <a:gd name="T16" fmla="*/ 64 w 264"/>
                                  <a:gd name="T17" fmla="*/ 30 h 88"/>
                                  <a:gd name="T18" fmla="*/ 38 w 264"/>
                                  <a:gd name="T19" fmla="*/ 10 h 88"/>
                                  <a:gd name="T20" fmla="*/ 20 w 264"/>
                                  <a:gd name="T21" fmla="*/ 22 h 88"/>
                                  <a:gd name="T22" fmla="*/ 8 w 264"/>
                                  <a:gd name="T23" fmla="*/ 26 h 88"/>
                                  <a:gd name="T24" fmla="*/ 4 w 264"/>
                                  <a:gd name="T25" fmla="*/ 8 h 88"/>
                                  <a:gd name="T26" fmla="*/ 28 w 264"/>
                                  <a:gd name="T27" fmla="*/ 0 h 88"/>
                                  <a:gd name="T28" fmla="*/ 8 w 264"/>
                                  <a:gd name="T29" fmla="*/ 12 h 88"/>
                                  <a:gd name="T30" fmla="*/ 14 w 264"/>
                                  <a:gd name="T31" fmla="*/ 24 h 88"/>
                                  <a:gd name="T32" fmla="*/ 18 w 264"/>
                                  <a:gd name="T33" fmla="*/ 14 h 88"/>
                                  <a:gd name="T34" fmla="*/ 40 w 264"/>
                                  <a:gd name="T35" fmla="*/ 6 h 88"/>
                                  <a:gd name="T36" fmla="*/ 66 w 264"/>
                                  <a:gd name="T37" fmla="*/ 24 h 88"/>
                                  <a:gd name="T38" fmla="*/ 76 w 264"/>
                                  <a:gd name="T39" fmla="*/ 56 h 88"/>
                                  <a:gd name="T40" fmla="*/ 86 w 264"/>
                                  <a:gd name="T41" fmla="*/ 52 h 88"/>
                                  <a:gd name="T42" fmla="*/ 88 w 264"/>
                                  <a:gd name="T43" fmla="*/ 34 h 88"/>
                                  <a:gd name="T44" fmla="*/ 102 w 264"/>
                                  <a:gd name="T45" fmla="*/ 24 h 88"/>
                                  <a:gd name="T46" fmla="*/ 130 w 264"/>
                                  <a:gd name="T47" fmla="*/ 34 h 88"/>
                                  <a:gd name="T48" fmla="*/ 156 w 264"/>
                                  <a:gd name="T49" fmla="*/ 48 h 88"/>
                                  <a:gd name="T50" fmla="*/ 134 w 264"/>
                                  <a:gd name="T51" fmla="*/ 40 h 88"/>
                                  <a:gd name="T52" fmla="*/ 110 w 264"/>
                                  <a:gd name="T53" fmla="*/ 30 h 88"/>
                                  <a:gd name="T54" fmla="*/ 94 w 264"/>
                                  <a:gd name="T55" fmla="*/ 34 h 88"/>
                                  <a:gd name="T56" fmla="*/ 92 w 264"/>
                                  <a:gd name="T57" fmla="*/ 56 h 88"/>
                                  <a:gd name="T58" fmla="*/ 100 w 264"/>
                                  <a:gd name="T59" fmla="*/ 48 h 88"/>
                                  <a:gd name="T60" fmla="*/ 116 w 264"/>
                                  <a:gd name="T61" fmla="*/ 38 h 88"/>
                                  <a:gd name="T62" fmla="*/ 140 w 264"/>
                                  <a:gd name="T63" fmla="*/ 48 h 88"/>
                                  <a:gd name="T64" fmla="*/ 158 w 264"/>
                                  <a:gd name="T65" fmla="*/ 52 h 88"/>
                                  <a:gd name="T66" fmla="*/ 156 w 264"/>
                                  <a:gd name="T67" fmla="*/ 38 h 88"/>
                                  <a:gd name="T68" fmla="*/ 148 w 264"/>
                                  <a:gd name="T69" fmla="*/ 14 h 88"/>
                                  <a:gd name="T70" fmla="*/ 160 w 264"/>
                                  <a:gd name="T71" fmla="*/ 10 h 88"/>
                                  <a:gd name="T72" fmla="*/ 178 w 264"/>
                                  <a:gd name="T73" fmla="*/ 26 h 88"/>
                                  <a:gd name="T74" fmla="*/ 188 w 264"/>
                                  <a:gd name="T75" fmla="*/ 26 h 88"/>
                                  <a:gd name="T76" fmla="*/ 180 w 264"/>
                                  <a:gd name="T77" fmla="*/ 14 h 88"/>
                                  <a:gd name="T78" fmla="*/ 190 w 264"/>
                                  <a:gd name="T79" fmla="*/ 18 h 88"/>
                                  <a:gd name="T80" fmla="*/ 188 w 264"/>
                                  <a:gd name="T81" fmla="*/ 34 h 88"/>
                                  <a:gd name="T82" fmla="*/ 176 w 264"/>
                                  <a:gd name="T83" fmla="*/ 32 h 88"/>
                                  <a:gd name="T84" fmla="*/ 168 w 264"/>
                                  <a:gd name="T85" fmla="*/ 16 h 88"/>
                                  <a:gd name="T86" fmla="*/ 154 w 264"/>
                                  <a:gd name="T87" fmla="*/ 16 h 88"/>
                                  <a:gd name="T88" fmla="*/ 164 w 264"/>
                                  <a:gd name="T89" fmla="*/ 44 h 88"/>
                                  <a:gd name="T90" fmla="*/ 164 w 264"/>
                                  <a:gd name="T91" fmla="*/ 28 h 88"/>
                                  <a:gd name="T92" fmla="*/ 168 w 264"/>
                                  <a:gd name="T93" fmla="*/ 28 h 88"/>
                                  <a:gd name="T94" fmla="*/ 172 w 264"/>
                                  <a:gd name="T95" fmla="*/ 50 h 88"/>
                                  <a:gd name="T96" fmla="*/ 148 w 264"/>
                                  <a:gd name="T97" fmla="*/ 56 h 88"/>
                                  <a:gd name="T98" fmla="*/ 130 w 264"/>
                                  <a:gd name="T99" fmla="*/ 50 h 88"/>
                                  <a:gd name="T100" fmla="*/ 110 w 264"/>
                                  <a:gd name="T101" fmla="*/ 40 h 88"/>
                                  <a:gd name="T102" fmla="*/ 100 w 264"/>
                                  <a:gd name="T103" fmla="*/ 60 h 88"/>
                                  <a:gd name="T104" fmla="*/ 134 w 264"/>
                                  <a:gd name="T105" fmla="*/ 70 h 88"/>
                                  <a:gd name="T106" fmla="*/ 178 w 264"/>
                                  <a:gd name="T107" fmla="*/ 76 h 88"/>
                                  <a:gd name="T108" fmla="*/ 218 w 264"/>
                                  <a:gd name="T109" fmla="*/ 78 h 88"/>
                                  <a:gd name="T110" fmla="*/ 250 w 264"/>
                                  <a:gd name="T111" fmla="*/ 80 h 88"/>
                                  <a:gd name="T112" fmla="*/ 264 w 264"/>
                                  <a:gd name="T113" fmla="*/ 82 h 88"/>
                                  <a:gd name="T114" fmla="*/ 250 w 264"/>
                                  <a:gd name="T115" fmla="*/ 8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 h="88">
                                    <a:moveTo>
                                      <a:pt x="224" y="88"/>
                                    </a:moveTo>
                                    <a:lnTo>
                                      <a:pt x="220" y="88"/>
                                    </a:lnTo>
                                    <a:lnTo>
                                      <a:pt x="218" y="88"/>
                                    </a:lnTo>
                                    <a:lnTo>
                                      <a:pt x="216" y="88"/>
                                    </a:lnTo>
                                    <a:lnTo>
                                      <a:pt x="212" y="88"/>
                                    </a:lnTo>
                                    <a:lnTo>
                                      <a:pt x="206" y="86"/>
                                    </a:lnTo>
                                    <a:lnTo>
                                      <a:pt x="200" y="86"/>
                                    </a:lnTo>
                                    <a:lnTo>
                                      <a:pt x="192" y="86"/>
                                    </a:lnTo>
                                    <a:lnTo>
                                      <a:pt x="184" y="84"/>
                                    </a:lnTo>
                                    <a:lnTo>
                                      <a:pt x="176" y="82"/>
                                    </a:lnTo>
                                    <a:lnTo>
                                      <a:pt x="166" y="82"/>
                                    </a:lnTo>
                                    <a:lnTo>
                                      <a:pt x="158" y="80"/>
                                    </a:lnTo>
                                    <a:lnTo>
                                      <a:pt x="150" y="78"/>
                                    </a:lnTo>
                                    <a:lnTo>
                                      <a:pt x="140" y="78"/>
                                    </a:lnTo>
                                    <a:lnTo>
                                      <a:pt x="132" y="76"/>
                                    </a:lnTo>
                                    <a:lnTo>
                                      <a:pt x="124" y="74"/>
                                    </a:lnTo>
                                    <a:lnTo>
                                      <a:pt x="118" y="74"/>
                                    </a:lnTo>
                                    <a:lnTo>
                                      <a:pt x="112" y="72"/>
                                    </a:lnTo>
                                    <a:lnTo>
                                      <a:pt x="70" y="58"/>
                                    </a:lnTo>
                                    <a:lnTo>
                                      <a:pt x="66" y="58"/>
                                    </a:lnTo>
                                    <a:lnTo>
                                      <a:pt x="62" y="56"/>
                                    </a:lnTo>
                                    <a:lnTo>
                                      <a:pt x="60" y="54"/>
                                    </a:lnTo>
                                    <a:lnTo>
                                      <a:pt x="58" y="50"/>
                                    </a:lnTo>
                                    <a:lnTo>
                                      <a:pt x="56" y="46"/>
                                    </a:lnTo>
                                    <a:lnTo>
                                      <a:pt x="56" y="42"/>
                                    </a:lnTo>
                                    <a:lnTo>
                                      <a:pt x="56" y="38"/>
                                    </a:lnTo>
                                    <a:lnTo>
                                      <a:pt x="54" y="34"/>
                                    </a:lnTo>
                                    <a:lnTo>
                                      <a:pt x="52" y="30"/>
                                    </a:lnTo>
                                    <a:lnTo>
                                      <a:pt x="50" y="24"/>
                                    </a:lnTo>
                                    <a:lnTo>
                                      <a:pt x="48" y="22"/>
                                    </a:lnTo>
                                    <a:lnTo>
                                      <a:pt x="46" y="18"/>
                                    </a:lnTo>
                                    <a:lnTo>
                                      <a:pt x="44" y="16"/>
                                    </a:lnTo>
                                    <a:lnTo>
                                      <a:pt x="40" y="16"/>
                                    </a:lnTo>
                                    <a:lnTo>
                                      <a:pt x="38" y="14"/>
                                    </a:lnTo>
                                    <a:lnTo>
                                      <a:pt x="36" y="14"/>
                                    </a:lnTo>
                                    <a:lnTo>
                                      <a:pt x="36" y="14"/>
                                    </a:lnTo>
                                    <a:lnTo>
                                      <a:pt x="36" y="14"/>
                                    </a:lnTo>
                                    <a:lnTo>
                                      <a:pt x="38" y="14"/>
                                    </a:lnTo>
                                    <a:lnTo>
                                      <a:pt x="38" y="14"/>
                                    </a:lnTo>
                                    <a:lnTo>
                                      <a:pt x="40" y="14"/>
                                    </a:lnTo>
                                    <a:lnTo>
                                      <a:pt x="40" y="14"/>
                                    </a:lnTo>
                                    <a:lnTo>
                                      <a:pt x="42" y="14"/>
                                    </a:lnTo>
                                    <a:lnTo>
                                      <a:pt x="42" y="14"/>
                                    </a:lnTo>
                                    <a:lnTo>
                                      <a:pt x="46" y="16"/>
                                    </a:lnTo>
                                    <a:lnTo>
                                      <a:pt x="50" y="18"/>
                                    </a:lnTo>
                                    <a:lnTo>
                                      <a:pt x="54" y="22"/>
                                    </a:lnTo>
                                    <a:lnTo>
                                      <a:pt x="56" y="24"/>
                                    </a:lnTo>
                                    <a:lnTo>
                                      <a:pt x="58" y="28"/>
                                    </a:lnTo>
                                    <a:lnTo>
                                      <a:pt x="60" y="32"/>
                                    </a:lnTo>
                                    <a:lnTo>
                                      <a:pt x="62" y="38"/>
                                    </a:lnTo>
                                    <a:lnTo>
                                      <a:pt x="62" y="42"/>
                                    </a:lnTo>
                                    <a:lnTo>
                                      <a:pt x="62" y="44"/>
                                    </a:lnTo>
                                    <a:lnTo>
                                      <a:pt x="64" y="46"/>
                                    </a:lnTo>
                                    <a:lnTo>
                                      <a:pt x="64" y="48"/>
                                    </a:lnTo>
                                    <a:lnTo>
                                      <a:pt x="64" y="50"/>
                                    </a:lnTo>
                                    <a:lnTo>
                                      <a:pt x="64" y="52"/>
                                    </a:lnTo>
                                    <a:lnTo>
                                      <a:pt x="66" y="52"/>
                                    </a:lnTo>
                                    <a:lnTo>
                                      <a:pt x="66" y="54"/>
                                    </a:lnTo>
                                    <a:lnTo>
                                      <a:pt x="70" y="54"/>
                                    </a:lnTo>
                                    <a:lnTo>
                                      <a:pt x="68" y="48"/>
                                    </a:lnTo>
                                    <a:lnTo>
                                      <a:pt x="68" y="42"/>
                                    </a:lnTo>
                                    <a:lnTo>
                                      <a:pt x="66" y="36"/>
                                    </a:lnTo>
                                    <a:lnTo>
                                      <a:pt x="64" y="30"/>
                                    </a:lnTo>
                                    <a:lnTo>
                                      <a:pt x="62" y="24"/>
                                    </a:lnTo>
                                    <a:lnTo>
                                      <a:pt x="58" y="18"/>
                                    </a:lnTo>
                                    <a:lnTo>
                                      <a:pt x="52" y="14"/>
                                    </a:lnTo>
                                    <a:lnTo>
                                      <a:pt x="46" y="12"/>
                                    </a:lnTo>
                                    <a:lnTo>
                                      <a:pt x="44" y="10"/>
                                    </a:lnTo>
                                    <a:lnTo>
                                      <a:pt x="42" y="10"/>
                                    </a:lnTo>
                                    <a:lnTo>
                                      <a:pt x="38" y="10"/>
                                    </a:lnTo>
                                    <a:lnTo>
                                      <a:pt x="36" y="10"/>
                                    </a:lnTo>
                                    <a:lnTo>
                                      <a:pt x="34" y="10"/>
                                    </a:lnTo>
                                    <a:lnTo>
                                      <a:pt x="30" y="10"/>
                                    </a:lnTo>
                                    <a:lnTo>
                                      <a:pt x="28" y="12"/>
                                    </a:lnTo>
                                    <a:lnTo>
                                      <a:pt x="24" y="14"/>
                                    </a:lnTo>
                                    <a:lnTo>
                                      <a:pt x="22" y="18"/>
                                    </a:lnTo>
                                    <a:lnTo>
                                      <a:pt x="20" y="22"/>
                                    </a:lnTo>
                                    <a:lnTo>
                                      <a:pt x="20" y="26"/>
                                    </a:lnTo>
                                    <a:lnTo>
                                      <a:pt x="20" y="32"/>
                                    </a:lnTo>
                                    <a:lnTo>
                                      <a:pt x="16" y="30"/>
                                    </a:lnTo>
                                    <a:lnTo>
                                      <a:pt x="14" y="30"/>
                                    </a:lnTo>
                                    <a:lnTo>
                                      <a:pt x="12" y="30"/>
                                    </a:lnTo>
                                    <a:lnTo>
                                      <a:pt x="10" y="28"/>
                                    </a:lnTo>
                                    <a:lnTo>
                                      <a:pt x="8" y="26"/>
                                    </a:lnTo>
                                    <a:lnTo>
                                      <a:pt x="6" y="24"/>
                                    </a:lnTo>
                                    <a:lnTo>
                                      <a:pt x="4" y="22"/>
                                    </a:lnTo>
                                    <a:lnTo>
                                      <a:pt x="2" y="20"/>
                                    </a:lnTo>
                                    <a:lnTo>
                                      <a:pt x="0" y="18"/>
                                    </a:lnTo>
                                    <a:lnTo>
                                      <a:pt x="0" y="14"/>
                                    </a:lnTo>
                                    <a:lnTo>
                                      <a:pt x="2" y="10"/>
                                    </a:lnTo>
                                    <a:lnTo>
                                      <a:pt x="4" y="8"/>
                                    </a:lnTo>
                                    <a:lnTo>
                                      <a:pt x="8" y="4"/>
                                    </a:lnTo>
                                    <a:lnTo>
                                      <a:pt x="10" y="2"/>
                                    </a:lnTo>
                                    <a:lnTo>
                                      <a:pt x="14" y="0"/>
                                    </a:lnTo>
                                    <a:lnTo>
                                      <a:pt x="18" y="0"/>
                                    </a:lnTo>
                                    <a:lnTo>
                                      <a:pt x="20" y="0"/>
                                    </a:lnTo>
                                    <a:lnTo>
                                      <a:pt x="24" y="0"/>
                                    </a:lnTo>
                                    <a:lnTo>
                                      <a:pt x="28" y="0"/>
                                    </a:lnTo>
                                    <a:lnTo>
                                      <a:pt x="30" y="0"/>
                                    </a:lnTo>
                                    <a:lnTo>
                                      <a:pt x="24" y="2"/>
                                    </a:lnTo>
                                    <a:lnTo>
                                      <a:pt x="20" y="4"/>
                                    </a:lnTo>
                                    <a:lnTo>
                                      <a:pt x="16" y="6"/>
                                    </a:lnTo>
                                    <a:lnTo>
                                      <a:pt x="12" y="8"/>
                                    </a:lnTo>
                                    <a:lnTo>
                                      <a:pt x="10" y="10"/>
                                    </a:lnTo>
                                    <a:lnTo>
                                      <a:pt x="8" y="12"/>
                                    </a:lnTo>
                                    <a:lnTo>
                                      <a:pt x="6" y="14"/>
                                    </a:lnTo>
                                    <a:lnTo>
                                      <a:pt x="6" y="16"/>
                                    </a:lnTo>
                                    <a:lnTo>
                                      <a:pt x="6" y="18"/>
                                    </a:lnTo>
                                    <a:lnTo>
                                      <a:pt x="8" y="20"/>
                                    </a:lnTo>
                                    <a:lnTo>
                                      <a:pt x="8" y="22"/>
                                    </a:lnTo>
                                    <a:lnTo>
                                      <a:pt x="10" y="22"/>
                                    </a:lnTo>
                                    <a:lnTo>
                                      <a:pt x="14" y="24"/>
                                    </a:lnTo>
                                    <a:lnTo>
                                      <a:pt x="14" y="26"/>
                                    </a:lnTo>
                                    <a:lnTo>
                                      <a:pt x="16" y="26"/>
                                    </a:lnTo>
                                    <a:lnTo>
                                      <a:pt x="16" y="26"/>
                                    </a:lnTo>
                                    <a:lnTo>
                                      <a:pt x="16" y="22"/>
                                    </a:lnTo>
                                    <a:lnTo>
                                      <a:pt x="16" y="20"/>
                                    </a:lnTo>
                                    <a:lnTo>
                                      <a:pt x="18" y="18"/>
                                    </a:lnTo>
                                    <a:lnTo>
                                      <a:pt x="18" y="14"/>
                                    </a:lnTo>
                                    <a:lnTo>
                                      <a:pt x="20" y="12"/>
                                    </a:lnTo>
                                    <a:lnTo>
                                      <a:pt x="22" y="10"/>
                                    </a:lnTo>
                                    <a:lnTo>
                                      <a:pt x="24" y="10"/>
                                    </a:lnTo>
                                    <a:lnTo>
                                      <a:pt x="26" y="8"/>
                                    </a:lnTo>
                                    <a:lnTo>
                                      <a:pt x="32" y="6"/>
                                    </a:lnTo>
                                    <a:lnTo>
                                      <a:pt x="36" y="6"/>
                                    </a:lnTo>
                                    <a:lnTo>
                                      <a:pt x="40" y="6"/>
                                    </a:lnTo>
                                    <a:lnTo>
                                      <a:pt x="44" y="6"/>
                                    </a:lnTo>
                                    <a:lnTo>
                                      <a:pt x="48" y="8"/>
                                    </a:lnTo>
                                    <a:lnTo>
                                      <a:pt x="52" y="10"/>
                                    </a:lnTo>
                                    <a:lnTo>
                                      <a:pt x="56" y="12"/>
                                    </a:lnTo>
                                    <a:lnTo>
                                      <a:pt x="60" y="16"/>
                                    </a:lnTo>
                                    <a:lnTo>
                                      <a:pt x="64" y="20"/>
                                    </a:lnTo>
                                    <a:lnTo>
                                      <a:pt x="66" y="24"/>
                                    </a:lnTo>
                                    <a:lnTo>
                                      <a:pt x="70" y="28"/>
                                    </a:lnTo>
                                    <a:lnTo>
                                      <a:pt x="72" y="34"/>
                                    </a:lnTo>
                                    <a:lnTo>
                                      <a:pt x="74" y="40"/>
                                    </a:lnTo>
                                    <a:lnTo>
                                      <a:pt x="74" y="44"/>
                                    </a:lnTo>
                                    <a:lnTo>
                                      <a:pt x="76" y="50"/>
                                    </a:lnTo>
                                    <a:lnTo>
                                      <a:pt x="74" y="56"/>
                                    </a:lnTo>
                                    <a:lnTo>
                                      <a:pt x="76" y="56"/>
                                    </a:lnTo>
                                    <a:lnTo>
                                      <a:pt x="78" y="56"/>
                                    </a:lnTo>
                                    <a:lnTo>
                                      <a:pt x="80" y="56"/>
                                    </a:lnTo>
                                    <a:lnTo>
                                      <a:pt x="80" y="56"/>
                                    </a:lnTo>
                                    <a:lnTo>
                                      <a:pt x="82" y="56"/>
                                    </a:lnTo>
                                    <a:lnTo>
                                      <a:pt x="84" y="54"/>
                                    </a:lnTo>
                                    <a:lnTo>
                                      <a:pt x="84" y="54"/>
                                    </a:lnTo>
                                    <a:lnTo>
                                      <a:pt x="86" y="52"/>
                                    </a:lnTo>
                                    <a:lnTo>
                                      <a:pt x="88" y="50"/>
                                    </a:lnTo>
                                    <a:lnTo>
                                      <a:pt x="88" y="46"/>
                                    </a:lnTo>
                                    <a:lnTo>
                                      <a:pt x="88" y="44"/>
                                    </a:lnTo>
                                    <a:lnTo>
                                      <a:pt x="88" y="40"/>
                                    </a:lnTo>
                                    <a:lnTo>
                                      <a:pt x="88" y="38"/>
                                    </a:lnTo>
                                    <a:lnTo>
                                      <a:pt x="88" y="36"/>
                                    </a:lnTo>
                                    <a:lnTo>
                                      <a:pt x="88" y="34"/>
                                    </a:lnTo>
                                    <a:lnTo>
                                      <a:pt x="90" y="30"/>
                                    </a:lnTo>
                                    <a:lnTo>
                                      <a:pt x="90" y="30"/>
                                    </a:lnTo>
                                    <a:lnTo>
                                      <a:pt x="92" y="28"/>
                                    </a:lnTo>
                                    <a:lnTo>
                                      <a:pt x="92" y="26"/>
                                    </a:lnTo>
                                    <a:lnTo>
                                      <a:pt x="94" y="24"/>
                                    </a:lnTo>
                                    <a:lnTo>
                                      <a:pt x="98" y="24"/>
                                    </a:lnTo>
                                    <a:lnTo>
                                      <a:pt x="102" y="24"/>
                                    </a:lnTo>
                                    <a:lnTo>
                                      <a:pt x="106" y="24"/>
                                    </a:lnTo>
                                    <a:lnTo>
                                      <a:pt x="110" y="26"/>
                                    </a:lnTo>
                                    <a:lnTo>
                                      <a:pt x="116" y="26"/>
                                    </a:lnTo>
                                    <a:lnTo>
                                      <a:pt x="120" y="28"/>
                                    </a:lnTo>
                                    <a:lnTo>
                                      <a:pt x="122" y="30"/>
                                    </a:lnTo>
                                    <a:lnTo>
                                      <a:pt x="126" y="32"/>
                                    </a:lnTo>
                                    <a:lnTo>
                                      <a:pt x="130" y="34"/>
                                    </a:lnTo>
                                    <a:lnTo>
                                      <a:pt x="134" y="36"/>
                                    </a:lnTo>
                                    <a:lnTo>
                                      <a:pt x="138" y="38"/>
                                    </a:lnTo>
                                    <a:lnTo>
                                      <a:pt x="142" y="40"/>
                                    </a:lnTo>
                                    <a:lnTo>
                                      <a:pt x="146" y="42"/>
                                    </a:lnTo>
                                    <a:lnTo>
                                      <a:pt x="148" y="44"/>
                                    </a:lnTo>
                                    <a:lnTo>
                                      <a:pt x="152" y="46"/>
                                    </a:lnTo>
                                    <a:lnTo>
                                      <a:pt x="156" y="48"/>
                                    </a:lnTo>
                                    <a:lnTo>
                                      <a:pt x="150" y="48"/>
                                    </a:lnTo>
                                    <a:lnTo>
                                      <a:pt x="148" y="46"/>
                                    </a:lnTo>
                                    <a:lnTo>
                                      <a:pt x="144" y="44"/>
                                    </a:lnTo>
                                    <a:lnTo>
                                      <a:pt x="142" y="44"/>
                                    </a:lnTo>
                                    <a:lnTo>
                                      <a:pt x="138" y="42"/>
                                    </a:lnTo>
                                    <a:lnTo>
                                      <a:pt x="136" y="42"/>
                                    </a:lnTo>
                                    <a:lnTo>
                                      <a:pt x="134" y="40"/>
                                    </a:lnTo>
                                    <a:lnTo>
                                      <a:pt x="130" y="38"/>
                                    </a:lnTo>
                                    <a:lnTo>
                                      <a:pt x="128" y="38"/>
                                    </a:lnTo>
                                    <a:lnTo>
                                      <a:pt x="124" y="36"/>
                                    </a:lnTo>
                                    <a:lnTo>
                                      <a:pt x="122" y="34"/>
                                    </a:lnTo>
                                    <a:lnTo>
                                      <a:pt x="118" y="32"/>
                                    </a:lnTo>
                                    <a:lnTo>
                                      <a:pt x="114" y="30"/>
                                    </a:lnTo>
                                    <a:lnTo>
                                      <a:pt x="110" y="30"/>
                                    </a:lnTo>
                                    <a:lnTo>
                                      <a:pt x="106" y="28"/>
                                    </a:lnTo>
                                    <a:lnTo>
                                      <a:pt x="102" y="28"/>
                                    </a:lnTo>
                                    <a:lnTo>
                                      <a:pt x="98" y="30"/>
                                    </a:lnTo>
                                    <a:lnTo>
                                      <a:pt x="96" y="30"/>
                                    </a:lnTo>
                                    <a:lnTo>
                                      <a:pt x="96" y="32"/>
                                    </a:lnTo>
                                    <a:lnTo>
                                      <a:pt x="94" y="32"/>
                                    </a:lnTo>
                                    <a:lnTo>
                                      <a:pt x="94" y="34"/>
                                    </a:lnTo>
                                    <a:lnTo>
                                      <a:pt x="94" y="36"/>
                                    </a:lnTo>
                                    <a:lnTo>
                                      <a:pt x="94" y="40"/>
                                    </a:lnTo>
                                    <a:lnTo>
                                      <a:pt x="94" y="42"/>
                                    </a:lnTo>
                                    <a:lnTo>
                                      <a:pt x="94" y="44"/>
                                    </a:lnTo>
                                    <a:lnTo>
                                      <a:pt x="94" y="48"/>
                                    </a:lnTo>
                                    <a:lnTo>
                                      <a:pt x="94" y="52"/>
                                    </a:lnTo>
                                    <a:lnTo>
                                      <a:pt x="92" y="56"/>
                                    </a:lnTo>
                                    <a:lnTo>
                                      <a:pt x="90" y="58"/>
                                    </a:lnTo>
                                    <a:lnTo>
                                      <a:pt x="94" y="58"/>
                                    </a:lnTo>
                                    <a:lnTo>
                                      <a:pt x="96" y="58"/>
                                    </a:lnTo>
                                    <a:lnTo>
                                      <a:pt x="98" y="56"/>
                                    </a:lnTo>
                                    <a:lnTo>
                                      <a:pt x="98" y="52"/>
                                    </a:lnTo>
                                    <a:lnTo>
                                      <a:pt x="98" y="50"/>
                                    </a:lnTo>
                                    <a:lnTo>
                                      <a:pt x="100" y="48"/>
                                    </a:lnTo>
                                    <a:lnTo>
                                      <a:pt x="100" y="44"/>
                                    </a:lnTo>
                                    <a:lnTo>
                                      <a:pt x="100" y="42"/>
                                    </a:lnTo>
                                    <a:lnTo>
                                      <a:pt x="102" y="38"/>
                                    </a:lnTo>
                                    <a:lnTo>
                                      <a:pt x="106" y="38"/>
                                    </a:lnTo>
                                    <a:lnTo>
                                      <a:pt x="108" y="36"/>
                                    </a:lnTo>
                                    <a:lnTo>
                                      <a:pt x="112" y="38"/>
                                    </a:lnTo>
                                    <a:lnTo>
                                      <a:pt x="116" y="38"/>
                                    </a:lnTo>
                                    <a:lnTo>
                                      <a:pt x="120" y="40"/>
                                    </a:lnTo>
                                    <a:lnTo>
                                      <a:pt x="124" y="42"/>
                                    </a:lnTo>
                                    <a:lnTo>
                                      <a:pt x="126" y="42"/>
                                    </a:lnTo>
                                    <a:lnTo>
                                      <a:pt x="130" y="44"/>
                                    </a:lnTo>
                                    <a:lnTo>
                                      <a:pt x="132" y="46"/>
                                    </a:lnTo>
                                    <a:lnTo>
                                      <a:pt x="136" y="46"/>
                                    </a:lnTo>
                                    <a:lnTo>
                                      <a:pt x="140" y="48"/>
                                    </a:lnTo>
                                    <a:lnTo>
                                      <a:pt x="142" y="50"/>
                                    </a:lnTo>
                                    <a:lnTo>
                                      <a:pt x="146" y="52"/>
                                    </a:lnTo>
                                    <a:lnTo>
                                      <a:pt x="150" y="52"/>
                                    </a:lnTo>
                                    <a:lnTo>
                                      <a:pt x="154" y="52"/>
                                    </a:lnTo>
                                    <a:lnTo>
                                      <a:pt x="154" y="52"/>
                                    </a:lnTo>
                                    <a:lnTo>
                                      <a:pt x="156" y="52"/>
                                    </a:lnTo>
                                    <a:lnTo>
                                      <a:pt x="158" y="52"/>
                                    </a:lnTo>
                                    <a:lnTo>
                                      <a:pt x="158" y="50"/>
                                    </a:lnTo>
                                    <a:lnTo>
                                      <a:pt x="160" y="50"/>
                                    </a:lnTo>
                                    <a:lnTo>
                                      <a:pt x="160" y="50"/>
                                    </a:lnTo>
                                    <a:lnTo>
                                      <a:pt x="160" y="48"/>
                                    </a:lnTo>
                                    <a:lnTo>
                                      <a:pt x="160" y="46"/>
                                    </a:lnTo>
                                    <a:lnTo>
                                      <a:pt x="158" y="42"/>
                                    </a:lnTo>
                                    <a:lnTo>
                                      <a:pt x="156" y="38"/>
                                    </a:lnTo>
                                    <a:lnTo>
                                      <a:pt x="154" y="36"/>
                                    </a:lnTo>
                                    <a:lnTo>
                                      <a:pt x="150" y="32"/>
                                    </a:lnTo>
                                    <a:lnTo>
                                      <a:pt x="148" y="28"/>
                                    </a:lnTo>
                                    <a:lnTo>
                                      <a:pt x="146" y="24"/>
                                    </a:lnTo>
                                    <a:lnTo>
                                      <a:pt x="146" y="20"/>
                                    </a:lnTo>
                                    <a:lnTo>
                                      <a:pt x="146" y="16"/>
                                    </a:lnTo>
                                    <a:lnTo>
                                      <a:pt x="148" y="14"/>
                                    </a:lnTo>
                                    <a:lnTo>
                                      <a:pt x="148" y="14"/>
                                    </a:lnTo>
                                    <a:lnTo>
                                      <a:pt x="150" y="12"/>
                                    </a:lnTo>
                                    <a:lnTo>
                                      <a:pt x="152" y="12"/>
                                    </a:lnTo>
                                    <a:lnTo>
                                      <a:pt x="154" y="10"/>
                                    </a:lnTo>
                                    <a:lnTo>
                                      <a:pt x="156" y="10"/>
                                    </a:lnTo>
                                    <a:lnTo>
                                      <a:pt x="158" y="10"/>
                                    </a:lnTo>
                                    <a:lnTo>
                                      <a:pt x="160" y="10"/>
                                    </a:lnTo>
                                    <a:lnTo>
                                      <a:pt x="164" y="10"/>
                                    </a:lnTo>
                                    <a:lnTo>
                                      <a:pt x="168" y="12"/>
                                    </a:lnTo>
                                    <a:lnTo>
                                      <a:pt x="172" y="14"/>
                                    </a:lnTo>
                                    <a:lnTo>
                                      <a:pt x="174" y="16"/>
                                    </a:lnTo>
                                    <a:lnTo>
                                      <a:pt x="176" y="20"/>
                                    </a:lnTo>
                                    <a:lnTo>
                                      <a:pt x="178" y="24"/>
                                    </a:lnTo>
                                    <a:lnTo>
                                      <a:pt x="178" y="26"/>
                                    </a:lnTo>
                                    <a:lnTo>
                                      <a:pt x="180" y="30"/>
                                    </a:lnTo>
                                    <a:lnTo>
                                      <a:pt x="182" y="30"/>
                                    </a:lnTo>
                                    <a:lnTo>
                                      <a:pt x="182" y="30"/>
                                    </a:lnTo>
                                    <a:lnTo>
                                      <a:pt x="184" y="28"/>
                                    </a:lnTo>
                                    <a:lnTo>
                                      <a:pt x="186" y="28"/>
                                    </a:lnTo>
                                    <a:lnTo>
                                      <a:pt x="186" y="28"/>
                                    </a:lnTo>
                                    <a:lnTo>
                                      <a:pt x="188" y="26"/>
                                    </a:lnTo>
                                    <a:lnTo>
                                      <a:pt x="188" y="26"/>
                                    </a:lnTo>
                                    <a:lnTo>
                                      <a:pt x="188" y="26"/>
                                    </a:lnTo>
                                    <a:lnTo>
                                      <a:pt x="188" y="22"/>
                                    </a:lnTo>
                                    <a:lnTo>
                                      <a:pt x="186" y="20"/>
                                    </a:lnTo>
                                    <a:lnTo>
                                      <a:pt x="184" y="18"/>
                                    </a:lnTo>
                                    <a:lnTo>
                                      <a:pt x="182" y="16"/>
                                    </a:lnTo>
                                    <a:lnTo>
                                      <a:pt x="180" y="14"/>
                                    </a:lnTo>
                                    <a:lnTo>
                                      <a:pt x="178" y="12"/>
                                    </a:lnTo>
                                    <a:lnTo>
                                      <a:pt x="178" y="12"/>
                                    </a:lnTo>
                                    <a:lnTo>
                                      <a:pt x="178" y="12"/>
                                    </a:lnTo>
                                    <a:lnTo>
                                      <a:pt x="182" y="12"/>
                                    </a:lnTo>
                                    <a:lnTo>
                                      <a:pt x="184" y="14"/>
                                    </a:lnTo>
                                    <a:lnTo>
                                      <a:pt x="188" y="16"/>
                                    </a:lnTo>
                                    <a:lnTo>
                                      <a:pt x="190" y="18"/>
                                    </a:lnTo>
                                    <a:lnTo>
                                      <a:pt x="192" y="20"/>
                                    </a:lnTo>
                                    <a:lnTo>
                                      <a:pt x="192" y="24"/>
                                    </a:lnTo>
                                    <a:lnTo>
                                      <a:pt x="194" y="26"/>
                                    </a:lnTo>
                                    <a:lnTo>
                                      <a:pt x="192" y="30"/>
                                    </a:lnTo>
                                    <a:lnTo>
                                      <a:pt x="192" y="32"/>
                                    </a:lnTo>
                                    <a:lnTo>
                                      <a:pt x="190" y="32"/>
                                    </a:lnTo>
                                    <a:lnTo>
                                      <a:pt x="188" y="34"/>
                                    </a:lnTo>
                                    <a:lnTo>
                                      <a:pt x="186" y="34"/>
                                    </a:lnTo>
                                    <a:lnTo>
                                      <a:pt x="184" y="36"/>
                                    </a:lnTo>
                                    <a:lnTo>
                                      <a:pt x="180" y="36"/>
                                    </a:lnTo>
                                    <a:lnTo>
                                      <a:pt x="178" y="36"/>
                                    </a:lnTo>
                                    <a:lnTo>
                                      <a:pt x="176" y="38"/>
                                    </a:lnTo>
                                    <a:lnTo>
                                      <a:pt x="176" y="34"/>
                                    </a:lnTo>
                                    <a:lnTo>
                                      <a:pt x="176" y="32"/>
                                    </a:lnTo>
                                    <a:lnTo>
                                      <a:pt x="174" y="30"/>
                                    </a:lnTo>
                                    <a:lnTo>
                                      <a:pt x="174" y="26"/>
                                    </a:lnTo>
                                    <a:lnTo>
                                      <a:pt x="172" y="24"/>
                                    </a:lnTo>
                                    <a:lnTo>
                                      <a:pt x="172" y="22"/>
                                    </a:lnTo>
                                    <a:lnTo>
                                      <a:pt x="170" y="20"/>
                                    </a:lnTo>
                                    <a:lnTo>
                                      <a:pt x="168" y="18"/>
                                    </a:lnTo>
                                    <a:lnTo>
                                      <a:pt x="168" y="16"/>
                                    </a:lnTo>
                                    <a:lnTo>
                                      <a:pt x="166" y="16"/>
                                    </a:lnTo>
                                    <a:lnTo>
                                      <a:pt x="164" y="14"/>
                                    </a:lnTo>
                                    <a:lnTo>
                                      <a:pt x="162" y="14"/>
                                    </a:lnTo>
                                    <a:lnTo>
                                      <a:pt x="160" y="14"/>
                                    </a:lnTo>
                                    <a:lnTo>
                                      <a:pt x="158" y="16"/>
                                    </a:lnTo>
                                    <a:lnTo>
                                      <a:pt x="156" y="16"/>
                                    </a:lnTo>
                                    <a:lnTo>
                                      <a:pt x="154" y="16"/>
                                    </a:lnTo>
                                    <a:lnTo>
                                      <a:pt x="152" y="20"/>
                                    </a:lnTo>
                                    <a:lnTo>
                                      <a:pt x="152" y="24"/>
                                    </a:lnTo>
                                    <a:lnTo>
                                      <a:pt x="154" y="28"/>
                                    </a:lnTo>
                                    <a:lnTo>
                                      <a:pt x="156" y="32"/>
                                    </a:lnTo>
                                    <a:lnTo>
                                      <a:pt x="158" y="36"/>
                                    </a:lnTo>
                                    <a:lnTo>
                                      <a:pt x="162" y="40"/>
                                    </a:lnTo>
                                    <a:lnTo>
                                      <a:pt x="164" y="44"/>
                                    </a:lnTo>
                                    <a:lnTo>
                                      <a:pt x="164" y="48"/>
                                    </a:lnTo>
                                    <a:lnTo>
                                      <a:pt x="172" y="44"/>
                                    </a:lnTo>
                                    <a:lnTo>
                                      <a:pt x="170" y="40"/>
                                    </a:lnTo>
                                    <a:lnTo>
                                      <a:pt x="168" y="38"/>
                                    </a:lnTo>
                                    <a:lnTo>
                                      <a:pt x="166" y="34"/>
                                    </a:lnTo>
                                    <a:lnTo>
                                      <a:pt x="164" y="32"/>
                                    </a:lnTo>
                                    <a:lnTo>
                                      <a:pt x="164" y="28"/>
                                    </a:lnTo>
                                    <a:lnTo>
                                      <a:pt x="162" y="26"/>
                                    </a:lnTo>
                                    <a:lnTo>
                                      <a:pt x="162" y="22"/>
                                    </a:lnTo>
                                    <a:lnTo>
                                      <a:pt x="162" y="20"/>
                                    </a:lnTo>
                                    <a:lnTo>
                                      <a:pt x="162" y="20"/>
                                    </a:lnTo>
                                    <a:lnTo>
                                      <a:pt x="164" y="22"/>
                                    </a:lnTo>
                                    <a:lnTo>
                                      <a:pt x="166" y="24"/>
                                    </a:lnTo>
                                    <a:lnTo>
                                      <a:pt x="168" y="28"/>
                                    </a:lnTo>
                                    <a:lnTo>
                                      <a:pt x="170" y="32"/>
                                    </a:lnTo>
                                    <a:lnTo>
                                      <a:pt x="172" y="36"/>
                                    </a:lnTo>
                                    <a:lnTo>
                                      <a:pt x="174" y="38"/>
                                    </a:lnTo>
                                    <a:lnTo>
                                      <a:pt x="176" y="42"/>
                                    </a:lnTo>
                                    <a:lnTo>
                                      <a:pt x="176" y="44"/>
                                    </a:lnTo>
                                    <a:lnTo>
                                      <a:pt x="174" y="46"/>
                                    </a:lnTo>
                                    <a:lnTo>
                                      <a:pt x="172" y="50"/>
                                    </a:lnTo>
                                    <a:lnTo>
                                      <a:pt x="170" y="52"/>
                                    </a:lnTo>
                                    <a:lnTo>
                                      <a:pt x="166" y="54"/>
                                    </a:lnTo>
                                    <a:lnTo>
                                      <a:pt x="162" y="56"/>
                                    </a:lnTo>
                                    <a:lnTo>
                                      <a:pt x="158" y="56"/>
                                    </a:lnTo>
                                    <a:lnTo>
                                      <a:pt x="154" y="58"/>
                                    </a:lnTo>
                                    <a:lnTo>
                                      <a:pt x="152" y="58"/>
                                    </a:lnTo>
                                    <a:lnTo>
                                      <a:pt x="148" y="56"/>
                                    </a:lnTo>
                                    <a:lnTo>
                                      <a:pt x="146" y="56"/>
                                    </a:lnTo>
                                    <a:lnTo>
                                      <a:pt x="142" y="56"/>
                                    </a:lnTo>
                                    <a:lnTo>
                                      <a:pt x="140" y="54"/>
                                    </a:lnTo>
                                    <a:lnTo>
                                      <a:pt x="138" y="54"/>
                                    </a:lnTo>
                                    <a:lnTo>
                                      <a:pt x="134" y="52"/>
                                    </a:lnTo>
                                    <a:lnTo>
                                      <a:pt x="132" y="50"/>
                                    </a:lnTo>
                                    <a:lnTo>
                                      <a:pt x="130" y="50"/>
                                    </a:lnTo>
                                    <a:lnTo>
                                      <a:pt x="126" y="48"/>
                                    </a:lnTo>
                                    <a:lnTo>
                                      <a:pt x="124" y="46"/>
                                    </a:lnTo>
                                    <a:lnTo>
                                      <a:pt x="120" y="44"/>
                                    </a:lnTo>
                                    <a:lnTo>
                                      <a:pt x="118" y="44"/>
                                    </a:lnTo>
                                    <a:lnTo>
                                      <a:pt x="116" y="42"/>
                                    </a:lnTo>
                                    <a:lnTo>
                                      <a:pt x="112" y="42"/>
                                    </a:lnTo>
                                    <a:lnTo>
                                      <a:pt x="110" y="40"/>
                                    </a:lnTo>
                                    <a:lnTo>
                                      <a:pt x="106" y="42"/>
                                    </a:lnTo>
                                    <a:lnTo>
                                      <a:pt x="104" y="44"/>
                                    </a:lnTo>
                                    <a:lnTo>
                                      <a:pt x="102" y="48"/>
                                    </a:lnTo>
                                    <a:lnTo>
                                      <a:pt x="102" y="50"/>
                                    </a:lnTo>
                                    <a:lnTo>
                                      <a:pt x="102" y="54"/>
                                    </a:lnTo>
                                    <a:lnTo>
                                      <a:pt x="102" y="56"/>
                                    </a:lnTo>
                                    <a:lnTo>
                                      <a:pt x="100" y="60"/>
                                    </a:lnTo>
                                    <a:lnTo>
                                      <a:pt x="96" y="62"/>
                                    </a:lnTo>
                                    <a:lnTo>
                                      <a:pt x="102" y="62"/>
                                    </a:lnTo>
                                    <a:lnTo>
                                      <a:pt x="108" y="64"/>
                                    </a:lnTo>
                                    <a:lnTo>
                                      <a:pt x="114" y="66"/>
                                    </a:lnTo>
                                    <a:lnTo>
                                      <a:pt x="120" y="66"/>
                                    </a:lnTo>
                                    <a:lnTo>
                                      <a:pt x="128" y="68"/>
                                    </a:lnTo>
                                    <a:lnTo>
                                      <a:pt x="134" y="70"/>
                                    </a:lnTo>
                                    <a:lnTo>
                                      <a:pt x="140" y="70"/>
                                    </a:lnTo>
                                    <a:lnTo>
                                      <a:pt x="146" y="72"/>
                                    </a:lnTo>
                                    <a:lnTo>
                                      <a:pt x="152" y="72"/>
                                    </a:lnTo>
                                    <a:lnTo>
                                      <a:pt x="160" y="74"/>
                                    </a:lnTo>
                                    <a:lnTo>
                                      <a:pt x="166" y="74"/>
                                    </a:lnTo>
                                    <a:lnTo>
                                      <a:pt x="172" y="74"/>
                                    </a:lnTo>
                                    <a:lnTo>
                                      <a:pt x="178" y="76"/>
                                    </a:lnTo>
                                    <a:lnTo>
                                      <a:pt x="184" y="76"/>
                                    </a:lnTo>
                                    <a:lnTo>
                                      <a:pt x="190" y="76"/>
                                    </a:lnTo>
                                    <a:lnTo>
                                      <a:pt x="196" y="78"/>
                                    </a:lnTo>
                                    <a:lnTo>
                                      <a:pt x="202" y="78"/>
                                    </a:lnTo>
                                    <a:lnTo>
                                      <a:pt x="208" y="78"/>
                                    </a:lnTo>
                                    <a:lnTo>
                                      <a:pt x="214" y="78"/>
                                    </a:lnTo>
                                    <a:lnTo>
                                      <a:pt x="218" y="78"/>
                                    </a:lnTo>
                                    <a:lnTo>
                                      <a:pt x="224" y="80"/>
                                    </a:lnTo>
                                    <a:lnTo>
                                      <a:pt x="228" y="80"/>
                                    </a:lnTo>
                                    <a:lnTo>
                                      <a:pt x="234" y="80"/>
                                    </a:lnTo>
                                    <a:lnTo>
                                      <a:pt x="238" y="80"/>
                                    </a:lnTo>
                                    <a:lnTo>
                                      <a:pt x="242" y="80"/>
                                    </a:lnTo>
                                    <a:lnTo>
                                      <a:pt x="246" y="80"/>
                                    </a:lnTo>
                                    <a:lnTo>
                                      <a:pt x="250" y="80"/>
                                    </a:lnTo>
                                    <a:lnTo>
                                      <a:pt x="254" y="80"/>
                                    </a:lnTo>
                                    <a:lnTo>
                                      <a:pt x="256" y="80"/>
                                    </a:lnTo>
                                    <a:lnTo>
                                      <a:pt x="260" y="80"/>
                                    </a:lnTo>
                                    <a:lnTo>
                                      <a:pt x="262" y="80"/>
                                    </a:lnTo>
                                    <a:lnTo>
                                      <a:pt x="264" y="80"/>
                                    </a:lnTo>
                                    <a:lnTo>
                                      <a:pt x="264" y="80"/>
                                    </a:lnTo>
                                    <a:lnTo>
                                      <a:pt x="264" y="82"/>
                                    </a:lnTo>
                                    <a:lnTo>
                                      <a:pt x="262" y="82"/>
                                    </a:lnTo>
                                    <a:lnTo>
                                      <a:pt x="262" y="82"/>
                                    </a:lnTo>
                                    <a:lnTo>
                                      <a:pt x="260" y="82"/>
                                    </a:lnTo>
                                    <a:lnTo>
                                      <a:pt x="258" y="84"/>
                                    </a:lnTo>
                                    <a:lnTo>
                                      <a:pt x="256" y="84"/>
                                    </a:lnTo>
                                    <a:lnTo>
                                      <a:pt x="252" y="86"/>
                                    </a:lnTo>
                                    <a:lnTo>
                                      <a:pt x="250" y="86"/>
                                    </a:lnTo>
                                    <a:lnTo>
                                      <a:pt x="246" y="88"/>
                                    </a:lnTo>
                                    <a:lnTo>
                                      <a:pt x="242" y="88"/>
                                    </a:lnTo>
                                    <a:lnTo>
                                      <a:pt x="238" y="88"/>
                                    </a:lnTo>
                                    <a:lnTo>
                                      <a:pt x="234" y="88"/>
                                    </a:lnTo>
                                    <a:lnTo>
                                      <a:pt x="230" y="88"/>
                                    </a:lnTo>
                                    <a:lnTo>
                                      <a:pt x="224"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0" name="手繪多邊形 3450"/>
                            <wps:cNvSpPr>
                              <a:spLocks/>
                            </wps:cNvSpPr>
                            <wps:spPr bwMode="auto">
                              <a:xfrm>
                                <a:off x="4868863" y="911225"/>
                                <a:ext cx="419100" cy="139700"/>
                              </a:xfrm>
                              <a:custGeom>
                                <a:avLst/>
                                <a:gdLst>
                                  <a:gd name="T0" fmla="*/ 200 w 264"/>
                                  <a:gd name="T1" fmla="*/ 86 h 88"/>
                                  <a:gd name="T2" fmla="*/ 140 w 264"/>
                                  <a:gd name="T3" fmla="*/ 78 h 88"/>
                                  <a:gd name="T4" fmla="*/ 62 w 264"/>
                                  <a:gd name="T5" fmla="*/ 56 h 88"/>
                                  <a:gd name="T6" fmla="*/ 52 w 264"/>
                                  <a:gd name="T7" fmla="*/ 30 h 88"/>
                                  <a:gd name="T8" fmla="*/ 36 w 264"/>
                                  <a:gd name="T9" fmla="*/ 14 h 88"/>
                                  <a:gd name="T10" fmla="*/ 42 w 264"/>
                                  <a:gd name="T11" fmla="*/ 14 h 88"/>
                                  <a:gd name="T12" fmla="*/ 60 w 264"/>
                                  <a:gd name="T13" fmla="*/ 32 h 88"/>
                                  <a:gd name="T14" fmla="*/ 64 w 264"/>
                                  <a:gd name="T15" fmla="*/ 52 h 88"/>
                                  <a:gd name="T16" fmla="*/ 64 w 264"/>
                                  <a:gd name="T17" fmla="*/ 30 h 88"/>
                                  <a:gd name="T18" fmla="*/ 38 w 264"/>
                                  <a:gd name="T19" fmla="*/ 10 h 88"/>
                                  <a:gd name="T20" fmla="*/ 20 w 264"/>
                                  <a:gd name="T21" fmla="*/ 22 h 88"/>
                                  <a:gd name="T22" fmla="*/ 8 w 264"/>
                                  <a:gd name="T23" fmla="*/ 26 h 88"/>
                                  <a:gd name="T24" fmla="*/ 4 w 264"/>
                                  <a:gd name="T25" fmla="*/ 8 h 88"/>
                                  <a:gd name="T26" fmla="*/ 28 w 264"/>
                                  <a:gd name="T27" fmla="*/ 0 h 88"/>
                                  <a:gd name="T28" fmla="*/ 8 w 264"/>
                                  <a:gd name="T29" fmla="*/ 12 h 88"/>
                                  <a:gd name="T30" fmla="*/ 14 w 264"/>
                                  <a:gd name="T31" fmla="*/ 24 h 88"/>
                                  <a:gd name="T32" fmla="*/ 18 w 264"/>
                                  <a:gd name="T33" fmla="*/ 14 h 88"/>
                                  <a:gd name="T34" fmla="*/ 40 w 264"/>
                                  <a:gd name="T35" fmla="*/ 6 h 88"/>
                                  <a:gd name="T36" fmla="*/ 66 w 264"/>
                                  <a:gd name="T37" fmla="*/ 24 h 88"/>
                                  <a:gd name="T38" fmla="*/ 76 w 264"/>
                                  <a:gd name="T39" fmla="*/ 56 h 88"/>
                                  <a:gd name="T40" fmla="*/ 86 w 264"/>
                                  <a:gd name="T41" fmla="*/ 52 h 88"/>
                                  <a:gd name="T42" fmla="*/ 88 w 264"/>
                                  <a:gd name="T43" fmla="*/ 34 h 88"/>
                                  <a:gd name="T44" fmla="*/ 102 w 264"/>
                                  <a:gd name="T45" fmla="*/ 24 h 88"/>
                                  <a:gd name="T46" fmla="*/ 130 w 264"/>
                                  <a:gd name="T47" fmla="*/ 34 h 88"/>
                                  <a:gd name="T48" fmla="*/ 156 w 264"/>
                                  <a:gd name="T49" fmla="*/ 48 h 88"/>
                                  <a:gd name="T50" fmla="*/ 134 w 264"/>
                                  <a:gd name="T51" fmla="*/ 40 h 88"/>
                                  <a:gd name="T52" fmla="*/ 110 w 264"/>
                                  <a:gd name="T53" fmla="*/ 30 h 88"/>
                                  <a:gd name="T54" fmla="*/ 94 w 264"/>
                                  <a:gd name="T55" fmla="*/ 34 h 88"/>
                                  <a:gd name="T56" fmla="*/ 92 w 264"/>
                                  <a:gd name="T57" fmla="*/ 56 h 88"/>
                                  <a:gd name="T58" fmla="*/ 100 w 264"/>
                                  <a:gd name="T59" fmla="*/ 48 h 88"/>
                                  <a:gd name="T60" fmla="*/ 116 w 264"/>
                                  <a:gd name="T61" fmla="*/ 38 h 88"/>
                                  <a:gd name="T62" fmla="*/ 140 w 264"/>
                                  <a:gd name="T63" fmla="*/ 48 h 88"/>
                                  <a:gd name="T64" fmla="*/ 158 w 264"/>
                                  <a:gd name="T65" fmla="*/ 52 h 88"/>
                                  <a:gd name="T66" fmla="*/ 156 w 264"/>
                                  <a:gd name="T67" fmla="*/ 38 h 88"/>
                                  <a:gd name="T68" fmla="*/ 148 w 264"/>
                                  <a:gd name="T69" fmla="*/ 14 h 88"/>
                                  <a:gd name="T70" fmla="*/ 160 w 264"/>
                                  <a:gd name="T71" fmla="*/ 10 h 88"/>
                                  <a:gd name="T72" fmla="*/ 178 w 264"/>
                                  <a:gd name="T73" fmla="*/ 26 h 88"/>
                                  <a:gd name="T74" fmla="*/ 188 w 264"/>
                                  <a:gd name="T75" fmla="*/ 26 h 88"/>
                                  <a:gd name="T76" fmla="*/ 180 w 264"/>
                                  <a:gd name="T77" fmla="*/ 14 h 88"/>
                                  <a:gd name="T78" fmla="*/ 190 w 264"/>
                                  <a:gd name="T79" fmla="*/ 18 h 88"/>
                                  <a:gd name="T80" fmla="*/ 188 w 264"/>
                                  <a:gd name="T81" fmla="*/ 34 h 88"/>
                                  <a:gd name="T82" fmla="*/ 176 w 264"/>
                                  <a:gd name="T83" fmla="*/ 32 h 88"/>
                                  <a:gd name="T84" fmla="*/ 168 w 264"/>
                                  <a:gd name="T85" fmla="*/ 16 h 88"/>
                                  <a:gd name="T86" fmla="*/ 154 w 264"/>
                                  <a:gd name="T87" fmla="*/ 16 h 88"/>
                                  <a:gd name="T88" fmla="*/ 164 w 264"/>
                                  <a:gd name="T89" fmla="*/ 44 h 88"/>
                                  <a:gd name="T90" fmla="*/ 164 w 264"/>
                                  <a:gd name="T91" fmla="*/ 28 h 88"/>
                                  <a:gd name="T92" fmla="*/ 168 w 264"/>
                                  <a:gd name="T93" fmla="*/ 28 h 88"/>
                                  <a:gd name="T94" fmla="*/ 172 w 264"/>
                                  <a:gd name="T95" fmla="*/ 50 h 88"/>
                                  <a:gd name="T96" fmla="*/ 148 w 264"/>
                                  <a:gd name="T97" fmla="*/ 56 h 88"/>
                                  <a:gd name="T98" fmla="*/ 130 w 264"/>
                                  <a:gd name="T99" fmla="*/ 50 h 88"/>
                                  <a:gd name="T100" fmla="*/ 110 w 264"/>
                                  <a:gd name="T101" fmla="*/ 40 h 88"/>
                                  <a:gd name="T102" fmla="*/ 100 w 264"/>
                                  <a:gd name="T103" fmla="*/ 60 h 88"/>
                                  <a:gd name="T104" fmla="*/ 134 w 264"/>
                                  <a:gd name="T105" fmla="*/ 70 h 88"/>
                                  <a:gd name="T106" fmla="*/ 178 w 264"/>
                                  <a:gd name="T107" fmla="*/ 76 h 88"/>
                                  <a:gd name="T108" fmla="*/ 218 w 264"/>
                                  <a:gd name="T109" fmla="*/ 78 h 88"/>
                                  <a:gd name="T110" fmla="*/ 250 w 264"/>
                                  <a:gd name="T111" fmla="*/ 80 h 88"/>
                                  <a:gd name="T112" fmla="*/ 264 w 264"/>
                                  <a:gd name="T113" fmla="*/ 82 h 88"/>
                                  <a:gd name="T114" fmla="*/ 250 w 264"/>
                                  <a:gd name="T115" fmla="*/ 8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 h="88">
                                    <a:moveTo>
                                      <a:pt x="224" y="88"/>
                                    </a:moveTo>
                                    <a:lnTo>
                                      <a:pt x="220" y="88"/>
                                    </a:lnTo>
                                    <a:lnTo>
                                      <a:pt x="218" y="88"/>
                                    </a:lnTo>
                                    <a:lnTo>
                                      <a:pt x="216" y="88"/>
                                    </a:lnTo>
                                    <a:lnTo>
                                      <a:pt x="212" y="88"/>
                                    </a:lnTo>
                                    <a:lnTo>
                                      <a:pt x="206" y="86"/>
                                    </a:lnTo>
                                    <a:lnTo>
                                      <a:pt x="200" y="86"/>
                                    </a:lnTo>
                                    <a:lnTo>
                                      <a:pt x="192" y="86"/>
                                    </a:lnTo>
                                    <a:lnTo>
                                      <a:pt x="184" y="84"/>
                                    </a:lnTo>
                                    <a:lnTo>
                                      <a:pt x="176" y="82"/>
                                    </a:lnTo>
                                    <a:lnTo>
                                      <a:pt x="166" y="82"/>
                                    </a:lnTo>
                                    <a:lnTo>
                                      <a:pt x="158" y="80"/>
                                    </a:lnTo>
                                    <a:lnTo>
                                      <a:pt x="150" y="78"/>
                                    </a:lnTo>
                                    <a:lnTo>
                                      <a:pt x="140" y="78"/>
                                    </a:lnTo>
                                    <a:lnTo>
                                      <a:pt x="132" y="76"/>
                                    </a:lnTo>
                                    <a:lnTo>
                                      <a:pt x="124" y="74"/>
                                    </a:lnTo>
                                    <a:lnTo>
                                      <a:pt x="118" y="74"/>
                                    </a:lnTo>
                                    <a:lnTo>
                                      <a:pt x="112" y="72"/>
                                    </a:lnTo>
                                    <a:lnTo>
                                      <a:pt x="70" y="58"/>
                                    </a:lnTo>
                                    <a:lnTo>
                                      <a:pt x="66" y="58"/>
                                    </a:lnTo>
                                    <a:lnTo>
                                      <a:pt x="62" y="56"/>
                                    </a:lnTo>
                                    <a:lnTo>
                                      <a:pt x="60" y="54"/>
                                    </a:lnTo>
                                    <a:lnTo>
                                      <a:pt x="58" y="50"/>
                                    </a:lnTo>
                                    <a:lnTo>
                                      <a:pt x="56" y="46"/>
                                    </a:lnTo>
                                    <a:lnTo>
                                      <a:pt x="56" y="42"/>
                                    </a:lnTo>
                                    <a:lnTo>
                                      <a:pt x="56" y="38"/>
                                    </a:lnTo>
                                    <a:lnTo>
                                      <a:pt x="54" y="34"/>
                                    </a:lnTo>
                                    <a:lnTo>
                                      <a:pt x="52" y="30"/>
                                    </a:lnTo>
                                    <a:lnTo>
                                      <a:pt x="50" y="24"/>
                                    </a:lnTo>
                                    <a:lnTo>
                                      <a:pt x="48" y="22"/>
                                    </a:lnTo>
                                    <a:lnTo>
                                      <a:pt x="46" y="18"/>
                                    </a:lnTo>
                                    <a:lnTo>
                                      <a:pt x="44" y="16"/>
                                    </a:lnTo>
                                    <a:lnTo>
                                      <a:pt x="40" y="16"/>
                                    </a:lnTo>
                                    <a:lnTo>
                                      <a:pt x="38" y="14"/>
                                    </a:lnTo>
                                    <a:lnTo>
                                      <a:pt x="36" y="14"/>
                                    </a:lnTo>
                                    <a:lnTo>
                                      <a:pt x="36" y="14"/>
                                    </a:lnTo>
                                    <a:lnTo>
                                      <a:pt x="36" y="14"/>
                                    </a:lnTo>
                                    <a:lnTo>
                                      <a:pt x="38" y="14"/>
                                    </a:lnTo>
                                    <a:lnTo>
                                      <a:pt x="38" y="14"/>
                                    </a:lnTo>
                                    <a:lnTo>
                                      <a:pt x="40" y="14"/>
                                    </a:lnTo>
                                    <a:lnTo>
                                      <a:pt x="40" y="14"/>
                                    </a:lnTo>
                                    <a:lnTo>
                                      <a:pt x="42" y="14"/>
                                    </a:lnTo>
                                    <a:lnTo>
                                      <a:pt x="42" y="14"/>
                                    </a:lnTo>
                                    <a:lnTo>
                                      <a:pt x="46" y="16"/>
                                    </a:lnTo>
                                    <a:lnTo>
                                      <a:pt x="50" y="18"/>
                                    </a:lnTo>
                                    <a:lnTo>
                                      <a:pt x="54" y="22"/>
                                    </a:lnTo>
                                    <a:lnTo>
                                      <a:pt x="56" y="24"/>
                                    </a:lnTo>
                                    <a:lnTo>
                                      <a:pt x="58" y="28"/>
                                    </a:lnTo>
                                    <a:lnTo>
                                      <a:pt x="60" y="32"/>
                                    </a:lnTo>
                                    <a:lnTo>
                                      <a:pt x="62" y="38"/>
                                    </a:lnTo>
                                    <a:lnTo>
                                      <a:pt x="62" y="42"/>
                                    </a:lnTo>
                                    <a:lnTo>
                                      <a:pt x="62" y="44"/>
                                    </a:lnTo>
                                    <a:lnTo>
                                      <a:pt x="64" y="46"/>
                                    </a:lnTo>
                                    <a:lnTo>
                                      <a:pt x="64" y="48"/>
                                    </a:lnTo>
                                    <a:lnTo>
                                      <a:pt x="64" y="50"/>
                                    </a:lnTo>
                                    <a:lnTo>
                                      <a:pt x="64" y="52"/>
                                    </a:lnTo>
                                    <a:lnTo>
                                      <a:pt x="66" y="52"/>
                                    </a:lnTo>
                                    <a:lnTo>
                                      <a:pt x="66" y="54"/>
                                    </a:lnTo>
                                    <a:lnTo>
                                      <a:pt x="70" y="54"/>
                                    </a:lnTo>
                                    <a:lnTo>
                                      <a:pt x="68" y="48"/>
                                    </a:lnTo>
                                    <a:lnTo>
                                      <a:pt x="68" y="42"/>
                                    </a:lnTo>
                                    <a:lnTo>
                                      <a:pt x="66" y="36"/>
                                    </a:lnTo>
                                    <a:lnTo>
                                      <a:pt x="64" y="30"/>
                                    </a:lnTo>
                                    <a:lnTo>
                                      <a:pt x="62" y="24"/>
                                    </a:lnTo>
                                    <a:lnTo>
                                      <a:pt x="58" y="18"/>
                                    </a:lnTo>
                                    <a:lnTo>
                                      <a:pt x="52" y="14"/>
                                    </a:lnTo>
                                    <a:lnTo>
                                      <a:pt x="46" y="12"/>
                                    </a:lnTo>
                                    <a:lnTo>
                                      <a:pt x="44" y="10"/>
                                    </a:lnTo>
                                    <a:lnTo>
                                      <a:pt x="42" y="10"/>
                                    </a:lnTo>
                                    <a:lnTo>
                                      <a:pt x="38" y="10"/>
                                    </a:lnTo>
                                    <a:lnTo>
                                      <a:pt x="36" y="10"/>
                                    </a:lnTo>
                                    <a:lnTo>
                                      <a:pt x="34" y="10"/>
                                    </a:lnTo>
                                    <a:lnTo>
                                      <a:pt x="30" y="10"/>
                                    </a:lnTo>
                                    <a:lnTo>
                                      <a:pt x="28" y="12"/>
                                    </a:lnTo>
                                    <a:lnTo>
                                      <a:pt x="24" y="14"/>
                                    </a:lnTo>
                                    <a:lnTo>
                                      <a:pt x="22" y="18"/>
                                    </a:lnTo>
                                    <a:lnTo>
                                      <a:pt x="20" y="22"/>
                                    </a:lnTo>
                                    <a:lnTo>
                                      <a:pt x="20" y="26"/>
                                    </a:lnTo>
                                    <a:lnTo>
                                      <a:pt x="20" y="32"/>
                                    </a:lnTo>
                                    <a:lnTo>
                                      <a:pt x="16" y="30"/>
                                    </a:lnTo>
                                    <a:lnTo>
                                      <a:pt x="14" y="30"/>
                                    </a:lnTo>
                                    <a:lnTo>
                                      <a:pt x="12" y="30"/>
                                    </a:lnTo>
                                    <a:lnTo>
                                      <a:pt x="10" y="28"/>
                                    </a:lnTo>
                                    <a:lnTo>
                                      <a:pt x="8" y="26"/>
                                    </a:lnTo>
                                    <a:lnTo>
                                      <a:pt x="6" y="24"/>
                                    </a:lnTo>
                                    <a:lnTo>
                                      <a:pt x="4" y="22"/>
                                    </a:lnTo>
                                    <a:lnTo>
                                      <a:pt x="2" y="20"/>
                                    </a:lnTo>
                                    <a:lnTo>
                                      <a:pt x="0" y="18"/>
                                    </a:lnTo>
                                    <a:lnTo>
                                      <a:pt x="0" y="14"/>
                                    </a:lnTo>
                                    <a:lnTo>
                                      <a:pt x="2" y="10"/>
                                    </a:lnTo>
                                    <a:lnTo>
                                      <a:pt x="4" y="8"/>
                                    </a:lnTo>
                                    <a:lnTo>
                                      <a:pt x="8" y="4"/>
                                    </a:lnTo>
                                    <a:lnTo>
                                      <a:pt x="10" y="2"/>
                                    </a:lnTo>
                                    <a:lnTo>
                                      <a:pt x="14" y="0"/>
                                    </a:lnTo>
                                    <a:lnTo>
                                      <a:pt x="18" y="0"/>
                                    </a:lnTo>
                                    <a:lnTo>
                                      <a:pt x="20" y="0"/>
                                    </a:lnTo>
                                    <a:lnTo>
                                      <a:pt x="24" y="0"/>
                                    </a:lnTo>
                                    <a:lnTo>
                                      <a:pt x="28" y="0"/>
                                    </a:lnTo>
                                    <a:lnTo>
                                      <a:pt x="30" y="0"/>
                                    </a:lnTo>
                                    <a:lnTo>
                                      <a:pt x="24" y="2"/>
                                    </a:lnTo>
                                    <a:lnTo>
                                      <a:pt x="20" y="4"/>
                                    </a:lnTo>
                                    <a:lnTo>
                                      <a:pt x="16" y="6"/>
                                    </a:lnTo>
                                    <a:lnTo>
                                      <a:pt x="12" y="8"/>
                                    </a:lnTo>
                                    <a:lnTo>
                                      <a:pt x="10" y="10"/>
                                    </a:lnTo>
                                    <a:lnTo>
                                      <a:pt x="8" y="12"/>
                                    </a:lnTo>
                                    <a:lnTo>
                                      <a:pt x="6" y="14"/>
                                    </a:lnTo>
                                    <a:lnTo>
                                      <a:pt x="6" y="16"/>
                                    </a:lnTo>
                                    <a:lnTo>
                                      <a:pt x="6" y="18"/>
                                    </a:lnTo>
                                    <a:lnTo>
                                      <a:pt x="8" y="20"/>
                                    </a:lnTo>
                                    <a:lnTo>
                                      <a:pt x="8" y="22"/>
                                    </a:lnTo>
                                    <a:lnTo>
                                      <a:pt x="10" y="22"/>
                                    </a:lnTo>
                                    <a:lnTo>
                                      <a:pt x="14" y="24"/>
                                    </a:lnTo>
                                    <a:lnTo>
                                      <a:pt x="14" y="26"/>
                                    </a:lnTo>
                                    <a:lnTo>
                                      <a:pt x="16" y="26"/>
                                    </a:lnTo>
                                    <a:lnTo>
                                      <a:pt x="16" y="26"/>
                                    </a:lnTo>
                                    <a:lnTo>
                                      <a:pt x="16" y="22"/>
                                    </a:lnTo>
                                    <a:lnTo>
                                      <a:pt x="16" y="20"/>
                                    </a:lnTo>
                                    <a:lnTo>
                                      <a:pt x="18" y="18"/>
                                    </a:lnTo>
                                    <a:lnTo>
                                      <a:pt x="18" y="14"/>
                                    </a:lnTo>
                                    <a:lnTo>
                                      <a:pt x="20" y="12"/>
                                    </a:lnTo>
                                    <a:lnTo>
                                      <a:pt x="22" y="10"/>
                                    </a:lnTo>
                                    <a:lnTo>
                                      <a:pt x="24" y="10"/>
                                    </a:lnTo>
                                    <a:lnTo>
                                      <a:pt x="26" y="8"/>
                                    </a:lnTo>
                                    <a:lnTo>
                                      <a:pt x="32" y="6"/>
                                    </a:lnTo>
                                    <a:lnTo>
                                      <a:pt x="36" y="6"/>
                                    </a:lnTo>
                                    <a:lnTo>
                                      <a:pt x="40" y="6"/>
                                    </a:lnTo>
                                    <a:lnTo>
                                      <a:pt x="44" y="6"/>
                                    </a:lnTo>
                                    <a:lnTo>
                                      <a:pt x="48" y="8"/>
                                    </a:lnTo>
                                    <a:lnTo>
                                      <a:pt x="52" y="10"/>
                                    </a:lnTo>
                                    <a:lnTo>
                                      <a:pt x="56" y="12"/>
                                    </a:lnTo>
                                    <a:lnTo>
                                      <a:pt x="60" y="16"/>
                                    </a:lnTo>
                                    <a:lnTo>
                                      <a:pt x="64" y="20"/>
                                    </a:lnTo>
                                    <a:lnTo>
                                      <a:pt x="66" y="24"/>
                                    </a:lnTo>
                                    <a:lnTo>
                                      <a:pt x="70" y="28"/>
                                    </a:lnTo>
                                    <a:lnTo>
                                      <a:pt x="72" y="34"/>
                                    </a:lnTo>
                                    <a:lnTo>
                                      <a:pt x="74" y="40"/>
                                    </a:lnTo>
                                    <a:lnTo>
                                      <a:pt x="74" y="44"/>
                                    </a:lnTo>
                                    <a:lnTo>
                                      <a:pt x="76" y="50"/>
                                    </a:lnTo>
                                    <a:lnTo>
                                      <a:pt x="74" y="56"/>
                                    </a:lnTo>
                                    <a:lnTo>
                                      <a:pt x="76" y="56"/>
                                    </a:lnTo>
                                    <a:lnTo>
                                      <a:pt x="78" y="56"/>
                                    </a:lnTo>
                                    <a:lnTo>
                                      <a:pt x="80" y="56"/>
                                    </a:lnTo>
                                    <a:lnTo>
                                      <a:pt x="80" y="56"/>
                                    </a:lnTo>
                                    <a:lnTo>
                                      <a:pt x="82" y="56"/>
                                    </a:lnTo>
                                    <a:lnTo>
                                      <a:pt x="84" y="54"/>
                                    </a:lnTo>
                                    <a:lnTo>
                                      <a:pt x="84" y="54"/>
                                    </a:lnTo>
                                    <a:lnTo>
                                      <a:pt x="86" y="52"/>
                                    </a:lnTo>
                                    <a:lnTo>
                                      <a:pt x="88" y="50"/>
                                    </a:lnTo>
                                    <a:lnTo>
                                      <a:pt x="88" y="46"/>
                                    </a:lnTo>
                                    <a:lnTo>
                                      <a:pt x="88" y="44"/>
                                    </a:lnTo>
                                    <a:lnTo>
                                      <a:pt x="88" y="40"/>
                                    </a:lnTo>
                                    <a:lnTo>
                                      <a:pt x="88" y="38"/>
                                    </a:lnTo>
                                    <a:lnTo>
                                      <a:pt x="88" y="36"/>
                                    </a:lnTo>
                                    <a:lnTo>
                                      <a:pt x="88" y="34"/>
                                    </a:lnTo>
                                    <a:lnTo>
                                      <a:pt x="90" y="30"/>
                                    </a:lnTo>
                                    <a:lnTo>
                                      <a:pt x="90" y="30"/>
                                    </a:lnTo>
                                    <a:lnTo>
                                      <a:pt x="92" y="28"/>
                                    </a:lnTo>
                                    <a:lnTo>
                                      <a:pt x="92" y="26"/>
                                    </a:lnTo>
                                    <a:lnTo>
                                      <a:pt x="94" y="24"/>
                                    </a:lnTo>
                                    <a:lnTo>
                                      <a:pt x="98" y="24"/>
                                    </a:lnTo>
                                    <a:lnTo>
                                      <a:pt x="102" y="24"/>
                                    </a:lnTo>
                                    <a:lnTo>
                                      <a:pt x="106" y="24"/>
                                    </a:lnTo>
                                    <a:lnTo>
                                      <a:pt x="110" y="26"/>
                                    </a:lnTo>
                                    <a:lnTo>
                                      <a:pt x="116" y="26"/>
                                    </a:lnTo>
                                    <a:lnTo>
                                      <a:pt x="120" y="28"/>
                                    </a:lnTo>
                                    <a:lnTo>
                                      <a:pt x="122" y="30"/>
                                    </a:lnTo>
                                    <a:lnTo>
                                      <a:pt x="126" y="32"/>
                                    </a:lnTo>
                                    <a:lnTo>
                                      <a:pt x="130" y="34"/>
                                    </a:lnTo>
                                    <a:lnTo>
                                      <a:pt x="134" y="36"/>
                                    </a:lnTo>
                                    <a:lnTo>
                                      <a:pt x="138" y="38"/>
                                    </a:lnTo>
                                    <a:lnTo>
                                      <a:pt x="142" y="40"/>
                                    </a:lnTo>
                                    <a:lnTo>
                                      <a:pt x="146" y="42"/>
                                    </a:lnTo>
                                    <a:lnTo>
                                      <a:pt x="148" y="44"/>
                                    </a:lnTo>
                                    <a:lnTo>
                                      <a:pt x="152" y="46"/>
                                    </a:lnTo>
                                    <a:lnTo>
                                      <a:pt x="156" y="48"/>
                                    </a:lnTo>
                                    <a:lnTo>
                                      <a:pt x="150" y="48"/>
                                    </a:lnTo>
                                    <a:lnTo>
                                      <a:pt x="148" y="46"/>
                                    </a:lnTo>
                                    <a:lnTo>
                                      <a:pt x="144" y="44"/>
                                    </a:lnTo>
                                    <a:lnTo>
                                      <a:pt x="142" y="44"/>
                                    </a:lnTo>
                                    <a:lnTo>
                                      <a:pt x="138" y="42"/>
                                    </a:lnTo>
                                    <a:lnTo>
                                      <a:pt x="136" y="42"/>
                                    </a:lnTo>
                                    <a:lnTo>
                                      <a:pt x="134" y="40"/>
                                    </a:lnTo>
                                    <a:lnTo>
                                      <a:pt x="130" y="38"/>
                                    </a:lnTo>
                                    <a:lnTo>
                                      <a:pt x="128" y="38"/>
                                    </a:lnTo>
                                    <a:lnTo>
                                      <a:pt x="124" y="36"/>
                                    </a:lnTo>
                                    <a:lnTo>
                                      <a:pt x="122" y="34"/>
                                    </a:lnTo>
                                    <a:lnTo>
                                      <a:pt x="118" y="32"/>
                                    </a:lnTo>
                                    <a:lnTo>
                                      <a:pt x="114" y="30"/>
                                    </a:lnTo>
                                    <a:lnTo>
                                      <a:pt x="110" y="30"/>
                                    </a:lnTo>
                                    <a:lnTo>
                                      <a:pt x="106" y="28"/>
                                    </a:lnTo>
                                    <a:lnTo>
                                      <a:pt x="102" y="28"/>
                                    </a:lnTo>
                                    <a:lnTo>
                                      <a:pt x="98" y="30"/>
                                    </a:lnTo>
                                    <a:lnTo>
                                      <a:pt x="96" y="30"/>
                                    </a:lnTo>
                                    <a:lnTo>
                                      <a:pt x="96" y="32"/>
                                    </a:lnTo>
                                    <a:lnTo>
                                      <a:pt x="94" y="32"/>
                                    </a:lnTo>
                                    <a:lnTo>
                                      <a:pt x="94" y="34"/>
                                    </a:lnTo>
                                    <a:lnTo>
                                      <a:pt x="94" y="36"/>
                                    </a:lnTo>
                                    <a:lnTo>
                                      <a:pt x="94" y="40"/>
                                    </a:lnTo>
                                    <a:lnTo>
                                      <a:pt x="94" y="42"/>
                                    </a:lnTo>
                                    <a:lnTo>
                                      <a:pt x="94" y="44"/>
                                    </a:lnTo>
                                    <a:lnTo>
                                      <a:pt x="94" y="48"/>
                                    </a:lnTo>
                                    <a:lnTo>
                                      <a:pt x="94" y="52"/>
                                    </a:lnTo>
                                    <a:lnTo>
                                      <a:pt x="92" y="56"/>
                                    </a:lnTo>
                                    <a:lnTo>
                                      <a:pt x="90" y="58"/>
                                    </a:lnTo>
                                    <a:lnTo>
                                      <a:pt x="94" y="58"/>
                                    </a:lnTo>
                                    <a:lnTo>
                                      <a:pt x="96" y="58"/>
                                    </a:lnTo>
                                    <a:lnTo>
                                      <a:pt x="98" y="56"/>
                                    </a:lnTo>
                                    <a:lnTo>
                                      <a:pt x="98" y="52"/>
                                    </a:lnTo>
                                    <a:lnTo>
                                      <a:pt x="98" y="50"/>
                                    </a:lnTo>
                                    <a:lnTo>
                                      <a:pt x="100" y="48"/>
                                    </a:lnTo>
                                    <a:lnTo>
                                      <a:pt x="100" y="44"/>
                                    </a:lnTo>
                                    <a:lnTo>
                                      <a:pt x="100" y="42"/>
                                    </a:lnTo>
                                    <a:lnTo>
                                      <a:pt x="102" y="38"/>
                                    </a:lnTo>
                                    <a:lnTo>
                                      <a:pt x="106" y="38"/>
                                    </a:lnTo>
                                    <a:lnTo>
                                      <a:pt x="108" y="36"/>
                                    </a:lnTo>
                                    <a:lnTo>
                                      <a:pt x="112" y="38"/>
                                    </a:lnTo>
                                    <a:lnTo>
                                      <a:pt x="116" y="38"/>
                                    </a:lnTo>
                                    <a:lnTo>
                                      <a:pt x="120" y="40"/>
                                    </a:lnTo>
                                    <a:lnTo>
                                      <a:pt x="124" y="42"/>
                                    </a:lnTo>
                                    <a:lnTo>
                                      <a:pt x="126" y="42"/>
                                    </a:lnTo>
                                    <a:lnTo>
                                      <a:pt x="130" y="44"/>
                                    </a:lnTo>
                                    <a:lnTo>
                                      <a:pt x="132" y="46"/>
                                    </a:lnTo>
                                    <a:lnTo>
                                      <a:pt x="136" y="46"/>
                                    </a:lnTo>
                                    <a:lnTo>
                                      <a:pt x="140" y="48"/>
                                    </a:lnTo>
                                    <a:lnTo>
                                      <a:pt x="142" y="50"/>
                                    </a:lnTo>
                                    <a:lnTo>
                                      <a:pt x="146" y="52"/>
                                    </a:lnTo>
                                    <a:lnTo>
                                      <a:pt x="150" y="52"/>
                                    </a:lnTo>
                                    <a:lnTo>
                                      <a:pt x="154" y="52"/>
                                    </a:lnTo>
                                    <a:lnTo>
                                      <a:pt x="154" y="52"/>
                                    </a:lnTo>
                                    <a:lnTo>
                                      <a:pt x="156" y="52"/>
                                    </a:lnTo>
                                    <a:lnTo>
                                      <a:pt x="158" y="52"/>
                                    </a:lnTo>
                                    <a:lnTo>
                                      <a:pt x="158" y="50"/>
                                    </a:lnTo>
                                    <a:lnTo>
                                      <a:pt x="160" y="50"/>
                                    </a:lnTo>
                                    <a:lnTo>
                                      <a:pt x="160" y="50"/>
                                    </a:lnTo>
                                    <a:lnTo>
                                      <a:pt x="160" y="48"/>
                                    </a:lnTo>
                                    <a:lnTo>
                                      <a:pt x="160" y="46"/>
                                    </a:lnTo>
                                    <a:lnTo>
                                      <a:pt x="158" y="42"/>
                                    </a:lnTo>
                                    <a:lnTo>
                                      <a:pt x="156" y="38"/>
                                    </a:lnTo>
                                    <a:lnTo>
                                      <a:pt x="154" y="36"/>
                                    </a:lnTo>
                                    <a:lnTo>
                                      <a:pt x="150" y="32"/>
                                    </a:lnTo>
                                    <a:lnTo>
                                      <a:pt x="148" y="28"/>
                                    </a:lnTo>
                                    <a:lnTo>
                                      <a:pt x="146" y="24"/>
                                    </a:lnTo>
                                    <a:lnTo>
                                      <a:pt x="146" y="20"/>
                                    </a:lnTo>
                                    <a:lnTo>
                                      <a:pt x="146" y="16"/>
                                    </a:lnTo>
                                    <a:lnTo>
                                      <a:pt x="148" y="14"/>
                                    </a:lnTo>
                                    <a:lnTo>
                                      <a:pt x="148" y="14"/>
                                    </a:lnTo>
                                    <a:lnTo>
                                      <a:pt x="150" y="12"/>
                                    </a:lnTo>
                                    <a:lnTo>
                                      <a:pt x="152" y="12"/>
                                    </a:lnTo>
                                    <a:lnTo>
                                      <a:pt x="154" y="10"/>
                                    </a:lnTo>
                                    <a:lnTo>
                                      <a:pt x="156" y="10"/>
                                    </a:lnTo>
                                    <a:lnTo>
                                      <a:pt x="158" y="10"/>
                                    </a:lnTo>
                                    <a:lnTo>
                                      <a:pt x="160" y="10"/>
                                    </a:lnTo>
                                    <a:lnTo>
                                      <a:pt x="164" y="10"/>
                                    </a:lnTo>
                                    <a:lnTo>
                                      <a:pt x="168" y="12"/>
                                    </a:lnTo>
                                    <a:lnTo>
                                      <a:pt x="172" y="14"/>
                                    </a:lnTo>
                                    <a:lnTo>
                                      <a:pt x="174" y="16"/>
                                    </a:lnTo>
                                    <a:lnTo>
                                      <a:pt x="176" y="20"/>
                                    </a:lnTo>
                                    <a:lnTo>
                                      <a:pt x="178" y="24"/>
                                    </a:lnTo>
                                    <a:lnTo>
                                      <a:pt x="178" y="26"/>
                                    </a:lnTo>
                                    <a:lnTo>
                                      <a:pt x="180" y="30"/>
                                    </a:lnTo>
                                    <a:lnTo>
                                      <a:pt x="182" y="30"/>
                                    </a:lnTo>
                                    <a:lnTo>
                                      <a:pt x="182" y="30"/>
                                    </a:lnTo>
                                    <a:lnTo>
                                      <a:pt x="184" y="28"/>
                                    </a:lnTo>
                                    <a:lnTo>
                                      <a:pt x="186" y="28"/>
                                    </a:lnTo>
                                    <a:lnTo>
                                      <a:pt x="186" y="28"/>
                                    </a:lnTo>
                                    <a:lnTo>
                                      <a:pt x="188" y="26"/>
                                    </a:lnTo>
                                    <a:lnTo>
                                      <a:pt x="188" y="26"/>
                                    </a:lnTo>
                                    <a:lnTo>
                                      <a:pt x="188" y="26"/>
                                    </a:lnTo>
                                    <a:lnTo>
                                      <a:pt x="188" y="22"/>
                                    </a:lnTo>
                                    <a:lnTo>
                                      <a:pt x="186" y="20"/>
                                    </a:lnTo>
                                    <a:lnTo>
                                      <a:pt x="184" y="18"/>
                                    </a:lnTo>
                                    <a:lnTo>
                                      <a:pt x="182" y="16"/>
                                    </a:lnTo>
                                    <a:lnTo>
                                      <a:pt x="180" y="14"/>
                                    </a:lnTo>
                                    <a:lnTo>
                                      <a:pt x="178" y="12"/>
                                    </a:lnTo>
                                    <a:lnTo>
                                      <a:pt x="178" y="12"/>
                                    </a:lnTo>
                                    <a:lnTo>
                                      <a:pt x="178" y="12"/>
                                    </a:lnTo>
                                    <a:lnTo>
                                      <a:pt x="182" y="12"/>
                                    </a:lnTo>
                                    <a:lnTo>
                                      <a:pt x="184" y="14"/>
                                    </a:lnTo>
                                    <a:lnTo>
                                      <a:pt x="188" y="16"/>
                                    </a:lnTo>
                                    <a:lnTo>
                                      <a:pt x="190" y="18"/>
                                    </a:lnTo>
                                    <a:lnTo>
                                      <a:pt x="192" y="20"/>
                                    </a:lnTo>
                                    <a:lnTo>
                                      <a:pt x="192" y="24"/>
                                    </a:lnTo>
                                    <a:lnTo>
                                      <a:pt x="194" y="26"/>
                                    </a:lnTo>
                                    <a:lnTo>
                                      <a:pt x="192" y="30"/>
                                    </a:lnTo>
                                    <a:lnTo>
                                      <a:pt x="192" y="32"/>
                                    </a:lnTo>
                                    <a:lnTo>
                                      <a:pt x="190" y="32"/>
                                    </a:lnTo>
                                    <a:lnTo>
                                      <a:pt x="188" y="34"/>
                                    </a:lnTo>
                                    <a:lnTo>
                                      <a:pt x="186" y="34"/>
                                    </a:lnTo>
                                    <a:lnTo>
                                      <a:pt x="184" y="36"/>
                                    </a:lnTo>
                                    <a:lnTo>
                                      <a:pt x="180" y="36"/>
                                    </a:lnTo>
                                    <a:lnTo>
                                      <a:pt x="178" y="36"/>
                                    </a:lnTo>
                                    <a:lnTo>
                                      <a:pt x="176" y="38"/>
                                    </a:lnTo>
                                    <a:lnTo>
                                      <a:pt x="176" y="34"/>
                                    </a:lnTo>
                                    <a:lnTo>
                                      <a:pt x="176" y="32"/>
                                    </a:lnTo>
                                    <a:lnTo>
                                      <a:pt x="174" y="30"/>
                                    </a:lnTo>
                                    <a:lnTo>
                                      <a:pt x="174" y="26"/>
                                    </a:lnTo>
                                    <a:lnTo>
                                      <a:pt x="172" y="24"/>
                                    </a:lnTo>
                                    <a:lnTo>
                                      <a:pt x="172" y="22"/>
                                    </a:lnTo>
                                    <a:lnTo>
                                      <a:pt x="170" y="20"/>
                                    </a:lnTo>
                                    <a:lnTo>
                                      <a:pt x="168" y="18"/>
                                    </a:lnTo>
                                    <a:lnTo>
                                      <a:pt x="168" y="16"/>
                                    </a:lnTo>
                                    <a:lnTo>
                                      <a:pt x="166" y="16"/>
                                    </a:lnTo>
                                    <a:lnTo>
                                      <a:pt x="164" y="14"/>
                                    </a:lnTo>
                                    <a:lnTo>
                                      <a:pt x="162" y="14"/>
                                    </a:lnTo>
                                    <a:lnTo>
                                      <a:pt x="160" y="14"/>
                                    </a:lnTo>
                                    <a:lnTo>
                                      <a:pt x="158" y="16"/>
                                    </a:lnTo>
                                    <a:lnTo>
                                      <a:pt x="156" y="16"/>
                                    </a:lnTo>
                                    <a:lnTo>
                                      <a:pt x="154" y="16"/>
                                    </a:lnTo>
                                    <a:lnTo>
                                      <a:pt x="152" y="20"/>
                                    </a:lnTo>
                                    <a:lnTo>
                                      <a:pt x="152" y="24"/>
                                    </a:lnTo>
                                    <a:lnTo>
                                      <a:pt x="154" y="28"/>
                                    </a:lnTo>
                                    <a:lnTo>
                                      <a:pt x="156" y="32"/>
                                    </a:lnTo>
                                    <a:lnTo>
                                      <a:pt x="158" y="36"/>
                                    </a:lnTo>
                                    <a:lnTo>
                                      <a:pt x="162" y="40"/>
                                    </a:lnTo>
                                    <a:lnTo>
                                      <a:pt x="164" y="44"/>
                                    </a:lnTo>
                                    <a:lnTo>
                                      <a:pt x="164" y="48"/>
                                    </a:lnTo>
                                    <a:lnTo>
                                      <a:pt x="172" y="44"/>
                                    </a:lnTo>
                                    <a:lnTo>
                                      <a:pt x="170" y="40"/>
                                    </a:lnTo>
                                    <a:lnTo>
                                      <a:pt x="168" y="38"/>
                                    </a:lnTo>
                                    <a:lnTo>
                                      <a:pt x="166" y="34"/>
                                    </a:lnTo>
                                    <a:lnTo>
                                      <a:pt x="164" y="32"/>
                                    </a:lnTo>
                                    <a:lnTo>
                                      <a:pt x="164" y="28"/>
                                    </a:lnTo>
                                    <a:lnTo>
                                      <a:pt x="162" y="26"/>
                                    </a:lnTo>
                                    <a:lnTo>
                                      <a:pt x="162" y="22"/>
                                    </a:lnTo>
                                    <a:lnTo>
                                      <a:pt x="162" y="20"/>
                                    </a:lnTo>
                                    <a:lnTo>
                                      <a:pt x="162" y="20"/>
                                    </a:lnTo>
                                    <a:lnTo>
                                      <a:pt x="164" y="22"/>
                                    </a:lnTo>
                                    <a:lnTo>
                                      <a:pt x="166" y="24"/>
                                    </a:lnTo>
                                    <a:lnTo>
                                      <a:pt x="168" y="28"/>
                                    </a:lnTo>
                                    <a:lnTo>
                                      <a:pt x="170" y="32"/>
                                    </a:lnTo>
                                    <a:lnTo>
                                      <a:pt x="172" y="36"/>
                                    </a:lnTo>
                                    <a:lnTo>
                                      <a:pt x="174" y="38"/>
                                    </a:lnTo>
                                    <a:lnTo>
                                      <a:pt x="176" y="42"/>
                                    </a:lnTo>
                                    <a:lnTo>
                                      <a:pt x="176" y="44"/>
                                    </a:lnTo>
                                    <a:lnTo>
                                      <a:pt x="174" y="46"/>
                                    </a:lnTo>
                                    <a:lnTo>
                                      <a:pt x="172" y="50"/>
                                    </a:lnTo>
                                    <a:lnTo>
                                      <a:pt x="170" y="52"/>
                                    </a:lnTo>
                                    <a:lnTo>
                                      <a:pt x="166" y="54"/>
                                    </a:lnTo>
                                    <a:lnTo>
                                      <a:pt x="162" y="56"/>
                                    </a:lnTo>
                                    <a:lnTo>
                                      <a:pt x="158" y="56"/>
                                    </a:lnTo>
                                    <a:lnTo>
                                      <a:pt x="154" y="58"/>
                                    </a:lnTo>
                                    <a:lnTo>
                                      <a:pt x="152" y="58"/>
                                    </a:lnTo>
                                    <a:lnTo>
                                      <a:pt x="148" y="56"/>
                                    </a:lnTo>
                                    <a:lnTo>
                                      <a:pt x="146" y="56"/>
                                    </a:lnTo>
                                    <a:lnTo>
                                      <a:pt x="142" y="56"/>
                                    </a:lnTo>
                                    <a:lnTo>
                                      <a:pt x="140" y="54"/>
                                    </a:lnTo>
                                    <a:lnTo>
                                      <a:pt x="138" y="54"/>
                                    </a:lnTo>
                                    <a:lnTo>
                                      <a:pt x="134" y="52"/>
                                    </a:lnTo>
                                    <a:lnTo>
                                      <a:pt x="132" y="50"/>
                                    </a:lnTo>
                                    <a:lnTo>
                                      <a:pt x="130" y="50"/>
                                    </a:lnTo>
                                    <a:lnTo>
                                      <a:pt x="126" y="48"/>
                                    </a:lnTo>
                                    <a:lnTo>
                                      <a:pt x="124" y="46"/>
                                    </a:lnTo>
                                    <a:lnTo>
                                      <a:pt x="120" y="44"/>
                                    </a:lnTo>
                                    <a:lnTo>
                                      <a:pt x="118" y="44"/>
                                    </a:lnTo>
                                    <a:lnTo>
                                      <a:pt x="116" y="42"/>
                                    </a:lnTo>
                                    <a:lnTo>
                                      <a:pt x="112" y="42"/>
                                    </a:lnTo>
                                    <a:lnTo>
                                      <a:pt x="110" y="40"/>
                                    </a:lnTo>
                                    <a:lnTo>
                                      <a:pt x="106" y="42"/>
                                    </a:lnTo>
                                    <a:lnTo>
                                      <a:pt x="104" y="44"/>
                                    </a:lnTo>
                                    <a:lnTo>
                                      <a:pt x="102" y="48"/>
                                    </a:lnTo>
                                    <a:lnTo>
                                      <a:pt x="102" y="50"/>
                                    </a:lnTo>
                                    <a:lnTo>
                                      <a:pt x="102" y="54"/>
                                    </a:lnTo>
                                    <a:lnTo>
                                      <a:pt x="102" y="56"/>
                                    </a:lnTo>
                                    <a:lnTo>
                                      <a:pt x="100" y="60"/>
                                    </a:lnTo>
                                    <a:lnTo>
                                      <a:pt x="96" y="62"/>
                                    </a:lnTo>
                                    <a:lnTo>
                                      <a:pt x="102" y="62"/>
                                    </a:lnTo>
                                    <a:lnTo>
                                      <a:pt x="108" y="64"/>
                                    </a:lnTo>
                                    <a:lnTo>
                                      <a:pt x="114" y="66"/>
                                    </a:lnTo>
                                    <a:lnTo>
                                      <a:pt x="120" y="66"/>
                                    </a:lnTo>
                                    <a:lnTo>
                                      <a:pt x="128" y="68"/>
                                    </a:lnTo>
                                    <a:lnTo>
                                      <a:pt x="134" y="70"/>
                                    </a:lnTo>
                                    <a:lnTo>
                                      <a:pt x="140" y="70"/>
                                    </a:lnTo>
                                    <a:lnTo>
                                      <a:pt x="146" y="72"/>
                                    </a:lnTo>
                                    <a:lnTo>
                                      <a:pt x="152" y="72"/>
                                    </a:lnTo>
                                    <a:lnTo>
                                      <a:pt x="160" y="74"/>
                                    </a:lnTo>
                                    <a:lnTo>
                                      <a:pt x="166" y="74"/>
                                    </a:lnTo>
                                    <a:lnTo>
                                      <a:pt x="172" y="74"/>
                                    </a:lnTo>
                                    <a:lnTo>
                                      <a:pt x="178" y="76"/>
                                    </a:lnTo>
                                    <a:lnTo>
                                      <a:pt x="184" y="76"/>
                                    </a:lnTo>
                                    <a:lnTo>
                                      <a:pt x="190" y="76"/>
                                    </a:lnTo>
                                    <a:lnTo>
                                      <a:pt x="196" y="78"/>
                                    </a:lnTo>
                                    <a:lnTo>
                                      <a:pt x="202" y="78"/>
                                    </a:lnTo>
                                    <a:lnTo>
                                      <a:pt x="208" y="78"/>
                                    </a:lnTo>
                                    <a:lnTo>
                                      <a:pt x="214" y="78"/>
                                    </a:lnTo>
                                    <a:lnTo>
                                      <a:pt x="218" y="78"/>
                                    </a:lnTo>
                                    <a:lnTo>
                                      <a:pt x="224" y="80"/>
                                    </a:lnTo>
                                    <a:lnTo>
                                      <a:pt x="228" y="80"/>
                                    </a:lnTo>
                                    <a:lnTo>
                                      <a:pt x="234" y="80"/>
                                    </a:lnTo>
                                    <a:lnTo>
                                      <a:pt x="238" y="80"/>
                                    </a:lnTo>
                                    <a:lnTo>
                                      <a:pt x="242" y="80"/>
                                    </a:lnTo>
                                    <a:lnTo>
                                      <a:pt x="246" y="80"/>
                                    </a:lnTo>
                                    <a:lnTo>
                                      <a:pt x="250" y="80"/>
                                    </a:lnTo>
                                    <a:lnTo>
                                      <a:pt x="254" y="80"/>
                                    </a:lnTo>
                                    <a:lnTo>
                                      <a:pt x="256" y="80"/>
                                    </a:lnTo>
                                    <a:lnTo>
                                      <a:pt x="260" y="80"/>
                                    </a:lnTo>
                                    <a:lnTo>
                                      <a:pt x="262" y="80"/>
                                    </a:lnTo>
                                    <a:lnTo>
                                      <a:pt x="264" y="80"/>
                                    </a:lnTo>
                                    <a:lnTo>
                                      <a:pt x="264" y="80"/>
                                    </a:lnTo>
                                    <a:lnTo>
                                      <a:pt x="264" y="82"/>
                                    </a:lnTo>
                                    <a:lnTo>
                                      <a:pt x="262" y="82"/>
                                    </a:lnTo>
                                    <a:lnTo>
                                      <a:pt x="262" y="82"/>
                                    </a:lnTo>
                                    <a:lnTo>
                                      <a:pt x="260" y="82"/>
                                    </a:lnTo>
                                    <a:lnTo>
                                      <a:pt x="258" y="84"/>
                                    </a:lnTo>
                                    <a:lnTo>
                                      <a:pt x="256" y="84"/>
                                    </a:lnTo>
                                    <a:lnTo>
                                      <a:pt x="252" y="86"/>
                                    </a:lnTo>
                                    <a:lnTo>
                                      <a:pt x="250" y="86"/>
                                    </a:lnTo>
                                    <a:lnTo>
                                      <a:pt x="246" y="88"/>
                                    </a:lnTo>
                                    <a:lnTo>
                                      <a:pt x="242" y="88"/>
                                    </a:lnTo>
                                    <a:lnTo>
                                      <a:pt x="238" y="88"/>
                                    </a:lnTo>
                                    <a:lnTo>
                                      <a:pt x="234" y="88"/>
                                    </a:lnTo>
                                    <a:lnTo>
                                      <a:pt x="230" y="88"/>
                                    </a:lnTo>
                                    <a:lnTo>
                                      <a:pt x="224" y="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1" name="手繪多邊形 3451"/>
                            <wps:cNvSpPr>
                              <a:spLocks/>
                            </wps:cNvSpPr>
                            <wps:spPr bwMode="auto">
                              <a:xfrm>
                                <a:off x="252413" y="25400"/>
                                <a:ext cx="457200" cy="177800"/>
                              </a:xfrm>
                              <a:custGeom>
                                <a:avLst/>
                                <a:gdLst>
                                  <a:gd name="T0" fmla="*/ 238 w 288"/>
                                  <a:gd name="T1" fmla="*/ 104 h 112"/>
                                  <a:gd name="T2" fmla="*/ 186 w 288"/>
                                  <a:gd name="T3" fmla="*/ 90 h 112"/>
                                  <a:gd name="T4" fmla="*/ 142 w 288"/>
                                  <a:gd name="T5" fmla="*/ 80 h 112"/>
                                  <a:gd name="T6" fmla="*/ 120 w 288"/>
                                  <a:gd name="T7" fmla="*/ 74 h 112"/>
                                  <a:gd name="T8" fmla="*/ 80 w 288"/>
                                  <a:gd name="T9" fmla="*/ 70 h 112"/>
                                  <a:gd name="T10" fmla="*/ 48 w 288"/>
                                  <a:gd name="T11" fmla="*/ 70 h 112"/>
                                  <a:gd name="T12" fmla="*/ 32 w 288"/>
                                  <a:gd name="T13" fmla="*/ 72 h 112"/>
                                  <a:gd name="T14" fmla="*/ 16 w 288"/>
                                  <a:gd name="T15" fmla="*/ 46 h 112"/>
                                  <a:gd name="T16" fmla="*/ 34 w 288"/>
                                  <a:gd name="T17" fmla="*/ 64 h 112"/>
                                  <a:gd name="T18" fmla="*/ 54 w 288"/>
                                  <a:gd name="T19" fmla="*/ 64 h 112"/>
                                  <a:gd name="T20" fmla="*/ 78 w 288"/>
                                  <a:gd name="T21" fmla="*/ 64 h 112"/>
                                  <a:gd name="T22" fmla="*/ 100 w 288"/>
                                  <a:gd name="T23" fmla="*/ 66 h 112"/>
                                  <a:gd name="T24" fmla="*/ 102 w 288"/>
                                  <a:gd name="T25" fmla="*/ 54 h 112"/>
                                  <a:gd name="T26" fmla="*/ 72 w 288"/>
                                  <a:gd name="T27" fmla="*/ 46 h 112"/>
                                  <a:gd name="T28" fmla="*/ 48 w 288"/>
                                  <a:gd name="T29" fmla="*/ 40 h 112"/>
                                  <a:gd name="T30" fmla="*/ 16 w 288"/>
                                  <a:gd name="T31" fmla="*/ 38 h 112"/>
                                  <a:gd name="T32" fmla="*/ 4 w 288"/>
                                  <a:gd name="T33" fmla="*/ 26 h 112"/>
                                  <a:gd name="T34" fmla="*/ 26 w 288"/>
                                  <a:gd name="T35" fmla="*/ 0 h 112"/>
                                  <a:gd name="T36" fmla="*/ 62 w 288"/>
                                  <a:gd name="T37" fmla="*/ 10 h 112"/>
                                  <a:gd name="T38" fmla="*/ 100 w 288"/>
                                  <a:gd name="T39" fmla="*/ 22 h 112"/>
                                  <a:gd name="T40" fmla="*/ 72 w 288"/>
                                  <a:gd name="T41" fmla="*/ 16 h 112"/>
                                  <a:gd name="T42" fmla="*/ 28 w 288"/>
                                  <a:gd name="T43" fmla="*/ 4 h 112"/>
                                  <a:gd name="T44" fmla="*/ 8 w 288"/>
                                  <a:gd name="T45" fmla="*/ 32 h 112"/>
                                  <a:gd name="T46" fmla="*/ 44 w 288"/>
                                  <a:gd name="T47" fmla="*/ 36 h 112"/>
                                  <a:gd name="T48" fmla="*/ 102 w 288"/>
                                  <a:gd name="T49" fmla="*/ 42 h 112"/>
                                  <a:gd name="T50" fmla="*/ 110 w 288"/>
                                  <a:gd name="T51" fmla="*/ 32 h 112"/>
                                  <a:gd name="T52" fmla="*/ 122 w 288"/>
                                  <a:gd name="T53" fmla="*/ 72 h 112"/>
                                  <a:gd name="T54" fmla="*/ 114 w 288"/>
                                  <a:gd name="T55" fmla="*/ 38 h 112"/>
                                  <a:gd name="T56" fmla="*/ 120 w 288"/>
                                  <a:gd name="T57" fmla="*/ 54 h 112"/>
                                  <a:gd name="T58" fmla="*/ 154 w 288"/>
                                  <a:gd name="T59" fmla="*/ 62 h 112"/>
                                  <a:gd name="T60" fmla="*/ 202 w 288"/>
                                  <a:gd name="T61" fmla="*/ 74 h 112"/>
                                  <a:gd name="T62" fmla="*/ 240 w 288"/>
                                  <a:gd name="T63" fmla="*/ 84 h 112"/>
                                  <a:gd name="T64" fmla="*/ 242 w 288"/>
                                  <a:gd name="T65" fmla="*/ 64 h 112"/>
                                  <a:gd name="T66" fmla="*/ 262 w 288"/>
                                  <a:gd name="T67" fmla="*/ 50 h 112"/>
                                  <a:gd name="T68" fmla="*/ 254 w 288"/>
                                  <a:gd name="T69" fmla="*/ 56 h 112"/>
                                  <a:gd name="T70" fmla="*/ 250 w 288"/>
                                  <a:gd name="T71" fmla="*/ 88 h 112"/>
                                  <a:gd name="T72" fmla="*/ 232 w 288"/>
                                  <a:gd name="T73" fmla="*/ 88 h 112"/>
                                  <a:gd name="T74" fmla="*/ 188 w 288"/>
                                  <a:gd name="T75" fmla="*/ 74 h 112"/>
                                  <a:gd name="T76" fmla="*/ 140 w 288"/>
                                  <a:gd name="T77" fmla="*/ 62 h 112"/>
                                  <a:gd name="T78" fmla="*/ 118 w 288"/>
                                  <a:gd name="T79" fmla="*/ 58 h 112"/>
                                  <a:gd name="T80" fmla="*/ 128 w 288"/>
                                  <a:gd name="T81" fmla="*/ 70 h 112"/>
                                  <a:gd name="T82" fmla="*/ 160 w 288"/>
                                  <a:gd name="T83" fmla="*/ 78 h 112"/>
                                  <a:gd name="T84" fmla="*/ 210 w 288"/>
                                  <a:gd name="T85" fmla="*/ 90 h 112"/>
                                  <a:gd name="T86" fmla="*/ 254 w 288"/>
                                  <a:gd name="T87" fmla="*/ 102 h 112"/>
                                  <a:gd name="T88" fmla="*/ 260 w 288"/>
                                  <a:gd name="T89" fmla="*/ 98 h 112"/>
                                  <a:gd name="T90" fmla="*/ 262 w 288"/>
                                  <a:gd name="T91" fmla="*/ 58 h 112"/>
                                  <a:gd name="T92" fmla="*/ 272 w 288"/>
                                  <a:gd name="T93" fmla="*/ 54 h 112"/>
                                  <a:gd name="T94" fmla="*/ 288 w 288"/>
                                  <a:gd name="T95" fmla="*/ 78 h 112"/>
                                  <a:gd name="T96" fmla="*/ 276 w 288"/>
                                  <a:gd name="T97" fmla="*/ 98 h 112"/>
                                  <a:gd name="T98" fmla="*/ 268 w 288"/>
                                  <a:gd name="T99" fmla="*/ 96 h 112"/>
                                  <a:gd name="T100" fmla="*/ 268 w 288"/>
                                  <a:gd name="T101" fmla="*/ 84 h 112"/>
                                  <a:gd name="T102" fmla="*/ 268 w 288"/>
                                  <a:gd name="T103" fmla="*/ 70 h 112"/>
                                  <a:gd name="T104" fmla="*/ 276 w 288"/>
                                  <a:gd name="T105" fmla="*/ 92 h 112"/>
                                  <a:gd name="T106" fmla="*/ 284 w 288"/>
                                  <a:gd name="T107" fmla="*/ 82 h 112"/>
                                  <a:gd name="T108" fmla="*/ 274 w 288"/>
                                  <a:gd name="T109" fmla="*/ 56 h 112"/>
                                  <a:gd name="T110" fmla="*/ 262 w 288"/>
                                  <a:gd name="T111" fmla="*/ 72 h 112"/>
                                  <a:gd name="T112" fmla="*/ 278 w 288"/>
                                  <a:gd name="T113" fmla="*/ 106 h 112"/>
                                  <a:gd name="T114" fmla="*/ 280 w 288"/>
                                  <a:gd name="T115"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8" h="112">
                                    <a:moveTo>
                                      <a:pt x="272" y="112"/>
                                    </a:moveTo>
                                    <a:lnTo>
                                      <a:pt x="270" y="112"/>
                                    </a:lnTo>
                                    <a:lnTo>
                                      <a:pt x="266" y="110"/>
                                    </a:lnTo>
                                    <a:lnTo>
                                      <a:pt x="262" y="110"/>
                                    </a:lnTo>
                                    <a:lnTo>
                                      <a:pt x="258" y="108"/>
                                    </a:lnTo>
                                    <a:lnTo>
                                      <a:pt x="254" y="108"/>
                                    </a:lnTo>
                                    <a:lnTo>
                                      <a:pt x="248" y="106"/>
                                    </a:lnTo>
                                    <a:lnTo>
                                      <a:pt x="244" y="104"/>
                                    </a:lnTo>
                                    <a:lnTo>
                                      <a:pt x="238" y="104"/>
                                    </a:lnTo>
                                    <a:lnTo>
                                      <a:pt x="232" y="102"/>
                                    </a:lnTo>
                                    <a:lnTo>
                                      <a:pt x="228" y="100"/>
                                    </a:lnTo>
                                    <a:lnTo>
                                      <a:pt x="222" y="100"/>
                                    </a:lnTo>
                                    <a:lnTo>
                                      <a:pt x="216" y="98"/>
                                    </a:lnTo>
                                    <a:lnTo>
                                      <a:pt x="210" y="96"/>
                                    </a:lnTo>
                                    <a:lnTo>
                                      <a:pt x="204" y="94"/>
                                    </a:lnTo>
                                    <a:lnTo>
                                      <a:pt x="198" y="94"/>
                                    </a:lnTo>
                                    <a:lnTo>
                                      <a:pt x="192" y="92"/>
                                    </a:lnTo>
                                    <a:lnTo>
                                      <a:pt x="186" y="90"/>
                                    </a:lnTo>
                                    <a:lnTo>
                                      <a:pt x="180" y="88"/>
                                    </a:lnTo>
                                    <a:lnTo>
                                      <a:pt x="174" y="88"/>
                                    </a:lnTo>
                                    <a:lnTo>
                                      <a:pt x="170" y="86"/>
                                    </a:lnTo>
                                    <a:lnTo>
                                      <a:pt x="164" y="84"/>
                                    </a:lnTo>
                                    <a:lnTo>
                                      <a:pt x="160" y="84"/>
                                    </a:lnTo>
                                    <a:lnTo>
                                      <a:pt x="154" y="82"/>
                                    </a:lnTo>
                                    <a:lnTo>
                                      <a:pt x="150" y="82"/>
                                    </a:lnTo>
                                    <a:lnTo>
                                      <a:pt x="146" y="80"/>
                                    </a:lnTo>
                                    <a:lnTo>
                                      <a:pt x="142" y="80"/>
                                    </a:lnTo>
                                    <a:lnTo>
                                      <a:pt x="140" y="78"/>
                                    </a:lnTo>
                                    <a:lnTo>
                                      <a:pt x="138" y="78"/>
                                    </a:lnTo>
                                    <a:lnTo>
                                      <a:pt x="136" y="78"/>
                                    </a:lnTo>
                                    <a:lnTo>
                                      <a:pt x="134" y="76"/>
                                    </a:lnTo>
                                    <a:lnTo>
                                      <a:pt x="132" y="76"/>
                                    </a:lnTo>
                                    <a:lnTo>
                                      <a:pt x="132" y="76"/>
                                    </a:lnTo>
                                    <a:lnTo>
                                      <a:pt x="128" y="76"/>
                                    </a:lnTo>
                                    <a:lnTo>
                                      <a:pt x="124" y="76"/>
                                    </a:lnTo>
                                    <a:lnTo>
                                      <a:pt x="120" y="74"/>
                                    </a:lnTo>
                                    <a:lnTo>
                                      <a:pt x="116" y="74"/>
                                    </a:lnTo>
                                    <a:lnTo>
                                      <a:pt x="112" y="72"/>
                                    </a:lnTo>
                                    <a:lnTo>
                                      <a:pt x="108" y="72"/>
                                    </a:lnTo>
                                    <a:lnTo>
                                      <a:pt x="102" y="72"/>
                                    </a:lnTo>
                                    <a:lnTo>
                                      <a:pt x="98" y="70"/>
                                    </a:lnTo>
                                    <a:lnTo>
                                      <a:pt x="94" y="70"/>
                                    </a:lnTo>
                                    <a:lnTo>
                                      <a:pt x="90" y="70"/>
                                    </a:lnTo>
                                    <a:lnTo>
                                      <a:pt x="84" y="70"/>
                                    </a:lnTo>
                                    <a:lnTo>
                                      <a:pt x="80" y="70"/>
                                    </a:lnTo>
                                    <a:lnTo>
                                      <a:pt x="74" y="68"/>
                                    </a:lnTo>
                                    <a:lnTo>
                                      <a:pt x="68" y="68"/>
                                    </a:lnTo>
                                    <a:lnTo>
                                      <a:pt x="62" y="68"/>
                                    </a:lnTo>
                                    <a:lnTo>
                                      <a:pt x="56" y="70"/>
                                    </a:lnTo>
                                    <a:lnTo>
                                      <a:pt x="54" y="70"/>
                                    </a:lnTo>
                                    <a:lnTo>
                                      <a:pt x="52" y="70"/>
                                    </a:lnTo>
                                    <a:lnTo>
                                      <a:pt x="52" y="70"/>
                                    </a:lnTo>
                                    <a:lnTo>
                                      <a:pt x="50" y="70"/>
                                    </a:lnTo>
                                    <a:lnTo>
                                      <a:pt x="48" y="70"/>
                                    </a:lnTo>
                                    <a:lnTo>
                                      <a:pt x="46" y="70"/>
                                    </a:lnTo>
                                    <a:lnTo>
                                      <a:pt x="44" y="70"/>
                                    </a:lnTo>
                                    <a:lnTo>
                                      <a:pt x="42" y="70"/>
                                    </a:lnTo>
                                    <a:lnTo>
                                      <a:pt x="40" y="70"/>
                                    </a:lnTo>
                                    <a:lnTo>
                                      <a:pt x="40" y="70"/>
                                    </a:lnTo>
                                    <a:lnTo>
                                      <a:pt x="38" y="70"/>
                                    </a:lnTo>
                                    <a:lnTo>
                                      <a:pt x="36" y="70"/>
                                    </a:lnTo>
                                    <a:lnTo>
                                      <a:pt x="34" y="70"/>
                                    </a:lnTo>
                                    <a:lnTo>
                                      <a:pt x="32" y="72"/>
                                    </a:lnTo>
                                    <a:lnTo>
                                      <a:pt x="30" y="72"/>
                                    </a:lnTo>
                                    <a:lnTo>
                                      <a:pt x="30" y="72"/>
                                    </a:lnTo>
                                    <a:lnTo>
                                      <a:pt x="26" y="68"/>
                                    </a:lnTo>
                                    <a:lnTo>
                                      <a:pt x="24" y="66"/>
                                    </a:lnTo>
                                    <a:lnTo>
                                      <a:pt x="20" y="62"/>
                                    </a:lnTo>
                                    <a:lnTo>
                                      <a:pt x="18" y="60"/>
                                    </a:lnTo>
                                    <a:lnTo>
                                      <a:pt x="18" y="56"/>
                                    </a:lnTo>
                                    <a:lnTo>
                                      <a:pt x="16" y="52"/>
                                    </a:lnTo>
                                    <a:lnTo>
                                      <a:pt x="16" y="46"/>
                                    </a:lnTo>
                                    <a:lnTo>
                                      <a:pt x="16" y="42"/>
                                    </a:lnTo>
                                    <a:lnTo>
                                      <a:pt x="16" y="46"/>
                                    </a:lnTo>
                                    <a:lnTo>
                                      <a:pt x="18" y="48"/>
                                    </a:lnTo>
                                    <a:lnTo>
                                      <a:pt x="20" y="52"/>
                                    </a:lnTo>
                                    <a:lnTo>
                                      <a:pt x="22" y="56"/>
                                    </a:lnTo>
                                    <a:lnTo>
                                      <a:pt x="26" y="58"/>
                                    </a:lnTo>
                                    <a:lnTo>
                                      <a:pt x="28" y="60"/>
                                    </a:lnTo>
                                    <a:lnTo>
                                      <a:pt x="32" y="62"/>
                                    </a:lnTo>
                                    <a:lnTo>
                                      <a:pt x="34" y="64"/>
                                    </a:lnTo>
                                    <a:lnTo>
                                      <a:pt x="34" y="64"/>
                                    </a:lnTo>
                                    <a:lnTo>
                                      <a:pt x="36" y="64"/>
                                    </a:lnTo>
                                    <a:lnTo>
                                      <a:pt x="38" y="64"/>
                                    </a:lnTo>
                                    <a:lnTo>
                                      <a:pt x="40" y="64"/>
                                    </a:lnTo>
                                    <a:lnTo>
                                      <a:pt x="42" y="64"/>
                                    </a:lnTo>
                                    <a:lnTo>
                                      <a:pt x="44" y="64"/>
                                    </a:lnTo>
                                    <a:lnTo>
                                      <a:pt x="48" y="64"/>
                                    </a:lnTo>
                                    <a:lnTo>
                                      <a:pt x="52" y="64"/>
                                    </a:lnTo>
                                    <a:lnTo>
                                      <a:pt x="54" y="64"/>
                                    </a:lnTo>
                                    <a:lnTo>
                                      <a:pt x="58" y="64"/>
                                    </a:lnTo>
                                    <a:lnTo>
                                      <a:pt x="62" y="64"/>
                                    </a:lnTo>
                                    <a:lnTo>
                                      <a:pt x="64" y="64"/>
                                    </a:lnTo>
                                    <a:lnTo>
                                      <a:pt x="68" y="64"/>
                                    </a:lnTo>
                                    <a:lnTo>
                                      <a:pt x="70" y="64"/>
                                    </a:lnTo>
                                    <a:lnTo>
                                      <a:pt x="72" y="64"/>
                                    </a:lnTo>
                                    <a:lnTo>
                                      <a:pt x="74" y="64"/>
                                    </a:lnTo>
                                    <a:lnTo>
                                      <a:pt x="76" y="64"/>
                                    </a:lnTo>
                                    <a:lnTo>
                                      <a:pt x="78" y="64"/>
                                    </a:lnTo>
                                    <a:lnTo>
                                      <a:pt x="80" y="64"/>
                                    </a:lnTo>
                                    <a:lnTo>
                                      <a:pt x="82" y="64"/>
                                    </a:lnTo>
                                    <a:lnTo>
                                      <a:pt x="84" y="64"/>
                                    </a:lnTo>
                                    <a:lnTo>
                                      <a:pt x="88" y="64"/>
                                    </a:lnTo>
                                    <a:lnTo>
                                      <a:pt x="90" y="64"/>
                                    </a:lnTo>
                                    <a:lnTo>
                                      <a:pt x="92" y="66"/>
                                    </a:lnTo>
                                    <a:lnTo>
                                      <a:pt x="96" y="66"/>
                                    </a:lnTo>
                                    <a:lnTo>
                                      <a:pt x="98" y="66"/>
                                    </a:lnTo>
                                    <a:lnTo>
                                      <a:pt x="100" y="66"/>
                                    </a:lnTo>
                                    <a:lnTo>
                                      <a:pt x="102" y="66"/>
                                    </a:lnTo>
                                    <a:lnTo>
                                      <a:pt x="102" y="66"/>
                                    </a:lnTo>
                                    <a:lnTo>
                                      <a:pt x="104" y="66"/>
                                    </a:lnTo>
                                    <a:lnTo>
                                      <a:pt x="104" y="68"/>
                                    </a:lnTo>
                                    <a:lnTo>
                                      <a:pt x="104" y="68"/>
                                    </a:lnTo>
                                    <a:lnTo>
                                      <a:pt x="104" y="64"/>
                                    </a:lnTo>
                                    <a:lnTo>
                                      <a:pt x="102" y="60"/>
                                    </a:lnTo>
                                    <a:lnTo>
                                      <a:pt x="102" y="56"/>
                                    </a:lnTo>
                                    <a:lnTo>
                                      <a:pt x="102" y="54"/>
                                    </a:lnTo>
                                    <a:lnTo>
                                      <a:pt x="100" y="52"/>
                                    </a:lnTo>
                                    <a:lnTo>
                                      <a:pt x="98" y="52"/>
                                    </a:lnTo>
                                    <a:lnTo>
                                      <a:pt x="94" y="50"/>
                                    </a:lnTo>
                                    <a:lnTo>
                                      <a:pt x="90" y="50"/>
                                    </a:lnTo>
                                    <a:lnTo>
                                      <a:pt x="88" y="50"/>
                                    </a:lnTo>
                                    <a:lnTo>
                                      <a:pt x="84" y="48"/>
                                    </a:lnTo>
                                    <a:lnTo>
                                      <a:pt x="80" y="48"/>
                                    </a:lnTo>
                                    <a:lnTo>
                                      <a:pt x="76" y="46"/>
                                    </a:lnTo>
                                    <a:lnTo>
                                      <a:pt x="72" y="46"/>
                                    </a:lnTo>
                                    <a:lnTo>
                                      <a:pt x="68" y="44"/>
                                    </a:lnTo>
                                    <a:lnTo>
                                      <a:pt x="64" y="44"/>
                                    </a:lnTo>
                                    <a:lnTo>
                                      <a:pt x="62" y="44"/>
                                    </a:lnTo>
                                    <a:lnTo>
                                      <a:pt x="58" y="42"/>
                                    </a:lnTo>
                                    <a:lnTo>
                                      <a:pt x="56" y="42"/>
                                    </a:lnTo>
                                    <a:lnTo>
                                      <a:pt x="56" y="42"/>
                                    </a:lnTo>
                                    <a:lnTo>
                                      <a:pt x="56" y="42"/>
                                    </a:lnTo>
                                    <a:lnTo>
                                      <a:pt x="52" y="42"/>
                                    </a:lnTo>
                                    <a:lnTo>
                                      <a:pt x="48" y="40"/>
                                    </a:lnTo>
                                    <a:lnTo>
                                      <a:pt x="44" y="40"/>
                                    </a:lnTo>
                                    <a:lnTo>
                                      <a:pt x="40" y="40"/>
                                    </a:lnTo>
                                    <a:lnTo>
                                      <a:pt x="36" y="40"/>
                                    </a:lnTo>
                                    <a:lnTo>
                                      <a:pt x="32" y="38"/>
                                    </a:lnTo>
                                    <a:lnTo>
                                      <a:pt x="30" y="38"/>
                                    </a:lnTo>
                                    <a:lnTo>
                                      <a:pt x="26" y="38"/>
                                    </a:lnTo>
                                    <a:lnTo>
                                      <a:pt x="22" y="38"/>
                                    </a:lnTo>
                                    <a:lnTo>
                                      <a:pt x="18" y="38"/>
                                    </a:lnTo>
                                    <a:lnTo>
                                      <a:pt x="16" y="38"/>
                                    </a:lnTo>
                                    <a:lnTo>
                                      <a:pt x="12" y="38"/>
                                    </a:lnTo>
                                    <a:lnTo>
                                      <a:pt x="10" y="38"/>
                                    </a:lnTo>
                                    <a:lnTo>
                                      <a:pt x="6" y="40"/>
                                    </a:lnTo>
                                    <a:lnTo>
                                      <a:pt x="4" y="40"/>
                                    </a:lnTo>
                                    <a:lnTo>
                                      <a:pt x="0" y="40"/>
                                    </a:lnTo>
                                    <a:lnTo>
                                      <a:pt x="2" y="38"/>
                                    </a:lnTo>
                                    <a:lnTo>
                                      <a:pt x="2" y="34"/>
                                    </a:lnTo>
                                    <a:lnTo>
                                      <a:pt x="2" y="30"/>
                                    </a:lnTo>
                                    <a:lnTo>
                                      <a:pt x="4" y="26"/>
                                    </a:lnTo>
                                    <a:lnTo>
                                      <a:pt x="6" y="22"/>
                                    </a:lnTo>
                                    <a:lnTo>
                                      <a:pt x="8" y="18"/>
                                    </a:lnTo>
                                    <a:lnTo>
                                      <a:pt x="10" y="14"/>
                                    </a:lnTo>
                                    <a:lnTo>
                                      <a:pt x="12" y="10"/>
                                    </a:lnTo>
                                    <a:lnTo>
                                      <a:pt x="14" y="6"/>
                                    </a:lnTo>
                                    <a:lnTo>
                                      <a:pt x="18" y="4"/>
                                    </a:lnTo>
                                    <a:lnTo>
                                      <a:pt x="20" y="2"/>
                                    </a:lnTo>
                                    <a:lnTo>
                                      <a:pt x="22" y="0"/>
                                    </a:lnTo>
                                    <a:lnTo>
                                      <a:pt x="26" y="0"/>
                                    </a:lnTo>
                                    <a:lnTo>
                                      <a:pt x="28" y="0"/>
                                    </a:lnTo>
                                    <a:lnTo>
                                      <a:pt x="32" y="0"/>
                                    </a:lnTo>
                                    <a:lnTo>
                                      <a:pt x="36" y="0"/>
                                    </a:lnTo>
                                    <a:lnTo>
                                      <a:pt x="40" y="2"/>
                                    </a:lnTo>
                                    <a:lnTo>
                                      <a:pt x="46" y="4"/>
                                    </a:lnTo>
                                    <a:lnTo>
                                      <a:pt x="50" y="6"/>
                                    </a:lnTo>
                                    <a:lnTo>
                                      <a:pt x="54" y="8"/>
                                    </a:lnTo>
                                    <a:lnTo>
                                      <a:pt x="58" y="8"/>
                                    </a:lnTo>
                                    <a:lnTo>
                                      <a:pt x="62" y="10"/>
                                    </a:lnTo>
                                    <a:lnTo>
                                      <a:pt x="68" y="12"/>
                                    </a:lnTo>
                                    <a:lnTo>
                                      <a:pt x="72" y="14"/>
                                    </a:lnTo>
                                    <a:lnTo>
                                      <a:pt x="76" y="14"/>
                                    </a:lnTo>
                                    <a:lnTo>
                                      <a:pt x="80" y="16"/>
                                    </a:lnTo>
                                    <a:lnTo>
                                      <a:pt x="84" y="18"/>
                                    </a:lnTo>
                                    <a:lnTo>
                                      <a:pt x="88" y="18"/>
                                    </a:lnTo>
                                    <a:lnTo>
                                      <a:pt x="92" y="20"/>
                                    </a:lnTo>
                                    <a:lnTo>
                                      <a:pt x="96" y="22"/>
                                    </a:lnTo>
                                    <a:lnTo>
                                      <a:pt x="100" y="22"/>
                                    </a:lnTo>
                                    <a:lnTo>
                                      <a:pt x="104" y="24"/>
                                    </a:lnTo>
                                    <a:lnTo>
                                      <a:pt x="106" y="26"/>
                                    </a:lnTo>
                                    <a:lnTo>
                                      <a:pt x="104" y="26"/>
                                    </a:lnTo>
                                    <a:lnTo>
                                      <a:pt x="100" y="26"/>
                                    </a:lnTo>
                                    <a:lnTo>
                                      <a:pt x="96" y="24"/>
                                    </a:lnTo>
                                    <a:lnTo>
                                      <a:pt x="90" y="22"/>
                                    </a:lnTo>
                                    <a:lnTo>
                                      <a:pt x="84" y="22"/>
                                    </a:lnTo>
                                    <a:lnTo>
                                      <a:pt x="78" y="20"/>
                                    </a:lnTo>
                                    <a:lnTo>
                                      <a:pt x="72" y="16"/>
                                    </a:lnTo>
                                    <a:lnTo>
                                      <a:pt x="64" y="14"/>
                                    </a:lnTo>
                                    <a:lnTo>
                                      <a:pt x="58" y="12"/>
                                    </a:lnTo>
                                    <a:lnTo>
                                      <a:pt x="52" y="10"/>
                                    </a:lnTo>
                                    <a:lnTo>
                                      <a:pt x="46" y="8"/>
                                    </a:lnTo>
                                    <a:lnTo>
                                      <a:pt x="40" y="6"/>
                                    </a:lnTo>
                                    <a:lnTo>
                                      <a:pt x="36" y="6"/>
                                    </a:lnTo>
                                    <a:lnTo>
                                      <a:pt x="32" y="4"/>
                                    </a:lnTo>
                                    <a:lnTo>
                                      <a:pt x="30" y="4"/>
                                    </a:lnTo>
                                    <a:lnTo>
                                      <a:pt x="28" y="4"/>
                                    </a:lnTo>
                                    <a:lnTo>
                                      <a:pt x="24" y="6"/>
                                    </a:lnTo>
                                    <a:lnTo>
                                      <a:pt x="20" y="8"/>
                                    </a:lnTo>
                                    <a:lnTo>
                                      <a:pt x="18" y="12"/>
                                    </a:lnTo>
                                    <a:lnTo>
                                      <a:pt x="14" y="14"/>
                                    </a:lnTo>
                                    <a:lnTo>
                                      <a:pt x="12" y="20"/>
                                    </a:lnTo>
                                    <a:lnTo>
                                      <a:pt x="10" y="24"/>
                                    </a:lnTo>
                                    <a:lnTo>
                                      <a:pt x="8" y="28"/>
                                    </a:lnTo>
                                    <a:lnTo>
                                      <a:pt x="8" y="32"/>
                                    </a:lnTo>
                                    <a:lnTo>
                                      <a:pt x="8" y="32"/>
                                    </a:lnTo>
                                    <a:lnTo>
                                      <a:pt x="10" y="32"/>
                                    </a:lnTo>
                                    <a:lnTo>
                                      <a:pt x="12" y="32"/>
                                    </a:lnTo>
                                    <a:lnTo>
                                      <a:pt x="14" y="32"/>
                                    </a:lnTo>
                                    <a:lnTo>
                                      <a:pt x="18" y="32"/>
                                    </a:lnTo>
                                    <a:lnTo>
                                      <a:pt x="22" y="32"/>
                                    </a:lnTo>
                                    <a:lnTo>
                                      <a:pt x="26" y="34"/>
                                    </a:lnTo>
                                    <a:lnTo>
                                      <a:pt x="32" y="34"/>
                                    </a:lnTo>
                                    <a:lnTo>
                                      <a:pt x="38" y="34"/>
                                    </a:lnTo>
                                    <a:lnTo>
                                      <a:pt x="44" y="36"/>
                                    </a:lnTo>
                                    <a:lnTo>
                                      <a:pt x="52" y="38"/>
                                    </a:lnTo>
                                    <a:lnTo>
                                      <a:pt x="60" y="38"/>
                                    </a:lnTo>
                                    <a:lnTo>
                                      <a:pt x="70" y="40"/>
                                    </a:lnTo>
                                    <a:lnTo>
                                      <a:pt x="80" y="42"/>
                                    </a:lnTo>
                                    <a:lnTo>
                                      <a:pt x="90" y="46"/>
                                    </a:lnTo>
                                    <a:lnTo>
                                      <a:pt x="102" y="48"/>
                                    </a:lnTo>
                                    <a:lnTo>
                                      <a:pt x="102" y="46"/>
                                    </a:lnTo>
                                    <a:lnTo>
                                      <a:pt x="102" y="44"/>
                                    </a:lnTo>
                                    <a:lnTo>
                                      <a:pt x="102" y="42"/>
                                    </a:lnTo>
                                    <a:lnTo>
                                      <a:pt x="104" y="38"/>
                                    </a:lnTo>
                                    <a:lnTo>
                                      <a:pt x="104" y="36"/>
                                    </a:lnTo>
                                    <a:lnTo>
                                      <a:pt x="106" y="34"/>
                                    </a:lnTo>
                                    <a:lnTo>
                                      <a:pt x="106" y="32"/>
                                    </a:lnTo>
                                    <a:lnTo>
                                      <a:pt x="108" y="30"/>
                                    </a:lnTo>
                                    <a:lnTo>
                                      <a:pt x="108" y="30"/>
                                    </a:lnTo>
                                    <a:lnTo>
                                      <a:pt x="110" y="30"/>
                                    </a:lnTo>
                                    <a:lnTo>
                                      <a:pt x="110" y="32"/>
                                    </a:lnTo>
                                    <a:lnTo>
                                      <a:pt x="110" y="32"/>
                                    </a:lnTo>
                                    <a:lnTo>
                                      <a:pt x="108" y="36"/>
                                    </a:lnTo>
                                    <a:lnTo>
                                      <a:pt x="106" y="40"/>
                                    </a:lnTo>
                                    <a:lnTo>
                                      <a:pt x="106" y="44"/>
                                    </a:lnTo>
                                    <a:lnTo>
                                      <a:pt x="106" y="50"/>
                                    </a:lnTo>
                                    <a:lnTo>
                                      <a:pt x="106" y="54"/>
                                    </a:lnTo>
                                    <a:lnTo>
                                      <a:pt x="106" y="60"/>
                                    </a:lnTo>
                                    <a:lnTo>
                                      <a:pt x="108" y="64"/>
                                    </a:lnTo>
                                    <a:lnTo>
                                      <a:pt x="110" y="68"/>
                                    </a:lnTo>
                                    <a:lnTo>
                                      <a:pt x="122" y="72"/>
                                    </a:lnTo>
                                    <a:lnTo>
                                      <a:pt x="120" y="68"/>
                                    </a:lnTo>
                                    <a:lnTo>
                                      <a:pt x="116" y="64"/>
                                    </a:lnTo>
                                    <a:lnTo>
                                      <a:pt x="114" y="60"/>
                                    </a:lnTo>
                                    <a:lnTo>
                                      <a:pt x="114" y="56"/>
                                    </a:lnTo>
                                    <a:lnTo>
                                      <a:pt x="112" y="52"/>
                                    </a:lnTo>
                                    <a:lnTo>
                                      <a:pt x="112" y="48"/>
                                    </a:lnTo>
                                    <a:lnTo>
                                      <a:pt x="112" y="44"/>
                                    </a:lnTo>
                                    <a:lnTo>
                                      <a:pt x="114" y="38"/>
                                    </a:lnTo>
                                    <a:lnTo>
                                      <a:pt x="114" y="38"/>
                                    </a:lnTo>
                                    <a:lnTo>
                                      <a:pt x="114" y="36"/>
                                    </a:lnTo>
                                    <a:lnTo>
                                      <a:pt x="116" y="36"/>
                                    </a:lnTo>
                                    <a:lnTo>
                                      <a:pt x="116" y="36"/>
                                    </a:lnTo>
                                    <a:lnTo>
                                      <a:pt x="116" y="40"/>
                                    </a:lnTo>
                                    <a:lnTo>
                                      <a:pt x="116" y="44"/>
                                    </a:lnTo>
                                    <a:lnTo>
                                      <a:pt x="116" y="48"/>
                                    </a:lnTo>
                                    <a:lnTo>
                                      <a:pt x="116" y="52"/>
                                    </a:lnTo>
                                    <a:lnTo>
                                      <a:pt x="118" y="54"/>
                                    </a:lnTo>
                                    <a:lnTo>
                                      <a:pt x="120" y="54"/>
                                    </a:lnTo>
                                    <a:lnTo>
                                      <a:pt x="122" y="54"/>
                                    </a:lnTo>
                                    <a:lnTo>
                                      <a:pt x="124" y="56"/>
                                    </a:lnTo>
                                    <a:lnTo>
                                      <a:pt x="128" y="56"/>
                                    </a:lnTo>
                                    <a:lnTo>
                                      <a:pt x="132" y="56"/>
                                    </a:lnTo>
                                    <a:lnTo>
                                      <a:pt x="136" y="58"/>
                                    </a:lnTo>
                                    <a:lnTo>
                                      <a:pt x="140" y="58"/>
                                    </a:lnTo>
                                    <a:lnTo>
                                      <a:pt x="144" y="60"/>
                                    </a:lnTo>
                                    <a:lnTo>
                                      <a:pt x="148" y="62"/>
                                    </a:lnTo>
                                    <a:lnTo>
                                      <a:pt x="154" y="62"/>
                                    </a:lnTo>
                                    <a:lnTo>
                                      <a:pt x="158" y="64"/>
                                    </a:lnTo>
                                    <a:lnTo>
                                      <a:pt x="164" y="66"/>
                                    </a:lnTo>
                                    <a:lnTo>
                                      <a:pt x="170" y="66"/>
                                    </a:lnTo>
                                    <a:lnTo>
                                      <a:pt x="176" y="68"/>
                                    </a:lnTo>
                                    <a:lnTo>
                                      <a:pt x="180" y="70"/>
                                    </a:lnTo>
                                    <a:lnTo>
                                      <a:pt x="186" y="70"/>
                                    </a:lnTo>
                                    <a:lnTo>
                                      <a:pt x="192" y="72"/>
                                    </a:lnTo>
                                    <a:lnTo>
                                      <a:pt x="196" y="74"/>
                                    </a:lnTo>
                                    <a:lnTo>
                                      <a:pt x="202" y="74"/>
                                    </a:lnTo>
                                    <a:lnTo>
                                      <a:pt x="208" y="76"/>
                                    </a:lnTo>
                                    <a:lnTo>
                                      <a:pt x="212" y="78"/>
                                    </a:lnTo>
                                    <a:lnTo>
                                      <a:pt x="216" y="78"/>
                                    </a:lnTo>
                                    <a:lnTo>
                                      <a:pt x="222" y="80"/>
                                    </a:lnTo>
                                    <a:lnTo>
                                      <a:pt x="226" y="82"/>
                                    </a:lnTo>
                                    <a:lnTo>
                                      <a:pt x="230" y="82"/>
                                    </a:lnTo>
                                    <a:lnTo>
                                      <a:pt x="234" y="82"/>
                                    </a:lnTo>
                                    <a:lnTo>
                                      <a:pt x="236" y="84"/>
                                    </a:lnTo>
                                    <a:lnTo>
                                      <a:pt x="240" y="84"/>
                                    </a:lnTo>
                                    <a:lnTo>
                                      <a:pt x="242" y="86"/>
                                    </a:lnTo>
                                    <a:lnTo>
                                      <a:pt x="242" y="86"/>
                                    </a:lnTo>
                                    <a:lnTo>
                                      <a:pt x="244" y="86"/>
                                    </a:lnTo>
                                    <a:lnTo>
                                      <a:pt x="244" y="82"/>
                                    </a:lnTo>
                                    <a:lnTo>
                                      <a:pt x="242" y="78"/>
                                    </a:lnTo>
                                    <a:lnTo>
                                      <a:pt x="242" y="74"/>
                                    </a:lnTo>
                                    <a:lnTo>
                                      <a:pt x="242" y="72"/>
                                    </a:lnTo>
                                    <a:lnTo>
                                      <a:pt x="242" y="68"/>
                                    </a:lnTo>
                                    <a:lnTo>
                                      <a:pt x="242" y="64"/>
                                    </a:lnTo>
                                    <a:lnTo>
                                      <a:pt x="244" y="60"/>
                                    </a:lnTo>
                                    <a:lnTo>
                                      <a:pt x="246" y="56"/>
                                    </a:lnTo>
                                    <a:lnTo>
                                      <a:pt x="248" y="54"/>
                                    </a:lnTo>
                                    <a:lnTo>
                                      <a:pt x="250" y="54"/>
                                    </a:lnTo>
                                    <a:lnTo>
                                      <a:pt x="252" y="52"/>
                                    </a:lnTo>
                                    <a:lnTo>
                                      <a:pt x="254" y="50"/>
                                    </a:lnTo>
                                    <a:lnTo>
                                      <a:pt x="256" y="50"/>
                                    </a:lnTo>
                                    <a:lnTo>
                                      <a:pt x="258" y="50"/>
                                    </a:lnTo>
                                    <a:lnTo>
                                      <a:pt x="262" y="50"/>
                                    </a:lnTo>
                                    <a:lnTo>
                                      <a:pt x="264" y="50"/>
                                    </a:lnTo>
                                    <a:lnTo>
                                      <a:pt x="264" y="50"/>
                                    </a:lnTo>
                                    <a:lnTo>
                                      <a:pt x="262" y="50"/>
                                    </a:lnTo>
                                    <a:lnTo>
                                      <a:pt x="262" y="52"/>
                                    </a:lnTo>
                                    <a:lnTo>
                                      <a:pt x="260" y="52"/>
                                    </a:lnTo>
                                    <a:lnTo>
                                      <a:pt x="258" y="52"/>
                                    </a:lnTo>
                                    <a:lnTo>
                                      <a:pt x="256" y="54"/>
                                    </a:lnTo>
                                    <a:lnTo>
                                      <a:pt x="256" y="54"/>
                                    </a:lnTo>
                                    <a:lnTo>
                                      <a:pt x="254" y="56"/>
                                    </a:lnTo>
                                    <a:lnTo>
                                      <a:pt x="250" y="58"/>
                                    </a:lnTo>
                                    <a:lnTo>
                                      <a:pt x="248" y="62"/>
                                    </a:lnTo>
                                    <a:lnTo>
                                      <a:pt x="246" y="66"/>
                                    </a:lnTo>
                                    <a:lnTo>
                                      <a:pt x="246" y="70"/>
                                    </a:lnTo>
                                    <a:lnTo>
                                      <a:pt x="246" y="74"/>
                                    </a:lnTo>
                                    <a:lnTo>
                                      <a:pt x="248" y="78"/>
                                    </a:lnTo>
                                    <a:lnTo>
                                      <a:pt x="248" y="82"/>
                                    </a:lnTo>
                                    <a:lnTo>
                                      <a:pt x="248" y="86"/>
                                    </a:lnTo>
                                    <a:lnTo>
                                      <a:pt x="250" y="88"/>
                                    </a:lnTo>
                                    <a:lnTo>
                                      <a:pt x="250" y="90"/>
                                    </a:lnTo>
                                    <a:lnTo>
                                      <a:pt x="248" y="92"/>
                                    </a:lnTo>
                                    <a:lnTo>
                                      <a:pt x="246" y="92"/>
                                    </a:lnTo>
                                    <a:lnTo>
                                      <a:pt x="246" y="92"/>
                                    </a:lnTo>
                                    <a:lnTo>
                                      <a:pt x="244" y="90"/>
                                    </a:lnTo>
                                    <a:lnTo>
                                      <a:pt x="242" y="90"/>
                                    </a:lnTo>
                                    <a:lnTo>
                                      <a:pt x="240" y="90"/>
                                    </a:lnTo>
                                    <a:lnTo>
                                      <a:pt x="236" y="88"/>
                                    </a:lnTo>
                                    <a:lnTo>
                                      <a:pt x="232" y="88"/>
                                    </a:lnTo>
                                    <a:lnTo>
                                      <a:pt x="228" y="86"/>
                                    </a:lnTo>
                                    <a:lnTo>
                                      <a:pt x="224" y="84"/>
                                    </a:lnTo>
                                    <a:lnTo>
                                      <a:pt x="220" y="84"/>
                                    </a:lnTo>
                                    <a:lnTo>
                                      <a:pt x="214" y="82"/>
                                    </a:lnTo>
                                    <a:lnTo>
                                      <a:pt x="210" y="80"/>
                                    </a:lnTo>
                                    <a:lnTo>
                                      <a:pt x="204" y="80"/>
                                    </a:lnTo>
                                    <a:lnTo>
                                      <a:pt x="200" y="78"/>
                                    </a:lnTo>
                                    <a:lnTo>
                                      <a:pt x="194" y="76"/>
                                    </a:lnTo>
                                    <a:lnTo>
                                      <a:pt x="188" y="74"/>
                                    </a:lnTo>
                                    <a:lnTo>
                                      <a:pt x="182" y="74"/>
                                    </a:lnTo>
                                    <a:lnTo>
                                      <a:pt x="176" y="72"/>
                                    </a:lnTo>
                                    <a:lnTo>
                                      <a:pt x="170" y="70"/>
                                    </a:lnTo>
                                    <a:lnTo>
                                      <a:pt x="166" y="68"/>
                                    </a:lnTo>
                                    <a:lnTo>
                                      <a:pt x="160" y="68"/>
                                    </a:lnTo>
                                    <a:lnTo>
                                      <a:pt x="154" y="66"/>
                                    </a:lnTo>
                                    <a:lnTo>
                                      <a:pt x="150" y="66"/>
                                    </a:lnTo>
                                    <a:lnTo>
                                      <a:pt x="144" y="64"/>
                                    </a:lnTo>
                                    <a:lnTo>
                                      <a:pt x="140" y="62"/>
                                    </a:lnTo>
                                    <a:lnTo>
                                      <a:pt x="136" y="62"/>
                                    </a:lnTo>
                                    <a:lnTo>
                                      <a:pt x="132" y="60"/>
                                    </a:lnTo>
                                    <a:lnTo>
                                      <a:pt x="128" y="60"/>
                                    </a:lnTo>
                                    <a:lnTo>
                                      <a:pt x="126" y="58"/>
                                    </a:lnTo>
                                    <a:lnTo>
                                      <a:pt x="122" y="58"/>
                                    </a:lnTo>
                                    <a:lnTo>
                                      <a:pt x="120" y="58"/>
                                    </a:lnTo>
                                    <a:lnTo>
                                      <a:pt x="120" y="58"/>
                                    </a:lnTo>
                                    <a:lnTo>
                                      <a:pt x="118" y="58"/>
                                    </a:lnTo>
                                    <a:lnTo>
                                      <a:pt x="118" y="58"/>
                                    </a:lnTo>
                                    <a:lnTo>
                                      <a:pt x="120" y="60"/>
                                    </a:lnTo>
                                    <a:lnTo>
                                      <a:pt x="120" y="62"/>
                                    </a:lnTo>
                                    <a:lnTo>
                                      <a:pt x="122" y="64"/>
                                    </a:lnTo>
                                    <a:lnTo>
                                      <a:pt x="122" y="66"/>
                                    </a:lnTo>
                                    <a:lnTo>
                                      <a:pt x="124" y="66"/>
                                    </a:lnTo>
                                    <a:lnTo>
                                      <a:pt x="126" y="68"/>
                                    </a:lnTo>
                                    <a:lnTo>
                                      <a:pt x="126" y="70"/>
                                    </a:lnTo>
                                    <a:lnTo>
                                      <a:pt x="126" y="70"/>
                                    </a:lnTo>
                                    <a:lnTo>
                                      <a:pt x="128" y="70"/>
                                    </a:lnTo>
                                    <a:lnTo>
                                      <a:pt x="130" y="70"/>
                                    </a:lnTo>
                                    <a:lnTo>
                                      <a:pt x="132" y="72"/>
                                    </a:lnTo>
                                    <a:lnTo>
                                      <a:pt x="136" y="72"/>
                                    </a:lnTo>
                                    <a:lnTo>
                                      <a:pt x="138" y="72"/>
                                    </a:lnTo>
                                    <a:lnTo>
                                      <a:pt x="142" y="74"/>
                                    </a:lnTo>
                                    <a:lnTo>
                                      <a:pt x="146" y="74"/>
                                    </a:lnTo>
                                    <a:lnTo>
                                      <a:pt x="150" y="76"/>
                                    </a:lnTo>
                                    <a:lnTo>
                                      <a:pt x="156" y="76"/>
                                    </a:lnTo>
                                    <a:lnTo>
                                      <a:pt x="160" y="78"/>
                                    </a:lnTo>
                                    <a:lnTo>
                                      <a:pt x="166" y="80"/>
                                    </a:lnTo>
                                    <a:lnTo>
                                      <a:pt x="170" y="80"/>
                                    </a:lnTo>
                                    <a:lnTo>
                                      <a:pt x="176" y="82"/>
                                    </a:lnTo>
                                    <a:lnTo>
                                      <a:pt x="182" y="84"/>
                                    </a:lnTo>
                                    <a:lnTo>
                                      <a:pt x="188" y="84"/>
                                    </a:lnTo>
                                    <a:lnTo>
                                      <a:pt x="194" y="86"/>
                                    </a:lnTo>
                                    <a:lnTo>
                                      <a:pt x="200" y="88"/>
                                    </a:lnTo>
                                    <a:lnTo>
                                      <a:pt x="206" y="90"/>
                                    </a:lnTo>
                                    <a:lnTo>
                                      <a:pt x="210" y="90"/>
                                    </a:lnTo>
                                    <a:lnTo>
                                      <a:pt x="216" y="92"/>
                                    </a:lnTo>
                                    <a:lnTo>
                                      <a:pt x="222" y="94"/>
                                    </a:lnTo>
                                    <a:lnTo>
                                      <a:pt x="228" y="96"/>
                                    </a:lnTo>
                                    <a:lnTo>
                                      <a:pt x="232" y="96"/>
                                    </a:lnTo>
                                    <a:lnTo>
                                      <a:pt x="238" y="98"/>
                                    </a:lnTo>
                                    <a:lnTo>
                                      <a:pt x="242" y="100"/>
                                    </a:lnTo>
                                    <a:lnTo>
                                      <a:pt x="248" y="100"/>
                                    </a:lnTo>
                                    <a:lnTo>
                                      <a:pt x="252" y="102"/>
                                    </a:lnTo>
                                    <a:lnTo>
                                      <a:pt x="254" y="102"/>
                                    </a:lnTo>
                                    <a:lnTo>
                                      <a:pt x="258" y="104"/>
                                    </a:lnTo>
                                    <a:lnTo>
                                      <a:pt x="262" y="104"/>
                                    </a:lnTo>
                                    <a:lnTo>
                                      <a:pt x="264" y="104"/>
                                    </a:lnTo>
                                    <a:lnTo>
                                      <a:pt x="264" y="104"/>
                                    </a:lnTo>
                                    <a:lnTo>
                                      <a:pt x="262" y="102"/>
                                    </a:lnTo>
                                    <a:lnTo>
                                      <a:pt x="262" y="102"/>
                                    </a:lnTo>
                                    <a:lnTo>
                                      <a:pt x="260" y="100"/>
                                    </a:lnTo>
                                    <a:lnTo>
                                      <a:pt x="260" y="100"/>
                                    </a:lnTo>
                                    <a:lnTo>
                                      <a:pt x="260" y="98"/>
                                    </a:lnTo>
                                    <a:lnTo>
                                      <a:pt x="260" y="96"/>
                                    </a:lnTo>
                                    <a:lnTo>
                                      <a:pt x="258" y="96"/>
                                    </a:lnTo>
                                    <a:lnTo>
                                      <a:pt x="258" y="92"/>
                                    </a:lnTo>
                                    <a:lnTo>
                                      <a:pt x="256" y="86"/>
                                    </a:lnTo>
                                    <a:lnTo>
                                      <a:pt x="256" y="80"/>
                                    </a:lnTo>
                                    <a:lnTo>
                                      <a:pt x="256" y="74"/>
                                    </a:lnTo>
                                    <a:lnTo>
                                      <a:pt x="256" y="70"/>
                                    </a:lnTo>
                                    <a:lnTo>
                                      <a:pt x="258" y="64"/>
                                    </a:lnTo>
                                    <a:lnTo>
                                      <a:pt x="262" y="58"/>
                                    </a:lnTo>
                                    <a:lnTo>
                                      <a:pt x="266" y="54"/>
                                    </a:lnTo>
                                    <a:lnTo>
                                      <a:pt x="266" y="54"/>
                                    </a:lnTo>
                                    <a:lnTo>
                                      <a:pt x="266" y="54"/>
                                    </a:lnTo>
                                    <a:lnTo>
                                      <a:pt x="268" y="54"/>
                                    </a:lnTo>
                                    <a:lnTo>
                                      <a:pt x="268" y="54"/>
                                    </a:lnTo>
                                    <a:lnTo>
                                      <a:pt x="270" y="52"/>
                                    </a:lnTo>
                                    <a:lnTo>
                                      <a:pt x="270" y="52"/>
                                    </a:lnTo>
                                    <a:lnTo>
                                      <a:pt x="272" y="52"/>
                                    </a:lnTo>
                                    <a:lnTo>
                                      <a:pt x="272" y="54"/>
                                    </a:lnTo>
                                    <a:lnTo>
                                      <a:pt x="276" y="54"/>
                                    </a:lnTo>
                                    <a:lnTo>
                                      <a:pt x="278" y="56"/>
                                    </a:lnTo>
                                    <a:lnTo>
                                      <a:pt x="282" y="58"/>
                                    </a:lnTo>
                                    <a:lnTo>
                                      <a:pt x="284" y="60"/>
                                    </a:lnTo>
                                    <a:lnTo>
                                      <a:pt x="284" y="64"/>
                                    </a:lnTo>
                                    <a:lnTo>
                                      <a:pt x="286" y="66"/>
                                    </a:lnTo>
                                    <a:lnTo>
                                      <a:pt x="286" y="70"/>
                                    </a:lnTo>
                                    <a:lnTo>
                                      <a:pt x="288" y="74"/>
                                    </a:lnTo>
                                    <a:lnTo>
                                      <a:pt x="288" y="78"/>
                                    </a:lnTo>
                                    <a:lnTo>
                                      <a:pt x="288" y="80"/>
                                    </a:lnTo>
                                    <a:lnTo>
                                      <a:pt x="288" y="84"/>
                                    </a:lnTo>
                                    <a:lnTo>
                                      <a:pt x="286" y="88"/>
                                    </a:lnTo>
                                    <a:lnTo>
                                      <a:pt x="286" y="90"/>
                                    </a:lnTo>
                                    <a:lnTo>
                                      <a:pt x="284" y="92"/>
                                    </a:lnTo>
                                    <a:lnTo>
                                      <a:pt x="282" y="96"/>
                                    </a:lnTo>
                                    <a:lnTo>
                                      <a:pt x="280" y="96"/>
                                    </a:lnTo>
                                    <a:lnTo>
                                      <a:pt x="278" y="98"/>
                                    </a:lnTo>
                                    <a:lnTo>
                                      <a:pt x="276" y="98"/>
                                    </a:lnTo>
                                    <a:lnTo>
                                      <a:pt x="274" y="98"/>
                                    </a:lnTo>
                                    <a:lnTo>
                                      <a:pt x="272" y="98"/>
                                    </a:lnTo>
                                    <a:lnTo>
                                      <a:pt x="272" y="98"/>
                                    </a:lnTo>
                                    <a:lnTo>
                                      <a:pt x="270" y="98"/>
                                    </a:lnTo>
                                    <a:lnTo>
                                      <a:pt x="268" y="96"/>
                                    </a:lnTo>
                                    <a:lnTo>
                                      <a:pt x="266" y="96"/>
                                    </a:lnTo>
                                    <a:lnTo>
                                      <a:pt x="268" y="96"/>
                                    </a:lnTo>
                                    <a:lnTo>
                                      <a:pt x="268" y="96"/>
                                    </a:lnTo>
                                    <a:lnTo>
                                      <a:pt x="268" y="96"/>
                                    </a:lnTo>
                                    <a:lnTo>
                                      <a:pt x="270" y="96"/>
                                    </a:lnTo>
                                    <a:lnTo>
                                      <a:pt x="270" y="96"/>
                                    </a:lnTo>
                                    <a:lnTo>
                                      <a:pt x="272" y="96"/>
                                    </a:lnTo>
                                    <a:lnTo>
                                      <a:pt x="272" y="96"/>
                                    </a:lnTo>
                                    <a:lnTo>
                                      <a:pt x="272" y="96"/>
                                    </a:lnTo>
                                    <a:lnTo>
                                      <a:pt x="272" y="92"/>
                                    </a:lnTo>
                                    <a:lnTo>
                                      <a:pt x="270" y="90"/>
                                    </a:lnTo>
                                    <a:lnTo>
                                      <a:pt x="270" y="88"/>
                                    </a:lnTo>
                                    <a:lnTo>
                                      <a:pt x="268" y="84"/>
                                    </a:lnTo>
                                    <a:lnTo>
                                      <a:pt x="268" y="82"/>
                                    </a:lnTo>
                                    <a:lnTo>
                                      <a:pt x="268" y="80"/>
                                    </a:lnTo>
                                    <a:lnTo>
                                      <a:pt x="268" y="78"/>
                                    </a:lnTo>
                                    <a:lnTo>
                                      <a:pt x="268" y="74"/>
                                    </a:lnTo>
                                    <a:lnTo>
                                      <a:pt x="264" y="74"/>
                                    </a:lnTo>
                                    <a:lnTo>
                                      <a:pt x="264" y="70"/>
                                    </a:lnTo>
                                    <a:lnTo>
                                      <a:pt x="266" y="70"/>
                                    </a:lnTo>
                                    <a:lnTo>
                                      <a:pt x="268" y="70"/>
                                    </a:lnTo>
                                    <a:lnTo>
                                      <a:pt x="268" y="70"/>
                                    </a:lnTo>
                                    <a:lnTo>
                                      <a:pt x="270" y="70"/>
                                    </a:lnTo>
                                    <a:lnTo>
                                      <a:pt x="270" y="70"/>
                                    </a:lnTo>
                                    <a:lnTo>
                                      <a:pt x="272" y="72"/>
                                    </a:lnTo>
                                    <a:lnTo>
                                      <a:pt x="272" y="72"/>
                                    </a:lnTo>
                                    <a:lnTo>
                                      <a:pt x="274" y="72"/>
                                    </a:lnTo>
                                    <a:lnTo>
                                      <a:pt x="272" y="78"/>
                                    </a:lnTo>
                                    <a:lnTo>
                                      <a:pt x="272" y="82"/>
                                    </a:lnTo>
                                    <a:lnTo>
                                      <a:pt x="274" y="88"/>
                                    </a:lnTo>
                                    <a:lnTo>
                                      <a:pt x="276" y="92"/>
                                    </a:lnTo>
                                    <a:lnTo>
                                      <a:pt x="278" y="92"/>
                                    </a:lnTo>
                                    <a:lnTo>
                                      <a:pt x="278" y="92"/>
                                    </a:lnTo>
                                    <a:lnTo>
                                      <a:pt x="280" y="92"/>
                                    </a:lnTo>
                                    <a:lnTo>
                                      <a:pt x="280" y="90"/>
                                    </a:lnTo>
                                    <a:lnTo>
                                      <a:pt x="282" y="90"/>
                                    </a:lnTo>
                                    <a:lnTo>
                                      <a:pt x="282" y="88"/>
                                    </a:lnTo>
                                    <a:lnTo>
                                      <a:pt x="282" y="86"/>
                                    </a:lnTo>
                                    <a:lnTo>
                                      <a:pt x="284" y="86"/>
                                    </a:lnTo>
                                    <a:lnTo>
                                      <a:pt x="284" y="82"/>
                                    </a:lnTo>
                                    <a:lnTo>
                                      <a:pt x="286" y="78"/>
                                    </a:lnTo>
                                    <a:lnTo>
                                      <a:pt x="284" y="74"/>
                                    </a:lnTo>
                                    <a:lnTo>
                                      <a:pt x="284" y="70"/>
                                    </a:lnTo>
                                    <a:lnTo>
                                      <a:pt x="282" y="66"/>
                                    </a:lnTo>
                                    <a:lnTo>
                                      <a:pt x="282" y="64"/>
                                    </a:lnTo>
                                    <a:lnTo>
                                      <a:pt x="280" y="60"/>
                                    </a:lnTo>
                                    <a:lnTo>
                                      <a:pt x="276" y="58"/>
                                    </a:lnTo>
                                    <a:lnTo>
                                      <a:pt x="276" y="56"/>
                                    </a:lnTo>
                                    <a:lnTo>
                                      <a:pt x="274" y="56"/>
                                    </a:lnTo>
                                    <a:lnTo>
                                      <a:pt x="274" y="56"/>
                                    </a:lnTo>
                                    <a:lnTo>
                                      <a:pt x="272" y="56"/>
                                    </a:lnTo>
                                    <a:lnTo>
                                      <a:pt x="272" y="56"/>
                                    </a:lnTo>
                                    <a:lnTo>
                                      <a:pt x="270" y="56"/>
                                    </a:lnTo>
                                    <a:lnTo>
                                      <a:pt x="270" y="58"/>
                                    </a:lnTo>
                                    <a:lnTo>
                                      <a:pt x="268" y="58"/>
                                    </a:lnTo>
                                    <a:lnTo>
                                      <a:pt x="266" y="62"/>
                                    </a:lnTo>
                                    <a:lnTo>
                                      <a:pt x="262" y="66"/>
                                    </a:lnTo>
                                    <a:lnTo>
                                      <a:pt x="262" y="72"/>
                                    </a:lnTo>
                                    <a:lnTo>
                                      <a:pt x="260" y="78"/>
                                    </a:lnTo>
                                    <a:lnTo>
                                      <a:pt x="260" y="84"/>
                                    </a:lnTo>
                                    <a:lnTo>
                                      <a:pt x="262" y="92"/>
                                    </a:lnTo>
                                    <a:lnTo>
                                      <a:pt x="264" y="98"/>
                                    </a:lnTo>
                                    <a:lnTo>
                                      <a:pt x="270" y="106"/>
                                    </a:lnTo>
                                    <a:lnTo>
                                      <a:pt x="272" y="106"/>
                                    </a:lnTo>
                                    <a:lnTo>
                                      <a:pt x="274" y="108"/>
                                    </a:lnTo>
                                    <a:lnTo>
                                      <a:pt x="276" y="106"/>
                                    </a:lnTo>
                                    <a:lnTo>
                                      <a:pt x="278" y="106"/>
                                    </a:lnTo>
                                    <a:lnTo>
                                      <a:pt x="280" y="104"/>
                                    </a:lnTo>
                                    <a:lnTo>
                                      <a:pt x="280" y="102"/>
                                    </a:lnTo>
                                    <a:lnTo>
                                      <a:pt x="282" y="100"/>
                                    </a:lnTo>
                                    <a:lnTo>
                                      <a:pt x="284" y="98"/>
                                    </a:lnTo>
                                    <a:lnTo>
                                      <a:pt x="284" y="102"/>
                                    </a:lnTo>
                                    <a:lnTo>
                                      <a:pt x="284" y="104"/>
                                    </a:lnTo>
                                    <a:lnTo>
                                      <a:pt x="284" y="108"/>
                                    </a:lnTo>
                                    <a:lnTo>
                                      <a:pt x="282" y="110"/>
                                    </a:lnTo>
                                    <a:lnTo>
                                      <a:pt x="280" y="112"/>
                                    </a:lnTo>
                                    <a:lnTo>
                                      <a:pt x="278" y="112"/>
                                    </a:lnTo>
                                    <a:lnTo>
                                      <a:pt x="276" y="112"/>
                                    </a:lnTo>
                                    <a:lnTo>
                                      <a:pt x="272"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2" name="手繪多邊形 3452"/>
                            <wps:cNvSpPr>
                              <a:spLocks/>
                            </wps:cNvSpPr>
                            <wps:spPr bwMode="auto">
                              <a:xfrm>
                                <a:off x="252413" y="25400"/>
                                <a:ext cx="457200" cy="177800"/>
                              </a:xfrm>
                              <a:custGeom>
                                <a:avLst/>
                                <a:gdLst>
                                  <a:gd name="T0" fmla="*/ 238 w 288"/>
                                  <a:gd name="T1" fmla="*/ 104 h 112"/>
                                  <a:gd name="T2" fmla="*/ 186 w 288"/>
                                  <a:gd name="T3" fmla="*/ 90 h 112"/>
                                  <a:gd name="T4" fmla="*/ 142 w 288"/>
                                  <a:gd name="T5" fmla="*/ 80 h 112"/>
                                  <a:gd name="T6" fmla="*/ 120 w 288"/>
                                  <a:gd name="T7" fmla="*/ 74 h 112"/>
                                  <a:gd name="T8" fmla="*/ 80 w 288"/>
                                  <a:gd name="T9" fmla="*/ 70 h 112"/>
                                  <a:gd name="T10" fmla="*/ 48 w 288"/>
                                  <a:gd name="T11" fmla="*/ 70 h 112"/>
                                  <a:gd name="T12" fmla="*/ 32 w 288"/>
                                  <a:gd name="T13" fmla="*/ 72 h 112"/>
                                  <a:gd name="T14" fmla="*/ 16 w 288"/>
                                  <a:gd name="T15" fmla="*/ 46 h 112"/>
                                  <a:gd name="T16" fmla="*/ 34 w 288"/>
                                  <a:gd name="T17" fmla="*/ 64 h 112"/>
                                  <a:gd name="T18" fmla="*/ 54 w 288"/>
                                  <a:gd name="T19" fmla="*/ 64 h 112"/>
                                  <a:gd name="T20" fmla="*/ 78 w 288"/>
                                  <a:gd name="T21" fmla="*/ 64 h 112"/>
                                  <a:gd name="T22" fmla="*/ 100 w 288"/>
                                  <a:gd name="T23" fmla="*/ 66 h 112"/>
                                  <a:gd name="T24" fmla="*/ 102 w 288"/>
                                  <a:gd name="T25" fmla="*/ 54 h 112"/>
                                  <a:gd name="T26" fmla="*/ 72 w 288"/>
                                  <a:gd name="T27" fmla="*/ 46 h 112"/>
                                  <a:gd name="T28" fmla="*/ 48 w 288"/>
                                  <a:gd name="T29" fmla="*/ 40 h 112"/>
                                  <a:gd name="T30" fmla="*/ 16 w 288"/>
                                  <a:gd name="T31" fmla="*/ 38 h 112"/>
                                  <a:gd name="T32" fmla="*/ 4 w 288"/>
                                  <a:gd name="T33" fmla="*/ 26 h 112"/>
                                  <a:gd name="T34" fmla="*/ 26 w 288"/>
                                  <a:gd name="T35" fmla="*/ 0 h 112"/>
                                  <a:gd name="T36" fmla="*/ 62 w 288"/>
                                  <a:gd name="T37" fmla="*/ 10 h 112"/>
                                  <a:gd name="T38" fmla="*/ 100 w 288"/>
                                  <a:gd name="T39" fmla="*/ 22 h 112"/>
                                  <a:gd name="T40" fmla="*/ 72 w 288"/>
                                  <a:gd name="T41" fmla="*/ 16 h 112"/>
                                  <a:gd name="T42" fmla="*/ 28 w 288"/>
                                  <a:gd name="T43" fmla="*/ 4 h 112"/>
                                  <a:gd name="T44" fmla="*/ 8 w 288"/>
                                  <a:gd name="T45" fmla="*/ 32 h 112"/>
                                  <a:gd name="T46" fmla="*/ 44 w 288"/>
                                  <a:gd name="T47" fmla="*/ 36 h 112"/>
                                  <a:gd name="T48" fmla="*/ 102 w 288"/>
                                  <a:gd name="T49" fmla="*/ 42 h 112"/>
                                  <a:gd name="T50" fmla="*/ 110 w 288"/>
                                  <a:gd name="T51" fmla="*/ 32 h 112"/>
                                  <a:gd name="T52" fmla="*/ 122 w 288"/>
                                  <a:gd name="T53" fmla="*/ 72 h 112"/>
                                  <a:gd name="T54" fmla="*/ 114 w 288"/>
                                  <a:gd name="T55" fmla="*/ 38 h 112"/>
                                  <a:gd name="T56" fmla="*/ 120 w 288"/>
                                  <a:gd name="T57" fmla="*/ 54 h 112"/>
                                  <a:gd name="T58" fmla="*/ 154 w 288"/>
                                  <a:gd name="T59" fmla="*/ 62 h 112"/>
                                  <a:gd name="T60" fmla="*/ 202 w 288"/>
                                  <a:gd name="T61" fmla="*/ 74 h 112"/>
                                  <a:gd name="T62" fmla="*/ 240 w 288"/>
                                  <a:gd name="T63" fmla="*/ 84 h 112"/>
                                  <a:gd name="T64" fmla="*/ 242 w 288"/>
                                  <a:gd name="T65" fmla="*/ 64 h 112"/>
                                  <a:gd name="T66" fmla="*/ 262 w 288"/>
                                  <a:gd name="T67" fmla="*/ 50 h 112"/>
                                  <a:gd name="T68" fmla="*/ 254 w 288"/>
                                  <a:gd name="T69" fmla="*/ 56 h 112"/>
                                  <a:gd name="T70" fmla="*/ 250 w 288"/>
                                  <a:gd name="T71" fmla="*/ 88 h 112"/>
                                  <a:gd name="T72" fmla="*/ 232 w 288"/>
                                  <a:gd name="T73" fmla="*/ 88 h 112"/>
                                  <a:gd name="T74" fmla="*/ 188 w 288"/>
                                  <a:gd name="T75" fmla="*/ 74 h 112"/>
                                  <a:gd name="T76" fmla="*/ 140 w 288"/>
                                  <a:gd name="T77" fmla="*/ 62 h 112"/>
                                  <a:gd name="T78" fmla="*/ 118 w 288"/>
                                  <a:gd name="T79" fmla="*/ 58 h 112"/>
                                  <a:gd name="T80" fmla="*/ 128 w 288"/>
                                  <a:gd name="T81" fmla="*/ 70 h 112"/>
                                  <a:gd name="T82" fmla="*/ 160 w 288"/>
                                  <a:gd name="T83" fmla="*/ 78 h 112"/>
                                  <a:gd name="T84" fmla="*/ 210 w 288"/>
                                  <a:gd name="T85" fmla="*/ 90 h 112"/>
                                  <a:gd name="T86" fmla="*/ 254 w 288"/>
                                  <a:gd name="T87" fmla="*/ 102 h 112"/>
                                  <a:gd name="T88" fmla="*/ 260 w 288"/>
                                  <a:gd name="T89" fmla="*/ 98 h 112"/>
                                  <a:gd name="T90" fmla="*/ 262 w 288"/>
                                  <a:gd name="T91" fmla="*/ 58 h 112"/>
                                  <a:gd name="T92" fmla="*/ 272 w 288"/>
                                  <a:gd name="T93" fmla="*/ 54 h 112"/>
                                  <a:gd name="T94" fmla="*/ 288 w 288"/>
                                  <a:gd name="T95" fmla="*/ 78 h 112"/>
                                  <a:gd name="T96" fmla="*/ 276 w 288"/>
                                  <a:gd name="T97" fmla="*/ 98 h 112"/>
                                  <a:gd name="T98" fmla="*/ 268 w 288"/>
                                  <a:gd name="T99" fmla="*/ 96 h 112"/>
                                  <a:gd name="T100" fmla="*/ 268 w 288"/>
                                  <a:gd name="T101" fmla="*/ 84 h 112"/>
                                  <a:gd name="T102" fmla="*/ 268 w 288"/>
                                  <a:gd name="T103" fmla="*/ 70 h 112"/>
                                  <a:gd name="T104" fmla="*/ 276 w 288"/>
                                  <a:gd name="T105" fmla="*/ 92 h 112"/>
                                  <a:gd name="T106" fmla="*/ 284 w 288"/>
                                  <a:gd name="T107" fmla="*/ 82 h 112"/>
                                  <a:gd name="T108" fmla="*/ 274 w 288"/>
                                  <a:gd name="T109" fmla="*/ 56 h 112"/>
                                  <a:gd name="T110" fmla="*/ 262 w 288"/>
                                  <a:gd name="T111" fmla="*/ 72 h 112"/>
                                  <a:gd name="T112" fmla="*/ 278 w 288"/>
                                  <a:gd name="T113" fmla="*/ 106 h 112"/>
                                  <a:gd name="T114" fmla="*/ 280 w 288"/>
                                  <a:gd name="T115"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8" h="112">
                                    <a:moveTo>
                                      <a:pt x="272" y="112"/>
                                    </a:moveTo>
                                    <a:lnTo>
                                      <a:pt x="270" y="112"/>
                                    </a:lnTo>
                                    <a:lnTo>
                                      <a:pt x="266" y="110"/>
                                    </a:lnTo>
                                    <a:lnTo>
                                      <a:pt x="262" y="110"/>
                                    </a:lnTo>
                                    <a:lnTo>
                                      <a:pt x="258" y="108"/>
                                    </a:lnTo>
                                    <a:lnTo>
                                      <a:pt x="254" y="108"/>
                                    </a:lnTo>
                                    <a:lnTo>
                                      <a:pt x="248" y="106"/>
                                    </a:lnTo>
                                    <a:lnTo>
                                      <a:pt x="244" y="104"/>
                                    </a:lnTo>
                                    <a:lnTo>
                                      <a:pt x="238" y="104"/>
                                    </a:lnTo>
                                    <a:lnTo>
                                      <a:pt x="232" y="102"/>
                                    </a:lnTo>
                                    <a:lnTo>
                                      <a:pt x="228" y="100"/>
                                    </a:lnTo>
                                    <a:lnTo>
                                      <a:pt x="222" y="100"/>
                                    </a:lnTo>
                                    <a:lnTo>
                                      <a:pt x="216" y="98"/>
                                    </a:lnTo>
                                    <a:lnTo>
                                      <a:pt x="210" y="96"/>
                                    </a:lnTo>
                                    <a:lnTo>
                                      <a:pt x="204" y="94"/>
                                    </a:lnTo>
                                    <a:lnTo>
                                      <a:pt x="198" y="94"/>
                                    </a:lnTo>
                                    <a:lnTo>
                                      <a:pt x="192" y="92"/>
                                    </a:lnTo>
                                    <a:lnTo>
                                      <a:pt x="186" y="90"/>
                                    </a:lnTo>
                                    <a:lnTo>
                                      <a:pt x="180" y="88"/>
                                    </a:lnTo>
                                    <a:lnTo>
                                      <a:pt x="174" y="88"/>
                                    </a:lnTo>
                                    <a:lnTo>
                                      <a:pt x="170" y="86"/>
                                    </a:lnTo>
                                    <a:lnTo>
                                      <a:pt x="164" y="84"/>
                                    </a:lnTo>
                                    <a:lnTo>
                                      <a:pt x="160" y="84"/>
                                    </a:lnTo>
                                    <a:lnTo>
                                      <a:pt x="154" y="82"/>
                                    </a:lnTo>
                                    <a:lnTo>
                                      <a:pt x="150" y="82"/>
                                    </a:lnTo>
                                    <a:lnTo>
                                      <a:pt x="146" y="80"/>
                                    </a:lnTo>
                                    <a:lnTo>
                                      <a:pt x="142" y="80"/>
                                    </a:lnTo>
                                    <a:lnTo>
                                      <a:pt x="140" y="78"/>
                                    </a:lnTo>
                                    <a:lnTo>
                                      <a:pt x="138" y="78"/>
                                    </a:lnTo>
                                    <a:lnTo>
                                      <a:pt x="136" y="78"/>
                                    </a:lnTo>
                                    <a:lnTo>
                                      <a:pt x="134" y="76"/>
                                    </a:lnTo>
                                    <a:lnTo>
                                      <a:pt x="132" y="76"/>
                                    </a:lnTo>
                                    <a:lnTo>
                                      <a:pt x="132" y="76"/>
                                    </a:lnTo>
                                    <a:lnTo>
                                      <a:pt x="128" y="76"/>
                                    </a:lnTo>
                                    <a:lnTo>
                                      <a:pt x="124" y="76"/>
                                    </a:lnTo>
                                    <a:lnTo>
                                      <a:pt x="120" y="74"/>
                                    </a:lnTo>
                                    <a:lnTo>
                                      <a:pt x="116" y="74"/>
                                    </a:lnTo>
                                    <a:lnTo>
                                      <a:pt x="112" y="72"/>
                                    </a:lnTo>
                                    <a:lnTo>
                                      <a:pt x="108" y="72"/>
                                    </a:lnTo>
                                    <a:lnTo>
                                      <a:pt x="102" y="72"/>
                                    </a:lnTo>
                                    <a:lnTo>
                                      <a:pt x="98" y="70"/>
                                    </a:lnTo>
                                    <a:lnTo>
                                      <a:pt x="94" y="70"/>
                                    </a:lnTo>
                                    <a:lnTo>
                                      <a:pt x="90" y="70"/>
                                    </a:lnTo>
                                    <a:lnTo>
                                      <a:pt x="84" y="70"/>
                                    </a:lnTo>
                                    <a:lnTo>
                                      <a:pt x="80" y="70"/>
                                    </a:lnTo>
                                    <a:lnTo>
                                      <a:pt x="74" y="68"/>
                                    </a:lnTo>
                                    <a:lnTo>
                                      <a:pt x="68" y="68"/>
                                    </a:lnTo>
                                    <a:lnTo>
                                      <a:pt x="62" y="68"/>
                                    </a:lnTo>
                                    <a:lnTo>
                                      <a:pt x="56" y="70"/>
                                    </a:lnTo>
                                    <a:lnTo>
                                      <a:pt x="54" y="70"/>
                                    </a:lnTo>
                                    <a:lnTo>
                                      <a:pt x="52" y="70"/>
                                    </a:lnTo>
                                    <a:lnTo>
                                      <a:pt x="52" y="70"/>
                                    </a:lnTo>
                                    <a:lnTo>
                                      <a:pt x="50" y="70"/>
                                    </a:lnTo>
                                    <a:lnTo>
                                      <a:pt x="48" y="70"/>
                                    </a:lnTo>
                                    <a:lnTo>
                                      <a:pt x="46" y="70"/>
                                    </a:lnTo>
                                    <a:lnTo>
                                      <a:pt x="44" y="70"/>
                                    </a:lnTo>
                                    <a:lnTo>
                                      <a:pt x="42" y="70"/>
                                    </a:lnTo>
                                    <a:lnTo>
                                      <a:pt x="40" y="70"/>
                                    </a:lnTo>
                                    <a:lnTo>
                                      <a:pt x="40" y="70"/>
                                    </a:lnTo>
                                    <a:lnTo>
                                      <a:pt x="38" y="70"/>
                                    </a:lnTo>
                                    <a:lnTo>
                                      <a:pt x="36" y="70"/>
                                    </a:lnTo>
                                    <a:lnTo>
                                      <a:pt x="34" y="70"/>
                                    </a:lnTo>
                                    <a:lnTo>
                                      <a:pt x="32" y="72"/>
                                    </a:lnTo>
                                    <a:lnTo>
                                      <a:pt x="30" y="72"/>
                                    </a:lnTo>
                                    <a:lnTo>
                                      <a:pt x="30" y="72"/>
                                    </a:lnTo>
                                    <a:lnTo>
                                      <a:pt x="26" y="68"/>
                                    </a:lnTo>
                                    <a:lnTo>
                                      <a:pt x="24" y="66"/>
                                    </a:lnTo>
                                    <a:lnTo>
                                      <a:pt x="20" y="62"/>
                                    </a:lnTo>
                                    <a:lnTo>
                                      <a:pt x="18" y="60"/>
                                    </a:lnTo>
                                    <a:lnTo>
                                      <a:pt x="18" y="56"/>
                                    </a:lnTo>
                                    <a:lnTo>
                                      <a:pt x="16" y="52"/>
                                    </a:lnTo>
                                    <a:lnTo>
                                      <a:pt x="16" y="46"/>
                                    </a:lnTo>
                                    <a:lnTo>
                                      <a:pt x="16" y="42"/>
                                    </a:lnTo>
                                    <a:lnTo>
                                      <a:pt x="16" y="46"/>
                                    </a:lnTo>
                                    <a:lnTo>
                                      <a:pt x="18" y="48"/>
                                    </a:lnTo>
                                    <a:lnTo>
                                      <a:pt x="20" y="52"/>
                                    </a:lnTo>
                                    <a:lnTo>
                                      <a:pt x="22" y="56"/>
                                    </a:lnTo>
                                    <a:lnTo>
                                      <a:pt x="26" y="58"/>
                                    </a:lnTo>
                                    <a:lnTo>
                                      <a:pt x="28" y="60"/>
                                    </a:lnTo>
                                    <a:lnTo>
                                      <a:pt x="32" y="62"/>
                                    </a:lnTo>
                                    <a:lnTo>
                                      <a:pt x="34" y="64"/>
                                    </a:lnTo>
                                    <a:lnTo>
                                      <a:pt x="34" y="64"/>
                                    </a:lnTo>
                                    <a:lnTo>
                                      <a:pt x="36" y="64"/>
                                    </a:lnTo>
                                    <a:lnTo>
                                      <a:pt x="38" y="64"/>
                                    </a:lnTo>
                                    <a:lnTo>
                                      <a:pt x="40" y="64"/>
                                    </a:lnTo>
                                    <a:lnTo>
                                      <a:pt x="42" y="64"/>
                                    </a:lnTo>
                                    <a:lnTo>
                                      <a:pt x="44" y="64"/>
                                    </a:lnTo>
                                    <a:lnTo>
                                      <a:pt x="48" y="64"/>
                                    </a:lnTo>
                                    <a:lnTo>
                                      <a:pt x="52" y="64"/>
                                    </a:lnTo>
                                    <a:lnTo>
                                      <a:pt x="54" y="64"/>
                                    </a:lnTo>
                                    <a:lnTo>
                                      <a:pt x="58" y="64"/>
                                    </a:lnTo>
                                    <a:lnTo>
                                      <a:pt x="62" y="64"/>
                                    </a:lnTo>
                                    <a:lnTo>
                                      <a:pt x="64" y="64"/>
                                    </a:lnTo>
                                    <a:lnTo>
                                      <a:pt x="68" y="64"/>
                                    </a:lnTo>
                                    <a:lnTo>
                                      <a:pt x="70" y="64"/>
                                    </a:lnTo>
                                    <a:lnTo>
                                      <a:pt x="72" y="64"/>
                                    </a:lnTo>
                                    <a:lnTo>
                                      <a:pt x="74" y="64"/>
                                    </a:lnTo>
                                    <a:lnTo>
                                      <a:pt x="76" y="64"/>
                                    </a:lnTo>
                                    <a:lnTo>
                                      <a:pt x="78" y="64"/>
                                    </a:lnTo>
                                    <a:lnTo>
                                      <a:pt x="80" y="64"/>
                                    </a:lnTo>
                                    <a:lnTo>
                                      <a:pt x="82" y="64"/>
                                    </a:lnTo>
                                    <a:lnTo>
                                      <a:pt x="84" y="64"/>
                                    </a:lnTo>
                                    <a:lnTo>
                                      <a:pt x="88" y="64"/>
                                    </a:lnTo>
                                    <a:lnTo>
                                      <a:pt x="90" y="64"/>
                                    </a:lnTo>
                                    <a:lnTo>
                                      <a:pt x="92" y="66"/>
                                    </a:lnTo>
                                    <a:lnTo>
                                      <a:pt x="96" y="66"/>
                                    </a:lnTo>
                                    <a:lnTo>
                                      <a:pt x="98" y="66"/>
                                    </a:lnTo>
                                    <a:lnTo>
                                      <a:pt x="100" y="66"/>
                                    </a:lnTo>
                                    <a:lnTo>
                                      <a:pt x="102" y="66"/>
                                    </a:lnTo>
                                    <a:lnTo>
                                      <a:pt x="102" y="66"/>
                                    </a:lnTo>
                                    <a:lnTo>
                                      <a:pt x="104" y="66"/>
                                    </a:lnTo>
                                    <a:lnTo>
                                      <a:pt x="104" y="68"/>
                                    </a:lnTo>
                                    <a:lnTo>
                                      <a:pt x="104" y="68"/>
                                    </a:lnTo>
                                    <a:lnTo>
                                      <a:pt x="104" y="64"/>
                                    </a:lnTo>
                                    <a:lnTo>
                                      <a:pt x="102" y="60"/>
                                    </a:lnTo>
                                    <a:lnTo>
                                      <a:pt x="102" y="56"/>
                                    </a:lnTo>
                                    <a:lnTo>
                                      <a:pt x="102" y="54"/>
                                    </a:lnTo>
                                    <a:lnTo>
                                      <a:pt x="100" y="52"/>
                                    </a:lnTo>
                                    <a:lnTo>
                                      <a:pt x="98" y="52"/>
                                    </a:lnTo>
                                    <a:lnTo>
                                      <a:pt x="94" y="50"/>
                                    </a:lnTo>
                                    <a:lnTo>
                                      <a:pt x="90" y="50"/>
                                    </a:lnTo>
                                    <a:lnTo>
                                      <a:pt x="88" y="50"/>
                                    </a:lnTo>
                                    <a:lnTo>
                                      <a:pt x="84" y="48"/>
                                    </a:lnTo>
                                    <a:lnTo>
                                      <a:pt x="80" y="48"/>
                                    </a:lnTo>
                                    <a:lnTo>
                                      <a:pt x="76" y="46"/>
                                    </a:lnTo>
                                    <a:lnTo>
                                      <a:pt x="72" y="46"/>
                                    </a:lnTo>
                                    <a:lnTo>
                                      <a:pt x="68" y="44"/>
                                    </a:lnTo>
                                    <a:lnTo>
                                      <a:pt x="64" y="44"/>
                                    </a:lnTo>
                                    <a:lnTo>
                                      <a:pt x="62" y="44"/>
                                    </a:lnTo>
                                    <a:lnTo>
                                      <a:pt x="58" y="42"/>
                                    </a:lnTo>
                                    <a:lnTo>
                                      <a:pt x="56" y="42"/>
                                    </a:lnTo>
                                    <a:lnTo>
                                      <a:pt x="56" y="42"/>
                                    </a:lnTo>
                                    <a:lnTo>
                                      <a:pt x="56" y="42"/>
                                    </a:lnTo>
                                    <a:lnTo>
                                      <a:pt x="52" y="42"/>
                                    </a:lnTo>
                                    <a:lnTo>
                                      <a:pt x="48" y="40"/>
                                    </a:lnTo>
                                    <a:lnTo>
                                      <a:pt x="44" y="40"/>
                                    </a:lnTo>
                                    <a:lnTo>
                                      <a:pt x="40" y="40"/>
                                    </a:lnTo>
                                    <a:lnTo>
                                      <a:pt x="36" y="40"/>
                                    </a:lnTo>
                                    <a:lnTo>
                                      <a:pt x="32" y="38"/>
                                    </a:lnTo>
                                    <a:lnTo>
                                      <a:pt x="30" y="38"/>
                                    </a:lnTo>
                                    <a:lnTo>
                                      <a:pt x="26" y="38"/>
                                    </a:lnTo>
                                    <a:lnTo>
                                      <a:pt x="22" y="38"/>
                                    </a:lnTo>
                                    <a:lnTo>
                                      <a:pt x="18" y="38"/>
                                    </a:lnTo>
                                    <a:lnTo>
                                      <a:pt x="16" y="38"/>
                                    </a:lnTo>
                                    <a:lnTo>
                                      <a:pt x="12" y="38"/>
                                    </a:lnTo>
                                    <a:lnTo>
                                      <a:pt x="10" y="38"/>
                                    </a:lnTo>
                                    <a:lnTo>
                                      <a:pt x="6" y="40"/>
                                    </a:lnTo>
                                    <a:lnTo>
                                      <a:pt x="4" y="40"/>
                                    </a:lnTo>
                                    <a:lnTo>
                                      <a:pt x="0" y="40"/>
                                    </a:lnTo>
                                    <a:lnTo>
                                      <a:pt x="2" y="38"/>
                                    </a:lnTo>
                                    <a:lnTo>
                                      <a:pt x="2" y="34"/>
                                    </a:lnTo>
                                    <a:lnTo>
                                      <a:pt x="2" y="30"/>
                                    </a:lnTo>
                                    <a:lnTo>
                                      <a:pt x="4" y="26"/>
                                    </a:lnTo>
                                    <a:lnTo>
                                      <a:pt x="6" y="22"/>
                                    </a:lnTo>
                                    <a:lnTo>
                                      <a:pt x="8" y="18"/>
                                    </a:lnTo>
                                    <a:lnTo>
                                      <a:pt x="10" y="14"/>
                                    </a:lnTo>
                                    <a:lnTo>
                                      <a:pt x="12" y="10"/>
                                    </a:lnTo>
                                    <a:lnTo>
                                      <a:pt x="14" y="6"/>
                                    </a:lnTo>
                                    <a:lnTo>
                                      <a:pt x="18" y="4"/>
                                    </a:lnTo>
                                    <a:lnTo>
                                      <a:pt x="20" y="2"/>
                                    </a:lnTo>
                                    <a:lnTo>
                                      <a:pt x="22" y="0"/>
                                    </a:lnTo>
                                    <a:lnTo>
                                      <a:pt x="26" y="0"/>
                                    </a:lnTo>
                                    <a:lnTo>
                                      <a:pt x="28" y="0"/>
                                    </a:lnTo>
                                    <a:lnTo>
                                      <a:pt x="32" y="0"/>
                                    </a:lnTo>
                                    <a:lnTo>
                                      <a:pt x="36" y="0"/>
                                    </a:lnTo>
                                    <a:lnTo>
                                      <a:pt x="40" y="2"/>
                                    </a:lnTo>
                                    <a:lnTo>
                                      <a:pt x="46" y="4"/>
                                    </a:lnTo>
                                    <a:lnTo>
                                      <a:pt x="50" y="6"/>
                                    </a:lnTo>
                                    <a:lnTo>
                                      <a:pt x="54" y="8"/>
                                    </a:lnTo>
                                    <a:lnTo>
                                      <a:pt x="58" y="8"/>
                                    </a:lnTo>
                                    <a:lnTo>
                                      <a:pt x="62" y="10"/>
                                    </a:lnTo>
                                    <a:lnTo>
                                      <a:pt x="68" y="12"/>
                                    </a:lnTo>
                                    <a:lnTo>
                                      <a:pt x="72" y="14"/>
                                    </a:lnTo>
                                    <a:lnTo>
                                      <a:pt x="76" y="14"/>
                                    </a:lnTo>
                                    <a:lnTo>
                                      <a:pt x="80" y="16"/>
                                    </a:lnTo>
                                    <a:lnTo>
                                      <a:pt x="84" y="18"/>
                                    </a:lnTo>
                                    <a:lnTo>
                                      <a:pt x="88" y="18"/>
                                    </a:lnTo>
                                    <a:lnTo>
                                      <a:pt x="92" y="20"/>
                                    </a:lnTo>
                                    <a:lnTo>
                                      <a:pt x="96" y="22"/>
                                    </a:lnTo>
                                    <a:lnTo>
                                      <a:pt x="100" y="22"/>
                                    </a:lnTo>
                                    <a:lnTo>
                                      <a:pt x="104" y="24"/>
                                    </a:lnTo>
                                    <a:lnTo>
                                      <a:pt x="106" y="26"/>
                                    </a:lnTo>
                                    <a:lnTo>
                                      <a:pt x="104" y="26"/>
                                    </a:lnTo>
                                    <a:lnTo>
                                      <a:pt x="100" y="26"/>
                                    </a:lnTo>
                                    <a:lnTo>
                                      <a:pt x="96" y="24"/>
                                    </a:lnTo>
                                    <a:lnTo>
                                      <a:pt x="90" y="22"/>
                                    </a:lnTo>
                                    <a:lnTo>
                                      <a:pt x="84" y="22"/>
                                    </a:lnTo>
                                    <a:lnTo>
                                      <a:pt x="78" y="20"/>
                                    </a:lnTo>
                                    <a:lnTo>
                                      <a:pt x="72" y="16"/>
                                    </a:lnTo>
                                    <a:lnTo>
                                      <a:pt x="64" y="14"/>
                                    </a:lnTo>
                                    <a:lnTo>
                                      <a:pt x="58" y="12"/>
                                    </a:lnTo>
                                    <a:lnTo>
                                      <a:pt x="52" y="10"/>
                                    </a:lnTo>
                                    <a:lnTo>
                                      <a:pt x="46" y="8"/>
                                    </a:lnTo>
                                    <a:lnTo>
                                      <a:pt x="40" y="6"/>
                                    </a:lnTo>
                                    <a:lnTo>
                                      <a:pt x="36" y="6"/>
                                    </a:lnTo>
                                    <a:lnTo>
                                      <a:pt x="32" y="4"/>
                                    </a:lnTo>
                                    <a:lnTo>
                                      <a:pt x="30" y="4"/>
                                    </a:lnTo>
                                    <a:lnTo>
                                      <a:pt x="28" y="4"/>
                                    </a:lnTo>
                                    <a:lnTo>
                                      <a:pt x="24" y="6"/>
                                    </a:lnTo>
                                    <a:lnTo>
                                      <a:pt x="20" y="8"/>
                                    </a:lnTo>
                                    <a:lnTo>
                                      <a:pt x="18" y="12"/>
                                    </a:lnTo>
                                    <a:lnTo>
                                      <a:pt x="14" y="14"/>
                                    </a:lnTo>
                                    <a:lnTo>
                                      <a:pt x="12" y="20"/>
                                    </a:lnTo>
                                    <a:lnTo>
                                      <a:pt x="10" y="24"/>
                                    </a:lnTo>
                                    <a:lnTo>
                                      <a:pt x="8" y="28"/>
                                    </a:lnTo>
                                    <a:lnTo>
                                      <a:pt x="8" y="32"/>
                                    </a:lnTo>
                                    <a:lnTo>
                                      <a:pt x="8" y="32"/>
                                    </a:lnTo>
                                    <a:lnTo>
                                      <a:pt x="10" y="32"/>
                                    </a:lnTo>
                                    <a:lnTo>
                                      <a:pt x="12" y="32"/>
                                    </a:lnTo>
                                    <a:lnTo>
                                      <a:pt x="14" y="32"/>
                                    </a:lnTo>
                                    <a:lnTo>
                                      <a:pt x="18" y="32"/>
                                    </a:lnTo>
                                    <a:lnTo>
                                      <a:pt x="22" y="32"/>
                                    </a:lnTo>
                                    <a:lnTo>
                                      <a:pt x="26" y="34"/>
                                    </a:lnTo>
                                    <a:lnTo>
                                      <a:pt x="32" y="34"/>
                                    </a:lnTo>
                                    <a:lnTo>
                                      <a:pt x="38" y="34"/>
                                    </a:lnTo>
                                    <a:lnTo>
                                      <a:pt x="44" y="36"/>
                                    </a:lnTo>
                                    <a:lnTo>
                                      <a:pt x="52" y="38"/>
                                    </a:lnTo>
                                    <a:lnTo>
                                      <a:pt x="60" y="38"/>
                                    </a:lnTo>
                                    <a:lnTo>
                                      <a:pt x="70" y="40"/>
                                    </a:lnTo>
                                    <a:lnTo>
                                      <a:pt x="80" y="42"/>
                                    </a:lnTo>
                                    <a:lnTo>
                                      <a:pt x="90" y="46"/>
                                    </a:lnTo>
                                    <a:lnTo>
                                      <a:pt x="102" y="48"/>
                                    </a:lnTo>
                                    <a:lnTo>
                                      <a:pt x="102" y="46"/>
                                    </a:lnTo>
                                    <a:lnTo>
                                      <a:pt x="102" y="44"/>
                                    </a:lnTo>
                                    <a:lnTo>
                                      <a:pt x="102" y="42"/>
                                    </a:lnTo>
                                    <a:lnTo>
                                      <a:pt x="104" y="38"/>
                                    </a:lnTo>
                                    <a:lnTo>
                                      <a:pt x="104" y="36"/>
                                    </a:lnTo>
                                    <a:lnTo>
                                      <a:pt x="106" y="34"/>
                                    </a:lnTo>
                                    <a:lnTo>
                                      <a:pt x="106" y="32"/>
                                    </a:lnTo>
                                    <a:lnTo>
                                      <a:pt x="108" y="30"/>
                                    </a:lnTo>
                                    <a:lnTo>
                                      <a:pt x="108" y="30"/>
                                    </a:lnTo>
                                    <a:lnTo>
                                      <a:pt x="110" y="30"/>
                                    </a:lnTo>
                                    <a:lnTo>
                                      <a:pt x="110" y="32"/>
                                    </a:lnTo>
                                    <a:lnTo>
                                      <a:pt x="110" y="32"/>
                                    </a:lnTo>
                                    <a:lnTo>
                                      <a:pt x="108" y="36"/>
                                    </a:lnTo>
                                    <a:lnTo>
                                      <a:pt x="106" y="40"/>
                                    </a:lnTo>
                                    <a:lnTo>
                                      <a:pt x="106" y="44"/>
                                    </a:lnTo>
                                    <a:lnTo>
                                      <a:pt x="106" y="50"/>
                                    </a:lnTo>
                                    <a:lnTo>
                                      <a:pt x="106" y="54"/>
                                    </a:lnTo>
                                    <a:lnTo>
                                      <a:pt x="106" y="60"/>
                                    </a:lnTo>
                                    <a:lnTo>
                                      <a:pt x="108" y="64"/>
                                    </a:lnTo>
                                    <a:lnTo>
                                      <a:pt x="110" y="68"/>
                                    </a:lnTo>
                                    <a:lnTo>
                                      <a:pt x="122" y="72"/>
                                    </a:lnTo>
                                    <a:lnTo>
                                      <a:pt x="120" y="68"/>
                                    </a:lnTo>
                                    <a:lnTo>
                                      <a:pt x="116" y="64"/>
                                    </a:lnTo>
                                    <a:lnTo>
                                      <a:pt x="114" y="60"/>
                                    </a:lnTo>
                                    <a:lnTo>
                                      <a:pt x="114" y="56"/>
                                    </a:lnTo>
                                    <a:lnTo>
                                      <a:pt x="112" y="52"/>
                                    </a:lnTo>
                                    <a:lnTo>
                                      <a:pt x="112" y="48"/>
                                    </a:lnTo>
                                    <a:lnTo>
                                      <a:pt x="112" y="44"/>
                                    </a:lnTo>
                                    <a:lnTo>
                                      <a:pt x="114" y="38"/>
                                    </a:lnTo>
                                    <a:lnTo>
                                      <a:pt x="114" y="38"/>
                                    </a:lnTo>
                                    <a:lnTo>
                                      <a:pt x="114" y="36"/>
                                    </a:lnTo>
                                    <a:lnTo>
                                      <a:pt x="116" y="36"/>
                                    </a:lnTo>
                                    <a:lnTo>
                                      <a:pt x="116" y="36"/>
                                    </a:lnTo>
                                    <a:lnTo>
                                      <a:pt x="116" y="40"/>
                                    </a:lnTo>
                                    <a:lnTo>
                                      <a:pt x="116" y="44"/>
                                    </a:lnTo>
                                    <a:lnTo>
                                      <a:pt x="116" y="48"/>
                                    </a:lnTo>
                                    <a:lnTo>
                                      <a:pt x="116" y="52"/>
                                    </a:lnTo>
                                    <a:lnTo>
                                      <a:pt x="118" y="54"/>
                                    </a:lnTo>
                                    <a:lnTo>
                                      <a:pt x="120" y="54"/>
                                    </a:lnTo>
                                    <a:lnTo>
                                      <a:pt x="122" y="54"/>
                                    </a:lnTo>
                                    <a:lnTo>
                                      <a:pt x="124" y="56"/>
                                    </a:lnTo>
                                    <a:lnTo>
                                      <a:pt x="128" y="56"/>
                                    </a:lnTo>
                                    <a:lnTo>
                                      <a:pt x="132" y="56"/>
                                    </a:lnTo>
                                    <a:lnTo>
                                      <a:pt x="136" y="58"/>
                                    </a:lnTo>
                                    <a:lnTo>
                                      <a:pt x="140" y="58"/>
                                    </a:lnTo>
                                    <a:lnTo>
                                      <a:pt x="144" y="60"/>
                                    </a:lnTo>
                                    <a:lnTo>
                                      <a:pt x="148" y="62"/>
                                    </a:lnTo>
                                    <a:lnTo>
                                      <a:pt x="154" y="62"/>
                                    </a:lnTo>
                                    <a:lnTo>
                                      <a:pt x="158" y="64"/>
                                    </a:lnTo>
                                    <a:lnTo>
                                      <a:pt x="164" y="66"/>
                                    </a:lnTo>
                                    <a:lnTo>
                                      <a:pt x="170" y="66"/>
                                    </a:lnTo>
                                    <a:lnTo>
                                      <a:pt x="176" y="68"/>
                                    </a:lnTo>
                                    <a:lnTo>
                                      <a:pt x="180" y="70"/>
                                    </a:lnTo>
                                    <a:lnTo>
                                      <a:pt x="186" y="70"/>
                                    </a:lnTo>
                                    <a:lnTo>
                                      <a:pt x="192" y="72"/>
                                    </a:lnTo>
                                    <a:lnTo>
                                      <a:pt x="196" y="74"/>
                                    </a:lnTo>
                                    <a:lnTo>
                                      <a:pt x="202" y="74"/>
                                    </a:lnTo>
                                    <a:lnTo>
                                      <a:pt x="208" y="76"/>
                                    </a:lnTo>
                                    <a:lnTo>
                                      <a:pt x="212" y="78"/>
                                    </a:lnTo>
                                    <a:lnTo>
                                      <a:pt x="216" y="78"/>
                                    </a:lnTo>
                                    <a:lnTo>
                                      <a:pt x="222" y="80"/>
                                    </a:lnTo>
                                    <a:lnTo>
                                      <a:pt x="226" y="82"/>
                                    </a:lnTo>
                                    <a:lnTo>
                                      <a:pt x="230" y="82"/>
                                    </a:lnTo>
                                    <a:lnTo>
                                      <a:pt x="234" y="82"/>
                                    </a:lnTo>
                                    <a:lnTo>
                                      <a:pt x="236" y="84"/>
                                    </a:lnTo>
                                    <a:lnTo>
                                      <a:pt x="240" y="84"/>
                                    </a:lnTo>
                                    <a:lnTo>
                                      <a:pt x="242" y="86"/>
                                    </a:lnTo>
                                    <a:lnTo>
                                      <a:pt x="242" y="86"/>
                                    </a:lnTo>
                                    <a:lnTo>
                                      <a:pt x="244" y="86"/>
                                    </a:lnTo>
                                    <a:lnTo>
                                      <a:pt x="244" y="82"/>
                                    </a:lnTo>
                                    <a:lnTo>
                                      <a:pt x="242" y="78"/>
                                    </a:lnTo>
                                    <a:lnTo>
                                      <a:pt x="242" y="74"/>
                                    </a:lnTo>
                                    <a:lnTo>
                                      <a:pt x="242" y="72"/>
                                    </a:lnTo>
                                    <a:lnTo>
                                      <a:pt x="242" y="68"/>
                                    </a:lnTo>
                                    <a:lnTo>
                                      <a:pt x="242" y="64"/>
                                    </a:lnTo>
                                    <a:lnTo>
                                      <a:pt x="244" y="60"/>
                                    </a:lnTo>
                                    <a:lnTo>
                                      <a:pt x="246" y="56"/>
                                    </a:lnTo>
                                    <a:lnTo>
                                      <a:pt x="248" y="54"/>
                                    </a:lnTo>
                                    <a:lnTo>
                                      <a:pt x="250" y="54"/>
                                    </a:lnTo>
                                    <a:lnTo>
                                      <a:pt x="252" y="52"/>
                                    </a:lnTo>
                                    <a:lnTo>
                                      <a:pt x="254" y="50"/>
                                    </a:lnTo>
                                    <a:lnTo>
                                      <a:pt x="256" y="50"/>
                                    </a:lnTo>
                                    <a:lnTo>
                                      <a:pt x="258" y="50"/>
                                    </a:lnTo>
                                    <a:lnTo>
                                      <a:pt x="262" y="50"/>
                                    </a:lnTo>
                                    <a:lnTo>
                                      <a:pt x="264" y="50"/>
                                    </a:lnTo>
                                    <a:lnTo>
                                      <a:pt x="264" y="50"/>
                                    </a:lnTo>
                                    <a:lnTo>
                                      <a:pt x="262" y="50"/>
                                    </a:lnTo>
                                    <a:lnTo>
                                      <a:pt x="262" y="52"/>
                                    </a:lnTo>
                                    <a:lnTo>
                                      <a:pt x="260" y="52"/>
                                    </a:lnTo>
                                    <a:lnTo>
                                      <a:pt x="258" y="52"/>
                                    </a:lnTo>
                                    <a:lnTo>
                                      <a:pt x="256" y="54"/>
                                    </a:lnTo>
                                    <a:lnTo>
                                      <a:pt x="256" y="54"/>
                                    </a:lnTo>
                                    <a:lnTo>
                                      <a:pt x="254" y="56"/>
                                    </a:lnTo>
                                    <a:lnTo>
                                      <a:pt x="250" y="58"/>
                                    </a:lnTo>
                                    <a:lnTo>
                                      <a:pt x="248" y="62"/>
                                    </a:lnTo>
                                    <a:lnTo>
                                      <a:pt x="246" y="66"/>
                                    </a:lnTo>
                                    <a:lnTo>
                                      <a:pt x="246" y="70"/>
                                    </a:lnTo>
                                    <a:lnTo>
                                      <a:pt x="246" y="74"/>
                                    </a:lnTo>
                                    <a:lnTo>
                                      <a:pt x="248" y="78"/>
                                    </a:lnTo>
                                    <a:lnTo>
                                      <a:pt x="248" y="82"/>
                                    </a:lnTo>
                                    <a:lnTo>
                                      <a:pt x="248" y="86"/>
                                    </a:lnTo>
                                    <a:lnTo>
                                      <a:pt x="250" y="88"/>
                                    </a:lnTo>
                                    <a:lnTo>
                                      <a:pt x="250" y="90"/>
                                    </a:lnTo>
                                    <a:lnTo>
                                      <a:pt x="248" y="92"/>
                                    </a:lnTo>
                                    <a:lnTo>
                                      <a:pt x="246" y="92"/>
                                    </a:lnTo>
                                    <a:lnTo>
                                      <a:pt x="246" y="92"/>
                                    </a:lnTo>
                                    <a:lnTo>
                                      <a:pt x="244" y="90"/>
                                    </a:lnTo>
                                    <a:lnTo>
                                      <a:pt x="242" y="90"/>
                                    </a:lnTo>
                                    <a:lnTo>
                                      <a:pt x="240" y="90"/>
                                    </a:lnTo>
                                    <a:lnTo>
                                      <a:pt x="236" y="88"/>
                                    </a:lnTo>
                                    <a:lnTo>
                                      <a:pt x="232" y="88"/>
                                    </a:lnTo>
                                    <a:lnTo>
                                      <a:pt x="228" y="86"/>
                                    </a:lnTo>
                                    <a:lnTo>
                                      <a:pt x="224" y="84"/>
                                    </a:lnTo>
                                    <a:lnTo>
                                      <a:pt x="220" y="84"/>
                                    </a:lnTo>
                                    <a:lnTo>
                                      <a:pt x="214" y="82"/>
                                    </a:lnTo>
                                    <a:lnTo>
                                      <a:pt x="210" y="80"/>
                                    </a:lnTo>
                                    <a:lnTo>
                                      <a:pt x="204" y="80"/>
                                    </a:lnTo>
                                    <a:lnTo>
                                      <a:pt x="200" y="78"/>
                                    </a:lnTo>
                                    <a:lnTo>
                                      <a:pt x="194" y="76"/>
                                    </a:lnTo>
                                    <a:lnTo>
                                      <a:pt x="188" y="74"/>
                                    </a:lnTo>
                                    <a:lnTo>
                                      <a:pt x="182" y="74"/>
                                    </a:lnTo>
                                    <a:lnTo>
                                      <a:pt x="176" y="72"/>
                                    </a:lnTo>
                                    <a:lnTo>
                                      <a:pt x="170" y="70"/>
                                    </a:lnTo>
                                    <a:lnTo>
                                      <a:pt x="166" y="68"/>
                                    </a:lnTo>
                                    <a:lnTo>
                                      <a:pt x="160" y="68"/>
                                    </a:lnTo>
                                    <a:lnTo>
                                      <a:pt x="154" y="66"/>
                                    </a:lnTo>
                                    <a:lnTo>
                                      <a:pt x="150" y="66"/>
                                    </a:lnTo>
                                    <a:lnTo>
                                      <a:pt x="144" y="64"/>
                                    </a:lnTo>
                                    <a:lnTo>
                                      <a:pt x="140" y="62"/>
                                    </a:lnTo>
                                    <a:lnTo>
                                      <a:pt x="136" y="62"/>
                                    </a:lnTo>
                                    <a:lnTo>
                                      <a:pt x="132" y="60"/>
                                    </a:lnTo>
                                    <a:lnTo>
                                      <a:pt x="128" y="60"/>
                                    </a:lnTo>
                                    <a:lnTo>
                                      <a:pt x="126" y="58"/>
                                    </a:lnTo>
                                    <a:lnTo>
                                      <a:pt x="122" y="58"/>
                                    </a:lnTo>
                                    <a:lnTo>
                                      <a:pt x="120" y="58"/>
                                    </a:lnTo>
                                    <a:lnTo>
                                      <a:pt x="120" y="58"/>
                                    </a:lnTo>
                                    <a:lnTo>
                                      <a:pt x="118" y="58"/>
                                    </a:lnTo>
                                    <a:lnTo>
                                      <a:pt x="118" y="58"/>
                                    </a:lnTo>
                                    <a:lnTo>
                                      <a:pt x="120" y="60"/>
                                    </a:lnTo>
                                    <a:lnTo>
                                      <a:pt x="120" y="62"/>
                                    </a:lnTo>
                                    <a:lnTo>
                                      <a:pt x="122" y="64"/>
                                    </a:lnTo>
                                    <a:lnTo>
                                      <a:pt x="122" y="66"/>
                                    </a:lnTo>
                                    <a:lnTo>
                                      <a:pt x="124" y="66"/>
                                    </a:lnTo>
                                    <a:lnTo>
                                      <a:pt x="126" y="68"/>
                                    </a:lnTo>
                                    <a:lnTo>
                                      <a:pt x="126" y="70"/>
                                    </a:lnTo>
                                    <a:lnTo>
                                      <a:pt x="126" y="70"/>
                                    </a:lnTo>
                                    <a:lnTo>
                                      <a:pt x="128" y="70"/>
                                    </a:lnTo>
                                    <a:lnTo>
                                      <a:pt x="130" y="70"/>
                                    </a:lnTo>
                                    <a:lnTo>
                                      <a:pt x="132" y="72"/>
                                    </a:lnTo>
                                    <a:lnTo>
                                      <a:pt x="136" y="72"/>
                                    </a:lnTo>
                                    <a:lnTo>
                                      <a:pt x="138" y="72"/>
                                    </a:lnTo>
                                    <a:lnTo>
                                      <a:pt x="142" y="74"/>
                                    </a:lnTo>
                                    <a:lnTo>
                                      <a:pt x="146" y="74"/>
                                    </a:lnTo>
                                    <a:lnTo>
                                      <a:pt x="150" y="76"/>
                                    </a:lnTo>
                                    <a:lnTo>
                                      <a:pt x="156" y="76"/>
                                    </a:lnTo>
                                    <a:lnTo>
                                      <a:pt x="160" y="78"/>
                                    </a:lnTo>
                                    <a:lnTo>
                                      <a:pt x="166" y="80"/>
                                    </a:lnTo>
                                    <a:lnTo>
                                      <a:pt x="170" y="80"/>
                                    </a:lnTo>
                                    <a:lnTo>
                                      <a:pt x="176" y="82"/>
                                    </a:lnTo>
                                    <a:lnTo>
                                      <a:pt x="182" y="84"/>
                                    </a:lnTo>
                                    <a:lnTo>
                                      <a:pt x="188" y="84"/>
                                    </a:lnTo>
                                    <a:lnTo>
                                      <a:pt x="194" y="86"/>
                                    </a:lnTo>
                                    <a:lnTo>
                                      <a:pt x="200" y="88"/>
                                    </a:lnTo>
                                    <a:lnTo>
                                      <a:pt x="206" y="90"/>
                                    </a:lnTo>
                                    <a:lnTo>
                                      <a:pt x="210" y="90"/>
                                    </a:lnTo>
                                    <a:lnTo>
                                      <a:pt x="216" y="92"/>
                                    </a:lnTo>
                                    <a:lnTo>
                                      <a:pt x="222" y="94"/>
                                    </a:lnTo>
                                    <a:lnTo>
                                      <a:pt x="228" y="96"/>
                                    </a:lnTo>
                                    <a:lnTo>
                                      <a:pt x="232" y="96"/>
                                    </a:lnTo>
                                    <a:lnTo>
                                      <a:pt x="238" y="98"/>
                                    </a:lnTo>
                                    <a:lnTo>
                                      <a:pt x="242" y="100"/>
                                    </a:lnTo>
                                    <a:lnTo>
                                      <a:pt x="248" y="100"/>
                                    </a:lnTo>
                                    <a:lnTo>
                                      <a:pt x="252" y="102"/>
                                    </a:lnTo>
                                    <a:lnTo>
                                      <a:pt x="254" y="102"/>
                                    </a:lnTo>
                                    <a:lnTo>
                                      <a:pt x="258" y="104"/>
                                    </a:lnTo>
                                    <a:lnTo>
                                      <a:pt x="262" y="104"/>
                                    </a:lnTo>
                                    <a:lnTo>
                                      <a:pt x="264" y="104"/>
                                    </a:lnTo>
                                    <a:lnTo>
                                      <a:pt x="264" y="104"/>
                                    </a:lnTo>
                                    <a:lnTo>
                                      <a:pt x="262" y="102"/>
                                    </a:lnTo>
                                    <a:lnTo>
                                      <a:pt x="262" y="102"/>
                                    </a:lnTo>
                                    <a:lnTo>
                                      <a:pt x="260" y="100"/>
                                    </a:lnTo>
                                    <a:lnTo>
                                      <a:pt x="260" y="100"/>
                                    </a:lnTo>
                                    <a:lnTo>
                                      <a:pt x="260" y="98"/>
                                    </a:lnTo>
                                    <a:lnTo>
                                      <a:pt x="260" y="96"/>
                                    </a:lnTo>
                                    <a:lnTo>
                                      <a:pt x="258" y="96"/>
                                    </a:lnTo>
                                    <a:lnTo>
                                      <a:pt x="258" y="92"/>
                                    </a:lnTo>
                                    <a:lnTo>
                                      <a:pt x="256" y="86"/>
                                    </a:lnTo>
                                    <a:lnTo>
                                      <a:pt x="256" y="80"/>
                                    </a:lnTo>
                                    <a:lnTo>
                                      <a:pt x="256" y="74"/>
                                    </a:lnTo>
                                    <a:lnTo>
                                      <a:pt x="256" y="70"/>
                                    </a:lnTo>
                                    <a:lnTo>
                                      <a:pt x="258" y="64"/>
                                    </a:lnTo>
                                    <a:lnTo>
                                      <a:pt x="262" y="58"/>
                                    </a:lnTo>
                                    <a:lnTo>
                                      <a:pt x="266" y="54"/>
                                    </a:lnTo>
                                    <a:lnTo>
                                      <a:pt x="266" y="54"/>
                                    </a:lnTo>
                                    <a:lnTo>
                                      <a:pt x="266" y="54"/>
                                    </a:lnTo>
                                    <a:lnTo>
                                      <a:pt x="268" y="54"/>
                                    </a:lnTo>
                                    <a:lnTo>
                                      <a:pt x="268" y="54"/>
                                    </a:lnTo>
                                    <a:lnTo>
                                      <a:pt x="270" y="52"/>
                                    </a:lnTo>
                                    <a:lnTo>
                                      <a:pt x="270" y="52"/>
                                    </a:lnTo>
                                    <a:lnTo>
                                      <a:pt x="272" y="52"/>
                                    </a:lnTo>
                                    <a:lnTo>
                                      <a:pt x="272" y="54"/>
                                    </a:lnTo>
                                    <a:lnTo>
                                      <a:pt x="276" y="54"/>
                                    </a:lnTo>
                                    <a:lnTo>
                                      <a:pt x="278" y="56"/>
                                    </a:lnTo>
                                    <a:lnTo>
                                      <a:pt x="282" y="58"/>
                                    </a:lnTo>
                                    <a:lnTo>
                                      <a:pt x="284" y="60"/>
                                    </a:lnTo>
                                    <a:lnTo>
                                      <a:pt x="284" y="64"/>
                                    </a:lnTo>
                                    <a:lnTo>
                                      <a:pt x="286" y="66"/>
                                    </a:lnTo>
                                    <a:lnTo>
                                      <a:pt x="286" y="70"/>
                                    </a:lnTo>
                                    <a:lnTo>
                                      <a:pt x="288" y="74"/>
                                    </a:lnTo>
                                    <a:lnTo>
                                      <a:pt x="288" y="78"/>
                                    </a:lnTo>
                                    <a:lnTo>
                                      <a:pt x="288" y="80"/>
                                    </a:lnTo>
                                    <a:lnTo>
                                      <a:pt x="288" y="84"/>
                                    </a:lnTo>
                                    <a:lnTo>
                                      <a:pt x="286" y="88"/>
                                    </a:lnTo>
                                    <a:lnTo>
                                      <a:pt x="286" y="90"/>
                                    </a:lnTo>
                                    <a:lnTo>
                                      <a:pt x="284" y="92"/>
                                    </a:lnTo>
                                    <a:lnTo>
                                      <a:pt x="282" y="96"/>
                                    </a:lnTo>
                                    <a:lnTo>
                                      <a:pt x="280" y="96"/>
                                    </a:lnTo>
                                    <a:lnTo>
                                      <a:pt x="278" y="98"/>
                                    </a:lnTo>
                                    <a:lnTo>
                                      <a:pt x="276" y="98"/>
                                    </a:lnTo>
                                    <a:lnTo>
                                      <a:pt x="274" y="98"/>
                                    </a:lnTo>
                                    <a:lnTo>
                                      <a:pt x="272" y="98"/>
                                    </a:lnTo>
                                    <a:lnTo>
                                      <a:pt x="272" y="98"/>
                                    </a:lnTo>
                                    <a:lnTo>
                                      <a:pt x="270" y="98"/>
                                    </a:lnTo>
                                    <a:lnTo>
                                      <a:pt x="268" y="96"/>
                                    </a:lnTo>
                                    <a:lnTo>
                                      <a:pt x="266" y="96"/>
                                    </a:lnTo>
                                    <a:lnTo>
                                      <a:pt x="268" y="96"/>
                                    </a:lnTo>
                                    <a:lnTo>
                                      <a:pt x="268" y="96"/>
                                    </a:lnTo>
                                    <a:lnTo>
                                      <a:pt x="268" y="96"/>
                                    </a:lnTo>
                                    <a:lnTo>
                                      <a:pt x="270" y="96"/>
                                    </a:lnTo>
                                    <a:lnTo>
                                      <a:pt x="270" y="96"/>
                                    </a:lnTo>
                                    <a:lnTo>
                                      <a:pt x="272" y="96"/>
                                    </a:lnTo>
                                    <a:lnTo>
                                      <a:pt x="272" y="96"/>
                                    </a:lnTo>
                                    <a:lnTo>
                                      <a:pt x="272" y="96"/>
                                    </a:lnTo>
                                    <a:lnTo>
                                      <a:pt x="272" y="92"/>
                                    </a:lnTo>
                                    <a:lnTo>
                                      <a:pt x="270" y="90"/>
                                    </a:lnTo>
                                    <a:lnTo>
                                      <a:pt x="270" y="88"/>
                                    </a:lnTo>
                                    <a:lnTo>
                                      <a:pt x="268" y="84"/>
                                    </a:lnTo>
                                    <a:lnTo>
                                      <a:pt x="268" y="82"/>
                                    </a:lnTo>
                                    <a:lnTo>
                                      <a:pt x="268" y="80"/>
                                    </a:lnTo>
                                    <a:lnTo>
                                      <a:pt x="268" y="78"/>
                                    </a:lnTo>
                                    <a:lnTo>
                                      <a:pt x="268" y="74"/>
                                    </a:lnTo>
                                    <a:lnTo>
                                      <a:pt x="264" y="74"/>
                                    </a:lnTo>
                                    <a:lnTo>
                                      <a:pt x="264" y="70"/>
                                    </a:lnTo>
                                    <a:lnTo>
                                      <a:pt x="266" y="70"/>
                                    </a:lnTo>
                                    <a:lnTo>
                                      <a:pt x="268" y="70"/>
                                    </a:lnTo>
                                    <a:lnTo>
                                      <a:pt x="268" y="70"/>
                                    </a:lnTo>
                                    <a:lnTo>
                                      <a:pt x="270" y="70"/>
                                    </a:lnTo>
                                    <a:lnTo>
                                      <a:pt x="270" y="70"/>
                                    </a:lnTo>
                                    <a:lnTo>
                                      <a:pt x="272" y="72"/>
                                    </a:lnTo>
                                    <a:lnTo>
                                      <a:pt x="272" y="72"/>
                                    </a:lnTo>
                                    <a:lnTo>
                                      <a:pt x="274" y="72"/>
                                    </a:lnTo>
                                    <a:lnTo>
                                      <a:pt x="272" y="78"/>
                                    </a:lnTo>
                                    <a:lnTo>
                                      <a:pt x="272" y="82"/>
                                    </a:lnTo>
                                    <a:lnTo>
                                      <a:pt x="274" y="88"/>
                                    </a:lnTo>
                                    <a:lnTo>
                                      <a:pt x="276" y="92"/>
                                    </a:lnTo>
                                    <a:lnTo>
                                      <a:pt x="278" y="92"/>
                                    </a:lnTo>
                                    <a:lnTo>
                                      <a:pt x="278" y="92"/>
                                    </a:lnTo>
                                    <a:lnTo>
                                      <a:pt x="280" y="92"/>
                                    </a:lnTo>
                                    <a:lnTo>
                                      <a:pt x="280" y="90"/>
                                    </a:lnTo>
                                    <a:lnTo>
                                      <a:pt x="282" y="90"/>
                                    </a:lnTo>
                                    <a:lnTo>
                                      <a:pt x="282" y="88"/>
                                    </a:lnTo>
                                    <a:lnTo>
                                      <a:pt x="282" y="86"/>
                                    </a:lnTo>
                                    <a:lnTo>
                                      <a:pt x="284" y="86"/>
                                    </a:lnTo>
                                    <a:lnTo>
                                      <a:pt x="284" y="82"/>
                                    </a:lnTo>
                                    <a:lnTo>
                                      <a:pt x="286" y="78"/>
                                    </a:lnTo>
                                    <a:lnTo>
                                      <a:pt x="284" y="74"/>
                                    </a:lnTo>
                                    <a:lnTo>
                                      <a:pt x="284" y="70"/>
                                    </a:lnTo>
                                    <a:lnTo>
                                      <a:pt x="282" y="66"/>
                                    </a:lnTo>
                                    <a:lnTo>
                                      <a:pt x="282" y="64"/>
                                    </a:lnTo>
                                    <a:lnTo>
                                      <a:pt x="280" y="60"/>
                                    </a:lnTo>
                                    <a:lnTo>
                                      <a:pt x="276" y="58"/>
                                    </a:lnTo>
                                    <a:lnTo>
                                      <a:pt x="276" y="56"/>
                                    </a:lnTo>
                                    <a:lnTo>
                                      <a:pt x="274" y="56"/>
                                    </a:lnTo>
                                    <a:lnTo>
                                      <a:pt x="274" y="56"/>
                                    </a:lnTo>
                                    <a:lnTo>
                                      <a:pt x="272" y="56"/>
                                    </a:lnTo>
                                    <a:lnTo>
                                      <a:pt x="272" y="56"/>
                                    </a:lnTo>
                                    <a:lnTo>
                                      <a:pt x="270" y="56"/>
                                    </a:lnTo>
                                    <a:lnTo>
                                      <a:pt x="270" y="58"/>
                                    </a:lnTo>
                                    <a:lnTo>
                                      <a:pt x="268" y="58"/>
                                    </a:lnTo>
                                    <a:lnTo>
                                      <a:pt x="266" y="62"/>
                                    </a:lnTo>
                                    <a:lnTo>
                                      <a:pt x="262" y="66"/>
                                    </a:lnTo>
                                    <a:lnTo>
                                      <a:pt x="262" y="72"/>
                                    </a:lnTo>
                                    <a:lnTo>
                                      <a:pt x="260" y="78"/>
                                    </a:lnTo>
                                    <a:lnTo>
                                      <a:pt x="260" y="84"/>
                                    </a:lnTo>
                                    <a:lnTo>
                                      <a:pt x="262" y="92"/>
                                    </a:lnTo>
                                    <a:lnTo>
                                      <a:pt x="264" y="98"/>
                                    </a:lnTo>
                                    <a:lnTo>
                                      <a:pt x="270" y="106"/>
                                    </a:lnTo>
                                    <a:lnTo>
                                      <a:pt x="272" y="106"/>
                                    </a:lnTo>
                                    <a:lnTo>
                                      <a:pt x="274" y="108"/>
                                    </a:lnTo>
                                    <a:lnTo>
                                      <a:pt x="276" y="106"/>
                                    </a:lnTo>
                                    <a:lnTo>
                                      <a:pt x="278" y="106"/>
                                    </a:lnTo>
                                    <a:lnTo>
                                      <a:pt x="280" y="104"/>
                                    </a:lnTo>
                                    <a:lnTo>
                                      <a:pt x="280" y="102"/>
                                    </a:lnTo>
                                    <a:lnTo>
                                      <a:pt x="282" y="100"/>
                                    </a:lnTo>
                                    <a:lnTo>
                                      <a:pt x="284" y="98"/>
                                    </a:lnTo>
                                    <a:lnTo>
                                      <a:pt x="284" y="102"/>
                                    </a:lnTo>
                                    <a:lnTo>
                                      <a:pt x="284" y="104"/>
                                    </a:lnTo>
                                    <a:lnTo>
                                      <a:pt x="284" y="108"/>
                                    </a:lnTo>
                                    <a:lnTo>
                                      <a:pt x="282" y="110"/>
                                    </a:lnTo>
                                    <a:lnTo>
                                      <a:pt x="280" y="112"/>
                                    </a:lnTo>
                                    <a:lnTo>
                                      <a:pt x="278" y="112"/>
                                    </a:lnTo>
                                    <a:lnTo>
                                      <a:pt x="276" y="112"/>
                                    </a:lnTo>
                                    <a:lnTo>
                                      <a:pt x="272" y="1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3" name="手繪多邊形 3453"/>
                            <wps:cNvSpPr>
                              <a:spLocks/>
                            </wps:cNvSpPr>
                            <wps:spPr bwMode="auto">
                              <a:xfrm>
                                <a:off x="354013" y="0"/>
                                <a:ext cx="307975" cy="104775"/>
                              </a:xfrm>
                              <a:custGeom>
                                <a:avLst/>
                                <a:gdLst>
                                  <a:gd name="T0" fmla="*/ 146 w 194"/>
                                  <a:gd name="T1" fmla="*/ 64 h 66"/>
                                  <a:gd name="T2" fmla="*/ 102 w 194"/>
                                  <a:gd name="T3" fmla="*/ 58 h 66"/>
                                  <a:gd name="T4" fmla="*/ 46 w 194"/>
                                  <a:gd name="T5" fmla="*/ 42 h 66"/>
                                  <a:gd name="T6" fmla="*/ 38 w 194"/>
                                  <a:gd name="T7" fmla="*/ 22 h 66"/>
                                  <a:gd name="T8" fmla="*/ 26 w 194"/>
                                  <a:gd name="T9" fmla="*/ 12 h 66"/>
                                  <a:gd name="T10" fmla="*/ 30 w 194"/>
                                  <a:gd name="T11" fmla="*/ 10 h 66"/>
                                  <a:gd name="T12" fmla="*/ 44 w 194"/>
                                  <a:gd name="T13" fmla="*/ 24 h 66"/>
                                  <a:gd name="T14" fmla="*/ 46 w 194"/>
                                  <a:gd name="T15" fmla="*/ 38 h 66"/>
                                  <a:gd name="T16" fmla="*/ 46 w 194"/>
                                  <a:gd name="T17" fmla="*/ 22 h 66"/>
                                  <a:gd name="T18" fmla="*/ 28 w 194"/>
                                  <a:gd name="T19" fmla="*/ 8 h 66"/>
                                  <a:gd name="T20" fmla="*/ 14 w 194"/>
                                  <a:gd name="T21" fmla="*/ 16 h 66"/>
                                  <a:gd name="T22" fmla="*/ 4 w 194"/>
                                  <a:gd name="T23" fmla="*/ 20 h 66"/>
                                  <a:gd name="T24" fmla="*/ 2 w 194"/>
                                  <a:gd name="T25" fmla="*/ 6 h 66"/>
                                  <a:gd name="T26" fmla="*/ 20 w 194"/>
                                  <a:gd name="T27" fmla="*/ 0 h 66"/>
                                  <a:gd name="T28" fmla="*/ 4 w 194"/>
                                  <a:gd name="T29" fmla="*/ 10 h 66"/>
                                  <a:gd name="T30" fmla="*/ 8 w 194"/>
                                  <a:gd name="T31" fmla="*/ 18 h 66"/>
                                  <a:gd name="T32" fmla="*/ 12 w 194"/>
                                  <a:gd name="T33" fmla="*/ 12 h 66"/>
                                  <a:gd name="T34" fmla="*/ 30 w 194"/>
                                  <a:gd name="T35" fmla="*/ 6 h 66"/>
                                  <a:gd name="T36" fmla="*/ 48 w 194"/>
                                  <a:gd name="T37" fmla="*/ 18 h 66"/>
                                  <a:gd name="T38" fmla="*/ 56 w 194"/>
                                  <a:gd name="T39" fmla="*/ 42 h 66"/>
                                  <a:gd name="T40" fmla="*/ 62 w 194"/>
                                  <a:gd name="T41" fmla="*/ 40 h 66"/>
                                  <a:gd name="T42" fmla="*/ 64 w 194"/>
                                  <a:gd name="T43" fmla="*/ 26 h 66"/>
                                  <a:gd name="T44" fmla="*/ 76 w 194"/>
                                  <a:gd name="T45" fmla="*/ 18 h 66"/>
                                  <a:gd name="T46" fmla="*/ 96 w 194"/>
                                  <a:gd name="T47" fmla="*/ 26 h 66"/>
                                  <a:gd name="T48" fmla="*/ 114 w 194"/>
                                  <a:gd name="T49" fmla="*/ 36 h 66"/>
                                  <a:gd name="T50" fmla="*/ 98 w 194"/>
                                  <a:gd name="T51" fmla="*/ 30 h 66"/>
                                  <a:gd name="T52" fmla="*/ 82 w 194"/>
                                  <a:gd name="T53" fmla="*/ 22 h 66"/>
                                  <a:gd name="T54" fmla="*/ 68 w 194"/>
                                  <a:gd name="T55" fmla="*/ 26 h 66"/>
                                  <a:gd name="T56" fmla="*/ 68 w 194"/>
                                  <a:gd name="T57" fmla="*/ 42 h 66"/>
                                  <a:gd name="T58" fmla="*/ 72 w 194"/>
                                  <a:gd name="T59" fmla="*/ 36 h 66"/>
                                  <a:gd name="T60" fmla="*/ 86 w 194"/>
                                  <a:gd name="T61" fmla="*/ 30 h 66"/>
                                  <a:gd name="T62" fmla="*/ 102 w 194"/>
                                  <a:gd name="T63" fmla="*/ 36 h 66"/>
                                  <a:gd name="T64" fmla="*/ 116 w 194"/>
                                  <a:gd name="T65" fmla="*/ 38 h 66"/>
                                  <a:gd name="T66" fmla="*/ 114 w 194"/>
                                  <a:gd name="T67" fmla="*/ 30 h 66"/>
                                  <a:gd name="T68" fmla="*/ 108 w 194"/>
                                  <a:gd name="T69" fmla="*/ 12 h 66"/>
                                  <a:gd name="T70" fmla="*/ 118 w 194"/>
                                  <a:gd name="T71" fmla="*/ 8 h 66"/>
                                  <a:gd name="T72" fmla="*/ 132 w 194"/>
                                  <a:gd name="T73" fmla="*/ 20 h 66"/>
                                  <a:gd name="T74" fmla="*/ 138 w 194"/>
                                  <a:gd name="T75" fmla="*/ 20 h 66"/>
                                  <a:gd name="T76" fmla="*/ 132 w 194"/>
                                  <a:gd name="T77" fmla="*/ 12 h 66"/>
                                  <a:gd name="T78" fmla="*/ 140 w 194"/>
                                  <a:gd name="T79" fmla="*/ 14 h 66"/>
                                  <a:gd name="T80" fmla="*/ 138 w 194"/>
                                  <a:gd name="T81" fmla="*/ 26 h 66"/>
                                  <a:gd name="T82" fmla="*/ 128 w 194"/>
                                  <a:gd name="T83" fmla="*/ 24 h 66"/>
                                  <a:gd name="T84" fmla="*/ 122 w 194"/>
                                  <a:gd name="T85" fmla="*/ 12 h 66"/>
                                  <a:gd name="T86" fmla="*/ 114 w 194"/>
                                  <a:gd name="T87" fmla="*/ 12 h 66"/>
                                  <a:gd name="T88" fmla="*/ 120 w 194"/>
                                  <a:gd name="T89" fmla="*/ 32 h 66"/>
                                  <a:gd name="T90" fmla="*/ 120 w 194"/>
                                  <a:gd name="T91" fmla="*/ 22 h 66"/>
                                  <a:gd name="T92" fmla="*/ 122 w 194"/>
                                  <a:gd name="T93" fmla="*/ 22 h 66"/>
                                  <a:gd name="T94" fmla="*/ 128 w 194"/>
                                  <a:gd name="T95" fmla="*/ 38 h 66"/>
                                  <a:gd name="T96" fmla="*/ 110 w 194"/>
                                  <a:gd name="T97" fmla="*/ 42 h 66"/>
                                  <a:gd name="T98" fmla="*/ 94 w 194"/>
                                  <a:gd name="T99" fmla="*/ 38 h 66"/>
                                  <a:gd name="T100" fmla="*/ 80 w 194"/>
                                  <a:gd name="T101" fmla="*/ 30 h 66"/>
                                  <a:gd name="T102" fmla="*/ 72 w 194"/>
                                  <a:gd name="T103" fmla="*/ 44 h 66"/>
                                  <a:gd name="T104" fmla="*/ 98 w 194"/>
                                  <a:gd name="T105" fmla="*/ 52 h 66"/>
                                  <a:gd name="T106" fmla="*/ 132 w 194"/>
                                  <a:gd name="T107" fmla="*/ 56 h 66"/>
                                  <a:gd name="T108" fmla="*/ 160 w 194"/>
                                  <a:gd name="T109" fmla="*/ 60 h 66"/>
                                  <a:gd name="T110" fmla="*/ 184 w 194"/>
                                  <a:gd name="T111" fmla="*/ 60 h 66"/>
                                  <a:gd name="T112" fmla="*/ 194 w 194"/>
                                  <a:gd name="T113" fmla="*/ 60 h 66"/>
                                  <a:gd name="T114" fmla="*/ 184 w 194"/>
                                  <a:gd name="T115" fmla="*/ 6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4" h="66">
                                    <a:moveTo>
                                      <a:pt x="166" y="66"/>
                                    </a:moveTo>
                                    <a:lnTo>
                                      <a:pt x="162" y="66"/>
                                    </a:lnTo>
                                    <a:lnTo>
                                      <a:pt x="160" y="66"/>
                                    </a:lnTo>
                                    <a:lnTo>
                                      <a:pt x="158" y="66"/>
                                    </a:lnTo>
                                    <a:lnTo>
                                      <a:pt x="156" y="66"/>
                                    </a:lnTo>
                                    <a:lnTo>
                                      <a:pt x="152" y="66"/>
                                    </a:lnTo>
                                    <a:lnTo>
                                      <a:pt x="146" y="64"/>
                                    </a:lnTo>
                                    <a:lnTo>
                                      <a:pt x="142" y="64"/>
                                    </a:lnTo>
                                    <a:lnTo>
                                      <a:pt x="136" y="62"/>
                                    </a:lnTo>
                                    <a:lnTo>
                                      <a:pt x="130" y="62"/>
                                    </a:lnTo>
                                    <a:lnTo>
                                      <a:pt x="122" y="62"/>
                                    </a:lnTo>
                                    <a:lnTo>
                                      <a:pt x="116" y="60"/>
                                    </a:lnTo>
                                    <a:lnTo>
                                      <a:pt x="110" y="60"/>
                                    </a:lnTo>
                                    <a:lnTo>
                                      <a:pt x="102" y="58"/>
                                    </a:lnTo>
                                    <a:lnTo>
                                      <a:pt x="96" y="58"/>
                                    </a:lnTo>
                                    <a:lnTo>
                                      <a:pt x="92" y="56"/>
                                    </a:lnTo>
                                    <a:lnTo>
                                      <a:pt x="86" y="54"/>
                                    </a:lnTo>
                                    <a:lnTo>
                                      <a:pt x="82" y="54"/>
                                    </a:lnTo>
                                    <a:lnTo>
                                      <a:pt x="52" y="44"/>
                                    </a:lnTo>
                                    <a:lnTo>
                                      <a:pt x="48" y="44"/>
                                    </a:lnTo>
                                    <a:lnTo>
                                      <a:pt x="46" y="42"/>
                                    </a:lnTo>
                                    <a:lnTo>
                                      <a:pt x="44" y="40"/>
                                    </a:lnTo>
                                    <a:lnTo>
                                      <a:pt x="42" y="38"/>
                                    </a:lnTo>
                                    <a:lnTo>
                                      <a:pt x="42" y="36"/>
                                    </a:lnTo>
                                    <a:lnTo>
                                      <a:pt x="40" y="32"/>
                                    </a:lnTo>
                                    <a:lnTo>
                                      <a:pt x="40" y="30"/>
                                    </a:lnTo>
                                    <a:lnTo>
                                      <a:pt x="40" y="26"/>
                                    </a:lnTo>
                                    <a:lnTo>
                                      <a:pt x="38" y="22"/>
                                    </a:lnTo>
                                    <a:lnTo>
                                      <a:pt x="36" y="20"/>
                                    </a:lnTo>
                                    <a:lnTo>
                                      <a:pt x="34" y="16"/>
                                    </a:lnTo>
                                    <a:lnTo>
                                      <a:pt x="34" y="14"/>
                                    </a:lnTo>
                                    <a:lnTo>
                                      <a:pt x="30" y="12"/>
                                    </a:lnTo>
                                    <a:lnTo>
                                      <a:pt x="28" y="12"/>
                                    </a:lnTo>
                                    <a:lnTo>
                                      <a:pt x="26" y="12"/>
                                    </a:lnTo>
                                    <a:lnTo>
                                      <a:pt x="26" y="12"/>
                                    </a:lnTo>
                                    <a:lnTo>
                                      <a:pt x="26" y="10"/>
                                    </a:lnTo>
                                    <a:lnTo>
                                      <a:pt x="26" y="10"/>
                                    </a:lnTo>
                                    <a:lnTo>
                                      <a:pt x="28" y="10"/>
                                    </a:lnTo>
                                    <a:lnTo>
                                      <a:pt x="28" y="10"/>
                                    </a:lnTo>
                                    <a:lnTo>
                                      <a:pt x="28" y="10"/>
                                    </a:lnTo>
                                    <a:lnTo>
                                      <a:pt x="30" y="10"/>
                                    </a:lnTo>
                                    <a:lnTo>
                                      <a:pt x="30" y="10"/>
                                    </a:lnTo>
                                    <a:lnTo>
                                      <a:pt x="30" y="12"/>
                                    </a:lnTo>
                                    <a:lnTo>
                                      <a:pt x="34" y="12"/>
                                    </a:lnTo>
                                    <a:lnTo>
                                      <a:pt x="36" y="14"/>
                                    </a:lnTo>
                                    <a:lnTo>
                                      <a:pt x="38" y="16"/>
                                    </a:lnTo>
                                    <a:lnTo>
                                      <a:pt x="40" y="20"/>
                                    </a:lnTo>
                                    <a:lnTo>
                                      <a:pt x="42" y="22"/>
                                    </a:lnTo>
                                    <a:lnTo>
                                      <a:pt x="44" y="24"/>
                                    </a:lnTo>
                                    <a:lnTo>
                                      <a:pt x="44" y="28"/>
                                    </a:lnTo>
                                    <a:lnTo>
                                      <a:pt x="46" y="32"/>
                                    </a:lnTo>
                                    <a:lnTo>
                                      <a:pt x="46" y="32"/>
                                    </a:lnTo>
                                    <a:lnTo>
                                      <a:pt x="46" y="34"/>
                                    </a:lnTo>
                                    <a:lnTo>
                                      <a:pt x="46" y="36"/>
                                    </a:lnTo>
                                    <a:lnTo>
                                      <a:pt x="46" y="38"/>
                                    </a:lnTo>
                                    <a:lnTo>
                                      <a:pt x="46" y="38"/>
                                    </a:lnTo>
                                    <a:lnTo>
                                      <a:pt x="48" y="40"/>
                                    </a:lnTo>
                                    <a:lnTo>
                                      <a:pt x="48" y="40"/>
                                    </a:lnTo>
                                    <a:lnTo>
                                      <a:pt x="50" y="40"/>
                                    </a:lnTo>
                                    <a:lnTo>
                                      <a:pt x="50" y="36"/>
                                    </a:lnTo>
                                    <a:lnTo>
                                      <a:pt x="50" y="32"/>
                                    </a:lnTo>
                                    <a:lnTo>
                                      <a:pt x="48" y="26"/>
                                    </a:lnTo>
                                    <a:lnTo>
                                      <a:pt x="46" y="22"/>
                                    </a:lnTo>
                                    <a:lnTo>
                                      <a:pt x="44" y="18"/>
                                    </a:lnTo>
                                    <a:lnTo>
                                      <a:pt x="42" y="14"/>
                                    </a:lnTo>
                                    <a:lnTo>
                                      <a:pt x="38" y="12"/>
                                    </a:lnTo>
                                    <a:lnTo>
                                      <a:pt x="34" y="8"/>
                                    </a:lnTo>
                                    <a:lnTo>
                                      <a:pt x="32" y="8"/>
                                    </a:lnTo>
                                    <a:lnTo>
                                      <a:pt x="30" y="8"/>
                                    </a:lnTo>
                                    <a:lnTo>
                                      <a:pt x="28" y="8"/>
                                    </a:lnTo>
                                    <a:lnTo>
                                      <a:pt x="26" y="8"/>
                                    </a:lnTo>
                                    <a:lnTo>
                                      <a:pt x="24" y="8"/>
                                    </a:lnTo>
                                    <a:lnTo>
                                      <a:pt x="22" y="8"/>
                                    </a:lnTo>
                                    <a:lnTo>
                                      <a:pt x="20" y="10"/>
                                    </a:lnTo>
                                    <a:lnTo>
                                      <a:pt x="18" y="12"/>
                                    </a:lnTo>
                                    <a:lnTo>
                                      <a:pt x="16" y="14"/>
                                    </a:lnTo>
                                    <a:lnTo>
                                      <a:pt x="14" y="16"/>
                                    </a:lnTo>
                                    <a:lnTo>
                                      <a:pt x="14" y="20"/>
                                    </a:lnTo>
                                    <a:lnTo>
                                      <a:pt x="14" y="24"/>
                                    </a:lnTo>
                                    <a:lnTo>
                                      <a:pt x="12" y="24"/>
                                    </a:lnTo>
                                    <a:lnTo>
                                      <a:pt x="10" y="22"/>
                                    </a:lnTo>
                                    <a:lnTo>
                                      <a:pt x="8" y="22"/>
                                    </a:lnTo>
                                    <a:lnTo>
                                      <a:pt x="6" y="22"/>
                                    </a:lnTo>
                                    <a:lnTo>
                                      <a:pt x="4" y="20"/>
                                    </a:lnTo>
                                    <a:lnTo>
                                      <a:pt x="2" y="18"/>
                                    </a:lnTo>
                                    <a:lnTo>
                                      <a:pt x="2" y="18"/>
                                    </a:lnTo>
                                    <a:lnTo>
                                      <a:pt x="0" y="16"/>
                                    </a:lnTo>
                                    <a:lnTo>
                                      <a:pt x="0" y="14"/>
                                    </a:lnTo>
                                    <a:lnTo>
                                      <a:pt x="0" y="10"/>
                                    </a:lnTo>
                                    <a:lnTo>
                                      <a:pt x="0" y="8"/>
                                    </a:lnTo>
                                    <a:lnTo>
                                      <a:pt x="2" y="6"/>
                                    </a:lnTo>
                                    <a:lnTo>
                                      <a:pt x="4" y="4"/>
                                    </a:lnTo>
                                    <a:lnTo>
                                      <a:pt x="6" y="2"/>
                                    </a:lnTo>
                                    <a:lnTo>
                                      <a:pt x="10" y="2"/>
                                    </a:lnTo>
                                    <a:lnTo>
                                      <a:pt x="12" y="0"/>
                                    </a:lnTo>
                                    <a:lnTo>
                                      <a:pt x="14" y="0"/>
                                    </a:lnTo>
                                    <a:lnTo>
                                      <a:pt x="16" y="0"/>
                                    </a:lnTo>
                                    <a:lnTo>
                                      <a:pt x="20" y="0"/>
                                    </a:lnTo>
                                    <a:lnTo>
                                      <a:pt x="22" y="0"/>
                                    </a:lnTo>
                                    <a:lnTo>
                                      <a:pt x="18" y="2"/>
                                    </a:lnTo>
                                    <a:lnTo>
                                      <a:pt x="14" y="4"/>
                                    </a:lnTo>
                                    <a:lnTo>
                                      <a:pt x="10" y="6"/>
                                    </a:lnTo>
                                    <a:lnTo>
                                      <a:pt x="8" y="6"/>
                                    </a:lnTo>
                                    <a:lnTo>
                                      <a:pt x="6" y="8"/>
                                    </a:lnTo>
                                    <a:lnTo>
                                      <a:pt x="4" y="10"/>
                                    </a:lnTo>
                                    <a:lnTo>
                                      <a:pt x="4" y="10"/>
                                    </a:lnTo>
                                    <a:lnTo>
                                      <a:pt x="4" y="12"/>
                                    </a:lnTo>
                                    <a:lnTo>
                                      <a:pt x="4" y="14"/>
                                    </a:lnTo>
                                    <a:lnTo>
                                      <a:pt x="4" y="16"/>
                                    </a:lnTo>
                                    <a:lnTo>
                                      <a:pt x="6" y="16"/>
                                    </a:lnTo>
                                    <a:lnTo>
                                      <a:pt x="8" y="18"/>
                                    </a:lnTo>
                                    <a:lnTo>
                                      <a:pt x="8" y="18"/>
                                    </a:lnTo>
                                    <a:lnTo>
                                      <a:pt x="10" y="20"/>
                                    </a:lnTo>
                                    <a:lnTo>
                                      <a:pt x="12" y="20"/>
                                    </a:lnTo>
                                    <a:lnTo>
                                      <a:pt x="12" y="20"/>
                                    </a:lnTo>
                                    <a:lnTo>
                                      <a:pt x="12" y="18"/>
                                    </a:lnTo>
                                    <a:lnTo>
                                      <a:pt x="12" y="16"/>
                                    </a:lnTo>
                                    <a:lnTo>
                                      <a:pt x="12" y="14"/>
                                    </a:lnTo>
                                    <a:lnTo>
                                      <a:pt x="12" y="12"/>
                                    </a:lnTo>
                                    <a:lnTo>
                                      <a:pt x="14" y="10"/>
                                    </a:lnTo>
                                    <a:lnTo>
                                      <a:pt x="16" y="8"/>
                                    </a:lnTo>
                                    <a:lnTo>
                                      <a:pt x="18" y="8"/>
                                    </a:lnTo>
                                    <a:lnTo>
                                      <a:pt x="18" y="6"/>
                                    </a:lnTo>
                                    <a:lnTo>
                                      <a:pt x="22" y="6"/>
                                    </a:lnTo>
                                    <a:lnTo>
                                      <a:pt x="26" y="4"/>
                                    </a:lnTo>
                                    <a:lnTo>
                                      <a:pt x="30" y="6"/>
                                    </a:lnTo>
                                    <a:lnTo>
                                      <a:pt x="32" y="6"/>
                                    </a:lnTo>
                                    <a:lnTo>
                                      <a:pt x="36" y="6"/>
                                    </a:lnTo>
                                    <a:lnTo>
                                      <a:pt x="38" y="8"/>
                                    </a:lnTo>
                                    <a:lnTo>
                                      <a:pt x="40" y="10"/>
                                    </a:lnTo>
                                    <a:lnTo>
                                      <a:pt x="44" y="12"/>
                                    </a:lnTo>
                                    <a:lnTo>
                                      <a:pt x="46" y="14"/>
                                    </a:lnTo>
                                    <a:lnTo>
                                      <a:pt x="48" y="18"/>
                                    </a:lnTo>
                                    <a:lnTo>
                                      <a:pt x="50" y="22"/>
                                    </a:lnTo>
                                    <a:lnTo>
                                      <a:pt x="52" y="26"/>
                                    </a:lnTo>
                                    <a:lnTo>
                                      <a:pt x="54" y="30"/>
                                    </a:lnTo>
                                    <a:lnTo>
                                      <a:pt x="54" y="34"/>
                                    </a:lnTo>
                                    <a:lnTo>
                                      <a:pt x="54" y="38"/>
                                    </a:lnTo>
                                    <a:lnTo>
                                      <a:pt x="54" y="42"/>
                                    </a:lnTo>
                                    <a:lnTo>
                                      <a:pt x="56" y="42"/>
                                    </a:lnTo>
                                    <a:lnTo>
                                      <a:pt x="56" y="42"/>
                                    </a:lnTo>
                                    <a:lnTo>
                                      <a:pt x="58" y="42"/>
                                    </a:lnTo>
                                    <a:lnTo>
                                      <a:pt x="58" y="42"/>
                                    </a:lnTo>
                                    <a:lnTo>
                                      <a:pt x="60" y="42"/>
                                    </a:lnTo>
                                    <a:lnTo>
                                      <a:pt x="60" y="42"/>
                                    </a:lnTo>
                                    <a:lnTo>
                                      <a:pt x="62" y="40"/>
                                    </a:lnTo>
                                    <a:lnTo>
                                      <a:pt x="62" y="40"/>
                                    </a:lnTo>
                                    <a:lnTo>
                                      <a:pt x="64" y="38"/>
                                    </a:lnTo>
                                    <a:lnTo>
                                      <a:pt x="64" y="36"/>
                                    </a:lnTo>
                                    <a:lnTo>
                                      <a:pt x="64" y="32"/>
                                    </a:lnTo>
                                    <a:lnTo>
                                      <a:pt x="64" y="30"/>
                                    </a:lnTo>
                                    <a:lnTo>
                                      <a:pt x="64" y="28"/>
                                    </a:lnTo>
                                    <a:lnTo>
                                      <a:pt x="64" y="26"/>
                                    </a:lnTo>
                                    <a:lnTo>
                                      <a:pt x="64" y="26"/>
                                    </a:lnTo>
                                    <a:lnTo>
                                      <a:pt x="66" y="24"/>
                                    </a:lnTo>
                                    <a:lnTo>
                                      <a:pt x="66" y="22"/>
                                    </a:lnTo>
                                    <a:lnTo>
                                      <a:pt x="66" y="20"/>
                                    </a:lnTo>
                                    <a:lnTo>
                                      <a:pt x="68" y="20"/>
                                    </a:lnTo>
                                    <a:lnTo>
                                      <a:pt x="68" y="18"/>
                                    </a:lnTo>
                                    <a:lnTo>
                                      <a:pt x="72" y="18"/>
                                    </a:lnTo>
                                    <a:lnTo>
                                      <a:pt x="76" y="18"/>
                                    </a:lnTo>
                                    <a:lnTo>
                                      <a:pt x="78" y="18"/>
                                    </a:lnTo>
                                    <a:lnTo>
                                      <a:pt x="82" y="20"/>
                                    </a:lnTo>
                                    <a:lnTo>
                                      <a:pt x="84" y="20"/>
                                    </a:lnTo>
                                    <a:lnTo>
                                      <a:pt x="88" y="22"/>
                                    </a:lnTo>
                                    <a:lnTo>
                                      <a:pt x="90" y="24"/>
                                    </a:lnTo>
                                    <a:lnTo>
                                      <a:pt x="92" y="24"/>
                                    </a:lnTo>
                                    <a:lnTo>
                                      <a:pt x="96" y="26"/>
                                    </a:lnTo>
                                    <a:lnTo>
                                      <a:pt x="98" y="28"/>
                                    </a:lnTo>
                                    <a:lnTo>
                                      <a:pt x="100" y="28"/>
                                    </a:lnTo>
                                    <a:lnTo>
                                      <a:pt x="104" y="30"/>
                                    </a:lnTo>
                                    <a:lnTo>
                                      <a:pt x="106" y="32"/>
                                    </a:lnTo>
                                    <a:lnTo>
                                      <a:pt x="110" y="34"/>
                                    </a:lnTo>
                                    <a:lnTo>
                                      <a:pt x="112" y="34"/>
                                    </a:lnTo>
                                    <a:lnTo>
                                      <a:pt x="114" y="36"/>
                                    </a:lnTo>
                                    <a:lnTo>
                                      <a:pt x="110" y="36"/>
                                    </a:lnTo>
                                    <a:lnTo>
                                      <a:pt x="108" y="34"/>
                                    </a:lnTo>
                                    <a:lnTo>
                                      <a:pt x="106" y="34"/>
                                    </a:lnTo>
                                    <a:lnTo>
                                      <a:pt x="104" y="32"/>
                                    </a:lnTo>
                                    <a:lnTo>
                                      <a:pt x="102" y="32"/>
                                    </a:lnTo>
                                    <a:lnTo>
                                      <a:pt x="100" y="32"/>
                                    </a:lnTo>
                                    <a:lnTo>
                                      <a:pt x="98" y="30"/>
                                    </a:lnTo>
                                    <a:lnTo>
                                      <a:pt x="96" y="30"/>
                                    </a:lnTo>
                                    <a:lnTo>
                                      <a:pt x="94" y="28"/>
                                    </a:lnTo>
                                    <a:lnTo>
                                      <a:pt x="92" y="28"/>
                                    </a:lnTo>
                                    <a:lnTo>
                                      <a:pt x="88" y="26"/>
                                    </a:lnTo>
                                    <a:lnTo>
                                      <a:pt x="86" y="24"/>
                                    </a:lnTo>
                                    <a:lnTo>
                                      <a:pt x="84" y="24"/>
                                    </a:lnTo>
                                    <a:lnTo>
                                      <a:pt x="82" y="22"/>
                                    </a:lnTo>
                                    <a:lnTo>
                                      <a:pt x="78" y="22"/>
                                    </a:lnTo>
                                    <a:lnTo>
                                      <a:pt x="76" y="22"/>
                                    </a:lnTo>
                                    <a:lnTo>
                                      <a:pt x="72" y="22"/>
                                    </a:lnTo>
                                    <a:lnTo>
                                      <a:pt x="70" y="22"/>
                                    </a:lnTo>
                                    <a:lnTo>
                                      <a:pt x="70" y="24"/>
                                    </a:lnTo>
                                    <a:lnTo>
                                      <a:pt x="68" y="24"/>
                                    </a:lnTo>
                                    <a:lnTo>
                                      <a:pt x="68" y="26"/>
                                    </a:lnTo>
                                    <a:lnTo>
                                      <a:pt x="68" y="28"/>
                                    </a:lnTo>
                                    <a:lnTo>
                                      <a:pt x="68" y="30"/>
                                    </a:lnTo>
                                    <a:lnTo>
                                      <a:pt x="68" y="32"/>
                                    </a:lnTo>
                                    <a:lnTo>
                                      <a:pt x="68" y="32"/>
                                    </a:lnTo>
                                    <a:lnTo>
                                      <a:pt x="68" y="36"/>
                                    </a:lnTo>
                                    <a:lnTo>
                                      <a:pt x="68" y="38"/>
                                    </a:lnTo>
                                    <a:lnTo>
                                      <a:pt x="68" y="42"/>
                                    </a:lnTo>
                                    <a:lnTo>
                                      <a:pt x="66" y="44"/>
                                    </a:lnTo>
                                    <a:lnTo>
                                      <a:pt x="68" y="44"/>
                                    </a:lnTo>
                                    <a:lnTo>
                                      <a:pt x="70" y="44"/>
                                    </a:lnTo>
                                    <a:lnTo>
                                      <a:pt x="72" y="42"/>
                                    </a:lnTo>
                                    <a:lnTo>
                                      <a:pt x="72" y="40"/>
                                    </a:lnTo>
                                    <a:lnTo>
                                      <a:pt x="72" y="38"/>
                                    </a:lnTo>
                                    <a:lnTo>
                                      <a:pt x="72" y="36"/>
                                    </a:lnTo>
                                    <a:lnTo>
                                      <a:pt x="74" y="34"/>
                                    </a:lnTo>
                                    <a:lnTo>
                                      <a:pt x="74" y="32"/>
                                    </a:lnTo>
                                    <a:lnTo>
                                      <a:pt x="76" y="30"/>
                                    </a:lnTo>
                                    <a:lnTo>
                                      <a:pt x="78" y="28"/>
                                    </a:lnTo>
                                    <a:lnTo>
                                      <a:pt x="80" y="28"/>
                                    </a:lnTo>
                                    <a:lnTo>
                                      <a:pt x="82" y="28"/>
                                    </a:lnTo>
                                    <a:lnTo>
                                      <a:pt x="86" y="30"/>
                                    </a:lnTo>
                                    <a:lnTo>
                                      <a:pt x="88" y="30"/>
                                    </a:lnTo>
                                    <a:lnTo>
                                      <a:pt x="90" y="32"/>
                                    </a:lnTo>
                                    <a:lnTo>
                                      <a:pt x="92" y="32"/>
                                    </a:lnTo>
                                    <a:lnTo>
                                      <a:pt x="96" y="34"/>
                                    </a:lnTo>
                                    <a:lnTo>
                                      <a:pt x="98" y="34"/>
                                    </a:lnTo>
                                    <a:lnTo>
                                      <a:pt x="100" y="36"/>
                                    </a:lnTo>
                                    <a:lnTo>
                                      <a:pt x="102" y="36"/>
                                    </a:lnTo>
                                    <a:lnTo>
                                      <a:pt x="104" y="38"/>
                                    </a:lnTo>
                                    <a:lnTo>
                                      <a:pt x="108" y="38"/>
                                    </a:lnTo>
                                    <a:lnTo>
                                      <a:pt x="110" y="40"/>
                                    </a:lnTo>
                                    <a:lnTo>
                                      <a:pt x="112" y="40"/>
                                    </a:lnTo>
                                    <a:lnTo>
                                      <a:pt x="114" y="40"/>
                                    </a:lnTo>
                                    <a:lnTo>
                                      <a:pt x="114" y="40"/>
                                    </a:lnTo>
                                    <a:lnTo>
                                      <a:pt x="116" y="38"/>
                                    </a:lnTo>
                                    <a:lnTo>
                                      <a:pt x="116" y="38"/>
                                    </a:lnTo>
                                    <a:lnTo>
                                      <a:pt x="116" y="38"/>
                                    </a:lnTo>
                                    <a:lnTo>
                                      <a:pt x="118" y="38"/>
                                    </a:lnTo>
                                    <a:lnTo>
                                      <a:pt x="118" y="36"/>
                                    </a:lnTo>
                                    <a:lnTo>
                                      <a:pt x="118" y="36"/>
                                    </a:lnTo>
                                    <a:lnTo>
                                      <a:pt x="116" y="32"/>
                                    </a:lnTo>
                                    <a:lnTo>
                                      <a:pt x="114" y="30"/>
                                    </a:lnTo>
                                    <a:lnTo>
                                      <a:pt x="112" y="26"/>
                                    </a:lnTo>
                                    <a:lnTo>
                                      <a:pt x="110" y="24"/>
                                    </a:lnTo>
                                    <a:lnTo>
                                      <a:pt x="108" y="22"/>
                                    </a:lnTo>
                                    <a:lnTo>
                                      <a:pt x="108" y="20"/>
                                    </a:lnTo>
                                    <a:lnTo>
                                      <a:pt x="106" y="16"/>
                                    </a:lnTo>
                                    <a:lnTo>
                                      <a:pt x="108" y="12"/>
                                    </a:lnTo>
                                    <a:lnTo>
                                      <a:pt x="108" y="12"/>
                                    </a:lnTo>
                                    <a:lnTo>
                                      <a:pt x="110" y="10"/>
                                    </a:lnTo>
                                    <a:lnTo>
                                      <a:pt x="110" y="10"/>
                                    </a:lnTo>
                                    <a:lnTo>
                                      <a:pt x="112" y="10"/>
                                    </a:lnTo>
                                    <a:lnTo>
                                      <a:pt x="114" y="8"/>
                                    </a:lnTo>
                                    <a:lnTo>
                                      <a:pt x="114" y="8"/>
                                    </a:lnTo>
                                    <a:lnTo>
                                      <a:pt x="116" y="8"/>
                                    </a:lnTo>
                                    <a:lnTo>
                                      <a:pt x="118" y="8"/>
                                    </a:lnTo>
                                    <a:lnTo>
                                      <a:pt x="122" y="8"/>
                                    </a:lnTo>
                                    <a:lnTo>
                                      <a:pt x="124" y="10"/>
                                    </a:lnTo>
                                    <a:lnTo>
                                      <a:pt x="126" y="12"/>
                                    </a:lnTo>
                                    <a:lnTo>
                                      <a:pt x="128" y="12"/>
                                    </a:lnTo>
                                    <a:lnTo>
                                      <a:pt x="130" y="16"/>
                                    </a:lnTo>
                                    <a:lnTo>
                                      <a:pt x="130" y="18"/>
                                    </a:lnTo>
                                    <a:lnTo>
                                      <a:pt x="132" y="20"/>
                                    </a:lnTo>
                                    <a:lnTo>
                                      <a:pt x="132" y="22"/>
                                    </a:lnTo>
                                    <a:lnTo>
                                      <a:pt x="134" y="22"/>
                                    </a:lnTo>
                                    <a:lnTo>
                                      <a:pt x="134" y="22"/>
                                    </a:lnTo>
                                    <a:lnTo>
                                      <a:pt x="136" y="22"/>
                                    </a:lnTo>
                                    <a:lnTo>
                                      <a:pt x="136" y="22"/>
                                    </a:lnTo>
                                    <a:lnTo>
                                      <a:pt x="138" y="22"/>
                                    </a:lnTo>
                                    <a:lnTo>
                                      <a:pt x="138" y="20"/>
                                    </a:lnTo>
                                    <a:lnTo>
                                      <a:pt x="138" y="20"/>
                                    </a:lnTo>
                                    <a:lnTo>
                                      <a:pt x="138" y="20"/>
                                    </a:lnTo>
                                    <a:lnTo>
                                      <a:pt x="138" y="18"/>
                                    </a:lnTo>
                                    <a:lnTo>
                                      <a:pt x="136" y="16"/>
                                    </a:lnTo>
                                    <a:lnTo>
                                      <a:pt x="136" y="14"/>
                                    </a:lnTo>
                                    <a:lnTo>
                                      <a:pt x="134" y="12"/>
                                    </a:lnTo>
                                    <a:lnTo>
                                      <a:pt x="132" y="12"/>
                                    </a:lnTo>
                                    <a:lnTo>
                                      <a:pt x="132" y="10"/>
                                    </a:lnTo>
                                    <a:lnTo>
                                      <a:pt x="130" y="10"/>
                                    </a:lnTo>
                                    <a:lnTo>
                                      <a:pt x="130" y="10"/>
                                    </a:lnTo>
                                    <a:lnTo>
                                      <a:pt x="134" y="10"/>
                                    </a:lnTo>
                                    <a:lnTo>
                                      <a:pt x="136" y="12"/>
                                    </a:lnTo>
                                    <a:lnTo>
                                      <a:pt x="138" y="12"/>
                                    </a:lnTo>
                                    <a:lnTo>
                                      <a:pt x="140" y="14"/>
                                    </a:lnTo>
                                    <a:lnTo>
                                      <a:pt x="140" y="16"/>
                                    </a:lnTo>
                                    <a:lnTo>
                                      <a:pt x="142" y="18"/>
                                    </a:lnTo>
                                    <a:lnTo>
                                      <a:pt x="142" y="20"/>
                                    </a:lnTo>
                                    <a:lnTo>
                                      <a:pt x="142" y="22"/>
                                    </a:lnTo>
                                    <a:lnTo>
                                      <a:pt x="140" y="24"/>
                                    </a:lnTo>
                                    <a:lnTo>
                                      <a:pt x="140" y="26"/>
                                    </a:lnTo>
                                    <a:lnTo>
                                      <a:pt x="138" y="26"/>
                                    </a:lnTo>
                                    <a:lnTo>
                                      <a:pt x="136" y="26"/>
                                    </a:lnTo>
                                    <a:lnTo>
                                      <a:pt x="134" y="28"/>
                                    </a:lnTo>
                                    <a:lnTo>
                                      <a:pt x="134" y="28"/>
                                    </a:lnTo>
                                    <a:lnTo>
                                      <a:pt x="132" y="28"/>
                                    </a:lnTo>
                                    <a:lnTo>
                                      <a:pt x="130" y="28"/>
                                    </a:lnTo>
                                    <a:lnTo>
                                      <a:pt x="130" y="26"/>
                                    </a:lnTo>
                                    <a:lnTo>
                                      <a:pt x="128" y="24"/>
                                    </a:lnTo>
                                    <a:lnTo>
                                      <a:pt x="128" y="22"/>
                                    </a:lnTo>
                                    <a:lnTo>
                                      <a:pt x="128" y="20"/>
                                    </a:lnTo>
                                    <a:lnTo>
                                      <a:pt x="128" y="18"/>
                                    </a:lnTo>
                                    <a:lnTo>
                                      <a:pt x="126" y="18"/>
                                    </a:lnTo>
                                    <a:lnTo>
                                      <a:pt x="126" y="16"/>
                                    </a:lnTo>
                                    <a:lnTo>
                                      <a:pt x="124" y="14"/>
                                    </a:lnTo>
                                    <a:lnTo>
                                      <a:pt x="122" y="12"/>
                                    </a:lnTo>
                                    <a:lnTo>
                                      <a:pt x="122" y="12"/>
                                    </a:lnTo>
                                    <a:lnTo>
                                      <a:pt x="120" y="12"/>
                                    </a:lnTo>
                                    <a:lnTo>
                                      <a:pt x="118" y="12"/>
                                    </a:lnTo>
                                    <a:lnTo>
                                      <a:pt x="118" y="12"/>
                                    </a:lnTo>
                                    <a:lnTo>
                                      <a:pt x="116" y="12"/>
                                    </a:lnTo>
                                    <a:lnTo>
                                      <a:pt x="114" y="12"/>
                                    </a:lnTo>
                                    <a:lnTo>
                                      <a:pt x="114" y="12"/>
                                    </a:lnTo>
                                    <a:lnTo>
                                      <a:pt x="112" y="16"/>
                                    </a:lnTo>
                                    <a:lnTo>
                                      <a:pt x="112" y="18"/>
                                    </a:lnTo>
                                    <a:lnTo>
                                      <a:pt x="112" y="22"/>
                                    </a:lnTo>
                                    <a:lnTo>
                                      <a:pt x="114" y="24"/>
                                    </a:lnTo>
                                    <a:lnTo>
                                      <a:pt x="116" y="28"/>
                                    </a:lnTo>
                                    <a:lnTo>
                                      <a:pt x="118" y="30"/>
                                    </a:lnTo>
                                    <a:lnTo>
                                      <a:pt x="120" y="32"/>
                                    </a:lnTo>
                                    <a:lnTo>
                                      <a:pt x="122" y="36"/>
                                    </a:lnTo>
                                    <a:lnTo>
                                      <a:pt x="126" y="32"/>
                                    </a:lnTo>
                                    <a:lnTo>
                                      <a:pt x="126" y="30"/>
                                    </a:lnTo>
                                    <a:lnTo>
                                      <a:pt x="124" y="28"/>
                                    </a:lnTo>
                                    <a:lnTo>
                                      <a:pt x="122" y="26"/>
                                    </a:lnTo>
                                    <a:lnTo>
                                      <a:pt x="122" y="24"/>
                                    </a:lnTo>
                                    <a:lnTo>
                                      <a:pt x="120" y="22"/>
                                    </a:lnTo>
                                    <a:lnTo>
                                      <a:pt x="118" y="20"/>
                                    </a:lnTo>
                                    <a:lnTo>
                                      <a:pt x="118" y="18"/>
                                    </a:lnTo>
                                    <a:lnTo>
                                      <a:pt x="118" y="14"/>
                                    </a:lnTo>
                                    <a:lnTo>
                                      <a:pt x="120" y="16"/>
                                    </a:lnTo>
                                    <a:lnTo>
                                      <a:pt x="120" y="16"/>
                                    </a:lnTo>
                                    <a:lnTo>
                                      <a:pt x="122" y="18"/>
                                    </a:lnTo>
                                    <a:lnTo>
                                      <a:pt x="122" y="22"/>
                                    </a:lnTo>
                                    <a:lnTo>
                                      <a:pt x="124" y="24"/>
                                    </a:lnTo>
                                    <a:lnTo>
                                      <a:pt x="126" y="26"/>
                                    </a:lnTo>
                                    <a:lnTo>
                                      <a:pt x="128" y="30"/>
                                    </a:lnTo>
                                    <a:lnTo>
                                      <a:pt x="130" y="32"/>
                                    </a:lnTo>
                                    <a:lnTo>
                                      <a:pt x="130" y="34"/>
                                    </a:lnTo>
                                    <a:lnTo>
                                      <a:pt x="128" y="36"/>
                                    </a:lnTo>
                                    <a:lnTo>
                                      <a:pt x="128" y="38"/>
                                    </a:lnTo>
                                    <a:lnTo>
                                      <a:pt x="124" y="40"/>
                                    </a:lnTo>
                                    <a:lnTo>
                                      <a:pt x="122" y="40"/>
                                    </a:lnTo>
                                    <a:lnTo>
                                      <a:pt x="120" y="42"/>
                                    </a:lnTo>
                                    <a:lnTo>
                                      <a:pt x="116" y="42"/>
                                    </a:lnTo>
                                    <a:lnTo>
                                      <a:pt x="114" y="44"/>
                                    </a:lnTo>
                                    <a:lnTo>
                                      <a:pt x="112" y="44"/>
                                    </a:lnTo>
                                    <a:lnTo>
                                      <a:pt x="110" y="42"/>
                                    </a:lnTo>
                                    <a:lnTo>
                                      <a:pt x="106" y="42"/>
                                    </a:lnTo>
                                    <a:lnTo>
                                      <a:pt x="104" y="42"/>
                                    </a:lnTo>
                                    <a:lnTo>
                                      <a:pt x="102" y="42"/>
                                    </a:lnTo>
                                    <a:lnTo>
                                      <a:pt x="100" y="40"/>
                                    </a:lnTo>
                                    <a:lnTo>
                                      <a:pt x="98" y="40"/>
                                    </a:lnTo>
                                    <a:lnTo>
                                      <a:pt x="96" y="38"/>
                                    </a:lnTo>
                                    <a:lnTo>
                                      <a:pt x="94" y="38"/>
                                    </a:lnTo>
                                    <a:lnTo>
                                      <a:pt x="92" y="36"/>
                                    </a:lnTo>
                                    <a:lnTo>
                                      <a:pt x="90" y="36"/>
                                    </a:lnTo>
                                    <a:lnTo>
                                      <a:pt x="88" y="34"/>
                                    </a:lnTo>
                                    <a:lnTo>
                                      <a:pt x="86" y="34"/>
                                    </a:lnTo>
                                    <a:lnTo>
                                      <a:pt x="84" y="32"/>
                                    </a:lnTo>
                                    <a:lnTo>
                                      <a:pt x="82" y="32"/>
                                    </a:lnTo>
                                    <a:lnTo>
                                      <a:pt x="80" y="30"/>
                                    </a:lnTo>
                                    <a:lnTo>
                                      <a:pt x="78" y="32"/>
                                    </a:lnTo>
                                    <a:lnTo>
                                      <a:pt x="76" y="34"/>
                                    </a:lnTo>
                                    <a:lnTo>
                                      <a:pt x="76" y="36"/>
                                    </a:lnTo>
                                    <a:lnTo>
                                      <a:pt x="74" y="38"/>
                                    </a:lnTo>
                                    <a:lnTo>
                                      <a:pt x="74" y="40"/>
                                    </a:lnTo>
                                    <a:lnTo>
                                      <a:pt x="74" y="42"/>
                                    </a:lnTo>
                                    <a:lnTo>
                                      <a:pt x="72" y="44"/>
                                    </a:lnTo>
                                    <a:lnTo>
                                      <a:pt x="70" y="46"/>
                                    </a:lnTo>
                                    <a:lnTo>
                                      <a:pt x="74" y="48"/>
                                    </a:lnTo>
                                    <a:lnTo>
                                      <a:pt x="80" y="48"/>
                                    </a:lnTo>
                                    <a:lnTo>
                                      <a:pt x="84" y="50"/>
                                    </a:lnTo>
                                    <a:lnTo>
                                      <a:pt x="88" y="50"/>
                                    </a:lnTo>
                                    <a:lnTo>
                                      <a:pt x="94" y="52"/>
                                    </a:lnTo>
                                    <a:lnTo>
                                      <a:pt x="98" y="52"/>
                                    </a:lnTo>
                                    <a:lnTo>
                                      <a:pt x="102" y="52"/>
                                    </a:lnTo>
                                    <a:lnTo>
                                      <a:pt x="108" y="54"/>
                                    </a:lnTo>
                                    <a:lnTo>
                                      <a:pt x="112" y="54"/>
                                    </a:lnTo>
                                    <a:lnTo>
                                      <a:pt x="118" y="56"/>
                                    </a:lnTo>
                                    <a:lnTo>
                                      <a:pt x="122" y="56"/>
                                    </a:lnTo>
                                    <a:lnTo>
                                      <a:pt x="126" y="56"/>
                                    </a:lnTo>
                                    <a:lnTo>
                                      <a:pt x="132" y="56"/>
                                    </a:lnTo>
                                    <a:lnTo>
                                      <a:pt x="136" y="58"/>
                                    </a:lnTo>
                                    <a:lnTo>
                                      <a:pt x="140" y="58"/>
                                    </a:lnTo>
                                    <a:lnTo>
                                      <a:pt x="144" y="58"/>
                                    </a:lnTo>
                                    <a:lnTo>
                                      <a:pt x="148" y="58"/>
                                    </a:lnTo>
                                    <a:lnTo>
                                      <a:pt x="152" y="58"/>
                                    </a:lnTo>
                                    <a:lnTo>
                                      <a:pt x="158" y="60"/>
                                    </a:lnTo>
                                    <a:lnTo>
                                      <a:pt x="160" y="60"/>
                                    </a:lnTo>
                                    <a:lnTo>
                                      <a:pt x="164" y="60"/>
                                    </a:lnTo>
                                    <a:lnTo>
                                      <a:pt x="168" y="60"/>
                                    </a:lnTo>
                                    <a:lnTo>
                                      <a:pt x="172" y="60"/>
                                    </a:lnTo>
                                    <a:lnTo>
                                      <a:pt x="176" y="60"/>
                                    </a:lnTo>
                                    <a:lnTo>
                                      <a:pt x="178" y="60"/>
                                    </a:lnTo>
                                    <a:lnTo>
                                      <a:pt x="182" y="60"/>
                                    </a:lnTo>
                                    <a:lnTo>
                                      <a:pt x="184" y="60"/>
                                    </a:lnTo>
                                    <a:lnTo>
                                      <a:pt x="186" y="60"/>
                                    </a:lnTo>
                                    <a:lnTo>
                                      <a:pt x="190" y="60"/>
                                    </a:lnTo>
                                    <a:lnTo>
                                      <a:pt x="192" y="60"/>
                                    </a:lnTo>
                                    <a:lnTo>
                                      <a:pt x="194" y="60"/>
                                    </a:lnTo>
                                    <a:lnTo>
                                      <a:pt x="194" y="60"/>
                                    </a:lnTo>
                                    <a:lnTo>
                                      <a:pt x="194" y="60"/>
                                    </a:lnTo>
                                    <a:lnTo>
                                      <a:pt x="194" y="60"/>
                                    </a:lnTo>
                                    <a:lnTo>
                                      <a:pt x="194" y="62"/>
                                    </a:lnTo>
                                    <a:lnTo>
                                      <a:pt x="192" y="62"/>
                                    </a:lnTo>
                                    <a:lnTo>
                                      <a:pt x="192" y="62"/>
                                    </a:lnTo>
                                    <a:lnTo>
                                      <a:pt x="190" y="62"/>
                                    </a:lnTo>
                                    <a:lnTo>
                                      <a:pt x="188" y="64"/>
                                    </a:lnTo>
                                    <a:lnTo>
                                      <a:pt x="186" y="64"/>
                                    </a:lnTo>
                                    <a:lnTo>
                                      <a:pt x="184" y="64"/>
                                    </a:lnTo>
                                    <a:lnTo>
                                      <a:pt x="182" y="66"/>
                                    </a:lnTo>
                                    <a:lnTo>
                                      <a:pt x="178" y="66"/>
                                    </a:lnTo>
                                    <a:lnTo>
                                      <a:pt x="176" y="66"/>
                                    </a:lnTo>
                                    <a:lnTo>
                                      <a:pt x="172" y="66"/>
                                    </a:lnTo>
                                    <a:lnTo>
                                      <a:pt x="170" y="66"/>
                                    </a:lnTo>
                                    <a:lnTo>
                                      <a:pt x="166"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4" name="手繪多邊形 3454"/>
                            <wps:cNvSpPr>
                              <a:spLocks/>
                            </wps:cNvSpPr>
                            <wps:spPr bwMode="auto">
                              <a:xfrm>
                                <a:off x="354013" y="0"/>
                                <a:ext cx="307975" cy="104775"/>
                              </a:xfrm>
                              <a:custGeom>
                                <a:avLst/>
                                <a:gdLst>
                                  <a:gd name="T0" fmla="*/ 146 w 194"/>
                                  <a:gd name="T1" fmla="*/ 64 h 66"/>
                                  <a:gd name="T2" fmla="*/ 102 w 194"/>
                                  <a:gd name="T3" fmla="*/ 58 h 66"/>
                                  <a:gd name="T4" fmla="*/ 46 w 194"/>
                                  <a:gd name="T5" fmla="*/ 42 h 66"/>
                                  <a:gd name="T6" fmla="*/ 38 w 194"/>
                                  <a:gd name="T7" fmla="*/ 22 h 66"/>
                                  <a:gd name="T8" fmla="*/ 26 w 194"/>
                                  <a:gd name="T9" fmla="*/ 12 h 66"/>
                                  <a:gd name="T10" fmla="*/ 30 w 194"/>
                                  <a:gd name="T11" fmla="*/ 10 h 66"/>
                                  <a:gd name="T12" fmla="*/ 44 w 194"/>
                                  <a:gd name="T13" fmla="*/ 24 h 66"/>
                                  <a:gd name="T14" fmla="*/ 46 w 194"/>
                                  <a:gd name="T15" fmla="*/ 38 h 66"/>
                                  <a:gd name="T16" fmla="*/ 46 w 194"/>
                                  <a:gd name="T17" fmla="*/ 22 h 66"/>
                                  <a:gd name="T18" fmla="*/ 28 w 194"/>
                                  <a:gd name="T19" fmla="*/ 8 h 66"/>
                                  <a:gd name="T20" fmla="*/ 14 w 194"/>
                                  <a:gd name="T21" fmla="*/ 16 h 66"/>
                                  <a:gd name="T22" fmla="*/ 4 w 194"/>
                                  <a:gd name="T23" fmla="*/ 20 h 66"/>
                                  <a:gd name="T24" fmla="*/ 2 w 194"/>
                                  <a:gd name="T25" fmla="*/ 6 h 66"/>
                                  <a:gd name="T26" fmla="*/ 20 w 194"/>
                                  <a:gd name="T27" fmla="*/ 0 h 66"/>
                                  <a:gd name="T28" fmla="*/ 4 w 194"/>
                                  <a:gd name="T29" fmla="*/ 10 h 66"/>
                                  <a:gd name="T30" fmla="*/ 8 w 194"/>
                                  <a:gd name="T31" fmla="*/ 18 h 66"/>
                                  <a:gd name="T32" fmla="*/ 12 w 194"/>
                                  <a:gd name="T33" fmla="*/ 12 h 66"/>
                                  <a:gd name="T34" fmla="*/ 30 w 194"/>
                                  <a:gd name="T35" fmla="*/ 6 h 66"/>
                                  <a:gd name="T36" fmla="*/ 48 w 194"/>
                                  <a:gd name="T37" fmla="*/ 18 h 66"/>
                                  <a:gd name="T38" fmla="*/ 56 w 194"/>
                                  <a:gd name="T39" fmla="*/ 42 h 66"/>
                                  <a:gd name="T40" fmla="*/ 62 w 194"/>
                                  <a:gd name="T41" fmla="*/ 40 h 66"/>
                                  <a:gd name="T42" fmla="*/ 64 w 194"/>
                                  <a:gd name="T43" fmla="*/ 26 h 66"/>
                                  <a:gd name="T44" fmla="*/ 76 w 194"/>
                                  <a:gd name="T45" fmla="*/ 18 h 66"/>
                                  <a:gd name="T46" fmla="*/ 96 w 194"/>
                                  <a:gd name="T47" fmla="*/ 26 h 66"/>
                                  <a:gd name="T48" fmla="*/ 114 w 194"/>
                                  <a:gd name="T49" fmla="*/ 36 h 66"/>
                                  <a:gd name="T50" fmla="*/ 98 w 194"/>
                                  <a:gd name="T51" fmla="*/ 30 h 66"/>
                                  <a:gd name="T52" fmla="*/ 82 w 194"/>
                                  <a:gd name="T53" fmla="*/ 22 h 66"/>
                                  <a:gd name="T54" fmla="*/ 68 w 194"/>
                                  <a:gd name="T55" fmla="*/ 26 h 66"/>
                                  <a:gd name="T56" fmla="*/ 68 w 194"/>
                                  <a:gd name="T57" fmla="*/ 42 h 66"/>
                                  <a:gd name="T58" fmla="*/ 72 w 194"/>
                                  <a:gd name="T59" fmla="*/ 36 h 66"/>
                                  <a:gd name="T60" fmla="*/ 86 w 194"/>
                                  <a:gd name="T61" fmla="*/ 30 h 66"/>
                                  <a:gd name="T62" fmla="*/ 102 w 194"/>
                                  <a:gd name="T63" fmla="*/ 36 h 66"/>
                                  <a:gd name="T64" fmla="*/ 116 w 194"/>
                                  <a:gd name="T65" fmla="*/ 38 h 66"/>
                                  <a:gd name="T66" fmla="*/ 114 w 194"/>
                                  <a:gd name="T67" fmla="*/ 30 h 66"/>
                                  <a:gd name="T68" fmla="*/ 108 w 194"/>
                                  <a:gd name="T69" fmla="*/ 12 h 66"/>
                                  <a:gd name="T70" fmla="*/ 118 w 194"/>
                                  <a:gd name="T71" fmla="*/ 8 h 66"/>
                                  <a:gd name="T72" fmla="*/ 132 w 194"/>
                                  <a:gd name="T73" fmla="*/ 20 h 66"/>
                                  <a:gd name="T74" fmla="*/ 138 w 194"/>
                                  <a:gd name="T75" fmla="*/ 20 h 66"/>
                                  <a:gd name="T76" fmla="*/ 132 w 194"/>
                                  <a:gd name="T77" fmla="*/ 12 h 66"/>
                                  <a:gd name="T78" fmla="*/ 140 w 194"/>
                                  <a:gd name="T79" fmla="*/ 14 h 66"/>
                                  <a:gd name="T80" fmla="*/ 138 w 194"/>
                                  <a:gd name="T81" fmla="*/ 26 h 66"/>
                                  <a:gd name="T82" fmla="*/ 128 w 194"/>
                                  <a:gd name="T83" fmla="*/ 24 h 66"/>
                                  <a:gd name="T84" fmla="*/ 122 w 194"/>
                                  <a:gd name="T85" fmla="*/ 12 h 66"/>
                                  <a:gd name="T86" fmla="*/ 114 w 194"/>
                                  <a:gd name="T87" fmla="*/ 12 h 66"/>
                                  <a:gd name="T88" fmla="*/ 120 w 194"/>
                                  <a:gd name="T89" fmla="*/ 32 h 66"/>
                                  <a:gd name="T90" fmla="*/ 120 w 194"/>
                                  <a:gd name="T91" fmla="*/ 22 h 66"/>
                                  <a:gd name="T92" fmla="*/ 122 w 194"/>
                                  <a:gd name="T93" fmla="*/ 22 h 66"/>
                                  <a:gd name="T94" fmla="*/ 128 w 194"/>
                                  <a:gd name="T95" fmla="*/ 38 h 66"/>
                                  <a:gd name="T96" fmla="*/ 110 w 194"/>
                                  <a:gd name="T97" fmla="*/ 42 h 66"/>
                                  <a:gd name="T98" fmla="*/ 94 w 194"/>
                                  <a:gd name="T99" fmla="*/ 38 h 66"/>
                                  <a:gd name="T100" fmla="*/ 80 w 194"/>
                                  <a:gd name="T101" fmla="*/ 30 h 66"/>
                                  <a:gd name="T102" fmla="*/ 72 w 194"/>
                                  <a:gd name="T103" fmla="*/ 44 h 66"/>
                                  <a:gd name="T104" fmla="*/ 98 w 194"/>
                                  <a:gd name="T105" fmla="*/ 52 h 66"/>
                                  <a:gd name="T106" fmla="*/ 132 w 194"/>
                                  <a:gd name="T107" fmla="*/ 56 h 66"/>
                                  <a:gd name="T108" fmla="*/ 160 w 194"/>
                                  <a:gd name="T109" fmla="*/ 60 h 66"/>
                                  <a:gd name="T110" fmla="*/ 184 w 194"/>
                                  <a:gd name="T111" fmla="*/ 60 h 66"/>
                                  <a:gd name="T112" fmla="*/ 194 w 194"/>
                                  <a:gd name="T113" fmla="*/ 60 h 66"/>
                                  <a:gd name="T114" fmla="*/ 184 w 194"/>
                                  <a:gd name="T115" fmla="*/ 6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4" h="66">
                                    <a:moveTo>
                                      <a:pt x="166" y="66"/>
                                    </a:moveTo>
                                    <a:lnTo>
                                      <a:pt x="162" y="66"/>
                                    </a:lnTo>
                                    <a:lnTo>
                                      <a:pt x="160" y="66"/>
                                    </a:lnTo>
                                    <a:lnTo>
                                      <a:pt x="158" y="66"/>
                                    </a:lnTo>
                                    <a:lnTo>
                                      <a:pt x="156" y="66"/>
                                    </a:lnTo>
                                    <a:lnTo>
                                      <a:pt x="152" y="66"/>
                                    </a:lnTo>
                                    <a:lnTo>
                                      <a:pt x="146" y="64"/>
                                    </a:lnTo>
                                    <a:lnTo>
                                      <a:pt x="142" y="64"/>
                                    </a:lnTo>
                                    <a:lnTo>
                                      <a:pt x="136" y="62"/>
                                    </a:lnTo>
                                    <a:lnTo>
                                      <a:pt x="130" y="62"/>
                                    </a:lnTo>
                                    <a:lnTo>
                                      <a:pt x="122" y="62"/>
                                    </a:lnTo>
                                    <a:lnTo>
                                      <a:pt x="116" y="60"/>
                                    </a:lnTo>
                                    <a:lnTo>
                                      <a:pt x="110" y="60"/>
                                    </a:lnTo>
                                    <a:lnTo>
                                      <a:pt x="102" y="58"/>
                                    </a:lnTo>
                                    <a:lnTo>
                                      <a:pt x="96" y="58"/>
                                    </a:lnTo>
                                    <a:lnTo>
                                      <a:pt x="92" y="56"/>
                                    </a:lnTo>
                                    <a:lnTo>
                                      <a:pt x="86" y="54"/>
                                    </a:lnTo>
                                    <a:lnTo>
                                      <a:pt x="82" y="54"/>
                                    </a:lnTo>
                                    <a:lnTo>
                                      <a:pt x="52" y="44"/>
                                    </a:lnTo>
                                    <a:lnTo>
                                      <a:pt x="48" y="44"/>
                                    </a:lnTo>
                                    <a:lnTo>
                                      <a:pt x="46" y="42"/>
                                    </a:lnTo>
                                    <a:lnTo>
                                      <a:pt x="44" y="40"/>
                                    </a:lnTo>
                                    <a:lnTo>
                                      <a:pt x="42" y="38"/>
                                    </a:lnTo>
                                    <a:lnTo>
                                      <a:pt x="42" y="36"/>
                                    </a:lnTo>
                                    <a:lnTo>
                                      <a:pt x="40" y="32"/>
                                    </a:lnTo>
                                    <a:lnTo>
                                      <a:pt x="40" y="30"/>
                                    </a:lnTo>
                                    <a:lnTo>
                                      <a:pt x="40" y="26"/>
                                    </a:lnTo>
                                    <a:lnTo>
                                      <a:pt x="38" y="22"/>
                                    </a:lnTo>
                                    <a:lnTo>
                                      <a:pt x="36" y="20"/>
                                    </a:lnTo>
                                    <a:lnTo>
                                      <a:pt x="34" y="16"/>
                                    </a:lnTo>
                                    <a:lnTo>
                                      <a:pt x="34" y="14"/>
                                    </a:lnTo>
                                    <a:lnTo>
                                      <a:pt x="30" y="12"/>
                                    </a:lnTo>
                                    <a:lnTo>
                                      <a:pt x="28" y="12"/>
                                    </a:lnTo>
                                    <a:lnTo>
                                      <a:pt x="26" y="12"/>
                                    </a:lnTo>
                                    <a:lnTo>
                                      <a:pt x="26" y="12"/>
                                    </a:lnTo>
                                    <a:lnTo>
                                      <a:pt x="26" y="10"/>
                                    </a:lnTo>
                                    <a:lnTo>
                                      <a:pt x="26" y="10"/>
                                    </a:lnTo>
                                    <a:lnTo>
                                      <a:pt x="28" y="10"/>
                                    </a:lnTo>
                                    <a:lnTo>
                                      <a:pt x="28" y="10"/>
                                    </a:lnTo>
                                    <a:lnTo>
                                      <a:pt x="28" y="10"/>
                                    </a:lnTo>
                                    <a:lnTo>
                                      <a:pt x="30" y="10"/>
                                    </a:lnTo>
                                    <a:lnTo>
                                      <a:pt x="30" y="10"/>
                                    </a:lnTo>
                                    <a:lnTo>
                                      <a:pt x="30" y="12"/>
                                    </a:lnTo>
                                    <a:lnTo>
                                      <a:pt x="34" y="12"/>
                                    </a:lnTo>
                                    <a:lnTo>
                                      <a:pt x="36" y="14"/>
                                    </a:lnTo>
                                    <a:lnTo>
                                      <a:pt x="38" y="16"/>
                                    </a:lnTo>
                                    <a:lnTo>
                                      <a:pt x="40" y="20"/>
                                    </a:lnTo>
                                    <a:lnTo>
                                      <a:pt x="42" y="22"/>
                                    </a:lnTo>
                                    <a:lnTo>
                                      <a:pt x="44" y="24"/>
                                    </a:lnTo>
                                    <a:lnTo>
                                      <a:pt x="44" y="28"/>
                                    </a:lnTo>
                                    <a:lnTo>
                                      <a:pt x="46" y="32"/>
                                    </a:lnTo>
                                    <a:lnTo>
                                      <a:pt x="46" y="32"/>
                                    </a:lnTo>
                                    <a:lnTo>
                                      <a:pt x="46" y="34"/>
                                    </a:lnTo>
                                    <a:lnTo>
                                      <a:pt x="46" y="36"/>
                                    </a:lnTo>
                                    <a:lnTo>
                                      <a:pt x="46" y="38"/>
                                    </a:lnTo>
                                    <a:lnTo>
                                      <a:pt x="46" y="38"/>
                                    </a:lnTo>
                                    <a:lnTo>
                                      <a:pt x="48" y="40"/>
                                    </a:lnTo>
                                    <a:lnTo>
                                      <a:pt x="48" y="40"/>
                                    </a:lnTo>
                                    <a:lnTo>
                                      <a:pt x="50" y="40"/>
                                    </a:lnTo>
                                    <a:lnTo>
                                      <a:pt x="50" y="36"/>
                                    </a:lnTo>
                                    <a:lnTo>
                                      <a:pt x="50" y="32"/>
                                    </a:lnTo>
                                    <a:lnTo>
                                      <a:pt x="48" y="26"/>
                                    </a:lnTo>
                                    <a:lnTo>
                                      <a:pt x="46" y="22"/>
                                    </a:lnTo>
                                    <a:lnTo>
                                      <a:pt x="44" y="18"/>
                                    </a:lnTo>
                                    <a:lnTo>
                                      <a:pt x="42" y="14"/>
                                    </a:lnTo>
                                    <a:lnTo>
                                      <a:pt x="38" y="12"/>
                                    </a:lnTo>
                                    <a:lnTo>
                                      <a:pt x="34" y="8"/>
                                    </a:lnTo>
                                    <a:lnTo>
                                      <a:pt x="32" y="8"/>
                                    </a:lnTo>
                                    <a:lnTo>
                                      <a:pt x="30" y="8"/>
                                    </a:lnTo>
                                    <a:lnTo>
                                      <a:pt x="28" y="8"/>
                                    </a:lnTo>
                                    <a:lnTo>
                                      <a:pt x="26" y="8"/>
                                    </a:lnTo>
                                    <a:lnTo>
                                      <a:pt x="24" y="8"/>
                                    </a:lnTo>
                                    <a:lnTo>
                                      <a:pt x="22" y="8"/>
                                    </a:lnTo>
                                    <a:lnTo>
                                      <a:pt x="20" y="10"/>
                                    </a:lnTo>
                                    <a:lnTo>
                                      <a:pt x="18" y="12"/>
                                    </a:lnTo>
                                    <a:lnTo>
                                      <a:pt x="16" y="14"/>
                                    </a:lnTo>
                                    <a:lnTo>
                                      <a:pt x="14" y="16"/>
                                    </a:lnTo>
                                    <a:lnTo>
                                      <a:pt x="14" y="20"/>
                                    </a:lnTo>
                                    <a:lnTo>
                                      <a:pt x="14" y="24"/>
                                    </a:lnTo>
                                    <a:lnTo>
                                      <a:pt x="12" y="24"/>
                                    </a:lnTo>
                                    <a:lnTo>
                                      <a:pt x="10" y="22"/>
                                    </a:lnTo>
                                    <a:lnTo>
                                      <a:pt x="8" y="22"/>
                                    </a:lnTo>
                                    <a:lnTo>
                                      <a:pt x="6" y="22"/>
                                    </a:lnTo>
                                    <a:lnTo>
                                      <a:pt x="4" y="20"/>
                                    </a:lnTo>
                                    <a:lnTo>
                                      <a:pt x="2" y="18"/>
                                    </a:lnTo>
                                    <a:lnTo>
                                      <a:pt x="2" y="18"/>
                                    </a:lnTo>
                                    <a:lnTo>
                                      <a:pt x="0" y="16"/>
                                    </a:lnTo>
                                    <a:lnTo>
                                      <a:pt x="0" y="14"/>
                                    </a:lnTo>
                                    <a:lnTo>
                                      <a:pt x="0" y="10"/>
                                    </a:lnTo>
                                    <a:lnTo>
                                      <a:pt x="0" y="8"/>
                                    </a:lnTo>
                                    <a:lnTo>
                                      <a:pt x="2" y="6"/>
                                    </a:lnTo>
                                    <a:lnTo>
                                      <a:pt x="4" y="4"/>
                                    </a:lnTo>
                                    <a:lnTo>
                                      <a:pt x="6" y="2"/>
                                    </a:lnTo>
                                    <a:lnTo>
                                      <a:pt x="10" y="2"/>
                                    </a:lnTo>
                                    <a:lnTo>
                                      <a:pt x="12" y="0"/>
                                    </a:lnTo>
                                    <a:lnTo>
                                      <a:pt x="14" y="0"/>
                                    </a:lnTo>
                                    <a:lnTo>
                                      <a:pt x="16" y="0"/>
                                    </a:lnTo>
                                    <a:lnTo>
                                      <a:pt x="20" y="0"/>
                                    </a:lnTo>
                                    <a:lnTo>
                                      <a:pt x="22" y="0"/>
                                    </a:lnTo>
                                    <a:lnTo>
                                      <a:pt x="18" y="2"/>
                                    </a:lnTo>
                                    <a:lnTo>
                                      <a:pt x="14" y="4"/>
                                    </a:lnTo>
                                    <a:lnTo>
                                      <a:pt x="10" y="6"/>
                                    </a:lnTo>
                                    <a:lnTo>
                                      <a:pt x="8" y="6"/>
                                    </a:lnTo>
                                    <a:lnTo>
                                      <a:pt x="6" y="8"/>
                                    </a:lnTo>
                                    <a:lnTo>
                                      <a:pt x="4" y="10"/>
                                    </a:lnTo>
                                    <a:lnTo>
                                      <a:pt x="4" y="10"/>
                                    </a:lnTo>
                                    <a:lnTo>
                                      <a:pt x="4" y="12"/>
                                    </a:lnTo>
                                    <a:lnTo>
                                      <a:pt x="4" y="14"/>
                                    </a:lnTo>
                                    <a:lnTo>
                                      <a:pt x="4" y="16"/>
                                    </a:lnTo>
                                    <a:lnTo>
                                      <a:pt x="6" y="16"/>
                                    </a:lnTo>
                                    <a:lnTo>
                                      <a:pt x="8" y="18"/>
                                    </a:lnTo>
                                    <a:lnTo>
                                      <a:pt x="8" y="18"/>
                                    </a:lnTo>
                                    <a:lnTo>
                                      <a:pt x="10" y="20"/>
                                    </a:lnTo>
                                    <a:lnTo>
                                      <a:pt x="12" y="20"/>
                                    </a:lnTo>
                                    <a:lnTo>
                                      <a:pt x="12" y="20"/>
                                    </a:lnTo>
                                    <a:lnTo>
                                      <a:pt x="12" y="18"/>
                                    </a:lnTo>
                                    <a:lnTo>
                                      <a:pt x="12" y="16"/>
                                    </a:lnTo>
                                    <a:lnTo>
                                      <a:pt x="12" y="14"/>
                                    </a:lnTo>
                                    <a:lnTo>
                                      <a:pt x="12" y="12"/>
                                    </a:lnTo>
                                    <a:lnTo>
                                      <a:pt x="14" y="10"/>
                                    </a:lnTo>
                                    <a:lnTo>
                                      <a:pt x="16" y="8"/>
                                    </a:lnTo>
                                    <a:lnTo>
                                      <a:pt x="18" y="8"/>
                                    </a:lnTo>
                                    <a:lnTo>
                                      <a:pt x="18" y="6"/>
                                    </a:lnTo>
                                    <a:lnTo>
                                      <a:pt x="22" y="6"/>
                                    </a:lnTo>
                                    <a:lnTo>
                                      <a:pt x="26" y="4"/>
                                    </a:lnTo>
                                    <a:lnTo>
                                      <a:pt x="30" y="6"/>
                                    </a:lnTo>
                                    <a:lnTo>
                                      <a:pt x="32" y="6"/>
                                    </a:lnTo>
                                    <a:lnTo>
                                      <a:pt x="36" y="6"/>
                                    </a:lnTo>
                                    <a:lnTo>
                                      <a:pt x="38" y="8"/>
                                    </a:lnTo>
                                    <a:lnTo>
                                      <a:pt x="40" y="10"/>
                                    </a:lnTo>
                                    <a:lnTo>
                                      <a:pt x="44" y="12"/>
                                    </a:lnTo>
                                    <a:lnTo>
                                      <a:pt x="46" y="14"/>
                                    </a:lnTo>
                                    <a:lnTo>
                                      <a:pt x="48" y="18"/>
                                    </a:lnTo>
                                    <a:lnTo>
                                      <a:pt x="50" y="22"/>
                                    </a:lnTo>
                                    <a:lnTo>
                                      <a:pt x="52" y="26"/>
                                    </a:lnTo>
                                    <a:lnTo>
                                      <a:pt x="54" y="30"/>
                                    </a:lnTo>
                                    <a:lnTo>
                                      <a:pt x="54" y="34"/>
                                    </a:lnTo>
                                    <a:lnTo>
                                      <a:pt x="54" y="38"/>
                                    </a:lnTo>
                                    <a:lnTo>
                                      <a:pt x="54" y="42"/>
                                    </a:lnTo>
                                    <a:lnTo>
                                      <a:pt x="56" y="42"/>
                                    </a:lnTo>
                                    <a:lnTo>
                                      <a:pt x="56" y="42"/>
                                    </a:lnTo>
                                    <a:lnTo>
                                      <a:pt x="58" y="42"/>
                                    </a:lnTo>
                                    <a:lnTo>
                                      <a:pt x="58" y="42"/>
                                    </a:lnTo>
                                    <a:lnTo>
                                      <a:pt x="60" y="42"/>
                                    </a:lnTo>
                                    <a:lnTo>
                                      <a:pt x="60" y="42"/>
                                    </a:lnTo>
                                    <a:lnTo>
                                      <a:pt x="62" y="40"/>
                                    </a:lnTo>
                                    <a:lnTo>
                                      <a:pt x="62" y="40"/>
                                    </a:lnTo>
                                    <a:lnTo>
                                      <a:pt x="64" y="38"/>
                                    </a:lnTo>
                                    <a:lnTo>
                                      <a:pt x="64" y="36"/>
                                    </a:lnTo>
                                    <a:lnTo>
                                      <a:pt x="64" y="32"/>
                                    </a:lnTo>
                                    <a:lnTo>
                                      <a:pt x="64" y="30"/>
                                    </a:lnTo>
                                    <a:lnTo>
                                      <a:pt x="64" y="28"/>
                                    </a:lnTo>
                                    <a:lnTo>
                                      <a:pt x="64" y="26"/>
                                    </a:lnTo>
                                    <a:lnTo>
                                      <a:pt x="64" y="26"/>
                                    </a:lnTo>
                                    <a:lnTo>
                                      <a:pt x="66" y="24"/>
                                    </a:lnTo>
                                    <a:lnTo>
                                      <a:pt x="66" y="22"/>
                                    </a:lnTo>
                                    <a:lnTo>
                                      <a:pt x="66" y="20"/>
                                    </a:lnTo>
                                    <a:lnTo>
                                      <a:pt x="68" y="20"/>
                                    </a:lnTo>
                                    <a:lnTo>
                                      <a:pt x="68" y="18"/>
                                    </a:lnTo>
                                    <a:lnTo>
                                      <a:pt x="72" y="18"/>
                                    </a:lnTo>
                                    <a:lnTo>
                                      <a:pt x="76" y="18"/>
                                    </a:lnTo>
                                    <a:lnTo>
                                      <a:pt x="78" y="18"/>
                                    </a:lnTo>
                                    <a:lnTo>
                                      <a:pt x="82" y="20"/>
                                    </a:lnTo>
                                    <a:lnTo>
                                      <a:pt x="84" y="20"/>
                                    </a:lnTo>
                                    <a:lnTo>
                                      <a:pt x="88" y="22"/>
                                    </a:lnTo>
                                    <a:lnTo>
                                      <a:pt x="90" y="24"/>
                                    </a:lnTo>
                                    <a:lnTo>
                                      <a:pt x="92" y="24"/>
                                    </a:lnTo>
                                    <a:lnTo>
                                      <a:pt x="96" y="26"/>
                                    </a:lnTo>
                                    <a:lnTo>
                                      <a:pt x="98" y="28"/>
                                    </a:lnTo>
                                    <a:lnTo>
                                      <a:pt x="100" y="28"/>
                                    </a:lnTo>
                                    <a:lnTo>
                                      <a:pt x="104" y="30"/>
                                    </a:lnTo>
                                    <a:lnTo>
                                      <a:pt x="106" y="32"/>
                                    </a:lnTo>
                                    <a:lnTo>
                                      <a:pt x="110" y="34"/>
                                    </a:lnTo>
                                    <a:lnTo>
                                      <a:pt x="112" y="34"/>
                                    </a:lnTo>
                                    <a:lnTo>
                                      <a:pt x="114" y="36"/>
                                    </a:lnTo>
                                    <a:lnTo>
                                      <a:pt x="110" y="36"/>
                                    </a:lnTo>
                                    <a:lnTo>
                                      <a:pt x="108" y="34"/>
                                    </a:lnTo>
                                    <a:lnTo>
                                      <a:pt x="106" y="34"/>
                                    </a:lnTo>
                                    <a:lnTo>
                                      <a:pt x="104" y="32"/>
                                    </a:lnTo>
                                    <a:lnTo>
                                      <a:pt x="102" y="32"/>
                                    </a:lnTo>
                                    <a:lnTo>
                                      <a:pt x="100" y="32"/>
                                    </a:lnTo>
                                    <a:lnTo>
                                      <a:pt x="98" y="30"/>
                                    </a:lnTo>
                                    <a:lnTo>
                                      <a:pt x="96" y="30"/>
                                    </a:lnTo>
                                    <a:lnTo>
                                      <a:pt x="94" y="28"/>
                                    </a:lnTo>
                                    <a:lnTo>
                                      <a:pt x="92" y="28"/>
                                    </a:lnTo>
                                    <a:lnTo>
                                      <a:pt x="88" y="26"/>
                                    </a:lnTo>
                                    <a:lnTo>
                                      <a:pt x="86" y="24"/>
                                    </a:lnTo>
                                    <a:lnTo>
                                      <a:pt x="84" y="24"/>
                                    </a:lnTo>
                                    <a:lnTo>
                                      <a:pt x="82" y="22"/>
                                    </a:lnTo>
                                    <a:lnTo>
                                      <a:pt x="78" y="22"/>
                                    </a:lnTo>
                                    <a:lnTo>
                                      <a:pt x="76" y="22"/>
                                    </a:lnTo>
                                    <a:lnTo>
                                      <a:pt x="72" y="22"/>
                                    </a:lnTo>
                                    <a:lnTo>
                                      <a:pt x="70" y="22"/>
                                    </a:lnTo>
                                    <a:lnTo>
                                      <a:pt x="70" y="24"/>
                                    </a:lnTo>
                                    <a:lnTo>
                                      <a:pt x="68" y="24"/>
                                    </a:lnTo>
                                    <a:lnTo>
                                      <a:pt x="68" y="26"/>
                                    </a:lnTo>
                                    <a:lnTo>
                                      <a:pt x="68" y="28"/>
                                    </a:lnTo>
                                    <a:lnTo>
                                      <a:pt x="68" y="30"/>
                                    </a:lnTo>
                                    <a:lnTo>
                                      <a:pt x="68" y="32"/>
                                    </a:lnTo>
                                    <a:lnTo>
                                      <a:pt x="68" y="32"/>
                                    </a:lnTo>
                                    <a:lnTo>
                                      <a:pt x="68" y="36"/>
                                    </a:lnTo>
                                    <a:lnTo>
                                      <a:pt x="68" y="38"/>
                                    </a:lnTo>
                                    <a:lnTo>
                                      <a:pt x="68" y="42"/>
                                    </a:lnTo>
                                    <a:lnTo>
                                      <a:pt x="66" y="44"/>
                                    </a:lnTo>
                                    <a:lnTo>
                                      <a:pt x="68" y="44"/>
                                    </a:lnTo>
                                    <a:lnTo>
                                      <a:pt x="70" y="44"/>
                                    </a:lnTo>
                                    <a:lnTo>
                                      <a:pt x="72" y="42"/>
                                    </a:lnTo>
                                    <a:lnTo>
                                      <a:pt x="72" y="40"/>
                                    </a:lnTo>
                                    <a:lnTo>
                                      <a:pt x="72" y="38"/>
                                    </a:lnTo>
                                    <a:lnTo>
                                      <a:pt x="72" y="36"/>
                                    </a:lnTo>
                                    <a:lnTo>
                                      <a:pt x="74" y="34"/>
                                    </a:lnTo>
                                    <a:lnTo>
                                      <a:pt x="74" y="32"/>
                                    </a:lnTo>
                                    <a:lnTo>
                                      <a:pt x="76" y="30"/>
                                    </a:lnTo>
                                    <a:lnTo>
                                      <a:pt x="78" y="28"/>
                                    </a:lnTo>
                                    <a:lnTo>
                                      <a:pt x="80" y="28"/>
                                    </a:lnTo>
                                    <a:lnTo>
                                      <a:pt x="82" y="28"/>
                                    </a:lnTo>
                                    <a:lnTo>
                                      <a:pt x="86" y="30"/>
                                    </a:lnTo>
                                    <a:lnTo>
                                      <a:pt x="88" y="30"/>
                                    </a:lnTo>
                                    <a:lnTo>
                                      <a:pt x="90" y="32"/>
                                    </a:lnTo>
                                    <a:lnTo>
                                      <a:pt x="92" y="32"/>
                                    </a:lnTo>
                                    <a:lnTo>
                                      <a:pt x="96" y="34"/>
                                    </a:lnTo>
                                    <a:lnTo>
                                      <a:pt x="98" y="34"/>
                                    </a:lnTo>
                                    <a:lnTo>
                                      <a:pt x="100" y="36"/>
                                    </a:lnTo>
                                    <a:lnTo>
                                      <a:pt x="102" y="36"/>
                                    </a:lnTo>
                                    <a:lnTo>
                                      <a:pt x="104" y="38"/>
                                    </a:lnTo>
                                    <a:lnTo>
                                      <a:pt x="108" y="38"/>
                                    </a:lnTo>
                                    <a:lnTo>
                                      <a:pt x="110" y="40"/>
                                    </a:lnTo>
                                    <a:lnTo>
                                      <a:pt x="112" y="40"/>
                                    </a:lnTo>
                                    <a:lnTo>
                                      <a:pt x="114" y="40"/>
                                    </a:lnTo>
                                    <a:lnTo>
                                      <a:pt x="114" y="40"/>
                                    </a:lnTo>
                                    <a:lnTo>
                                      <a:pt x="116" y="38"/>
                                    </a:lnTo>
                                    <a:lnTo>
                                      <a:pt x="116" y="38"/>
                                    </a:lnTo>
                                    <a:lnTo>
                                      <a:pt x="116" y="38"/>
                                    </a:lnTo>
                                    <a:lnTo>
                                      <a:pt x="118" y="38"/>
                                    </a:lnTo>
                                    <a:lnTo>
                                      <a:pt x="118" y="36"/>
                                    </a:lnTo>
                                    <a:lnTo>
                                      <a:pt x="118" y="36"/>
                                    </a:lnTo>
                                    <a:lnTo>
                                      <a:pt x="116" y="32"/>
                                    </a:lnTo>
                                    <a:lnTo>
                                      <a:pt x="114" y="30"/>
                                    </a:lnTo>
                                    <a:lnTo>
                                      <a:pt x="112" y="26"/>
                                    </a:lnTo>
                                    <a:lnTo>
                                      <a:pt x="110" y="24"/>
                                    </a:lnTo>
                                    <a:lnTo>
                                      <a:pt x="108" y="22"/>
                                    </a:lnTo>
                                    <a:lnTo>
                                      <a:pt x="108" y="20"/>
                                    </a:lnTo>
                                    <a:lnTo>
                                      <a:pt x="106" y="16"/>
                                    </a:lnTo>
                                    <a:lnTo>
                                      <a:pt x="108" y="12"/>
                                    </a:lnTo>
                                    <a:lnTo>
                                      <a:pt x="108" y="12"/>
                                    </a:lnTo>
                                    <a:lnTo>
                                      <a:pt x="110" y="10"/>
                                    </a:lnTo>
                                    <a:lnTo>
                                      <a:pt x="110" y="10"/>
                                    </a:lnTo>
                                    <a:lnTo>
                                      <a:pt x="112" y="10"/>
                                    </a:lnTo>
                                    <a:lnTo>
                                      <a:pt x="114" y="8"/>
                                    </a:lnTo>
                                    <a:lnTo>
                                      <a:pt x="114" y="8"/>
                                    </a:lnTo>
                                    <a:lnTo>
                                      <a:pt x="116" y="8"/>
                                    </a:lnTo>
                                    <a:lnTo>
                                      <a:pt x="118" y="8"/>
                                    </a:lnTo>
                                    <a:lnTo>
                                      <a:pt x="122" y="8"/>
                                    </a:lnTo>
                                    <a:lnTo>
                                      <a:pt x="124" y="10"/>
                                    </a:lnTo>
                                    <a:lnTo>
                                      <a:pt x="126" y="12"/>
                                    </a:lnTo>
                                    <a:lnTo>
                                      <a:pt x="128" y="12"/>
                                    </a:lnTo>
                                    <a:lnTo>
                                      <a:pt x="130" y="16"/>
                                    </a:lnTo>
                                    <a:lnTo>
                                      <a:pt x="130" y="18"/>
                                    </a:lnTo>
                                    <a:lnTo>
                                      <a:pt x="132" y="20"/>
                                    </a:lnTo>
                                    <a:lnTo>
                                      <a:pt x="132" y="22"/>
                                    </a:lnTo>
                                    <a:lnTo>
                                      <a:pt x="134" y="22"/>
                                    </a:lnTo>
                                    <a:lnTo>
                                      <a:pt x="134" y="22"/>
                                    </a:lnTo>
                                    <a:lnTo>
                                      <a:pt x="136" y="22"/>
                                    </a:lnTo>
                                    <a:lnTo>
                                      <a:pt x="136" y="22"/>
                                    </a:lnTo>
                                    <a:lnTo>
                                      <a:pt x="138" y="22"/>
                                    </a:lnTo>
                                    <a:lnTo>
                                      <a:pt x="138" y="20"/>
                                    </a:lnTo>
                                    <a:lnTo>
                                      <a:pt x="138" y="20"/>
                                    </a:lnTo>
                                    <a:lnTo>
                                      <a:pt x="138" y="20"/>
                                    </a:lnTo>
                                    <a:lnTo>
                                      <a:pt x="138" y="18"/>
                                    </a:lnTo>
                                    <a:lnTo>
                                      <a:pt x="136" y="16"/>
                                    </a:lnTo>
                                    <a:lnTo>
                                      <a:pt x="136" y="14"/>
                                    </a:lnTo>
                                    <a:lnTo>
                                      <a:pt x="134" y="12"/>
                                    </a:lnTo>
                                    <a:lnTo>
                                      <a:pt x="132" y="12"/>
                                    </a:lnTo>
                                    <a:lnTo>
                                      <a:pt x="132" y="10"/>
                                    </a:lnTo>
                                    <a:lnTo>
                                      <a:pt x="130" y="10"/>
                                    </a:lnTo>
                                    <a:lnTo>
                                      <a:pt x="130" y="10"/>
                                    </a:lnTo>
                                    <a:lnTo>
                                      <a:pt x="134" y="10"/>
                                    </a:lnTo>
                                    <a:lnTo>
                                      <a:pt x="136" y="12"/>
                                    </a:lnTo>
                                    <a:lnTo>
                                      <a:pt x="138" y="12"/>
                                    </a:lnTo>
                                    <a:lnTo>
                                      <a:pt x="140" y="14"/>
                                    </a:lnTo>
                                    <a:lnTo>
                                      <a:pt x="140" y="16"/>
                                    </a:lnTo>
                                    <a:lnTo>
                                      <a:pt x="142" y="18"/>
                                    </a:lnTo>
                                    <a:lnTo>
                                      <a:pt x="142" y="20"/>
                                    </a:lnTo>
                                    <a:lnTo>
                                      <a:pt x="142" y="22"/>
                                    </a:lnTo>
                                    <a:lnTo>
                                      <a:pt x="140" y="24"/>
                                    </a:lnTo>
                                    <a:lnTo>
                                      <a:pt x="140" y="26"/>
                                    </a:lnTo>
                                    <a:lnTo>
                                      <a:pt x="138" y="26"/>
                                    </a:lnTo>
                                    <a:lnTo>
                                      <a:pt x="136" y="26"/>
                                    </a:lnTo>
                                    <a:lnTo>
                                      <a:pt x="134" y="28"/>
                                    </a:lnTo>
                                    <a:lnTo>
                                      <a:pt x="134" y="28"/>
                                    </a:lnTo>
                                    <a:lnTo>
                                      <a:pt x="132" y="28"/>
                                    </a:lnTo>
                                    <a:lnTo>
                                      <a:pt x="130" y="28"/>
                                    </a:lnTo>
                                    <a:lnTo>
                                      <a:pt x="130" y="26"/>
                                    </a:lnTo>
                                    <a:lnTo>
                                      <a:pt x="128" y="24"/>
                                    </a:lnTo>
                                    <a:lnTo>
                                      <a:pt x="128" y="22"/>
                                    </a:lnTo>
                                    <a:lnTo>
                                      <a:pt x="128" y="20"/>
                                    </a:lnTo>
                                    <a:lnTo>
                                      <a:pt x="128" y="18"/>
                                    </a:lnTo>
                                    <a:lnTo>
                                      <a:pt x="126" y="18"/>
                                    </a:lnTo>
                                    <a:lnTo>
                                      <a:pt x="126" y="16"/>
                                    </a:lnTo>
                                    <a:lnTo>
                                      <a:pt x="124" y="14"/>
                                    </a:lnTo>
                                    <a:lnTo>
                                      <a:pt x="122" y="12"/>
                                    </a:lnTo>
                                    <a:lnTo>
                                      <a:pt x="122" y="12"/>
                                    </a:lnTo>
                                    <a:lnTo>
                                      <a:pt x="120" y="12"/>
                                    </a:lnTo>
                                    <a:lnTo>
                                      <a:pt x="118" y="12"/>
                                    </a:lnTo>
                                    <a:lnTo>
                                      <a:pt x="118" y="12"/>
                                    </a:lnTo>
                                    <a:lnTo>
                                      <a:pt x="116" y="12"/>
                                    </a:lnTo>
                                    <a:lnTo>
                                      <a:pt x="114" y="12"/>
                                    </a:lnTo>
                                    <a:lnTo>
                                      <a:pt x="114" y="12"/>
                                    </a:lnTo>
                                    <a:lnTo>
                                      <a:pt x="112" y="16"/>
                                    </a:lnTo>
                                    <a:lnTo>
                                      <a:pt x="112" y="18"/>
                                    </a:lnTo>
                                    <a:lnTo>
                                      <a:pt x="112" y="22"/>
                                    </a:lnTo>
                                    <a:lnTo>
                                      <a:pt x="114" y="24"/>
                                    </a:lnTo>
                                    <a:lnTo>
                                      <a:pt x="116" y="28"/>
                                    </a:lnTo>
                                    <a:lnTo>
                                      <a:pt x="118" y="30"/>
                                    </a:lnTo>
                                    <a:lnTo>
                                      <a:pt x="120" y="32"/>
                                    </a:lnTo>
                                    <a:lnTo>
                                      <a:pt x="122" y="36"/>
                                    </a:lnTo>
                                    <a:lnTo>
                                      <a:pt x="126" y="32"/>
                                    </a:lnTo>
                                    <a:lnTo>
                                      <a:pt x="126" y="30"/>
                                    </a:lnTo>
                                    <a:lnTo>
                                      <a:pt x="124" y="28"/>
                                    </a:lnTo>
                                    <a:lnTo>
                                      <a:pt x="122" y="26"/>
                                    </a:lnTo>
                                    <a:lnTo>
                                      <a:pt x="122" y="24"/>
                                    </a:lnTo>
                                    <a:lnTo>
                                      <a:pt x="120" y="22"/>
                                    </a:lnTo>
                                    <a:lnTo>
                                      <a:pt x="118" y="20"/>
                                    </a:lnTo>
                                    <a:lnTo>
                                      <a:pt x="118" y="18"/>
                                    </a:lnTo>
                                    <a:lnTo>
                                      <a:pt x="118" y="14"/>
                                    </a:lnTo>
                                    <a:lnTo>
                                      <a:pt x="120" y="16"/>
                                    </a:lnTo>
                                    <a:lnTo>
                                      <a:pt x="120" y="16"/>
                                    </a:lnTo>
                                    <a:lnTo>
                                      <a:pt x="122" y="18"/>
                                    </a:lnTo>
                                    <a:lnTo>
                                      <a:pt x="122" y="22"/>
                                    </a:lnTo>
                                    <a:lnTo>
                                      <a:pt x="124" y="24"/>
                                    </a:lnTo>
                                    <a:lnTo>
                                      <a:pt x="126" y="26"/>
                                    </a:lnTo>
                                    <a:lnTo>
                                      <a:pt x="128" y="30"/>
                                    </a:lnTo>
                                    <a:lnTo>
                                      <a:pt x="130" y="32"/>
                                    </a:lnTo>
                                    <a:lnTo>
                                      <a:pt x="130" y="34"/>
                                    </a:lnTo>
                                    <a:lnTo>
                                      <a:pt x="128" y="36"/>
                                    </a:lnTo>
                                    <a:lnTo>
                                      <a:pt x="128" y="38"/>
                                    </a:lnTo>
                                    <a:lnTo>
                                      <a:pt x="124" y="40"/>
                                    </a:lnTo>
                                    <a:lnTo>
                                      <a:pt x="122" y="40"/>
                                    </a:lnTo>
                                    <a:lnTo>
                                      <a:pt x="120" y="42"/>
                                    </a:lnTo>
                                    <a:lnTo>
                                      <a:pt x="116" y="42"/>
                                    </a:lnTo>
                                    <a:lnTo>
                                      <a:pt x="114" y="44"/>
                                    </a:lnTo>
                                    <a:lnTo>
                                      <a:pt x="112" y="44"/>
                                    </a:lnTo>
                                    <a:lnTo>
                                      <a:pt x="110" y="42"/>
                                    </a:lnTo>
                                    <a:lnTo>
                                      <a:pt x="106" y="42"/>
                                    </a:lnTo>
                                    <a:lnTo>
                                      <a:pt x="104" y="42"/>
                                    </a:lnTo>
                                    <a:lnTo>
                                      <a:pt x="102" y="42"/>
                                    </a:lnTo>
                                    <a:lnTo>
                                      <a:pt x="100" y="40"/>
                                    </a:lnTo>
                                    <a:lnTo>
                                      <a:pt x="98" y="40"/>
                                    </a:lnTo>
                                    <a:lnTo>
                                      <a:pt x="96" y="38"/>
                                    </a:lnTo>
                                    <a:lnTo>
                                      <a:pt x="94" y="38"/>
                                    </a:lnTo>
                                    <a:lnTo>
                                      <a:pt x="92" y="36"/>
                                    </a:lnTo>
                                    <a:lnTo>
                                      <a:pt x="90" y="36"/>
                                    </a:lnTo>
                                    <a:lnTo>
                                      <a:pt x="88" y="34"/>
                                    </a:lnTo>
                                    <a:lnTo>
                                      <a:pt x="86" y="34"/>
                                    </a:lnTo>
                                    <a:lnTo>
                                      <a:pt x="84" y="32"/>
                                    </a:lnTo>
                                    <a:lnTo>
                                      <a:pt x="82" y="32"/>
                                    </a:lnTo>
                                    <a:lnTo>
                                      <a:pt x="80" y="30"/>
                                    </a:lnTo>
                                    <a:lnTo>
                                      <a:pt x="78" y="32"/>
                                    </a:lnTo>
                                    <a:lnTo>
                                      <a:pt x="76" y="34"/>
                                    </a:lnTo>
                                    <a:lnTo>
                                      <a:pt x="76" y="36"/>
                                    </a:lnTo>
                                    <a:lnTo>
                                      <a:pt x="74" y="38"/>
                                    </a:lnTo>
                                    <a:lnTo>
                                      <a:pt x="74" y="40"/>
                                    </a:lnTo>
                                    <a:lnTo>
                                      <a:pt x="74" y="42"/>
                                    </a:lnTo>
                                    <a:lnTo>
                                      <a:pt x="72" y="44"/>
                                    </a:lnTo>
                                    <a:lnTo>
                                      <a:pt x="70" y="46"/>
                                    </a:lnTo>
                                    <a:lnTo>
                                      <a:pt x="74" y="48"/>
                                    </a:lnTo>
                                    <a:lnTo>
                                      <a:pt x="80" y="48"/>
                                    </a:lnTo>
                                    <a:lnTo>
                                      <a:pt x="84" y="50"/>
                                    </a:lnTo>
                                    <a:lnTo>
                                      <a:pt x="88" y="50"/>
                                    </a:lnTo>
                                    <a:lnTo>
                                      <a:pt x="94" y="52"/>
                                    </a:lnTo>
                                    <a:lnTo>
                                      <a:pt x="98" y="52"/>
                                    </a:lnTo>
                                    <a:lnTo>
                                      <a:pt x="102" y="52"/>
                                    </a:lnTo>
                                    <a:lnTo>
                                      <a:pt x="108" y="54"/>
                                    </a:lnTo>
                                    <a:lnTo>
                                      <a:pt x="112" y="54"/>
                                    </a:lnTo>
                                    <a:lnTo>
                                      <a:pt x="118" y="56"/>
                                    </a:lnTo>
                                    <a:lnTo>
                                      <a:pt x="122" y="56"/>
                                    </a:lnTo>
                                    <a:lnTo>
                                      <a:pt x="126" y="56"/>
                                    </a:lnTo>
                                    <a:lnTo>
                                      <a:pt x="132" y="56"/>
                                    </a:lnTo>
                                    <a:lnTo>
                                      <a:pt x="136" y="58"/>
                                    </a:lnTo>
                                    <a:lnTo>
                                      <a:pt x="140" y="58"/>
                                    </a:lnTo>
                                    <a:lnTo>
                                      <a:pt x="144" y="58"/>
                                    </a:lnTo>
                                    <a:lnTo>
                                      <a:pt x="148" y="58"/>
                                    </a:lnTo>
                                    <a:lnTo>
                                      <a:pt x="152" y="58"/>
                                    </a:lnTo>
                                    <a:lnTo>
                                      <a:pt x="158" y="60"/>
                                    </a:lnTo>
                                    <a:lnTo>
                                      <a:pt x="160" y="60"/>
                                    </a:lnTo>
                                    <a:lnTo>
                                      <a:pt x="164" y="60"/>
                                    </a:lnTo>
                                    <a:lnTo>
                                      <a:pt x="168" y="60"/>
                                    </a:lnTo>
                                    <a:lnTo>
                                      <a:pt x="172" y="60"/>
                                    </a:lnTo>
                                    <a:lnTo>
                                      <a:pt x="176" y="60"/>
                                    </a:lnTo>
                                    <a:lnTo>
                                      <a:pt x="178" y="60"/>
                                    </a:lnTo>
                                    <a:lnTo>
                                      <a:pt x="182" y="60"/>
                                    </a:lnTo>
                                    <a:lnTo>
                                      <a:pt x="184" y="60"/>
                                    </a:lnTo>
                                    <a:lnTo>
                                      <a:pt x="186" y="60"/>
                                    </a:lnTo>
                                    <a:lnTo>
                                      <a:pt x="190" y="60"/>
                                    </a:lnTo>
                                    <a:lnTo>
                                      <a:pt x="192" y="60"/>
                                    </a:lnTo>
                                    <a:lnTo>
                                      <a:pt x="194" y="60"/>
                                    </a:lnTo>
                                    <a:lnTo>
                                      <a:pt x="194" y="60"/>
                                    </a:lnTo>
                                    <a:lnTo>
                                      <a:pt x="194" y="60"/>
                                    </a:lnTo>
                                    <a:lnTo>
                                      <a:pt x="194" y="60"/>
                                    </a:lnTo>
                                    <a:lnTo>
                                      <a:pt x="194" y="62"/>
                                    </a:lnTo>
                                    <a:lnTo>
                                      <a:pt x="192" y="62"/>
                                    </a:lnTo>
                                    <a:lnTo>
                                      <a:pt x="192" y="62"/>
                                    </a:lnTo>
                                    <a:lnTo>
                                      <a:pt x="190" y="62"/>
                                    </a:lnTo>
                                    <a:lnTo>
                                      <a:pt x="188" y="64"/>
                                    </a:lnTo>
                                    <a:lnTo>
                                      <a:pt x="186" y="64"/>
                                    </a:lnTo>
                                    <a:lnTo>
                                      <a:pt x="184" y="64"/>
                                    </a:lnTo>
                                    <a:lnTo>
                                      <a:pt x="182" y="66"/>
                                    </a:lnTo>
                                    <a:lnTo>
                                      <a:pt x="178" y="66"/>
                                    </a:lnTo>
                                    <a:lnTo>
                                      <a:pt x="176" y="66"/>
                                    </a:lnTo>
                                    <a:lnTo>
                                      <a:pt x="172" y="66"/>
                                    </a:lnTo>
                                    <a:lnTo>
                                      <a:pt x="170" y="66"/>
                                    </a:lnTo>
                                    <a:lnTo>
                                      <a:pt x="166" y="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5" name="手繪多邊形 3455"/>
                            <wps:cNvSpPr>
                              <a:spLocks/>
                            </wps:cNvSpPr>
                            <wps:spPr bwMode="auto">
                              <a:xfrm>
                                <a:off x="50800" y="889000"/>
                                <a:ext cx="503238" cy="203200"/>
                              </a:xfrm>
                              <a:custGeom>
                                <a:avLst/>
                                <a:gdLst>
                                  <a:gd name="T0" fmla="*/ 263 w 317"/>
                                  <a:gd name="T1" fmla="*/ 116 h 128"/>
                                  <a:gd name="T2" fmla="*/ 205 w 317"/>
                                  <a:gd name="T3" fmla="*/ 102 h 128"/>
                                  <a:gd name="T4" fmla="*/ 157 w 317"/>
                                  <a:gd name="T5" fmla="*/ 90 h 128"/>
                                  <a:gd name="T6" fmla="*/ 131 w 317"/>
                                  <a:gd name="T7" fmla="*/ 84 h 128"/>
                                  <a:gd name="T8" fmla="*/ 87 w 317"/>
                                  <a:gd name="T9" fmla="*/ 78 h 128"/>
                                  <a:gd name="T10" fmla="*/ 52 w 317"/>
                                  <a:gd name="T11" fmla="*/ 78 h 128"/>
                                  <a:gd name="T12" fmla="*/ 36 w 317"/>
                                  <a:gd name="T13" fmla="*/ 80 h 128"/>
                                  <a:gd name="T14" fmla="*/ 16 w 317"/>
                                  <a:gd name="T15" fmla="*/ 52 h 128"/>
                                  <a:gd name="T16" fmla="*/ 38 w 317"/>
                                  <a:gd name="T17" fmla="*/ 72 h 128"/>
                                  <a:gd name="T18" fmla="*/ 60 w 317"/>
                                  <a:gd name="T19" fmla="*/ 72 h 128"/>
                                  <a:gd name="T20" fmla="*/ 85 w 317"/>
                                  <a:gd name="T21" fmla="*/ 72 h 128"/>
                                  <a:gd name="T22" fmla="*/ 109 w 317"/>
                                  <a:gd name="T23" fmla="*/ 74 h 128"/>
                                  <a:gd name="T24" fmla="*/ 111 w 317"/>
                                  <a:gd name="T25" fmla="*/ 60 h 128"/>
                                  <a:gd name="T26" fmla="*/ 78 w 317"/>
                                  <a:gd name="T27" fmla="*/ 52 h 128"/>
                                  <a:gd name="T28" fmla="*/ 52 w 317"/>
                                  <a:gd name="T29" fmla="*/ 46 h 128"/>
                                  <a:gd name="T30" fmla="*/ 16 w 317"/>
                                  <a:gd name="T31" fmla="*/ 42 h 128"/>
                                  <a:gd name="T32" fmla="*/ 4 w 317"/>
                                  <a:gd name="T33" fmla="*/ 28 h 128"/>
                                  <a:gd name="T34" fmla="*/ 28 w 317"/>
                                  <a:gd name="T35" fmla="*/ 0 h 128"/>
                                  <a:gd name="T36" fmla="*/ 70 w 317"/>
                                  <a:gd name="T37" fmla="*/ 12 h 128"/>
                                  <a:gd name="T38" fmla="*/ 109 w 317"/>
                                  <a:gd name="T39" fmla="*/ 26 h 128"/>
                                  <a:gd name="T40" fmla="*/ 78 w 317"/>
                                  <a:gd name="T41" fmla="*/ 20 h 128"/>
                                  <a:gd name="T42" fmla="*/ 32 w 317"/>
                                  <a:gd name="T43" fmla="*/ 4 h 128"/>
                                  <a:gd name="T44" fmla="*/ 8 w 317"/>
                                  <a:gd name="T45" fmla="*/ 36 h 128"/>
                                  <a:gd name="T46" fmla="*/ 48 w 317"/>
                                  <a:gd name="T47" fmla="*/ 40 h 128"/>
                                  <a:gd name="T48" fmla="*/ 113 w 317"/>
                                  <a:gd name="T49" fmla="*/ 46 h 128"/>
                                  <a:gd name="T50" fmla="*/ 121 w 317"/>
                                  <a:gd name="T51" fmla="*/ 38 h 128"/>
                                  <a:gd name="T52" fmla="*/ 133 w 317"/>
                                  <a:gd name="T53" fmla="*/ 80 h 128"/>
                                  <a:gd name="T54" fmla="*/ 125 w 317"/>
                                  <a:gd name="T55" fmla="*/ 42 h 128"/>
                                  <a:gd name="T56" fmla="*/ 131 w 317"/>
                                  <a:gd name="T57" fmla="*/ 60 h 128"/>
                                  <a:gd name="T58" fmla="*/ 169 w 317"/>
                                  <a:gd name="T59" fmla="*/ 70 h 128"/>
                                  <a:gd name="T60" fmla="*/ 223 w 317"/>
                                  <a:gd name="T61" fmla="*/ 84 h 128"/>
                                  <a:gd name="T62" fmla="*/ 263 w 317"/>
                                  <a:gd name="T63" fmla="*/ 96 h 128"/>
                                  <a:gd name="T64" fmla="*/ 267 w 317"/>
                                  <a:gd name="T65" fmla="*/ 72 h 128"/>
                                  <a:gd name="T66" fmla="*/ 289 w 317"/>
                                  <a:gd name="T67" fmla="*/ 58 h 128"/>
                                  <a:gd name="T68" fmla="*/ 279 w 317"/>
                                  <a:gd name="T69" fmla="*/ 64 h 128"/>
                                  <a:gd name="T70" fmla="*/ 275 w 317"/>
                                  <a:gd name="T71" fmla="*/ 98 h 128"/>
                                  <a:gd name="T72" fmla="*/ 257 w 317"/>
                                  <a:gd name="T73" fmla="*/ 98 h 128"/>
                                  <a:gd name="T74" fmla="*/ 207 w 317"/>
                                  <a:gd name="T75" fmla="*/ 84 h 128"/>
                                  <a:gd name="T76" fmla="*/ 153 w 317"/>
                                  <a:gd name="T77" fmla="*/ 70 h 128"/>
                                  <a:gd name="T78" fmla="*/ 129 w 317"/>
                                  <a:gd name="T79" fmla="*/ 66 h 128"/>
                                  <a:gd name="T80" fmla="*/ 141 w 317"/>
                                  <a:gd name="T81" fmla="*/ 80 h 128"/>
                                  <a:gd name="T82" fmla="*/ 175 w 317"/>
                                  <a:gd name="T83" fmla="*/ 88 h 128"/>
                                  <a:gd name="T84" fmla="*/ 231 w 317"/>
                                  <a:gd name="T85" fmla="*/ 102 h 128"/>
                                  <a:gd name="T86" fmla="*/ 281 w 317"/>
                                  <a:gd name="T87" fmla="*/ 116 h 128"/>
                                  <a:gd name="T88" fmla="*/ 287 w 317"/>
                                  <a:gd name="T89" fmla="*/ 110 h 128"/>
                                  <a:gd name="T90" fmla="*/ 289 w 317"/>
                                  <a:gd name="T91" fmla="*/ 68 h 128"/>
                                  <a:gd name="T92" fmla="*/ 301 w 317"/>
                                  <a:gd name="T93" fmla="*/ 62 h 128"/>
                                  <a:gd name="T94" fmla="*/ 317 w 317"/>
                                  <a:gd name="T95" fmla="*/ 88 h 128"/>
                                  <a:gd name="T96" fmla="*/ 305 w 317"/>
                                  <a:gd name="T97" fmla="*/ 110 h 128"/>
                                  <a:gd name="T98" fmla="*/ 297 w 317"/>
                                  <a:gd name="T99" fmla="*/ 108 h 128"/>
                                  <a:gd name="T100" fmla="*/ 297 w 317"/>
                                  <a:gd name="T101" fmla="*/ 96 h 128"/>
                                  <a:gd name="T102" fmla="*/ 295 w 317"/>
                                  <a:gd name="T103" fmla="*/ 80 h 128"/>
                                  <a:gd name="T104" fmla="*/ 303 w 317"/>
                                  <a:gd name="T105" fmla="*/ 104 h 128"/>
                                  <a:gd name="T106" fmla="*/ 315 w 317"/>
                                  <a:gd name="T107" fmla="*/ 92 h 128"/>
                                  <a:gd name="T108" fmla="*/ 303 w 317"/>
                                  <a:gd name="T109" fmla="*/ 64 h 128"/>
                                  <a:gd name="T110" fmla="*/ 287 w 317"/>
                                  <a:gd name="T111" fmla="*/ 82 h 128"/>
                                  <a:gd name="T112" fmla="*/ 305 w 317"/>
                                  <a:gd name="T113" fmla="*/ 120 h 128"/>
                                  <a:gd name="T114" fmla="*/ 309 w 317"/>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7" h="128">
                                    <a:moveTo>
                                      <a:pt x="301" y="126"/>
                                    </a:moveTo>
                                    <a:lnTo>
                                      <a:pt x="297" y="126"/>
                                    </a:lnTo>
                                    <a:lnTo>
                                      <a:pt x="293" y="124"/>
                                    </a:lnTo>
                                    <a:lnTo>
                                      <a:pt x="289" y="124"/>
                                    </a:lnTo>
                                    <a:lnTo>
                                      <a:pt x="285" y="122"/>
                                    </a:lnTo>
                                    <a:lnTo>
                                      <a:pt x="279" y="122"/>
                                    </a:lnTo>
                                    <a:lnTo>
                                      <a:pt x="275" y="120"/>
                                    </a:lnTo>
                                    <a:lnTo>
                                      <a:pt x="269" y="118"/>
                                    </a:lnTo>
                                    <a:lnTo>
                                      <a:pt x="263" y="116"/>
                                    </a:lnTo>
                                    <a:lnTo>
                                      <a:pt x="257" y="116"/>
                                    </a:lnTo>
                                    <a:lnTo>
                                      <a:pt x="249" y="114"/>
                                    </a:lnTo>
                                    <a:lnTo>
                                      <a:pt x="243" y="112"/>
                                    </a:lnTo>
                                    <a:lnTo>
                                      <a:pt x="237" y="110"/>
                                    </a:lnTo>
                                    <a:lnTo>
                                      <a:pt x="231" y="108"/>
                                    </a:lnTo>
                                    <a:lnTo>
                                      <a:pt x="223" y="106"/>
                                    </a:lnTo>
                                    <a:lnTo>
                                      <a:pt x="217" y="104"/>
                                    </a:lnTo>
                                    <a:lnTo>
                                      <a:pt x="211" y="104"/>
                                    </a:lnTo>
                                    <a:lnTo>
                                      <a:pt x="205" y="102"/>
                                    </a:lnTo>
                                    <a:lnTo>
                                      <a:pt x="197" y="100"/>
                                    </a:lnTo>
                                    <a:lnTo>
                                      <a:pt x="191" y="98"/>
                                    </a:lnTo>
                                    <a:lnTo>
                                      <a:pt x="185" y="96"/>
                                    </a:lnTo>
                                    <a:lnTo>
                                      <a:pt x="179" y="96"/>
                                    </a:lnTo>
                                    <a:lnTo>
                                      <a:pt x="175" y="94"/>
                                    </a:lnTo>
                                    <a:lnTo>
                                      <a:pt x="169" y="92"/>
                                    </a:lnTo>
                                    <a:lnTo>
                                      <a:pt x="165" y="92"/>
                                    </a:lnTo>
                                    <a:lnTo>
                                      <a:pt x="161" y="90"/>
                                    </a:lnTo>
                                    <a:lnTo>
                                      <a:pt x="157" y="90"/>
                                    </a:lnTo>
                                    <a:lnTo>
                                      <a:pt x="153" y="88"/>
                                    </a:lnTo>
                                    <a:lnTo>
                                      <a:pt x="151" y="88"/>
                                    </a:lnTo>
                                    <a:lnTo>
                                      <a:pt x="149" y="86"/>
                                    </a:lnTo>
                                    <a:lnTo>
                                      <a:pt x="147" y="86"/>
                                    </a:lnTo>
                                    <a:lnTo>
                                      <a:pt x="145" y="86"/>
                                    </a:lnTo>
                                    <a:lnTo>
                                      <a:pt x="145" y="86"/>
                                    </a:lnTo>
                                    <a:lnTo>
                                      <a:pt x="141" y="86"/>
                                    </a:lnTo>
                                    <a:lnTo>
                                      <a:pt x="135" y="84"/>
                                    </a:lnTo>
                                    <a:lnTo>
                                      <a:pt x="131" y="84"/>
                                    </a:lnTo>
                                    <a:lnTo>
                                      <a:pt x="127" y="82"/>
                                    </a:lnTo>
                                    <a:lnTo>
                                      <a:pt x="121" y="82"/>
                                    </a:lnTo>
                                    <a:lnTo>
                                      <a:pt x="117" y="80"/>
                                    </a:lnTo>
                                    <a:lnTo>
                                      <a:pt x="113" y="80"/>
                                    </a:lnTo>
                                    <a:lnTo>
                                      <a:pt x="107" y="80"/>
                                    </a:lnTo>
                                    <a:lnTo>
                                      <a:pt x="103" y="78"/>
                                    </a:lnTo>
                                    <a:lnTo>
                                      <a:pt x="97" y="78"/>
                                    </a:lnTo>
                                    <a:lnTo>
                                      <a:pt x="93" y="78"/>
                                    </a:lnTo>
                                    <a:lnTo>
                                      <a:pt x="87" y="78"/>
                                    </a:lnTo>
                                    <a:lnTo>
                                      <a:pt x="82" y="78"/>
                                    </a:lnTo>
                                    <a:lnTo>
                                      <a:pt x="76" y="78"/>
                                    </a:lnTo>
                                    <a:lnTo>
                                      <a:pt x="68" y="78"/>
                                    </a:lnTo>
                                    <a:lnTo>
                                      <a:pt x="62" y="78"/>
                                    </a:lnTo>
                                    <a:lnTo>
                                      <a:pt x="60" y="78"/>
                                    </a:lnTo>
                                    <a:lnTo>
                                      <a:pt x="58" y="78"/>
                                    </a:lnTo>
                                    <a:lnTo>
                                      <a:pt x="56" y="78"/>
                                    </a:lnTo>
                                    <a:lnTo>
                                      <a:pt x="54" y="78"/>
                                    </a:lnTo>
                                    <a:lnTo>
                                      <a:pt x="52" y="78"/>
                                    </a:lnTo>
                                    <a:lnTo>
                                      <a:pt x="50" y="78"/>
                                    </a:lnTo>
                                    <a:lnTo>
                                      <a:pt x="48" y="78"/>
                                    </a:lnTo>
                                    <a:lnTo>
                                      <a:pt x="46" y="78"/>
                                    </a:lnTo>
                                    <a:lnTo>
                                      <a:pt x="44" y="78"/>
                                    </a:lnTo>
                                    <a:lnTo>
                                      <a:pt x="42" y="78"/>
                                    </a:lnTo>
                                    <a:lnTo>
                                      <a:pt x="40" y="78"/>
                                    </a:lnTo>
                                    <a:lnTo>
                                      <a:pt x="38" y="80"/>
                                    </a:lnTo>
                                    <a:lnTo>
                                      <a:pt x="36" y="80"/>
                                    </a:lnTo>
                                    <a:lnTo>
                                      <a:pt x="36" y="80"/>
                                    </a:lnTo>
                                    <a:lnTo>
                                      <a:pt x="34" y="80"/>
                                    </a:lnTo>
                                    <a:lnTo>
                                      <a:pt x="32" y="80"/>
                                    </a:lnTo>
                                    <a:lnTo>
                                      <a:pt x="28" y="78"/>
                                    </a:lnTo>
                                    <a:lnTo>
                                      <a:pt x="24" y="74"/>
                                    </a:lnTo>
                                    <a:lnTo>
                                      <a:pt x="22" y="70"/>
                                    </a:lnTo>
                                    <a:lnTo>
                                      <a:pt x="20" y="66"/>
                                    </a:lnTo>
                                    <a:lnTo>
                                      <a:pt x="18" y="62"/>
                                    </a:lnTo>
                                    <a:lnTo>
                                      <a:pt x="16" y="58"/>
                                    </a:lnTo>
                                    <a:lnTo>
                                      <a:pt x="16" y="52"/>
                                    </a:lnTo>
                                    <a:lnTo>
                                      <a:pt x="18" y="48"/>
                                    </a:lnTo>
                                    <a:lnTo>
                                      <a:pt x="18" y="50"/>
                                    </a:lnTo>
                                    <a:lnTo>
                                      <a:pt x="20" y="54"/>
                                    </a:lnTo>
                                    <a:lnTo>
                                      <a:pt x="22" y="58"/>
                                    </a:lnTo>
                                    <a:lnTo>
                                      <a:pt x="24" y="62"/>
                                    </a:lnTo>
                                    <a:lnTo>
                                      <a:pt x="28" y="66"/>
                                    </a:lnTo>
                                    <a:lnTo>
                                      <a:pt x="30" y="68"/>
                                    </a:lnTo>
                                    <a:lnTo>
                                      <a:pt x="34" y="70"/>
                                    </a:lnTo>
                                    <a:lnTo>
                                      <a:pt x="38" y="72"/>
                                    </a:lnTo>
                                    <a:lnTo>
                                      <a:pt x="38" y="72"/>
                                    </a:lnTo>
                                    <a:lnTo>
                                      <a:pt x="38" y="72"/>
                                    </a:lnTo>
                                    <a:lnTo>
                                      <a:pt x="40" y="72"/>
                                    </a:lnTo>
                                    <a:lnTo>
                                      <a:pt x="42" y="72"/>
                                    </a:lnTo>
                                    <a:lnTo>
                                      <a:pt x="46" y="72"/>
                                    </a:lnTo>
                                    <a:lnTo>
                                      <a:pt x="48" y="70"/>
                                    </a:lnTo>
                                    <a:lnTo>
                                      <a:pt x="52" y="70"/>
                                    </a:lnTo>
                                    <a:lnTo>
                                      <a:pt x="56" y="72"/>
                                    </a:lnTo>
                                    <a:lnTo>
                                      <a:pt x="60" y="72"/>
                                    </a:lnTo>
                                    <a:lnTo>
                                      <a:pt x="64" y="72"/>
                                    </a:lnTo>
                                    <a:lnTo>
                                      <a:pt x="68" y="72"/>
                                    </a:lnTo>
                                    <a:lnTo>
                                      <a:pt x="70" y="72"/>
                                    </a:lnTo>
                                    <a:lnTo>
                                      <a:pt x="74" y="72"/>
                                    </a:lnTo>
                                    <a:lnTo>
                                      <a:pt x="78" y="72"/>
                                    </a:lnTo>
                                    <a:lnTo>
                                      <a:pt x="80" y="72"/>
                                    </a:lnTo>
                                    <a:lnTo>
                                      <a:pt x="82" y="72"/>
                                    </a:lnTo>
                                    <a:lnTo>
                                      <a:pt x="84" y="72"/>
                                    </a:lnTo>
                                    <a:lnTo>
                                      <a:pt x="85" y="72"/>
                                    </a:lnTo>
                                    <a:lnTo>
                                      <a:pt x="87" y="72"/>
                                    </a:lnTo>
                                    <a:lnTo>
                                      <a:pt x="89" y="72"/>
                                    </a:lnTo>
                                    <a:lnTo>
                                      <a:pt x="93" y="72"/>
                                    </a:lnTo>
                                    <a:lnTo>
                                      <a:pt x="95" y="72"/>
                                    </a:lnTo>
                                    <a:lnTo>
                                      <a:pt x="97" y="72"/>
                                    </a:lnTo>
                                    <a:lnTo>
                                      <a:pt x="101" y="74"/>
                                    </a:lnTo>
                                    <a:lnTo>
                                      <a:pt x="103" y="74"/>
                                    </a:lnTo>
                                    <a:lnTo>
                                      <a:pt x="107" y="74"/>
                                    </a:lnTo>
                                    <a:lnTo>
                                      <a:pt x="109" y="74"/>
                                    </a:lnTo>
                                    <a:lnTo>
                                      <a:pt x="111" y="74"/>
                                    </a:lnTo>
                                    <a:lnTo>
                                      <a:pt x="113" y="76"/>
                                    </a:lnTo>
                                    <a:lnTo>
                                      <a:pt x="113" y="76"/>
                                    </a:lnTo>
                                    <a:lnTo>
                                      <a:pt x="115" y="76"/>
                                    </a:lnTo>
                                    <a:lnTo>
                                      <a:pt x="115" y="76"/>
                                    </a:lnTo>
                                    <a:lnTo>
                                      <a:pt x="113" y="72"/>
                                    </a:lnTo>
                                    <a:lnTo>
                                      <a:pt x="111" y="68"/>
                                    </a:lnTo>
                                    <a:lnTo>
                                      <a:pt x="111" y="64"/>
                                    </a:lnTo>
                                    <a:lnTo>
                                      <a:pt x="111" y="60"/>
                                    </a:lnTo>
                                    <a:lnTo>
                                      <a:pt x="109" y="60"/>
                                    </a:lnTo>
                                    <a:lnTo>
                                      <a:pt x="107" y="58"/>
                                    </a:lnTo>
                                    <a:lnTo>
                                      <a:pt x="103" y="58"/>
                                    </a:lnTo>
                                    <a:lnTo>
                                      <a:pt x="99" y="56"/>
                                    </a:lnTo>
                                    <a:lnTo>
                                      <a:pt x="95" y="56"/>
                                    </a:lnTo>
                                    <a:lnTo>
                                      <a:pt x="91" y="54"/>
                                    </a:lnTo>
                                    <a:lnTo>
                                      <a:pt x="87" y="54"/>
                                    </a:lnTo>
                                    <a:lnTo>
                                      <a:pt x="82" y="52"/>
                                    </a:lnTo>
                                    <a:lnTo>
                                      <a:pt x="78" y="52"/>
                                    </a:lnTo>
                                    <a:lnTo>
                                      <a:pt x="74" y="50"/>
                                    </a:lnTo>
                                    <a:lnTo>
                                      <a:pt x="70" y="50"/>
                                    </a:lnTo>
                                    <a:lnTo>
                                      <a:pt x="68" y="48"/>
                                    </a:lnTo>
                                    <a:lnTo>
                                      <a:pt x="64" y="48"/>
                                    </a:lnTo>
                                    <a:lnTo>
                                      <a:pt x="62" y="48"/>
                                    </a:lnTo>
                                    <a:lnTo>
                                      <a:pt x="62" y="48"/>
                                    </a:lnTo>
                                    <a:lnTo>
                                      <a:pt x="60" y="48"/>
                                    </a:lnTo>
                                    <a:lnTo>
                                      <a:pt x="56" y="46"/>
                                    </a:lnTo>
                                    <a:lnTo>
                                      <a:pt x="52" y="46"/>
                                    </a:lnTo>
                                    <a:lnTo>
                                      <a:pt x="48" y="46"/>
                                    </a:lnTo>
                                    <a:lnTo>
                                      <a:pt x="44" y="44"/>
                                    </a:lnTo>
                                    <a:lnTo>
                                      <a:pt x="40" y="44"/>
                                    </a:lnTo>
                                    <a:lnTo>
                                      <a:pt x="36" y="44"/>
                                    </a:lnTo>
                                    <a:lnTo>
                                      <a:pt x="32" y="44"/>
                                    </a:lnTo>
                                    <a:lnTo>
                                      <a:pt x="28" y="44"/>
                                    </a:lnTo>
                                    <a:lnTo>
                                      <a:pt x="24" y="42"/>
                                    </a:lnTo>
                                    <a:lnTo>
                                      <a:pt x="20" y="42"/>
                                    </a:lnTo>
                                    <a:lnTo>
                                      <a:pt x="16" y="42"/>
                                    </a:lnTo>
                                    <a:lnTo>
                                      <a:pt x="12" y="44"/>
                                    </a:lnTo>
                                    <a:lnTo>
                                      <a:pt x="10" y="44"/>
                                    </a:lnTo>
                                    <a:lnTo>
                                      <a:pt x="6" y="44"/>
                                    </a:lnTo>
                                    <a:lnTo>
                                      <a:pt x="4" y="44"/>
                                    </a:lnTo>
                                    <a:lnTo>
                                      <a:pt x="0" y="46"/>
                                    </a:lnTo>
                                    <a:lnTo>
                                      <a:pt x="0" y="42"/>
                                    </a:lnTo>
                                    <a:lnTo>
                                      <a:pt x="2" y="38"/>
                                    </a:lnTo>
                                    <a:lnTo>
                                      <a:pt x="2" y="34"/>
                                    </a:lnTo>
                                    <a:lnTo>
                                      <a:pt x="4" y="28"/>
                                    </a:lnTo>
                                    <a:lnTo>
                                      <a:pt x="6" y="24"/>
                                    </a:lnTo>
                                    <a:lnTo>
                                      <a:pt x="8" y="20"/>
                                    </a:lnTo>
                                    <a:lnTo>
                                      <a:pt x="10" y="16"/>
                                    </a:lnTo>
                                    <a:lnTo>
                                      <a:pt x="14" y="12"/>
                                    </a:lnTo>
                                    <a:lnTo>
                                      <a:pt x="16" y="8"/>
                                    </a:lnTo>
                                    <a:lnTo>
                                      <a:pt x="18" y="6"/>
                                    </a:lnTo>
                                    <a:lnTo>
                                      <a:pt x="22" y="4"/>
                                    </a:lnTo>
                                    <a:lnTo>
                                      <a:pt x="24" y="2"/>
                                    </a:lnTo>
                                    <a:lnTo>
                                      <a:pt x="28" y="0"/>
                                    </a:lnTo>
                                    <a:lnTo>
                                      <a:pt x="32" y="0"/>
                                    </a:lnTo>
                                    <a:lnTo>
                                      <a:pt x="36" y="0"/>
                                    </a:lnTo>
                                    <a:lnTo>
                                      <a:pt x="40" y="2"/>
                                    </a:lnTo>
                                    <a:lnTo>
                                      <a:pt x="44" y="4"/>
                                    </a:lnTo>
                                    <a:lnTo>
                                      <a:pt x="50" y="6"/>
                                    </a:lnTo>
                                    <a:lnTo>
                                      <a:pt x="54" y="8"/>
                                    </a:lnTo>
                                    <a:lnTo>
                                      <a:pt x="60" y="8"/>
                                    </a:lnTo>
                                    <a:lnTo>
                                      <a:pt x="64" y="10"/>
                                    </a:lnTo>
                                    <a:lnTo>
                                      <a:pt x="70" y="12"/>
                                    </a:lnTo>
                                    <a:lnTo>
                                      <a:pt x="74" y="14"/>
                                    </a:lnTo>
                                    <a:lnTo>
                                      <a:pt x="78" y="16"/>
                                    </a:lnTo>
                                    <a:lnTo>
                                      <a:pt x="82" y="16"/>
                                    </a:lnTo>
                                    <a:lnTo>
                                      <a:pt x="87" y="18"/>
                                    </a:lnTo>
                                    <a:lnTo>
                                      <a:pt x="91" y="20"/>
                                    </a:lnTo>
                                    <a:lnTo>
                                      <a:pt x="95" y="22"/>
                                    </a:lnTo>
                                    <a:lnTo>
                                      <a:pt x="99" y="22"/>
                                    </a:lnTo>
                                    <a:lnTo>
                                      <a:pt x="105" y="24"/>
                                    </a:lnTo>
                                    <a:lnTo>
                                      <a:pt x="109" y="26"/>
                                    </a:lnTo>
                                    <a:lnTo>
                                      <a:pt x="115" y="28"/>
                                    </a:lnTo>
                                    <a:lnTo>
                                      <a:pt x="115" y="30"/>
                                    </a:lnTo>
                                    <a:lnTo>
                                      <a:pt x="113" y="30"/>
                                    </a:lnTo>
                                    <a:lnTo>
                                      <a:pt x="109" y="30"/>
                                    </a:lnTo>
                                    <a:lnTo>
                                      <a:pt x="105" y="28"/>
                                    </a:lnTo>
                                    <a:lnTo>
                                      <a:pt x="99" y="26"/>
                                    </a:lnTo>
                                    <a:lnTo>
                                      <a:pt x="93" y="24"/>
                                    </a:lnTo>
                                    <a:lnTo>
                                      <a:pt x="85" y="22"/>
                                    </a:lnTo>
                                    <a:lnTo>
                                      <a:pt x="78" y="20"/>
                                    </a:lnTo>
                                    <a:lnTo>
                                      <a:pt x="72" y="18"/>
                                    </a:lnTo>
                                    <a:lnTo>
                                      <a:pt x="64" y="14"/>
                                    </a:lnTo>
                                    <a:lnTo>
                                      <a:pt x="56" y="12"/>
                                    </a:lnTo>
                                    <a:lnTo>
                                      <a:pt x="50" y="10"/>
                                    </a:lnTo>
                                    <a:lnTo>
                                      <a:pt x="44" y="8"/>
                                    </a:lnTo>
                                    <a:lnTo>
                                      <a:pt x="38" y="6"/>
                                    </a:lnTo>
                                    <a:lnTo>
                                      <a:pt x="34" y="6"/>
                                    </a:lnTo>
                                    <a:lnTo>
                                      <a:pt x="32" y="4"/>
                                    </a:lnTo>
                                    <a:lnTo>
                                      <a:pt x="32" y="4"/>
                                    </a:lnTo>
                                    <a:lnTo>
                                      <a:pt x="26" y="6"/>
                                    </a:lnTo>
                                    <a:lnTo>
                                      <a:pt x="22" y="10"/>
                                    </a:lnTo>
                                    <a:lnTo>
                                      <a:pt x="18" y="12"/>
                                    </a:lnTo>
                                    <a:lnTo>
                                      <a:pt x="16" y="16"/>
                                    </a:lnTo>
                                    <a:lnTo>
                                      <a:pt x="12" y="22"/>
                                    </a:lnTo>
                                    <a:lnTo>
                                      <a:pt x="10" y="26"/>
                                    </a:lnTo>
                                    <a:lnTo>
                                      <a:pt x="8" y="32"/>
                                    </a:lnTo>
                                    <a:lnTo>
                                      <a:pt x="8" y="36"/>
                                    </a:lnTo>
                                    <a:lnTo>
                                      <a:pt x="8" y="36"/>
                                    </a:lnTo>
                                    <a:lnTo>
                                      <a:pt x="10" y="36"/>
                                    </a:lnTo>
                                    <a:lnTo>
                                      <a:pt x="12" y="36"/>
                                    </a:lnTo>
                                    <a:lnTo>
                                      <a:pt x="14" y="36"/>
                                    </a:lnTo>
                                    <a:lnTo>
                                      <a:pt x="18" y="36"/>
                                    </a:lnTo>
                                    <a:lnTo>
                                      <a:pt x="22" y="36"/>
                                    </a:lnTo>
                                    <a:lnTo>
                                      <a:pt x="28" y="38"/>
                                    </a:lnTo>
                                    <a:lnTo>
                                      <a:pt x="34" y="38"/>
                                    </a:lnTo>
                                    <a:lnTo>
                                      <a:pt x="40" y="40"/>
                                    </a:lnTo>
                                    <a:lnTo>
                                      <a:pt x="48" y="40"/>
                                    </a:lnTo>
                                    <a:lnTo>
                                      <a:pt x="56" y="42"/>
                                    </a:lnTo>
                                    <a:lnTo>
                                      <a:pt x="66" y="44"/>
                                    </a:lnTo>
                                    <a:lnTo>
                                      <a:pt x="76" y="46"/>
                                    </a:lnTo>
                                    <a:lnTo>
                                      <a:pt x="87" y="48"/>
                                    </a:lnTo>
                                    <a:lnTo>
                                      <a:pt x="99" y="52"/>
                                    </a:lnTo>
                                    <a:lnTo>
                                      <a:pt x="111" y="54"/>
                                    </a:lnTo>
                                    <a:lnTo>
                                      <a:pt x="111" y="52"/>
                                    </a:lnTo>
                                    <a:lnTo>
                                      <a:pt x="111" y="50"/>
                                    </a:lnTo>
                                    <a:lnTo>
                                      <a:pt x="113" y="46"/>
                                    </a:lnTo>
                                    <a:lnTo>
                                      <a:pt x="113" y="44"/>
                                    </a:lnTo>
                                    <a:lnTo>
                                      <a:pt x="113" y="42"/>
                                    </a:lnTo>
                                    <a:lnTo>
                                      <a:pt x="115" y="40"/>
                                    </a:lnTo>
                                    <a:lnTo>
                                      <a:pt x="117" y="38"/>
                                    </a:lnTo>
                                    <a:lnTo>
                                      <a:pt x="117" y="36"/>
                                    </a:lnTo>
                                    <a:lnTo>
                                      <a:pt x="119" y="34"/>
                                    </a:lnTo>
                                    <a:lnTo>
                                      <a:pt x="119" y="36"/>
                                    </a:lnTo>
                                    <a:lnTo>
                                      <a:pt x="119" y="36"/>
                                    </a:lnTo>
                                    <a:lnTo>
                                      <a:pt x="121" y="38"/>
                                    </a:lnTo>
                                    <a:lnTo>
                                      <a:pt x="119" y="42"/>
                                    </a:lnTo>
                                    <a:lnTo>
                                      <a:pt x="117" y="46"/>
                                    </a:lnTo>
                                    <a:lnTo>
                                      <a:pt x="115" y="50"/>
                                    </a:lnTo>
                                    <a:lnTo>
                                      <a:pt x="115" y="56"/>
                                    </a:lnTo>
                                    <a:lnTo>
                                      <a:pt x="115" y="62"/>
                                    </a:lnTo>
                                    <a:lnTo>
                                      <a:pt x="115" y="68"/>
                                    </a:lnTo>
                                    <a:lnTo>
                                      <a:pt x="117" y="72"/>
                                    </a:lnTo>
                                    <a:lnTo>
                                      <a:pt x="119" y="78"/>
                                    </a:lnTo>
                                    <a:lnTo>
                                      <a:pt x="133" y="80"/>
                                    </a:lnTo>
                                    <a:lnTo>
                                      <a:pt x="131" y="76"/>
                                    </a:lnTo>
                                    <a:lnTo>
                                      <a:pt x="127" y="72"/>
                                    </a:lnTo>
                                    <a:lnTo>
                                      <a:pt x="125" y="68"/>
                                    </a:lnTo>
                                    <a:lnTo>
                                      <a:pt x="123" y="64"/>
                                    </a:lnTo>
                                    <a:lnTo>
                                      <a:pt x="123" y="58"/>
                                    </a:lnTo>
                                    <a:lnTo>
                                      <a:pt x="123" y="54"/>
                                    </a:lnTo>
                                    <a:lnTo>
                                      <a:pt x="123" y="48"/>
                                    </a:lnTo>
                                    <a:lnTo>
                                      <a:pt x="123" y="44"/>
                                    </a:lnTo>
                                    <a:lnTo>
                                      <a:pt x="125" y="42"/>
                                    </a:lnTo>
                                    <a:lnTo>
                                      <a:pt x="125" y="40"/>
                                    </a:lnTo>
                                    <a:lnTo>
                                      <a:pt x="127" y="40"/>
                                    </a:lnTo>
                                    <a:lnTo>
                                      <a:pt x="127" y="40"/>
                                    </a:lnTo>
                                    <a:lnTo>
                                      <a:pt x="127" y="46"/>
                                    </a:lnTo>
                                    <a:lnTo>
                                      <a:pt x="127" y="50"/>
                                    </a:lnTo>
                                    <a:lnTo>
                                      <a:pt x="127" y="56"/>
                                    </a:lnTo>
                                    <a:lnTo>
                                      <a:pt x="127" y="60"/>
                                    </a:lnTo>
                                    <a:lnTo>
                                      <a:pt x="129" y="60"/>
                                    </a:lnTo>
                                    <a:lnTo>
                                      <a:pt x="131" y="60"/>
                                    </a:lnTo>
                                    <a:lnTo>
                                      <a:pt x="133" y="62"/>
                                    </a:lnTo>
                                    <a:lnTo>
                                      <a:pt x="137" y="62"/>
                                    </a:lnTo>
                                    <a:lnTo>
                                      <a:pt x="141" y="62"/>
                                    </a:lnTo>
                                    <a:lnTo>
                                      <a:pt x="145" y="64"/>
                                    </a:lnTo>
                                    <a:lnTo>
                                      <a:pt x="149" y="66"/>
                                    </a:lnTo>
                                    <a:lnTo>
                                      <a:pt x="153" y="66"/>
                                    </a:lnTo>
                                    <a:lnTo>
                                      <a:pt x="159" y="68"/>
                                    </a:lnTo>
                                    <a:lnTo>
                                      <a:pt x="163" y="70"/>
                                    </a:lnTo>
                                    <a:lnTo>
                                      <a:pt x="169" y="70"/>
                                    </a:lnTo>
                                    <a:lnTo>
                                      <a:pt x="175" y="72"/>
                                    </a:lnTo>
                                    <a:lnTo>
                                      <a:pt x="181" y="74"/>
                                    </a:lnTo>
                                    <a:lnTo>
                                      <a:pt x="187" y="76"/>
                                    </a:lnTo>
                                    <a:lnTo>
                                      <a:pt x="193" y="76"/>
                                    </a:lnTo>
                                    <a:lnTo>
                                      <a:pt x="199" y="78"/>
                                    </a:lnTo>
                                    <a:lnTo>
                                      <a:pt x="205" y="80"/>
                                    </a:lnTo>
                                    <a:lnTo>
                                      <a:pt x="211" y="82"/>
                                    </a:lnTo>
                                    <a:lnTo>
                                      <a:pt x="217" y="84"/>
                                    </a:lnTo>
                                    <a:lnTo>
                                      <a:pt x="223" y="84"/>
                                    </a:lnTo>
                                    <a:lnTo>
                                      <a:pt x="229" y="86"/>
                                    </a:lnTo>
                                    <a:lnTo>
                                      <a:pt x="233" y="88"/>
                                    </a:lnTo>
                                    <a:lnTo>
                                      <a:pt x="239" y="90"/>
                                    </a:lnTo>
                                    <a:lnTo>
                                      <a:pt x="243" y="90"/>
                                    </a:lnTo>
                                    <a:lnTo>
                                      <a:pt x="249" y="92"/>
                                    </a:lnTo>
                                    <a:lnTo>
                                      <a:pt x="253" y="92"/>
                                    </a:lnTo>
                                    <a:lnTo>
                                      <a:pt x="257" y="94"/>
                                    </a:lnTo>
                                    <a:lnTo>
                                      <a:pt x="261" y="94"/>
                                    </a:lnTo>
                                    <a:lnTo>
                                      <a:pt x="263" y="96"/>
                                    </a:lnTo>
                                    <a:lnTo>
                                      <a:pt x="265" y="96"/>
                                    </a:lnTo>
                                    <a:lnTo>
                                      <a:pt x="267" y="96"/>
                                    </a:lnTo>
                                    <a:lnTo>
                                      <a:pt x="269" y="98"/>
                                    </a:lnTo>
                                    <a:lnTo>
                                      <a:pt x="269" y="94"/>
                                    </a:lnTo>
                                    <a:lnTo>
                                      <a:pt x="267" y="90"/>
                                    </a:lnTo>
                                    <a:lnTo>
                                      <a:pt x="267" y="84"/>
                                    </a:lnTo>
                                    <a:lnTo>
                                      <a:pt x="265" y="80"/>
                                    </a:lnTo>
                                    <a:lnTo>
                                      <a:pt x="267" y="76"/>
                                    </a:lnTo>
                                    <a:lnTo>
                                      <a:pt x="267" y="72"/>
                                    </a:lnTo>
                                    <a:lnTo>
                                      <a:pt x="269" y="68"/>
                                    </a:lnTo>
                                    <a:lnTo>
                                      <a:pt x="271" y="64"/>
                                    </a:lnTo>
                                    <a:lnTo>
                                      <a:pt x="273" y="62"/>
                                    </a:lnTo>
                                    <a:lnTo>
                                      <a:pt x="275" y="60"/>
                                    </a:lnTo>
                                    <a:lnTo>
                                      <a:pt x="277" y="60"/>
                                    </a:lnTo>
                                    <a:lnTo>
                                      <a:pt x="281" y="58"/>
                                    </a:lnTo>
                                    <a:lnTo>
                                      <a:pt x="283" y="58"/>
                                    </a:lnTo>
                                    <a:lnTo>
                                      <a:pt x="285" y="58"/>
                                    </a:lnTo>
                                    <a:lnTo>
                                      <a:pt x="289" y="58"/>
                                    </a:lnTo>
                                    <a:lnTo>
                                      <a:pt x="291" y="58"/>
                                    </a:lnTo>
                                    <a:lnTo>
                                      <a:pt x="291" y="58"/>
                                    </a:lnTo>
                                    <a:lnTo>
                                      <a:pt x="289" y="58"/>
                                    </a:lnTo>
                                    <a:lnTo>
                                      <a:pt x="289" y="58"/>
                                    </a:lnTo>
                                    <a:lnTo>
                                      <a:pt x="287" y="60"/>
                                    </a:lnTo>
                                    <a:lnTo>
                                      <a:pt x="285" y="60"/>
                                    </a:lnTo>
                                    <a:lnTo>
                                      <a:pt x="283" y="62"/>
                                    </a:lnTo>
                                    <a:lnTo>
                                      <a:pt x="281" y="62"/>
                                    </a:lnTo>
                                    <a:lnTo>
                                      <a:pt x="279" y="64"/>
                                    </a:lnTo>
                                    <a:lnTo>
                                      <a:pt x="275" y="68"/>
                                    </a:lnTo>
                                    <a:lnTo>
                                      <a:pt x="273" y="72"/>
                                    </a:lnTo>
                                    <a:lnTo>
                                      <a:pt x="271" y="76"/>
                                    </a:lnTo>
                                    <a:lnTo>
                                      <a:pt x="271" y="80"/>
                                    </a:lnTo>
                                    <a:lnTo>
                                      <a:pt x="271" y="84"/>
                                    </a:lnTo>
                                    <a:lnTo>
                                      <a:pt x="273" y="88"/>
                                    </a:lnTo>
                                    <a:lnTo>
                                      <a:pt x="273" y="92"/>
                                    </a:lnTo>
                                    <a:lnTo>
                                      <a:pt x="275" y="96"/>
                                    </a:lnTo>
                                    <a:lnTo>
                                      <a:pt x="275" y="98"/>
                                    </a:lnTo>
                                    <a:lnTo>
                                      <a:pt x="275" y="100"/>
                                    </a:lnTo>
                                    <a:lnTo>
                                      <a:pt x="273" y="102"/>
                                    </a:lnTo>
                                    <a:lnTo>
                                      <a:pt x="271" y="104"/>
                                    </a:lnTo>
                                    <a:lnTo>
                                      <a:pt x="271" y="104"/>
                                    </a:lnTo>
                                    <a:lnTo>
                                      <a:pt x="269" y="102"/>
                                    </a:lnTo>
                                    <a:lnTo>
                                      <a:pt x="267" y="102"/>
                                    </a:lnTo>
                                    <a:lnTo>
                                      <a:pt x="263" y="100"/>
                                    </a:lnTo>
                                    <a:lnTo>
                                      <a:pt x="259" y="100"/>
                                    </a:lnTo>
                                    <a:lnTo>
                                      <a:pt x="257" y="98"/>
                                    </a:lnTo>
                                    <a:lnTo>
                                      <a:pt x="251" y="96"/>
                                    </a:lnTo>
                                    <a:lnTo>
                                      <a:pt x="247" y="96"/>
                                    </a:lnTo>
                                    <a:lnTo>
                                      <a:pt x="241" y="94"/>
                                    </a:lnTo>
                                    <a:lnTo>
                                      <a:pt x="237" y="92"/>
                                    </a:lnTo>
                                    <a:lnTo>
                                      <a:pt x="231" y="92"/>
                                    </a:lnTo>
                                    <a:lnTo>
                                      <a:pt x="225" y="90"/>
                                    </a:lnTo>
                                    <a:lnTo>
                                      <a:pt x="219" y="88"/>
                                    </a:lnTo>
                                    <a:lnTo>
                                      <a:pt x="213" y="86"/>
                                    </a:lnTo>
                                    <a:lnTo>
                                      <a:pt x="207" y="84"/>
                                    </a:lnTo>
                                    <a:lnTo>
                                      <a:pt x="201" y="82"/>
                                    </a:lnTo>
                                    <a:lnTo>
                                      <a:pt x="193" y="82"/>
                                    </a:lnTo>
                                    <a:lnTo>
                                      <a:pt x="187" y="80"/>
                                    </a:lnTo>
                                    <a:lnTo>
                                      <a:pt x="181" y="78"/>
                                    </a:lnTo>
                                    <a:lnTo>
                                      <a:pt x="175" y="76"/>
                                    </a:lnTo>
                                    <a:lnTo>
                                      <a:pt x="169" y="74"/>
                                    </a:lnTo>
                                    <a:lnTo>
                                      <a:pt x="165" y="74"/>
                                    </a:lnTo>
                                    <a:lnTo>
                                      <a:pt x="159" y="72"/>
                                    </a:lnTo>
                                    <a:lnTo>
                                      <a:pt x="153" y="70"/>
                                    </a:lnTo>
                                    <a:lnTo>
                                      <a:pt x="149" y="70"/>
                                    </a:lnTo>
                                    <a:lnTo>
                                      <a:pt x="145" y="68"/>
                                    </a:lnTo>
                                    <a:lnTo>
                                      <a:pt x="141" y="68"/>
                                    </a:lnTo>
                                    <a:lnTo>
                                      <a:pt x="137" y="66"/>
                                    </a:lnTo>
                                    <a:lnTo>
                                      <a:pt x="135" y="66"/>
                                    </a:lnTo>
                                    <a:lnTo>
                                      <a:pt x="133" y="66"/>
                                    </a:lnTo>
                                    <a:lnTo>
                                      <a:pt x="131" y="64"/>
                                    </a:lnTo>
                                    <a:lnTo>
                                      <a:pt x="129" y="64"/>
                                    </a:lnTo>
                                    <a:lnTo>
                                      <a:pt x="129" y="66"/>
                                    </a:lnTo>
                                    <a:lnTo>
                                      <a:pt x="131" y="68"/>
                                    </a:lnTo>
                                    <a:lnTo>
                                      <a:pt x="131" y="70"/>
                                    </a:lnTo>
                                    <a:lnTo>
                                      <a:pt x="133" y="72"/>
                                    </a:lnTo>
                                    <a:lnTo>
                                      <a:pt x="135" y="74"/>
                                    </a:lnTo>
                                    <a:lnTo>
                                      <a:pt x="135" y="76"/>
                                    </a:lnTo>
                                    <a:lnTo>
                                      <a:pt x="137" y="78"/>
                                    </a:lnTo>
                                    <a:lnTo>
                                      <a:pt x="137" y="80"/>
                                    </a:lnTo>
                                    <a:lnTo>
                                      <a:pt x="139" y="80"/>
                                    </a:lnTo>
                                    <a:lnTo>
                                      <a:pt x="141" y="80"/>
                                    </a:lnTo>
                                    <a:lnTo>
                                      <a:pt x="143" y="80"/>
                                    </a:lnTo>
                                    <a:lnTo>
                                      <a:pt x="145" y="80"/>
                                    </a:lnTo>
                                    <a:lnTo>
                                      <a:pt x="147" y="80"/>
                                    </a:lnTo>
                                    <a:lnTo>
                                      <a:pt x="151" y="82"/>
                                    </a:lnTo>
                                    <a:lnTo>
                                      <a:pt x="155" y="82"/>
                                    </a:lnTo>
                                    <a:lnTo>
                                      <a:pt x="161" y="84"/>
                                    </a:lnTo>
                                    <a:lnTo>
                                      <a:pt x="165" y="86"/>
                                    </a:lnTo>
                                    <a:lnTo>
                                      <a:pt x="171" y="86"/>
                                    </a:lnTo>
                                    <a:lnTo>
                                      <a:pt x="175" y="88"/>
                                    </a:lnTo>
                                    <a:lnTo>
                                      <a:pt x="181" y="90"/>
                                    </a:lnTo>
                                    <a:lnTo>
                                      <a:pt x="187" y="90"/>
                                    </a:lnTo>
                                    <a:lnTo>
                                      <a:pt x="193" y="92"/>
                                    </a:lnTo>
                                    <a:lnTo>
                                      <a:pt x="199" y="94"/>
                                    </a:lnTo>
                                    <a:lnTo>
                                      <a:pt x="207" y="96"/>
                                    </a:lnTo>
                                    <a:lnTo>
                                      <a:pt x="213" y="98"/>
                                    </a:lnTo>
                                    <a:lnTo>
                                      <a:pt x="219" y="98"/>
                                    </a:lnTo>
                                    <a:lnTo>
                                      <a:pt x="225" y="100"/>
                                    </a:lnTo>
                                    <a:lnTo>
                                      <a:pt x="231" y="102"/>
                                    </a:lnTo>
                                    <a:lnTo>
                                      <a:pt x="239" y="104"/>
                                    </a:lnTo>
                                    <a:lnTo>
                                      <a:pt x="245" y="106"/>
                                    </a:lnTo>
                                    <a:lnTo>
                                      <a:pt x="251" y="108"/>
                                    </a:lnTo>
                                    <a:lnTo>
                                      <a:pt x="257" y="108"/>
                                    </a:lnTo>
                                    <a:lnTo>
                                      <a:pt x="261" y="110"/>
                                    </a:lnTo>
                                    <a:lnTo>
                                      <a:pt x="267" y="112"/>
                                    </a:lnTo>
                                    <a:lnTo>
                                      <a:pt x="273" y="114"/>
                                    </a:lnTo>
                                    <a:lnTo>
                                      <a:pt x="277" y="114"/>
                                    </a:lnTo>
                                    <a:lnTo>
                                      <a:pt x="281" y="116"/>
                                    </a:lnTo>
                                    <a:lnTo>
                                      <a:pt x="285" y="116"/>
                                    </a:lnTo>
                                    <a:lnTo>
                                      <a:pt x="287" y="118"/>
                                    </a:lnTo>
                                    <a:lnTo>
                                      <a:pt x="291" y="118"/>
                                    </a:lnTo>
                                    <a:lnTo>
                                      <a:pt x="289" y="116"/>
                                    </a:lnTo>
                                    <a:lnTo>
                                      <a:pt x="289" y="116"/>
                                    </a:lnTo>
                                    <a:lnTo>
                                      <a:pt x="289" y="114"/>
                                    </a:lnTo>
                                    <a:lnTo>
                                      <a:pt x="287" y="114"/>
                                    </a:lnTo>
                                    <a:lnTo>
                                      <a:pt x="287" y="112"/>
                                    </a:lnTo>
                                    <a:lnTo>
                                      <a:pt x="287" y="110"/>
                                    </a:lnTo>
                                    <a:lnTo>
                                      <a:pt x="285" y="110"/>
                                    </a:lnTo>
                                    <a:lnTo>
                                      <a:pt x="285" y="108"/>
                                    </a:lnTo>
                                    <a:lnTo>
                                      <a:pt x="283" y="104"/>
                                    </a:lnTo>
                                    <a:lnTo>
                                      <a:pt x="283" y="98"/>
                                    </a:lnTo>
                                    <a:lnTo>
                                      <a:pt x="281" y="92"/>
                                    </a:lnTo>
                                    <a:lnTo>
                                      <a:pt x="281" y="86"/>
                                    </a:lnTo>
                                    <a:lnTo>
                                      <a:pt x="283" y="78"/>
                                    </a:lnTo>
                                    <a:lnTo>
                                      <a:pt x="285" y="72"/>
                                    </a:lnTo>
                                    <a:lnTo>
                                      <a:pt x="289" y="68"/>
                                    </a:lnTo>
                                    <a:lnTo>
                                      <a:pt x="293" y="62"/>
                                    </a:lnTo>
                                    <a:lnTo>
                                      <a:pt x="293" y="62"/>
                                    </a:lnTo>
                                    <a:lnTo>
                                      <a:pt x="295" y="62"/>
                                    </a:lnTo>
                                    <a:lnTo>
                                      <a:pt x="295" y="62"/>
                                    </a:lnTo>
                                    <a:lnTo>
                                      <a:pt x="297" y="62"/>
                                    </a:lnTo>
                                    <a:lnTo>
                                      <a:pt x="297" y="60"/>
                                    </a:lnTo>
                                    <a:lnTo>
                                      <a:pt x="299" y="60"/>
                                    </a:lnTo>
                                    <a:lnTo>
                                      <a:pt x="299" y="60"/>
                                    </a:lnTo>
                                    <a:lnTo>
                                      <a:pt x="301" y="62"/>
                                    </a:lnTo>
                                    <a:lnTo>
                                      <a:pt x="305" y="62"/>
                                    </a:lnTo>
                                    <a:lnTo>
                                      <a:pt x="307" y="64"/>
                                    </a:lnTo>
                                    <a:lnTo>
                                      <a:pt x="311" y="66"/>
                                    </a:lnTo>
                                    <a:lnTo>
                                      <a:pt x="313" y="70"/>
                                    </a:lnTo>
                                    <a:lnTo>
                                      <a:pt x="315" y="72"/>
                                    </a:lnTo>
                                    <a:lnTo>
                                      <a:pt x="315" y="76"/>
                                    </a:lnTo>
                                    <a:lnTo>
                                      <a:pt x="317" y="80"/>
                                    </a:lnTo>
                                    <a:lnTo>
                                      <a:pt x="317" y="84"/>
                                    </a:lnTo>
                                    <a:lnTo>
                                      <a:pt x="317" y="88"/>
                                    </a:lnTo>
                                    <a:lnTo>
                                      <a:pt x="317" y="92"/>
                                    </a:lnTo>
                                    <a:lnTo>
                                      <a:pt x="317" y="96"/>
                                    </a:lnTo>
                                    <a:lnTo>
                                      <a:pt x="317" y="98"/>
                                    </a:lnTo>
                                    <a:lnTo>
                                      <a:pt x="315" y="102"/>
                                    </a:lnTo>
                                    <a:lnTo>
                                      <a:pt x="313" y="106"/>
                                    </a:lnTo>
                                    <a:lnTo>
                                      <a:pt x="311" y="108"/>
                                    </a:lnTo>
                                    <a:lnTo>
                                      <a:pt x="307" y="110"/>
                                    </a:lnTo>
                                    <a:lnTo>
                                      <a:pt x="305" y="110"/>
                                    </a:lnTo>
                                    <a:lnTo>
                                      <a:pt x="305" y="110"/>
                                    </a:lnTo>
                                    <a:lnTo>
                                      <a:pt x="303" y="112"/>
                                    </a:lnTo>
                                    <a:lnTo>
                                      <a:pt x="301" y="112"/>
                                    </a:lnTo>
                                    <a:lnTo>
                                      <a:pt x="299" y="110"/>
                                    </a:lnTo>
                                    <a:lnTo>
                                      <a:pt x="297" y="110"/>
                                    </a:lnTo>
                                    <a:lnTo>
                                      <a:pt x="295" y="110"/>
                                    </a:lnTo>
                                    <a:lnTo>
                                      <a:pt x="293" y="108"/>
                                    </a:lnTo>
                                    <a:lnTo>
                                      <a:pt x="295" y="108"/>
                                    </a:lnTo>
                                    <a:lnTo>
                                      <a:pt x="295" y="108"/>
                                    </a:lnTo>
                                    <a:lnTo>
                                      <a:pt x="297" y="108"/>
                                    </a:lnTo>
                                    <a:lnTo>
                                      <a:pt x="297" y="108"/>
                                    </a:lnTo>
                                    <a:lnTo>
                                      <a:pt x="297" y="108"/>
                                    </a:lnTo>
                                    <a:lnTo>
                                      <a:pt x="299" y="108"/>
                                    </a:lnTo>
                                    <a:lnTo>
                                      <a:pt x="299" y="108"/>
                                    </a:lnTo>
                                    <a:lnTo>
                                      <a:pt x="301" y="108"/>
                                    </a:lnTo>
                                    <a:lnTo>
                                      <a:pt x="299" y="104"/>
                                    </a:lnTo>
                                    <a:lnTo>
                                      <a:pt x="297" y="102"/>
                                    </a:lnTo>
                                    <a:lnTo>
                                      <a:pt x="297" y="100"/>
                                    </a:lnTo>
                                    <a:lnTo>
                                      <a:pt x="297" y="96"/>
                                    </a:lnTo>
                                    <a:lnTo>
                                      <a:pt x="295" y="94"/>
                                    </a:lnTo>
                                    <a:lnTo>
                                      <a:pt x="295" y="90"/>
                                    </a:lnTo>
                                    <a:lnTo>
                                      <a:pt x="295" y="88"/>
                                    </a:lnTo>
                                    <a:lnTo>
                                      <a:pt x="295" y="84"/>
                                    </a:lnTo>
                                    <a:lnTo>
                                      <a:pt x="291" y="84"/>
                                    </a:lnTo>
                                    <a:lnTo>
                                      <a:pt x="291" y="80"/>
                                    </a:lnTo>
                                    <a:lnTo>
                                      <a:pt x="293" y="80"/>
                                    </a:lnTo>
                                    <a:lnTo>
                                      <a:pt x="295" y="80"/>
                                    </a:lnTo>
                                    <a:lnTo>
                                      <a:pt x="295" y="80"/>
                                    </a:lnTo>
                                    <a:lnTo>
                                      <a:pt x="297" y="80"/>
                                    </a:lnTo>
                                    <a:lnTo>
                                      <a:pt x="299" y="80"/>
                                    </a:lnTo>
                                    <a:lnTo>
                                      <a:pt x="299" y="80"/>
                                    </a:lnTo>
                                    <a:lnTo>
                                      <a:pt x="301" y="82"/>
                                    </a:lnTo>
                                    <a:lnTo>
                                      <a:pt x="301" y="82"/>
                                    </a:lnTo>
                                    <a:lnTo>
                                      <a:pt x="301" y="88"/>
                                    </a:lnTo>
                                    <a:lnTo>
                                      <a:pt x="299" y="94"/>
                                    </a:lnTo>
                                    <a:lnTo>
                                      <a:pt x="301" y="100"/>
                                    </a:lnTo>
                                    <a:lnTo>
                                      <a:pt x="303" y="104"/>
                                    </a:lnTo>
                                    <a:lnTo>
                                      <a:pt x="305" y="104"/>
                                    </a:lnTo>
                                    <a:lnTo>
                                      <a:pt x="307" y="104"/>
                                    </a:lnTo>
                                    <a:lnTo>
                                      <a:pt x="307" y="104"/>
                                    </a:lnTo>
                                    <a:lnTo>
                                      <a:pt x="309" y="102"/>
                                    </a:lnTo>
                                    <a:lnTo>
                                      <a:pt x="309" y="102"/>
                                    </a:lnTo>
                                    <a:lnTo>
                                      <a:pt x="311" y="100"/>
                                    </a:lnTo>
                                    <a:lnTo>
                                      <a:pt x="311" y="98"/>
                                    </a:lnTo>
                                    <a:lnTo>
                                      <a:pt x="313" y="96"/>
                                    </a:lnTo>
                                    <a:lnTo>
                                      <a:pt x="315" y="92"/>
                                    </a:lnTo>
                                    <a:lnTo>
                                      <a:pt x="315" y="88"/>
                                    </a:lnTo>
                                    <a:lnTo>
                                      <a:pt x="315" y="84"/>
                                    </a:lnTo>
                                    <a:lnTo>
                                      <a:pt x="313" y="80"/>
                                    </a:lnTo>
                                    <a:lnTo>
                                      <a:pt x="313" y="76"/>
                                    </a:lnTo>
                                    <a:lnTo>
                                      <a:pt x="311" y="72"/>
                                    </a:lnTo>
                                    <a:lnTo>
                                      <a:pt x="307" y="70"/>
                                    </a:lnTo>
                                    <a:lnTo>
                                      <a:pt x="305" y="66"/>
                                    </a:lnTo>
                                    <a:lnTo>
                                      <a:pt x="303" y="66"/>
                                    </a:lnTo>
                                    <a:lnTo>
                                      <a:pt x="303" y="64"/>
                                    </a:lnTo>
                                    <a:lnTo>
                                      <a:pt x="301" y="64"/>
                                    </a:lnTo>
                                    <a:lnTo>
                                      <a:pt x="301" y="64"/>
                                    </a:lnTo>
                                    <a:lnTo>
                                      <a:pt x="299" y="64"/>
                                    </a:lnTo>
                                    <a:lnTo>
                                      <a:pt x="299" y="66"/>
                                    </a:lnTo>
                                    <a:lnTo>
                                      <a:pt x="297" y="66"/>
                                    </a:lnTo>
                                    <a:lnTo>
                                      <a:pt x="295" y="66"/>
                                    </a:lnTo>
                                    <a:lnTo>
                                      <a:pt x="293" y="70"/>
                                    </a:lnTo>
                                    <a:lnTo>
                                      <a:pt x="289" y="76"/>
                                    </a:lnTo>
                                    <a:lnTo>
                                      <a:pt x="287" y="82"/>
                                    </a:lnTo>
                                    <a:lnTo>
                                      <a:pt x="287" y="90"/>
                                    </a:lnTo>
                                    <a:lnTo>
                                      <a:pt x="287" y="96"/>
                                    </a:lnTo>
                                    <a:lnTo>
                                      <a:pt x="289" y="104"/>
                                    </a:lnTo>
                                    <a:lnTo>
                                      <a:pt x="291" y="112"/>
                                    </a:lnTo>
                                    <a:lnTo>
                                      <a:pt x="297" y="120"/>
                                    </a:lnTo>
                                    <a:lnTo>
                                      <a:pt x="299" y="120"/>
                                    </a:lnTo>
                                    <a:lnTo>
                                      <a:pt x="301" y="120"/>
                                    </a:lnTo>
                                    <a:lnTo>
                                      <a:pt x="303" y="120"/>
                                    </a:lnTo>
                                    <a:lnTo>
                                      <a:pt x="305" y="120"/>
                                    </a:lnTo>
                                    <a:lnTo>
                                      <a:pt x="307" y="118"/>
                                    </a:lnTo>
                                    <a:lnTo>
                                      <a:pt x="309" y="116"/>
                                    </a:lnTo>
                                    <a:lnTo>
                                      <a:pt x="311" y="114"/>
                                    </a:lnTo>
                                    <a:lnTo>
                                      <a:pt x="313" y="110"/>
                                    </a:lnTo>
                                    <a:lnTo>
                                      <a:pt x="313" y="114"/>
                                    </a:lnTo>
                                    <a:lnTo>
                                      <a:pt x="313" y="118"/>
                                    </a:lnTo>
                                    <a:lnTo>
                                      <a:pt x="313" y="122"/>
                                    </a:lnTo>
                                    <a:lnTo>
                                      <a:pt x="311" y="124"/>
                                    </a:lnTo>
                                    <a:lnTo>
                                      <a:pt x="309" y="126"/>
                                    </a:lnTo>
                                    <a:lnTo>
                                      <a:pt x="307" y="126"/>
                                    </a:lnTo>
                                    <a:lnTo>
                                      <a:pt x="305" y="128"/>
                                    </a:lnTo>
                                    <a:lnTo>
                                      <a:pt x="301"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手繪多邊形 256"/>
                            <wps:cNvSpPr>
                              <a:spLocks/>
                            </wps:cNvSpPr>
                            <wps:spPr bwMode="auto">
                              <a:xfrm>
                                <a:off x="50800" y="889000"/>
                                <a:ext cx="503238" cy="203200"/>
                              </a:xfrm>
                              <a:custGeom>
                                <a:avLst/>
                                <a:gdLst>
                                  <a:gd name="T0" fmla="*/ 263 w 317"/>
                                  <a:gd name="T1" fmla="*/ 116 h 128"/>
                                  <a:gd name="T2" fmla="*/ 205 w 317"/>
                                  <a:gd name="T3" fmla="*/ 102 h 128"/>
                                  <a:gd name="T4" fmla="*/ 157 w 317"/>
                                  <a:gd name="T5" fmla="*/ 90 h 128"/>
                                  <a:gd name="T6" fmla="*/ 131 w 317"/>
                                  <a:gd name="T7" fmla="*/ 84 h 128"/>
                                  <a:gd name="T8" fmla="*/ 87 w 317"/>
                                  <a:gd name="T9" fmla="*/ 78 h 128"/>
                                  <a:gd name="T10" fmla="*/ 52 w 317"/>
                                  <a:gd name="T11" fmla="*/ 78 h 128"/>
                                  <a:gd name="T12" fmla="*/ 36 w 317"/>
                                  <a:gd name="T13" fmla="*/ 80 h 128"/>
                                  <a:gd name="T14" fmla="*/ 16 w 317"/>
                                  <a:gd name="T15" fmla="*/ 52 h 128"/>
                                  <a:gd name="T16" fmla="*/ 38 w 317"/>
                                  <a:gd name="T17" fmla="*/ 72 h 128"/>
                                  <a:gd name="T18" fmla="*/ 60 w 317"/>
                                  <a:gd name="T19" fmla="*/ 72 h 128"/>
                                  <a:gd name="T20" fmla="*/ 85 w 317"/>
                                  <a:gd name="T21" fmla="*/ 72 h 128"/>
                                  <a:gd name="T22" fmla="*/ 109 w 317"/>
                                  <a:gd name="T23" fmla="*/ 74 h 128"/>
                                  <a:gd name="T24" fmla="*/ 111 w 317"/>
                                  <a:gd name="T25" fmla="*/ 60 h 128"/>
                                  <a:gd name="T26" fmla="*/ 78 w 317"/>
                                  <a:gd name="T27" fmla="*/ 52 h 128"/>
                                  <a:gd name="T28" fmla="*/ 52 w 317"/>
                                  <a:gd name="T29" fmla="*/ 46 h 128"/>
                                  <a:gd name="T30" fmla="*/ 16 w 317"/>
                                  <a:gd name="T31" fmla="*/ 42 h 128"/>
                                  <a:gd name="T32" fmla="*/ 4 w 317"/>
                                  <a:gd name="T33" fmla="*/ 28 h 128"/>
                                  <a:gd name="T34" fmla="*/ 28 w 317"/>
                                  <a:gd name="T35" fmla="*/ 0 h 128"/>
                                  <a:gd name="T36" fmla="*/ 70 w 317"/>
                                  <a:gd name="T37" fmla="*/ 12 h 128"/>
                                  <a:gd name="T38" fmla="*/ 109 w 317"/>
                                  <a:gd name="T39" fmla="*/ 26 h 128"/>
                                  <a:gd name="T40" fmla="*/ 78 w 317"/>
                                  <a:gd name="T41" fmla="*/ 20 h 128"/>
                                  <a:gd name="T42" fmla="*/ 32 w 317"/>
                                  <a:gd name="T43" fmla="*/ 4 h 128"/>
                                  <a:gd name="T44" fmla="*/ 8 w 317"/>
                                  <a:gd name="T45" fmla="*/ 36 h 128"/>
                                  <a:gd name="T46" fmla="*/ 48 w 317"/>
                                  <a:gd name="T47" fmla="*/ 40 h 128"/>
                                  <a:gd name="T48" fmla="*/ 113 w 317"/>
                                  <a:gd name="T49" fmla="*/ 46 h 128"/>
                                  <a:gd name="T50" fmla="*/ 121 w 317"/>
                                  <a:gd name="T51" fmla="*/ 38 h 128"/>
                                  <a:gd name="T52" fmla="*/ 133 w 317"/>
                                  <a:gd name="T53" fmla="*/ 80 h 128"/>
                                  <a:gd name="T54" fmla="*/ 125 w 317"/>
                                  <a:gd name="T55" fmla="*/ 42 h 128"/>
                                  <a:gd name="T56" fmla="*/ 131 w 317"/>
                                  <a:gd name="T57" fmla="*/ 60 h 128"/>
                                  <a:gd name="T58" fmla="*/ 169 w 317"/>
                                  <a:gd name="T59" fmla="*/ 70 h 128"/>
                                  <a:gd name="T60" fmla="*/ 223 w 317"/>
                                  <a:gd name="T61" fmla="*/ 84 h 128"/>
                                  <a:gd name="T62" fmla="*/ 263 w 317"/>
                                  <a:gd name="T63" fmla="*/ 96 h 128"/>
                                  <a:gd name="T64" fmla="*/ 267 w 317"/>
                                  <a:gd name="T65" fmla="*/ 72 h 128"/>
                                  <a:gd name="T66" fmla="*/ 289 w 317"/>
                                  <a:gd name="T67" fmla="*/ 58 h 128"/>
                                  <a:gd name="T68" fmla="*/ 279 w 317"/>
                                  <a:gd name="T69" fmla="*/ 64 h 128"/>
                                  <a:gd name="T70" fmla="*/ 275 w 317"/>
                                  <a:gd name="T71" fmla="*/ 98 h 128"/>
                                  <a:gd name="T72" fmla="*/ 257 w 317"/>
                                  <a:gd name="T73" fmla="*/ 98 h 128"/>
                                  <a:gd name="T74" fmla="*/ 207 w 317"/>
                                  <a:gd name="T75" fmla="*/ 84 h 128"/>
                                  <a:gd name="T76" fmla="*/ 153 w 317"/>
                                  <a:gd name="T77" fmla="*/ 70 h 128"/>
                                  <a:gd name="T78" fmla="*/ 129 w 317"/>
                                  <a:gd name="T79" fmla="*/ 66 h 128"/>
                                  <a:gd name="T80" fmla="*/ 141 w 317"/>
                                  <a:gd name="T81" fmla="*/ 80 h 128"/>
                                  <a:gd name="T82" fmla="*/ 175 w 317"/>
                                  <a:gd name="T83" fmla="*/ 88 h 128"/>
                                  <a:gd name="T84" fmla="*/ 231 w 317"/>
                                  <a:gd name="T85" fmla="*/ 102 h 128"/>
                                  <a:gd name="T86" fmla="*/ 281 w 317"/>
                                  <a:gd name="T87" fmla="*/ 116 h 128"/>
                                  <a:gd name="T88" fmla="*/ 287 w 317"/>
                                  <a:gd name="T89" fmla="*/ 110 h 128"/>
                                  <a:gd name="T90" fmla="*/ 289 w 317"/>
                                  <a:gd name="T91" fmla="*/ 68 h 128"/>
                                  <a:gd name="T92" fmla="*/ 301 w 317"/>
                                  <a:gd name="T93" fmla="*/ 62 h 128"/>
                                  <a:gd name="T94" fmla="*/ 317 w 317"/>
                                  <a:gd name="T95" fmla="*/ 88 h 128"/>
                                  <a:gd name="T96" fmla="*/ 305 w 317"/>
                                  <a:gd name="T97" fmla="*/ 110 h 128"/>
                                  <a:gd name="T98" fmla="*/ 297 w 317"/>
                                  <a:gd name="T99" fmla="*/ 108 h 128"/>
                                  <a:gd name="T100" fmla="*/ 297 w 317"/>
                                  <a:gd name="T101" fmla="*/ 96 h 128"/>
                                  <a:gd name="T102" fmla="*/ 295 w 317"/>
                                  <a:gd name="T103" fmla="*/ 80 h 128"/>
                                  <a:gd name="T104" fmla="*/ 303 w 317"/>
                                  <a:gd name="T105" fmla="*/ 104 h 128"/>
                                  <a:gd name="T106" fmla="*/ 315 w 317"/>
                                  <a:gd name="T107" fmla="*/ 92 h 128"/>
                                  <a:gd name="T108" fmla="*/ 303 w 317"/>
                                  <a:gd name="T109" fmla="*/ 64 h 128"/>
                                  <a:gd name="T110" fmla="*/ 287 w 317"/>
                                  <a:gd name="T111" fmla="*/ 82 h 128"/>
                                  <a:gd name="T112" fmla="*/ 305 w 317"/>
                                  <a:gd name="T113" fmla="*/ 120 h 128"/>
                                  <a:gd name="T114" fmla="*/ 309 w 317"/>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7" h="128">
                                    <a:moveTo>
                                      <a:pt x="301" y="126"/>
                                    </a:moveTo>
                                    <a:lnTo>
                                      <a:pt x="297" y="126"/>
                                    </a:lnTo>
                                    <a:lnTo>
                                      <a:pt x="293" y="124"/>
                                    </a:lnTo>
                                    <a:lnTo>
                                      <a:pt x="289" y="124"/>
                                    </a:lnTo>
                                    <a:lnTo>
                                      <a:pt x="285" y="122"/>
                                    </a:lnTo>
                                    <a:lnTo>
                                      <a:pt x="279" y="122"/>
                                    </a:lnTo>
                                    <a:lnTo>
                                      <a:pt x="275" y="120"/>
                                    </a:lnTo>
                                    <a:lnTo>
                                      <a:pt x="269" y="118"/>
                                    </a:lnTo>
                                    <a:lnTo>
                                      <a:pt x="263" y="116"/>
                                    </a:lnTo>
                                    <a:lnTo>
                                      <a:pt x="257" y="116"/>
                                    </a:lnTo>
                                    <a:lnTo>
                                      <a:pt x="249" y="114"/>
                                    </a:lnTo>
                                    <a:lnTo>
                                      <a:pt x="243" y="112"/>
                                    </a:lnTo>
                                    <a:lnTo>
                                      <a:pt x="237" y="110"/>
                                    </a:lnTo>
                                    <a:lnTo>
                                      <a:pt x="231" y="108"/>
                                    </a:lnTo>
                                    <a:lnTo>
                                      <a:pt x="223" y="106"/>
                                    </a:lnTo>
                                    <a:lnTo>
                                      <a:pt x="217" y="104"/>
                                    </a:lnTo>
                                    <a:lnTo>
                                      <a:pt x="211" y="104"/>
                                    </a:lnTo>
                                    <a:lnTo>
                                      <a:pt x="205" y="102"/>
                                    </a:lnTo>
                                    <a:lnTo>
                                      <a:pt x="197" y="100"/>
                                    </a:lnTo>
                                    <a:lnTo>
                                      <a:pt x="191" y="98"/>
                                    </a:lnTo>
                                    <a:lnTo>
                                      <a:pt x="185" y="96"/>
                                    </a:lnTo>
                                    <a:lnTo>
                                      <a:pt x="179" y="96"/>
                                    </a:lnTo>
                                    <a:lnTo>
                                      <a:pt x="175" y="94"/>
                                    </a:lnTo>
                                    <a:lnTo>
                                      <a:pt x="169" y="92"/>
                                    </a:lnTo>
                                    <a:lnTo>
                                      <a:pt x="165" y="92"/>
                                    </a:lnTo>
                                    <a:lnTo>
                                      <a:pt x="161" y="90"/>
                                    </a:lnTo>
                                    <a:lnTo>
                                      <a:pt x="157" y="90"/>
                                    </a:lnTo>
                                    <a:lnTo>
                                      <a:pt x="153" y="88"/>
                                    </a:lnTo>
                                    <a:lnTo>
                                      <a:pt x="151" y="88"/>
                                    </a:lnTo>
                                    <a:lnTo>
                                      <a:pt x="149" y="86"/>
                                    </a:lnTo>
                                    <a:lnTo>
                                      <a:pt x="147" y="86"/>
                                    </a:lnTo>
                                    <a:lnTo>
                                      <a:pt x="145" y="86"/>
                                    </a:lnTo>
                                    <a:lnTo>
                                      <a:pt x="145" y="86"/>
                                    </a:lnTo>
                                    <a:lnTo>
                                      <a:pt x="141" y="86"/>
                                    </a:lnTo>
                                    <a:lnTo>
                                      <a:pt x="135" y="84"/>
                                    </a:lnTo>
                                    <a:lnTo>
                                      <a:pt x="131" y="84"/>
                                    </a:lnTo>
                                    <a:lnTo>
                                      <a:pt x="127" y="82"/>
                                    </a:lnTo>
                                    <a:lnTo>
                                      <a:pt x="121" y="82"/>
                                    </a:lnTo>
                                    <a:lnTo>
                                      <a:pt x="117" y="80"/>
                                    </a:lnTo>
                                    <a:lnTo>
                                      <a:pt x="113" y="80"/>
                                    </a:lnTo>
                                    <a:lnTo>
                                      <a:pt x="107" y="80"/>
                                    </a:lnTo>
                                    <a:lnTo>
                                      <a:pt x="103" y="78"/>
                                    </a:lnTo>
                                    <a:lnTo>
                                      <a:pt x="97" y="78"/>
                                    </a:lnTo>
                                    <a:lnTo>
                                      <a:pt x="93" y="78"/>
                                    </a:lnTo>
                                    <a:lnTo>
                                      <a:pt x="87" y="78"/>
                                    </a:lnTo>
                                    <a:lnTo>
                                      <a:pt x="82" y="78"/>
                                    </a:lnTo>
                                    <a:lnTo>
                                      <a:pt x="76" y="78"/>
                                    </a:lnTo>
                                    <a:lnTo>
                                      <a:pt x="68" y="78"/>
                                    </a:lnTo>
                                    <a:lnTo>
                                      <a:pt x="62" y="78"/>
                                    </a:lnTo>
                                    <a:lnTo>
                                      <a:pt x="60" y="78"/>
                                    </a:lnTo>
                                    <a:lnTo>
                                      <a:pt x="58" y="78"/>
                                    </a:lnTo>
                                    <a:lnTo>
                                      <a:pt x="56" y="78"/>
                                    </a:lnTo>
                                    <a:lnTo>
                                      <a:pt x="54" y="78"/>
                                    </a:lnTo>
                                    <a:lnTo>
                                      <a:pt x="52" y="78"/>
                                    </a:lnTo>
                                    <a:lnTo>
                                      <a:pt x="50" y="78"/>
                                    </a:lnTo>
                                    <a:lnTo>
                                      <a:pt x="48" y="78"/>
                                    </a:lnTo>
                                    <a:lnTo>
                                      <a:pt x="46" y="78"/>
                                    </a:lnTo>
                                    <a:lnTo>
                                      <a:pt x="44" y="78"/>
                                    </a:lnTo>
                                    <a:lnTo>
                                      <a:pt x="42" y="78"/>
                                    </a:lnTo>
                                    <a:lnTo>
                                      <a:pt x="40" y="78"/>
                                    </a:lnTo>
                                    <a:lnTo>
                                      <a:pt x="38" y="80"/>
                                    </a:lnTo>
                                    <a:lnTo>
                                      <a:pt x="36" y="80"/>
                                    </a:lnTo>
                                    <a:lnTo>
                                      <a:pt x="36" y="80"/>
                                    </a:lnTo>
                                    <a:lnTo>
                                      <a:pt x="34" y="80"/>
                                    </a:lnTo>
                                    <a:lnTo>
                                      <a:pt x="32" y="80"/>
                                    </a:lnTo>
                                    <a:lnTo>
                                      <a:pt x="28" y="78"/>
                                    </a:lnTo>
                                    <a:lnTo>
                                      <a:pt x="24" y="74"/>
                                    </a:lnTo>
                                    <a:lnTo>
                                      <a:pt x="22" y="70"/>
                                    </a:lnTo>
                                    <a:lnTo>
                                      <a:pt x="20" y="66"/>
                                    </a:lnTo>
                                    <a:lnTo>
                                      <a:pt x="18" y="62"/>
                                    </a:lnTo>
                                    <a:lnTo>
                                      <a:pt x="16" y="58"/>
                                    </a:lnTo>
                                    <a:lnTo>
                                      <a:pt x="16" y="52"/>
                                    </a:lnTo>
                                    <a:lnTo>
                                      <a:pt x="18" y="48"/>
                                    </a:lnTo>
                                    <a:lnTo>
                                      <a:pt x="18" y="50"/>
                                    </a:lnTo>
                                    <a:lnTo>
                                      <a:pt x="20" y="54"/>
                                    </a:lnTo>
                                    <a:lnTo>
                                      <a:pt x="22" y="58"/>
                                    </a:lnTo>
                                    <a:lnTo>
                                      <a:pt x="24" y="62"/>
                                    </a:lnTo>
                                    <a:lnTo>
                                      <a:pt x="28" y="66"/>
                                    </a:lnTo>
                                    <a:lnTo>
                                      <a:pt x="30" y="68"/>
                                    </a:lnTo>
                                    <a:lnTo>
                                      <a:pt x="34" y="70"/>
                                    </a:lnTo>
                                    <a:lnTo>
                                      <a:pt x="38" y="72"/>
                                    </a:lnTo>
                                    <a:lnTo>
                                      <a:pt x="38" y="72"/>
                                    </a:lnTo>
                                    <a:lnTo>
                                      <a:pt x="38" y="72"/>
                                    </a:lnTo>
                                    <a:lnTo>
                                      <a:pt x="40" y="72"/>
                                    </a:lnTo>
                                    <a:lnTo>
                                      <a:pt x="42" y="72"/>
                                    </a:lnTo>
                                    <a:lnTo>
                                      <a:pt x="46" y="72"/>
                                    </a:lnTo>
                                    <a:lnTo>
                                      <a:pt x="48" y="70"/>
                                    </a:lnTo>
                                    <a:lnTo>
                                      <a:pt x="52" y="70"/>
                                    </a:lnTo>
                                    <a:lnTo>
                                      <a:pt x="56" y="72"/>
                                    </a:lnTo>
                                    <a:lnTo>
                                      <a:pt x="60" y="72"/>
                                    </a:lnTo>
                                    <a:lnTo>
                                      <a:pt x="64" y="72"/>
                                    </a:lnTo>
                                    <a:lnTo>
                                      <a:pt x="68" y="72"/>
                                    </a:lnTo>
                                    <a:lnTo>
                                      <a:pt x="70" y="72"/>
                                    </a:lnTo>
                                    <a:lnTo>
                                      <a:pt x="74" y="72"/>
                                    </a:lnTo>
                                    <a:lnTo>
                                      <a:pt x="78" y="72"/>
                                    </a:lnTo>
                                    <a:lnTo>
                                      <a:pt x="80" y="72"/>
                                    </a:lnTo>
                                    <a:lnTo>
                                      <a:pt x="82" y="72"/>
                                    </a:lnTo>
                                    <a:lnTo>
                                      <a:pt x="84" y="72"/>
                                    </a:lnTo>
                                    <a:lnTo>
                                      <a:pt x="85" y="72"/>
                                    </a:lnTo>
                                    <a:lnTo>
                                      <a:pt x="87" y="72"/>
                                    </a:lnTo>
                                    <a:lnTo>
                                      <a:pt x="89" y="72"/>
                                    </a:lnTo>
                                    <a:lnTo>
                                      <a:pt x="93" y="72"/>
                                    </a:lnTo>
                                    <a:lnTo>
                                      <a:pt x="95" y="72"/>
                                    </a:lnTo>
                                    <a:lnTo>
                                      <a:pt x="97" y="72"/>
                                    </a:lnTo>
                                    <a:lnTo>
                                      <a:pt x="101" y="74"/>
                                    </a:lnTo>
                                    <a:lnTo>
                                      <a:pt x="103" y="74"/>
                                    </a:lnTo>
                                    <a:lnTo>
                                      <a:pt x="107" y="74"/>
                                    </a:lnTo>
                                    <a:lnTo>
                                      <a:pt x="109" y="74"/>
                                    </a:lnTo>
                                    <a:lnTo>
                                      <a:pt x="111" y="74"/>
                                    </a:lnTo>
                                    <a:lnTo>
                                      <a:pt x="113" y="76"/>
                                    </a:lnTo>
                                    <a:lnTo>
                                      <a:pt x="113" y="76"/>
                                    </a:lnTo>
                                    <a:lnTo>
                                      <a:pt x="115" y="76"/>
                                    </a:lnTo>
                                    <a:lnTo>
                                      <a:pt x="115" y="76"/>
                                    </a:lnTo>
                                    <a:lnTo>
                                      <a:pt x="113" y="72"/>
                                    </a:lnTo>
                                    <a:lnTo>
                                      <a:pt x="111" y="68"/>
                                    </a:lnTo>
                                    <a:lnTo>
                                      <a:pt x="111" y="64"/>
                                    </a:lnTo>
                                    <a:lnTo>
                                      <a:pt x="111" y="60"/>
                                    </a:lnTo>
                                    <a:lnTo>
                                      <a:pt x="109" y="60"/>
                                    </a:lnTo>
                                    <a:lnTo>
                                      <a:pt x="107" y="58"/>
                                    </a:lnTo>
                                    <a:lnTo>
                                      <a:pt x="103" y="58"/>
                                    </a:lnTo>
                                    <a:lnTo>
                                      <a:pt x="99" y="56"/>
                                    </a:lnTo>
                                    <a:lnTo>
                                      <a:pt x="95" y="56"/>
                                    </a:lnTo>
                                    <a:lnTo>
                                      <a:pt x="91" y="54"/>
                                    </a:lnTo>
                                    <a:lnTo>
                                      <a:pt x="87" y="54"/>
                                    </a:lnTo>
                                    <a:lnTo>
                                      <a:pt x="82" y="52"/>
                                    </a:lnTo>
                                    <a:lnTo>
                                      <a:pt x="78" y="52"/>
                                    </a:lnTo>
                                    <a:lnTo>
                                      <a:pt x="74" y="50"/>
                                    </a:lnTo>
                                    <a:lnTo>
                                      <a:pt x="70" y="50"/>
                                    </a:lnTo>
                                    <a:lnTo>
                                      <a:pt x="68" y="48"/>
                                    </a:lnTo>
                                    <a:lnTo>
                                      <a:pt x="64" y="48"/>
                                    </a:lnTo>
                                    <a:lnTo>
                                      <a:pt x="62" y="48"/>
                                    </a:lnTo>
                                    <a:lnTo>
                                      <a:pt x="62" y="48"/>
                                    </a:lnTo>
                                    <a:lnTo>
                                      <a:pt x="60" y="48"/>
                                    </a:lnTo>
                                    <a:lnTo>
                                      <a:pt x="56" y="46"/>
                                    </a:lnTo>
                                    <a:lnTo>
                                      <a:pt x="52" y="46"/>
                                    </a:lnTo>
                                    <a:lnTo>
                                      <a:pt x="48" y="46"/>
                                    </a:lnTo>
                                    <a:lnTo>
                                      <a:pt x="44" y="44"/>
                                    </a:lnTo>
                                    <a:lnTo>
                                      <a:pt x="40" y="44"/>
                                    </a:lnTo>
                                    <a:lnTo>
                                      <a:pt x="36" y="44"/>
                                    </a:lnTo>
                                    <a:lnTo>
                                      <a:pt x="32" y="44"/>
                                    </a:lnTo>
                                    <a:lnTo>
                                      <a:pt x="28" y="44"/>
                                    </a:lnTo>
                                    <a:lnTo>
                                      <a:pt x="24" y="42"/>
                                    </a:lnTo>
                                    <a:lnTo>
                                      <a:pt x="20" y="42"/>
                                    </a:lnTo>
                                    <a:lnTo>
                                      <a:pt x="16" y="42"/>
                                    </a:lnTo>
                                    <a:lnTo>
                                      <a:pt x="12" y="44"/>
                                    </a:lnTo>
                                    <a:lnTo>
                                      <a:pt x="10" y="44"/>
                                    </a:lnTo>
                                    <a:lnTo>
                                      <a:pt x="6" y="44"/>
                                    </a:lnTo>
                                    <a:lnTo>
                                      <a:pt x="4" y="44"/>
                                    </a:lnTo>
                                    <a:lnTo>
                                      <a:pt x="0" y="46"/>
                                    </a:lnTo>
                                    <a:lnTo>
                                      <a:pt x="0" y="42"/>
                                    </a:lnTo>
                                    <a:lnTo>
                                      <a:pt x="2" y="38"/>
                                    </a:lnTo>
                                    <a:lnTo>
                                      <a:pt x="2" y="34"/>
                                    </a:lnTo>
                                    <a:lnTo>
                                      <a:pt x="4" y="28"/>
                                    </a:lnTo>
                                    <a:lnTo>
                                      <a:pt x="6" y="24"/>
                                    </a:lnTo>
                                    <a:lnTo>
                                      <a:pt x="8" y="20"/>
                                    </a:lnTo>
                                    <a:lnTo>
                                      <a:pt x="10" y="16"/>
                                    </a:lnTo>
                                    <a:lnTo>
                                      <a:pt x="14" y="12"/>
                                    </a:lnTo>
                                    <a:lnTo>
                                      <a:pt x="16" y="8"/>
                                    </a:lnTo>
                                    <a:lnTo>
                                      <a:pt x="18" y="6"/>
                                    </a:lnTo>
                                    <a:lnTo>
                                      <a:pt x="22" y="4"/>
                                    </a:lnTo>
                                    <a:lnTo>
                                      <a:pt x="24" y="2"/>
                                    </a:lnTo>
                                    <a:lnTo>
                                      <a:pt x="28" y="0"/>
                                    </a:lnTo>
                                    <a:lnTo>
                                      <a:pt x="32" y="0"/>
                                    </a:lnTo>
                                    <a:lnTo>
                                      <a:pt x="36" y="0"/>
                                    </a:lnTo>
                                    <a:lnTo>
                                      <a:pt x="40" y="2"/>
                                    </a:lnTo>
                                    <a:lnTo>
                                      <a:pt x="44" y="4"/>
                                    </a:lnTo>
                                    <a:lnTo>
                                      <a:pt x="50" y="6"/>
                                    </a:lnTo>
                                    <a:lnTo>
                                      <a:pt x="54" y="8"/>
                                    </a:lnTo>
                                    <a:lnTo>
                                      <a:pt x="60" y="8"/>
                                    </a:lnTo>
                                    <a:lnTo>
                                      <a:pt x="64" y="10"/>
                                    </a:lnTo>
                                    <a:lnTo>
                                      <a:pt x="70" y="12"/>
                                    </a:lnTo>
                                    <a:lnTo>
                                      <a:pt x="74" y="14"/>
                                    </a:lnTo>
                                    <a:lnTo>
                                      <a:pt x="78" y="16"/>
                                    </a:lnTo>
                                    <a:lnTo>
                                      <a:pt x="82" y="16"/>
                                    </a:lnTo>
                                    <a:lnTo>
                                      <a:pt x="87" y="18"/>
                                    </a:lnTo>
                                    <a:lnTo>
                                      <a:pt x="91" y="20"/>
                                    </a:lnTo>
                                    <a:lnTo>
                                      <a:pt x="95" y="22"/>
                                    </a:lnTo>
                                    <a:lnTo>
                                      <a:pt x="99" y="22"/>
                                    </a:lnTo>
                                    <a:lnTo>
                                      <a:pt x="105" y="24"/>
                                    </a:lnTo>
                                    <a:lnTo>
                                      <a:pt x="109" y="26"/>
                                    </a:lnTo>
                                    <a:lnTo>
                                      <a:pt x="115" y="28"/>
                                    </a:lnTo>
                                    <a:lnTo>
                                      <a:pt x="115" y="30"/>
                                    </a:lnTo>
                                    <a:lnTo>
                                      <a:pt x="113" y="30"/>
                                    </a:lnTo>
                                    <a:lnTo>
                                      <a:pt x="109" y="30"/>
                                    </a:lnTo>
                                    <a:lnTo>
                                      <a:pt x="105" y="28"/>
                                    </a:lnTo>
                                    <a:lnTo>
                                      <a:pt x="99" y="26"/>
                                    </a:lnTo>
                                    <a:lnTo>
                                      <a:pt x="93" y="24"/>
                                    </a:lnTo>
                                    <a:lnTo>
                                      <a:pt x="85" y="22"/>
                                    </a:lnTo>
                                    <a:lnTo>
                                      <a:pt x="78" y="20"/>
                                    </a:lnTo>
                                    <a:lnTo>
                                      <a:pt x="72" y="18"/>
                                    </a:lnTo>
                                    <a:lnTo>
                                      <a:pt x="64" y="14"/>
                                    </a:lnTo>
                                    <a:lnTo>
                                      <a:pt x="56" y="12"/>
                                    </a:lnTo>
                                    <a:lnTo>
                                      <a:pt x="50" y="10"/>
                                    </a:lnTo>
                                    <a:lnTo>
                                      <a:pt x="44" y="8"/>
                                    </a:lnTo>
                                    <a:lnTo>
                                      <a:pt x="38" y="6"/>
                                    </a:lnTo>
                                    <a:lnTo>
                                      <a:pt x="34" y="6"/>
                                    </a:lnTo>
                                    <a:lnTo>
                                      <a:pt x="32" y="4"/>
                                    </a:lnTo>
                                    <a:lnTo>
                                      <a:pt x="32" y="4"/>
                                    </a:lnTo>
                                    <a:lnTo>
                                      <a:pt x="26" y="6"/>
                                    </a:lnTo>
                                    <a:lnTo>
                                      <a:pt x="22" y="10"/>
                                    </a:lnTo>
                                    <a:lnTo>
                                      <a:pt x="18" y="12"/>
                                    </a:lnTo>
                                    <a:lnTo>
                                      <a:pt x="16" y="16"/>
                                    </a:lnTo>
                                    <a:lnTo>
                                      <a:pt x="12" y="22"/>
                                    </a:lnTo>
                                    <a:lnTo>
                                      <a:pt x="10" y="26"/>
                                    </a:lnTo>
                                    <a:lnTo>
                                      <a:pt x="8" y="32"/>
                                    </a:lnTo>
                                    <a:lnTo>
                                      <a:pt x="8" y="36"/>
                                    </a:lnTo>
                                    <a:lnTo>
                                      <a:pt x="8" y="36"/>
                                    </a:lnTo>
                                    <a:lnTo>
                                      <a:pt x="10" y="36"/>
                                    </a:lnTo>
                                    <a:lnTo>
                                      <a:pt x="12" y="36"/>
                                    </a:lnTo>
                                    <a:lnTo>
                                      <a:pt x="14" y="36"/>
                                    </a:lnTo>
                                    <a:lnTo>
                                      <a:pt x="18" y="36"/>
                                    </a:lnTo>
                                    <a:lnTo>
                                      <a:pt x="22" y="36"/>
                                    </a:lnTo>
                                    <a:lnTo>
                                      <a:pt x="28" y="38"/>
                                    </a:lnTo>
                                    <a:lnTo>
                                      <a:pt x="34" y="38"/>
                                    </a:lnTo>
                                    <a:lnTo>
                                      <a:pt x="40" y="40"/>
                                    </a:lnTo>
                                    <a:lnTo>
                                      <a:pt x="48" y="40"/>
                                    </a:lnTo>
                                    <a:lnTo>
                                      <a:pt x="56" y="42"/>
                                    </a:lnTo>
                                    <a:lnTo>
                                      <a:pt x="66" y="44"/>
                                    </a:lnTo>
                                    <a:lnTo>
                                      <a:pt x="76" y="46"/>
                                    </a:lnTo>
                                    <a:lnTo>
                                      <a:pt x="87" y="48"/>
                                    </a:lnTo>
                                    <a:lnTo>
                                      <a:pt x="99" y="52"/>
                                    </a:lnTo>
                                    <a:lnTo>
                                      <a:pt x="111" y="54"/>
                                    </a:lnTo>
                                    <a:lnTo>
                                      <a:pt x="111" y="52"/>
                                    </a:lnTo>
                                    <a:lnTo>
                                      <a:pt x="111" y="50"/>
                                    </a:lnTo>
                                    <a:lnTo>
                                      <a:pt x="113" y="46"/>
                                    </a:lnTo>
                                    <a:lnTo>
                                      <a:pt x="113" y="44"/>
                                    </a:lnTo>
                                    <a:lnTo>
                                      <a:pt x="113" y="42"/>
                                    </a:lnTo>
                                    <a:lnTo>
                                      <a:pt x="115" y="40"/>
                                    </a:lnTo>
                                    <a:lnTo>
                                      <a:pt x="117" y="38"/>
                                    </a:lnTo>
                                    <a:lnTo>
                                      <a:pt x="117" y="36"/>
                                    </a:lnTo>
                                    <a:lnTo>
                                      <a:pt x="119" y="34"/>
                                    </a:lnTo>
                                    <a:lnTo>
                                      <a:pt x="119" y="36"/>
                                    </a:lnTo>
                                    <a:lnTo>
                                      <a:pt x="119" y="36"/>
                                    </a:lnTo>
                                    <a:lnTo>
                                      <a:pt x="121" y="38"/>
                                    </a:lnTo>
                                    <a:lnTo>
                                      <a:pt x="119" y="42"/>
                                    </a:lnTo>
                                    <a:lnTo>
                                      <a:pt x="117" y="46"/>
                                    </a:lnTo>
                                    <a:lnTo>
                                      <a:pt x="115" y="50"/>
                                    </a:lnTo>
                                    <a:lnTo>
                                      <a:pt x="115" y="56"/>
                                    </a:lnTo>
                                    <a:lnTo>
                                      <a:pt x="115" y="62"/>
                                    </a:lnTo>
                                    <a:lnTo>
                                      <a:pt x="115" y="68"/>
                                    </a:lnTo>
                                    <a:lnTo>
                                      <a:pt x="117" y="72"/>
                                    </a:lnTo>
                                    <a:lnTo>
                                      <a:pt x="119" y="78"/>
                                    </a:lnTo>
                                    <a:lnTo>
                                      <a:pt x="133" y="80"/>
                                    </a:lnTo>
                                    <a:lnTo>
                                      <a:pt x="131" y="76"/>
                                    </a:lnTo>
                                    <a:lnTo>
                                      <a:pt x="127" y="72"/>
                                    </a:lnTo>
                                    <a:lnTo>
                                      <a:pt x="125" y="68"/>
                                    </a:lnTo>
                                    <a:lnTo>
                                      <a:pt x="123" y="64"/>
                                    </a:lnTo>
                                    <a:lnTo>
                                      <a:pt x="123" y="58"/>
                                    </a:lnTo>
                                    <a:lnTo>
                                      <a:pt x="123" y="54"/>
                                    </a:lnTo>
                                    <a:lnTo>
                                      <a:pt x="123" y="48"/>
                                    </a:lnTo>
                                    <a:lnTo>
                                      <a:pt x="123" y="44"/>
                                    </a:lnTo>
                                    <a:lnTo>
                                      <a:pt x="125" y="42"/>
                                    </a:lnTo>
                                    <a:lnTo>
                                      <a:pt x="125" y="40"/>
                                    </a:lnTo>
                                    <a:lnTo>
                                      <a:pt x="127" y="40"/>
                                    </a:lnTo>
                                    <a:lnTo>
                                      <a:pt x="127" y="40"/>
                                    </a:lnTo>
                                    <a:lnTo>
                                      <a:pt x="127" y="46"/>
                                    </a:lnTo>
                                    <a:lnTo>
                                      <a:pt x="127" y="50"/>
                                    </a:lnTo>
                                    <a:lnTo>
                                      <a:pt x="127" y="56"/>
                                    </a:lnTo>
                                    <a:lnTo>
                                      <a:pt x="127" y="60"/>
                                    </a:lnTo>
                                    <a:lnTo>
                                      <a:pt x="129" y="60"/>
                                    </a:lnTo>
                                    <a:lnTo>
                                      <a:pt x="131" y="60"/>
                                    </a:lnTo>
                                    <a:lnTo>
                                      <a:pt x="133" y="62"/>
                                    </a:lnTo>
                                    <a:lnTo>
                                      <a:pt x="137" y="62"/>
                                    </a:lnTo>
                                    <a:lnTo>
                                      <a:pt x="141" y="62"/>
                                    </a:lnTo>
                                    <a:lnTo>
                                      <a:pt x="145" y="64"/>
                                    </a:lnTo>
                                    <a:lnTo>
                                      <a:pt x="149" y="66"/>
                                    </a:lnTo>
                                    <a:lnTo>
                                      <a:pt x="153" y="66"/>
                                    </a:lnTo>
                                    <a:lnTo>
                                      <a:pt x="159" y="68"/>
                                    </a:lnTo>
                                    <a:lnTo>
                                      <a:pt x="163" y="70"/>
                                    </a:lnTo>
                                    <a:lnTo>
                                      <a:pt x="169" y="70"/>
                                    </a:lnTo>
                                    <a:lnTo>
                                      <a:pt x="175" y="72"/>
                                    </a:lnTo>
                                    <a:lnTo>
                                      <a:pt x="181" y="74"/>
                                    </a:lnTo>
                                    <a:lnTo>
                                      <a:pt x="187" y="76"/>
                                    </a:lnTo>
                                    <a:lnTo>
                                      <a:pt x="193" y="76"/>
                                    </a:lnTo>
                                    <a:lnTo>
                                      <a:pt x="199" y="78"/>
                                    </a:lnTo>
                                    <a:lnTo>
                                      <a:pt x="205" y="80"/>
                                    </a:lnTo>
                                    <a:lnTo>
                                      <a:pt x="211" y="82"/>
                                    </a:lnTo>
                                    <a:lnTo>
                                      <a:pt x="217" y="84"/>
                                    </a:lnTo>
                                    <a:lnTo>
                                      <a:pt x="223" y="84"/>
                                    </a:lnTo>
                                    <a:lnTo>
                                      <a:pt x="229" y="86"/>
                                    </a:lnTo>
                                    <a:lnTo>
                                      <a:pt x="233" y="88"/>
                                    </a:lnTo>
                                    <a:lnTo>
                                      <a:pt x="239" y="90"/>
                                    </a:lnTo>
                                    <a:lnTo>
                                      <a:pt x="243" y="90"/>
                                    </a:lnTo>
                                    <a:lnTo>
                                      <a:pt x="249" y="92"/>
                                    </a:lnTo>
                                    <a:lnTo>
                                      <a:pt x="253" y="92"/>
                                    </a:lnTo>
                                    <a:lnTo>
                                      <a:pt x="257" y="94"/>
                                    </a:lnTo>
                                    <a:lnTo>
                                      <a:pt x="261" y="94"/>
                                    </a:lnTo>
                                    <a:lnTo>
                                      <a:pt x="263" y="96"/>
                                    </a:lnTo>
                                    <a:lnTo>
                                      <a:pt x="265" y="96"/>
                                    </a:lnTo>
                                    <a:lnTo>
                                      <a:pt x="267" y="96"/>
                                    </a:lnTo>
                                    <a:lnTo>
                                      <a:pt x="269" y="98"/>
                                    </a:lnTo>
                                    <a:lnTo>
                                      <a:pt x="269" y="94"/>
                                    </a:lnTo>
                                    <a:lnTo>
                                      <a:pt x="267" y="90"/>
                                    </a:lnTo>
                                    <a:lnTo>
                                      <a:pt x="267" y="84"/>
                                    </a:lnTo>
                                    <a:lnTo>
                                      <a:pt x="265" y="80"/>
                                    </a:lnTo>
                                    <a:lnTo>
                                      <a:pt x="267" y="76"/>
                                    </a:lnTo>
                                    <a:lnTo>
                                      <a:pt x="267" y="72"/>
                                    </a:lnTo>
                                    <a:lnTo>
                                      <a:pt x="269" y="68"/>
                                    </a:lnTo>
                                    <a:lnTo>
                                      <a:pt x="271" y="64"/>
                                    </a:lnTo>
                                    <a:lnTo>
                                      <a:pt x="273" y="62"/>
                                    </a:lnTo>
                                    <a:lnTo>
                                      <a:pt x="275" y="60"/>
                                    </a:lnTo>
                                    <a:lnTo>
                                      <a:pt x="277" y="60"/>
                                    </a:lnTo>
                                    <a:lnTo>
                                      <a:pt x="281" y="58"/>
                                    </a:lnTo>
                                    <a:lnTo>
                                      <a:pt x="283" y="58"/>
                                    </a:lnTo>
                                    <a:lnTo>
                                      <a:pt x="285" y="58"/>
                                    </a:lnTo>
                                    <a:lnTo>
                                      <a:pt x="289" y="58"/>
                                    </a:lnTo>
                                    <a:lnTo>
                                      <a:pt x="291" y="58"/>
                                    </a:lnTo>
                                    <a:lnTo>
                                      <a:pt x="291" y="58"/>
                                    </a:lnTo>
                                    <a:lnTo>
                                      <a:pt x="289" y="58"/>
                                    </a:lnTo>
                                    <a:lnTo>
                                      <a:pt x="289" y="58"/>
                                    </a:lnTo>
                                    <a:lnTo>
                                      <a:pt x="287" y="60"/>
                                    </a:lnTo>
                                    <a:lnTo>
                                      <a:pt x="285" y="60"/>
                                    </a:lnTo>
                                    <a:lnTo>
                                      <a:pt x="283" y="62"/>
                                    </a:lnTo>
                                    <a:lnTo>
                                      <a:pt x="281" y="62"/>
                                    </a:lnTo>
                                    <a:lnTo>
                                      <a:pt x="279" y="64"/>
                                    </a:lnTo>
                                    <a:lnTo>
                                      <a:pt x="275" y="68"/>
                                    </a:lnTo>
                                    <a:lnTo>
                                      <a:pt x="273" y="72"/>
                                    </a:lnTo>
                                    <a:lnTo>
                                      <a:pt x="271" y="76"/>
                                    </a:lnTo>
                                    <a:lnTo>
                                      <a:pt x="271" y="80"/>
                                    </a:lnTo>
                                    <a:lnTo>
                                      <a:pt x="271" y="84"/>
                                    </a:lnTo>
                                    <a:lnTo>
                                      <a:pt x="273" y="88"/>
                                    </a:lnTo>
                                    <a:lnTo>
                                      <a:pt x="273" y="92"/>
                                    </a:lnTo>
                                    <a:lnTo>
                                      <a:pt x="275" y="96"/>
                                    </a:lnTo>
                                    <a:lnTo>
                                      <a:pt x="275" y="98"/>
                                    </a:lnTo>
                                    <a:lnTo>
                                      <a:pt x="275" y="100"/>
                                    </a:lnTo>
                                    <a:lnTo>
                                      <a:pt x="273" y="102"/>
                                    </a:lnTo>
                                    <a:lnTo>
                                      <a:pt x="271" y="104"/>
                                    </a:lnTo>
                                    <a:lnTo>
                                      <a:pt x="271" y="104"/>
                                    </a:lnTo>
                                    <a:lnTo>
                                      <a:pt x="269" y="102"/>
                                    </a:lnTo>
                                    <a:lnTo>
                                      <a:pt x="267" y="102"/>
                                    </a:lnTo>
                                    <a:lnTo>
                                      <a:pt x="263" y="100"/>
                                    </a:lnTo>
                                    <a:lnTo>
                                      <a:pt x="259" y="100"/>
                                    </a:lnTo>
                                    <a:lnTo>
                                      <a:pt x="257" y="98"/>
                                    </a:lnTo>
                                    <a:lnTo>
                                      <a:pt x="251" y="96"/>
                                    </a:lnTo>
                                    <a:lnTo>
                                      <a:pt x="247" y="96"/>
                                    </a:lnTo>
                                    <a:lnTo>
                                      <a:pt x="241" y="94"/>
                                    </a:lnTo>
                                    <a:lnTo>
                                      <a:pt x="237" y="92"/>
                                    </a:lnTo>
                                    <a:lnTo>
                                      <a:pt x="231" y="92"/>
                                    </a:lnTo>
                                    <a:lnTo>
                                      <a:pt x="225" y="90"/>
                                    </a:lnTo>
                                    <a:lnTo>
                                      <a:pt x="219" y="88"/>
                                    </a:lnTo>
                                    <a:lnTo>
                                      <a:pt x="213" y="86"/>
                                    </a:lnTo>
                                    <a:lnTo>
                                      <a:pt x="207" y="84"/>
                                    </a:lnTo>
                                    <a:lnTo>
                                      <a:pt x="201" y="82"/>
                                    </a:lnTo>
                                    <a:lnTo>
                                      <a:pt x="193" y="82"/>
                                    </a:lnTo>
                                    <a:lnTo>
                                      <a:pt x="187" y="80"/>
                                    </a:lnTo>
                                    <a:lnTo>
                                      <a:pt x="181" y="78"/>
                                    </a:lnTo>
                                    <a:lnTo>
                                      <a:pt x="175" y="76"/>
                                    </a:lnTo>
                                    <a:lnTo>
                                      <a:pt x="169" y="74"/>
                                    </a:lnTo>
                                    <a:lnTo>
                                      <a:pt x="165" y="74"/>
                                    </a:lnTo>
                                    <a:lnTo>
                                      <a:pt x="159" y="72"/>
                                    </a:lnTo>
                                    <a:lnTo>
                                      <a:pt x="153" y="70"/>
                                    </a:lnTo>
                                    <a:lnTo>
                                      <a:pt x="149" y="70"/>
                                    </a:lnTo>
                                    <a:lnTo>
                                      <a:pt x="145" y="68"/>
                                    </a:lnTo>
                                    <a:lnTo>
                                      <a:pt x="141" y="68"/>
                                    </a:lnTo>
                                    <a:lnTo>
                                      <a:pt x="137" y="66"/>
                                    </a:lnTo>
                                    <a:lnTo>
                                      <a:pt x="135" y="66"/>
                                    </a:lnTo>
                                    <a:lnTo>
                                      <a:pt x="133" y="66"/>
                                    </a:lnTo>
                                    <a:lnTo>
                                      <a:pt x="131" y="64"/>
                                    </a:lnTo>
                                    <a:lnTo>
                                      <a:pt x="129" y="64"/>
                                    </a:lnTo>
                                    <a:lnTo>
                                      <a:pt x="129" y="66"/>
                                    </a:lnTo>
                                    <a:lnTo>
                                      <a:pt x="131" y="68"/>
                                    </a:lnTo>
                                    <a:lnTo>
                                      <a:pt x="131" y="70"/>
                                    </a:lnTo>
                                    <a:lnTo>
                                      <a:pt x="133" y="72"/>
                                    </a:lnTo>
                                    <a:lnTo>
                                      <a:pt x="135" y="74"/>
                                    </a:lnTo>
                                    <a:lnTo>
                                      <a:pt x="135" y="76"/>
                                    </a:lnTo>
                                    <a:lnTo>
                                      <a:pt x="137" y="78"/>
                                    </a:lnTo>
                                    <a:lnTo>
                                      <a:pt x="137" y="80"/>
                                    </a:lnTo>
                                    <a:lnTo>
                                      <a:pt x="139" y="80"/>
                                    </a:lnTo>
                                    <a:lnTo>
                                      <a:pt x="141" y="80"/>
                                    </a:lnTo>
                                    <a:lnTo>
                                      <a:pt x="143" y="80"/>
                                    </a:lnTo>
                                    <a:lnTo>
                                      <a:pt x="145" y="80"/>
                                    </a:lnTo>
                                    <a:lnTo>
                                      <a:pt x="147" y="80"/>
                                    </a:lnTo>
                                    <a:lnTo>
                                      <a:pt x="151" y="82"/>
                                    </a:lnTo>
                                    <a:lnTo>
                                      <a:pt x="155" y="82"/>
                                    </a:lnTo>
                                    <a:lnTo>
                                      <a:pt x="161" y="84"/>
                                    </a:lnTo>
                                    <a:lnTo>
                                      <a:pt x="165" y="86"/>
                                    </a:lnTo>
                                    <a:lnTo>
                                      <a:pt x="171" y="86"/>
                                    </a:lnTo>
                                    <a:lnTo>
                                      <a:pt x="175" y="88"/>
                                    </a:lnTo>
                                    <a:lnTo>
                                      <a:pt x="181" y="90"/>
                                    </a:lnTo>
                                    <a:lnTo>
                                      <a:pt x="187" y="90"/>
                                    </a:lnTo>
                                    <a:lnTo>
                                      <a:pt x="193" y="92"/>
                                    </a:lnTo>
                                    <a:lnTo>
                                      <a:pt x="199" y="94"/>
                                    </a:lnTo>
                                    <a:lnTo>
                                      <a:pt x="207" y="96"/>
                                    </a:lnTo>
                                    <a:lnTo>
                                      <a:pt x="213" y="98"/>
                                    </a:lnTo>
                                    <a:lnTo>
                                      <a:pt x="219" y="98"/>
                                    </a:lnTo>
                                    <a:lnTo>
                                      <a:pt x="225" y="100"/>
                                    </a:lnTo>
                                    <a:lnTo>
                                      <a:pt x="231" y="102"/>
                                    </a:lnTo>
                                    <a:lnTo>
                                      <a:pt x="239" y="104"/>
                                    </a:lnTo>
                                    <a:lnTo>
                                      <a:pt x="245" y="106"/>
                                    </a:lnTo>
                                    <a:lnTo>
                                      <a:pt x="251" y="108"/>
                                    </a:lnTo>
                                    <a:lnTo>
                                      <a:pt x="257" y="108"/>
                                    </a:lnTo>
                                    <a:lnTo>
                                      <a:pt x="261" y="110"/>
                                    </a:lnTo>
                                    <a:lnTo>
                                      <a:pt x="267" y="112"/>
                                    </a:lnTo>
                                    <a:lnTo>
                                      <a:pt x="273" y="114"/>
                                    </a:lnTo>
                                    <a:lnTo>
                                      <a:pt x="277" y="114"/>
                                    </a:lnTo>
                                    <a:lnTo>
                                      <a:pt x="281" y="116"/>
                                    </a:lnTo>
                                    <a:lnTo>
                                      <a:pt x="285" y="116"/>
                                    </a:lnTo>
                                    <a:lnTo>
                                      <a:pt x="287" y="118"/>
                                    </a:lnTo>
                                    <a:lnTo>
                                      <a:pt x="291" y="118"/>
                                    </a:lnTo>
                                    <a:lnTo>
                                      <a:pt x="289" y="116"/>
                                    </a:lnTo>
                                    <a:lnTo>
                                      <a:pt x="289" y="116"/>
                                    </a:lnTo>
                                    <a:lnTo>
                                      <a:pt x="289" y="114"/>
                                    </a:lnTo>
                                    <a:lnTo>
                                      <a:pt x="287" y="114"/>
                                    </a:lnTo>
                                    <a:lnTo>
                                      <a:pt x="287" y="112"/>
                                    </a:lnTo>
                                    <a:lnTo>
                                      <a:pt x="287" y="110"/>
                                    </a:lnTo>
                                    <a:lnTo>
                                      <a:pt x="285" y="110"/>
                                    </a:lnTo>
                                    <a:lnTo>
                                      <a:pt x="285" y="108"/>
                                    </a:lnTo>
                                    <a:lnTo>
                                      <a:pt x="283" y="104"/>
                                    </a:lnTo>
                                    <a:lnTo>
                                      <a:pt x="283" y="98"/>
                                    </a:lnTo>
                                    <a:lnTo>
                                      <a:pt x="281" y="92"/>
                                    </a:lnTo>
                                    <a:lnTo>
                                      <a:pt x="281" y="86"/>
                                    </a:lnTo>
                                    <a:lnTo>
                                      <a:pt x="283" y="78"/>
                                    </a:lnTo>
                                    <a:lnTo>
                                      <a:pt x="285" y="72"/>
                                    </a:lnTo>
                                    <a:lnTo>
                                      <a:pt x="289" y="68"/>
                                    </a:lnTo>
                                    <a:lnTo>
                                      <a:pt x="293" y="62"/>
                                    </a:lnTo>
                                    <a:lnTo>
                                      <a:pt x="293" y="62"/>
                                    </a:lnTo>
                                    <a:lnTo>
                                      <a:pt x="295" y="62"/>
                                    </a:lnTo>
                                    <a:lnTo>
                                      <a:pt x="295" y="62"/>
                                    </a:lnTo>
                                    <a:lnTo>
                                      <a:pt x="297" y="62"/>
                                    </a:lnTo>
                                    <a:lnTo>
                                      <a:pt x="297" y="60"/>
                                    </a:lnTo>
                                    <a:lnTo>
                                      <a:pt x="299" y="60"/>
                                    </a:lnTo>
                                    <a:lnTo>
                                      <a:pt x="299" y="60"/>
                                    </a:lnTo>
                                    <a:lnTo>
                                      <a:pt x="301" y="62"/>
                                    </a:lnTo>
                                    <a:lnTo>
                                      <a:pt x="305" y="62"/>
                                    </a:lnTo>
                                    <a:lnTo>
                                      <a:pt x="307" y="64"/>
                                    </a:lnTo>
                                    <a:lnTo>
                                      <a:pt x="311" y="66"/>
                                    </a:lnTo>
                                    <a:lnTo>
                                      <a:pt x="313" y="70"/>
                                    </a:lnTo>
                                    <a:lnTo>
                                      <a:pt x="315" y="72"/>
                                    </a:lnTo>
                                    <a:lnTo>
                                      <a:pt x="315" y="76"/>
                                    </a:lnTo>
                                    <a:lnTo>
                                      <a:pt x="317" y="80"/>
                                    </a:lnTo>
                                    <a:lnTo>
                                      <a:pt x="317" y="84"/>
                                    </a:lnTo>
                                    <a:lnTo>
                                      <a:pt x="317" y="88"/>
                                    </a:lnTo>
                                    <a:lnTo>
                                      <a:pt x="317" y="92"/>
                                    </a:lnTo>
                                    <a:lnTo>
                                      <a:pt x="317" y="96"/>
                                    </a:lnTo>
                                    <a:lnTo>
                                      <a:pt x="317" y="98"/>
                                    </a:lnTo>
                                    <a:lnTo>
                                      <a:pt x="315" y="102"/>
                                    </a:lnTo>
                                    <a:lnTo>
                                      <a:pt x="313" y="106"/>
                                    </a:lnTo>
                                    <a:lnTo>
                                      <a:pt x="311" y="108"/>
                                    </a:lnTo>
                                    <a:lnTo>
                                      <a:pt x="307" y="110"/>
                                    </a:lnTo>
                                    <a:lnTo>
                                      <a:pt x="305" y="110"/>
                                    </a:lnTo>
                                    <a:lnTo>
                                      <a:pt x="305" y="110"/>
                                    </a:lnTo>
                                    <a:lnTo>
                                      <a:pt x="303" y="112"/>
                                    </a:lnTo>
                                    <a:lnTo>
                                      <a:pt x="301" y="112"/>
                                    </a:lnTo>
                                    <a:lnTo>
                                      <a:pt x="299" y="110"/>
                                    </a:lnTo>
                                    <a:lnTo>
                                      <a:pt x="297" y="110"/>
                                    </a:lnTo>
                                    <a:lnTo>
                                      <a:pt x="295" y="110"/>
                                    </a:lnTo>
                                    <a:lnTo>
                                      <a:pt x="293" y="108"/>
                                    </a:lnTo>
                                    <a:lnTo>
                                      <a:pt x="295" y="108"/>
                                    </a:lnTo>
                                    <a:lnTo>
                                      <a:pt x="295" y="108"/>
                                    </a:lnTo>
                                    <a:lnTo>
                                      <a:pt x="297" y="108"/>
                                    </a:lnTo>
                                    <a:lnTo>
                                      <a:pt x="297" y="108"/>
                                    </a:lnTo>
                                    <a:lnTo>
                                      <a:pt x="297" y="108"/>
                                    </a:lnTo>
                                    <a:lnTo>
                                      <a:pt x="299" y="108"/>
                                    </a:lnTo>
                                    <a:lnTo>
                                      <a:pt x="299" y="108"/>
                                    </a:lnTo>
                                    <a:lnTo>
                                      <a:pt x="301" y="108"/>
                                    </a:lnTo>
                                    <a:lnTo>
                                      <a:pt x="299" y="104"/>
                                    </a:lnTo>
                                    <a:lnTo>
                                      <a:pt x="297" y="102"/>
                                    </a:lnTo>
                                    <a:lnTo>
                                      <a:pt x="297" y="100"/>
                                    </a:lnTo>
                                    <a:lnTo>
                                      <a:pt x="297" y="96"/>
                                    </a:lnTo>
                                    <a:lnTo>
                                      <a:pt x="295" y="94"/>
                                    </a:lnTo>
                                    <a:lnTo>
                                      <a:pt x="295" y="90"/>
                                    </a:lnTo>
                                    <a:lnTo>
                                      <a:pt x="295" y="88"/>
                                    </a:lnTo>
                                    <a:lnTo>
                                      <a:pt x="295" y="84"/>
                                    </a:lnTo>
                                    <a:lnTo>
                                      <a:pt x="291" y="84"/>
                                    </a:lnTo>
                                    <a:lnTo>
                                      <a:pt x="291" y="80"/>
                                    </a:lnTo>
                                    <a:lnTo>
                                      <a:pt x="293" y="80"/>
                                    </a:lnTo>
                                    <a:lnTo>
                                      <a:pt x="295" y="80"/>
                                    </a:lnTo>
                                    <a:lnTo>
                                      <a:pt x="295" y="80"/>
                                    </a:lnTo>
                                    <a:lnTo>
                                      <a:pt x="297" y="80"/>
                                    </a:lnTo>
                                    <a:lnTo>
                                      <a:pt x="299" y="80"/>
                                    </a:lnTo>
                                    <a:lnTo>
                                      <a:pt x="299" y="80"/>
                                    </a:lnTo>
                                    <a:lnTo>
                                      <a:pt x="301" y="82"/>
                                    </a:lnTo>
                                    <a:lnTo>
                                      <a:pt x="301" y="82"/>
                                    </a:lnTo>
                                    <a:lnTo>
                                      <a:pt x="301" y="88"/>
                                    </a:lnTo>
                                    <a:lnTo>
                                      <a:pt x="299" y="94"/>
                                    </a:lnTo>
                                    <a:lnTo>
                                      <a:pt x="301" y="100"/>
                                    </a:lnTo>
                                    <a:lnTo>
                                      <a:pt x="303" y="104"/>
                                    </a:lnTo>
                                    <a:lnTo>
                                      <a:pt x="305" y="104"/>
                                    </a:lnTo>
                                    <a:lnTo>
                                      <a:pt x="307" y="104"/>
                                    </a:lnTo>
                                    <a:lnTo>
                                      <a:pt x="307" y="104"/>
                                    </a:lnTo>
                                    <a:lnTo>
                                      <a:pt x="309" y="102"/>
                                    </a:lnTo>
                                    <a:lnTo>
                                      <a:pt x="309" y="102"/>
                                    </a:lnTo>
                                    <a:lnTo>
                                      <a:pt x="311" y="100"/>
                                    </a:lnTo>
                                    <a:lnTo>
                                      <a:pt x="311" y="98"/>
                                    </a:lnTo>
                                    <a:lnTo>
                                      <a:pt x="313" y="96"/>
                                    </a:lnTo>
                                    <a:lnTo>
                                      <a:pt x="315" y="92"/>
                                    </a:lnTo>
                                    <a:lnTo>
                                      <a:pt x="315" y="88"/>
                                    </a:lnTo>
                                    <a:lnTo>
                                      <a:pt x="315" y="84"/>
                                    </a:lnTo>
                                    <a:lnTo>
                                      <a:pt x="313" y="80"/>
                                    </a:lnTo>
                                    <a:lnTo>
                                      <a:pt x="313" y="76"/>
                                    </a:lnTo>
                                    <a:lnTo>
                                      <a:pt x="311" y="72"/>
                                    </a:lnTo>
                                    <a:lnTo>
                                      <a:pt x="307" y="70"/>
                                    </a:lnTo>
                                    <a:lnTo>
                                      <a:pt x="305" y="66"/>
                                    </a:lnTo>
                                    <a:lnTo>
                                      <a:pt x="303" y="66"/>
                                    </a:lnTo>
                                    <a:lnTo>
                                      <a:pt x="303" y="64"/>
                                    </a:lnTo>
                                    <a:lnTo>
                                      <a:pt x="301" y="64"/>
                                    </a:lnTo>
                                    <a:lnTo>
                                      <a:pt x="301" y="64"/>
                                    </a:lnTo>
                                    <a:lnTo>
                                      <a:pt x="299" y="64"/>
                                    </a:lnTo>
                                    <a:lnTo>
                                      <a:pt x="299" y="66"/>
                                    </a:lnTo>
                                    <a:lnTo>
                                      <a:pt x="297" y="66"/>
                                    </a:lnTo>
                                    <a:lnTo>
                                      <a:pt x="295" y="66"/>
                                    </a:lnTo>
                                    <a:lnTo>
                                      <a:pt x="293" y="70"/>
                                    </a:lnTo>
                                    <a:lnTo>
                                      <a:pt x="289" y="76"/>
                                    </a:lnTo>
                                    <a:lnTo>
                                      <a:pt x="287" y="82"/>
                                    </a:lnTo>
                                    <a:lnTo>
                                      <a:pt x="287" y="90"/>
                                    </a:lnTo>
                                    <a:lnTo>
                                      <a:pt x="287" y="96"/>
                                    </a:lnTo>
                                    <a:lnTo>
                                      <a:pt x="289" y="104"/>
                                    </a:lnTo>
                                    <a:lnTo>
                                      <a:pt x="291" y="112"/>
                                    </a:lnTo>
                                    <a:lnTo>
                                      <a:pt x="297" y="120"/>
                                    </a:lnTo>
                                    <a:lnTo>
                                      <a:pt x="299" y="120"/>
                                    </a:lnTo>
                                    <a:lnTo>
                                      <a:pt x="301" y="120"/>
                                    </a:lnTo>
                                    <a:lnTo>
                                      <a:pt x="303" y="120"/>
                                    </a:lnTo>
                                    <a:lnTo>
                                      <a:pt x="305" y="120"/>
                                    </a:lnTo>
                                    <a:lnTo>
                                      <a:pt x="307" y="118"/>
                                    </a:lnTo>
                                    <a:lnTo>
                                      <a:pt x="309" y="116"/>
                                    </a:lnTo>
                                    <a:lnTo>
                                      <a:pt x="311" y="114"/>
                                    </a:lnTo>
                                    <a:lnTo>
                                      <a:pt x="313" y="110"/>
                                    </a:lnTo>
                                    <a:lnTo>
                                      <a:pt x="313" y="114"/>
                                    </a:lnTo>
                                    <a:lnTo>
                                      <a:pt x="313" y="118"/>
                                    </a:lnTo>
                                    <a:lnTo>
                                      <a:pt x="313" y="122"/>
                                    </a:lnTo>
                                    <a:lnTo>
                                      <a:pt x="311" y="124"/>
                                    </a:lnTo>
                                    <a:lnTo>
                                      <a:pt x="309" y="126"/>
                                    </a:lnTo>
                                    <a:lnTo>
                                      <a:pt x="307" y="126"/>
                                    </a:lnTo>
                                    <a:lnTo>
                                      <a:pt x="305" y="128"/>
                                    </a:lnTo>
                                    <a:lnTo>
                                      <a:pt x="301" y="1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手繪多邊形 257"/>
                            <wps:cNvSpPr>
                              <a:spLocks/>
                            </wps:cNvSpPr>
                            <wps:spPr bwMode="auto">
                              <a:xfrm>
                                <a:off x="161925" y="863600"/>
                                <a:ext cx="341313" cy="117475"/>
                              </a:xfrm>
                              <a:custGeom>
                                <a:avLst/>
                                <a:gdLst>
                                  <a:gd name="T0" fmla="*/ 163 w 215"/>
                                  <a:gd name="T1" fmla="*/ 72 h 74"/>
                                  <a:gd name="T2" fmla="*/ 113 w 215"/>
                                  <a:gd name="T3" fmla="*/ 64 h 74"/>
                                  <a:gd name="T4" fmla="*/ 49 w 215"/>
                                  <a:gd name="T5" fmla="*/ 46 h 74"/>
                                  <a:gd name="T6" fmla="*/ 41 w 215"/>
                                  <a:gd name="T7" fmla="*/ 24 h 74"/>
                                  <a:gd name="T8" fmla="*/ 27 w 215"/>
                                  <a:gd name="T9" fmla="*/ 12 h 74"/>
                                  <a:gd name="T10" fmla="*/ 33 w 215"/>
                                  <a:gd name="T11" fmla="*/ 12 h 74"/>
                                  <a:gd name="T12" fmla="*/ 47 w 215"/>
                                  <a:gd name="T13" fmla="*/ 26 h 74"/>
                                  <a:gd name="T14" fmla="*/ 51 w 215"/>
                                  <a:gd name="T15" fmla="*/ 42 h 74"/>
                                  <a:gd name="T16" fmla="*/ 51 w 215"/>
                                  <a:gd name="T17" fmla="*/ 24 h 74"/>
                                  <a:gd name="T18" fmla="*/ 31 w 215"/>
                                  <a:gd name="T19" fmla="*/ 8 h 74"/>
                                  <a:gd name="T20" fmla="*/ 15 w 215"/>
                                  <a:gd name="T21" fmla="*/ 18 h 74"/>
                                  <a:gd name="T22" fmla="*/ 6 w 215"/>
                                  <a:gd name="T23" fmla="*/ 22 h 74"/>
                                  <a:gd name="T24" fmla="*/ 4 w 215"/>
                                  <a:gd name="T25" fmla="*/ 6 h 74"/>
                                  <a:gd name="T26" fmla="*/ 21 w 215"/>
                                  <a:gd name="T27" fmla="*/ 0 h 74"/>
                                  <a:gd name="T28" fmla="*/ 6 w 215"/>
                                  <a:gd name="T29" fmla="*/ 10 h 74"/>
                                  <a:gd name="T30" fmla="*/ 10 w 215"/>
                                  <a:gd name="T31" fmla="*/ 20 h 74"/>
                                  <a:gd name="T32" fmla="*/ 14 w 215"/>
                                  <a:gd name="T33" fmla="*/ 12 h 74"/>
                                  <a:gd name="T34" fmla="*/ 31 w 215"/>
                                  <a:gd name="T35" fmla="*/ 4 h 74"/>
                                  <a:gd name="T36" fmla="*/ 53 w 215"/>
                                  <a:gd name="T37" fmla="*/ 20 h 74"/>
                                  <a:gd name="T38" fmla="*/ 61 w 215"/>
                                  <a:gd name="T39" fmla="*/ 46 h 74"/>
                                  <a:gd name="T40" fmla="*/ 69 w 215"/>
                                  <a:gd name="T41" fmla="*/ 44 h 74"/>
                                  <a:gd name="T42" fmla="*/ 71 w 215"/>
                                  <a:gd name="T43" fmla="*/ 28 h 74"/>
                                  <a:gd name="T44" fmla="*/ 83 w 215"/>
                                  <a:gd name="T45" fmla="*/ 20 h 74"/>
                                  <a:gd name="T46" fmla="*/ 105 w 215"/>
                                  <a:gd name="T47" fmla="*/ 28 h 74"/>
                                  <a:gd name="T48" fmla="*/ 127 w 215"/>
                                  <a:gd name="T49" fmla="*/ 40 h 74"/>
                                  <a:gd name="T50" fmla="*/ 107 w 215"/>
                                  <a:gd name="T51" fmla="*/ 34 h 74"/>
                                  <a:gd name="T52" fmla="*/ 89 w 215"/>
                                  <a:gd name="T53" fmla="*/ 24 h 74"/>
                                  <a:gd name="T54" fmla="*/ 75 w 215"/>
                                  <a:gd name="T55" fmla="*/ 28 h 74"/>
                                  <a:gd name="T56" fmla="*/ 75 w 215"/>
                                  <a:gd name="T57" fmla="*/ 46 h 74"/>
                                  <a:gd name="T58" fmla="*/ 79 w 215"/>
                                  <a:gd name="T59" fmla="*/ 40 h 74"/>
                                  <a:gd name="T60" fmla="*/ 93 w 215"/>
                                  <a:gd name="T61" fmla="*/ 32 h 74"/>
                                  <a:gd name="T62" fmla="*/ 113 w 215"/>
                                  <a:gd name="T63" fmla="*/ 40 h 74"/>
                                  <a:gd name="T64" fmla="*/ 127 w 215"/>
                                  <a:gd name="T65" fmla="*/ 42 h 74"/>
                                  <a:gd name="T66" fmla="*/ 127 w 215"/>
                                  <a:gd name="T67" fmla="*/ 32 h 74"/>
                                  <a:gd name="T68" fmla="*/ 119 w 215"/>
                                  <a:gd name="T69" fmla="*/ 12 h 74"/>
                                  <a:gd name="T70" fmla="*/ 131 w 215"/>
                                  <a:gd name="T71" fmla="*/ 8 h 74"/>
                                  <a:gd name="T72" fmla="*/ 145 w 215"/>
                                  <a:gd name="T73" fmla="*/ 22 h 74"/>
                                  <a:gd name="T74" fmla="*/ 153 w 215"/>
                                  <a:gd name="T75" fmla="*/ 22 h 74"/>
                                  <a:gd name="T76" fmla="*/ 147 w 215"/>
                                  <a:gd name="T77" fmla="*/ 12 h 74"/>
                                  <a:gd name="T78" fmla="*/ 155 w 215"/>
                                  <a:gd name="T79" fmla="*/ 16 h 74"/>
                                  <a:gd name="T80" fmla="*/ 153 w 215"/>
                                  <a:gd name="T81" fmla="*/ 28 h 74"/>
                                  <a:gd name="T82" fmla="*/ 143 w 215"/>
                                  <a:gd name="T83" fmla="*/ 28 h 74"/>
                                  <a:gd name="T84" fmla="*/ 135 w 215"/>
                                  <a:gd name="T85" fmla="*/ 14 h 74"/>
                                  <a:gd name="T86" fmla="*/ 125 w 215"/>
                                  <a:gd name="T87" fmla="*/ 14 h 74"/>
                                  <a:gd name="T88" fmla="*/ 133 w 215"/>
                                  <a:gd name="T89" fmla="*/ 36 h 74"/>
                                  <a:gd name="T90" fmla="*/ 133 w 215"/>
                                  <a:gd name="T91" fmla="*/ 24 h 74"/>
                                  <a:gd name="T92" fmla="*/ 135 w 215"/>
                                  <a:gd name="T93" fmla="*/ 24 h 74"/>
                                  <a:gd name="T94" fmla="*/ 141 w 215"/>
                                  <a:gd name="T95" fmla="*/ 42 h 74"/>
                                  <a:gd name="T96" fmla="*/ 121 w 215"/>
                                  <a:gd name="T97" fmla="*/ 48 h 74"/>
                                  <a:gd name="T98" fmla="*/ 105 w 215"/>
                                  <a:gd name="T99" fmla="*/ 40 h 74"/>
                                  <a:gd name="T100" fmla="*/ 89 w 215"/>
                                  <a:gd name="T101" fmla="*/ 34 h 74"/>
                                  <a:gd name="T102" fmla="*/ 79 w 215"/>
                                  <a:gd name="T103" fmla="*/ 48 h 74"/>
                                  <a:gd name="T104" fmla="*/ 109 w 215"/>
                                  <a:gd name="T105" fmla="*/ 58 h 74"/>
                                  <a:gd name="T106" fmla="*/ 145 w 215"/>
                                  <a:gd name="T107" fmla="*/ 62 h 74"/>
                                  <a:gd name="T108" fmla="*/ 177 w 215"/>
                                  <a:gd name="T109" fmla="*/ 66 h 74"/>
                                  <a:gd name="T110" fmla="*/ 203 w 215"/>
                                  <a:gd name="T111" fmla="*/ 66 h 74"/>
                                  <a:gd name="T112" fmla="*/ 215 w 215"/>
                                  <a:gd name="T113" fmla="*/ 68 h 74"/>
                                  <a:gd name="T114" fmla="*/ 203 w 215"/>
                                  <a:gd name="T115"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5" h="74">
                                    <a:moveTo>
                                      <a:pt x="183" y="74"/>
                                    </a:moveTo>
                                    <a:lnTo>
                                      <a:pt x="179" y="74"/>
                                    </a:lnTo>
                                    <a:lnTo>
                                      <a:pt x="177" y="74"/>
                                    </a:lnTo>
                                    <a:lnTo>
                                      <a:pt x="175" y="74"/>
                                    </a:lnTo>
                                    <a:lnTo>
                                      <a:pt x="173" y="72"/>
                                    </a:lnTo>
                                    <a:lnTo>
                                      <a:pt x="167" y="72"/>
                                    </a:lnTo>
                                    <a:lnTo>
                                      <a:pt x="163" y="72"/>
                                    </a:lnTo>
                                    <a:lnTo>
                                      <a:pt x="157" y="70"/>
                                    </a:lnTo>
                                    <a:lnTo>
                                      <a:pt x="149" y="70"/>
                                    </a:lnTo>
                                    <a:lnTo>
                                      <a:pt x="143" y="68"/>
                                    </a:lnTo>
                                    <a:lnTo>
                                      <a:pt x="135" y="68"/>
                                    </a:lnTo>
                                    <a:lnTo>
                                      <a:pt x="127" y="66"/>
                                    </a:lnTo>
                                    <a:lnTo>
                                      <a:pt x="121" y="66"/>
                                    </a:lnTo>
                                    <a:lnTo>
                                      <a:pt x="113" y="64"/>
                                    </a:lnTo>
                                    <a:lnTo>
                                      <a:pt x="107" y="62"/>
                                    </a:lnTo>
                                    <a:lnTo>
                                      <a:pt x="101" y="62"/>
                                    </a:lnTo>
                                    <a:lnTo>
                                      <a:pt x="95" y="60"/>
                                    </a:lnTo>
                                    <a:lnTo>
                                      <a:pt x="91" y="60"/>
                                    </a:lnTo>
                                    <a:lnTo>
                                      <a:pt x="57" y="48"/>
                                    </a:lnTo>
                                    <a:lnTo>
                                      <a:pt x="53" y="48"/>
                                    </a:lnTo>
                                    <a:lnTo>
                                      <a:pt x="49" y="46"/>
                                    </a:lnTo>
                                    <a:lnTo>
                                      <a:pt x="47" y="44"/>
                                    </a:lnTo>
                                    <a:lnTo>
                                      <a:pt x="47" y="42"/>
                                    </a:lnTo>
                                    <a:lnTo>
                                      <a:pt x="45" y="38"/>
                                    </a:lnTo>
                                    <a:lnTo>
                                      <a:pt x="45" y="36"/>
                                    </a:lnTo>
                                    <a:lnTo>
                                      <a:pt x="43" y="32"/>
                                    </a:lnTo>
                                    <a:lnTo>
                                      <a:pt x="43" y="28"/>
                                    </a:lnTo>
                                    <a:lnTo>
                                      <a:pt x="41" y="24"/>
                                    </a:lnTo>
                                    <a:lnTo>
                                      <a:pt x="41" y="20"/>
                                    </a:lnTo>
                                    <a:lnTo>
                                      <a:pt x="39" y="18"/>
                                    </a:lnTo>
                                    <a:lnTo>
                                      <a:pt x="37" y="16"/>
                                    </a:lnTo>
                                    <a:lnTo>
                                      <a:pt x="33" y="14"/>
                                    </a:lnTo>
                                    <a:lnTo>
                                      <a:pt x="31" y="12"/>
                                    </a:lnTo>
                                    <a:lnTo>
                                      <a:pt x="29" y="12"/>
                                    </a:lnTo>
                                    <a:lnTo>
                                      <a:pt x="27" y="12"/>
                                    </a:lnTo>
                                    <a:lnTo>
                                      <a:pt x="29" y="12"/>
                                    </a:lnTo>
                                    <a:lnTo>
                                      <a:pt x="29" y="10"/>
                                    </a:lnTo>
                                    <a:lnTo>
                                      <a:pt x="29" y="10"/>
                                    </a:lnTo>
                                    <a:lnTo>
                                      <a:pt x="31" y="10"/>
                                    </a:lnTo>
                                    <a:lnTo>
                                      <a:pt x="31" y="10"/>
                                    </a:lnTo>
                                    <a:lnTo>
                                      <a:pt x="33" y="10"/>
                                    </a:lnTo>
                                    <a:lnTo>
                                      <a:pt x="33" y="12"/>
                                    </a:lnTo>
                                    <a:lnTo>
                                      <a:pt x="33" y="12"/>
                                    </a:lnTo>
                                    <a:lnTo>
                                      <a:pt x="37" y="12"/>
                                    </a:lnTo>
                                    <a:lnTo>
                                      <a:pt x="39" y="14"/>
                                    </a:lnTo>
                                    <a:lnTo>
                                      <a:pt x="43" y="18"/>
                                    </a:lnTo>
                                    <a:lnTo>
                                      <a:pt x="45" y="20"/>
                                    </a:lnTo>
                                    <a:lnTo>
                                      <a:pt x="47" y="24"/>
                                    </a:lnTo>
                                    <a:lnTo>
                                      <a:pt x="47" y="26"/>
                                    </a:lnTo>
                                    <a:lnTo>
                                      <a:pt x="49" y="30"/>
                                    </a:lnTo>
                                    <a:lnTo>
                                      <a:pt x="49" y="34"/>
                                    </a:lnTo>
                                    <a:lnTo>
                                      <a:pt x="51" y="36"/>
                                    </a:lnTo>
                                    <a:lnTo>
                                      <a:pt x="51" y="38"/>
                                    </a:lnTo>
                                    <a:lnTo>
                                      <a:pt x="51" y="40"/>
                                    </a:lnTo>
                                    <a:lnTo>
                                      <a:pt x="51" y="40"/>
                                    </a:lnTo>
                                    <a:lnTo>
                                      <a:pt x="51" y="42"/>
                                    </a:lnTo>
                                    <a:lnTo>
                                      <a:pt x="53" y="44"/>
                                    </a:lnTo>
                                    <a:lnTo>
                                      <a:pt x="53" y="44"/>
                                    </a:lnTo>
                                    <a:lnTo>
                                      <a:pt x="55" y="44"/>
                                    </a:lnTo>
                                    <a:lnTo>
                                      <a:pt x="55" y="40"/>
                                    </a:lnTo>
                                    <a:lnTo>
                                      <a:pt x="55" y="34"/>
                                    </a:lnTo>
                                    <a:lnTo>
                                      <a:pt x="53" y="30"/>
                                    </a:lnTo>
                                    <a:lnTo>
                                      <a:pt x="51" y="24"/>
                                    </a:lnTo>
                                    <a:lnTo>
                                      <a:pt x="49" y="20"/>
                                    </a:lnTo>
                                    <a:lnTo>
                                      <a:pt x="47" y="16"/>
                                    </a:lnTo>
                                    <a:lnTo>
                                      <a:pt x="43" y="12"/>
                                    </a:lnTo>
                                    <a:lnTo>
                                      <a:pt x="37" y="10"/>
                                    </a:lnTo>
                                    <a:lnTo>
                                      <a:pt x="35" y="8"/>
                                    </a:lnTo>
                                    <a:lnTo>
                                      <a:pt x="33" y="8"/>
                                    </a:lnTo>
                                    <a:lnTo>
                                      <a:pt x="31" y="8"/>
                                    </a:lnTo>
                                    <a:lnTo>
                                      <a:pt x="29" y="8"/>
                                    </a:lnTo>
                                    <a:lnTo>
                                      <a:pt x="27" y="8"/>
                                    </a:lnTo>
                                    <a:lnTo>
                                      <a:pt x="23" y="8"/>
                                    </a:lnTo>
                                    <a:lnTo>
                                      <a:pt x="21" y="10"/>
                                    </a:lnTo>
                                    <a:lnTo>
                                      <a:pt x="19" y="12"/>
                                    </a:lnTo>
                                    <a:lnTo>
                                      <a:pt x="17" y="14"/>
                                    </a:lnTo>
                                    <a:lnTo>
                                      <a:pt x="15" y="18"/>
                                    </a:lnTo>
                                    <a:lnTo>
                                      <a:pt x="15" y="22"/>
                                    </a:lnTo>
                                    <a:lnTo>
                                      <a:pt x="15" y="26"/>
                                    </a:lnTo>
                                    <a:lnTo>
                                      <a:pt x="14" y="26"/>
                                    </a:lnTo>
                                    <a:lnTo>
                                      <a:pt x="10" y="24"/>
                                    </a:lnTo>
                                    <a:lnTo>
                                      <a:pt x="8" y="24"/>
                                    </a:lnTo>
                                    <a:lnTo>
                                      <a:pt x="8" y="22"/>
                                    </a:lnTo>
                                    <a:lnTo>
                                      <a:pt x="6" y="22"/>
                                    </a:lnTo>
                                    <a:lnTo>
                                      <a:pt x="4" y="20"/>
                                    </a:lnTo>
                                    <a:lnTo>
                                      <a:pt x="2" y="18"/>
                                    </a:lnTo>
                                    <a:lnTo>
                                      <a:pt x="0" y="16"/>
                                    </a:lnTo>
                                    <a:lnTo>
                                      <a:pt x="0" y="14"/>
                                    </a:lnTo>
                                    <a:lnTo>
                                      <a:pt x="0" y="10"/>
                                    </a:lnTo>
                                    <a:lnTo>
                                      <a:pt x="2" y="8"/>
                                    </a:lnTo>
                                    <a:lnTo>
                                      <a:pt x="4" y="6"/>
                                    </a:lnTo>
                                    <a:lnTo>
                                      <a:pt x="6" y="4"/>
                                    </a:lnTo>
                                    <a:lnTo>
                                      <a:pt x="8" y="2"/>
                                    </a:lnTo>
                                    <a:lnTo>
                                      <a:pt x="12" y="0"/>
                                    </a:lnTo>
                                    <a:lnTo>
                                      <a:pt x="14" y="0"/>
                                    </a:lnTo>
                                    <a:lnTo>
                                      <a:pt x="15" y="0"/>
                                    </a:lnTo>
                                    <a:lnTo>
                                      <a:pt x="19" y="0"/>
                                    </a:lnTo>
                                    <a:lnTo>
                                      <a:pt x="21" y="0"/>
                                    </a:lnTo>
                                    <a:lnTo>
                                      <a:pt x="25" y="0"/>
                                    </a:lnTo>
                                    <a:lnTo>
                                      <a:pt x="19" y="2"/>
                                    </a:lnTo>
                                    <a:lnTo>
                                      <a:pt x="15" y="4"/>
                                    </a:lnTo>
                                    <a:lnTo>
                                      <a:pt x="12" y="4"/>
                                    </a:lnTo>
                                    <a:lnTo>
                                      <a:pt x="10" y="6"/>
                                    </a:lnTo>
                                    <a:lnTo>
                                      <a:pt x="8" y="8"/>
                                    </a:lnTo>
                                    <a:lnTo>
                                      <a:pt x="6" y="10"/>
                                    </a:lnTo>
                                    <a:lnTo>
                                      <a:pt x="4" y="12"/>
                                    </a:lnTo>
                                    <a:lnTo>
                                      <a:pt x="4" y="12"/>
                                    </a:lnTo>
                                    <a:lnTo>
                                      <a:pt x="4" y="14"/>
                                    </a:lnTo>
                                    <a:lnTo>
                                      <a:pt x="6" y="16"/>
                                    </a:lnTo>
                                    <a:lnTo>
                                      <a:pt x="6" y="18"/>
                                    </a:lnTo>
                                    <a:lnTo>
                                      <a:pt x="8" y="18"/>
                                    </a:lnTo>
                                    <a:lnTo>
                                      <a:pt x="10" y="20"/>
                                    </a:lnTo>
                                    <a:lnTo>
                                      <a:pt x="12" y="20"/>
                                    </a:lnTo>
                                    <a:lnTo>
                                      <a:pt x="12" y="20"/>
                                    </a:lnTo>
                                    <a:lnTo>
                                      <a:pt x="14" y="22"/>
                                    </a:lnTo>
                                    <a:lnTo>
                                      <a:pt x="12" y="18"/>
                                    </a:lnTo>
                                    <a:lnTo>
                                      <a:pt x="14" y="16"/>
                                    </a:lnTo>
                                    <a:lnTo>
                                      <a:pt x="14" y="14"/>
                                    </a:lnTo>
                                    <a:lnTo>
                                      <a:pt x="14" y="12"/>
                                    </a:lnTo>
                                    <a:lnTo>
                                      <a:pt x="15" y="10"/>
                                    </a:lnTo>
                                    <a:lnTo>
                                      <a:pt x="17" y="8"/>
                                    </a:lnTo>
                                    <a:lnTo>
                                      <a:pt x="19" y="8"/>
                                    </a:lnTo>
                                    <a:lnTo>
                                      <a:pt x="21" y="6"/>
                                    </a:lnTo>
                                    <a:lnTo>
                                      <a:pt x="25" y="4"/>
                                    </a:lnTo>
                                    <a:lnTo>
                                      <a:pt x="29" y="4"/>
                                    </a:lnTo>
                                    <a:lnTo>
                                      <a:pt x="31" y="4"/>
                                    </a:lnTo>
                                    <a:lnTo>
                                      <a:pt x="35" y="6"/>
                                    </a:lnTo>
                                    <a:lnTo>
                                      <a:pt x="39" y="6"/>
                                    </a:lnTo>
                                    <a:lnTo>
                                      <a:pt x="41" y="8"/>
                                    </a:lnTo>
                                    <a:lnTo>
                                      <a:pt x="45" y="10"/>
                                    </a:lnTo>
                                    <a:lnTo>
                                      <a:pt x="47" y="12"/>
                                    </a:lnTo>
                                    <a:lnTo>
                                      <a:pt x="51" y="16"/>
                                    </a:lnTo>
                                    <a:lnTo>
                                      <a:pt x="53" y="20"/>
                                    </a:lnTo>
                                    <a:lnTo>
                                      <a:pt x="55" y="24"/>
                                    </a:lnTo>
                                    <a:lnTo>
                                      <a:pt x="57" y="28"/>
                                    </a:lnTo>
                                    <a:lnTo>
                                      <a:pt x="59" y="32"/>
                                    </a:lnTo>
                                    <a:lnTo>
                                      <a:pt x="59" y="38"/>
                                    </a:lnTo>
                                    <a:lnTo>
                                      <a:pt x="61" y="42"/>
                                    </a:lnTo>
                                    <a:lnTo>
                                      <a:pt x="59" y="46"/>
                                    </a:lnTo>
                                    <a:lnTo>
                                      <a:pt x="61" y="46"/>
                                    </a:lnTo>
                                    <a:lnTo>
                                      <a:pt x="63" y="46"/>
                                    </a:lnTo>
                                    <a:lnTo>
                                      <a:pt x="63" y="46"/>
                                    </a:lnTo>
                                    <a:lnTo>
                                      <a:pt x="65" y="46"/>
                                    </a:lnTo>
                                    <a:lnTo>
                                      <a:pt x="65" y="46"/>
                                    </a:lnTo>
                                    <a:lnTo>
                                      <a:pt x="67" y="46"/>
                                    </a:lnTo>
                                    <a:lnTo>
                                      <a:pt x="69" y="44"/>
                                    </a:lnTo>
                                    <a:lnTo>
                                      <a:pt x="69" y="44"/>
                                    </a:lnTo>
                                    <a:lnTo>
                                      <a:pt x="71" y="40"/>
                                    </a:lnTo>
                                    <a:lnTo>
                                      <a:pt x="71" y="38"/>
                                    </a:lnTo>
                                    <a:lnTo>
                                      <a:pt x="71" y="36"/>
                                    </a:lnTo>
                                    <a:lnTo>
                                      <a:pt x="71" y="32"/>
                                    </a:lnTo>
                                    <a:lnTo>
                                      <a:pt x="71" y="30"/>
                                    </a:lnTo>
                                    <a:lnTo>
                                      <a:pt x="71" y="30"/>
                                    </a:lnTo>
                                    <a:lnTo>
                                      <a:pt x="71" y="28"/>
                                    </a:lnTo>
                                    <a:lnTo>
                                      <a:pt x="71" y="26"/>
                                    </a:lnTo>
                                    <a:lnTo>
                                      <a:pt x="73" y="24"/>
                                    </a:lnTo>
                                    <a:lnTo>
                                      <a:pt x="73" y="22"/>
                                    </a:lnTo>
                                    <a:lnTo>
                                      <a:pt x="75" y="22"/>
                                    </a:lnTo>
                                    <a:lnTo>
                                      <a:pt x="75" y="20"/>
                                    </a:lnTo>
                                    <a:lnTo>
                                      <a:pt x="79" y="20"/>
                                    </a:lnTo>
                                    <a:lnTo>
                                      <a:pt x="83" y="20"/>
                                    </a:lnTo>
                                    <a:lnTo>
                                      <a:pt x="87" y="20"/>
                                    </a:lnTo>
                                    <a:lnTo>
                                      <a:pt x="89" y="22"/>
                                    </a:lnTo>
                                    <a:lnTo>
                                      <a:pt x="93" y="22"/>
                                    </a:lnTo>
                                    <a:lnTo>
                                      <a:pt x="97" y="24"/>
                                    </a:lnTo>
                                    <a:lnTo>
                                      <a:pt x="99" y="26"/>
                                    </a:lnTo>
                                    <a:lnTo>
                                      <a:pt x="103" y="26"/>
                                    </a:lnTo>
                                    <a:lnTo>
                                      <a:pt x="105" y="28"/>
                                    </a:lnTo>
                                    <a:lnTo>
                                      <a:pt x="107" y="30"/>
                                    </a:lnTo>
                                    <a:lnTo>
                                      <a:pt x="111" y="32"/>
                                    </a:lnTo>
                                    <a:lnTo>
                                      <a:pt x="115" y="34"/>
                                    </a:lnTo>
                                    <a:lnTo>
                                      <a:pt x="117" y="34"/>
                                    </a:lnTo>
                                    <a:lnTo>
                                      <a:pt x="121" y="36"/>
                                    </a:lnTo>
                                    <a:lnTo>
                                      <a:pt x="123" y="38"/>
                                    </a:lnTo>
                                    <a:lnTo>
                                      <a:pt x="127" y="40"/>
                                    </a:lnTo>
                                    <a:lnTo>
                                      <a:pt x="123" y="40"/>
                                    </a:lnTo>
                                    <a:lnTo>
                                      <a:pt x="119" y="38"/>
                                    </a:lnTo>
                                    <a:lnTo>
                                      <a:pt x="117" y="38"/>
                                    </a:lnTo>
                                    <a:lnTo>
                                      <a:pt x="115" y="36"/>
                                    </a:lnTo>
                                    <a:lnTo>
                                      <a:pt x="113" y="36"/>
                                    </a:lnTo>
                                    <a:lnTo>
                                      <a:pt x="111" y="34"/>
                                    </a:lnTo>
                                    <a:lnTo>
                                      <a:pt x="107" y="34"/>
                                    </a:lnTo>
                                    <a:lnTo>
                                      <a:pt x="105" y="32"/>
                                    </a:lnTo>
                                    <a:lnTo>
                                      <a:pt x="103" y="32"/>
                                    </a:lnTo>
                                    <a:lnTo>
                                      <a:pt x="101" y="30"/>
                                    </a:lnTo>
                                    <a:lnTo>
                                      <a:pt x="99" y="28"/>
                                    </a:lnTo>
                                    <a:lnTo>
                                      <a:pt x="95" y="26"/>
                                    </a:lnTo>
                                    <a:lnTo>
                                      <a:pt x="93" y="26"/>
                                    </a:lnTo>
                                    <a:lnTo>
                                      <a:pt x="89" y="24"/>
                                    </a:lnTo>
                                    <a:lnTo>
                                      <a:pt x="87" y="24"/>
                                    </a:lnTo>
                                    <a:lnTo>
                                      <a:pt x="83" y="24"/>
                                    </a:lnTo>
                                    <a:lnTo>
                                      <a:pt x="79" y="24"/>
                                    </a:lnTo>
                                    <a:lnTo>
                                      <a:pt x="79" y="24"/>
                                    </a:lnTo>
                                    <a:lnTo>
                                      <a:pt x="77" y="26"/>
                                    </a:lnTo>
                                    <a:lnTo>
                                      <a:pt x="75" y="28"/>
                                    </a:lnTo>
                                    <a:lnTo>
                                      <a:pt x="75" y="28"/>
                                    </a:lnTo>
                                    <a:lnTo>
                                      <a:pt x="75" y="30"/>
                                    </a:lnTo>
                                    <a:lnTo>
                                      <a:pt x="75" y="32"/>
                                    </a:lnTo>
                                    <a:lnTo>
                                      <a:pt x="75" y="34"/>
                                    </a:lnTo>
                                    <a:lnTo>
                                      <a:pt x="75" y="36"/>
                                    </a:lnTo>
                                    <a:lnTo>
                                      <a:pt x="75" y="40"/>
                                    </a:lnTo>
                                    <a:lnTo>
                                      <a:pt x="75" y="42"/>
                                    </a:lnTo>
                                    <a:lnTo>
                                      <a:pt x="75" y="46"/>
                                    </a:lnTo>
                                    <a:lnTo>
                                      <a:pt x="73" y="48"/>
                                    </a:lnTo>
                                    <a:lnTo>
                                      <a:pt x="75" y="48"/>
                                    </a:lnTo>
                                    <a:lnTo>
                                      <a:pt x="77" y="48"/>
                                    </a:lnTo>
                                    <a:lnTo>
                                      <a:pt x="79" y="46"/>
                                    </a:lnTo>
                                    <a:lnTo>
                                      <a:pt x="79" y="44"/>
                                    </a:lnTo>
                                    <a:lnTo>
                                      <a:pt x="79" y="42"/>
                                    </a:lnTo>
                                    <a:lnTo>
                                      <a:pt x="79" y="40"/>
                                    </a:lnTo>
                                    <a:lnTo>
                                      <a:pt x="81" y="36"/>
                                    </a:lnTo>
                                    <a:lnTo>
                                      <a:pt x="81" y="34"/>
                                    </a:lnTo>
                                    <a:lnTo>
                                      <a:pt x="83" y="32"/>
                                    </a:lnTo>
                                    <a:lnTo>
                                      <a:pt x="85" y="30"/>
                                    </a:lnTo>
                                    <a:lnTo>
                                      <a:pt x="87" y="30"/>
                                    </a:lnTo>
                                    <a:lnTo>
                                      <a:pt x="91" y="32"/>
                                    </a:lnTo>
                                    <a:lnTo>
                                      <a:pt x="93" y="32"/>
                                    </a:lnTo>
                                    <a:lnTo>
                                      <a:pt x="97" y="32"/>
                                    </a:lnTo>
                                    <a:lnTo>
                                      <a:pt x="99" y="34"/>
                                    </a:lnTo>
                                    <a:lnTo>
                                      <a:pt x="103" y="36"/>
                                    </a:lnTo>
                                    <a:lnTo>
                                      <a:pt x="105" y="36"/>
                                    </a:lnTo>
                                    <a:lnTo>
                                      <a:pt x="107" y="38"/>
                                    </a:lnTo>
                                    <a:lnTo>
                                      <a:pt x="111" y="40"/>
                                    </a:lnTo>
                                    <a:lnTo>
                                      <a:pt x="113" y="40"/>
                                    </a:lnTo>
                                    <a:lnTo>
                                      <a:pt x="115" y="42"/>
                                    </a:lnTo>
                                    <a:lnTo>
                                      <a:pt x="119" y="42"/>
                                    </a:lnTo>
                                    <a:lnTo>
                                      <a:pt x="121" y="44"/>
                                    </a:lnTo>
                                    <a:lnTo>
                                      <a:pt x="125" y="44"/>
                                    </a:lnTo>
                                    <a:lnTo>
                                      <a:pt x="125" y="44"/>
                                    </a:lnTo>
                                    <a:lnTo>
                                      <a:pt x="127" y="44"/>
                                    </a:lnTo>
                                    <a:lnTo>
                                      <a:pt x="127" y="42"/>
                                    </a:lnTo>
                                    <a:lnTo>
                                      <a:pt x="129" y="42"/>
                                    </a:lnTo>
                                    <a:lnTo>
                                      <a:pt x="129" y="42"/>
                                    </a:lnTo>
                                    <a:lnTo>
                                      <a:pt x="129" y="40"/>
                                    </a:lnTo>
                                    <a:lnTo>
                                      <a:pt x="131" y="40"/>
                                    </a:lnTo>
                                    <a:lnTo>
                                      <a:pt x="131" y="38"/>
                                    </a:lnTo>
                                    <a:lnTo>
                                      <a:pt x="129" y="36"/>
                                    </a:lnTo>
                                    <a:lnTo>
                                      <a:pt x="127" y="32"/>
                                    </a:lnTo>
                                    <a:lnTo>
                                      <a:pt x="125" y="30"/>
                                    </a:lnTo>
                                    <a:lnTo>
                                      <a:pt x="123" y="26"/>
                                    </a:lnTo>
                                    <a:lnTo>
                                      <a:pt x="121" y="24"/>
                                    </a:lnTo>
                                    <a:lnTo>
                                      <a:pt x="119" y="20"/>
                                    </a:lnTo>
                                    <a:lnTo>
                                      <a:pt x="117" y="18"/>
                                    </a:lnTo>
                                    <a:lnTo>
                                      <a:pt x="119" y="14"/>
                                    </a:lnTo>
                                    <a:lnTo>
                                      <a:pt x="119" y="12"/>
                                    </a:lnTo>
                                    <a:lnTo>
                                      <a:pt x="121" y="12"/>
                                    </a:lnTo>
                                    <a:lnTo>
                                      <a:pt x="123" y="10"/>
                                    </a:lnTo>
                                    <a:lnTo>
                                      <a:pt x="123" y="10"/>
                                    </a:lnTo>
                                    <a:lnTo>
                                      <a:pt x="125" y="10"/>
                                    </a:lnTo>
                                    <a:lnTo>
                                      <a:pt x="127" y="10"/>
                                    </a:lnTo>
                                    <a:lnTo>
                                      <a:pt x="129" y="8"/>
                                    </a:lnTo>
                                    <a:lnTo>
                                      <a:pt x="131" y="8"/>
                                    </a:lnTo>
                                    <a:lnTo>
                                      <a:pt x="135" y="10"/>
                                    </a:lnTo>
                                    <a:lnTo>
                                      <a:pt x="137" y="10"/>
                                    </a:lnTo>
                                    <a:lnTo>
                                      <a:pt x="139" y="12"/>
                                    </a:lnTo>
                                    <a:lnTo>
                                      <a:pt x="141" y="14"/>
                                    </a:lnTo>
                                    <a:lnTo>
                                      <a:pt x="143" y="16"/>
                                    </a:lnTo>
                                    <a:lnTo>
                                      <a:pt x="145" y="20"/>
                                    </a:lnTo>
                                    <a:lnTo>
                                      <a:pt x="145" y="22"/>
                                    </a:lnTo>
                                    <a:lnTo>
                                      <a:pt x="147" y="26"/>
                                    </a:lnTo>
                                    <a:lnTo>
                                      <a:pt x="147" y="24"/>
                                    </a:lnTo>
                                    <a:lnTo>
                                      <a:pt x="149" y="24"/>
                                    </a:lnTo>
                                    <a:lnTo>
                                      <a:pt x="149" y="24"/>
                                    </a:lnTo>
                                    <a:lnTo>
                                      <a:pt x="151" y="24"/>
                                    </a:lnTo>
                                    <a:lnTo>
                                      <a:pt x="151" y="24"/>
                                    </a:lnTo>
                                    <a:lnTo>
                                      <a:pt x="153" y="22"/>
                                    </a:lnTo>
                                    <a:lnTo>
                                      <a:pt x="153" y="22"/>
                                    </a:lnTo>
                                    <a:lnTo>
                                      <a:pt x="153" y="22"/>
                                    </a:lnTo>
                                    <a:lnTo>
                                      <a:pt x="153" y="20"/>
                                    </a:lnTo>
                                    <a:lnTo>
                                      <a:pt x="151" y="18"/>
                                    </a:lnTo>
                                    <a:lnTo>
                                      <a:pt x="149" y="16"/>
                                    </a:lnTo>
                                    <a:lnTo>
                                      <a:pt x="147" y="14"/>
                                    </a:lnTo>
                                    <a:lnTo>
                                      <a:pt x="147" y="12"/>
                                    </a:lnTo>
                                    <a:lnTo>
                                      <a:pt x="145" y="12"/>
                                    </a:lnTo>
                                    <a:lnTo>
                                      <a:pt x="145" y="10"/>
                                    </a:lnTo>
                                    <a:lnTo>
                                      <a:pt x="145" y="10"/>
                                    </a:lnTo>
                                    <a:lnTo>
                                      <a:pt x="147" y="12"/>
                                    </a:lnTo>
                                    <a:lnTo>
                                      <a:pt x="151" y="12"/>
                                    </a:lnTo>
                                    <a:lnTo>
                                      <a:pt x="153" y="14"/>
                                    </a:lnTo>
                                    <a:lnTo>
                                      <a:pt x="155" y="16"/>
                                    </a:lnTo>
                                    <a:lnTo>
                                      <a:pt x="155" y="18"/>
                                    </a:lnTo>
                                    <a:lnTo>
                                      <a:pt x="157" y="20"/>
                                    </a:lnTo>
                                    <a:lnTo>
                                      <a:pt x="157" y="22"/>
                                    </a:lnTo>
                                    <a:lnTo>
                                      <a:pt x="157" y="26"/>
                                    </a:lnTo>
                                    <a:lnTo>
                                      <a:pt x="155" y="26"/>
                                    </a:lnTo>
                                    <a:lnTo>
                                      <a:pt x="155" y="28"/>
                                    </a:lnTo>
                                    <a:lnTo>
                                      <a:pt x="153" y="28"/>
                                    </a:lnTo>
                                    <a:lnTo>
                                      <a:pt x="151" y="30"/>
                                    </a:lnTo>
                                    <a:lnTo>
                                      <a:pt x="149" y="30"/>
                                    </a:lnTo>
                                    <a:lnTo>
                                      <a:pt x="147" y="30"/>
                                    </a:lnTo>
                                    <a:lnTo>
                                      <a:pt x="145" y="30"/>
                                    </a:lnTo>
                                    <a:lnTo>
                                      <a:pt x="143" y="32"/>
                                    </a:lnTo>
                                    <a:lnTo>
                                      <a:pt x="143" y="30"/>
                                    </a:lnTo>
                                    <a:lnTo>
                                      <a:pt x="143" y="28"/>
                                    </a:lnTo>
                                    <a:lnTo>
                                      <a:pt x="141" y="24"/>
                                    </a:lnTo>
                                    <a:lnTo>
                                      <a:pt x="141" y="22"/>
                                    </a:lnTo>
                                    <a:lnTo>
                                      <a:pt x="141" y="20"/>
                                    </a:lnTo>
                                    <a:lnTo>
                                      <a:pt x="139" y="18"/>
                                    </a:lnTo>
                                    <a:lnTo>
                                      <a:pt x="139" y="16"/>
                                    </a:lnTo>
                                    <a:lnTo>
                                      <a:pt x="137" y="14"/>
                                    </a:lnTo>
                                    <a:lnTo>
                                      <a:pt x="135" y="14"/>
                                    </a:lnTo>
                                    <a:lnTo>
                                      <a:pt x="135" y="14"/>
                                    </a:lnTo>
                                    <a:lnTo>
                                      <a:pt x="133" y="12"/>
                                    </a:lnTo>
                                    <a:lnTo>
                                      <a:pt x="131" y="12"/>
                                    </a:lnTo>
                                    <a:lnTo>
                                      <a:pt x="129" y="12"/>
                                    </a:lnTo>
                                    <a:lnTo>
                                      <a:pt x="129" y="12"/>
                                    </a:lnTo>
                                    <a:lnTo>
                                      <a:pt x="127" y="14"/>
                                    </a:lnTo>
                                    <a:lnTo>
                                      <a:pt x="125" y="14"/>
                                    </a:lnTo>
                                    <a:lnTo>
                                      <a:pt x="123" y="18"/>
                                    </a:lnTo>
                                    <a:lnTo>
                                      <a:pt x="123" y="20"/>
                                    </a:lnTo>
                                    <a:lnTo>
                                      <a:pt x="125" y="24"/>
                                    </a:lnTo>
                                    <a:lnTo>
                                      <a:pt x="127" y="26"/>
                                    </a:lnTo>
                                    <a:lnTo>
                                      <a:pt x="129" y="30"/>
                                    </a:lnTo>
                                    <a:lnTo>
                                      <a:pt x="131" y="32"/>
                                    </a:lnTo>
                                    <a:lnTo>
                                      <a:pt x="133" y="36"/>
                                    </a:lnTo>
                                    <a:lnTo>
                                      <a:pt x="133" y="40"/>
                                    </a:lnTo>
                                    <a:lnTo>
                                      <a:pt x="139" y="36"/>
                                    </a:lnTo>
                                    <a:lnTo>
                                      <a:pt x="139" y="34"/>
                                    </a:lnTo>
                                    <a:lnTo>
                                      <a:pt x="137" y="32"/>
                                    </a:lnTo>
                                    <a:lnTo>
                                      <a:pt x="135" y="28"/>
                                    </a:lnTo>
                                    <a:lnTo>
                                      <a:pt x="133" y="26"/>
                                    </a:lnTo>
                                    <a:lnTo>
                                      <a:pt x="133" y="24"/>
                                    </a:lnTo>
                                    <a:lnTo>
                                      <a:pt x="131" y="22"/>
                                    </a:lnTo>
                                    <a:lnTo>
                                      <a:pt x="131" y="20"/>
                                    </a:lnTo>
                                    <a:lnTo>
                                      <a:pt x="131" y="16"/>
                                    </a:lnTo>
                                    <a:lnTo>
                                      <a:pt x="131" y="16"/>
                                    </a:lnTo>
                                    <a:lnTo>
                                      <a:pt x="133" y="18"/>
                                    </a:lnTo>
                                    <a:lnTo>
                                      <a:pt x="135" y="20"/>
                                    </a:lnTo>
                                    <a:lnTo>
                                      <a:pt x="135" y="24"/>
                                    </a:lnTo>
                                    <a:lnTo>
                                      <a:pt x="137" y="26"/>
                                    </a:lnTo>
                                    <a:lnTo>
                                      <a:pt x="139" y="30"/>
                                    </a:lnTo>
                                    <a:lnTo>
                                      <a:pt x="141" y="32"/>
                                    </a:lnTo>
                                    <a:lnTo>
                                      <a:pt x="143" y="34"/>
                                    </a:lnTo>
                                    <a:lnTo>
                                      <a:pt x="143" y="36"/>
                                    </a:lnTo>
                                    <a:lnTo>
                                      <a:pt x="143" y="40"/>
                                    </a:lnTo>
                                    <a:lnTo>
                                      <a:pt x="141" y="42"/>
                                    </a:lnTo>
                                    <a:lnTo>
                                      <a:pt x="137" y="44"/>
                                    </a:lnTo>
                                    <a:lnTo>
                                      <a:pt x="135" y="44"/>
                                    </a:lnTo>
                                    <a:lnTo>
                                      <a:pt x="131" y="46"/>
                                    </a:lnTo>
                                    <a:lnTo>
                                      <a:pt x="129" y="48"/>
                                    </a:lnTo>
                                    <a:lnTo>
                                      <a:pt x="125" y="48"/>
                                    </a:lnTo>
                                    <a:lnTo>
                                      <a:pt x="123" y="48"/>
                                    </a:lnTo>
                                    <a:lnTo>
                                      <a:pt x="121" y="48"/>
                                    </a:lnTo>
                                    <a:lnTo>
                                      <a:pt x="119" y="46"/>
                                    </a:lnTo>
                                    <a:lnTo>
                                      <a:pt x="115" y="46"/>
                                    </a:lnTo>
                                    <a:lnTo>
                                      <a:pt x="113" y="46"/>
                                    </a:lnTo>
                                    <a:lnTo>
                                      <a:pt x="111" y="44"/>
                                    </a:lnTo>
                                    <a:lnTo>
                                      <a:pt x="109" y="44"/>
                                    </a:lnTo>
                                    <a:lnTo>
                                      <a:pt x="107" y="42"/>
                                    </a:lnTo>
                                    <a:lnTo>
                                      <a:pt x="105" y="40"/>
                                    </a:lnTo>
                                    <a:lnTo>
                                      <a:pt x="103" y="40"/>
                                    </a:lnTo>
                                    <a:lnTo>
                                      <a:pt x="101" y="38"/>
                                    </a:lnTo>
                                    <a:lnTo>
                                      <a:pt x="97" y="38"/>
                                    </a:lnTo>
                                    <a:lnTo>
                                      <a:pt x="95" y="36"/>
                                    </a:lnTo>
                                    <a:lnTo>
                                      <a:pt x="93" y="36"/>
                                    </a:lnTo>
                                    <a:lnTo>
                                      <a:pt x="91" y="34"/>
                                    </a:lnTo>
                                    <a:lnTo>
                                      <a:pt x="89" y="34"/>
                                    </a:lnTo>
                                    <a:lnTo>
                                      <a:pt x="85" y="34"/>
                                    </a:lnTo>
                                    <a:lnTo>
                                      <a:pt x="83" y="36"/>
                                    </a:lnTo>
                                    <a:lnTo>
                                      <a:pt x="83" y="40"/>
                                    </a:lnTo>
                                    <a:lnTo>
                                      <a:pt x="83" y="42"/>
                                    </a:lnTo>
                                    <a:lnTo>
                                      <a:pt x="83" y="44"/>
                                    </a:lnTo>
                                    <a:lnTo>
                                      <a:pt x="81" y="48"/>
                                    </a:lnTo>
                                    <a:lnTo>
                                      <a:pt x="79" y="48"/>
                                    </a:lnTo>
                                    <a:lnTo>
                                      <a:pt x="77" y="50"/>
                                    </a:lnTo>
                                    <a:lnTo>
                                      <a:pt x="81" y="52"/>
                                    </a:lnTo>
                                    <a:lnTo>
                                      <a:pt x="87" y="54"/>
                                    </a:lnTo>
                                    <a:lnTo>
                                      <a:pt x="93" y="54"/>
                                    </a:lnTo>
                                    <a:lnTo>
                                      <a:pt x="97" y="56"/>
                                    </a:lnTo>
                                    <a:lnTo>
                                      <a:pt x="103" y="56"/>
                                    </a:lnTo>
                                    <a:lnTo>
                                      <a:pt x="109" y="58"/>
                                    </a:lnTo>
                                    <a:lnTo>
                                      <a:pt x="113" y="58"/>
                                    </a:lnTo>
                                    <a:lnTo>
                                      <a:pt x="119" y="60"/>
                                    </a:lnTo>
                                    <a:lnTo>
                                      <a:pt x="125" y="60"/>
                                    </a:lnTo>
                                    <a:lnTo>
                                      <a:pt x="129" y="60"/>
                                    </a:lnTo>
                                    <a:lnTo>
                                      <a:pt x="135" y="62"/>
                                    </a:lnTo>
                                    <a:lnTo>
                                      <a:pt x="139" y="62"/>
                                    </a:lnTo>
                                    <a:lnTo>
                                      <a:pt x="145" y="62"/>
                                    </a:lnTo>
                                    <a:lnTo>
                                      <a:pt x="149" y="64"/>
                                    </a:lnTo>
                                    <a:lnTo>
                                      <a:pt x="155" y="64"/>
                                    </a:lnTo>
                                    <a:lnTo>
                                      <a:pt x="159" y="64"/>
                                    </a:lnTo>
                                    <a:lnTo>
                                      <a:pt x="165" y="64"/>
                                    </a:lnTo>
                                    <a:lnTo>
                                      <a:pt x="169" y="66"/>
                                    </a:lnTo>
                                    <a:lnTo>
                                      <a:pt x="173" y="66"/>
                                    </a:lnTo>
                                    <a:lnTo>
                                      <a:pt x="177" y="66"/>
                                    </a:lnTo>
                                    <a:lnTo>
                                      <a:pt x="183" y="66"/>
                                    </a:lnTo>
                                    <a:lnTo>
                                      <a:pt x="187" y="66"/>
                                    </a:lnTo>
                                    <a:lnTo>
                                      <a:pt x="191" y="66"/>
                                    </a:lnTo>
                                    <a:lnTo>
                                      <a:pt x="193" y="66"/>
                                    </a:lnTo>
                                    <a:lnTo>
                                      <a:pt x="197" y="66"/>
                                    </a:lnTo>
                                    <a:lnTo>
                                      <a:pt x="201" y="66"/>
                                    </a:lnTo>
                                    <a:lnTo>
                                      <a:pt x="203" y="66"/>
                                    </a:lnTo>
                                    <a:lnTo>
                                      <a:pt x="207" y="68"/>
                                    </a:lnTo>
                                    <a:lnTo>
                                      <a:pt x="209" y="68"/>
                                    </a:lnTo>
                                    <a:lnTo>
                                      <a:pt x="211" y="68"/>
                                    </a:lnTo>
                                    <a:lnTo>
                                      <a:pt x="213" y="68"/>
                                    </a:lnTo>
                                    <a:lnTo>
                                      <a:pt x="215" y="68"/>
                                    </a:lnTo>
                                    <a:lnTo>
                                      <a:pt x="215" y="68"/>
                                    </a:lnTo>
                                    <a:lnTo>
                                      <a:pt x="215" y="68"/>
                                    </a:lnTo>
                                    <a:lnTo>
                                      <a:pt x="215" y="68"/>
                                    </a:lnTo>
                                    <a:lnTo>
                                      <a:pt x="213" y="68"/>
                                    </a:lnTo>
                                    <a:lnTo>
                                      <a:pt x="211" y="70"/>
                                    </a:lnTo>
                                    <a:lnTo>
                                      <a:pt x="211" y="70"/>
                                    </a:lnTo>
                                    <a:lnTo>
                                      <a:pt x="209" y="70"/>
                                    </a:lnTo>
                                    <a:lnTo>
                                      <a:pt x="207" y="72"/>
                                    </a:lnTo>
                                    <a:lnTo>
                                      <a:pt x="203" y="72"/>
                                    </a:lnTo>
                                    <a:lnTo>
                                      <a:pt x="201" y="72"/>
                                    </a:lnTo>
                                    <a:lnTo>
                                      <a:pt x="197" y="74"/>
                                    </a:lnTo>
                                    <a:lnTo>
                                      <a:pt x="195" y="74"/>
                                    </a:lnTo>
                                    <a:lnTo>
                                      <a:pt x="191" y="74"/>
                                    </a:lnTo>
                                    <a:lnTo>
                                      <a:pt x="187" y="74"/>
                                    </a:lnTo>
                                    <a:lnTo>
                                      <a:pt x="183"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手繪多邊形 259"/>
                            <wps:cNvSpPr>
                              <a:spLocks/>
                            </wps:cNvSpPr>
                            <wps:spPr bwMode="auto">
                              <a:xfrm>
                                <a:off x="161925" y="863600"/>
                                <a:ext cx="341313" cy="117475"/>
                              </a:xfrm>
                              <a:custGeom>
                                <a:avLst/>
                                <a:gdLst>
                                  <a:gd name="T0" fmla="*/ 163 w 215"/>
                                  <a:gd name="T1" fmla="*/ 72 h 74"/>
                                  <a:gd name="T2" fmla="*/ 113 w 215"/>
                                  <a:gd name="T3" fmla="*/ 64 h 74"/>
                                  <a:gd name="T4" fmla="*/ 49 w 215"/>
                                  <a:gd name="T5" fmla="*/ 46 h 74"/>
                                  <a:gd name="T6" fmla="*/ 41 w 215"/>
                                  <a:gd name="T7" fmla="*/ 24 h 74"/>
                                  <a:gd name="T8" fmla="*/ 27 w 215"/>
                                  <a:gd name="T9" fmla="*/ 12 h 74"/>
                                  <a:gd name="T10" fmla="*/ 33 w 215"/>
                                  <a:gd name="T11" fmla="*/ 12 h 74"/>
                                  <a:gd name="T12" fmla="*/ 47 w 215"/>
                                  <a:gd name="T13" fmla="*/ 26 h 74"/>
                                  <a:gd name="T14" fmla="*/ 51 w 215"/>
                                  <a:gd name="T15" fmla="*/ 42 h 74"/>
                                  <a:gd name="T16" fmla="*/ 51 w 215"/>
                                  <a:gd name="T17" fmla="*/ 24 h 74"/>
                                  <a:gd name="T18" fmla="*/ 31 w 215"/>
                                  <a:gd name="T19" fmla="*/ 8 h 74"/>
                                  <a:gd name="T20" fmla="*/ 15 w 215"/>
                                  <a:gd name="T21" fmla="*/ 18 h 74"/>
                                  <a:gd name="T22" fmla="*/ 6 w 215"/>
                                  <a:gd name="T23" fmla="*/ 22 h 74"/>
                                  <a:gd name="T24" fmla="*/ 4 w 215"/>
                                  <a:gd name="T25" fmla="*/ 6 h 74"/>
                                  <a:gd name="T26" fmla="*/ 21 w 215"/>
                                  <a:gd name="T27" fmla="*/ 0 h 74"/>
                                  <a:gd name="T28" fmla="*/ 6 w 215"/>
                                  <a:gd name="T29" fmla="*/ 10 h 74"/>
                                  <a:gd name="T30" fmla="*/ 10 w 215"/>
                                  <a:gd name="T31" fmla="*/ 20 h 74"/>
                                  <a:gd name="T32" fmla="*/ 14 w 215"/>
                                  <a:gd name="T33" fmla="*/ 12 h 74"/>
                                  <a:gd name="T34" fmla="*/ 31 w 215"/>
                                  <a:gd name="T35" fmla="*/ 4 h 74"/>
                                  <a:gd name="T36" fmla="*/ 53 w 215"/>
                                  <a:gd name="T37" fmla="*/ 20 h 74"/>
                                  <a:gd name="T38" fmla="*/ 61 w 215"/>
                                  <a:gd name="T39" fmla="*/ 46 h 74"/>
                                  <a:gd name="T40" fmla="*/ 69 w 215"/>
                                  <a:gd name="T41" fmla="*/ 44 h 74"/>
                                  <a:gd name="T42" fmla="*/ 71 w 215"/>
                                  <a:gd name="T43" fmla="*/ 28 h 74"/>
                                  <a:gd name="T44" fmla="*/ 83 w 215"/>
                                  <a:gd name="T45" fmla="*/ 20 h 74"/>
                                  <a:gd name="T46" fmla="*/ 105 w 215"/>
                                  <a:gd name="T47" fmla="*/ 28 h 74"/>
                                  <a:gd name="T48" fmla="*/ 127 w 215"/>
                                  <a:gd name="T49" fmla="*/ 40 h 74"/>
                                  <a:gd name="T50" fmla="*/ 107 w 215"/>
                                  <a:gd name="T51" fmla="*/ 34 h 74"/>
                                  <a:gd name="T52" fmla="*/ 89 w 215"/>
                                  <a:gd name="T53" fmla="*/ 24 h 74"/>
                                  <a:gd name="T54" fmla="*/ 75 w 215"/>
                                  <a:gd name="T55" fmla="*/ 28 h 74"/>
                                  <a:gd name="T56" fmla="*/ 75 w 215"/>
                                  <a:gd name="T57" fmla="*/ 46 h 74"/>
                                  <a:gd name="T58" fmla="*/ 79 w 215"/>
                                  <a:gd name="T59" fmla="*/ 40 h 74"/>
                                  <a:gd name="T60" fmla="*/ 93 w 215"/>
                                  <a:gd name="T61" fmla="*/ 32 h 74"/>
                                  <a:gd name="T62" fmla="*/ 113 w 215"/>
                                  <a:gd name="T63" fmla="*/ 40 h 74"/>
                                  <a:gd name="T64" fmla="*/ 127 w 215"/>
                                  <a:gd name="T65" fmla="*/ 42 h 74"/>
                                  <a:gd name="T66" fmla="*/ 127 w 215"/>
                                  <a:gd name="T67" fmla="*/ 32 h 74"/>
                                  <a:gd name="T68" fmla="*/ 119 w 215"/>
                                  <a:gd name="T69" fmla="*/ 12 h 74"/>
                                  <a:gd name="T70" fmla="*/ 131 w 215"/>
                                  <a:gd name="T71" fmla="*/ 8 h 74"/>
                                  <a:gd name="T72" fmla="*/ 145 w 215"/>
                                  <a:gd name="T73" fmla="*/ 22 h 74"/>
                                  <a:gd name="T74" fmla="*/ 153 w 215"/>
                                  <a:gd name="T75" fmla="*/ 22 h 74"/>
                                  <a:gd name="T76" fmla="*/ 147 w 215"/>
                                  <a:gd name="T77" fmla="*/ 12 h 74"/>
                                  <a:gd name="T78" fmla="*/ 155 w 215"/>
                                  <a:gd name="T79" fmla="*/ 16 h 74"/>
                                  <a:gd name="T80" fmla="*/ 153 w 215"/>
                                  <a:gd name="T81" fmla="*/ 28 h 74"/>
                                  <a:gd name="T82" fmla="*/ 143 w 215"/>
                                  <a:gd name="T83" fmla="*/ 28 h 74"/>
                                  <a:gd name="T84" fmla="*/ 135 w 215"/>
                                  <a:gd name="T85" fmla="*/ 14 h 74"/>
                                  <a:gd name="T86" fmla="*/ 125 w 215"/>
                                  <a:gd name="T87" fmla="*/ 14 h 74"/>
                                  <a:gd name="T88" fmla="*/ 133 w 215"/>
                                  <a:gd name="T89" fmla="*/ 36 h 74"/>
                                  <a:gd name="T90" fmla="*/ 133 w 215"/>
                                  <a:gd name="T91" fmla="*/ 24 h 74"/>
                                  <a:gd name="T92" fmla="*/ 135 w 215"/>
                                  <a:gd name="T93" fmla="*/ 24 h 74"/>
                                  <a:gd name="T94" fmla="*/ 141 w 215"/>
                                  <a:gd name="T95" fmla="*/ 42 h 74"/>
                                  <a:gd name="T96" fmla="*/ 121 w 215"/>
                                  <a:gd name="T97" fmla="*/ 48 h 74"/>
                                  <a:gd name="T98" fmla="*/ 105 w 215"/>
                                  <a:gd name="T99" fmla="*/ 40 h 74"/>
                                  <a:gd name="T100" fmla="*/ 89 w 215"/>
                                  <a:gd name="T101" fmla="*/ 34 h 74"/>
                                  <a:gd name="T102" fmla="*/ 79 w 215"/>
                                  <a:gd name="T103" fmla="*/ 48 h 74"/>
                                  <a:gd name="T104" fmla="*/ 109 w 215"/>
                                  <a:gd name="T105" fmla="*/ 58 h 74"/>
                                  <a:gd name="T106" fmla="*/ 145 w 215"/>
                                  <a:gd name="T107" fmla="*/ 62 h 74"/>
                                  <a:gd name="T108" fmla="*/ 177 w 215"/>
                                  <a:gd name="T109" fmla="*/ 66 h 74"/>
                                  <a:gd name="T110" fmla="*/ 203 w 215"/>
                                  <a:gd name="T111" fmla="*/ 66 h 74"/>
                                  <a:gd name="T112" fmla="*/ 215 w 215"/>
                                  <a:gd name="T113" fmla="*/ 68 h 74"/>
                                  <a:gd name="T114" fmla="*/ 203 w 215"/>
                                  <a:gd name="T115"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5" h="74">
                                    <a:moveTo>
                                      <a:pt x="183" y="74"/>
                                    </a:moveTo>
                                    <a:lnTo>
                                      <a:pt x="179" y="74"/>
                                    </a:lnTo>
                                    <a:lnTo>
                                      <a:pt x="177" y="74"/>
                                    </a:lnTo>
                                    <a:lnTo>
                                      <a:pt x="175" y="74"/>
                                    </a:lnTo>
                                    <a:lnTo>
                                      <a:pt x="173" y="72"/>
                                    </a:lnTo>
                                    <a:lnTo>
                                      <a:pt x="167" y="72"/>
                                    </a:lnTo>
                                    <a:lnTo>
                                      <a:pt x="163" y="72"/>
                                    </a:lnTo>
                                    <a:lnTo>
                                      <a:pt x="157" y="70"/>
                                    </a:lnTo>
                                    <a:lnTo>
                                      <a:pt x="149" y="70"/>
                                    </a:lnTo>
                                    <a:lnTo>
                                      <a:pt x="143" y="68"/>
                                    </a:lnTo>
                                    <a:lnTo>
                                      <a:pt x="135" y="68"/>
                                    </a:lnTo>
                                    <a:lnTo>
                                      <a:pt x="127" y="66"/>
                                    </a:lnTo>
                                    <a:lnTo>
                                      <a:pt x="121" y="66"/>
                                    </a:lnTo>
                                    <a:lnTo>
                                      <a:pt x="113" y="64"/>
                                    </a:lnTo>
                                    <a:lnTo>
                                      <a:pt x="107" y="62"/>
                                    </a:lnTo>
                                    <a:lnTo>
                                      <a:pt x="101" y="62"/>
                                    </a:lnTo>
                                    <a:lnTo>
                                      <a:pt x="95" y="60"/>
                                    </a:lnTo>
                                    <a:lnTo>
                                      <a:pt x="91" y="60"/>
                                    </a:lnTo>
                                    <a:lnTo>
                                      <a:pt x="57" y="48"/>
                                    </a:lnTo>
                                    <a:lnTo>
                                      <a:pt x="53" y="48"/>
                                    </a:lnTo>
                                    <a:lnTo>
                                      <a:pt x="49" y="46"/>
                                    </a:lnTo>
                                    <a:lnTo>
                                      <a:pt x="47" y="44"/>
                                    </a:lnTo>
                                    <a:lnTo>
                                      <a:pt x="47" y="42"/>
                                    </a:lnTo>
                                    <a:lnTo>
                                      <a:pt x="45" y="38"/>
                                    </a:lnTo>
                                    <a:lnTo>
                                      <a:pt x="45" y="36"/>
                                    </a:lnTo>
                                    <a:lnTo>
                                      <a:pt x="43" y="32"/>
                                    </a:lnTo>
                                    <a:lnTo>
                                      <a:pt x="43" y="28"/>
                                    </a:lnTo>
                                    <a:lnTo>
                                      <a:pt x="41" y="24"/>
                                    </a:lnTo>
                                    <a:lnTo>
                                      <a:pt x="41" y="20"/>
                                    </a:lnTo>
                                    <a:lnTo>
                                      <a:pt x="39" y="18"/>
                                    </a:lnTo>
                                    <a:lnTo>
                                      <a:pt x="37" y="16"/>
                                    </a:lnTo>
                                    <a:lnTo>
                                      <a:pt x="33" y="14"/>
                                    </a:lnTo>
                                    <a:lnTo>
                                      <a:pt x="31" y="12"/>
                                    </a:lnTo>
                                    <a:lnTo>
                                      <a:pt x="29" y="12"/>
                                    </a:lnTo>
                                    <a:lnTo>
                                      <a:pt x="27" y="12"/>
                                    </a:lnTo>
                                    <a:lnTo>
                                      <a:pt x="29" y="12"/>
                                    </a:lnTo>
                                    <a:lnTo>
                                      <a:pt x="29" y="10"/>
                                    </a:lnTo>
                                    <a:lnTo>
                                      <a:pt x="29" y="10"/>
                                    </a:lnTo>
                                    <a:lnTo>
                                      <a:pt x="31" y="10"/>
                                    </a:lnTo>
                                    <a:lnTo>
                                      <a:pt x="31" y="10"/>
                                    </a:lnTo>
                                    <a:lnTo>
                                      <a:pt x="33" y="10"/>
                                    </a:lnTo>
                                    <a:lnTo>
                                      <a:pt x="33" y="12"/>
                                    </a:lnTo>
                                    <a:lnTo>
                                      <a:pt x="33" y="12"/>
                                    </a:lnTo>
                                    <a:lnTo>
                                      <a:pt x="37" y="12"/>
                                    </a:lnTo>
                                    <a:lnTo>
                                      <a:pt x="39" y="14"/>
                                    </a:lnTo>
                                    <a:lnTo>
                                      <a:pt x="43" y="18"/>
                                    </a:lnTo>
                                    <a:lnTo>
                                      <a:pt x="45" y="20"/>
                                    </a:lnTo>
                                    <a:lnTo>
                                      <a:pt x="47" y="24"/>
                                    </a:lnTo>
                                    <a:lnTo>
                                      <a:pt x="47" y="26"/>
                                    </a:lnTo>
                                    <a:lnTo>
                                      <a:pt x="49" y="30"/>
                                    </a:lnTo>
                                    <a:lnTo>
                                      <a:pt x="49" y="34"/>
                                    </a:lnTo>
                                    <a:lnTo>
                                      <a:pt x="51" y="36"/>
                                    </a:lnTo>
                                    <a:lnTo>
                                      <a:pt x="51" y="38"/>
                                    </a:lnTo>
                                    <a:lnTo>
                                      <a:pt x="51" y="40"/>
                                    </a:lnTo>
                                    <a:lnTo>
                                      <a:pt x="51" y="40"/>
                                    </a:lnTo>
                                    <a:lnTo>
                                      <a:pt x="51" y="42"/>
                                    </a:lnTo>
                                    <a:lnTo>
                                      <a:pt x="53" y="44"/>
                                    </a:lnTo>
                                    <a:lnTo>
                                      <a:pt x="53" y="44"/>
                                    </a:lnTo>
                                    <a:lnTo>
                                      <a:pt x="55" y="44"/>
                                    </a:lnTo>
                                    <a:lnTo>
                                      <a:pt x="55" y="40"/>
                                    </a:lnTo>
                                    <a:lnTo>
                                      <a:pt x="55" y="34"/>
                                    </a:lnTo>
                                    <a:lnTo>
                                      <a:pt x="53" y="30"/>
                                    </a:lnTo>
                                    <a:lnTo>
                                      <a:pt x="51" y="24"/>
                                    </a:lnTo>
                                    <a:lnTo>
                                      <a:pt x="49" y="20"/>
                                    </a:lnTo>
                                    <a:lnTo>
                                      <a:pt x="47" y="16"/>
                                    </a:lnTo>
                                    <a:lnTo>
                                      <a:pt x="43" y="12"/>
                                    </a:lnTo>
                                    <a:lnTo>
                                      <a:pt x="37" y="10"/>
                                    </a:lnTo>
                                    <a:lnTo>
                                      <a:pt x="35" y="8"/>
                                    </a:lnTo>
                                    <a:lnTo>
                                      <a:pt x="33" y="8"/>
                                    </a:lnTo>
                                    <a:lnTo>
                                      <a:pt x="31" y="8"/>
                                    </a:lnTo>
                                    <a:lnTo>
                                      <a:pt x="29" y="8"/>
                                    </a:lnTo>
                                    <a:lnTo>
                                      <a:pt x="27" y="8"/>
                                    </a:lnTo>
                                    <a:lnTo>
                                      <a:pt x="23" y="8"/>
                                    </a:lnTo>
                                    <a:lnTo>
                                      <a:pt x="21" y="10"/>
                                    </a:lnTo>
                                    <a:lnTo>
                                      <a:pt x="19" y="12"/>
                                    </a:lnTo>
                                    <a:lnTo>
                                      <a:pt x="17" y="14"/>
                                    </a:lnTo>
                                    <a:lnTo>
                                      <a:pt x="15" y="18"/>
                                    </a:lnTo>
                                    <a:lnTo>
                                      <a:pt x="15" y="22"/>
                                    </a:lnTo>
                                    <a:lnTo>
                                      <a:pt x="15" y="26"/>
                                    </a:lnTo>
                                    <a:lnTo>
                                      <a:pt x="14" y="26"/>
                                    </a:lnTo>
                                    <a:lnTo>
                                      <a:pt x="10" y="24"/>
                                    </a:lnTo>
                                    <a:lnTo>
                                      <a:pt x="8" y="24"/>
                                    </a:lnTo>
                                    <a:lnTo>
                                      <a:pt x="8" y="22"/>
                                    </a:lnTo>
                                    <a:lnTo>
                                      <a:pt x="6" y="22"/>
                                    </a:lnTo>
                                    <a:lnTo>
                                      <a:pt x="4" y="20"/>
                                    </a:lnTo>
                                    <a:lnTo>
                                      <a:pt x="2" y="18"/>
                                    </a:lnTo>
                                    <a:lnTo>
                                      <a:pt x="0" y="16"/>
                                    </a:lnTo>
                                    <a:lnTo>
                                      <a:pt x="0" y="14"/>
                                    </a:lnTo>
                                    <a:lnTo>
                                      <a:pt x="0" y="10"/>
                                    </a:lnTo>
                                    <a:lnTo>
                                      <a:pt x="2" y="8"/>
                                    </a:lnTo>
                                    <a:lnTo>
                                      <a:pt x="4" y="6"/>
                                    </a:lnTo>
                                    <a:lnTo>
                                      <a:pt x="6" y="4"/>
                                    </a:lnTo>
                                    <a:lnTo>
                                      <a:pt x="8" y="2"/>
                                    </a:lnTo>
                                    <a:lnTo>
                                      <a:pt x="12" y="0"/>
                                    </a:lnTo>
                                    <a:lnTo>
                                      <a:pt x="14" y="0"/>
                                    </a:lnTo>
                                    <a:lnTo>
                                      <a:pt x="15" y="0"/>
                                    </a:lnTo>
                                    <a:lnTo>
                                      <a:pt x="19" y="0"/>
                                    </a:lnTo>
                                    <a:lnTo>
                                      <a:pt x="21" y="0"/>
                                    </a:lnTo>
                                    <a:lnTo>
                                      <a:pt x="25" y="0"/>
                                    </a:lnTo>
                                    <a:lnTo>
                                      <a:pt x="19" y="2"/>
                                    </a:lnTo>
                                    <a:lnTo>
                                      <a:pt x="15" y="4"/>
                                    </a:lnTo>
                                    <a:lnTo>
                                      <a:pt x="12" y="4"/>
                                    </a:lnTo>
                                    <a:lnTo>
                                      <a:pt x="10" y="6"/>
                                    </a:lnTo>
                                    <a:lnTo>
                                      <a:pt x="8" y="8"/>
                                    </a:lnTo>
                                    <a:lnTo>
                                      <a:pt x="6" y="10"/>
                                    </a:lnTo>
                                    <a:lnTo>
                                      <a:pt x="4" y="12"/>
                                    </a:lnTo>
                                    <a:lnTo>
                                      <a:pt x="4" y="12"/>
                                    </a:lnTo>
                                    <a:lnTo>
                                      <a:pt x="4" y="14"/>
                                    </a:lnTo>
                                    <a:lnTo>
                                      <a:pt x="6" y="16"/>
                                    </a:lnTo>
                                    <a:lnTo>
                                      <a:pt x="6" y="18"/>
                                    </a:lnTo>
                                    <a:lnTo>
                                      <a:pt x="8" y="18"/>
                                    </a:lnTo>
                                    <a:lnTo>
                                      <a:pt x="10" y="20"/>
                                    </a:lnTo>
                                    <a:lnTo>
                                      <a:pt x="12" y="20"/>
                                    </a:lnTo>
                                    <a:lnTo>
                                      <a:pt x="12" y="20"/>
                                    </a:lnTo>
                                    <a:lnTo>
                                      <a:pt x="14" y="22"/>
                                    </a:lnTo>
                                    <a:lnTo>
                                      <a:pt x="12" y="18"/>
                                    </a:lnTo>
                                    <a:lnTo>
                                      <a:pt x="14" y="16"/>
                                    </a:lnTo>
                                    <a:lnTo>
                                      <a:pt x="14" y="14"/>
                                    </a:lnTo>
                                    <a:lnTo>
                                      <a:pt x="14" y="12"/>
                                    </a:lnTo>
                                    <a:lnTo>
                                      <a:pt x="15" y="10"/>
                                    </a:lnTo>
                                    <a:lnTo>
                                      <a:pt x="17" y="8"/>
                                    </a:lnTo>
                                    <a:lnTo>
                                      <a:pt x="19" y="8"/>
                                    </a:lnTo>
                                    <a:lnTo>
                                      <a:pt x="21" y="6"/>
                                    </a:lnTo>
                                    <a:lnTo>
                                      <a:pt x="25" y="4"/>
                                    </a:lnTo>
                                    <a:lnTo>
                                      <a:pt x="29" y="4"/>
                                    </a:lnTo>
                                    <a:lnTo>
                                      <a:pt x="31" y="4"/>
                                    </a:lnTo>
                                    <a:lnTo>
                                      <a:pt x="35" y="6"/>
                                    </a:lnTo>
                                    <a:lnTo>
                                      <a:pt x="39" y="6"/>
                                    </a:lnTo>
                                    <a:lnTo>
                                      <a:pt x="41" y="8"/>
                                    </a:lnTo>
                                    <a:lnTo>
                                      <a:pt x="45" y="10"/>
                                    </a:lnTo>
                                    <a:lnTo>
                                      <a:pt x="47" y="12"/>
                                    </a:lnTo>
                                    <a:lnTo>
                                      <a:pt x="51" y="16"/>
                                    </a:lnTo>
                                    <a:lnTo>
                                      <a:pt x="53" y="20"/>
                                    </a:lnTo>
                                    <a:lnTo>
                                      <a:pt x="55" y="24"/>
                                    </a:lnTo>
                                    <a:lnTo>
                                      <a:pt x="57" y="28"/>
                                    </a:lnTo>
                                    <a:lnTo>
                                      <a:pt x="59" y="32"/>
                                    </a:lnTo>
                                    <a:lnTo>
                                      <a:pt x="59" y="38"/>
                                    </a:lnTo>
                                    <a:lnTo>
                                      <a:pt x="61" y="42"/>
                                    </a:lnTo>
                                    <a:lnTo>
                                      <a:pt x="59" y="46"/>
                                    </a:lnTo>
                                    <a:lnTo>
                                      <a:pt x="61" y="46"/>
                                    </a:lnTo>
                                    <a:lnTo>
                                      <a:pt x="63" y="46"/>
                                    </a:lnTo>
                                    <a:lnTo>
                                      <a:pt x="63" y="46"/>
                                    </a:lnTo>
                                    <a:lnTo>
                                      <a:pt x="65" y="46"/>
                                    </a:lnTo>
                                    <a:lnTo>
                                      <a:pt x="65" y="46"/>
                                    </a:lnTo>
                                    <a:lnTo>
                                      <a:pt x="67" y="46"/>
                                    </a:lnTo>
                                    <a:lnTo>
                                      <a:pt x="69" y="44"/>
                                    </a:lnTo>
                                    <a:lnTo>
                                      <a:pt x="69" y="44"/>
                                    </a:lnTo>
                                    <a:lnTo>
                                      <a:pt x="71" y="40"/>
                                    </a:lnTo>
                                    <a:lnTo>
                                      <a:pt x="71" y="38"/>
                                    </a:lnTo>
                                    <a:lnTo>
                                      <a:pt x="71" y="36"/>
                                    </a:lnTo>
                                    <a:lnTo>
                                      <a:pt x="71" y="32"/>
                                    </a:lnTo>
                                    <a:lnTo>
                                      <a:pt x="71" y="30"/>
                                    </a:lnTo>
                                    <a:lnTo>
                                      <a:pt x="71" y="30"/>
                                    </a:lnTo>
                                    <a:lnTo>
                                      <a:pt x="71" y="28"/>
                                    </a:lnTo>
                                    <a:lnTo>
                                      <a:pt x="71" y="26"/>
                                    </a:lnTo>
                                    <a:lnTo>
                                      <a:pt x="73" y="24"/>
                                    </a:lnTo>
                                    <a:lnTo>
                                      <a:pt x="73" y="22"/>
                                    </a:lnTo>
                                    <a:lnTo>
                                      <a:pt x="75" y="22"/>
                                    </a:lnTo>
                                    <a:lnTo>
                                      <a:pt x="75" y="20"/>
                                    </a:lnTo>
                                    <a:lnTo>
                                      <a:pt x="79" y="20"/>
                                    </a:lnTo>
                                    <a:lnTo>
                                      <a:pt x="83" y="20"/>
                                    </a:lnTo>
                                    <a:lnTo>
                                      <a:pt x="87" y="20"/>
                                    </a:lnTo>
                                    <a:lnTo>
                                      <a:pt x="89" y="22"/>
                                    </a:lnTo>
                                    <a:lnTo>
                                      <a:pt x="93" y="22"/>
                                    </a:lnTo>
                                    <a:lnTo>
                                      <a:pt x="97" y="24"/>
                                    </a:lnTo>
                                    <a:lnTo>
                                      <a:pt x="99" y="26"/>
                                    </a:lnTo>
                                    <a:lnTo>
                                      <a:pt x="103" y="26"/>
                                    </a:lnTo>
                                    <a:lnTo>
                                      <a:pt x="105" y="28"/>
                                    </a:lnTo>
                                    <a:lnTo>
                                      <a:pt x="107" y="30"/>
                                    </a:lnTo>
                                    <a:lnTo>
                                      <a:pt x="111" y="32"/>
                                    </a:lnTo>
                                    <a:lnTo>
                                      <a:pt x="115" y="34"/>
                                    </a:lnTo>
                                    <a:lnTo>
                                      <a:pt x="117" y="34"/>
                                    </a:lnTo>
                                    <a:lnTo>
                                      <a:pt x="121" y="36"/>
                                    </a:lnTo>
                                    <a:lnTo>
                                      <a:pt x="123" y="38"/>
                                    </a:lnTo>
                                    <a:lnTo>
                                      <a:pt x="127" y="40"/>
                                    </a:lnTo>
                                    <a:lnTo>
                                      <a:pt x="123" y="40"/>
                                    </a:lnTo>
                                    <a:lnTo>
                                      <a:pt x="119" y="38"/>
                                    </a:lnTo>
                                    <a:lnTo>
                                      <a:pt x="117" y="38"/>
                                    </a:lnTo>
                                    <a:lnTo>
                                      <a:pt x="115" y="36"/>
                                    </a:lnTo>
                                    <a:lnTo>
                                      <a:pt x="113" y="36"/>
                                    </a:lnTo>
                                    <a:lnTo>
                                      <a:pt x="111" y="34"/>
                                    </a:lnTo>
                                    <a:lnTo>
                                      <a:pt x="107" y="34"/>
                                    </a:lnTo>
                                    <a:lnTo>
                                      <a:pt x="105" y="32"/>
                                    </a:lnTo>
                                    <a:lnTo>
                                      <a:pt x="103" y="32"/>
                                    </a:lnTo>
                                    <a:lnTo>
                                      <a:pt x="101" y="30"/>
                                    </a:lnTo>
                                    <a:lnTo>
                                      <a:pt x="99" y="28"/>
                                    </a:lnTo>
                                    <a:lnTo>
                                      <a:pt x="95" y="26"/>
                                    </a:lnTo>
                                    <a:lnTo>
                                      <a:pt x="93" y="26"/>
                                    </a:lnTo>
                                    <a:lnTo>
                                      <a:pt x="89" y="24"/>
                                    </a:lnTo>
                                    <a:lnTo>
                                      <a:pt x="87" y="24"/>
                                    </a:lnTo>
                                    <a:lnTo>
                                      <a:pt x="83" y="24"/>
                                    </a:lnTo>
                                    <a:lnTo>
                                      <a:pt x="79" y="24"/>
                                    </a:lnTo>
                                    <a:lnTo>
                                      <a:pt x="79" y="24"/>
                                    </a:lnTo>
                                    <a:lnTo>
                                      <a:pt x="77" y="26"/>
                                    </a:lnTo>
                                    <a:lnTo>
                                      <a:pt x="75" y="28"/>
                                    </a:lnTo>
                                    <a:lnTo>
                                      <a:pt x="75" y="28"/>
                                    </a:lnTo>
                                    <a:lnTo>
                                      <a:pt x="75" y="30"/>
                                    </a:lnTo>
                                    <a:lnTo>
                                      <a:pt x="75" y="32"/>
                                    </a:lnTo>
                                    <a:lnTo>
                                      <a:pt x="75" y="34"/>
                                    </a:lnTo>
                                    <a:lnTo>
                                      <a:pt x="75" y="36"/>
                                    </a:lnTo>
                                    <a:lnTo>
                                      <a:pt x="75" y="40"/>
                                    </a:lnTo>
                                    <a:lnTo>
                                      <a:pt x="75" y="42"/>
                                    </a:lnTo>
                                    <a:lnTo>
                                      <a:pt x="75" y="46"/>
                                    </a:lnTo>
                                    <a:lnTo>
                                      <a:pt x="73" y="48"/>
                                    </a:lnTo>
                                    <a:lnTo>
                                      <a:pt x="75" y="48"/>
                                    </a:lnTo>
                                    <a:lnTo>
                                      <a:pt x="77" y="48"/>
                                    </a:lnTo>
                                    <a:lnTo>
                                      <a:pt x="79" y="46"/>
                                    </a:lnTo>
                                    <a:lnTo>
                                      <a:pt x="79" y="44"/>
                                    </a:lnTo>
                                    <a:lnTo>
                                      <a:pt x="79" y="42"/>
                                    </a:lnTo>
                                    <a:lnTo>
                                      <a:pt x="79" y="40"/>
                                    </a:lnTo>
                                    <a:lnTo>
                                      <a:pt x="81" y="36"/>
                                    </a:lnTo>
                                    <a:lnTo>
                                      <a:pt x="81" y="34"/>
                                    </a:lnTo>
                                    <a:lnTo>
                                      <a:pt x="83" y="32"/>
                                    </a:lnTo>
                                    <a:lnTo>
                                      <a:pt x="85" y="30"/>
                                    </a:lnTo>
                                    <a:lnTo>
                                      <a:pt x="87" y="30"/>
                                    </a:lnTo>
                                    <a:lnTo>
                                      <a:pt x="91" y="32"/>
                                    </a:lnTo>
                                    <a:lnTo>
                                      <a:pt x="93" y="32"/>
                                    </a:lnTo>
                                    <a:lnTo>
                                      <a:pt x="97" y="32"/>
                                    </a:lnTo>
                                    <a:lnTo>
                                      <a:pt x="99" y="34"/>
                                    </a:lnTo>
                                    <a:lnTo>
                                      <a:pt x="103" y="36"/>
                                    </a:lnTo>
                                    <a:lnTo>
                                      <a:pt x="105" y="36"/>
                                    </a:lnTo>
                                    <a:lnTo>
                                      <a:pt x="107" y="38"/>
                                    </a:lnTo>
                                    <a:lnTo>
                                      <a:pt x="111" y="40"/>
                                    </a:lnTo>
                                    <a:lnTo>
                                      <a:pt x="113" y="40"/>
                                    </a:lnTo>
                                    <a:lnTo>
                                      <a:pt x="115" y="42"/>
                                    </a:lnTo>
                                    <a:lnTo>
                                      <a:pt x="119" y="42"/>
                                    </a:lnTo>
                                    <a:lnTo>
                                      <a:pt x="121" y="44"/>
                                    </a:lnTo>
                                    <a:lnTo>
                                      <a:pt x="125" y="44"/>
                                    </a:lnTo>
                                    <a:lnTo>
                                      <a:pt x="125" y="44"/>
                                    </a:lnTo>
                                    <a:lnTo>
                                      <a:pt x="127" y="44"/>
                                    </a:lnTo>
                                    <a:lnTo>
                                      <a:pt x="127" y="42"/>
                                    </a:lnTo>
                                    <a:lnTo>
                                      <a:pt x="129" y="42"/>
                                    </a:lnTo>
                                    <a:lnTo>
                                      <a:pt x="129" y="42"/>
                                    </a:lnTo>
                                    <a:lnTo>
                                      <a:pt x="129" y="40"/>
                                    </a:lnTo>
                                    <a:lnTo>
                                      <a:pt x="131" y="40"/>
                                    </a:lnTo>
                                    <a:lnTo>
                                      <a:pt x="131" y="38"/>
                                    </a:lnTo>
                                    <a:lnTo>
                                      <a:pt x="129" y="36"/>
                                    </a:lnTo>
                                    <a:lnTo>
                                      <a:pt x="127" y="32"/>
                                    </a:lnTo>
                                    <a:lnTo>
                                      <a:pt x="125" y="30"/>
                                    </a:lnTo>
                                    <a:lnTo>
                                      <a:pt x="123" y="26"/>
                                    </a:lnTo>
                                    <a:lnTo>
                                      <a:pt x="121" y="24"/>
                                    </a:lnTo>
                                    <a:lnTo>
                                      <a:pt x="119" y="20"/>
                                    </a:lnTo>
                                    <a:lnTo>
                                      <a:pt x="117" y="18"/>
                                    </a:lnTo>
                                    <a:lnTo>
                                      <a:pt x="119" y="14"/>
                                    </a:lnTo>
                                    <a:lnTo>
                                      <a:pt x="119" y="12"/>
                                    </a:lnTo>
                                    <a:lnTo>
                                      <a:pt x="121" y="12"/>
                                    </a:lnTo>
                                    <a:lnTo>
                                      <a:pt x="123" y="10"/>
                                    </a:lnTo>
                                    <a:lnTo>
                                      <a:pt x="123" y="10"/>
                                    </a:lnTo>
                                    <a:lnTo>
                                      <a:pt x="125" y="10"/>
                                    </a:lnTo>
                                    <a:lnTo>
                                      <a:pt x="127" y="10"/>
                                    </a:lnTo>
                                    <a:lnTo>
                                      <a:pt x="129" y="8"/>
                                    </a:lnTo>
                                    <a:lnTo>
                                      <a:pt x="131" y="8"/>
                                    </a:lnTo>
                                    <a:lnTo>
                                      <a:pt x="135" y="10"/>
                                    </a:lnTo>
                                    <a:lnTo>
                                      <a:pt x="137" y="10"/>
                                    </a:lnTo>
                                    <a:lnTo>
                                      <a:pt x="139" y="12"/>
                                    </a:lnTo>
                                    <a:lnTo>
                                      <a:pt x="141" y="14"/>
                                    </a:lnTo>
                                    <a:lnTo>
                                      <a:pt x="143" y="16"/>
                                    </a:lnTo>
                                    <a:lnTo>
                                      <a:pt x="145" y="20"/>
                                    </a:lnTo>
                                    <a:lnTo>
                                      <a:pt x="145" y="22"/>
                                    </a:lnTo>
                                    <a:lnTo>
                                      <a:pt x="147" y="26"/>
                                    </a:lnTo>
                                    <a:lnTo>
                                      <a:pt x="147" y="24"/>
                                    </a:lnTo>
                                    <a:lnTo>
                                      <a:pt x="149" y="24"/>
                                    </a:lnTo>
                                    <a:lnTo>
                                      <a:pt x="149" y="24"/>
                                    </a:lnTo>
                                    <a:lnTo>
                                      <a:pt x="151" y="24"/>
                                    </a:lnTo>
                                    <a:lnTo>
                                      <a:pt x="151" y="24"/>
                                    </a:lnTo>
                                    <a:lnTo>
                                      <a:pt x="153" y="22"/>
                                    </a:lnTo>
                                    <a:lnTo>
                                      <a:pt x="153" y="22"/>
                                    </a:lnTo>
                                    <a:lnTo>
                                      <a:pt x="153" y="22"/>
                                    </a:lnTo>
                                    <a:lnTo>
                                      <a:pt x="153" y="20"/>
                                    </a:lnTo>
                                    <a:lnTo>
                                      <a:pt x="151" y="18"/>
                                    </a:lnTo>
                                    <a:lnTo>
                                      <a:pt x="149" y="16"/>
                                    </a:lnTo>
                                    <a:lnTo>
                                      <a:pt x="147" y="14"/>
                                    </a:lnTo>
                                    <a:lnTo>
                                      <a:pt x="147" y="12"/>
                                    </a:lnTo>
                                    <a:lnTo>
                                      <a:pt x="145" y="12"/>
                                    </a:lnTo>
                                    <a:lnTo>
                                      <a:pt x="145" y="10"/>
                                    </a:lnTo>
                                    <a:lnTo>
                                      <a:pt x="145" y="10"/>
                                    </a:lnTo>
                                    <a:lnTo>
                                      <a:pt x="147" y="12"/>
                                    </a:lnTo>
                                    <a:lnTo>
                                      <a:pt x="151" y="12"/>
                                    </a:lnTo>
                                    <a:lnTo>
                                      <a:pt x="153" y="14"/>
                                    </a:lnTo>
                                    <a:lnTo>
                                      <a:pt x="155" y="16"/>
                                    </a:lnTo>
                                    <a:lnTo>
                                      <a:pt x="155" y="18"/>
                                    </a:lnTo>
                                    <a:lnTo>
                                      <a:pt x="157" y="20"/>
                                    </a:lnTo>
                                    <a:lnTo>
                                      <a:pt x="157" y="22"/>
                                    </a:lnTo>
                                    <a:lnTo>
                                      <a:pt x="157" y="26"/>
                                    </a:lnTo>
                                    <a:lnTo>
                                      <a:pt x="155" y="26"/>
                                    </a:lnTo>
                                    <a:lnTo>
                                      <a:pt x="155" y="28"/>
                                    </a:lnTo>
                                    <a:lnTo>
                                      <a:pt x="153" y="28"/>
                                    </a:lnTo>
                                    <a:lnTo>
                                      <a:pt x="151" y="30"/>
                                    </a:lnTo>
                                    <a:lnTo>
                                      <a:pt x="149" y="30"/>
                                    </a:lnTo>
                                    <a:lnTo>
                                      <a:pt x="147" y="30"/>
                                    </a:lnTo>
                                    <a:lnTo>
                                      <a:pt x="145" y="30"/>
                                    </a:lnTo>
                                    <a:lnTo>
                                      <a:pt x="143" y="32"/>
                                    </a:lnTo>
                                    <a:lnTo>
                                      <a:pt x="143" y="30"/>
                                    </a:lnTo>
                                    <a:lnTo>
                                      <a:pt x="143" y="28"/>
                                    </a:lnTo>
                                    <a:lnTo>
                                      <a:pt x="141" y="24"/>
                                    </a:lnTo>
                                    <a:lnTo>
                                      <a:pt x="141" y="22"/>
                                    </a:lnTo>
                                    <a:lnTo>
                                      <a:pt x="141" y="20"/>
                                    </a:lnTo>
                                    <a:lnTo>
                                      <a:pt x="139" y="18"/>
                                    </a:lnTo>
                                    <a:lnTo>
                                      <a:pt x="139" y="16"/>
                                    </a:lnTo>
                                    <a:lnTo>
                                      <a:pt x="137" y="14"/>
                                    </a:lnTo>
                                    <a:lnTo>
                                      <a:pt x="135" y="14"/>
                                    </a:lnTo>
                                    <a:lnTo>
                                      <a:pt x="135" y="14"/>
                                    </a:lnTo>
                                    <a:lnTo>
                                      <a:pt x="133" y="12"/>
                                    </a:lnTo>
                                    <a:lnTo>
                                      <a:pt x="131" y="12"/>
                                    </a:lnTo>
                                    <a:lnTo>
                                      <a:pt x="129" y="12"/>
                                    </a:lnTo>
                                    <a:lnTo>
                                      <a:pt x="129" y="12"/>
                                    </a:lnTo>
                                    <a:lnTo>
                                      <a:pt x="127" y="14"/>
                                    </a:lnTo>
                                    <a:lnTo>
                                      <a:pt x="125" y="14"/>
                                    </a:lnTo>
                                    <a:lnTo>
                                      <a:pt x="123" y="18"/>
                                    </a:lnTo>
                                    <a:lnTo>
                                      <a:pt x="123" y="20"/>
                                    </a:lnTo>
                                    <a:lnTo>
                                      <a:pt x="125" y="24"/>
                                    </a:lnTo>
                                    <a:lnTo>
                                      <a:pt x="127" y="26"/>
                                    </a:lnTo>
                                    <a:lnTo>
                                      <a:pt x="129" y="30"/>
                                    </a:lnTo>
                                    <a:lnTo>
                                      <a:pt x="131" y="32"/>
                                    </a:lnTo>
                                    <a:lnTo>
                                      <a:pt x="133" y="36"/>
                                    </a:lnTo>
                                    <a:lnTo>
                                      <a:pt x="133" y="40"/>
                                    </a:lnTo>
                                    <a:lnTo>
                                      <a:pt x="139" y="36"/>
                                    </a:lnTo>
                                    <a:lnTo>
                                      <a:pt x="139" y="34"/>
                                    </a:lnTo>
                                    <a:lnTo>
                                      <a:pt x="137" y="32"/>
                                    </a:lnTo>
                                    <a:lnTo>
                                      <a:pt x="135" y="28"/>
                                    </a:lnTo>
                                    <a:lnTo>
                                      <a:pt x="133" y="26"/>
                                    </a:lnTo>
                                    <a:lnTo>
                                      <a:pt x="133" y="24"/>
                                    </a:lnTo>
                                    <a:lnTo>
                                      <a:pt x="131" y="22"/>
                                    </a:lnTo>
                                    <a:lnTo>
                                      <a:pt x="131" y="20"/>
                                    </a:lnTo>
                                    <a:lnTo>
                                      <a:pt x="131" y="16"/>
                                    </a:lnTo>
                                    <a:lnTo>
                                      <a:pt x="131" y="16"/>
                                    </a:lnTo>
                                    <a:lnTo>
                                      <a:pt x="133" y="18"/>
                                    </a:lnTo>
                                    <a:lnTo>
                                      <a:pt x="135" y="20"/>
                                    </a:lnTo>
                                    <a:lnTo>
                                      <a:pt x="135" y="24"/>
                                    </a:lnTo>
                                    <a:lnTo>
                                      <a:pt x="137" y="26"/>
                                    </a:lnTo>
                                    <a:lnTo>
                                      <a:pt x="139" y="30"/>
                                    </a:lnTo>
                                    <a:lnTo>
                                      <a:pt x="141" y="32"/>
                                    </a:lnTo>
                                    <a:lnTo>
                                      <a:pt x="143" y="34"/>
                                    </a:lnTo>
                                    <a:lnTo>
                                      <a:pt x="143" y="36"/>
                                    </a:lnTo>
                                    <a:lnTo>
                                      <a:pt x="143" y="40"/>
                                    </a:lnTo>
                                    <a:lnTo>
                                      <a:pt x="141" y="42"/>
                                    </a:lnTo>
                                    <a:lnTo>
                                      <a:pt x="137" y="44"/>
                                    </a:lnTo>
                                    <a:lnTo>
                                      <a:pt x="135" y="44"/>
                                    </a:lnTo>
                                    <a:lnTo>
                                      <a:pt x="131" y="46"/>
                                    </a:lnTo>
                                    <a:lnTo>
                                      <a:pt x="129" y="48"/>
                                    </a:lnTo>
                                    <a:lnTo>
                                      <a:pt x="125" y="48"/>
                                    </a:lnTo>
                                    <a:lnTo>
                                      <a:pt x="123" y="48"/>
                                    </a:lnTo>
                                    <a:lnTo>
                                      <a:pt x="121" y="48"/>
                                    </a:lnTo>
                                    <a:lnTo>
                                      <a:pt x="119" y="46"/>
                                    </a:lnTo>
                                    <a:lnTo>
                                      <a:pt x="115" y="46"/>
                                    </a:lnTo>
                                    <a:lnTo>
                                      <a:pt x="113" y="46"/>
                                    </a:lnTo>
                                    <a:lnTo>
                                      <a:pt x="111" y="44"/>
                                    </a:lnTo>
                                    <a:lnTo>
                                      <a:pt x="109" y="44"/>
                                    </a:lnTo>
                                    <a:lnTo>
                                      <a:pt x="107" y="42"/>
                                    </a:lnTo>
                                    <a:lnTo>
                                      <a:pt x="105" y="40"/>
                                    </a:lnTo>
                                    <a:lnTo>
                                      <a:pt x="103" y="40"/>
                                    </a:lnTo>
                                    <a:lnTo>
                                      <a:pt x="101" y="38"/>
                                    </a:lnTo>
                                    <a:lnTo>
                                      <a:pt x="97" y="38"/>
                                    </a:lnTo>
                                    <a:lnTo>
                                      <a:pt x="95" y="36"/>
                                    </a:lnTo>
                                    <a:lnTo>
                                      <a:pt x="93" y="36"/>
                                    </a:lnTo>
                                    <a:lnTo>
                                      <a:pt x="91" y="34"/>
                                    </a:lnTo>
                                    <a:lnTo>
                                      <a:pt x="89" y="34"/>
                                    </a:lnTo>
                                    <a:lnTo>
                                      <a:pt x="85" y="34"/>
                                    </a:lnTo>
                                    <a:lnTo>
                                      <a:pt x="83" y="36"/>
                                    </a:lnTo>
                                    <a:lnTo>
                                      <a:pt x="83" y="40"/>
                                    </a:lnTo>
                                    <a:lnTo>
                                      <a:pt x="83" y="42"/>
                                    </a:lnTo>
                                    <a:lnTo>
                                      <a:pt x="83" y="44"/>
                                    </a:lnTo>
                                    <a:lnTo>
                                      <a:pt x="81" y="48"/>
                                    </a:lnTo>
                                    <a:lnTo>
                                      <a:pt x="79" y="48"/>
                                    </a:lnTo>
                                    <a:lnTo>
                                      <a:pt x="77" y="50"/>
                                    </a:lnTo>
                                    <a:lnTo>
                                      <a:pt x="81" y="52"/>
                                    </a:lnTo>
                                    <a:lnTo>
                                      <a:pt x="87" y="54"/>
                                    </a:lnTo>
                                    <a:lnTo>
                                      <a:pt x="93" y="54"/>
                                    </a:lnTo>
                                    <a:lnTo>
                                      <a:pt x="97" y="56"/>
                                    </a:lnTo>
                                    <a:lnTo>
                                      <a:pt x="103" y="56"/>
                                    </a:lnTo>
                                    <a:lnTo>
                                      <a:pt x="109" y="58"/>
                                    </a:lnTo>
                                    <a:lnTo>
                                      <a:pt x="113" y="58"/>
                                    </a:lnTo>
                                    <a:lnTo>
                                      <a:pt x="119" y="60"/>
                                    </a:lnTo>
                                    <a:lnTo>
                                      <a:pt x="125" y="60"/>
                                    </a:lnTo>
                                    <a:lnTo>
                                      <a:pt x="129" y="60"/>
                                    </a:lnTo>
                                    <a:lnTo>
                                      <a:pt x="135" y="62"/>
                                    </a:lnTo>
                                    <a:lnTo>
                                      <a:pt x="139" y="62"/>
                                    </a:lnTo>
                                    <a:lnTo>
                                      <a:pt x="145" y="62"/>
                                    </a:lnTo>
                                    <a:lnTo>
                                      <a:pt x="149" y="64"/>
                                    </a:lnTo>
                                    <a:lnTo>
                                      <a:pt x="155" y="64"/>
                                    </a:lnTo>
                                    <a:lnTo>
                                      <a:pt x="159" y="64"/>
                                    </a:lnTo>
                                    <a:lnTo>
                                      <a:pt x="165" y="64"/>
                                    </a:lnTo>
                                    <a:lnTo>
                                      <a:pt x="169" y="66"/>
                                    </a:lnTo>
                                    <a:lnTo>
                                      <a:pt x="173" y="66"/>
                                    </a:lnTo>
                                    <a:lnTo>
                                      <a:pt x="177" y="66"/>
                                    </a:lnTo>
                                    <a:lnTo>
                                      <a:pt x="183" y="66"/>
                                    </a:lnTo>
                                    <a:lnTo>
                                      <a:pt x="187" y="66"/>
                                    </a:lnTo>
                                    <a:lnTo>
                                      <a:pt x="191" y="66"/>
                                    </a:lnTo>
                                    <a:lnTo>
                                      <a:pt x="193" y="66"/>
                                    </a:lnTo>
                                    <a:lnTo>
                                      <a:pt x="197" y="66"/>
                                    </a:lnTo>
                                    <a:lnTo>
                                      <a:pt x="201" y="66"/>
                                    </a:lnTo>
                                    <a:lnTo>
                                      <a:pt x="203" y="66"/>
                                    </a:lnTo>
                                    <a:lnTo>
                                      <a:pt x="207" y="68"/>
                                    </a:lnTo>
                                    <a:lnTo>
                                      <a:pt x="209" y="68"/>
                                    </a:lnTo>
                                    <a:lnTo>
                                      <a:pt x="211" y="68"/>
                                    </a:lnTo>
                                    <a:lnTo>
                                      <a:pt x="213" y="68"/>
                                    </a:lnTo>
                                    <a:lnTo>
                                      <a:pt x="215" y="68"/>
                                    </a:lnTo>
                                    <a:lnTo>
                                      <a:pt x="215" y="68"/>
                                    </a:lnTo>
                                    <a:lnTo>
                                      <a:pt x="215" y="68"/>
                                    </a:lnTo>
                                    <a:lnTo>
                                      <a:pt x="215" y="68"/>
                                    </a:lnTo>
                                    <a:lnTo>
                                      <a:pt x="213" y="68"/>
                                    </a:lnTo>
                                    <a:lnTo>
                                      <a:pt x="211" y="70"/>
                                    </a:lnTo>
                                    <a:lnTo>
                                      <a:pt x="211" y="70"/>
                                    </a:lnTo>
                                    <a:lnTo>
                                      <a:pt x="209" y="70"/>
                                    </a:lnTo>
                                    <a:lnTo>
                                      <a:pt x="207" y="72"/>
                                    </a:lnTo>
                                    <a:lnTo>
                                      <a:pt x="203" y="72"/>
                                    </a:lnTo>
                                    <a:lnTo>
                                      <a:pt x="201" y="72"/>
                                    </a:lnTo>
                                    <a:lnTo>
                                      <a:pt x="197" y="74"/>
                                    </a:lnTo>
                                    <a:lnTo>
                                      <a:pt x="195" y="74"/>
                                    </a:lnTo>
                                    <a:lnTo>
                                      <a:pt x="191" y="74"/>
                                    </a:lnTo>
                                    <a:lnTo>
                                      <a:pt x="187" y="74"/>
                                    </a:lnTo>
                                    <a:lnTo>
                                      <a:pt x="183"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手繪多邊形 260"/>
                            <wps:cNvSpPr>
                              <a:spLocks/>
                            </wps:cNvSpPr>
                            <wps:spPr bwMode="auto">
                              <a:xfrm>
                                <a:off x="1171575" y="827088"/>
                                <a:ext cx="469900" cy="214313"/>
                              </a:xfrm>
                              <a:custGeom>
                                <a:avLst/>
                                <a:gdLst>
                                  <a:gd name="T0" fmla="*/ 22 w 296"/>
                                  <a:gd name="T1" fmla="*/ 117 h 135"/>
                                  <a:gd name="T2" fmla="*/ 48 w 296"/>
                                  <a:gd name="T3" fmla="*/ 125 h 135"/>
                                  <a:gd name="T4" fmla="*/ 72 w 296"/>
                                  <a:gd name="T5" fmla="*/ 113 h 135"/>
                                  <a:gd name="T6" fmla="*/ 92 w 296"/>
                                  <a:gd name="T7" fmla="*/ 103 h 135"/>
                                  <a:gd name="T8" fmla="*/ 112 w 296"/>
                                  <a:gd name="T9" fmla="*/ 95 h 135"/>
                                  <a:gd name="T10" fmla="*/ 98 w 296"/>
                                  <a:gd name="T11" fmla="*/ 85 h 135"/>
                                  <a:gd name="T12" fmla="*/ 64 w 296"/>
                                  <a:gd name="T13" fmla="*/ 93 h 135"/>
                                  <a:gd name="T14" fmla="*/ 40 w 296"/>
                                  <a:gd name="T15" fmla="*/ 101 h 135"/>
                                  <a:gd name="T16" fmla="*/ 12 w 296"/>
                                  <a:gd name="T17" fmla="*/ 115 h 135"/>
                                  <a:gd name="T18" fmla="*/ 0 w 296"/>
                                  <a:gd name="T19" fmla="*/ 97 h 135"/>
                                  <a:gd name="T20" fmla="*/ 14 w 296"/>
                                  <a:gd name="T21" fmla="*/ 69 h 135"/>
                                  <a:gd name="T22" fmla="*/ 56 w 296"/>
                                  <a:gd name="T23" fmla="*/ 61 h 135"/>
                                  <a:gd name="T24" fmla="*/ 94 w 296"/>
                                  <a:gd name="T25" fmla="*/ 57 h 135"/>
                                  <a:gd name="T26" fmla="*/ 44 w 296"/>
                                  <a:gd name="T27" fmla="*/ 67 h 135"/>
                                  <a:gd name="T28" fmla="*/ 6 w 296"/>
                                  <a:gd name="T29" fmla="*/ 81 h 135"/>
                                  <a:gd name="T30" fmla="*/ 10 w 296"/>
                                  <a:gd name="T31" fmla="*/ 109 h 135"/>
                                  <a:gd name="T32" fmla="*/ 58 w 296"/>
                                  <a:gd name="T33" fmla="*/ 91 h 135"/>
                                  <a:gd name="T34" fmla="*/ 98 w 296"/>
                                  <a:gd name="T35" fmla="*/ 67 h 135"/>
                                  <a:gd name="T36" fmla="*/ 102 w 296"/>
                                  <a:gd name="T37" fmla="*/ 69 h 135"/>
                                  <a:gd name="T38" fmla="*/ 122 w 296"/>
                                  <a:gd name="T39" fmla="*/ 87 h 135"/>
                                  <a:gd name="T40" fmla="*/ 108 w 296"/>
                                  <a:gd name="T41" fmla="*/ 61 h 135"/>
                                  <a:gd name="T42" fmla="*/ 126 w 296"/>
                                  <a:gd name="T43" fmla="*/ 75 h 135"/>
                                  <a:gd name="T44" fmla="*/ 166 w 296"/>
                                  <a:gd name="T45" fmla="*/ 65 h 135"/>
                                  <a:gd name="T46" fmla="*/ 216 w 296"/>
                                  <a:gd name="T47" fmla="*/ 53 h 135"/>
                                  <a:gd name="T48" fmla="*/ 248 w 296"/>
                                  <a:gd name="T49" fmla="*/ 45 h 135"/>
                                  <a:gd name="T50" fmla="*/ 238 w 296"/>
                                  <a:gd name="T51" fmla="*/ 17 h 135"/>
                                  <a:gd name="T52" fmla="*/ 250 w 296"/>
                                  <a:gd name="T53" fmla="*/ 4 h 135"/>
                                  <a:gd name="T54" fmla="*/ 242 w 296"/>
                                  <a:gd name="T55" fmla="*/ 21 h 135"/>
                                  <a:gd name="T56" fmla="*/ 256 w 296"/>
                                  <a:gd name="T57" fmla="*/ 47 h 135"/>
                                  <a:gd name="T58" fmla="*/ 232 w 296"/>
                                  <a:gd name="T59" fmla="*/ 53 h 135"/>
                                  <a:gd name="T60" fmla="*/ 182 w 296"/>
                                  <a:gd name="T61" fmla="*/ 65 h 135"/>
                                  <a:gd name="T62" fmla="*/ 136 w 296"/>
                                  <a:gd name="T63" fmla="*/ 75 h 135"/>
                                  <a:gd name="T64" fmla="*/ 126 w 296"/>
                                  <a:gd name="T65" fmla="*/ 83 h 135"/>
                                  <a:gd name="T66" fmla="*/ 140 w 296"/>
                                  <a:gd name="T67" fmla="*/ 85 h 135"/>
                                  <a:gd name="T68" fmla="*/ 180 w 296"/>
                                  <a:gd name="T69" fmla="*/ 75 h 135"/>
                                  <a:gd name="T70" fmla="*/ 234 w 296"/>
                                  <a:gd name="T71" fmla="*/ 63 h 135"/>
                                  <a:gd name="T72" fmla="*/ 274 w 296"/>
                                  <a:gd name="T73" fmla="*/ 53 h 135"/>
                                  <a:gd name="T74" fmla="*/ 268 w 296"/>
                                  <a:gd name="T75" fmla="*/ 47 h 135"/>
                                  <a:gd name="T76" fmla="*/ 254 w 296"/>
                                  <a:gd name="T77" fmla="*/ 5 h 135"/>
                                  <a:gd name="T78" fmla="*/ 268 w 296"/>
                                  <a:gd name="T79" fmla="*/ 0 h 135"/>
                                  <a:gd name="T80" fmla="*/ 288 w 296"/>
                                  <a:gd name="T81" fmla="*/ 21 h 135"/>
                                  <a:gd name="T82" fmla="*/ 282 w 296"/>
                                  <a:gd name="T83" fmla="*/ 41 h 135"/>
                                  <a:gd name="T84" fmla="*/ 278 w 296"/>
                                  <a:gd name="T85" fmla="*/ 41 h 135"/>
                                  <a:gd name="T86" fmla="*/ 270 w 296"/>
                                  <a:gd name="T87" fmla="*/ 27 h 135"/>
                                  <a:gd name="T88" fmla="*/ 268 w 296"/>
                                  <a:gd name="T89" fmla="*/ 17 h 135"/>
                                  <a:gd name="T90" fmla="*/ 284 w 296"/>
                                  <a:gd name="T91" fmla="*/ 33 h 135"/>
                                  <a:gd name="T92" fmla="*/ 282 w 296"/>
                                  <a:gd name="T93" fmla="*/ 13 h 135"/>
                                  <a:gd name="T94" fmla="*/ 262 w 296"/>
                                  <a:gd name="T95" fmla="*/ 4 h 135"/>
                                  <a:gd name="T96" fmla="*/ 264 w 296"/>
                                  <a:gd name="T97" fmla="*/ 35 h 135"/>
                                  <a:gd name="T98" fmla="*/ 292 w 296"/>
                                  <a:gd name="T99" fmla="*/ 43 h 135"/>
                                  <a:gd name="T100" fmla="*/ 292 w 296"/>
                                  <a:gd name="T101" fmla="*/ 53 h 135"/>
                                  <a:gd name="T102" fmla="*/ 254 w 296"/>
                                  <a:gd name="T103" fmla="*/ 63 h 135"/>
                                  <a:gd name="T104" fmla="*/ 198 w 296"/>
                                  <a:gd name="T105" fmla="*/ 77 h 135"/>
                                  <a:gd name="T106" fmla="*/ 154 w 296"/>
                                  <a:gd name="T107" fmla="*/ 87 h 135"/>
                                  <a:gd name="T108" fmla="*/ 130 w 296"/>
                                  <a:gd name="T109" fmla="*/ 95 h 135"/>
                                  <a:gd name="T110" fmla="*/ 92 w 296"/>
                                  <a:gd name="T111" fmla="*/ 109 h 135"/>
                                  <a:gd name="T112" fmla="*/ 62 w 296"/>
                                  <a:gd name="T113" fmla="*/ 125 h 135"/>
                                  <a:gd name="T114" fmla="*/ 48 w 296"/>
                                  <a:gd name="T115" fmla="*/ 13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6" h="135">
                                    <a:moveTo>
                                      <a:pt x="42" y="135"/>
                                    </a:moveTo>
                                    <a:lnTo>
                                      <a:pt x="38" y="133"/>
                                    </a:lnTo>
                                    <a:lnTo>
                                      <a:pt x="34" y="133"/>
                                    </a:lnTo>
                                    <a:lnTo>
                                      <a:pt x="30" y="129"/>
                                    </a:lnTo>
                                    <a:lnTo>
                                      <a:pt x="28" y="127"/>
                                    </a:lnTo>
                                    <a:lnTo>
                                      <a:pt x="24" y="123"/>
                                    </a:lnTo>
                                    <a:lnTo>
                                      <a:pt x="22" y="119"/>
                                    </a:lnTo>
                                    <a:lnTo>
                                      <a:pt x="20" y="115"/>
                                    </a:lnTo>
                                    <a:lnTo>
                                      <a:pt x="22" y="117"/>
                                    </a:lnTo>
                                    <a:lnTo>
                                      <a:pt x="24" y="121"/>
                                    </a:lnTo>
                                    <a:lnTo>
                                      <a:pt x="28" y="123"/>
                                    </a:lnTo>
                                    <a:lnTo>
                                      <a:pt x="32" y="125"/>
                                    </a:lnTo>
                                    <a:lnTo>
                                      <a:pt x="36" y="125"/>
                                    </a:lnTo>
                                    <a:lnTo>
                                      <a:pt x="40" y="127"/>
                                    </a:lnTo>
                                    <a:lnTo>
                                      <a:pt x="44" y="127"/>
                                    </a:lnTo>
                                    <a:lnTo>
                                      <a:pt x="46" y="125"/>
                                    </a:lnTo>
                                    <a:lnTo>
                                      <a:pt x="48" y="125"/>
                                    </a:lnTo>
                                    <a:lnTo>
                                      <a:pt x="48" y="125"/>
                                    </a:lnTo>
                                    <a:lnTo>
                                      <a:pt x="50" y="125"/>
                                    </a:lnTo>
                                    <a:lnTo>
                                      <a:pt x="52" y="123"/>
                                    </a:lnTo>
                                    <a:lnTo>
                                      <a:pt x="54" y="123"/>
                                    </a:lnTo>
                                    <a:lnTo>
                                      <a:pt x="56" y="121"/>
                                    </a:lnTo>
                                    <a:lnTo>
                                      <a:pt x="60" y="119"/>
                                    </a:lnTo>
                                    <a:lnTo>
                                      <a:pt x="62" y="117"/>
                                    </a:lnTo>
                                    <a:lnTo>
                                      <a:pt x="66" y="115"/>
                                    </a:lnTo>
                                    <a:lnTo>
                                      <a:pt x="68" y="115"/>
                                    </a:lnTo>
                                    <a:lnTo>
                                      <a:pt x="72" y="113"/>
                                    </a:lnTo>
                                    <a:lnTo>
                                      <a:pt x="74" y="111"/>
                                    </a:lnTo>
                                    <a:lnTo>
                                      <a:pt x="78" y="109"/>
                                    </a:lnTo>
                                    <a:lnTo>
                                      <a:pt x="80" y="109"/>
                                    </a:lnTo>
                                    <a:lnTo>
                                      <a:pt x="82" y="107"/>
                                    </a:lnTo>
                                    <a:lnTo>
                                      <a:pt x="84" y="107"/>
                                    </a:lnTo>
                                    <a:lnTo>
                                      <a:pt x="84" y="105"/>
                                    </a:lnTo>
                                    <a:lnTo>
                                      <a:pt x="86" y="105"/>
                                    </a:lnTo>
                                    <a:lnTo>
                                      <a:pt x="88" y="103"/>
                                    </a:lnTo>
                                    <a:lnTo>
                                      <a:pt x="92" y="103"/>
                                    </a:lnTo>
                                    <a:lnTo>
                                      <a:pt x="94" y="101"/>
                                    </a:lnTo>
                                    <a:lnTo>
                                      <a:pt x="96" y="101"/>
                                    </a:lnTo>
                                    <a:lnTo>
                                      <a:pt x="98" y="101"/>
                                    </a:lnTo>
                                    <a:lnTo>
                                      <a:pt x="102" y="99"/>
                                    </a:lnTo>
                                    <a:lnTo>
                                      <a:pt x="104" y="99"/>
                                    </a:lnTo>
                                    <a:lnTo>
                                      <a:pt x="106" y="97"/>
                                    </a:lnTo>
                                    <a:lnTo>
                                      <a:pt x="108" y="97"/>
                                    </a:lnTo>
                                    <a:lnTo>
                                      <a:pt x="110" y="97"/>
                                    </a:lnTo>
                                    <a:lnTo>
                                      <a:pt x="112" y="95"/>
                                    </a:lnTo>
                                    <a:lnTo>
                                      <a:pt x="112" y="95"/>
                                    </a:lnTo>
                                    <a:lnTo>
                                      <a:pt x="112" y="95"/>
                                    </a:lnTo>
                                    <a:lnTo>
                                      <a:pt x="114" y="95"/>
                                    </a:lnTo>
                                    <a:lnTo>
                                      <a:pt x="110" y="93"/>
                                    </a:lnTo>
                                    <a:lnTo>
                                      <a:pt x="108" y="89"/>
                                    </a:lnTo>
                                    <a:lnTo>
                                      <a:pt x="106" y="87"/>
                                    </a:lnTo>
                                    <a:lnTo>
                                      <a:pt x="104" y="85"/>
                                    </a:lnTo>
                                    <a:lnTo>
                                      <a:pt x="102" y="85"/>
                                    </a:lnTo>
                                    <a:lnTo>
                                      <a:pt x="98" y="85"/>
                                    </a:lnTo>
                                    <a:lnTo>
                                      <a:pt x="96" y="85"/>
                                    </a:lnTo>
                                    <a:lnTo>
                                      <a:pt x="92" y="87"/>
                                    </a:lnTo>
                                    <a:lnTo>
                                      <a:pt x="88" y="87"/>
                                    </a:lnTo>
                                    <a:lnTo>
                                      <a:pt x="84" y="89"/>
                                    </a:lnTo>
                                    <a:lnTo>
                                      <a:pt x="80" y="89"/>
                                    </a:lnTo>
                                    <a:lnTo>
                                      <a:pt x="76" y="91"/>
                                    </a:lnTo>
                                    <a:lnTo>
                                      <a:pt x="72" y="91"/>
                                    </a:lnTo>
                                    <a:lnTo>
                                      <a:pt x="68" y="93"/>
                                    </a:lnTo>
                                    <a:lnTo>
                                      <a:pt x="64" y="93"/>
                                    </a:lnTo>
                                    <a:lnTo>
                                      <a:pt x="62" y="95"/>
                                    </a:lnTo>
                                    <a:lnTo>
                                      <a:pt x="60" y="95"/>
                                    </a:lnTo>
                                    <a:lnTo>
                                      <a:pt x="58" y="95"/>
                                    </a:lnTo>
                                    <a:lnTo>
                                      <a:pt x="56" y="95"/>
                                    </a:lnTo>
                                    <a:lnTo>
                                      <a:pt x="56" y="95"/>
                                    </a:lnTo>
                                    <a:lnTo>
                                      <a:pt x="52" y="97"/>
                                    </a:lnTo>
                                    <a:lnTo>
                                      <a:pt x="48" y="99"/>
                                    </a:lnTo>
                                    <a:lnTo>
                                      <a:pt x="44" y="99"/>
                                    </a:lnTo>
                                    <a:lnTo>
                                      <a:pt x="40" y="101"/>
                                    </a:lnTo>
                                    <a:lnTo>
                                      <a:pt x="36" y="103"/>
                                    </a:lnTo>
                                    <a:lnTo>
                                      <a:pt x="34" y="105"/>
                                    </a:lnTo>
                                    <a:lnTo>
                                      <a:pt x="30" y="105"/>
                                    </a:lnTo>
                                    <a:lnTo>
                                      <a:pt x="26" y="107"/>
                                    </a:lnTo>
                                    <a:lnTo>
                                      <a:pt x="24" y="109"/>
                                    </a:lnTo>
                                    <a:lnTo>
                                      <a:pt x="20" y="111"/>
                                    </a:lnTo>
                                    <a:lnTo>
                                      <a:pt x="18" y="111"/>
                                    </a:lnTo>
                                    <a:lnTo>
                                      <a:pt x="14" y="113"/>
                                    </a:lnTo>
                                    <a:lnTo>
                                      <a:pt x="12" y="115"/>
                                    </a:lnTo>
                                    <a:lnTo>
                                      <a:pt x="10" y="117"/>
                                    </a:lnTo>
                                    <a:lnTo>
                                      <a:pt x="8" y="119"/>
                                    </a:lnTo>
                                    <a:lnTo>
                                      <a:pt x="4" y="121"/>
                                    </a:lnTo>
                                    <a:lnTo>
                                      <a:pt x="4" y="119"/>
                                    </a:lnTo>
                                    <a:lnTo>
                                      <a:pt x="2" y="115"/>
                                    </a:lnTo>
                                    <a:lnTo>
                                      <a:pt x="2" y="111"/>
                                    </a:lnTo>
                                    <a:lnTo>
                                      <a:pt x="0" y="105"/>
                                    </a:lnTo>
                                    <a:lnTo>
                                      <a:pt x="0" y="101"/>
                                    </a:lnTo>
                                    <a:lnTo>
                                      <a:pt x="0" y="97"/>
                                    </a:lnTo>
                                    <a:lnTo>
                                      <a:pt x="0" y="91"/>
                                    </a:lnTo>
                                    <a:lnTo>
                                      <a:pt x="0" y="87"/>
                                    </a:lnTo>
                                    <a:lnTo>
                                      <a:pt x="2" y="83"/>
                                    </a:lnTo>
                                    <a:lnTo>
                                      <a:pt x="2" y="81"/>
                                    </a:lnTo>
                                    <a:lnTo>
                                      <a:pt x="4" y="77"/>
                                    </a:lnTo>
                                    <a:lnTo>
                                      <a:pt x="6" y="73"/>
                                    </a:lnTo>
                                    <a:lnTo>
                                      <a:pt x="8" y="71"/>
                                    </a:lnTo>
                                    <a:lnTo>
                                      <a:pt x="10" y="69"/>
                                    </a:lnTo>
                                    <a:lnTo>
                                      <a:pt x="14" y="69"/>
                                    </a:lnTo>
                                    <a:lnTo>
                                      <a:pt x="18" y="67"/>
                                    </a:lnTo>
                                    <a:lnTo>
                                      <a:pt x="22" y="67"/>
                                    </a:lnTo>
                                    <a:lnTo>
                                      <a:pt x="28" y="67"/>
                                    </a:lnTo>
                                    <a:lnTo>
                                      <a:pt x="32" y="65"/>
                                    </a:lnTo>
                                    <a:lnTo>
                                      <a:pt x="38" y="65"/>
                                    </a:lnTo>
                                    <a:lnTo>
                                      <a:pt x="42" y="63"/>
                                    </a:lnTo>
                                    <a:lnTo>
                                      <a:pt x="48" y="63"/>
                                    </a:lnTo>
                                    <a:lnTo>
                                      <a:pt x="52" y="63"/>
                                    </a:lnTo>
                                    <a:lnTo>
                                      <a:pt x="56" y="61"/>
                                    </a:lnTo>
                                    <a:lnTo>
                                      <a:pt x="60" y="61"/>
                                    </a:lnTo>
                                    <a:lnTo>
                                      <a:pt x="64" y="61"/>
                                    </a:lnTo>
                                    <a:lnTo>
                                      <a:pt x="70" y="59"/>
                                    </a:lnTo>
                                    <a:lnTo>
                                      <a:pt x="74" y="59"/>
                                    </a:lnTo>
                                    <a:lnTo>
                                      <a:pt x="78" y="57"/>
                                    </a:lnTo>
                                    <a:lnTo>
                                      <a:pt x="82" y="57"/>
                                    </a:lnTo>
                                    <a:lnTo>
                                      <a:pt x="88" y="57"/>
                                    </a:lnTo>
                                    <a:lnTo>
                                      <a:pt x="92" y="55"/>
                                    </a:lnTo>
                                    <a:lnTo>
                                      <a:pt x="94" y="57"/>
                                    </a:lnTo>
                                    <a:lnTo>
                                      <a:pt x="92" y="59"/>
                                    </a:lnTo>
                                    <a:lnTo>
                                      <a:pt x="88" y="59"/>
                                    </a:lnTo>
                                    <a:lnTo>
                                      <a:pt x="84" y="61"/>
                                    </a:lnTo>
                                    <a:lnTo>
                                      <a:pt x="78" y="61"/>
                                    </a:lnTo>
                                    <a:lnTo>
                                      <a:pt x="72" y="63"/>
                                    </a:lnTo>
                                    <a:lnTo>
                                      <a:pt x="66" y="63"/>
                                    </a:lnTo>
                                    <a:lnTo>
                                      <a:pt x="58" y="65"/>
                                    </a:lnTo>
                                    <a:lnTo>
                                      <a:pt x="50" y="67"/>
                                    </a:lnTo>
                                    <a:lnTo>
                                      <a:pt x="44" y="67"/>
                                    </a:lnTo>
                                    <a:lnTo>
                                      <a:pt x="36" y="69"/>
                                    </a:lnTo>
                                    <a:lnTo>
                                      <a:pt x="30" y="71"/>
                                    </a:lnTo>
                                    <a:lnTo>
                                      <a:pt x="24" y="71"/>
                                    </a:lnTo>
                                    <a:lnTo>
                                      <a:pt x="20" y="73"/>
                                    </a:lnTo>
                                    <a:lnTo>
                                      <a:pt x="16" y="73"/>
                                    </a:lnTo>
                                    <a:lnTo>
                                      <a:pt x="14" y="73"/>
                                    </a:lnTo>
                                    <a:lnTo>
                                      <a:pt x="12" y="73"/>
                                    </a:lnTo>
                                    <a:lnTo>
                                      <a:pt x="10" y="77"/>
                                    </a:lnTo>
                                    <a:lnTo>
                                      <a:pt x="6" y="81"/>
                                    </a:lnTo>
                                    <a:lnTo>
                                      <a:pt x="6" y="87"/>
                                    </a:lnTo>
                                    <a:lnTo>
                                      <a:pt x="4" y="91"/>
                                    </a:lnTo>
                                    <a:lnTo>
                                      <a:pt x="4" y="97"/>
                                    </a:lnTo>
                                    <a:lnTo>
                                      <a:pt x="4" y="101"/>
                                    </a:lnTo>
                                    <a:lnTo>
                                      <a:pt x="6" y="105"/>
                                    </a:lnTo>
                                    <a:lnTo>
                                      <a:pt x="8" y="109"/>
                                    </a:lnTo>
                                    <a:lnTo>
                                      <a:pt x="8" y="109"/>
                                    </a:lnTo>
                                    <a:lnTo>
                                      <a:pt x="8" y="109"/>
                                    </a:lnTo>
                                    <a:lnTo>
                                      <a:pt x="10" y="109"/>
                                    </a:lnTo>
                                    <a:lnTo>
                                      <a:pt x="12" y="107"/>
                                    </a:lnTo>
                                    <a:lnTo>
                                      <a:pt x="16" y="105"/>
                                    </a:lnTo>
                                    <a:lnTo>
                                      <a:pt x="20" y="105"/>
                                    </a:lnTo>
                                    <a:lnTo>
                                      <a:pt x="24" y="103"/>
                                    </a:lnTo>
                                    <a:lnTo>
                                      <a:pt x="30" y="101"/>
                                    </a:lnTo>
                                    <a:lnTo>
                                      <a:pt x="36" y="99"/>
                                    </a:lnTo>
                                    <a:lnTo>
                                      <a:pt x="42" y="95"/>
                                    </a:lnTo>
                                    <a:lnTo>
                                      <a:pt x="50" y="93"/>
                                    </a:lnTo>
                                    <a:lnTo>
                                      <a:pt x="58" y="91"/>
                                    </a:lnTo>
                                    <a:lnTo>
                                      <a:pt x="68" y="87"/>
                                    </a:lnTo>
                                    <a:lnTo>
                                      <a:pt x="78" y="85"/>
                                    </a:lnTo>
                                    <a:lnTo>
                                      <a:pt x="90" y="83"/>
                                    </a:lnTo>
                                    <a:lnTo>
                                      <a:pt x="100" y="79"/>
                                    </a:lnTo>
                                    <a:lnTo>
                                      <a:pt x="100" y="77"/>
                                    </a:lnTo>
                                    <a:lnTo>
                                      <a:pt x="100" y="75"/>
                                    </a:lnTo>
                                    <a:lnTo>
                                      <a:pt x="98" y="73"/>
                                    </a:lnTo>
                                    <a:lnTo>
                                      <a:pt x="98" y="69"/>
                                    </a:lnTo>
                                    <a:lnTo>
                                      <a:pt x="98" y="67"/>
                                    </a:lnTo>
                                    <a:lnTo>
                                      <a:pt x="98" y="65"/>
                                    </a:lnTo>
                                    <a:lnTo>
                                      <a:pt x="98" y="63"/>
                                    </a:lnTo>
                                    <a:lnTo>
                                      <a:pt x="98" y="61"/>
                                    </a:lnTo>
                                    <a:lnTo>
                                      <a:pt x="98" y="59"/>
                                    </a:lnTo>
                                    <a:lnTo>
                                      <a:pt x="100" y="59"/>
                                    </a:lnTo>
                                    <a:lnTo>
                                      <a:pt x="100" y="61"/>
                                    </a:lnTo>
                                    <a:lnTo>
                                      <a:pt x="100" y="61"/>
                                    </a:lnTo>
                                    <a:lnTo>
                                      <a:pt x="100" y="65"/>
                                    </a:lnTo>
                                    <a:lnTo>
                                      <a:pt x="102" y="69"/>
                                    </a:lnTo>
                                    <a:lnTo>
                                      <a:pt x="102" y="75"/>
                                    </a:lnTo>
                                    <a:lnTo>
                                      <a:pt x="104" y="79"/>
                                    </a:lnTo>
                                    <a:lnTo>
                                      <a:pt x="108" y="83"/>
                                    </a:lnTo>
                                    <a:lnTo>
                                      <a:pt x="110" y="87"/>
                                    </a:lnTo>
                                    <a:lnTo>
                                      <a:pt x="114" y="91"/>
                                    </a:lnTo>
                                    <a:lnTo>
                                      <a:pt x="118" y="95"/>
                                    </a:lnTo>
                                    <a:lnTo>
                                      <a:pt x="132" y="91"/>
                                    </a:lnTo>
                                    <a:lnTo>
                                      <a:pt x="126" y="89"/>
                                    </a:lnTo>
                                    <a:lnTo>
                                      <a:pt x="122" y="87"/>
                                    </a:lnTo>
                                    <a:lnTo>
                                      <a:pt x="118" y="83"/>
                                    </a:lnTo>
                                    <a:lnTo>
                                      <a:pt x="116" y="81"/>
                                    </a:lnTo>
                                    <a:lnTo>
                                      <a:pt x="112" y="77"/>
                                    </a:lnTo>
                                    <a:lnTo>
                                      <a:pt x="110" y="73"/>
                                    </a:lnTo>
                                    <a:lnTo>
                                      <a:pt x="108" y="69"/>
                                    </a:lnTo>
                                    <a:lnTo>
                                      <a:pt x="106" y="65"/>
                                    </a:lnTo>
                                    <a:lnTo>
                                      <a:pt x="106" y="63"/>
                                    </a:lnTo>
                                    <a:lnTo>
                                      <a:pt x="106" y="61"/>
                                    </a:lnTo>
                                    <a:lnTo>
                                      <a:pt x="108" y="61"/>
                                    </a:lnTo>
                                    <a:lnTo>
                                      <a:pt x="108" y="61"/>
                                    </a:lnTo>
                                    <a:lnTo>
                                      <a:pt x="110" y="65"/>
                                    </a:lnTo>
                                    <a:lnTo>
                                      <a:pt x="112" y="69"/>
                                    </a:lnTo>
                                    <a:lnTo>
                                      <a:pt x="114" y="73"/>
                                    </a:lnTo>
                                    <a:lnTo>
                                      <a:pt x="118" y="77"/>
                                    </a:lnTo>
                                    <a:lnTo>
                                      <a:pt x="118" y="75"/>
                                    </a:lnTo>
                                    <a:lnTo>
                                      <a:pt x="120" y="75"/>
                                    </a:lnTo>
                                    <a:lnTo>
                                      <a:pt x="122" y="75"/>
                                    </a:lnTo>
                                    <a:lnTo>
                                      <a:pt x="126" y="75"/>
                                    </a:lnTo>
                                    <a:lnTo>
                                      <a:pt x="128" y="73"/>
                                    </a:lnTo>
                                    <a:lnTo>
                                      <a:pt x="132" y="73"/>
                                    </a:lnTo>
                                    <a:lnTo>
                                      <a:pt x="136" y="71"/>
                                    </a:lnTo>
                                    <a:lnTo>
                                      <a:pt x="142" y="71"/>
                                    </a:lnTo>
                                    <a:lnTo>
                                      <a:pt x="146" y="69"/>
                                    </a:lnTo>
                                    <a:lnTo>
                                      <a:pt x="150" y="67"/>
                                    </a:lnTo>
                                    <a:lnTo>
                                      <a:pt x="156" y="67"/>
                                    </a:lnTo>
                                    <a:lnTo>
                                      <a:pt x="162" y="65"/>
                                    </a:lnTo>
                                    <a:lnTo>
                                      <a:pt x="166" y="65"/>
                                    </a:lnTo>
                                    <a:lnTo>
                                      <a:pt x="172" y="63"/>
                                    </a:lnTo>
                                    <a:lnTo>
                                      <a:pt x="178" y="61"/>
                                    </a:lnTo>
                                    <a:lnTo>
                                      <a:pt x="184" y="61"/>
                                    </a:lnTo>
                                    <a:lnTo>
                                      <a:pt x="190" y="59"/>
                                    </a:lnTo>
                                    <a:lnTo>
                                      <a:pt x="196" y="57"/>
                                    </a:lnTo>
                                    <a:lnTo>
                                      <a:pt x="200" y="55"/>
                                    </a:lnTo>
                                    <a:lnTo>
                                      <a:pt x="206" y="55"/>
                                    </a:lnTo>
                                    <a:lnTo>
                                      <a:pt x="212" y="53"/>
                                    </a:lnTo>
                                    <a:lnTo>
                                      <a:pt x="216" y="53"/>
                                    </a:lnTo>
                                    <a:lnTo>
                                      <a:pt x="222" y="51"/>
                                    </a:lnTo>
                                    <a:lnTo>
                                      <a:pt x="226" y="49"/>
                                    </a:lnTo>
                                    <a:lnTo>
                                      <a:pt x="230" y="49"/>
                                    </a:lnTo>
                                    <a:lnTo>
                                      <a:pt x="234" y="47"/>
                                    </a:lnTo>
                                    <a:lnTo>
                                      <a:pt x="238" y="47"/>
                                    </a:lnTo>
                                    <a:lnTo>
                                      <a:pt x="242" y="47"/>
                                    </a:lnTo>
                                    <a:lnTo>
                                      <a:pt x="244" y="45"/>
                                    </a:lnTo>
                                    <a:lnTo>
                                      <a:pt x="248" y="45"/>
                                    </a:lnTo>
                                    <a:lnTo>
                                      <a:pt x="248" y="45"/>
                                    </a:lnTo>
                                    <a:lnTo>
                                      <a:pt x="250" y="45"/>
                                    </a:lnTo>
                                    <a:lnTo>
                                      <a:pt x="248" y="41"/>
                                    </a:lnTo>
                                    <a:lnTo>
                                      <a:pt x="244" y="39"/>
                                    </a:lnTo>
                                    <a:lnTo>
                                      <a:pt x="242" y="35"/>
                                    </a:lnTo>
                                    <a:lnTo>
                                      <a:pt x="240" y="33"/>
                                    </a:lnTo>
                                    <a:lnTo>
                                      <a:pt x="238" y="29"/>
                                    </a:lnTo>
                                    <a:lnTo>
                                      <a:pt x="238" y="25"/>
                                    </a:lnTo>
                                    <a:lnTo>
                                      <a:pt x="238" y="21"/>
                                    </a:lnTo>
                                    <a:lnTo>
                                      <a:pt x="238" y="17"/>
                                    </a:lnTo>
                                    <a:lnTo>
                                      <a:pt x="238" y="13"/>
                                    </a:lnTo>
                                    <a:lnTo>
                                      <a:pt x="240" y="11"/>
                                    </a:lnTo>
                                    <a:lnTo>
                                      <a:pt x="240" y="9"/>
                                    </a:lnTo>
                                    <a:lnTo>
                                      <a:pt x="242" y="7"/>
                                    </a:lnTo>
                                    <a:lnTo>
                                      <a:pt x="244" y="5"/>
                                    </a:lnTo>
                                    <a:lnTo>
                                      <a:pt x="246" y="5"/>
                                    </a:lnTo>
                                    <a:lnTo>
                                      <a:pt x="248" y="4"/>
                                    </a:lnTo>
                                    <a:lnTo>
                                      <a:pt x="250" y="2"/>
                                    </a:lnTo>
                                    <a:lnTo>
                                      <a:pt x="250" y="4"/>
                                    </a:lnTo>
                                    <a:lnTo>
                                      <a:pt x="250" y="4"/>
                                    </a:lnTo>
                                    <a:lnTo>
                                      <a:pt x="250" y="4"/>
                                    </a:lnTo>
                                    <a:lnTo>
                                      <a:pt x="248" y="5"/>
                                    </a:lnTo>
                                    <a:lnTo>
                                      <a:pt x="246" y="7"/>
                                    </a:lnTo>
                                    <a:lnTo>
                                      <a:pt x="246" y="9"/>
                                    </a:lnTo>
                                    <a:lnTo>
                                      <a:pt x="244" y="11"/>
                                    </a:lnTo>
                                    <a:lnTo>
                                      <a:pt x="244" y="11"/>
                                    </a:lnTo>
                                    <a:lnTo>
                                      <a:pt x="242" y="17"/>
                                    </a:lnTo>
                                    <a:lnTo>
                                      <a:pt x="242" y="21"/>
                                    </a:lnTo>
                                    <a:lnTo>
                                      <a:pt x="242" y="25"/>
                                    </a:lnTo>
                                    <a:lnTo>
                                      <a:pt x="244" y="29"/>
                                    </a:lnTo>
                                    <a:lnTo>
                                      <a:pt x="246" y="33"/>
                                    </a:lnTo>
                                    <a:lnTo>
                                      <a:pt x="250" y="35"/>
                                    </a:lnTo>
                                    <a:lnTo>
                                      <a:pt x="252" y="39"/>
                                    </a:lnTo>
                                    <a:lnTo>
                                      <a:pt x="254" y="41"/>
                                    </a:lnTo>
                                    <a:lnTo>
                                      <a:pt x="256" y="43"/>
                                    </a:lnTo>
                                    <a:lnTo>
                                      <a:pt x="256" y="45"/>
                                    </a:lnTo>
                                    <a:lnTo>
                                      <a:pt x="256" y="47"/>
                                    </a:lnTo>
                                    <a:lnTo>
                                      <a:pt x="256" y="49"/>
                                    </a:lnTo>
                                    <a:lnTo>
                                      <a:pt x="254" y="49"/>
                                    </a:lnTo>
                                    <a:lnTo>
                                      <a:pt x="252" y="49"/>
                                    </a:lnTo>
                                    <a:lnTo>
                                      <a:pt x="250" y="49"/>
                                    </a:lnTo>
                                    <a:lnTo>
                                      <a:pt x="248" y="49"/>
                                    </a:lnTo>
                                    <a:lnTo>
                                      <a:pt x="244" y="51"/>
                                    </a:lnTo>
                                    <a:lnTo>
                                      <a:pt x="240" y="51"/>
                                    </a:lnTo>
                                    <a:lnTo>
                                      <a:pt x="236" y="51"/>
                                    </a:lnTo>
                                    <a:lnTo>
                                      <a:pt x="232" y="53"/>
                                    </a:lnTo>
                                    <a:lnTo>
                                      <a:pt x="226" y="53"/>
                                    </a:lnTo>
                                    <a:lnTo>
                                      <a:pt x="222" y="55"/>
                                    </a:lnTo>
                                    <a:lnTo>
                                      <a:pt x="216" y="57"/>
                                    </a:lnTo>
                                    <a:lnTo>
                                      <a:pt x="210" y="57"/>
                                    </a:lnTo>
                                    <a:lnTo>
                                      <a:pt x="204" y="59"/>
                                    </a:lnTo>
                                    <a:lnTo>
                                      <a:pt x="198" y="61"/>
                                    </a:lnTo>
                                    <a:lnTo>
                                      <a:pt x="194" y="61"/>
                                    </a:lnTo>
                                    <a:lnTo>
                                      <a:pt x="188" y="63"/>
                                    </a:lnTo>
                                    <a:lnTo>
                                      <a:pt x="182" y="65"/>
                                    </a:lnTo>
                                    <a:lnTo>
                                      <a:pt x="176" y="65"/>
                                    </a:lnTo>
                                    <a:lnTo>
                                      <a:pt x="170" y="67"/>
                                    </a:lnTo>
                                    <a:lnTo>
                                      <a:pt x="164" y="69"/>
                                    </a:lnTo>
                                    <a:lnTo>
                                      <a:pt x="158" y="69"/>
                                    </a:lnTo>
                                    <a:lnTo>
                                      <a:pt x="154" y="71"/>
                                    </a:lnTo>
                                    <a:lnTo>
                                      <a:pt x="148" y="73"/>
                                    </a:lnTo>
                                    <a:lnTo>
                                      <a:pt x="144" y="73"/>
                                    </a:lnTo>
                                    <a:lnTo>
                                      <a:pt x="140" y="75"/>
                                    </a:lnTo>
                                    <a:lnTo>
                                      <a:pt x="136" y="75"/>
                                    </a:lnTo>
                                    <a:lnTo>
                                      <a:pt x="132" y="77"/>
                                    </a:lnTo>
                                    <a:lnTo>
                                      <a:pt x="128" y="77"/>
                                    </a:lnTo>
                                    <a:lnTo>
                                      <a:pt x="126" y="79"/>
                                    </a:lnTo>
                                    <a:lnTo>
                                      <a:pt x="124" y="79"/>
                                    </a:lnTo>
                                    <a:lnTo>
                                      <a:pt x="122" y="79"/>
                                    </a:lnTo>
                                    <a:lnTo>
                                      <a:pt x="120" y="79"/>
                                    </a:lnTo>
                                    <a:lnTo>
                                      <a:pt x="122" y="81"/>
                                    </a:lnTo>
                                    <a:lnTo>
                                      <a:pt x="124" y="83"/>
                                    </a:lnTo>
                                    <a:lnTo>
                                      <a:pt x="126" y="83"/>
                                    </a:lnTo>
                                    <a:lnTo>
                                      <a:pt x="128" y="83"/>
                                    </a:lnTo>
                                    <a:lnTo>
                                      <a:pt x="128" y="85"/>
                                    </a:lnTo>
                                    <a:lnTo>
                                      <a:pt x="130" y="85"/>
                                    </a:lnTo>
                                    <a:lnTo>
                                      <a:pt x="132" y="87"/>
                                    </a:lnTo>
                                    <a:lnTo>
                                      <a:pt x="134" y="87"/>
                                    </a:lnTo>
                                    <a:lnTo>
                                      <a:pt x="134" y="87"/>
                                    </a:lnTo>
                                    <a:lnTo>
                                      <a:pt x="136" y="87"/>
                                    </a:lnTo>
                                    <a:lnTo>
                                      <a:pt x="138" y="87"/>
                                    </a:lnTo>
                                    <a:lnTo>
                                      <a:pt x="140" y="85"/>
                                    </a:lnTo>
                                    <a:lnTo>
                                      <a:pt x="144" y="85"/>
                                    </a:lnTo>
                                    <a:lnTo>
                                      <a:pt x="146" y="83"/>
                                    </a:lnTo>
                                    <a:lnTo>
                                      <a:pt x="150" y="83"/>
                                    </a:lnTo>
                                    <a:lnTo>
                                      <a:pt x="154" y="81"/>
                                    </a:lnTo>
                                    <a:lnTo>
                                      <a:pt x="160" y="81"/>
                                    </a:lnTo>
                                    <a:lnTo>
                                      <a:pt x="164" y="79"/>
                                    </a:lnTo>
                                    <a:lnTo>
                                      <a:pt x="168" y="77"/>
                                    </a:lnTo>
                                    <a:lnTo>
                                      <a:pt x="174" y="77"/>
                                    </a:lnTo>
                                    <a:lnTo>
                                      <a:pt x="180" y="75"/>
                                    </a:lnTo>
                                    <a:lnTo>
                                      <a:pt x="186" y="73"/>
                                    </a:lnTo>
                                    <a:lnTo>
                                      <a:pt x="192" y="73"/>
                                    </a:lnTo>
                                    <a:lnTo>
                                      <a:pt x="198" y="71"/>
                                    </a:lnTo>
                                    <a:lnTo>
                                      <a:pt x="204" y="69"/>
                                    </a:lnTo>
                                    <a:lnTo>
                                      <a:pt x="210" y="67"/>
                                    </a:lnTo>
                                    <a:lnTo>
                                      <a:pt x="216" y="67"/>
                                    </a:lnTo>
                                    <a:lnTo>
                                      <a:pt x="222" y="65"/>
                                    </a:lnTo>
                                    <a:lnTo>
                                      <a:pt x="228" y="63"/>
                                    </a:lnTo>
                                    <a:lnTo>
                                      <a:pt x="234" y="63"/>
                                    </a:lnTo>
                                    <a:lnTo>
                                      <a:pt x="240" y="61"/>
                                    </a:lnTo>
                                    <a:lnTo>
                                      <a:pt x="244" y="59"/>
                                    </a:lnTo>
                                    <a:lnTo>
                                      <a:pt x="250" y="59"/>
                                    </a:lnTo>
                                    <a:lnTo>
                                      <a:pt x="254" y="57"/>
                                    </a:lnTo>
                                    <a:lnTo>
                                      <a:pt x="260" y="55"/>
                                    </a:lnTo>
                                    <a:lnTo>
                                      <a:pt x="264" y="55"/>
                                    </a:lnTo>
                                    <a:lnTo>
                                      <a:pt x="268" y="55"/>
                                    </a:lnTo>
                                    <a:lnTo>
                                      <a:pt x="272" y="53"/>
                                    </a:lnTo>
                                    <a:lnTo>
                                      <a:pt x="274" y="53"/>
                                    </a:lnTo>
                                    <a:lnTo>
                                      <a:pt x="278" y="51"/>
                                    </a:lnTo>
                                    <a:lnTo>
                                      <a:pt x="276" y="51"/>
                                    </a:lnTo>
                                    <a:lnTo>
                                      <a:pt x="274" y="51"/>
                                    </a:lnTo>
                                    <a:lnTo>
                                      <a:pt x="274" y="49"/>
                                    </a:lnTo>
                                    <a:lnTo>
                                      <a:pt x="272" y="49"/>
                                    </a:lnTo>
                                    <a:lnTo>
                                      <a:pt x="272" y="49"/>
                                    </a:lnTo>
                                    <a:lnTo>
                                      <a:pt x="270" y="47"/>
                                    </a:lnTo>
                                    <a:lnTo>
                                      <a:pt x="270" y="47"/>
                                    </a:lnTo>
                                    <a:lnTo>
                                      <a:pt x="268" y="47"/>
                                    </a:lnTo>
                                    <a:lnTo>
                                      <a:pt x="264" y="43"/>
                                    </a:lnTo>
                                    <a:lnTo>
                                      <a:pt x="262" y="39"/>
                                    </a:lnTo>
                                    <a:lnTo>
                                      <a:pt x="258" y="33"/>
                                    </a:lnTo>
                                    <a:lnTo>
                                      <a:pt x="256" y="29"/>
                                    </a:lnTo>
                                    <a:lnTo>
                                      <a:pt x="254" y="23"/>
                                    </a:lnTo>
                                    <a:lnTo>
                                      <a:pt x="252" y="17"/>
                                    </a:lnTo>
                                    <a:lnTo>
                                      <a:pt x="252" y="11"/>
                                    </a:lnTo>
                                    <a:lnTo>
                                      <a:pt x="254" y="5"/>
                                    </a:lnTo>
                                    <a:lnTo>
                                      <a:pt x="254" y="5"/>
                                    </a:lnTo>
                                    <a:lnTo>
                                      <a:pt x="256" y="4"/>
                                    </a:lnTo>
                                    <a:lnTo>
                                      <a:pt x="256" y="4"/>
                                    </a:lnTo>
                                    <a:lnTo>
                                      <a:pt x="256" y="4"/>
                                    </a:lnTo>
                                    <a:lnTo>
                                      <a:pt x="258" y="2"/>
                                    </a:lnTo>
                                    <a:lnTo>
                                      <a:pt x="258" y="2"/>
                                    </a:lnTo>
                                    <a:lnTo>
                                      <a:pt x="260" y="2"/>
                                    </a:lnTo>
                                    <a:lnTo>
                                      <a:pt x="260" y="2"/>
                                    </a:lnTo>
                                    <a:lnTo>
                                      <a:pt x="264" y="0"/>
                                    </a:lnTo>
                                    <a:lnTo>
                                      <a:pt x="268" y="0"/>
                                    </a:lnTo>
                                    <a:lnTo>
                                      <a:pt x="270" y="2"/>
                                    </a:lnTo>
                                    <a:lnTo>
                                      <a:pt x="274" y="4"/>
                                    </a:lnTo>
                                    <a:lnTo>
                                      <a:pt x="276" y="5"/>
                                    </a:lnTo>
                                    <a:lnTo>
                                      <a:pt x="280" y="7"/>
                                    </a:lnTo>
                                    <a:lnTo>
                                      <a:pt x="282" y="9"/>
                                    </a:lnTo>
                                    <a:lnTo>
                                      <a:pt x="284" y="13"/>
                                    </a:lnTo>
                                    <a:lnTo>
                                      <a:pt x="286" y="15"/>
                                    </a:lnTo>
                                    <a:lnTo>
                                      <a:pt x="288" y="19"/>
                                    </a:lnTo>
                                    <a:lnTo>
                                      <a:pt x="288" y="21"/>
                                    </a:lnTo>
                                    <a:lnTo>
                                      <a:pt x="290" y="25"/>
                                    </a:lnTo>
                                    <a:lnTo>
                                      <a:pt x="290" y="29"/>
                                    </a:lnTo>
                                    <a:lnTo>
                                      <a:pt x="290" y="31"/>
                                    </a:lnTo>
                                    <a:lnTo>
                                      <a:pt x="290" y="35"/>
                                    </a:lnTo>
                                    <a:lnTo>
                                      <a:pt x="288" y="37"/>
                                    </a:lnTo>
                                    <a:lnTo>
                                      <a:pt x="286" y="39"/>
                                    </a:lnTo>
                                    <a:lnTo>
                                      <a:pt x="286" y="39"/>
                                    </a:lnTo>
                                    <a:lnTo>
                                      <a:pt x="284" y="41"/>
                                    </a:lnTo>
                                    <a:lnTo>
                                      <a:pt x="282" y="41"/>
                                    </a:lnTo>
                                    <a:lnTo>
                                      <a:pt x="280" y="43"/>
                                    </a:lnTo>
                                    <a:lnTo>
                                      <a:pt x="278" y="43"/>
                                    </a:lnTo>
                                    <a:lnTo>
                                      <a:pt x="276" y="43"/>
                                    </a:lnTo>
                                    <a:lnTo>
                                      <a:pt x="274" y="43"/>
                                    </a:lnTo>
                                    <a:lnTo>
                                      <a:pt x="276" y="41"/>
                                    </a:lnTo>
                                    <a:lnTo>
                                      <a:pt x="276" y="41"/>
                                    </a:lnTo>
                                    <a:lnTo>
                                      <a:pt x="278" y="41"/>
                                    </a:lnTo>
                                    <a:lnTo>
                                      <a:pt x="278" y="41"/>
                                    </a:lnTo>
                                    <a:lnTo>
                                      <a:pt x="278" y="41"/>
                                    </a:lnTo>
                                    <a:lnTo>
                                      <a:pt x="280" y="41"/>
                                    </a:lnTo>
                                    <a:lnTo>
                                      <a:pt x="280" y="39"/>
                                    </a:lnTo>
                                    <a:lnTo>
                                      <a:pt x="280" y="39"/>
                                    </a:lnTo>
                                    <a:lnTo>
                                      <a:pt x="278" y="37"/>
                                    </a:lnTo>
                                    <a:lnTo>
                                      <a:pt x="276" y="35"/>
                                    </a:lnTo>
                                    <a:lnTo>
                                      <a:pt x="274" y="33"/>
                                    </a:lnTo>
                                    <a:lnTo>
                                      <a:pt x="272" y="31"/>
                                    </a:lnTo>
                                    <a:lnTo>
                                      <a:pt x="270" y="29"/>
                                    </a:lnTo>
                                    <a:lnTo>
                                      <a:pt x="270" y="27"/>
                                    </a:lnTo>
                                    <a:lnTo>
                                      <a:pt x="268" y="25"/>
                                    </a:lnTo>
                                    <a:lnTo>
                                      <a:pt x="266" y="23"/>
                                    </a:lnTo>
                                    <a:lnTo>
                                      <a:pt x="262" y="25"/>
                                    </a:lnTo>
                                    <a:lnTo>
                                      <a:pt x="260" y="21"/>
                                    </a:lnTo>
                                    <a:lnTo>
                                      <a:pt x="262" y="19"/>
                                    </a:lnTo>
                                    <a:lnTo>
                                      <a:pt x="264" y="19"/>
                                    </a:lnTo>
                                    <a:lnTo>
                                      <a:pt x="264" y="19"/>
                                    </a:lnTo>
                                    <a:lnTo>
                                      <a:pt x="266" y="19"/>
                                    </a:lnTo>
                                    <a:lnTo>
                                      <a:pt x="268" y="17"/>
                                    </a:lnTo>
                                    <a:lnTo>
                                      <a:pt x="268" y="17"/>
                                    </a:lnTo>
                                    <a:lnTo>
                                      <a:pt x="270" y="17"/>
                                    </a:lnTo>
                                    <a:lnTo>
                                      <a:pt x="270" y="17"/>
                                    </a:lnTo>
                                    <a:lnTo>
                                      <a:pt x="272" y="23"/>
                                    </a:lnTo>
                                    <a:lnTo>
                                      <a:pt x="274" y="27"/>
                                    </a:lnTo>
                                    <a:lnTo>
                                      <a:pt x="278" y="31"/>
                                    </a:lnTo>
                                    <a:lnTo>
                                      <a:pt x="282" y="35"/>
                                    </a:lnTo>
                                    <a:lnTo>
                                      <a:pt x="284" y="33"/>
                                    </a:lnTo>
                                    <a:lnTo>
                                      <a:pt x="284" y="33"/>
                                    </a:lnTo>
                                    <a:lnTo>
                                      <a:pt x="284" y="31"/>
                                    </a:lnTo>
                                    <a:lnTo>
                                      <a:pt x="286" y="31"/>
                                    </a:lnTo>
                                    <a:lnTo>
                                      <a:pt x="286" y="29"/>
                                    </a:lnTo>
                                    <a:lnTo>
                                      <a:pt x="286" y="29"/>
                                    </a:lnTo>
                                    <a:lnTo>
                                      <a:pt x="286" y="27"/>
                                    </a:lnTo>
                                    <a:lnTo>
                                      <a:pt x="286" y="25"/>
                                    </a:lnTo>
                                    <a:lnTo>
                                      <a:pt x="286" y="21"/>
                                    </a:lnTo>
                                    <a:lnTo>
                                      <a:pt x="284" y="17"/>
                                    </a:lnTo>
                                    <a:lnTo>
                                      <a:pt x="282" y="13"/>
                                    </a:lnTo>
                                    <a:lnTo>
                                      <a:pt x="280" y="11"/>
                                    </a:lnTo>
                                    <a:lnTo>
                                      <a:pt x="276" y="7"/>
                                    </a:lnTo>
                                    <a:lnTo>
                                      <a:pt x="274" y="5"/>
                                    </a:lnTo>
                                    <a:lnTo>
                                      <a:pt x="270" y="4"/>
                                    </a:lnTo>
                                    <a:lnTo>
                                      <a:pt x="266" y="4"/>
                                    </a:lnTo>
                                    <a:lnTo>
                                      <a:pt x="264" y="4"/>
                                    </a:lnTo>
                                    <a:lnTo>
                                      <a:pt x="264" y="4"/>
                                    </a:lnTo>
                                    <a:lnTo>
                                      <a:pt x="262" y="4"/>
                                    </a:lnTo>
                                    <a:lnTo>
                                      <a:pt x="262" y="4"/>
                                    </a:lnTo>
                                    <a:lnTo>
                                      <a:pt x="260" y="4"/>
                                    </a:lnTo>
                                    <a:lnTo>
                                      <a:pt x="260" y="5"/>
                                    </a:lnTo>
                                    <a:lnTo>
                                      <a:pt x="258" y="5"/>
                                    </a:lnTo>
                                    <a:lnTo>
                                      <a:pt x="258" y="7"/>
                                    </a:lnTo>
                                    <a:lnTo>
                                      <a:pt x="258" y="13"/>
                                    </a:lnTo>
                                    <a:lnTo>
                                      <a:pt x="258" y="17"/>
                                    </a:lnTo>
                                    <a:lnTo>
                                      <a:pt x="258" y="23"/>
                                    </a:lnTo>
                                    <a:lnTo>
                                      <a:pt x="262" y="29"/>
                                    </a:lnTo>
                                    <a:lnTo>
                                      <a:pt x="264" y="35"/>
                                    </a:lnTo>
                                    <a:lnTo>
                                      <a:pt x="268" y="41"/>
                                    </a:lnTo>
                                    <a:lnTo>
                                      <a:pt x="276" y="47"/>
                                    </a:lnTo>
                                    <a:lnTo>
                                      <a:pt x="284" y="51"/>
                                    </a:lnTo>
                                    <a:lnTo>
                                      <a:pt x="286" y="49"/>
                                    </a:lnTo>
                                    <a:lnTo>
                                      <a:pt x="288" y="49"/>
                                    </a:lnTo>
                                    <a:lnTo>
                                      <a:pt x="290" y="47"/>
                                    </a:lnTo>
                                    <a:lnTo>
                                      <a:pt x="290" y="47"/>
                                    </a:lnTo>
                                    <a:lnTo>
                                      <a:pt x="292" y="45"/>
                                    </a:lnTo>
                                    <a:lnTo>
                                      <a:pt x="292" y="43"/>
                                    </a:lnTo>
                                    <a:lnTo>
                                      <a:pt x="292" y="39"/>
                                    </a:lnTo>
                                    <a:lnTo>
                                      <a:pt x="292" y="35"/>
                                    </a:lnTo>
                                    <a:lnTo>
                                      <a:pt x="294" y="39"/>
                                    </a:lnTo>
                                    <a:lnTo>
                                      <a:pt x="296" y="41"/>
                                    </a:lnTo>
                                    <a:lnTo>
                                      <a:pt x="296" y="45"/>
                                    </a:lnTo>
                                    <a:lnTo>
                                      <a:pt x="296" y="47"/>
                                    </a:lnTo>
                                    <a:lnTo>
                                      <a:pt x="296" y="49"/>
                                    </a:lnTo>
                                    <a:lnTo>
                                      <a:pt x="294" y="51"/>
                                    </a:lnTo>
                                    <a:lnTo>
                                      <a:pt x="292" y="53"/>
                                    </a:lnTo>
                                    <a:lnTo>
                                      <a:pt x="290" y="55"/>
                                    </a:lnTo>
                                    <a:lnTo>
                                      <a:pt x="286" y="55"/>
                                    </a:lnTo>
                                    <a:lnTo>
                                      <a:pt x="282" y="57"/>
                                    </a:lnTo>
                                    <a:lnTo>
                                      <a:pt x="278" y="57"/>
                                    </a:lnTo>
                                    <a:lnTo>
                                      <a:pt x="274" y="59"/>
                                    </a:lnTo>
                                    <a:lnTo>
                                      <a:pt x="270" y="59"/>
                                    </a:lnTo>
                                    <a:lnTo>
                                      <a:pt x="264" y="61"/>
                                    </a:lnTo>
                                    <a:lnTo>
                                      <a:pt x="258" y="61"/>
                                    </a:lnTo>
                                    <a:lnTo>
                                      <a:pt x="254" y="63"/>
                                    </a:lnTo>
                                    <a:lnTo>
                                      <a:pt x="248" y="65"/>
                                    </a:lnTo>
                                    <a:lnTo>
                                      <a:pt x="242" y="67"/>
                                    </a:lnTo>
                                    <a:lnTo>
                                      <a:pt x="236" y="67"/>
                                    </a:lnTo>
                                    <a:lnTo>
                                      <a:pt x="230" y="69"/>
                                    </a:lnTo>
                                    <a:lnTo>
                                      <a:pt x="224" y="71"/>
                                    </a:lnTo>
                                    <a:lnTo>
                                      <a:pt x="218" y="73"/>
                                    </a:lnTo>
                                    <a:lnTo>
                                      <a:pt x="210" y="73"/>
                                    </a:lnTo>
                                    <a:lnTo>
                                      <a:pt x="204" y="75"/>
                                    </a:lnTo>
                                    <a:lnTo>
                                      <a:pt x="198" y="77"/>
                                    </a:lnTo>
                                    <a:lnTo>
                                      <a:pt x="192" y="79"/>
                                    </a:lnTo>
                                    <a:lnTo>
                                      <a:pt x="186" y="79"/>
                                    </a:lnTo>
                                    <a:lnTo>
                                      <a:pt x="182" y="81"/>
                                    </a:lnTo>
                                    <a:lnTo>
                                      <a:pt x="176" y="83"/>
                                    </a:lnTo>
                                    <a:lnTo>
                                      <a:pt x="170" y="83"/>
                                    </a:lnTo>
                                    <a:lnTo>
                                      <a:pt x="166" y="85"/>
                                    </a:lnTo>
                                    <a:lnTo>
                                      <a:pt x="162" y="85"/>
                                    </a:lnTo>
                                    <a:lnTo>
                                      <a:pt x="158" y="87"/>
                                    </a:lnTo>
                                    <a:lnTo>
                                      <a:pt x="154" y="87"/>
                                    </a:lnTo>
                                    <a:lnTo>
                                      <a:pt x="150" y="89"/>
                                    </a:lnTo>
                                    <a:lnTo>
                                      <a:pt x="148" y="89"/>
                                    </a:lnTo>
                                    <a:lnTo>
                                      <a:pt x="146" y="89"/>
                                    </a:lnTo>
                                    <a:lnTo>
                                      <a:pt x="144" y="89"/>
                                    </a:lnTo>
                                    <a:lnTo>
                                      <a:pt x="144" y="91"/>
                                    </a:lnTo>
                                    <a:lnTo>
                                      <a:pt x="144" y="91"/>
                                    </a:lnTo>
                                    <a:lnTo>
                                      <a:pt x="138" y="91"/>
                                    </a:lnTo>
                                    <a:lnTo>
                                      <a:pt x="134" y="93"/>
                                    </a:lnTo>
                                    <a:lnTo>
                                      <a:pt x="130" y="95"/>
                                    </a:lnTo>
                                    <a:lnTo>
                                      <a:pt x="126" y="95"/>
                                    </a:lnTo>
                                    <a:lnTo>
                                      <a:pt x="122" y="97"/>
                                    </a:lnTo>
                                    <a:lnTo>
                                      <a:pt x="118" y="99"/>
                                    </a:lnTo>
                                    <a:lnTo>
                                      <a:pt x="114" y="99"/>
                                    </a:lnTo>
                                    <a:lnTo>
                                      <a:pt x="110" y="101"/>
                                    </a:lnTo>
                                    <a:lnTo>
                                      <a:pt x="104" y="103"/>
                                    </a:lnTo>
                                    <a:lnTo>
                                      <a:pt x="100" y="105"/>
                                    </a:lnTo>
                                    <a:lnTo>
                                      <a:pt x="96" y="107"/>
                                    </a:lnTo>
                                    <a:lnTo>
                                      <a:pt x="92" y="109"/>
                                    </a:lnTo>
                                    <a:lnTo>
                                      <a:pt x="86" y="111"/>
                                    </a:lnTo>
                                    <a:lnTo>
                                      <a:pt x="82" y="115"/>
                                    </a:lnTo>
                                    <a:lnTo>
                                      <a:pt x="76" y="117"/>
                                    </a:lnTo>
                                    <a:lnTo>
                                      <a:pt x="70" y="121"/>
                                    </a:lnTo>
                                    <a:lnTo>
                                      <a:pt x="68" y="121"/>
                                    </a:lnTo>
                                    <a:lnTo>
                                      <a:pt x="66" y="123"/>
                                    </a:lnTo>
                                    <a:lnTo>
                                      <a:pt x="66" y="123"/>
                                    </a:lnTo>
                                    <a:lnTo>
                                      <a:pt x="64" y="125"/>
                                    </a:lnTo>
                                    <a:lnTo>
                                      <a:pt x="62" y="125"/>
                                    </a:lnTo>
                                    <a:lnTo>
                                      <a:pt x="60" y="127"/>
                                    </a:lnTo>
                                    <a:lnTo>
                                      <a:pt x="60" y="127"/>
                                    </a:lnTo>
                                    <a:lnTo>
                                      <a:pt x="58" y="127"/>
                                    </a:lnTo>
                                    <a:lnTo>
                                      <a:pt x="56" y="129"/>
                                    </a:lnTo>
                                    <a:lnTo>
                                      <a:pt x="54" y="129"/>
                                    </a:lnTo>
                                    <a:lnTo>
                                      <a:pt x="54" y="131"/>
                                    </a:lnTo>
                                    <a:lnTo>
                                      <a:pt x="52" y="131"/>
                                    </a:lnTo>
                                    <a:lnTo>
                                      <a:pt x="50" y="133"/>
                                    </a:lnTo>
                                    <a:lnTo>
                                      <a:pt x="48" y="133"/>
                                    </a:lnTo>
                                    <a:lnTo>
                                      <a:pt x="48" y="135"/>
                                    </a:lnTo>
                                    <a:lnTo>
                                      <a:pt x="46" y="135"/>
                                    </a:lnTo>
                                    <a:lnTo>
                                      <a:pt x="42"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手繪多邊形 261"/>
                            <wps:cNvSpPr>
                              <a:spLocks/>
                            </wps:cNvSpPr>
                            <wps:spPr bwMode="auto">
                              <a:xfrm>
                                <a:off x="1171575" y="827088"/>
                                <a:ext cx="469900" cy="214313"/>
                              </a:xfrm>
                              <a:custGeom>
                                <a:avLst/>
                                <a:gdLst>
                                  <a:gd name="T0" fmla="*/ 22 w 296"/>
                                  <a:gd name="T1" fmla="*/ 117 h 135"/>
                                  <a:gd name="T2" fmla="*/ 48 w 296"/>
                                  <a:gd name="T3" fmla="*/ 125 h 135"/>
                                  <a:gd name="T4" fmla="*/ 72 w 296"/>
                                  <a:gd name="T5" fmla="*/ 113 h 135"/>
                                  <a:gd name="T6" fmla="*/ 92 w 296"/>
                                  <a:gd name="T7" fmla="*/ 103 h 135"/>
                                  <a:gd name="T8" fmla="*/ 112 w 296"/>
                                  <a:gd name="T9" fmla="*/ 95 h 135"/>
                                  <a:gd name="T10" fmla="*/ 98 w 296"/>
                                  <a:gd name="T11" fmla="*/ 85 h 135"/>
                                  <a:gd name="T12" fmla="*/ 64 w 296"/>
                                  <a:gd name="T13" fmla="*/ 93 h 135"/>
                                  <a:gd name="T14" fmla="*/ 40 w 296"/>
                                  <a:gd name="T15" fmla="*/ 101 h 135"/>
                                  <a:gd name="T16" fmla="*/ 12 w 296"/>
                                  <a:gd name="T17" fmla="*/ 115 h 135"/>
                                  <a:gd name="T18" fmla="*/ 0 w 296"/>
                                  <a:gd name="T19" fmla="*/ 97 h 135"/>
                                  <a:gd name="T20" fmla="*/ 14 w 296"/>
                                  <a:gd name="T21" fmla="*/ 69 h 135"/>
                                  <a:gd name="T22" fmla="*/ 56 w 296"/>
                                  <a:gd name="T23" fmla="*/ 61 h 135"/>
                                  <a:gd name="T24" fmla="*/ 94 w 296"/>
                                  <a:gd name="T25" fmla="*/ 57 h 135"/>
                                  <a:gd name="T26" fmla="*/ 44 w 296"/>
                                  <a:gd name="T27" fmla="*/ 67 h 135"/>
                                  <a:gd name="T28" fmla="*/ 6 w 296"/>
                                  <a:gd name="T29" fmla="*/ 81 h 135"/>
                                  <a:gd name="T30" fmla="*/ 10 w 296"/>
                                  <a:gd name="T31" fmla="*/ 109 h 135"/>
                                  <a:gd name="T32" fmla="*/ 58 w 296"/>
                                  <a:gd name="T33" fmla="*/ 91 h 135"/>
                                  <a:gd name="T34" fmla="*/ 98 w 296"/>
                                  <a:gd name="T35" fmla="*/ 67 h 135"/>
                                  <a:gd name="T36" fmla="*/ 102 w 296"/>
                                  <a:gd name="T37" fmla="*/ 69 h 135"/>
                                  <a:gd name="T38" fmla="*/ 122 w 296"/>
                                  <a:gd name="T39" fmla="*/ 87 h 135"/>
                                  <a:gd name="T40" fmla="*/ 108 w 296"/>
                                  <a:gd name="T41" fmla="*/ 61 h 135"/>
                                  <a:gd name="T42" fmla="*/ 126 w 296"/>
                                  <a:gd name="T43" fmla="*/ 75 h 135"/>
                                  <a:gd name="T44" fmla="*/ 166 w 296"/>
                                  <a:gd name="T45" fmla="*/ 65 h 135"/>
                                  <a:gd name="T46" fmla="*/ 216 w 296"/>
                                  <a:gd name="T47" fmla="*/ 53 h 135"/>
                                  <a:gd name="T48" fmla="*/ 248 w 296"/>
                                  <a:gd name="T49" fmla="*/ 45 h 135"/>
                                  <a:gd name="T50" fmla="*/ 238 w 296"/>
                                  <a:gd name="T51" fmla="*/ 17 h 135"/>
                                  <a:gd name="T52" fmla="*/ 250 w 296"/>
                                  <a:gd name="T53" fmla="*/ 4 h 135"/>
                                  <a:gd name="T54" fmla="*/ 242 w 296"/>
                                  <a:gd name="T55" fmla="*/ 21 h 135"/>
                                  <a:gd name="T56" fmla="*/ 256 w 296"/>
                                  <a:gd name="T57" fmla="*/ 47 h 135"/>
                                  <a:gd name="T58" fmla="*/ 232 w 296"/>
                                  <a:gd name="T59" fmla="*/ 53 h 135"/>
                                  <a:gd name="T60" fmla="*/ 182 w 296"/>
                                  <a:gd name="T61" fmla="*/ 65 h 135"/>
                                  <a:gd name="T62" fmla="*/ 136 w 296"/>
                                  <a:gd name="T63" fmla="*/ 75 h 135"/>
                                  <a:gd name="T64" fmla="*/ 126 w 296"/>
                                  <a:gd name="T65" fmla="*/ 83 h 135"/>
                                  <a:gd name="T66" fmla="*/ 140 w 296"/>
                                  <a:gd name="T67" fmla="*/ 85 h 135"/>
                                  <a:gd name="T68" fmla="*/ 180 w 296"/>
                                  <a:gd name="T69" fmla="*/ 75 h 135"/>
                                  <a:gd name="T70" fmla="*/ 234 w 296"/>
                                  <a:gd name="T71" fmla="*/ 63 h 135"/>
                                  <a:gd name="T72" fmla="*/ 274 w 296"/>
                                  <a:gd name="T73" fmla="*/ 53 h 135"/>
                                  <a:gd name="T74" fmla="*/ 268 w 296"/>
                                  <a:gd name="T75" fmla="*/ 47 h 135"/>
                                  <a:gd name="T76" fmla="*/ 254 w 296"/>
                                  <a:gd name="T77" fmla="*/ 5 h 135"/>
                                  <a:gd name="T78" fmla="*/ 268 w 296"/>
                                  <a:gd name="T79" fmla="*/ 0 h 135"/>
                                  <a:gd name="T80" fmla="*/ 288 w 296"/>
                                  <a:gd name="T81" fmla="*/ 21 h 135"/>
                                  <a:gd name="T82" fmla="*/ 282 w 296"/>
                                  <a:gd name="T83" fmla="*/ 41 h 135"/>
                                  <a:gd name="T84" fmla="*/ 278 w 296"/>
                                  <a:gd name="T85" fmla="*/ 41 h 135"/>
                                  <a:gd name="T86" fmla="*/ 270 w 296"/>
                                  <a:gd name="T87" fmla="*/ 27 h 135"/>
                                  <a:gd name="T88" fmla="*/ 268 w 296"/>
                                  <a:gd name="T89" fmla="*/ 17 h 135"/>
                                  <a:gd name="T90" fmla="*/ 284 w 296"/>
                                  <a:gd name="T91" fmla="*/ 33 h 135"/>
                                  <a:gd name="T92" fmla="*/ 282 w 296"/>
                                  <a:gd name="T93" fmla="*/ 13 h 135"/>
                                  <a:gd name="T94" fmla="*/ 262 w 296"/>
                                  <a:gd name="T95" fmla="*/ 4 h 135"/>
                                  <a:gd name="T96" fmla="*/ 264 w 296"/>
                                  <a:gd name="T97" fmla="*/ 35 h 135"/>
                                  <a:gd name="T98" fmla="*/ 292 w 296"/>
                                  <a:gd name="T99" fmla="*/ 43 h 135"/>
                                  <a:gd name="T100" fmla="*/ 292 w 296"/>
                                  <a:gd name="T101" fmla="*/ 53 h 135"/>
                                  <a:gd name="T102" fmla="*/ 254 w 296"/>
                                  <a:gd name="T103" fmla="*/ 63 h 135"/>
                                  <a:gd name="T104" fmla="*/ 198 w 296"/>
                                  <a:gd name="T105" fmla="*/ 77 h 135"/>
                                  <a:gd name="T106" fmla="*/ 154 w 296"/>
                                  <a:gd name="T107" fmla="*/ 87 h 135"/>
                                  <a:gd name="T108" fmla="*/ 130 w 296"/>
                                  <a:gd name="T109" fmla="*/ 95 h 135"/>
                                  <a:gd name="T110" fmla="*/ 92 w 296"/>
                                  <a:gd name="T111" fmla="*/ 109 h 135"/>
                                  <a:gd name="T112" fmla="*/ 62 w 296"/>
                                  <a:gd name="T113" fmla="*/ 125 h 135"/>
                                  <a:gd name="T114" fmla="*/ 48 w 296"/>
                                  <a:gd name="T115" fmla="*/ 13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6" h="135">
                                    <a:moveTo>
                                      <a:pt x="42" y="135"/>
                                    </a:moveTo>
                                    <a:lnTo>
                                      <a:pt x="38" y="133"/>
                                    </a:lnTo>
                                    <a:lnTo>
                                      <a:pt x="34" y="133"/>
                                    </a:lnTo>
                                    <a:lnTo>
                                      <a:pt x="30" y="129"/>
                                    </a:lnTo>
                                    <a:lnTo>
                                      <a:pt x="28" y="127"/>
                                    </a:lnTo>
                                    <a:lnTo>
                                      <a:pt x="24" y="123"/>
                                    </a:lnTo>
                                    <a:lnTo>
                                      <a:pt x="22" y="119"/>
                                    </a:lnTo>
                                    <a:lnTo>
                                      <a:pt x="20" y="115"/>
                                    </a:lnTo>
                                    <a:lnTo>
                                      <a:pt x="22" y="117"/>
                                    </a:lnTo>
                                    <a:lnTo>
                                      <a:pt x="24" y="121"/>
                                    </a:lnTo>
                                    <a:lnTo>
                                      <a:pt x="28" y="123"/>
                                    </a:lnTo>
                                    <a:lnTo>
                                      <a:pt x="32" y="125"/>
                                    </a:lnTo>
                                    <a:lnTo>
                                      <a:pt x="36" y="125"/>
                                    </a:lnTo>
                                    <a:lnTo>
                                      <a:pt x="40" y="127"/>
                                    </a:lnTo>
                                    <a:lnTo>
                                      <a:pt x="44" y="127"/>
                                    </a:lnTo>
                                    <a:lnTo>
                                      <a:pt x="46" y="125"/>
                                    </a:lnTo>
                                    <a:lnTo>
                                      <a:pt x="48" y="125"/>
                                    </a:lnTo>
                                    <a:lnTo>
                                      <a:pt x="48" y="125"/>
                                    </a:lnTo>
                                    <a:lnTo>
                                      <a:pt x="50" y="125"/>
                                    </a:lnTo>
                                    <a:lnTo>
                                      <a:pt x="52" y="123"/>
                                    </a:lnTo>
                                    <a:lnTo>
                                      <a:pt x="54" y="123"/>
                                    </a:lnTo>
                                    <a:lnTo>
                                      <a:pt x="56" y="121"/>
                                    </a:lnTo>
                                    <a:lnTo>
                                      <a:pt x="60" y="119"/>
                                    </a:lnTo>
                                    <a:lnTo>
                                      <a:pt x="62" y="117"/>
                                    </a:lnTo>
                                    <a:lnTo>
                                      <a:pt x="66" y="115"/>
                                    </a:lnTo>
                                    <a:lnTo>
                                      <a:pt x="68" y="115"/>
                                    </a:lnTo>
                                    <a:lnTo>
                                      <a:pt x="72" y="113"/>
                                    </a:lnTo>
                                    <a:lnTo>
                                      <a:pt x="74" y="111"/>
                                    </a:lnTo>
                                    <a:lnTo>
                                      <a:pt x="78" y="109"/>
                                    </a:lnTo>
                                    <a:lnTo>
                                      <a:pt x="80" y="109"/>
                                    </a:lnTo>
                                    <a:lnTo>
                                      <a:pt x="82" y="107"/>
                                    </a:lnTo>
                                    <a:lnTo>
                                      <a:pt x="84" y="107"/>
                                    </a:lnTo>
                                    <a:lnTo>
                                      <a:pt x="84" y="105"/>
                                    </a:lnTo>
                                    <a:lnTo>
                                      <a:pt x="86" y="105"/>
                                    </a:lnTo>
                                    <a:lnTo>
                                      <a:pt x="88" y="103"/>
                                    </a:lnTo>
                                    <a:lnTo>
                                      <a:pt x="92" y="103"/>
                                    </a:lnTo>
                                    <a:lnTo>
                                      <a:pt x="94" y="101"/>
                                    </a:lnTo>
                                    <a:lnTo>
                                      <a:pt x="96" y="101"/>
                                    </a:lnTo>
                                    <a:lnTo>
                                      <a:pt x="98" y="101"/>
                                    </a:lnTo>
                                    <a:lnTo>
                                      <a:pt x="102" y="99"/>
                                    </a:lnTo>
                                    <a:lnTo>
                                      <a:pt x="104" y="99"/>
                                    </a:lnTo>
                                    <a:lnTo>
                                      <a:pt x="106" y="97"/>
                                    </a:lnTo>
                                    <a:lnTo>
                                      <a:pt x="108" y="97"/>
                                    </a:lnTo>
                                    <a:lnTo>
                                      <a:pt x="110" y="97"/>
                                    </a:lnTo>
                                    <a:lnTo>
                                      <a:pt x="112" y="95"/>
                                    </a:lnTo>
                                    <a:lnTo>
                                      <a:pt x="112" y="95"/>
                                    </a:lnTo>
                                    <a:lnTo>
                                      <a:pt x="112" y="95"/>
                                    </a:lnTo>
                                    <a:lnTo>
                                      <a:pt x="114" y="95"/>
                                    </a:lnTo>
                                    <a:lnTo>
                                      <a:pt x="110" y="93"/>
                                    </a:lnTo>
                                    <a:lnTo>
                                      <a:pt x="108" y="89"/>
                                    </a:lnTo>
                                    <a:lnTo>
                                      <a:pt x="106" y="87"/>
                                    </a:lnTo>
                                    <a:lnTo>
                                      <a:pt x="104" y="85"/>
                                    </a:lnTo>
                                    <a:lnTo>
                                      <a:pt x="102" y="85"/>
                                    </a:lnTo>
                                    <a:lnTo>
                                      <a:pt x="98" y="85"/>
                                    </a:lnTo>
                                    <a:lnTo>
                                      <a:pt x="96" y="85"/>
                                    </a:lnTo>
                                    <a:lnTo>
                                      <a:pt x="92" y="87"/>
                                    </a:lnTo>
                                    <a:lnTo>
                                      <a:pt x="88" y="87"/>
                                    </a:lnTo>
                                    <a:lnTo>
                                      <a:pt x="84" y="89"/>
                                    </a:lnTo>
                                    <a:lnTo>
                                      <a:pt x="80" y="89"/>
                                    </a:lnTo>
                                    <a:lnTo>
                                      <a:pt x="76" y="91"/>
                                    </a:lnTo>
                                    <a:lnTo>
                                      <a:pt x="72" y="91"/>
                                    </a:lnTo>
                                    <a:lnTo>
                                      <a:pt x="68" y="93"/>
                                    </a:lnTo>
                                    <a:lnTo>
                                      <a:pt x="64" y="93"/>
                                    </a:lnTo>
                                    <a:lnTo>
                                      <a:pt x="62" y="95"/>
                                    </a:lnTo>
                                    <a:lnTo>
                                      <a:pt x="60" y="95"/>
                                    </a:lnTo>
                                    <a:lnTo>
                                      <a:pt x="58" y="95"/>
                                    </a:lnTo>
                                    <a:lnTo>
                                      <a:pt x="56" y="95"/>
                                    </a:lnTo>
                                    <a:lnTo>
                                      <a:pt x="56" y="95"/>
                                    </a:lnTo>
                                    <a:lnTo>
                                      <a:pt x="52" y="97"/>
                                    </a:lnTo>
                                    <a:lnTo>
                                      <a:pt x="48" y="99"/>
                                    </a:lnTo>
                                    <a:lnTo>
                                      <a:pt x="44" y="99"/>
                                    </a:lnTo>
                                    <a:lnTo>
                                      <a:pt x="40" y="101"/>
                                    </a:lnTo>
                                    <a:lnTo>
                                      <a:pt x="36" y="103"/>
                                    </a:lnTo>
                                    <a:lnTo>
                                      <a:pt x="34" y="105"/>
                                    </a:lnTo>
                                    <a:lnTo>
                                      <a:pt x="30" y="105"/>
                                    </a:lnTo>
                                    <a:lnTo>
                                      <a:pt x="26" y="107"/>
                                    </a:lnTo>
                                    <a:lnTo>
                                      <a:pt x="24" y="109"/>
                                    </a:lnTo>
                                    <a:lnTo>
                                      <a:pt x="20" y="111"/>
                                    </a:lnTo>
                                    <a:lnTo>
                                      <a:pt x="18" y="111"/>
                                    </a:lnTo>
                                    <a:lnTo>
                                      <a:pt x="14" y="113"/>
                                    </a:lnTo>
                                    <a:lnTo>
                                      <a:pt x="12" y="115"/>
                                    </a:lnTo>
                                    <a:lnTo>
                                      <a:pt x="10" y="117"/>
                                    </a:lnTo>
                                    <a:lnTo>
                                      <a:pt x="8" y="119"/>
                                    </a:lnTo>
                                    <a:lnTo>
                                      <a:pt x="4" y="121"/>
                                    </a:lnTo>
                                    <a:lnTo>
                                      <a:pt x="4" y="119"/>
                                    </a:lnTo>
                                    <a:lnTo>
                                      <a:pt x="2" y="115"/>
                                    </a:lnTo>
                                    <a:lnTo>
                                      <a:pt x="2" y="111"/>
                                    </a:lnTo>
                                    <a:lnTo>
                                      <a:pt x="0" y="105"/>
                                    </a:lnTo>
                                    <a:lnTo>
                                      <a:pt x="0" y="101"/>
                                    </a:lnTo>
                                    <a:lnTo>
                                      <a:pt x="0" y="97"/>
                                    </a:lnTo>
                                    <a:lnTo>
                                      <a:pt x="0" y="91"/>
                                    </a:lnTo>
                                    <a:lnTo>
                                      <a:pt x="0" y="87"/>
                                    </a:lnTo>
                                    <a:lnTo>
                                      <a:pt x="2" y="83"/>
                                    </a:lnTo>
                                    <a:lnTo>
                                      <a:pt x="2" y="81"/>
                                    </a:lnTo>
                                    <a:lnTo>
                                      <a:pt x="4" y="77"/>
                                    </a:lnTo>
                                    <a:lnTo>
                                      <a:pt x="6" y="73"/>
                                    </a:lnTo>
                                    <a:lnTo>
                                      <a:pt x="8" y="71"/>
                                    </a:lnTo>
                                    <a:lnTo>
                                      <a:pt x="10" y="69"/>
                                    </a:lnTo>
                                    <a:lnTo>
                                      <a:pt x="14" y="69"/>
                                    </a:lnTo>
                                    <a:lnTo>
                                      <a:pt x="18" y="67"/>
                                    </a:lnTo>
                                    <a:lnTo>
                                      <a:pt x="22" y="67"/>
                                    </a:lnTo>
                                    <a:lnTo>
                                      <a:pt x="28" y="67"/>
                                    </a:lnTo>
                                    <a:lnTo>
                                      <a:pt x="32" y="65"/>
                                    </a:lnTo>
                                    <a:lnTo>
                                      <a:pt x="38" y="65"/>
                                    </a:lnTo>
                                    <a:lnTo>
                                      <a:pt x="42" y="63"/>
                                    </a:lnTo>
                                    <a:lnTo>
                                      <a:pt x="48" y="63"/>
                                    </a:lnTo>
                                    <a:lnTo>
                                      <a:pt x="52" y="63"/>
                                    </a:lnTo>
                                    <a:lnTo>
                                      <a:pt x="56" y="61"/>
                                    </a:lnTo>
                                    <a:lnTo>
                                      <a:pt x="60" y="61"/>
                                    </a:lnTo>
                                    <a:lnTo>
                                      <a:pt x="64" y="61"/>
                                    </a:lnTo>
                                    <a:lnTo>
                                      <a:pt x="70" y="59"/>
                                    </a:lnTo>
                                    <a:lnTo>
                                      <a:pt x="74" y="59"/>
                                    </a:lnTo>
                                    <a:lnTo>
                                      <a:pt x="78" y="57"/>
                                    </a:lnTo>
                                    <a:lnTo>
                                      <a:pt x="82" y="57"/>
                                    </a:lnTo>
                                    <a:lnTo>
                                      <a:pt x="88" y="57"/>
                                    </a:lnTo>
                                    <a:lnTo>
                                      <a:pt x="92" y="55"/>
                                    </a:lnTo>
                                    <a:lnTo>
                                      <a:pt x="94" y="57"/>
                                    </a:lnTo>
                                    <a:lnTo>
                                      <a:pt x="92" y="59"/>
                                    </a:lnTo>
                                    <a:lnTo>
                                      <a:pt x="88" y="59"/>
                                    </a:lnTo>
                                    <a:lnTo>
                                      <a:pt x="84" y="61"/>
                                    </a:lnTo>
                                    <a:lnTo>
                                      <a:pt x="78" y="61"/>
                                    </a:lnTo>
                                    <a:lnTo>
                                      <a:pt x="72" y="63"/>
                                    </a:lnTo>
                                    <a:lnTo>
                                      <a:pt x="66" y="63"/>
                                    </a:lnTo>
                                    <a:lnTo>
                                      <a:pt x="58" y="65"/>
                                    </a:lnTo>
                                    <a:lnTo>
                                      <a:pt x="50" y="67"/>
                                    </a:lnTo>
                                    <a:lnTo>
                                      <a:pt x="44" y="67"/>
                                    </a:lnTo>
                                    <a:lnTo>
                                      <a:pt x="36" y="69"/>
                                    </a:lnTo>
                                    <a:lnTo>
                                      <a:pt x="30" y="71"/>
                                    </a:lnTo>
                                    <a:lnTo>
                                      <a:pt x="24" y="71"/>
                                    </a:lnTo>
                                    <a:lnTo>
                                      <a:pt x="20" y="73"/>
                                    </a:lnTo>
                                    <a:lnTo>
                                      <a:pt x="16" y="73"/>
                                    </a:lnTo>
                                    <a:lnTo>
                                      <a:pt x="14" y="73"/>
                                    </a:lnTo>
                                    <a:lnTo>
                                      <a:pt x="12" y="73"/>
                                    </a:lnTo>
                                    <a:lnTo>
                                      <a:pt x="10" y="77"/>
                                    </a:lnTo>
                                    <a:lnTo>
                                      <a:pt x="6" y="81"/>
                                    </a:lnTo>
                                    <a:lnTo>
                                      <a:pt x="6" y="87"/>
                                    </a:lnTo>
                                    <a:lnTo>
                                      <a:pt x="4" y="91"/>
                                    </a:lnTo>
                                    <a:lnTo>
                                      <a:pt x="4" y="97"/>
                                    </a:lnTo>
                                    <a:lnTo>
                                      <a:pt x="4" y="101"/>
                                    </a:lnTo>
                                    <a:lnTo>
                                      <a:pt x="6" y="105"/>
                                    </a:lnTo>
                                    <a:lnTo>
                                      <a:pt x="8" y="109"/>
                                    </a:lnTo>
                                    <a:lnTo>
                                      <a:pt x="8" y="109"/>
                                    </a:lnTo>
                                    <a:lnTo>
                                      <a:pt x="8" y="109"/>
                                    </a:lnTo>
                                    <a:lnTo>
                                      <a:pt x="10" y="109"/>
                                    </a:lnTo>
                                    <a:lnTo>
                                      <a:pt x="12" y="107"/>
                                    </a:lnTo>
                                    <a:lnTo>
                                      <a:pt x="16" y="105"/>
                                    </a:lnTo>
                                    <a:lnTo>
                                      <a:pt x="20" y="105"/>
                                    </a:lnTo>
                                    <a:lnTo>
                                      <a:pt x="24" y="103"/>
                                    </a:lnTo>
                                    <a:lnTo>
                                      <a:pt x="30" y="101"/>
                                    </a:lnTo>
                                    <a:lnTo>
                                      <a:pt x="36" y="99"/>
                                    </a:lnTo>
                                    <a:lnTo>
                                      <a:pt x="42" y="95"/>
                                    </a:lnTo>
                                    <a:lnTo>
                                      <a:pt x="50" y="93"/>
                                    </a:lnTo>
                                    <a:lnTo>
                                      <a:pt x="58" y="91"/>
                                    </a:lnTo>
                                    <a:lnTo>
                                      <a:pt x="68" y="87"/>
                                    </a:lnTo>
                                    <a:lnTo>
                                      <a:pt x="78" y="85"/>
                                    </a:lnTo>
                                    <a:lnTo>
                                      <a:pt x="90" y="83"/>
                                    </a:lnTo>
                                    <a:lnTo>
                                      <a:pt x="100" y="79"/>
                                    </a:lnTo>
                                    <a:lnTo>
                                      <a:pt x="100" y="77"/>
                                    </a:lnTo>
                                    <a:lnTo>
                                      <a:pt x="100" y="75"/>
                                    </a:lnTo>
                                    <a:lnTo>
                                      <a:pt x="98" y="73"/>
                                    </a:lnTo>
                                    <a:lnTo>
                                      <a:pt x="98" y="69"/>
                                    </a:lnTo>
                                    <a:lnTo>
                                      <a:pt x="98" y="67"/>
                                    </a:lnTo>
                                    <a:lnTo>
                                      <a:pt x="98" y="65"/>
                                    </a:lnTo>
                                    <a:lnTo>
                                      <a:pt x="98" y="63"/>
                                    </a:lnTo>
                                    <a:lnTo>
                                      <a:pt x="98" y="61"/>
                                    </a:lnTo>
                                    <a:lnTo>
                                      <a:pt x="98" y="59"/>
                                    </a:lnTo>
                                    <a:lnTo>
                                      <a:pt x="100" y="59"/>
                                    </a:lnTo>
                                    <a:lnTo>
                                      <a:pt x="100" y="61"/>
                                    </a:lnTo>
                                    <a:lnTo>
                                      <a:pt x="100" y="61"/>
                                    </a:lnTo>
                                    <a:lnTo>
                                      <a:pt x="100" y="65"/>
                                    </a:lnTo>
                                    <a:lnTo>
                                      <a:pt x="102" y="69"/>
                                    </a:lnTo>
                                    <a:lnTo>
                                      <a:pt x="102" y="75"/>
                                    </a:lnTo>
                                    <a:lnTo>
                                      <a:pt x="104" y="79"/>
                                    </a:lnTo>
                                    <a:lnTo>
                                      <a:pt x="108" y="83"/>
                                    </a:lnTo>
                                    <a:lnTo>
                                      <a:pt x="110" y="87"/>
                                    </a:lnTo>
                                    <a:lnTo>
                                      <a:pt x="114" y="91"/>
                                    </a:lnTo>
                                    <a:lnTo>
                                      <a:pt x="118" y="95"/>
                                    </a:lnTo>
                                    <a:lnTo>
                                      <a:pt x="132" y="91"/>
                                    </a:lnTo>
                                    <a:lnTo>
                                      <a:pt x="126" y="89"/>
                                    </a:lnTo>
                                    <a:lnTo>
                                      <a:pt x="122" y="87"/>
                                    </a:lnTo>
                                    <a:lnTo>
                                      <a:pt x="118" y="83"/>
                                    </a:lnTo>
                                    <a:lnTo>
                                      <a:pt x="116" y="81"/>
                                    </a:lnTo>
                                    <a:lnTo>
                                      <a:pt x="112" y="77"/>
                                    </a:lnTo>
                                    <a:lnTo>
                                      <a:pt x="110" y="73"/>
                                    </a:lnTo>
                                    <a:lnTo>
                                      <a:pt x="108" y="69"/>
                                    </a:lnTo>
                                    <a:lnTo>
                                      <a:pt x="106" y="65"/>
                                    </a:lnTo>
                                    <a:lnTo>
                                      <a:pt x="106" y="63"/>
                                    </a:lnTo>
                                    <a:lnTo>
                                      <a:pt x="106" y="61"/>
                                    </a:lnTo>
                                    <a:lnTo>
                                      <a:pt x="108" y="61"/>
                                    </a:lnTo>
                                    <a:lnTo>
                                      <a:pt x="108" y="61"/>
                                    </a:lnTo>
                                    <a:lnTo>
                                      <a:pt x="110" y="65"/>
                                    </a:lnTo>
                                    <a:lnTo>
                                      <a:pt x="112" y="69"/>
                                    </a:lnTo>
                                    <a:lnTo>
                                      <a:pt x="114" y="73"/>
                                    </a:lnTo>
                                    <a:lnTo>
                                      <a:pt x="118" y="77"/>
                                    </a:lnTo>
                                    <a:lnTo>
                                      <a:pt x="118" y="75"/>
                                    </a:lnTo>
                                    <a:lnTo>
                                      <a:pt x="120" y="75"/>
                                    </a:lnTo>
                                    <a:lnTo>
                                      <a:pt x="122" y="75"/>
                                    </a:lnTo>
                                    <a:lnTo>
                                      <a:pt x="126" y="75"/>
                                    </a:lnTo>
                                    <a:lnTo>
                                      <a:pt x="128" y="73"/>
                                    </a:lnTo>
                                    <a:lnTo>
                                      <a:pt x="132" y="73"/>
                                    </a:lnTo>
                                    <a:lnTo>
                                      <a:pt x="136" y="71"/>
                                    </a:lnTo>
                                    <a:lnTo>
                                      <a:pt x="142" y="71"/>
                                    </a:lnTo>
                                    <a:lnTo>
                                      <a:pt x="146" y="69"/>
                                    </a:lnTo>
                                    <a:lnTo>
                                      <a:pt x="150" y="67"/>
                                    </a:lnTo>
                                    <a:lnTo>
                                      <a:pt x="156" y="67"/>
                                    </a:lnTo>
                                    <a:lnTo>
                                      <a:pt x="162" y="65"/>
                                    </a:lnTo>
                                    <a:lnTo>
                                      <a:pt x="166" y="65"/>
                                    </a:lnTo>
                                    <a:lnTo>
                                      <a:pt x="172" y="63"/>
                                    </a:lnTo>
                                    <a:lnTo>
                                      <a:pt x="178" y="61"/>
                                    </a:lnTo>
                                    <a:lnTo>
                                      <a:pt x="184" y="61"/>
                                    </a:lnTo>
                                    <a:lnTo>
                                      <a:pt x="190" y="59"/>
                                    </a:lnTo>
                                    <a:lnTo>
                                      <a:pt x="196" y="57"/>
                                    </a:lnTo>
                                    <a:lnTo>
                                      <a:pt x="200" y="55"/>
                                    </a:lnTo>
                                    <a:lnTo>
                                      <a:pt x="206" y="55"/>
                                    </a:lnTo>
                                    <a:lnTo>
                                      <a:pt x="212" y="53"/>
                                    </a:lnTo>
                                    <a:lnTo>
                                      <a:pt x="216" y="53"/>
                                    </a:lnTo>
                                    <a:lnTo>
                                      <a:pt x="222" y="51"/>
                                    </a:lnTo>
                                    <a:lnTo>
                                      <a:pt x="226" y="49"/>
                                    </a:lnTo>
                                    <a:lnTo>
                                      <a:pt x="230" y="49"/>
                                    </a:lnTo>
                                    <a:lnTo>
                                      <a:pt x="234" y="47"/>
                                    </a:lnTo>
                                    <a:lnTo>
                                      <a:pt x="238" y="47"/>
                                    </a:lnTo>
                                    <a:lnTo>
                                      <a:pt x="242" y="47"/>
                                    </a:lnTo>
                                    <a:lnTo>
                                      <a:pt x="244" y="45"/>
                                    </a:lnTo>
                                    <a:lnTo>
                                      <a:pt x="248" y="45"/>
                                    </a:lnTo>
                                    <a:lnTo>
                                      <a:pt x="248" y="45"/>
                                    </a:lnTo>
                                    <a:lnTo>
                                      <a:pt x="250" y="45"/>
                                    </a:lnTo>
                                    <a:lnTo>
                                      <a:pt x="248" y="41"/>
                                    </a:lnTo>
                                    <a:lnTo>
                                      <a:pt x="244" y="39"/>
                                    </a:lnTo>
                                    <a:lnTo>
                                      <a:pt x="242" y="35"/>
                                    </a:lnTo>
                                    <a:lnTo>
                                      <a:pt x="240" y="33"/>
                                    </a:lnTo>
                                    <a:lnTo>
                                      <a:pt x="238" y="29"/>
                                    </a:lnTo>
                                    <a:lnTo>
                                      <a:pt x="238" y="25"/>
                                    </a:lnTo>
                                    <a:lnTo>
                                      <a:pt x="238" y="21"/>
                                    </a:lnTo>
                                    <a:lnTo>
                                      <a:pt x="238" y="17"/>
                                    </a:lnTo>
                                    <a:lnTo>
                                      <a:pt x="238" y="13"/>
                                    </a:lnTo>
                                    <a:lnTo>
                                      <a:pt x="240" y="11"/>
                                    </a:lnTo>
                                    <a:lnTo>
                                      <a:pt x="240" y="9"/>
                                    </a:lnTo>
                                    <a:lnTo>
                                      <a:pt x="242" y="7"/>
                                    </a:lnTo>
                                    <a:lnTo>
                                      <a:pt x="244" y="5"/>
                                    </a:lnTo>
                                    <a:lnTo>
                                      <a:pt x="246" y="5"/>
                                    </a:lnTo>
                                    <a:lnTo>
                                      <a:pt x="248" y="4"/>
                                    </a:lnTo>
                                    <a:lnTo>
                                      <a:pt x="250" y="2"/>
                                    </a:lnTo>
                                    <a:lnTo>
                                      <a:pt x="250" y="4"/>
                                    </a:lnTo>
                                    <a:lnTo>
                                      <a:pt x="250" y="4"/>
                                    </a:lnTo>
                                    <a:lnTo>
                                      <a:pt x="250" y="4"/>
                                    </a:lnTo>
                                    <a:lnTo>
                                      <a:pt x="248" y="5"/>
                                    </a:lnTo>
                                    <a:lnTo>
                                      <a:pt x="246" y="7"/>
                                    </a:lnTo>
                                    <a:lnTo>
                                      <a:pt x="246" y="9"/>
                                    </a:lnTo>
                                    <a:lnTo>
                                      <a:pt x="244" y="11"/>
                                    </a:lnTo>
                                    <a:lnTo>
                                      <a:pt x="244" y="11"/>
                                    </a:lnTo>
                                    <a:lnTo>
                                      <a:pt x="242" y="17"/>
                                    </a:lnTo>
                                    <a:lnTo>
                                      <a:pt x="242" y="21"/>
                                    </a:lnTo>
                                    <a:lnTo>
                                      <a:pt x="242" y="25"/>
                                    </a:lnTo>
                                    <a:lnTo>
                                      <a:pt x="244" y="29"/>
                                    </a:lnTo>
                                    <a:lnTo>
                                      <a:pt x="246" y="33"/>
                                    </a:lnTo>
                                    <a:lnTo>
                                      <a:pt x="250" y="35"/>
                                    </a:lnTo>
                                    <a:lnTo>
                                      <a:pt x="252" y="39"/>
                                    </a:lnTo>
                                    <a:lnTo>
                                      <a:pt x="254" y="41"/>
                                    </a:lnTo>
                                    <a:lnTo>
                                      <a:pt x="256" y="43"/>
                                    </a:lnTo>
                                    <a:lnTo>
                                      <a:pt x="256" y="45"/>
                                    </a:lnTo>
                                    <a:lnTo>
                                      <a:pt x="256" y="47"/>
                                    </a:lnTo>
                                    <a:lnTo>
                                      <a:pt x="256" y="49"/>
                                    </a:lnTo>
                                    <a:lnTo>
                                      <a:pt x="254" y="49"/>
                                    </a:lnTo>
                                    <a:lnTo>
                                      <a:pt x="252" y="49"/>
                                    </a:lnTo>
                                    <a:lnTo>
                                      <a:pt x="250" y="49"/>
                                    </a:lnTo>
                                    <a:lnTo>
                                      <a:pt x="248" y="49"/>
                                    </a:lnTo>
                                    <a:lnTo>
                                      <a:pt x="244" y="51"/>
                                    </a:lnTo>
                                    <a:lnTo>
                                      <a:pt x="240" y="51"/>
                                    </a:lnTo>
                                    <a:lnTo>
                                      <a:pt x="236" y="51"/>
                                    </a:lnTo>
                                    <a:lnTo>
                                      <a:pt x="232" y="53"/>
                                    </a:lnTo>
                                    <a:lnTo>
                                      <a:pt x="226" y="53"/>
                                    </a:lnTo>
                                    <a:lnTo>
                                      <a:pt x="222" y="55"/>
                                    </a:lnTo>
                                    <a:lnTo>
                                      <a:pt x="216" y="57"/>
                                    </a:lnTo>
                                    <a:lnTo>
                                      <a:pt x="210" y="57"/>
                                    </a:lnTo>
                                    <a:lnTo>
                                      <a:pt x="204" y="59"/>
                                    </a:lnTo>
                                    <a:lnTo>
                                      <a:pt x="198" y="61"/>
                                    </a:lnTo>
                                    <a:lnTo>
                                      <a:pt x="194" y="61"/>
                                    </a:lnTo>
                                    <a:lnTo>
                                      <a:pt x="188" y="63"/>
                                    </a:lnTo>
                                    <a:lnTo>
                                      <a:pt x="182" y="65"/>
                                    </a:lnTo>
                                    <a:lnTo>
                                      <a:pt x="176" y="65"/>
                                    </a:lnTo>
                                    <a:lnTo>
                                      <a:pt x="170" y="67"/>
                                    </a:lnTo>
                                    <a:lnTo>
                                      <a:pt x="164" y="69"/>
                                    </a:lnTo>
                                    <a:lnTo>
                                      <a:pt x="158" y="69"/>
                                    </a:lnTo>
                                    <a:lnTo>
                                      <a:pt x="154" y="71"/>
                                    </a:lnTo>
                                    <a:lnTo>
                                      <a:pt x="148" y="73"/>
                                    </a:lnTo>
                                    <a:lnTo>
                                      <a:pt x="144" y="73"/>
                                    </a:lnTo>
                                    <a:lnTo>
                                      <a:pt x="140" y="75"/>
                                    </a:lnTo>
                                    <a:lnTo>
                                      <a:pt x="136" y="75"/>
                                    </a:lnTo>
                                    <a:lnTo>
                                      <a:pt x="132" y="77"/>
                                    </a:lnTo>
                                    <a:lnTo>
                                      <a:pt x="128" y="77"/>
                                    </a:lnTo>
                                    <a:lnTo>
                                      <a:pt x="126" y="79"/>
                                    </a:lnTo>
                                    <a:lnTo>
                                      <a:pt x="124" y="79"/>
                                    </a:lnTo>
                                    <a:lnTo>
                                      <a:pt x="122" y="79"/>
                                    </a:lnTo>
                                    <a:lnTo>
                                      <a:pt x="120" y="79"/>
                                    </a:lnTo>
                                    <a:lnTo>
                                      <a:pt x="122" y="81"/>
                                    </a:lnTo>
                                    <a:lnTo>
                                      <a:pt x="124" y="83"/>
                                    </a:lnTo>
                                    <a:lnTo>
                                      <a:pt x="126" y="83"/>
                                    </a:lnTo>
                                    <a:lnTo>
                                      <a:pt x="128" y="83"/>
                                    </a:lnTo>
                                    <a:lnTo>
                                      <a:pt x="128" y="85"/>
                                    </a:lnTo>
                                    <a:lnTo>
                                      <a:pt x="130" y="85"/>
                                    </a:lnTo>
                                    <a:lnTo>
                                      <a:pt x="132" y="87"/>
                                    </a:lnTo>
                                    <a:lnTo>
                                      <a:pt x="134" y="87"/>
                                    </a:lnTo>
                                    <a:lnTo>
                                      <a:pt x="134" y="87"/>
                                    </a:lnTo>
                                    <a:lnTo>
                                      <a:pt x="136" y="87"/>
                                    </a:lnTo>
                                    <a:lnTo>
                                      <a:pt x="138" y="87"/>
                                    </a:lnTo>
                                    <a:lnTo>
                                      <a:pt x="140" y="85"/>
                                    </a:lnTo>
                                    <a:lnTo>
                                      <a:pt x="144" y="85"/>
                                    </a:lnTo>
                                    <a:lnTo>
                                      <a:pt x="146" y="83"/>
                                    </a:lnTo>
                                    <a:lnTo>
                                      <a:pt x="150" y="83"/>
                                    </a:lnTo>
                                    <a:lnTo>
                                      <a:pt x="154" y="81"/>
                                    </a:lnTo>
                                    <a:lnTo>
                                      <a:pt x="160" y="81"/>
                                    </a:lnTo>
                                    <a:lnTo>
                                      <a:pt x="164" y="79"/>
                                    </a:lnTo>
                                    <a:lnTo>
                                      <a:pt x="168" y="77"/>
                                    </a:lnTo>
                                    <a:lnTo>
                                      <a:pt x="174" y="77"/>
                                    </a:lnTo>
                                    <a:lnTo>
                                      <a:pt x="180" y="75"/>
                                    </a:lnTo>
                                    <a:lnTo>
                                      <a:pt x="186" y="73"/>
                                    </a:lnTo>
                                    <a:lnTo>
                                      <a:pt x="192" y="73"/>
                                    </a:lnTo>
                                    <a:lnTo>
                                      <a:pt x="198" y="71"/>
                                    </a:lnTo>
                                    <a:lnTo>
                                      <a:pt x="204" y="69"/>
                                    </a:lnTo>
                                    <a:lnTo>
                                      <a:pt x="210" y="67"/>
                                    </a:lnTo>
                                    <a:lnTo>
                                      <a:pt x="216" y="67"/>
                                    </a:lnTo>
                                    <a:lnTo>
                                      <a:pt x="222" y="65"/>
                                    </a:lnTo>
                                    <a:lnTo>
                                      <a:pt x="228" y="63"/>
                                    </a:lnTo>
                                    <a:lnTo>
                                      <a:pt x="234" y="63"/>
                                    </a:lnTo>
                                    <a:lnTo>
                                      <a:pt x="240" y="61"/>
                                    </a:lnTo>
                                    <a:lnTo>
                                      <a:pt x="244" y="59"/>
                                    </a:lnTo>
                                    <a:lnTo>
                                      <a:pt x="250" y="59"/>
                                    </a:lnTo>
                                    <a:lnTo>
                                      <a:pt x="254" y="57"/>
                                    </a:lnTo>
                                    <a:lnTo>
                                      <a:pt x="260" y="55"/>
                                    </a:lnTo>
                                    <a:lnTo>
                                      <a:pt x="264" y="55"/>
                                    </a:lnTo>
                                    <a:lnTo>
                                      <a:pt x="268" y="55"/>
                                    </a:lnTo>
                                    <a:lnTo>
                                      <a:pt x="272" y="53"/>
                                    </a:lnTo>
                                    <a:lnTo>
                                      <a:pt x="274" y="53"/>
                                    </a:lnTo>
                                    <a:lnTo>
                                      <a:pt x="278" y="51"/>
                                    </a:lnTo>
                                    <a:lnTo>
                                      <a:pt x="276" y="51"/>
                                    </a:lnTo>
                                    <a:lnTo>
                                      <a:pt x="274" y="51"/>
                                    </a:lnTo>
                                    <a:lnTo>
                                      <a:pt x="274" y="49"/>
                                    </a:lnTo>
                                    <a:lnTo>
                                      <a:pt x="272" y="49"/>
                                    </a:lnTo>
                                    <a:lnTo>
                                      <a:pt x="272" y="49"/>
                                    </a:lnTo>
                                    <a:lnTo>
                                      <a:pt x="270" y="47"/>
                                    </a:lnTo>
                                    <a:lnTo>
                                      <a:pt x="270" y="47"/>
                                    </a:lnTo>
                                    <a:lnTo>
                                      <a:pt x="268" y="47"/>
                                    </a:lnTo>
                                    <a:lnTo>
                                      <a:pt x="264" y="43"/>
                                    </a:lnTo>
                                    <a:lnTo>
                                      <a:pt x="262" y="39"/>
                                    </a:lnTo>
                                    <a:lnTo>
                                      <a:pt x="258" y="33"/>
                                    </a:lnTo>
                                    <a:lnTo>
                                      <a:pt x="256" y="29"/>
                                    </a:lnTo>
                                    <a:lnTo>
                                      <a:pt x="254" y="23"/>
                                    </a:lnTo>
                                    <a:lnTo>
                                      <a:pt x="252" y="17"/>
                                    </a:lnTo>
                                    <a:lnTo>
                                      <a:pt x="252" y="11"/>
                                    </a:lnTo>
                                    <a:lnTo>
                                      <a:pt x="254" y="5"/>
                                    </a:lnTo>
                                    <a:lnTo>
                                      <a:pt x="254" y="5"/>
                                    </a:lnTo>
                                    <a:lnTo>
                                      <a:pt x="256" y="4"/>
                                    </a:lnTo>
                                    <a:lnTo>
                                      <a:pt x="256" y="4"/>
                                    </a:lnTo>
                                    <a:lnTo>
                                      <a:pt x="256" y="4"/>
                                    </a:lnTo>
                                    <a:lnTo>
                                      <a:pt x="258" y="2"/>
                                    </a:lnTo>
                                    <a:lnTo>
                                      <a:pt x="258" y="2"/>
                                    </a:lnTo>
                                    <a:lnTo>
                                      <a:pt x="260" y="2"/>
                                    </a:lnTo>
                                    <a:lnTo>
                                      <a:pt x="260" y="2"/>
                                    </a:lnTo>
                                    <a:lnTo>
                                      <a:pt x="264" y="0"/>
                                    </a:lnTo>
                                    <a:lnTo>
                                      <a:pt x="268" y="0"/>
                                    </a:lnTo>
                                    <a:lnTo>
                                      <a:pt x="270" y="2"/>
                                    </a:lnTo>
                                    <a:lnTo>
                                      <a:pt x="274" y="4"/>
                                    </a:lnTo>
                                    <a:lnTo>
                                      <a:pt x="276" y="5"/>
                                    </a:lnTo>
                                    <a:lnTo>
                                      <a:pt x="280" y="7"/>
                                    </a:lnTo>
                                    <a:lnTo>
                                      <a:pt x="282" y="9"/>
                                    </a:lnTo>
                                    <a:lnTo>
                                      <a:pt x="284" y="13"/>
                                    </a:lnTo>
                                    <a:lnTo>
                                      <a:pt x="286" y="15"/>
                                    </a:lnTo>
                                    <a:lnTo>
                                      <a:pt x="288" y="19"/>
                                    </a:lnTo>
                                    <a:lnTo>
                                      <a:pt x="288" y="21"/>
                                    </a:lnTo>
                                    <a:lnTo>
                                      <a:pt x="290" y="25"/>
                                    </a:lnTo>
                                    <a:lnTo>
                                      <a:pt x="290" y="29"/>
                                    </a:lnTo>
                                    <a:lnTo>
                                      <a:pt x="290" y="31"/>
                                    </a:lnTo>
                                    <a:lnTo>
                                      <a:pt x="290" y="35"/>
                                    </a:lnTo>
                                    <a:lnTo>
                                      <a:pt x="288" y="37"/>
                                    </a:lnTo>
                                    <a:lnTo>
                                      <a:pt x="286" y="39"/>
                                    </a:lnTo>
                                    <a:lnTo>
                                      <a:pt x="286" y="39"/>
                                    </a:lnTo>
                                    <a:lnTo>
                                      <a:pt x="284" y="41"/>
                                    </a:lnTo>
                                    <a:lnTo>
                                      <a:pt x="282" y="41"/>
                                    </a:lnTo>
                                    <a:lnTo>
                                      <a:pt x="280" y="43"/>
                                    </a:lnTo>
                                    <a:lnTo>
                                      <a:pt x="278" y="43"/>
                                    </a:lnTo>
                                    <a:lnTo>
                                      <a:pt x="276" y="43"/>
                                    </a:lnTo>
                                    <a:lnTo>
                                      <a:pt x="274" y="43"/>
                                    </a:lnTo>
                                    <a:lnTo>
                                      <a:pt x="276" y="41"/>
                                    </a:lnTo>
                                    <a:lnTo>
                                      <a:pt x="276" y="41"/>
                                    </a:lnTo>
                                    <a:lnTo>
                                      <a:pt x="278" y="41"/>
                                    </a:lnTo>
                                    <a:lnTo>
                                      <a:pt x="278" y="41"/>
                                    </a:lnTo>
                                    <a:lnTo>
                                      <a:pt x="278" y="41"/>
                                    </a:lnTo>
                                    <a:lnTo>
                                      <a:pt x="280" y="41"/>
                                    </a:lnTo>
                                    <a:lnTo>
                                      <a:pt x="280" y="39"/>
                                    </a:lnTo>
                                    <a:lnTo>
                                      <a:pt x="280" y="39"/>
                                    </a:lnTo>
                                    <a:lnTo>
                                      <a:pt x="278" y="37"/>
                                    </a:lnTo>
                                    <a:lnTo>
                                      <a:pt x="276" y="35"/>
                                    </a:lnTo>
                                    <a:lnTo>
                                      <a:pt x="274" y="33"/>
                                    </a:lnTo>
                                    <a:lnTo>
                                      <a:pt x="272" y="31"/>
                                    </a:lnTo>
                                    <a:lnTo>
                                      <a:pt x="270" y="29"/>
                                    </a:lnTo>
                                    <a:lnTo>
                                      <a:pt x="270" y="27"/>
                                    </a:lnTo>
                                    <a:lnTo>
                                      <a:pt x="268" y="25"/>
                                    </a:lnTo>
                                    <a:lnTo>
                                      <a:pt x="266" y="23"/>
                                    </a:lnTo>
                                    <a:lnTo>
                                      <a:pt x="262" y="25"/>
                                    </a:lnTo>
                                    <a:lnTo>
                                      <a:pt x="260" y="21"/>
                                    </a:lnTo>
                                    <a:lnTo>
                                      <a:pt x="262" y="19"/>
                                    </a:lnTo>
                                    <a:lnTo>
                                      <a:pt x="264" y="19"/>
                                    </a:lnTo>
                                    <a:lnTo>
                                      <a:pt x="264" y="19"/>
                                    </a:lnTo>
                                    <a:lnTo>
                                      <a:pt x="266" y="19"/>
                                    </a:lnTo>
                                    <a:lnTo>
                                      <a:pt x="268" y="17"/>
                                    </a:lnTo>
                                    <a:lnTo>
                                      <a:pt x="268" y="17"/>
                                    </a:lnTo>
                                    <a:lnTo>
                                      <a:pt x="270" y="17"/>
                                    </a:lnTo>
                                    <a:lnTo>
                                      <a:pt x="270" y="17"/>
                                    </a:lnTo>
                                    <a:lnTo>
                                      <a:pt x="272" y="23"/>
                                    </a:lnTo>
                                    <a:lnTo>
                                      <a:pt x="274" y="27"/>
                                    </a:lnTo>
                                    <a:lnTo>
                                      <a:pt x="278" y="31"/>
                                    </a:lnTo>
                                    <a:lnTo>
                                      <a:pt x="282" y="35"/>
                                    </a:lnTo>
                                    <a:lnTo>
                                      <a:pt x="284" y="33"/>
                                    </a:lnTo>
                                    <a:lnTo>
                                      <a:pt x="284" y="33"/>
                                    </a:lnTo>
                                    <a:lnTo>
                                      <a:pt x="284" y="31"/>
                                    </a:lnTo>
                                    <a:lnTo>
                                      <a:pt x="286" y="31"/>
                                    </a:lnTo>
                                    <a:lnTo>
                                      <a:pt x="286" y="29"/>
                                    </a:lnTo>
                                    <a:lnTo>
                                      <a:pt x="286" y="29"/>
                                    </a:lnTo>
                                    <a:lnTo>
                                      <a:pt x="286" y="27"/>
                                    </a:lnTo>
                                    <a:lnTo>
                                      <a:pt x="286" y="25"/>
                                    </a:lnTo>
                                    <a:lnTo>
                                      <a:pt x="286" y="21"/>
                                    </a:lnTo>
                                    <a:lnTo>
                                      <a:pt x="284" y="17"/>
                                    </a:lnTo>
                                    <a:lnTo>
                                      <a:pt x="282" y="13"/>
                                    </a:lnTo>
                                    <a:lnTo>
                                      <a:pt x="280" y="11"/>
                                    </a:lnTo>
                                    <a:lnTo>
                                      <a:pt x="276" y="7"/>
                                    </a:lnTo>
                                    <a:lnTo>
                                      <a:pt x="274" y="5"/>
                                    </a:lnTo>
                                    <a:lnTo>
                                      <a:pt x="270" y="4"/>
                                    </a:lnTo>
                                    <a:lnTo>
                                      <a:pt x="266" y="4"/>
                                    </a:lnTo>
                                    <a:lnTo>
                                      <a:pt x="264" y="4"/>
                                    </a:lnTo>
                                    <a:lnTo>
                                      <a:pt x="264" y="4"/>
                                    </a:lnTo>
                                    <a:lnTo>
                                      <a:pt x="262" y="4"/>
                                    </a:lnTo>
                                    <a:lnTo>
                                      <a:pt x="262" y="4"/>
                                    </a:lnTo>
                                    <a:lnTo>
                                      <a:pt x="260" y="4"/>
                                    </a:lnTo>
                                    <a:lnTo>
                                      <a:pt x="260" y="5"/>
                                    </a:lnTo>
                                    <a:lnTo>
                                      <a:pt x="258" y="5"/>
                                    </a:lnTo>
                                    <a:lnTo>
                                      <a:pt x="258" y="7"/>
                                    </a:lnTo>
                                    <a:lnTo>
                                      <a:pt x="258" y="13"/>
                                    </a:lnTo>
                                    <a:lnTo>
                                      <a:pt x="258" y="17"/>
                                    </a:lnTo>
                                    <a:lnTo>
                                      <a:pt x="258" y="23"/>
                                    </a:lnTo>
                                    <a:lnTo>
                                      <a:pt x="262" y="29"/>
                                    </a:lnTo>
                                    <a:lnTo>
                                      <a:pt x="264" y="35"/>
                                    </a:lnTo>
                                    <a:lnTo>
                                      <a:pt x="268" y="41"/>
                                    </a:lnTo>
                                    <a:lnTo>
                                      <a:pt x="276" y="47"/>
                                    </a:lnTo>
                                    <a:lnTo>
                                      <a:pt x="284" y="51"/>
                                    </a:lnTo>
                                    <a:lnTo>
                                      <a:pt x="286" y="49"/>
                                    </a:lnTo>
                                    <a:lnTo>
                                      <a:pt x="288" y="49"/>
                                    </a:lnTo>
                                    <a:lnTo>
                                      <a:pt x="290" y="47"/>
                                    </a:lnTo>
                                    <a:lnTo>
                                      <a:pt x="290" y="47"/>
                                    </a:lnTo>
                                    <a:lnTo>
                                      <a:pt x="292" y="45"/>
                                    </a:lnTo>
                                    <a:lnTo>
                                      <a:pt x="292" y="43"/>
                                    </a:lnTo>
                                    <a:lnTo>
                                      <a:pt x="292" y="39"/>
                                    </a:lnTo>
                                    <a:lnTo>
                                      <a:pt x="292" y="35"/>
                                    </a:lnTo>
                                    <a:lnTo>
                                      <a:pt x="294" y="39"/>
                                    </a:lnTo>
                                    <a:lnTo>
                                      <a:pt x="296" y="41"/>
                                    </a:lnTo>
                                    <a:lnTo>
                                      <a:pt x="296" y="45"/>
                                    </a:lnTo>
                                    <a:lnTo>
                                      <a:pt x="296" y="47"/>
                                    </a:lnTo>
                                    <a:lnTo>
                                      <a:pt x="296" y="49"/>
                                    </a:lnTo>
                                    <a:lnTo>
                                      <a:pt x="294" y="51"/>
                                    </a:lnTo>
                                    <a:lnTo>
                                      <a:pt x="292" y="53"/>
                                    </a:lnTo>
                                    <a:lnTo>
                                      <a:pt x="290" y="55"/>
                                    </a:lnTo>
                                    <a:lnTo>
                                      <a:pt x="286" y="55"/>
                                    </a:lnTo>
                                    <a:lnTo>
                                      <a:pt x="282" y="57"/>
                                    </a:lnTo>
                                    <a:lnTo>
                                      <a:pt x="278" y="57"/>
                                    </a:lnTo>
                                    <a:lnTo>
                                      <a:pt x="274" y="59"/>
                                    </a:lnTo>
                                    <a:lnTo>
                                      <a:pt x="270" y="59"/>
                                    </a:lnTo>
                                    <a:lnTo>
                                      <a:pt x="264" y="61"/>
                                    </a:lnTo>
                                    <a:lnTo>
                                      <a:pt x="258" y="61"/>
                                    </a:lnTo>
                                    <a:lnTo>
                                      <a:pt x="254" y="63"/>
                                    </a:lnTo>
                                    <a:lnTo>
                                      <a:pt x="248" y="65"/>
                                    </a:lnTo>
                                    <a:lnTo>
                                      <a:pt x="242" y="67"/>
                                    </a:lnTo>
                                    <a:lnTo>
                                      <a:pt x="236" y="67"/>
                                    </a:lnTo>
                                    <a:lnTo>
                                      <a:pt x="230" y="69"/>
                                    </a:lnTo>
                                    <a:lnTo>
                                      <a:pt x="224" y="71"/>
                                    </a:lnTo>
                                    <a:lnTo>
                                      <a:pt x="218" y="73"/>
                                    </a:lnTo>
                                    <a:lnTo>
                                      <a:pt x="210" y="73"/>
                                    </a:lnTo>
                                    <a:lnTo>
                                      <a:pt x="204" y="75"/>
                                    </a:lnTo>
                                    <a:lnTo>
                                      <a:pt x="198" y="77"/>
                                    </a:lnTo>
                                    <a:lnTo>
                                      <a:pt x="192" y="79"/>
                                    </a:lnTo>
                                    <a:lnTo>
                                      <a:pt x="186" y="79"/>
                                    </a:lnTo>
                                    <a:lnTo>
                                      <a:pt x="182" y="81"/>
                                    </a:lnTo>
                                    <a:lnTo>
                                      <a:pt x="176" y="83"/>
                                    </a:lnTo>
                                    <a:lnTo>
                                      <a:pt x="170" y="83"/>
                                    </a:lnTo>
                                    <a:lnTo>
                                      <a:pt x="166" y="85"/>
                                    </a:lnTo>
                                    <a:lnTo>
                                      <a:pt x="162" y="85"/>
                                    </a:lnTo>
                                    <a:lnTo>
                                      <a:pt x="158" y="87"/>
                                    </a:lnTo>
                                    <a:lnTo>
                                      <a:pt x="154" y="87"/>
                                    </a:lnTo>
                                    <a:lnTo>
                                      <a:pt x="150" y="89"/>
                                    </a:lnTo>
                                    <a:lnTo>
                                      <a:pt x="148" y="89"/>
                                    </a:lnTo>
                                    <a:lnTo>
                                      <a:pt x="146" y="89"/>
                                    </a:lnTo>
                                    <a:lnTo>
                                      <a:pt x="144" y="89"/>
                                    </a:lnTo>
                                    <a:lnTo>
                                      <a:pt x="144" y="91"/>
                                    </a:lnTo>
                                    <a:lnTo>
                                      <a:pt x="144" y="91"/>
                                    </a:lnTo>
                                    <a:lnTo>
                                      <a:pt x="138" y="91"/>
                                    </a:lnTo>
                                    <a:lnTo>
                                      <a:pt x="134" y="93"/>
                                    </a:lnTo>
                                    <a:lnTo>
                                      <a:pt x="130" y="95"/>
                                    </a:lnTo>
                                    <a:lnTo>
                                      <a:pt x="126" y="95"/>
                                    </a:lnTo>
                                    <a:lnTo>
                                      <a:pt x="122" y="97"/>
                                    </a:lnTo>
                                    <a:lnTo>
                                      <a:pt x="118" y="99"/>
                                    </a:lnTo>
                                    <a:lnTo>
                                      <a:pt x="114" y="99"/>
                                    </a:lnTo>
                                    <a:lnTo>
                                      <a:pt x="110" y="101"/>
                                    </a:lnTo>
                                    <a:lnTo>
                                      <a:pt x="104" y="103"/>
                                    </a:lnTo>
                                    <a:lnTo>
                                      <a:pt x="100" y="105"/>
                                    </a:lnTo>
                                    <a:lnTo>
                                      <a:pt x="96" y="107"/>
                                    </a:lnTo>
                                    <a:lnTo>
                                      <a:pt x="92" y="109"/>
                                    </a:lnTo>
                                    <a:lnTo>
                                      <a:pt x="86" y="111"/>
                                    </a:lnTo>
                                    <a:lnTo>
                                      <a:pt x="82" y="115"/>
                                    </a:lnTo>
                                    <a:lnTo>
                                      <a:pt x="76" y="117"/>
                                    </a:lnTo>
                                    <a:lnTo>
                                      <a:pt x="70" y="121"/>
                                    </a:lnTo>
                                    <a:lnTo>
                                      <a:pt x="68" y="121"/>
                                    </a:lnTo>
                                    <a:lnTo>
                                      <a:pt x="66" y="123"/>
                                    </a:lnTo>
                                    <a:lnTo>
                                      <a:pt x="66" y="123"/>
                                    </a:lnTo>
                                    <a:lnTo>
                                      <a:pt x="64" y="125"/>
                                    </a:lnTo>
                                    <a:lnTo>
                                      <a:pt x="62" y="125"/>
                                    </a:lnTo>
                                    <a:lnTo>
                                      <a:pt x="60" y="127"/>
                                    </a:lnTo>
                                    <a:lnTo>
                                      <a:pt x="60" y="127"/>
                                    </a:lnTo>
                                    <a:lnTo>
                                      <a:pt x="58" y="127"/>
                                    </a:lnTo>
                                    <a:lnTo>
                                      <a:pt x="56" y="129"/>
                                    </a:lnTo>
                                    <a:lnTo>
                                      <a:pt x="54" y="129"/>
                                    </a:lnTo>
                                    <a:lnTo>
                                      <a:pt x="54" y="131"/>
                                    </a:lnTo>
                                    <a:lnTo>
                                      <a:pt x="52" y="131"/>
                                    </a:lnTo>
                                    <a:lnTo>
                                      <a:pt x="50" y="133"/>
                                    </a:lnTo>
                                    <a:lnTo>
                                      <a:pt x="48" y="133"/>
                                    </a:lnTo>
                                    <a:lnTo>
                                      <a:pt x="48" y="135"/>
                                    </a:lnTo>
                                    <a:lnTo>
                                      <a:pt x="46" y="135"/>
                                    </a:lnTo>
                                    <a:lnTo>
                                      <a:pt x="42" y="1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手繪多邊形 262"/>
                            <wps:cNvSpPr>
                              <a:spLocks/>
                            </wps:cNvSpPr>
                            <wps:spPr bwMode="auto">
                              <a:xfrm>
                                <a:off x="1235075" y="801688"/>
                                <a:ext cx="323850" cy="112713"/>
                              </a:xfrm>
                              <a:custGeom>
                                <a:avLst/>
                                <a:gdLst>
                                  <a:gd name="T0" fmla="*/ 42 w 204"/>
                                  <a:gd name="T1" fmla="*/ 57 h 71"/>
                                  <a:gd name="T2" fmla="*/ 24 w 204"/>
                                  <a:gd name="T3" fmla="*/ 53 h 71"/>
                                  <a:gd name="T4" fmla="*/ 28 w 204"/>
                                  <a:gd name="T5" fmla="*/ 49 h 71"/>
                                  <a:gd name="T6" fmla="*/ 48 w 204"/>
                                  <a:gd name="T7" fmla="*/ 57 h 71"/>
                                  <a:gd name="T8" fmla="*/ 56 w 204"/>
                                  <a:gd name="T9" fmla="*/ 67 h 71"/>
                                  <a:gd name="T10" fmla="*/ 50 w 204"/>
                                  <a:gd name="T11" fmla="*/ 53 h 71"/>
                                  <a:gd name="T12" fmla="*/ 24 w 204"/>
                                  <a:gd name="T13" fmla="*/ 47 h 71"/>
                                  <a:gd name="T14" fmla="*/ 16 w 204"/>
                                  <a:gd name="T15" fmla="*/ 63 h 71"/>
                                  <a:gd name="T16" fmla="*/ 10 w 204"/>
                                  <a:gd name="T17" fmla="*/ 71 h 71"/>
                                  <a:gd name="T18" fmla="*/ 0 w 204"/>
                                  <a:gd name="T19" fmla="*/ 59 h 71"/>
                                  <a:gd name="T20" fmla="*/ 14 w 204"/>
                                  <a:gd name="T21" fmla="*/ 45 h 71"/>
                                  <a:gd name="T22" fmla="*/ 4 w 204"/>
                                  <a:gd name="T23" fmla="*/ 61 h 71"/>
                                  <a:gd name="T24" fmla="*/ 12 w 204"/>
                                  <a:gd name="T25" fmla="*/ 67 h 71"/>
                                  <a:gd name="T26" fmla="*/ 12 w 204"/>
                                  <a:gd name="T27" fmla="*/ 59 h 71"/>
                                  <a:gd name="T28" fmla="*/ 24 w 204"/>
                                  <a:gd name="T29" fmla="*/ 45 h 71"/>
                                  <a:gd name="T30" fmla="*/ 48 w 204"/>
                                  <a:gd name="T31" fmla="*/ 47 h 71"/>
                                  <a:gd name="T32" fmla="*/ 68 w 204"/>
                                  <a:gd name="T33" fmla="*/ 67 h 71"/>
                                  <a:gd name="T34" fmla="*/ 72 w 204"/>
                                  <a:gd name="T35" fmla="*/ 61 h 71"/>
                                  <a:gd name="T36" fmla="*/ 66 w 204"/>
                                  <a:gd name="T37" fmla="*/ 47 h 71"/>
                                  <a:gd name="T38" fmla="*/ 72 w 204"/>
                                  <a:gd name="T39" fmla="*/ 35 h 71"/>
                                  <a:gd name="T40" fmla="*/ 94 w 204"/>
                                  <a:gd name="T41" fmla="*/ 31 h 71"/>
                                  <a:gd name="T42" fmla="*/ 118 w 204"/>
                                  <a:gd name="T43" fmla="*/ 31 h 71"/>
                                  <a:gd name="T44" fmla="*/ 100 w 204"/>
                                  <a:gd name="T45" fmla="*/ 35 h 71"/>
                                  <a:gd name="T46" fmla="*/ 80 w 204"/>
                                  <a:gd name="T47" fmla="*/ 35 h 71"/>
                                  <a:gd name="T48" fmla="*/ 72 w 204"/>
                                  <a:gd name="T49" fmla="*/ 45 h 71"/>
                                  <a:gd name="T50" fmla="*/ 78 w 204"/>
                                  <a:gd name="T51" fmla="*/ 61 h 71"/>
                                  <a:gd name="T52" fmla="*/ 80 w 204"/>
                                  <a:gd name="T53" fmla="*/ 53 h 71"/>
                                  <a:gd name="T54" fmla="*/ 88 w 204"/>
                                  <a:gd name="T55" fmla="*/ 39 h 71"/>
                                  <a:gd name="T56" fmla="*/ 108 w 204"/>
                                  <a:gd name="T57" fmla="*/ 39 h 71"/>
                                  <a:gd name="T58" fmla="*/ 120 w 204"/>
                                  <a:gd name="T59" fmla="*/ 35 h 71"/>
                                  <a:gd name="T60" fmla="*/ 116 w 204"/>
                                  <a:gd name="T61" fmla="*/ 25 h 71"/>
                                  <a:gd name="T62" fmla="*/ 100 w 204"/>
                                  <a:gd name="T63" fmla="*/ 14 h 71"/>
                                  <a:gd name="T64" fmla="*/ 108 w 204"/>
                                  <a:gd name="T65" fmla="*/ 6 h 71"/>
                                  <a:gd name="T66" fmla="*/ 126 w 204"/>
                                  <a:gd name="T67" fmla="*/ 10 h 71"/>
                                  <a:gd name="T68" fmla="*/ 132 w 204"/>
                                  <a:gd name="T69" fmla="*/ 8 h 71"/>
                                  <a:gd name="T70" fmla="*/ 122 w 204"/>
                                  <a:gd name="T71" fmla="*/ 2 h 71"/>
                                  <a:gd name="T72" fmla="*/ 130 w 204"/>
                                  <a:gd name="T73" fmla="*/ 0 h 71"/>
                                  <a:gd name="T74" fmla="*/ 134 w 204"/>
                                  <a:gd name="T75" fmla="*/ 12 h 71"/>
                                  <a:gd name="T76" fmla="*/ 126 w 204"/>
                                  <a:gd name="T77" fmla="*/ 16 h 71"/>
                                  <a:gd name="T78" fmla="*/ 114 w 204"/>
                                  <a:gd name="T79" fmla="*/ 8 h 71"/>
                                  <a:gd name="T80" fmla="*/ 106 w 204"/>
                                  <a:gd name="T81" fmla="*/ 12 h 71"/>
                                  <a:gd name="T82" fmla="*/ 122 w 204"/>
                                  <a:gd name="T83" fmla="*/ 25 h 71"/>
                                  <a:gd name="T84" fmla="*/ 116 w 204"/>
                                  <a:gd name="T85" fmla="*/ 18 h 71"/>
                                  <a:gd name="T86" fmla="*/ 118 w 204"/>
                                  <a:gd name="T87" fmla="*/ 16 h 71"/>
                                  <a:gd name="T88" fmla="*/ 130 w 204"/>
                                  <a:gd name="T89" fmla="*/ 27 h 71"/>
                                  <a:gd name="T90" fmla="*/ 116 w 204"/>
                                  <a:gd name="T91" fmla="*/ 41 h 71"/>
                                  <a:gd name="T92" fmla="*/ 100 w 204"/>
                                  <a:gd name="T93" fmla="*/ 43 h 71"/>
                                  <a:gd name="T94" fmla="*/ 84 w 204"/>
                                  <a:gd name="T95" fmla="*/ 43 h 71"/>
                                  <a:gd name="T96" fmla="*/ 84 w 204"/>
                                  <a:gd name="T97" fmla="*/ 61 h 71"/>
                                  <a:gd name="T98" fmla="*/ 110 w 204"/>
                                  <a:gd name="T99" fmla="*/ 55 h 71"/>
                                  <a:gd name="T100" fmla="*/ 144 w 204"/>
                                  <a:gd name="T101" fmla="*/ 43 h 71"/>
                                  <a:gd name="T102" fmla="*/ 172 w 204"/>
                                  <a:gd name="T103" fmla="*/ 31 h 71"/>
                                  <a:gd name="T104" fmla="*/ 194 w 204"/>
                                  <a:gd name="T105" fmla="*/ 21 h 71"/>
                                  <a:gd name="T106" fmla="*/ 204 w 204"/>
                                  <a:gd name="T107" fmla="*/ 16 h 71"/>
                                  <a:gd name="T108" fmla="*/ 196 w 204"/>
                                  <a:gd name="T109" fmla="*/ 25 h 71"/>
                                  <a:gd name="T110" fmla="*/ 176 w 204"/>
                                  <a:gd name="T111" fmla="*/ 37 h 71"/>
                                  <a:gd name="T112" fmla="*/ 150 w 204"/>
                                  <a:gd name="T113" fmla="*/ 47 h 71"/>
                                  <a:gd name="T114" fmla="*/ 106 w 204"/>
                                  <a:gd name="T115" fmla="*/ 6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4" h="71">
                                    <a:moveTo>
                                      <a:pt x="54" y="71"/>
                                    </a:moveTo>
                                    <a:lnTo>
                                      <a:pt x="52" y="69"/>
                                    </a:lnTo>
                                    <a:lnTo>
                                      <a:pt x="50" y="67"/>
                                    </a:lnTo>
                                    <a:lnTo>
                                      <a:pt x="48" y="65"/>
                                    </a:lnTo>
                                    <a:lnTo>
                                      <a:pt x="46" y="63"/>
                                    </a:lnTo>
                                    <a:lnTo>
                                      <a:pt x="44" y="59"/>
                                    </a:lnTo>
                                    <a:lnTo>
                                      <a:pt x="42" y="57"/>
                                    </a:lnTo>
                                    <a:lnTo>
                                      <a:pt x="38" y="55"/>
                                    </a:lnTo>
                                    <a:lnTo>
                                      <a:pt x="36" y="53"/>
                                    </a:lnTo>
                                    <a:lnTo>
                                      <a:pt x="32" y="51"/>
                                    </a:lnTo>
                                    <a:lnTo>
                                      <a:pt x="30" y="51"/>
                                    </a:lnTo>
                                    <a:lnTo>
                                      <a:pt x="28" y="51"/>
                                    </a:lnTo>
                                    <a:lnTo>
                                      <a:pt x="26" y="51"/>
                                    </a:lnTo>
                                    <a:lnTo>
                                      <a:pt x="24" y="53"/>
                                    </a:lnTo>
                                    <a:lnTo>
                                      <a:pt x="24" y="51"/>
                                    </a:lnTo>
                                    <a:lnTo>
                                      <a:pt x="24" y="51"/>
                                    </a:lnTo>
                                    <a:lnTo>
                                      <a:pt x="26" y="51"/>
                                    </a:lnTo>
                                    <a:lnTo>
                                      <a:pt x="26" y="51"/>
                                    </a:lnTo>
                                    <a:lnTo>
                                      <a:pt x="26" y="51"/>
                                    </a:lnTo>
                                    <a:lnTo>
                                      <a:pt x="28" y="49"/>
                                    </a:lnTo>
                                    <a:lnTo>
                                      <a:pt x="28" y="49"/>
                                    </a:lnTo>
                                    <a:lnTo>
                                      <a:pt x="28" y="49"/>
                                    </a:lnTo>
                                    <a:lnTo>
                                      <a:pt x="32" y="49"/>
                                    </a:lnTo>
                                    <a:lnTo>
                                      <a:pt x="36" y="49"/>
                                    </a:lnTo>
                                    <a:lnTo>
                                      <a:pt x="38" y="51"/>
                                    </a:lnTo>
                                    <a:lnTo>
                                      <a:pt x="42" y="53"/>
                                    </a:lnTo>
                                    <a:lnTo>
                                      <a:pt x="44" y="55"/>
                                    </a:lnTo>
                                    <a:lnTo>
                                      <a:pt x="48" y="57"/>
                                    </a:lnTo>
                                    <a:lnTo>
                                      <a:pt x="50" y="59"/>
                                    </a:lnTo>
                                    <a:lnTo>
                                      <a:pt x="52" y="61"/>
                                    </a:lnTo>
                                    <a:lnTo>
                                      <a:pt x="54" y="63"/>
                                    </a:lnTo>
                                    <a:lnTo>
                                      <a:pt x="54" y="63"/>
                                    </a:lnTo>
                                    <a:lnTo>
                                      <a:pt x="54" y="65"/>
                                    </a:lnTo>
                                    <a:lnTo>
                                      <a:pt x="56" y="67"/>
                                    </a:lnTo>
                                    <a:lnTo>
                                      <a:pt x="56" y="67"/>
                                    </a:lnTo>
                                    <a:lnTo>
                                      <a:pt x="58" y="69"/>
                                    </a:lnTo>
                                    <a:lnTo>
                                      <a:pt x="60" y="69"/>
                                    </a:lnTo>
                                    <a:lnTo>
                                      <a:pt x="62" y="67"/>
                                    </a:lnTo>
                                    <a:lnTo>
                                      <a:pt x="58" y="63"/>
                                    </a:lnTo>
                                    <a:lnTo>
                                      <a:pt x="56" y="59"/>
                                    </a:lnTo>
                                    <a:lnTo>
                                      <a:pt x="52" y="55"/>
                                    </a:lnTo>
                                    <a:lnTo>
                                      <a:pt x="50" y="53"/>
                                    </a:lnTo>
                                    <a:lnTo>
                                      <a:pt x="44" y="49"/>
                                    </a:lnTo>
                                    <a:lnTo>
                                      <a:pt x="40" y="47"/>
                                    </a:lnTo>
                                    <a:lnTo>
                                      <a:pt x="36" y="47"/>
                                    </a:lnTo>
                                    <a:lnTo>
                                      <a:pt x="30" y="47"/>
                                    </a:lnTo>
                                    <a:lnTo>
                                      <a:pt x="28" y="47"/>
                                    </a:lnTo>
                                    <a:lnTo>
                                      <a:pt x="26" y="47"/>
                                    </a:lnTo>
                                    <a:lnTo>
                                      <a:pt x="24" y="47"/>
                                    </a:lnTo>
                                    <a:lnTo>
                                      <a:pt x="22" y="49"/>
                                    </a:lnTo>
                                    <a:lnTo>
                                      <a:pt x="20" y="51"/>
                                    </a:lnTo>
                                    <a:lnTo>
                                      <a:pt x="20" y="51"/>
                                    </a:lnTo>
                                    <a:lnTo>
                                      <a:pt x="18" y="53"/>
                                    </a:lnTo>
                                    <a:lnTo>
                                      <a:pt x="16" y="57"/>
                                    </a:lnTo>
                                    <a:lnTo>
                                      <a:pt x="16" y="59"/>
                                    </a:lnTo>
                                    <a:lnTo>
                                      <a:pt x="16" y="63"/>
                                    </a:lnTo>
                                    <a:lnTo>
                                      <a:pt x="18" y="67"/>
                                    </a:lnTo>
                                    <a:lnTo>
                                      <a:pt x="20" y="69"/>
                                    </a:lnTo>
                                    <a:lnTo>
                                      <a:pt x="18" y="71"/>
                                    </a:lnTo>
                                    <a:lnTo>
                                      <a:pt x="16" y="71"/>
                                    </a:lnTo>
                                    <a:lnTo>
                                      <a:pt x="14" y="71"/>
                                    </a:lnTo>
                                    <a:lnTo>
                                      <a:pt x="12" y="71"/>
                                    </a:lnTo>
                                    <a:lnTo>
                                      <a:pt x="10" y="71"/>
                                    </a:lnTo>
                                    <a:lnTo>
                                      <a:pt x="8" y="71"/>
                                    </a:lnTo>
                                    <a:lnTo>
                                      <a:pt x="6" y="69"/>
                                    </a:lnTo>
                                    <a:lnTo>
                                      <a:pt x="2" y="69"/>
                                    </a:lnTo>
                                    <a:lnTo>
                                      <a:pt x="2" y="67"/>
                                    </a:lnTo>
                                    <a:lnTo>
                                      <a:pt x="0" y="65"/>
                                    </a:lnTo>
                                    <a:lnTo>
                                      <a:pt x="0" y="61"/>
                                    </a:lnTo>
                                    <a:lnTo>
                                      <a:pt x="0" y="59"/>
                                    </a:lnTo>
                                    <a:lnTo>
                                      <a:pt x="2" y="57"/>
                                    </a:lnTo>
                                    <a:lnTo>
                                      <a:pt x="2" y="53"/>
                                    </a:lnTo>
                                    <a:lnTo>
                                      <a:pt x="4" y="51"/>
                                    </a:lnTo>
                                    <a:lnTo>
                                      <a:pt x="6" y="49"/>
                                    </a:lnTo>
                                    <a:lnTo>
                                      <a:pt x="8" y="49"/>
                                    </a:lnTo>
                                    <a:lnTo>
                                      <a:pt x="10" y="47"/>
                                    </a:lnTo>
                                    <a:lnTo>
                                      <a:pt x="14" y="45"/>
                                    </a:lnTo>
                                    <a:lnTo>
                                      <a:pt x="16" y="45"/>
                                    </a:lnTo>
                                    <a:lnTo>
                                      <a:pt x="12" y="49"/>
                                    </a:lnTo>
                                    <a:lnTo>
                                      <a:pt x="10" y="51"/>
                                    </a:lnTo>
                                    <a:lnTo>
                                      <a:pt x="8" y="55"/>
                                    </a:lnTo>
                                    <a:lnTo>
                                      <a:pt x="6" y="57"/>
                                    </a:lnTo>
                                    <a:lnTo>
                                      <a:pt x="4" y="59"/>
                                    </a:lnTo>
                                    <a:lnTo>
                                      <a:pt x="4" y="61"/>
                                    </a:lnTo>
                                    <a:lnTo>
                                      <a:pt x="4" y="63"/>
                                    </a:lnTo>
                                    <a:lnTo>
                                      <a:pt x="4" y="65"/>
                                    </a:lnTo>
                                    <a:lnTo>
                                      <a:pt x="6" y="65"/>
                                    </a:lnTo>
                                    <a:lnTo>
                                      <a:pt x="6" y="67"/>
                                    </a:lnTo>
                                    <a:lnTo>
                                      <a:pt x="8" y="67"/>
                                    </a:lnTo>
                                    <a:lnTo>
                                      <a:pt x="10" y="67"/>
                                    </a:lnTo>
                                    <a:lnTo>
                                      <a:pt x="12" y="67"/>
                                    </a:lnTo>
                                    <a:lnTo>
                                      <a:pt x="14" y="67"/>
                                    </a:lnTo>
                                    <a:lnTo>
                                      <a:pt x="14" y="67"/>
                                    </a:lnTo>
                                    <a:lnTo>
                                      <a:pt x="16" y="67"/>
                                    </a:lnTo>
                                    <a:lnTo>
                                      <a:pt x="14" y="65"/>
                                    </a:lnTo>
                                    <a:lnTo>
                                      <a:pt x="14" y="63"/>
                                    </a:lnTo>
                                    <a:lnTo>
                                      <a:pt x="12" y="61"/>
                                    </a:lnTo>
                                    <a:lnTo>
                                      <a:pt x="12" y="59"/>
                                    </a:lnTo>
                                    <a:lnTo>
                                      <a:pt x="12" y="57"/>
                                    </a:lnTo>
                                    <a:lnTo>
                                      <a:pt x="14" y="55"/>
                                    </a:lnTo>
                                    <a:lnTo>
                                      <a:pt x="14" y="53"/>
                                    </a:lnTo>
                                    <a:lnTo>
                                      <a:pt x="16" y="51"/>
                                    </a:lnTo>
                                    <a:lnTo>
                                      <a:pt x="18" y="49"/>
                                    </a:lnTo>
                                    <a:lnTo>
                                      <a:pt x="22" y="47"/>
                                    </a:lnTo>
                                    <a:lnTo>
                                      <a:pt x="24" y="45"/>
                                    </a:lnTo>
                                    <a:lnTo>
                                      <a:pt x="28" y="45"/>
                                    </a:lnTo>
                                    <a:lnTo>
                                      <a:pt x="32" y="43"/>
                                    </a:lnTo>
                                    <a:lnTo>
                                      <a:pt x="34" y="43"/>
                                    </a:lnTo>
                                    <a:lnTo>
                                      <a:pt x="38" y="43"/>
                                    </a:lnTo>
                                    <a:lnTo>
                                      <a:pt x="40" y="45"/>
                                    </a:lnTo>
                                    <a:lnTo>
                                      <a:pt x="44" y="45"/>
                                    </a:lnTo>
                                    <a:lnTo>
                                      <a:pt x="48" y="47"/>
                                    </a:lnTo>
                                    <a:lnTo>
                                      <a:pt x="52" y="51"/>
                                    </a:lnTo>
                                    <a:lnTo>
                                      <a:pt x="56" y="53"/>
                                    </a:lnTo>
                                    <a:lnTo>
                                      <a:pt x="58" y="55"/>
                                    </a:lnTo>
                                    <a:lnTo>
                                      <a:pt x="62" y="59"/>
                                    </a:lnTo>
                                    <a:lnTo>
                                      <a:pt x="64" y="63"/>
                                    </a:lnTo>
                                    <a:lnTo>
                                      <a:pt x="66" y="67"/>
                                    </a:lnTo>
                                    <a:lnTo>
                                      <a:pt x="68" y="67"/>
                                    </a:lnTo>
                                    <a:lnTo>
                                      <a:pt x="68" y="67"/>
                                    </a:lnTo>
                                    <a:lnTo>
                                      <a:pt x="70" y="65"/>
                                    </a:lnTo>
                                    <a:lnTo>
                                      <a:pt x="70" y="65"/>
                                    </a:lnTo>
                                    <a:lnTo>
                                      <a:pt x="70" y="63"/>
                                    </a:lnTo>
                                    <a:lnTo>
                                      <a:pt x="72" y="63"/>
                                    </a:lnTo>
                                    <a:lnTo>
                                      <a:pt x="72" y="61"/>
                                    </a:lnTo>
                                    <a:lnTo>
                                      <a:pt x="72" y="61"/>
                                    </a:lnTo>
                                    <a:lnTo>
                                      <a:pt x="72" y="57"/>
                                    </a:lnTo>
                                    <a:lnTo>
                                      <a:pt x="72" y="55"/>
                                    </a:lnTo>
                                    <a:lnTo>
                                      <a:pt x="70" y="53"/>
                                    </a:lnTo>
                                    <a:lnTo>
                                      <a:pt x="68" y="51"/>
                                    </a:lnTo>
                                    <a:lnTo>
                                      <a:pt x="68" y="49"/>
                                    </a:lnTo>
                                    <a:lnTo>
                                      <a:pt x="68" y="47"/>
                                    </a:lnTo>
                                    <a:lnTo>
                                      <a:pt x="66" y="47"/>
                                    </a:lnTo>
                                    <a:lnTo>
                                      <a:pt x="66" y="45"/>
                                    </a:lnTo>
                                    <a:lnTo>
                                      <a:pt x="66" y="43"/>
                                    </a:lnTo>
                                    <a:lnTo>
                                      <a:pt x="66" y="41"/>
                                    </a:lnTo>
                                    <a:lnTo>
                                      <a:pt x="66" y="39"/>
                                    </a:lnTo>
                                    <a:lnTo>
                                      <a:pt x="68" y="39"/>
                                    </a:lnTo>
                                    <a:lnTo>
                                      <a:pt x="70" y="37"/>
                                    </a:lnTo>
                                    <a:lnTo>
                                      <a:pt x="72" y="35"/>
                                    </a:lnTo>
                                    <a:lnTo>
                                      <a:pt x="76" y="33"/>
                                    </a:lnTo>
                                    <a:lnTo>
                                      <a:pt x="80" y="33"/>
                                    </a:lnTo>
                                    <a:lnTo>
                                      <a:pt x="82" y="33"/>
                                    </a:lnTo>
                                    <a:lnTo>
                                      <a:pt x="86" y="33"/>
                                    </a:lnTo>
                                    <a:lnTo>
                                      <a:pt x="90" y="31"/>
                                    </a:lnTo>
                                    <a:lnTo>
                                      <a:pt x="92" y="31"/>
                                    </a:lnTo>
                                    <a:lnTo>
                                      <a:pt x="94" y="31"/>
                                    </a:lnTo>
                                    <a:lnTo>
                                      <a:pt x="98" y="31"/>
                                    </a:lnTo>
                                    <a:lnTo>
                                      <a:pt x="102" y="31"/>
                                    </a:lnTo>
                                    <a:lnTo>
                                      <a:pt x="104" y="31"/>
                                    </a:lnTo>
                                    <a:lnTo>
                                      <a:pt x="108" y="31"/>
                                    </a:lnTo>
                                    <a:lnTo>
                                      <a:pt x="112" y="31"/>
                                    </a:lnTo>
                                    <a:lnTo>
                                      <a:pt x="114" y="31"/>
                                    </a:lnTo>
                                    <a:lnTo>
                                      <a:pt x="118" y="31"/>
                                    </a:lnTo>
                                    <a:lnTo>
                                      <a:pt x="114" y="33"/>
                                    </a:lnTo>
                                    <a:lnTo>
                                      <a:pt x="112" y="33"/>
                                    </a:lnTo>
                                    <a:lnTo>
                                      <a:pt x="108" y="35"/>
                                    </a:lnTo>
                                    <a:lnTo>
                                      <a:pt x="106" y="35"/>
                                    </a:lnTo>
                                    <a:lnTo>
                                      <a:pt x="104" y="35"/>
                                    </a:lnTo>
                                    <a:lnTo>
                                      <a:pt x="102" y="35"/>
                                    </a:lnTo>
                                    <a:lnTo>
                                      <a:pt x="100" y="35"/>
                                    </a:lnTo>
                                    <a:lnTo>
                                      <a:pt x="98" y="35"/>
                                    </a:lnTo>
                                    <a:lnTo>
                                      <a:pt x="96" y="35"/>
                                    </a:lnTo>
                                    <a:lnTo>
                                      <a:pt x="92" y="35"/>
                                    </a:lnTo>
                                    <a:lnTo>
                                      <a:pt x="90" y="35"/>
                                    </a:lnTo>
                                    <a:lnTo>
                                      <a:pt x="86" y="35"/>
                                    </a:lnTo>
                                    <a:lnTo>
                                      <a:pt x="84" y="35"/>
                                    </a:lnTo>
                                    <a:lnTo>
                                      <a:pt x="80" y="35"/>
                                    </a:lnTo>
                                    <a:lnTo>
                                      <a:pt x="78" y="37"/>
                                    </a:lnTo>
                                    <a:lnTo>
                                      <a:pt x="76" y="39"/>
                                    </a:lnTo>
                                    <a:lnTo>
                                      <a:pt x="72" y="39"/>
                                    </a:lnTo>
                                    <a:lnTo>
                                      <a:pt x="72" y="41"/>
                                    </a:lnTo>
                                    <a:lnTo>
                                      <a:pt x="70" y="43"/>
                                    </a:lnTo>
                                    <a:lnTo>
                                      <a:pt x="70" y="43"/>
                                    </a:lnTo>
                                    <a:lnTo>
                                      <a:pt x="72" y="45"/>
                                    </a:lnTo>
                                    <a:lnTo>
                                      <a:pt x="72" y="47"/>
                                    </a:lnTo>
                                    <a:lnTo>
                                      <a:pt x="72" y="49"/>
                                    </a:lnTo>
                                    <a:lnTo>
                                      <a:pt x="74" y="49"/>
                                    </a:lnTo>
                                    <a:lnTo>
                                      <a:pt x="74" y="51"/>
                                    </a:lnTo>
                                    <a:lnTo>
                                      <a:pt x="76" y="53"/>
                                    </a:lnTo>
                                    <a:lnTo>
                                      <a:pt x="78" y="57"/>
                                    </a:lnTo>
                                    <a:lnTo>
                                      <a:pt x="78" y="61"/>
                                    </a:lnTo>
                                    <a:lnTo>
                                      <a:pt x="78" y="63"/>
                                    </a:lnTo>
                                    <a:lnTo>
                                      <a:pt x="80" y="61"/>
                                    </a:lnTo>
                                    <a:lnTo>
                                      <a:pt x="80" y="59"/>
                                    </a:lnTo>
                                    <a:lnTo>
                                      <a:pt x="80" y="59"/>
                                    </a:lnTo>
                                    <a:lnTo>
                                      <a:pt x="80" y="57"/>
                                    </a:lnTo>
                                    <a:lnTo>
                                      <a:pt x="80" y="55"/>
                                    </a:lnTo>
                                    <a:lnTo>
                                      <a:pt x="80" y="53"/>
                                    </a:lnTo>
                                    <a:lnTo>
                                      <a:pt x="78" y="49"/>
                                    </a:lnTo>
                                    <a:lnTo>
                                      <a:pt x="78" y="47"/>
                                    </a:lnTo>
                                    <a:lnTo>
                                      <a:pt x="78" y="45"/>
                                    </a:lnTo>
                                    <a:lnTo>
                                      <a:pt x="80" y="43"/>
                                    </a:lnTo>
                                    <a:lnTo>
                                      <a:pt x="82" y="41"/>
                                    </a:lnTo>
                                    <a:lnTo>
                                      <a:pt x="84" y="41"/>
                                    </a:lnTo>
                                    <a:lnTo>
                                      <a:pt x="88" y="39"/>
                                    </a:lnTo>
                                    <a:lnTo>
                                      <a:pt x="90" y="39"/>
                                    </a:lnTo>
                                    <a:lnTo>
                                      <a:pt x="94" y="39"/>
                                    </a:lnTo>
                                    <a:lnTo>
                                      <a:pt x="96" y="39"/>
                                    </a:lnTo>
                                    <a:lnTo>
                                      <a:pt x="98" y="39"/>
                                    </a:lnTo>
                                    <a:lnTo>
                                      <a:pt x="102" y="39"/>
                                    </a:lnTo>
                                    <a:lnTo>
                                      <a:pt x="104" y="39"/>
                                    </a:lnTo>
                                    <a:lnTo>
                                      <a:pt x="108" y="39"/>
                                    </a:lnTo>
                                    <a:lnTo>
                                      <a:pt x="110" y="39"/>
                                    </a:lnTo>
                                    <a:lnTo>
                                      <a:pt x="112" y="37"/>
                                    </a:lnTo>
                                    <a:lnTo>
                                      <a:pt x="116" y="37"/>
                                    </a:lnTo>
                                    <a:lnTo>
                                      <a:pt x="118" y="37"/>
                                    </a:lnTo>
                                    <a:lnTo>
                                      <a:pt x="118" y="35"/>
                                    </a:lnTo>
                                    <a:lnTo>
                                      <a:pt x="120" y="35"/>
                                    </a:lnTo>
                                    <a:lnTo>
                                      <a:pt x="120" y="35"/>
                                    </a:lnTo>
                                    <a:lnTo>
                                      <a:pt x="120" y="33"/>
                                    </a:lnTo>
                                    <a:lnTo>
                                      <a:pt x="122" y="33"/>
                                    </a:lnTo>
                                    <a:lnTo>
                                      <a:pt x="122" y="31"/>
                                    </a:lnTo>
                                    <a:lnTo>
                                      <a:pt x="122" y="31"/>
                                    </a:lnTo>
                                    <a:lnTo>
                                      <a:pt x="120" y="29"/>
                                    </a:lnTo>
                                    <a:lnTo>
                                      <a:pt x="118" y="27"/>
                                    </a:lnTo>
                                    <a:lnTo>
                                      <a:pt x="116" y="25"/>
                                    </a:lnTo>
                                    <a:lnTo>
                                      <a:pt x="112" y="25"/>
                                    </a:lnTo>
                                    <a:lnTo>
                                      <a:pt x="108" y="23"/>
                                    </a:lnTo>
                                    <a:lnTo>
                                      <a:pt x="106" y="21"/>
                                    </a:lnTo>
                                    <a:lnTo>
                                      <a:pt x="102" y="21"/>
                                    </a:lnTo>
                                    <a:lnTo>
                                      <a:pt x="100" y="18"/>
                                    </a:lnTo>
                                    <a:lnTo>
                                      <a:pt x="100" y="16"/>
                                    </a:lnTo>
                                    <a:lnTo>
                                      <a:pt x="100" y="14"/>
                                    </a:lnTo>
                                    <a:lnTo>
                                      <a:pt x="100" y="12"/>
                                    </a:lnTo>
                                    <a:lnTo>
                                      <a:pt x="102" y="10"/>
                                    </a:lnTo>
                                    <a:lnTo>
                                      <a:pt x="102" y="10"/>
                                    </a:lnTo>
                                    <a:lnTo>
                                      <a:pt x="104" y="8"/>
                                    </a:lnTo>
                                    <a:lnTo>
                                      <a:pt x="104" y="8"/>
                                    </a:lnTo>
                                    <a:lnTo>
                                      <a:pt x="106" y="6"/>
                                    </a:lnTo>
                                    <a:lnTo>
                                      <a:pt x="108" y="6"/>
                                    </a:lnTo>
                                    <a:lnTo>
                                      <a:pt x="110" y="4"/>
                                    </a:lnTo>
                                    <a:lnTo>
                                      <a:pt x="114" y="4"/>
                                    </a:lnTo>
                                    <a:lnTo>
                                      <a:pt x="116" y="4"/>
                                    </a:lnTo>
                                    <a:lnTo>
                                      <a:pt x="118" y="6"/>
                                    </a:lnTo>
                                    <a:lnTo>
                                      <a:pt x="122" y="6"/>
                                    </a:lnTo>
                                    <a:lnTo>
                                      <a:pt x="124" y="8"/>
                                    </a:lnTo>
                                    <a:lnTo>
                                      <a:pt x="126" y="10"/>
                                    </a:lnTo>
                                    <a:lnTo>
                                      <a:pt x="128" y="12"/>
                                    </a:lnTo>
                                    <a:lnTo>
                                      <a:pt x="128" y="12"/>
                                    </a:lnTo>
                                    <a:lnTo>
                                      <a:pt x="130" y="10"/>
                                    </a:lnTo>
                                    <a:lnTo>
                                      <a:pt x="130" y="10"/>
                                    </a:lnTo>
                                    <a:lnTo>
                                      <a:pt x="130" y="10"/>
                                    </a:lnTo>
                                    <a:lnTo>
                                      <a:pt x="132" y="8"/>
                                    </a:lnTo>
                                    <a:lnTo>
                                      <a:pt x="132" y="8"/>
                                    </a:lnTo>
                                    <a:lnTo>
                                      <a:pt x="132" y="6"/>
                                    </a:lnTo>
                                    <a:lnTo>
                                      <a:pt x="132" y="6"/>
                                    </a:lnTo>
                                    <a:lnTo>
                                      <a:pt x="130" y="4"/>
                                    </a:lnTo>
                                    <a:lnTo>
                                      <a:pt x="128" y="4"/>
                                    </a:lnTo>
                                    <a:lnTo>
                                      <a:pt x="126" y="2"/>
                                    </a:lnTo>
                                    <a:lnTo>
                                      <a:pt x="124" y="2"/>
                                    </a:lnTo>
                                    <a:lnTo>
                                      <a:pt x="122" y="2"/>
                                    </a:lnTo>
                                    <a:lnTo>
                                      <a:pt x="120" y="2"/>
                                    </a:lnTo>
                                    <a:lnTo>
                                      <a:pt x="120" y="0"/>
                                    </a:lnTo>
                                    <a:lnTo>
                                      <a:pt x="120" y="0"/>
                                    </a:lnTo>
                                    <a:lnTo>
                                      <a:pt x="122" y="0"/>
                                    </a:lnTo>
                                    <a:lnTo>
                                      <a:pt x="126" y="0"/>
                                    </a:lnTo>
                                    <a:lnTo>
                                      <a:pt x="128" y="0"/>
                                    </a:lnTo>
                                    <a:lnTo>
                                      <a:pt x="130" y="0"/>
                                    </a:lnTo>
                                    <a:lnTo>
                                      <a:pt x="132" y="2"/>
                                    </a:lnTo>
                                    <a:lnTo>
                                      <a:pt x="134" y="4"/>
                                    </a:lnTo>
                                    <a:lnTo>
                                      <a:pt x="136" y="6"/>
                                    </a:lnTo>
                                    <a:lnTo>
                                      <a:pt x="136" y="8"/>
                                    </a:lnTo>
                                    <a:lnTo>
                                      <a:pt x="136" y="10"/>
                                    </a:lnTo>
                                    <a:lnTo>
                                      <a:pt x="136" y="10"/>
                                    </a:lnTo>
                                    <a:lnTo>
                                      <a:pt x="134" y="12"/>
                                    </a:lnTo>
                                    <a:lnTo>
                                      <a:pt x="134" y="14"/>
                                    </a:lnTo>
                                    <a:lnTo>
                                      <a:pt x="132" y="14"/>
                                    </a:lnTo>
                                    <a:lnTo>
                                      <a:pt x="130" y="16"/>
                                    </a:lnTo>
                                    <a:lnTo>
                                      <a:pt x="130" y="18"/>
                                    </a:lnTo>
                                    <a:lnTo>
                                      <a:pt x="128" y="18"/>
                                    </a:lnTo>
                                    <a:lnTo>
                                      <a:pt x="126" y="16"/>
                                    </a:lnTo>
                                    <a:lnTo>
                                      <a:pt x="126" y="16"/>
                                    </a:lnTo>
                                    <a:lnTo>
                                      <a:pt x="124" y="14"/>
                                    </a:lnTo>
                                    <a:lnTo>
                                      <a:pt x="122" y="12"/>
                                    </a:lnTo>
                                    <a:lnTo>
                                      <a:pt x="122" y="12"/>
                                    </a:lnTo>
                                    <a:lnTo>
                                      <a:pt x="120" y="10"/>
                                    </a:lnTo>
                                    <a:lnTo>
                                      <a:pt x="118" y="8"/>
                                    </a:lnTo>
                                    <a:lnTo>
                                      <a:pt x="116" y="8"/>
                                    </a:lnTo>
                                    <a:lnTo>
                                      <a:pt x="114" y="8"/>
                                    </a:lnTo>
                                    <a:lnTo>
                                      <a:pt x="112" y="8"/>
                                    </a:lnTo>
                                    <a:lnTo>
                                      <a:pt x="112" y="8"/>
                                    </a:lnTo>
                                    <a:lnTo>
                                      <a:pt x="110" y="8"/>
                                    </a:lnTo>
                                    <a:lnTo>
                                      <a:pt x="108" y="10"/>
                                    </a:lnTo>
                                    <a:lnTo>
                                      <a:pt x="108" y="10"/>
                                    </a:lnTo>
                                    <a:lnTo>
                                      <a:pt x="106" y="12"/>
                                    </a:lnTo>
                                    <a:lnTo>
                                      <a:pt x="106" y="12"/>
                                    </a:lnTo>
                                    <a:lnTo>
                                      <a:pt x="106" y="16"/>
                                    </a:lnTo>
                                    <a:lnTo>
                                      <a:pt x="106" y="18"/>
                                    </a:lnTo>
                                    <a:lnTo>
                                      <a:pt x="110" y="20"/>
                                    </a:lnTo>
                                    <a:lnTo>
                                      <a:pt x="112" y="21"/>
                                    </a:lnTo>
                                    <a:lnTo>
                                      <a:pt x="116" y="23"/>
                                    </a:lnTo>
                                    <a:lnTo>
                                      <a:pt x="118" y="25"/>
                                    </a:lnTo>
                                    <a:lnTo>
                                      <a:pt x="122" y="25"/>
                                    </a:lnTo>
                                    <a:lnTo>
                                      <a:pt x="124" y="29"/>
                                    </a:lnTo>
                                    <a:lnTo>
                                      <a:pt x="126" y="23"/>
                                    </a:lnTo>
                                    <a:lnTo>
                                      <a:pt x="126" y="21"/>
                                    </a:lnTo>
                                    <a:lnTo>
                                      <a:pt x="122" y="21"/>
                                    </a:lnTo>
                                    <a:lnTo>
                                      <a:pt x="120" y="20"/>
                                    </a:lnTo>
                                    <a:lnTo>
                                      <a:pt x="118" y="18"/>
                                    </a:lnTo>
                                    <a:lnTo>
                                      <a:pt x="116" y="18"/>
                                    </a:lnTo>
                                    <a:lnTo>
                                      <a:pt x="114" y="16"/>
                                    </a:lnTo>
                                    <a:lnTo>
                                      <a:pt x="112" y="14"/>
                                    </a:lnTo>
                                    <a:lnTo>
                                      <a:pt x="112" y="12"/>
                                    </a:lnTo>
                                    <a:lnTo>
                                      <a:pt x="112" y="12"/>
                                    </a:lnTo>
                                    <a:lnTo>
                                      <a:pt x="114" y="12"/>
                                    </a:lnTo>
                                    <a:lnTo>
                                      <a:pt x="116" y="14"/>
                                    </a:lnTo>
                                    <a:lnTo>
                                      <a:pt x="118" y="16"/>
                                    </a:lnTo>
                                    <a:lnTo>
                                      <a:pt x="122" y="16"/>
                                    </a:lnTo>
                                    <a:lnTo>
                                      <a:pt x="124" y="18"/>
                                    </a:lnTo>
                                    <a:lnTo>
                                      <a:pt x="126" y="20"/>
                                    </a:lnTo>
                                    <a:lnTo>
                                      <a:pt x="128" y="21"/>
                                    </a:lnTo>
                                    <a:lnTo>
                                      <a:pt x="130" y="23"/>
                                    </a:lnTo>
                                    <a:lnTo>
                                      <a:pt x="130" y="25"/>
                                    </a:lnTo>
                                    <a:lnTo>
                                      <a:pt x="130" y="27"/>
                                    </a:lnTo>
                                    <a:lnTo>
                                      <a:pt x="128" y="29"/>
                                    </a:lnTo>
                                    <a:lnTo>
                                      <a:pt x="128" y="33"/>
                                    </a:lnTo>
                                    <a:lnTo>
                                      <a:pt x="126" y="35"/>
                                    </a:lnTo>
                                    <a:lnTo>
                                      <a:pt x="122" y="37"/>
                                    </a:lnTo>
                                    <a:lnTo>
                                      <a:pt x="120" y="39"/>
                                    </a:lnTo>
                                    <a:lnTo>
                                      <a:pt x="118" y="39"/>
                                    </a:lnTo>
                                    <a:lnTo>
                                      <a:pt x="116" y="41"/>
                                    </a:lnTo>
                                    <a:lnTo>
                                      <a:pt x="114" y="41"/>
                                    </a:lnTo>
                                    <a:lnTo>
                                      <a:pt x="112" y="41"/>
                                    </a:lnTo>
                                    <a:lnTo>
                                      <a:pt x="110" y="43"/>
                                    </a:lnTo>
                                    <a:lnTo>
                                      <a:pt x="108" y="43"/>
                                    </a:lnTo>
                                    <a:lnTo>
                                      <a:pt x="106" y="43"/>
                                    </a:lnTo>
                                    <a:lnTo>
                                      <a:pt x="102" y="43"/>
                                    </a:lnTo>
                                    <a:lnTo>
                                      <a:pt x="100" y="43"/>
                                    </a:lnTo>
                                    <a:lnTo>
                                      <a:pt x="98" y="43"/>
                                    </a:lnTo>
                                    <a:lnTo>
                                      <a:pt x="96" y="43"/>
                                    </a:lnTo>
                                    <a:lnTo>
                                      <a:pt x="94" y="43"/>
                                    </a:lnTo>
                                    <a:lnTo>
                                      <a:pt x="90" y="43"/>
                                    </a:lnTo>
                                    <a:lnTo>
                                      <a:pt x="88" y="43"/>
                                    </a:lnTo>
                                    <a:lnTo>
                                      <a:pt x="86" y="43"/>
                                    </a:lnTo>
                                    <a:lnTo>
                                      <a:pt x="84" y="43"/>
                                    </a:lnTo>
                                    <a:lnTo>
                                      <a:pt x="82" y="47"/>
                                    </a:lnTo>
                                    <a:lnTo>
                                      <a:pt x="80" y="49"/>
                                    </a:lnTo>
                                    <a:lnTo>
                                      <a:pt x="82" y="51"/>
                                    </a:lnTo>
                                    <a:lnTo>
                                      <a:pt x="82" y="53"/>
                                    </a:lnTo>
                                    <a:lnTo>
                                      <a:pt x="84" y="55"/>
                                    </a:lnTo>
                                    <a:lnTo>
                                      <a:pt x="84" y="57"/>
                                    </a:lnTo>
                                    <a:lnTo>
                                      <a:pt x="84" y="61"/>
                                    </a:lnTo>
                                    <a:lnTo>
                                      <a:pt x="82" y="63"/>
                                    </a:lnTo>
                                    <a:lnTo>
                                      <a:pt x="86" y="61"/>
                                    </a:lnTo>
                                    <a:lnTo>
                                      <a:pt x="92" y="61"/>
                                    </a:lnTo>
                                    <a:lnTo>
                                      <a:pt x="96" y="59"/>
                                    </a:lnTo>
                                    <a:lnTo>
                                      <a:pt x="100" y="57"/>
                                    </a:lnTo>
                                    <a:lnTo>
                                      <a:pt x="106" y="57"/>
                                    </a:lnTo>
                                    <a:lnTo>
                                      <a:pt x="110" y="55"/>
                                    </a:lnTo>
                                    <a:lnTo>
                                      <a:pt x="116" y="53"/>
                                    </a:lnTo>
                                    <a:lnTo>
                                      <a:pt x="120" y="51"/>
                                    </a:lnTo>
                                    <a:lnTo>
                                      <a:pt x="124" y="49"/>
                                    </a:lnTo>
                                    <a:lnTo>
                                      <a:pt x="130" y="49"/>
                                    </a:lnTo>
                                    <a:lnTo>
                                      <a:pt x="134" y="47"/>
                                    </a:lnTo>
                                    <a:lnTo>
                                      <a:pt x="138" y="45"/>
                                    </a:lnTo>
                                    <a:lnTo>
                                      <a:pt x="144" y="43"/>
                                    </a:lnTo>
                                    <a:lnTo>
                                      <a:pt x="148" y="41"/>
                                    </a:lnTo>
                                    <a:lnTo>
                                      <a:pt x="152" y="39"/>
                                    </a:lnTo>
                                    <a:lnTo>
                                      <a:pt x="156" y="37"/>
                                    </a:lnTo>
                                    <a:lnTo>
                                      <a:pt x="160" y="35"/>
                                    </a:lnTo>
                                    <a:lnTo>
                                      <a:pt x="164" y="33"/>
                                    </a:lnTo>
                                    <a:lnTo>
                                      <a:pt x="168" y="33"/>
                                    </a:lnTo>
                                    <a:lnTo>
                                      <a:pt x="172" y="31"/>
                                    </a:lnTo>
                                    <a:lnTo>
                                      <a:pt x="176" y="29"/>
                                    </a:lnTo>
                                    <a:lnTo>
                                      <a:pt x="178" y="27"/>
                                    </a:lnTo>
                                    <a:lnTo>
                                      <a:pt x="182" y="25"/>
                                    </a:lnTo>
                                    <a:lnTo>
                                      <a:pt x="186" y="25"/>
                                    </a:lnTo>
                                    <a:lnTo>
                                      <a:pt x="188" y="23"/>
                                    </a:lnTo>
                                    <a:lnTo>
                                      <a:pt x="192" y="21"/>
                                    </a:lnTo>
                                    <a:lnTo>
                                      <a:pt x="194" y="21"/>
                                    </a:lnTo>
                                    <a:lnTo>
                                      <a:pt x="196" y="20"/>
                                    </a:lnTo>
                                    <a:lnTo>
                                      <a:pt x="198" y="18"/>
                                    </a:lnTo>
                                    <a:lnTo>
                                      <a:pt x="200" y="18"/>
                                    </a:lnTo>
                                    <a:lnTo>
                                      <a:pt x="202" y="18"/>
                                    </a:lnTo>
                                    <a:lnTo>
                                      <a:pt x="204" y="16"/>
                                    </a:lnTo>
                                    <a:lnTo>
                                      <a:pt x="204" y="16"/>
                                    </a:lnTo>
                                    <a:lnTo>
                                      <a:pt x="204" y="16"/>
                                    </a:lnTo>
                                    <a:lnTo>
                                      <a:pt x="202" y="18"/>
                                    </a:lnTo>
                                    <a:lnTo>
                                      <a:pt x="202" y="18"/>
                                    </a:lnTo>
                                    <a:lnTo>
                                      <a:pt x="202" y="20"/>
                                    </a:lnTo>
                                    <a:lnTo>
                                      <a:pt x="200" y="20"/>
                                    </a:lnTo>
                                    <a:lnTo>
                                      <a:pt x="198" y="21"/>
                                    </a:lnTo>
                                    <a:lnTo>
                                      <a:pt x="198" y="23"/>
                                    </a:lnTo>
                                    <a:lnTo>
                                      <a:pt x="196" y="25"/>
                                    </a:lnTo>
                                    <a:lnTo>
                                      <a:pt x="194" y="27"/>
                                    </a:lnTo>
                                    <a:lnTo>
                                      <a:pt x="192" y="27"/>
                                    </a:lnTo>
                                    <a:lnTo>
                                      <a:pt x="188" y="29"/>
                                    </a:lnTo>
                                    <a:lnTo>
                                      <a:pt x="186" y="31"/>
                                    </a:lnTo>
                                    <a:lnTo>
                                      <a:pt x="182" y="33"/>
                                    </a:lnTo>
                                    <a:lnTo>
                                      <a:pt x="180" y="35"/>
                                    </a:lnTo>
                                    <a:lnTo>
                                      <a:pt x="176" y="37"/>
                                    </a:lnTo>
                                    <a:lnTo>
                                      <a:pt x="174" y="37"/>
                                    </a:lnTo>
                                    <a:lnTo>
                                      <a:pt x="172" y="37"/>
                                    </a:lnTo>
                                    <a:lnTo>
                                      <a:pt x="170" y="39"/>
                                    </a:lnTo>
                                    <a:lnTo>
                                      <a:pt x="166" y="41"/>
                                    </a:lnTo>
                                    <a:lnTo>
                                      <a:pt x="162" y="43"/>
                                    </a:lnTo>
                                    <a:lnTo>
                                      <a:pt x="156" y="45"/>
                                    </a:lnTo>
                                    <a:lnTo>
                                      <a:pt x="150" y="47"/>
                                    </a:lnTo>
                                    <a:lnTo>
                                      <a:pt x="144" y="49"/>
                                    </a:lnTo>
                                    <a:lnTo>
                                      <a:pt x="138" y="51"/>
                                    </a:lnTo>
                                    <a:lnTo>
                                      <a:pt x="130" y="53"/>
                                    </a:lnTo>
                                    <a:lnTo>
                                      <a:pt x="124" y="55"/>
                                    </a:lnTo>
                                    <a:lnTo>
                                      <a:pt x="118" y="57"/>
                                    </a:lnTo>
                                    <a:lnTo>
                                      <a:pt x="112" y="59"/>
                                    </a:lnTo>
                                    <a:lnTo>
                                      <a:pt x="106" y="61"/>
                                    </a:lnTo>
                                    <a:lnTo>
                                      <a:pt x="102" y="63"/>
                                    </a:lnTo>
                                    <a:lnTo>
                                      <a:pt x="96" y="65"/>
                                    </a:lnTo>
                                    <a:lnTo>
                                      <a:pt x="64" y="71"/>
                                    </a:lnTo>
                                    <a:lnTo>
                                      <a:pt x="60" y="71"/>
                                    </a:lnTo>
                                    <a:lnTo>
                                      <a:pt x="58" y="71"/>
                                    </a:lnTo>
                                    <a:lnTo>
                                      <a:pt x="54"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手繪多邊形 263"/>
                            <wps:cNvSpPr>
                              <a:spLocks/>
                            </wps:cNvSpPr>
                            <wps:spPr bwMode="auto">
                              <a:xfrm>
                                <a:off x="1235075" y="801688"/>
                                <a:ext cx="323850" cy="112713"/>
                              </a:xfrm>
                              <a:custGeom>
                                <a:avLst/>
                                <a:gdLst>
                                  <a:gd name="T0" fmla="*/ 42 w 204"/>
                                  <a:gd name="T1" fmla="*/ 57 h 71"/>
                                  <a:gd name="T2" fmla="*/ 24 w 204"/>
                                  <a:gd name="T3" fmla="*/ 53 h 71"/>
                                  <a:gd name="T4" fmla="*/ 28 w 204"/>
                                  <a:gd name="T5" fmla="*/ 49 h 71"/>
                                  <a:gd name="T6" fmla="*/ 48 w 204"/>
                                  <a:gd name="T7" fmla="*/ 57 h 71"/>
                                  <a:gd name="T8" fmla="*/ 56 w 204"/>
                                  <a:gd name="T9" fmla="*/ 67 h 71"/>
                                  <a:gd name="T10" fmla="*/ 50 w 204"/>
                                  <a:gd name="T11" fmla="*/ 53 h 71"/>
                                  <a:gd name="T12" fmla="*/ 24 w 204"/>
                                  <a:gd name="T13" fmla="*/ 47 h 71"/>
                                  <a:gd name="T14" fmla="*/ 16 w 204"/>
                                  <a:gd name="T15" fmla="*/ 63 h 71"/>
                                  <a:gd name="T16" fmla="*/ 10 w 204"/>
                                  <a:gd name="T17" fmla="*/ 71 h 71"/>
                                  <a:gd name="T18" fmla="*/ 0 w 204"/>
                                  <a:gd name="T19" fmla="*/ 59 h 71"/>
                                  <a:gd name="T20" fmla="*/ 14 w 204"/>
                                  <a:gd name="T21" fmla="*/ 45 h 71"/>
                                  <a:gd name="T22" fmla="*/ 4 w 204"/>
                                  <a:gd name="T23" fmla="*/ 61 h 71"/>
                                  <a:gd name="T24" fmla="*/ 12 w 204"/>
                                  <a:gd name="T25" fmla="*/ 67 h 71"/>
                                  <a:gd name="T26" fmla="*/ 12 w 204"/>
                                  <a:gd name="T27" fmla="*/ 59 h 71"/>
                                  <a:gd name="T28" fmla="*/ 24 w 204"/>
                                  <a:gd name="T29" fmla="*/ 45 h 71"/>
                                  <a:gd name="T30" fmla="*/ 48 w 204"/>
                                  <a:gd name="T31" fmla="*/ 47 h 71"/>
                                  <a:gd name="T32" fmla="*/ 68 w 204"/>
                                  <a:gd name="T33" fmla="*/ 67 h 71"/>
                                  <a:gd name="T34" fmla="*/ 72 w 204"/>
                                  <a:gd name="T35" fmla="*/ 61 h 71"/>
                                  <a:gd name="T36" fmla="*/ 66 w 204"/>
                                  <a:gd name="T37" fmla="*/ 47 h 71"/>
                                  <a:gd name="T38" fmla="*/ 72 w 204"/>
                                  <a:gd name="T39" fmla="*/ 35 h 71"/>
                                  <a:gd name="T40" fmla="*/ 94 w 204"/>
                                  <a:gd name="T41" fmla="*/ 31 h 71"/>
                                  <a:gd name="T42" fmla="*/ 118 w 204"/>
                                  <a:gd name="T43" fmla="*/ 31 h 71"/>
                                  <a:gd name="T44" fmla="*/ 100 w 204"/>
                                  <a:gd name="T45" fmla="*/ 35 h 71"/>
                                  <a:gd name="T46" fmla="*/ 80 w 204"/>
                                  <a:gd name="T47" fmla="*/ 35 h 71"/>
                                  <a:gd name="T48" fmla="*/ 72 w 204"/>
                                  <a:gd name="T49" fmla="*/ 45 h 71"/>
                                  <a:gd name="T50" fmla="*/ 78 w 204"/>
                                  <a:gd name="T51" fmla="*/ 61 h 71"/>
                                  <a:gd name="T52" fmla="*/ 80 w 204"/>
                                  <a:gd name="T53" fmla="*/ 53 h 71"/>
                                  <a:gd name="T54" fmla="*/ 88 w 204"/>
                                  <a:gd name="T55" fmla="*/ 39 h 71"/>
                                  <a:gd name="T56" fmla="*/ 108 w 204"/>
                                  <a:gd name="T57" fmla="*/ 39 h 71"/>
                                  <a:gd name="T58" fmla="*/ 120 w 204"/>
                                  <a:gd name="T59" fmla="*/ 35 h 71"/>
                                  <a:gd name="T60" fmla="*/ 116 w 204"/>
                                  <a:gd name="T61" fmla="*/ 25 h 71"/>
                                  <a:gd name="T62" fmla="*/ 100 w 204"/>
                                  <a:gd name="T63" fmla="*/ 14 h 71"/>
                                  <a:gd name="T64" fmla="*/ 108 w 204"/>
                                  <a:gd name="T65" fmla="*/ 6 h 71"/>
                                  <a:gd name="T66" fmla="*/ 126 w 204"/>
                                  <a:gd name="T67" fmla="*/ 10 h 71"/>
                                  <a:gd name="T68" fmla="*/ 132 w 204"/>
                                  <a:gd name="T69" fmla="*/ 8 h 71"/>
                                  <a:gd name="T70" fmla="*/ 122 w 204"/>
                                  <a:gd name="T71" fmla="*/ 2 h 71"/>
                                  <a:gd name="T72" fmla="*/ 130 w 204"/>
                                  <a:gd name="T73" fmla="*/ 0 h 71"/>
                                  <a:gd name="T74" fmla="*/ 134 w 204"/>
                                  <a:gd name="T75" fmla="*/ 12 h 71"/>
                                  <a:gd name="T76" fmla="*/ 126 w 204"/>
                                  <a:gd name="T77" fmla="*/ 16 h 71"/>
                                  <a:gd name="T78" fmla="*/ 114 w 204"/>
                                  <a:gd name="T79" fmla="*/ 8 h 71"/>
                                  <a:gd name="T80" fmla="*/ 106 w 204"/>
                                  <a:gd name="T81" fmla="*/ 12 h 71"/>
                                  <a:gd name="T82" fmla="*/ 122 w 204"/>
                                  <a:gd name="T83" fmla="*/ 25 h 71"/>
                                  <a:gd name="T84" fmla="*/ 116 w 204"/>
                                  <a:gd name="T85" fmla="*/ 18 h 71"/>
                                  <a:gd name="T86" fmla="*/ 118 w 204"/>
                                  <a:gd name="T87" fmla="*/ 16 h 71"/>
                                  <a:gd name="T88" fmla="*/ 130 w 204"/>
                                  <a:gd name="T89" fmla="*/ 27 h 71"/>
                                  <a:gd name="T90" fmla="*/ 116 w 204"/>
                                  <a:gd name="T91" fmla="*/ 41 h 71"/>
                                  <a:gd name="T92" fmla="*/ 100 w 204"/>
                                  <a:gd name="T93" fmla="*/ 43 h 71"/>
                                  <a:gd name="T94" fmla="*/ 84 w 204"/>
                                  <a:gd name="T95" fmla="*/ 43 h 71"/>
                                  <a:gd name="T96" fmla="*/ 84 w 204"/>
                                  <a:gd name="T97" fmla="*/ 61 h 71"/>
                                  <a:gd name="T98" fmla="*/ 110 w 204"/>
                                  <a:gd name="T99" fmla="*/ 55 h 71"/>
                                  <a:gd name="T100" fmla="*/ 144 w 204"/>
                                  <a:gd name="T101" fmla="*/ 43 h 71"/>
                                  <a:gd name="T102" fmla="*/ 172 w 204"/>
                                  <a:gd name="T103" fmla="*/ 31 h 71"/>
                                  <a:gd name="T104" fmla="*/ 194 w 204"/>
                                  <a:gd name="T105" fmla="*/ 21 h 71"/>
                                  <a:gd name="T106" fmla="*/ 204 w 204"/>
                                  <a:gd name="T107" fmla="*/ 16 h 71"/>
                                  <a:gd name="T108" fmla="*/ 196 w 204"/>
                                  <a:gd name="T109" fmla="*/ 25 h 71"/>
                                  <a:gd name="T110" fmla="*/ 176 w 204"/>
                                  <a:gd name="T111" fmla="*/ 37 h 71"/>
                                  <a:gd name="T112" fmla="*/ 150 w 204"/>
                                  <a:gd name="T113" fmla="*/ 47 h 71"/>
                                  <a:gd name="T114" fmla="*/ 106 w 204"/>
                                  <a:gd name="T115" fmla="*/ 6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4" h="71">
                                    <a:moveTo>
                                      <a:pt x="54" y="71"/>
                                    </a:moveTo>
                                    <a:lnTo>
                                      <a:pt x="52" y="69"/>
                                    </a:lnTo>
                                    <a:lnTo>
                                      <a:pt x="50" y="67"/>
                                    </a:lnTo>
                                    <a:lnTo>
                                      <a:pt x="48" y="65"/>
                                    </a:lnTo>
                                    <a:lnTo>
                                      <a:pt x="46" y="63"/>
                                    </a:lnTo>
                                    <a:lnTo>
                                      <a:pt x="44" y="59"/>
                                    </a:lnTo>
                                    <a:lnTo>
                                      <a:pt x="42" y="57"/>
                                    </a:lnTo>
                                    <a:lnTo>
                                      <a:pt x="38" y="55"/>
                                    </a:lnTo>
                                    <a:lnTo>
                                      <a:pt x="36" y="53"/>
                                    </a:lnTo>
                                    <a:lnTo>
                                      <a:pt x="32" y="51"/>
                                    </a:lnTo>
                                    <a:lnTo>
                                      <a:pt x="30" y="51"/>
                                    </a:lnTo>
                                    <a:lnTo>
                                      <a:pt x="28" y="51"/>
                                    </a:lnTo>
                                    <a:lnTo>
                                      <a:pt x="26" y="51"/>
                                    </a:lnTo>
                                    <a:lnTo>
                                      <a:pt x="24" y="53"/>
                                    </a:lnTo>
                                    <a:lnTo>
                                      <a:pt x="24" y="51"/>
                                    </a:lnTo>
                                    <a:lnTo>
                                      <a:pt x="24" y="51"/>
                                    </a:lnTo>
                                    <a:lnTo>
                                      <a:pt x="26" y="51"/>
                                    </a:lnTo>
                                    <a:lnTo>
                                      <a:pt x="26" y="51"/>
                                    </a:lnTo>
                                    <a:lnTo>
                                      <a:pt x="26" y="51"/>
                                    </a:lnTo>
                                    <a:lnTo>
                                      <a:pt x="28" y="49"/>
                                    </a:lnTo>
                                    <a:lnTo>
                                      <a:pt x="28" y="49"/>
                                    </a:lnTo>
                                    <a:lnTo>
                                      <a:pt x="28" y="49"/>
                                    </a:lnTo>
                                    <a:lnTo>
                                      <a:pt x="32" y="49"/>
                                    </a:lnTo>
                                    <a:lnTo>
                                      <a:pt x="36" y="49"/>
                                    </a:lnTo>
                                    <a:lnTo>
                                      <a:pt x="38" y="51"/>
                                    </a:lnTo>
                                    <a:lnTo>
                                      <a:pt x="42" y="53"/>
                                    </a:lnTo>
                                    <a:lnTo>
                                      <a:pt x="44" y="55"/>
                                    </a:lnTo>
                                    <a:lnTo>
                                      <a:pt x="48" y="57"/>
                                    </a:lnTo>
                                    <a:lnTo>
                                      <a:pt x="50" y="59"/>
                                    </a:lnTo>
                                    <a:lnTo>
                                      <a:pt x="52" y="61"/>
                                    </a:lnTo>
                                    <a:lnTo>
                                      <a:pt x="54" y="63"/>
                                    </a:lnTo>
                                    <a:lnTo>
                                      <a:pt x="54" y="63"/>
                                    </a:lnTo>
                                    <a:lnTo>
                                      <a:pt x="54" y="65"/>
                                    </a:lnTo>
                                    <a:lnTo>
                                      <a:pt x="56" y="67"/>
                                    </a:lnTo>
                                    <a:lnTo>
                                      <a:pt x="56" y="67"/>
                                    </a:lnTo>
                                    <a:lnTo>
                                      <a:pt x="58" y="69"/>
                                    </a:lnTo>
                                    <a:lnTo>
                                      <a:pt x="60" y="69"/>
                                    </a:lnTo>
                                    <a:lnTo>
                                      <a:pt x="62" y="67"/>
                                    </a:lnTo>
                                    <a:lnTo>
                                      <a:pt x="58" y="63"/>
                                    </a:lnTo>
                                    <a:lnTo>
                                      <a:pt x="56" y="59"/>
                                    </a:lnTo>
                                    <a:lnTo>
                                      <a:pt x="52" y="55"/>
                                    </a:lnTo>
                                    <a:lnTo>
                                      <a:pt x="50" y="53"/>
                                    </a:lnTo>
                                    <a:lnTo>
                                      <a:pt x="44" y="49"/>
                                    </a:lnTo>
                                    <a:lnTo>
                                      <a:pt x="40" y="47"/>
                                    </a:lnTo>
                                    <a:lnTo>
                                      <a:pt x="36" y="47"/>
                                    </a:lnTo>
                                    <a:lnTo>
                                      <a:pt x="30" y="47"/>
                                    </a:lnTo>
                                    <a:lnTo>
                                      <a:pt x="28" y="47"/>
                                    </a:lnTo>
                                    <a:lnTo>
                                      <a:pt x="26" y="47"/>
                                    </a:lnTo>
                                    <a:lnTo>
                                      <a:pt x="24" y="47"/>
                                    </a:lnTo>
                                    <a:lnTo>
                                      <a:pt x="22" y="49"/>
                                    </a:lnTo>
                                    <a:lnTo>
                                      <a:pt x="20" y="51"/>
                                    </a:lnTo>
                                    <a:lnTo>
                                      <a:pt x="20" y="51"/>
                                    </a:lnTo>
                                    <a:lnTo>
                                      <a:pt x="18" y="53"/>
                                    </a:lnTo>
                                    <a:lnTo>
                                      <a:pt x="16" y="57"/>
                                    </a:lnTo>
                                    <a:lnTo>
                                      <a:pt x="16" y="59"/>
                                    </a:lnTo>
                                    <a:lnTo>
                                      <a:pt x="16" y="63"/>
                                    </a:lnTo>
                                    <a:lnTo>
                                      <a:pt x="18" y="67"/>
                                    </a:lnTo>
                                    <a:lnTo>
                                      <a:pt x="20" y="69"/>
                                    </a:lnTo>
                                    <a:lnTo>
                                      <a:pt x="18" y="71"/>
                                    </a:lnTo>
                                    <a:lnTo>
                                      <a:pt x="16" y="71"/>
                                    </a:lnTo>
                                    <a:lnTo>
                                      <a:pt x="14" y="71"/>
                                    </a:lnTo>
                                    <a:lnTo>
                                      <a:pt x="12" y="71"/>
                                    </a:lnTo>
                                    <a:lnTo>
                                      <a:pt x="10" y="71"/>
                                    </a:lnTo>
                                    <a:lnTo>
                                      <a:pt x="8" y="71"/>
                                    </a:lnTo>
                                    <a:lnTo>
                                      <a:pt x="6" y="69"/>
                                    </a:lnTo>
                                    <a:lnTo>
                                      <a:pt x="2" y="69"/>
                                    </a:lnTo>
                                    <a:lnTo>
                                      <a:pt x="2" y="67"/>
                                    </a:lnTo>
                                    <a:lnTo>
                                      <a:pt x="0" y="65"/>
                                    </a:lnTo>
                                    <a:lnTo>
                                      <a:pt x="0" y="61"/>
                                    </a:lnTo>
                                    <a:lnTo>
                                      <a:pt x="0" y="59"/>
                                    </a:lnTo>
                                    <a:lnTo>
                                      <a:pt x="2" y="57"/>
                                    </a:lnTo>
                                    <a:lnTo>
                                      <a:pt x="2" y="53"/>
                                    </a:lnTo>
                                    <a:lnTo>
                                      <a:pt x="4" y="51"/>
                                    </a:lnTo>
                                    <a:lnTo>
                                      <a:pt x="6" y="49"/>
                                    </a:lnTo>
                                    <a:lnTo>
                                      <a:pt x="8" y="49"/>
                                    </a:lnTo>
                                    <a:lnTo>
                                      <a:pt x="10" y="47"/>
                                    </a:lnTo>
                                    <a:lnTo>
                                      <a:pt x="14" y="45"/>
                                    </a:lnTo>
                                    <a:lnTo>
                                      <a:pt x="16" y="45"/>
                                    </a:lnTo>
                                    <a:lnTo>
                                      <a:pt x="12" y="49"/>
                                    </a:lnTo>
                                    <a:lnTo>
                                      <a:pt x="10" y="51"/>
                                    </a:lnTo>
                                    <a:lnTo>
                                      <a:pt x="8" y="55"/>
                                    </a:lnTo>
                                    <a:lnTo>
                                      <a:pt x="6" y="57"/>
                                    </a:lnTo>
                                    <a:lnTo>
                                      <a:pt x="4" y="59"/>
                                    </a:lnTo>
                                    <a:lnTo>
                                      <a:pt x="4" y="61"/>
                                    </a:lnTo>
                                    <a:lnTo>
                                      <a:pt x="4" y="63"/>
                                    </a:lnTo>
                                    <a:lnTo>
                                      <a:pt x="4" y="65"/>
                                    </a:lnTo>
                                    <a:lnTo>
                                      <a:pt x="6" y="65"/>
                                    </a:lnTo>
                                    <a:lnTo>
                                      <a:pt x="6" y="67"/>
                                    </a:lnTo>
                                    <a:lnTo>
                                      <a:pt x="8" y="67"/>
                                    </a:lnTo>
                                    <a:lnTo>
                                      <a:pt x="10" y="67"/>
                                    </a:lnTo>
                                    <a:lnTo>
                                      <a:pt x="12" y="67"/>
                                    </a:lnTo>
                                    <a:lnTo>
                                      <a:pt x="14" y="67"/>
                                    </a:lnTo>
                                    <a:lnTo>
                                      <a:pt x="14" y="67"/>
                                    </a:lnTo>
                                    <a:lnTo>
                                      <a:pt x="16" y="67"/>
                                    </a:lnTo>
                                    <a:lnTo>
                                      <a:pt x="14" y="65"/>
                                    </a:lnTo>
                                    <a:lnTo>
                                      <a:pt x="14" y="63"/>
                                    </a:lnTo>
                                    <a:lnTo>
                                      <a:pt x="12" y="61"/>
                                    </a:lnTo>
                                    <a:lnTo>
                                      <a:pt x="12" y="59"/>
                                    </a:lnTo>
                                    <a:lnTo>
                                      <a:pt x="12" y="57"/>
                                    </a:lnTo>
                                    <a:lnTo>
                                      <a:pt x="14" y="55"/>
                                    </a:lnTo>
                                    <a:lnTo>
                                      <a:pt x="14" y="53"/>
                                    </a:lnTo>
                                    <a:lnTo>
                                      <a:pt x="16" y="51"/>
                                    </a:lnTo>
                                    <a:lnTo>
                                      <a:pt x="18" y="49"/>
                                    </a:lnTo>
                                    <a:lnTo>
                                      <a:pt x="22" y="47"/>
                                    </a:lnTo>
                                    <a:lnTo>
                                      <a:pt x="24" y="45"/>
                                    </a:lnTo>
                                    <a:lnTo>
                                      <a:pt x="28" y="45"/>
                                    </a:lnTo>
                                    <a:lnTo>
                                      <a:pt x="32" y="43"/>
                                    </a:lnTo>
                                    <a:lnTo>
                                      <a:pt x="34" y="43"/>
                                    </a:lnTo>
                                    <a:lnTo>
                                      <a:pt x="38" y="43"/>
                                    </a:lnTo>
                                    <a:lnTo>
                                      <a:pt x="40" y="45"/>
                                    </a:lnTo>
                                    <a:lnTo>
                                      <a:pt x="44" y="45"/>
                                    </a:lnTo>
                                    <a:lnTo>
                                      <a:pt x="48" y="47"/>
                                    </a:lnTo>
                                    <a:lnTo>
                                      <a:pt x="52" y="51"/>
                                    </a:lnTo>
                                    <a:lnTo>
                                      <a:pt x="56" y="53"/>
                                    </a:lnTo>
                                    <a:lnTo>
                                      <a:pt x="58" y="55"/>
                                    </a:lnTo>
                                    <a:lnTo>
                                      <a:pt x="62" y="59"/>
                                    </a:lnTo>
                                    <a:lnTo>
                                      <a:pt x="64" y="63"/>
                                    </a:lnTo>
                                    <a:lnTo>
                                      <a:pt x="66" y="67"/>
                                    </a:lnTo>
                                    <a:lnTo>
                                      <a:pt x="68" y="67"/>
                                    </a:lnTo>
                                    <a:lnTo>
                                      <a:pt x="68" y="67"/>
                                    </a:lnTo>
                                    <a:lnTo>
                                      <a:pt x="70" y="65"/>
                                    </a:lnTo>
                                    <a:lnTo>
                                      <a:pt x="70" y="65"/>
                                    </a:lnTo>
                                    <a:lnTo>
                                      <a:pt x="70" y="63"/>
                                    </a:lnTo>
                                    <a:lnTo>
                                      <a:pt x="72" y="63"/>
                                    </a:lnTo>
                                    <a:lnTo>
                                      <a:pt x="72" y="61"/>
                                    </a:lnTo>
                                    <a:lnTo>
                                      <a:pt x="72" y="61"/>
                                    </a:lnTo>
                                    <a:lnTo>
                                      <a:pt x="72" y="57"/>
                                    </a:lnTo>
                                    <a:lnTo>
                                      <a:pt x="72" y="55"/>
                                    </a:lnTo>
                                    <a:lnTo>
                                      <a:pt x="70" y="53"/>
                                    </a:lnTo>
                                    <a:lnTo>
                                      <a:pt x="68" y="51"/>
                                    </a:lnTo>
                                    <a:lnTo>
                                      <a:pt x="68" y="49"/>
                                    </a:lnTo>
                                    <a:lnTo>
                                      <a:pt x="68" y="47"/>
                                    </a:lnTo>
                                    <a:lnTo>
                                      <a:pt x="66" y="47"/>
                                    </a:lnTo>
                                    <a:lnTo>
                                      <a:pt x="66" y="45"/>
                                    </a:lnTo>
                                    <a:lnTo>
                                      <a:pt x="66" y="43"/>
                                    </a:lnTo>
                                    <a:lnTo>
                                      <a:pt x="66" y="41"/>
                                    </a:lnTo>
                                    <a:lnTo>
                                      <a:pt x="66" y="39"/>
                                    </a:lnTo>
                                    <a:lnTo>
                                      <a:pt x="68" y="39"/>
                                    </a:lnTo>
                                    <a:lnTo>
                                      <a:pt x="70" y="37"/>
                                    </a:lnTo>
                                    <a:lnTo>
                                      <a:pt x="72" y="35"/>
                                    </a:lnTo>
                                    <a:lnTo>
                                      <a:pt x="76" y="33"/>
                                    </a:lnTo>
                                    <a:lnTo>
                                      <a:pt x="80" y="33"/>
                                    </a:lnTo>
                                    <a:lnTo>
                                      <a:pt x="82" y="33"/>
                                    </a:lnTo>
                                    <a:lnTo>
                                      <a:pt x="86" y="33"/>
                                    </a:lnTo>
                                    <a:lnTo>
                                      <a:pt x="90" y="31"/>
                                    </a:lnTo>
                                    <a:lnTo>
                                      <a:pt x="92" y="31"/>
                                    </a:lnTo>
                                    <a:lnTo>
                                      <a:pt x="94" y="31"/>
                                    </a:lnTo>
                                    <a:lnTo>
                                      <a:pt x="98" y="31"/>
                                    </a:lnTo>
                                    <a:lnTo>
                                      <a:pt x="102" y="31"/>
                                    </a:lnTo>
                                    <a:lnTo>
                                      <a:pt x="104" y="31"/>
                                    </a:lnTo>
                                    <a:lnTo>
                                      <a:pt x="108" y="31"/>
                                    </a:lnTo>
                                    <a:lnTo>
                                      <a:pt x="112" y="31"/>
                                    </a:lnTo>
                                    <a:lnTo>
                                      <a:pt x="114" y="31"/>
                                    </a:lnTo>
                                    <a:lnTo>
                                      <a:pt x="118" y="31"/>
                                    </a:lnTo>
                                    <a:lnTo>
                                      <a:pt x="114" y="33"/>
                                    </a:lnTo>
                                    <a:lnTo>
                                      <a:pt x="112" y="33"/>
                                    </a:lnTo>
                                    <a:lnTo>
                                      <a:pt x="108" y="35"/>
                                    </a:lnTo>
                                    <a:lnTo>
                                      <a:pt x="106" y="35"/>
                                    </a:lnTo>
                                    <a:lnTo>
                                      <a:pt x="104" y="35"/>
                                    </a:lnTo>
                                    <a:lnTo>
                                      <a:pt x="102" y="35"/>
                                    </a:lnTo>
                                    <a:lnTo>
                                      <a:pt x="100" y="35"/>
                                    </a:lnTo>
                                    <a:lnTo>
                                      <a:pt x="98" y="35"/>
                                    </a:lnTo>
                                    <a:lnTo>
                                      <a:pt x="96" y="35"/>
                                    </a:lnTo>
                                    <a:lnTo>
                                      <a:pt x="92" y="35"/>
                                    </a:lnTo>
                                    <a:lnTo>
                                      <a:pt x="90" y="35"/>
                                    </a:lnTo>
                                    <a:lnTo>
                                      <a:pt x="86" y="35"/>
                                    </a:lnTo>
                                    <a:lnTo>
                                      <a:pt x="84" y="35"/>
                                    </a:lnTo>
                                    <a:lnTo>
                                      <a:pt x="80" y="35"/>
                                    </a:lnTo>
                                    <a:lnTo>
                                      <a:pt x="78" y="37"/>
                                    </a:lnTo>
                                    <a:lnTo>
                                      <a:pt x="76" y="39"/>
                                    </a:lnTo>
                                    <a:lnTo>
                                      <a:pt x="72" y="39"/>
                                    </a:lnTo>
                                    <a:lnTo>
                                      <a:pt x="72" y="41"/>
                                    </a:lnTo>
                                    <a:lnTo>
                                      <a:pt x="70" y="43"/>
                                    </a:lnTo>
                                    <a:lnTo>
                                      <a:pt x="70" y="43"/>
                                    </a:lnTo>
                                    <a:lnTo>
                                      <a:pt x="72" y="45"/>
                                    </a:lnTo>
                                    <a:lnTo>
                                      <a:pt x="72" y="47"/>
                                    </a:lnTo>
                                    <a:lnTo>
                                      <a:pt x="72" y="49"/>
                                    </a:lnTo>
                                    <a:lnTo>
                                      <a:pt x="74" y="49"/>
                                    </a:lnTo>
                                    <a:lnTo>
                                      <a:pt x="74" y="51"/>
                                    </a:lnTo>
                                    <a:lnTo>
                                      <a:pt x="76" y="53"/>
                                    </a:lnTo>
                                    <a:lnTo>
                                      <a:pt x="78" y="57"/>
                                    </a:lnTo>
                                    <a:lnTo>
                                      <a:pt x="78" y="61"/>
                                    </a:lnTo>
                                    <a:lnTo>
                                      <a:pt x="78" y="63"/>
                                    </a:lnTo>
                                    <a:lnTo>
                                      <a:pt x="80" y="61"/>
                                    </a:lnTo>
                                    <a:lnTo>
                                      <a:pt x="80" y="59"/>
                                    </a:lnTo>
                                    <a:lnTo>
                                      <a:pt x="80" y="59"/>
                                    </a:lnTo>
                                    <a:lnTo>
                                      <a:pt x="80" y="57"/>
                                    </a:lnTo>
                                    <a:lnTo>
                                      <a:pt x="80" y="55"/>
                                    </a:lnTo>
                                    <a:lnTo>
                                      <a:pt x="80" y="53"/>
                                    </a:lnTo>
                                    <a:lnTo>
                                      <a:pt x="78" y="49"/>
                                    </a:lnTo>
                                    <a:lnTo>
                                      <a:pt x="78" y="47"/>
                                    </a:lnTo>
                                    <a:lnTo>
                                      <a:pt x="78" y="45"/>
                                    </a:lnTo>
                                    <a:lnTo>
                                      <a:pt x="80" y="43"/>
                                    </a:lnTo>
                                    <a:lnTo>
                                      <a:pt x="82" y="41"/>
                                    </a:lnTo>
                                    <a:lnTo>
                                      <a:pt x="84" y="41"/>
                                    </a:lnTo>
                                    <a:lnTo>
                                      <a:pt x="88" y="39"/>
                                    </a:lnTo>
                                    <a:lnTo>
                                      <a:pt x="90" y="39"/>
                                    </a:lnTo>
                                    <a:lnTo>
                                      <a:pt x="94" y="39"/>
                                    </a:lnTo>
                                    <a:lnTo>
                                      <a:pt x="96" y="39"/>
                                    </a:lnTo>
                                    <a:lnTo>
                                      <a:pt x="98" y="39"/>
                                    </a:lnTo>
                                    <a:lnTo>
                                      <a:pt x="102" y="39"/>
                                    </a:lnTo>
                                    <a:lnTo>
                                      <a:pt x="104" y="39"/>
                                    </a:lnTo>
                                    <a:lnTo>
                                      <a:pt x="108" y="39"/>
                                    </a:lnTo>
                                    <a:lnTo>
                                      <a:pt x="110" y="39"/>
                                    </a:lnTo>
                                    <a:lnTo>
                                      <a:pt x="112" y="37"/>
                                    </a:lnTo>
                                    <a:lnTo>
                                      <a:pt x="116" y="37"/>
                                    </a:lnTo>
                                    <a:lnTo>
                                      <a:pt x="118" y="37"/>
                                    </a:lnTo>
                                    <a:lnTo>
                                      <a:pt x="118" y="35"/>
                                    </a:lnTo>
                                    <a:lnTo>
                                      <a:pt x="120" y="35"/>
                                    </a:lnTo>
                                    <a:lnTo>
                                      <a:pt x="120" y="35"/>
                                    </a:lnTo>
                                    <a:lnTo>
                                      <a:pt x="120" y="33"/>
                                    </a:lnTo>
                                    <a:lnTo>
                                      <a:pt x="122" y="33"/>
                                    </a:lnTo>
                                    <a:lnTo>
                                      <a:pt x="122" y="31"/>
                                    </a:lnTo>
                                    <a:lnTo>
                                      <a:pt x="122" y="31"/>
                                    </a:lnTo>
                                    <a:lnTo>
                                      <a:pt x="120" y="29"/>
                                    </a:lnTo>
                                    <a:lnTo>
                                      <a:pt x="118" y="27"/>
                                    </a:lnTo>
                                    <a:lnTo>
                                      <a:pt x="116" y="25"/>
                                    </a:lnTo>
                                    <a:lnTo>
                                      <a:pt x="112" y="25"/>
                                    </a:lnTo>
                                    <a:lnTo>
                                      <a:pt x="108" y="23"/>
                                    </a:lnTo>
                                    <a:lnTo>
                                      <a:pt x="106" y="21"/>
                                    </a:lnTo>
                                    <a:lnTo>
                                      <a:pt x="102" y="21"/>
                                    </a:lnTo>
                                    <a:lnTo>
                                      <a:pt x="100" y="18"/>
                                    </a:lnTo>
                                    <a:lnTo>
                                      <a:pt x="100" y="16"/>
                                    </a:lnTo>
                                    <a:lnTo>
                                      <a:pt x="100" y="14"/>
                                    </a:lnTo>
                                    <a:lnTo>
                                      <a:pt x="100" y="12"/>
                                    </a:lnTo>
                                    <a:lnTo>
                                      <a:pt x="102" y="10"/>
                                    </a:lnTo>
                                    <a:lnTo>
                                      <a:pt x="102" y="10"/>
                                    </a:lnTo>
                                    <a:lnTo>
                                      <a:pt x="104" y="8"/>
                                    </a:lnTo>
                                    <a:lnTo>
                                      <a:pt x="104" y="8"/>
                                    </a:lnTo>
                                    <a:lnTo>
                                      <a:pt x="106" y="6"/>
                                    </a:lnTo>
                                    <a:lnTo>
                                      <a:pt x="108" y="6"/>
                                    </a:lnTo>
                                    <a:lnTo>
                                      <a:pt x="110" y="4"/>
                                    </a:lnTo>
                                    <a:lnTo>
                                      <a:pt x="114" y="4"/>
                                    </a:lnTo>
                                    <a:lnTo>
                                      <a:pt x="116" y="4"/>
                                    </a:lnTo>
                                    <a:lnTo>
                                      <a:pt x="118" y="6"/>
                                    </a:lnTo>
                                    <a:lnTo>
                                      <a:pt x="122" y="6"/>
                                    </a:lnTo>
                                    <a:lnTo>
                                      <a:pt x="124" y="8"/>
                                    </a:lnTo>
                                    <a:lnTo>
                                      <a:pt x="126" y="10"/>
                                    </a:lnTo>
                                    <a:lnTo>
                                      <a:pt x="128" y="12"/>
                                    </a:lnTo>
                                    <a:lnTo>
                                      <a:pt x="128" y="12"/>
                                    </a:lnTo>
                                    <a:lnTo>
                                      <a:pt x="130" y="10"/>
                                    </a:lnTo>
                                    <a:lnTo>
                                      <a:pt x="130" y="10"/>
                                    </a:lnTo>
                                    <a:lnTo>
                                      <a:pt x="130" y="10"/>
                                    </a:lnTo>
                                    <a:lnTo>
                                      <a:pt x="132" y="8"/>
                                    </a:lnTo>
                                    <a:lnTo>
                                      <a:pt x="132" y="8"/>
                                    </a:lnTo>
                                    <a:lnTo>
                                      <a:pt x="132" y="6"/>
                                    </a:lnTo>
                                    <a:lnTo>
                                      <a:pt x="132" y="6"/>
                                    </a:lnTo>
                                    <a:lnTo>
                                      <a:pt x="130" y="4"/>
                                    </a:lnTo>
                                    <a:lnTo>
                                      <a:pt x="128" y="4"/>
                                    </a:lnTo>
                                    <a:lnTo>
                                      <a:pt x="126" y="2"/>
                                    </a:lnTo>
                                    <a:lnTo>
                                      <a:pt x="124" y="2"/>
                                    </a:lnTo>
                                    <a:lnTo>
                                      <a:pt x="122" y="2"/>
                                    </a:lnTo>
                                    <a:lnTo>
                                      <a:pt x="120" y="2"/>
                                    </a:lnTo>
                                    <a:lnTo>
                                      <a:pt x="120" y="0"/>
                                    </a:lnTo>
                                    <a:lnTo>
                                      <a:pt x="120" y="0"/>
                                    </a:lnTo>
                                    <a:lnTo>
                                      <a:pt x="122" y="0"/>
                                    </a:lnTo>
                                    <a:lnTo>
                                      <a:pt x="126" y="0"/>
                                    </a:lnTo>
                                    <a:lnTo>
                                      <a:pt x="128" y="0"/>
                                    </a:lnTo>
                                    <a:lnTo>
                                      <a:pt x="130" y="0"/>
                                    </a:lnTo>
                                    <a:lnTo>
                                      <a:pt x="132" y="2"/>
                                    </a:lnTo>
                                    <a:lnTo>
                                      <a:pt x="134" y="4"/>
                                    </a:lnTo>
                                    <a:lnTo>
                                      <a:pt x="136" y="6"/>
                                    </a:lnTo>
                                    <a:lnTo>
                                      <a:pt x="136" y="8"/>
                                    </a:lnTo>
                                    <a:lnTo>
                                      <a:pt x="136" y="10"/>
                                    </a:lnTo>
                                    <a:lnTo>
                                      <a:pt x="136" y="10"/>
                                    </a:lnTo>
                                    <a:lnTo>
                                      <a:pt x="134" y="12"/>
                                    </a:lnTo>
                                    <a:lnTo>
                                      <a:pt x="134" y="14"/>
                                    </a:lnTo>
                                    <a:lnTo>
                                      <a:pt x="132" y="14"/>
                                    </a:lnTo>
                                    <a:lnTo>
                                      <a:pt x="130" y="16"/>
                                    </a:lnTo>
                                    <a:lnTo>
                                      <a:pt x="130" y="18"/>
                                    </a:lnTo>
                                    <a:lnTo>
                                      <a:pt x="128" y="18"/>
                                    </a:lnTo>
                                    <a:lnTo>
                                      <a:pt x="126" y="16"/>
                                    </a:lnTo>
                                    <a:lnTo>
                                      <a:pt x="126" y="16"/>
                                    </a:lnTo>
                                    <a:lnTo>
                                      <a:pt x="124" y="14"/>
                                    </a:lnTo>
                                    <a:lnTo>
                                      <a:pt x="122" y="12"/>
                                    </a:lnTo>
                                    <a:lnTo>
                                      <a:pt x="122" y="12"/>
                                    </a:lnTo>
                                    <a:lnTo>
                                      <a:pt x="120" y="10"/>
                                    </a:lnTo>
                                    <a:lnTo>
                                      <a:pt x="118" y="8"/>
                                    </a:lnTo>
                                    <a:lnTo>
                                      <a:pt x="116" y="8"/>
                                    </a:lnTo>
                                    <a:lnTo>
                                      <a:pt x="114" y="8"/>
                                    </a:lnTo>
                                    <a:lnTo>
                                      <a:pt x="112" y="8"/>
                                    </a:lnTo>
                                    <a:lnTo>
                                      <a:pt x="112" y="8"/>
                                    </a:lnTo>
                                    <a:lnTo>
                                      <a:pt x="110" y="8"/>
                                    </a:lnTo>
                                    <a:lnTo>
                                      <a:pt x="108" y="10"/>
                                    </a:lnTo>
                                    <a:lnTo>
                                      <a:pt x="108" y="10"/>
                                    </a:lnTo>
                                    <a:lnTo>
                                      <a:pt x="106" y="12"/>
                                    </a:lnTo>
                                    <a:lnTo>
                                      <a:pt x="106" y="12"/>
                                    </a:lnTo>
                                    <a:lnTo>
                                      <a:pt x="106" y="16"/>
                                    </a:lnTo>
                                    <a:lnTo>
                                      <a:pt x="106" y="18"/>
                                    </a:lnTo>
                                    <a:lnTo>
                                      <a:pt x="110" y="20"/>
                                    </a:lnTo>
                                    <a:lnTo>
                                      <a:pt x="112" y="21"/>
                                    </a:lnTo>
                                    <a:lnTo>
                                      <a:pt x="116" y="23"/>
                                    </a:lnTo>
                                    <a:lnTo>
                                      <a:pt x="118" y="25"/>
                                    </a:lnTo>
                                    <a:lnTo>
                                      <a:pt x="122" y="25"/>
                                    </a:lnTo>
                                    <a:lnTo>
                                      <a:pt x="124" y="29"/>
                                    </a:lnTo>
                                    <a:lnTo>
                                      <a:pt x="126" y="23"/>
                                    </a:lnTo>
                                    <a:lnTo>
                                      <a:pt x="126" y="21"/>
                                    </a:lnTo>
                                    <a:lnTo>
                                      <a:pt x="122" y="21"/>
                                    </a:lnTo>
                                    <a:lnTo>
                                      <a:pt x="120" y="20"/>
                                    </a:lnTo>
                                    <a:lnTo>
                                      <a:pt x="118" y="18"/>
                                    </a:lnTo>
                                    <a:lnTo>
                                      <a:pt x="116" y="18"/>
                                    </a:lnTo>
                                    <a:lnTo>
                                      <a:pt x="114" y="16"/>
                                    </a:lnTo>
                                    <a:lnTo>
                                      <a:pt x="112" y="14"/>
                                    </a:lnTo>
                                    <a:lnTo>
                                      <a:pt x="112" y="12"/>
                                    </a:lnTo>
                                    <a:lnTo>
                                      <a:pt x="112" y="12"/>
                                    </a:lnTo>
                                    <a:lnTo>
                                      <a:pt x="114" y="12"/>
                                    </a:lnTo>
                                    <a:lnTo>
                                      <a:pt x="116" y="14"/>
                                    </a:lnTo>
                                    <a:lnTo>
                                      <a:pt x="118" y="16"/>
                                    </a:lnTo>
                                    <a:lnTo>
                                      <a:pt x="122" y="16"/>
                                    </a:lnTo>
                                    <a:lnTo>
                                      <a:pt x="124" y="18"/>
                                    </a:lnTo>
                                    <a:lnTo>
                                      <a:pt x="126" y="20"/>
                                    </a:lnTo>
                                    <a:lnTo>
                                      <a:pt x="128" y="21"/>
                                    </a:lnTo>
                                    <a:lnTo>
                                      <a:pt x="130" y="23"/>
                                    </a:lnTo>
                                    <a:lnTo>
                                      <a:pt x="130" y="25"/>
                                    </a:lnTo>
                                    <a:lnTo>
                                      <a:pt x="130" y="27"/>
                                    </a:lnTo>
                                    <a:lnTo>
                                      <a:pt x="128" y="29"/>
                                    </a:lnTo>
                                    <a:lnTo>
                                      <a:pt x="128" y="33"/>
                                    </a:lnTo>
                                    <a:lnTo>
                                      <a:pt x="126" y="35"/>
                                    </a:lnTo>
                                    <a:lnTo>
                                      <a:pt x="122" y="37"/>
                                    </a:lnTo>
                                    <a:lnTo>
                                      <a:pt x="120" y="39"/>
                                    </a:lnTo>
                                    <a:lnTo>
                                      <a:pt x="118" y="39"/>
                                    </a:lnTo>
                                    <a:lnTo>
                                      <a:pt x="116" y="41"/>
                                    </a:lnTo>
                                    <a:lnTo>
                                      <a:pt x="114" y="41"/>
                                    </a:lnTo>
                                    <a:lnTo>
                                      <a:pt x="112" y="41"/>
                                    </a:lnTo>
                                    <a:lnTo>
                                      <a:pt x="110" y="43"/>
                                    </a:lnTo>
                                    <a:lnTo>
                                      <a:pt x="108" y="43"/>
                                    </a:lnTo>
                                    <a:lnTo>
                                      <a:pt x="106" y="43"/>
                                    </a:lnTo>
                                    <a:lnTo>
                                      <a:pt x="102" y="43"/>
                                    </a:lnTo>
                                    <a:lnTo>
                                      <a:pt x="100" y="43"/>
                                    </a:lnTo>
                                    <a:lnTo>
                                      <a:pt x="98" y="43"/>
                                    </a:lnTo>
                                    <a:lnTo>
                                      <a:pt x="96" y="43"/>
                                    </a:lnTo>
                                    <a:lnTo>
                                      <a:pt x="94" y="43"/>
                                    </a:lnTo>
                                    <a:lnTo>
                                      <a:pt x="90" y="43"/>
                                    </a:lnTo>
                                    <a:lnTo>
                                      <a:pt x="88" y="43"/>
                                    </a:lnTo>
                                    <a:lnTo>
                                      <a:pt x="86" y="43"/>
                                    </a:lnTo>
                                    <a:lnTo>
                                      <a:pt x="84" y="43"/>
                                    </a:lnTo>
                                    <a:lnTo>
                                      <a:pt x="82" y="47"/>
                                    </a:lnTo>
                                    <a:lnTo>
                                      <a:pt x="80" y="49"/>
                                    </a:lnTo>
                                    <a:lnTo>
                                      <a:pt x="82" y="51"/>
                                    </a:lnTo>
                                    <a:lnTo>
                                      <a:pt x="82" y="53"/>
                                    </a:lnTo>
                                    <a:lnTo>
                                      <a:pt x="84" y="55"/>
                                    </a:lnTo>
                                    <a:lnTo>
                                      <a:pt x="84" y="57"/>
                                    </a:lnTo>
                                    <a:lnTo>
                                      <a:pt x="84" y="61"/>
                                    </a:lnTo>
                                    <a:lnTo>
                                      <a:pt x="82" y="63"/>
                                    </a:lnTo>
                                    <a:lnTo>
                                      <a:pt x="86" y="61"/>
                                    </a:lnTo>
                                    <a:lnTo>
                                      <a:pt x="92" y="61"/>
                                    </a:lnTo>
                                    <a:lnTo>
                                      <a:pt x="96" y="59"/>
                                    </a:lnTo>
                                    <a:lnTo>
                                      <a:pt x="100" y="57"/>
                                    </a:lnTo>
                                    <a:lnTo>
                                      <a:pt x="106" y="57"/>
                                    </a:lnTo>
                                    <a:lnTo>
                                      <a:pt x="110" y="55"/>
                                    </a:lnTo>
                                    <a:lnTo>
                                      <a:pt x="116" y="53"/>
                                    </a:lnTo>
                                    <a:lnTo>
                                      <a:pt x="120" y="51"/>
                                    </a:lnTo>
                                    <a:lnTo>
                                      <a:pt x="124" y="49"/>
                                    </a:lnTo>
                                    <a:lnTo>
                                      <a:pt x="130" y="49"/>
                                    </a:lnTo>
                                    <a:lnTo>
                                      <a:pt x="134" y="47"/>
                                    </a:lnTo>
                                    <a:lnTo>
                                      <a:pt x="138" y="45"/>
                                    </a:lnTo>
                                    <a:lnTo>
                                      <a:pt x="144" y="43"/>
                                    </a:lnTo>
                                    <a:lnTo>
                                      <a:pt x="148" y="41"/>
                                    </a:lnTo>
                                    <a:lnTo>
                                      <a:pt x="152" y="39"/>
                                    </a:lnTo>
                                    <a:lnTo>
                                      <a:pt x="156" y="37"/>
                                    </a:lnTo>
                                    <a:lnTo>
                                      <a:pt x="160" y="35"/>
                                    </a:lnTo>
                                    <a:lnTo>
                                      <a:pt x="164" y="33"/>
                                    </a:lnTo>
                                    <a:lnTo>
                                      <a:pt x="168" y="33"/>
                                    </a:lnTo>
                                    <a:lnTo>
                                      <a:pt x="172" y="31"/>
                                    </a:lnTo>
                                    <a:lnTo>
                                      <a:pt x="176" y="29"/>
                                    </a:lnTo>
                                    <a:lnTo>
                                      <a:pt x="178" y="27"/>
                                    </a:lnTo>
                                    <a:lnTo>
                                      <a:pt x="182" y="25"/>
                                    </a:lnTo>
                                    <a:lnTo>
                                      <a:pt x="186" y="25"/>
                                    </a:lnTo>
                                    <a:lnTo>
                                      <a:pt x="188" y="23"/>
                                    </a:lnTo>
                                    <a:lnTo>
                                      <a:pt x="192" y="21"/>
                                    </a:lnTo>
                                    <a:lnTo>
                                      <a:pt x="194" y="21"/>
                                    </a:lnTo>
                                    <a:lnTo>
                                      <a:pt x="196" y="20"/>
                                    </a:lnTo>
                                    <a:lnTo>
                                      <a:pt x="198" y="18"/>
                                    </a:lnTo>
                                    <a:lnTo>
                                      <a:pt x="200" y="18"/>
                                    </a:lnTo>
                                    <a:lnTo>
                                      <a:pt x="202" y="18"/>
                                    </a:lnTo>
                                    <a:lnTo>
                                      <a:pt x="204" y="16"/>
                                    </a:lnTo>
                                    <a:lnTo>
                                      <a:pt x="204" y="16"/>
                                    </a:lnTo>
                                    <a:lnTo>
                                      <a:pt x="204" y="16"/>
                                    </a:lnTo>
                                    <a:lnTo>
                                      <a:pt x="202" y="18"/>
                                    </a:lnTo>
                                    <a:lnTo>
                                      <a:pt x="202" y="18"/>
                                    </a:lnTo>
                                    <a:lnTo>
                                      <a:pt x="202" y="20"/>
                                    </a:lnTo>
                                    <a:lnTo>
                                      <a:pt x="200" y="20"/>
                                    </a:lnTo>
                                    <a:lnTo>
                                      <a:pt x="198" y="21"/>
                                    </a:lnTo>
                                    <a:lnTo>
                                      <a:pt x="198" y="23"/>
                                    </a:lnTo>
                                    <a:lnTo>
                                      <a:pt x="196" y="25"/>
                                    </a:lnTo>
                                    <a:lnTo>
                                      <a:pt x="194" y="27"/>
                                    </a:lnTo>
                                    <a:lnTo>
                                      <a:pt x="192" y="27"/>
                                    </a:lnTo>
                                    <a:lnTo>
                                      <a:pt x="188" y="29"/>
                                    </a:lnTo>
                                    <a:lnTo>
                                      <a:pt x="186" y="31"/>
                                    </a:lnTo>
                                    <a:lnTo>
                                      <a:pt x="182" y="33"/>
                                    </a:lnTo>
                                    <a:lnTo>
                                      <a:pt x="180" y="35"/>
                                    </a:lnTo>
                                    <a:lnTo>
                                      <a:pt x="176" y="37"/>
                                    </a:lnTo>
                                    <a:lnTo>
                                      <a:pt x="174" y="37"/>
                                    </a:lnTo>
                                    <a:lnTo>
                                      <a:pt x="172" y="37"/>
                                    </a:lnTo>
                                    <a:lnTo>
                                      <a:pt x="170" y="39"/>
                                    </a:lnTo>
                                    <a:lnTo>
                                      <a:pt x="166" y="41"/>
                                    </a:lnTo>
                                    <a:lnTo>
                                      <a:pt x="162" y="43"/>
                                    </a:lnTo>
                                    <a:lnTo>
                                      <a:pt x="156" y="45"/>
                                    </a:lnTo>
                                    <a:lnTo>
                                      <a:pt x="150" y="47"/>
                                    </a:lnTo>
                                    <a:lnTo>
                                      <a:pt x="144" y="49"/>
                                    </a:lnTo>
                                    <a:lnTo>
                                      <a:pt x="138" y="51"/>
                                    </a:lnTo>
                                    <a:lnTo>
                                      <a:pt x="130" y="53"/>
                                    </a:lnTo>
                                    <a:lnTo>
                                      <a:pt x="124" y="55"/>
                                    </a:lnTo>
                                    <a:lnTo>
                                      <a:pt x="118" y="57"/>
                                    </a:lnTo>
                                    <a:lnTo>
                                      <a:pt x="112" y="59"/>
                                    </a:lnTo>
                                    <a:lnTo>
                                      <a:pt x="106" y="61"/>
                                    </a:lnTo>
                                    <a:lnTo>
                                      <a:pt x="102" y="63"/>
                                    </a:lnTo>
                                    <a:lnTo>
                                      <a:pt x="96" y="65"/>
                                    </a:lnTo>
                                    <a:lnTo>
                                      <a:pt x="64" y="71"/>
                                    </a:lnTo>
                                    <a:lnTo>
                                      <a:pt x="60" y="71"/>
                                    </a:lnTo>
                                    <a:lnTo>
                                      <a:pt x="58" y="71"/>
                                    </a:lnTo>
                                    <a:lnTo>
                                      <a:pt x="54" y="7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手繪多邊形 264"/>
                            <wps:cNvSpPr>
                              <a:spLocks/>
                            </wps:cNvSpPr>
                            <wps:spPr bwMode="auto">
                              <a:xfrm>
                                <a:off x="862013" y="369888"/>
                                <a:ext cx="490538" cy="212725"/>
                              </a:xfrm>
                              <a:custGeom>
                                <a:avLst/>
                                <a:gdLst>
                                  <a:gd name="T0" fmla="*/ 24 w 309"/>
                                  <a:gd name="T1" fmla="*/ 116 h 134"/>
                                  <a:gd name="T2" fmla="*/ 49 w 309"/>
                                  <a:gd name="T3" fmla="*/ 124 h 134"/>
                                  <a:gd name="T4" fmla="*/ 73 w 309"/>
                                  <a:gd name="T5" fmla="*/ 112 h 134"/>
                                  <a:gd name="T6" fmla="*/ 95 w 309"/>
                                  <a:gd name="T7" fmla="*/ 102 h 134"/>
                                  <a:gd name="T8" fmla="*/ 115 w 309"/>
                                  <a:gd name="T9" fmla="*/ 96 h 134"/>
                                  <a:gd name="T10" fmla="*/ 103 w 309"/>
                                  <a:gd name="T11" fmla="*/ 84 h 134"/>
                                  <a:gd name="T12" fmla="*/ 67 w 309"/>
                                  <a:gd name="T13" fmla="*/ 92 h 134"/>
                                  <a:gd name="T14" fmla="*/ 44 w 309"/>
                                  <a:gd name="T15" fmla="*/ 100 h 134"/>
                                  <a:gd name="T16" fmla="*/ 14 w 309"/>
                                  <a:gd name="T17" fmla="*/ 112 h 134"/>
                                  <a:gd name="T18" fmla="*/ 0 w 309"/>
                                  <a:gd name="T19" fmla="*/ 92 h 134"/>
                                  <a:gd name="T20" fmla="*/ 16 w 309"/>
                                  <a:gd name="T21" fmla="*/ 64 h 134"/>
                                  <a:gd name="T22" fmla="*/ 59 w 309"/>
                                  <a:gd name="T23" fmla="*/ 58 h 134"/>
                                  <a:gd name="T24" fmla="*/ 99 w 309"/>
                                  <a:gd name="T25" fmla="*/ 56 h 134"/>
                                  <a:gd name="T26" fmla="*/ 47 w 309"/>
                                  <a:gd name="T27" fmla="*/ 64 h 134"/>
                                  <a:gd name="T28" fmla="*/ 10 w 309"/>
                                  <a:gd name="T29" fmla="*/ 78 h 134"/>
                                  <a:gd name="T30" fmla="*/ 12 w 309"/>
                                  <a:gd name="T31" fmla="*/ 106 h 134"/>
                                  <a:gd name="T32" fmla="*/ 61 w 309"/>
                                  <a:gd name="T33" fmla="*/ 88 h 134"/>
                                  <a:gd name="T34" fmla="*/ 103 w 309"/>
                                  <a:gd name="T35" fmla="*/ 66 h 134"/>
                                  <a:gd name="T36" fmla="*/ 107 w 309"/>
                                  <a:gd name="T37" fmla="*/ 68 h 134"/>
                                  <a:gd name="T38" fmla="*/ 127 w 309"/>
                                  <a:gd name="T39" fmla="*/ 86 h 134"/>
                                  <a:gd name="T40" fmla="*/ 111 w 309"/>
                                  <a:gd name="T41" fmla="*/ 58 h 134"/>
                                  <a:gd name="T42" fmla="*/ 131 w 309"/>
                                  <a:gd name="T43" fmla="*/ 74 h 134"/>
                                  <a:gd name="T44" fmla="*/ 173 w 309"/>
                                  <a:gd name="T45" fmla="*/ 64 h 134"/>
                                  <a:gd name="T46" fmla="*/ 225 w 309"/>
                                  <a:gd name="T47" fmla="*/ 54 h 134"/>
                                  <a:gd name="T48" fmla="*/ 259 w 309"/>
                                  <a:gd name="T49" fmla="*/ 46 h 134"/>
                                  <a:gd name="T50" fmla="*/ 247 w 309"/>
                                  <a:gd name="T51" fmla="*/ 18 h 134"/>
                                  <a:gd name="T52" fmla="*/ 261 w 309"/>
                                  <a:gd name="T53" fmla="*/ 2 h 134"/>
                                  <a:gd name="T54" fmla="*/ 253 w 309"/>
                                  <a:gd name="T55" fmla="*/ 22 h 134"/>
                                  <a:gd name="T56" fmla="*/ 267 w 309"/>
                                  <a:gd name="T57" fmla="*/ 48 h 134"/>
                                  <a:gd name="T58" fmla="*/ 241 w 309"/>
                                  <a:gd name="T59" fmla="*/ 54 h 134"/>
                                  <a:gd name="T60" fmla="*/ 189 w 309"/>
                                  <a:gd name="T61" fmla="*/ 64 h 134"/>
                                  <a:gd name="T62" fmla="*/ 141 w 309"/>
                                  <a:gd name="T63" fmla="*/ 76 h 134"/>
                                  <a:gd name="T64" fmla="*/ 131 w 309"/>
                                  <a:gd name="T65" fmla="*/ 82 h 134"/>
                                  <a:gd name="T66" fmla="*/ 145 w 309"/>
                                  <a:gd name="T67" fmla="*/ 86 h 134"/>
                                  <a:gd name="T68" fmla="*/ 187 w 309"/>
                                  <a:gd name="T69" fmla="*/ 76 h 134"/>
                                  <a:gd name="T70" fmla="*/ 243 w 309"/>
                                  <a:gd name="T71" fmla="*/ 64 h 134"/>
                                  <a:gd name="T72" fmla="*/ 285 w 309"/>
                                  <a:gd name="T73" fmla="*/ 56 h 134"/>
                                  <a:gd name="T74" fmla="*/ 279 w 309"/>
                                  <a:gd name="T75" fmla="*/ 48 h 134"/>
                                  <a:gd name="T76" fmla="*/ 265 w 309"/>
                                  <a:gd name="T77" fmla="*/ 6 h 134"/>
                                  <a:gd name="T78" fmla="*/ 279 w 309"/>
                                  <a:gd name="T79" fmla="*/ 0 h 134"/>
                                  <a:gd name="T80" fmla="*/ 301 w 309"/>
                                  <a:gd name="T81" fmla="*/ 24 h 134"/>
                                  <a:gd name="T82" fmla="*/ 293 w 309"/>
                                  <a:gd name="T83" fmla="*/ 44 h 134"/>
                                  <a:gd name="T84" fmla="*/ 289 w 309"/>
                                  <a:gd name="T85" fmla="*/ 42 h 134"/>
                                  <a:gd name="T86" fmla="*/ 281 w 309"/>
                                  <a:gd name="T87" fmla="*/ 28 h 134"/>
                                  <a:gd name="T88" fmla="*/ 279 w 309"/>
                                  <a:gd name="T89" fmla="*/ 20 h 134"/>
                                  <a:gd name="T90" fmla="*/ 295 w 309"/>
                                  <a:gd name="T91" fmla="*/ 36 h 134"/>
                                  <a:gd name="T92" fmla="*/ 293 w 309"/>
                                  <a:gd name="T93" fmla="*/ 16 h 134"/>
                                  <a:gd name="T94" fmla="*/ 273 w 309"/>
                                  <a:gd name="T95" fmla="*/ 4 h 134"/>
                                  <a:gd name="T96" fmla="*/ 275 w 309"/>
                                  <a:gd name="T97" fmla="*/ 38 h 134"/>
                                  <a:gd name="T98" fmla="*/ 303 w 309"/>
                                  <a:gd name="T99" fmla="*/ 44 h 134"/>
                                  <a:gd name="T100" fmla="*/ 303 w 309"/>
                                  <a:gd name="T101" fmla="*/ 56 h 134"/>
                                  <a:gd name="T102" fmla="*/ 263 w 309"/>
                                  <a:gd name="T103" fmla="*/ 66 h 134"/>
                                  <a:gd name="T104" fmla="*/ 205 w 309"/>
                                  <a:gd name="T105" fmla="*/ 78 h 134"/>
                                  <a:gd name="T106" fmla="*/ 159 w 309"/>
                                  <a:gd name="T107" fmla="*/ 88 h 134"/>
                                  <a:gd name="T108" fmla="*/ 135 w 309"/>
                                  <a:gd name="T109" fmla="*/ 94 h 134"/>
                                  <a:gd name="T110" fmla="*/ 95 w 309"/>
                                  <a:gd name="T111" fmla="*/ 108 h 134"/>
                                  <a:gd name="T112" fmla="*/ 63 w 309"/>
                                  <a:gd name="T113" fmla="*/ 124 h 134"/>
                                  <a:gd name="T114" fmla="*/ 49 w 309"/>
                                  <a:gd name="T115" fmla="*/ 13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134">
                                    <a:moveTo>
                                      <a:pt x="44" y="134"/>
                                    </a:moveTo>
                                    <a:lnTo>
                                      <a:pt x="40" y="132"/>
                                    </a:lnTo>
                                    <a:lnTo>
                                      <a:pt x="36" y="130"/>
                                    </a:lnTo>
                                    <a:lnTo>
                                      <a:pt x="32" y="128"/>
                                    </a:lnTo>
                                    <a:lnTo>
                                      <a:pt x="28" y="126"/>
                                    </a:lnTo>
                                    <a:lnTo>
                                      <a:pt x="26" y="122"/>
                                    </a:lnTo>
                                    <a:lnTo>
                                      <a:pt x="22" y="118"/>
                                    </a:lnTo>
                                    <a:lnTo>
                                      <a:pt x="22" y="112"/>
                                    </a:lnTo>
                                    <a:lnTo>
                                      <a:pt x="24" y="116"/>
                                    </a:lnTo>
                                    <a:lnTo>
                                      <a:pt x="26" y="118"/>
                                    </a:lnTo>
                                    <a:lnTo>
                                      <a:pt x="30" y="120"/>
                                    </a:lnTo>
                                    <a:lnTo>
                                      <a:pt x="34" y="122"/>
                                    </a:lnTo>
                                    <a:lnTo>
                                      <a:pt x="38" y="124"/>
                                    </a:lnTo>
                                    <a:lnTo>
                                      <a:pt x="42" y="124"/>
                                    </a:lnTo>
                                    <a:lnTo>
                                      <a:pt x="46" y="126"/>
                                    </a:lnTo>
                                    <a:lnTo>
                                      <a:pt x="47" y="124"/>
                                    </a:lnTo>
                                    <a:lnTo>
                                      <a:pt x="49" y="124"/>
                                    </a:lnTo>
                                    <a:lnTo>
                                      <a:pt x="49" y="124"/>
                                    </a:lnTo>
                                    <a:lnTo>
                                      <a:pt x="51" y="124"/>
                                    </a:lnTo>
                                    <a:lnTo>
                                      <a:pt x="53" y="122"/>
                                    </a:lnTo>
                                    <a:lnTo>
                                      <a:pt x="55" y="120"/>
                                    </a:lnTo>
                                    <a:lnTo>
                                      <a:pt x="57" y="120"/>
                                    </a:lnTo>
                                    <a:lnTo>
                                      <a:pt x="61" y="118"/>
                                    </a:lnTo>
                                    <a:lnTo>
                                      <a:pt x="65" y="116"/>
                                    </a:lnTo>
                                    <a:lnTo>
                                      <a:pt x="67" y="114"/>
                                    </a:lnTo>
                                    <a:lnTo>
                                      <a:pt x="71" y="114"/>
                                    </a:lnTo>
                                    <a:lnTo>
                                      <a:pt x="73" y="112"/>
                                    </a:lnTo>
                                    <a:lnTo>
                                      <a:pt x="77" y="110"/>
                                    </a:lnTo>
                                    <a:lnTo>
                                      <a:pt x="79" y="108"/>
                                    </a:lnTo>
                                    <a:lnTo>
                                      <a:pt x="83" y="108"/>
                                    </a:lnTo>
                                    <a:lnTo>
                                      <a:pt x="85" y="106"/>
                                    </a:lnTo>
                                    <a:lnTo>
                                      <a:pt x="87" y="106"/>
                                    </a:lnTo>
                                    <a:lnTo>
                                      <a:pt x="87" y="104"/>
                                    </a:lnTo>
                                    <a:lnTo>
                                      <a:pt x="89" y="104"/>
                                    </a:lnTo>
                                    <a:lnTo>
                                      <a:pt x="91" y="102"/>
                                    </a:lnTo>
                                    <a:lnTo>
                                      <a:pt x="95" y="102"/>
                                    </a:lnTo>
                                    <a:lnTo>
                                      <a:pt x="97" y="102"/>
                                    </a:lnTo>
                                    <a:lnTo>
                                      <a:pt x="99" y="100"/>
                                    </a:lnTo>
                                    <a:lnTo>
                                      <a:pt x="101" y="100"/>
                                    </a:lnTo>
                                    <a:lnTo>
                                      <a:pt x="105" y="98"/>
                                    </a:lnTo>
                                    <a:lnTo>
                                      <a:pt x="107" y="98"/>
                                    </a:lnTo>
                                    <a:lnTo>
                                      <a:pt x="109" y="96"/>
                                    </a:lnTo>
                                    <a:lnTo>
                                      <a:pt x="111" y="96"/>
                                    </a:lnTo>
                                    <a:lnTo>
                                      <a:pt x="113" y="96"/>
                                    </a:lnTo>
                                    <a:lnTo>
                                      <a:pt x="115" y="96"/>
                                    </a:lnTo>
                                    <a:lnTo>
                                      <a:pt x="117" y="94"/>
                                    </a:lnTo>
                                    <a:lnTo>
                                      <a:pt x="117" y="94"/>
                                    </a:lnTo>
                                    <a:lnTo>
                                      <a:pt x="117" y="94"/>
                                    </a:lnTo>
                                    <a:lnTo>
                                      <a:pt x="115" y="92"/>
                                    </a:lnTo>
                                    <a:lnTo>
                                      <a:pt x="111" y="90"/>
                                    </a:lnTo>
                                    <a:lnTo>
                                      <a:pt x="109" y="86"/>
                                    </a:lnTo>
                                    <a:lnTo>
                                      <a:pt x="107" y="82"/>
                                    </a:lnTo>
                                    <a:lnTo>
                                      <a:pt x="105" y="84"/>
                                    </a:lnTo>
                                    <a:lnTo>
                                      <a:pt x="103" y="84"/>
                                    </a:lnTo>
                                    <a:lnTo>
                                      <a:pt x="99" y="84"/>
                                    </a:lnTo>
                                    <a:lnTo>
                                      <a:pt x="95" y="84"/>
                                    </a:lnTo>
                                    <a:lnTo>
                                      <a:pt x="91" y="86"/>
                                    </a:lnTo>
                                    <a:lnTo>
                                      <a:pt x="87" y="86"/>
                                    </a:lnTo>
                                    <a:lnTo>
                                      <a:pt x="83" y="88"/>
                                    </a:lnTo>
                                    <a:lnTo>
                                      <a:pt x="79" y="88"/>
                                    </a:lnTo>
                                    <a:lnTo>
                                      <a:pt x="75" y="90"/>
                                    </a:lnTo>
                                    <a:lnTo>
                                      <a:pt x="71" y="90"/>
                                    </a:lnTo>
                                    <a:lnTo>
                                      <a:pt x="67" y="92"/>
                                    </a:lnTo>
                                    <a:lnTo>
                                      <a:pt x="65" y="92"/>
                                    </a:lnTo>
                                    <a:lnTo>
                                      <a:pt x="61" y="92"/>
                                    </a:lnTo>
                                    <a:lnTo>
                                      <a:pt x="59" y="94"/>
                                    </a:lnTo>
                                    <a:lnTo>
                                      <a:pt x="59" y="94"/>
                                    </a:lnTo>
                                    <a:lnTo>
                                      <a:pt x="57" y="94"/>
                                    </a:lnTo>
                                    <a:lnTo>
                                      <a:pt x="53" y="96"/>
                                    </a:lnTo>
                                    <a:lnTo>
                                      <a:pt x="49" y="96"/>
                                    </a:lnTo>
                                    <a:lnTo>
                                      <a:pt x="46" y="98"/>
                                    </a:lnTo>
                                    <a:lnTo>
                                      <a:pt x="44" y="100"/>
                                    </a:lnTo>
                                    <a:lnTo>
                                      <a:pt x="40" y="100"/>
                                    </a:lnTo>
                                    <a:lnTo>
                                      <a:pt x="36" y="102"/>
                                    </a:lnTo>
                                    <a:lnTo>
                                      <a:pt x="32" y="104"/>
                                    </a:lnTo>
                                    <a:lnTo>
                                      <a:pt x="28" y="104"/>
                                    </a:lnTo>
                                    <a:lnTo>
                                      <a:pt x="26" y="106"/>
                                    </a:lnTo>
                                    <a:lnTo>
                                      <a:pt x="22" y="108"/>
                                    </a:lnTo>
                                    <a:lnTo>
                                      <a:pt x="18" y="110"/>
                                    </a:lnTo>
                                    <a:lnTo>
                                      <a:pt x="16" y="110"/>
                                    </a:lnTo>
                                    <a:lnTo>
                                      <a:pt x="14" y="112"/>
                                    </a:lnTo>
                                    <a:lnTo>
                                      <a:pt x="10" y="114"/>
                                    </a:lnTo>
                                    <a:lnTo>
                                      <a:pt x="8" y="116"/>
                                    </a:lnTo>
                                    <a:lnTo>
                                      <a:pt x="6" y="118"/>
                                    </a:lnTo>
                                    <a:lnTo>
                                      <a:pt x="4" y="116"/>
                                    </a:lnTo>
                                    <a:lnTo>
                                      <a:pt x="4" y="112"/>
                                    </a:lnTo>
                                    <a:lnTo>
                                      <a:pt x="2" y="106"/>
                                    </a:lnTo>
                                    <a:lnTo>
                                      <a:pt x="2" y="102"/>
                                    </a:lnTo>
                                    <a:lnTo>
                                      <a:pt x="2" y="98"/>
                                    </a:lnTo>
                                    <a:lnTo>
                                      <a:pt x="0" y="92"/>
                                    </a:lnTo>
                                    <a:lnTo>
                                      <a:pt x="2" y="88"/>
                                    </a:lnTo>
                                    <a:lnTo>
                                      <a:pt x="2" y="84"/>
                                    </a:lnTo>
                                    <a:lnTo>
                                      <a:pt x="4" y="80"/>
                                    </a:lnTo>
                                    <a:lnTo>
                                      <a:pt x="4" y="76"/>
                                    </a:lnTo>
                                    <a:lnTo>
                                      <a:pt x="6" y="72"/>
                                    </a:lnTo>
                                    <a:lnTo>
                                      <a:pt x="8" y="70"/>
                                    </a:lnTo>
                                    <a:lnTo>
                                      <a:pt x="10" y="68"/>
                                    </a:lnTo>
                                    <a:lnTo>
                                      <a:pt x="12" y="66"/>
                                    </a:lnTo>
                                    <a:lnTo>
                                      <a:pt x="16" y="64"/>
                                    </a:lnTo>
                                    <a:lnTo>
                                      <a:pt x="20" y="64"/>
                                    </a:lnTo>
                                    <a:lnTo>
                                      <a:pt x="26" y="64"/>
                                    </a:lnTo>
                                    <a:lnTo>
                                      <a:pt x="32" y="62"/>
                                    </a:lnTo>
                                    <a:lnTo>
                                      <a:pt x="36" y="62"/>
                                    </a:lnTo>
                                    <a:lnTo>
                                      <a:pt x="42" y="62"/>
                                    </a:lnTo>
                                    <a:lnTo>
                                      <a:pt x="46" y="60"/>
                                    </a:lnTo>
                                    <a:lnTo>
                                      <a:pt x="51" y="60"/>
                                    </a:lnTo>
                                    <a:lnTo>
                                      <a:pt x="55" y="60"/>
                                    </a:lnTo>
                                    <a:lnTo>
                                      <a:pt x="59" y="58"/>
                                    </a:lnTo>
                                    <a:lnTo>
                                      <a:pt x="63" y="58"/>
                                    </a:lnTo>
                                    <a:lnTo>
                                      <a:pt x="69" y="58"/>
                                    </a:lnTo>
                                    <a:lnTo>
                                      <a:pt x="73" y="56"/>
                                    </a:lnTo>
                                    <a:lnTo>
                                      <a:pt x="77" y="56"/>
                                    </a:lnTo>
                                    <a:lnTo>
                                      <a:pt x="81" y="56"/>
                                    </a:lnTo>
                                    <a:lnTo>
                                      <a:pt x="87" y="54"/>
                                    </a:lnTo>
                                    <a:lnTo>
                                      <a:pt x="91" y="54"/>
                                    </a:lnTo>
                                    <a:lnTo>
                                      <a:pt x="97" y="54"/>
                                    </a:lnTo>
                                    <a:lnTo>
                                      <a:pt x="99" y="56"/>
                                    </a:lnTo>
                                    <a:lnTo>
                                      <a:pt x="97" y="56"/>
                                    </a:lnTo>
                                    <a:lnTo>
                                      <a:pt x="93" y="56"/>
                                    </a:lnTo>
                                    <a:lnTo>
                                      <a:pt x="89" y="58"/>
                                    </a:lnTo>
                                    <a:lnTo>
                                      <a:pt x="83" y="58"/>
                                    </a:lnTo>
                                    <a:lnTo>
                                      <a:pt x="75" y="60"/>
                                    </a:lnTo>
                                    <a:lnTo>
                                      <a:pt x="69" y="62"/>
                                    </a:lnTo>
                                    <a:lnTo>
                                      <a:pt x="61" y="62"/>
                                    </a:lnTo>
                                    <a:lnTo>
                                      <a:pt x="53" y="64"/>
                                    </a:lnTo>
                                    <a:lnTo>
                                      <a:pt x="47" y="64"/>
                                    </a:lnTo>
                                    <a:lnTo>
                                      <a:pt x="40" y="66"/>
                                    </a:lnTo>
                                    <a:lnTo>
                                      <a:pt x="34" y="66"/>
                                    </a:lnTo>
                                    <a:lnTo>
                                      <a:pt x="28" y="68"/>
                                    </a:lnTo>
                                    <a:lnTo>
                                      <a:pt x="22" y="68"/>
                                    </a:lnTo>
                                    <a:lnTo>
                                      <a:pt x="18" y="68"/>
                                    </a:lnTo>
                                    <a:lnTo>
                                      <a:pt x="16" y="70"/>
                                    </a:lnTo>
                                    <a:lnTo>
                                      <a:pt x="14" y="70"/>
                                    </a:lnTo>
                                    <a:lnTo>
                                      <a:pt x="12" y="74"/>
                                    </a:lnTo>
                                    <a:lnTo>
                                      <a:pt x="10" y="78"/>
                                    </a:lnTo>
                                    <a:lnTo>
                                      <a:pt x="8" y="82"/>
                                    </a:lnTo>
                                    <a:lnTo>
                                      <a:pt x="6" y="88"/>
                                    </a:lnTo>
                                    <a:lnTo>
                                      <a:pt x="6" y="92"/>
                                    </a:lnTo>
                                    <a:lnTo>
                                      <a:pt x="6" y="98"/>
                                    </a:lnTo>
                                    <a:lnTo>
                                      <a:pt x="8" y="102"/>
                                    </a:lnTo>
                                    <a:lnTo>
                                      <a:pt x="8" y="106"/>
                                    </a:lnTo>
                                    <a:lnTo>
                                      <a:pt x="8" y="106"/>
                                    </a:lnTo>
                                    <a:lnTo>
                                      <a:pt x="10" y="106"/>
                                    </a:lnTo>
                                    <a:lnTo>
                                      <a:pt x="12" y="106"/>
                                    </a:lnTo>
                                    <a:lnTo>
                                      <a:pt x="14" y="104"/>
                                    </a:lnTo>
                                    <a:lnTo>
                                      <a:pt x="18" y="104"/>
                                    </a:lnTo>
                                    <a:lnTo>
                                      <a:pt x="22" y="102"/>
                                    </a:lnTo>
                                    <a:lnTo>
                                      <a:pt x="26" y="100"/>
                                    </a:lnTo>
                                    <a:lnTo>
                                      <a:pt x="32" y="98"/>
                                    </a:lnTo>
                                    <a:lnTo>
                                      <a:pt x="38" y="96"/>
                                    </a:lnTo>
                                    <a:lnTo>
                                      <a:pt x="46" y="94"/>
                                    </a:lnTo>
                                    <a:lnTo>
                                      <a:pt x="53" y="90"/>
                                    </a:lnTo>
                                    <a:lnTo>
                                      <a:pt x="61" y="88"/>
                                    </a:lnTo>
                                    <a:lnTo>
                                      <a:pt x="71" y="86"/>
                                    </a:lnTo>
                                    <a:lnTo>
                                      <a:pt x="81" y="84"/>
                                    </a:lnTo>
                                    <a:lnTo>
                                      <a:pt x="93" y="80"/>
                                    </a:lnTo>
                                    <a:lnTo>
                                      <a:pt x="105" y="78"/>
                                    </a:lnTo>
                                    <a:lnTo>
                                      <a:pt x="105" y="76"/>
                                    </a:lnTo>
                                    <a:lnTo>
                                      <a:pt x="103" y="74"/>
                                    </a:lnTo>
                                    <a:lnTo>
                                      <a:pt x="103" y="70"/>
                                    </a:lnTo>
                                    <a:lnTo>
                                      <a:pt x="103" y="68"/>
                                    </a:lnTo>
                                    <a:lnTo>
                                      <a:pt x="103" y="66"/>
                                    </a:lnTo>
                                    <a:lnTo>
                                      <a:pt x="101" y="64"/>
                                    </a:lnTo>
                                    <a:lnTo>
                                      <a:pt x="103" y="60"/>
                                    </a:lnTo>
                                    <a:lnTo>
                                      <a:pt x="103" y="58"/>
                                    </a:lnTo>
                                    <a:lnTo>
                                      <a:pt x="103" y="58"/>
                                    </a:lnTo>
                                    <a:lnTo>
                                      <a:pt x="105" y="58"/>
                                    </a:lnTo>
                                    <a:lnTo>
                                      <a:pt x="105" y="58"/>
                                    </a:lnTo>
                                    <a:lnTo>
                                      <a:pt x="105" y="58"/>
                                    </a:lnTo>
                                    <a:lnTo>
                                      <a:pt x="105" y="64"/>
                                    </a:lnTo>
                                    <a:lnTo>
                                      <a:pt x="107" y="68"/>
                                    </a:lnTo>
                                    <a:lnTo>
                                      <a:pt x="107" y="72"/>
                                    </a:lnTo>
                                    <a:lnTo>
                                      <a:pt x="109" y="78"/>
                                    </a:lnTo>
                                    <a:lnTo>
                                      <a:pt x="111" y="82"/>
                                    </a:lnTo>
                                    <a:lnTo>
                                      <a:pt x="115" y="86"/>
                                    </a:lnTo>
                                    <a:lnTo>
                                      <a:pt x="119" y="90"/>
                                    </a:lnTo>
                                    <a:lnTo>
                                      <a:pt x="123" y="94"/>
                                    </a:lnTo>
                                    <a:lnTo>
                                      <a:pt x="135" y="90"/>
                                    </a:lnTo>
                                    <a:lnTo>
                                      <a:pt x="131" y="88"/>
                                    </a:lnTo>
                                    <a:lnTo>
                                      <a:pt x="127" y="86"/>
                                    </a:lnTo>
                                    <a:lnTo>
                                      <a:pt x="123" y="84"/>
                                    </a:lnTo>
                                    <a:lnTo>
                                      <a:pt x="119" y="80"/>
                                    </a:lnTo>
                                    <a:lnTo>
                                      <a:pt x="117" y="76"/>
                                    </a:lnTo>
                                    <a:lnTo>
                                      <a:pt x="115" y="72"/>
                                    </a:lnTo>
                                    <a:lnTo>
                                      <a:pt x="113" y="68"/>
                                    </a:lnTo>
                                    <a:lnTo>
                                      <a:pt x="111" y="64"/>
                                    </a:lnTo>
                                    <a:lnTo>
                                      <a:pt x="111" y="62"/>
                                    </a:lnTo>
                                    <a:lnTo>
                                      <a:pt x="111" y="60"/>
                                    </a:lnTo>
                                    <a:lnTo>
                                      <a:pt x="111" y="58"/>
                                    </a:lnTo>
                                    <a:lnTo>
                                      <a:pt x="113" y="58"/>
                                    </a:lnTo>
                                    <a:lnTo>
                                      <a:pt x="115" y="62"/>
                                    </a:lnTo>
                                    <a:lnTo>
                                      <a:pt x="117" y="68"/>
                                    </a:lnTo>
                                    <a:lnTo>
                                      <a:pt x="119" y="72"/>
                                    </a:lnTo>
                                    <a:lnTo>
                                      <a:pt x="121" y="76"/>
                                    </a:lnTo>
                                    <a:lnTo>
                                      <a:pt x="123" y="74"/>
                                    </a:lnTo>
                                    <a:lnTo>
                                      <a:pt x="125" y="74"/>
                                    </a:lnTo>
                                    <a:lnTo>
                                      <a:pt x="127" y="74"/>
                                    </a:lnTo>
                                    <a:lnTo>
                                      <a:pt x="131" y="74"/>
                                    </a:lnTo>
                                    <a:lnTo>
                                      <a:pt x="133" y="72"/>
                                    </a:lnTo>
                                    <a:lnTo>
                                      <a:pt x="137" y="72"/>
                                    </a:lnTo>
                                    <a:lnTo>
                                      <a:pt x="143" y="70"/>
                                    </a:lnTo>
                                    <a:lnTo>
                                      <a:pt x="147" y="70"/>
                                    </a:lnTo>
                                    <a:lnTo>
                                      <a:pt x="151" y="68"/>
                                    </a:lnTo>
                                    <a:lnTo>
                                      <a:pt x="157" y="68"/>
                                    </a:lnTo>
                                    <a:lnTo>
                                      <a:pt x="161" y="66"/>
                                    </a:lnTo>
                                    <a:lnTo>
                                      <a:pt x="167" y="66"/>
                                    </a:lnTo>
                                    <a:lnTo>
                                      <a:pt x="173" y="64"/>
                                    </a:lnTo>
                                    <a:lnTo>
                                      <a:pt x="179" y="62"/>
                                    </a:lnTo>
                                    <a:lnTo>
                                      <a:pt x="185" y="62"/>
                                    </a:lnTo>
                                    <a:lnTo>
                                      <a:pt x="191" y="60"/>
                                    </a:lnTo>
                                    <a:lnTo>
                                      <a:pt x="197" y="60"/>
                                    </a:lnTo>
                                    <a:lnTo>
                                      <a:pt x="203" y="58"/>
                                    </a:lnTo>
                                    <a:lnTo>
                                      <a:pt x="209" y="56"/>
                                    </a:lnTo>
                                    <a:lnTo>
                                      <a:pt x="215" y="56"/>
                                    </a:lnTo>
                                    <a:lnTo>
                                      <a:pt x="219" y="54"/>
                                    </a:lnTo>
                                    <a:lnTo>
                                      <a:pt x="225" y="54"/>
                                    </a:lnTo>
                                    <a:lnTo>
                                      <a:pt x="231" y="52"/>
                                    </a:lnTo>
                                    <a:lnTo>
                                      <a:pt x="235" y="52"/>
                                    </a:lnTo>
                                    <a:lnTo>
                                      <a:pt x="239" y="50"/>
                                    </a:lnTo>
                                    <a:lnTo>
                                      <a:pt x="243" y="50"/>
                                    </a:lnTo>
                                    <a:lnTo>
                                      <a:pt x="247" y="48"/>
                                    </a:lnTo>
                                    <a:lnTo>
                                      <a:pt x="251" y="48"/>
                                    </a:lnTo>
                                    <a:lnTo>
                                      <a:pt x="255" y="48"/>
                                    </a:lnTo>
                                    <a:lnTo>
                                      <a:pt x="257" y="46"/>
                                    </a:lnTo>
                                    <a:lnTo>
                                      <a:pt x="259" y="46"/>
                                    </a:lnTo>
                                    <a:lnTo>
                                      <a:pt x="259" y="46"/>
                                    </a:lnTo>
                                    <a:lnTo>
                                      <a:pt x="257" y="42"/>
                                    </a:lnTo>
                                    <a:lnTo>
                                      <a:pt x="255" y="40"/>
                                    </a:lnTo>
                                    <a:lnTo>
                                      <a:pt x="253" y="36"/>
                                    </a:lnTo>
                                    <a:lnTo>
                                      <a:pt x="251" y="34"/>
                                    </a:lnTo>
                                    <a:lnTo>
                                      <a:pt x="249" y="30"/>
                                    </a:lnTo>
                                    <a:lnTo>
                                      <a:pt x="247" y="26"/>
                                    </a:lnTo>
                                    <a:lnTo>
                                      <a:pt x="247" y="22"/>
                                    </a:lnTo>
                                    <a:lnTo>
                                      <a:pt x="247" y="18"/>
                                    </a:lnTo>
                                    <a:lnTo>
                                      <a:pt x="249" y="14"/>
                                    </a:lnTo>
                                    <a:lnTo>
                                      <a:pt x="249" y="12"/>
                                    </a:lnTo>
                                    <a:lnTo>
                                      <a:pt x="251" y="10"/>
                                    </a:lnTo>
                                    <a:lnTo>
                                      <a:pt x="253" y="8"/>
                                    </a:lnTo>
                                    <a:lnTo>
                                      <a:pt x="255" y="6"/>
                                    </a:lnTo>
                                    <a:lnTo>
                                      <a:pt x="257" y="4"/>
                                    </a:lnTo>
                                    <a:lnTo>
                                      <a:pt x="259" y="4"/>
                                    </a:lnTo>
                                    <a:lnTo>
                                      <a:pt x="261" y="2"/>
                                    </a:lnTo>
                                    <a:lnTo>
                                      <a:pt x="261" y="2"/>
                                    </a:lnTo>
                                    <a:lnTo>
                                      <a:pt x="261" y="4"/>
                                    </a:lnTo>
                                    <a:lnTo>
                                      <a:pt x="261" y="4"/>
                                    </a:lnTo>
                                    <a:lnTo>
                                      <a:pt x="259" y="6"/>
                                    </a:lnTo>
                                    <a:lnTo>
                                      <a:pt x="257" y="8"/>
                                    </a:lnTo>
                                    <a:lnTo>
                                      <a:pt x="257" y="8"/>
                                    </a:lnTo>
                                    <a:lnTo>
                                      <a:pt x="255" y="10"/>
                                    </a:lnTo>
                                    <a:lnTo>
                                      <a:pt x="255" y="12"/>
                                    </a:lnTo>
                                    <a:lnTo>
                                      <a:pt x="253" y="18"/>
                                    </a:lnTo>
                                    <a:lnTo>
                                      <a:pt x="253" y="22"/>
                                    </a:lnTo>
                                    <a:lnTo>
                                      <a:pt x="253" y="26"/>
                                    </a:lnTo>
                                    <a:lnTo>
                                      <a:pt x="255" y="30"/>
                                    </a:lnTo>
                                    <a:lnTo>
                                      <a:pt x="257" y="34"/>
                                    </a:lnTo>
                                    <a:lnTo>
                                      <a:pt x="259" y="36"/>
                                    </a:lnTo>
                                    <a:lnTo>
                                      <a:pt x="261" y="40"/>
                                    </a:lnTo>
                                    <a:lnTo>
                                      <a:pt x="263" y="44"/>
                                    </a:lnTo>
                                    <a:lnTo>
                                      <a:pt x="265" y="44"/>
                                    </a:lnTo>
                                    <a:lnTo>
                                      <a:pt x="267" y="46"/>
                                    </a:lnTo>
                                    <a:lnTo>
                                      <a:pt x="267" y="48"/>
                                    </a:lnTo>
                                    <a:lnTo>
                                      <a:pt x="265" y="50"/>
                                    </a:lnTo>
                                    <a:lnTo>
                                      <a:pt x="263" y="50"/>
                                    </a:lnTo>
                                    <a:lnTo>
                                      <a:pt x="263" y="50"/>
                                    </a:lnTo>
                                    <a:lnTo>
                                      <a:pt x="259" y="52"/>
                                    </a:lnTo>
                                    <a:lnTo>
                                      <a:pt x="257" y="52"/>
                                    </a:lnTo>
                                    <a:lnTo>
                                      <a:pt x="253" y="52"/>
                                    </a:lnTo>
                                    <a:lnTo>
                                      <a:pt x="249" y="52"/>
                                    </a:lnTo>
                                    <a:lnTo>
                                      <a:pt x="245" y="54"/>
                                    </a:lnTo>
                                    <a:lnTo>
                                      <a:pt x="241" y="54"/>
                                    </a:lnTo>
                                    <a:lnTo>
                                      <a:pt x="235" y="56"/>
                                    </a:lnTo>
                                    <a:lnTo>
                                      <a:pt x="229" y="56"/>
                                    </a:lnTo>
                                    <a:lnTo>
                                      <a:pt x="225" y="58"/>
                                    </a:lnTo>
                                    <a:lnTo>
                                      <a:pt x="219" y="58"/>
                                    </a:lnTo>
                                    <a:lnTo>
                                      <a:pt x="213" y="60"/>
                                    </a:lnTo>
                                    <a:lnTo>
                                      <a:pt x="207" y="62"/>
                                    </a:lnTo>
                                    <a:lnTo>
                                      <a:pt x="201" y="62"/>
                                    </a:lnTo>
                                    <a:lnTo>
                                      <a:pt x="195" y="64"/>
                                    </a:lnTo>
                                    <a:lnTo>
                                      <a:pt x="189" y="64"/>
                                    </a:lnTo>
                                    <a:lnTo>
                                      <a:pt x="183" y="66"/>
                                    </a:lnTo>
                                    <a:lnTo>
                                      <a:pt x="177" y="68"/>
                                    </a:lnTo>
                                    <a:lnTo>
                                      <a:pt x="171" y="68"/>
                                    </a:lnTo>
                                    <a:lnTo>
                                      <a:pt x="165" y="70"/>
                                    </a:lnTo>
                                    <a:lnTo>
                                      <a:pt x="159" y="72"/>
                                    </a:lnTo>
                                    <a:lnTo>
                                      <a:pt x="153" y="72"/>
                                    </a:lnTo>
                                    <a:lnTo>
                                      <a:pt x="149" y="74"/>
                                    </a:lnTo>
                                    <a:lnTo>
                                      <a:pt x="145" y="74"/>
                                    </a:lnTo>
                                    <a:lnTo>
                                      <a:pt x="141" y="76"/>
                                    </a:lnTo>
                                    <a:lnTo>
                                      <a:pt x="137" y="76"/>
                                    </a:lnTo>
                                    <a:lnTo>
                                      <a:pt x="133" y="76"/>
                                    </a:lnTo>
                                    <a:lnTo>
                                      <a:pt x="131" y="78"/>
                                    </a:lnTo>
                                    <a:lnTo>
                                      <a:pt x="129" y="78"/>
                                    </a:lnTo>
                                    <a:lnTo>
                                      <a:pt x="127" y="78"/>
                                    </a:lnTo>
                                    <a:lnTo>
                                      <a:pt x="125" y="78"/>
                                    </a:lnTo>
                                    <a:lnTo>
                                      <a:pt x="127" y="80"/>
                                    </a:lnTo>
                                    <a:lnTo>
                                      <a:pt x="129" y="82"/>
                                    </a:lnTo>
                                    <a:lnTo>
                                      <a:pt x="131" y="82"/>
                                    </a:lnTo>
                                    <a:lnTo>
                                      <a:pt x="131" y="84"/>
                                    </a:lnTo>
                                    <a:lnTo>
                                      <a:pt x="133" y="84"/>
                                    </a:lnTo>
                                    <a:lnTo>
                                      <a:pt x="135" y="86"/>
                                    </a:lnTo>
                                    <a:lnTo>
                                      <a:pt x="137" y="86"/>
                                    </a:lnTo>
                                    <a:lnTo>
                                      <a:pt x="139" y="88"/>
                                    </a:lnTo>
                                    <a:lnTo>
                                      <a:pt x="139" y="88"/>
                                    </a:lnTo>
                                    <a:lnTo>
                                      <a:pt x="141" y="86"/>
                                    </a:lnTo>
                                    <a:lnTo>
                                      <a:pt x="143" y="86"/>
                                    </a:lnTo>
                                    <a:lnTo>
                                      <a:pt x="145" y="86"/>
                                    </a:lnTo>
                                    <a:lnTo>
                                      <a:pt x="149" y="84"/>
                                    </a:lnTo>
                                    <a:lnTo>
                                      <a:pt x="151" y="84"/>
                                    </a:lnTo>
                                    <a:lnTo>
                                      <a:pt x="155" y="82"/>
                                    </a:lnTo>
                                    <a:lnTo>
                                      <a:pt x="161" y="82"/>
                                    </a:lnTo>
                                    <a:lnTo>
                                      <a:pt x="165" y="80"/>
                                    </a:lnTo>
                                    <a:lnTo>
                                      <a:pt x="171" y="80"/>
                                    </a:lnTo>
                                    <a:lnTo>
                                      <a:pt x="175" y="78"/>
                                    </a:lnTo>
                                    <a:lnTo>
                                      <a:pt x="181" y="78"/>
                                    </a:lnTo>
                                    <a:lnTo>
                                      <a:pt x="187" y="76"/>
                                    </a:lnTo>
                                    <a:lnTo>
                                      <a:pt x="193" y="74"/>
                                    </a:lnTo>
                                    <a:lnTo>
                                      <a:pt x="199" y="74"/>
                                    </a:lnTo>
                                    <a:lnTo>
                                      <a:pt x="205" y="72"/>
                                    </a:lnTo>
                                    <a:lnTo>
                                      <a:pt x="211" y="70"/>
                                    </a:lnTo>
                                    <a:lnTo>
                                      <a:pt x="217" y="70"/>
                                    </a:lnTo>
                                    <a:lnTo>
                                      <a:pt x="223" y="68"/>
                                    </a:lnTo>
                                    <a:lnTo>
                                      <a:pt x="231" y="66"/>
                                    </a:lnTo>
                                    <a:lnTo>
                                      <a:pt x="237" y="66"/>
                                    </a:lnTo>
                                    <a:lnTo>
                                      <a:pt x="243" y="64"/>
                                    </a:lnTo>
                                    <a:lnTo>
                                      <a:pt x="249" y="62"/>
                                    </a:lnTo>
                                    <a:lnTo>
                                      <a:pt x="253" y="62"/>
                                    </a:lnTo>
                                    <a:lnTo>
                                      <a:pt x="259" y="60"/>
                                    </a:lnTo>
                                    <a:lnTo>
                                      <a:pt x="265" y="60"/>
                                    </a:lnTo>
                                    <a:lnTo>
                                      <a:pt x="269" y="58"/>
                                    </a:lnTo>
                                    <a:lnTo>
                                      <a:pt x="273" y="58"/>
                                    </a:lnTo>
                                    <a:lnTo>
                                      <a:pt x="277" y="56"/>
                                    </a:lnTo>
                                    <a:lnTo>
                                      <a:pt x="281" y="56"/>
                                    </a:lnTo>
                                    <a:lnTo>
                                      <a:pt x="285" y="56"/>
                                    </a:lnTo>
                                    <a:lnTo>
                                      <a:pt x="287" y="54"/>
                                    </a:lnTo>
                                    <a:lnTo>
                                      <a:pt x="287" y="54"/>
                                    </a:lnTo>
                                    <a:lnTo>
                                      <a:pt x="285" y="54"/>
                                    </a:lnTo>
                                    <a:lnTo>
                                      <a:pt x="283" y="52"/>
                                    </a:lnTo>
                                    <a:lnTo>
                                      <a:pt x="283" y="52"/>
                                    </a:lnTo>
                                    <a:lnTo>
                                      <a:pt x="281" y="52"/>
                                    </a:lnTo>
                                    <a:lnTo>
                                      <a:pt x="281" y="50"/>
                                    </a:lnTo>
                                    <a:lnTo>
                                      <a:pt x="279" y="50"/>
                                    </a:lnTo>
                                    <a:lnTo>
                                      <a:pt x="279" y="48"/>
                                    </a:lnTo>
                                    <a:lnTo>
                                      <a:pt x="275" y="46"/>
                                    </a:lnTo>
                                    <a:lnTo>
                                      <a:pt x="271" y="40"/>
                                    </a:lnTo>
                                    <a:lnTo>
                                      <a:pt x="269" y="36"/>
                                    </a:lnTo>
                                    <a:lnTo>
                                      <a:pt x="265" y="30"/>
                                    </a:lnTo>
                                    <a:lnTo>
                                      <a:pt x="263" y="24"/>
                                    </a:lnTo>
                                    <a:lnTo>
                                      <a:pt x="263" y="18"/>
                                    </a:lnTo>
                                    <a:lnTo>
                                      <a:pt x="263" y="12"/>
                                    </a:lnTo>
                                    <a:lnTo>
                                      <a:pt x="265" y="6"/>
                                    </a:lnTo>
                                    <a:lnTo>
                                      <a:pt x="265" y="6"/>
                                    </a:lnTo>
                                    <a:lnTo>
                                      <a:pt x="267" y="4"/>
                                    </a:lnTo>
                                    <a:lnTo>
                                      <a:pt x="267" y="4"/>
                                    </a:lnTo>
                                    <a:lnTo>
                                      <a:pt x="267" y="4"/>
                                    </a:lnTo>
                                    <a:lnTo>
                                      <a:pt x="269" y="2"/>
                                    </a:lnTo>
                                    <a:lnTo>
                                      <a:pt x="269" y="2"/>
                                    </a:lnTo>
                                    <a:lnTo>
                                      <a:pt x="271" y="2"/>
                                    </a:lnTo>
                                    <a:lnTo>
                                      <a:pt x="271" y="2"/>
                                    </a:lnTo>
                                    <a:lnTo>
                                      <a:pt x="275" y="0"/>
                                    </a:lnTo>
                                    <a:lnTo>
                                      <a:pt x="279" y="0"/>
                                    </a:lnTo>
                                    <a:lnTo>
                                      <a:pt x="283" y="2"/>
                                    </a:lnTo>
                                    <a:lnTo>
                                      <a:pt x="285" y="4"/>
                                    </a:lnTo>
                                    <a:lnTo>
                                      <a:pt x="289" y="6"/>
                                    </a:lnTo>
                                    <a:lnTo>
                                      <a:pt x="291" y="8"/>
                                    </a:lnTo>
                                    <a:lnTo>
                                      <a:pt x="293" y="12"/>
                                    </a:lnTo>
                                    <a:lnTo>
                                      <a:pt x="297" y="14"/>
                                    </a:lnTo>
                                    <a:lnTo>
                                      <a:pt x="297" y="18"/>
                                    </a:lnTo>
                                    <a:lnTo>
                                      <a:pt x="299" y="20"/>
                                    </a:lnTo>
                                    <a:lnTo>
                                      <a:pt x="301" y="24"/>
                                    </a:lnTo>
                                    <a:lnTo>
                                      <a:pt x="301" y="28"/>
                                    </a:lnTo>
                                    <a:lnTo>
                                      <a:pt x="301" y="30"/>
                                    </a:lnTo>
                                    <a:lnTo>
                                      <a:pt x="301" y="34"/>
                                    </a:lnTo>
                                    <a:lnTo>
                                      <a:pt x="301" y="38"/>
                                    </a:lnTo>
                                    <a:lnTo>
                                      <a:pt x="299" y="40"/>
                                    </a:lnTo>
                                    <a:lnTo>
                                      <a:pt x="297" y="42"/>
                                    </a:lnTo>
                                    <a:lnTo>
                                      <a:pt x="297" y="42"/>
                                    </a:lnTo>
                                    <a:lnTo>
                                      <a:pt x="295" y="44"/>
                                    </a:lnTo>
                                    <a:lnTo>
                                      <a:pt x="293" y="44"/>
                                    </a:lnTo>
                                    <a:lnTo>
                                      <a:pt x="291" y="44"/>
                                    </a:lnTo>
                                    <a:lnTo>
                                      <a:pt x="289" y="46"/>
                                    </a:lnTo>
                                    <a:lnTo>
                                      <a:pt x="287" y="44"/>
                                    </a:lnTo>
                                    <a:lnTo>
                                      <a:pt x="285" y="44"/>
                                    </a:lnTo>
                                    <a:lnTo>
                                      <a:pt x="287" y="44"/>
                                    </a:lnTo>
                                    <a:lnTo>
                                      <a:pt x="287" y="44"/>
                                    </a:lnTo>
                                    <a:lnTo>
                                      <a:pt x="287" y="44"/>
                                    </a:lnTo>
                                    <a:lnTo>
                                      <a:pt x="289" y="44"/>
                                    </a:lnTo>
                                    <a:lnTo>
                                      <a:pt x="289" y="42"/>
                                    </a:lnTo>
                                    <a:lnTo>
                                      <a:pt x="291" y="42"/>
                                    </a:lnTo>
                                    <a:lnTo>
                                      <a:pt x="291" y="42"/>
                                    </a:lnTo>
                                    <a:lnTo>
                                      <a:pt x="291" y="42"/>
                                    </a:lnTo>
                                    <a:lnTo>
                                      <a:pt x="289" y="40"/>
                                    </a:lnTo>
                                    <a:lnTo>
                                      <a:pt x="287" y="38"/>
                                    </a:lnTo>
                                    <a:lnTo>
                                      <a:pt x="285" y="36"/>
                                    </a:lnTo>
                                    <a:lnTo>
                                      <a:pt x="283" y="34"/>
                                    </a:lnTo>
                                    <a:lnTo>
                                      <a:pt x="281" y="32"/>
                                    </a:lnTo>
                                    <a:lnTo>
                                      <a:pt x="281" y="28"/>
                                    </a:lnTo>
                                    <a:lnTo>
                                      <a:pt x="279" y="26"/>
                                    </a:lnTo>
                                    <a:lnTo>
                                      <a:pt x="277" y="24"/>
                                    </a:lnTo>
                                    <a:lnTo>
                                      <a:pt x="273" y="26"/>
                                    </a:lnTo>
                                    <a:lnTo>
                                      <a:pt x="271" y="22"/>
                                    </a:lnTo>
                                    <a:lnTo>
                                      <a:pt x="273" y="22"/>
                                    </a:lnTo>
                                    <a:lnTo>
                                      <a:pt x="275" y="20"/>
                                    </a:lnTo>
                                    <a:lnTo>
                                      <a:pt x="275" y="20"/>
                                    </a:lnTo>
                                    <a:lnTo>
                                      <a:pt x="277" y="20"/>
                                    </a:lnTo>
                                    <a:lnTo>
                                      <a:pt x="279" y="20"/>
                                    </a:lnTo>
                                    <a:lnTo>
                                      <a:pt x="279" y="18"/>
                                    </a:lnTo>
                                    <a:lnTo>
                                      <a:pt x="281" y="18"/>
                                    </a:lnTo>
                                    <a:lnTo>
                                      <a:pt x="281" y="18"/>
                                    </a:lnTo>
                                    <a:lnTo>
                                      <a:pt x="283" y="24"/>
                                    </a:lnTo>
                                    <a:lnTo>
                                      <a:pt x="285" y="30"/>
                                    </a:lnTo>
                                    <a:lnTo>
                                      <a:pt x="289" y="34"/>
                                    </a:lnTo>
                                    <a:lnTo>
                                      <a:pt x="293" y="36"/>
                                    </a:lnTo>
                                    <a:lnTo>
                                      <a:pt x="295" y="36"/>
                                    </a:lnTo>
                                    <a:lnTo>
                                      <a:pt x="295" y="36"/>
                                    </a:lnTo>
                                    <a:lnTo>
                                      <a:pt x="297" y="34"/>
                                    </a:lnTo>
                                    <a:lnTo>
                                      <a:pt x="297" y="34"/>
                                    </a:lnTo>
                                    <a:lnTo>
                                      <a:pt x="297" y="32"/>
                                    </a:lnTo>
                                    <a:lnTo>
                                      <a:pt x="297" y="30"/>
                                    </a:lnTo>
                                    <a:lnTo>
                                      <a:pt x="297" y="28"/>
                                    </a:lnTo>
                                    <a:lnTo>
                                      <a:pt x="297" y="26"/>
                                    </a:lnTo>
                                    <a:lnTo>
                                      <a:pt x="297" y="22"/>
                                    </a:lnTo>
                                    <a:lnTo>
                                      <a:pt x="295" y="18"/>
                                    </a:lnTo>
                                    <a:lnTo>
                                      <a:pt x="293" y="16"/>
                                    </a:lnTo>
                                    <a:lnTo>
                                      <a:pt x="291" y="12"/>
                                    </a:lnTo>
                                    <a:lnTo>
                                      <a:pt x="287" y="10"/>
                                    </a:lnTo>
                                    <a:lnTo>
                                      <a:pt x="285" y="6"/>
                                    </a:lnTo>
                                    <a:lnTo>
                                      <a:pt x="281" y="6"/>
                                    </a:lnTo>
                                    <a:lnTo>
                                      <a:pt x="277" y="4"/>
                                    </a:lnTo>
                                    <a:lnTo>
                                      <a:pt x="275" y="4"/>
                                    </a:lnTo>
                                    <a:lnTo>
                                      <a:pt x="275" y="4"/>
                                    </a:lnTo>
                                    <a:lnTo>
                                      <a:pt x="273" y="4"/>
                                    </a:lnTo>
                                    <a:lnTo>
                                      <a:pt x="273" y="4"/>
                                    </a:lnTo>
                                    <a:lnTo>
                                      <a:pt x="271" y="4"/>
                                    </a:lnTo>
                                    <a:lnTo>
                                      <a:pt x="271" y="6"/>
                                    </a:lnTo>
                                    <a:lnTo>
                                      <a:pt x="271" y="6"/>
                                    </a:lnTo>
                                    <a:lnTo>
                                      <a:pt x="269" y="8"/>
                                    </a:lnTo>
                                    <a:lnTo>
                                      <a:pt x="269" y="14"/>
                                    </a:lnTo>
                                    <a:lnTo>
                                      <a:pt x="269" y="18"/>
                                    </a:lnTo>
                                    <a:lnTo>
                                      <a:pt x="269" y="26"/>
                                    </a:lnTo>
                                    <a:lnTo>
                                      <a:pt x="271" y="32"/>
                                    </a:lnTo>
                                    <a:lnTo>
                                      <a:pt x="275" y="38"/>
                                    </a:lnTo>
                                    <a:lnTo>
                                      <a:pt x="279" y="44"/>
                                    </a:lnTo>
                                    <a:lnTo>
                                      <a:pt x="285" y="48"/>
                                    </a:lnTo>
                                    <a:lnTo>
                                      <a:pt x="293" y="54"/>
                                    </a:lnTo>
                                    <a:lnTo>
                                      <a:pt x="297" y="52"/>
                                    </a:lnTo>
                                    <a:lnTo>
                                      <a:pt x="299" y="52"/>
                                    </a:lnTo>
                                    <a:lnTo>
                                      <a:pt x="301" y="52"/>
                                    </a:lnTo>
                                    <a:lnTo>
                                      <a:pt x="301" y="50"/>
                                    </a:lnTo>
                                    <a:lnTo>
                                      <a:pt x="303" y="48"/>
                                    </a:lnTo>
                                    <a:lnTo>
                                      <a:pt x="303" y="44"/>
                                    </a:lnTo>
                                    <a:lnTo>
                                      <a:pt x="303" y="42"/>
                                    </a:lnTo>
                                    <a:lnTo>
                                      <a:pt x="305" y="38"/>
                                    </a:lnTo>
                                    <a:lnTo>
                                      <a:pt x="307" y="42"/>
                                    </a:lnTo>
                                    <a:lnTo>
                                      <a:pt x="307" y="44"/>
                                    </a:lnTo>
                                    <a:lnTo>
                                      <a:pt x="309" y="48"/>
                                    </a:lnTo>
                                    <a:lnTo>
                                      <a:pt x="307" y="50"/>
                                    </a:lnTo>
                                    <a:lnTo>
                                      <a:pt x="307" y="52"/>
                                    </a:lnTo>
                                    <a:lnTo>
                                      <a:pt x="305" y="56"/>
                                    </a:lnTo>
                                    <a:lnTo>
                                      <a:pt x="303" y="56"/>
                                    </a:lnTo>
                                    <a:lnTo>
                                      <a:pt x="299" y="58"/>
                                    </a:lnTo>
                                    <a:lnTo>
                                      <a:pt x="297" y="58"/>
                                    </a:lnTo>
                                    <a:lnTo>
                                      <a:pt x="293" y="60"/>
                                    </a:lnTo>
                                    <a:lnTo>
                                      <a:pt x="289" y="60"/>
                                    </a:lnTo>
                                    <a:lnTo>
                                      <a:pt x="285" y="62"/>
                                    </a:lnTo>
                                    <a:lnTo>
                                      <a:pt x="279" y="62"/>
                                    </a:lnTo>
                                    <a:lnTo>
                                      <a:pt x="273" y="64"/>
                                    </a:lnTo>
                                    <a:lnTo>
                                      <a:pt x="269" y="64"/>
                                    </a:lnTo>
                                    <a:lnTo>
                                      <a:pt x="263" y="66"/>
                                    </a:lnTo>
                                    <a:lnTo>
                                      <a:pt x="257" y="68"/>
                                    </a:lnTo>
                                    <a:lnTo>
                                      <a:pt x="251" y="68"/>
                                    </a:lnTo>
                                    <a:lnTo>
                                      <a:pt x="245" y="70"/>
                                    </a:lnTo>
                                    <a:lnTo>
                                      <a:pt x="237" y="72"/>
                                    </a:lnTo>
                                    <a:lnTo>
                                      <a:pt x="231" y="72"/>
                                    </a:lnTo>
                                    <a:lnTo>
                                      <a:pt x="225" y="74"/>
                                    </a:lnTo>
                                    <a:lnTo>
                                      <a:pt x="219" y="76"/>
                                    </a:lnTo>
                                    <a:lnTo>
                                      <a:pt x="213" y="76"/>
                                    </a:lnTo>
                                    <a:lnTo>
                                      <a:pt x="205" y="78"/>
                                    </a:lnTo>
                                    <a:lnTo>
                                      <a:pt x="199" y="80"/>
                                    </a:lnTo>
                                    <a:lnTo>
                                      <a:pt x="193" y="80"/>
                                    </a:lnTo>
                                    <a:lnTo>
                                      <a:pt x="187" y="82"/>
                                    </a:lnTo>
                                    <a:lnTo>
                                      <a:pt x="183" y="84"/>
                                    </a:lnTo>
                                    <a:lnTo>
                                      <a:pt x="177" y="84"/>
                                    </a:lnTo>
                                    <a:lnTo>
                                      <a:pt x="173" y="86"/>
                                    </a:lnTo>
                                    <a:lnTo>
                                      <a:pt x="167" y="86"/>
                                    </a:lnTo>
                                    <a:lnTo>
                                      <a:pt x="163" y="88"/>
                                    </a:lnTo>
                                    <a:lnTo>
                                      <a:pt x="159" y="88"/>
                                    </a:lnTo>
                                    <a:lnTo>
                                      <a:pt x="157" y="88"/>
                                    </a:lnTo>
                                    <a:lnTo>
                                      <a:pt x="153" y="90"/>
                                    </a:lnTo>
                                    <a:lnTo>
                                      <a:pt x="151" y="90"/>
                                    </a:lnTo>
                                    <a:lnTo>
                                      <a:pt x="149" y="90"/>
                                    </a:lnTo>
                                    <a:lnTo>
                                      <a:pt x="149" y="90"/>
                                    </a:lnTo>
                                    <a:lnTo>
                                      <a:pt x="149" y="90"/>
                                    </a:lnTo>
                                    <a:lnTo>
                                      <a:pt x="143" y="92"/>
                                    </a:lnTo>
                                    <a:lnTo>
                                      <a:pt x="139" y="94"/>
                                    </a:lnTo>
                                    <a:lnTo>
                                      <a:pt x="135" y="94"/>
                                    </a:lnTo>
                                    <a:lnTo>
                                      <a:pt x="131" y="96"/>
                                    </a:lnTo>
                                    <a:lnTo>
                                      <a:pt x="127" y="96"/>
                                    </a:lnTo>
                                    <a:lnTo>
                                      <a:pt x="121" y="98"/>
                                    </a:lnTo>
                                    <a:lnTo>
                                      <a:pt x="117" y="100"/>
                                    </a:lnTo>
                                    <a:lnTo>
                                      <a:pt x="113" y="102"/>
                                    </a:lnTo>
                                    <a:lnTo>
                                      <a:pt x="109" y="102"/>
                                    </a:lnTo>
                                    <a:lnTo>
                                      <a:pt x="103" y="104"/>
                                    </a:lnTo>
                                    <a:lnTo>
                                      <a:pt x="99" y="106"/>
                                    </a:lnTo>
                                    <a:lnTo>
                                      <a:pt x="95" y="108"/>
                                    </a:lnTo>
                                    <a:lnTo>
                                      <a:pt x="89" y="110"/>
                                    </a:lnTo>
                                    <a:lnTo>
                                      <a:pt x="83" y="114"/>
                                    </a:lnTo>
                                    <a:lnTo>
                                      <a:pt x="77" y="116"/>
                                    </a:lnTo>
                                    <a:lnTo>
                                      <a:pt x="71" y="120"/>
                                    </a:lnTo>
                                    <a:lnTo>
                                      <a:pt x="69" y="120"/>
                                    </a:lnTo>
                                    <a:lnTo>
                                      <a:pt x="69" y="122"/>
                                    </a:lnTo>
                                    <a:lnTo>
                                      <a:pt x="67" y="122"/>
                                    </a:lnTo>
                                    <a:lnTo>
                                      <a:pt x="65" y="124"/>
                                    </a:lnTo>
                                    <a:lnTo>
                                      <a:pt x="63" y="124"/>
                                    </a:lnTo>
                                    <a:lnTo>
                                      <a:pt x="61" y="126"/>
                                    </a:lnTo>
                                    <a:lnTo>
                                      <a:pt x="61" y="126"/>
                                    </a:lnTo>
                                    <a:lnTo>
                                      <a:pt x="59" y="126"/>
                                    </a:lnTo>
                                    <a:lnTo>
                                      <a:pt x="57" y="128"/>
                                    </a:lnTo>
                                    <a:lnTo>
                                      <a:pt x="55" y="128"/>
                                    </a:lnTo>
                                    <a:lnTo>
                                      <a:pt x="55" y="130"/>
                                    </a:lnTo>
                                    <a:lnTo>
                                      <a:pt x="53" y="130"/>
                                    </a:lnTo>
                                    <a:lnTo>
                                      <a:pt x="51" y="132"/>
                                    </a:lnTo>
                                    <a:lnTo>
                                      <a:pt x="49" y="132"/>
                                    </a:lnTo>
                                    <a:lnTo>
                                      <a:pt x="49" y="134"/>
                                    </a:lnTo>
                                    <a:lnTo>
                                      <a:pt x="47" y="134"/>
                                    </a:lnTo>
                                    <a:lnTo>
                                      <a:pt x="44"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手繪多邊形 265"/>
                            <wps:cNvSpPr>
                              <a:spLocks/>
                            </wps:cNvSpPr>
                            <wps:spPr bwMode="auto">
                              <a:xfrm>
                                <a:off x="862013" y="369888"/>
                                <a:ext cx="490538" cy="212725"/>
                              </a:xfrm>
                              <a:custGeom>
                                <a:avLst/>
                                <a:gdLst>
                                  <a:gd name="T0" fmla="*/ 24 w 309"/>
                                  <a:gd name="T1" fmla="*/ 116 h 134"/>
                                  <a:gd name="T2" fmla="*/ 49 w 309"/>
                                  <a:gd name="T3" fmla="*/ 124 h 134"/>
                                  <a:gd name="T4" fmla="*/ 73 w 309"/>
                                  <a:gd name="T5" fmla="*/ 112 h 134"/>
                                  <a:gd name="T6" fmla="*/ 95 w 309"/>
                                  <a:gd name="T7" fmla="*/ 102 h 134"/>
                                  <a:gd name="T8" fmla="*/ 115 w 309"/>
                                  <a:gd name="T9" fmla="*/ 96 h 134"/>
                                  <a:gd name="T10" fmla="*/ 103 w 309"/>
                                  <a:gd name="T11" fmla="*/ 84 h 134"/>
                                  <a:gd name="T12" fmla="*/ 67 w 309"/>
                                  <a:gd name="T13" fmla="*/ 92 h 134"/>
                                  <a:gd name="T14" fmla="*/ 44 w 309"/>
                                  <a:gd name="T15" fmla="*/ 100 h 134"/>
                                  <a:gd name="T16" fmla="*/ 14 w 309"/>
                                  <a:gd name="T17" fmla="*/ 112 h 134"/>
                                  <a:gd name="T18" fmla="*/ 0 w 309"/>
                                  <a:gd name="T19" fmla="*/ 92 h 134"/>
                                  <a:gd name="T20" fmla="*/ 16 w 309"/>
                                  <a:gd name="T21" fmla="*/ 64 h 134"/>
                                  <a:gd name="T22" fmla="*/ 59 w 309"/>
                                  <a:gd name="T23" fmla="*/ 58 h 134"/>
                                  <a:gd name="T24" fmla="*/ 99 w 309"/>
                                  <a:gd name="T25" fmla="*/ 56 h 134"/>
                                  <a:gd name="T26" fmla="*/ 47 w 309"/>
                                  <a:gd name="T27" fmla="*/ 64 h 134"/>
                                  <a:gd name="T28" fmla="*/ 10 w 309"/>
                                  <a:gd name="T29" fmla="*/ 78 h 134"/>
                                  <a:gd name="T30" fmla="*/ 12 w 309"/>
                                  <a:gd name="T31" fmla="*/ 106 h 134"/>
                                  <a:gd name="T32" fmla="*/ 61 w 309"/>
                                  <a:gd name="T33" fmla="*/ 88 h 134"/>
                                  <a:gd name="T34" fmla="*/ 103 w 309"/>
                                  <a:gd name="T35" fmla="*/ 66 h 134"/>
                                  <a:gd name="T36" fmla="*/ 107 w 309"/>
                                  <a:gd name="T37" fmla="*/ 68 h 134"/>
                                  <a:gd name="T38" fmla="*/ 127 w 309"/>
                                  <a:gd name="T39" fmla="*/ 86 h 134"/>
                                  <a:gd name="T40" fmla="*/ 111 w 309"/>
                                  <a:gd name="T41" fmla="*/ 58 h 134"/>
                                  <a:gd name="T42" fmla="*/ 131 w 309"/>
                                  <a:gd name="T43" fmla="*/ 74 h 134"/>
                                  <a:gd name="T44" fmla="*/ 173 w 309"/>
                                  <a:gd name="T45" fmla="*/ 64 h 134"/>
                                  <a:gd name="T46" fmla="*/ 225 w 309"/>
                                  <a:gd name="T47" fmla="*/ 54 h 134"/>
                                  <a:gd name="T48" fmla="*/ 259 w 309"/>
                                  <a:gd name="T49" fmla="*/ 46 h 134"/>
                                  <a:gd name="T50" fmla="*/ 247 w 309"/>
                                  <a:gd name="T51" fmla="*/ 18 h 134"/>
                                  <a:gd name="T52" fmla="*/ 261 w 309"/>
                                  <a:gd name="T53" fmla="*/ 2 h 134"/>
                                  <a:gd name="T54" fmla="*/ 253 w 309"/>
                                  <a:gd name="T55" fmla="*/ 22 h 134"/>
                                  <a:gd name="T56" fmla="*/ 267 w 309"/>
                                  <a:gd name="T57" fmla="*/ 48 h 134"/>
                                  <a:gd name="T58" fmla="*/ 241 w 309"/>
                                  <a:gd name="T59" fmla="*/ 54 h 134"/>
                                  <a:gd name="T60" fmla="*/ 189 w 309"/>
                                  <a:gd name="T61" fmla="*/ 64 h 134"/>
                                  <a:gd name="T62" fmla="*/ 141 w 309"/>
                                  <a:gd name="T63" fmla="*/ 76 h 134"/>
                                  <a:gd name="T64" fmla="*/ 131 w 309"/>
                                  <a:gd name="T65" fmla="*/ 82 h 134"/>
                                  <a:gd name="T66" fmla="*/ 145 w 309"/>
                                  <a:gd name="T67" fmla="*/ 86 h 134"/>
                                  <a:gd name="T68" fmla="*/ 187 w 309"/>
                                  <a:gd name="T69" fmla="*/ 76 h 134"/>
                                  <a:gd name="T70" fmla="*/ 243 w 309"/>
                                  <a:gd name="T71" fmla="*/ 64 h 134"/>
                                  <a:gd name="T72" fmla="*/ 285 w 309"/>
                                  <a:gd name="T73" fmla="*/ 56 h 134"/>
                                  <a:gd name="T74" fmla="*/ 279 w 309"/>
                                  <a:gd name="T75" fmla="*/ 48 h 134"/>
                                  <a:gd name="T76" fmla="*/ 265 w 309"/>
                                  <a:gd name="T77" fmla="*/ 6 h 134"/>
                                  <a:gd name="T78" fmla="*/ 279 w 309"/>
                                  <a:gd name="T79" fmla="*/ 0 h 134"/>
                                  <a:gd name="T80" fmla="*/ 301 w 309"/>
                                  <a:gd name="T81" fmla="*/ 24 h 134"/>
                                  <a:gd name="T82" fmla="*/ 293 w 309"/>
                                  <a:gd name="T83" fmla="*/ 44 h 134"/>
                                  <a:gd name="T84" fmla="*/ 289 w 309"/>
                                  <a:gd name="T85" fmla="*/ 42 h 134"/>
                                  <a:gd name="T86" fmla="*/ 281 w 309"/>
                                  <a:gd name="T87" fmla="*/ 28 h 134"/>
                                  <a:gd name="T88" fmla="*/ 279 w 309"/>
                                  <a:gd name="T89" fmla="*/ 20 h 134"/>
                                  <a:gd name="T90" fmla="*/ 295 w 309"/>
                                  <a:gd name="T91" fmla="*/ 36 h 134"/>
                                  <a:gd name="T92" fmla="*/ 293 w 309"/>
                                  <a:gd name="T93" fmla="*/ 16 h 134"/>
                                  <a:gd name="T94" fmla="*/ 273 w 309"/>
                                  <a:gd name="T95" fmla="*/ 4 h 134"/>
                                  <a:gd name="T96" fmla="*/ 275 w 309"/>
                                  <a:gd name="T97" fmla="*/ 38 h 134"/>
                                  <a:gd name="T98" fmla="*/ 303 w 309"/>
                                  <a:gd name="T99" fmla="*/ 44 h 134"/>
                                  <a:gd name="T100" fmla="*/ 303 w 309"/>
                                  <a:gd name="T101" fmla="*/ 56 h 134"/>
                                  <a:gd name="T102" fmla="*/ 263 w 309"/>
                                  <a:gd name="T103" fmla="*/ 66 h 134"/>
                                  <a:gd name="T104" fmla="*/ 205 w 309"/>
                                  <a:gd name="T105" fmla="*/ 78 h 134"/>
                                  <a:gd name="T106" fmla="*/ 159 w 309"/>
                                  <a:gd name="T107" fmla="*/ 88 h 134"/>
                                  <a:gd name="T108" fmla="*/ 135 w 309"/>
                                  <a:gd name="T109" fmla="*/ 94 h 134"/>
                                  <a:gd name="T110" fmla="*/ 95 w 309"/>
                                  <a:gd name="T111" fmla="*/ 108 h 134"/>
                                  <a:gd name="T112" fmla="*/ 63 w 309"/>
                                  <a:gd name="T113" fmla="*/ 124 h 134"/>
                                  <a:gd name="T114" fmla="*/ 49 w 309"/>
                                  <a:gd name="T115" fmla="*/ 13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134">
                                    <a:moveTo>
                                      <a:pt x="44" y="134"/>
                                    </a:moveTo>
                                    <a:lnTo>
                                      <a:pt x="40" y="132"/>
                                    </a:lnTo>
                                    <a:lnTo>
                                      <a:pt x="36" y="130"/>
                                    </a:lnTo>
                                    <a:lnTo>
                                      <a:pt x="32" y="128"/>
                                    </a:lnTo>
                                    <a:lnTo>
                                      <a:pt x="28" y="126"/>
                                    </a:lnTo>
                                    <a:lnTo>
                                      <a:pt x="26" y="122"/>
                                    </a:lnTo>
                                    <a:lnTo>
                                      <a:pt x="22" y="118"/>
                                    </a:lnTo>
                                    <a:lnTo>
                                      <a:pt x="22" y="112"/>
                                    </a:lnTo>
                                    <a:lnTo>
                                      <a:pt x="24" y="116"/>
                                    </a:lnTo>
                                    <a:lnTo>
                                      <a:pt x="26" y="118"/>
                                    </a:lnTo>
                                    <a:lnTo>
                                      <a:pt x="30" y="120"/>
                                    </a:lnTo>
                                    <a:lnTo>
                                      <a:pt x="34" y="122"/>
                                    </a:lnTo>
                                    <a:lnTo>
                                      <a:pt x="38" y="124"/>
                                    </a:lnTo>
                                    <a:lnTo>
                                      <a:pt x="42" y="124"/>
                                    </a:lnTo>
                                    <a:lnTo>
                                      <a:pt x="46" y="126"/>
                                    </a:lnTo>
                                    <a:lnTo>
                                      <a:pt x="47" y="124"/>
                                    </a:lnTo>
                                    <a:lnTo>
                                      <a:pt x="49" y="124"/>
                                    </a:lnTo>
                                    <a:lnTo>
                                      <a:pt x="49" y="124"/>
                                    </a:lnTo>
                                    <a:lnTo>
                                      <a:pt x="51" y="124"/>
                                    </a:lnTo>
                                    <a:lnTo>
                                      <a:pt x="53" y="122"/>
                                    </a:lnTo>
                                    <a:lnTo>
                                      <a:pt x="55" y="120"/>
                                    </a:lnTo>
                                    <a:lnTo>
                                      <a:pt x="57" y="120"/>
                                    </a:lnTo>
                                    <a:lnTo>
                                      <a:pt x="61" y="118"/>
                                    </a:lnTo>
                                    <a:lnTo>
                                      <a:pt x="65" y="116"/>
                                    </a:lnTo>
                                    <a:lnTo>
                                      <a:pt x="67" y="114"/>
                                    </a:lnTo>
                                    <a:lnTo>
                                      <a:pt x="71" y="114"/>
                                    </a:lnTo>
                                    <a:lnTo>
                                      <a:pt x="73" y="112"/>
                                    </a:lnTo>
                                    <a:lnTo>
                                      <a:pt x="77" y="110"/>
                                    </a:lnTo>
                                    <a:lnTo>
                                      <a:pt x="79" y="108"/>
                                    </a:lnTo>
                                    <a:lnTo>
                                      <a:pt x="83" y="108"/>
                                    </a:lnTo>
                                    <a:lnTo>
                                      <a:pt x="85" y="106"/>
                                    </a:lnTo>
                                    <a:lnTo>
                                      <a:pt x="87" y="106"/>
                                    </a:lnTo>
                                    <a:lnTo>
                                      <a:pt x="87" y="104"/>
                                    </a:lnTo>
                                    <a:lnTo>
                                      <a:pt x="89" y="104"/>
                                    </a:lnTo>
                                    <a:lnTo>
                                      <a:pt x="91" y="102"/>
                                    </a:lnTo>
                                    <a:lnTo>
                                      <a:pt x="95" y="102"/>
                                    </a:lnTo>
                                    <a:lnTo>
                                      <a:pt x="97" y="102"/>
                                    </a:lnTo>
                                    <a:lnTo>
                                      <a:pt x="99" y="100"/>
                                    </a:lnTo>
                                    <a:lnTo>
                                      <a:pt x="101" y="100"/>
                                    </a:lnTo>
                                    <a:lnTo>
                                      <a:pt x="105" y="98"/>
                                    </a:lnTo>
                                    <a:lnTo>
                                      <a:pt x="107" y="98"/>
                                    </a:lnTo>
                                    <a:lnTo>
                                      <a:pt x="109" y="96"/>
                                    </a:lnTo>
                                    <a:lnTo>
                                      <a:pt x="111" y="96"/>
                                    </a:lnTo>
                                    <a:lnTo>
                                      <a:pt x="113" y="96"/>
                                    </a:lnTo>
                                    <a:lnTo>
                                      <a:pt x="115" y="96"/>
                                    </a:lnTo>
                                    <a:lnTo>
                                      <a:pt x="117" y="94"/>
                                    </a:lnTo>
                                    <a:lnTo>
                                      <a:pt x="117" y="94"/>
                                    </a:lnTo>
                                    <a:lnTo>
                                      <a:pt x="117" y="94"/>
                                    </a:lnTo>
                                    <a:lnTo>
                                      <a:pt x="115" y="92"/>
                                    </a:lnTo>
                                    <a:lnTo>
                                      <a:pt x="111" y="90"/>
                                    </a:lnTo>
                                    <a:lnTo>
                                      <a:pt x="109" y="86"/>
                                    </a:lnTo>
                                    <a:lnTo>
                                      <a:pt x="107" y="82"/>
                                    </a:lnTo>
                                    <a:lnTo>
                                      <a:pt x="105" y="84"/>
                                    </a:lnTo>
                                    <a:lnTo>
                                      <a:pt x="103" y="84"/>
                                    </a:lnTo>
                                    <a:lnTo>
                                      <a:pt x="99" y="84"/>
                                    </a:lnTo>
                                    <a:lnTo>
                                      <a:pt x="95" y="84"/>
                                    </a:lnTo>
                                    <a:lnTo>
                                      <a:pt x="91" y="86"/>
                                    </a:lnTo>
                                    <a:lnTo>
                                      <a:pt x="87" y="86"/>
                                    </a:lnTo>
                                    <a:lnTo>
                                      <a:pt x="83" y="88"/>
                                    </a:lnTo>
                                    <a:lnTo>
                                      <a:pt x="79" y="88"/>
                                    </a:lnTo>
                                    <a:lnTo>
                                      <a:pt x="75" y="90"/>
                                    </a:lnTo>
                                    <a:lnTo>
                                      <a:pt x="71" y="90"/>
                                    </a:lnTo>
                                    <a:lnTo>
                                      <a:pt x="67" y="92"/>
                                    </a:lnTo>
                                    <a:lnTo>
                                      <a:pt x="65" y="92"/>
                                    </a:lnTo>
                                    <a:lnTo>
                                      <a:pt x="61" y="92"/>
                                    </a:lnTo>
                                    <a:lnTo>
                                      <a:pt x="59" y="94"/>
                                    </a:lnTo>
                                    <a:lnTo>
                                      <a:pt x="59" y="94"/>
                                    </a:lnTo>
                                    <a:lnTo>
                                      <a:pt x="57" y="94"/>
                                    </a:lnTo>
                                    <a:lnTo>
                                      <a:pt x="53" y="96"/>
                                    </a:lnTo>
                                    <a:lnTo>
                                      <a:pt x="49" y="96"/>
                                    </a:lnTo>
                                    <a:lnTo>
                                      <a:pt x="46" y="98"/>
                                    </a:lnTo>
                                    <a:lnTo>
                                      <a:pt x="44" y="100"/>
                                    </a:lnTo>
                                    <a:lnTo>
                                      <a:pt x="40" y="100"/>
                                    </a:lnTo>
                                    <a:lnTo>
                                      <a:pt x="36" y="102"/>
                                    </a:lnTo>
                                    <a:lnTo>
                                      <a:pt x="32" y="104"/>
                                    </a:lnTo>
                                    <a:lnTo>
                                      <a:pt x="28" y="104"/>
                                    </a:lnTo>
                                    <a:lnTo>
                                      <a:pt x="26" y="106"/>
                                    </a:lnTo>
                                    <a:lnTo>
                                      <a:pt x="22" y="108"/>
                                    </a:lnTo>
                                    <a:lnTo>
                                      <a:pt x="18" y="110"/>
                                    </a:lnTo>
                                    <a:lnTo>
                                      <a:pt x="16" y="110"/>
                                    </a:lnTo>
                                    <a:lnTo>
                                      <a:pt x="14" y="112"/>
                                    </a:lnTo>
                                    <a:lnTo>
                                      <a:pt x="10" y="114"/>
                                    </a:lnTo>
                                    <a:lnTo>
                                      <a:pt x="8" y="116"/>
                                    </a:lnTo>
                                    <a:lnTo>
                                      <a:pt x="6" y="118"/>
                                    </a:lnTo>
                                    <a:lnTo>
                                      <a:pt x="4" y="116"/>
                                    </a:lnTo>
                                    <a:lnTo>
                                      <a:pt x="4" y="112"/>
                                    </a:lnTo>
                                    <a:lnTo>
                                      <a:pt x="2" y="106"/>
                                    </a:lnTo>
                                    <a:lnTo>
                                      <a:pt x="2" y="102"/>
                                    </a:lnTo>
                                    <a:lnTo>
                                      <a:pt x="2" y="98"/>
                                    </a:lnTo>
                                    <a:lnTo>
                                      <a:pt x="0" y="92"/>
                                    </a:lnTo>
                                    <a:lnTo>
                                      <a:pt x="2" y="88"/>
                                    </a:lnTo>
                                    <a:lnTo>
                                      <a:pt x="2" y="84"/>
                                    </a:lnTo>
                                    <a:lnTo>
                                      <a:pt x="4" y="80"/>
                                    </a:lnTo>
                                    <a:lnTo>
                                      <a:pt x="4" y="76"/>
                                    </a:lnTo>
                                    <a:lnTo>
                                      <a:pt x="6" y="72"/>
                                    </a:lnTo>
                                    <a:lnTo>
                                      <a:pt x="8" y="70"/>
                                    </a:lnTo>
                                    <a:lnTo>
                                      <a:pt x="10" y="68"/>
                                    </a:lnTo>
                                    <a:lnTo>
                                      <a:pt x="12" y="66"/>
                                    </a:lnTo>
                                    <a:lnTo>
                                      <a:pt x="16" y="64"/>
                                    </a:lnTo>
                                    <a:lnTo>
                                      <a:pt x="20" y="64"/>
                                    </a:lnTo>
                                    <a:lnTo>
                                      <a:pt x="26" y="64"/>
                                    </a:lnTo>
                                    <a:lnTo>
                                      <a:pt x="32" y="62"/>
                                    </a:lnTo>
                                    <a:lnTo>
                                      <a:pt x="36" y="62"/>
                                    </a:lnTo>
                                    <a:lnTo>
                                      <a:pt x="42" y="62"/>
                                    </a:lnTo>
                                    <a:lnTo>
                                      <a:pt x="46" y="60"/>
                                    </a:lnTo>
                                    <a:lnTo>
                                      <a:pt x="51" y="60"/>
                                    </a:lnTo>
                                    <a:lnTo>
                                      <a:pt x="55" y="60"/>
                                    </a:lnTo>
                                    <a:lnTo>
                                      <a:pt x="59" y="58"/>
                                    </a:lnTo>
                                    <a:lnTo>
                                      <a:pt x="63" y="58"/>
                                    </a:lnTo>
                                    <a:lnTo>
                                      <a:pt x="69" y="58"/>
                                    </a:lnTo>
                                    <a:lnTo>
                                      <a:pt x="73" y="56"/>
                                    </a:lnTo>
                                    <a:lnTo>
                                      <a:pt x="77" y="56"/>
                                    </a:lnTo>
                                    <a:lnTo>
                                      <a:pt x="81" y="56"/>
                                    </a:lnTo>
                                    <a:lnTo>
                                      <a:pt x="87" y="54"/>
                                    </a:lnTo>
                                    <a:lnTo>
                                      <a:pt x="91" y="54"/>
                                    </a:lnTo>
                                    <a:lnTo>
                                      <a:pt x="97" y="54"/>
                                    </a:lnTo>
                                    <a:lnTo>
                                      <a:pt x="99" y="56"/>
                                    </a:lnTo>
                                    <a:lnTo>
                                      <a:pt x="97" y="56"/>
                                    </a:lnTo>
                                    <a:lnTo>
                                      <a:pt x="93" y="56"/>
                                    </a:lnTo>
                                    <a:lnTo>
                                      <a:pt x="89" y="58"/>
                                    </a:lnTo>
                                    <a:lnTo>
                                      <a:pt x="83" y="58"/>
                                    </a:lnTo>
                                    <a:lnTo>
                                      <a:pt x="75" y="60"/>
                                    </a:lnTo>
                                    <a:lnTo>
                                      <a:pt x="69" y="62"/>
                                    </a:lnTo>
                                    <a:lnTo>
                                      <a:pt x="61" y="62"/>
                                    </a:lnTo>
                                    <a:lnTo>
                                      <a:pt x="53" y="64"/>
                                    </a:lnTo>
                                    <a:lnTo>
                                      <a:pt x="47" y="64"/>
                                    </a:lnTo>
                                    <a:lnTo>
                                      <a:pt x="40" y="66"/>
                                    </a:lnTo>
                                    <a:lnTo>
                                      <a:pt x="34" y="66"/>
                                    </a:lnTo>
                                    <a:lnTo>
                                      <a:pt x="28" y="68"/>
                                    </a:lnTo>
                                    <a:lnTo>
                                      <a:pt x="22" y="68"/>
                                    </a:lnTo>
                                    <a:lnTo>
                                      <a:pt x="18" y="68"/>
                                    </a:lnTo>
                                    <a:lnTo>
                                      <a:pt x="16" y="70"/>
                                    </a:lnTo>
                                    <a:lnTo>
                                      <a:pt x="14" y="70"/>
                                    </a:lnTo>
                                    <a:lnTo>
                                      <a:pt x="12" y="74"/>
                                    </a:lnTo>
                                    <a:lnTo>
                                      <a:pt x="10" y="78"/>
                                    </a:lnTo>
                                    <a:lnTo>
                                      <a:pt x="8" y="82"/>
                                    </a:lnTo>
                                    <a:lnTo>
                                      <a:pt x="6" y="88"/>
                                    </a:lnTo>
                                    <a:lnTo>
                                      <a:pt x="6" y="92"/>
                                    </a:lnTo>
                                    <a:lnTo>
                                      <a:pt x="6" y="98"/>
                                    </a:lnTo>
                                    <a:lnTo>
                                      <a:pt x="8" y="102"/>
                                    </a:lnTo>
                                    <a:lnTo>
                                      <a:pt x="8" y="106"/>
                                    </a:lnTo>
                                    <a:lnTo>
                                      <a:pt x="8" y="106"/>
                                    </a:lnTo>
                                    <a:lnTo>
                                      <a:pt x="10" y="106"/>
                                    </a:lnTo>
                                    <a:lnTo>
                                      <a:pt x="12" y="106"/>
                                    </a:lnTo>
                                    <a:lnTo>
                                      <a:pt x="14" y="104"/>
                                    </a:lnTo>
                                    <a:lnTo>
                                      <a:pt x="18" y="104"/>
                                    </a:lnTo>
                                    <a:lnTo>
                                      <a:pt x="22" y="102"/>
                                    </a:lnTo>
                                    <a:lnTo>
                                      <a:pt x="26" y="100"/>
                                    </a:lnTo>
                                    <a:lnTo>
                                      <a:pt x="32" y="98"/>
                                    </a:lnTo>
                                    <a:lnTo>
                                      <a:pt x="38" y="96"/>
                                    </a:lnTo>
                                    <a:lnTo>
                                      <a:pt x="46" y="94"/>
                                    </a:lnTo>
                                    <a:lnTo>
                                      <a:pt x="53" y="90"/>
                                    </a:lnTo>
                                    <a:lnTo>
                                      <a:pt x="61" y="88"/>
                                    </a:lnTo>
                                    <a:lnTo>
                                      <a:pt x="71" y="86"/>
                                    </a:lnTo>
                                    <a:lnTo>
                                      <a:pt x="81" y="84"/>
                                    </a:lnTo>
                                    <a:lnTo>
                                      <a:pt x="93" y="80"/>
                                    </a:lnTo>
                                    <a:lnTo>
                                      <a:pt x="105" y="78"/>
                                    </a:lnTo>
                                    <a:lnTo>
                                      <a:pt x="105" y="76"/>
                                    </a:lnTo>
                                    <a:lnTo>
                                      <a:pt x="103" y="74"/>
                                    </a:lnTo>
                                    <a:lnTo>
                                      <a:pt x="103" y="70"/>
                                    </a:lnTo>
                                    <a:lnTo>
                                      <a:pt x="103" y="68"/>
                                    </a:lnTo>
                                    <a:lnTo>
                                      <a:pt x="103" y="66"/>
                                    </a:lnTo>
                                    <a:lnTo>
                                      <a:pt x="101" y="64"/>
                                    </a:lnTo>
                                    <a:lnTo>
                                      <a:pt x="103" y="60"/>
                                    </a:lnTo>
                                    <a:lnTo>
                                      <a:pt x="103" y="58"/>
                                    </a:lnTo>
                                    <a:lnTo>
                                      <a:pt x="103" y="58"/>
                                    </a:lnTo>
                                    <a:lnTo>
                                      <a:pt x="105" y="58"/>
                                    </a:lnTo>
                                    <a:lnTo>
                                      <a:pt x="105" y="58"/>
                                    </a:lnTo>
                                    <a:lnTo>
                                      <a:pt x="105" y="58"/>
                                    </a:lnTo>
                                    <a:lnTo>
                                      <a:pt x="105" y="64"/>
                                    </a:lnTo>
                                    <a:lnTo>
                                      <a:pt x="107" y="68"/>
                                    </a:lnTo>
                                    <a:lnTo>
                                      <a:pt x="107" y="72"/>
                                    </a:lnTo>
                                    <a:lnTo>
                                      <a:pt x="109" y="78"/>
                                    </a:lnTo>
                                    <a:lnTo>
                                      <a:pt x="111" y="82"/>
                                    </a:lnTo>
                                    <a:lnTo>
                                      <a:pt x="115" y="86"/>
                                    </a:lnTo>
                                    <a:lnTo>
                                      <a:pt x="119" y="90"/>
                                    </a:lnTo>
                                    <a:lnTo>
                                      <a:pt x="123" y="94"/>
                                    </a:lnTo>
                                    <a:lnTo>
                                      <a:pt x="135" y="90"/>
                                    </a:lnTo>
                                    <a:lnTo>
                                      <a:pt x="131" y="88"/>
                                    </a:lnTo>
                                    <a:lnTo>
                                      <a:pt x="127" y="86"/>
                                    </a:lnTo>
                                    <a:lnTo>
                                      <a:pt x="123" y="84"/>
                                    </a:lnTo>
                                    <a:lnTo>
                                      <a:pt x="119" y="80"/>
                                    </a:lnTo>
                                    <a:lnTo>
                                      <a:pt x="117" y="76"/>
                                    </a:lnTo>
                                    <a:lnTo>
                                      <a:pt x="115" y="72"/>
                                    </a:lnTo>
                                    <a:lnTo>
                                      <a:pt x="113" y="68"/>
                                    </a:lnTo>
                                    <a:lnTo>
                                      <a:pt x="111" y="64"/>
                                    </a:lnTo>
                                    <a:lnTo>
                                      <a:pt x="111" y="62"/>
                                    </a:lnTo>
                                    <a:lnTo>
                                      <a:pt x="111" y="60"/>
                                    </a:lnTo>
                                    <a:lnTo>
                                      <a:pt x="111" y="58"/>
                                    </a:lnTo>
                                    <a:lnTo>
                                      <a:pt x="113" y="58"/>
                                    </a:lnTo>
                                    <a:lnTo>
                                      <a:pt x="115" y="62"/>
                                    </a:lnTo>
                                    <a:lnTo>
                                      <a:pt x="117" y="68"/>
                                    </a:lnTo>
                                    <a:lnTo>
                                      <a:pt x="119" y="72"/>
                                    </a:lnTo>
                                    <a:lnTo>
                                      <a:pt x="121" y="76"/>
                                    </a:lnTo>
                                    <a:lnTo>
                                      <a:pt x="123" y="74"/>
                                    </a:lnTo>
                                    <a:lnTo>
                                      <a:pt x="125" y="74"/>
                                    </a:lnTo>
                                    <a:lnTo>
                                      <a:pt x="127" y="74"/>
                                    </a:lnTo>
                                    <a:lnTo>
                                      <a:pt x="131" y="74"/>
                                    </a:lnTo>
                                    <a:lnTo>
                                      <a:pt x="133" y="72"/>
                                    </a:lnTo>
                                    <a:lnTo>
                                      <a:pt x="137" y="72"/>
                                    </a:lnTo>
                                    <a:lnTo>
                                      <a:pt x="143" y="70"/>
                                    </a:lnTo>
                                    <a:lnTo>
                                      <a:pt x="147" y="70"/>
                                    </a:lnTo>
                                    <a:lnTo>
                                      <a:pt x="151" y="68"/>
                                    </a:lnTo>
                                    <a:lnTo>
                                      <a:pt x="157" y="68"/>
                                    </a:lnTo>
                                    <a:lnTo>
                                      <a:pt x="161" y="66"/>
                                    </a:lnTo>
                                    <a:lnTo>
                                      <a:pt x="167" y="66"/>
                                    </a:lnTo>
                                    <a:lnTo>
                                      <a:pt x="173" y="64"/>
                                    </a:lnTo>
                                    <a:lnTo>
                                      <a:pt x="179" y="62"/>
                                    </a:lnTo>
                                    <a:lnTo>
                                      <a:pt x="185" y="62"/>
                                    </a:lnTo>
                                    <a:lnTo>
                                      <a:pt x="191" y="60"/>
                                    </a:lnTo>
                                    <a:lnTo>
                                      <a:pt x="197" y="60"/>
                                    </a:lnTo>
                                    <a:lnTo>
                                      <a:pt x="203" y="58"/>
                                    </a:lnTo>
                                    <a:lnTo>
                                      <a:pt x="209" y="56"/>
                                    </a:lnTo>
                                    <a:lnTo>
                                      <a:pt x="215" y="56"/>
                                    </a:lnTo>
                                    <a:lnTo>
                                      <a:pt x="219" y="54"/>
                                    </a:lnTo>
                                    <a:lnTo>
                                      <a:pt x="225" y="54"/>
                                    </a:lnTo>
                                    <a:lnTo>
                                      <a:pt x="231" y="52"/>
                                    </a:lnTo>
                                    <a:lnTo>
                                      <a:pt x="235" y="52"/>
                                    </a:lnTo>
                                    <a:lnTo>
                                      <a:pt x="239" y="50"/>
                                    </a:lnTo>
                                    <a:lnTo>
                                      <a:pt x="243" y="50"/>
                                    </a:lnTo>
                                    <a:lnTo>
                                      <a:pt x="247" y="48"/>
                                    </a:lnTo>
                                    <a:lnTo>
                                      <a:pt x="251" y="48"/>
                                    </a:lnTo>
                                    <a:lnTo>
                                      <a:pt x="255" y="48"/>
                                    </a:lnTo>
                                    <a:lnTo>
                                      <a:pt x="257" y="46"/>
                                    </a:lnTo>
                                    <a:lnTo>
                                      <a:pt x="259" y="46"/>
                                    </a:lnTo>
                                    <a:lnTo>
                                      <a:pt x="259" y="46"/>
                                    </a:lnTo>
                                    <a:lnTo>
                                      <a:pt x="257" y="42"/>
                                    </a:lnTo>
                                    <a:lnTo>
                                      <a:pt x="255" y="40"/>
                                    </a:lnTo>
                                    <a:lnTo>
                                      <a:pt x="253" y="36"/>
                                    </a:lnTo>
                                    <a:lnTo>
                                      <a:pt x="251" y="34"/>
                                    </a:lnTo>
                                    <a:lnTo>
                                      <a:pt x="249" y="30"/>
                                    </a:lnTo>
                                    <a:lnTo>
                                      <a:pt x="247" y="26"/>
                                    </a:lnTo>
                                    <a:lnTo>
                                      <a:pt x="247" y="22"/>
                                    </a:lnTo>
                                    <a:lnTo>
                                      <a:pt x="247" y="18"/>
                                    </a:lnTo>
                                    <a:lnTo>
                                      <a:pt x="249" y="14"/>
                                    </a:lnTo>
                                    <a:lnTo>
                                      <a:pt x="249" y="12"/>
                                    </a:lnTo>
                                    <a:lnTo>
                                      <a:pt x="251" y="10"/>
                                    </a:lnTo>
                                    <a:lnTo>
                                      <a:pt x="253" y="8"/>
                                    </a:lnTo>
                                    <a:lnTo>
                                      <a:pt x="255" y="6"/>
                                    </a:lnTo>
                                    <a:lnTo>
                                      <a:pt x="257" y="4"/>
                                    </a:lnTo>
                                    <a:lnTo>
                                      <a:pt x="259" y="4"/>
                                    </a:lnTo>
                                    <a:lnTo>
                                      <a:pt x="261" y="2"/>
                                    </a:lnTo>
                                    <a:lnTo>
                                      <a:pt x="261" y="2"/>
                                    </a:lnTo>
                                    <a:lnTo>
                                      <a:pt x="261" y="4"/>
                                    </a:lnTo>
                                    <a:lnTo>
                                      <a:pt x="261" y="4"/>
                                    </a:lnTo>
                                    <a:lnTo>
                                      <a:pt x="259" y="6"/>
                                    </a:lnTo>
                                    <a:lnTo>
                                      <a:pt x="257" y="8"/>
                                    </a:lnTo>
                                    <a:lnTo>
                                      <a:pt x="257" y="8"/>
                                    </a:lnTo>
                                    <a:lnTo>
                                      <a:pt x="255" y="10"/>
                                    </a:lnTo>
                                    <a:lnTo>
                                      <a:pt x="255" y="12"/>
                                    </a:lnTo>
                                    <a:lnTo>
                                      <a:pt x="253" y="18"/>
                                    </a:lnTo>
                                    <a:lnTo>
                                      <a:pt x="253" y="22"/>
                                    </a:lnTo>
                                    <a:lnTo>
                                      <a:pt x="253" y="26"/>
                                    </a:lnTo>
                                    <a:lnTo>
                                      <a:pt x="255" y="30"/>
                                    </a:lnTo>
                                    <a:lnTo>
                                      <a:pt x="257" y="34"/>
                                    </a:lnTo>
                                    <a:lnTo>
                                      <a:pt x="259" y="36"/>
                                    </a:lnTo>
                                    <a:lnTo>
                                      <a:pt x="261" y="40"/>
                                    </a:lnTo>
                                    <a:lnTo>
                                      <a:pt x="263" y="44"/>
                                    </a:lnTo>
                                    <a:lnTo>
                                      <a:pt x="265" y="44"/>
                                    </a:lnTo>
                                    <a:lnTo>
                                      <a:pt x="267" y="46"/>
                                    </a:lnTo>
                                    <a:lnTo>
                                      <a:pt x="267" y="48"/>
                                    </a:lnTo>
                                    <a:lnTo>
                                      <a:pt x="265" y="50"/>
                                    </a:lnTo>
                                    <a:lnTo>
                                      <a:pt x="263" y="50"/>
                                    </a:lnTo>
                                    <a:lnTo>
                                      <a:pt x="263" y="50"/>
                                    </a:lnTo>
                                    <a:lnTo>
                                      <a:pt x="259" y="52"/>
                                    </a:lnTo>
                                    <a:lnTo>
                                      <a:pt x="257" y="52"/>
                                    </a:lnTo>
                                    <a:lnTo>
                                      <a:pt x="253" y="52"/>
                                    </a:lnTo>
                                    <a:lnTo>
                                      <a:pt x="249" y="52"/>
                                    </a:lnTo>
                                    <a:lnTo>
                                      <a:pt x="245" y="54"/>
                                    </a:lnTo>
                                    <a:lnTo>
                                      <a:pt x="241" y="54"/>
                                    </a:lnTo>
                                    <a:lnTo>
                                      <a:pt x="235" y="56"/>
                                    </a:lnTo>
                                    <a:lnTo>
                                      <a:pt x="229" y="56"/>
                                    </a:lnTo>
                                    <a:lnTo>
                                      <a:pt x="225" y="58"/>
                                    </a:lnTo>
                                    <a:lnTo>
                                      <a:pt x="219" y="58"/>
                                    </a:lnTo>
                                    <a:lnTo>
                                      <a:pt x="213" y="60"/>
                                    </a:lnTo>
                                    <a:lnTo>
                                      <a:pt x="207" y="62"/>
                                    </a:lnTo>
                                    <a:lnTo>
                                      <a:pt x="201" y="62"/>
                                    </a:lnTo>
                                    <a:lnTo>
                                      <a:pt x="195" y="64"/>
                                    </a:lnTo>
                                    <a:lnTo>
                                      <a:pt x="189" y="64"/>
                                    </a:lnTo>
                                    <a:lnTo>
                                      <a:pt x="183" y="66"/>
                                    </a:lnTo>
                                    <a:lnTo>
                                      <a:pt x="177" y="68"/>
                                    </a:lnTo>
                                    <a:lnTo>
                                      <a:pt x="171" y="68"/>
                                    </a:lnTo>
                                    <a:lnTo>
                                      <a:pt x="165" y="70"/>
                                    </a:lnTo>
                                    <a:lnTo>
                                      <a:pt x="159" y="72"/>
                                    </a:lnTo>
                                    <a:lnTo>
                                      <a:pt x="153" y="72"/>
                                    </a:lnTo>
                                    <a:lnTo>
                                      <a:pt x="149" y="74"/>
                                    </a:lnTo>
                                    <a:lnTo>
                                      <a:pt x="145" y="74"/>
                                    </a:lnTo>
                                    <a:lnTo>
                                      <a:pt x="141" y="76"/>
                                    </a:lnTo>
                                    <a:lnTo>
                                      <a:pt x="137" y="76"/>
                                    </a:lnTo>
                                    <a:lnTo>
                                      <a:pt x="133" y="76"/>
                                    </a:lnTo>
                                    <a:lnTo>
                                      <a:pt x="131" y="78"/>
                                    </a:lnTo>
                                    <a:lnTo>
                                      <a:pt x="129" y="78"/>
                                    </a:lnTo>
                                    <a:lnTo>
                                      <a:pt x="127" y="78"/>
                                    </a:lnTo>
                                    <a:lnTo>
                                      <a:pt x="125" y="78"/>
                                    </a:lnTo>
                                    <a:lnTo>
                                      <a:pt x="127" y="80"/>
                                    </a:lnTo>
                                    <a:lnTo>
                                      <a:pt x="129" y="82"/>
                                    </a:lnTo>
                                    <a:lnTo>
                                      <a:pt x="131" y="82"/>
                                    </a:lnTo>
                                    <a:lnTo>
                                      <a:pt x="131" y="84"/>
                                    </a:lnTo>
                                    <a:lnTo>
                                      <a:pt x="133" y="84"/>
                                    </a:lnTo>
                                    <a:lnTo>
                                      <a:pt x="135" y="86"/>
                                    </a:lnTo>
                                    <a:lnTo>
                                      <a:pt x="137" y="86"/>
                                    </a:lnTo>
                                    <a:lnTo>
                                      <a:pt x="139" y="88"/>
                                    </a:lnTo>
                                    <a:lnTo>
                                      <a:pt x="139" y="88"/>
                                    </a:lnTo>
                                    <a:lnTo>
                                      <a:pt x="141" y="86"/>
                                    </a:lnTo>
                                    <a:lnTo>
                                      <a:pt x="143" y="86"/>
                                    </a:lnTo>
                                    <a:lnTo>
                                      <a:pt x="145" y="86"/>
                                    </a:lnTo>
                                    <a:lnTo>
                                      <a:pt x="149" y="84"/>
                                    </a:lnTo>
                                    <a:lnTo>
                                      <a:pt x="151" y="84"/>
                                    </a:lnTo>
                                    <a:lnTo>
                                      <a:pt x="155" y="82"/>
                                    </a:lnTo>
                                    <a:lnTo>
                                      <a:pt x="161" y="82"/>
                                    </a:lnTo>
                                    <a:lnTo>
                                      <a:pt x="165" y="80"/>
                                    </a:lnTo>
                                    <a:lnTo>
                                      <a:pt x="171" y="80"/>
                                    </a:lnTo>
                                    <a:lnTo>
                                      <a:pt x="175" y="78"/>
                                    </a:lnTo>
                                    <a:lnTo>
                                      <a:pt x="181" y="78"/>
                                    </a:lnTo>
                                    <a:lnTo>
                                      <a:pt x="187" y="76"/>
                                    </a:lnTo>
                                    <a:lnTo>
                                      <a:pt x="193" y="74"/>
                                    </a:lnTo>
                                    <a:lnTo>
                                      <a:pt x="199" y="74"/>
                                    </a:lnTo>
                                    <a:lnTo>
                                      <a:pt x="205" y="72"/>
                                    </a:lnTo>
                                    <a:lnTo>
                                      <a:pt x="211" y="70"/>
                                    </a:lnTo>
                                    <a:lnTo>
                                      <a:pt x="217" y="70"/>
                                    </a:lnTo>
                                    <a:lnTo>
                                      <a:pt x="223" y="68"/>
                                    </a:lnTo>
                                    <a:lnTo>
                                      <a:pt x="231" y="66"/>
                                    </a:lnTo>
                                    <a:lnTo>
                                      <a:pt x="237" y="66"/>
                                    </a:lnTo>
                                    <a:lnTo>
                                      <a:pt x="243" y="64"/>
                                    </a:lnTo>
                                    <a:lnTo>
                                      <a:pt x="249" y="62"/>
                                    </a:lnTo>
                                    <a:lnTo>
                                      <a:pt x="253" y="62"/>
                                    </a:lnTo>
                                    <a:lnTo>
                                      <a:pt x="259" y="60"/>
                                    </a:lnTo>
                                    <a:lnTo>
                                      <a:pt x="265" y="60"/>
                                    </a:lnTo>
                                    <a:lnTo>
                                      <a:pt x="269" y="58"/>
                                    </a:lnTo>
                                    <a:lnTo>
                                      <a:pt x="273" y="58"/>
                                    </a:lnTo>
                                    <a:lnTo>
                                      <a:pt x="277" y="56"/>
                                    </a:lnTo>
                                    <a:lnTo>
                                      <a:pt x="281" y="56"/>
                                    </a:lnTo>
                                    <a:lnTo>
                                      <a:pt x="285" y="56"/>
                                    </a:lnTo>
                                    <a:lnTo>
                                      <a:pt x="287" y="54"/>
                                    </a:lnTo>
                                    <a:lnTo>
                                      <a:pt x="287" y="54"/>
                                    </a:lnTo>
                                    <a:lnTo>
                                      <a:pt x="285" y="54"/>
                                    </a:lnTo>
                                    <a:lnTo>
                                      <a:pt x="283" y="52"/>
                                    </a:lnTo>
                                    <a:lnTo>
                                      <a:pt x="283" y="52"/>
                                    </a:lnTo>
                                    <a:lnTo>
                                      <a:pt x="281" y="52"/>
                                    </a:lnTo>
                                    <a:lnTo>
                                      <a:pt x="281" y="50"/>
                                    </a:lnTo>
                                    <a:lnTo>
                                      <a:pt x="279" y="50"/>
                                    </a:lnTo>
                                    <a:lnTo>
                                      <a:pt x="279" y="48"/>
                                    </a:lnTo>
                                    <a:lnTo>
                                      <a:pt x="275" y="46"/>
                                    </a:lnTo>
                                    <a:lnTo>
                                      <a:pt x="271" y="40"/>
                                    </a:lnTo>
                                    <a:lnTo>
                                      <a:pt x="269" y="36"/>
                                    </a:lnTo>
                                    <a:lnTo>
                                      <a:pt x="265" y="30"/>
                                    </a:lnTo>
                                    <a:lnTo>
                                      <a:pt x="263" y="24"/>
                                    </a:lnTo>
                                    <a:lnTo>
                                      <a:pt x="263" y="18"/>
                                    </a:lnTo>
                                    <a:lnTo>
                                      <a:pt x="263" y="12"/>
                                    </a:lnTo>
                                    <a:lnTo>
                                      <a:pt x="265" y="6"/>
                                    </a:lnTo>
                                    <a:lnTo>
                                      <a:pt x="265" y="6"/>
                                    </a:lnTo>
                                    <a:lnTo>
                                      <a:pt x="267" y="4"/>
                                    </a:lnTo>
                                    <a:lnTo>
                                      <a:pt x="267" y="4"/>
                                    </a:lnTo>
                                    <a:lnTo>
                                      <a:pt x="267" y="4"/>
                                    </a:lnTo>
                                    <a:lnTo>
                                      <a:pt x="269" y="2"/>
                                    </a:lnTo>
                                    <a:lnTo>
                                      <a:pt x="269" y="2"/>
                                    </a:lnTo>
                                    <a:lnTo>
                                      <a:pt x="271" y="2"/>
                                    </a:lnTo>
                                    <a:lnTo>
                                      <a:pt x="271" y="2"/>
                                    </a:lnTo>
                                    <a:lnTo>
                                      <a:pt x="275" y="0"/>
                                    </a:lnTo>
                                    <a:lnTo>
                                      <a:pt x="279" y="0"/>
                                    </a:lnTo>
                                    <a:lnTo>
                                      <a:pt x="283" y="2"/>
                                    </a:lnTo>
                                    <a:lnTo>
                                      <a:pt x="285" y="4"/>
                                    </a:lnTo>
                                    <a:lnTo>
                                      <a:pt x="289" y="6"/>
                                    </a:lnTo>
                                    <a:lnTo>
                                      <a:pt x="291" y="8"/>
                                    </a:lnTo>
                                    <a:lnTo>
                                      <a:pt x="293" y="12"/>
                                    </a:lnTo>
                                    <a:lnTo>
                                      <a:pt x="297" y="14"/>
                                    </a:lnTo>
                                    <a:lnTo>
                                      <a:pt x="297" y="18"/>
                                    </a:lnTo>
                                    <a:lnTo>
                                      <a:pt x="299" y="20"/>
                                    </a:lnTo>
                                    <a:lnTo>
                                      <a:pt x="301" y="24"/>
                                    </a:lnTo>
                                    <a:lnTo>
                                      <a:pt x="301" y="28"/>
                                    </a:lnTo>
                                    <a:lnTo>
                                      <a:pt x="301" y="30"/>
                                    </a:lnTo>
                                    <a:lnTo>
                                      <a:pt x="301" y="34"/>
                                    </a:lnTo>
                                    <a:lnTo>
                                      <a:pt x="301" y="38"/>
                                    </a:lnTo>
                                    <a:lnTo>
                                      <a:pt x="299" y="40"/>
                                    </a:lnTo>
                                    <a:lnTo>
                                      <a:pt x="297" y="42"/>
                                    </a:lnTo>
                                    <a:lnTo>
                                      <a:pt x="297" y="42"/>
                                    </a:lnTo>
                                    <a:lnTo>
                                      <a:pt x="295" y="44"/>
                                    </a:lnTo>
                                    <a:lnTo>
                                      <a:pt x="293" y="44"/>
                                    </a:lnTo>
                                    <a:lnTo>
                                      <a:pt x="291" y="44"/>
                                    </a:lnTo>
                                    <a:lnTo>
                                      <a:pt x="289" y="46"/>
                                    </a:lnTo>
                                    <a:lnTo>
                                      <a:pt x="287" y="44"/>
                                    </a:lnTo>
                                    <a:lnTo>
                                      <a:pt x="285" y="44"/>
                                    </a:lnTo>
                                    <a:lnTo>
                                      <a:pt x="287" y="44"/>
                                    </a:lnTo>
                                    <a:lnTo>
                                      <a:pt x="287" y="44"/>
                                    </a:lnTo>
                                    <a:lnTo>
                                      <a:pt x="287" y="44"/>
                                    </a:lnTo>
                                    <a:lnTo>
                                      <a:pt x="289" y="44"/>
                                    </a:lnTo>
                                    <a:lnTo>
                                      <a:pt x="289" y="42"/>
                                    </a:lnTo>
                                    <a:lnTo>
                                      <a:pt x="291" y="42"/>
                                    </a:lnTo>
                                    <a:lnTo>
                                      <a:pt x="291" y="42"/>
                                    </a:lnTo>
                                    <a:lnTo>
                                      <a:pt x="291" y="42"/>
                                    </a:lnTo>
                                    <a:lnTo>
                                      <a:pt x="289" y="40"/>
                                    </a:lnTo>
                                    <a:lnTo>
                                      <a:pt x="287" y="38"/>
                                    </a:lnTo>
                                    <a:lnTo>
                                      <a:pt x="285" y="36"/>
                                    </a:lnTo>
                                    <a:lnTo>
                                      <a:pt x="283" y="34"/>
                                    </a:lnTo>
                                    <a:lnTo>
                                      <a:pt x="281" y="32"/>
                                    </a:lnTo>
                                    <a:lnTo>
                                      <a:pt x="281" y="28"/>
                                    </a:lnTo>
                                    <a:lnTo>
                                      <a:pt x="279" y="26"/>
                                    </a:lnTo>
                                    <a:lnTo>
                                      <a:pt x="277" y="24"/>
                                    </a:lnTo>
                                    <a:lnTo>
                                      <a:pt x="273" y="26"/>
                                    </a:lnTo>
                                    <a:lnTo>
                                      <a:pt x="271" y="22"/>
                                    </a:lnTo>
                                    <a:lnTo>
                                      <a:pt x="273" y="22"/>
                                    </a:lnTo>
                                    <a:lnTo>
                                      <a:pt x="275" y="20"/>
                                    </a:lnTo>
                                    <a:lnTo>
                                      <a:pt x="275" y="20"/>
                                    </a:lnTo>
                                    <a:lnTo>
                                      <a:pt x="277" y="20"/>
                                    </a:lnTo>
                                    <a:lnTo>
                                      <a:pt x="279" y="20"/>
                                    </a:lnTo>
                                    <a:lnTo>
                                      <a:pt x="279" y="18"/>
                                    </a:lnTo>
                                    <a:lnTo>
                                      <a:pt x="281" y="18"/>
                                    </a:lnTo>
                                    <a:lnTo>
                                      <a:pt x="281" y="18"/>
                                    </a:lnTo>
                                    <a:lnTo>
                                      <a:pt x="283" y="24"/>
                                    </a:lnTo>
                                    <a:lnTo>
                                      <a:pt x="285" y="30"/>
                                    </a:lnTo>
                                    <a:lnTo>
                                      <a:pt x="289" y="34"/>
                                    </a:lnTo>
                                    <a:lnTo>
                                      <a:pt x="293" y="36"/>
                                    </a:lnTo>
                                    <a:lnTo>
                                      <a:pt x="295" y="36"/>
                                    </a:lnTo>
                                    <a:lnTo>
                                      <a:pt x="295" y="36"/>
                                    </a:lnTo>
                                    <a:lnTo>
                                      <a:pt x="297" y="34"/>
                                    </a:lnTo>
                                    <a:lnTo>
                                      <a:pt x="297" y="34"/>
                                    </a:lnTo>
                                    <a:lnTo>
                                      <a:pt x="297" y="32"/>
                                    </a:lnTo>
                                    <a:lnTo>
                                      <a:pt x="297" y="30"/>
                                    </a:lnTo>
                                    <a:lnTo>
                                      <a:pt x="297" y="28"/>
                                    </a:lnTo>
                                    <a:lnTo>
                                      <a:pt x="297" y="26"/>
                                    </a:lnTo>
                                    <a:lnTo>
                                      <a:pt x="297" y="22"/>
                                    </a:lnTo>
                                    <a:lnTo>
                                      <a:pt x="295" y="18"/>
                                    </a:lnTo>
                                    <a:lnTo>
                                      <a:pt x="293" y="16"/>
                                    </a:lnTo>
                                    <a:lnTo>
                                      <a:pt x="291" y="12"/>
                                    </a:lnTo>
                                    <a:lnTo>
                                      <a:pt x="287" y="10"/>
                                    </a:lnTo>
                                    <a:lnTo>
                                      <a:pt x="285" y="6"/>
                                    </a:lnTo>
                                    <a:lnTo>
                                      <a:pt x="281" y="6"/>
                                    </a:lnTo>
                                    <a:lnTo>
                                      <a:pt x="277" y="4"/>
                                    </a:lnTo>
                                    <a:lnTo>
                                      <a:pt x="275" y="4"/>
                                    </a:lnTo>
                                    <a:lnTo>
                                      <a:pt x="275" y="4"/>
                                    </a:lnTo>
                                    <a:lnTo>
                                      <a:pt x="273" y="4"/>
                                    </a:lnTo>
                                    <a:lnTo>
                                      <a:pt x="273" y="4"/>
                                    </a:lnTo>
                                    <a:lnTo>
                                      <a:pt x="271" y="4"/>
                                    </a:lnTo>
                                    <a:lnTo>
                                      <a:pt x="271" y="6"/>
                                    </a:lnTo>
                                    <a:lnTo>
                                      <a:pt x="271" y="6"/>
                                    </a:lnTo>
                                    <a:lnTo>
                                      <a:pt x="269" y="8"/>
                                    </a:lnTo>
                                    <a:lnTo>
                                      <a:pt x="269" y="14"/>
                                    </a:lnTo>
                                    <a:lnTo>
                                      <a:pt x="269" y="18"/>
                                    </a:lnTo>
                                    <a:lnTo>
                                      <a:pt x="269" y="26"/>
                                    </a:lnTo>
                                    <a:lnTo>
                                      <a:pt x="271" y="32"/>
                                    </a:lnTo>
                                    <a:lnTo>
                                      <a:pt x="275" y="38"/>
                                    </a:lnTo>
                                    <a:lnTo>
                                      <a:pt x="279" y="44"/>
                                    </a:lnTo>
                                    <a:lnTo>
                                      <a:pt x="285" y="48"/>
                                    </a:lnTo>
                                    <a:lnTo>
                                      <a:pt x="293" y="54"/>
                                    </a:lnTo>
                                    <a:lnTo>
                                      <a:pt x="297" y="52"/>
                                    </a:lnTo>
                                    <a:lnTo>
                                      <a:pt x="299" y="52"/>
                                    </a:lnTo>
                                    <a:lnTo>
                                      <a:pt x="301" y="52"/>
                                    </a:lnTo>
                                    <a:lnTo>
                                      <a:pt x="301" y="50"/>
                                    </a:lnTo>
                                    <a:lnTo>
                                      <a:pt x="303" y="48"/>
                                    </a:lnTo>
                                    <a:lnTo>
                                      <a:pt x="303" y="44"/>
                                    </a:lnTo>
                                    <a:lnTo>
                                      <a:pt x="303" y="42"/>
                                    </a:lnTo>
                                    <a:lnTo>
                                      <a:pt x="305" y="38"/>
                                    </a:lnTo>
                                    <a:lnTo>
                                      <a:pt x="307" y="42"/>
                                    </a:lnTo>
                                    <a:lnTo>
                                      <a:pt x="307" y="44"/>
                                    </a:lnTo>
                                    <a:lnTo>
                                      <a:pt x="309" y="48"/>
                                    </a:lnTo>
                                    <a:lnTo>
                                      <a:pt x="307" y="50"/>
                                    </a:lnTo>
                                    <a:lnTo>
                                      <a:pt x="307" y="52"/>
                                    </a:lnTo>
                                    <a:lnTo>
                                      <a:pt x="305" y="56"/>
                                    </a:lnTo>
                                    <a:lnTo>
                                      <a:pt x="303" y="56"/>
                                    </a:lnTo>
                                    <a:lnTo>
                                      <a:pt x="299" y="58"/>
                                    </a:lnTo>
                                    <a:lnTo>
                                      <a:pt x="297" y="58"/>
                                    </a:lnTo>
                                    <a:lnTo>
                                      <a:pt x="293" y="60"/>
                                    </a:lnTo>
                                    <a:lnTo>
                                      <a:pt x="289" y="60"/>
                                    </a:lnTo>
                                    <a:lnTo>
                                      <a:pt x="285" y="62"/>
                                    </a:lnTo>
                                    <a:lnTo>
                                      <a:pt x="279" y="62"/>
                                    </a:lnTo>
                                    <a:lnTo>
                                      <a:pt x="273" y="64"/>
                                    </a:lnTo>
                                    <a:lnTo>
                                      <a:pt x="269" y="64"/>
                                    </a:lnTo>
                                    <a:lnTo>
                                      <a:pt x="263" y="66"/>
                                    </a:lnTo>
                                    <a:lnTo>
                                      <a:pt x="257" y="68"/>
                                    </a:lnTo>
                                    <a:lnTo>
                                      <a:pt x="251" y="68"/>
                                    </a:lnTo>
                                    <a:lnTo>
                                      <a:pt x="245" y="70"/>
                                    </a:lnTo>
                                    <a:lnTo>
                                      <a:pt x="237" y="72"/>
                                    </a:lnTo>
                                    <a:lnTo>
                                      <a:pt x="231" y="72"/>
                                    </a:lnTo>
                                    <a:lnTo>
                                      <a:pt x="225" y="74"/>
                                    </a:lnTo>
                                    <a:lnTo>
                                      <a:pt x="219" y="76"/>
                                    </a:lnTo>
                                    <a:lnTo>
                                      <a:pt x="213" y="76"/>
                                    </a:lnTo>
                                    <a:lnTo>
                                      <a:pt x="205" y="78"/>
                                    </a:lnTo>
                                    <a:lnTo>
                                      <a:pt x="199" y="80"/>
                                    </a:lnTo>
                                    <a:lnTo>
                                      <a:pt x="193" y="80"/>
                                    </a:lnTo>
                                    <a:lnTo>
                                      <a:pt x="187" y="82"/>
                                    </a:lnTo>
                                    <a:lnTo>
                                      <a:pt x="183" y="84"/>
                                    </a:lnTo>
                                    <a:lnTo>
                                      <a:pt x="177" y="84"/>
                                    </a:lnTo>
                                    <a:lnTo>
                                      <a:pt x="173" y="86"/>
                                    </a:lnTo>
                                    <a:lnTo>
                                      <a:pt x="167" y="86"/>
                                    </a:lnTo>
                                    <a:lnTo>
                                      <a:pt x="163" y="88"/>
                                    </a:lnTo>
                                    <a:lnTo>
                                      <a:pt x="159" y="88"/>
                                    </a:lnTo>
                                    <a:lnTo>
                                      <a:pt x="157" y="88"/>
                                    </a:lnTo>
                                    <a:lnTo>
                                      <a:pt x="153" y="90"/>
                                    </a:lnTo>
                                    <a:lnTo>
                                      <a:pt x="151" y="90"/>
                                    </a:lnTo>
                                    <a:lnTo>
                                      <a:pt x="149" y="90"/>
                                    </a:lnTo>
                                    <a:lnTo>
                                      <a:pt x="149" y="90"/>
                                    </a:lnTo>
                                    <a:lnTo>
                                      <a:pt x="149" y="90"/>
                                    </a:lnTo>
                                    <a:lnTo>
                                      <a:pt x="143" y="92"/>
                                    </a:lnTo>
                                    <a:lnTo>
                                      <a:pt x="139" y="94"/>
                                    </a:lnTo>
                                    <a:lnTo>
                                      <a:pt x="135" y="94"/>
                                    </a:lnTo>
                                    <a:lnTo>
                                      <a:pt x="131" y="96"/>
                                    </a:lnTo>
                                    <a:lnTo>
                                      <a:pt x="127" y="96"/>
                                    </a:lnTo>
                                    <a:lnTo>
                                      <a:pt x="121" y="98"/>
                                    </a:lnTo>
                                    <a:lnTo>
                                      <a:pt x="117" y="100"/>
                                    </a:lnTo>
                                    <a:lnTo>
                                      <a:pt x="113" y="102"/>
                                    </a:lnTo>
                                    <a:lnTo>
                                      <a:pt x="109" y="102"/>
                                    </a:lnTo>
                                    <a:lnTo>
                                      <a:pt x="103" y="104"/>
                                    </a:lnTo>
                                    <a:lnTo>
                                      <a:pt x="99" y="106"/>
                                    </a:lnTo>
                                    <a:lnTo>
                                      <a:pt x="95" y="108"/>
                                    </a:lnTo>
                                    <a:lnTo>
                                      <a:pt x="89" y="110"/>
                                    </a:lnTo>
                                    <a:lnTo>
                                      <a:pt x="83" y="114"/>
                                    </a:lnTo>
                                    <a:lnTo>
                                      <a:pt x="77" y="116"/>
                                    </a:lnTo>
                                    <a:lnTo>
                                      <a:pt x="71" y="120"/>
                                    </a:lnTo>
                                    <a:lnTo>
                                      <a:pt x="69" y="120"/>
                                    </a:lnTo>
                                    <a:lnTo>
                                      <a:pt x="69" y="122"/>
                                    </a:lnTo>
                                    <a:lnTo>
                                      <a:pt x="67" y="122"/>
                                    </a:lnTo>
                                    <a:lnTo>
                                      <a:pt x="65" y="124"/>
                                    </a:lnTo>
                                    <a:lnTo>
                                      <a:pt x="63" y="124"/>
                                    </a:lnTo>
                                    <a:lnTo>
                                      <a:pt x="61" y="126"/>
                                    </a:lnTo>
                                    <a:lnTo>
                                      <a:pt x="61" y="126"/>
                                    </a:lnTo>
                                    <a:lnTo>
                                      <a:pt x="59" y="126"/>
                                    </a:lnTo>
                                    <a:lnTo>
                                      <a:pt x="57" y="128"/>
                                    </a:lnTo>
                                    <a:lnTo>
                                      <a:pt x="55" y="128"/>
                                    </a:lnTo>
                                    <a:lnTo>
                                      <a:pt x="55" y="130"/>
                                    </a:lnTo>
                                    <a:lnTo>
                                      <a:pt x="53" y="130"/>
                                    </a:lnTo>
                                    <a:lnTo>
                                      <a:pt x="51" y="132"/>
                                    </a:lnTo>
                                    <a:lnTo>
                                      <a:pt x="49" y="132"/>
                                    </a:lnTo>
                                    <a:lnTo>
                                      <a:pt x="49" y="134"/>
                                    </a:lnTo>
                                    <a:lnTo>
                                      <a:pt x="47" y="134"/>
                                    </a:lnTo>
                                    <a:lnTo>
                                      <a:pt x="44" y="1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手繪多邊形 266"/>
                            <wps:cNvSpPr>
                              <a:spLocks/>
                            </wps:cNvSpPr>
                            <wps:spPr bwMode="auto">
                              <a:xfrm>
                                <a:off x="931863" y="338138"/>
                                <a:ext cx="334963" cy="117475"/>
                              </a:xfrm>
                              <a:custGeom>
                                <a:avLst/>
                                <a:gdLst>
                                  <a:gd name="T0" fmla="*/ 41 w 211"/>
                                  <a:gd name="T1" fmla="*/ 58 h 74"/>
                                  <a:gd name="T2" fmla="*/ 23 w 211"/>
                                  <a:gd name="T3" fmla="*/ 52 h 74"/>
                                  <a:gd name="T4" fmla="*/ 29 w 211"/>
                                  <a:gd name="T5" fmla="*/ 50 h 74"/>
                                  <a:gd name="T6" fmla="*/ 49 w 211"/>
                                  <a:gd name="T7" fmla="*/ 58 h 74"/>
                                  <a:gd name="T8" fmla="*/ 57 w 211"/>
                                  <a:gd name="T9" fmla="*/ 70 h 74"/>
                                  <a:gd name="T10" fmla="*/ 49 w 211"/>
                                  <a:gd name="T11" fmla="*/ 54 h 74"/>
                                  <a:gd name="T12" fmla="*/ 25 w 211"/>
                                  <a:gd name="T13" fmla="*/ 48 h 74"/>
                                  <a:gd name="T14" fmla="*/ 17 w 211"/>
                                  <a:gd name="T15" fmla="*/ 64 h 74"/>
                                  <a:gd name="T16" fmla="*/ 9 w 211"/>
                                  <a:gd name="T17" fmla="*/ 72 h 74"/>
                                  <a:gd name="T18" fmla="*/ 0 w 211"/>
                                  <a:gd name="T19" fmla="*/ 58 h 74"/>
                                  <a:gd name="T20" fmla="*/ 13 w 211"/>
                                  <a:gd name="T21" fmla="*/ 46 h 74"/>
                                  <a:gd name="T22" fmla="*/ 3 w 211"/>
                                  <a:gd name="T23" fmla="*/ 60 h 74"/>
                                  <a:gd name="T24" fmla="*/ 11 w 211"/>
                                  <a:gd name="T25" fmla="*/ 68 h 74"/>
                                  <a:gd name="T26" fmla="*/ 13 w 211"/>
                                  <a:gd name="T27" fmla="*/ 60 h 74"/>
                                  <a:gd name="T28" fmla="*/ 25 w 211"/>
                                  <a:gd name="T29" fmla="*/ 46 h 74"/>
                                  <a:gd name="T30" fmla="*/ 49 w 211"/>
                                  <a:gd name="T31" fmla="*/ 48 h 74"/>
                                  <a:gd name="T32" fmla="*/ 69 w 211"/>
                                  <a:gd name="T33" fmla="*/ 68 h 74"/>
                                  <a:gd name="T34" fmla="*/ 73 w 211"/>
                                  <a:gd name="T35" fmla="*/ 62 h 74"/>
                                  <a:gd name="T36" fmla="*/ 69 w 211"/>
                                  <a:gd name="T37" fmla="*/ 48 h 74"/>
                                  <a:gd name="T38" fmla="*/ 75 w 211"/>
                                  <a:gd name="T39" fmla="*/ 36 h 74"/>
                                  <a:gd name="T40" fmla="*/ 97 w 211"/>
                                  <a:gd name="T41" fmla="*/ 34 h 74"/>
                                  <a:gd name="T42" fmla="*/ 121 w 211"/>
                                  <a:gd name="T43" fmla="*/ 34 h 74"/>
                                  <a:gd name="T44" fmla="*/ 103 w 211"/>
                                  <a:gd name="T45" fmla="*/ 36 h 74"/>
                                  <a:gd name="T46" fmla="*/ 83 w 211"/>
                                  <a:gd name="T47" fmla="*/ 38 h 74"/>
                                  <a:gd name="T48" fmla="*/ 73 w 211"/>
                                  <a:gd name="T49" fmla="*/ 46 h 74"/>
                                  <a:gd name="T50" fmla="*/ 79 w 211"/>
                                  <a:gd name="T51" fmla="*/ 62 h 74"/>
                                  <a:gd name="T52" fmla="*/ 81 w 211"/>
                                  <a:gd name="T53" fmla="*/ 54 h 74"/>
                                  <a:gd name="T54" fmla="*/ 91 w 211"/>
                                  <a:gd name="T55" fmla="*/ 42 h 74"/>
                                  <a:gd name="T56" fmla="*/ 111 w 211"/>
                                  <a:gd name="T57" fmla="*/ 40 h 74"/>
                                  <a:gd name="T58" fmla="*/ 123 w 211"/>
                                  <a:gd name="T59" fmla="*/ 36 h 74"/>
                                  <a:gd name="T60" fmla="*/ 119 w 211"/>
                                  <a:gd name="T61" fmla="*/ 28 h 74"/>
                                  <a:gd name="T62" fmla="*/ 103 w 211"/>
                                  <a:gd name="T63" fmla="*/ 14 h 74"/>
                                  <a:gd name="T64" fmla="*/ 111 w 211"/>
                                  <a:gd name="T65" fmla="*/ 6 h 74"/>
                                  <a:gd name="T66" fmla="*/ 131 w 211"/>
                                  <a:gd name="T67" fmla="*/ 10 h 74"/>
                                  <a:gd name="T68" fmla="*/ 137 w 211"/>
                                  <a:gd name="T69" fmla="*/ 8 h 74"/>
                                  <a:gd name="T70" fmla="*/ 127 w 211"/>
                                  <a:gd name="T71" fmla="*/ 2 h 74"/>
                                  <a:gd name="T72" fmla="*/ 135 w 211"/>
                                  <a:gd name="T73" fmla="*/ 2 h 74"/>
                                  <a:gd name="T74" fmla="*/ 139 w 211"/>
                                  <a:gd name="T75" fmla="*/ 14 h 74"/>
                                  <a:gd name="T76" fmla="*/ 129 w 211"/>
                                  <a:gd name="T77" fmla="*/ 16 h 74"/>
                                  <a:gd name="T78" fmla="*/ 119 w 211"/>
                                  <a:gd name="T79" fmla="*/ 8 h 74"/>
                                  <a:gd name="T80" fmla="*/ 109 w 211"/>
                                  <a:gd name="T81" fmla="*/ 12 h 74"/>
                                  <a:gd name="T82" fmla="*/ 125 w 211"/>
                                  <a:gd name="T83" fmla="*/ 28 h 74"/>
                                  <a:gd name="T84" fmla="*/ 119 w 211"/>
                                  <a:gd name="T85" fmla="*/ 18 h 74"/>
                                  <a:gd name="T86" fmla="*/ 123 w 211"/>
                                  <a:gd name="T87" fmla="*/ 16 h 74"/>
                                  <a:gd name="T88" fmla="*/ 135 w 211"/>
                                  <a:gd name="T89" fmla="*/ 30 h 74"/>
                                  <a:gd name="T90" fmla="*/ 119 w 211"/>
                                  <a:gd name="T91" fmla="*/ 44 h 74"/>
                                  <a:gd name="T92" fmla="*/ 103 w 211"/>
                                  <a:gd name="T93" fmla="*/ 44 h 74"/>
                                  <a:gd name="T94" fmla="*/ 85 w 211"/>
                                  <a:gd name="T95" fmla="*/ 46 h 74"/>
                                  <a:gd name="T96" fmla="*/ 85 w 211"/>
                                  <a:gd name="T97" fmla="*/ 62 h 74"/>
                                  <a:gd name="T98" fmla="*/ 113 w 211"/>
                                  <a:gd name="T99" fmla="*/ 58 h 74"/>
                                  <a:gd name="T100" fmla="*/ 147 w 211"/>
                                  <a:gd name="T101" fmla="*/ 46 h 74"/>
                                  <a:gd name="T102" fmla="*/ 177 w 211"/>
                                  <a:gd name="T103" fmla="*/ 34 h 74"/>
                                  <a:gd name="T104" fmla="*/ 199 w 211"/>
                                  <a:gd name="T105" fmla="*/ 24 h 74"/>
                                  <a:gd name="T106" fmla="*/ 209 w 211"/>
                                  <a:gd name="T107" fmla="*/ 20 h 74"/>
                                  <a:gd name="T108" fmla="*/ 201 w 211"/>
                                  <a:gd name="T109" fmla="*/ 28 h 74"/>
                                  <a:gd name="T110" fmla="*/ 181 w 211"/>
                                  <a:gd name="T111" fmla="*/ 40 h 74"/>
                                  <a:gd name="T112" fmla="*/ 155 w 211"/>
                                  <a:gd name="T113" fmla="*/ 50 h 74"/>
                                  <a:gd name="T114" fmla="*/ 109 w 211"/>
                                  <a:gd name="T115"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1" h="74">
                                    <a:moveTo>
                                      <a:pt x="55" y="72"/>
                                    </a:moveTo>
                                    <a:lnTo>
                                      <a:pt x="53" y="70"/>
                                    </a:lnTo>
                                    <a:lnTo>
                                      <a:pt x="51" y="68"/>
                                    </a:lnTo>
                                    <a:lnTo>
                                      <a:pt x="49" y="66"/>
                                    </a:lnTo>
                                    <a:lnTo>
                                      <a:pt x="47" y="64"/>
                                    </a:lnTo>
                                    <a:lnTo>
                                      <a:pt x="45" y="60"/>
                                    </a:lnTo>
                                    <a:lnTo>
                                      <a:pt x="41" y="58"/>
                                    </a:lnTo>
                                    <a:lnTo>
                                      <a:pt x="39" y="54"/>
                                    </a:lnTo>
                                    <a:lnTo>
                                      <a:pt x="35" y="54"/>
                                    </a:lnTo>
                                    <a:lnTo>
                                      <a:pt x="33" y="52"/>
                                    </a:lnTo>
                                    <a:lnTo>
                                      <a:pt x="31" y="52"/>
                                    </a:lnTo>
                                    <a:lnTo>
                                      <a:pt x="27" y="52"/>
                                    </a:lnTo>
                                    <a:lnTo>
                                      <a:pt x="25" y="52"/>
                                    </a:lnTo>
                                    <a:lnTo>
                                      <a:pt x="23" y="52"/>
                                    </a:lnTo>
                                    <a:lnTo>
                                      <a:pt x="25" y="52"/>
                                    </a:lnTo>
                                    <a:lnTo>
                                      <a:pt x="25" y="52"/>
                                    </a:lnTo>
                                    <a:lnTo>
                                      <a:pt x="25" y="52"/>
                                    </a:lnTo>
                                    <a:lnTo>
                                      <a:pt x="27" y="50"/>
                                    </a:lnTo>
                                    <a:lnTo>
                                      <a:pt x="27" y="50"/>
                                    </a:lnTo>
                                    <a:lnTo>
                                      <a:pt x="27" y="50"/>
                                    </a:lnTo>
                                    <a:lnTo>
                                      <a:pt x="29" y="50"/>
                                    </a:lnTo>
                                    <a:lnTo>
                                      <a:pt x="29" y="50"/>
                                    </a:lnTo>
                                    <a:lnTo>
                                      <a:pt x="33" y="50"/>
                                    </a:lnTo>
                                    <a:lnTo>
                                      <a:pt x="35" y="50"/>
                                    </a:lnTo>
                                    <a:lnTo>
                                      <a:pt x="39" y="52"/>
                                    </a:lnTo>
                                    <a:lnTo>
                                      <a:pt x="43" y="54"/>
                                    </a:lnTo>
                                    <a:lnTo>
                                      <a:pt x="45" y="56"/>
                                    </a:lnTo>
                                    <a:lnTo>
                                      <a:pt x="49" y="58"/>
                                    </a:lnTo>
                                    <a:lnTo>
                                      <a:pt x="51" y="60"/>
                                    </a:lnTo>
                                    <a:lnTo>
                                      <a:pt x="53" y="62"/>
                                    </a:lnTo>
                                    <a:lnTo>
                                      <a:pt x="53" y="64"/>
                                    </a:lnTo>
                                    <a:lnTo>
                                      <a:pt x="55" y="66"/>
                                    </a:lnTo>
                                    <a:lnTo>
                                      <a:pt x="55" y="66"/>
                                    </a:lnTo>
                                    <a:lnTo>
                                      <a:pt x="57" y="68"/>
                                    </a:lnTo>
                                    <a:lnTo>
                                      <a:pt x="57" y="70"/>
                                    </a:lnTo>
                                    <a:lnTo>
                                      <a:pt x="59" y="70"/>
                                    </a:lnTo>
                                    <a:lnTo>
                                      <a:pt x="61" y="70"/>
                                    </a:lnTo>
                                    <a:lnTo>
                                      <a:pt x="63" y="70"/>
                                    </a:lnTo>
                                    <a:lnTo>
                                      <a:pt x="59" y="66"/>
                                    </a:lnTo>
                                    <a:lnTo>
                                      <a:pt x="57" y="62"/>
                                    </a:lnTo>
                                    <a:lnTo>
                                      <a:pt x="53" y="56"/>
                                    </a:lnTo>
                                    <a:lnTo>
                                      <a:pt x="49" y="54"/>
                                    </a:lnTo>
                                    <a:lnTo>
                                      <a:pt x="45" y="50"/>
                                    </a:lnTo>
                                    <a:lnTo>
                                      <a:pt x="41" y="48"/>
                                    </a:lnTo>
                                    <a:lnTo>
                                      <a:pt x="37" y="46"/>
                                    </a:lnTo>
                                    <a:lnTo>
                                      <a:pt x="31" y="46"/>
                                    </a:lnTo>
                                    <a:lnTo>
                                      <a:pt x="29" y="48"/>
                                    </a:lnTo>
                                    <a:lnTo>
                                      <a:pt x="27" y="48"/>
                                    </a:lnTo>
                                    <a:lnTo>
                                      <a:pt x="25" y="48"/>
                                    </a:lnTo>
                                    <a:lnTo>
                                      <a:pt x="23" y="50"/>
                                    </a:lnTo>
                                    <a:lnTo>
                                      <a:pt x="21" y="50"/>
                                    </a:lnTo>
                                    <a:lnTo>
                                      <a:pt x="19" y="52"/>
                                    </a:lnTo>
                                    <a:lnTo>
                                      <a:pt x="19" y="54"/>
                                    </a:lnTo>
                                    <a:lnTo>
                                      <a:pt x="17" y="56"/>
                                    </a:lnTo>
                                    <a:lnTo>
                                      <a:pt x="15" y="60"/>
                                    </a:lnTo>
                                    <a:lnTo>
                                      <a:pt x="17" y="64"/>
                                    </a:lnTo>
                                    <a:lnTo>
                                      <a:pt x="17" y="68"/>
                                    </a:lnTo>
                                    <a:lnTo>
                                      <a:pt x="19" y="70"/>
                                    </a:lnTo>
                                    <a:lnTo>
                                      <a:pt x="17" y="72"/>
                                    </a:lnTo>
                                    <a:lnTo>
                                      <a:pt x="15" y="72"/>
                                    </a:lnTo>
                                    <a:lnTo>
                                      <a:pt x="13" y="72"/>
                                    </a:lnTo>
                                    <a:lnTo>
                                      <a:pt x="11" y="72"/>
                                    </a:lnTo>
                                    <a:lnTo>
                                      <a:pt x="9" y="72"/>
                                    </a:lnTo>
                                    <a:lnTo>
                                      <a:pt x="7" y="70"/>
                                    </a:lnTo>
                                    <a:lnTo>
                                      <a:pt x="5" y="70"/>
                                    </a:lnTo>
                                    <a:lnTo>
                                      <a:pt x="2" y="70"/>
                                    </a:lnTo>
                                    <a:lnTo>
                                      <a:pt x="2" y="68"/>
                                    </a:lnTo>
                                    <a:lnTo>
                                      <a:pt x="0" y="64"/>
                                    </a:lnTo>
                                    <a:lnTo>
                                      <a:pt x="0" y="62"/>
                                    </a:lnTo>
                                    <a:lnTo>
                                      <a:pt x="0" y="58"/>
                                    </a:lnTo>
                                    <a:lnTo>
                                      <a:pt x="2" y="56"/>
                                    </a:lnTo>
                                    <a:lnTo>
                                      <a:pt x="3" y="54"/>
                                    </a:lnTo>
                                    <a:lnTo>
                                      <a:pt x="5" y="50"/>
                                    </a:lnTo>
                                    <a:lnTo>
                                      <a:pt x="7" y="50"/>
                                    </a:lnTo>
                                    <a:lnTo>
                                      <a:pt x="9" y="48"/>
                                    </a:lnTo>
                                    <a:lnTo>
                                      <a:pt x="11" y="46"/>
                                    </a:lnTo>
                                    <a:lnTo>
                                      <a:pt x="13" y="46"/>
                                    </a:lnTo>
                                    <a:lnTo>
                                      <a:pt x="15" y="44"/>
                                    </a:lnTo>
                                    <a:lnTo>
                                      <a:pt x="13" y="48"/>
                                    </a:lnTo>
                                    <a:lnTo>
                                      <a:pt x="9" y="52"/>
                                    </a:lnTo>
                                    <a:lnTo>
                                      <a:pt x="7" y="54"/>
                                    </a:lnTo>
                                    <a:lnTo>
                                      <a:pt x="5" y="56"/>
                                    </a:lnTo>
                                    <a:lnTo>
                                      <a:pt x="5" y="58"/>
                                    </a:lnTo>
                                    <a:lnTo>
                                      <a:pt x="3" y="60"/>
                                    </a:lnTo>
                                    <a:lnTo>
                                      <a:pt x="3" y="62"/>
                                    </a:lnTo>
                                    <a:lnTo>
                                      <a:pt x="3" y="64"/>
                                    </a:lnTo>
                                    <a:lnTo>
                                      <a:pt x="5" y="66"/>
                                    </a:lnTo>
                                    <a:lnTo>
                                      <a:pt x="5" y="66"/>
                                    </a:lnTo>
                                    <a:lnTo>
                                      <a:pt x="7" y="68"/>
                                    </a:lnTo>
                                    <a:lnTo>
                                      <a:pt x="9" y="68"/>
                                    </a:lnTo>
                                    <a:lnTo>
                                      <a:pt x="11" y="68"/>
                                    </a:lnTo>
                                    <a:lnTo>
                                      <a:pt x="13" y="68"/>
                                    </a:lnTo>
                                    <a:lnTo>
                                      <a:pt x="15" y="68"/>
                                    </a:lnTo>
                                    <a:lnTo>
                                      <a:pt x="15" y="68"/>
                                    </a:lnTo>
                                    <a:lnTo>
                                      <a:pt x="13" y="66"/>
                                    </a:lnTo>
                                    <a:lnTo>
                                      <a:pt x="13" y="64"/>
                                    </a:lnTo>
                                    <a:lnTo>
                                      <a:pt x="13" y="62"/>
                                    </a:lnTo>
                                    <a:lnTo>
                                      <a:pt x="13" y="60"/>
                                    </a:lnTo>
                                    <a:lnTo>
                                      <a:pt x="13" y="58"/>
                                    </a:lnTo>
                                    <a:lnTo>
                                      <a:pt x="13" y="56"/>
                                    </a:lnTo>
                                    <a:lnTo>
                                      <a:pt x="15" y="54"/>
                                    </a:lnTo>
                                    <a:lnTo>
                                      <a:pt x="15" y="52"/>
                                    </a:lnTo>
                                    <a:lnTo>
                                      <a:pt x="19" y="48"/>
                                    </a:lnTo>
                                    <a:lnTo>
                                      <a:pt x="21" y="46"/>
                                    </a:lnTo>
                                    <a:lnTo>
                                      <a:pt x="25" y="46"/>
                                    </a:lnTo>
                                    <a:lnTo>
                                      <a:pt x="29" y="44"/>
                                    </a:lnTo>
                                    <a:lnTo>
                                      <a:pt x="31" y="44"/>
                                    </a:lnTo>
                                    <a:lnTo>
                                      <a:pt x="35" y="44"/>
                                    </a:lnTo>
                                    <a:lnTo>
                                      <a:pt x="39" y="44"/>
                                    </a:lnTo>
                                    <a:lnTo>
                                      <a:pt x="41" y="44"/>
                                    </a:lnTo>
                                    <a:lnTo>
                                      <a:pt x="45" y="46"/>
                                    </a:lnTo>
                                    <a:lnTo>
                                      <a:pt x="49" y="48"/>
                                    </a:lnTo>
                                    <a:lnTo>
                                      <a:pt x="53" y="52"/>
                                    </a:lnTo>
                                    <a:lnTo>
                                      <a:pt x="57" y="54"/>
                                    </a:lnTo>
                                    <a:lnTo>
                                      <a:pt x="59" y="58"/>
                                    </a:lnTo>
                                    <a:lnTo>
                                      <a:pt x="63" y="62"/>
                                    </a:lnTo>
                                    <a:lnTo>
                                      <a:pt x="65" y="64"/>
                                    </a:lnTo>
                                    <a:lnTo>
                                      <a:pt x="67" y="68"/>
                                    </a:lnTo>
                                    <a:lnTo>
                                      <a:pt x="69" y="68"/>
                                    </a:lnTo>
                                    <a:lnTo>
                                      <a:pt x="69" y="68"/>
                                    </a:lnTo>
                                    <a:lnTo>
                                      <a:pt x="71" y="68"/>
                                    </a:lnTo>
                                    <a:lnTo>
                                      <a:pt x="71" y="66"/>
                                    </a:lnTo>
                                    <a:lnTo>
                                      <a:pt x="71" y="66"/>
                                    </a:lnTo>
                                    <a:lnTo>
                                      <a:pt x="73" y="64"/>
                                    </a:lnTo>
                                    <a:lnTo>
                                      <a:pt x="73" y="64"/>
                                    </a:lnTo>
                                    <a:lnTo>
                                      <a:pt x="73" y="62"/>
                                    </a:lnTo>
                                    <a:lnTo>
                                      <a:pt x="73" y="60"/>
                                    </a:lnTo>
                                    <a:lnTo>
                                      <a:pt x="73" y="58"/>
                                    </a:lnTo>
                                    <a:lnTo>
                                      <a:pt x="71" y="54"/>
                                    </a:lnTo>
                                    <a:lnTo>
                                      <a:pt x="69" y="52"/>
                                    </a:lnTo>
                                    <a:lnTo>
                                      <a:pt x="69" y="50"/>
                                    </a:lnTo>
                                    <a:lnTo>
                                      <a:pt x="69" y="50"/>
                                    </a:lnTo>
                                    <a:lnTo>
                                      <a:pt x="69" y="48"/>
                                    </a:lnTo>
                                    <a:lnTo>
                                      <a:pt x="69" y="46"/>
                                    </a:lnTo>
                                    <a:lnTo>
                                      <a:pt x="69" y="44"/>
                                    </a:lnTo>
                                    <a:lnTo>
                                      <a:pt x="69" y="42"/>
                                    </a:lnTo>
                                    <a:lnTo>
                                      <a:pt x="69" y="40"/>
                                    </a:lnTo>
                                    <a:lnTo>
                                      <a:pt x="69" y="40"/>
                                    </a:lnTo>
                                    <a:lnTo>
                                      <a:pt x="73" y="38"/>
                                    </a:lnTo>
                                    <a:lnTo>
                                      <a:pt x="75" y="36"/>
                                    </a:lnTo>
                                    <a:lnTo>
                                      <a:pt x="79" y="34"/>
                                    </a:lnTo>
                                    <a:lnTo>
                                      <a:pt x="81" y="34"/>
                                    </a:lnTo>
                                    <a:lnTo>
                                      <a:pt x="85" y="34"/>
                                    </a:lnTo>
                                    <a:lnTo>
                                      <a:pt x="89" y="34"/>
                                    </a:lnTo>
                                    <a:lnTo>
                                      <a:pt x="91" y="34"/>
                                    </a:lnTo>
                                    <a:lnTo>
                                      <a:pt x="95" y="34"/>
                                    </a:lnTo>
                                    <a:lnTo>
                                      <a:pt x="97" y="34"/>
                                    </a:lnTo>
                                    <a:lnTo>
                                      <a:pt x="101" y="34"/>
                                    </a:lnTo>
                                    <a:lnTo>
                                      <a:pt x="105" y="34"/>
                                    </a:lnTo>
                                    <a:lnTo>
                                      <a:pt x="109" y="34"/>
                                    </a:lnTo>
                                    <a:lnTo>
                                      <a:pt x="111" y="34"/>
                                    </a:lnTo>
                                    <a:lnTo>
                                      <a:pt x="115" y="34"/>
                                    </a:lnTo>
                                    <a:lnTo>
                                      <a:pt x="119" y="34"/>
                                    </a:lnTo>
                                    <a:lnTo>
                                      <a:pt x="121" y="34"/>
                                    </a:lnTo>
                                    <a:lnTo>
                                      <a:pt x="117" y="36"/>
                                    </a:lnTo>
                                    <a:lnTo>
                                      <a:pt x="115" y="36"/>
                                    </a:lnTo>
                                    <a:lnTo>
                                      <a:pt x="113" y="36"/>
                                    </a:lnTo>
                                    <a:lnTo>
                                      <a:pt x="109" y="36"/>
                                    </a:lnTo>
                                    <a:lnTo>
                                      <a:pt x="107" y="36"/>
                                    </a:lnTo>
                                    <a:lnTo>
                                      <a:pt x="105" y="36"/>
                                    </a:lnTo>
                                    <a:lnTo>
                                      <a:pt x="103" y="36"/>
                                    </a:lnTo>
                                    <a:lnTo>
                                      <a:pt x="101" y="36"/>
                                    </a:lnTo>
                                    <a:lnTo>
                                      <a:pt x="99" y="36"/>
                                    </a:lnTo>
                                    <a:lnTo>
                                      <a:pt x="95" y="36"/>
                                    </a:lnTo>
                                    <a:lnTo>
                                      <a:pt x="91" y="36"/>
                                    </a:lnTo>
                                    <a:lnTo>
                                      <a:pt x="89" y="36"/>
                                    </a:lnTo>
                                    <a:lnTo>
                                      <a:pt x="85" y="36"/>
                                    </a:lnTo>
                                    <a:lnTo>
                                      <a:pt x="83" y="38"/>
                                    </a:lnTo>
                                    <a:lnTo>
                                      <a:pt x="81" y="38"/>
                                    </a:lnTo>
                                    <a:lnTo>
                                      <a:pt x="77" y="40"/>
                                    </a:lnTo>
                                    <a:lnTo>
                                      <a:pt x="75" y="42"/>
                                    </a:lnTo>
                                    <a:lnTo>
                                      <a:pt x="73" y="42"/>
                                    </a:lnTo>
                                    <a:lnTo>
                                      <a:pt x="73" y="44"/>
                                    </a:lnTo>
                                    <a:lnTo>
                                      <a:pt x="73" y="46"/>
                                    </a:lnTo>
                                    <a:lnTo>
                                      <a:pt x="73" y="46"/>
                                    </a:lnTo>
                                    <a:lnTo>
                                      <a:pt x="73" y="48"/>
                                    </a:lnTo>
                                    <a:lnTo>
                                      <a:pt x="75" y="50"/>
                                    </a:lnTo>
                                    <a:lnTo>
                                      <a:pt x="75" y="52"/>
                                    </a:lnTo>
                                    <a:lnTo>
                                      <a:pt x="75" y="52"/>
                                    </a:lnTo>
                                    <a:lnTo>
                                      <a:pt x="77" y="56"/>
                                    </a:lnTo>
                                    <a:lnTo>
                                      <a:pt x="79" y="58"/>
                                    </a:lnTo>
                                    <a:lnTo>
                                      <a:pt x="79" y="62"/>
                                    </a:lnTo>
                                    <a:lnTo>
                                      <a:pt x="79" y="66"/>
                                    </a:lnTo>
                                    <a:lnTo>
                                      <a:pt x="81" y="64"/>
                                    </a:lnTo>
                                    <a:lnTo>
                                      <a:pt x="83" y="62"/>
                                    </a:lnTo>
                                    <a:lnTo>
                                      <a:pt x="83" y="60"/>
                                    </a:lnTo>
                                    <a:lnTo>
                                      <a:pt x="83" y="58"/>
                                    </a:lnTo>
                                    <a:lnTo>
                                      <a:pt x="81" y="56"/>
                                    </a:lnTo>
                                    <a:lnTo>
                                      <a:pt x="81" y="54"/>
                                    </a:lnTo>
                                    <a:lnTo>
                                      <a:pt x="81" y="52"/>
                                    </a:lnTo>
                                    <a:lnTo>
                                      <a:pt x="81" y="48"/>
                                    </a:lnTo>
                                    <a:lnTo>
                                      <a:pt x="81" y="46"/>
                                    </a:lnTo>
                                    <a:lnTo>
                                      <a:pt x="83" y="44"/>
                                    </a:lnTo>
                                    <a:lnTo>
                                      <a:pt x="85" y="44"/>
                                    </a:lnTo>
                                    <a:lnTo>
                                      <a:pt x="87" y="42"/>
                                    </a:lnTo>
                                    <a:lnTo>
                                      <a:pt x="91" y="42"/>
                                    </a:lnTo>
                                    <a:lnTo>
                                      <a:pt x="93" y="42"/>
                                    </a:lnTo>
                                    <a:lnTo>
                                      <a:pt x="97" y="42"/>
                                    </a:lnTo>
                                    <a:lnTo>
                                      <a:pt x="99" y="40"/>
                                    </a:lnTo>
                                    <a:lnTo>
                                      <a:pt x="101" y="40"/>
                                    </a:lnTo>
                                    <a:lnTo>
                                      <a:pt x="105" y="40"/>
                                    </a:lnTo>
                                    <a:lnTo>
                                      <a:pt x="107" y="40"/>
                                    </a:lnTo>
                                    <a:lnTo>
                                      <a:pt x="111" y="40"/>
                                    </a:lnTo>
                                    <a:lnTo>
                                      <a:pt x="113" y="40"/>
                                    </a:lnTo>
                                    <a:lnTo>
                                      <a:pt x="115" y="40"/>
                                    </a:lnTo>
                                    <a:lnTo>
                                      <a:pt x="119" y="40"/>
                                    </a:lnTo>
                                    <a:lnTo>
                                      <a:pt x="121" y="38"/>
                                    </a:lnTo>
                                    <a:lnTo>
                                      <a:pt x="123" y="38"/>
                                    </a:lnTo>
                                    <a:lnTo>
                                      <a:pt x="123" y="38"/>
                                    </a:lnTo>
                                    <a:lnTo>
                                      <a:pt x="123" y="36"/>
                                    </a:lnTo>
                                    <a:lnTo>
                                      <a:pt x="125" y="36"/>
                                    </a:lnTo>
                                    <a:lnTo>
                                      <a:pt x="125" y="34"/>
                                    </a:lnTo>
                                    <a:lnTo>
                                      <a:pt x="125" y="34"/>
                                    </a:lnTo>
                                    <a:lnTo>
                                      <a:pt x="125" y="32"/>
                                    </a:lnTo>
                                    <a:lnTo>
                                      <a:pt x="125" y="32"/>
                                    </a:lnTo>
                                    <a:lnTo>
                                      <a:pt x="121" y="30"/>
                                    </a:lnTo>
                                    <a:lnTo>
                                      <a:pt x="119" y="28"/>
                                    </a:lnTo>
                                    <a:lnTo>
                                      <a:pt x="115" y="26"/>
                                    </a:lnTo>
                                    <a:lnTo>
                                      <a:pt x="113" y="24"/>
                                    </a:lnTo>
                                    <a:lnTo>
                                      <a:pt x="109" y="24"/>
                                    </a:lnTo>
                                    <a:lnTo>
                                      <a:pt x="107" y="22"/>
                                    </a:lnTo>
                                    <a:lnTo>
                                      <a:pt x="105" y="18"/>
                                    </a:lnTo>
                                    <a:lnTo>
                                      <a:pt x="103" y="16"/>
                                    </a:lnTo>
                                    <a:lnTo>
                                      <a:pt x="103" y="14"/>
                                    </a:lnTo>
                                    <a:lnTo>
                                      <a:pt x="105" y="12"/>
                                    </a:lnTo>
                                    <a:lnTo>
                                      <a:pt x="105" y="10"/>
                                    </a:lnTo>
                                    <a:lnTo>
                                      <a:pt x="107" y="10"/>
                                    </a:lnTo>
                                    <a:lnTo>
                                      <a:pt x="107" y="8"/>
                                    </a:lnTo>
                                    <a:lnTo>
                                      <a:pt x="109" y="8"/>
                                    </a:lnTo>
                                    <a:lnTo>
                                      <a:pt x="111" y="6"/>
                                    </a:lnTo>
                                    <a:lnTo>
                                      <a:pt x="111" y="6"/>
                                    </a:lnTo>
                                    <a:lnTo>
                                      <a:pt x="115" y="4"/>
                                    </a:lnTo>
                                    <a:lnTo>
                                      <a:pt x="117" y="4"/>
                                    </a:lnTo>
                                    <a:lnTo>
                                      <a:pt x="121" y="4"/>
                                    </a:lnTo>
                                    <a:lnTo>
                                      <a:pt x="123" y="6"/>
                                    </a:lnTo>
                                    <a:lnTo>
                                      <a:pt x="125" y="8"/>
                                    </a:lnTo>
                                    <a:lnTo>
                                      <a:pt x="129" y="10"/>
                                    </a:lnTo>
                                    <a:lnTo>
                                      <a:pt x="131" y="10"/>
                                    </a:lnTo>
                                    <a:lnTo>
                                      <a:pt x="133" y="14"/>
                                    </a:lnTo>
                                    <a:lnTo>
                                      <a:pt x="133" y="12"/>
                                    </a:lnTo>
                                    <a:lnTo>
                                      <a:pt x="135" y="12"/>
                                    </a:lnTo>
                                    <a:lnTo>
                                      <a:pt x="135" y="10"/>
                                    </a:lnTo>
                                    <a:lnTo>
                                      <a:pt x="135" y="10"/>
                                    </a:lnTo>
                                    <a:lnTo>
                                      <a:pt x="135" y="10"/>
                                    </a:lnTo>
                                    <a:lnTo>
                                      <a:pt x="137" y="8"/>
                                    </a:lnTo>
                                    <a:lnTo>
                                      <a:pt x="137" y="8"/>
                                    </a:lnTo>
                                    <a:lnTo>
                                      <a:pt x="137" y="6"/>
                                    </a:lnTo>
                                    <a:lnTo>
                                      <a:pt x="135" y="6"/>
                                    </a:lnTo>
                                    <a:lnTo>
                                      <a:pt x="133" y="4"/>
                                    </a:lnTo>
                                    <a:lnTo>
                                      <a:pt x="131" y="4"/>
                                    </a:lnTo>
                                    <a:lnTo>
                                      <a:pt x="129" y="2"/>
                                    </a:lnTo>
                                    <a:lnTo>
                                      <a:pt x="127" y="2"/>
                                    </a:lnTo>
                                    <a:lnTo>
                                      <a:pt x="125" y="2"/>
                                    </a:lnTo>
                                    <a:lnTo>
                                      <a:pt x="125" y="2"/>
                                    </a:lnTo>
                                    <a:lnTo>
                                      <a:pt x="125" y="0"/>
                                    </a:lnTo>
                                    <a:lnTo>
                                      <a:pt x="127" y="0"/>
                                    </a:lnTo>
                                    <a:lnTo>
                                      <a:pt x="131" y="0"/>
                                    </a:lnTo>
                                    <a:lnTo>
                                      <a:pt x="133" y="0"/>
                                    </a:lnTo>
                                    <a:lnTo>
                                      <a:pt x="135" y="2"/>
                                    </a:lnTo>
                                    <a:lnTo>
                                      <a:pt x="137" y="2"/>
                                    </a:lnTo>
                                    <a:lnTo>
                                      <a:pt x="139" y="4"/>
                                    </a:lnTo>
                                    <a:lnTo>
                                      <a:pt x="141" y="6"/>
                                    </a:lnTo>
                                    <a:lnTo>
                                      <a:pt x="141" y="8"/>
                                    </a:lnTo>
                                    <a:lnTo>
                                      <a:pt x="141" y="10"/>
                                    </a:lnTo>
                                    <a:lnTo>
                                      <a:pt x="141" y="12"/>
                                    </a:lnTo>
                                    <a:lnTo>
                                      <a:pt x="139" y="14"/>
                                    </a:lnTo>
                                    <a:lnTo>
                                      <a:pt x="139" y="14"/>
                                    </a:lnTo>
                                    <a:lnTo>
                                      <a:pt x="137" y="16"/>
                                    </a:lnTo>
                                    <a:lnTo>
                                      <a:pt x="135" y="18"/>
                                    </a:lnTo>
                                    <a:lnTo>
                                      <a:pt x="133" y="18"/>
                                    </a:lnTo>
                                    <a:lnTo>
                                      <a:pt x="133" y="20"/>
                                    </a:lnTo>
                                    <a:lnTo>
                                      <a:pt x="131" y="18"/>
                                    </a:lnTo>
                                    <a:lnTo>
                                      <a:pt x="129" y="16"/>
                                    </a:lnTo>
                                    <a:lnTo>
                                      <a:pt x="129" y="14"/>
                                    </a:lnTo>
                                    <a:lnTo>
                                      <a:pt x="127" y="14"/>
                                    </a:lnTo>
                                    <a:lnTo>
                                      <a:pt x="125" y="12"/>
                                    </a:lnTo>
                                    <a:lnTo>
                                      <a:pt x="123" y="10"/>
                                    </a:lnTo>
                                    <a:lnTo>
                                      <a:pt x="121" y="10"/>
                                    </a:lnTo>
                                    <a:lnTo>
                                      <a:pt x="119" y="8"/>
                                    </a:lnTo>
                                    <a:lnTo>
                                      <a:pt x="119" y="8"/>
                                    </a:lnTo>
                                    <a:lnTo>
                                      <a:pt x="117" y="8"/>
                                    </a:lnTo>
                                    <a:lnTo>
                                      <a:pt x="115" y="8"/>
                                    </a:lnTo>
                                    <a:lnTo>
                                      <a:pt x="113" y="8"/>
                                    </a:lnTo>
                                    <a:lnTo>
                                      <a:pt x="113" y="10"/>
                                    </a:lnTo>
                                    <a:lnTo>
                                      <a:pt x="111" y="10"/>
                                    </a:lnTo>
                                    <a:lnTo>
                                      <a:pt x="109" y="12"/>
                                    </a:lnTo>
                                    <a:lnTo>
                                      <a:pt x="109" y="12"/>
                                    </a:lnTo>
                                    <a:lnTo>
                                      <a:pt x="109" y="16"/>
                                    </a:lnTo>
                                    <a:lnTo>
                                      <a:pt x="111" y="20"/>
                                    </a:lnTo>
                                    <a:lnTo>
                                      <a:pt x="113" y="22"/>
                                    </a:lnTo>
                                    <a:lnTo>
                                      <a:pt x="117" y="22"/>
                                    </a:lnTo>
                                    <a:lnTo>
                                      <a:pt x="119" y="24"/>
                                    </a:lnTo>
                                    <a:lnTo>
                                      <a:pt x="123" y="26"/>
                                    </a:lnTo>
                                    <a:lnTo>
                                      <a:pt x="125" y="28"/>
                                    </a:lnTo>
                                    <a:lnTo>
                                      <a:pt x="127" y="32"/>
                                    </a:lnTo>
                                    <a:lnTo>
                                      <a:pt x="131" y="26"/>
                                    </a:lnTo>
                                    <a:lnTo>
                                      <a:pt x="129" y="24"/>
                                    </a:lnTo>
                                    <a:lnTo>
                                      <a:pt x="127" y="22"/>
                                    </a:lnTo>
                                    <a:lnTo>
                                      <a:pt x="125" y="20"/>
                                    </a:lnTo>
                                    <a:lnTo>
                                      <a:pt x="123" y="20"/>
                                    </a:lnTo>
                                    <a:lnTo>
                                      <a:pt x="119" y="18"/>
                                    </a:lnTo>
                                    <a:lnTo>
                                      <a:pt x="117" y="16"/>
                                    </a:lnTo>
                                    <a:lnTo>
                                      <a:pt x="117" y="14"/>
                                    </a:lnTo>
                                    <a:lnTo>
                                      <a:pt x="115" y="12"/>
                                    </a:lnTo>
                                    <a:lnTo>
                                      <a:pt x="117" y="12"/>
                                    </a:lnTo>
                                    <a:lnTo>
                                      <a:pt x="117" y="14"/>
                                    </a:lnTo>
                                    <a:lnTo>
                                      <a:pt x="119" y="14"/>
                                    </a:lnTo>
                                    <a:lnTo>
                                      <a:pt x="123" y="16"/>
                                    </a:lnTo>
                                    <a:lnTo>
                                      <a:pt x="125" y="18"/>
                                    </a:lnTo>
                                    <a:lnTo>
                                      <a:pt x="129" y="20"/>
                                    </a:lnTo>
                                    <a:lnTo>
                                      <a:pt x="131" y="22"/>
                                    </a:lnTo>
                                    <a:lnTo>
                                      <a:pt x="133" y="22"/>
                                    </a:lnTo>
                                    <a:lnTo>
                                      <a:pt x="135" y="24"/>
                                    </a:lnTo>
                                    <a:lnTo>
                                      <a:pt x="135" y="26"/>
                                    </a:lnTo>
                                    <a:lnTo>
                                      <a:pt x="135" y="30"/>
                                    </a:lnTo>
                                    <a:lnTo>
                                      <a:pt x="133" y="32"/>
                                    </a:lnTo>
                                    <a:lnTo>
                                      <a:pt x="131" y="34"/>
                                    </a:lnTo>
                                    <a:lnTo>
                                      <a:pt x="129" y="38"/>
                                    </a:lnTo>
                                    <a:lnTo>
                                      <a:pt x="127" y="40"/>
                                    </a:lnTo>
                                    <a:lnTo>
                                      <a:pt x="125" y="42"/>
                                    </a:lnTo>
                                    <a:lnTo>
                                      <a:pt x="121" y="42"/>
                                    </a:lnTo>
                                    <a:lnTo>
                                      <a:pt x="119" y="44"/>
                                    </a:lnTo>
                                    <a:lnTo>
                                      <a:pt x="117" y="44"/>
                                    </a:lnTo>
                                    <a:lnTo>
                                      <a:pt x="115" y="44"/>
                                    </a:lnTo>
                                    <a:lnTo>
                                      <a:pt x="113" y="44"/>
                                    </a:lnTo>
                                    <a:lnTo>
                                      <a:pt x="111" y="44"/>
                                    </a:lnTo>
                                    <a:lnTo>
                                      <a:pt x="107" y="44"/>
                                    </a:lnTo>
                                    <a:lnTo>
                                      <a:pt x="105" y="44"/>
                                    </a:lnTo>
                                    <a:lnTo>
                                      <a:pt x="103" y="44"/>
                                    </a:lnTo>
                                    <a:lnTo>
                                      <a:pt x="101" y="44"/>
                                    </a:lnTo>
                                    <a:lnTo>
                                      <a:pt x="99" y="44"/>
                                    </a:lnTo>
                                    <a:lnTo>
                                      <a:pt x="95" y="44"/>
                                    </a:lnTo>
                                    <a:lnTo>
                                      <a:pt x="93" y="44"/>
                                    </a:lnTo>
                                    <a:lnTo>
                                      <a:pt x="91" y="44"/>
                                    </a:lnTo>
                                    <a:lnTo>
                                      <a:pt x="89" y="46"/>
                                    </a:lnTo>
                                    <a:lnTo>
                                      <a:pt x="85" y="46"/>
                                    </a:lnTo>
                                    <a:lnTo>
                                      <a:pt x="83" y="48"/>
                                    </a:lnTo>
                                    <a:lnTo>
                                      <a:pt x="83" y="50"/>
                                    </a:lnTo>
                                    <a:lnTo>
                                      <a:pt x="83" y="52"/>
                                    </a:lnTo>
                                    <a:lnTo>
                                      <a:pt x="85" y="56"/>
                                    </a:lnTo>
                                    <a:lnTo>
                                      <a:pt x="85" y="58"/>
                                    </a:lnTo>
                                    <a:lnTo>
                                      <a:pt x="85" y="60"/>
                                    </a:lnTo>
                                    <a:lnTo>
                                      <a:pt x="85" y="62"/>
                                    </a:lnTo>
                                    <a:lnTo>
                                      <a:pt x="83" y="66"/>
                                    </a:lnTo>
                                    <a:lnTo>
                                      <a:pt x="89" y="64"/>
                                    </a:lnTo>
                                    <a:lnTo>
                                      <a:pt x="93" y="62"/>
                                    </a:lnTo>
                                    <a:lnTo>
                                      <a:pt x="99" y="62"/>
                                    </a:lnTo>
                                    <a:lnTo>
                                      <a:pt x="103" y="60"/>
                                    </a:lnTo>
                                    <a:lnTo>
                                      <a:pt x="109" y="58"/>
                                    </a:lnTo>
                                    <a:lnTo>
                                      <a:pt x="113" y="58"/>
                                    </a:lnTo>
                                    <a:lnTo>
                                      <a:pt x="119" y="56"/>
                                    </a:lnTo>
                                    <a:lnTo>
                                      <a:pt x="123" y="54"/>
                                    </a:lnTo>
                                    <a:lnTo>
                                      <a:pt x="129" y="52"/>
                                    </a:lnTo>
                                    <a:lnTo>
                                      <a:pt x="133" y="52"/>
                                    </a:lnTo>
                                    <a:lnTo>
                                      <a:pt x="137" y="50"/>
                                    </a:lnTo>
                                    <a:lnTo>
                                      <a:pt x="143" y="48"/>
                                    </a:lnTo>
                                    <a:lnTo>
                                      <a:pt x="147" y="46"/>
                                    </a:lnTo>
                                    <a:lnTo>
                                      <a:pt x="151" y="44"/>
                                    </a:lnTo>
                                    <a:lnTo>
                                      <a:pt x="157" y="42"/>
                                    </a:lnTo>
                                    <a:lnTo>
                                      <a:pt x="161" y="40"/>
                                    </a:lnTo>
                                    <a:lnTo>
                                      <a:pt x="165" y="40"/>
                                    </a:lnTo>
                                    <a:lnTo>
                                      <a:pt x="169" y="38"/>
                                    </a:lnTo>
                                    <a:lnTo>
                                      <a:pt x="173" y="36"/>
                                    </a:lnTo>
                                    <a:lnTo>
                                      <a:pt x="177" y="34"/>
                                    </a:lnTo>
                                    <a:lnTo>
                                      <a:pt x="181" y="32"/>
                                    </a:lnTo>
                                    <a:lnTo>
                                      <a:pt x="185" y="32"/>
                                    </a:lnTo>
                                    <a:lnTo>
                                      <a:pt x="189" y="30"/>
                                    </a:lnTo>
                                    <a:lnTo>
                                      <a:pt x="191" y="28"/>
                                    </a:lnTo>
                                    <a:lnTo>
                                      <a:pt x="195" y="26"/>
                                    </a:lnTo>
                                    <a:lnTo>
                                      <a:pt x="197" y="26"/>
                                    </a:lnTo>
                                    <a:lnTo>
                                      <a:pt x="199" y="24"/>
                                    </a:lnTo>
                                    <a:lnTo>
                                      <a:pt x="203" y="24"/>
                                    </a:lnTo>
                                    <a:lnTo>
                                      <a:pt x="205" y="22"/>
                                    </a:lnTo>
                                    <a:lnTo>
                                      <a:pt x="207" y="22"/>
                                    </a:lnTo>
                                    <a:lnTo>
                                      <a:pt x="209" y="20"/>
                                    </a:lnTo>
                                    <a:lnTo>
                                      <a:pt x="211" y="20"/>
                                    </a:lnTo>
                                    <a:lnTo>
                                      <a:pt x="211" y="20"/>
                                    </a:lnTo>
                                    <a:lnTo>
                                      <a:pt x="209" y="20"/>
                                    </a:lnTo>
                                    <a:lnTo>
                                      <a:pt x="209" y="20"/>
                                    </a:lnTo>
                                    <a:lnTo>
                                      <a:pt x="209" y="22"/>
                                    </a:lnTo>
                                    <a:lnTo>
                                      <a:pt x="207" y="22"/>
                                    </a:lnTo>
                                    <a:lnTo>
                                      <a:pt x="207" y="24"/>
                                    </a:lnTo>
                                    <a:lnTo>
                                      <a:pt x="205" y="26"/>
                                    </a:lnTo>
                                    <a:lnTo>
                                      <a:pt x="203" y="26"/>
                                    </a:lnTo>
                                    <a:lnTo>
                                      <a:pt x="201" y="28"/>
                                    </a:lnTo>
                                    <a:lnTo>
                                      <a:pt x="199" y="30"/>
                                    </a:lnTo>
                                    <a:lnTo>
                                      <a:pt x="197" y="32"/>
                                    </a:lnTo>
                                    <a:lnTo>
                                      <a:pt x="195" y="34"/>
                                    </a:lnTo>
                                    <a:lnTo>
                                      <a:pt x="191" y="36"/>
                                    </a:lnTo>
                                    <a:lnTo>
                                      <a:pt x="189" y="38"/>
                                    </a:lnTo>
                                    <a:lnTo>
                                      <a:pt x="185" y="40"/>
                                    </a:lnTo>
                                    <a:lnTo>
                                      <a:pt x="181" y="40"/>
                                    </a:lnTo>
                                    <a:lnTo>
                                      <a:pt x="181" y="42"/>
                                    </a:lnTo>
                                    <a:lnTo>
                                      <a:pt x="179" y="42"/>
                                    </a:lnTo>
                                    <a:lnTo>
                                      <a:pt x="175" y="42"/>
                                    </a:lnTo>
                                    <a:lnTo>
                                      <a:pt x="171" y="44"/>
                                    </a:lnTo>
                                    <a:lnTo>
                                      <a:pt x="167" y="46"/>
                                    </a:lnTo>
                                    <a:lnTo>
                                      <a:pt x="161" y="48"/>
                                    </a:lnTo>
                                    <a:lnTo>
                                      <a:pt x="155" y="50"/>
                                    </a:lnTo>
                                    <a:lnTo>
                                      <a:pt x="149" y="52"/>
                                    </a:lnTo>
                                    <a:lnTo>
                                      <a:pt x="141" y="54"/>
                                    </a:lnTo>
                                    <a:lnTo>
                                      <a:pt x="135" y="56"/>
                                    </a:lnTo>
                                    <a:lnTo>
                                      <a:pt x="127" y="58"/>
                                    </a:lnTo>
                                    <a:lnTo>
                                      <a:pt x="121" y="60"/>
                                    </a:lnTo>
                                    <a:lnTo>
                                      <a:pt x="115" y="62"/>
                                    </a:lnTo>
                                    <a:lnTo>
                                      <a:pt x="109" y="64"/>
                                    </a:lnTo>
                                    <a:lnTo>
                                      <a:pt x="103" y="66"/>
                                    </a:lnTo>
                                    <a:lnTo>
                                      <a:pt x="99" y="66"/>
                                    </a:lnTo>
                                    <a:lnTo>
                                      <a:pt x="65" y="72"/>
                                    </a:lnTo>
                                    <a:lnTo>
                                      <a:pt x="61" y="74"/>
                                    </a:lnTo>
                                    <a:lnTo>
                                      <a:pt x="59" y="74"/>
                                    </a:lnTo>
                                    <a:lnTo>
                                      <a:pt x="55"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手繪多邊形 267"/>
                            <wps:cNvSpPr>
                              <a:spLocks/>
                            </wps:cNvSpPr>
                            <wps:spPr bwMode="auto">
                              <a:xfrm>
                                <a:off x="931863" y="338138"/>
                                <a:ext cx="334963" cy="117475"/>
                              </a:xfrm>
                              <a:custGeom>
                                <a:avLst/>
                                <a:gdLst>
                                  <a:gd name="T0" fmla="*/ 41 w 211"/>
                                  <a:gd name="T1" fmla="*/ 58 h 74"/>
                                  <a:gd name="T2" fmla="*/ 23 w 211"/>
                                  <a:gd name="T3" fmla="*/ 52 h 74"/>
                                  <a:gd name="T4" fmla="*/ 29 w 211"/>
                                  <a:gd name="T5" fmla="*/ 50 h 74"/>
                                  <a:gd name="T6" fmla="*/ 49 w 211"/>
                                  <a:gd name="T7" fmla="*/ 58 h 74"/>
                                  <a:gd name="T8" fmla="*/ 57 w 211"/>
                                  <a:gd name="T9" fmla="*/ 70 h 74"/>
                                  <a:gd name="T10" fmla="*/ 49 w 211"/>
                                  <a:gd name="T11" fmla="*/ 54 h 74"/>
                                  <a:gd name="T12" fmla="*/ 25 w 211"/>
                                  <a:gd name="T13" fmla="*/ 48 h 74"/>
                                  <a:gd name="T14" fmla="*/ 17 w 211"/>
                                  <a:gd name="T15" fmla="*/ 64 h 74"/>
                                  <a:gd name="T16" fmla="*/ 9 w 211"/>
                                  <a:gd name="T17" fmla="*/ 72 h 74"/>
                                  <a:gd name="T18" fmla="*/ 0 w 211"/>
                                  <a:gd name="T19" fmla="*/ 58 h 74"/>
                                  <a:gd name="T20" fmla="*/ 13 w 211"/>
                                  <a:gd name="T21" fmla="*/ 46 h 74"/>
                                  <a:gd name="T22" fmla="*/ 3 w 211"/>
                                  <a:gd name="T23" fmla="*/ 60 h 74"/>
                                  <a:gd name="T24" fmla="*/ 11 w 211"/>
                                  <a:gd name="T25" fmla="*/ 68 h 74"/>
                                  <a:gd name="T26" fmla="*/ 13 w 211"/>
                                  <a:gd name="T27" fmla="*/ 60 h 74"/>
                                  <a:gd name="T28" fmla="*/ 25 w 211"/>
                                  <a:gd name="T29" fmla="*/ 46 h 74"/>
                                  <a:gd name="T30" fmla="*/ 49 w 211"/>
                                  <a:gd name="T31" fmla="*/ 48 h 74"/>
                                  <a:gd name="T32" fmla="*/ 69 w 211"/>
                                  <a:gd name="T33" fmla="*/ 68 h 74"/>
                                  <a:gd name="T34" fmla="*/ 73 w 211"/>
                                  <a:gd name="T35" fmla="*/ 62 h 74"/>
                                  <a:gd name="T36" fmla="*/ 69 w 211"/>
                                  <a:gd name="T37" fmla="*/ 48 h 74"/>
                                  <a:gd name="T38" fmla="*/ 75 w 211"/>
                                  <a:gd name="T39" fmla="*/ 36 h 74"/>
                                  <a:gd name="T40" fmla="*/ 97 w 211"/>
                                  <a:gd name="T41" fmla="*/ 34 h 74"/>
                                  <a:gd name="T42" fmla="*/ 121 w 211"/>
                                  <a:gd name="T43" fmla="*/ 34 h 74"/>
                                  <a:gd name="T44" fmla="*/ 103 w 211"/>
                                  <a:gd name="T45" fmla="*/ 36 h 74"/>
                                  <a:gd name="T46" fmla="*/ 83 w 211"/>
                                  <a:gd name="T47" fmla="*/ 38 h 74"/>
                                  <a:gd name="T48" fmla="*/ 73 w 211"/>
                                  <a:gd name="T49" fmla="*/ 46 h 74"/>
                                  <a:gd name="T50" fmla="*/ 79 w 211"/>
                                  <a:gd name="T51" fmla="*/ 62 h 74"/>
                                  <a:gd name="T52" fmla="*/ 81 w 211"/>
                                  <a:gd name="T53" fmla="*/ 54 h 74"/>
                                  <a:gd name="T54" fmla="*/ 91 w 211"/>
                                  <a:gd name="T55" fmla="*/ 42 h 74"/>
                                  <a:gd name="T56" fmla="*/ 111 w 211"/>
                                  <a:gd name="T57" fmla="*/ 40 h 74"/>
                                  <a:gd name="T58" fmla="*/ 123 w 211"/>
                                  <a:gd name="T59" fmla="*/ 36 h 74"/>
                                  <a:gd name="T60" fmla="*/ 119 w 211"/>
                                  <a:gd name="T61" fmla="*/ 28 h 74"/>
                                  <a:gd name="T62" fmla="*/ 103 w 211"/>
                                  <a:gd name="T63" fmla="*/ 14 h 74"/>
                                  <a:gd name="T64" fmla="*/ 111 w 211"/>
                                  <a:gd name="T65" fmla="*/ 6 h 74"/>
                                  <a:gd name="T66" fmla="*/ 131 w 211"/>
                                  <a:gd name="T67" fmla="*/ 10 h 74"/>
                                  <a:gd name="T68" fmla="*/ 137 w 211"/>
                                  <a:gd name="T69" fmla="*/ 8 h 74"/>
                                  <a:gd name="T70" fmla="*/ 127 w 211"/>
                                  <a:gd name="T71" fmla="*/ 2 h 74"/>
                                  <a:gd name="T72" fmla="*/ 135 w 211"/>
                                  <a:gd name="T73" fmla="*/ 2 h 74"/>
                                  <a:gd name="T74" fmla="*/ 139 w 211"/>
                                  <a:gd name="T75" fmla="*/ 14 h 74"/>
                                  <a:gd name="T76" fmla="*/ 129 w 211"/>
                                  <a:gd name="T77" fmla="*/ 16 h 74"/>
                                  <a:gd name="T78" fmla="*/ 119 w 211"/>
                                  <a:gd name="T79" fmla="*/ 8 h 74"/>
                                  <a:gd name="T80" fmla="*/ 109 w 211"/>
                                  <a:gd name="T81" fmla="*/ 12 h 74"/>
                                  <a:gd name="T82" fmla="*/ 125 w 211"/>
                                  <a:gd name="T83" fmla="*/ 28 h 74"/>
                                  <a:gd name="T84" fmla="*/ 119 w 211"/>
                                  <a:gd name="T85" fmla="*/ 18 h 74"/>
                                  <a:gd name="T86" fmla="*/ 123 w 211"/>
                                  <a:gd name="T87" fmla="*/ 16 h 74"/>
                                  <a:gd name="T88" fmla="*/ 135 w 211"/>
                                  <a:gd name="T89" fmla="*/ 30 h 74"/>
                                  <a:gd name="T90" fmla="*/ 119 w 211"/>
                                  <a:gd name="T91" fmla="*/ 44 h 74"/>
                                  <a:gd name="T92" fmla="*/ 103 w 211"/>
                                  <a:gd name="T93" fmla="*/ 44 h 74"/>
                                  <a:gd name="T94" fmla="*/ 85 w 211"/>
                                  <a:gd name="T95" fmla="*/ 46 h 74"/>
                                  <a:gd name="T96" fmla="*/ 85 w 211"/>
                                  <a:gd name="T97" fmla="*/ 62 h 74"/>
                                  <a:gd name="T98" fmla="*/ 113 w 211"/>
                                  <a:gd name="T99" fmla="*/ 58 h 74"/>
                                  <a:gd name="T100" fmla="*/ 147 w 211"/>
                                  <a:gd name="T101" fmla="*/ 46 h 74"/>
                                  <a:gd name="T102" fmla="*/ 177 w 211"/>
                                  <a:gd name="T103" fmla="*/ 34 h 74"/>
                                  <a:gd name="T104" fmla="*/ 199 w 211"/>
                                  <a:gd name="T105" fmla="*/ 24 h 74"/>
                                  <a:gd name="T106" fmla="*/ 209 w 211"/>
                                  <a:gd name="T107" fmla="*/ 20 h 74"/>
                                  <a:gd name="T108" fmla="*/ 201 w 211"/>
                                  <a:gd name="T109" fmla="*/ 28 h 74"/>
                                  <a:gd name="T110" fmla="*/ 181 w 211"/>
                                  <a:gd name="T111" fmla="*/ 40 h 74"/>
                                  <a:gd name="T112" fmla="*/ 155 w 211"/>
                                  <a:gd name="T113" fmla="*/ 50 h 74"/>
                                  <a:gd name="T114" fmla="*/ 109 w 211"/>
                                  <a:gd name="T115"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1" h="74">
                                    <a:moveTo>
                                      <a:pt x="55" y="72"/>
                                    </a:moveTo>
                                    <a:lnTo>
                                      <a:pt x="53" y="70"/>
                                    </a:lnTo>
                                    <a:lnTo>
                                      <a:pt x="51" y="68"/>
                                    </a:lnTo>
                                    <a:lnTo>
                                      <a:pt x="49" y="66"/>
                                    </a:lnTo>
                                    <a:lnTo>
                                      <a:pt x="47" y="64"/>
                                    </a:lnTo>
                                    <a:lnTo>
                                      <a:pt x="45" y="60"/>
                                    </a:lnTo>
                                    <a:lnTo>
                                      <a:pt x="41" y="58"/>
                                    </a:lnTo>
                                    <a:lnTo>
                                      <a:pt x="39" y="54"/>
                                    </a:lnTo>
                                    <a:lnTo>
                                      <a:pt x="35" y="54"/>
                                    </a:lnTo>
                                    <a:lnTo>
                                      <a:pt x="33" y="52"/>
                                    </a:lnTo>
                                    <a:lnTo>
                                      <a:pt x="31" y="52"/>
                                    </a:lnTo>
                                    <a:lnTo>
                                      <a:pt x="27" y="52"/>
                                    </a:lnTo>
                                    <a:lnTo>
                                      <a:pt x="25" y="52"/>
                                    </a:lnTo>
                                    <a:lnTo>
                                      <a:pt x="23" y="52"/>
                                    </a:lnTo>
                                    <a:lnTo>
                                      <a:pt x="25" y="52"/>
                                    </a:lnTo>
                                    <a:lnTo>
                                      <a:pt x="25" y="52"/>
                                    </a:lnTo>
                                    <a:lnTo>
                                      <a:pt x="25" y="52"/>
                                    </a:lnTo>
                                    <a:lnTo>
                                      <a:pt x="27" y="50"/>
                                    </a:lnTo>
                                    <a:lnTo>
                                      <a:pt x="27" y="50"/>
                                    </a:lnTo>
                                    <a:lnTo>
                                      <a:pt x="27" y="50"/>
                                    </a:lnTo>
                                    <a:lnTo>
                                      <a:pt x="29" y="50"/>
                                    </a:lnTo>
                                    <a:lnTo>
                                      <a:pt x="29" y="50"/>
                                    </a:lnTo>
                                    <a:lnTo>
                                      <a:pt x="33" y="50"/>
                                    </a:lnTo>
                                    <a:lnTo>
                                      <a:pt x="35" y="50"/>
                                    </a:lnTo>
                                    <a:lnTo>
                                      <a:pt x="39" y="52"/>
                                    </a:lnTo>
                                    <a:lnTo>
                                      <a:pt x="43" y="54"/>
                                    </a:lnTo>
                                    <a:lnTo>
                                      <a:pt x="45" y="56"/>
                                    </a:lnTo>
                                    <a:lnTo>
                                      <a:pt x="49" y="58"/>
                                    </a:lnTo>
                                    <a:lnTo>
                                      <a:pt x="51" y="60"/>
                                    </a:lnTo>
                                    <a:lnTo>
                                      <a:pt x="53" y="62"/>
                                    </a:lnTo>
                                    <a:lnTo>
                                      <a:pt x="53" y="64"/>
                                    </a:lnTo>
                                    <a:lnTo>
                                      <a:pt x="55" y="66"/>
                                    </a:lnTo>
                                    <a:lnTo>
                                      <a:pt x="55" y="66"/>
                                    </a:lnTo>
                                    <a:lnTo>
                                      <a:pt x="57" y="68"/>
                                    </a:lnTo>
                                    <a:lnTo>
                                      <a:pt x="57" y="70"/>
                                    </a:lnTo>
                                    <a:lnTo>
                                      <a:pt x="59" y="70"/>
                                    </a:lnTo>
                                    <a:lnTo>
                                      <a:pt x="61" y="70"/>
                                    </a:lnTo>
                                    <a:lnTo>
                                      <a:pt x="63" y="70"/>
                                    </a:lnTo>
                                    <a:lnTo>
                                      <a:pt x="59" y="66"/>
                                    </a:lnTo>
                                    <a:lnTo>
                                      <a:pt x="57" y="62"/>
                                    </a:lnTo>
                                    <a:lnTo>
                                      <a:pt x="53" y="56"/>
                                    </a:lnTo>
                                    <a:lnTo>
                                      <a:pt x="49" y="54"/>
                                    </a:lnTo>
                                    <a:lnTo>
                                      <a:pt x="45" y="50"/>
                                    </a:lnTo>
                                    <a:lnTo>
                                      <a:pt x="41" y="48"/>
                                    </a:lnTo>
                                    <a:lnTo>
                                      <a:pt x="37" y="46"/>
                                    </a:lnTo>
                                    <a:lnTo>
                                      <a:pt x="31" y="46"/>
                                    </a:lnTo>
                                    <a:lnTo>
                                      <a:pt x="29" y="48"/>
                                    </a:lnTo>
                                    <a:lnTo>
                                      <a:pt x="27" y="48"/>
                                    </a:lnTo>
                                    <a:lnTo>
                                      <a:pt x="25" y="48"/>
                                    </a:lnTo>
                                    <a:lnTo>
                                      <a:pt x="23" y="50"/>
                                    </a:lnTo>
                                    <a:lnTo>
                                      <a:pt x="21" y="50"/>
                                    </a:lnTo>
                                    <a:lnTo>
                                      <a:pt x="19" y="52"/>
                                    </a:lnTo>
                                    <a:lnTo>
                                      <a:pt x="19" y="54"/>
                                    </a:lnTo>
                                    <a:lnTo>
                                      <a:pt x="17" y="56"/>
                                    </a:lnTo>
                                    <a:lnTo>
                                      <a:pt x="15" y="60"/>
                                    </a:lnTo>
                                    <a:lnTo>
                                      <a:pt x="17" y="64"/>
                                    </a:lnTo>
                                    <a:lnTo>
                                      <a:pt x="17" y="68"/>
                                    </a:lnTo>
                                    <a:lnTo>
                                      <a:pt x="19" y="70"/>
                                    </a:lnTo>
                                    <a:lnTo>
                                      <a:pt x="17" y="72"/>
                                    </a:lnTo>
                                    <a:lnTo>
                                      <a:pt x="15" y="72"/>
                                    </a:lnTo>
                                    <a:lnTo>
                                      <a:pt x="13" y="72"/>
                                    </a:lnTo>
                                    <a:lnTo>
                                      <a:pt x="11" y="72"/>
                                    </a:lnTo>
                                    <a:lnTo>
                                      <a:pt x="9" y="72"/>
                                    </a:lnTo>
                                    <a:lnTo>
                                      <a:pt x="7" y="70"/>
                                    </a:lnTo>
                                    <a:lnTo>
                                      <a:pt x="5" y="70"/>
                                    </a:lnTo>
                                    <a:lnTo>
                                      <a:pt x="2" y="70"/>
                                    </a:lnTo>
                                    <a:lnTo>
                                      <a:pt x="2" y="68"/>
                                    </a:lnTo>
                                    <a:lnTo>
                                      <a:pt x="0" y="64"/>
                                    </a:lnTo>
                                    <a:lnTo>
                                      <a:pt x="0" y="62"/>
                                    </a:lnTo>
                                    <a:lnTo>
                                      <a:pt x="0" y="58"/>
                                    </a:lnTo>
                                    <a:lnTo>
                                      <a:pt x="2" y="56"/>
                                    </a:lnTo>
                                    <a:lnTo>
                                      <a:pt x="3" y="54"/>
                                    </a:lnTo>
                                    <a:lnTo>
                                      <a:pt x="5" y="50"/>
                                    </a:lnTo>
                                    <a:lnTo>
                                      <a:pt x="7" y="50"/>
                                    </a:lnTo>
                                    <a:lnTo>
                                      <a:pt x="9" y="48"/>
                                    </a:lnTo>
                                    <a:lnTo>
                                      <a:pt x="11" y="46"/>
                                    </a:lnTo>
                                    <a:lnTo>
                                      <a:pt x="13" y="46"/>
                                    </a:lnTo>
                                    <a:lnTo>
                                      <a:pt x="15" y="44"/>
                                    </a:lnTo>
                                    <a:lnTo>
                                      <a:pt x="13" y="48"/>
                                    </a:lnTo>
                                    <a:lnTo>
                                      <a:pt x="9" y="52"/>
                                    </a:lnTo>
                                    <a:lnTo>
                                      <a:pt x="7" y="54"/>
                                    </a:lnTo>
                                    <a:lnTo>
                                      <a:pt x="5" y="56"/>
                                    </a:lnTo>
                                    <a:lnTo>
                                      <a:pt x="5" y="58"/>
                                    </a:lnTo>
                                    <a:lnTo>
                                      <a:pt x="3" y="60"/>
                                    </a:lnTo>
                                    <a:lnTo>
                                      <a:pt x="3" y="62"/>
                                    </a:lnTo>
                                    <a:lnTo>
                                      <a:pt x="3" y="64"/>
                                    </a:lnTo>
                                    <a:lnTo>
                                      <a:pt x="5" y="66"/>
                                    </a:lnTo>
                                    <a:lnTo>
                                      <a:pt x="5" y="66"/>
                                    </a:lnTo>
                                    <a:lnTo>
                                      <a:pt x="7" y="68"/>
                                    </a:lnTo>
                                    <a:lnTo>
                                      <a:pt x="9" y="68"/>
                                    </a:lnTo>
                                    <a:lnTo>
                                      <a:pt x="11" y="68"/>
                                    </a:lnTo>
                                    <a:lnTo>
                                      <a:pt x="13" y="68"/>
                                    </a:lnTo>
                                    <a:lnTo>
                                      <a:pt x="15" y="68"/>
                                    </a:lnTo>
                                    <a:lnTo>
                                      <a:pt x="15" y="68"/>
                                    </a:lnTo>
                                    <a:lnTo>
                                      <a:pt x="13" y="66"/>
                                    </a:lnTo>
                                    <a:lnTo>
                                      <a:pt x="13" y="64"/>
                                    </a:lnTo>
                                    <a:lnTo>
                                      <a:pt x="13" y="62"/>
                                    </a:lnTo>
                                    <a:lnTo>
                                      <a:pt x="13" y="60"/>
                                    </a:lnTo>
                                    <a:lnTo>
                                      <a:pt x="13" y="58"/>
                                    </a:lnTo>
                                    <a:lnTo>
                                      <a:pt x="13" y="56"/>
                                    </a:lnTo>
                                    <a:lnTo>
                                      <a:pt x="15" y="54"/>
                                    </a:lnTo>
                                    <a:lnTo>
                                      <a:pt x="15" y="52"/>
                                    </a:lnTo>
                                    <a:lnTo>
                                      <a:pt x="19" y="48"/>
                                    </a:lnTo>
                                    <a:lnTo>
                                      <a:pt x="21" y="46"/>
                                    </a:lnTo>
                                    <a:lnTo>
                                      <a:pt x="25" y="46"/>
                                    </a:lnTo>
                                    <a:lnTo>
                                      <a:pt x="29" y="44"/>
                                    </a:lnTo>
                                    <a:lnTo>
                                      <a:pt x="31" y="44"/>
                                    </a:lnTo>
                                    <a:lnTo>
                                      <a:pt x="35" y="44"/>
                                    </a:lnTo>
                                    <a:lnTo>
                                      <a:pt x="39" y="44"/>
                                    </a:lnTo>
                                    <a:lnTo>
                                      <a:pt x="41" y="44"/>
                                    </a:lnTo>
                                    <a:lnTo>
                                      <a:pt x="45" y="46"/>
                                    </a:lnTo>
                                    <a:lnTo>
                                      <a:pt x="49" y="48"/>
                                    </a:lnTo>
                                    <a:lnTo>
                                      <a:pt x="53" y="52"/>
                                    </a:lnTo>
                                    <a:lnTo>
                                      <a:pt x="57" y="54"/>
                                    </a:lnTo>
                                    <a:lnTo>
                                      <a:pt x="59" y="58"/>
                                    </a:lnTo>
                                    <a:lnTo>
                                      <a:pt x="63" y="62"/>
                                    </a:lnTo>
                                    <a:lnTo>
                                      <a:pt x="65" y="64"/>
                                    </a:lnTo>
                                    <a:lnTo>
                                      <a:pt x="67" y="68"/>
                                    </a:lnTo>
                                    <a:lnTo>
                                      <a:pt x="69" y="68"/>
                                    </a:lnTo>
                                    <a:lnTo>
                                      <a:pt x="69" y="68"/>
                                    </a:lnTo>
                                    <a:lnTo>
                                      <a:pt x="71" y="68"/>
                                    </a:lnTo>
                                    <a:lnTo>
                                      <a:pt x="71" y="66"/>
                                    </a:lnTo>
                                    <a:lnTo>
                                      <a:pt x="71" y="66"/>
                                    </a:lnTo>
                                    <a:lnTo>
                                      <a:pt x="73" y="64"/>
                                    </a:lnTo>
                                    <a:lnTo>
                                      <a:pt x="73" y="64"/>
                                    </a:lnTo>
                                    <a:lnTo>
                                      <a:pt x="73" y="62"/>
                                    </a:lnTo>
                                    <a:lnTo>
                                      <a:pt x="73" y="60"/>
                                    </a:lnTo>
                                    <a:lnTo>
                                      <a:pt x="73" y="58"/>
                                    </a:lnTo>
                                    <a:lnTo>
                                      <a:pt x="71" y="54"/>
                                    </a:lnTo>
                                    <a:lnTo>
                                      <a:pt x="69" y="52"/>
                                    </a:lnTo>
                                    <a:lnTo>
                                      <a:pt x="69" y="50"/>
                                    </a:lnTo>
                                    <a:lnTo>
                                      <a:pt x="69" y="50"/>
                                    </a:lnTo>
                                    <a:lnTo>
                                      <a:pt x="69" y="48"/>
                                    </a:lnTo>
                                    <a:lnTo>
                                      <a:pt x="69" y="46"/>
                                    </a:lnTo>
                                    <a:lnTo>
                                      <a:pt x="69" y="44"/>
                                    </a:lnTo>
                                    <a:lnTo>
                                      <a:pt x="69" y="42"/>
                                    </a:lnTo>
                                    <a:lnTo>
                                      <a:pt x="69" y="40"/>
                                    </a:lnTo>
                                    <a:lnTo>
                                      <a:pt x="69" y="40"/>
                                    </a:lnTo>
                                    <a:lnTo>
                                      <a:pt x="73" y="38"/>
                                    </a:lnTo>
                                    <a:lnTo>
                                      <a:pt x="75" y="36"/>
                                    </a:lnTo>
                                    <a:lnTo>
                                      <a:pt x="79" y="34"/>
                                    </a:lnTo>
                                    <a:lnTo>
                                      <a:pt x="81" y="34"/>
                                    </a:lnTo>
                                    <a:lnTo>
                                      <a:pt x="85" y="34"/>
                                    </a:lnTo>
                                    <a:lnTo>
                                      <a:pt x="89" y="34"/>
                                    </a:lnTo>
                                    <a:lnTo>
                                      <a:pt x="91" y="34"/>
                                    </a:lnTo>
                                    <a:lnTo>
                                      <a:pt x="95" y="34"/>
                                    </a:lnTo>
                                    <a:lnTo>
                                      <a:pt x="97" y="34"/>
                                    </a:lnTo>
                                    <a:lnTo>
                                      <a:pt x="101" y="34"/>
                                    </a:lnTo>
                                    <a:lnTo>
                                      <a:pt x="105" y="34"/>
                                    </a:lnTo>
                                    <a:lnTo>
                                      <a:pt x="109" y="34"/>
                                    </a:lnTo>
                                    <a:lnTo>
                                      <a:pt x="111" y="34"/>
                                    </a:lnTo>
                                    <a:lnTo>
                                      <a:pt x="115" y="34"/>
                                    </a:lnTo>
                                    <a:lnTo>
                                      <a:pt x="119" y="34"/>
                                    </a:lnTo>
                                    <a:lnTo>
                                      <a:pt x="121" y="34"/>
                                    </a:lnTo>
                                    <a:lnTo>
                                      <a:pt x="117" y="36"/>
                                    </a:lnTo>
                                    <a:lnTo>
                                      <a:pt x="115" y="36"/>
                                    </a:lnTo>
                                    <a:lnTo>
                                      <a:pt x="113" y="36"/>
                                    </a:lnTo>
                                    <a:lnTo>
                                      <a:pt x="109" y="36"/>
                                    </a:lnTo>
                                    <a:lnTo>
                                      <a:pt x="107" y="36"/>
                                    </a:lnTo>
                                    <a:lnTo>
                                      <a:pt x="105" y="36"/>
                                    </a:lnTo>
                                    <a:lnTo>
                                      <a:pt x="103" y="36"/>
                                    </a:lnTo>
                                    <a:lnTo>
                                      <a:pt x="101" y="36"/>
                                    </a:lnTo>
                                    <a:lnTo>
                                      <a:pt x="99" y="36"/>
                                    </a:lnTo>
                                    <a:lnTo>
                                      <a:pt x="95" y="36"/>
                                    </a:lnTo>
                                    <a:lnTo>
                                      <a:pt x="91" y="36"/>
                                    </a:lnTo>
                                    <a:lnTo>
                                      <a:pt x="89" y="36"/>
                                    </a:lnTo>
                                    <a:lnTo>
                                      <a:pt x="85" y="36"/>
                                    </a:lnTo>
                                    <a:lnTo>
                                      <a:pt x="83" y="38"/>
                                    </a:lnTo>
                                    <a:lnTo>
                                      <a:pt x="81" y="38"/>
                                    </a:lnTo>
                                    <a:lnTo>
                                      <a:pt x="77" y="40"/>
                                    </a:lnTo>
                                    <a:lnTo>
                                      <a:pt x="75" y="42"/>
                                    </a:lnTo>
                                    <a:lnTo>
                                      <a:pt x="73" y="42"/>
                                    </a:lnTo>
                                    <a:lnTo>
                                      <a:pt x="73" y="44"/>
                                    </a:lnTo>
                                    <a:lnTo>
                                      <a:pt x="73" y="46"/>
                                    </a:lnTo>
                                    <a:lnTo>
                                      <a:pt x="73" y="46"/>
                                    </a:lnTo>
                                    <a:lnTo>
                                      <a:pt x="73" y="48"/>
                                    </a:lnTo>
                                    <a:lnTo>
                                      <a:pt x="75" y="50"/>
                                    </a:lnTo>
                                    <a:lnTo>
                                      <a:pt x="75" y="52"/>
                                    </a:lnTo>
                                    <a:lnTo>
                                      <a:pt x="75" y="52"/>
                                    </a:lnTo>
                                    <a:lnTo>
                                      <a:pt x="77" y="56"/>
                                    </a:lnTo>
                                    <a:lnTo>
                                      <a:pt x="79" y="58"/>
                                    </a:lnTo>
                                    <a:lnTo>
                                      <a:pt x="79" y="62"/>
                                    </a:lnTo>
                                    <a:lnTo>
                                      <a:pt x="79" y="66"/>
                                    </a:lnTo>
                                    <a:lnTo>
                                      <a:pt x="81" y="64"/>
                                    </a:lnTo>
                                    <a:lnTo>
                                      <a:pt x="83" y="62"/>
                                    </a:lnTo>
                                    <a:lnTo>
                                      <a:pt x="83" y="60"/>
                                    </a:lnTo>
                                    <a:lnTo>
                                      <a:pt x="83" y="58"/>
                                    </a:lnTo>
                                    <a:lnTo>
                                      <a:pt x="81" y="56"/>
                                    </a:lnTo>
                                    <a:lnTo>
                                      <a:pt x="81" y="54"/>
                                    </a:lnTo>
                                    <a:lnTo>
                                      <a:pt x="81" y="52"/>
                                    </a:lnTo>
                                    <a:lnTo>
                                      <a:pt x="81" y="48"/>
                                    </a:lnTo>
                                    <a:lnTo>
                                      <a:pt x="81" y="46"/>
                                    </a:lnTo>
                                    <a:lnTo>
                                      <a:pt x="83" y="44"/>
                                    </a:lnTo>
                                    <a:lnTo>
                                      <a:pt x="85" y="44"/>
                                    </a:lnTo>
                                    <a:lnTo>
                                      <a:pt x="87" y="42"/>
                                    </a:lnTo>
                                    <a:lnTo>
                                      <a:pt x="91" y="42"/>
                                    </a:lnTo>
                                    <a:lnTo>
                                      <a:pt x="93" y="42"/>
                                    </a:lnTo>
                                    <a:lnTo>
                                      <a:pt x="97" y="42"/>
                                    </a:lnTo>
                                    <a:lnTo>
                                      <a:pt x="99" y="40"/>
                                    </a:lnTo>
                                    <a:lnTo>
                                      <a:pt x="101" y="40"/>
                                    </a:lnTo>
                                    <a:lnTo>
                                      <a:pt x="105" y="40"/>
                                    </a:lnTo>
                                    <a:lnTo>
                                      <a:pt x="107" y="40"/>
                                    </a:lnTo>
                                    <a:lnTo>
                                      <a:pt x="111" y="40"/>
                                    </a:lnTo>
                                    <a:lnTo>
                                      <a:pt x="113" y="40"/>
                                    </a:lnTo>
                                    <a:lnTo>
                                      <a:pt x="115" y="40"/>
                                    </a:lnTo>
                                    <a:lnTo>
                                      <a:pt x="119" y="40"/>
                                    </a:lnTo>
                                    <a:lnTo>
                                      <a:pt x="121" y="38"/>
                                    </a:lnTo>
                                    <a:lnTo>
                                      <a:pt x="123" y="38"/>
                                    </a:lnTo>
                                    <a:lnTo>
                                      <a:pt x="123" y="38"/>
                                    </a:lnTo>
                                    <a:lnTo>
                                      <a:pt x="123" y="36"/>
                                    </a:lnTo>
                                    <a:lnTo>
                                      <a:pt x="125" y="36"/>
                                    </a:lnTo>
                                    <a:lnTo>
                                      <a:pt x="125" y="34"/>
                                    </a:lnTo>
                                    <a:lnTo>
                                      <a:pt x="125" y="34"/>
                                    </a:lnTo>
                                    <a:lnTo>
                                      <a:pt x="125" y="32"/>
                                    </a:lnTo>
                                    <a:lnTo>
                                      <a:pt x="125" y="32"/>
                                    </a:lnTo>
                                    <a:lnTo>
                                      <a:pt x="121" y="30"/>
                                    </a:lnTo>
                                    <a:lnTo>
                                      <a:pt x="119" y="28"/>
                                    </a:lnTo>
                                    <a:lnTo>
                                      <a:pt x="115" y="26"/>
                                    </a:lnTo>
                                    <a:lnTo>
                                      <a:pt x="113" y="24"/>
                                    </a:lnTo>
                                    <a:lnTo>
                                      <a:pt x="109" y="24"/>
                                    </a:lnTo>
                                    <a:lnTo>
                                      <a:pt x="107" y="22"/>
                                    </a:lnTo>
                                    <a:lnTo>
                                      <a:pt x="105" y="18"/>
                                    </a:lnTo>
                                    <a:lnTo>
                                      <a:pt x="103" y="16"/>
                                    </a:lnTo>
                                    <a:lnTo>
                                      <a:pt x="103" y="14"/>
                                    </a:lnTo>
                                    <a:lnTo>
                                      <a:pt x="105" y="12"/>
                                    </a:lnTo>
                                    <a:lnTo>
                                      <a:pt x="105" y="10"/>
                                    </a:lnTo>
                                    <a:lnTo>
                                      <a:pt x="107" y="10"/>
                                    </a:lnTo>
                                    <a:lnTo>
                                      <a:pt x="107" y="8"/>
                                    </a:lnTo>
                                    <a:lnTo>
                                      <a:pt x="109" y="8"/>
                                    </a:lnTo>
                                    <a:lnTo>
                                      <a:pt x="111" y="6"/>
                                    </a:lnTo>
                                    <a:lnTo>
                                      <a:pt x="111" y="6"/>
                                    </a:lnTo>
                                    <a:lnTo>
                                      <a:pt x="115" y="4"/>
                                    </a:lnTo>
                                    <a:lnTo>
                                      <a:pt x="117" y="4"/>
                                    </a:lnTo>
                                    <a:lnTo>
                                      <a:pt x="121" y="4"/>
                                    </a:lnTo>
                                    <a:lnTo>
                                      <a:pt x="123" y="6"/>
                                    </a:lnTo>
                                    <a:lnTo>
                                      <a:pt x="125" y="8"/>
                                    </a:lnTo>
                                    <a:lnTo>
                                      <a:pt x="129" y="10"/>
                                    </a:lnTo>
                                    <a:lnTo>
                                      <a:pt x="131" y="10"/>
                                    </a:lnTo>
                                    <a:lnTo>
                                      <a:pt x="133" y="14"/>
                                    </a:lnTo>
                                    <a:lnTo>
                                      <a:pt x="133" y="12"/>
                                    </a:lnTo>
                                    <a:lnTo>
                                      <a:pt x="135" y="12"/>
                                    </a:lnTo>
                                    <a:lnTo>
                                      <a:pt x="135" y="10"/>
                                    </a:lnTo>
                                    <a:lnTo>
                                      <a:pt x="135" y="10"/>
                                    </a:lnTo>
                                    <a:lnTo>
                                      <a:pt x="135" y="10"/>
                                    </a:lnTo>
                                    <a:lnTo>
                                      <a:pt x="137" y="8"/>
                                    </a:lnTo>
                                    <a:lnTo>
                                      <a:pt x="137" y="8"/>
                                    </a:lnTo>
                                    <a:lnTo>
                                      <a:pt x="137" y="6"/>
                                    </a:lnTo>
                                    <a:lnTo>
                                      <a:pt x="135" y="6"/>
                                    </a:lnTo>
                                    <a:lnTo>
                                      <a:pt x="133" y="4"/>
                                    </a:lnTo>
                                    <a:lnTo>
                                      <a:pt x="131" y="4"/>
                                    </a:lnTo>
                                    <a:lnTo>
                                      <a:pt x="129" y="2"/>
                                    </a:lnTo>
                                    <a:lnTo>
                                      <a:pt x="127" y="2"/>
                                    </a:lnTo>
                                    <a:lnTo>
                                      <a:pt x="125" y="2"/>
                                    </a:lnTo>
                                    <a:lnTo>
                                      <a:pt x="125" y="2"/>
                                    </a:lnTo>
                                    <a:lnTo>
                                      <a:pt x="125" y="0"/>
                                    </a:lnTo>
                                    <a:lnTo>
                                      <a:pt x="127" y="0"/>
                                    </a:lnTo>
                                    <a:lnTo>
                                      <a:pt x="131" y="0"/>
                                    </a:lnTo>
                                    <a:lnTo>
                                      <a:pt x="133" y="0"/>
                                    </a:lnTo>
                                    <a:lnTo>
                                      <a:pt x="135" y="2"/>
                                    </a:lnTo>
                                    <a:lnTo>
                                      <a:pt x="137" y="2"/>
                                    </a:lnTo>
                                    <a:lnTo>
                                      <a:pt x="139" y="4"/>
                                    </a:lnTo>
                                    <a:lnTo>
                                      <a:pt x="141" y="6"/>
                                    </a:lnTo>
                                    <a:lnTo>
                                      <a:pt x="141" y="8"/>
                                    </a:lnTo>
                                    <a:lnTo>
                                      <a:pt x="141" y="10"/>
                                    </a:lnTo>
                                    <a:lnTo>
                                      <a:pt x="141" y="12"/>
                                    </a:lnTo>
                                    <a:lnTo>
                                      <a:pt x="139" y="14"/>
                                    </a:lnTo>
                                    <a:lnTo>
                                      <a:pt x="139" y="14"/>
                                    </a:lnTo>
                                    <a:lnTo>
                                      <a:pt x="137" y="16"/>
                                    </a:lnTo>
                                    <a:lnTo>
                                      <a:pt x="135" y="18"/>
                                    </a:lnTo>
                                    <a:lnTo>
                                      <a:pt x="133" y="18"/>
                                    </a:lnTo>
                                    <a:lnTo>
                                      <a:pt x="133" y="20"/>
                                    </a:lnTo>
                                    <a:lnTo>
                                      <a:pt x="131" y="18"/>
                                    </a:lnTo>
                                    <a:lnTo>
                                      <a:pt x="129" y="16"/>
                                    </a:lnTo>
                                    <a:lnTo>
                                      <a:pt x="129" y="14"/>
                                    </a:lnTo>
                                    <a:lnTo>
                                      <a:pt x="127" y="14"/>
                                    </a:lnTo>
                                    <a:lnTo>
                                      <a:pt x="125" y="12"/>
                                    </a:lnTo>
                                    <a:lnTo>
                                      <a:pt x="123" y="10"/>
                                    </a:lnTo>
                                    <a:lnTo>
                                      <a:pt x="121" y="10"/>
                                    </a:lnTo>
                                    <a:lnTo>
                                      <a:pt x="119" y="8"/>
                                    </a:lnTo>
                                    <a:lnTo>
                                      <a:pt x="119" y="8"/>
                                    </a:lnTo>
                                    <a:lnTo>
                                      <a:pt x="117" y="8"/>
                                    </a:lnTo>
                                    <a:lnTo>
                                      <a:pt x="115" y="8"/>
                                    </a:lnTo>
                                    <a:lnTo>
                                      <a:pt x="113" y="8"/>
                                    </a:lnTo>
                                    <a:lnTo>
                                      <a:pt x="113" y="10"/>
                                    </a:lnTo>
                                    <a:lnTo>
                                      <a:pt x="111" y="10"/>
                                    </a:lnTo>
                                    <a:lnTo>
                                      <a:pt x="109" y="12"/>
                                    </a:lnTo>
                                    <a:lnTo>
                                      <a:pt x="109" y="12"/>
                                    </a:lnTo>
                                    <a:lnTo>
                                      <a:pt x="109" y="16"/>
                                    </a:lnTo>
                                    <a:lnTo>
                                      <a:pt x="111" y="20"/>
                                    </a:lnTo>
                                    <a:lnTo>
                                      <a:pt x="113" y="22"/>
                                    </a:lnTo>
                                    <a:lnTo>
                                      <a:pt x="117" y="22"/>
                                    </a:lnTo>
                                    <a:lnTo>
                                      <a:pt x="119" y="24"/>
                                    </a:lnTo>
                                    <a:lnTo>
                                      <a:pt x="123" y="26"/>
                                    </a:lnTo>
                                    <a:lnTo>
                                      <a:pt x="125" y="28"/>
                                    </a:lnTo>
                                    <a:lnTo>
                                      <a:pt x="127" y="32"/>
                                    </a:lnTo>
                                    <a:lnTo>
                                      <a:pt x="131" y="26"/>
                                    </a:lnTo>
                                    <a:lnTo>
                                      <a:pt x="129" y="24"/>
                                    </a:lnTo>
                                    <a:lnTo>
                                      <a:pt x="127" y="22"/>
                                    </a:lnTo>
                                    <a:lnTo>
                                      <a:pt x="125" y="20"/>
                                    </a:lnTo>
                                    <a:lnTo>
                                      <a:pt x="123" y="20"/>
                                    </a:lnTo>
                                    <a:lnTo>
                                      <a:pt x="119" y="18"/>
                                    </a:lnTo>
                                    <a:lnTo>
                                      <a:pt x="117" y="16"/>
                                    </a:lnTo>
                                    <a:lnTo>
                                      <a:pt x="117" y="14"/>
                                    </a:lnTo>
                                    <a:lnTo>
                                      <a:pt x="115" y="12"/>
                                    </a:lnTo>
                                    <a:lnTo>
                                      <a:pt x="117" y="12"/>
                                    </a:lnTo>
                                    <a:lnTo>
                                      <a:pt x="117" y="14"/>
                                    </a:lnTo>
                                    <a:lnTo>
                                      <a:pt x="119" y="14"/>
                                    </a:lnTo>
                                    <a:lnTo>
                                      <a:pt x="123" y="16"/>
                                    </a:lnTo>
                                    <a:lnTo>
                                      <a:pt x="125" y="18"/>
                                    </a:lnTo>
                                    <a:lnTo>
                                      <a:pt x="129" y="20"/>
                                    </a:lnTo>
                                    <a:lnTo>
                                      <a:pt x="131" y="22"/>
                                    </a:lnTo>
                                    <a:lnTo>
                                      <a:pt x="133" y="22"/>
                                    </a:lnTo>
                                    <a:lnTo>
                                      <a:pt x="135" y="24"/>
                                    </a:lnTo>
                                    <a:lnTo>
                                      <a:pt x="135" y="26"/>
                                    </a:lnTo>
                                    <a:lnTo>
                                      <a:pt x="135" y="30"/>
                                    </a:lnTo>
                                    <a:lnTo>
                                      <a:pt x="133" y="32"/>
                                    </a:lnTo>
                                    <a:lnTo>
                                      <a:pt x="131" y="34"/>
                                    </a:lnTo>
                                    <a:lnTo>
                                      <a:pt x="129" y="38"/>
                                    </a:lnTo>
                                    <a:lnTo>
                                      <a:pt x="127" y="40"/>
                                    </a:lnTo>
                                    <a:lnTo>
                                      <a:pt x="125" y="42"/>
                                    </a:lnTo>
                                    <a:lnTo>
                                      <a:pt x="121" y="42"/>
                                    </a:lnTo>
                                    <a:lnTo>
                                      <a:pt x="119" y="44"/>
                                    </a:lnTo>
                                    <a:lnTo>
                                      <a:pt x="117" y="44"/>
                                    </a:lnTo>
                                    <a:lnTo>
                                      <a:pt x="115" y="44"/>
                                    </a:lnTo>
                                    <a:lnTo>
                                      <a:pt x="113" y="44"/>
                                    </a:lnTo>
                                    <a:lnTo>
                                      <a:pt x="111" y="44"/>
                                    </a:lnTo>
                                    <a:lnTo>
                                      <a:pt x="107" y="44"/>
                                    </a:lnTo>
                                    <a:lnTo>
                                      <a:pt x="105" y="44"/>
                                    </a:lnTo>
                                    <a:lnTo>
                                      <a:pt x="103" y="44"/>
                                    </a:lnTo>
                                    <a:lnTo>
                                      <a:pt x="101" y="44"/>
                                    </a:lnTo>
                                    <a:lnTo>
                                      <a:pt x="99" y="44"/>
                                    </a:lnTo>
                                    <a:lnTo>
                                      <a:pt x="95" y="44"/>
                                    </a:lnTo>
                                    <a:lnTo>
                                      <a:pt x="93" y="44"/>
                                    </a:lnTo>
                                    <a:lnTo>
                                      <a:pt x="91" y="44"/>
                                    </a:lnTo>
                                    <a:lnTo>
                                      <a:pt x="89" y="46"/>
                                    </a:lnTo>
                                    <a:lnTo>
                                      <a:pt x="85" y="46"/>
                                    </a:lnTo>
                                    <a:lnTo>
                                      <a:pt x="83" y="48"/>
                                    </a:lnTo>
                                    <a:lnTo>
                                      <a:pt x="83" y="50"/>
                                    </a:lnTo>
                                    <a:lnTo>
                                      <a:pt x="83" y="52"/>
                                    </a:lnTo>
                                    <a:lnTo>
                                      <a:pt x="85" y="56"/>
                                    </a:lnTo>
                                    <a:lnTo>
                                      <a:pt x="85" y="58"/>
                                    </a:lnTo>
                                    <a:lnTo>
                                      <a:pt x="85" y="60"/>
                                    </a:lnTo>
                                    <a:lnTo>
                                      <a:pt x="85" y="62"/>
                                    </a:lnTo>
                                    <a:lnTo>
                                      <a:pt x="83" y="66"/>
                                    </a:lnTo>
                                    <a:lnTo>
                                      <a:pt x="89" y="64"/>
                                    </a:lnTo>
                                    <a:lnTo>
                                      <a:pt x="93" y="62"/>
                                    </a:lnTo>
                                    <a:lnTo>
                                      <a:pt x="99" y="62"/>
                                    </a:lnTo>
                                    <a:lnTo>
                                      <a:pt x="103" y="60"/>
                                    </a:lnTo>
                                    <a:lnTo>
                                      <a:pt x="109" y="58"/>
                                    </a:lnTo>
                                    <a:lnTo>
                                      <a:pt x="113" y="58"/>
                                    </a:lnTo>
                                    <a:lnTo>
                                      <a:pt x="119" y="56"/>
                                    </a:lnTo>
                                    <a:lnTo>
                                      <a:pt x="123" y="54"/>
                                    </a:lnTo>
                                    <a:lnTo>
                                      <a:pt x="129" y="52"/>
                                    </a:lnTo>
                                    <a:lnTo>
                                      <a:pt x="133" y="52"/>
                                    </a:lnTo>
                                    <a:lnTo>
                                      <a:pt x="137" y="50"/>
                                    </a:lnTo>
                                    <a:lnTo>
                                      <a:pt x="143" y="48"/>
                                    </a:lnTo>
                                    <a:lnTo>
                                      <a:pt x="147" y="46"/>
                                    </a:lnTo>
                                    <a:lnTo>
                                      <a:pt x="151" y="44"/>
                                    </a:lnTo>
                                    <a:lnTo>
                                      <a:pt x="157" y="42"/>
                                    </a:lnTo>
                                    <a:lnTo>
                                      <a:pt x="161" y="40"/>
                                    </a:lnTo>
                                    <a:lnTo>
                                      <a:pt x="165" y="40"/>
                                    </a:lnTo>
                                    <a:lnTo>
                                      <a:pt x="169" y="38"/>
                                    </a:lnTo>
                                    <a:lnTo>
                                      <a:pt x="173" y="36"/>
                                    </a:lnTo>
                                    <a:lnTo>
                                      <a:pt x="177" y="34"/>
                                    </a:lnTo>
                                    <a:lnTo>
                                      <a:pt x="181" y="32"/>
                                    </a:lnTo>
                                    <a:lnTo>
                                      <a:pt x="185" y="32"/>
                                    </a:lnTo>
                                    <a:lnTo>
                                      <a:pt x="189" y="30"/>
                                    </a:lnTo>
                                    <a:lnTo>
                                      <a:pt x="191" y="28"/>
                                    </a:lnTo>
                                    <a:lnTo>
                                      <a:pt x="195" y="26"/>
                                    </a:lnTo>
                                    <a:lnTo>
                                      <a:pt x="197" y="26"/>
                                    </a:lnTo>
                                    <a:lnTo>
                                      <a:pt x="199" y="24"/>
                                    </a:lnTo>
                                    <a:lnTo>
                                      <a:pt x="203" y="24"/>
                                    </a:lnTo>
                                    <a:lnTo>
                                      <a:pt x="205" y="22"/>
                                    </a:lnTo>
                                    <a:lnTo>
                                      <a:pt x="207" y="22"/>
                                    </a:lnTo>
                                    <a:lnTo>
                                      <a:pt x="209" y="20"/>
                                    </a:lnTo>
                                    <a:lnTo>
                                      <a:pt x="211" y="20"/>
                                    </a:lnTo>
                                    <a:lnTo>
                                      <a:pt x="211" y="20"/>
                                    </a:lnTo>
                                    <a:lnTo>
                                      <a:pt x="209" y="20"/>
                                    </a:lnTo>
                                    <a:lnTo>
                                      <a:pt x="209" y="20"/>
                                    </a:lnTo>
                                    <a:lnTo>
                                      <a:pt x="209" y="22"/>
                                    </a:lnTo>
                                    <a:lnTo>
                                      <a:pt x="207" y="22"/>
                                    </a:lnTo>
                                    <a:lnTo>
                                      <a:pt x="207" y="24"/>
                                    </a:lnTo>
                                    <a:lnTo>
                                      <a:pt x="205" y="26"/>
                                    </a:lnTo>
                                    <a:lnTo>
                                      <a:pt x="203" y="26"/>
                                    </a:lnTo>
                                    <a:lnTo>
                                      <a:pt x="201" y="28"/>
                                    </a:lnTo>
                                    <a:lnTo>
                                      <a:pt x="199" y="30"/>
                                    </a:lnTo>
                                    <a:lnTo>
                                      <a:pt x="197" y="32"/>
                                    </a:lnTo>
                                    <a:lnTo>
                                      <a:pt x="195" y="34"/>
                                    </a:lnTo>
                                    <a:lnTo>
                                      <a:pt x="191" y="36"/>
                                    </a:lnTo>
                                    <a:lnTo>
                                      <a:pt x="189" y="38"/>
                                    </a:lnTo>
                                    <a:lnTo>
                                      <a:pt x="185" y="40"/>
                                    </a:lnTo>
                                    <a:lnTo>
                                      <a:pt x="181" y="40"/>
                                    </a:lnTo>
                                    <a:lnTo>
                                      <a:pt x="181" y="42"/>
                                    </a:lnTo>
                                    <a:lnTo>
                                      <a:pt x="179" y="42"/>
                                    </a:lnTo>
                                    <a:lnTo>
                                      <a:pt x="175" y="42"/>
                                    </a:lnTo>
                                    <a:lnTo>
                                      <a:pt x="171" y="44"/>
                                    </a:lnTo>
                                    <a:lnTo>
                                      <a:pt x="167" y="46"/>
                                    </a:lnTo>
                                    <a:lnTo>
                                      <a:pt x="161" y="48"/>
                                    </a:lnTo>
                                    <a:lnTo>
                                      <a:pt x="155" y="50"/>
                                    </a:lnTo>
                                    <a:lnTo>
                                      <a:pt x="149" y="52"/>
                                    </a:lnTo>
                                    <a:lnTo>
                                      <a:pt x="141" y="54"/>
                                    </a:lnTo>
                                    <a:lnTo>
                                      <a:pt x="135" y="56"/>
                                    </a:lnTo>
                                    <a:lnTo>
                                      <a:pt x="127" y="58"/>
                                    </a:lnTo>
                                    <a:lnTo>
                                      <a:pt x="121" y="60"/>
                                    </a:lnTo>
                                    <a:lnTo>
                                      <a:pt x="115" y="62"/>
                                    </a:lnTo>
                                    <a:lnTo>
                                      <a:pt x="109" y="64"/>
                                    </a:lnTo>
                                    <a:lnTo>
                                      <a:pt x="103" y="66"/>
                                    </a:lnTo>
                                    <a:lnTo>
                                      <a:pt x="99" y="66"/>
                                    </a:lnTo>
                                    <a:lnTo>
                                      <a:pt x="65" y="72"/>
                                    </a:lnTo>
                                    <a:lnTo>
                                      <a:pt x="61" y="74"/>
                                    </a:lnTo>
                                    <a:lnTo>
                                      <a:pt x="59" y="74"/>
                                    </a:lnTo>
                                    <a:lnTo>
                                      <a:pt x="55"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手繪多邊形 268"/>
                            <wps:cNvSpPr>
                              <a:spLocks/>
                            </wps:cNvSpPr>
                            <wps:spPr bwMode="auto">
                              <a:xfrm>
                                <a:off x="1925638" y="427038"/>
                                <a:ext cx="614363" cy="241300"/>
                              </a:xfrm>
                              <a:custGeom>
                                <a:avLst/>
                                <a:gdLst>
                                  <a:gd name="T0" fmla="*/ 322 w 387"/>
                                  <a:gd name="T1" fmla="*/ 140 h 152"/>
                                  <a:gd name="T2" fmla="*/ 250 w 387"/>
                                  <a:gd name="T3" fmla="*/ 122 h 152"/>
                                  <a:gd name="T4" fmla="*/ 192 w 387"/>
                                  <a:gd name="T5" fmla="*/ 108 h 152"/>
                                  <a:gd name="T6" fmla="*/ 160 w 387"/>
                                  <a:gd name="T7" fmla="*/ 100 h 152"/>
                                  <a:gd name="T8" fmla="*/ 106 w 387"/>
                                  <a:gd name="T9" fmla="*/ 94 h 152"/>
                                  <a:gd name="T10" fmla="*/ 64 w 387"/>
                                  <a:gd name="T11" fmla="*/ 94 h 152"/>
                                  <a:gd name="T12" fmla="*/ 44 w 387"/>
                                  <a:gd name="T13" fmla="*/ 96 h 152"/>
                                  <a:gd name="T14" fmla="*/ 20 w 387"/>
                                  <a:gd name="T15" fmla="*/ 64 h 152"/>
                                  <a:gd name="T16" fmla="*/ 46 w 387"/>
                                  <a:gd name="T17" fmla="*/ 86 h 152"/>
                                  <a:gd name="T18" fmla="*/ 74 w 387"/>
                                  <a:gd name="T19" fmla="*/ 86 h 152"/>
                                  <a:gd name="T20" fmla="*/ 104 w 387"/>
                                  <a:gd name="T21" fmla="*/ 86 h 152"/>
                                  <a:gd name="T22" fmla="*/ 134 w 387"/>
                                  <a:gd name="T23" fmla="*/ 90 h 152"/>
                                  <a:gd name="T24" fmla="*/ 136 w 387"/>
                                  <a:gd name="T25" fmla="*/ 72 h 152"/>
                                  <a:gd name="T26" fmla="*/ 96 w 387"/>
                                  <a:gd name="T27" fmla="*/ 62 h 152"/>
                                  <a:gd name="T28" fmla="*/ 64 w 387"/>
                                  <a:gd name="T29" fmla="*/ 56 h 152"/>
                                  <a:gd name="T30" fmla="*/ 20 w 387"/>
                                  <a:gd name="T31" fmla="*/ 52 h 152"/>
                                  <a:gd name="T32" fmla="*/ 4 w 387"/>
                                  <a:gd name="T33" fmla="*/ 34 h 152"/>
                                  <a:gd name="T34" fmla="*/ 34 w 387"/>
                                  <a:gd name="T35" fmla="*/ 0 h 152"/>
                                  <a:gd name="T36" fmla="*/ 84 w 387"/>
                                  <a:gd name="T37" fmla="*/ 14 h 152"/>
                                  <a:gd name="T38" fmla="*/ 134 w 387"/>
                                  <a:gd name="T39" fmla="*/ 32 h 152"/>
                                  <a:gd name="T40" fmla="*/ 96 w 387"/>
                                  <a:gd name="T41" fmla="*/ 24 h 152"/>
                                  <a:gd name="T42" fmla="*/ 38 w 387"/>
                                  <a:gd name="T43" fmla="*/ 6 h 152"/>
                                  <a:gd name="T44" fmla="*/ 10 w 387"/>
                                  <a:gd name="T45" fmla="*/ 44 h 152"/>
                                  <a:gd name="T46" fmla="*/ 60 w 387"/>
                                  <a:gd name="T47" fmla="*/ 50 h 152"/>
                                  <a:gd name="T48" fmla="*/ 138 w 387"/>
                                  <a:gd name="T49" fmla="*/ 56 h 152"/>
                                  <a:gd name="T50" fmla="*/ 148 w 387"/>
                                  <a:gd name="T51" fmla="*/ 44 h 152"/>
                                  <a:gd name="T52" fmla="*/ 164 w 387"/>
                                  <a:gd name="T53" fmla="*/ 98 h 152"/>
                                  <a:gd name="T54" fmla="*/ 152 w 387"/>
                                  <a:gd name="T55" fmla="*/ 50 h 152"/>
                                  <a:gd name="T56" fmla="*/ 160 w 387"/>
                                  <a:gd name="T57" fmla="*/ 74 h 152"/>
                                  <a:gd name="T58" fmla="*/ 206 w 387"/>
                                  <a:gd name="T59" fmla="*/ 84 h 152"/>
                                  <a:gd name="T60" fmla="*/ 272 w 387"/>
                                  <a:gd name="T61" fmla="*/ 102 h 152"/>
                                  <a:gd name="T62" fmla="*/ 322 w 387"/>
                                  <a:gd name="T63" fmla="*/ 114 h 152"/>
                                  <a:gd name="T64" fmla="*/ 326 w 387"/>
                                  <a:gd name="T65" fmla="*/ 86 h 152"/>
                                  <a:gd name="T66" fmla="*/ 351 w 387"/>
                                  <a:gd name="T67" fmla="*/ 68 h 152"/>
                                  <a:gd name="T68" fmla="*/ 341 w 387"/>
                                  <a:gd name="T69" fmla="*/ 76 h 152"/>
                                  <a:gd name="T70" fmla="*/ 335 w 387"/>
                                  <a:gd name="T71" fmla="*/ 118 h 152"/>
                                  <a:gd name="T72" fmla="*/ 314 w 387"/>
                                  <a:gd name="T73" fmla="*/ 118 h 152"/>
                                  <a:gd name="T74" fmla="*/ 252 w 387"/>
                                  <a:gd name="T75" fmla="*/ 102 h 152"/>
                                  <a:gd name="T76" fmla="*/ 188 w 387"/>
                                  <a:gd name="T77" fmla="*/ 86 h 152"/>
                                  <a:gd name="T78" fmla="*/ 160 w 387"/>
                                  <a:gd name="T79" fmla="*/ 80 h 152"/>
                                  <a:gd name="T80" fmla="*/ 172 w 387"/>
                                  <a:gd name="T81" fmla="*/ 96 h 152"/>
                                  <a:gd name="T82" fmla="*/ 216 w 387"/>
                                  <a:gd name="T83" fmla="*/ 106 h 152"/>
                                  <a:gd name="T84" fmla="*/ 284 w 387"/>
                                  <a:gd name="T85" fmla="*/ 124 h 152"/>
                                  <a:gd name="T86" fmla="*/ 343 w 387"/>
                                  <a:gd name="T87" fmla="*/ 138 h 152"/>
                                  <a:gd name="T88" fmla="*/ 349 w 387"/>
                                  <a:gd name="T89" fmla="*/ 132 h 152"/>
                                  <a:gd name="T90" fmla="*/ 351 w 387"/>
                                  <a:gd name="T91" fmla="*/ 80 h 152"/>
                                  <a:gd name="T92" fmla="*/ 367 w 387"/>
                                  <a:gd name="T93" fmla="*/ 72 h 152"/>
                                  <a:gd name="T94" fmla="*/ 387 w 387"/>
                                  <a:gd name="T95" fmla="*/ 106 h 152"/>
                                  <a:gd name="T96" fmla="*/ 371 w 387"/>
                                  <a:gd name="T97" fmla="*/ 132 h 152"/>
                                  <a:gd name="T98" fmla="*/ 361 w 387"/>
                                  <a:gd name="T99" fmla="*/ 130 h 152"/>
                                  <a:gd name="T100" fmla="*/ 361 w 387"/>
                                  <a:gd name="T101" fmla="*/ 116 h 152"/>
                                  <a:gd name="T102" fmla="*/ 361 w 387"/>
                                  <a:gd name="T103" fmla="*/ 96 h 152"/>
                                  <a:gd name="T104" fmla="*/ 371 w 387"/>
                                  <a:gd name="T105" fmla="*/ 124 h 152"/>
                                  <a:gd name="T106" fmla="*/ 383 w 387"/>
                                  <a:gd name="T107" fmla="*/ 110 h 152"/>
                                  <a:gd name="T108" fmla="*/ 369 w 387"/>
                                  <a:gd name="T109" fmla="*/ 76 h 152"/>
                                  <a:gd name="T110" fmla="*/ 351 w 387"/>
                                  <a:gd name="T111" fmla="*/ 98 h 152"/>
                                  <a:gd name="T112" fmla="*/ 373 w 387"/>
                                  <a:gd name="T113" fmla="*/ 144 h 152"/>
                                  <a:gd name="T114" fmla="*/ 377 w 387"/>
                                  <a:gd name="T115" fmla="*/ 1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7" h="152">
                                    <a:moveTo>
                                      <a:pt x="367" y="152"/>
                                    </a:moveTo>
                                    <a:lnTo>
                                      <a:pt x="363" y="150"/>
                                    </a:lnTo>
                                    <a:lnTo>
                                      <a:pt x="357" y="150"/>
                                    </a:lnTo>
                                    <a:lnTo>
                                      <a:pt x="353" y="148"/>
                                    </a:lnTo>
                                    <a:lnTo>
                                      <a:pt x="347" y="146"/>
                                    </a:lnTo>
                                    <a:lnTo>
                                      <a:pt x="341" y="146"/>
                                    </a:lnTo>
                                    <a:lnTo>
                                      <a:pt x="335" y="144"/>
                                    </a:lnTo>
                                    <a:lnTo>
                                      <a:pt x="327" y="142"/>
                                    </a:lnTo>
                                    <a:lnTo>
                                      <a:pt x="322" y="140"/>
                                    </a:lnTo>
                                    <a:lnTo>
                                      <a:pt x="314" y="138"/>
                                    </a:lnTo>
                                    <a:lnTo>
                                      <a:pt x="306" y="136"/>
                                    </a:lnTo>
                                    <a:lnTo>
                                      <a:pt x="298" y="134"/>
                                    </a:lnTo>
                                    <a:lnTo>
                                      <a:pt x="290" y="132"/>
                                    </a:lnTo>
                                    <a:lnTo>
                                      <a:pt x="282" y="130"/>
                                    </a:lnTo>
                                    <a:lnTo>
                                      <a:pt x="274" y="128"/>
                                    </a:lnTo>
                                    <a:lnTo>
                                      <a:pt x="266" y="126"/>
                                    </a:lnTo>
                                    <a:lnTo>
                                      <a:pt x="258" y="124"/>
                                    </a:lnTo>
                                    <a:lnTo>
                                      <a:pt x="250" y="122"/>
                                    </a:lnTo>
                                    <a:lnTo>
                                      <a:pt x="242" y="120"/>
                                    </a:lnTo>
                                    <a:lnTo>
                                      <a:pt x="234" y="118"/>
                                    </a:lnTo>
                                    <a:lnTo>
                                      <a:pt x="228" y="116"/>
                                    </a:lnTo>
                                    <a:lnTo>
                                      <a:pt x="220" y="114"/>
                                    </a:lnTo>
                                    <a:lnTo>
                                      <a:pt x="214" y="114"/>
                                    </a:lnTo>
                                    <a:lnTo>
                                      <a:pt x="208" y="112"/>
                                    </a:lnTo>
                                    <a:lnTo>
                                      <a:pt x="202" y="110"/>
                                    </a:lnTo>
                                    <a:lnTo>
                                      <a:pt x="196" y="108"/>
                                    </a:lnTo>
                                    <a:lnTo>
                                      <a:pt x="192" y="108"/>
                                    </a:lnTo>
                                    <a:lnTo>
                                      <a:pt x="188" y="106"/>
                                    </a:lnTo>
                                    <a:lnTo>
                                      <a:pt x="184" y="106"/>
                                    </a:lnTo>
                                    <a:lnTo>
                                      <a:pt x="182" y="104"/>
                                    </a:lnTo>
                                    <a:lnTo>
                                      <a:pt x="180" y="104"/>
                                    </a:lnTo>
                                    <a:lnTo>
                                      <a:pt x="178" y="104"/>
                                    </a:lnTo>
                                    <a:lnTo>
                                      <a:pt x="178" y="104"/>
                                    </a:lnTo>
                                    <a:lnTo>
                                      <a:pt x="172" y="102"/>
                                    </a:lnTo>
                                    <a:lnTo>
                                      <a:pt x="166" y="102"/>
                                    </a:lnTo>
                                    <a:lnTo>
                                      <a:pt x="160" y="100"/>
                                    </a:lnTo>
                                    <a:lnTo>
                                      <a:pt x="154" y="100"/>
                                    </a:lnTo>
                                    <a:lnTo>
                                      <a:pt x="150" y="98"/>
                                    </a:lnTo>
                                    <a:lnTo>
                                      <a:pt x="144" y="98"/>
                                    </a:lnTo>
                                    <a:lnTo>
                                      <a:pt x="138" y="98"/>
                                    </a:lnTo>
                                    <a:lnTo>
                                      <a:pt x="132" y="96"/>
                                    </a:lnTo>
                                    <a:lnTo>
                                      <a:pt x="126" y="96"/>
                                    </a:lnTo>
                                    <a:lnTo>
                                      <a:pt x="120" y="94"/>
                                    </a:lnTo>
                                    <a:lnTo>
                                      <a:pt x="114" y="94"/>
                                    </a:lnTo>
                                    <a:lnTo>
                                      <a:pt x="106" y="94"/>
                                    </a:lnTo>
                                    <a:lnTo>
                                      <a:pt x="100" y="94"/>
                                    </a:lnTo>
                                    <a:lnTo>
                                      <a:pt x="92" y="94"/>
                                    </a:lnTo>
                                    <a:lnTo>
                                      <a:pt x="84" y="94"/>
                                    </a:lnTo>
                                    <a:lnTo>
                                      <a:pt x="76" y="94"/>
                                    </a:lnTo>
                                    <a:lnTo>
                                      <a:pt x="72" y="94"/>
                                    </a:lnTo>
                                    <a:lnTo>
                                      <a:pt x="70" y="94"/>
                                    </a:lnTo>
                                    <a:lnTo>
                                      <a:pt x="68" y="94"/>
                                    </a:lnTo>
                                    <a:lnTo>
                                      <a:pt x="66" y="94"/>
                                    </a:lnTo>
                                    <a:lnTo>
                                      <a:pt x="64" y="94"/>
                                    </a:lnTo>
                                    <a:lnTo>
                                      <a:pt x="62" y="94"/>
                                    </a:lnTo>
                                    <a:lnTo>
                                      <a:pt x="60" y="96"/>
                                    </a:lnTo>
                                    <a:lnTo>
                                      <a:pt x="56" y="96"/>
                                    </a:lnTo>
                                    <a:lnTo>
                                      <a:pt x="54" y="96"/>
                                    </a:lnTo>
                                    <a:lnTo>
                                      <a:pt x="52" y="96"/>
                                    </a:lnTo>
                                    <a:lnTo>
                                      <a:pt x="50" y="96"/>
                                    </a:lnTo>
                                    <a:lnTo>
                                      <a:pt x="48" y="96"/>
                                    </a:lnTo>
                                    <a:lnTo>
                                      <a:pt x="46" y="96"/>
                                    </a:lnTo>
                                    <a:lnTo>
                                      <a:pt x="44" y="96"/>
                                    </a:lnTo>
                                    <a:lnTo>
                                      <a:pt x="40" y="96"/>
                                    </a:lnTo>
                                    <a:lnTo>
                                      <a:pt x="38" y="98"/>
                                    </a:lnTo>
                                    <a:lnTo>
                                      <a:pt x="34" y="94"/>
                                    </a:lnTo>
                                    <a:lnTo>
                                      <a:pt x="30" y="90"/>
                                    </a:lnTo>
                                    <a:lnTo>
                                      <a:pt x="28" y="86"/>
                                    </a:lnTo>
                                    <a:lnTo>
                                      <a:pt x="24" y="80"/>
                                    </a:lnTo>
                                    <a:lnTo>
                                      <a:pt x="22" y="76"/>
                                    </a:lnTo>
                                    <a:lnTo>
                                      <a:pt x="20" y="70"/>
                                    </a:lnTo>
                                    <a:lnTo>
                                      <a:pt x="20" y="64"/>
                                    </a:lnTo>
                                    <a:lnTo>
                                      <a:pt x="20" y="58"/>
                                    </a:lnTo>
                                    <a:lnTo>
                                      <a:pt x="22" y="62"/>
                                    </a:lnTo>
                                    <a:lnTo>
                                      <a:pt x="24" y="66"/>
                                    </a:lnTo>
                                    <a:lnTo>
                                      <a:pt x="26" y="72"/>
                                    </a:lnTo>
                                    <a:lnTo>
                                      <a:pt x="30" y="76"/>
                                    </a:lnTo>
                                    <a:lnTo>
                                      <a:pt x="34" y="80"/>
                                    </a:lnTo>
                                    <a:lnTo>
                                      <a:pt x="38" y="82"/>
                                    </a:lnTo>
                                    <a:lnTo>
                                      <a:pt x="42" y="86"/>
                                    </a:lnTo>
                                    <a:lnTo>
                                      <a:pt x="46" y="86"/>
                                    </a:lnTo>
                                    <a:lnTo>
                                      <a:pt x="46" y="86"/>
                                    </a:lnTo>
                                    <a:lnTo>
                                      <a:pt x="48" y="86"/>
                                    </a:lnTo>
                                    <a:lnTo>
                                      <a:pt x="50" y="86"/>
                                    </a:lnTo>
                                    <a:lnTo>
                                      <a:pt x="52" y="86"/>
                                    </a:lnTo>
                                    <a:lnTo>
                                      <a:pt x="56" y="86"/>
                                    </a:lnTo>
                                    <a:lnTo>
                                      <a:pt x="60" y="86"/>
                                    </a:lnTo>
                                    <a:lnTo>
                                      <a:pt x="64" y="86"/>
                                    </a:lnTo>
                                    <a:lnTo>
                                      <a:pt x="68" y="86"/>
                                    </a:lnTo>
                                    <a:lnTo>
                                      <a:pt x="74" y="86"/>
                                    </a:lnTo>
                                    <a:lnTo>
                                      <a:pt x="78" y="86"/>
                                    </a:lnTo>
                                    <a:lnTo>
                                      <a:pt x="82" y="86"/>
                                    </a:lnTo>
                                    <a:lnTo>
                                      <a:pt x="86" y="86"/>
                                    </a:lnTo>
                                    <a:lnTo>
                                      <a:pt x="90" y="86"/>
                                    </a:lnTo>
                                    <a:lnTo>
                                      <a:pt x="94" y="86"/>
                                    </a:lnTo>
                                    <a:lnTo>
                                      <a:pt x="98" y="86"/>
                                    </a:lnTo>
                                    <a:lnTo>
                                      <a:pt x="100" y="86"/>
                                    </a:lnTo>
                                    <a:lnTo>
                                      <a:pt x="102" y="86"/>
                                    </a:lnTo>
                                    <a:lnTo>
                                      <a:pt x="104" y="86"/>
                                    </a:lnTo>
                                    <a:lnTo>
                                      <a:pt x="108" y="86"/>
                                    </a:lnTo>
                                    <a:lnTo>
                                      <a:pt x="110" y="88"/>
                                    </a:lnTo>
                                    <a:lnTo>
                                      <a:pt x="114" y="88"/>
                                    </a:lnTo>
                                    <a:lnTo>
                                      <a:pt x="118" y="88"/>
                                    </a:lnTo>
                                    <a:lnTo>
                                      <a:pt x="120" y="88"/>
                                    </a:lnTo>
                                    <a:lnTo>
                                      <a:pt x="124" y="88"/>
                                    </a:lnTo>
                                    <a:lnTo>
                                      <a:pt x="128" y="90"/>
                                    </a:lnTo>
                                    <a:lnTo>
                                      <a:pt x="130" y="90"/>
                                    </a:lnTo>
                                    <a:lnTo>
                                      <a:pt x="134" y="90"/>
                                    </a:lnTo>
                                    <a:lnTo>
                                      <a:pt x="136" y="90"/>
                                    </a:lnTo>
                                    <a:lnTo>
                                      <a:pt x="138" y="90"/>
                                    </a:lnTo>
                                    <a:lnTo>
                                      <a:pt x="140" y="92"/>
                                    </a:lnTo>
                                    <a:lnTo>
                                      <a:pt x="140" y="92"/>
                                    </a:lnTo>
                                    <a:lnTo>
                                      <a:pt x="140" y="92"/>
                                    </a:lnTo>
                                    <a:lnTo>
                                      <a:pt x="138" y="86"/>
                                    </a:lnTo>
                                    <a:lnTo>
                                      <a:pt x="138" y="82"/>
                                    </a:lnTo>
                                    <a:lnTo>
                                      <a:pt x="136" y="78"/>
                                    </a:lnTo>
                                    <a:lnTo>
                                      <a:pt x="136" y="72"/>
                                    </a:lnTo>
                                    <a:lnTo>
                                      <a:pt x="134" y="72"/>
                                    </a:lnTo>
                                    <a:lnTo>
                                      <a:pt x="130" y="70"/>
                                    </a:lnTo>
                                    <a:lnTo>
                                      <a:pt x="126" y="70"/>
                                    </a:lnTo>
                                    <a:lnTo>
                                      <a:pt x="122" y="68"/>
                                    </a:lnTo>
                                    <a:lnTo>
                                      <a:pt x="118" y="66"/>
                                    </a:lnTo>
                                    <a:lnTo>
                                      <a:pt x="112" y="66"/>
                                    </a:lnTo>
                                    <a:lnTo>
                                      <a:pt x="106" y="64"/>
                                    </a:lnTo>
                                    <a:lnTo>
                                      <a:pt x="102" y="64"/>
                                    </a:lnTo>
                                    <a:lnTo>
                                      <a:pt x="96" y="62"/>
                                    </a:lnTo>
                                    <a:lnTo>
                                      <a:pt x="92" y="60"/>
                                    </a:lnTo>
                                    <a:lnTo>
                                      <a:pt x="86" y="60"/>
                                    </a:lnTo>
                                    <a:lnTo>
                                      <a:pt x="82" y="58"/>
                                    </a:lnTo>
                                    <a:lnTo>
                                      <a:pt x="78" y="58"/>
                                    </a:lnTo>
                                    <a:lnTo>
                                      <a:pt x="76" y="58"/>
                                    </a:lnTo>
                                    <a:lnTo>
                                      <a:pt x="74" y="58"/>
                                    </a:lnTo>
                                    <a:lnTo>
                                      <a:pt x="74" y="58"/>
                                    </a:lnTo>
                                    <a:lnTo>
                                      <a:pt x="68" y="56"/>
                                    </a:lnTo>
                                    <a:lnTo>
                                      <a:pt x="64" y="56"/>
                                    </a:lnTo>
                                    <a:lnTo>
                                      <a:pt x="58" y="54"/>
                                    </a:lnTo>
                                    <a:lnTo>
                                      <a:pt x="54" y="54"/>
                                    </a:lnTo>
                                    <a:lnTo>
                                      <a:pt x="48" y="54"/>
                                    </a:lnTo>
                                    <a:lnTo>
                                      <a:pt x="44" y="54"/>
                                    </a:lnTo>
                                    <a:lnTo>
                                      <a:pt x="38" y="52"/>
                                    </a:lnTo>
                                    <a:lnTo>
                                      <a:pt x="34" y="52"/>
                                    </a:lnTo>
                                    <a:lnTo>
                                      <a:pt x="30" y="52"/>
                                    </a:lnTo>
                                    <a:lnTo>
                                      <a:pt x="24" y="52"/>
                                    </a:lnTo>
                                    <a:lnTo>
                                      <a:pt x="20" y="52"/>
                                    </a:lnTo>
                                    <a:lnTo>
                                      <a:pt x="16" y="52"/>
                                    </a:lnTo>
                                    <a:lnTo>
                                      <a:pt x="12" y="52"/>
                                    </a:lnTo>
                                    <a:lnTo>
                                      <a:pt x="8" y="54"/>
                                    </a:lnTo>
                                    <a:lnTo>
                                      <a:pt x="4" y="54"/>
                                    </a:lnTo>
                                    <a:lnTo>
                                      <a:pt x="0" y="56"/>
                                    </a:lnTo>
                                    <a:lnTo>
                                      <a:pt x="0" y="52"/>
                                    </a:lnTo>
                                    <a:lnTo>
                                      <a:pt x="2" y="46"/>
                                    </a:lnTo>
                                    <a:lnTo>
                                      <a:pt x="2" y="40"/>
                                    </a:lnTo>
                                    <a:lnTo>
                                      <a:pt x="4" y="34"/>
                                    </a:lnTo>
                                    <a:lnTo>
                                      <a:pt x="6" y="30"/>
                                    </a:lnTo>
                                    <a:lnTo>
                                      <a:pt x="10" y="24"/>
                                    </a:lnTo>
                                    <a:lnTo>
                                      <a:pt x="12" y="18"/>
                                    </a:lnTo>
                                    <a:lnTo>
                                      <a:pt x="16" y="14"/>
                                    </a:lnTo>
                                    <a:lnTo>
                                      <a:pt x="20" y="10"/>
                                    </a:lnTo>
                                    <a:lnTo>
                                      <a:pt x="22" y="6"/>
                                    </a:lnTo>
                                    <a:lnTo>
                                      <a:pt x="26" y="4"/>
                                    </a:lnTo>
                                    <a:lnTo>
                                      <a:pt x="30" y="2"/>
                                    </a:lnTo>
                                    <a:lnTo>
                                      <a:pt x="34" y="0"/>
                                    </a:lnTo>
                                    <a:lnTo>
                                      <a:pt x="38" y="0"/>
                                    </a:lnTo>
                                    <a:lnTo>
                                      <a:pt x="42" y="0"/>
                                    </a:lnTo>
                                    <a:lnTo>
                                      <a:pt x="48" y="2"/>
                                    </a:lnTo>
                                    <a:lnTo>
                                      <a:pt x="54" y="4"/>
                                    </a:lnTo>
                                    <a:lnTo>
                                      <a:pt x="60" y="6"/>
                                    </a:lnTo>
                                    <a:lnTo>
                                      <a:pt x="66" y="8"/>
                                    </a:lnTo>
                                    <a:lnTo>
                                      <a:pt x="72" y="10"/>
                                    </a:lnTo>
                                    <a:lnTo>
                                      <a:pt x="78" y="12"/>
                                    </a:lnTo>
                                    <a:lnTo>
                                      <a:pt x="84" y="14"/>
                                    </a:lnTo>
                                    <a:lnTo>
                                      <a:pt x="90" y="16"/>
                                    </a:lnTo>
                                    <a:lnTo>
                                      <a:pt x="96" y="18"/>
                                    </a:lnTo>
                                    <a:lnTo>
                                      <a:pt x="100" y="20"/>
                                    </a:lnTo>
                                    <a:lnTo>
                                      <a:pt x="106" y="22"/>
                                    </a:lnTo>
                                    <a:lnTo>
                                      <a:pt x="112" y="24"/>
                                    </a:lnTo>
                                    <a:lnTo>
                                      <a:pt x="118" y="26"/>
                                    </a:lnTo>
                                    <a:lnTo>
                                      <a:pt x="122" y="28"/>
                                    </a:lnTo>
                                    <a:lnTo>
                                      <a:pt x="128" y="30"/>
                                    </a:lnTo>
                                    <a:lnTo>
                                      <a:pt x="134" y="32"/>
                                    </a:lnTo>
                                    <a:lnTo>
                                      <a:pt x="140" y="34"/>
                                    </a:lnTo>
                                    <a:lnTo>
                                      <a:pt x="142" y="36"/>
                                    </a:lnTo>
                                    <a:lnTo>
                                      <a:pt x="140" y="36"/>
                                    </a:lnTo>
                                    <a:lnTo>
                                      <a:pt x="134" y="36"/>
                                    </a:lnTo>
                                    <a:lnTo>
                                      <a:pt x="128" y="34"/>
                                    </a:lnTo>
                                    <a:lnTo>
                                      <a:pt x="122" y="32"/>
                                    </a:lnTo>
                                    <a:lnTo>
                                      <a:pt x="114" y="30"/>
                                    </a:lnTo>
                                    <a:lnTo>
                                      <a:pt x="104" y="26"/>
                                    </a:lnTo>
                                    <a:lnTo>
                                      <a:pt x="96" y="24"/>
                                    </a:lnTo>
                                    <a:lnTo>
                                      <a:pt x="86" y="20"/>
                                    </a:lnTo>
                                    <a:lnTo>
                                      <a:pt x="78" y="18"/>
                                    </a:lnTo>
                                    <a:lnTo>
                                      <a:pt x="68" y="14"/>
                                    </a:lnTo>
                                    <a:lnTo>
                                      <a:pt x="60" y="12"/>
                                    </a:lnTo>
                                    <a:lnTo>
                                      <a:pt x="54" y="10"/>
                                    </a:lnTo>
                                    <a:lnTo>
                                      <a:pt x="46" y="8"/>
                                    </a:lnTo>
                                    <a:lnTo>
                                      <a:pt x="42" y="6"/>
                                    </a:lnTo>
                                    <a:lnTo>
                                      <a:pt x="40" y="6"/>
                                    </a:lnTo>
                                    <a:lnTo>
                                      <a:pt x="38" y="6"/>
                                    </a:lnTo>
                                    <a:lnTo>
                                      <a:pt x="32" y="8"/>
                                    </a:lnTo>
                                    <a:lnTo>
                                      <a:pt x="26" y="12"/>
                                    </a:lnTo>
                                    <a:lnTo>
                                      <a:pt x="22" y="16"/>
                                    </a:lnTo>
                                    <a:lnTo>
                                      <a:pt x="18" y="20"/>
                                    </a:lnTo>
                                    <a:lnTo>
                                      <a:pt x="16" y="26"/>
                                    </a:lnTo>
                                    <a:lnTo>
                                      <a:pt x="12" y="32"/>
                                    </a:lnTo>
                                    <a:lnTo>
                                      <a:pt x="10" y="38"/>
                                    </a:lnTo>
                                    <a:lnTo>
                                      <a:pt x="10" y="44"/>
                                    </a:lnTo>
                                    <a:lnTo>
                                      <a:pt x="10" y="44"/>
                                    </a:lnTo>
                                    <a:lnTo>
                                      <a:pt x="12" y="44"/>
                                    </a:lnTo>
                                    <a:lnTo>
                                      <a:pt x="14" y="44"/>
                                    </a:lnTo>
                                    <a:lnTo>
                                      <a:pt x="18" y="44"/>
                                    </a:lnTo>
                                    <a:lnTo>
                                      <a:pt x="22" y="44"/>
                                    </a:lnTo>
                                    <a:lnTo>
                                      <a:pt x="28" y="44"/>
                                    </a:lnTo>
                                    <a:lnTo>
                                      <a:pt x="34" y="46"/>
                                    </a:lnTo>
                                    <a:lnTo>
                                      <a:pt x="42" y="46"/>
                                    </a:lnTo>
                                    <a:lnTo>
                                      <a:pt x="50" y="48"/>
                                    </a:lnTo>
                                    <a:lnTo>
                                      <a:pt x="60" y="50"/>
                                    </a:lnTo>
                                    <a:lnTo>
                                      <a:pt x="70" y="50"/>
                                    </a:lnTo>
                                    <a:lnTo>
                                      <a:pt x="80" y="52"/>
                                    </a:lnTo>
                                    <a:lnTo>
                                      <a:pt x="92" y="56"/>
                                    </a:lnTo>
                                    <a:lnTo>
                                      <a:pt x="106" y="58"/>
                                    </a:lnTo>
                                    <a:lnTo>
                                      <a:pt x="120" y="62"/>
                                    </a:lnTo>
                                    <a:lnTo>
                                      <a:pt x="136" y="66"/>
                                    </a:lnTo>
                                    <a:lnTo>
                                      <a:pt x="136" y="62"/>
                                    </a:lnTo>
                                    <a:lnTo>
                                      <a:pt x="138" y="60"/>
                                    </a:lnTo>
                                    <a:lnTo>
                                      <a:pt x="138" y="56"/>
                                    </a:lnTo>
                                    <a:lnTo>
                                      <a:pt x="138" y="54"/>
                                    </a:lnTo>
                                    <a:lnTo>
                                      <a:pt x="140" y="50"/>
                                    </a:lnTo>
                                    <a:lnTo>
                                      <a:pt x="140" y="48"/>
                                    </a:lnTo>
                                    <a:lnTo>
                                      <a:pt x="142" y="44"/>
                                    </a:lnTo>
                                    <a:lnTo>
                                      <a:pt x="144" y="42"/>
                                    </a:lnTo>
                                    <a:lnTo>
                                      <a:pt x="146" y="42"/>
                                    </a:lnTo>
                                    <a:lnTo>
                                      <a:pt x="146" y="42"/>
                                    </a:lnTo>
                                    <a:lnTo>
                                      <a:pt x="148" y="44"/>
                                    </a:lnTo>
                                    <a:lnTo>
                                      <a:pt x="148" y="44"/>
                                    </a:lnTo>
                                    <a:lnTo>
                                      <a:pt x="146" y="50"/>
                                    </a:lnTo>
                                    <a:lnTo>
                                      <a:pt x="142" y="54"/>
                                    </a:lnTo>
                                    <a:lnTo>
                                      <a:pt x="142" y="62"/>
                                    </a:lnTo>
                                    <a:lnTo>
                                      <a:pt x="140" y="68"/>
                                    </a:lnTo>
                                    <a:lnTo>
                                      <a:pt x="140" y="74"/>
                                    </a:lnTo>
                                    <a:lnTo>
                                      <a:pt x="142" y="80"/>
                                    </a:lnTo>
                                    <a:lnTo>
                                      <a:pt x="144" y="88"/>
                                    </a:lnTo>
                                    <a:lnTo>
                                      <a:pt x="146" y="94"/>
                                    </a:lnTo>
                                    <a:lnTo>
                                      <a:pt x="164" y="98"/>
                                    </a:lnTo>
                                    <a:lnTo>
                                      <a:pt x="160" y="92"/>
                                    </a:lnTo>
                                    <a:lnTo>
                                      <a:pt x="156" y="88"/>
                                    </a:lnTo>
                                    <a:lnTo>
                                      <a:pt x="154" y="82"/>
                                    </a:lnTo>
                                    <a:lnTo>
                                      <a:pt x="152" y="76"/>
                                    </a:lnTo>
                                    <a:lnTo>
                                      <a:pt x="150" y="70"/>
                                    </a:lnTo>
                                    <a:lnTo>
                                      <a:pt x="150" y="64"/>
                                    </a:lnTo>
                                    <a:lnTo>
                                      <a:pt x="150" y="58"/>
                                    </a:lnTo>
                                    <a:lnTo>
                                      <a:pt x="152" y="52"/>
                                    </a:lnTo>
                                    <a:lnTo>
                                      <a:pt x="152" y="50"/>
                                    </a:lnTo>
                                    <a:lnTo>
                                      <a:pt x="154" y="48"/>
                                    </a:lnTo>
                                    <a:lnTo>
                                      <a:pt x="154" y="48"/>
                                    </a:lnTo>
                                    <a:lnTo>
                                      <a:pt x="156" y="48"/>
                                    </a:lnTo>
                                    <a:lnTo>
                                      <a:pt x="156" y="54"/>
                                    </a:lnTo>
                                    <a:lnTo>
                                      <a:pt x="156" y="60"/>
                                    </a:lnTo>
                                    <a:lnTo>
                                      <a:pt x="156" y="66"/>
                                    </a:lnTo>
                                    <a:lnTo>
                                      <a:pt x="156" y="72"/>
                                    </a:lnTo>
                                    <a:lnTo>
                                      <a:pt x="158" y="72"/>
                                    </a:lnTo>
                                    <a:lnTo>
                                      <a:pt x="160" y="74"/>
                                    </a:lnTo>
                                    <a:lnTo>
                                      <a:pt x="164" y="74"/>
                                    </a:lnTo>
                                    <a:lnTo>
                                      <a:pt x="168" y="74"/>
                                    </a:lnTo>
                                    <a:lnTo>
                                      <a:pt x="172" y="76"/>
                                    </a:lnTo>
                                    <a:lnTo>
                                      <a:pt x="176" y="78"/>
                                    </a:lnTo>
                                    <a:lnTo>
                                      <a:pt x="182" y="78"/>
                                    </a:lnTo>
                                    <a:lnTo>
                                      <a:pt x="188" y="80"/>
                                    </a:lnTo>
                                    <a:lnTo>
                                      <a:pt x="194" y="82"/>
                                    </a:lnTo>
                                    <a:lnTo>
                                      <a:pt x="200" y="84"/>
                                    </a:lnTo>
                                    <a:lnTo>
                                      <a:pt x="206" y="84"/>
                                    </a:lnTo>
                                    <a:lnTo>
                                      <a:pt x="214" y="86"/>
                                    </a:lnTo>
                                    <a:lnTo>
                                      <a:pt x="220" y="88"/>
                                    </a:lnTo>
                                    <a:lnTo>
                                      <a:pt x="228" y="90"/>
                                    </a:lnTo>
                                    <a:lnTo>
                                      <a:pt x="236" y="92"/>
                                    </a:lnTo>
                                    <a:lnTo>
                                      <a:pt x="244" y="94"/>
                                    </a:lnTo>
                                    <a:lnTo>
                                      <a:pt x="250" y="96"/>
                                    </a:lnTo>
                                    <a:lnTo>
                                      <a:pt x="258" y="98"/>
                                    </a:lnTo>
                                    <a:lnTo>
                                      <a:pt x="266" y="100"/>
                                    </a:lnTo>
                                    <a:lnTo>
                                      <a:pt x="272" y="102"/>
                                    </a:lnTo>
                                    <a:lnTo>
                                      <a:pt x="280" y="104"/>
                                    </a:lnTo>
                                    <a:lnTo>
                                      <a:pt x="286" y="106"/>
                                    </a:lnTo>
                                    <a:lnTo>
                                      <a:pt x="292" y="106"/>
                                    </a:lnTo>
                                    <a:lnTo>
                                      <a:pt x="298" y="108"/>
                                    </a:lnTo>
                                    <a:lnTo>
                                      <a:pt x="304" y="110"/>
                                    </a:lnTo>
                                    <a:lnTo>
                                      <a:pt x="310" y="112"/>
                                    </a:lnTo>
                                    <a:lnTo>
                                      <a:pt x="314" y="112"/>
                                    </a:lnTo>
                                    <a:lnTo>
                                      <a:pt x="318" y="114"/>
                                    </a:lnTo>
                                    <a:lnTo>
                                      <a:pt x="322" y="114"/>
                                    </a:lnTo>
                                    <a:lnTo>
                                      <a:pt x="326" y="116"/>
                                    </a:lnTo>
                                    <a:lnTo>
                                      <a:pt x="327" y="116"/>
                                    </a:lnTo>
                                    <a:lnTo>
                                      <a:pt x="327" y="116"/>
                                    </a:lnTo>
                                    <a:lnTo>
                                      <a:pt x="327" y="112"/>
                                    </a:lnTo>
                                    <a:lnTo>
                                      <a:pt x="326" y="106"/>
                                    </a:lnTo>
                                    <a:lnTo>
                                      <a:pt x="326" y="102"/>
                                    </a:lnTo>
                                    <a:lnTo>
                                      <a:pt x="326" y="96"/>
                                    </a:lnTo>
                                    <a:lnTo>
                                      <a:pt x="326" y="92"/>
                                    </a:lnTo>
                                    <a:lnTo>
                                      <a:pt x="326" y="86"/>
                                    </a:lnTo>
                                    <a:lnTo>
                                      <a:pt x="327" y="82"/>
                                    </a:lnTo>
                                    <a:lnTo>
                                      <a:pt x="331" y="76"/>
                                    </a:lnTo>
                                    <a:lnTo>
                                      <a:pt x="333" y="74"/>
                                    </a:lnTo>
                                    <a:lnTo>
                                      <a:pt x="335" y="72"/>
                                    </a:lnTo>
                                    <a:lnTo>
                                      <a:pt x="339" y="70"/>
                                    </a:lnTo>
                                    <a:lnTo>
                                      <a:pt x="341" y="70"/>
                                    </a:lnTo>
                                    <a:lnTo>
                                      <a:pt x="345" y="68"/>
                                    </a:lnTo>
                                    <a:lnTo>
                                      <a:pt x="347" y="68"/>
                                    </a:lnTo>
                                    <a:lnTo>
                                      <a:pt x="351" y="68"/>
                                    </a:lnTo>
                                    <a:lnTo>
                                      <a:pt x="355" y="68"/>
                                    </a:lnTo>
                                    <a:lnTo>
                                      <a:pt x="355" y="68"/>
                                    </a:lnTo>
                                    <a:lnTo>
                                      <a:pt x="353" y="68"/>
                                    </a:lnTo>
                                    <a:lnTo>
                                      <a:pt x="351" y="70"/>
                                    </a:lnTo>
                                    <a:lnTo>
                                      <a:pt x="349" y="70"/>
                                    </a:lnTo>
                                    <a:lnTo>
                                      <a:pt x="347" y="72"/>
                                    </a:lnTo>
                                    <a:lnTo>
                                      <a:pt x="345" y="72"/>
                                    </a:lnTo>
                                    <a:lnTo>
                                      <a:pt x="343" y="74"/>
                                    </a:lnTo>
                                    <a:lnTo>
                                      <a:pt x="341" y="76"/>
                                    </a:lnTo>
                                    <a:lnTo>
                                      <a:pt x="335" y="80"/>
                                    </a:lnTo>
                                    <a:lnTo>
                                      <a:pt x="333" y="86"/>
                                    </a:lnTo>
                                    <a:lnTo>
                                      <a:pt x="331" y="90"/>
                                    </a:lnTo>
                                    <a:lnTo>
                                      <a:pt x="331" y="96"/>
                                    </a:lnTo>
                                    <a:lnTo>
                                      <a:pt x="331" y="100"/>
                                    </a:lnTo>
                                    <a:lnTo>
                                      <a:pt x="333" y="106"/>
                                    </a:lnTo>
                                    <a:lnTo>
                                      <a:pt x="333" y="110"/>
                                    </a:lnTo>
                                    <a:lnTo>
                                      <a:pt x="335" y="116"/>
                                    </a:lnTo>
                                    <a:lnTo>
                                      <a:pt x="335" y="118"/>
                                    </a:lnTo>
                                    <a:lnTo>
                                      <a:pt x="335" y="120"/>
                                    </a:lnTo>
                                    <a:lnTo>
                                      <a:pt x="333" y="124"/>
                                    </a:lnTo>
                                    <a:lnTo>
                                      <a:pt x="331" y="124"/>
                                    </a:lnTo>
                                    <a:lnTo>
                                      <a:pt x="329" y="124"/>
                                    </a:lnTo>
                                    <a:lnTo>
                                      <a:pt x="327" y="124"/>
                                    </a:lnTo>
                                    <a:lnTo>
                                      <a:pt x="326" y="122"/>
                                    </a:lnTo>
                                    <a:lnTo>
                                      <a:pt x="322" y="120"/>
                                    </a:lnTo>
                                    <a:lnTo>
                                      <a:pt x="318" y="120"/>
                                    </a:lnTo>
                                    <a:lnTo>
                                      <a:pt x="314" y="118"/>
                                    </a:lnTo>
                                    <a:lnTo>
                                      <a:pt x="308" y="116"/>
                                    </a:lnTo>
                                    <a:lnTo>
                                      <a:pt x="302" y="114"/>
                                    </a:lnTo>
                                    <a:lnTo>
                                      <a:pt x="296" y="114"/>
                                    </a:lnTo>
                                    <a:lnTo>
                                      <a:pt x="290" y="112"/>
                                    </a:lnTo>
                                    <a:lnTo>
                                      <a:pt x="282" y="110"/>
                                    </a:lnTo>
                                    <a:lnTo>
                                      <a:pt x="276" y="108"/>
                                    </a:lnTo>
                                    <a:lnTo>
                                      <a:pt x="268" y="106"/>
                                    </a:lnTo>
                                    <a:lnTo>
                                      <a:pt x="260" y="104"/>
                                    </a:lnTo>
                                    <a:lnTo>
                                      <a:pt x="252" y="102"/>
                                    </a:lnTo>
                                    <a:lnTo>
                                      <a:pt x="246" y="100"/>
                                    </a:lnTo>
                                    <a:lnTo>
                                      <a:pt x="238" y="98"/>
                                    </a:lnTo>
                                    <a:lnTo>
                                      <a:pt x="230" y="96"/>
                                    </a:lnTo>
                                    <a:lnTo>
                                      <a:pt x="222" y="94"/>
                                    </a:lnTo>
                                    <a:lnTo>
                                      <a:pt x="216" y="92"/>
                                    </a:lnTo>
                                    <a:lnTo>
                                      <a:pt x="208" y="90"/>
                                    </a:lnTo>
                                    <a:lnTo>
                                      <a:pt x="202" y="88"/>
                                    </a:lnTo>
                                    <a:lnTo>
                                      <a:pt x="194" y="86"/>
                                    </a:lnTo>
                                    <a:lnTo>
                                      <a:pt x="188" y="86"/>
                                    </a:lnTo>
                                    <a:lnTo>
                                      <a:pt x="182" y="84"/>
                                    </a:lnTo>
                                    <a:lnTo>
                                      <a:pt x="178" y="82"/>
                                    </a:lnTo>
                                    <a:lnTo>
                                      <a:pt x="172" y="82"/>
                                    </a:lnTo>
                                    <a:lnTo>
                                      <a:pt x="168" y="80"/>
                                    </a:lnTo>
                                    <a:lnTo>
                                      <a:pt x="166" y="80"/>
                                    </a:lnTo>
                                    <a:lnTo>
                                      <a:pt x="162" y="78"/>
                                    </a:lnTo>
                                    <a:lnTo>
                                      <a:pt x="160" y="78"/>
                                    </a:lnTo>
                                    <a:lnTo>
                                      <a:pt x="158" y="78"/>
                                    </a:lnTo>
                                    <a:lnTo>
                                      <a:pt x="160" y="80"/>
                                    </a:lnTo>
                                    <a:lnTo>
                                      <a:pt x="160" y="82"/>
                                    </a:lnTo>
                                    <a:lnTo>
                                      <a:pt x="162" y="84"/>
                                    </a:lnTo>
                                    <a:lnTo>
                                      <a:pt x="164" y="86"/>
                                    </a:lnTo>
                                    <a:lnTo>
                                      <a:pt x="166" y="90"/>
                                    </a:lnTo>
                                    <a:lnTo>
                                      <a:pt x="166" y="92"/>
                                    </a:lnTo>
                                    <a:lnTo>
                                      <a:pt x="168" y="94"/>
                                    </a:lnTo>
                                    <a:lnTo>
                                      <a:pt x="170" y="96"/>
                                    </a:lnTo>
                                    <a:lnTo>
                                      <a:pt x="170" y="96"/>
                                    </a:lnTo>
                                    <a:lnTo>
                                      <a:pt x="172" y="96"/>
                                    </a:lnTo>
                                    <a:lnTo>
                                      <a:pt x="174" y="96"/>
                                    </a:lnTo>
                                    <a:lnTo>
                                      <a:pt x="178" y="96"/>
                                    </a:lnTo>
                                    <a:lnTo>
                                      <a:pt x="182" y="98"/>
                                    </a:lnTo>
                                    <a:lnTo>
                                      <a:pt x="186" y="98"/>
                                    </a:lnTo>
                                    <a:lnTo>
                                      <a:pt x="190" y="100"/>
                                    </a:lnTo>
                                    <a:lnTo>
                                      <a:pt x="196" y="100"/>
                                    </a:lnTo>
                                    <a:lnTo>
                                      <a:pt x="202" y="102"/>
                                    </a:lnTo>
                                    <a:lnTo>
                                      <a:pt x="208" y="104"/>
                                    </a:lnTo>
                                    <a:lnTo>
                                      <a:pt x="216" y="106"/>
                                    </a:lnTo>
                                    <a:lnTo>
                                      <a:pt x="222" y="108"/>
                                    </a:lnTo>
                                    <a:lnTo>
                                      <a:pt x="230" y="110"/>
                                    </a:lnTo>
                                    <a:lnTo>
                                      <a:pt x="238" y="112"/>
                                    </a:lnTo>
                                    <a:lnTo>
                                      <a:pt x="244" y="114"/>
                                    </a:lnTo>
                                    <a:lnTo>
                                      <a:pt x="252" y="114"/>
                                    </a:lnTo>
                                    <a:lnTo>
                                      <a:pt x="260" y="118"/>
                                    </a:lnTo>
                                    <a:lnTo>
                                      <a:pt x="268" y="120"/>
                                    </a:lnTo>
                                    <a:lnTo>
                                      <a:pt x="276" y="120"/>
                                    </a:lnTo>
                                    <a:lnTo>
                                      <a:pt x="284" y="124"/>
                                    </a:lnTo>
                                    <a:lnTo>
                                      <a:pt x="292" y="124"/>
                                    </a:lnTo>
                                    <a:lnTo>
                                      <a:pt x="300" y="126"/>
                                    </a:lnTo>
                                    <a:lnTo>
                                      <a:pt x="306" y="128"/>
                                    </a:lnTo>
                                    <a:lnTo>
                                      <a:pt x="314" y="130"/>
                                    </a:lnTo>
                                    <a:lnTo>
                                      <a:pt x="320" y="132"/>
                                    </a:lnTo>
                                    <a:lnTo>
                                      <a:pt x="326" y="134"/>
                                    </a:lnTo>
                                    <a:lnTo>
                                      <a:pt x="331" y="136"/>
                                    </a:lnTo>
                                    <a:lnTo>
                                      <a:pt x="337" y="138"/>
                                    </a:lnTo>
                                    <a:lnTo>
                                      <a:pt x="343" y="138"/>
                                    </a:lnTo>
                                    <a:lnTo>
                                      <a:pt x="347" y="140"/>
                                    </a:lnTo>
                                    <a:lnTo>
                                      <a:pt x="351" y="140"/>
                                    </a:lnTo>
                                    <a:lnTo>
                                      <a:pt x="355" y="142"/>
                                    </a:lnTo>
                                    <a:lnTo>
                                      <a:pt x="353" y="140"/>
                                    </a:lnTo>
                                    <a:lnTo>
                                      <a:pt x="353" y="138"/>
                                    </a:lnTo>
                                    <a:lnTo>
                                      <a:pt x="351" y="138"/>
                                    </a:lnTo>
                                    <a:lnTo>
                                      <a:pt x="351" y="136"/>
                                    </a:lnTo>
                                    <a:lnTo>
                                      <a:pt x="349" y="134"/>
                                    </a:lnTo>
                                    <a:lnTo>
                                      <a:pt x="349" y="132"/>
                                    </a:lnTo>
                                    <a:lnTo>
                                      <a:pt x="347" y="132"/>
                                    </a:lnTo>
                                    <a:lnTo>
                                      <a:pt x="347" y="130"/>
                                    </a:lnTo>
                                    <a:lnTo>
                                      <a:pt x="345" y="124"/>
                                    </a:lnTo>
                                    <a:lnTo>
                                      <a:pt x="343" y="116"/>
                                    </a:lnTo>
                                    <a:lnTo>
                                      <a:pt x="343" y="110"/>
                                    </a:lnTo>
                                    <a:lnTo>
                                      <a:pt x="343" y="102"/>
                                    </a:lnTo>
                                    <a:lnTo>
                                      <a:pt x="345" y="94"/>
                                    </a:lnTo>
                                    <a:lnTo>
                                      <a:pt x="347" y="86"/>
                                    </a:lnTo>
                                    <a:lnTo>
                                      <a:pt x="351" y="80"/>
                                    </a:lnTo>
                                    <a:lnTo>
                                      <a:pt x="357" y="74"/>
                                    </a:lnTo>
                                    <a:lnTo>
                                      <a:pt x="357" y="74"/>
                                    </a:lnTo>
                                    <a:lnTo>
                                      <a:pt x="359" y="74"/>
                                    </a:lnTo>
                                    <a:lnTo>
                                      <a:pt x="359" y="72"/>
                                    </a:lnTo>
                                    <a:lnTo>
                                      <a:pt x="361" y="72"/>
                                    </a:lnTo>
                                    <a:lnTo>
                                      <a:pt x="363" y="72"/>
                                    </a:lnTo>
                                    <a:lnTo>
                                      <a:pt x="363" y="72"/>
                                    </a:lnTo>
                                    <a:lnTo>
                                      <a:pt x="365" y="72"/>
                                    </a:lnTo>
                                    <a:lnTo>
                                      <a:pt x="367" y="72"/>
                                    </a:lnTo>
                                    <a:lnTo>
                                      <a:pt x="371" y="74"/>
                                    </a:lnTo>
                                    <a:lnTo>
                                      <a:pt x="375" y="76"/>
                                    </a:lnTo>
                                    <a:lnTo>
                                      <a:pt x="379" y="78"/>
                                    </a:lnTo>
                                    <a:lnTo>
                                      <a:pt x="381" y="82"/>
                                    </a:lnTo>
                                    <a:lnTo>
                                      <a:pt x="383" y="86"/>
                                    </a:lnTo>
                                    <a:lnTo>
                                      <a:pt x="385" y="92"/>
                                    </a:lnTo>
                                    <a:lnTo>
                                      <a:pt x="385" y="96"/>
                                    </a:lnTo>
                                    <a:lnTo>
                                      <a:pt x="387" y="102"/>
                                    </a:lnTo>
                                    <a:lnTo>
                                      <a:pt x="387" y="106"/>
                                    </a:lnTo>
                                    <a:lnTo>
                                      <a:pt x="387" y="110"/>
                                    </a:lnTo>
                                    <a:lnTo>
                                      <a:pt x="387" y="114"/>
                                    </a:lnTo>
                                    <a:lnTo>
                                      <a:pt x="385" y="118"/>
                                    </a:lnTo>
                                    <a:lnTo>
                                      <a:pt x="383" y="122"/>
                                    </a:lnTo>
                                    <a:lnTo>
                                      <a:pt x="381" y="126"/>
                                    </a:lnTo>
                                    <a:lnTo>
                                      <a:pt x="379" y="130"/>
                                    </a:lnTo>
                                    <a:lnTo>
                                      <a:pt x="375" y="132"/>
                                    </a:lnTo>
                                    <a:lnTo>
                                      <a:pt x="373" y="132"/>
                                    </a:lnTo>
                                    <a:lnTo>
                                      <a:pt x="371" y="132"/>
                                    </a:lnTo>
                                    <a:lnTo>
                                      <a:pt x="369" y="134"/>
                                    </a:lnTo>
                                    <a:lnTo>
                                      <a:pt x="367" y="134"/>
                                    </a:lnTo>
                                    <a:lnTo>
                                      <a:pt x="365" y="132"/>
                                    </a:lnTo>
                                    <a:lnTo>
                                      <a:pt x="361" y="132"/>
                                    </a:lnTo>
                                    <a:lnTo>
                                      <a:pt x="359" y="130"/>
                                    </a:lnTo>
                                    <a:lnTo>
                                      <a:pt x="357" y="130"/>
                                    </a:lnTo>
                                    <a:lnTo>
                                      <a:pt x="359" y="128"/>
                                    </a:lnTo>
                                    <a:lnTo>
                                      <a:pt x="359" y="128"/>
                                    </a:lnTo>
                                    <a:lnTo>
                                      <a:pt x="361" y="130"/>
                                    </a:lnTo>
                                    <a:lnTo>
                                      <a:pt x="363" y="130"/>
                                    </a:lnTo>
                                    <a:lnTo>
                                      <a:pt x="363" y="130"/>
                                    </a:lnTo>
                                    <a:lnTo>
                                      <a:pt x="365" y="130"/>
                                    </a:lnTo>
                                    <a:lnTo>
                                      <a:pt x="365" y="130"/>
                                    </a:lnTo>
                                    <a:lnTo>
                                      <a:pt x="367" y="128"/>
                                    </a:lnTo>
                                    <a:lnTo>
                                      <a:pt x="365" y="126"/>
                                    </a:lnTo>
                                    <a:lnTo>
                                      <a:pt x="363" y="122"/>
                                    </a:lnTo>
                                    <a:lnTo>
                                      <a:pt x="361" y="118"/>
                                    </a:lnTo>
                                    <a:lnTo>
                                      <a:pt x="361" y="116"/>
                                    </a:lnTo>
                                    <a:lnTo>
                                      <a:pt x="361" y="112"/>
                                    </a:lnTo>
                                    <a:lnTo>
                                      <a:pt x="361" y="108"/>
                                    </a:lnTo>
                                    <a:lnTo>
                                      <a:pt x="361" y="104"/>
                                    </a:lnTo>
                                    <a:lnTo>
                                      <a:pt x="361" y="102"/>
                                    </a:lnTo>
                                    <a:lnTo>
                                      <a:pt x="353" y="100"/>
                                    </a:lnTo>
                                    <a:lnTo>
                                      <a:pt x="355" y="96"/>
                                    </a:lnTo>
                                    <a:lnTo>
                                      <a:pt x="357" y="96"/>
                                    </a:lnTo>
                                    <a:lnTo>
                                      <a:pt x="359" y="96"/>
                                    </a:lnTo>
                                    <a:lnTo>
                                      <a:pt x="361" y="96"/>
                                    </a:lnTo>
                                    <a:lnTo>
                                      <a:pt x="363" y="96"/>
                                    </a:lnTo>
                                    <a:lnTo>
                                      <a:pt x="363" y="96"/>
                                    </a:lnTo>
                                    <a:lnTo>
                                      <a:pt x="365" y="96"/>
                                    </a:lnTo>
                                    <a:lnTo>
                                      <a:pt x="367" y="98"/>
                                    </a:lnTo>
                                    <a:lnTo>
                                      <a:pt x="367" y="98"/>
                                    </a:lnTo>
                                    <a:lnTo>
                                      <a:pt x="365" y="104"/>
                                    </a:lnTo>
                                    <a:lnTo>
                                      <a:pt x="365" y="112"/>
                                    </a:lnTo>
                                    <a:lnTo>
                                      <a:pt x="367" y="120"/>
                                    </a:lnTo>
                                    <a:lnTo>
                                      <a:pt x="371" y="124"/>
                                    </a:lnTo>
                                    <a:lnTo>
                                      <a:pt x="373" y="124"/>
                                    </a:lnTo>
                                    <a:lnTo>
                                      <a:pt x="373" y="124"/>
                                    </a:lnTo>
                                    <a:lnTo>
                                      <a:pt x="375" y="124"/>
                                    </a:lnTo>
                                    <a:lnTo>
                                      <a:pt x="377" y="122"/>
                                    </a:lnTo>
                                    <a:lnTo>
                                      <a:pt x="377" y="122"/>
                                    </a:lnTo>
                                    <a:lnTo>
                                      <a:pt x="379" y="120"/>
                                    </a:lnTo>
                                    <a:lnTo>
                                      <a:pt x="381" y="118"/>
                                    </a:lnTo>
                                    <a:lnTo>
                                      <a:pt x="381" y="116"/>
                                    </a:lnTo>
                                    <a:lnTo>
                                      <a:pt x="383" y="110"/>
                                    </a:lnTo>
                                    <a:lnTo>
                                      <a:pt x="383" y="106"/>
                                    </a:lnTo>
                                    <a:lnTo>
                                      <a:pt x="383" y="100"/>
                                    </a:lnTo>
                                    <a:lnTo>
                                      <a:pt x="381" y="96"/>
                                    </a:lnTo>
                                    <a:lnTo>
                                      <a:pt x="381" y="90"/>
                                    </a:lnTo>
                                    <a:lnTo>
                                      <a:pt x="379" y="86"/>
                                    </a:lnTo>
                                    <a:lnTo>
                                      <a:pt x="375" y="82"/>
                                    </a:lnTo>
                                    <a:lnTo>
                                      <a:pt x="371" y="78"/>
                                    </a:lnTo>
                                    <a:lnTo>
                                      <a:pt x="369" y="78"/>
                                    </a:lnTo>
                                    <a:lnTo>
                                      <a:pt x="369" y="76"/>
                                    </a:lnTo>
                                    <a:lnTo>
                                      <a:pt x="367" y="76"/>
                                    </a:lnTo>
                                    <a:lnTo>
                                      <a:pt x="365" y="76"/>
                                    </a:lnTo>
                                    <a:lnTo>
                                      <a:pt x="365" y="76"/>
                                    </a:lnTo>
                                    <a:lnTo>
                                      <a:pt x="363" y="78"/>
                                    </a:lnTo>
                                    <a:lnTo>
                                      <a:pt x="361" y="78"/>
                                    </a:lnTo>
                                    <a:lnTo>
                                      <a:pt x="359" y="78"/>
                                    </a:lnTo>
                                    <a:lnTo>
                                      <a:pt x="357" y="84"/>
                                    </a:lnTo>
                                    <a:lnTo>
                                      <a:pt x="353" y="90"/>
                                    </a:lnTo>
                                    <a:lnTo>
                                      <a:pt x="351" y="98"/>
                                    </a:lnTo>
                                    <a:lnTo>
                                      <a:pt x="349" y="106"/>
                                    </a:lnTo>
                                    <a:lnTo>
                                      <a:pt x="349" y="116"/>
                                    </a:lnTo>
                                    <a:lnTo>
                                      <a:pt x="351" y="124"/>
                                    </a:lnTo>
                                    <a:lnTo>
                                      <a:pt x="355" y="134"/>
                                    </a:lnTo>
                                    <a:lnTo>
                                      <a:pt x="363" y="144"/>
                                    </a:lnTo>
                                    <a:lnTo>
                                      <a:pt x="365" y="144"/>
                                    </a:lnTo>
                                    <a:lnTo>
                                      <a:pt x="369" y="146"/>
                                    </a:lnTo>
                                    <a:lnTo>
                                      <a:pt x="371" y="144"/>
                                    </a:lnTo>
                                    <a:lnTo>
                                      <a:pt x="373" y="144"/>
                                    </a:lnTo>
                                    <a:lnTo>
                                      <a:pt x="375" y="142"/>
                                    </a:lnTo>
                                    <a:lnTo>
                                      <a:pt x="377" y="140"/>
                                    </a:lnTo>
                                    <a:lnTo>
                                      <a:pt x="379" y="136"/>
                                    </a:lnTo>
                                    <a:lnTo>
                                      <a:pt x="383" y="132"/>
                                    </a:lnTo>
                                    <a:lnTo>
                                      <a:pt x="383" y="138"/>
                                    </a:lnTo>
                                    <a:lnTo>
                                      <a:pt x="383" y="142"/>
                                    </a:lnTo>
                                    <a:lnTo>
                                      <a:pt x="381" y="146"/>
                                    </a:lnTo>
                                    <a:lnTo>
                                      <a:pt x="379" y="148"/>
                                    </a:lnTo>
                                    <a:lnTo>
                                      <a:pt x="377" y="150"/>
                                    </a:lnTo>
                                    <a:lnTo>
                                      <a:pt x="375" y="152"/>
                                    </a:lnTo>
                                    <a:lnTo>
                                      <a:pt x="371" y="152"/>
                                    </a:lnTo>
                                    <a:lnTo>
                                      <a:pt x="367"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手繪多邊形 269"/>
                            <wps:cNvSpPr>
                              <a:spLocks/>
                            </wps:cNvSpPr>
                            <wps:spPr bwMode="auto">
                              <a:xfrm>
                                <a:off x="1925638" y="427038"/>
                                <a:ext cx="614363" cy="241300"/>
                              </a:xfrm>
                              <a:custGeom>
                                <a:avLst/>
                                <a:gdLst>
                                  <a:gd name="T0" fmla="*/ 322 w 387"/>
                                  <a:gd name="T1" fmla="*/ 140 h 152"/>
                                  <a:gd name="T2" fmla="*/ 250 w 387"/>
                                  <a:gd name="T3" fmla="*/ 122 h 152"/>
                                  <a:gd name="T4" fmla="*/ 192 w 387"/>
                                  <a:gd name="T5" fmla="*/ 108 h 152"/>
                                  <a:gd name="T6" fmla="*/ 160 w 387"/>
                                  <a:gd name="T7" fmla="*/ 100 h 152"/>
                                  <a:gd name="T8" fmla="*/ 106 w 387"/>
                                  <a:gd name="T9" fmla="*/ 94 h 152"/>
                                  <a:gd name="T10" fmla="*/ 64 w 387"/>
                                  <a:gd name="T11" fmla="*/ 94 h 152"/>
                                  <a:gd name="T12" fmla="*/ 44 w 387"/>
                                  <a:gd name="T13" fmla="*/ 96 h 152"/>
                                  <a:gd name="T14" fmla="*/ 20 w 387"/>
                                  <a:gd name="T15" fmla="*/ 64 h 152"/>
                                  <a:gd name="T16" fmla="*/ 46 w 387"/>
                                  <a:gd name="T17" fmla="*/ 86 h 152"/>
                                  <a:gd name="T18" fmla="*/ 74 w 387"/>
                                  <a:gd name="T19" fmla="*/ 86 h 152"/>
                                  <a:gd name="T20" fmla="*/ 104 w 387"/>
                                  <a:gd name="T21" fmla="*/ 86 h 152"/>
                                  <a:gd name="T22" fmla="*/ 134 w 387"/>
                                  <a:gd name="T23" fmla="*/ 90 h 152"/>
                                  <a:gd name="T24" fmla="*/ 136 w 387"/>
                                  <a:gd name="T25" fmla="*/ 72 h 152"/>
                                  <a:gd name="T26" fmla="*/ 96 w 387"/>
                                  <a:gd name="T27" fmla="*/ 62 h 152"/>
                                  <a:gd name="T28" fmla="*/ 64 w 387"/>
                                  <a:gd name="T29" fmla="*/ 56 h 152"/>
                                  <a:gd name="T30" fmla="*/ 20 w 387"/>
                                  <a:gd name="T31" fmla="*/ 52 h 152"/>
                                  <a:gd name="T32" fmla="*/ 4 w 387"/>
                                  <a:gd name="T33" fmla="*/ 34 h 152"/>
                                  <a:gd name="T34" fmla="*/ 34 w 387"/>
                                  <a:gd name="T35" fmla="*/ 0 h 152"/>
                                  <a:gd name="T36" fmla="*/ 84 w 387"/>
                                  <a:gd name="T37" fmla="*/ 14 h 152"/>
                                  <a:gd name="T38" fmla="*/ 134 w 387"/>
                                  <a:gd name="T39" fmla="*/ 32 h 152"/>
                                  <a:gd name="T40" fmla="*/ 96 w 387"/>
                                  <a:gd name="T41" fmla="*/ 24 h 152"/>
                                  <a:gd name="T42" fmla="*/ 38 w 387"/>
                                  <a:gd name="T43" fmla="*/ 6 h 152"/>
                                  <a:gd name="T44" fmla="*/ 10 w 387"/>
                                  <a:gd name="T45" fmla="*/ 44 h 152"/>
                                  <a:gd name="T46" fmla="*/ 60 w 387"/>
                                  <a:gd name="T47" fmla="*/ 50 h 152"/>
                                  <a:gd name="T48" fmla="*/ 138 w 387"/>
                                  <a:gd name="T49" fmla="*/ 56 h 152"/>
                                  <a:gd name="T50" fmla="*/ 148 w 387"/>
                                  <a:gd name="T51" fmla="*/ 44 h 152"/>
                                  <a:gd name="T52" fmla="*/ 164 w 387"/>
                                  <a:gd name="T53" fmla="*/ 98 h 152"/>
                                  <a:gd name="T54" fmla="*/ 152 w 387"/>
                                  <a:gd name="T55" fmla="*/ 50 h 152"/>
                                  <a:gd name="T56" fmla="*/ 160 w 387"/>
                                  <a:gd name="T57" fmla="*/ 74 h 152"/>
                                  <a:gd name="T58" fmla="*/ 206 w 387"/>
                                  <a:gd name="T59" fmla="*/ 84 h 152"/>
                                  <a:gd name="T60" fmla="*/ 272 w 387"/>
                                  <a:gd name="T61" fmla="*/ 102 h 152"/>
                                  <a:gd name="T62" fmla="*/ 322 w 387"/>
                                  <a:gd name="T63" fmla="*/ 114 h 152"/>
                                  <a:gd name="T64" fmla="*/ 326 w 387"/>
                                  <a:gd name="T65" fmla="*/ 86 h 152"/>
                                  <a:gd name="T66" fmla="*/ 351 w 387"/>
                                  <a:gd name="T67" fmla="*/ 68 h 152"/>
                                  <a:gd name="T68" fmla="*/ 341 w 387"/>
                                  <a:gd name="T69" fmla="*/ 76 h 152"/>
                                  <a:gd name="T70" fmla="*/ 335 w 387"/>
                                  <a:gd name="T71" fmla="*/ 118 h 152"/>
                                  <a:gd name="T72" fmla="*/ 314 w 387"/>
                                  <a:gd name="T73" fmla="*/ 118 h 152"/>
                                  <a:gd name="T74" fmla="*/ 252 w 387"/>
                                  <a:gd name="T75" fmla="*/ 102 h 152"/>
                                  <a:gd name="T76" fmla="*/ 188 w 387"/>
                                  <a:gd name="T77" fmla="*/ 86 h 152"/>
                                  <a:gd name="T78" fmla="*/ 160 w 387"/>
                                  <a:gd name="T79" fmla="*/ 80 h 152"/>
                                  <a:gd name="T80" fmla="*/ 172 w 387"/>
                                  <a:gd name="T81" fmla="*/ 96 h 152"/>
                                  <a:gd name="T82" fmla="*/ 216 w 387"/>
                                  <a:gd name="T83" fmla="*/ 106 h 152"/>
                                  <a:gd name="T84" fmla="*/ 284 w 387"/>
                                  <a:gd name="T85" fmla="*/ 124 h 152"/>
                                  <a:gd name="T86" fmla="*/ 343 w 387"/>
                                  <a:gd name="T87" fmla="*/ 138 h 152"/>
                                  <a:gd name="T88" fmla="*/ 349 w 387"/>
                                  <a:gd name="T89" fmla="*/ 132 h 152"/>
                                  <a:gd name="T90" fmla="*/ 351 w 387"/>
                                  <a:gd name="T91" fmla="*/ 80 h 152"/>
                                  <a:gd name="T92" fmla="*/ 367 w 387"/>
                                  <a:gd name="T93" fmla="*/ 72 h 152"/>
                                  <a:gd name="T94" fmla="*/ 387 w 387"/>
                                  <a:gd name="T95" fmla="*/ 106 h 152"/>
                                  <a:gd name="T96" fmla="*/ 371 w 387"/>
                                  <a:gd name="T97" fmla="*/ 132 h 152"/>
                                  <a:gd name="T98" fmla="*/ 361 w 387"/>
                                  <a:gd name="T99" fmla="*/ 130 h 152"/>
                                  <a:gd name="T100" fmla="*/ 361 w 387"/>
                                  <a:gd name="T101" fmla="*/ 116 h 152"/>
                                  <a:gd name="T102" fmla="*/ 361 w 387"/>
                                  <a:gd name="T103" fmla="*/ 96 h 152"/>
                                  <a:gd name="T104" fmla="*/ 371 w 387"/>
                                  <a:gd name="T105" fmla="*/ 124 h 152"/>
                                  <a:gd name="T106" fmla="*/ 383 w 387"/>
                                  <a:gd name="T107" fmla="*/ 110 h 152"/>
                                  <a:gd name="T108" fmla="*/ 369 w 387"/>
                                  <a:gd name="T109" fmla="*/ 76 h 152"/>
                                  <a:gd name="T110" fmla="*/ 351 w 387"/>
                                  <a:gd name="T111" fmla="*/ 98 h 152"/>
                                  <a:gd name="T112" fmla="*/ 373 w 387"/>
                                  <a:gd name="T113" fmla="*/ 144 h 152"/>
                                  <a:gd name="T114" fmla="*/ 377 w 387"/>
                                  <a:gd name="T115" fmla="*/ 1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7" h="152">
                                    <a:moveTo>
                                      <a:pt x="367" y="152"/>
                                    </a:moveTo>
                                    <a:lnTo>
                                      <a:pt x="363" y="150"/>
                                    </a:lnTo>
                                    <a:lnTo>
                                      <a:pt x="357" y="150"/>
                                    </a:lnTo>
                                    <a:lnTo>
                                      <a:pt x="353" y="148"/>
                                    </a:lnTo>
                                    <a:lnTo>
                                      <a:pt x="347" y="146"/>
                                    </a:lnTo>
                                    <a:lnTo>
                                      <a:pt x="341" y="146"/>
                                    </a:lnTo>
                                    <a:lnTo>
                                      <a:pt x="335" y="144"/>
                                    </a:lnTo>
                                    <a:lnTo>
                                      <a:pt x="327" y="142"/>
                                    </a:lnTo>
                                    <a:lnTo>
                                      <a:pt x="322" y="140"/>
                                    </a:lnTo>
                                    <a:lnTo>
                                      <a:pt x="314" y="138"/>
                                    </a:lnTo>
                                    <a:lnTo>
                                      <a:pt x="306" y="136"/>
                                    </a:lnTo>
                                    <a:lnTo>
                                      <a:pt x="298" y="134"/>
                                    </a:lnTo>
                                    <a:lnTo>
                                      <a:pt x="290" y="132"/>
                                    </a:lnTo>
                                    <a:lnTo>
                                      <a:pt x="282" y="130"/>
                                    </a:lnTo>
                                    <a:lnTo>
                                      <a:pt x="274" y="128"/>
                                    </a:lnTo>
                                    <a:lnTo>
                                      <a:pt x="266" y="126"/>
                                    </a:lnTo>
                                    <a:lnTo>
                                      <a:pt x="258" y="124"/>
                                    </a:lnTo>
                                    <a:lnTo>
                                      <a:pt x="250" y="122"/>
                                    </a:lnTo>
                                    <a:lnTo>
                                      <a:pt x="242" y="120"/>
                                    </a:lnTo>
                                    <a:lnTo>
                                      <a:pt x="234" y="118"/>
                                    </a:lnTo>
                                    <a:lnTo>
                                      <a:pt x="228" y="116"/>
                                    </a:lnTo>
                                    <a:lnTo>
                                      <a:pt x="220" y="114"/>
                                    </a:lnTo>
                                    <a:lnTo>
                                      <a:pt x="214" y="114"/>
                                    </a:lnTo>
                                    <a:lnTo>
                                      <a:pt x="208" y="112"/>
                                    </a:lnTo>
                                    <a:lnTo>
                                      <a:pt x="202" y="110"/>
                                    </a:lnTo>
                                    <a:lnTo>
                                      <a:pt x="196" y="108"/>
                                    </a:lnTo>
                                    <a:lnTo>
                                      <a:pt x="192" y="108"/>
                                    </a:lnTo>
                                    <a:lnTo>
                                      <a:pt x="188" y="106"/>
                                    </a:lnTo>
                                    <a:lnTo>
                                      <a:pt x="184" y="106"/>
                                    </a:lnTo>
                                    <a:lnTo>
                                      <a:pt x="182" y="104"/>
                                    </a:lnTo>
                                    <a:lnTo>
                                      <a:pt x="180" y="104"/>
                                    </a:lnTo>
                                    <a:lnTo>
                                      <a:pt x="178" y="104"/>
                                    </a:lnTo>
                                    <a:lnTo>
                                      <a:pt x="178" y="104"/>
                                    </a:lnTo>
                                    <a:lnTo>
                                      <a:pt x="172" y="102"/>
                                    </a:lnTo>
                                    <a:lnTo>
                                      <a:pt x="166" y="102"/>
                                    </a:lnTo>
                                    <a:lnTo>
                                      <a:pt x="160" y="100"/>
                                    </a:lnTo>
                                    <a:lnTo>
                                      <a:pt x="154" y="100"/>
                                    </a:lnTo>
                                    <a:lnTo>
                                      <a:pt x="150" y="98"/>
                                    </a:lnTo>
                                    <a:lnTo>
                                      <a:pt x="144" y="98"/>
                                    </a:lnTo>
                                    <a:lnTo>
                                      <a:pt x="138" y="98"/>
                                    </a:lnTo>
                                    <a:lnTo>
                                      <a:pt x="132" y="96"/>
                                    </a:lnTo>
                                    <a:lnTo>
                                      <a:pt x="126" y="96"/>
                                    </a:lnTo>
                                    <a:lnTo>
                                      <a:pt x="120" y="94"/>
                                    </a:lnTo>
                                    <a:lnTo>
                                      <a:pt x="114" y="94"/>
                                    </a:lnTo>
                                    <a:lnTo>
                                      <a:pt x="106" y="94"/>
                                    </a:lnTo>
                                    <a:lnTo>
                                      <a:pt x="100" y="94"/>
                                    </a:lnTo>
                                    <a:lnTo>
                                      <a:pt x="92" y="94"/>
                                    </a:lnTo>
                                    <a:lnTo>
                                      <a:pt x="84" y="94"/>
                                    </a:lnTo>
                                    <a:lnTo>
                                      <a:pt x="76" y="94"/>
                                    </a:lnTo>
                                    <a:lnTo>
                                      <a:pt x="72" y="94"/>
                                    </a:lnTo>
                                    <a:lnTo>
                                      <a:pt x="70" y="94"/>
                                    </a:lnTo>
                                    <a:lnTo>
                                      <a:pt x="68" y="94"/>
                                    </a:lnTo>
                                    <a:lnTo>
                                      <a:pt x="66" y="94"/>
                                    </a:lnTo>
                                    <a:lnTo>
                                      <a:pt x="64" y="94"/>
                                    </a:lnTo>
                                    <a:lnTo>
                                      <a:pt x="62" y="94"/>
                                    </a:lnTo>
                                    <a:lnTo>
                                      <a:pt x="60" y="96"/>
                                    </a:lnTo>
                                    <a:lnTo>
                                      <a:pt x="56" y="96"/>
                                    </a:lnTo>
                                    <a:lnTo>
                                      <a:pt x="54" y="96"/>
                                    </a:lnTo>
                                    <a:lnTo>
                                      <a:pt x="52" y="96"/>
                                    </a:lnTo>
                                    <a:lnTo>
                                      <a:pt x="50" y="96"/>
                                    </a:lnTo>
                                    <a:lnTo>
                                      <a:pt x="48" y="96"/>
                                    </a:lnTo>
                                    <a:lnTo>
                                      <a:pt x="46" y="96"/>
                                    </a:lnTo>
                                    <a:lnTo>
                                      <a:pt x="44" y="96"/>
                                    </a:lnTo>
                                    <a:lnTo>
                                      <a:pt x="40" y="96"/>
                                    </a:lnTo>
                                    <a:lnTo>
                                      <a:pt x="38" y="98"/>
                                    </a:lnTo>
                                    <a:lnTo>
                                      <a:pt x="34" y="94"/>
                                    </a:lnTo>
                                    <a:lnTo>
                                      <a:pt x="30" y="90"/>
                                    </a:lnTo>
                                    <a:lnTo>
                                      <a:pt x="28" y="86"/>
                                    </a:lnTo>
                                    <a:lnTo>
                                      <a:pt x="24" y="80"/>
                                    </a:lnTo>
                                    <a:lnTo>
                                      <a:pt x="22" y="76"/>
                                    </a:lnTo>
                                    <a:lnTo>
                                      <a:pt x="20" y="70"/>
                                    </a:lnTo>
                                    <a:lnTo>
                                      <a:pt x="20" y="64"/>
                                    </a:lnTo>
                                    <a:lnTo>
                                      <a:pt x="20" y="58"/>
                                    </a:lnTo>
                                    <a:lnTo>
                                      <a:pt x="22" y="62"/>
                                    </a:lnTo>
                                    <a:lnTo>
                                      <a:pt x="24" y="66"/>
                                    </a:lnTo>
                                    <a:lnTo>
                                      <a:pt x="26" y="72"/>
                                    </a:lnTo>
                                    <a:lnTo>
                                      <a:pt x="30" y="76"/>
                                    </a:lnTo>
                                    <a:lnTo>
                                      <a:pt x="34" y="80"/>
                                    </a:lnTo>
                                    <a:lnTo>
                                      <a:pt x="38" y="82"/>
                                    </a:lnTo>
                                    <a:lnTo>
                                      <a:pt x="42" y="86"/>
                                    </a:lnTo>
                                    <a:lnTo>
                                      <a:pt x="46" y="86"/>
                                    </a:lnTo>
                                    <a:lnTo>
                                      <a:pt x="46" y="86"/>
                                    </a:lnTo>
                                    <a:lnTo>
                                      <a:pt x="48" y="86"/>
                                    </a:lnTo>
                                    <a:lnTo>
                                      <a:pt x="50" y="86"/>
                                    </a:lnTo>
                                    <a:lnTo>
                                      <a:pt x="52" y="86"/>
                                    </a:lnTo>
                                    <a:lnTo>
                                      <a:pt x="56" y="86"/>
                                    </a:lnTo>
                                    <a:lnTo>
                                      <a:pt x="60" y="86"/>
                                    </a:lnTo>
                                    <a:lnTo>
                                      <a:pt x="64" y="86"/>
                                    </a:lnTo>
                                    <a:lnTo>
                                      <a:pt x="68" y="86"/>
                                    </a:lnTo>
                                    <a:lnTo>
                                      <a:pt x="74" y="86"/>
                                    </a:lnTo>
                                    <a:lnTo>
                                      <a:pt x="78" y="86"/>
                                    </a:lnTo>
                                    <a:lnTo>
                                      <a:pt x="82" y="86"/>
                                    </a:lnTo>
                                    <a:lnTo>
                                      <a:pt x="86" y="86"/>
                                    </a:lnTo>
                                    <a:lnTo>
                                      <a:pt x="90" y="86"/>
                                    </a:lnTo>
                                    <a:lnTo>
                                      <a:pt x="94" y="86"/>
                                    </a:lnTo>
                                    <a:lnTo>
                                      <a:pt x="98" y="86"/>
                                    </a:lnTo>
                                    <a:lnTo>
                                      <a:pt x="100" y="86"/>
                                    </a:lnTo>
                                    <a:lnTo>
                                      <a:pt x="102" y="86"/>
                                    </a:lnTo>
                                    <a:lnTo>
                                      <a:pt x="104" y="86"/>
                                    </a:lnTo>
                                    <a:lnTo>
                                      <a:pt x="108" y="86"/>
                                    </a:lnTo>
                                    <a:lnTo>
                                      <a:pt x="110" y="88"/>
                                    </a:lnTo>
                                    <a:lnTo>
                                      <a:pt x="114" y="88"/>
                                    </a:lnTo>
                                    <a:lnTo>
                                      <a:pt x="118" y="88"/>
                                    </a:lnTo>
                                    <a:lnTo>
                                      <a:pt x="120" y="88"/>
                                    </a:lnTo>
                                    <a:lnTo>
                                      <a:pt x="124" y="88"/>
                                    </a:lnTo>
                                    <a:lnTo>
                                      <a:pt x="128" y="90"/>
                                    </a:lnTo>
                                    <a:lnTo>
                                      <a:pt x="130" y="90"/>
                                    </a:lnTo>
                                    <a:lnTo>
                                      <a:pt x="134" y="90"/>
                                    </a:lnTo>
                                    <a:lnTo>
                                      <a:pt x="136" y="90"/>
                                    </a:lnTo>
                                    <a:lnTo>
                                      <a:pt x="138" y="90"/>
                                    </a:lnTo>
                                    <a:lnTo>
                                      <a:pt x="140" y="92"/>
                                    </a:lnTo>
                                    <a:lnTo>
                                      <a:pt x="140" y="92"/>
                                    </a:lnTo>
                                    <a:lnTo>
                                      <a:pt x="140" y="92"/>
                                    </a:lnTo>
                                    <a:lnTo>
                                      <a:pt x="138" y="86"/>
                                    </a:lnTo>
                                    <a:lnTo>
                                      <a:pt x="138" y="82"/>
                                    </a:lnTo>
                                    <a:lnTo>
                                      <a:pt x="136" y="78"/>
                                    </a:lnTo>
                                    <a:lnTo>
                                      <a:pt x="136" y="72"/>
                                    </a:lnTo>
                                    <a:lnTo>
                                      <a:pt x="134" y="72"/>
                                    </a:lnTo>
                                    <a:lnTo>
                                      <a:pt x="130" y="70"/>
                                    </a:lnTo>
                                    <a:lnTo>
                                      <a:pt x="126" y="70"/>
                                    </a:lnTo>
                                    <a:lnTo>
                                      <a:pt x="122" y="68"/>
                                    </a:lnTo>
                                    <a:lnTo>
                                      <a:pt x="118" y="66"/>
                                    </a:lnTo>
                                    <a:lnTo>
                                      <a:pt x="112" y="66"/>
                                    </a:lnTo>
                                    <a:lnTo>
                                      <a:pt x="106" y="64"/>
                                    </a:lnTo>
                                    <a:lnTo>
                                      <a:pt x="102" y="64"/>
                                    </a:lnTo>
                                    <a:lnTo>
                                      <a:pt x="96" y="62"/>
                                    </a:lnTo>
                                    <a:lnTo>
                                      <a:pt x="92" y="60"/>
                                    </a:lnTo>
                                    <a:lnTo>
                                      <a:pt x="86" y="60"/>
                                    </a:lnTo>
                                    <a:lnTo>
                                      <a:pt x="82" y="58"/>
                                    </a:lnTo>
                                    <a:lnTo>
                                      <a:pt x="78" y="58"/>
                                    </a:lnTo>
                                    <a:lnTo>
                                      <a:pt x="76" y="58"/>
                                    </a:lnTo>
                                    <a:lnTo>
                                      <a:pt x="74" y="58"/>
                                    </a:lnTo>
                                    <a:lnTo>
                                      <a:pt x="74" y="58"/>
                                    </a:lnTo>
                                    <a:lnTo>
                                      <a:pt x="68" y="56"/>
                                    </a:lnTo>
                                    <a:lnTo>
                                      <a:pt x="64" y="56"/>
                                    </a:lnTo>
                                    <a:lnTo>
                                      <a:pt x="58" y="54"/>
                                    </a:lnTo>
                                    <a:lnTo>
                                      <a:pt x="54" y="54"/>
                                    </a:lnTo>
                                    <a:lnTo>
                                      <a:pt x="48" y="54"/>
                                    </a:lnTo>
                                    <a:lnTo>
                                      <a:pt x="44" y="54"/>
                                    </a:lnTo>
                                    <a:lnTo>
                                      <a:pt x="38" y="52"/>
                                    </a:lnTo>
                                    <a:lnTo>
                                      <a:pt x="34" y="52"/>
                                    </a:lnTo>
                                    <a:lnTo>
                                      <a:pt x="30" y="52"/>
                                    </a:lnTo>
                                    <a:lnTo>
                                      <a:pt x="24" y="52"/>
                                    </a:lnTo>
                                    <a:lnTo>
                                      <a:pt x="20" y="52"/>
                                    </a:lnTo>
                                    <a:lnTo>
                                      <a:pt x="16" y="52"/>
                                    </a:lnTo>
                                    <a:lnTo>
                                      <a:pt x="12" y="52"/>
                                    </a:lnTo>
                                    <a:lnTo>
                                      <a:pt x="8" y="54"/>
                                    </a:lnTo>
                                    <a:lnTo>
                                      <a:pt x="4" y="54"/>
                                    </a:lnTo>
                                    <a:lnTo>
                                      <a:pt x="0" y="56"/>
                                    </a:lnTo>
                                    <a:lnTo>
                                      <a:pt x="0" y="52"/>
                                    </a:lnTo>
                                    <a:lnTo>
                                      <a:pt x="2" y="46"/>
                                    </a:lnTo>
                                    <a:lnTo>
                                      <a:pt x="2" y="40"/>
                                    </a:lnTo>
                                    <a:lnTo>
                                      <a:pt x="4" y="34"/>
                                    </a:lnTo>
                                    <a:lnTo>
                                      <a:pt x="6" y="30"/>
                                    </a:lnTo>
                                    <a:lnTo>
                                      <a:pt x="10" y="24"/>
                                    </a:lnTo>
                                    <a:lnTo>
                                      <a:pt x="12" y="18"/>
                                    </a:lnTo>
                                    <a:lnTo>
                                      <a:pt x="16" y="14"/>
                                    </a:lnTo>
                                    <a:lnTo>
                                      <a:pt x="20" y="10"/>
                                    </a:lnTo>
                                    <a:lnTo>
                                      <a:pt x="22" y="6"/>
                                    </a:lnTo>
                                    <a:lnTo>
                                      <a:pt x="26" y="4"/>
                                    </a:lnTo>
                                    <a:lnTo>
                                      <a:pt x="30" y="2"/>
                                    </a:lnTo>
                                    <a:lnTo>
                                      <a:pt x="34" y="0"/>
                                    </a:lnTo>
                                    <a:lnTo>
                                      <a:pt x="38" y="0"/>
                                    </a:lnTo>
                                    <a:lnTo>
                                      <a:pt x="42" y="0"/>
                                    </a:lnTo>
                                    <a:lnTo>
                                      <a:pt x="48" y="2"/>
                                    </a:lnTo>
                                    <a:lnTo>
                                      <a:pt x="54" y="4"/>
                                    </a:lnTo>
                                    <a:lnTo>
                                      <a:pt x="60" y="6"/>
                                    </a:lnTo>
                                    <a:lnTo>
                                      <a:pt x="66" y="8"/>
                                    </a:lnTo>
                                    <a:lnTo>
                                      <a:pt x="72" y="10"/>
                                    </a:lnTo>
                                    <a:lnTo>
                                      <a:pt x="78" y="12"/>
                                    </a:lnTo>
                                    <a:lnTo>
                                      <a:pt x="84" y="14"/>
                                    </a:lnTo>
                                    <a:lnTo>
                                      <a:pt x="90" y="16"/>
                                    </a:lnTo>
                                    <a:lnTo>
                                      <a:pt x="96" y="18"/>
                                    </a:lnTo>
                                    <a:lnTo>
                                      <a:pt x="100" y="20"/>
                                    </a:lnTo>
                                    <a:lnTo>
                                      <a:pt x="106" y="22"/>
                                    </a:lnTo>
                                    <a:lnTo>
                                      <a:pt x="112" y="24"/>
                                    </a:lnTo>
                                    <a:lnTo>
                                      <a:pt x="118" y="26"/>
                                    </a:lnTo>
                                    <a:lnTo>
                                      <a:pt x="122" y="28"/>
                                    </a:lnTo>
                                    <a:lnTo>
                                      <a:pt x="128" y="30"/>
                                    </a:lnTo>
                                    <a:lnTo>
                                      <a:pt x="134" y="32"/>
                                    </a:lnTo>
                                    <a:lnTo>
                                      <a:pt x="140" y="34"/>
                                    </a:lnTo>
                                    <a:lnTo>
                                      <a:pt x="142" y="36"/>
                                    </a:lnTo>
                                    <a:lnTo>
                                      <a:pt x="140" y="36"/>
                                    </a:lnTo>
                                    <a:lnTo>
                                      <a:pt x="134" y="36"/>
                                    </a:lnTo>
                                    <a:lnTo>
                                      <a:pt x="128" y="34"/>
                                    </a:lnTo>
                                    <a:lnTo>
                                      <a:pt x="122" y="32"/>
                                    </a:lnTo>
                                    <a:lnTo>
                                      <a:pt x="114" y="30"/>
                                    </a:lnTo>
                                    <a:lnTo>
                                      <a:pt x="104" y="26"/>
                                    </a:lnTo>
                                    <a:lnTo>
                                      <a:pt x="96" y="24"/>
                                    </a:lnTo>
                                    <a:lnTo>
                                      <a:pt x="86" y="20"/>
                                    </a:lnTo>
                                    <a:lnTo>
                                      <a:pt x="78" y="18"/>
                                    </a:lnTo>
                                    <a:lnTo>
                                      <a:pt x="68" y="14"/>
                                    </a:lnTo>
                                    <a:lnTo>
                                      <a:pt x="60" y="12"/>
                                    </a:lnTo>
                                    <a:lnTo>
                                      <a:pt x="54" y="10"/>
                                    </a:lnTo>
                                    <a:lnTo>
                                      <a:pt x="46" y="8"/>
                                    </a:lnTo>
                                    <a:lnTo>
                                      <a:pt x="42" y="6"/>
                                    </a:lnTo>
                                    <a:lnTo>
                                      <a:pt x="40" y="6"/>
                                    </a:lnTo>
                                    <a:lnTo>
                                      <a:pt x="38" y="6"/>
                                    </a:lnTo>
                                    <a:lnTo>
                                      <a:pt x="32" y="8"/>
                                    </a:lnTo>
                                    <a:lnTo>
                                      <a:pt x="26" y="12"/>
                                    </a:lnTo>
                                    <a:lnTo>
                                      <a:pt x="22" y="16"/>
                                    </a:lnTo>
                                    <a:lnTo>
                                      <a:pt x="18" y="20"/>
                                    </a:lnTo>
                                    <a:lnTo>
                                      <a:pt x="16" y="26"/>
                                    </a:lnTo>
                                    <a:lnTo>
                                      <a:pt x="12" y="32"/>
                                    </a:lnTo>
                                    <a:lnTo>
                                      <a:pt x="10" y="38"/>
                                    </a:lnTo>
                                    <a:lnTo>
                                      <a:pt x="10" y="44"/>
                                    </a:lnTo>
                                    <a:lnTo>
                                      <a:pt x="10" y="44"/>
                                    </a:lnTo>
                                    <a:lnTo>
                                      <a:pt x="12" y="44"/>
                                    </a:lnTo>
                                    <a:lnTo>
                                      <a:pt x="14" y="44"/>
                                    </a:lnTo>
                                    <a:lnTo>
                                      <a:pt x="18" y="44"/>
                                    </a:lnTo>
                                    <a:lnTo>
                                      <a:pt x="22" y="44"/>
                                    </a:lnTo>
                                    <a:lnTo>
                                      <a:pt x="28" y="44"/>
                                    </a:lnTo>
                                    <a:lnTo>
                                      <a:pt x="34" y="46"/>
                                    </a:lnTo>
                                    <a:lnTo>
                                      <a:pt x="42" y="46"/>
                                    </a:lnTo>
                                    <a:lnTo>
                                      <a:pt x="50" y="48"/>
                                    </a:lnTo>
                                    <a:lnTo>
                                      <a:pt x="60" y="50"/>
                                    </a:lnTo>
                                    <a:lnTo>
                                      <a:pt x="70" y="50"/>
                                    </a:lnTo>
                                    <a:lnTo>
                                      <a:pt x="80" y="52"/>
                                    </a:lnTo>
                                    <a:lnTo>
                                      <a:pt x="92" y="56"/>
                                    </a:lnTo>
                                    <a:lnTo>
                                      <a:pt x="106" y="58"/>
                                    </a:lnTo>
                                    <a:lnTo>
                                      <a:pt x="120" y="62"/>
                                    </a:lnTo>
                                    <a:lnTo>
                                      <a:pt x="136" y="66"/>
                                    </a:lnTo>
                                    <a:lnTo>
                                      <a:pt x="136" y="62"/>
                                    </a:lnTo>
                                    <a:lnTo>
                                      <a:pt x="138" y="60"/>
                                    </a:lnTo>
                                    <a:lnTo>
                                      <a:pt x="138" y="56"/>
                                    </a:lnTo>
                                    <a:lnTo>
                                      <a:pt x="138" y="54"/>
                                    </a:lnTo>
                                    <a:lnTo>
                                      <a:pt x="140" y="50"/>
                                    </a:lnTo>
                                    <a:lnTo>
                                      <a:pt x="140" y="48"/>
                                    </a:lnTo>
                                    <a:lnTo>
                                      <a:pt x="142" y="44"/>
                                    </a:lnTo>
                                    <a:lnTo>
                                      <a:pt x="144" y="42"/>
                                    </a:lnTo>
                                    <a:lnTo>
                                      <a:pt x="146" y="42"/>
                                    </a:lnTo>
                                    <a:lnTo>
                                      <a:pt x="146" y="42"/>
                                    </a:lnTo>
                                    <a:lnTo>
                                      <a:pt x="148" y="44"/>
                                    </a:lnTo>
                                    <a:lnTo>
                                      <a:pt x="148" y="44"/>
                                    </a:lnTo>
                                    <a:lnTo>
                                      <a:pt x="146" y="50"/>
                                    </a:lnTo>
                                    <a:lnTo>
                                      <a:pt x="142" y="54"/>
                                    </a:lnTo>
                                    <a:lnTo>
                                      <a:pt x="142" y="62"/>
                                    </a:lnTo>
                                    <a:lnTo>
                                      <a:pt x="140" y="68"/>
                                    </a:lnTo>
                                    <a:lnTo>
                                      <a:pt x="140" y="74"/>
                                    </a:lnTo>
                                    <a:lnTo>
                                      <a:pt x="142" y="80"/>
                                    </a:lnTo>
                                    <a:lnTo>
                                      <a:pt x="144" y="88"/>
                                    </a:lnTo>
                                    <a:lnTo>
                                      <a:pt x="146" y="94"/>
                                    </a:lnTo>
                                    <a:lnTo>
                                      <a:pt x="164" y="98"/>
                                    </a:lnTo>
                                    <a:lnTo>
                                      <a:pt x="160" y="92"/>
                                    </a:lnTo>
                                    <a:lnTo>
                                      <a:pt x="156" y="88"/>
                                    </a:lnTo>
                                    <a:lnTo>
                                      <a:pt x="154" y="82"/>
                                    </a:lnTo>
                                    <a:lnTo>
                                      <a:pt x="152" y="76"/>
                                    </a:lnTo>
                                    <a:lnTo>
                                      <a:pt x="150" y="70"/>
                                    </a:lnTo>
                                    <a:lnTo>
                                      <a:pt x="150" y="64"/>
                                    </a:lnTo>
                                    <a:lnTo>
                                      <a:pt x="150" y="58"/>
                                    </a:lnTo>
                                    <a:lnTo>
                                      <a:pt x="152" y="52"/>
                                    </a:lnTo>
                                    <a:lnTo>
                                      <a:pt x="152" y="50"/>
                                    </a:lnTo>
                                    <a:lnTo>
                                      <a:pt x="154" y="48"/>
                                    </a:lnTo>
                                    <a:lnTo>
                                      <a:pt x="154" y="48"/>
                                    </a:lnTo>
                                    <a:lnTo>
                                      <a:pt x="156" y="48"/>
                                    </a:lnTo>
                                    <a:lnTo>
                                      <a:pt x="156" y="54"/>
                                    </a:lnTo>
                                    <a:lnTo>
                                      <a:pt x="156" y="60"/>
                                    </a:lnTo>
                                    <a:lnTo>
                                      <a:pt x="156" y="66"/>
                                    </a:lnTo>
                                    <a:lnTo>
                                      <a:pt x="156" y="72"/>
                                    </a:lnTo>
                                    <a:lnTo>
                                      <a:pt x="158" y="72"/>
                                    </a:lnTo>
                                    <a:lnTo>
                                      <a:pt x="160" y="74"/>
                                    </a:lnTo>
                                    <a:lnTo>
                                      <a:pt x="164" y="74"/>
                                    </a:lnTo>
                                    <a:lnTo>
                                      <a:pt x="168" y="74"/>
                                    </a:lnTo>
                                    <a:lnTo>
                                      <a:pt x="172" y="76"/>
                                    </a:lnTo>
                                    <a:lnTo>
                                      <a:pt x="176" y="78"/>
                                    </a:lnTo>
                                    <a:lnTo>
                                      <a:pt x="182" y="78"/>
                                    </a:lnTo>
                                    <a:lnTo>
                                      <a:pt x="188" y="80"/>
                                    </a:lnTo>
                                    <a:lnTo>
                                      <a:pt x="194" y="82"/>
                                    </a:lnTo>
                                    <a:lnTo>
                                      <a:pt x="200" y="84"/>
                                    </a:lnTo>
                                    <a:lnTo>
                                      <a:pt x="206" y="84"/>
                                    </a:lnTo>
                                    <a:lnTo>
                                      <a:pt x="214" y="86"/>
                                    </a:lnTo>
                                    <a:lnTo>
                                      <a:pt x="220" y="88"/>
                                    </a:lnTo>
                                    <a:lnTo>
                                      <a:pt x="228" y="90"/>
                                    </a:lnTo>
                                    <a:lnTo>
                                      <a:pt x="236" y="92"/>
                                    </a:lnTo>
                                    <a:lnTo>
                                      <a:pt x="244" y="94"/>
                                    </a:lnTo>
                                    <a:lnTo>
                                      <a:pt x="250" y="96"/>
                                    </a:lnTo>
                                    <a:lnTo>
                                      <a:pt x="258" y="98"/>
                                    </a:lnTo>
                                    <a:lnTo>
                                      <a:pt x="266" y="100"/>
                                    </a:lnTo>
                                    <a:lnTo>
                                      <a:pt x="272" y="102"/>
                                    </a:lnTo>
                                    <a:lnTo>
                                      <a:pt x="280" y="104"/>
                                    </a:lnTo>
                                    <a:lnTo>
                                      <a:pt x="286" y="106"/>
                                    </a:lnTo>
                                    <a:lnTo>
                                      <a:pt x="292" y="106"/>
                                    </a:lnTo>
                                    <a:lnTo>
                                      <a:pt x="298" y="108"/>
                                    </a:lnTo>
                                    <a:lnTo>
                                      <a:pt x="304" y="110"/>
                                    </a:lnTo>
                                    <a:lnTo>
                                      <a:pt x="310" y="112"/>
                                    </a:lnTo>
                                    <a:lnTo>
                                      <a:pt x="314" y="112"/>
                                    </a:lnTo>
                                    <a:lnTo>
                                      <a:pt x="318" y="114"/>
                                    </a:lnTo>
                                    <a:lnTo>
                                      <a:pt x="322" y="114"/>
                                    </a:lnTo>
                                    <a:lnTo>
                                      <a:pt x="326" y="116"/>
                                    </a:lnTo>
                                    <a:lnTo>
                                      <a:pt x="327" y="116"/>
                                    </a:lnTo>
                                    <a:lnTo>
                                      <a:pt x="327" y="116"/>
                                    </a:lnTo>
                                    <a:lnTo>
                                      <a:pt x="327" y="112"/>
                                    </a:lnTo>
                                    <a:lnTo>
                                      <a:pt x="326" y="106"/>
                                    </a:lnTo>
                                    <a:lnTo>
                                      <a:pt x="326" y="102"/>
                                    </a:lnTo>
                                    <a:lnTo>
                                      <a:pt x="326" y="96"/>
                                    </a:lnTo>
                                    <a:lnTo>
                                      <a:pt x="326" y="92"/>
                                    </a:lnTo>
                                    <a:lnTo>
                                      <a:pt x="326" y="86"/>
                                    </a:lnTo>
                                    <a:lnTo>
                                      <a:pt x="327" y="82"/>
                                    </a:lnTo>
                                    <a:lnTo>
                                      <a:pt x="331" y="76"/>
                                    </a:lnTo>
                                    <a:lnTo>
                                      <a:pt x="333" y="74"/>
                                    </a:lnTo>
                                    <a:lnTo>
                                      <a:pt x="335" y="72"/>
                                    </a:lnTo>
                                    <a:lnTo>
                                      <a:pt x="339" y="70"/>
                                    </a:lnTo>
                                    <a:lnTo>
                                      <a:pt x="341" y="70"/>
                                    </a:lnTo>
                                    <a:lnTo>
                                      <a:pt x="345" y="68"/>
                                    </a:lnTo>
                                    <a:lnTo>
                                      <a:pt x="347" y="68"/>
                                    </a:lnTo>
                                    <a:lnTo>
                                      <a:pt x="351" y="68"/>
                                    </a:lnTo>
                                    <a:lnTo>
                                      <a:pt x="355" y="68"/>
                                    </a:lnTo>
                                    <a:lnTo>
                                      <a:pt x="355" y="68"/>
                                    </a:lnTo>
                                    <a:lnTo>
                                      <a:pt x="353" y="68"/>
                                    </a:lnTo>
                                    <a:lnTo>
                                      <a:pt x="351" y="70"/>
                                    </a:lnTo>
                                    <a:lnTo>
                                      <a:pt x="349" y="70"/>
                                    </a:lnTo>
                                    <a:lnTo>
                                      <a:pt x="347" y="72"/>
                                    </a:lnTo>
                                    <a:lnTo>
                                      <a:pt x="345" y="72"/>
                                    </a:lnTo>
                                    <a:lnTo>
                                      <a:pt x="343" y="74"/>
                                    </a:lnTo>
                                    <a:lnTo>
                                      <a:pt x="341" y="76"/>
                                    </a:lnTo>
                                    <a:lnTo>
                                      <a:pt x="335" y="80"/>
                                    </a:lnTo>
                                    <a:lnTo>
                                      <a:pt x="333" y="86"/>
                                    </a:lnTo>
                                    <a:lnTo>
                                      <a:pt x="331" y="90"/>
                                    </a:lnTo>
                                    <a:lnTo>
                                      <a:pt x="331" y="96"/>
                                    </a:lnTo>
                                    <a:lnTo>
                                      <a:pt x="331" y="100"/>
                                    </a:lnTo>
                                    <a:lnTo>
                                      <a:pt x="333" y="106"/>
                                    </a:lnTo>
                                    <a:lnTo>
                                      <a:pt x="333" y="110"/>
                                    </a:lnTo>
                                    <a:lnTo>
                                      <a:pt x="335" y="116"/>
                                    </a:lnTo>
                                    <a:lnTo>
                                      <a:pt x="335" y="118"/>
                                    </a:lnTo>
                                    <a:lnTo>
                                      <a:pt x="335" y="120"/>
                                    </a:lnTo>
                                    <a:lnTo>
                                      <a:pt x="333" y="124"/>
                                    </a:lnTo>
                                    <a:lnTo>
                                      <a:pt x="331" y="124"/>
                                    </a:lnTo>
                                    <a:lnTo>
                                      <a:pt x="329" y="124"/>
                                    </a:lnTo>
                                    <a:lnTo>
                                      <a:pt x="327" y="124"/>
                                    </a:lnTo>
                                    <a:lnTo>
                                      <a:pt x="326" y="122"/>
                                    </a:lnTo>
                                    <a:lnTo>
                                      <a:pt x="322" y="120"/>
                                    </a:lnTo>
                                    <a:lnTo>
                                      <a:pt x="318" y="120"/>
                                    </a:lnTo>
                                    <a:lnTo>
                                      <a:pt x="314" y="118"/>
                                    </a:lnTo>
                                    <a:lnTo>
                                      <a:pt x="308" y="116"/>
                                    </a:lnTo>
                                    <a:lnTo>
                                      <a:pt x="302" y="114"/>
                                    </a:lnTo>
                                    <a:lnTo>
                                      <a:pt x="296" y="114"/>
                                    </a:lnTo>
                                    <a:lnTo>
                                      <a:pt x="290" y="112"/>
                                    </a:lnTo>
                                    <a:lnTo>
                                      <a:pt x="282" y="110"/>
                                    </a:lnTo>
                                    <a:lnTo>
                                      <a:pt x="276" y="108"/>
                                    </a:lnTo>
                                    <a:lnTo>
                                      <a:pt x="268" y="106"/>
                                    </a:lnTo>
                                    <a:lnTo>
                                      <a:pt x="260" y="104"/>
                                    </a:lnTo>
                                    <a:lnTo>
                                      <a:pt x="252" y="102"/>
                                    </a:lnTo>
                                    <a:lnTo>
                                      <a:pt x="246" y="100"/>
                                    </a:lnTo>
                                    <a:lnTo>
                                      <a:pt x="238" y="98"/>
                                    </a:lnTo>
                                    <a:lnTo>
                                      <a:pt x="230" y="96"/>
                                    </a:lnTo>
                                    <a:lnTo>
                                      <a:pt x="222" y="94"/>
                                    </a:lnTo>
                                    <a:lnTo>
                                      <a:pt x="216" y="92"/>
                                    </a:lnTo>
                                    <a:lnTo>
                                      <a:pt x="208" y="90"/>
                                    </a:lnTo>
                                    <a:lnTo>
                                      <a:pt x="202" y="88"/>
                                    </a:lnTo>
                                    <a:lnTo>
                                      <a:pt x="194" y="86"/>
                                    </a:lnTo>
                                    <a:lnTo>
                                      <a:pt x="188" y="86"/>
                                    </a:lnTo>
                                    <a:lnTo>
                                      <a:pt x="182" y="84"/>
                                    </a:lnTo>
                                    <a:lnTo>
                                      <a:pt x="178" y="82"/>
                                    </a:lnTo>
                                    <a:lnTo>
                                      <a:pt x="172" y="82"/>
                                    </a:lnTo>
                                    <a:lnTo>
                                      <a:pt x="168" y="80"/>
                                    </a:lnTo>
                                    <a:lnTo>
                                      <a:pt x="166" y="80"/>
                                    </a:lnTo>
                                    <a:lnTo>
                                      <a:pt x="162" y="78"/>
                                    </a:lnTo>
                                    <a:lnTo>
                                      <a:pt x="160" y="78"/>
                                    </a:lnTo>
                                    <a:lnTo>
                                      <a:pt x="158" y="78"/>
                                    </a:lnTo>
                                    <a:lnTo>
                                      <a:pt x="160" y="80"/>
                                    </a:lnTo>
                                    <a:lnTo>
                                      <a:pt x="160" y="82"/>
                                    </a:lnTo>
                                    <a:lnTo>
                                      <a:pt x="162" y="84"/>
                                    </a:lnTo>
                                    <a:lnTo>
                                      <a:pt x="164" y="86"/>
                                    </a:lnTo>
                                    <a:lnTo>
                                      <a:pt x="166" y="90"/>
                                    </a:lnTo>
                                    <a:lnTo>
                                      <a:pt x="166" y="92"/>
                                    </a:lnTo>
                                    <a:lnTo>
                                      <a:pt x="168" y="94"/>
                                    </a:lnTo>
                                    <a:lnTo>
                                      <a:pt x="170" y="96"/>
                                    </a:lnTo>
                                    <a:lnTo>
                                      <a:pt x="170" y="96"/>
                                    </a:lnTo>
                                    <a:lnTo>
                                      <a:pt x="172" y="96"/>
                                    </a:lnTo>
                                    <a:lnTo>
                                      <a:pt x="174" y="96"/>
                                    </a:lnTo>
                                    <a:lnTo>
                                      <a:pt x="178" y="96"/>
                                    </a:lnTo>
                                    <a:lnTo>
                                      <a:pt x="182" y="98"/>
                                    </a:lnTo>
                                    <a:lnTo>
                                      <a:pt x="186" y="98"/>
                                    </a:lnTo>
                                    <a:lnTo>
                                      <a:pt x="190" y="100"/>
                                    </a:lnTo>
                                    <a:lnTo>
                                      <a:pt x="196" y="100"/>
                                    </a:lnTo>
                                    <a:lnTo>
                                      <a:pt x="202" y="102"/>
                                    </a:lnTo>
                                    <a:lnTo>
                                      <a:pt x="208" y="104"/>
                                    </a:lnTo>
                                    <a:lnTo>
                                      <a:pt x="216" y="106"/>
                                    </a:lnTo>
                                    <a:lnTo>
                                      <a:pt x="222" y="108"/>
                                    </a:lnTo>
                                    <a:lnTo>
                                      <a:pt x="230" y="110"/>
                                    </a:lnTo>
                                    <a:lnTo>
                                      <a:pt x="238" y="112"/>
                                    </a:lnTo>
                                    <a:lnTo>
                                      <a:pt x="244" y="114"/>
                                    </a:lnTo>
                                    <a:lnTo>
                                      <a:pt x="252" y="114"/>
                                    </a:lnTo>
                                    <a:lnTo>
                                      <a:pt x="260" y="118"/>
                                    </a:lnTo>
                                    <a:lnTo>
                                      <a:pt x="268" y="120"/>
                                    </a:lnTo>
                                    <a:lnTo>
                                      <a:pt x="276" y="120"/>
                                    </a:lnTo>
                                    <a:lnTo>
                                      <a:pt x="284" y="124"/>
                                    </a:lnTo>
                                    <a:lnTo>
                                      <a:pt x="292" y="124"/>
                                    </a:lnTo>
                                    <a:lnTo>
                                      <a:pt x="300" y="126"/>
                                    </a:lnTo>
                                    <a:lnTo>
                                      <a:pt x="306" y="128"/>
                                    </a:lnTo>
                                    <a:lnTo>
                                      <a:pt x="314" y="130"/>
                                    </a:lnTo>
                                    <a:lnTo>
                                      <a:pt x="320" y="132"/>
                                    </a:lnTo>
                                    <a:lnTo>
                                      <a:pt x="326" y="134"/>
                                    </a:lnTo>
                                    <a:lnTo>
                                      <a:pt x="331" y="136"/>
                                    </a:lnTo>
                                    <a:lnTo>
                                      <a:pt x="337" y="138"/>
                                    </a:lnTo>
                                    <a:lnTo>
                                      <a:pt x="343" y="138"/>
                                    </a:lnTo>
                                    <a:lnTo>
                                      <a:pt x="347" y="140"/>
                                    </a:lnTo>
                                    <a:lnTo>
                                      <a:pt x="351" y="140"/>
                                    </a:lnTo>
                                    <a:lnTo>
                                      <a:pt x="355" y="142"/>
                                    </a:lnTo>
                                    <a:lnTo>
                                      <a:pt x="353" y="140"/>
                                    </a:lnTo>
                                    <a:lnTo>
                                      <a:pt x="353" y="138"/>
                                    </a:lnTo>
                                    <a:lnTo>
                                      <a:pt x="351" y="138"/>
                                    </a:lnTo>
                                    <a:lnTo>
                                      <a:pt x="351" y="136"/>
                                    </a:lnTo>
                                    <a:lnTo>
                                      <a:pt x="349" y="134"/>
                                    </a:lnTo>
                                    <a:lnTo>
                                      <a:pt x="349" y="132"/>
                                    </a:lnTo>
                                    <a:lnTo>
                                      <a:pt x="347" y="132"/>
                                    </a:lnTo>
                                    <a:lnTo>
                                      <a:pt x="347" y="130"/>
                                    </a:lnTo>
                                    <a:lnTo>
                                      <a:pt x="345" y="124"/>
                                    </a:lnTo>
                                    <a:lnTo>
                                      <a:pt x="343" y="116"/>
                                    </a:lnTo>
                                    <a:lnTo>
                                      <a:pt x="343" y="110"/>
                                    </a:lnTo>
                                    <a:lnTo>
                                      <a:pt x="343" y="102"/>
                                    </a:lnTo>
                                    <a:lnTo>
                                      <a:pt x="345" y="94"/>
                                    </a:lnTo>
                                    <a:lnTo>
                                      <a:pt x="347" y="86"/>
                                    </a:lnTo>
                                    <a:lnTo>
                                      <a:pt x="351" y="80"/>
                                    </a:lnTo>
                                    <a:lnTo>
                                      <a:pt x="357" y="74"/>
                                    </a:lnTo>
                                    <a:lnTo>
                                      <a:pt x="357" y="74"/>
                                    </a:lnTo>
                                    <a:lnTo>
                                      <a:pt x="359" y="74"/>
                                    </a:lnTo>
                                    <a:lnTo>
                                      <a:pt x="359" y="72"/>
                                    </a:lnTo>
                                    <a:lnTo>
                                      <a:pt x="361" y="72"/>
                                    </a:lnTo>
                                    <a:lnTo>
                                      <a:pt x="363" y="72"/>
                                    </a:lnTo>
                                    <a:lnTo>
                                      <a:pt x="363" y="72"/>
                                    </a:lnTo>
                                    <a:lnTo>
                                      <a:pt x="365" y="72"/>
                                    </a:lnTo>
                                    <a:lnTo>
                                      <a:pt x="367" y="72"/>
                                    </a:lnTo>
                                    <a:lnTo>
                                      <a:pt x="371" y="74"/>
                                    </a:lnTo>
                                    <a:lnTo>
                                      <a:pt x="375" y="76"/>
                                    </a:lnTo>
                                    <a:lnTo>
                                      <a:pt x="379" y="78"/>
                                    </a:lnTo>
                                    <a:lnTo>
                                      <a:pt x="381" y="82"/>
                                    </a:lnTo>
                                    <a:lnTo>
                                      <a:pt x="383" y="86"/>
                                    </a:lnTo>
                                    <a:lnTo>
                                      <a:pt x="385" y="92"/>
                                    </a:lnTo>
                                    <a:lnTo>
                                      <a:pt x="385" y="96"/>
                                    </a:lnTo>
                                    <a:lnTo>
                                      <a:pt x="387" y="102"/>
                                    </a:lnTo>
                                    <a:lnTo>
                                      <a:pt x="387" y="106"/>
                                    </a:lnTo>
                                    <a:lnTo>
                                      <a:pt x="387" y="110"/>
                                    </a:lnTo>
                                    <a:lnTo>
                                      <a:pt x="387" y="114"/>
                                    </a:lnTo>
                                    <a:lnTo>
                                      <a:pt x="385" y="118"/>
                                    </a:lnTo>
                                    <a:lnTo>
                                      <a:pt x="383" y="122"/>
                                    </a:lnTo>
                                    <a:lnTo>
                                      <a:pt x="381" y="126"/>
                                    </a:lnTo>
                                    <a:lnTo>
                                      <a:pt x="379" y="130"/>
                                    </a:lnTo>
                                    <a:lnTo>
                                      <a:pt x="375" y="132"/>
                                    </a:lnTo>
                                    <a:lnTo>
                                      <a:pt x="373" y="132"/>
                                    </a:lnTo>
                                    <a:lnTo>
                                      <a:pt x="371" y="132"/>
                                    </a:lnTo>
                                    <a:lnTo>
                                      <a:pt x="369" y="134"/>
                                    </a:lnTo>
                                    <a:lnTo>
                                      <a:pt x="367" y="134"/>
                                    </a:lnTo>
                                    <a:lnTo>
                                      <a:pt x="365" y="132"/>
                                    </a:lnTo>
                                    <a:lnTo>
                                      <a:pt x="361" y="132"/>
                                    </a:lnTo>
                                    <a:lnTo>
                                      <a:pt x="359" y="130"/>
                                    </a:lnTo>
                                    <a:lnTo>
                                      <a:pt x="357" y="130"/>
                                    </a:lnTo>
                                    <a:lnTo>
                                      <a:pt x="359" y="128"/>
                                    </a:lnTo>
                                    <a:lnTo>
                                      <a:pt x="359" y="128"/>
                                    </a:lnTo>
                                    <a:lnTo>
                                      <a:pt x="361" y="130"/>
                                    </a:lnTo>
                                    <a:lnTo>
                                      <a:pt x="363" y="130"/>
                                    </a:lnTo>
                                    <a:lnTo>
                                      <a:pt x="363" y="130"/>
                                    </a:lnTo>
                                    <a:lnTo>
                                      <a:pt x="365" y="130"/>
                                    </a:lnTo>
                                    <a:lnTo>
                                      <a:pt x="365" y="130"/>
                                    </a:lnTo>
                                    <a:lnTo>
                                      <a:pt x="367" y="128"/>
                                    </a:lnTo>
                                    <a:lnTo>
                                      <a:pt x="365" y="126"/>
                                    </a:lnTo>
                                    <a:lnTo>
                                      <a:pt x="363" y="122"/>
                                    </a:lnTo>
                                    <a:lnTo>
                                      <a:pt x="361" y="118"/>
                                    </a:lnTo>
                                    <a:lnTo>
                                      <a:pt x="361" y="116"/>
                                    </a:lnTo>
                                    <a:lnTo>
                                      <a:pt x="361" y="112"/>
                                    </a:lnTo>
                                    <a:lnTo>
                                      <a:pt x="361" y="108"/>
                                    </a:lnTo>
                                    <a:lnTo>
                                      <a:pt x="361" y="104"/>
                                    </a:lnTo>
                                    <a:lnTo>
                                      <a:pt x="361" y="102"/>
                                    </a:lnTo>
                                    <a:lnTo>
                                      <a:pt x="353" y="100"/>
                                    </a:lnTo>
                                    <a:lnTo>
                                      <a:pt x="355" y="96"/>
                                    </a:lnTo>
                                    <a:lnTo>
                                      <a:pt x="357" y="96"/>
                                    </a:lnTo>
                                    <a:lnTo>
                                      <a:pt x="359" y="96"/>
                                    </a:lnTo>
                                    <a:lnTo>
                                      <a:pt x="361" y="96"/>
                                    </a:lnTo>
                                    <a:lnTo>
                                      <a:pt x="363" y="96"/>
                                    </a:lnTo>
                                    <a:lnTo>
                                      <a:pt x="363" y="96"/>
                                    </a:lnTo>
                                    <a:lnTo>
                                      <a:pt x="365" y="96"/>
                                    </a:lnTo>
                                    <a:lnTo>
                                      <a:pt x="367" y="98"/>
                                    </a:lnTo>
                                    <a:lnTo>
                                      <a:pt x="367" y="98"/>
                                    </a:lnTo>
                                    <a:lnTo>
                                      <a:pt x="365" y="104"/>
                                    </a:lnTo>
                                    <a:lnTo>
                                      <a:pt x="365" y="112"/>
                                    </a:lnTo>
                                    <a:lnTo>
                                      <a:pt x="367" y="120"/>
                                    </a:lnTo>
                                    <a:lnTo>
                                      <a:pt x="371" y="124"/>
                                    </a:lnTo>
                                    <a:lnTo>
                                      <a:pt x="373" y="124"/>
                                    </a:lnTo>
                                    <a:lnTo>
                                      <a:pt x="373" y="124"/>
                                    </a:lnTo>
                                    <a:lnTo>
                                      <a:pt x="375" y="124"/>
                                    </a:lnTo>
                                    <a:lnTo>
                                      <a:pt x="377" y="122"/>
                                    </a:lnTo>
                                    <a:lnTo>
                                      <a:pt x="377" y="122"/>
                                    </a:lnTo>
                                    <a:lnTo>
                                      <a:pt x="379" y="120"/>
                                    </a:lnTo>
                                    <a:lnTo>
                                      <a:pt x="381" y="118"/>
                                    </a:lnTo>
                                    <a:lnTo>
                                      <a:pt x="381" y="116"/>
                                    </a:lnTo>
                                    <a:lnTo>
                                      <a:pt x="383" y="110"/>
                                    </a:lnTo>
                                    <a:lnTo>
                                      <a:pt x="383" y="106"/>
                                    </a:lnTo>
                                    <a:lnTo>
                                      <a:pt x="383" y="100"/>
                                    </a:lnTo>
                                    <a:lnTo>
                                      <a:pt x="381" y="96"/>
                                    </a:lnTo>
                                    <a:lnTo>
                                      <a:pt x="381" y="90"/>
                                    </a:lnTo>
                                    <a:lnTo>
                                      <a:pt x="379" y="86"/>
                                    </a:lnTo>
                                    <a:lnTo>
                                      <a:pt x="375" y="82"/>
                                    </a:lnTo>
                                    <a:lnTo>
                                      <a:pt x="371" y="78"/>
                                    </a:lnTo>
                                    <a:lnTo>
                                      <a:pt x="369" y="78"/>
                                    </a:lnTo>
                                    <a:lnTo>
                                      <a:pt x="369" y="76"/>
                                    </a:lnTo>
                                    <a:lnTo>
                                      <a:pt x="367" y="76"/>
                                    </a:lnTo>
                                    <a:lnTo>
                                      <a:pt x="365" y="76"/>
                                    </a:lnTo>
                                    <a:lnTo>
                                      <a:pt x="365" y="76"/>
                                    </a:lnTo>
                                    <a:lnTo>
                                      <a:pt x="363" y="78"/>
                                    </a:lnTo>
                                    <a:lnTo>
                                      <a:pt x="361" y="78"/>
                                    </a:lnTo>
                                    <a:lnTo>
                                      <a:pt x="359" y="78"/>
                                    </a:lnTo>
                                    <a:lnTo>
                                      <a:pt x="357" y="84"/>
                                    </a:lnTo>
                                    <a:lnTo>
                                      <a:pt x="353" y="90"/>
                                    </a:lnTo>
                                    <a:lnTo>
                                      <a:pt x="351" y="98"/>
                                    </a:lnTo>
                                    <a:lnTo>
                                      <a:pt x="349" y="106"/>
                                    </a:lnTo>
                                    <a:lnTo>
                                      <a:pt x="349" y="116"/>
                                    </a:lnTo>
                                    <a:lnTo>
                                      <a:pt x="351" y="124"/>
                                    </a:lnTo>
                                    <a:lnTo>
                                      <a:pt x="355" y="134"/>
                                    </a:lnTo>
                                    <a:lnTo>
                                      <a:pt x="363" y="144"/>
                                    </a:lnTo>
                                    <a:lnTo>
                                      <a:pt x="365" y="144"/>
                                    </a:lnTo>
                                    <a:lnTo>
                                      <a:pt x="369" y="146"/>
                                    </a:lnTo>
                                    <a:lnTo>
                                      <a:pt x="371" y="144"/>
                                    </a:lnTo>
                                    <a:lnTo>
                                      <a:pt x="373" y="144"/>
                                    </a:lnTo>
                                    <a:lnTo>
                                      <a:pt x="375" y="142"/>
                                    </a:lnTo>
                                    <a:lnTo>
                                      <a:pt x="377" y="140"/>
                                    </a:lnTo>
                                    <a:lnTo>
                                      <a:pt x="379" y="136"/>
                                    </a:lnTo>
                                    <a:lnTo>
                                      <a:pt x="383" y="132"/>
                                    </a:lnTo>
                                    <a:lnTo>
                                      <a:pt x="383" y="138"/>
                                    </a:lnTo>
                                    <a:lnTo>
                                      <a:pt x="383" y="142"/>
                                    </a:lnTo>
                                    <a:lnTo>
                                      <a:pt x="381" y="146"/>
                                    </a:lnTo>
                                    <a:lnTo>
                                      <a:pt x="379" y="148"/>
                                    </a:lnTo>
                                    <a:lnTo>
                                      <a:pt x="377" y="150"/>
                                    </a:lnTo>
                                    <a:lnTo>
                                      <a:pt x="375" y="152"/>
                                    </a:lnTo>
                                    <a:lnTo>
                                      <a:pt x="371" y="152"/>
                                    </a:lnTo>
                                    <a:lnTo>
                                      <a:pt x="367"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手繪多邊形 270"/>
                            <wps:cNvSpPr>
                              <a:spLocks/>
                            </wps:cNvSpPr>
                            <wps:spPr bwMode="auto">
                              <a:xfrm>
                                <a:off x="2058988" y="395288"/>
                                <a:ext cx="417513" cy="139700"/>
                              </a:xfrm>
                              <a:custGeom>
                                <a:avLst/>
                                <a:gdLst>
                                  <a:gd name="T0" fmla="*/ 200 w 263"/>
                                  <a:gd name="T1" fmla="*/ 86 h 88"/>
                                  <a:gd name="T2" fmla="*/ 140 w 263"/>
                                  <a:gd name="T3" fmla="*/ 78 h 88"/>
                                  <a:gd name="T4" fmla="*/ 62 w 263"/>
                                  <a:gd name="T5" fmla="*/ 56 h 88"/>
                                  <a:gd name="T6" fmla="*/ 54 w 263"/>
                                  <a:gd name="T7" fmla="*/ 30 h 88"/>
                                  <a:gd name="T8" fmla="*/ 36 w 263"/>
                                  <a:gd name="T9" fmla="*/ 14 h 88"/>
                                  <a:gd name="T10" fmla="*/ 42 w 263"/>
                                  <a:gd name="T11" fmla="*/ 14 h 88"/>
                                  <a:gd name="T12" fmla="*/ 60 w 263"/>
                                  <a:gd name="T13" fmla="*/ 32 h 88"/>
                                  <a:gd name="T14" fmla="*/ 64 w 263"/>
                                  <a:gd name="T15" fmla="*/ 52 h 88"/>
                                  <a:gd name="T16" fmla="*/ 64 w 263"/>
                                  <a:gd name="T17" fmla="*/ 30 h 88"/>
                                  <a:gd name="T18" fmla="*/ 38 w 263"/>
                                  <a:gd name="T19" fmla="*/ 10 h 88"/>
                                  <a:gd name="T20" fmla="*/ 22 w 263"/>
                                  <a:gd name="T21" fmla="*/ 22 h 88"/>
                                  <a:gd name="T22" fmla="*/ 8 w 263"/>
                                  <a:gd name="T23" fmla="*/ 26 h 88"/>
                                  <a:gd name="T24" fmla="*/ 4 w 263"/>
                                  <a:gd name="T25" fmla="*/ 8 h 88"/>
                                  <a:gd name="T26" fmla="*/ 28 w 263"/>
                                  <a:gd name="T27" fmla="*/ 0 h 88"/>
                                  <a:gd name="T28" fmla="*/ 8 w 263"/>
                                  <a:gd name="T29" fmla="*/ 12 h 88"/>
                                  <a:gd name="T30" fmla="*/ 14 w 263"/>
                                  <a:gd name="T31" fmla="*/ 24 h 88"/>
                                  <a:gd name="T32" fmla="*/ 18 w 263"/>
                                  <a:gd name="T33" fmla="*/ 14 h 88"/>
                                  <a:gd name="T34" fmla="*/ 40 w 263"/>
                                  <a:gd name="T35" fmla="*/ 6 h 88"/>
                                  <a:gd name="T36" fmla="*/ 66 w 263"/>
                                  <a:gd name="T37" fmla="*/ 24 h 88"/>
                                  <a:gd name="T38" fmla="*/ 76 w 263"/>
                                  <a:gd name="T39" fmla="*/ 56 h 88"/>
                                  <a:gd name="T40" fmla="*/ 86 w 263"/>
                                  <a:gd name="T41" fmla="*/ 52 h 88"/>
                                  <a:gd name="T42" fmla="*/ 88 w 263"/>
                                  <a:gd name="T43" fmla="*/ 34 h 88"/>
                                  <a:gd name="T44" fmla="*/ 102 w 263"/>
                                  <a:gd name="T45" fmla="*/ 24 h 88"/>
                                  <a:gd name="T46" fmla="*/ 130 w 263"/>
                                  <a:gd name="T47" fmla="*/ 34 h 88"/>
                                  <a:gd name="T48" fmla="*/ 156 w 263"/>
                                  <a:gd name="T49" fmla="*/ 48 h 88"/>
                                  <a:gd name="T50" fmla="*/ 134 w 263"/>
                                  <a:gd name="T51" fmla="*/ 40 h 88"/>
                                  <a:gd name="T52" fmla="*/ 110 w 263"/>
                                  <a:gd name="T53" fmla="*/ 30 h 88"/>
                                  <a:gd name="T54" fmla="*/ 94 w 263"/>
                                  <a:gd name="T55" fmla="*/ 34 h 88"/>
                                  <a:gd name="T56" fmla="*/ 92 w 263"/>
                                  <a:gd name="T57" fmla="*/ 56 h 88"/>
                                  <a:gd name="T58" fmla="*/ 100 w 263"/>
                                  <a:gd name="T59" fmla="*/ 48 h 88"/>
                                  <a:gd name="T60" fmla="*/ 116 w 263"/>
                                  <a:gd name="T61" fmla="*/ 38 h 88"/>
                                  <a:gd name="T62" fmla="*/ 140 w 263"/>
                                  <a:gd name="T63" fmla="*/ 48 h 88"/>
                                  <a:gd name="T64" fmla="*/ 158 w 263"/>
                                  <a:gd name="T65" fmla="*/ 52 h 88"/>
                                  <a:gd name="T66" fmla="*/ 156 w 263"/>
                                  <a:gd name="T67" fmla="*/ 38 h 88"/>
                                  <a:gd name="T68" fmla="*/ 148 w 263"/>
                                  <a:gd name="T69" fmla="*/ 14 h 88"/>
                                  <a:gd name="T70" fmla="*/ 162 w 263"/>
                                  <a:gd name="T71" fmla="*/ 10 h 88"/>
                                  <a:gd name="T72" fmla="*/ 180 w 263"/>
                                  <a:gd name="T73" fmla="*/ 26 h 88"/>
                                  <a:gd name="T74" fmla="*/ 188 w 263"/>
                                  <a:gd name="T75" fmla="*/ 26 h 88"/>
                                  <a:gd name="T76" fmla="*/ 180 w 263"/>
                                  <a:gd name="T77" fmla="*/ 14 h 88"/>
                                  <a:gd name="T78" fmla="*/ 190 w 263"/>
                                  <a:gd name="T79" fmla="*/ 18 h 88"/>
                                  <a:gd name="T80" fmla="*/ 188 w 263"/>
                                  <a:gd name="T81" fmla="*/ 34 h 88"/>
                                  <a:gd name="T82" fmla="*/ 176 w 263"/>
                                  <a:gd name="T83" fmla="*/ 32 h 88"/>
                                  <a:gd name="T84" fmla="*/ 168 w 263"/>
                                  <a:gd name="T85" fmla="*/ 16 h 88"/>
                                  <a:gd name="T86" fmla="*/ 154 w 263"/>
                                  <a:gd name="T87" fmla="*/ 16 h 88"/>
                                  <a:gd name="T88" fmla="*/ 164 w 263"/>
                                  <a:gd name="T89" fmla="*/ 44 h 88"/>
                                  <a:gd name="T90" fmla="*/ 164 w 263"/>
                                  <a:gd name="T91" fmla="*/ 28 h 88"/>
                                  <a:gd name="T92" fmla="*/ 168 w 263"/>
                                  <a:gd name="T93" fmla="*/ 28 h 88"/>
                                  <a:gd name="T94" fmla="*/ 174 w 263"/>
                                  <a:gd name="T95" fmla="*/ 50 h 88"/>
                                  <a:gd name="T96" fmla="*/ 150 w 263"/>
                                  <a:gd name="T97" fmla="*/ 56 h 88"/>
                                  <a:gd name="T98" fmla="*/ 130 w 263"/>
                                  <a:gd name="T99" fmla="*/ 50 h 88"/>
                                  <a:gd name="T100" fmla="*/ 110 w 263"/>
                                  <a:gd name="T101" fmla="*/ 40 h 88"/>
                                  <a:gd name="T102" fmla="*/ 100 w 263"/>
                                  <a:gd name="T103" fmla="*/ 60 h 88"/>
                                  <a:gd name="T104" fmla="*/ 134 w 263"/>
                                  <a:gd name="T105" fmla="*/ 70 h 88"/>
                                  <a:gd name="T106" fmla="*/ 178 w 263"/>
                                  <a:gd name="T107" fmla="*/ 76 h 88"/>
                                  <a:gd name="T108" fmla="*/ 218 w 263"/>
                                  <a:gd name="T109" fmla="*/ 78 h 88"/>
                                  <a:gd name="T110" fmla="*/ 249 w 263"/>
                                  <a:gd name="T111" fmla="*/ 80 h 88"/>
                                  <a:gd name="T112" fmla="*/ 263 w 263"/>
                                  <a:gd name="T113" fmla="*/ 82 h 88"/>
                                  <a:gd name="T114" fmla="*/ 249 w 263"/>
                                  <a:gd name="T115" fmla="*/ 8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88">
                                    <a:moveTo>
                                      <a:pt x="224" y="88"/>
                                    </a:moveTo>
                                    <a:lnTo>
                                      <a:pt x="220" y="88"/>
                                    </a:lnTo>
                                    <a:lnTo>
                                      <a:pt x="218" y="88"/>
                                    </a:lnTo>
                                    <a:lnTo>
                                      <a:pt x="216" y="88"/>
                                    </a:lnTo>
                                    <a:lnTo>
                                      <a:pt x="212" y="88"/>
                                    </a:lnTo>
                                    <a:lnTo>
                                      <a:pt x="206" y="86"/>
                                    </a:lnTo>
                                    <a:lnTo>
                                      <a:pt x="200" y="86"/>
                                    </a:lnTo>
                                    <a:lnTo>
                                      <a:pt x="192" y="86"/>
                                    </a:lnTo>
                                    <a:lnTo>
                                      <a:pt x="184" y="84"/>
                                    </a:lnTo>
                                    <a:lnTo>
                                      <a:pt x="176" y="82"/>
                                    </a:lnTo>
                                    <a:lnTo>
                                      <a:pt x="168" y="82"/>
                                    </a:lnTo>
                                    <a:lnTo>
                                      <a:pt x="158" y="80"/>
                                    </a:lnTo>
                                    <a:lnTo>
                                      <a:pt x="150" y="78"/>
                                    </a:lnTo>
                                    <a:lnTo>
                                      <a:pt x="140" y="78"/>
                                    </a:lnTo>
                                    <a:lnTo>
                                      <a:pt x="132" y="76"/>
                                    </a:lnTo>
                                    <a:lnTo>
                                      <a:pt x="124" y="74"/>
                                    </a:lnTo>
                                    <a:lnTo>
                                      <a:pt x="118" y="74"/>
                                    </a:lnTo>
                                    <a:lnTo>
                                      <a:pt x="112" y="72"/>
                                    </a:lnTo>
                                    <a:lnTo>
                                      <a:pt x="72" y="58"/>
                                    </a:lnTo>
                                    <a:lnTo>
                                      <a:pt x="66" y="58"/>
                                    </a:lnTo>
                                    <a:lnTo>
                                      <a:pt x="62" y="56"/>
                                    </a:lnTo>
                                    <a:lnTo>
                                      <a:pt x="60" y="54"/>
                                    </a:lnTo>
                                    <a:lnTo>
                                      <a:pt x="58" y="50"/>
                                    </a:lnTo>
                                    <a:lnTo>
                                      <a:pt x="58" y="46"/>
                                    </a:lnTo>
                                    <a:lnTo>
                                      <a:pt x="56" y="42"/>
                                    </a:lnTo>
                                    <a:lnTo>
                                      <a:pt x="56" y="38"/>
                                    </a:lnTo>
                                    <a:lnTo>
                                      <a:pt x="54" y="34"/>
                                    </a:lnTo>
                                    <a:lnTo>
                                      <a:pt x="54" y="30"/>
                                    </a:lnTo>
                                    <a:lnTo>
                                      <a:pt x="52" y="24"/>
                                    </a:lnTo>
                                    <a:lnTo>
                                      <a:pt x="48" y="22"/>
                                    </a:lnTo>
                                    <a:lnTo>
                                      <a:pt x="46" y="18"/>
                                    </a:lnTo>
                                    <a:lnTo>
                                      <a:pt x="44" y="16"/>
                                    </a:lnTo>
                                    <a:lnTo>
                                      <a:pt x="40" y="16"/>
                                    </a:lnTo>
                                    <a:lnTo>
                                      <a:pt x="38" y="14"/>
                                    </a:lnTo>
                                    <a:lnTo>
                                      <a:pt x="36" y="14"/>
                                    </a:lnTo>
                                    <a:lnTo>
                                      <a:pt x="36" y="14"/>
                                    </a:lnTo>
                                    <a:lnTo>
                                      <a:pt x="38" y="12"/>
                                    </a:lnTo>
                                    <a:lnTo>
                                      <a:pt x="38" y="12"/>
                                    </a:lnTo>
                                    <a:lnTo>
                                      <a:pt x="40" y="12"/>
                                    </a:lnTo>
                                    <a:lnTo>
                                      <a:pt x="40" y="12"/>
                                    </a:lnTo>
                                    <a:lnTo>
                                      <a:pt x="42" y="14"/>
                                    </a:lnTo>
                                    <a:lnTo>
                                      <a:pt x="42" y="14"/>
                                    </a:lnTo>
                                    <a:lnTo>
                                      <a:pt x="44" y="14"/>
                                    </a:lnTo>
                                    <a:lnTo>
                                      <a:pt x="46" y="16"/>
                                    </a:lnTo>
                                    <a:lnTo>
                                      <a:pt x="50" y="18"/>
                                    </a:lnTo>
                                    <a:lnTo>
                                      <a:pt x="54" y="22"/>
                                    </a:lnTo>
                                    <a:lnTo>
                                      <a:pt x="56" y="24"/>
                                    </a:lnTo>
                                    <a:lnTo>
                                      <a:pt x="58" y="28"/>
                                    </a:lnTo>
                                    <a:lnTo>
                                      <a:pt x="60" y="32"/>
                                    </a:lnTo>
                                    <a:lnTo>
                                      <a:pt x="62" y="38"/>
                                    </a:lnTo>
                                    <a:lnTo>
                                      <a:pt x="62" y="42"/>
                                    </a:lnTo>
                                    <a:lnTo>
                                      <a:pt x="64" y="44"/>
                                    </a:lnTo>
                                    <a:lnTo>
                                      <a:pt x="64" y="46"/>
                                    </a:lnTo>
                                    <a:lnTo>
                                      <a:pt x="64" y="48"/>
                                    </a:lnTo>
                                    <a:lnTo>
                                      <a:pt x="64" y="50"/>
                                    </a:lnTo>
                                    <a:lnTo>
                                      <a:pt x="64" y="52"/>
                                    </a:lnTo>
                                    <a:lnTo>
                                      <a:pt x="66" y="52"/>
                                    </a:lnTo>
                                    <a:lnTo>
                                      <a:pt x="68" y="54"/>
                                    </a:lnTo>
                                    <a:lnTo>
                                      <a:pt x="70" y="54"/>
                                    </a:lnTo>
                                    <a:lnTo>
                                      <a:pt x="68" y="48"/>
                                    </a:lnTo>
                                    <a:lnTo>
                                      <a:pt x="68" y="42"/>
                                    </a:lnTo>
                                    <a:lnTo>
                                      <a:pt x="66" y="36"/>
                                    </a:lnTo>
                                    <a:lnTo>
                                      <a:pt x="64" y="30"/>
                                    </a:lnTo>
                                    <a:lnTo>
                                      <a:pt x="62" y="24"/>
                                    </a:lnTo>
                                    <a:lnTo>
                                      <a:pt x="58" y="18"/>
                                    </a:lnTo>
                                    <a:lnTo>
                                      <a:pt x="54" y="14"/>
                                    </a:lnTo>
                                    <a:lnTo>
                                      <a:pt x="48" y="12"/>
                                    </a:lnTo>
                                    <a:lnTo>
                                      <a:pt x="44" y="10"/>
                                    </a:lnTo>
                                    <a:lnTo>
                                      <a:pt x="42" y="10"/>
                                    </a:lnTo>
                                    <a:lnTo>
                                      <a:pt x="38" y="10"/>
                                    </a:lnTo>
                                    <a:lnTo>
                                      <a:pt x="36" y="10"/>
                                    </a:lnTo>
                                    <a:lnTo>
                                      <a:pt x="34" y="10"/>
                                    </a:lnTo>
                                    <a:lnTo>
                                      <a:pt x="32" y="10"/>
                                    </a:lnTo>
                                    <a:lnTo>
                                      <a:pt x="28" y="12"/>
                                    </a:lnTo>
                                    <a:lnTo>
                                      <a:pt x="26" y="14"/>
                                    </a:lnTo>
                                    <a:lnTo>
                                      <a:pt x="22" y="18"/>
                                    </a:lnTo>
                                    <a:lnTo>
                                      <a:pt x="22" y="22"/>
                                    </a:lnTo>
                                    <a:lnTo>
                                      <a:pt x="20" y="26"/>
                                    </a:lnTo>
                                    <a:lnTo>
                                      <a:pt x="20" y="32"/>
                                    </a:lnTo>
                                    <a:lnTo>
                                      <a:pt x="16" y="30"/>
                                    </a:lnTo>
                                    <a:lnTo>
                                      <a:pt x="14" y="30"/>
                                    </a:lnTo>
                                    <a:lnTo>
                                      <a:pt x="12" y="30"/>
                                    </a:lnTo>
                                    <a:lnTo>
                                      <a:pt x="10" y="28"/>
                                    </a:lnTo>
                                    <a:lnTo>
                                      <a:pt x="8" y="26"/>
                                    </a:lnTo>
                                    <a:lnTo>
                                      <a:pt x="6" y="24"/>
                                    </a:lnTo>
                                    <a:lnTo>
                                      <a:pt x="4" y="22"/>
                                    </a:lnTo>
                                    <a:lnTo>
                                      <a:pt x="2" y="20"/>
                                    </a:lnTo>
                                    <a:lnTo>
                                      <a:pt x="0" y="16"/>
                                    </a:lnTo>
                                    <a:lnTo>
                                      <a:pt x="2" y="14"/>
                                    </a:lnTo>
                                    <a:lnTo>
                                      <a:pt x="2" y="10"/>
                                    </a:lnTo>
                                    <a:lnTo>
                                      <a:pt x="4" y="8"/>
                                    </a:lnTo>
                                    <a:lnTo>
                                      <a:pt x="8" y="4"/>
                                    </a:lnTo>
                                    <a:lnTo>
                                      <a:pt x="10" y="2"/>
                                    </a:lnTo>
                                    <a:lnTo>
                                      <a:pt x="14" y="0"/>
                                    </a:lnTo>
                                    <a:lnTo>
                                      <a:pt x="18" y="0"/>
                                    </a:lnTo>
                                    <a:lnTo>
                                      <a:pt x="20" y="0"/>
                                    </a:lnTo>
                                    <a:lnTo>
                                      <a:pt x="24" y="0"/>
                                    </a:lnTo>
                                    <a:lnTo>
                                      <a:pt x="28" y="0"/>
                                    </a:lnTo>
                                    <a:lnTo>
                                      <a:pt x="32" y="0"/>
                                    </a:lnTo>
                                    <a:lnTo>
                                      <a:pt x="24" y="2"/>
                                    </a:lnTo>
                                    <a:lnTo>
                                      <a:pt x="20" y="4"/>
                                    </a:lnTo>
                                    <a:lnTo>
                                      <a:pt x="16" y="6"/>
                                    </a:lnTo>
                                    <a:lnTo>
                                      <a:pt x="12" y="8"/>
                                    </a:lnTo>
                                    <a:lnTo>
                                      <a:pt x="10" y="10"/>
                                    </a:lnTo>
                                    <a:lnTo>
                                      <a:pt x="8" y="12"/>
                                    </a:lnTo>
                                    <a:lnTo>
                                      <a:pt x="6" y="14"/>
                                    </a:lnTo>
                                    <a:lnTo>
                                      <a:pt x="6" y="16"/>
                                    </a:lnTo>
                                    <a:lnTo>
                                      <a:pt x="6" y="18"/>
                                    </a:lnTo>
                                    <a:lnTo>
                                      <a:pt x="8" y="20"/>
                                    </a:lnTo>
                                    <a:lnTo>
                                      <a:pt x="10" y="22"/>
                                    </a:lnTo>
                                    <a:lnTo>
                                      <a:pt x="12" y="22"/>
                                    </a:lnTo>
                                    <a:lnTo>
                                      <a:pt x="14" y="24"/>
                                    </a:lnTo>
                                    <a:lnTo>
                                      <a:pt x="16" y="26"/>
                                    </a:lnTo>
                                    <a:lnTo>
                                      <a:pt x="16" y="26"/>
                                    </a:lnTo>
                                    <a:lnTo>
                                      <a:pt x="16" y="26"/>
                                    </a:lnTo>
                                    <a:lnTo>
                                      <a:pt x="16" y="22"/>
                                    </a:lnTo>
                                    <a:lnTo>
                                      <a:pt x="16" y="20"/>
                                    </a:lnTo>
                                    <a:lnTo>
                                      <a:pt x="18" y="18"/>
                                    </a:lnTo>
                                    <a:lnTo>
                                      <a:pt x="18" y="14"/>
                                    </a:lnTo>
                                    <a:lnTo>
                                      <a:pt x="20" y="12"/>
                                    </a:lnTo>
                                    <a:lnTo>
                                      <a:pt x="22" y="10"/>
                                    </a:lnTo>
                                    <a:lnTo>
                                      <a:pt x="24" y="10"/>
                                    </a:lnTo>
                                    <a:lnTo>
                                      <a:pt x="28" y="8"/>
                                    </a:lnTo>
                                    <a:lnTo>
                                      <a:pt x="32" y="6"/>
                                    </a:lnTo>
                                    <a:lnTo>
                                      <a:pt x="36" y="6"/>
                                    </a:lnTo>
                                    <a:lnTo>
                                      <a:pt x="40" y="6"/>
                                    </a:lnTo>
                                    <a:lnTo>
                                      <a:pt x="46" y="6"/>
                                    </a:lnTo>
                                    <a:lnTo>
                                      <a:pt x="50" y="8"/>
                                    </a:lnTo>
                                    <a:lnTo>
                                      <a:pt x="54" y="10"/>
                                    </a:lnTo>
                                    <a:lnTo>
                                      <a:pt x="56" y="12"/>
                                    </a:lnTo>
                                    <a:lnTo>
                                      <a:pt x="60" y="14"/>
                                    </a:lnTo>
                                    <a:lnTo>
                                      <a:pt x="64" y="20"/>
                                    </a:lnTo>
                                    <a:lnTo>
                                      <a:pt x="66" y="24"/>
                                    </a:lnTo>
                                    <a:lnTo>
                                      <a:pt x="70" y="28"/>
                                    </a:lnTo>
                                    <a:lnTo>
                                      <a:pt x="72" y="34"/>
                                    </a:lnTo>
                                    <a:lnTo>
                                      <a:pt x="74" y="40"/>
                                    </a:lnTo>
                                    <a:lnTo>
                                      <a:pt x="74" y="44"/>
                                    </a:lnTo>
                                    <a:lnTo>
                                      <a:pt x="76" y="50"/>
                                    </a:lnTo>
                                    <a:lnTo>
                                      <a:pt x="76" y="56"/>
                                    </a:lnTo>
                                    <a:lnTo>
                                      <a:pt x="76" y="56"/>
                                    </a:lnTo>
                                    <a:lnTo>
                                      <a:pt x="78" y="56"/>
                                    </a:lnTo>
                                    <a:lnTo>
                                      <a:pt x="80" y="56"/>
                                    </a:lnTo>
                                    <a:lnTo>
                                      <a:pt x="82" y="56"/>
                                    </a:lnTo>
                                    <a:lnTo>
                                      <a:pt x="82" y="56"/>
                                    </a:lnTo>
                                    <a:lnTo>
                                      <a:pt x="84" y="54"/>
                                    </a:lnTo>
                                    <a:lnTo>
                                      <a:pt x="86" y="54"/>
                                    </a:lnTo>
                                    <a:lnTo>
                                      <a:pt x="86" y="52"/>
                                    </a:lnTo>
                                    <a:lnTo>
                                      <a:pt x="88" y="50"/>
                                    </a:lnTo>
                                    <a:lnTo>
                                      <a:pt x="88" y="46"/>
                                    </a:lnTo>
                                    <a:lnTo>
                                      <a:pt x="88" y="42"/>
                                    </a:lnTo>
                                    <a:lnTo>
                                      <a:pt x="88" y="40"/>
                                    </a:lnTo>
                                    <a:lnTo>
                                      <a:pt x="88" y="38"/>
                                    </a:lnTo>
                                    <a:lnTo>
                                      <a:pt x="88" y="36"/>
                                    </a:lnTo>
                                    <a:lnTo>
                                      <a:pt x="88" y="34"/>
                                    </a:lnTo>
                                    <a:lnTo>
                                      <a:pt x="90" y="30"/>
                                    </a:lnTo>
                                    <a:lnTo>
                                      <a:pt x="90" y="30"/>
                                    </a:lnTo>
                                    <a:lnTo>
                                      <a:pt x="92" y="28"/>
                                    </a:lnTo>
                                    <a:lnTo>
                                      <a:pt x="92" y="26"/>
                                    </a:lnTo>
                                    <a:lnTo>
                                      <a:pt x="94" y="24"/>
                                    </a:lnTo>
                                    <a:lnTo>
                                      <a:pt x="98" y="24"/>
                                    </a:lnTo>
                                    <a:lnTo>
                                      <a:pt x="102" y="24"/>
                                    </a:lnTo>
                                    <a:lnTo>
                                      <a:pt x="108" y="24"/>
                                    </a:lnTo>
                                    <a:lnTo>
                                      <a:pt x="112" y="26"/>
                                    </a:lnTo>
                                    <a:lnTo>
                                      <a:pt x="116" y="26"/>
                                    </a:lnTo>
                                    <a:lnTo>
                                      <a:pt x="120" y="28"/>
                                    </a:lnTo>
                                    <a:lnTo>
                                      <a:pt x="124" y="30"/>
                                    </a:lnTo>
                                    <a:lnTo>
                                      <a:pt x="126" y="32"/>
                                    </a:lnTo>
                                    <a:lnTo>
                                      <a:pt x="130" y="34"/>
                                    </a:lnTo>
                                    <a:lnTo>
                                      <a:pt x="134" y="36"/>
                                    </a:lnTo>
                                    <a:lnTo>
                                      <a:pt x="138" y="38"/>
                                    </a:lnTo>
                                    <a:lnTo>
                                      <a:pt x="142" y="40"/>
                                    </a:lnTo>
                                    <a:lnTo>
                                      <a:pt x="146" y="42"/>
                                    </a:lnTo>
                                    <a:lnTo>
                                      <a:pt x="150" y="44"/>
                                    </a:lnTo>
                                    <a:lnTo>
                                      <a:pt x="152" y="46"/>
                                    </a:lnTo>
                                    <a:lnTo>
                                      <a:pt x="156" y="48"/>
                                    </a:lnTo>
                                    <a:lnTo>
                                      <a:pt x="150" y="48"/>
                                    </a:lnTo>
                                    <a:lnTo>
                                      <a:pt x="148" y="46"/>
                                    </a:lnTo>
                                    <a:lnTo>
                                      <a:pt x="144" y="44"/>
                                    </a:lnTo>
                                    <a:lnTo>
                                      <a:pt x="142" y="44"/>
                                    </a:lnTo>
                                    <a:lnTo>
                                      <a:pt x="138" y="42"/>
                                    </a:lnTo>
                                    <a:lnTo>
                                      <a:pt x="136" y="40"/>
                                    </a:lnTo>
                                    <a:lnTo>
                                      <a:pt x="134" y="40"/>
                                    </a:lnTo>
                                    <a:lnTo>
                                      <a:pt x="130" y="38"/>
                                    </a:lnTo>
                                    <a:lnTo>
                                      <a:pt x="128" y="38"/>
                                    </a:lnTo>
                                    <a:lnTo>
                                      <a:pt x="124" y="36"/>
                                    </a:lnTo>
                                    <a:lnTo>
                                      <a:pt x="122" y="34"/>
                                    </a:lnTo>
                                    <a:lnTo>
                                      <a:pt x="118" y="32"/>
                                    </a:lnTo>
                                    <a:lnTo>
                                      <a:pt x="114" y="30"/>
                                    </a:lnTo>
                                    <a:lnTo>
                                      <a:pt x="110" y="30"/>
                                    </a:lnTo>
                                    <a:lnTo>
                                      <a:pt x="108" y="28"/>
                                    </a:lnTo>
                                    <a:lnTo>
                                      <a:pt x="104" y="28"/>
                                    </a:lnTo>
                                    <a:lnTo>
                                      <a:pt x="100" y="30"/>
                                    </a:lnTo>
                                    <a:lnTo>
                                      <a:pt x="98" y="30"/>
                                    </a:lnTo>
                                    <a:lnTo>
                                      <a:pt x="96" y="32"/>
                                    </a:lnTo>
                                    <a:lnTo>
                                      <a:pt x="94" y="32"/>
                                    </a:lnTo>
                                    <a:lnTo>
                                      <a:pt x="94" y="34"/>
                                    </a:lnTo>
                                    <a:lnTo>
                                      <a:pt x="94" y="36"/>
                                    </a:lnTo>
                                    <a:lnTo>
                                      <a:pt x="94" y="38"/>
                                    </a:lnTo>
                                    <a:lnTo>
                                      <a:pt x="94" y="42"/>
                                    </a:lnTo>
                                    <a:lnTo>
                                      <a:pt x="94" y="42"/>
                                    </a:lnTo>
                                    <a:lnTo>
                                      <a:pt x="94" y="48"/>
                                    </a:lnTo>
                                    <a:lnTo>
                                      <a:pt x="94" y="52"/>
                                    </a:lnTo>
                                    <a:lnTo>
                                      <a:pt x="92" y="56"/>
                                    </a:lnTo>
                                    <a:lnTo>
                                      <a:pt x="90" y="58"/>
                                    </a:lnTo>
                                    <a:lnTo>
                                      <a:pt x="94" y="58"/>
                                    </a:lnTo>
                                    <a:lnTo>
                                      <a:pt x="96" y="58"/>
                                    </a:lnTo>
                                    <a:lnTo>
                                      <a:pt x="98" y="56"/>
                                    </a:lnTo>
                                    <a:lnTo>
                                      <a:pt x="98" y="52"/>
                                    </a:lnTo>
                                    <a:lnTo>
                                      <a:pt x="100" y="50"/>
                                    </a:lnTo>
                                    <a:lnTo>
                                      <a:pt x="100" y="48"/>
                                    </a:lnTo>
                                    <a:lnTo>
                                      <a:pt x="100" y="44"/>
                                    </a:lnTo>
                                    <a:lnTo>
                                      <a:pt x="102" y="42"/>
                                    </a:lnTo>
                                    <a:lnTo>
                                      <a:pt x="104" y="38"/>
                                    </a:lnTo>
                                    <a:lnTo>
                                      <a:pt x="106" y="38"/>
                                    </a:lnTo>
                                    <a:lnTo>
                                      <a:pt x="110" y="36"/>
                                    </a:lnTo>
                                    <a:lnTo>
                                      <a:pt x="112" y="38"/>
                                    </a:lnTo>
                                    <a:lnTo>
                                      <a:pt x="116" y="38"/>
                                    </a:lnTo>
                                    <a:lnTo>
                                      <a:pt x="120" y="40"/>
                                    </a:lnTo>
                                    <a:lnTo>
                                      <a:pt x="124" y="42"/>
                                    </a:lnTo>
                                    <a:lnTo>
                                      <a:pt x="126" y="42"/>
                                    </a:lnTo>
                                    <a:lnTo>
                                      <a:pt x="130" y="44"/>
                                    </a:lnTo>
                                    <a:lnTo>
                                      <a:pt x="134" y="46"/>
                                    </a:lnTo>
                                    <a:lnTo>
                                      <a:pt x="136" y="46"/>
                                    </a:lnTo>
                                    <a:lnTo>
                                      <a:pt x="140" y="48"/>
                                    </a:lnTo>
                                    <a:lnTo>
                                      <a:pt x="144" y="50"/>
                                    </a:lnTo>
                                    <a:lnTo>
                                      <a:pt x="146" y="52"/>
                                    </a:lnTo>
                                    <a:lnTo>
                                      <a:pt x="150" y="52"/>
                                    </a:lnTo>
                                    <a:lnTo>
                                      <a:pt x="154" y="52"/>
                                    </a:lnTo>
                                    <a:lnTo>
                                      <a:pt x="156" y="52"/>
                                    </a:lnTo>
                                    <a:lnTo>
                                      <a:pt x="156" y="52"/>
                                    </a:lnTo>
                                    <a:lnTo>
                                      <a:pt x="158" y="52"/>
                                    </a:lnTo>
                                    <a:lnTo>
                                      <a:pt x="158" y="50"/>
                                    </a:lnTo>
                                    <a:lnTo>
                                      <a:pt x="160" y="50"/>
                                    </a:lnTo>
                                    <a:lnTo>
                                      <a:pt x="160" y="50"/>
                                    </a:lnTo>
                                    <a:lnTo>
                                      <a:pt x="160" y="48"/>
                                    </a:lnTo>
                                    <a:lnTo>
                                      <a:pt x="160" y="46"/>
                                    </a:lnTo>
                                    <a:lnTo>
                                      <a:pt x="160" y="42"/>
                                    </a:lnTo>
                                    <a:lnTo>
                                      <a:pt x="156" y="38"/>
                                    </a:lnTo>
                                    <a:lnTo>
                                      <a:pt x="154" y="36"/>
                                    </a:lnTo>
                                    <a:lnTo>
                                      <a:pt x="150" y="32"/>
                                    </a:lnTo>
                                    <a:lnTo>
                                      <a:pt x="148" y="28"/>
                                    </a:lnTo>
                                    <a:lnTo>
                                      <a:pt x="146" y="24"/>
                                    </a:lnTo>
                                    <a:lnTo>
                                      <a:pt x="146" y="20"/>
                                    </a:lnTo>
                                    <a:lnTo>
                                      <a:pt x="146" y="16"/>
                                    </a:lnTo>
                                    <a:lnTo>
                                      <a:pt x="148" y="14"/>
                                    </a:lnTo>
                                    <a:lnTo>
                                      <a:pt x="150" y="14"/>
                                    </a:lnTo>
                                    <a:lnTo>
                                      <a:pt x="150" y="12"/>
                                    </a:lnTo>
                                    <a:lnTo>
                                      <a:pt x="152" y="12"/>
                                    </a:lnTo>
                                    <a:lnTo>
                                      <a:pt x="154" y="10"/>
                                    </a:lnTo>
                                    <a:lnTo>
                                      <a:pt x="156" y="10"/>
                                    </a:lnTo>
                                    <a:lnTo>
                                      <a:pt x="158" y="10"/>
                                    </a:lnTo>
                                    <a:lnTo>
                                      <a:pt x="162" y="10"/>
                                    </a:lnTo>
                                    <a:lnTo>
                                      <a:pt x="166" y="10"/>
                                    </a:lnTo>
                                    <a:lnTo>
                                      <a:pt x="168" y="12"/>
                                    </a:lnTo>
                                    <a:lnTo>
                                      <a:pt x="172" y="14"/>
                                    </a:lnTo>
                                    <a:lnTo>
                                      <a:pt x="174" y="16"/>
                                    </a:lnTo>
                                    <a:lnTo>
                                      <a:pt x="176" y="20"/>
                                    </a:lnTo>
                                    <a:lnTo>
                                      <a:pt x="178" y="24"/>
                                    </a:lnTo>
                                    <a:lnTo>
                                      <a:pt x="180" y="26"/>
                                    </a:lnTo>
                                    <a:lnTo>
                                      <a:pt x="180" y="30"/>
                                    </a:lnTo>
                                    <a:lnTo>
                                      <a:pt x="182" y="30"/>
                                    </a:lnTo>
                                    <a:lnTo>
                                      <a:pt x="184" y="30"/>
                                    </a:lnTo>
                                    <a:lnTo>
                                      <a:pt x="184" y="28"/>
                                    </a:lnTo>
                                    <a:lnTo>
                                      <a:pt x="186" y="28"/>
                                    </a:lnTo>
                                    <a:lnTo>
                                      <a:pt x="186" y="28"/>
                                    </a:lnTo>
                                    <a:lnTo>
                                      <a:pt x="188" y="26"/>
                                    </a:lnTo>
                                    <a:lnTo>
                                      <a:pt x="188" y="26"/>
                                    </a:lnTo>
                                    <a:lnTo>
                                      <a:pt x="188" y="26"/>
                                    </a:lnTo>
                                    <a:lnTo>
                                      <a:pt x="188" y="22"/>
                                    </a:lnTo>
                                    <a:lnTo>
                                      <a:pt x="186" y="20"/>
                                    </a:lnTo>
                                    <a:lnTo>
                                      <a:pt x="184" y="18"/>
                                    </a:lnTo>
                                    <a:lnTo>
                                      <a:pt x="182" y="16"/>
                                    </a:lnTo>
                                    <a:lnTo>
                                      <a:pt x="180" y="14"/>
                                    </a:lnTo>
                                    <a:lnTo>
                                      <a:pt x="178" y="12"/>
                                    </a:lnTo>
                                    <a:lnTo>
                                      <a:pt x="178" y="12"/>
                                    </a:lnTo>
                                    <a:lnTo>
                                      <a:pt x="178" y="12"/>
                                    </a:lnTo>
                                    <a:lnTo>
                                      <a:pt x="182" y="12"/>
                                    </a:lnTo>
                                    <a:lnTo>
                                      <a:pt x="186" y="14"/>
                                    </a:lnTo>
                                    <a:lnTo>
                                      <a:pt x="188" y="16"/>
                                    </a:lnTo>
                                    <a:lnTo>
                                      <a:pt x="190" y="18"/>
                                    </a:lnTo>
                                    <a:lnTo>
                                      <a:pt x="192" y="20"/>
                                    </a:lnTo>
                                    <a:lnTo>
                                      <a:pt x="192" y="24"/>
                                    </a:lnTo>
                                    <a:lnTo>
                                      <a:pt x="194" y="26"/>
                                    </a:lnTo>
                                    <a:lnTo>
                                      <a:pt x="192" y="30"/>
                                    </a:lnTo>
                                    <a:lnTo>
                                      <a:pt x="192" y="32"/>
                                    </a:lnTo>
                                    <a:lnTo>
                                      <a:pt x="190" y="32"/>
                                    </a:lnTo>
                                    <a:lnTo>
                                      <a:pt x="188" y="34"/>
                                    </a:lnTo>
                                    <a:lnTo>
                                      <a:pt x="186" y="34"/>
                                    </a:lnTo>
                                    <a:lnTo>
                                      <a:pt x="184" y="36"/>
                                    </a:lnTo>
                                    <a:lnTo>
                                      <a:pt x="182" y="36"/>
                                    </a:lnTo>
                                    <a:lnTo>
                                      <a:pt x="180" y="36"/>
                                    </a:lnTo>
                                    <a:lnTo>
                                      <a:pt x="176" y="38"/>
                                    </a:lnTo>
                                    <a:lnTo>
                                      <a:pt x="176" y="34"/>
                                    </a:lnTo>
                                    <a:lnTo>
                                      <a:pt x="176" y="32"/>
                                    </a:lnTo>
                                    <a:lnTo>
                                      <a:pt x="174" y="30"/>
                                    </a:lnTo>
                                    <a:lnTo>
                                      <a:pt x="174" y="26"/>
                                    </a:lnTo>
                                    <a:lnTo>
                                      <a:pt x="174" y="24"/>
                                    </a:lnTo>
                                    <a:lnTo>
                                      <a:pt x="172" y="22"/>
                                    </a:lnTo>
                                    <a:lnTo>
                                      <a:pt x="170" y="20"/>
                                    </a:lnTo>
                                    <a:lnTo>
                                      <a:pt x="168" y="18"/>
                                    </a:lnTo>
                                    <a:lnTo>
                                      <a:pt x="168" y="16"/>
                                    </a:lnTo>
                                    <a:lnTo>
                                      <a:pt x="166" y="16"/>
                                    </a:lnTo>
                                    <a:lnTo>
                                      <a:pt x="164" y="14"/>
                                    </a:lnTo>
                                    <a:lnTo>
                                      <a:pt x="162" y="14"/>
                                    </a:lnTo>
                                    <a:lnTo>
                                      <a:pt x="160" y="14"/>
                                    </a:lnTo>
                                    <a:lnTo>
                                      <a:pt x="158" y="14"/>
                                    </a:lnTo>
                                    <a:lnTo>
                                      <a:pt x="156" y="16"/>
                                    </a:lnTo>
                                    <a:lnTo>
                                      <a:pt x="154" y="16"/>
                                    </a:lnTo>
                                    <a:lnTo>
                                      <a:pt x="152" y="20"/>
                                    </a:lnTo>
                                    <a:lnTo>
                                      <a:pt x="152" y="24"/>
                                    </a:lnTo>
                                    <a:lnTo>
                                      <a:pt x="154" y="28"/>
                                    </a:lnTo>
                                    <a:lnTo>
                                      <a:pt x="156" y="32"/>
                                    </a:lnTo>
                                    <a:lnTo>
                                      <a:pt x="160" y="36"/>
                                    </a:lnTo>
                                    <a:lnTo>
                                      <a:pt x="162" y="40"/>
                                    </a:lnTo>
                                    <a:lnTo>
                                      <a:pt x="164" y="44"/>
                                    </a:lnTo>
                                    <a:lnTo>
                                      <a:pt x="164" y="48"/>
                                    </a:lnTo>
                                    <a:lnTo>
                                      <a:pt x="172" y="44"/>
                                    </a:lnTo>
                                    <a:lnTo>
                                      <a:pt x="170" y="40"/>
                                    </a:lnTo>
                                    <a:lnTo>
                                      <a:pt x="170" y="38"/>
                                    </a:lnTo>
                                    <a:lnTo>
                                      <a:pt x="168" y="34"/>
                                    </a:lnTo>
                                    <a:lnTo>
                                      <a:pt x="166" y="32"/>
                                    </a:lnTo>
                                    <a:lnTo>
                                      <a:pt x="164" y="28"/>
                                    </a:lnTo>
                                    <a:lnTo>
                                      <a:pt x="162" y="26"/>
                                    </a:lnTo>
                                    <a:lnTo>
                                      <a:pt x="162" y="22"/>
                                    </a:lnTo>
                                    <a:lnTo>
                                      <a:pt x="162" y="20"/>
                                    </a:lnTo>
                                    <a:lnTo>
                                      <a:pt x="162" y="20"/>
                                    </a:lnTo>
                                    <a:lnTo>
                                      <a:pt x="164" y="22"/>
                                    </a:lnTo>
                                    <a:lnTo>
                                      <a:pt x="166" y="24"/>
                                    </a:lnTo>
                                    <a:lnTo>
                                      <a:pt x="168" y="28"/>
                                    </a:lnTo>
                                    <a:lnTo>
                                      <a:pt x="170" y="32"/>
                                    </a:lnTo>
                                    <a:lnTo>
                                      <a:pt x="172" y="36"/>
                                    </a:lnTo>
                                    <a:lnTo>
                                      <a:pt x="174" y="38"/>
                                    </a:lnTo>
                                    <a:lnTo>
                                      <a:pt x="176" y="42"/>
                                    </a:lnTo>
                                    <a:lnTo>
                                      <a:pt x="176" y="44"/>
                                    </a:lnTo>
                                    <a:lnTo>
                                      <a:pt x="176" y="46"/>
                                    </a:lnTo>
                                    <a:lnTo>
                                      <a:pt x="174" y="50"/>
                                    </a:lnTo>
                                    <a:lnTo>
                                      <a:pt x="170" y="52"/>
                                    </a:lnTo>
                                    <a:lnTo>
                                      <a:pt x="166" y="54"/>
                                    </a:lnTo>
                                    <a:lnTo>
                                      <a:pt x="162" y="56"/>
                                    </a:lnTo>
                                    <a:lnTo>
                                      <a:pt x="158" y="56"/>
                                    </a:lnTo>
                                    <a:lnTo>
                                      <a:pt x="156" y="58"/>
                                    </a:lnTo>
                                    <a:lnTo>
                                      <a:pt x="152" y="58"/>
                                    </a:lnTo>
                                    <a:lnTo>
                                      <a:pt x="150" y="56"/>
                                    </a:lnTo>
                                    <a:lnTo>
                                      <a:pt x="146" y="56"/>
                                    </a:lnTo>
                                    <a:lnTo>
                                      <a:pt x="144" y="56"/>
                                    </a:lnTo>
                                    <a:lnTo>
                                      <a:pt x="140" y="54"/>
                                    </a:lnTo>
                                    <a:lnTo>
                                      <a:pt x="138" y="54"/>
                                    </a:lnTo>
                                    <a:lnTo>
                                      <a:pt x="136" y="52"/>
                                    </a:lnTo>
                                    <a:lnTo>
                                      <a:pt x="132" y="50"/>
                                    </a:lnTo>
                                    <a:lnTo>
                                      <a:pt x="130" y="50"/>
                                    </a:lnTo>
                                    <a:lnTo>
                                      <a:pt x="126" y="48"/>
                                    </a:lnTo>
                                    <a:lnTo>
                                      <a:pt x="124" y="46"/>
                                    </a:lnTo>
                                    <a:lnTo>
                                      <a:pt x="122" y="44"/>
                                    </a:lnTo>
                                    <a:lnTo>
                                      <a:pt x="118" y="44"/>
                                    </a:lnTo>
                                    <a:lnTo>
                                      <a:pt x="116" y="42"/>
                                    </a:lnTo>
                                    <a:lnTo>
                                      <a:pt x="112" y="42"/>
                                    </a:lnTo>
                                    <a:lnTo>
                                      <a:pt x="110" y="40"/>
                                    </a:lnTo>
                                    <a:lnTo>
                                      <a:pt x="106" y="42"/>
                                    </a:lnTo>
                                    <a:lnTo>
                                      <a:pt x="104" y="44"/>
                                    </a:lnTo>
                                    <a:lnTo>
                                      <a:pt x="102" y="48"/>
                                    </a:lnTo>
                                    <a:lnTo>
                                      <a:pt x="102" y="50"/>
                                    </a:lnTo>
                                    <a:lnTo>
                                      <a:pt x="102" y="54"/>
                                    </a:lnTo>
                                    <a:lnTo>
                                      <a:pt x="102" y="56"/>
                                    </a:lnTo>
                                    <a:lnTo>
                                      <a:pt x="100" y="60"/>
                                    </a:lnTo>
                                    <a:lnTo>
                                      <a:pt x="96" y="62"/>
                                    </a:lnTo>
                                    <a:lnTo>
                                      <a:pt x="102" y="62"/>
                                    </a:lnTo>
                                    <a:lnTo>
                                      <a:pt x="108" y="64"/>
                                    </a:lnTo>
                                    <a:lnTo>
                                      <a:pt x="114" y="66"/>
                                    </a:lnTo>
                                    <a:lnTo>
                                      <a:pt x="122" y="66"/>
                                    </a:lnTo>
                                    <a:lnTo>
                                      <a:pt x="128" y="68"/>
                                    </a:lnTo>
                                    <a:lnTo>
                                      <a:pt x="134" y="70"/>
                                    </a:lnTo>
                                    <a:lnTo>
                                      <a:pt x="140" y="70"/>
                                    </a:lnTo>
                                    <a:lnTo>
                                      <a:pt x="146" y="72"/>
                                    </a:lnTo>
                                    <a:lnTo>
                                      <a:pt x="154" y="72"/>
                                    </a:lnTo>
                                    <a:lnTo>
                                      <a:pt x="160" y="74"/>
                                    </a:lnTo>
                                    <a:lnTo>
                                      <a:pt x="166" y="74"/>
                                    </a:lnTo>
                                    <a:lnTo>
                                      <a:pt x="172" y="74"/>
                                    </a:lnTo>
                                    <a:lnTo>
                                      <a:pt x="178" y="76"/>
                                    </a:lnTo>
                                    <a:lnTo>
                                      <a:pt x="184" y="76"/>
                                    </a:lnTo>
                                    <a:lnTo>
                                      <a:pt x="190" y="76"/>
                                    </a:lnTo>
                                    <a:lnTo>
                                      <a:pt x="196" y="78"/>
                                    </a:lnTo>
                                    <a:lnTo>
                                      <a:pt x="202" y="78"/>
                                    </a:lnTo>
                                    <a:lnTo>
                                      <a:pt x="208" y="78"/>
                                    </a:lnTo>
                                    <a:lnTo>
                                      <a:pt x="214" y="78"/>
                                    </a:lnTo>
                                    <a:lnTo>
                                      <a:pt x="218" y="78"/>
                                    </a:lnTo>
                                    <a:lnTo>
                                      <a:pt x="224" y="80"/>
                                    </a:lnTo>
                                    <a:lnTo>
                                      <a:pt x="230" y="80"/>
                                    </a:lnTo>
                                    <a:lnTo>
                                      <a:pt x="234" y="80"/>
                                    </a:lnTo>
                                    <a:lnTo>
                                      <a:pt x="238" y="80"/>
                                    </a:lnTo>
                                    <a:lnTo>
                                      <a:pt x="242" y="80"/>
                                    </a:lnTo>
                                    <a:lnTo>
                                      <a:pt x="245" y="80"/>
                                    </a:lnTo>
                                    <a:lnTo>
                                      <a:pt x="249" y="80"/>
                                    </a:lnTo>
                                    <a:lnTo>
                                      <a:pt x="253" y="80"/>
                                    </a:lnTo>
                                    <a:lnTo>
                                      <a:pt x="257" y="80"/>
                                    </a:lnTo>
                                    <a:lnTo>
                                      <a:pt x="259" y="80"/>
                                    </a:lnTo>
                                    <a:lnTo>
                                      <a:pt x="261" y="80"/>
                                    </a:lnTo>
                                    <a:lnTo>
                                      <a:pt x="263" y="80"/>
                                    </a:lnTo>
                                    <a:lnTo>
                                      <a:pt x="263" y="80"/>
                                    </a:lnTo>
                                    <a:lnTo>
                                      <a:pt x="263" y="82"/>
                                    </a:lnTo>
                                    <a:lnTo>
                                      <a:pt x="263" y="82"/>
                                    </a:lnTo>
                                    <a:lnTo>
                                      <a:pt x="261" y="82"/>
                                    </a:lnTo>
                                    <a:lnTo>
                                      <a:pt x="259" y="82"/>
                                    </a:lnTo>
                                    <a:lnTo>
                                      <a:pt x="257" y="84"/>
                                    </a:lnTo>
                                    <a:lnTo>
                                      <a:pt x="255" y="84"/>
                                    </a:lnTo>
                                    <a:lnTo>
                                      <a:pt x="253" y="86"/>
                                    </a:lnTo>
                                    <a:lnTo>
                                      <a:pt x="249" y="86"/>
                                    </a:lnTo>
                                    <a:lnTo>
                                      <a:pt x="245" y="86"/>
                                    </a:lnTo>
                                    <a:lnTo>
                                      <a:pt x="242" y="88"/>
                                    </a:lnTo>
                                    <a:lnTo>
                                      <a:pt x="238" y="88"/>
                                    </a:lnTo>
                                    <a:lnTo>
                                      <a:pt x="234" y="88"/>
                                    </a:lnTo>
                                    <a:lnTo>
                                      <a:pt x="230" y="88"/>
                                    </a:lnTo>
                                    <a:lnTo>
                                      <a:pt x="224"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手繪多邊形 271"/>
                            <wps:cNvSpPr>
                              <a:spLocks/>
                            </wps:cNvSpPr>
                            <wps:spPr bwMode="auto">
                              <a:xfrm>
                                <a:off x="2058988" y="395288"/>
                                <a:ext cx="417513" cy="139700"/>
                              </a:xfrm>
                              <a:custGeom>
                                <a:avLst/>
                                <a:gdLst>
                                  <a:gd name="T0" fmla="*/ 200 w 263"/>
                                  <a:gd name="T1" fmla="*/ 86 h 88"/>
                                  <a:gd name="T2" fmla="*/ 140 w 263"/>
                                  <a:gd name="T3" fmla="*/ 78 h 88"/>
                                  <a:gd name="T4" fmla="*/ 62 w 263"/>
                                  <a:gd name="T5" fmla="*/ 56 h 88"/>
                                  <a:gd name="T6" fmla="*/ 54 w 263"/>
                                  <a:gd name="T7" fmla="*/ 30 h 88"/>
                                  <a:gd name="T8" fmla="*/ 36 w 263"/>
                                  <a:gd name="T9" fmla="*/ 14 h 88"/>
                                  <a:gd name="T10" fmla="*/ 42 w 263"/>
                                  <a:gd name="T11" fmla="*/ 14 h 88"/>
                                  <a:gd name="T12" fmla="*/ 60 w 263"/>
                                  <a:gd name="T13" fmla="*/ 32 h 88"/>
                                  <a:gd name="T14" fmla="*/ 64 w 263"/>
                                  <a:gd name="T15" fmla="*/ 52 h 88"/>
                                  <a:gd name="T16" fmla="*/ 64 w 263"/>
                                  <a:gd name="T17" fmla="*/ 30 h 88"/>
                                  <a:gd name="T18" fmla="*/ 38 w 263"/>
                                  <a:gd name="T19" fmla="*/ 10 h 88"/>
                                  <a:gd name="T20" fmla="*/ 22 w 263"/>
                                  <a:gd name="T21" fmla="*/ 22 h 88"/>
                                  <a:gd name="T22" fmla="*/ 8 w 263"/>
                                  <a:gd name="T23" fmla="*/ 26 h 88"/>
                                  <a:gd name="T24" fmla="*/ 4 w 263"/>
                                  <a:gd name="T25" fmla="*/ 8 h 88"/>
                                  <a:gd name="T26" fmla="*/ 28 w 263"/>
                                  <a:gd name="T27" fmla="*/ 0 h 88"/>
                                  <a:gd name="T28" fmla="*/ 8 w 263"/>
                                  <a:gd name="T29" fmla="*/ 12 h 88"/>
                                  <a:gd name="T30" fmla="*/ 14 w 263"/>
                                  <a:gd name="T31" fmla="*/ 24 h 88"/>
                                  <a:gd name="T32" fmla="*/ 18 w 263"/>
                                  <a:gd name="T33" fmla="*/ 14 h 88"/>
                                  <a:gd name="T34" fmla="*/ 40 w 263"/>
                                  <a:gd name="T35" fmla="*/ 6 h 88"/>
                                  <a:gd name="T36" fmla="*/ 66 w 263"/>
                                  <a:gd name="T37" fmla="*/ 24 h 88"/>
                                  <a:gd name="T38" fmla="*/ 76 w 263"/>
                                  <a:gd name="T39" fmla="*/ 56 h 88"/>
                                  <a:gd name="T40" fmla="*/ 86 w 263"/>
                                  <a:gd name="T41" fmla="*/ 52 h 88"/>
                                  <a:gd name="T42" fmla="*/ 88 w 263"/>
                                  <a:gd name="T43" fmla="*/ 34 h 88"/>
                                  <a:gd name="T44" fmla="*/ 102 w 263"/>
                                  <a:gd name="T45" fmla="*/ 24 h 88"/>
                                  <a:gd name="T46" fmla="*/ 130 w 263"/>
                                  <a:gd name="T47" fmla="*/ 34 h 88"/>
                                  <a:gd name="T48" fmla="*/ 156 w 263"/>
                                  <a:gd name="T49" fmla="*/ 48 h 88"/>
                                  <a:gd name="T50" fmla="*/ 134 w 263"/>
                                  <a:gd name="T51" fmla="*/ 40 h 88"/>
                                  <a:gd name="T52" fmla="*/ 110 w 263"/>
                                  <a:gd name="T53" fmla="*/ 30 h 88"/>
                                  <a:gd name="T54" fmla="*/ 94 w 263"/>
                                  <a:gd name="T55" fmla="*/ 34 h 88"/>
                                  <a:gd name="T56" fmla="*/ 92 w 263"/>
                                  <a:gd name="T57" fmla="*/ 56 h 88"/>
                                  <a:gd name="T58" fmla="*/ 100 w 263"/>
                                  <a:gd name="T59" fmla="*/ 48 h 88"/>
                                  <a:gd name="T60" fmla="*/ 116 w 263"/>
                                  <a:gd name="T61" fmla="*/ 38 h 88"/>
                                  <a:gd name="T62" fmla="*/ 140 w 263"/>
                                  <a:gd name="T63" fmla="*/ 48 h 88"/>
                                  <a:gd name="T64" fmla="*/ 158 w 263"/>
                                  <a:gd name="T65" fmla="*/ 52 h 88"/>
                                  <a:gd name="T66" fmla="*/ 156 w 263"/>
                                  <a:gd name="T67" fmla="*/ 38 h 88"/>
                                  <a:gd name="T68" fmla="*/ 148 w 263"/>
                                  <a:gd name="T69" fmla="*/ 14 h 88"/>
                                  <a:gd name="T70" fmla="*/ 162 w 263"/>
                                  <a:gd name="T71" fmla="*/ 10 h 88"/>
                                  <a:gd name="T72" fmla="*/ 180 w 263"/>
                                  <a:gd name="T73" fmla="*/ 26 h 88"/>
                                  <a:gd name="T74" fmla="*/ 188 w 263"/>
                                  <a:gd name="T75" fmla="*/ 26 h 88"/>
                                  <a:gd name="T76" fmla="*/ 180 w 263"/>
                                  <a:gd name="T77" fmla="*/ 14 h 88"/>
                                  <a:gd name="T78" fmla="*/ 190 w 263"/>
                                  <a:gd name="T79" fmla="*/ 18 h 88"/>
                                  <a:gd name="T80" fmla="*/ 188 w 263"/>
                                  <a:gd name="T81" fmla="*/ 34 h 88"/>
                                  <a:gd name="T82" fmla="*/ 176 w 263"/>
                                  <a:gd name="T83" fmla="*/ 32 h 88"/>
                                  <a:gd name="T84" fmla="*/ 168 w 263"/>
                                  <a:gd name="T85" fmla="*/ 16 h 88"/>
                                  <a:gd name="T86" fmla="*/ 154 w 263"/>
                                  <a:gd name="T87" fmla="*/ 16 h 88"/>
                                  <a:gd name="T88" fmla="*/ 164 w 263"/>
                                  <a:gd name="T89" fmla="*/ 44 h 88"/>
                                  <a:gd name="T90" fmla="*/ 164 w 263"/>
                                  <a:gd name="T91" fmla="*/ 28 h 88"/>
                                  <a:gd name="T92" fmla="*/ 168 w 263"/>
                                  <a:gd name="T93" fmla="*/ 28 h 88"/>
                                  <a:gd name="T94" fmla="*/ 174 w 263"/>
                                  <a:gd name="T95" fmla="*/ 50 h 88"/>
                                  <a:gd name="T96" fmla="*/ 150 w 263"/>
                                  <a:gd name="T97" fmla="*/ 56 h 88"/>
                                  <a:gd name="T98" fmla="*/ 130 w 263"/>
                                  <a:gd name="T99" fmla="*/ 50 h 88"/>
                                  <a:gd name="T100" fmla="*/ 110 w 263"/>
                                  <a:gd name="T101" fmla="*/ 40 h 88"/>
                                  <a:gd name="T102" fmla="*/ 100 w 263"/>
                                  <a:gd name="T103" fmla="*/ 60 h 88"/>
                                  <a:gd name="T104" fmla="*/ 134 w 263"/>
                                  <a:gd name="T105" fmla="*/ 70 h 88"/>
                                  <a:gd name="T106" fmla="*/ 178 w 263"/>
                                  <a:gd name="T107" fmla="*/ 76 h 88"/>
                                  <a:gd name="T108" fmla="*/ 218 w 263"/>
                                  <a:gd name="T109" fmla="*/ 78 h 88"/>
                                  <a:gd name="T110" fmla="*/ 249 w 263"/>
                                  <a:gd name="T111" fmla="*/ 80 h 88"/>
                                  <a:gd name="T112" fmla="*/ 263 w 263"/>
                                  <a:gd name="T113" fmla="*/ 82 h 88"/>
                                  <a:gd name="T114" fmla="*/ 249 w 263"/>
                                  <a:gd name="T115" fmla="*/ 8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88">
                                    <a:moveTo>
                                      <a:pt x="224" y="88"/>
                                    </a:moveTo>
                                    <a:lnTo>
                                      <a:pt x="220" y="88"/>
                                    </a:lnTo>
                                    <a:lnTo>
                                      <a:pt x="218" y="88"/>
                                    </a:lnTo>
                                    <a:lnTo>
                                      <a:pt x="216" y="88"/>
                                    </a:lnTo>
                                    <a:lnTo>
                                      <a:pt x="212" y="88"/>
                                    </a:lnTo>
                                    <a:lnTo>
                                      <a:pt x="206" y="86"/>
                                    </a:lnTo>
                                    <a:lnTo>
                                      <a:pt x="200" y="86"/>
                                    </a:lnTo>
                                    <a:lnTo>
                                      <a:pt x="192" y="86"/>
                                    </a:lnTo>
                                    <a:lnTo>
                                      <a:pt x="184" y="84"/>
                                    </a:lnTo>
                                    <a:lnTo>
                                      <a:pt x="176" y="82"/>
                                    </a:lnTo>
                                    <a:lnTo>
                                      <a:pt x="168" y="82"/>
                                    </a:lnTo>
                                    <a:lnTo>
                                      <a:pt x="158" y="80"/>
                                    </a:lnTo>
                                    <a:lnTo>
                                      <a:pt x="150" y="78"/>
                                    </a:lnTo>
                                    <a:lnTo>
                                      <a:pt x="140" y="78"/>
                                    </a:lnTo>
                                    <a:lnTo>
                                      <a:pt x="132" y="76"/>
                                    </a:lnTo>
                                    <a:lnTo>
                                      <a:pt x="124" y="74"/>
                                    </a:lnTo>
                                    <a:lnTo>
                                      <a:pt x="118" y="74"/>
                                    </a:lnTo>
                                    <a:lnTo>
                                      <a:pt x="112" y="72"/>
                                    </a:lnTo>
                                    <a:lnTo>
                                      <a:pt x="72" y="58"/>
                                    </a:lnTo>
                                    <a:lnTo>
                                      <a:pt x="66" y="58"/>
                                    </a:lnTo>
                                    <a:lnTo>
                                      <a:pt x="62" y="56"/>
                                    </a:lnTo>
                                    <a:lnTo>
                                      <a:pt x="60" y="54"/>
                                    </a:lnTo>
                                    <a:lnTo>
                                      <a:pt x="58" y="50"/>
                                    </a:lnTo>
                                    <a:lnTo>
                                      <a:pt x="58" y="46"/>
                                    </a:lnTo>
                                    <a:lnTo>
                                      <a:pt x="56" y="42"/>
                                    </a:lnTo>
                                    <a:lnTo>
                                      <a:pt x="56" y="38"/>
                                    </a:lnTo>
                                    <a:lnTo>
                                      <a:pt x="54" y="34"/>
                                    </a:lnTo>
                                    <a:lnTo>
                                      <a:pt x="54" y="30"/>
                                    </a:lnTo>
                                    <a:lnTo>
                                      <a:pt x="52" y="24"/>
                                    </a:lnTo>
                                    <a:lnTo>
                                      <a:pt x="48" y="22"/>
                                    </a:lnTo>
                                    <a:lnTo>
                                      <a:pt x="46" y="18"/>
                                    </a:lnTo>
                                    <a:lnTo>
                                      <a:pt x="44" y="16"/>
                                    </a:lnTo>
                                    <a:lnTo>
                                      <a:pt x="40" y="16"/>
                                    </a:lnTo>
                                    <a:lnTo>
                                      <a:pt x="38" y="14"/>
                                    </a:lnTo>
                                    <a:lnTo>
                                      <a:pt x="36" y="14"/>
                                    </a:lnTo>
                                    <a:lnTo>
                                      <a:pt x="36" y="14"/>
                                    </a:lnTo>
                                    <a:lnTo>
                                      <a:pt x="38" y="12"/>
                                    </a:lnTo>
                                    <a:lnTo>
                                      <a:pt x="38" y="12"/>
                                    </a:lnTo>
                                    <a:lnTo>
                                      <a:pt x="40" y="12"/>
                                    </a:lnTo>
                                    <a:lnTo>
                                      <a:pt x="40" y="12"/>
                                    </a:lnTo>
                                    <a:lnTo>
                                      <a:pt x="42" y="14"/>
                                    </a:lnTo>
                                    <a:lnTo>
                                      <a:pt x="42" y="14"/>
                                    </a:lnTo>
                                    <a:lnTo>
                                      <a:pt x="44" y="14"/>
                                    </a:lnTo>
                                    <a:lnTo>
                                      <a:pt x="46" y="16"/>
                                    </a:lnTo>
                                    <a:lnTo>
                                      <a:pt x="50" y="18"/>
                                    </a:lnTo>
                                    <a:lnTo>
                                      <a:pt x="54" y="22"/>
                                    </a:lnTo>
                                    <a:lnTo>
                                      <a:pt x="56" y="24"/>
                                    </a:lnTo>
                                    <a:lnTo>
                                      <a:pt x="58" y="28"/>
                                    </a:lnTo>
                                    <a:lnTo>
                                      <a:pt x="60" y="32"/>
                                    </a:lnTo>
                                    <a:lnTo>
                                      <a:pt x="62" y="38"/>
                                    </a:lnTo>
                                    <a:lnTo>
                                      <a:pt x="62" y="42"/>
                                    </a:lnTo>
                                    <a:lnTo>
                                      <a:pt x="64" y="44"/>
                                    </a:lnTo>
                                    <a:lnTo>
                                      <a:pt x="64" y="46"/>
                                    </a:lnTo>
                                    <a:lnTo>
                                      <a:pt x="64" y="48"/>
                                    </a:lnTo>
                                    <a:lnTo>
                                      <a:pt x="64" y="50"/>
                                    </a:lnTo>
                                    <a:lnTo>
                                      <a:pt x="64" y="52"/>
                                    </a:lnTo>
                                    <a:lnTo>
                                      <a:pt x="66" y="52"/>
                                    </a:lnTo>
                                    <a:lnTo>
                                      <a:pt x="68" y="54"/>
                                    </a:lnTo>
                                    <a:lnTo>
                                      <a:pt x="70" y="54"/>
                                    </a:lnTo>
                                    <a:lnTo>
                                      <a:pt x="68" y="48"/>
                                    </a:lnTo>
                                    <a:lnTo>
                                      <a:pt x="68" y="42"/>
                                    </a:lnTo>
                                    <a:lnTo>
                                      <a:pt x="66" y="36"/>
                                    </a:lnTo>
                                    <a:lnTo>
                                      <a:pt x="64" y="30"/>
                                    </a:lnTo>
                                    <a:lnTo>
                                      <a:pt x="62" y="24"/>
                                    </a:lnTo>
                                    <a:lnTo>
                                      <a:pt x="58" y="18"/>
                                    </a:lnTo>
                                    <a:lnTo>
                                      <a:pt x="54" y="14"/>
                                    </a:lnTo>
                                    <a:lnTo>
                                      <a:pt x="48" y="12"/>
                                    </a:lnTo>
                                    <a:lnTo>
                                      <a:pt x="44" y="10"/>
                                    </a:lnTo>
                                    <a:lnTo>
                                      <a:pt x="42" y="10"/>
                                    </a:lnTo>
                                    <a:lnTo>
                                      <a:pt x="38" y="10"/>
                                    </a:lnTo>
                                    <a:lnTo>
                                      <a:pt x="36" y="10"/>
                                    </a:lnTo>
                                    <a:lnTo>
                                      <a:pt x="34" y="10"/>
                                    </a:lnTo>
                                    <a:lnTo>
                                      <a:pt x="32" y="10"/>
                                    </a:lnTo>
                                    <a:lnTo>
                                      <a:pt x="28" y="12"/>
                                    </a:lnTo>
                                    <a:lnTo>
                                      <a:pt x="26" y="14"/>
                                    </a:lnTo>
                                    <a:lnTo>
                                      <a:pt x="22" y="18"/>
                                    </a:lnTo>
                                    <a:lnTo>
                                      <a:pt x="22" y="22"/>
                                    </a:lnTo>
                                    <a:lnTo>
                                      <a:pt x="20" y="26"/>
                                    </a:lnTo>
                                    <a:lnTo>
                                      <a:pt x="20" y="32"/>
                                    </a:lnTo>
                                    <a:lnTo>
                                      <a:pt x="16" y="30"/>
                                    </a:lnTo>
                                    <a:lnTo>
                                      <a:pt x="14" y="30"/>
                                    </a:lnTo>
                                    <a:lnTo>
                                      <a:pt x="12" y="30"/>
                                    </a:lnTo>
                                    <a:lnTo>
                                      <a:pt x="10" y="28"/>
                                    </a:lnTo>
                                    <a:lnTo>
                                      <a:pt x="8" y="26"/>
                                    </a:lnTo>
                                    <a:lnTo>
                                      <a:pt x="6" y="24"/>
                                    </a:lnTo>
                                    <a:lnTo>
                                      <a:pt x="4" y="22"/>
                                    </a:lnTo>
                                    <a:lnTo>
                                      <a:pt x="2" y="20"/>
                                    </a:lnTo>
                                    <a:lnTo>
                                      <a:pt x="0" y="16"/>
                                    </a:lnTo>
                                    <a:lnTo>
                                      <a:pt x="2" y="14"/>
                                    </a:lnTo>
                                    <a:lnTo>
                                      <a:pt x="2" y="10"/>
                                    </a:lnTo>
                                    <a:lnTo>
                                      <a:pt x="4" y="8"/>
                                    </a:lnTo>
                                    <a:lnTo>
                                      <a:pt x="8" y="4"/>
                                    </a:lnTo>
                                    <a:lnTo>
                                      <a:pt x="10" y="2"/>
                                    </a:lnTo>
                                    <a:lnTo>
                                      <a:pt x="14" y="0"/>
                                    </a:lnTo>
                                    <a:lnTo>
                                      <a:pt x="18" y="0"/>
                                    </a:lnTo>
                                    <a:lnTo>
                                      <a:pt x="20" y="0"/>
                                    </a:lnTo>
                                    <a:lnTo>
                                      <a:pt x="24" y="0"/>
                                    </a:lnTo>
                                    <a:lnTo>
                                      <a:pt x="28" y="0"/>
                                    </a:lnTo>
                                    <a:lnTo>
                                      <a:pt x="32" y="0"/>
                                    </a:lnTo>
                                    <a:lnTo>
                                      <a:pt x="24" y="2"/>
                                    </a:lnTo>
                                    <a:lnTo>
                                      <a:pt x="20" y="4"/>
                                    </a:lnTo>
                                    <a:lnTo>
                                      <a:pt x="16" y="6"/>
                                    </a:lnTo>
                                    <a:lnTo>
                                      <a:pt x="12" y="8"/>
                                    </a:lnTo>
                                    <a:lnTo>
                                      <a:pt x="10" y="10"/>
                                    </a:lnTo>
                                    <a:lnTo>
                                      <a:pt x="8" y="12"/>
                                    </a:lnTo>
                                    <a:lnTo>
                                      <a:pt x="6" y="14"/>
                                    </a:lnTo>
                                    <a:lnTo>
                                      <a:pt x="6" y="16"/>
                                    </a:lnTo>
                                    <a:lnTo>
                                      <a:pt x="6" y="18"/>
                                    </a:lnTo>
                                    <a:lnTo>
                                      <a:pt x="8" y="20"/>
                                    </a:lnTo>
                                    <a:lnTo>
                                      <a:pt x="10" y="22"/>
                                    </a:lnTo>
                                    <a:lnTo>
                                      <a:pt x="12" y="22"/>
                                    </a:lnTo>
                                    <a:lnTo>
                                      <a:pt x="14" y="24"/>
                                    </a:lnTo>
                                    <a:lnTo>
                                      <a:pt x="16" y="26"/>
                                    </a:lnTo>
                                    <a:lnTo>
                                      <a:pt x="16" y="26"/>
                                    </a:lnTo>
                                    <a:lnTo>
                                      <a:pt x="16" y="26"/>
                                    </a:lnTo>
                                    <a:lnTo>
                                      <a:pt x="16" y="22"/>
                                    </a:lnTo>
                                    <a:lnTo>
                                      <a:pt x="16" y="20"/>
                                    </a:lnTo>
                                    <a:lnTo>
                                      <a:pt x="18" y="18"/>
                                    </a:lnTo>
                                    <a:lnTo>
                                      <a:pt x="18" y="14"/>
                                    </a:lnTo>
                                    <a:lnTo>
                                      <a:pt x="20" y="12"/>
                                    </a:lnTo>
                                    <a:lnTo>
                                      <a:pt x="22" y="10"/>
                                    </a:lnTo>
                                    <a:lnTo>
                                      <a:pt x="24" y="10"/>
                                    </a:lnTo>
                                    <a:lnTo>
                                      <a:pt x="28" y="8"/>
                                    </a:lnTo>
                                    <a:lnTo>
                                      <a:pt x="32" y="6"/>
                                    </a:lnTo>
                                    <a:lnTo>
                                      <a:pt x="36" y="6"/>
                                    </a:lnTo>
                                    <a:lnTo>
                                      <a:pt x="40" y="6"/>
                                    </a:lnTo>
                                    <a:lnTo>
                                      <a:pt x="46" y="6"/>
                                    </a:lnTo>
                                    <a:lnTo>
                                      <a:pt x="50" y="8"/>
                                    </a:lnTo>
                                    <a:lnTo>
                                      <a:pt x="54" y="10"/>
                                    </a:lnTo>
                                    <a:lnTo>
                                      <a:pt x="56" y="12"/>
                                    </a:lnTo>
                                    <a:lnTo>
                                      <a:pt x="60" y="14"/>
                                    </a:lnTo>
                                    <a:lnTo>
                                      <a:pt x="64" y="20"/>
                                    </a:lnTo>
                                    <a:lnTo>
                                      <a:pt x="66" y="24"/>
                                    </a:lnTo>
                                    <a:lnTo>
                                      <a:pt x="70" y="28"/>
                                    </a:lnTo>
                                    <a:lnTo>
                                      <a:pt x="72" y="34"/>
                                    </a:lnTo>
                                    <a:lnTo>
                                      <a:pt x="74" y="40"/>
                                    </a:lnTo>
                                    <a:lnTo>
                                      <a:pt x="74" y="44"/>
                                    </a:lnTo>
                                    <a:lnTo>
                                      <a:pt x="76" y="50"/>
                                    </a:lnTo>
                                    <a:lnTo>
                                      <a:pt x="76" y="56"/>
                                    </a:lnTo>
                                    <a:lnTo>
                                      <a:pt x="76" y="56"/>
                                    </a:lnTo>
                                    <a:lnTo>
                                      <a:pt x="78" y="56"/>
                                    </a:lnTo>
                                    <a:lnTo>
                                      <a:pt x="80" y="56"/>
                                    </a:lnTo>
                                    <a:lnTo>
                                      <a:pt x="82" y="56"/>
                                    </a:lnTo>
                                    <a:lnTo>
                                      <a:pt x="82" y="56"/>
                                    </a:lnTo>
                                    <a:lnTo>
                                      <a:pt x="84" y="54"/>
                                    </a:lnTo>
                                    <a:lnTo>
                                      <a:pt x="86" y="54"/>
                                    </a:lnTo>
                                    <a:lnTo>
                                      <a:pt x="86" y="52"/>
                                    </a:lnTo>
                                    <a:lnTo>
                                      <a:pt x="88" y="50"/>
                                    </a:lnTo>
                                    <a:lnTo>
                                      <a:pt x="88" y="46"/>
                                    </a:lnTo>
                                    <a:lnTo>
                                      <a:pt x="88" y="42"/>
                                    </a:lnTo>
                                    <a:lnTo>
                                      <a:pt x="88" y="40"/>
                                    </a:lnTo>
                                    <a:lnTo>
                                      <a:pt x="88" y="38"/>
                                    </a:lnTo>
                                    <a:lnTo>
                                      <a:pt x="88" y="36"/>
                                    </a:lnTo>
                                    <a:lnTo>
                                      <a:pt x="88" y="34"/>
                                    </a:lnTo>
                                    <a:lnTo>
                                      <a:pt x="90" y="30"/>
                                    </a:lnTo>
                                    <a:lnTo>
                                      <a:pt x="90" y="30"/>
                                    </a:lnTo>
                                    <a:lnTo>
                                      <a:pt x="92" y="28"/>
                                    </a:lnTo>
                                    <a:lnTo>
                                      <a:pt x="92" y="26"/>
                                    </a:lnTo>
                                    <a:lnTo>
                                      <a:pt x="94" y="24"/>
                                    </a:lnTo>
                                    <a:lnTo>
                                      <a:pt x="98" y="24"/>
                                    </a:lnTo>
                                    <a:lnTo>
                                      <a:pt x="102" y="24"/>
                                    </a:lnTo>
                                    <a:lnTo>
                                      <a:pt x="108" y="24"/>
                                    </a:lnTo>
                                    <a:lnTo>
                                      <a:pt x="112" y="26"/>
                                    </a:lnTo>
                                    <a:lnTo>
                                      <a:pt x="116" y="26"/>
                                    </a:lnTo>
                                    <a:lnTo>
                                      <a:pt x="120" y="28"/>
                                    </a:lnTo>
                                    <a:lnTo>
                                      <a:pt x="124" y="30"/>
                                    </a:lnTo>
                                    <a:lnTo>
                                      <a:pt x="126" y="32"/>
                                    </a:lnTo>
                                    <a:lnTo>
                                      <a:pt x="130" y="34"/>
                                    </a:lnTo>
                                    <a:lnTo>
                                      <a:pt x="134" y="36"/>
                                    </a:lnTo>
                                    <a:lnTo>
                                      <a:pt x="138" y="38"/>
                                    </a:lnTo>
                                    <a:lnTo>
                                      <a:pt x="142" y="40"/>
                                    </a:lnTo>
                                    <a:lnTo>
                                      <a:pt x="146" y="42"/>
                                    </a:lnTo>
                                    <a:lnTo>
                                      <a:pt x="150" y="44"/>
                                    </a:lnTo>
                                    <a:lnTo>
                                      <a:pt x="152" y="46"/>
                                    </a:lnTo>
                                    <a:lnTo>
                                      <a:pt x="156" y="48"/>
                                    </a:lnTo>
                                    <a:lnTo>
                                      <a:pt x="150" y="48"/>
                                    </a:lnTo>
                                    <a:lnTo>
                                      <a:pt x="148" y="46"/>
                                    </a:lnTo>
                                    <a:lnTo>
                                      <a:pt x="144" y="44"/>
                                    </a:lnTo>
                                    <a:lnTo>
                                      <a:pt x="142" y="44"/>
                                    </a:lnTo>
                                    <a:lnTo>
                                      <a:pt x="138" y="42"/>
                                    </a:lnTo>
                                    <a:lnTo>
                                      <a:pt x="136" y="40"/>
                                    </a:lnTo>
                                    <a:lnTo>
                                      <a:pt x="134" y="40"/>
                                    </a:lnTo>
                                    <a:lnTo>
                                      <a:pt x="130" y="38"/>
                                    </a:lnTo>
                                    <a:lnTo>
                                      <a:pt x="128" y="38"/>
                                    </a:lnTo>
                                    <a:lnTo>
                                      <a:pt x="124" y="36"/>
                                    </a:lnTo>
                                    <a:lnTo>
                                      <a:pt x="122" y="34"/>
                                    </a:lnTo>
                                    <a:lnTo>
                                      <a:pt x="118" y="32"/>
                                    </a:lnTo>
                                    <a:lnTo>
                                      <a:pt x="114" y="30"/>
                                    </a:lnTo>
                                    <a:lnTo>
                                      <a:pt x="110" y="30"/>
                                    </a:lnTo>
                                    <a:lnTo>
                                      <a:pt x="108" y="28"/>
                                    </a:lnTo>
                                    <a:lnTo>
                                      <a:pt x="104" y="28"/>
                                    </a:lnTo>
                                    <a:lnTo>
                                      <a:pt x="100" y="30"/>
                                    </a:lnTo>
                                    <a:lnTo>
                                      <a:pt x="98" y="30"/>
                                    </a:lnTo>
                                    <a:lnTo>
                                      <a:pt x="96" y="32"/>
                                    </a:lnTo>
                                    <a:lnTo>
                                      <a:pt x="94" y="32"/>
                                    </a:lnTo>
                                    <a:lnTo>
                                      <a:pt x="94" y="34"/>
                                    </a:lnTo>
                                    <a:lnTo>
                                      <a:pt x="94" y="36"/>
                                    </a:lnTo>
                                    <a:lnTo>
                                      <a:pt x="94" y="38"/>
                                    </a:lnTo>
                                    <a:lnTo>
                                      <a:pt x="94" y="42"/>
                                    </a:lnTo>
                                    <a:lnTo>
                                      <a:pt x="94" y="42"/>
                                    </a:lnTo>
                                    <a:lnTo>
                                      <a:pt x="94" y="48"/>
                                    </a:lnTo>
                                    <a:lnTo>
                                      <a:pt x="94" y="52"/>
                                    </a:lnTo>
                                    <a:lnTo>
                                      <a:pt x="92" y="56"/>
                                    </a:lnTo>
                                    <a:lnTo>
                                      <a:pt x="90" y="58"/>
                                    </a:lnTo>
                                    <a:lnTo>
                                      <a:pt x="94" y="58"/>
                                    </a:lnTo>
                                    <a:lnTo>
                                      <a:pt x="96" y="58"/>
                                    </a:lnTo>
                                    <a:lnTo>
                                      <a:pt x="98" y="56"/>
                                    </a:lnTo>
                                    <a:lnTo>
                                      <a:pt x="98" y="52"/>
                                    </a:lnTo>
                                    <a:lnTo>
                                      <a:pt x="100" y="50"/>
                                    </a:lnTo>
                                    <a:lnTo>
                                      <a:pt x="100" y="48"/>
                                    </a:lnTo>
                                    <a:lnTo>
                                      <a:pt x="100" y="44"/>
                                    </a:lnTo>
                                    <a:lnTo>
                                      <a:pt x="102" y="42"/>
                                    </a:lnTo>
                                    <a:lnTo>
                                      <a:pt x="104" y="38"/>
                                    </a:lnTo>
                                    <a:lnTo>
                                      <a:pt x="106" y="38"/>
                                    </a:lnTo>
                                    <a:lnTo>
                                      <a:pt x="110" y="36"/>
                                    </a:lnTo>
                                    <a:lnTo>
                                      <a:pt x="112" y="38"/>
                                    </a:lnTo>
                                    <a:lnTo>
                                      <a:pt x="116" y="38"/>
                                    </a:lnTo>
                                    <a:lnTo>
                                      <a:pt x="120" y="40"/>
                                    </a:lnTo>
                                    <a:lnTo>
                                      <a:pt x="124" y="42"/>
                                    </a:lnTo>
                                    <a:lnTo>
                                      <a:pt x="126" y="42"/>
                                    </a:lnTo>
                                    <a:lnTo>
                                      <a:pt x="130" y="44"/>
                                    </a:lnTo>
                                    <a:lnTo>
                                      <a:pt x="134" y="46"/>
                                    </a:lnTo>
                                    <a:lnTo>
                                      <a:pt x="136" y="46"/>
                                    </a:lnTo>
                                    <a:lnTo>
                                      <a:pt x="140" y="48"/>
                                    </a:lnTo>
                                    <a:lnTo>
                                      <a:pt x="144" y="50"/>
                                    </a:lnTo>
                                    <a:lnTo>
                                      <a:pt x="146" y="52"/>
                                    </a:lnTo>
                                    <a:lnTo>
                                      <a:pt x="150" y="52"/>
                                    </a:lnTo>
                                    <a:lnTo>
                                      <a:pt x="154" y="52"/>
                                    </a:lnTo>
                                    <a:lnTo>
                                      <a:pt x="156" y="52"/>
                                    </a:lnTo>
                                    <a:lnTo>
                                      <a:pt x="156" y="52"/>
                                    </a:lnTo>
                                    <a:lnTo>
                                      <a:pt x="158" y="52"/>
                                    </a:lnTo>
                                    <a:lnTo>
                                      <a:pt x="158" y="50"/>
                                    </a:lnTo>
                                    <a:lnTo>
                                      <a:pt x="160" y="50"/>
                                    </a:lnTo>
                                    <a:lnTo>
                                      <a:pt x="160" y="50"/>
                                    </a:lnTo>
                                    <a:lnTo>
                                      <a:pt x="160" y="48"/>
                                    </a:lnTo>
                                    <a:lnTo>
                                      <a:pt x="160" y="46"/>
                                    </a:lnTo>
                                    <a:lnTo>
                                      <a:pt x="160" y="42"/>
                                    </a:lnTo>
                                    <a:lnTo>
                                      <a:pt x="156" y="38"/>
                                    </a:lnTo>
                                    <a:lnTo>
                                      <a:pt x="154" y="36"/>
                                    </a:lnTo>
                                    <a:lnTo>
                                      <a:pt x="150" y="32"/>
                                    </a:lnTo>
                                    <a:lnTo>
                                      <a:pt x="148" y="28"/>
                                    </a:lnTo>
                                    <a:lnTo>
                                      <a:pt x="146" y="24"/>
                                    </a:lnTo>
                                    <a:lnTo>
                                      <a:pt x="146" y="20"/>
                                    </a:lnTo>
                                    <a:lnTo>
                                      <a:pt x="146" y="16"/>
                                    </a:lnTo>
                                    <a:lnTo>
                                      <a:pt x="148" y="14"/>
                                    </a:lnTo>
                                    <a:lnTo>
                                      <a:pt x="150" y="14"/>
                                    </a:lnTo>
                                    <a:lnTo>
                                      <a:pt x="150" y="12"/>
                                    </a:lnTo>
                                    <a:lnTo>
                                      <a:pt x="152" y="12"/>
                                    </a:lnTo>
                                    <a:lnTo>
                                      <a:pt x="154" y="10"/>
                                    </a:lnTo>
                                    <a:lnTo>
                                      <a:pt x="156" y="10"/>
                                    </a:lnTo>
                                    <a:lnTo>
                                      <a:pt x="158" y="10"/>
                                    </a:lnTo>
                                    <a:lnTo>
                                      <a:pt x="162" y="10"/>
                                    </a:lnTo>
                                    <a:lnTo>
                                      <a:pt x="166" y="10"/>
                                    </a:lnTo>
                                    <a:lnTo>
                                      <a:pt x="168" y="12"/>
                                    </a:lnTo>
                                    <a:lnTo>
                                      <a:pt x="172" y="14"/>
                                    </a:lnTo>
                                    <a:lnTo>
                                      <a:pt x="174" y="16"/>
                                    </a:lnTo>
                                    <a:lnTo>
                                      <a:pt x="176" y="20"/>
                                    </a:lnTo>
                                    <a:lnTo>
                                      <a:pt x="178" y="24"/>
                                    </a:lnTo>
                                    <a:lnTo>
                                      <a:pt x="180" y="26"/>
                                    </a:lnTo>
                                    <a:lnTo>
                                      <a:pt x="180" y="30"/>
                                    </a:lnTo>
                                    <a:lnTo>
                                      <a:pt x="182" y="30"/>
                                    </a:lnTo>
                                    <a:lnTo>
                                      <a:pt x="184" y="30"/>
                                    </a:lnTo>
                                    <a:lnTo>
                                      <a:pt x="184" y="28"/>
                                    </a:lnTo>
                                    <a:lnTo>
                                      <a:pt x="186" y="28"/>
                                    </a:lnTo>
                                    <a:lnTo>
                                      <a:pt x="186" y="28"/>
                                    </a:lnTo>
                                    <a:lnTo>
                                      <a:pt x="188" y="26"/>
                                    </a:lnTo>
                                    <a:lnTo>
                                      <a:pt x="188" y="26"/>
                                    </a:lnTo>
                                    <a:lnTo>
                                      <a:pt x="188" y="26"/>
                                    </a:lnTo>
                                    <a:lnTo>
                                      <a:pt x="188" y="22"/>
                                    </a:lnTo>
                                    <a:lnTo>
                                      <a:pt x="186" y="20"/>
                                    </a:lnTo>
                                    <a:lnTo>
                                      <a:pt x="184" y="18"/>
                                    </a:lnTo>
                                    <a:lnTo>
                                      <a:pt x="182" y="16"/>
                                    </a:lnTo>
                                    <a:lnTo>
                                      <a:pt x="180" y="14"/>
                                    </a:lnTo>
                                    <a:lnTo>
                                      <a:pt x="178" y="12"/>
                                    </a:lnTo>
                                    <a:lnTo>
                                      <a:pt x="178" y="12"/>
                                    </a:lnTo>
                                    <a:lnTo>
                                      <a:pt x="178" y="12"/>
                                    </a:lnTo>
                                    <a:lnTo>
                                      <a:pt x="182" y="12"/>
                                    </a:lnTo>
                                    <a:lnTo>
                                      <a:pt x="186" y="14"/>
                                    </a:lnTo>
                                    <a:lnTo>
                                      <a:pt x="188" y="16"/>
                                    </a:lnTo>
                                    <a:lnTo>
                                      <a:pt x="190" y="18"/>
                                    </a:lnTo>
                                    <a:lnTo>
                                      <a:pt x="192" y="20"/>
                                    </a:lnTo>
                                    <a:lnTo>
                                      <a:pt x="192" y="24"/>
                                    </a:lnTo>
                                    <a:lnTo>
                                      <a:pt x="194" y="26"/>
                                    </a:lnTo>
                                    <a:lnTo>
                                      <a:pt x="192" y="30"/>
                                    </a:lnTo>
                                    <a:lnTo>
                                      <a:pt x="192" y="32"/>
                                    </a:lnTo>
                                    <a:lnTo>
                                      <a:pt x="190" y="32"/>
                                    </a:lnTo>
                                    <a:lnTo>
                                      <a:pt x="188" y="34"/>
                                    </a:lnTo>
                                    <a:lnTo>
                                      <a:pt x="186" y="34"/>
                                    </a:lnTo>
                                    <a:lnTo>
                                      <a:pt x="184" y="36"/>
                                    </a:lnTo>
                                    <a:lnTo>
                                      <a:pt x="182" y="36"/>
                                    </a:lnTo>
                                    <a:lnTo>
                                      <a:pt x="180" y="36"/>
                                    </a:lnTo>
                                    <a:lnTo>
                                      <a:pt x="176" y="38"/>
                                    </a:lnTo>
                                    <a:lnTo>
                                      <a:pt x="176" y="34"/>
                                    </a:lnTo>
                                    <a:lnTo>
                                      <a:pt x="176" y="32"/>
                                    </a:lnTo>
                                    <a:lnTo>
                                      <a:pt x="174" y="30"/>
                                    </a:lnTo>
                                    <a:lnTo>
                                      <a:pt x="174" y="26"/>
                                    </a:lnTo>
                                    <a:lnTo>
                                      <a:pt x="174" y="24"/>
                                    </a:lnTo>
                                    <a:lnTo>
                                      <a:pt x="172" y="22"/>
                                    </a:lnTo>
                                    <a:lnTo>
                                      <a:pt x="170" y="20"/>
                                    </a:lnTo>
                                    <a:lnTo>
                                      <a:pt x="168" y="18"/>
                                    </a:lnTo>
                                    <a:lnTo>
                                      <a:pt x="168" y="16"/>
                                    </a:lnTo>
                                    <a:lnTo>
                                      <a:pt x="166" y="16"/>
                                    </a:lnTo>
                                    <a:lnTo>
                                      <a:pt x="164" y="14"/>
                                    </a:lnTo>
                                    <a:lnTo>
                                      <a:pt x="162" y="14"/>
                                    </a:lnTo>
                                    <a:lnTo>
                                      <a:pt x="160" y="14"/>
                                    </a:lnTo>
                                    <a:lnTo>
                                      <a:pt x="158" y="14"/>
                                    </a:lnTo>
                                    <a:lnTo>
                                      <a:pt x="156" y="16"/>
                                    </a:lnTo>
                                    <a:lnTo>
                                      <a:pt x="154" y="16"/>
                                    </a:lnTo>
                                    <a:lnTo>
                                      <a:pt x="152" y="20"/>
                                    </a:lnTo>
                                    <a:lnTo>
                                      <a:pt x="152" y="24"/>
                                    </a:lnTo>
                                    <a:lnTo>
                                      <a:pt x="154" y="28"/>
                                    </a:lnTo>
                                    <a:lnTo>
                                      <a:pt x="156" y="32"/>
                                    </a:lnTo>
                                    <a:lnTo>
                                      <a:pt x="160" y="36"/>
                                    </a:lnTo>
                                    <a:lnTo>
                                      <a:pt x="162" y="40"/>
                                    </a:lnTo>
                                    <a:lnTo>
                                      <a:pt x="164" y="44"/>
                                    </a:lnTo>
                                    <a:lnTo>
                                      <a:pt x="164" y="48"/>
                                    </a:lnTo>
                                    <a:lnTo>
                                      <a:pt x="172" y="44"/>
                                    </a:lnTo>
                                    <a:lnTo>
                                      <a:pt x="170" y="40"/>
                                    </a:lnTo>
                                    <a:lnTo>
                                      <a:pt x="170" y="38"/>
                                    </a:lnTo>
                                    <a:lnTo>
                                      <a:pt x="168" y="34"/>
                                    </a:lnTo>
                                    <a:lnTo>
                                      <a:pt x="166" y="32"/>
                                    </a:lnTo>
                                    <a:lnTo>
                                      <a:pt x="164" y="28"/>
                                    </a:lnTo>
                                    <a:lnTo>
                                      <a:pt x="162" y="26"/>
                                    </a:lnTo>
                                    <a:lnTo>
                                      <a:pt x="162" y="22"/>
                                    </a:lnTo>
                                    <a:lnTo>
                                      <a:pt x="162" y="20"/>
                                    </a:lnTo>
                                    <a:lnTo>
                                      <a:pt x="162" y="20"/>
                                    </a:lnTo>
                                    <a:lnTo>
                                      <a:pt x="164" y="22"/>
                                    </a:lnTo>
                                    <a:lnTo>
                                      <a:pt x="166" y="24"/>
                                    </a:lnTo>
                                    <a:lnTo>
                                      <a:pt x="168" y="28"/>
                                    </a:lnTo>
                                    <a:lnTo>
                                      <a:pt x="170" y="32"/>
                                    </a:lnTo>
                                    <a:lnTo>
                                      <a:pt x="172" y="36"/>
                                    </a:lnTo>
                                    <a:lnTo>
                                      <a:pt x="174" y="38"/>
                                    </a:lnTo>
                                    <a:lnTo>
                                      <a:pt x="176" y="42"/>
                                    </a:lnTo>
                                    <a:lnTo>
                                      <a:pt x="176" y="44"/>
                                    </a:lnTo>
                                    <a:lnTo>
                                      <a:pt x="176" y="46"/>
                                    </a:lnTo>
                                    <a:lnTo>
                                      <a:pt x="174" y="50"/>
                                    </a:lnTo>
                                    <a:lnTo>
                                      <a:pt x="170" y="52"/>
                                    </a:lnTo>
                                    <a:lnTo>
                                      <a:pt x="166" y="54"/>
                                    </a:lnTo>
                                    <a:lnTo>
                                      <a:pt x="162" y="56"/>
                                    </a:lnTo>
                                    <a:lnTo>
                                      <a:pt x="158" y="56"/>
                                    </a:lnTo>
                                    <a:lnTo>
                                      <a:pt x="156" y="58"/>
                                    </a:lnTo>
                                    <a:lnTo>
                                      <a:pt x="152" y="58"/>
                                    </a:lnTo>
                                    <a:lnTo>
                                      <a:pt x="150" y="56"/>
                                    </a:lnTo>
                                    <a:lnTo>
                                      <a:pt x="146" y="56"/>
                                    </a:lnTo>
                                    <a:lnTo>
                                      <a:pt x="144" y="56"/>
                                    </a:lnTo>
                                    <a:lnTo>
                                      <a:pt x="140" y="54"/>
                                    </a:lnTo>
                                    <a:lnTo>
                                      <a:pt x="138" y="54"/>
                                    </a:lnTo>
                                    <a:lnTo>
                                      <a:pt x="136" y="52"/>
                                    </a:lnTo>
                                    <a:lnTo>
                                      <a:pt x="132" y="50"/>
                                    </a:lnTo>
                                    <a:lnTo>
                                      <a:pt x="130" y="50"/>
                                    </a:lnTo>
                                    <a:lnTo>
                                      <a:pt x="126" y="48"/>
                                    </a:lnTo>
                                    <a:lnTo>
                                      <a:pt x="124" y="46"/>
                                    </a:lnTo>
                                    <a:lnTo>
                                      <a:pt x="122" y="44"/>
                                    </a:lnTo>
                                    <a:lnTo>
                                      <a:pt x="118" y="44"/>
                                    </a:lnTo>
                                    <a:lnTo>
                                      <a:pt x="116" y="42"/>
                                    </a:lnTo>
                                    <a:lnTo>
                                      <a:pt x="112" y="42"/>
                                    </a:lnTo>
                                    <a:lnTo>
                                      <a:pt x="110" y="40"/>
                                    </a:lnTo>
                                    <a:lnTo>
                                      <a:pt x="106" y="42"/>
                                    </a:lnTo>
                                    <a:lnTo>
                                      <a:pt x="104" y="44"/>
                                    </a:lnTo>
                                    <a:lnTo>
                                      <a:pt x="102" y="48"/>
                                    </a:lnTo>
                                    <a:lnTo>
                                      <a:pt x="102" y="50"/>
                                    </a:lnTo>
                                    <a:lnTo>
                                      <a:pt x="102" y="54"/>
                                    </a:lnTo>
                                    <a:lnTo>
                                      <a:pt x="102" y="56"/>
                                    </a:lnTo>
                                    <a:lnTo>
                                      <a:pt x="100" y="60"/>
                                    </a:lnTo>
                                    <a:lnTo>
                                      <a:pt x="96" y="62"/>
                                    </a:lnTo>
                                    <a:lnTo>
                                      <a:pt x="102" y="62"/>
                                    </a:lnTo>
                                    <a:lnTo>
                                      <a:pt x="108" y="64"/>
                                    </a:lnTo>
                                    <a:lnTo>
                                      <a:pt x="114" y="66"/>
                                    </a:lnTo>
                                    <a:lnTo>
                                      <a:pt x="122" y="66"/>
                                    </a:lnTo>
                                    <a:lnTo>
                                      <a:pt x="128" y="68"/>
                                    </a:lnTo>
                                    <a:lnTo>
                                      <a:pt x="134" y="70"/>
                                    </a:lnTo>
                                    <a:lnTo>
                                      <a:pt x="140" y="70"/>
                                    </a:lnTo>
                                    <a:lnTo>
                                      <a:pt x="146" y="72"/>
                                    </a:lnTo>
                                    <a:lnTo>
                                      <a:pt x="154" y="72"/>
                                    </a:lnTo>
                                    <a:lnTo>
                                      <a:pt x="160" y="74"/>
                                    </a:lnTo>
                                    <a:lnTo>
                                      <a:pt x="166" y="74"/>
                                    </a:lnTo>
                                    <a:lnTo>
                                      <a:pt x="172" y="74"/>
                                    </a:lnTo>
                                    <a:lnTo>
                                      <a:pt x="178" y="76"/>
                                    </a:lnTo>
                                    <a:lnTo>
                                      <a:pt x="184" y="76"/>
                                    </a:lnTo>
                                    <a:lnTo>
                                      <a:pt x="190" y="76"/>
                                    </a:lnTo>
                                    <a:lnTo>
                                      <a:pt x="196" y="78"/>
                                    </a:lnTo>
                                    <a:lnTo>
                                      <a:pt x="202" y="78"/>
                                    </a:lnTo>
                                    <a:lnTo>
                                      <a:pt x="208" y="78"/>
                                    </a:lnTo>
                                    <a:lnTo>
                                      <a:pt x="214" y="78"/>
                                    </a:lnTo>
                                    <a:lnTo>
                                      <a:pt x="218" y="78"/>
                                    </a:lnTo>
                                    <a:lnTo>
                                      <a:pt x="224" y="80"/>
                                    </a:lnTo>
                                    <a:lnTo>
                                      <a:pt x="230" y="80"/>
                                    </a:lnTo>
                                    <a:lnTo>
                                      <a:pt x="234" y="80"/>
                                    </a:lnTo>
                                    <a:lnTo>
                                      <a:pt x="238" y="80"/>
                                    </a:lnTo>
                                    <a:lnTo>
                                      <a:pt x="242" y="80"/>
                                    </a:lnTo>
                                    <a:lnTo>
                                      <a:pt x="245" y="80"/>
                                    </a:lnTo>
                                    <a:lnTo>
                                      <a:pt x="249" y="80"/>
                                    </a:lnTo>
                                    <a:lnTo>
                                      <a:pt x="253" y="80"/>
                                    </a:lnTo>
                                    <a:lnTo>
                                      <a:pt x="257" y="80"/>
                                    </a:lnTo>
                                    <a:lnTo>
                                      <a:pt x="259" y="80"/>
                                    </a:lnTo>
                                    <a:lnTo>
                                      <a:pt x="261" y="80"/>
                                    </a:lnTo>
                                    <a:lnTo>
                                      <a:pt x="263" y="80"/>
                                    </a:lnTo>
                                    <a:lnTo>
                                      <a:pt x="263" y="80"/>
                                    </a:lnTo>
                                    <a:lnTo>
                                      <a:pt x="263" y="82"/>
                                    </a:lnTo>
                                    <a:lnTo>
                                      <a:pt x="263" y="82"/>
                                    </a:lnTo>
                                    <a:lnTo>
                                      <a:pt x="261" y="82"/>
                                    </a:lnTo>
                                    <a:lnTo>
                                      <a:pt x="259" y="82"/>
                                    </a:lnTo>
                                    <a:lnTo>
                                      <a:pt x="257" y="84"/>
                                    </a:lnTo>
                                    <a:lnTo>
                                      <a:pt x="255" y="84"/>
                                    </a:lnTo>
                                    <a:lnTo>
                                      <a:pt x="253" y="86"/>
                                    </a:lnTo>
                                    <a:lnTo>
                                      <a:pt x="249" y="86"/>
                                    </a:lnTo>
                                    <a:lnTo>
                                      <a:pt x="245" y="86"/>
                                    </a:lnTo>
                                    <a:lnTo>
                                      <a:pt x="242" y="88"/>
                                    </a:lnTo>
                                    <a:lnTo>
                                      <a:pt x="238" y="88"/>
                                    </a:lnTo>
                                    <a:lnTo>
                                      <a:pt x="234" y="88"/>
                                    </a:lnTo>
                                    <a:lnTo>
                                      <a:pt x="230" y="88"/>
                                    </a:lnTo>
                                    <a:lnTo>
                                      <a:pt x="224" y="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手繪多邊形 272"/>
                            <wps:cNvSpPr>
                              <a:spLocks/>
                            </wps:cNvSpPr>
                            <wps:spPr bwMode="auto">
                              <a:xfrm>
                                <a:off x="1960563" y="1330325"/>
                                <a:ext cx="457200" cy="176213"/>
                              </a:xfrm>
                              <a:custGeom>
                                <a:avLst/>
                                <a:gdLst>
                                  <a:gd name="T0" fmla="*/ 238 w 288"/>
                                  <a:gd name="T1" fmla="*/ 103 h 111"/>
                                  <a:gd name="T2" fmla="*/ 186 w 288"/>
                                  <a:gd name="T3" fmla="*/ 89 h 111"/>
                                  <a:gd name="T4" fmla="*/ 142 w 288"/>
                                  <a:gd name="T5" fmla="*/ 79 h 111"/>
                                  <a:gd name="T6" fmla="*/ 120 w 288"/>
                                  <a:gd name="T7" fmla="*/ 74 h 111"/>
                                  <a:gd name="T8" fmla="*/ 80 w 288"/>
                                  <a:gd name="T9" fmla="*/ 70 h 111"/>
                                  <a:gd name="T10" fmla="*/ 48 w 288"/>
                                  <a:gd name="T11" fmla="*/ 70 h 111"/>
                                  <a:gd name="T12" fmla="*/ 32 w 288"/>
                                  <a:gd name="T13" fmla="*/ 72 h 111"/>
                                  <a:gd name="T14" fmla="*/ 16 w 288"/>
                                  <a:gd name="T15" fmla="*/ 48 h 111"/>
                                  <a:gd name="T16" fmla="*/ 34 w 288"/>
                                  <a:gd name="T17" fmla="*/ 64 h 111"/>
                                  <a:gd name="T18" fmla="*/ 54 w 288"/>
                                  <a:gd name="T19" fmla="*/ 64 h 111"/>
                                  <a:gd name="T20" fmla="*/ 78 w 288"/>
                                  <a:gd name="T21" fmla="*/ 64 h 111"/>
                                  <a:gd name="T22" fmla="*/ 100 w 288"/>
                                  <a:gd name="T23" fmla="*/ 66 h 111"/>
                                  <a:gd name="T24" fmla="*/ 102 w 288"/>
                                  <a:gd name="T25" fmla="*/ 54 h 111"/>
                                  <a:gd name="T26" fmla="*/ 72 w 288"/>
                                  <a:gd name="T27" fmla="*/ 46 h 111"/>
                                  <a:gd name="T28" fmla="*/ 48 w 288"/>
                                  <a:gd name="T29" fmla="*/ 40 h 111"/>
                                  <a:gd name="T30" fmla="*/ 16 w 288"/>
                                  <a:gd name="T31" fmla="*/ 38 h 111"/>
                                  <a:gd name="T32" fmla="*/ 4 w 288"/>
                                  <a:gd name="T33" fmla="*/ 26 h 111"/>
                                  <a:gd name="T34" fmla="*/ 26 w 288"/>
                                  <a:gd name="T35" fmla="*/ 0 h 111"/>
                                  <a:gd name="T36" fmla="*/ 64 w 288"/>
                                  <a:gd name="T37" fmla="*/ 10 h 111"/>
                                  <a:gd name="T38" fmla="*/ 100 w 288"/>
                                  <a:gd name="T39" fmla="*/ 22 h 111"/>
                                  <a:gd name="T40" fmla="*/ 72 w 288"/>
                                  <a:gd name="T41" fmla="*/ 18 h 111"/>
                                  <a:gd name="T42" fmla="*/ 28 w 288"/>
                                  <a:gd name="T43" fmla="*/ 4 h 111"/>
                                  <a:gd name="T44" fmla="*/ 8 w 288"/>
                                  <a:gd name="T45" fmla="*/ 32 h 111"/>
                                  <a:gd name="T46" fmla="*/ 44 w 288"/>
                                  <a:gd name="T47" fmla="*/ 36 h 111"/>
                                  <a:gd name="T48" fmla="*/ 102 w 288"/>
                                  <a:gd name="T49" fmla="*/ 42 h 111"/>
                                  <a:gd name="T50" fmla="*/ 110 w 288"/>
                                  <a:gd name="T51" fmla="*/ 32 h 111"/>
                                  <a:gd name="T52" fmla="*/ 122 w 288"/>
                                  <a:gd name="T53" fmla="*/ 72 h 111"/>
                                  <a:gd name="T54" fmla="*/ 114 w 288"/>
                                  <a:gd name="T55" fmla="*/ 38 h 111"/>
                                  <a:gd name="T56" fmla="*/ 120 w 288"/>
                                  <a:gd name="T57" fmla="*/ 54 h 111"/>
                                  <a:gd name="T58" fmla="*/ 154 w 288"/>
                                  <a:gd name="T59" fmla="*/ 62 h 111"/>
                                  <a:gd name="T60" fmla="*/ 202 w 288"/>
                                  <a:gd name="T61" fmla="*/ 76 h 111"/>
                                  <a:gd name="T62" fmla="*/ 240 w 288"/>
                                  <a:gd name="T63" fmla="*/ 83 h 111"/>
                                  <a:gd name="T64" fmla="*/ 242 w 288"/>
                                  <a:gd name="T65" fmla="*/ 64 h 111"/>
                                  <a:gd name="T66" fmla="*/ 262 w 288"/>
                                  <a:gd name="T67" fmla="*/ 50 h 111"/>
                                  <a:gd name="T68" fmla="*/ 254 w 288"/>
                                  <a:gd name="T69" fmla="*/ 56 h 111"/>
                                  <a:gd name="T70" fmla="*/ 250 w 288"/>
                                  <a:gd name="T71" fmla="*/ 87 h 111"/>
                                  <a:gd name="T72" fmla="*/ 232 w 288"/>
                                  <a:gd name="T73" fmla="*/ 87 h 111"/>
                                  <a:gd name="T74" fmla="*/ 188 w 288"/>
                                  <a:gd name="T75" fmla="*/ 76 h 111"/>
                                  <a:gd name="T76" fmla="*/ 140 w 288"/>
                                  <a:gd name="T77" fmla="*/ 62 h 111"/>
                                  <a:gd name="T78" fmla="*/ 118 w 288"/>
                                  <a:gd name="T79" fmla="*/ 60 h 111"/>
                                  <a:gd name="T80" fmla="*/ 128 w 288"/>
                                  <a:gd name="T81" fmla="*/ 70 h 111"/>
                                  <a:gd name="T82" fmla="*/ 160 w 288"/>
                                  <a:gd name="T83" fmla="*/ 77 h 111"/>
                                  <a:gd name="T84" fmla="*/ 210 w 288"/>
                                  <a:gd name="T85" fmla="*/ 89 h 111"/>
                                  <a:gd name="T86" fmla="*/ 254 w 288"/>
                                  <a:gd name="T87" fmla="*/ 101 h 111"/>
                                  <a:gd name="T88" fmla="*/ 260 w 288"/>
                                  <a:gd name="T89" fmla="*/ 97 h 111"/>
                                  <a:gd name="T90" fmla="*/ 262 w 288"/>
                                  <a:gd name="T91" fmla="*/ 60 h 111"/>
                                  <a:gd name="T92" fmla="*/ 272 w 288"/>
                                  <a:gd name="T93" fmla="*/ 54 h 111"/>
                                  <a:gd name="T94" fmla="*/ 288 w 288"/>
                                  <a:gd name="T95" fmla="*/ 77 h 111"/>
                                  <a:gd name="T96" fmla="*/ 276 w 288"/>
                                  <a:gd name="T97" fmla="*/ 97 h 111"/>
                                  <a:gd name="T98" fmla="*/ 268 w 288"/>
                                  <a:gd name="T99" fmla="*/ 95 h 111"/>
                                  <a:gd name="T100" fmla="*/ 268 w 288"/>
                                  <a:gd name="T101" fmla="*/ 85 h 111"/>
                                  <a:gd name="T102" fmla="*/ 268 w 288"/>
                                  <a:gd name="T103" fmla="*/ 70 h 111"/>
                                  <a:gd name="T104" fmla="*/ 276 w 288"/>
                                  <a:gd name="T105" fmla="*/ 91 h 111"/>
                                  <a:gd name="T106" fmla="*/ 284 w 288"/>
                                  <a:gd name="T107" fmla="*/ 81 h 111"/>
                                  <a:gd name="T108" fmla="*/ 274 w 288"/>
                                  <a:gd name="T109" fmla="*/ 56 h 111"/>
                                  <a:gd name="T110" fmla="*/ 262 w 288"/>
                                  <a:gd name="T111" fmla="*/ 72 h 111"/>
                                  <a:gd name="T112" fmla="*/ 278 w 288"/>
                                  <a:gd name="T113" fmla="*/ 105 h 111"/>
                                  <a:gd name="T114" fmla="*/ 280 w 288"/>
                                  <a:gd name="T11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8" h="111">
                                    <a:moveTo>
                                      <a:pt x="272" y="111"/>
                                    </a:moveTo>
                                    <a:lnTo>
                                      <a:pt x="270" y="111"/>
                                    </a:lnTo>
                                    <a:lnTo>
                                      <a:pt x="266" y="109"/>
                                    </a:lnTo>
                                    <a:lnTo>
                                      <a:pt x="262" y="109"/>
                                    </a:lnTo>
                                    <a:lnTo>
                                      <a:pt x="258" y="107"/>
                                    </a:lnTo>
                                    <a:lnTo>
                                      <a:pt x="254" y="107"/>
                                    </a:lnTo>
                                    <a:lnTo>
                                      <a:pt x="248" y="105"/>
                                    </a:lnTo>
                                    <a:lnTo>
                                      <a:pt x="244" y="105"/>
                                    </a:lnTo>
                                    <a:lnTo>
                                      <a:pt x="238" y="103"/>
                                    </a:lnTo>
                                    <a:lnTo>
                                      <a:pt x="232" y="101"/>
                                    </a:lnTo>
                                    <a:lnTo>
                                      <a:pt x="228" y="99"/>
                                    </a:lnTo>
                                    <a:lnTo>
                                      <a:pt x="222" y="99"/>
                                    </a:lnTo>
                                    <a:lnTo>
                                      <a:pt x="216" y="97"/>
                                    </a:lnTo>
                                    <a:lnTo>
                                      <a:pt x="210" y="95"/>
                                    </a:lnTo>
                                    <a:lnTo>
                                      <a:pt x="204" y="93"/>
                                    </a:lnTo>
                                    <a:lnTo>
                                      <a:pt x="198" y="93"/>
                                    </a:lnTo>
                                    <a:lnTo>
                                      <a:pt x="192" y="91"/>
                                    </a:lnTo>
                                    <a:lnTo>
                                      <a:pt x="186" y="89"/>
                                    </a:lnTo>
                                    <a:lnTo>
                                      <a:pt x="180" y="87"/>
                                    </a:lnTo>
                                    <a:lnTo>
                                      <a:pt x="174" y="87"/>
                                    </a:lnTo>
                                    <a:lnTo>
                                      <a:pt x="170" y="85"/>
                                    </a:lnTo>
                                    <a:lnTo>
                                      <a:pt x="164" y="83"/>
                                    </a:lnTo>
                                    <a:lnTo>
                                      <a:pt x="160" y="83"/>
                                    </a:lnTo>
                                    <a:lnTo>
                                      <a:pt x="154" y="81"/>
                                    </a:lnTo>
                                    <a:lnTo>
                                      <a:pt x="150" y="81"/>
                                    </a:lnTo>
                                    <a:lnTo>
                                      <a:pt x="146" y="79"/>
                                    </a:lnTo>
                                    <a:lnTo>
                                      <a:pt x="142" y="79"/>
                                    </a:lnTo>
                                    <a:lnTo>
                                      <a:pt x="140" y="77"/>
                                    </a:lnTo>
                                    <a:lnTo>
                                      <a:pt x="138" y="77"/>
                                    </a:lnTo>
                                    <a:lnTo>
                                      <a:pt x="136" y="77"/>
                                    </a:lnTo>
                                    <a:lnTo>
                                      <a:pt x="134" y="77"/>
                                    </a:lnTo>
                                    <a:lnTo>
                                      <a:pt x="132" y="76"/>
                                    </a:lnTo>
                                    <a:lnTo>
                                      <a:pt x="132" y="76"/>
                                    </a:lnTo>
                                    <a:lnTo>
                                      <a:pt x="128" y="76"/>
                                    </a:lnTo>
                                    <a:lnTo>
                                      <a:pt x="124" y="76"/>
                                    </a:lnTo>
                                    <a:lnTo>
                                      <a:pt x="120" y="74"/>
                                    </a:lnTo>
                                    <a:lnTo>
                                      <a:pt x="116" y="74"/>
                                    </a:lnTo>
                                    <a:lnTo>
                                      <a:pt x="112" y="72"/>
                                    </a:lnTo>
                                    <a:lnTo>
                                      <a:pt x="108" y="72"/>
                                    </a:lnTo>
                                    <a:lnTo>
                                      <a:pt x="102" y="72"/>
                                    </a:lnTo>
                                    <a:lnTo>
                                      <a:pt x="98" y="72"/>
                                    </a:lnTo>
                                    <a:lnTo>
                                      <a:pt x="94" y="70"/>
                                    </a:lnTo>
                                    <a:lnTo>
                                      <a:pt x="90" y="70"/>
                                    </a:lnTo>
                                    <a:lnTo>
                                      <a:pt x="84" y="70"/>
                                    </a:lnTo>
                                    <a:lnTo>
                                      <a:pt x="80" y="70"/>
                                    </a:lnTo>
                                    <a:lnTo>
                                      <a:pt x="74" y="70"/>
                                    </a:lnTo>
                                    <a:lnTo>
                                      <a:pt x="68" y="70"/>
                                    </a:lnTo>
                                    <a:lnTo>
                                      <a:pt x="62" y="70"/>
                                    </a:lnTo>
                                    <a:lnTo>
                                      <a:pt x="56" y="70"/>
                                    </a:lnTo>
                                    <a:lnTo>
                                      <a:pt x="54" y="70"/>
                                    </a:lnTo>
                                    <a:lnTo>
                                      <a:pt x="52" y="70"/>
                                    </a:lnTo>
                                    <a:lnTo>
                                      <a:pt x="52" y="70"/>
                                    </a:lnTo>
                                    <a:lnTo>
                                      <a:pt x="50" y="70"/>
                                    </a:lnTo>
                                    <a:lnTo>
                                      <a:pt x="48" y="70"/>
                                    </a:lnTo>
                                    <a:lnTo>
                                      <a:pt x="46" y="70"/>
                                    </a:lnTo>
                                    <a:lnTo>
                                      <a:pt x="44" y="70"/>
                                    </a:lnTo>
                                    <a:lnTo>
                                      <a:pt x="42" y="70"/>
                                    </a:lnTo>
                                    <a:lnTo>
                                      <a:pt x="40" y="70"/>
                                    </a:lnTo>
                                    <a:lnTo>
                                      <a:pt x="40" y="70"/>
                                    </a:lnTo>
                                    <a:lnTo>
                                      <a:pt x="38" y="70"/>
                                    </a:lnTo>
                                    <a:lnTo>
                                      <a:pt x="36" y="70"/>
                                    </a:lnTo>
                                    <a:lnTo>
                                      <a:pt x="34" y="72"/>
                                    </a:lnTo>
                                    <a:lnTo>
                                      <a:pt x="32" y="72"/>
                                    </a:lnTo>
                                    <a:lnTo>
                                      <a:pt x="30" y="72"/>
                                    </a:lnTo>
                                    <a:lnTo>
                                      <a:pt x="30" y="72"/>
                                    </a:lnTo>
                                    <a:lnTo>
                                      <a:pt x="26" y="70"/>
                                    </a:lnTo>
                                    <a:lnTo>
                                      <a:pt x="24" y="66"/>
                                    </a:lnTo>
                                    <a:lnTo>
                                      <a:pt x="20" y="64"/>
                                    </a:lnTo>
                                    <a:lnTo>
                                      <a:pt x="18" y="60"/>
                                    </a:lnTo>
                                    <a:lnTo>
                                      <a:pt x="18" y="56"/>
                                    </a:lnTo>
                                    <a:lnTo>
                                      <a:pt x="16" y="52"/>
                                    </a:lnTo>
                                    <a:lnTo>
                                      <a:pt x="16" y="48"/>
                                    </a:lnTo>
                                    <a:lnTo>
                                      <a:pt x="16" y="42"/>
                                    </a:lnTo>
                                    <a:lnTo>
                                      <a:pt x="16" y="46"/>
                                    </a:lnTo>
                                    <a:lnTo>
                                      <a:pt x="18" y="50"/>
                                    </a:lnTo>
                                    <a:lnTo>
                                      <a:pt x="20" y="52"/>
                                    </a:lnTo>
                                    <a:lnTo>
                                      <a:pt x="22" y="56"/>
                                    </a:lnTo>
                                    <a:lnTo>
                                      <a:pt x="26" y="58"/>
                                    </a:lnTo>
                                    <a:lnTo>
                                      <a:pt x="28" y="60"/>
                                    </a:lnTo>
                                    <a:lnTo>
                                      <a:pt x="32" y="62"/>
                                    </a:lnTo>
                                    <a:lnTo>
                                      <a:pt x="34" y="64"/>
                                    </a:lnTo>
                                    <a:lnTo>
                                      <a:pt x="34" y="64"/>
                                    </a:lnTo>
                                    <a:lnTo>
                                      <a:pt x="36" y="64"/>
                                    </a:lnTo>
                                    <a:lnTo>
                                      <a:pt x="38" y="64"/>
                                    </a:lnTo>
                                    <a:lnTo>
                                      <a:pt x="40" y="64"/>
                                    </a:lnTo>
                                    <a:lnTo>
                                      <a:pt x="42" y="64"/>
                                    </a:lnTo>
                                    <a:lnTo>
                                      <a:pt x="46" y="64"/>
                                    </a:lnTo>
                                    <a:lnTo>
                                      <a:pt x="48" y="64"/>
                                    </a:lnTo>
                                    <a:lnTo>
                                      <a:pt x="52" y="64"/>
                                    </a:lnTo>
                                    <a:lnTo>
                                      <a:pt x="54" y="64"/>
                                    </a:lnTo>
                                    <a:lnTo>
                                      <a:pt x="58" y="64"/>
                                    </a:lnTo>
                                    <a:lnTo>
                                      <a:pt x="62" y="64"/>
                                    </a:lnTo>
                                    <a:lnTo>
                                      <a:pt x="64" y="64"/>
                                    </a:lnTo>
                                    <a:lnTo>
                                      <a:pt x="68" y="64"/>
                                    </a:lnTo>
                                    <a:lnTo>
                                      <a:pt x="70" y="64"/>
                                    </a:lnTo>
                                    <a:lnTo>
                                      <a:pt x="72" y="64"/>
                                    </a:lnTo>
                                    <a:lnTo>
                                      <a:pt x="74" y="64"/>
                                    </a:lnTo>
                                    <a:lnTo>
                                      <a:pt x="76" y="64"/>
                                    </a:lnTo>
                                    <a:lnTo>
                                      <a:pt x="78" y="64"/>
                                    </a:lnTo>
                                    <a:lnTo>
                                      <a:pt x="80" y="64"/>
                                    </a:lnTo>
                                    <a:lnTo>
                                      <a:pt x="82" y="64"/>
                                    </a:lnTo>
                                    <a:lnTo>
                                      <a:pt x="86" y="64"/>
                                    </a:lnTo>
                                    <a:lnTo>
                                      <a:pt x="88" y="64"/>
                                    </a:lnTo>
                                    <a:lnTo>
                                      <a:pt x="90" y="66"/>
                                    </a:lnTo>
                                    <a:lnTo>
                                      <a:pt x="92" y="66"/>
                                    </a:lnTo>
                                    <a:lnTo>
                                      <a:pt x="96" y="66"/>
                                    </a:lnTo>
                                    <a:lnTo>
                                      <a:pt x="98" y="66"/>
                                    </a:lnTo>
                                    <a:lnTo>
                                      <a:pt x="100" y="66"/>
                                    </a:lnTo>
                                    <a:lnTo>
                                      <a:pt x="102" y="66"/>
                                    </a:lnTo>
                                    <a:lnTo>
                                      <a:pt x="102" y="68"/>
                                    </a:lnTo>
                                    <a:lnTo>
                                      <a:pt x="104" y="68"/>
                                    </a:lnTo>
                                    <a:lnTo>
                                      <a:pt x="104" y="68"/>
                                    </a:lnTo>
                                    <a:lnTo>
                                      <a:pt x="104" y="68"/>
                                    </a:lnTo>
                                    <a:lnTo>
                                      <a:pt x="104" y="64"/>
                                    </a:lnTo>
                                    <a:lnTo>
                                      <a:pt x="102" y="60"/>
                                    </a:lnTo>
                                    <a:lnTo>
                                      <a:pt x="102" y="58"/>
                                    </a:lnTo>
                                    <a:lnTo>
                                      <a:pt x="102" y="54"/>
                                    </a:lnTo>
                                    <a:lnTo>
                                      <a:pt x="100" y="52"/>
                                    </a:lnTo>
                                    <a:lnTo>
                                      <a:pt x="98" y="52"/>
                                    </a:lnTo>
                                    <a:lnTo>
                                      <a:pt x="94" y="52"/>
                                    </a:lnTo>
                                    <a:lnTo>
                                      <a:pt x="92" y="50"/>
                                    </a:lnTo>
                                    <a:lnTo>
                                      <a:pt x="88" y="50"/>
                                    </a:lnTo>
                                    <a:lnTo>
                                      <a:pt x="84" y="48"/>
                                    </a:lnTo>
                                    <a:lnTo>
                                      <a:pt x="80" y="48"/>
                                    </a:lnTo>
                                    <a:lnTo>
                                      <a:pt x="76" y="46"/>
                                    </a:lnTo>
                                    <a:lnTo>
                                      <a:pt x="72" y="46"/>
                                    </a:lnTo>
                                    <a:lnTo>
                                      <a:pt x="68" y="44"/>
                                    </a:lnTo>
                                    <a:lnTo>
                                      <a:pt x="64" y="44"/>
                                    </a:lnTo>
                                    <a:lnTo>
                                      <a:pt x="62" y="44"/>
                                    </a:lnTo>
                                    <a:lnTo>
                                      <a:pt x="58" y="42"/>
                                    </a:lnTo>
                                    <a:lnTo>
                                      <a:pt x="56" y="42"/>
                                    </a:lnTo>
                                    <a:lnTo>
                                      <a:pt x="56" y="42"/>
                                    </a:lnTo>
                                    <a:lnTo>
                                      <a:pt x="56" y="42"/>
                                    </a:lnTo>
                                    <a:lnTo>
                                      <a:pt x="52" y="42"/>
                                    </a:lnTo>
                                    <a:lnTo>
                                      <a:pt x="48" y="40"/>
                                    </a:lnTo>
                                    <a:lnTo>
                                      <a:pt x="44" y="40"/>
                                    </a:lnTo>
                                    <a:lnTo>
                                      <a:pt x="40" y="40"/>
                                    </a:lnTo>
                                    <a:lnTo>
                                      <a:pt x="36" y="40"/>
                                    </a:lnTo>
                                    <a:lnTo>
                                      <a:pt x="32" y="40"/>
                                    </a:lnTo>
                                    <a:lnTo>
                                      <a:pt x="30" y="38"/>
                                    </a:lnTo>
                                    <a:lnTo>
                                      <a:pt x="26" y="38"/>
                                    </a:lnTo>
                                    <a:lnTo>
                                      <a:pt x="22" y="38"/>
                                    </a:lnTo>
                                    <a:lnTo>
                                      <a:pt x="18" y="38"/>
                                    </a:lnTo>
                                    <a:lnTo>
                                      <a:pt x="16" y="38"/>
                                    </a:lnTo>
                                    <a:lnTo>
                                      <a:pt x="12" y="38"/>
                                    </a:lnTo>
                                    <a:lnTo>
                                      <a:pt x="10" y="38"/>
                                    </a:lnTo>
                                    <a:lnTo>
                                      <a:pt x="6" y="40"/>
                                    </a:lnTo>
                                    <a:lnTo>
                                      <a:pt x="4" y="40"/>
                                    </a:lnTo>
                                    <a:lnTo>
                                      <a:pt x="0" y="42"/>
                                    </a:lnTo>
                                    <a:lnTo>
                                      <a:pt x="2" y="38"/>
                                    </a:lnTo>
                                    <a:lnTo>
                                      <a:pt x="2" y="34"/>
                                    </a:lnTo>
                                    <a:lnTo>
                                      <a:pt x="2" y="30"/>
                                    </a:lnTo>
                                    <a:lnTo>
                                      <a:pt x="4" y="26"/>
                                    </a:lnTo>
                                    <a:lnTo>
                                      <a:pt x="6" y="22"/>
                                    </a:lnTo>
                                    <a:lnTo>
                                      <a:pt x="8" y="18"/>
                                    </a:lnTo>
                                    <a:lnTo>
                                      <a:pt x="10" y="14"/>
                                    </a:lnTo>
                                    <a:lnTo>
                                      <a:pt x="12" y="10"/>
                                    </a:lnTo>
                                    <a:lnTo>
                                      <a:pt x="14" y="8"/>
                                    </a:lnTo>
                                    <a:lnTo>
                                      <a:pt x="18" y="4"/>
                                    </a:lnTo>
                                    <a:lnTo>
                                      <a:pt x="20" y="2"/>
                                    </a:lnTo>
                                    <a:lnTo>
                                      <a:pt x="22" y="0"/>
                                    </a:lnTo>
                                    <a:lnTo>
                                      <a:pt x="26" y="0"/>
                                    </a:lnTo>
                                    <a:lnTo>
                                      <a:pt x="28" y="0"/>
                                    </a:lnTo>
                                    <a:lnTo>
                                      <a:pt x="32" y="0"/>
                                    </a:lnTo>
                                    <a:lnTo>
                                      <a:pt x="36" y="0"/>
                                    </a:lnTo>
                                    <a:lnTo>
                                      <a:pt x="40" y="2"/>
                                    </a:lnTo>
                                    <a:lnTo>
                                      <a:pt x="46" y="4"/>
                                    </a:lnTo>
                                    <a:lnTo>
                                      <a:pt x="50" y="6"/>
                                    </a:lnTo>
                                    <a:lnTo>
                                      <a:pt x="54" y="8"/>
                                    </a:lnTo>
                                    <a:lnTo>
                                      <a:pt x="58" y="10"/>
                                    </a:lnTo>
                                    <a:lnTo>
                                      <a:pt x="64" y="10"/>
                                    </a:lnTo>
                                    <a:lnTo>
                                      <a:pt x="68" y="12"/>
                                    </a:lnTo>
                                    <a:lnTo>
                                      <a:pt x="72" y="14"/>
                                    </a:lnTo>
                                    <a:lnTo>
                                      <a:pt x="76" y="14"/>
                                    </a:lnTo>
                                    <a:lnTo>
                                      <a:pt x="80" y="16"/>
                                    </a:lnTo>
                                    <a:lnTo>
                                      <a:pt x="84" y="18"/>
                                    </a:lnTo>
                                    <a:lnTo>
                                      <a:pt x="88" y="18"/>
                                    </a:lnTo>
                                    <a:lnTo>
                                      <a:pt x="92" y="20"/>
                                    </a:lnTo>
                                    <a:lnTo>
                                      <a:pt x="96" y="22"/>
                                    </a:lnTo>
                                    <a:lnTo>
                                      <a:pt x="100" y="22"/>
                                    </a:lnTo>
                                    <a:lnTo>
                                      <a:pt x="104" y="24"/>
                                    </a:lnTo>
                                    <a:lnTo>
                                      <a:pt x="106" y="26"/>
                                    </a:lnTo>
                                    <a:lnTo>
                                      <a:pt x="104" y="26"/>
                                    </a:lnTo>
                                    <a:lnTo>
                                      <a:pt x="100" y="26"/>
                                    </a:lnTo>
                                    <a:lnTo>
                                      <a:pt x="96" y="24"/>
                                    </a:lnTo>
                                    <a:lnTo>
                                      <a:pt x="90" y="24"/>
                                    </a:lnTo>
                                    <a:lnTo>
                                      <a:pt x="84" y="22"/>
                                    </a:lnTo>
                                    <a:lnTo>
                                      <a:pt x="78" y="20"/>
                                    </a:lnTo>
                                    <a:lnTo>
                                      <a:pt x="72" y="18"/>
                                    </a:lnTo>
                                    <a:lnTo>
                                      <a:pt x="64" y="14"/>
                                    </a:lnTo>
                                    <a:lnTo>
                                      <a:pt x="58" y="12"/>
                                    </a:lnTo>
                                    <a:lnTo>
                                      <a:pt x="52" y="10"/>
                                    </a:lnTo>
                                    <a:lnTo>
                                      <a:pt x="46" y="8"/>
                                    </a:lnTo>
                                    <a:lnTo>
                                      <a:pt x="40" y="6"/>
                                    </a:lnTo>
                                    <a:lnTo>
                                      <a:pt x="36" y="6"/>
                                    </a:lnTo>
                                    <a:lnTo>
                                      <a:pt x="32" y="4"/>
                                    </a:lnTo>
                                    <a:lnTo>
                                      <a:pt x="30" y="4"/>
                                    </a:lnTo>
                                    <a:lnTo>
                                      <a:pt x="28" y="4"/>
                                    </a:lnTo>
                                    <a:lnTo>
                                      <a:pt x="24" y="6"/>
                                    </a:lnTo>
                                    <a:lnTo>
                                      <a:pt x="20" y="8"/>
                                    </a:lnTo>
                                    <a:lnTo>
                                      <a:pt x="18" y="12"/>
                                    </a:lnTo>
                                    <a:lnTo>
                                      <a:pt x="14" y="16"/>
                                    </a:lnTo>
                                    <a:lnTo>
                                      <a:pt x="12" y="20"/>
                                    </a:lnTo>
                                    <a:lnTo>
                                      <a:pt x="10" y="24"/>
                                    </a:lnTo>
                                    <a:lnTo>
                                      <a:pt x="8" y="28"/>
                                    </a:lnTo>
                                    <a:lnTo>
                                      <a:pt x="8" y="32"/>
                                    </a:lnTo>
                                    <a:lnTo>
                                      <a:pt x="8" y="32"/>
                                    </a:lnTo>
                                    <a:lnTo>
                                      <a:pt x="10" y="32"/>
                                    </a:lnTo>
                                    <a:lnTo>
                                      <a:pt x="12" y="32"/>
                                    </a:lnTo>
                                    <a:lnTo>
                                      <a:pt x="14" y="32"/>
                                    </a:lnTo>
                                    <a:lnTo>
                                      <a:pt x="18" y="32"/>
                                    </a:lnTo>
                                    <a:lnTo>
                                      <a:pt x="22" y="34"/>
                                    </a:lnTo>
                                    <a:lnTo>
                                      <a:pt x="26" y="34"/>
                                    </a:lnTo>
                                    <a:lnTo>
                                      <a:pt x="32" y="34"/>
                                    </a:lnTo>
                                    <a:lnTo>
                                      <a:pt x="38" y="34"/>
                                    </a:lnTo>
                                    <a:lnTo>
                                      <a:pt x="44" y="36"/>
                                    </a:lnTo>
                                    <a:lnTo>
                                      <a:pt x="52" y="38"/>
                                    </a:lnTo>
                                    <a:lnTo>
                                      <a:pt x="60" y="38"/>
                                    </a:lnTo>
                                    <a:lnTo>
                                      <a:pt x="70" y="40"/>
                                    </a:lnTo>
                                    <a:lnTo>
                                      <a:pt x="80" y="42"/>
                                    </a:lnTo>
                                    <a:lnTo>
                                      <a:pt x="90" y="46"/>
                                    </a:lnTo>
                                    <a:lnTo>
                                      <a:pt x="102" y="48"/>
                                    </a:lnTo>
                                    <a:lnTo>
                                      <a:pt x="102" y="46"/>
                                    </a:lnTo>
                                    <a:lnTo>
                                      <a:pt x="102" y="44"/>
                                    </a:lnTo>
                                    <a:lnTo>
                                      <a:pt x="102" y="42"/>
                                    </a:lnTo>
                                    <a:lnTo>
                                      <a:pt x="104" y="40"/>
                                    </a:lnTo>
                                    <a:lnTo>
                                      <a:pt x="104" y="36"/>
                                    </a:lnTo>
                                    <a:lnTo>
                                      <a:pt x="106" y="34"/>
                                    </a:lnTo>
                                    <a:lnTo>
                                      <a:pt x="106" y="32"/>
                                    </a:lnTo>
                                    <a:lnTo>
                                      <a:pt x="108" y="30"/>
                                    </a:lnTo>
                                    <a:lnTo>
                                      <a:pt x="108" y="30"/>
                                    </a:lnTo>
                                    <a:lnTo>
                                      <a:pt x="110" y="32"/>
                                    </a:lnTo>
                                    <a:lnTo>
                                      <a:pt x="110" y="32"/>
                                    </a:lnTo>
                                    <a:lnTo>
                                      <a:pt x="110" y="32"/>
                                    </a:lnTo>
                                    <a:lnTo>
                                      <a:pt x="108" y="36"/>
                                    </a:lnTo>
                                    <a:lnTo>
                                      <a:pt x="106" y="40"/>
                                    </a:lnTo>
                                    <a:lnTo>
                                      <a:pt x="106" y="44"/>
                                    </a:lnTo>
                                    <a:lnTo>
                                      <a:pt x="106" y="50"/>
                                    </a:lnTo>
                                    <a:lnTo>
                                      <a:pt x="106" y="54"/>
                                    </a:lnTo>
                                    <a:lnTo>
                                      <a:pt x="106" y="60"/>
                                    </a:lnTo>
                                    <a:lnTo>
                                      <a:pt x="108" y="64"/>
                                    </a:lnTo>
                                    <a:lnTo>
                                      <a:pt x="110" y="68"/>
                                    </a:lnTo>
                                    <a:lnTo>
                                      <a:pt x="122" y="72"/>
                                    </a:lnTo>
                                    <a:lnTo>
                                      <a:pt x="120" y="68"/>
                                    </a:lnTo>
                                    <a:lnTo>
                                      <a:pt x="116" y="64"/>
                                    </a:lnTo>
                                    <a:lnTo>
                                      <a:pt x="114" y="60"/>
                                    </a:lnTo>
                                    <a:lnTo>
                                      <a:pt x="114" y="56"/>
                                    </a:lnTo>
                                    <a:lnTo>
                                      <a:pt x="112" y="52"/>
                                    </a:lnTo>
                                    <a:lnTo>
                                      <a:pt x="112" y="48"/>
                                    </a:lnTo>
                                    <a:lnTo>
                                      <a:pt x="112" y="44"/>
                                    </a:lnTo>
                                    <a:lnTo>
                                      <a:pt x="114" y="38"/>
                                    </a:lnTo>
                                    <a:lnTo>
                                      <a:pt x="114" y="38"/>
                                    </a:lnTo>
                                    <a:lnTo>
                                      <a:pt x="114" y="36"/>
                                    </a:lnTo>
                                    <a:lnTo>
                                      <a:pt x="116" y="36"/>
                                    </a:lnTo>
                                    <a:lnTo>
                                      <a:pt x="116" y="36"/>
                                    </a:lnTo>
                                    <a:lnTo>
                                      <a:pt x="116" y="40"/>
                                    </a:lnTo>
                                    <a:lnTo>
                                      <a:pt x="116" y="44"/>
                                    </a:lnTo>
                                    <a:lnTo>
                                      <a:pt x="116" y="48"/>
                                    </a:lnTo>
                                    <a:lnTo>
                                      <a:pt x="116" y="54"/>
                                    </a:lnTo>
                                    <a:lnTo>
                                      <a:pt x="118" y="54"/>
                                    </a:lnTo>
                                    <a:lnTo>
                                      <a:pt x="120" y="54"/>
                                    </a:lnTo>
                                    <a:lnTo>
                                      <a:pt x="122" y="54"/>
                                    </a:lnTo>
                                    <a:lnTo>
                                      <a:pt x="124" y="56"/>
                                    </a:lnTo>
                                    <a:lnTo>
                                      <a:pt x="128" y="56"/>
                                    </a:lnTo>
                                    <a:lnTo>
                                      <a:pt x="132" y="56"/>
                                    </a:lnTo>
                                    <a:lnTo>
                                      <a:pt x="136" y="58"/>
                                    </a:lnTo>
                                    <a:lnTo>
                                      <a:pt x="140" y="60"/>
                                    </a:lnTo>
                                    <a:lnTo>
                                      <a:pt x="144" y="60"/>
                                    </a:lnTo>
                                    <a:lnTo>
                                      <a:pt x="150" y="62"/>
                                    </a:lnTo>
                                    <a:lnTo>
                                      <a:pt x="154" y="62"/>
                                    </a:lnTo>
                                    <a:lnTo>
                                      <a:pt x="158" y="64"/>
                                    </a:lnTo>
                                    <a:lnTo>
                                      <a:pt x="164" y="66"/>
                                    </a:lnTo>
                                    <a:lnTo>
                                      <a:pt x="170" y="66"/>
                                    </a:lnTo>
                                    <a:lnTo>
                                      <a:pt x="176" y="68"/>
                                    </a:lnTo>
                                    <a:lnTo>
                                      <a:pt x="180" y="70"/>
                                    </a:lnTo>
                                    <a:lnTo>
                                      <a:pt x="186" y="70"/>
                                    </a:lnTo>
                                    <a:lnTo>
                                      <a:pt x="192" y="72"/>
                                    </a:lnTo>
                                    <a:lnTo>
                                      <a:pt x="198" y="74"/>
                                    </a:lnTo>
                                    <a:lnTo>
                                      <a:pt x="202" y="76"/>
                                    </a:lnTo>
                                    <a:lnTo>
                                      <a:pt x="208" y="76"/>
                                    </a:lnTo>
                                    <a:lnTo>
                                      <a:pt x="212" y="77"/>
                                    </a:lnTo>
                                    <a:lnTo>
                                      <a:pt x="218" y="77"/>
                                    </a:lnTo>
                                    <a:lnTo>
                                      <a:pt x="222" y="79"/>
                                    </a:lnTo>
                                    <a:lnTo>
                                      <a:pt x="226" y="81"/>
                                    </a:lnTo>
                                    <a:lnTo>
                                      <a:pt x="230" y="81"/>
                                    </a:lnTo>
                                    <a:lnTo>
                                      <a:pt x="234" y="83"/>
                                    </a:lnTo>
                                    <a:lnTo>
                                      <a:pt x="236" y="83"/>
                                    </a:lnTo>
                                    <a:lnTo>
                                      <a:pt x="240" y="83"/>
                                    </a:lnTo>
                                    <a:lnTo>
                                      <a:pt x="242" y="85"/>
                                    </a:lnTo>
                                    <a:lnTo>
                                      <a:pt x="244" y="85"/>
                                    </a:lnTo>
                                    <a:lnTo>
                                      <a:pt x="244" y="85"/>
                                    </a:lnTo>
                                    <a:lnTo>
                                      <a:pt x="244" y="81"/>
                                    </a:lnTo>
                                    <a:lnTo>
                                      <a:pt x="242" y="77"/>
                                    </a:lnTo>
                                    <a:lnTo>
                                      <a:pt x="242" y="76"/>
                                    </a:lnTo>
                                    <a:lnTo>
                                      <a:pt x="242" y="72"/>
                                    </a:lnTo>
                                    <a:lnTo>
                                      <a:pt x="242" y="68"/>
                                    </a:lnTo>
                                    <a:lnTo>
                                      <a:pt x="242" y="64"/>
                                    </a:lnTo>
                                    <a:lnTo>
                                      <a:pt x="244" y="60"/>
                                    </a:lnTo>
                                    <a:lnTo>
                                      <a:pt x="246" y="56"/>
                                    </a:lnTo>
                                    <a:lnTo>
                                      <a:pt x="248" y="54"/>
                                    </a:lnTo>
                                    <a:lnTo>
                                      <a:pt x="250" y="54"/>
                                    </a:lnTo>
                                    <a:lnTo>
                                      <a:pt x="252" y="52"/>
                                    </a:lnTo>
                                    <a:lnTo>
                                      <a:pt x="254" y="50"/>
                                    </a:lnTo>
                                    <a:lnTo>
                                      <a:pt x="256" y="50"/>
                                    </a:lnTo>
                                    <a:lnTo>
                                      <a:pt x="258" y="50"/>
                                    </a:lnTo>
                                    <a:lnTo>
                                      <a:pt x="262" y="50"/>
                                    </a:lnTo>
                                    <a:lnTo>
                                      <a:pt x="264" y="50"/>
                                    </a:lnTo>
                                    <a:lnTo>
                                      <a:pt x="264" y="50"/>
                                    </a:lnTo>
                                    <a:lnTo>
                                      <a:pt x="262" y="50"/>
                                    </a:lnTo>
                                    <a:lnTo>
                                      <a:pt x="262" y="52"/>
                                    </a:lnTo>
                                    <a:lnTo>
                                      <a:pt x="260" y="52"/>
                                    </a:lnTo>
                                    <a:lnTo>
                                      <a:pt x="258" y="52"/>
                                    </a:lnTo>
                                    <a:lnTo>
                                      <a:pt x="256" y="54"/>
                                    </a:lnTo>
                                    <a:lnTo>
                                      <a:pt x="256" y="54"/>
                                    </a:lnTo>
                                    <a:lnTo>
                                      <a:pt x="254" y="56"/>
                                    </a:lnTo>
                                    <a:lnTo>
                                      <a:pt x="250" y="60"/>
                                    </a:lnTo>
                                    <a:lnTo>
                                      <a:pt x="248" y="62"/>
                                    </a:lnTo>
                                    <a:lnTo>
                                      <a:pt x="246" y="66"/>
                                    </a:lnTo>
                                    <a:lnTo>
                                      <a:pt x="246" y="70"/>
                                    </a:lnTo>
                                    <a:lnTo>
                                      <a:pt x="246" y="74"/>
                                    </a:lnTo>
                                    <a:lnTo>
                                      <a:pt x="248" y="77"/>
                                    </a:lnTo>
                                    <a:lnTo>
                                      <a:pt x="248" y="81"/>
                                    </a:lnTo>
                                    <a:lnTo>
                                      <a:pt x="248" y="85"/>
                                    </a:lnTo>
                                    <a:lnTo>
                                      <a:pt x="250" y="87"/>
                                    </a:lnTo>
                                    <a:lnTo>
                                      <a:pt x="250" y="89"/>
                                    </a:lnTo>
                                    <a:lnTo>
                                      <a:pt x="248" y="91"/>
                                    </a:lnTo>
                                    <a:lnTo>
                                      <a:pt x="246" y="91"/>
                                    </a:lnTo>
                                    <a:lnTo>
                                      <a:pt x="246" y="91"/>
                                    </a:lnTo>
                                    <a:lnTo>
                                      <a:pt x="244" y="89"/>
                                    </a:lnTo>
                                    <a:lnTo>
                                      <a:pt x="242" y="89"/>
                                    </a:lnTo>
                                    <a:lnTo>
                                      <a:pt x="240" y="89"/>
                                    </a:lnTo>
                                    <a:lnTo>
                                      <a:pt x="236" y="87"/>
                                    </a:lnTo>
                                    <a:lnTo>
                                      <a:pt x="232" y="87"/>
                                    </a:lnTo>
                                    <a:lnTo>
                                      <a:pt x="228" y="85"/>
                                    </a:lnTo>
                                    <a:lnTo>
                                      <a:pt x="224" y="83"/>
                                    </a:lnTo>
                                    <a:lnTo>
                                      <a:pt x="220" y="83"/>
                                    </a:lnTo>
                                    <a:lnTo>
                                      <a:pt x="214" y="81"/>
                                    </a:lnTo>
                                    <a:lnTo>
                                      <a:pt x="210" y="79"/>
                                    </a:lnTo>
                                    <a:lnTo>
                                      <a:pt x="204" y="79"/>
                                    </a:lnTo>
                                    <a:lnTo>
                                      <a:pt x="200" y="77"/>
                                    </a:lnTo>
                                    <a:lnTo>
                                      <a:pt x="194" y="76"/>
                                    </a:lnTo>
                                    <a:lnTo>
                                      <a:pt x="188" y="76"/>
                                    </a:lnTo>
                                    <a:lnTo>
                                      <a:pt x="182" y="74"/>
                                    </a:lnTo>
                                    <a:lnTo>
                                      <a:pt x="176" y="72"/>
                                    </a:lnTo>
                                    <a:lnTo>
                                      <a:pt x="170" y="70"/>
                                    </a:lnTo>
                                    <a:lnTo>
                                      <a:pt x="166" y="70"/>
                                    </a:lnTo>
                                    <a:lnTo>
                                      <a:pt x="160" y="68"/>
                                    </a:lnTo>
                                    <a:lnTo>
                                      <a:pt x="154" y="66"/>
                                    </a:lnTo>
                                    <a:lnTo>
                                      <a:pt x="150" y="66"/>
                                    </a:lnTo>
                                    <a:lnTo>
                                      <a:pt x="144" y="64"/>
                                    </a:lnTo>
                                    <a:lnTo>
                                      <a:pt x="140" y="62"/>
                                    </a:lnTo>
                                    <a:lnTo>
                                      <a:pt x="136" y="62"/>
                                    </a:lnTo>
                                    <a:lnTo>
                                      <a:pt x="132" y="60"/>
                                    </a:lnTo>
                                    <a:lnTo>
                                      <a:pt x="128" y="60"/>
                                    </a:lnTo>
                                    <a:lnTo>
                                      <a:pt x="126" y="60"/>
                                    </a:lnTo>
                                    <a:lnTo>
                                      <a:pt x="122" y="58"/>
                                    </a:lnTo>
                                    <a:lnTo>
                                      <a:pt x="120" y="58"/>
                                    </a:lnTo>
                                    <a:lnTo>
                                      <a:pt x="120" y="58"/>
                                    </a:lnTo>
                                    <a:lnTo>
                                      <a:pt x="118" y="58"/>
                                    </a:lnTo>
                                    <a:lnTo>
                                      <a:pt x="118" y="60"/>
                                    </a:lnTo>
                                    <a:lnTo>
                                      <a:pt x="120" y="60"/>
                                    </a:lnTo>
                                    <a:lnTo>
                                      <a:pt x="120" y="62"/>
                                    </a:lnTo>
                                    <a:lnTo>
                                      <a:pt x="122" y="64"/>
                                    </a:lnTo>
                                    <a:lnTo>
                                      <a:pt x="122" y="66"/>
                                    </a:lnTo>
                                    <a:lnTo>
                                      <a:pt x="124" y="68"/>
                                    </a:lnTo>
                                    <a:lnTo>
                                      <a:pt x="126" y="68"/>
                                    </a:lnTo>
                                    <a:lnTo>
                                      <a:pt x="126" y="70"/>
                                    </a:lnTo>
                                    <a:lnTo>
                                      <a:pt x="126" y="70"/>
                                    </a:lnTo>
                                    <a:lnTo>
                                      <a:pt x="128" y="70"/>
                                    </a:lnTo>
                                    <a:lnTo>
                                      <a:pt x="130" y="70"/>
                                    </a:lnTo>
                                    <a:lnTo>
                                      <a:pt x="132" y="72"/>
                                    </a:lnTo>
                                    <a:lnTo>
                                      <a:pt x="136" y="72"/>
                                    </a:lnTo>
                                    <a:lnTo>
                                      <a:pt x="138" y="72"/>
                                    </a:lnTo>
                                    <a:lnTo>
                                      <a:pt x="142" y="74"/>
                                    </a:lnTo>
                                    <a:lnTo>
                                      <a:pt x="146" y="74"/>
                                    </a:lnTo>
                                    <a:lnTo>
                                      <a:pt x="150" y="76"/>
                                    </a:lnTo>
                                    <a:lnTo>
                                      <a:pt x="156" y="76"/>
                                    </a:lnTo>
                                    <a:lnTo>
                                      <a:pt x="160" y="77"/>
                                    </a:lnTo>
                                    <a:lnTo>
                                      <a:pt x="166" y="79"/>
                                    </a:lnTo>
                                    <a:lnTo>
                                      <a:pt x="170" y="79"/>
                                    </a:lnTo>
                                    <a:lnTo>
                                      <a:pt x="176" y="81"/>
                                    </a:lnTo>
                                    <a:lnTo>
                                      <a:pt x="182" y="83"/>
                                    </a:lnTo>
                                    <a:lnTo>
                                      <a:pt x="188" y="83"/>
                                    </a:lnTo>
                                    <a:lnTo>
                                      <a:pt x="194" y="85"/>
                                    </a:lnTo>
                                    <a:lnTo>
                                      <a:pt x="200" y="87"/>
                                    </a:lnTo>
                                    <a:lnTo>
                                      <a:pt x="206" y="89"/>
                                    </a:lnTo>
                                    <a:lnTo>
                                      <a:pt x="210" y="89"/>
                                    </a:lnTo>
                                    <a:lnTo>
                                      <a:pt x="216" y="91"/>
                                    </a:lnTo>
                                    <a:lnTo>
                                      <a:pt x="222" y="93"/>
                                    </a:lnTo>
                                    <a:lnTo>
                                      <a:pt x="228" y="95"/>
                                    </a:lnTo>
                                    <a:lnTo>
                                      <a:pt x="232" y="95"/>
                                    </a:lnTo>
                                    <a:lnTo>
                                      <a:pt x="238" y="97"/>
                                    </a:lnTo>
                                    <a:lnTo>
                                      <a:pt x="242" y="99"/>
                                    </a:lnTo>
                                    <a:lnTo>
                                      <a:pt x="248" y="99"/>
                                    </a:lnTo>
                                    <a:lnTo>
                                      <a:pt x="252" y="101"/>
                                    </a:lnTo>
                                    <a:lnTo>
                                      <a:pt x="254" y="101"/>
                                    </a:lnTo>
                                    <a:lnTo>
                                      <a:pt x="258" y="103"/>
                                    </a:lnTo>
                                    <a:lnTo>
                                      <a:pt x="262" y="103"/>
                                    </a:lnTo>
                                    <a:lnTo>
                                      <a:pt x="264" y="103"/>
                                    </a:lnTo>
                                    <a:lnTo>
                                      <a:pt x="264" y="103"/>
                                    </a:lnTo>
                                    <a:lnTo>
                                      <a:pt x="262" y="101"/>
                                    </a:lnTo>
                                    <a:lnTo>
                                      <a:pt x="262" y="101"/>
                                    </a:lnTo>
                                    <a:lnTo>
                                      <a:pt x="260" y="99"/>
                                    </a:lnTo>
                                    <a:lnTo>
                                      <a:pt x="260" y="99"/>
                                    </a:lnTo>
                                    <a:lnTo>
                                      <a:pt x="260" y="97"/>
                                    </a:lnTo>
                                    <a:lnTo>
                                      <a:pt x="260" y="97"/>
                                    </a:lnTo>
                                    <a:lnTo>
                                      <a:pt x="258" y="95"/>
                                    </a:lnTo>
                                    <a:lnTo>
                                      <a:pt x="258" y="91"/>
                                    </a:lnTo>
                                    <a:lnTo>
                                      <a:pt x="256" y="85"/>
                                    </a:lnTo>
                                    <a:lnTo>
                                      <a:pt x="256" y="79"/>
                                    </a:lnTo>
                                    <a:lnTo>
                                      <a:pt x="256" y="76"/>
                                    </a:lnTo>
                                    <a:lnTo>
                                      <a:pt x="256" y="70"/>
                                    </a:lnTo>
                                    <a:lnTo>
                                      <a:pt x="258" y="64"/>
                                    </a:lnTo>
                                    <a:lnTo>
                                      <a:pt x="262" y="60"/>
                                    </a:lnTo>
                                    <a:lnTo>
                                      <a:pt x="266" y="54"/>
                                    </a:lnTo>
                                    <a:lnTo>
                                      <a:pt x="266" y="54"/>
                                    </a:lnTo>
                                    <a:lnTo>
                                      <a:pt x="266" y="54"/>
                                    </a:lnTo>
                                    <a:lnTo>
                                      <a:pt x="268" y="54"/>
                                    </a:lnTo>
                                    <a:lnTo>
                                      <a:pt x="268" y="54"/>
                                    </a:lnTo>
                                    <a:lnTo>
                                      <a:pt x="270" y="54"/>
                                    </a:lnTo>
                                    <a:lnTo>
                                      <a:pt x="270" y="54"/>
                                    </a:lnTo>
                                    <a:lnTo>
                                      <a:pt x="272" y="54"/>
                                    </a:lnTo>
                                    <a:lnTo>
                                      <a:pt x="272" y="54"/>
                                    </a:lnTo>
                                    <a:lnTo>
                                      <a:pt x="276" y="54"/>
                                    </a:lnTo>
                                    <a:lnTo>
                                      <a:pt x="278" y="56"/>
                                    </a:lnTo>
                                    <a:lnTo>
                                      <a:pt x="282" y="58"/>
                                    </a:lnTo>
                                    <a:lnTo>
                                      <a:pt x="284" y="60"/>
                                    </a:lnTo>
                                    <a:lnTo>
                                      <a:pt x="284" y="64"/>
                                    </a:lnTo>
                                    <a:lnTo>
                                      <a:pt x="286" y="68"/>
                                    </a:lnTo>
                                    <a:lnTo>
                                      <a:pt x="286" y="70"/>
                                    </a:lnTo>
                                    <a:lnTo>
                                      <a:pt x="288" y="74"/>
                                    </a:lnTo>
                                    <a:lnTo>
                                      <a:pt x="288" y="77"/>
                                    </a:lnTo>
                                    <a:lnTo>
                                      <a:pt x="288" y="79"/>
                                    </a:lnTo>
                                    <a:lnTo>
                                      <a:pt x="288" y="83"/>
                                    </a:lnTo>
                                    <a:lnTo>
                                      <a:pt x="286" y="87"/>
                                    </a:lnTo>
                                    <a:lnTo>
                                      <a:pt x="286" y="89"/>
                                    </a:lnTo>
                                    <a:lnTo>
                                      <a:pt x="284" y="93"/>
                                    </a:lnTo>
                                    <a:lnTo>
                                      <a:pt x="282" y="95"/>
                                    </a:lnTo>
                                    <a:lnTo>
                                      <a:pt x="280" y="97"/>
                                    </a:lnTo>
                                    <a:lnTo>
                                      <a:pt x="278" y="97"/>
                                    </a:lnTo>
                                    <a:lnTo>
                                      <a:pt x="276" y="97"/>
                                    </a:lnTo>
                                    <a:lnTo>
                                      <a:pt x="274" y="97"/>
                                    </a:lnTo>
                                    <a:lnTo>
                                      <a:pt x="272" y="97"/>
                                    </a:lnTo>
                                    <a:lnTo>
                                      <a:pt x="272" y="97"/>
                                    </a:lnTo>
                                    <a:lnTo>
                                      <a:pt x="270" y="97"/>
                                    </a:lnTo>
                                    <a:lnTo>
                                      <a:pt x="268" y="95"/>
                                    </a:lnTo>
                                    <a:lnTo>
                                      <a:pt x="266" y="95"/>
                                    </a:lnTo>
                                    <a:lnTo>
                                      <a:pt x="268" y="95"/>
                                    </a:lnTo>
                                    <a:lnTo>
                                      <a:pt x="268" y="95"/>
                                    </a:lnTo>
                                    <a:lnTo>
                                      <a:pt x="268" y="95"/>
                                    </a:lnTo>
                                    <a:lnTo>
                                      <a:pt x="270" y="95"/>
                                    </a:lnTo>
                                    <a:lnTo>
                                      <a:pt x="270" y="95"/>
                                    </a:lnTo>
                                    <a:lnTo>
                                      <a:pt x="272" y="95"/>
                                    </a:lnTo>
                                    <a:lnTo>
                                      <a:pt x="272" y="95"/>
                                    </a:lnTo>
                                    <a:lnTo>
                                      <a:pt x="272" y="95"/>
                                    </a:lnTo>
                                    <a:lnTo>
                                      <a:pt x="272" y="91"/>
                                    </a:lnTo>
                                    <a:lnTo>
                                      <a:pt x="270" y="89"/>
                                    </a:lnTo>
                                    <a:lnTo>
                                      <a:pt x="270" y="87"/>
                                    </a:lnTo>
                                    <a:lnTo>
                                      <a:pt x="268" y="85"/>
                                    </a:lnTo>
                                    <a:lnTo>
                                      <a:pt x="268" y="81"/>
                                    </a:lnTo>
                                    <a:lnTo>
                                      <a:pt x="268" y="79"/>
                                    </a:lnTo>
                                    <a:lnTo>
                                      <a:pt x="268" y="77"/>
                                    </a:lnTo>
                                    <a:lnTo>
                                      <a:pt x="268" y="74"/>
                                    </a:lnTo>
                                    <a:lnTo>
                                      <a:pt x="264" y="74"/>
                                    </a:lnTo>
                                    <a:lnTo>
                                      <a:pt x="264" y="70"/>
                                    </a:lnTo>
                                    <a:lnTo>
                                      <a:pt x="266" y="70"/>
                                    </a:lnTo>
                                    <a:lnTo>
                                      <a:pt x="268" y="70"/>
                                    </a:lnTo>
                                    <a:lnTo>
                                      <a:pt x="268" y="70"/>
                                    </a:lnTo>
                                    <a:lnTo>
                                      <a:pt x="270" y="70"/>
                                    </a:lnTo>
                                    <a:lnTo>
                                      <a:pt x="270" y="72"/>
                                    </a:lnTo>
                                    <a:lnTo>
                                      <a:pt x="272" y="72"/>
                                    </a:lnTo>
                                    <a:lnTo>
                                      <a:pt x="272" y="72"/>
                                    </a:lnTo>
                                    <a:lnTo>
                                      <a:pt x="274" y="72"/>
                                    </a:lnTo>
                                    <a:lnTo>
                                      <a:pt x="272" y="77"/>
                                    </a:lnTo>
                                    <a:lnTo>
                                      <a:pt x="272" y="83"/>
                                    </a:lnTo>
                                    <a:lnTo>
                                      <a:pt x="274" y="87"/>
                                    </a:lnTo>
                                    <a:lnTo>
                                      <a:pt x="276" y="91"/>
                                    </a:lnTo>
                                    <a:lnTo>
                                      <a:pt x="278" y="91"/>
                                    </a:lnTo>
                                    <a:lnTo>
                                      <a:pt x="278" y="91"/>
                                    </a:lnTo>
                                    <a:lnTo>
                                      <a:pt x="280" y="91"/>
                                    </a:lnTo>
                                    <a:lnTo>
                                      <a:pt x="280" y="89"/>
                                    </a:lnTo>
                                    <a:lnTo>
                                      <a:pt x="282" y="89"/>
                                    </a:lnTo>
                                    <a:lnTo>
                                      <a:pt x="282" y="87"/>
                                    </a:lnTo>
                                    <a:lnTo>
                                      <a:pt x="282" y="87"/>
                                    </a:lnTo>
                                    <a:lnTo>
                                      <a:pt x="284" y="85"/>
                                    </a:lnTo>
                                    <a:lnTo>
                                      <a:pt x="284" y="81"/>
                                    </a:lnTo>
                                    <a:lnTo>
                                      <a:pt x="286" y="77"/>
                                    </a:lnTo>
                                    <a:lnTo>
                                      <a:pt x="284" y="74"/>
                                    </a:lnTo>
                                    <a:lnTo>
                                      <a:pt x="284" y="70"/>
                                    </a:lnTo>
                                    <a:lnTo>
                                      <a:pt x="282" y="66"/>
                                    </a:lnTo>
                                    <a:lnTo>
                                      <a:pt x="282" y="64"/>
                                    </a:lnTo>
                                    <a:lnTo>
                                      <a:pt x="280" y="60"/>
                                    </a:lnTo>
                                    <a:lnTo>
                                      <a:pt x="276" y="58"/>
                                    </a:lnTo>
                                    <a:lnTo>
                                      <a:pt x="276" y="58"/>
                                    </a:lnTo>
                                    <a:lnTo>
                                      <a:pt x="274" y="56"/>
                                    </a:lnTo>
                                    <a:lnTo>
                                      <a:pt x="274" y="56"/>
                                    </a:lnTo>
                                    <a:lnTo>
                                      <a:pt x="272" y="56"/>
                                    </a:lnTo>
                                    <a:lnTo>
                                      <a:pt x="272" y="56"/>
                                    </a:lnTo>
                                    <a:lnTo>
                                      <a:pt x="270" y="56"/>
                                    </a:lnTo>
                                    <a:lnTo>
                                      <a:pt x="270" y="58"/>
                                    </a:lnTo>
                                    <a:lnTo>
                                      <a:pt x="268" y="58"/>
                                    </a:lnTo>
                                    <a:lnTo>
                                      <a:pt x="266" y="62"/>
                                    </a:lnTo>
                                    <a:lnTo>
                                      <a:pt x="262" y="68"/>
                                    </a:lnTo>
                                    <a:lnTo>
                                      <a:pt x="262" y="72"/>
                                    </a:lnTo>
                                    <a:lnTo>
                                      <a:pt x="260" y="77"/>
                                    </a:lnTo>
                                    <a:lnTo>
                                      <a:pt x="260" y="85"/>
                                    </a:lnTo>
                                    <a:lnTo>
                                      <a:pt x="262" y="91"/>
                                    </a:lnTo>
                                    <a:lnTo>
                                      <a:pt x="264" y="97"/>
                                    </a:lnTo>
                                    <a:lnTo>
                                      <a:pt x="270" y="105"/>
                                    </a:lnTo>
                                    <a:lnTo>
                                      <a:pt x="272" y="105"/>
                                    </a:lnTo>
                                    <a:lnTo>
                                      <a:pt x="274" y="107"/>
                                    </a:lnTo>
                                    <a:lnTo>
                                      <a:pt x="276" y="105"/>
                                    </a:lnTo>
                                    <a:lnTo>
                                      <a:pt x="278" y="105"/>
                                    </a:lnTo>
                                    <a:lnTo>
                                      <a:pt x="280" y="103"/>
                                    </a:lnTo>
                                    <a:lnTo>
                                      <a:pt x="280" y="103"/>
                                    </a:lnTo>
                                    <a:lnTo>
                                      <a:pt x="282" y="99"/>
                                    </a:lnTo>
                                    <a:lnTo>
                                      <a:pt x="284" y="97"/>
                                    </a:lnTo>
                                    <a:lnTo>
                                      <a:pt x="284" y="101"/>
                                    </a:lnTo>
                                    <a:lnTo>
                                      <a:pt x="284" y="103"/>
                                    </a:lnTo>
                                    <a:lnTo>
                                      <a:pt x="284" y="107"/>
                                    </a:lnTo>
                                    <a:lnTo>
                                      <a:pt x="282" y="109"/>
                                    </a:lnTo>
                                    <a:lnTo>
                                      <a:pt x="280" y="111"/>
                                    </a:lnTo>
                                    <a:lnTo>
                                      <a:pt x="278" y="111"/>
                                    </a:lnTo>
                                    <a:lnTo>
                                      <a:pt x="276" y="111"/>
                                    </a:lnTo>
                                    <a:lnTo>
                                      <a:pt x="272"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手繪多邊形 273"/>
                            <wps:cNvSpPr>
                              <a:spLocks/>
                            </wps:cNvSpPr>
                            <wps:spPr bwMode="auto">
                              <a:xfrm>
                                <a:off x="1960563" y="1330325"/>
                                <a:ext cx="457200" cy="176213"/>
                              </a:xfrm>
                              <a:custGeom>
                                <a:avLst/>
                                <a:gdLst>
                                  <a:gd name="T0" fmla="*/ 238 w 288"/>
                                  <a:gd name="T1" fmla="*/ 103 h 111"/>
                                  <a:gd name="T2" fmla="*/ 186 w 288"/>
                                  <a:gd name="T3" fmla="*/ 89 h 111"/>
                                  <a:gd name="T4" fmla="*/ 142 w 288"/>
                                  <a:gd name="T5" fmla="*/ 79 h 111"/>
                                  <a:gd name="T6" fmla="*/ 120 w 288"/>
                                  <a:gd name="T7" fmla="*/ 74 h 111"/>
                                  <a:gd name="T8" fmla="*/ 80 w 288"/>
                                  <a:gd name="T9" fmla="*/ 70 h 111"/>
                                  <a:gd name="T10" fmla="*/ 48 w 288"/>
                                  <a:gd name="T11" fmla="*/ 70 h 111"/>
                                  <a:gd name="T12" fmla="*/ 32 w 288"/>
                                  <a:gd name="T13" fmla="*/ 72 h 111"/>
                                  <a:gd name="T14" fmla="*/ 16 w 288"/>
                                  <a:gd name="T15" fmla="*/ 48 h 111"/>
                                  <a:gd name="T16" fmla="*/ 34 w 288"/>
                                  <a:gd name="T17" fmla="*/ 64 h 111"/>
                                  <a:gd name="T18" fmla="*/ 54 w 288"/>
                                  <a:gd name="T19" fmla="*/ 64 h 111"/>
                                  <a:gd name="T20" fmla="*/ 78 w 288"/>
                                  <a:gd name="T21" fmla="*/ 64 h 111"/>
                                  <a:gd name="T22" fmla="*/ 100 w 288"/>
                                  <a:gd name="T23" fmla="*/ 66 h 111"/>
                                  <a:gd name="T24" fmla="*/ 102 w 288"/>
                                  <a:gd name="T25" fmla="*/ 54 h 111"/>
                                  <a:gd name="T26" fmla="*/ 72 w 288"/>
                                  <a:gd name="T27" fmla="*/ 46 h 111"/>
                                  <a:gd name="T28" fmla="*/ 48 w 288"/>
                                  <a:gd name="T29" fmla="*/ 40 h 111"/>
                                  <a:gd name="T30" fmla="*/ 16 w 288"/>
                                  <a:gd name="T31" fmla="*/ 38 h 111"/>
                                  <a:gd name="T32" fmla="*/ 4 w 288"/>
                                  <a:gd name="T33" fmla="*/ 26 h 111"/>
                                  <a:gd name="T34" fmla="*/ 26 w 288"/>
                                  <a:gd name="T35" fmla="*/ 0 h 111"/>
                                  <a:gd name="T36" fmla="*/ 64 w 288"/>
                                  <a:gd name="T37" fmla="*/ 10 h 111"/>
                                  <a:gd name="T38" fmla="*/ 100 w 288"/>
                                  <a:gd name="T39" fmla="*/ 22 h 111"/>
                                  <a:gd name="T40" fmla="*/ 72 w 288"/>
                                  <a:gd name="T41" fmla="*/ 18 h 111"/>
                                  <a:gd name="T42" fmla="*/ 28 w 288"/>
                                  <a:gd name="T43" fmla="*/ 4 h 111"/>
                                  <a:gd name="T44" fmla="*/ 8 w 288"/>
                                  <a:gd name="T45" fmla="*/ 32 h 111"/>
                                  <a:gd name="T46" fmla="*/ 44 w 288"/>
                                  <a:gd name="T47" fmla="*/ 36 h 111"/>
                                  <a:gd name="T48" fmla="*/ 102 w 288"/>
                                  <a:gd name="T49" fmla="*/ 42 h 111"/>
                                  <a:gd name="T50" fmla="*/ 110 w 288"/>
                                  <a:gd name="T51" fmla="*/ 32 h 111"/>
                                  <a:gd name="T52" fmla="*/ 122 w 288"/>
                                  <a:gd name="T53" fmla="*/ 72 h 111"/>
                                  <a:gd name="T54" fmla="*/ 114 w 288"/>
                                  <a:gd name="T55" fmla="*/ 38 h 111"/>
                                  <a:gd name="T56" fmla="*/ 120 w 288"/>
                                  <a:gd name="T57" fmla="*/ 54 h 111"/>
                                  <a:gd name="T58" fmla="*/ 154 w 288"/>
                                  <a:gd name="T59" fmla="*/ 62 h 111"/>
                                  <a:gd name="T60" fmla="*/ 202 w 288"/>
                                  <a:gd name="T61" fmla="*/ 76 h 111"/>
                                  <a:gd name="T62" fmla="*/ 240 w 288"/>
                                  <a:gd name="T63" fmla="*/ 83 h 111"/>
                                  <a:gd name="T64" fmla="*/ 242 w 288"/>
                                  <a:gd name="T65" fmla="*/ 64 h 111"/>
                                  <a:gd name="T66" fmla="*/ 262 w 288"/>
                                  <a:gd name="T67" fmla="*/ 50 h 111"/>
                                  <a:gd name="T68" fmla="*/ 254 w 288"/>
                                  <a:gd name="T69" fmla="*/ 56 h 111"/>
                                  <a:gd name="T70" fmla="*/ 250 w 288"/>
                                  <a:gd name="T71" fmla="*/ 87 h 111"/>
                                  <a:gd name="T72" fmla="*/ 232 w 288"/>
                                  <a:gd name="T73" fmla="*/ 87 h 111"/>
                                  <a:gd name="T74" fmla="*/ 188 w 288"/>
                                  <a:gd name="T75" fmla="*/ 76 h 111"/>
                                  <a:gd name="T76" fmla="*/ 140 w 288"/>
                                  <a:gd name="T77" fmla="*/ 62 h 111"/>
                                  <a:gd name="T78" fmla="*/ 118 w 288"/>
                                  <a:gd name="T79" fmla="*/ 60 h 111"/>
                                  <a:gd name="T80" fmla="*/ 128 w 288"/>
                                  <a:gd name="T81" fmla="*/ 70 h 111"/>
                                  <a:gd name="T82" fmla="*/ 160 w 288"/>
                                  <a:gd name="T83" fmla="*/ 77 h 111"/>
                                  <a:gd name="T84" fmla="*/ 210 w 288"/>
                                  <a:gd name="T85" fmla="*/ 89 h 111"/>
                                  <a:gd name="T86" fmla="*/ 254 w 288"/>
                                  <a:gd name="T87" fmla="*/ 101 h 111"/>
                                  <a:gd name="T88" fmla="*/ 260 w 288"/>
                                  <a:gd name="T89" fmla="*/ 97 h 111"/>
                                  <a:gd name="T90" fmla="*/ 262 w 288"/>
                                  <a:gd name="T91" fmla="*/ 60 h 111"/>
                                  <a:gd name="T92" fmla="*/ 272 w 288"/>
                                  <a:gd name="T93" fmla="*/ 54 h 111"/>
                                  <a:gd name="T94" fmla="*/ 288 w 288"/>
                                  <a:gd name="T95" fmla="*/ 77 h 111"/>
                                  <a:gd name="T96" fmla="*/ 276 w 288"/>
                                  <a:gd name="T97" fmla="*/ 97 h 111"/>
                                  <a:gd name="T98" fmla="*/ 268 w 288"/>
                                  <a:gd name="T99" fmla="*/ 95 h 111"/>
                                  <a:gd name="T100" fmla="*/ 268 w 288"/>
                                  <a:gd name="T101" fmla="*/ 85 h 111"/>
                                  <a:gd name="T102" fmla="*/ 268 w 288"/>
                                  <a:gd name="T103" fmla="*/ 70 h 111"/>
                                  <a:gd name="T104" fmla="*/ 276 w 288"/>
                                  <a:gd name="T105" fmla="*/ 91 h 111"/>
                                  <a:gd name="T106" fmla="*/ 284 w 288"/>
                                  <a:gd name="T107" fmla="*/ 81 h 111"/>
                                  <a:gd name="T108" fmla="*/ 274 w 288"/>
                                  <a:gd name="T109" fmla="*/ 56 h 111"/>
                                  <a:gd name="T110" fmla="*/ 262 w 288"/>
                                  <a:gd name="T111" fmla="*/ 72 h 111"/>
                                  <a:gd name="T112" fmla="*/ 278 w 288"/>
                                  <a:gd name="T113" fmla="*/ 105 h 111"/>
                                  <a:gd name="T114" fmla="*/ 280 w 288"/>
                                  <a:gd name="T11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8" h="111">
                                    <a:moveTo>
                                      <a:pt x="272" y="111"/>
                                    </a:moveTo>
                                    <a:lnTo>
                                      <a:pt x="270" y="111"/>
                                    </a:lnTo>
                                    <a:lnTo>
                                      <a:pt x="266" y="109"/>
                                    </a:lnTo>
                                    <a:lnTo>
                                      <a:pt x="262" y="109"/>
                                    </a:lnTo>
                                    <a:lnTo>
                                      <a:pt x="258" y="107"/>
                                    </a:lnTo>
                                    <a:lnTo>
                                      <a:pt x="254" y="107"/>
                                    </a:lnTo>
                                    <a:lnTo>
                                      <a:pt x="248" y="105"/>
                                    </a:lnTo>
                                    <a:lnTo>
                                      <a:pt x="244" y="105"/>
                                    </a:lnTo>
                                    <a:lnTo>
                                      <a:pt x="238" y="103"/>
                                    </a:lnTo>
                                    <a:lnTo>
                                      <a:pt x="232" y="101"/>
                                    </a:lnTo>
                                    <a:lnTo>
                                      <a:pt x="228" y="99"/>
                                    </a:lnTo>
                                    <a:lnTo>
                                      <a:pt x="222" y="99"/>
                                    </a:lnTo>
                                    <a:lnTo>
                                      <a:pt x="216" y="97"/>
                                    </a:lnTo>
                                    <a:lnTo>
                                      <a:pt x="210" y="95"/>
                                    </a:lnTo>
                                    <a:lnTo>
                                      <a:pt x="204" y="93"/>
                                    </a:lnTo>
                                    <a:lnTo>
                                      <a:pt x="198" y="93"/>
                                    </a:lnTo>
                                    <a:lnTo>
                                      <a:pt x="192" y="91"/>
                                    </a:lnTo>
                                    <a:lnTo>
                                      <a:pt x="186" y="89"/>
                                    </a:lnTo>
                                    <a:lnTo>
                                      <a:pt x="180" y="87"/>
                                    </a:lnTo>
                                    <a:lnTo>
                                      <a:pt x="174" y="87"/>
                                    </a:lnTo>
                                    <a:lnTo>
                                      <a:pt x="170" y="85"/>
                                    </a:lnTo>
                                    <a:lnTo>
                                      <a:pt x="164" y="83"/>
                                    </a:lnTo>
                                    <a:lnTo>
                                      <a:pt x="160" y="83"/>
                                    </a:lnTo>
                                    <a:lnTo>
                                      <a:pt x="154" y="81"/>
                                    </a:lnTo>
                                    <a:lnTo>
                                      <a:pt x="150" y="81"/>
                                    </a:lnTo>
                                    <a:lnTo>
                                      <a:pt x="146" y="79"/>
                                    </a:lnTo>
                                    <a:lnTo>
                                      <a:pt x="142" y="79"/>
                                    </a:lnTo>
                                    <a:lnTo>
                                      <a:pt x="140" y="77"/>
                                    </a:lnTo>
                                    <a:lnTo>
                                      <a:pt x="138" y="77"/>
                                    </a:lnTo>
                                    <a:lnTo>
                                      <a:pt x="136" y="77"/>
                                    </a:lnTo>
                                    <a:lnTo>
                                      <a:pt x="134" y="77"/>
                                    </a:lnTo>
                                    <a:lnTo>
                                      <a:pt x="132" y="76"/>
                                    </a:lnTo>
                                    <a:lnTo>
                                      <a:pt x="132" y="76"/>
                                    </a:lnTo>
                                    <a:lnTo>
                                      <a:pt x="128" y="76"/>
                                    </a:lnTo>
                                    <a:lnTo>
                                      <a:pt x="124" y="76"/>
                                    </a:lnTo>
                                    <a:lnTo>
                                      <a:pt x="120" y="74"/>
                                    </a:lnTo>
                                    <a:lnTo>
                                      <a:pt x="116" y="74"/>
                                    </a:lnTo>
                                    <a:lnTo>
                                      <a:pt x="112" y="72"/>
                                    </a:lnTo>
                                    <a:lnTo>
                                      <a:pt x="108" y="72"/>
                                    </a:lnTo>
                                    <a:lnTo>
                                      <a:pt x="102" y="72"/>
                                    </a:lnTo>
                                    <a:lnTo>
                                      <a:pt x="98" y="72"/>
                                    </a:lnTo>
                                    <a:lnTo>
                                      <a:pt x="94" y="70"/>
                                    </a:lnTo>
                                    <a:lnTo>
                                      <a:pt x="90" y="70"/>
                                    </a:lnTo>
                                    <a:lnTo>
                                      <a:pt x="84" y="70"/>
                                    </a:lnTo>
                                    <a:lnTo>
                                      <a:pt x="80" y="70"/>
                                    </a:lnTo>
                                    <a:lnTo>
                                      <a:pt x="74" y="70"/>
                                    </a:lnTo>
                                    <a:lnTo>
                                      <a:pt x="68" y="70"/>
                                    </a:lnTo>
                                    <a:lnTo>
                                      <a:pt x="62" y="70"/>
                                    </a:lnTo>
                                    <a:lnTo>
                                      <a:pt x="56" y="70"/>
                                    </a:lnTo>
                                    <a:lnTo>
                                      <a:pt x="54" y="70"/>
                                    </a:lnTo>
                                    <a:lnTo>
                                      <a:pt x="52" y="70"/>
                                    </a:lnTo>
                                    <a:lnTo>
                                      <a:pt x="52" y="70"/>
                                    </a:lnTo>
                                    <a:lnTo>
                                      <a:pt x="50" y="70"/>
                                    </a:lnTo>
                                    <a:lnTo>
                                      <a:pt x="48" y="70"/>
                                    </a:lnTo>
                                    <a:lnTo>
                                      <a:pt x="46" y="70"/>
                                    </a:lnTo>
                                    <a:lnTo>
                                      <a:pt x="44" y="70"/>
                                    </a:lnTo>
                                    <a:lnTo>
                                      <a:pt x="42" y="70"/>
                                    </a:lnTo>
                                    <a:lnTo>
                                      <a:pt x="40" y="70"/>
                                    </a:lnTo>
                                    <a:lnTo>
                                      <a:pt x="40" y="70"/>
                                    </a:lnTo>
                                    <a:lnTo>
                                      <a:pt x="38" y="70"/>
                                    </a:lnTo>
                                    <a:lnTo>
                                      <a:pt x="36" y="70"/>
                                    </a:lnTo>
                                    <a:lnTo>
                                      <a:pt x="34" y="72"/>
                                    </a:lnTo>
                                    <a:lnTo>
                                      <a:pt x="32" y="72"/>
                                    </a:lnTo>
                                    <a:lnTo>
                                      <a:pt x="30" y="72"/>
                                    </a:lnTo>
                                    <a:lnTo>
                                      <a:pt x="30" y="72"/>
                                    </a:lnTo>
                                    <a:lnTo>
                                      <a:pt x="26" y="70"/>
                                    </a:lnTo>
                                    <a:lnTo>
                                      <a:pt x="24" y="66"/>
                                    </a:lnTo>
                                    <a:lnTo>
                                      <a:pt x="20" y="64"/>
                                    </a:lnTo>
                                    <a:lnTo>
                                      <a:pt x="18" y="60"/>
                                    </a:lnTo>
                                    <a:lnTo>
                                      <a:pt x="18" y="56"/>
                                    </a:lnTo>
                                    <a:lnTo>
                                      <a:pt x="16" y="52"/>
                                    </a:lnTo>
                                    <a:lnTo>
                                      <a:pt x="16" y="48"/>
                                    </a:lnTo>
                                    <a:lnTo>
                                      <a:pt x="16" y="42"/>
                                    </a:lnTo>
                                    <a:lnTo>
                                      <a:pt x="16" y="46"/>
                                    </a:lnTo>
                                    <a:lnTo>
                                      <a:pt x="18" y="50"/>
                                    </a:lnTo>
                                    <a:lnTo>
                                      <a:pt x="20" y="52"/>
                                    </a:lnTo>
                                    <a:lnTo>
                                      <a:pt x="22" y="56"/>
                                    </a:lnTo>
                                    <a:lnTo>
                                      <a:pt x="26" y="58"/>
                                    </a:lnTo>
                                    <a:lnTo>
                                      <a:pt x="28" y="60"/>
                                    </a:lnTo>
                                    <a:lnTo>
                                      <a:pt x="32" y="62"/>
                                    </a:lnTo>
                                    <a:lnTo>
                                      <a:pt x="34" y="64"/>
                                    </a:lnTo>
                                    <a:lnTo>
                                      <a:pt x="34" y="64"/>
                                    </a:lnTo>
                                    <a:lnTo>
                                      <a:pt x="36" y="64"/>
                                    </a:lnTo>
                                    <a:lnTo>
                                      <a:pt x="38" y="64"/>
                                    </a:lnTo>
                                    <a:lnTo>
                                      <a:pt x="40" y="64"/>
                                    </a:lnTo>
                                    <a:lnTo>
                                      <a:pt x="42" y="64"/>
                                    </a:lnTo>
                                    <a:lnTo>
                                      <a:pt x="46" y="64"/>
                                    </a:lnTo>
                                    <a:lnTo>
                                      <a:pt x="48" y="64"/>
                                    </a:lnTo>
                                    <a:lnTo>
                                      <a:pt x="52" y="64"/>
                                    </a:lnTo>
                                    <a:lnTo>
                                      <a:pt x="54" y="64"/>
                                    </a:lnTo>
                                    <a:lnTo>
                                      <a:pt x="58" y="64"/>
                                    </a:lnTo>
                                    <a:lnTo>
                                      <a:pt x="62" y="64"/>
                                    </a:lnTo>
                                    <a:lnTo>
                                      <a:pt x="64" y="64"/>
                                    </a:lnTo>
                                    <a:lnTo>
                                      <a:pt x="68" y="64"/>
                                    </a:lnTo>
                                    <a:lnTo>
                                      <a:pt x="70" y="64"/>
                                    </a:lnTo>
                                    <a:lnTo>
                                      <a:pt x="72" y="64"/>
                                    </a:lnTo>
                                    <a:lnTo>
                                      <a:pt x="74" y="64"/>
                                    </a:lnTo>
                                    <a:lnTo>
                                      <a:pt x="76" y="64"/>
                                    </a:lnTo>
                                    <a:lnTo>
                                      <a:pt x="78" y="64"/>
                                    </a:lnTo>
                                    <a:lnTo>
                                      <a:pt x="80" y="64"/>
                                    </a:lnTo>
                                    <a:lnTo>
                                      <a:pt x="82" y="64"/>
                                    </a:lnTo>
                                    <a:lnTo>
                                      <a:pt x="86" y="64"/>
                                    </a:lnTo>
                                    <a:lnTo>
                                      <a:pt x="88" y="64"/>
                                    </a:lnTo>
                                    <a:lnTo>
                                      <a:pt x="90" y="66"/>
                                    </a:lnTo>
                                    <a:lnTo>
                                      <a:pt x="92" y="66"/>
                                    </a:lnTo>
                                    <a:lnTo>
                                      <a:pt x="96" y="66"/>
                                    </a:lnTo>
                                    <a:lnTo>
                                      <a:pt x="98" y="66"/>
                                    </a:lnTo>
                                    <a:lnTo>
                                      <a:pt x="100" y="66"/>
                                    </a:lnTo>
                                    <a:lnTo>
                                      <a:pt x="102" y="66"/>
                                    </a:lnTo>
                                    <a:lnTo>
                                      <a:pt x="102" y="68"/>
                                    </a:lnTo>
                                    <a:lnTo>
                                      <a:pt x="104" y="68"/>
                                    </a:lnTo>
                                    <a:lnTo>
                                      <a:pt x="104" y="68"/>
                                    </a:lnTo>
                                    <a:lnTo>
                                      <a:pt x="104" y="68"/>
                                    </a:lnTo>
                                    <a:lnTo>
                                      <a:pt x="104" y="64"/>
                                    </a:lnTo>
                                    <a:lnTo>
                                      <a:pt x="102" y="60"/>
                                    </a:lnTo>
                                    <a:lnTo>
                                      <a:pt x="102" y="58"/>
                                    </a:lnTo>
                                    <a:lnTo>
                                      <a:pt x="102" y="54"/>
                                    </a:lnTo>
                                    <a:lnTo>
                                      <a:pt x="100" y="52"/>
                                    </a:lnTo>
                                    <a:lnTo>
                                      <a:pt x="98" y="52"/>
                                    </a:lnTo>
                                    <a:lnTo>
                                      <a:pt x="94" y="52"/>
                                    </a:lnTo>
                                    <a:lnTo>
                                      <a:pt x="92" y="50"/>
                                    </a:lnTo>
                                    <a:lnTo>
                                      <a:pt x="88" y="50"/>
                                    </a:lnTo>
                                    <a:lnTo>
                                      <a:pt x="84" y="48"/>
                                    </a:lnTo>
                                    <a:lnTo>
                                      <a:pt x="80" y="48"/>
                                    </a:lnTo>
                                    <a:lnTo>
                                      <a:pt x="76" y="46"/>
                                    </a:lnTo>
                                    <a:lnTo>
                                      <a:pt x="72" y="46"/>
                                    </a:lnTo>
                                    <a:lnTo>
                                      <a:pt x="68" y="44"/>
                                    </a:lnTo>
                                    <a:lnTo>
                                      <a:pt x="64" y="44"/>
                                    </a:lnTo>
                                    <a:lnTo>
                                      <a:pt x="62" y="44"/>
                                    </a:lnTo>
                                    <a:lnTo>
                                      <a:pt x="58" y="42"/>
                                    </a:lnTo>
                                    <a:lnTo>
                                      <a:pt x="56" y="42"/>
                                    </a:lnTo>
                                    <a:lnTo>
                                      <a:pt x="56" y="42"/>
                                    </a:lnTo>
                                    <a:lnTo>
                                      <a:pt x="56" y="42"/>
                                    </a:lnTo>
                                    <a:lnTo>
                                      <a:pt x="52" y="42"/>
                                    </a:lnTo>
                                    <a:lnTo>
                                      <a:pt x="48" y="40"/>
                                    </a:lnTo>
                                    <a:lnTo>
                                      <a:pt x="44" y="40"/>
                                    </a:lnTo>
                                    <a:lnTo>
                                      <a:pt x="40" y="40"/>
                                    </a:lnTo>
                                    <a:lnTo>
                                      <a:pt x="36" y="40"/>
                                    </a:lnTo>
                                    <a:lnTo>
                                      <a:pt x="32" y="40"/>
                                    </a:lnTo>
                                    <a:lnTo>
                                      <a:pt x="30" y="38"/>
                                    </a:lnTo>
                                    <a:lnTo>
                                      <a:pt x="26" y="38"/>
                                    </a:lnTo>
                                    <a:lnTo>
                                      <a:pt x="22" y="38"/>
                                    </a:lnTo>
                                    <a:lnTo>
                                      <a:pt x="18" y="38"/>
                                    </a:lnTo>
                                    <a:lnTo>
                                      <a:pt x="16" y="38"/>
                                    </a:lnTo>
                                    <a:lnTo>
                                      <a:pt x="12" y="38"/>
                                    </a:lnTo>
                                    <a:lnTo>
                                      <a:pt x="10" y="38"/>
                                    </a:lnTo>
                                    <a:lnTo>
                                      <a:pt x="6" y="40"/>
                                    </a:lnTo>
                                    <a:lnTo>
                                      <a:pt x="4" y="40"/>
                                    </a:lnTo>
                                    <a:lnTo>
                                      <a:pt x="0" y="42"/>
                                    </a:lnTo>
                                    <a:lnTo>
                                      <a:pt x="2" y="38"/>
                                    </a:lnTo>
                                    <a:lnTo>
                                      <a:pt x="2" y="34"/>
                                    </a:lnTo>
                                    <a:lnTo>
                                      <a:pt x="2" y="30"/>
                                    </a:lnTo>
                                    <a:lnTo>
                                      <a:pt x="4" y="26"/>
                                    </a:lnTo>
                                    <a:lnTo>
                                      <a:pt x="6" y="22"/>
                                    </a:lnTo>
                                    <a:lnTo>
                                      <a:pt x="8" y="18"/>
                                    </a:lnTo>
                                    <a:lnTo>
                                      <a:pt x="10" y="14"/>
                                    </a:lnTo>
                                    <a:lnTo>
                                      <a:pt x="12" y="10"/>
                                    </a:lnTo>
                                    <a:lnTo>
                                      <a:pt x="14" y="8"/>
                                    </a:lnTo>
                                    <a:lnTo>
                                      <a:pt x="18" y="4"/>
                                    </a:lnTo>
                                    <a:lnTo>
                                      <a:pt x="20" y="2"/>
                                    </a:lnTo>
                                    <a:lnTo>
                                      <a:pt x="22" y="0"/>
                                    </a:lnTo>
                                    <a:lnTo>
                                      <a:pt x="26" y="0"/>
                                    </a:lnTo>
                                    <a:lnTo>
                                      <a:pt x="28" y="0"/>
                                    </a:lnTo>
                                    <a:lnTo>
                                      <a:pt x="32" y="0"/>
                                    </a:lnTo>
                                    <a:lnTo>
                                      <a:pt x="36" y="0"/>
                                    </a:lnTo>
                                    <a:lnTo>
                                      <a:pt x="40" y="2"/>
                                    </a:lnTo>
                                    <a:lnTo>
                                      <a:pt x="46" y="4"/>
                                    </a:lnTo>
                                    <a:lnTo>
                                      <a:pt x="50" y="6"/>
                                    </a:lnTo>
                                    <a:lnTo>
                                      <a:pt x="54" y="8"/>
                                    </a:lnTo>
                                    <a:lnTo>
                                      <a:pt x="58" y="10"/>
                                    </a:lnTo>
                                    <a:lnTo>
                                      <a:pt x="64" y="10"/>
                                    </a:lnTo>
                                    <a:lnTo>
                                      <a:pt x="68" y="12"/>
                                    </a:lnTo>
                                    <a:lnTo>
                                      <a:pt x="72" y="14"/>
                                    </a:lnTo>
                                    <a:lnTo>
                                      <a:pt x="76" y="14"/>
                                    </a:lnTo>
                                    <a:lnTo>
                                      <a:pt x="80" y="16"/>
                                    </a:lnTo>
                                    <a:lnTo>
                                      <a:pt x="84" y="18"/>
                                    </a:lnTo>
                                    <a:lnTo>
                                      <a:pt x="88" y="18"/>
                                    </a:lnTo>
                                    <a:lnTo>
                                      <a:pt x="92" y="20"/>
                                    </a:lnTo>
                                    <a:lnTo>
                                      <a:pt x="96" y="22"/>
                                    </a:lnTo>
                                    <a:lnTo>
                                      <a:pt x="100" y="22"/>
                                    </a:lnTo>
                                    <a:lnTo>
                                      <a:pt x="104" y="24"/>
                                    </a:lnTo>
                                    <a:lnTo>
                                      <a:pt x="106" y="26"/>
                                    </a:lnTo>
                                    <a:lnTo>
                                      <a:pt x="104" y="26"/>
                                    </a:lnTo>
                                    <a:lnTo>
                                      <a:pt x="100" y="26"/>
                                    </a:lnTo>
                                    <a:lnTo>
                                      <a:pt x="96" y="24"/>
                                    </a:lnTo>
                                    <a:lnTo>
                                      <a:pt x="90" y="24"/>
                                    </a:lnTo>
                                    <a:lnTo>
                                      <a:pt x="84" y="22"/>
                                    </a:lnTo>
                                    <a:lnTo>
                                      <a:pt x="78" y="20"/>
                                    </a:lnTo>
                                    <a:lnTo>
                                      <a:pt x="72" y="18"/>
                                    </a:lnTo>
                                    <a:lnTo>
                                      <a:pt x="64" y="14"/>
                                    </a:lnTo>
                                    <a:lnTo>
                                      <a:pt x="58" y="12"/>
                                    </a:lnTo>
                                    <a:lnTo>
                                      <a:pt x="52" y="10"/>
                                    </a:lnTo>
                                    <a:lnTo>
                                      <a:pt x="46" y="8"/>
                                    </a:lnTo>
                                    <a:lnTo>
                                      <a:pt x="40" y="6"/>
                                    </a:lnTo>
                                    <a:lnTo>
                                      <a:pt x="36" y="6"/>
                                    </a:lnTo>
                                    <a:lnTo>
                                      <a:pt x="32" y="4"/>
                                    </a:lnTo>
                                    <a:lnTo>
                                      <a:pt x="30" y="4"/>
                                    </a:lnTo>
                                    <a:lnTo>
                                      <a:pt x="28" y="4"/>
                                    </a:lnTo>
                                    <a:lnTo>
                                      <a:pt x="24" y="6"/>
                                    </a:lnTo>
                                    <a:lnTo>
                                      <a:pt x="20" y="8"/>
                                    </a:lnTo>
                                    <a:lnTo>
                                      <a:pt x="18" y="12"/>
                                    </a:lnTo>
                                    <a:lnTo>
                                      <a:pt x="14" y="16"/>
                                    </a:lnTo>
                                    <a:lnTo>
                                      <a:pt x="12" y="20"/>
                                    </a:lnTo>
                                    <a:lnTo>
                                      <a:pt x="10" y="24"/>
                                    </a:lnTo>
                                    <a:lnTo>
                                      <a:pt x="8" y="28"/>
                                    </a:lnTo>
                                    <a:lnTo>
                                      <a:pt x="8" y="32"/>
                                    </a:lnTo>
                                    <a:lnTo>
                                      <a:pt x="8" y="32"/>
                                    </a:lnTo>
                                    <a:lnTo>
                                      <a:pt x="10" y="32"/>
                                    </a:lnTo>
                                    <a:lnTo>
                                      <a:pt x="12" y="32"/>
                                    </a:lnTo>
                                    <a:lnTo>
                                      <a:pt x="14" y="32"/>
                                    </a:lnTo>
                                    <a:lnTo>
                                      <a:pt x="18" y="32"/>
                                    </a:lnTo>
                                    <a:lnTo>
                                      <a:pt x="22" y="34"/>
                                    </a:lnTo>
                                    <a:lnTo>
                                      <a:pt x="26" y="34"/>
                                    </a:lnTo>
                                    <a:lnTo>
                                      <a:pt x="32" y="34"/>
                                    </a:lnTo>
                                    <a:lnTo>
                                      <a:pt x="38" y="34"/>
                                    </a:lnTo>
                                    <a:lnTo>
                                      <a:pt x="44" y="36"/>
                                    </a:lnTo>
                                    <a:lnTo>
                                      <a:pt x="52" y="38"/>
                                    </a:lnTo>
                                    <a:lnTo>
                                      <a:pt x="60" y="38"/>
                                    </a:lnTo>
                                    <a:lnTo>
                                      <a:pt x="70" y="40"/>
                                    </a:lnTo>
                                    <a:lnTo>
                                      <a:pt x="80" y="42"/>
                                    </a:lnTo>
                                    <a:lnTo>
                                      <a:pt x="90" y="46"/>
                                    </a:lnTo>
                                    <a:lnTo>
                                      <a:pt x="102" y="48"/>
                                    </a:lnTo>
                                    <a:lnTo>
                                      <a:pt x="102" y="46"/>
                                    </a:lnTo>
                                    <a:lnTo>
                                      <a:pt x="102" y="44"/>
                                    </a:lnTo>
                                    <a:lnTo>
                                      <a:pt x="102" y="42"/>
                                    </a:lnTo>
                                    <a:lnTo>
                                      <a:pt x="104" y="40"/>
                                    </a:lnTo>
                                    <a:lnTo>
                                      <a:pt x="104" y="36"/>
                                    </a:lnTo>
                                    <a:lnTo>
                                      <a:pt x="106" y="34"/>
                                    </a:lnTo>
                                    <a:lnTo>
                                      <a:pt x="106" y="32"/>
                                    </a:lnTo>
                                    <a:lnTo>
                                      <a:pt x="108" y="30"/>
                                    </a:lnTo>
                                    <a:lnTo>
                                      <a:pt x="108" y="30"/>
                                    </a:lnTo>
                                    <a:lnTo>
                                      <a:pt x="110" y="32"/>
                                    </a:lnTo>
                                    <a:lnTo>
                                      <a:pt x="110" y="32"/>
                                    </a:lnTo>
                                    <a:lnTo>
                                      <a:pt x="110" y="32"/>
                                    </a:lnTo>
                                    <a:lnTo>
                                      <a:pt x="108" y="36"/>
                                    </a:lnTo>
                                    <a:lnTo>
                                      <a:pt x="106" y="40"/>
                                    </a:lnTo>
                                    <a:lnTo>
                                      <a:pt x="106" y="44"/>
                                    </a:lnTo>
                                    <a:lnTo>
                                      <a:pt x="106" y="50"/>
                                    </a:lnTo>
                                    <a:lnTo>
                                      <a:pt x="106" y="54"/>
                                    </a:lnTo>
                                    <a:lnTo>
                                      <a:pt x="106" y="60"/>
                                    </a:lnTo>
                                    <a:lnTo>
                                      <a:pt x="108" y="64"/>
                                    </a:lnTo>
                                    <a:lnTo>
                                      <a:pt x="110" y="68"/>
                                    </a:lnTo>
                                    <a:lnTo>
                                      <a:pt x="122" y="72"/>
                                    </a:lnTo>
                                    <a:lnTo>
                                      <a:pt x="120" y="68"/>
                                    </a:lnTo>
                                    <a:lnTo>
                                      <a:pt x="116" y="64"/>
                                    </a:lnTo>
                                    <a:lnTo>
                                      <a:pt x="114" y="60"/>
                                    </a:lnTo>
                                    <a:lnTo>
                                      <a:pt x="114" y="56"/>
                                    </a:lnTo>
                                    <a:lnTo>
                                      <a:pt x="112" y="52"/>
                                    </a:lnTo>
                                    <a:lnTo>
                                      <a:pt x="112" y="48"/>
                                    </a:lnTo>
                                    <a:lnTo>
                                      <a:pt x="112" y="44"/>
                                    </a:lnTo>
                                    <a:lnTo>
                                      <a:pt x="114" y="38"/>
                                    </a:lnTo>
                                    <a:lnTo>
                                      <a:pt x="114" y="38"/>
                                    </a:lnTo>
                                    <a:lnTo>
                                      <a:pt x="114" y="36"/>
                                    </a:lnTo>
                                    <a:lnTo>
                                      <a:pt x="116" y="36"/>
                                    </a:lnTo>
                                    <a:lnTo>
                                      <a:pt x="116" y="36"/>
                                    </a:lnTo>
                                    <a:lnTo>
                                      <a:pt x="116" y="40"/>
                                    </a:lnTo>
                                    <a:lnTo>
                                      <a:pt x="116" y="44"/>
                                    </a:lnTo>
                                    <a:lnTo>
                                      <a:pt x="116" y="48"/>
                                    </a:lnTo>
                                    <a:lnTo>
                                      <a:pt x="116" y="54"/>
                                    </a:lnTo>
                                    <a:lnTo>
                                      <a:pt x="118" y="54"/>
                                    </a:lnTo>
                                    <a:lnTo>
                                      <a:pt x="120" y="54"/>
                                    </a:lnTo>
                                    <a:lnTo>
                                      <a:pt x="122" y="54"/>
                                    </a:lnTo>
                                    <a:lnTo>
                                      <a:pt x="124" y="56"/>
                                    </a:lnTo>
                                    <a:lnTo>
                                      <a:pt x="128" y="56"/>
                                    </a:lnTo>
                                    <a:lnTo>
                                      <a:pt x="132" y="56"/>
                                    </a:lnTo>
                                    <a:lnTo>
                                      <a:pt x="136" y="58"/>
                                    </a:lnTo>
                                    <a:lnTo>
                                      <a:pt x="140" y="60"/>
                                    </a:lnTo>
                                    <a:lnTo>
                                      <a:pt x="144" y="60"/>
                                    </a:lnTo>
                                    <a:lnTo>
                                      <a:pt x="150" y="62"/>
                                    </a:lnTo>
                                    <a:lnTo>
                                      <a:pt x="154" y="62"/>
                                    </a:lnTo>
                                    <a:lnTo>
                                      <a:pt x="158" y="64"/>
                                    </a:lnTo>
                                    <a:lnTo>
                                      <a:pt x="164" y="66"/>
                                    </a:lnTo>
                                    <a:lnTo>
                                      <a:pt x="170" y="66"/>
                                    </a:lnTo>
                                    <a:lnTo>
                                      <a:pt x="176" y="68"/>
                                    </a:lnTo>
                                    <a:lnTo>
                                      <a:pt x="180" y="70"/>
                                    </a:lnTo>
                                    <a:lnTo>
                                      <a:pt x="186" y="70"/>
                                    </a:lnTo>
                                    <a:lnTo>
                                      <a:pt x="192" y="72"/>
                                    </a:lnTo>
                                    <a:lnTo>
                                      <a:pt x="198" y="74"/>
                                    </a:lnTo>
                                    <a:lnTo>
                                      <a:pt x="202" y="76"/>
                                    </a:lnTo>
                                    <a:lnTo>
                                      <a:pt x="208" y="76"/>
                                    </a:lnTo>
                                    <a:lnTo>
                                      <a:pt x="212" y="77"/>
                                    </a:lnTo>
                                    <a:lnTo>
                                      <a:pt x="218" y="77"/>
                                    </a:lnTo>
                                    <a:lnTo>
                                      <a:pt x="222" y="79"/>
                                    </a:lnTo>
                                    <a:lnTo>
                                      <a:pt x="226" y="81"/>
                                    </a:lnTo>
                                    <a:lnTo>
                                      <a:pt x="230" y="81"/>
                                    </a:lnTo>
                                    <a:lnTo>
                                      <a:pt x="234" y="83"/>
                                    </a:lnTo>
                                    <a:lnTo>
                                      <a:pt x="236" y="83"/>
                                    </a:lnTo>
                                    <a:lnTo>
                                      <a:pt x="240" y="83"/>
                                    </a:lnTo>
                                    <a:lnTo>
                                      <a:pt x="242" y="85"/>
                                    </a:lnTo>
                                    <a:lnTo>
                                      <a:pt x="244" y="85"/>
                                    </a:lnTo>
                                    <a:lnTo>
                                      <a:pt x="244" y="85"/>
                                    </a:lnTo>
                                    <a:lnTo>
                                      <a:pt x="244" y="81"/>
                                    </a:lnTo>
                                    <a:lnTo>
                                      <a:pt x="242" y="77"/>
                                    </a:lnTo>
                                    <a:lnTo>
                                      <a:pt x="242" y="76"/>
                                    </a:lnTo>
                                    <a:lnTo>
                                      <a:pt x="242" y="72"/>
                                    </a:lnTo>
                                    <a:lnTo>
                                      <a:pt x="242" y="68"/>
                                    </a:lnTo>
                                    <a:lnTo>
                                      <a:pt x="242" y="64"/>
                                    </a:lnTo>
                                    <a:lnTo>
                                      <a:pt x="244" y="60"/>
                                    </a:lnTo>
                                    <a:lnTo>
                                      <a:pt x="246" y="56"/>
                                    </a:lnTo>
                                    <a:lnTo>
                                      <a:pt x="248" y="54"/>
                                    </a:lnTo>
                                    <a:lnTo>
                                      <a:pt x="250" y="54"/>
                                    </a:lnTo>
                                    <a:lnTo>
                                      <a:pt x="252" y="52"/>
                                    </a:lnTo>
                                    <a:lnTo>
                                      <a:pt x="254" y="50"/>
                                    </a:lnTo>
                                    <a:lnTo>
                                      <a:pt x="256" y="50"/>
                                    </a:lnTo>
                                    <a:lnTo>
                                      <a:pt x="258" y="50"/>
                                    </a:lnTo>
                                    <a:lnTo>
                                      <a:pt x="262" y="50"/>
                                    </a:lnTo>
                                    <a:lnTo>
                                      <a:pt x="264" y="50"/>
                                    </a:lnTo>
                                    <a:lnTo>
                                      <a:pt x="264" y="50"/>
                                    </a:lnTo>
                                    <a:lnTo>
                                      <a:pt x="262" y="50"/>
                                    </a:lnTo>
                                    <a:lnTo>
                                      <a:pt x="262" y="52"/>
                                    </a:lnTo>
                                    <a:lnTo>
                                      <a:pt x="260" y="52"/>
                                    </a:lnTo>
                                    <a:lnTo>
                                      <a:pt x="258" y="52"/>
                                    </a:lnTo>
                                    <a:lnTo>
                                      <a:pt x="256" y="54"/>
                                    </a:lnTo>
                                    <a:lnTo>
                                      <a:pt x="256" y="54"/>
                                    </a:lnTo>
                                    <a:lnTo>
                                      <a:pt x="254" y="56"/>
                                    </a:lnTo>
                                    <a:lnTo>
                                      <a:pt x="250" y="60"/>
                                    </a:lnTo>
                                    <a:lnTo>
                                      <a:pt x="248" y="62"/>
                                    </a:lnTo>
                                    <a:lnTo>
                                      <a:pt x="246" y="66"/>
                                    </a:lnTo>
                                    <a:lnTo>
                                      <a:pt x="246" y="70"/>
                                    </a:lnTo>
                                    <a:lnTo>
                                      <a:pt x="246" y="74"/>
                                    </a:lnTo>
                                    <a:lnTo>
                                      <a:pt x="248" y="77"/>
                                    </a:lnTo>
                                    <a:lnTo>
                                      <a:pt x="248" y="81"/>
                                    </a:lnTo>
                                    <a:lnTo>
                                      <a:pt x="248" y="85"/>
                                    </a:lnTo>
                                    <a:lnTo>
                                      <a:pt x="250" y="87"/>
                                    </a:lnTo>
                                    <a:lnTo>
                                      <a:pt x="250" y="89"/>
                                    </a:lnTo>
                                    <a:lnTo>
                                      <a:pt x="248" y="91"/>
                                    </a:lnTo>
                                    <a:lnTo>
                                      <a:pt x="246" y="91"/>
                                    </a:lnTo>
                                    <a:lnTo>
                                      <a:pt x="246" y="91"/>
                                    </a:lnTo>
                                    <a:lnTo>
                                      <a:pt x="244" y="89"/>
                                    </a:lnTo>
                                    <a:lnTo>
                                      <a:pt x="242" y="89"/>
                                    </a:lnTo>
                                    <a:lnTo>
                                      <a:pt x="240" y="89"/>
                                    </a:lnTo>
                                    <a:lnTo>
                                      <a:pt x="236" y="87"/>
                                    </a:lnTo>
                                    <a:lnTo>
                                      <a:pt x="232" y="87"/>
                                    </a:lnTo>
                                    <a:lnTo>
                                      <a:pt x="228" y="85"/>
                                    </a:lnTo>
                                    <a:lnTo>
                                      <a:pt x="224" y="83"/>
                                    </a:lnTo>
                                    <a:lnTo>
                                      <a:pt x="220" y="83"/>
                                    </a:lnTo>
                                    <a:lnTo>
                                      <a:pt x="214" y="81"/>
                                    </a:lnTo>
                                    <a:lnTo>
                                      <a:pt x="210" y="79"/>
                                    </a:lnTo>
                                    <a:lnTo>
                                      <a:pt x="204" y="79"/>
                                    </a:lnTo>
                                    <a:lnTo>
                                      <a:pt x="200" y="77"/>
                                    </a:lnTo>
                                    <a:lnTo>
                                      <a:pt x="194" y="76"/>
                                    </a:lnTo>
                                    <a:lnTo>
                                      <a:pt x="188" y="76"/>
                                    </a:lnTo>
                                    <a:lnTo>
                                      <a:pt x="182" y="74"/>
                                    </a:lnTo>
                                    <a:lnTo>
                                      <a:pt x="176" y="72"/>
                                    </a:lnTo>
                                    <a:lnTo>
                                      <a:pt x="170" y="70"/>
                                    </a:lnTo>
                                    <a:lnTo>
                                      <a:pt x="166" y="70"/>
                                    </a:lnTo>
                                    <a:lnTo>
                                      <a:pt x="160" y="68"/>
                                    </a:lnTo>
                                    <a:lnTo>
                                      <a:pt x="154" y="66"/>
                                    </a:lnTo>
                                    <a:lnTo>
                                      <a:pt x="150" y="66"/>
                                    </a:lnTo>
                                    <a:lnTo>
                                      <a:pt x="144" y="64"/>
                                    </a:lnTo>
                                    <a:lnTo>
                                      <a:pt x="140" y="62"/>
                                    </a:lnTo>
                                    <a:lnTo>
                                      <a:pt x="136" y="62"/>
                                    </a:lnTo>
                                    <a:lnTo>
                                      <a:pt x="132" y="60"/>
                                    </a:lnTo>
                                    <a:lnTo>
                                      <a:pt x="128" y="60"/>
                                    </a:lnTo>
                                    <a:lnTo>
                                      <a:pt x="126" y="60"/>
                                    </a:lnTo>
                                    <a:lnTo>
                                      <a:pt x="122" y="58"/>
                                    </a:lnTo>
                                    <a:lnTo>
                                      <a:pt x="120" y="58"/>
                                    </a:lnTo>
                                    <a:lnTo>
                                      <a:pt x="120" y="58"/>
                                    </a:lnTo>
                                    <a:lnTo>
                                      <a:pt x="118" y="58"/>
                                    </a:lnTo>
                                    <a:lnTo>
                                      <a:pt x="118" y="60"/>
                                    </a:lnTo>
                                    <a:lnTo>
                                      <a:pt x="120" y="60"/>
                                    </a:lnTo>
                                    <a:lnTo>
                                      <a:pt x="120" y="62"/>
                                    </a:lnTo>
                                    <a:lnTo>
                                      <a:pt x="122" y="64"/>
                                    </a:lnTo>
                                    <a:lnTo>
                                      <a:pt x="122" y="66"/>
                                    </a:lnTo>
                                    <a:lnTo>
                                      <a:pt x="124" y="68"/>
                                    </a:lnTo>
                                    <a:lnTo>
                                      <a:pt x="126" y="68"/>
                                    </a:lnTo>
                                    <a:lnTo>
                                      <a:pt x="126" y="70"/>
                                    </a:lnTo>
                                    <a:lnTo>
                                      <a:pt x="126" y="70"/>
                                    </a:lnTo>
                                    <a:lnTo>
                                      <a:pt x="128" y="70"/>
                                    </a:lnTo>
                                    <a:lnTo>
                                      <a:pt x="130" y="70"/>
                                    </a:lnTo>
                                    <a:lnTo>
                                      <a:pt x="132" y="72"/>
                                    </a:lnTo>
                                    <a:lnTo>
                                      <a:pt x="136" y="72"/>
                                    </a:lnTo>
                                    <a:lnTo>
                                      <a:pt x="138" y="72"/>
                                    </a:lnTo>
                                    <a:lnTo>
                                      <a:pt x="142" y="74"/>
                                    </a:lnTo>
                                    <a:lnTo>
                                      <a:pt x="146" y="74"/>
                                    </a:lnTo>
                                    <a:lnTo>
                                      <a:pt x="150" y="76"/>
                                    </a:lnTo>
                                    <a:lnTo>
                                      <a:pt x="156" y="76"/>
                                    </a:lnTo>
                                    <a:lnTo>
                                      <a:pt x="160" y="77"/>
                                    </a:lnTo>
                                    <a:lnTo>
                                      <a:pt x="166" y="79"/>
                                    </a:lnTo>
                                    <a:lnTo>
                                      <a:pt x="170" y="79"/>
                                    </a:lnTo>
                                    <a:lnTo>
                                      <a:pt x="176" y="81"/>
                                    </a:lnTo>
                                    <a:lnTo>
                                      <a:pt x="182" y="83"/>
                                    </a:lnTo>
                                    <a:lnTo>
                                      <a:pt x="188" y="83"/>
                                    </a:lnTo>
                                    <a:lnTo>
                                      <a:pt x="194" y="85"/>
                                    </a:lnTo>
                                    <a:lnTo>
                                      <a:pt x="200" y="87"/>
                                    </a:lnTo>
                                    <a:lnTo>
                                      <a:pt x="206" y="89"/>
                                    </a:lnTo>
                                    <a:lnTo>
                                      <a:pt x="210" y="89"/>
                                    </a:lnTo>
                                    <a:lnTo>
                                      <a:pt x="216" y="91"/>
                                    </a:lnTo>
                                    <a:lnTo>
                                      <a:pt x="222" y="93"/>
                                    </a:lnTo>
                                    <a:lnTo>
                                      <a:pt x="228" y="95"/>
                                    </a:lnTo>
                                    <a:lnTo>
                                      <a:pt x="232" y="95"/>
                                    </a:lnTo>
                                    <a:lnTo>
                                      <a:pt x="238" y="97"/>
                                    </a:lnTo>
                                    <a:lnTo>
                                      <a:pt x="242" y="99"/>
                                    </a:lnTo>
                                    <a:lnTo>
                                      <a:pt x="248" y="99"/>
                                    </a:lnTo>
                                    <a:lnTo>
                                      <a:pt x="252" y="101"/>
                                    </a:lnTo>
                                    <a:lnTo>
                                      <a:pt x="254" y="101"/>
                                    </a:lnTo>
                                    <a:lnTo>
                                      <a:pt x="258" y="103"/>
                                    </a:lnTo>
                                    <a:lnTo>
                                      <a:pt x="262" y="103"/>
                                    </a:lnTo>
                                    <a:lnTo>
                                      <a:pt x="264" y="103"/>
                                    </a:lnTo>
                                    <a:lnTo>
                                      <a:pt x="264" y="103"/>
                                    </a:lnTo>
                                    <a:lnTo>
                                      <a:pt x="262" y="101"/>
                                    </a:lnTo>
                                    <a:lnTo>
                                      <a:pt x="262" y="101"/>
                                    </a:lnTo>
                                    <a:lnTo>
                                      <a:pt x="260" y="99"/>
                                    </a:lnTo>
                                    <a:lnTo>
                                      <a:pt x="260" y="99"/>
                                    </a:lnTo>
                                    <a:lnTo>
                                      <a:pt x="260" y="97"/>
                                    </a:lnTo>
                                    <a:lnTo>
                                      <a:pt x="260" y="97"/>
                                    </a:lnTo>
                                    <a:lnTo>
                                      <a:pt x="258" y="95"/>
                                    </a:lnTo>
                                    <a:lnTo>
                                      <a:pt x="258" y="91"/>
                                    </a:lnTo>
                                    <a:lnTo>
                                      <a:pt x="256" y="85"/>
                                    </a:lnTo>
                                    <a:lnTo>
                                      <a:pt x="256" y="79"/>
                                    </a:lnTo>
                                    <a:lnTo>
                                      <a:pt x="256" y="76"/>
                                    </a:lnTo>
                                    <a:lnTo>
                                      <a:pt x="256" y="70"/>
                                    </a:lnTo>
                                    <a:lnTo>
                                      <a:pt x="258" y="64"/>
                                    </a:lnTo>
                                    <a:lnTo>
                                      <a:pt x="262" y="60"/>
                                    </a:lnTo>
                                    <a:lnTo>
                                      <a:pt x="266" y="54"/>
                                    </a:lnTo>
                                    <a:lnTo>
                                      <a:pt x="266" y="54"/>
                                    </a:lnTo>
                                    <a:lnTo>
                                      <a:pt x="266" y="54"/>
                                    </a:lnTo>
                                    <a:lnTo>
                                      <a:pt x="268" y="54"/>
                                    </a:lnTo>
                                    <a:lnTo>
                                      <a:pt x="268" y="54"/>
                                    </a:lnTo>
                                    <a:lnTo>
                                      <a:pt x="270" y="54"/>
                                    </a:lnTo>
                                    <a:lnTo>
                                      <a:pt x="270" y="54"/>
                                    </a:lnTo>
                                    <a:lnTo>
                                      <a:pt x="272" y="54"/>
                                    </a:lnTo>
                                    <a:lnTo>
                                      <a:pt x="272" y="54"/>
                                    </a:lnTo>
                                    <a:lnTo>
                                      <a:pt x="276" y="54"/>
                                    </a:lnTo>
                                    <a:lnTo>
                                      <a:pt x="278" y="56"/>
                                    </a:lnTo>
                                    <a:lnTo>
                                      <a:pt x="282" y="58"/>
                                    </a:lnTo>
                                    <a:lnTo>
                                      <a:pt x="284" y="60"/>
                                    </a:lnTo>
                                    <a:lnTo>
                                      <a:pt x="284" y="64"/>
                                    </a:lnTo>
                                    <a:lnTo>
                                      <a:pt x="286" y="68"/>
                                    </a:lnTo>
                                    <a:lnTo>
                                      <a:pt x="286" y="70"/>
                                    </a:lnTo>
                                    <a:lnTo>
                                      <a:pt x="288" y="74"/>
                                    </a:lnTo>
                                    <a:lnTo>
                                      <a:pt x="288" y="77"/>
                                    </a:lnTo>
                                    <a:lnTo>
                                      <a:pt x="288" y="79"/>
                                    </a:lnTo>
                                    <a:lnTo>
                                      <a:pt x="288" y="83"/>
                                    </a:lnTo>
                                    <a:lnTo>
                                      <a:pt x="286" y="87"/>
                                    </a:lnTo>
                                    <a:lnTo>
                                      <a:pt x="286" y="89"/>
                                    </a:lnTo>
                                    <a:lnTo>
                                      <a:pt x="284" y="93"/>
                                    </a:lnTo>
                                    <a:lnTo>
                                      <a:pt x="282" y="95"/>
                                    </a:lnTo>
                                    <a:lnTo>
                                      <a:pt x="280" y="97"/>
                                    </a:lnTo>
                                    <a:lnTo>
                                      <a:pt x="278" y="97"/>
                                    </a:lnTo>
                                    <a:lnTo>
                                      <a:pt x="276" y="97"/>
                                    </a:lnTo>
                                    <a:lnTo>
                                      <a:pt x="274" y="97"/>
                                    </a:lnTo>
                                    <a:lnTo>
                                      <a:pt x="272" y="97"/>
                                    </a:lnTo>
                                    <a:lnTo>
                                      <a:pt x="272" y="97"/>
                                    </a:lnTo>
                                    <a:lnTo>
                                      <a:pt x="270" y="97"/>
                                    </a:lnTo>
                                    <a:lnTo>
                                      <a:pt x="268" y="95"/>
                                    </a:lnTo>
                                    <a:lnTo>
                                      <a:pt x="266" y="95"/>
                                    </a:lnTo>
                                    <a:lnTo>
                                      <a:pt x="268" y="95"/>
                                    </a:lnTo>
                                    <a:lnTo>
                                      <a:pt x="268" y="95"/>
                                    </a:lnTo>
                                    <a:lnTo>
                                      <a:pt x="268" y="95"/>
                                    </a:lnTo>
                                    <a:lnTo>
                                      <a:pt x="270" y="95"/>
                                    </a:lnTo>
                                    <a:lnTo>
                                      <a:pt x="270" y="95"/>
                                    </a:lnTo>
                                    <a:lnTo>
                                      <a:pt x="272" y="95"/>
                                    </a:lnTo>
                                    <a:lnTo>
                                      <a:pt x="272" y="95"/>
                                    </a:lnTo>
                                    <a:lnTo>
                                      <a:pt x="272" y="95"/>
                                    </a:lnTo>
                                    <a:lnTo>
                                      <a:pt x="272" y="91"/>
                                    </a:lnTo>
                                    <a:lnTo>
                                      <a:pt x="270" y="89"/>
                                    </a:lnTo>
                                    <a:lnTo>
                                      <a:pt x="270" y="87"/>
                                    </a:lnTo>
                                    <a:lnTo>
                                      <a:pt x="268" y="85"/>
                                    </a:lnTo>
                                    <a:lnTo>
                                      <a:pt x="268" y="81"/>
                                    </a:lnTo>
                                    <a:lnTo>
                                      <a:pt x="268" y="79"/>
                                    </a:lnTo>
                                    <a:lnTo>
                                      <a:pt x="268" y="77"/>
                                    </a:lnTo>
                                    <a:lnTo>
                                      <a:pt x="268" y="74"/>
                                    </a:lnTo>
                                    <a:lnTo>
                                      <a:pt x="264" y="74"/>
                                    </a:lnTo>
                                    <a:lnTo>
                                      <a:pt x="264" y="70"/>
                                    </a:lnTo>
                                    <a:lnTo>
                                      <a:pt x="266" y="70"/>
                                    </a:lnTo>
                                    <a:lnTo>
                                      <a:pt x="268" y="70"/>
                                    </a:lnTo>
                                    <a:lnTo>
                                      <a:pt x="268" y="70"/>
                                    </a:lnTo>
                                    <a:lnTo>
                                      <a:pt x="270" y="70"/>
                                    </a:lnTo>
                                    <a:lnTo>
                                      <a:pt x="270" y="72"/>
                                    </a:lnTo>
                                    <a:lnTo>
                                      <a:pt x="272" y="72"/>
                                    </a:lnTo>
                                    <a:lnTo>
                                      <a:pt x="272" y="72"/>
                                    </a:lnTo>
                                    <a:lnTo>
                                      <a:pt x="274" y="72"/>
                                    </a:lnTo>
                                    <a:lnTo>
                                      <a:pt x="272" y="77"/>
                                    </a:lnTo>
                                    <a:lnTo>
                                      <a:pt x="272" y="83"/>
                                    </a:lnTo>
                                    <a:lnTo>
                                      <a:pt x="274" y="87"/>
                                    </a:lnTo>
                                    <a:lnTo>
                                      <a:pt x="276" y="91"/>
                                    </a:lnTo>
                                    <a:lnTo>
                                      <a:pt x="278" y="91"/>
                                    </a:lnTo>
                                    <a:lnTo>
                                      <a:pt x="278" y="91"/>
                                    </a:lnTo>
                                    <a:lnTo>
                                      <a:pt x="280" y="91"/>
                                    </a:lnTo>
                                    <a:lnTo>
                                      <a:pt x="280" y="89"/>
                                    </a:lnTo>
                                    <a:lnTo>
                                      <a:pt x="282" y="89"/>
                                    </a:lnTo>
                                    <a:lnTo>
                                      <a:pt x="282" y="87"/>
                                    </a:lnTo>
                                    <a:lnTo>
                                      <a:pt x="282" y="87"/>
                                    </a:lnTo>
                                    <a:lnTo>
                                      <a:pt x="284" y="85"/>
                                    </a:lnTo>
                                    <a:lnTo>
                                      <a:pt x="284" y="81"/>
                                    </a:lnTo>
                                    <a:lnTo>
                                      <a:pt x="286" y="77"/>
                                    </a:lnTo>
                                    <a:lnTo>
                                      <a:pt x="284" y="74"/>
                                    </a:lnTo>
                                    <a:lnTo>
                                      <a:pt x="284" y="70"/>
                                    </a:lnTo>
                                    <a:lnTo>
                                      <a:pt x="282" y="66"/>
                                    </a:lnTo>
                                    <a:lnTo>
                                      <a:pt x="282" y="64"/>
                                    </a:lnTo>
                                    <a:lnTo>
                                      <a:pt x="280" y="60"/>
                                    </a:lnTo>
                                    <a:lnTo>
                                      <a:pt x="276" y="58"/>
                                    </a:lnTo>
                                    <a:lnTo>
                                      <a:pt x="276" y="58"/>
                                    </a:lnTo>
                                    <a:lnTo>
                                      <a:pt x="274" y="56"/>
                                    </a:lnTo>
                                    <a:lnTo>
                                      <a:pt x="274" y="56"/>
                                    </a:lnTo>
                                    <a:lnTo>
                                      <a:pt x="272" y="56"/>
                                    </a:lnTo>
                                    <a:lnTo>
                                      <a:pt x="272" y="56"/>
                                    </a:lnTo>
                                    <a:lnTo>
                                      <a:pt x="270" y="56"/>
                                    </a:lnTo>
                                    <a:lnTo>
                                      <a:pt x="270" y="58"/>
                                    </a:lnTo>
                                    <a:lnTo>
                                      <a:pt x="268" y="58"/>
                                    </a:lnTo>
                                    <a:lnTo>
                                      <a:pt x="266" y="62"/>
                                    </a:lnTo>
                                    <a:lnTo>
                                      <a:pt x="262" y="68"/>
                                    </a:lnTo>
                                    <a:lnTo>
                                      <a:pt x="262" y="72"/>
                                    </a:lnTo>
                                    <a:lnTo>
                                      <a:pt x="260" y="77"/>
                                    </a:lnTo>
                                    <a:lnTo>
                                      <a:pt x="260" y="85"/>
                                    </a:lnTo>
                                    <a:lnTo>
                                      <a:pt x="262" y="91"/>
                                    </a:lnTo>
                                    <a:lnTo>
                                      <a:pt x="264" y="97"/>
                                    </a:lnTo>
                                    <a:lnTo>
                                      <a:pt x="270" y="105"/>
                                    </a:lnTo>
                                    <a:lnTo>
                                      <a:pt x="272" y="105"/>
                                    </a:lnTo>
                                    <a:lnTo>
                                      <a:pt x="274" y="107"/>
                                    </a:lnTo>
                                    <a:lnTo>
                                      <a:pt x="276" y="105"/>
                                    </a:lnTo>
                                    <a:lnTo>
                                      <a:pt x="278" y="105"/>
                                    </a:lnTo>
                                    <a:lnTo>
                                      <a:pt x="280" y="103"/>
                                    </a:lnTo>
                                    <a:lnTo>
                                      <a:pt x="280" y="103"/>
                                    </a:lnTo>
                                    <a:lnTo>
                                      <a:pt x="282" y="99"/>
                                    </a:lnTo>
                                    <a:lnTo>
                                      <a:pt x="284" y="97"/>
                                    </a:lnTo>
                                    <a:lnTo>
                                      <a:pt x="284" y="101"/>
                                    </a:lnTo>
                                    <a:lnTo>
                                      <a:pt x="284" y="103"/>
                                    </a:lnTo>
                                    <a:lnTo>
                                      <a:pt x="284" y="107"/>
                                    </a:lnTo>
                                    <a:lnTo>
                                      <a:pt x="282" y="109"/>
                                    </a:lnTo>
                                    <a:lnTo>
                                      <a:pt x="280" y="111"/>
                                    </a:lnTo>
                                    <a:lnTo>
                                      <a:pt x="278" y="111"/>
                                    </a:lnTo>
                                    <a:lnTo>
                                      <a:pt x="276" y="111"/>
                                    </a:lnTo>
                                    <a:lnTo>
                                      <a:pt x="272" y="1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手繪多邊形 274"/>
                            <wps:cNvSpPr>
                              <a:spLocks/>
                            </wps:cNvSpPr>
                            <wps:spPr bwMode="auto">
                              <a:xfrm>
                                <a:off x="2062163" y="1304925"/>
                                <a:ext cx="307975" cy="104775"/>
                              </a:xfrm>
                              <a:custGeom>
                                <a:avLst/>
                                <a:gdLst>
                                  <a:gd name="T0" fmla="*/ 148 w 194"/>
                                  <a:gd name="T1" fmla="*/ 64 h 66"/>
                                  <a:gd name="T2" fmla="*/ 104 w 194"/>
                                  <a:gd name="T3" fmla="*/ 58 h 66"/>
                                  <a:gd name="T4" fmla="*/ 46 w 194"/>
                                  <a:gd name="T5" fmla="*/ 42 h 66"/>
                                  <a:gd name="T6" fmla="*/ 38 w 194"/>
                                  <a:gd name="T7" fmla="*/ 22 h 66"/>
                                  <a:gd name="T8" fmla="*/ 26 w 194"/>
                                  <a:gd name="T9" fmla="*/ 12 h 66"/>
                                  <a:gd name="T10" fmla="*/ 30 w 194"/>
                                  <a:gd name="T11" fmla="*/ 12 h 66"/>
                                  <a:gd name="T12" fmla="*/ 44 w 194"/>
                                  <a:gd name="T13" fmla="*/ 26 h 66"/>
                                  <a:gd name="T14" fmla="*/ 46 w 194"/>
                                  <a:gd name="T15" fmla="*/ 38 h 66"/>
                                  <a:gd name="T16" fmla="*/ 46 w 194"/>
                                  <a:gd name="T17" fmla="*/ 22 h 66"/>
                                  <a:gd name="T18" fmla="*/ 28 w 194"/>
                                  <a:gd name="T19" fmla="*/ 8 h 66"/>
                                  <a:gd name="T20" fmla="*/ 14 w 194"/>
                                  <a:gd name="T21" fmla="*/ 18 h 66"/>
                                  <a:gd name="T22" fmla="*/ 4 w 194"/>
                                  <a:gd name="T23" fmla="*/ 20 h 66"/>
                                  <a:gd name="T24" fmla="*/ 2 w 194"/>
                                  <a:gd name="T25" fmla="*/ 6 h 66"/>
                                  <a:gd name="T26" fmla="*/ 20 w 194"/>
                                  <a:gd name="T27" fmla="*/ 0 h 66"/>
                                  <a:gd name="T28" fmla="*/ 4 w 194"/>
                                  <a:gd name="T29" fmla="*/ 10 h 66"/>
                                  <a:gd name="T30" fmla="*/ 8 w 194"/>
                                  <a:gd name="T31" fmla="*/ 18 h 66"/>
                                  <a:gd name="T32" fmla="*/ 12 w 194"/>
                                  <a:gd name="T33" fmla="*/ 12 h 66"/>
                                  <a:gd name="T34" fmla="*/ 30 w 194"/>
                                  <a:gd name="T35" fmla="*/ 6 h 66"/>
                                  <a:gd name="T36" fmla="*/ 48 w 194"/>
                                  <a:gd name="T37" fmla="*/ 18 h 66"/>
                                  <a:gd name="T38" fmla="*/ 56 w 194"/>
                                  <a:gd name="T39" fmla="*/ 42 h 66"/>
                                  <a:gd name="T40" fmla="*/ 62 w 194"/>
                                  <a:gd name="T41" fmla="*/ 40 h 66"/>
                                  <a:gd name="T42" fmla="*/ 64 w 194"/>
                                  <a:gd name="T43" fmla="*/ 26 h 66"/>
                                  <a:gd name="T44" fmla="*/ 76 w 194"/>
                                  <a:gd name="T45" fmla="*/ 18 h 66"/>
                                  <a:gd name="T46" fmla="*/ 96 w 194"/>
                                  <a:gd name="T47" fmla="*/ 26 h 66"/>
                                  <a:gd name="T48" fmla="*/ 114 w 194"/>
                                  <a:gd name="T49" fmla="*/ 36 h 66"/>
                                  <a:gd name="T50" fmla="*/ 98 w 194"/>
                                  <a:gd name="T51" fmla="*/ 30 h 66"/>
                                  <a:gd name="T52" fmla="*/ 82 w 194"/>
                                  <a:gd name="T53" fmla="*/ 22 h 66"/>
                                  <a:gd name="T54" fmla="*/ 68 w 194"/>
                                  <a:gd name="T55" fmla="*/ 26 h 66"/>
                                  <a:gd name="T56" fmla="*/ 68 w 194"/>
                                  <a:gd name="T57" fmla="*/ 42 h 66"/>
                                  <a:gd name="T58" fmla="*/ 72 w 194"/>
                                  <a:gd name="T59" fmla="*/ 36 h 66"/>
                                  <a:gd name="T60" fmla="*/ 86 w 194"/>
                                  <a:gd name="T61" fmla="*/ 30 h 66"/>
                                  <a:gd name="T62" fmla="*/ 102 w 194"/>
                                  <a:gd name="T63" fmla="*/ 36 h 66"/>
                                  <a:gd name="T64" fmla="*/ 116 w 194"/>
                                  <a:gd name="T65" fmla="*/ 40 h 66"/>
                                  <a:gd name="T66" fmla="*/ 116 w 194"/>
                                  <a:gd name="T67" fmla="*/ 30 h 66"/>
                                  <a:gd name="T68" fmla="*/ 108 w 194"/>
                                  <a:gd name="T69" fmla="*/ 12 h 66"/>
                                  <a:gd name="T70" fmla="*/ 118 w 194"/>
                                  <a:gd name="T71" fmla="*/ 8 h 66"/>
                                  <a:gd name="T72" fmla="*/ 132 w 194"/>
                                  <a:gd name="T73" fmla="*/ 20 h 66"/>
                                  <a:gd name="T74" fmla="*/ 138 w 194"/>
                                  <a:gd name="T75" fmla="*/ 20 h 66"/>
                                  <a:gd name="T76" fmla="*/ 132 w 194"/>
                                  <a:gd name="T77" fmla="*/ 12 h 66"/>
                                  <a:gd name="T78" fmla="*/ 140 w 194"/>
                                  <a:gd name="T79" fmla="*/ 14 h 66"/>
                                  <a:gd name="T80" fmla="*/ 138 w 194"/>
                                  <a:gd name="T81" fmla="*/ 26 h 66"/>
                                  <a:gd name="T82" fmla="*/ 128 w 194"/>
                                  <a:gd name="T83" fmla="*/ 24 h 66"/>
                                  <a:gd name="T84" fmla="*/ 122 w 194"/>
                                  <a:gd name="T85" fmla="*/ 12 h 66"/>
                                  <a:gd name="T86" fmla="*/ 114 w 194"/>
                                  <a:gd name="T87" fmla="*/ 12 h 66"/>
                                  <a:gd name="T88" fmla="*/ 120 w 194"/>
                                  <a:gd name="T89" fmla="*/ 32 h 66"/>
                                  <a:gd name="T90" fmla="*/ 120 w 194"/>
                                  <a:gd name="T91" fmla="*/ 22 h 66"/>
                                  <a:gd name="T92" fmla="*/ 124 w 194"/>
                                  <a:gd name="T93" fmla="*/ 22 h 66"/>
                                  <a:gd name="T94" fmla="*/ 128 w 194"/>
                                  <a:gd name="T95" fmla="*/ 38 h 66"/>
                                  <a:gd name="T96" fmla="*/ 110 w 194"/>
                                  <a:gd name="T97" fmla="*/ 42 h 66"/>
                                  <a:gd name="T98" fmla="*/ 94 w 194"/>
                                  <a:gd name="T99" fmla="*/ 38 h 66"/>
                                  <a:gd name="T100" fmla="*/ 80 w 194"/>
                                  <a:gd name="T101" fmla="*/ 30 h 66"/>
                                  <a:gd name="T102" fmla="*/ 72 w 194"/>
                                  <a:gd name="T103" fmla="*/ 44 h 66"/>
                                  <a:gd name="T104" fmla="*/ 98 w 194"/>
                                  <a:gd name="T105" fmla="*/ 52 h 66"/>
                                  <a:gd name="T106" fmla="*/ 132 w 194"/>
                                  <a:gd name="T107" fmla="*/ 56 h 66"/>
                                  <a:gd name="T108" fmla="*/ 162 w 194"/>
                                  <a:gd name="T109" fmla="*/ 60 h 66"/>
                                  <a:gd name="T110" fmla="*/ 184 w 194"/>
                                  <a:gd name="T111" fmla="*/ 60 h 66"/>
                                  <a:gd name="T112" fmla="*/ 194 w 194"/>
                                  <a:gd name="T113" fmla="*/ 60 h 66"/>
                                  <a:gd name="T114" fmla="*/ 184 w 194"/>
                                  <a:gd name="T115" fmla="*/ 6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4" h="66">
                                    <a:moveTo>
                                      <a:pt x="166" y="66"/>
                                    </a:moveTo>
                                    <a:lnTo>
                                      <a:pt x="162" y="66"/>
                                    </a:lnTo>
                                    <a:lnTo>
                                      <a:pt x="160" y="66"/>
                                    </a:lnTo>
                                    <a:lnTo>
                                      <a:pt x="158" y="66"/>
                                    </a:lnTo>
                                    <a:lnTo>
                                      <a:pt x="156" y="66"/>
                                    </a:lnTo>
                                    <a:lnTo>
                                      <a:pt x="152" y="66"/>
                                    </a:lnTo>
                                    <a:lnTo>
                                      <a:pt x="148" y="64"/>
                                    </a:lnTo>
                                    <a:lnTo>
                                      <a:pt x="142" y="64"/>
                                    </a:lnTo>
                                    <a:lnTo>
                                      <a:pt x="136" y="64"/>
                                    </a:lnTo>
                                    <a:lnTo>
                                      <a:pt x="130" y="62"/>
                                    </a:lnTo>
                                    <a:lnTo>
                                      <a:pt x="122" y="62"/>
                                    </a:lnTo>
                                    <a:lnTo>
                                      <a:pt x="116" y="60"/>
                                    </a:lnTo>
                                    <a:lnTo>
                                      <a:pt x="110" y="60"/>
                                    </a:lnTo>
                                    <a:lnTo>
                                      <a:pt x="104" y="58"/>
                                    </a:lnTo>
                                    <a:lnTo>
                                      <a:pt x="96" y="58"/>
                                    </a:lnTo>
                                    <a:lnTo>
                                      <a:pt x="92" y="56"/>
                                    </a:lnTo>
                                    <a:lnTo>
                                      <a:pt x="86" y="56"/>
                                    </a:lnTo>
                                    <a:lnTo>
                                      <a:pt x="82" y="54"/>
                                    </a:lnTo>
                                    <a:lnTo>
                                      <a:pt x="52" y="44"/>
                                    </a:lnTo>
                                    <a:lnTo>
                                      <a:pt x="48" y="44"/>
                                    </a:lnTo>
                                    <a:lnTo>
                                      <a:pt x="46" y="42"/>
                                    </a:lnTo>
                                    <a:lnTo>
                                      <a:pt x="44" y="40"/>
                                    </a:lnTo>
                                    <a:lnTo>
                                      <a:pt x="42" y="38"/>
                                    </a:lnTo>
                                    <a:lnTo>
                                      <a:pt x="42" y="36"/>
                                    </a:lnTo>
                                    <a:lnTo>
                                      <a:pt x="40" y="32"/>
                                    </a:lnTo>
                                    <a:lnTo>
                                      <a:pt x="40" y="30"/>
                                    </a:lnTo>
                                    <a:lnTo>
                                      <a:pt x="40" y="26"/>
                                    </a:lnTo>
                                    <a:lnTo>
                                      <a:pt x="38" y="22"/>
                                    </a:lnTo>
                                    <a:lnTo>
                                      <a:pt x="36" y="20"/>
                                    </a:lnTo>
                                    <a:lnTo>
                                      <a:pt x="36" y="16"/>
                                    </a:lnTo>
                                    <a:lnTo>
                                      <a:pt x="34" y="14"/>
                                    </a:lnTo>
                                    <a:lnTo>
                                      <a:pt x="32" y="14"/>
                                    </a:lnTo>
                                    <a:lnTo>
                                      <a:pt x="30" y="12"/>
                                    </a:lnTo>
                                    <a:lnTo>
                                      <a:pt x="26" y="12"/>
                                    </a:lnTo>
                                    <a:lnTo>
                                      <a:pt x="26" y="12"/>
                                    </a:lnTo>
                                    <a:lnTo>
                                      <a:pt x="26" y="10"/>
                                    </a:lnTo>
                                    <a:lnTo>
                                      <a:pt x="26" y="10"/>
                                    </a:lnTo>
                                    <a:lnTo>
                                      <a:pt x="28" y="10"/>
                                    </a:lnTo>
                                    <a:lnTo>
                                      <a:pt x="28" y="10"/>
                                    </a:lnTo>
                                    <a:lnTo>
                                      <a:pt x="28" y="10"/>
                                    </a:lnTo>
                                    <a:lnTo>
                                      <a:pt x="30" y="10"/>
                                    </a:lnTo>
                                    <a:lnTo>
                                      <a:pt x="30" y="12"/>
                                    </a:lnTo>
                                    <a:lnTo>
                                      <a:pt x="30" y="12"/>
                                    </a:lnTo>
                                    <a:lnTo>
                                      <a:pt x="34" y="12"/>
                                    </a:lnTo>
                                    <a:lnTo>
                                      <a:pt x="36" y="14"/>
                                    </a:lnTo>
                                    <a:lnTo>
                                      <a:pt x="38" y="16"/>
                                    </a:lnTo>
                                    <a:lnTo>
                                      <a:pt x="40" y="20"/>
                                    </a:lnTo>
                                    <a:lnTo>
                                      <a:pt x="42" y="22"/>
                                    </a:lnTo>
                                    <a:lnTo>
                                      <a:pt x="44" y="26"/>
                                    </a:lnTo>
                                    <a:lnTo>
                                      <a:pt x="44" y="28"/>
                                    </a:lnTo>
                                    <a:lnTo>
                                      <a:pt x="46" y="32"/>
                                    </a:lnTo>
                                    <a:lnTo>
                                      <a:pt x="46" y="32"/>
                                    </a:lnTo>
                                    <a:lnTo>
                                      <a:pt x="46" y="34"/>
                                    </a:lnTo>
                                    <a:lnTo>
                                      <a:pt x="46" y="36"/>
                                    </a:lnTo>
                                    <a:lnTo>
                                      <a:pt x="46" y="38"/>
                                    </a:lnTo>
                                    <a:lnTo>
                                      <a:pt x="46" y="38"/>
                                    </a:lnTo>
                                    <a:lnTo>
                                      <a:pt x="48" y="40"/>
                                    </a:lnTo>
                                    <a:lnTo>
                                      <a:pt x="48" y="40"/>
                                    </a:lnTo>
                                    <a:lnTo>
                                      <a:pt x="50" y="40"/>
                                    </a:lnTo>
                                    <a:lnTo>
                                      <a:pt x="50" y="36"/>
                                    </a:lnTo>
                                    <a:lnTo>
                                      <a:pt x="50" y="32"/>
                                    </a:lnTo>
                                    <a:lnTo>
                                      <a:pt x="48" y="28"/>
                                    </a:lnTo>
                                    <a:lnTo>
                                      <a:pt x="46" y="22"/>
                                    </a:lnTo>
                                    <a:lnTo>
                                      <a:pt x="44" y="18"/>
                                    </a:lnTo>
                                    <a:lnTo>
                                      <a:pt x="42" y="14"/>
                                    </a:lnTo>
                                    <a:lnTo>
                                      <a:pt x="38" y="12"/>
                                    </a:lnTo>
                                    <a:lnTo>
                                      <a:pt x="34" y="10"/>
                                    </a:lnTo>
                                    <a:lnTo>
                                      <a:pt x="32" y="8"/>
                                    </a:lnTo>
                                    <a:lnTo>
                                      <a:pt x="30" y="8"/>
                                    </a:lnTo>
                                    <a:lnTo>
                                      <a:pt x="28" y="8"/>
                                    </a:lnTo>
                                    <a:lnTo>
                                      <a:pt x="26" y="8"/>
                                    </a:lnTo>
                                    <a:lnTo>
                                      <a:pt x="24" y="8"/>
                                    </a:lnTo>
                                    <a:lnTo>
                                      <a:pt x="22" y="8"/>
                                    </a:lnTo>
                                    <a:lnTo>
                                      <a:pt x="20" y="10"/>
                                    </a:lnTo>
                                    <a:lnTo>
                                      <a:pt x="18" y="12"/>
                                    </a:lnTo>
                                    <a:lnTo>
                                      <a:pt x="16" y="14"/>
                                    </a:lnTo>
                                    <a:lnTo>
                                      <a:pt x="14" y="18"/>
                                    </a:lnTo>
                                    <a:lnTo>
                                      <a:pt x="14" y="20"/>
                                    </a:lnTo>
                                    <a:lnTo>
                                      <a:pt x="14" y="24"/>
                                    </a:lnTo>
                                    <a:lnTo>
                                      <a:pt x="12" y="24"/>
                                    </a:lnTo>
                                    <a:lnTo>
                                      <a:pt x="10" y="24"/>
                                    </a:lnTo>
                                    <a:lnTo>
                                      <a:pt x="8" y="22"/>
                                    </a:lnTo>
                                    <a:lnTo>
                                      <a:pt x="6" y="22"/>
                                    </a:lnTo>
                                    <a:lnTo>
                                      <a:pt x="4" y="20"/>
                                    </a:lnTo>
                                    <a:lnTo>
                                      <a:pt x="2" y="20"/>
                                    </a:lnTo>
                                    <a:lnTo>
                                      <a:pt x="2" y="18"/>
                                    </a:lnTo>
                                    <a:lnTo>
                                      <a:pt x="0" y="16"/>
                                    </a:lnTo>
                                    <a:lnTo>
                                      <a:pt x="0" y="14"/>
                                    </a:lnTo>
                                    <a:lnTo>
                                      <a:pt x="0" y="10"/>
                                    </a:lnTo>
                                    <a:lnTo>
                                      <a:pt x="0" y="8"/>
                                    </a:lnTo>
                                    <a:lnTo>
                                      <a:pt x="2" y="6"/>
                                    </a:lnTo>
                                    <a:lnTo>
                                      <a:pt x="4" y="4"/>
                                    </a:lnTo>
                                    <a:lnTo>
                                      <a:pt x="8" y="2"/>
                                    </a:lnTo>
                                    <a:lnTo>
                                      <a:pt x="10" y="2"/>
                                    </a:lnTo>
                                    <a:lnTo>
                                      <a:pt x="12" y="0"/>
                                    </a:lnTo>
                                    <a:lnTo>
                                      <a:pt x="14" y="0"/>
                                    </a:lnTo>
                                    <a:lnTo>
                                      <a:pt x="16" y="0"/>
                                    </a:lnTo>
                                    <a:lnTo>
                                      <a:pt x="20" y="0"/>
                                    </a:lnTo>
                                    <a:lnTo>
                                      <a:pt x="22" y="2"/>
                                    </a:lnTo>
                                    <a:lnTo>
                                      <a:pt x="18" y="2"/>
                                    </a:lnTo>
                                    <a:lnTo>
                                      <a:pt x="14" y="4"/>
                                    </a:lnTo>
                                    <a:lnTo>
                                      <a:pt x="10" y="6"/>
                                    </a:lnTo>
                                    <a:lnTo>
                                      <a:pt x="8" y="6"/>
                                    </a:lnTo>
                                    <a:lnTo>
                                      <a:pt x="6" y="8"/>
                                    </a:lnTo>
                                    <a:lnTo>
                                      <a:pt x="4" y="10"/>
                                    </a:lnTo>
                                    <a:lnTo>
                                      <a:pt x="4" y="12"/>
                                    </a:lnTo>
                                    <a:lnTo>
                                      <a:pt x="4" y="12"/>
                                    </a:lnTo>
                                    <a:lnTo>
                                      <a:pt x="4" y="14"/>
                                    </a:lnTo>
                                    <a:lnTo>
                                      <a:pt x="4" y="16"/>
                                    </a:lnTo>
                                    <a:lnTo>
                                      <a:pt x="6" y="16"/>
                                    </a:lnTo>
                                    <a:lnTo>
                                      <a:pt x="8" y="18"/>
                                    </a:lnTo>
                                    <a:lnTo>
                                      <a:pt x="8" y="18"/>
                                    </a:lnTo>
                                    <a:lnTo>
                                      <a:pt x="10" y="20"/>
                                    </a:lnTo>
                                    <a:lnTo>
                                      <a:pt x="12" y="20"/>
                                    </a:lnTo>
                                    <a:lnTo>
                                      <a:pt x="12" y="20"/>
                                    </a:lnTo>
                                    <a:lnTo>
                                      <a:pt x="12" y="18"/>
                                    </a:lnTo>
                                    <a:lnTo>
                                      <a:pt x="12" y="16"/>
                                    </a:lnTo>
                                    <a:lnTo>
                                      <a:pt x="12" y="14"/>
                                    </a:lnTo>
                                    <a:lnTo>
                                      <a:pt x="12" y="12"/>
                                    </a:lnTo>
                                    <a:lnTo>
                                      <a:pt x="14" y="10"/>
                                    </a:lnTo>
                                    <a:lnTo>
                                      <a:pt x="16" y="8"/>
                                    </a:lnTo>
                                    <a:lnTo>
                                      <a:pt x="18" y="8"/>
                                    </a:lnTo>
                                    <a:lnTo>
                                      <a:pt x="20" y="6"/>
                                    </a:lnTo>
                                    <a:lnTo>
                                      <a:pt x="22" y="6"/>
                                    </a:lnTo>
                                    <a:lnTo>
                                      <a:pt x="26" y="4"/>
                                    </a:lnTo>
                                    <a:lnTo>
                                      <a:pt x="30" y="6"/>
                                    </a:lnTo>
                                    <a:lnTo>
                                      <a:pt x="32" y="6"/>
                                    </a:lnTo>
                                    <a:lnTo>
                                      <a:pt x="36" y="6"/>
                                    </a:lnTo>
                                    <a:lnTo>
                                      <a:pt x="38" y="8"/>
                                    </a:lnTo>
                                    <a:lnTo>
                                      <a:pt x="40" y="10"/>
                                    </a:lnTo>
                                    <a:lnTo>
                                      <a:pt x="44" y="12"/>
                                    </a:lnTo>
                                    <a:lnTo>
                                      <a:pt x="46" y="16"/>
                                    </a:lnTo>
                                    <a:lnTo>
                                      <a:pt x="48" y="18"/>
                                    </a:lnTo>
                                    <a:lnTo>
                                      <a:pt x="50" y="22"/>
                                    </a:lnTo>
                                    <a:lnTo>
                                      <a:pt x="52" y="26"/>
                                    </a:lnTo>
                                    <a:lnTo>
                                      <a:pt x="54" y="30"/>
                                    </a:lnTo>
                                    <a:lnTo>
                                      <a:pt x="54" y="34"/>
                                    </a:lnTo>
                                    <a:lnTo>
                                      <a:pt x="54" y="38"/>
                                    </a:lnTo>
                                    <a:lnTo>
                                      <a:pt x="54" y="42"/>
                                    </a:lnTo>
                                    <a:lnTo>
                                      <a:pt x="56" y="42"/>
                                    </a:lnTo>
                                    <a:lnTo>
                                      <a:pt x="56" y="42"/>
                                    </a:lnTo>
                                    <a:lnTo>
                                      <a:pt x="58" y="42"/>
                                    </a:lnTo>
                                    <a:lnTo>
                                      <a:pt x="58" y="42"/>
                                    </a:lnTo>
                                    <a:lnTo>
                                      <a:pt x="60" y="42"/>
                                    </a:lnTo>
                                    <a:lnTo>
                                      <a:pt x="62" y="42"/>
                                    </a:lnTo>
                                    <a:lnTo>
                                      <a:pt x="62" y="40"/>
                                    </a:lnTo>
                                    <a:lnTo>
                                      <a:pt x="62" y="40"/>
                                    </a:lnTo>
                                    <a:lnTo>
                                      <a:pt x="64" y="38"/>
                                    </a:lnTo>
                                    <a:lnTo>
                                      <a:pt x="64" y="36"/>
                                    </a:lnTo>
                                    <a:lnTo>
                                      <a:pt x="64" y="32"/>
                                    </a:lnTo>
                                    <a:lnTo>
                                      <a:pt x="64" y="30"/>
                                    </a:lnTo>
                                    <a:lnTo>
                                      <a:pt x="64" y="28"/>
                                    </a:lnTo>
                                    <a:lnTo>
                                      <a:pt x="64" y="26"/>
                                    </a:lnTo>
                                    <a:lnTo>
                                      <a:pt x="64" y="26"/>
                                    </a:lnTo>
                                    <a:lnTo>
                                      <a:pt x="66" y="24"/>
                                    </a:lnTo>
                                    <a:lnTo>
                                      <a:pt x="66" y="22"/>
                                    </a:lnTo>
                                    <a:lnTo>
                                      <a:pt x="66" y="22"/>
                                    </a:lnTo>
                                    <a:lnTo>
                                      <a:pt x="68" y="20"/>
                                    </a:lnTo>
                                    <a:lnTo>
                                      <a:pt x="68" y="20"/>
                                    </a:lnTo>
                                    <a:lnTo>
                                      <a:pt x="72" y="18"/>
                                    </a:lnTo>
                                    <a:lnTo>
                                      <a:pt x="76" y="18"/>
                                    </a:lnTo>
                                    <a:lnTo>
                                      <a:pt x="78" y="18"/>
                                    </a:lnTo>
                                    <a:lnTo>
                                      <a:pt x="82" y="20"/>
                                    </a:lnTo>
                                    <a:lnTo>
                                      <a:pt x="84" y="20"/>
                                    </a:lnTo>
                                    <a:lnTo>
                                      <a:pt x="88" y="22"/>
                                    </a:lnTo>
                                    <a:lnTo>
                                      <a:pt x="90" y="24"/>
                                    </a:lnTo>
                                    <a:lnTo>
                                      <a:pt x="92" y="24"/>
                                    </a:lnTo>
                                    <a:lnTo>
                                      <a:pt x="96" y="26"/>
                                    </a:lnTo>
                                    <a:lnTo>
                                      <a:pt x="98" y="28"/>
                                    </a:lnTo>
                                    <a:lnTo>
                                      <a:pt x="100" y="28"/>
                                    </a:lnTo>
                                    <a:lnTo>
                                      <a:pt x="104" y="30"/>
                                    </a:lnTo>
                                    <a:lnTo>
                                      <a:pt x="106" y="32"/>
                                    </a:lnTo>
                                    <a:lnTo>
                                      <a:pt x="110" y="34"/>
                                    </a:lnTo>
                                    <a:lnTo>
                                      <a:pt x="112" y="34"/>
                                    </a:lnTo>
                                    <a:lnTo>
                                      <a:pt x="114" y="36"/>
                                    </a:lnTo>
                                    <a:lnTo>
                                      <a:pt x="110" y="36"/>
                                    </a:lnTo>
                                    <a:lnTo>
                                      <a:pt x="108" y="34"/>
                                    </a:lnTo>
                                    <a:lnTo>
                                      <a:pt x="106" y="34"/>
                                    </a:lnTo>
                                    <a:lnTo>
                                      <a:pt x="104" y="34"/>
                                    </a:lnTo>
                                    <a:lnTo>
                                      <a:pt x="102" y="32"/>
                                    </a:lnTo>
                                    <a:lnTo>
                                      <a:pt x="100" y="32"/>
                                    </a:lnTo>
                                    <a:lnTo>
                                      <a:pt x="98" y="30"/>
                                    </a:lnTo>
                                    <a:lnTo>
                                      <a:pt x="96" y="30"/>
                                    </a:lnTo>
                                    <a:lnTo>
                                      <a:pt x="94" y="28"/>
                                    </a:lnTo>
                                    <a:lnTo>
                                      <a:pt x="92" y="28"/>
                                    </a:lnTo>
                                    <a:lnTo>
                                      <a:pt x="88" y="26"/>
                                    </a:lnTo>
                                    <a:lnTo>
                                      <a:pt x="86" y="24"/>
                                    </a:lnTo>
                                    <a:lnTo>
                                      <a:pt x="84" y="24"/>
                                    </a:lnTo>
                                    <a:lnTo>
                                      <a:pt x="82" y="22"/>
                                    </a:lnTo>
                                    <a:lnTo>
                                      <a:pt x="78" y="22"/>
                                    </a:lnTo>
                                    <a:lnTo>
                                      <a:pt x="76" y="22"/>
                                    </a:lnTo>
                                    <a:lnTo>
                                      <a:pt x="72" y="22"/>
                                    </a:lnTo>
                                    <a:lnTo>
                                      <a:pt x="70" y="22"/>
                                    </a:lnTo>
                                    <a:lnTo>
                                      <a:pt x="70" y="24"/>
                                    </a:lnTo>
                                    <a:lnTo>
                                      <a:pt x="70" y="26"/>
                                    </a:lnTo>
                                    <a:lnTo>
                                      <a:pt x="68" y="26"/>
                                    </a:lnTo>
                                    <a:lnTo>
                                      <a:pt x="68" y="28"/>
                                    </a:lnTo>
                                    <a:lnTo>
                                      <a:pt x="68" y="30"/>
                                    </a:lnTo>
                                    <a:lnTo>
                                      <a:pt x="68" y="32"/>
                                    </a:lnTo>
                                    <a:lnTo>
                                      <a:pt x="68" y="32"/>
                                    </a:lnTo>
                                    <a:lnTo>
                                      <a:pt x="70" y="36"/>
                                    </a:lnTo>
                                    <a:lnTo>
                                      <a:pt x="68" y="40"/>
                                    </a:lnTo>
                                    <a:lnTo>
                                      <a:pt x="68" y="42"/>
                                    </a:lnTo>
                                    <a:lnTo>
                                      <a:pt x="66" y="44"/>
                                    </a:lnTo>
                                    <a:lnTo>
                                      <a:pt x="68" y="44"/>
                                    </a:lnTo>
                                    <a:lnTo>
                                      <a:pt x="70" y="44"/>
                                    </a:lnTo>
                                    <a:lnTo>
                                      <a:pt x="72" y="42"/>
                                    </a:lnTo>
                                    <a:lnTo>
                                      <a:pt x="72" y="40"/>
                                    </a:lnTo>
                                    <a:lnTo>
                                      <a:pt x="72" y="38"/>
                                    </a:lnTo>
                                    <a:lnTo>
                                      <a:pt x="72" y="36"/>
                                    </a:lnTo>
                                    <a:lnTo>
                                      <a:pt x="74" y="34"/>
                                    </a:lnTo>
                                    <a:lnTo>
                                      <a:pt x="74" y="32"/>
                                    </a:lnTo>
                                    <a:lnTo>
                                      <a:pt x="76" y="30"/>
                                    </a:lnTo>
                                    <a:lnTo>
                                      <a:pt x="78" y="28"/>
                                    </a:lnTo>
                                    <a:lnTo>
                                      <a:pt x="80" y="28"/>
                                    </a:lnTo>
                                    <a:lnTo>
                                      <a:pt x="82" y="28"/>
                                    </a:lnTo>
                                    <a:lnTo>
                                      <a:pt x="86" y="30"/>
                                    </a:lnTo>
                                    <a:lnTo>
                                      <a:pt x="88" y="30"/>
                                    </a:lnTo>
                                    <a:lnTo>
                                      <a:pt x="90" y="32"/>
                                    </a:lnTo>
                                    <a:lnTo>
                                      <a:pt x="92" y="32"/>
                                    </a:lnTo>
                                    <a:lnTo>
                                      <a:pt x="96" y="34"/>
                                    </a:lnTo>
                                    <a:lnTo>
                                      <a:pt x="98" y="34"/>
                                    </a:lnTo>
                                    <a:lnTo>
                                      <a:pt x="100" y="36"/>
                                    </a:lnTo>
                                    <a:lnTo>
                                      <a:pt x="102" y="36"/>
                                    </a:lnTo>
                                    <a:lnTo>
                                      <a:pt x="104" y="38"/>
                                    </a:lnTo>
                                    <a:lnTo>
                                      <a:pt x="108" y="38"/>
                                    </a:lnTo>
                                    <a:lnTo>
                                      <a:pt x="110" y="40"/>
                                    </a:lnTo>
                                    <a:lnTo>
                                      <a:pt x="112" y="40"/>
                                    </a:lnTo>
                                    <a:lnTo>
                                      <a:pt x="114" y="40"/>
                                    </a:lnTo>
                                    <a:lnTo>
                                      <a:pt x="114" y="40"/>
                                    </a:lnTo>
                                    <a:lnTo>
                                      <a:pt x="116" y="40"/>
                                    </a:lnTo>
                                    <a:lnTo>
                                      <a:pt x="116" y="38"/>
                                    </a:lnTo>
                                    <a:lnTo>
                                      <a:pt x="116" y="38"/>
                                    </a:lnTo>
                                    <a:lnTo>
                                      <a:pt x="118" y="38"/>
                                    </a:lnTo>
                                    <a:lnTo>
                                      <a:pt x="118" y="36"/>
                                    </a:lnTo>
                                    <a:lnTo>
                                      <a:pt x="118" y="36"/>
                                    </a:lnTo>
                                    <a:lnTo>
                                      <a:pt x="116" y="32"/>
                                    </a:lnTo>
                                    <a:lnTo>
                                      <a:pt x="116" y="30"/>
                                    </a:lnTo>
                                    <a:lnTo>
                                      <a:pt x="112" y="28"/>
                                    </a:lnTo>
                                    <a:lnTo>
                                      <a:pt x="110" y="24"/>
                                    </a:lnTo>
                                    <a:lnTo>
                                      <a:pt x="108" y="22"/>
                                    </a:lnTo>
                                    <a:lnTo>
                                      <a:pt x="108" y="20"/>
                                    </a:lnTo>
                                    <a:lnTo>
                                      <a:pt x="106" y="16"/>
                                    </a:lnTo>
                                    <a:lnTo>
                                      <a:pt x="108" y="12"/>
                                    </a:lnTo>
                                    <a:lnTo>
                                      <a:pt x="108" y="12"/>
                                    </a:lnTo>
                                    <a:lnTo>
                                      <a:pt x="110" y="10"/>
                                    </a:lnTo>
                                    <a:lnTo>
                                      <a:pt x="110" y="10"/>
                                    </a:lnTo>
                                    <a:lnTo>
                                      <a:pt x="112" y="10"/>
                                    </a:lnTo>
                                    <a:lnTo>
                                      <a:pt x="114" y="8"/>
                                    </a:lnTo>
                                    <a:lnTo>
                                      <a:pt x="114" y="8"/>
                                    </a:lnTo>
                                    <a:lnTo>
                                      <a:pt x="116" y="8"/>
                                    </a:lnTo>
                                    <a:lnTo>
                                      <a:pt x="118" y="8"/>
                                    </a:lnTo>
                                    <a:lnTo>
                                      <a:pt x="122" y="8"/>
                                    </a:lnTo>
                                    <a:lnTo>
                                      <a:pt x="124" y="10"/>
                                    </a:lnTo>
                                    <a:lnTo>
                                      <a:pt x="126" y="12"/>
                                    </a:lnTo>
                                    <a:lnTo>
                                      <a:pt x="128" y="14"/>
                                    </a:lnTo>
                                    <a:lnTo>
                                      <a:pt x="130" y="16"/>
                                    </a:lnTo>
                                    <a:lnTo>
                                      <a:pt x="130" y="18"/>
                                    </a:lnTo>
                                    <a:lnTo>
                                      <a:pt x="132" y="20"/>
                                    </a:lnTo>
                                    <a:lnTo>
                                      <a:pt x="132" y="24"/>
                                    </a:lnTo>
                                    <a:lnTo>
                                      <a:pt x="134" y="22"/>
                                    </a:lnTo>
                                    <a:lnTo>
                                      <a:pt x="134" y="22"/>
                                    </a:lnTo>
                                    <a:lnTo>
                                      <a:pt x="136" y="22"/>
                                    </a:lnTo>
                                    <a:lnTo>
                                      <a:pt x="136" y="22"/>
                                    </a:lnTo>
                                    <a:lnTo>
                                      <a:pt x="138" y="22"/>
                                    </a:lnTo>
                                    <a:lnTo>
                                      <a:pt x="138" y="20"/>
                                    </a:lnTo>
                                    <a:lnTo>
                                      <a:pt x="138" y="20"/>
                                    </a:lnTo>
                                    <a:lnTo>
                                      <a:pt x="138" y="20"/>
                                    </a:lnTo>
                                    <a:lnTo>
                                      <a:pt x="138" y="18"/>
                                    </a:lnTo>
                                    <a:lnTo>
                                      <a:pt x="136" y="16"/>
                                    </a:lnTo>
                                    <a:lnTo>
                                      <a:pt x="136" y="14"/>
                                    </a:lnTo>
                                    <a:lnTo>
                                      <a:pt x="134" y="12"/>
                                    </a:lnTo>
                                    <a:lnTo>
                                      <a:pt x="132" y="12"/>
                                    </a:lnTo>
                                    <a:lnTo>
                                      <a:pt x="132" y="10"/>
                                    </a:lnTo>
                                    <a:lnTo>
                                      <a:pt x="130" y="10"/>
                                    </a:lnTo>
                                    <a:lnTo>
                                      <a:pt x="130" y="10"/>
                                    </a:lnTo>
                                    <a:lnTo>
                                      <a:pt x="134" y="10"/>
                                    </a:lnTo>
                                    <a:lnTo>
                                      <a:pt x="136" y="12"/>
                                    </a:lnTo>
                                    <a:lnTo>
                                      <a:pt x="138" y="12"/>
                                    </a:lnTo>
                                    <a:lnTo>
                                      <a:pt x="140" y="14"/>
                                    </a:lnTo>
                                    <a:lnTo>
                                      <a:pt x="142" y="16"/>
                                    </a:lnTo>
                                    <a:lnTo>
                                      <a:pt x="142" y="18"/>
                                    </a:lnTo>
                                    <a:lnTo>
                                      <a:pt x="142" y="20"/>
                                    </a:lnTo>
                                    <a:lnTo>
                                      <a:pt x="142" y="22"/>
                                    </a:lnTo>
                                    <a:lnTo>
                                      <a:pt x="140" y="24"/>
                                    </a:lnTo>
                                    <a:lnTo>
                                      <a:pt x="140" y="26"/>
                                    </a:lnTo>
                                    <a:lnTo>
                                      <a:pt x="138" y="26"/>
                                    </a:lnTo>
                                    <a:lnTo>
                                      <a:pt x="136" y="26"/>
                                    </a:lnTo>
                                    <a:lnTo>
                                      <a:pt x="134" y="28"/>
                                    </a:lnTo>
                                    <a:lnTo>
                                      <a:pt x="134" y="28"/>
                                    </a:lnTo>
                                    <a:lnTo>
                                      <a:pt x="132" y="28"/>
                                    </a:lnTo>
                                    <a:lnTo>
                                      <a:pt x="130" y="28"/>
                                    </a:lnTo>
                                    <a:lnTo>
                                      <a:pt x="130" y="26"/>
                                    </a:lnTo>
                                    <a:lnTo>
                                      <a:pt x="128" y="24"/>
                                    </a:lnTo>
                                    <a:lnTo>
                                      <a:pt x="128" y="22"/>
                                    </a:lnTo>
                                    <a:lnTo>
                                      <a:pt x="128" y="20"/>
                                    </a:lnTo>
                                    <a:lnTo>
                                      <a:pt x="128" y="20"/>
                                    </a:lnTo>
                                    <a:lnTo>
                                      <a:pt x="126" y="18"/>
                                    </a:lnTo>
                                    <a:lnTo>
                                      <a:pt x="126" y="16"/>
                                    </a:lnTo>
                                    <a:lnTo>
                                      <a:pt x="124" y="14"/>
                                    </a:lnTo>
                                    <a:lnTo>
                                      <a:pt x="122" y="12"/>
                                    </a:lnTo>
                                    <a:lnTo>
                                      <a:pt x="122" y="12"/>
                                    </a:lnTo>
                                    <a:lnTo>
                                      <a:pt x="120" y="12"/>
                                    </a:lnTo>
                                    <a:lnTo>
                                      <a:pt x="118" y="12"/>
                                    </a:lnTo>
                                    <a:lnTo>
                                      <a:pt x="118" y="12"/>
                                    </a:lnTo>
                                    <a:lnTo>
                                      <a:pt x="116" y="12"/>
                                    </a:lnTo>
                                    <a:lnTo>
                                      <a:pt x="114" y="12"/>
                                    </a:lnTo>
                                    <a:lnTo>
                                      <a:pt x="114" y="12"/>
                                    </a:lnTo>
                                    <a:lnTo>
                                      <a:pt x="112" y="16"/>
                                    </a:lnTo>
                                    <a:lnTo>
                                      <a:pt x="112" y="20"/>
                                    </a:lnTo>
                                    <a:lnTo>
                                      <a:pt x="112" y="22"/>
                                    </a:lnTo>
                                    <a:lnTo>
                                      <a:pt x="114" y="24"/>
                                    </a:lnTo>
                                    <a:lnTo>
                                      <a:pt x="116" y="28"/>
                                    </a:lnTo>
                                    <a:lnTo>
                                      <a:pt x="118" y="30"/>
                                    </a:lnTo>
                                    <a:lnTo>
                                      <a:pt x="120" y="32"/>
                                    </a:lnTo>
                                    <a:lnTo>
                                      <a:pt x="122" y="36"/>
                                    </a:lnTo>
                                    <a:lnTo>
                                      <a:pt x="126" y="34"/>
                                    </a:lnTo>
                                    <a:lnTo>
                                      <a:pt x="126" y="30"/>
                                    </a:lnTo>
                                    <a:lnTo>
                                      <a:pt x="124" y="28"/>
                                    </a:lnTo>
                                    <a:lnTo>
                                      <a:pt x="122" y="26"/>
                                    </a:lnTo>
                                    <a:lnTo>
                                      <a:pt x="122" y="24"/>
                                    </a:lnTo>
                                    <a:lnTo>
                                      <a:pt x="120" y="22"/>
                                    </a:lnTo>
                                    <a:lnTo>
                                      <a:pt x="118" y="20"/>
                                    </a:lnTo>
                                    <a:lnTo>
                                      <a:pt x="118" y="18"/>
                                    </a:lnTo>
                                    <a:lnTo>
                                      <a:pt x="118" y="16"/>
                                    </a:lnTo>
                                    <a:lnTo>
                                      <a:pt x="120" y="16"/>
                                    </a:lnTo>
                                    <a:lnTo>
                                      <a:pt x="120" y="16"/>
                                    </a:lnTo>
                                    <a:lnTo>
                                      <a:pt x="122" y="20"/>
                                    </a:lnTo>
                                    <a:lnTo>
                                      <a:pt x="124" y="22"/>
                                    </a:lnTo>
                                    <a:lnTo>
                                      <a:pt x="124" y="24"/>
                                    </a:lnTo>
                                    <a:lnTo>
                                      <a:pt x="126" y="26"/>
                                    </a:lnTo>
                                    <a:lnTo>
                                      <a:pt x="128" y="30"/>
                                    </a:lnTo>
                                    <a:lnTo>
                                      <a:pt x="130" y="32"/>
                                    </a:lnTo>
                                    <a:lnTo>
                                      <a:pt x="130" y="34"/>
                                    </a:lnTo>
                                    <a:lnTo>
                                      <a:pt x="128" y="36"/>
                                    </a:lnTo>
                                    <a:lnTo>
                                      <a:pt x="128" y="38"/>
                                    </a:lnTo>
                                    <a:lnTo>
                                      <a:pt x="124" y="40"/>
                                    </a:lnTo>
                                    <a:lnTo>
                                      <a:pt x="122" y="40"/>
                                    </a:lnTo>
                                    <a:lnTo>
                                      <a:pt x="120" y="42"/>
                                    </a:lnTo>
                                    <a:lnTo>
                                      <a:pt x="116" y="42"/>
                                    </a:lnTo>
                                    <a:lnTo>
                                      <a:pt x="114" y="44"/>
                                    </a:lnTo>
                                    <a:lnTo>
                                      <a:pt x="112" y="44"/>
                                    </a:lnTo>
                                    <a:lnTo>
                                      <a:pt x="110" y="42"/>
                                    </a:lnTo>
                                    <a:lnTo>
                                      <a:pt x="108" y="42"/>
                                    </a:lnTo>
                                    <a:lnTo>
                                      <a:pt x="104" y="42"/>
                                    </a:lnTo>
                                    <a:lnTo>
                                      <a:pt x="104" y="42"/>
                                    </a:lnTo>
                                    <a:lnTo>
                                      <a:pt x="100" y="40"/>
                                    </a:lnTo>
                                    <a:lnTo>
                                      <a:pt x="98" y="40"/>
                                    </a:lnTo>
                                    <a:lnTo>
                                      <a:pt x="96" y="38"/>
                                    </a:lnTo>
                                    <a:lnTo>
                                      <a:pt x="94" y="38"/>
                                    </a:lnTo>
                                    <a:lnTo>
                                      <a:pt x="92" y="36"/>
                                    </a:lnTo>
                                    <a:lnTo>
                                      <a:pt x="90" y="36"/>
                                    </a:lnTo>
                                    <a:lnTo>
                                      <a:pt x="88" y="34"/>
                                    </a:lnTo>
                                    <a:lnTo>
                                      <a:pt x="86" y="34"/>
                                    </a:lnTo>
                                    <a:lnTo>
                                      <a:pt x="84" y="32"/>
                                    </a:lnTo>
                                    <a:lnTo>
                                      <a:pt x="82" y="32"/>
                                    </a:lnTo>
                                    <a:lnTo>
                                      <a:pt x="80" y="30"/>
                                    </a:lnTo>
                                    <a:lnTo>
                                      <a:pt x="78" y="32"/>
                                    </a:lnTo>
                                    <a:lnTo>
                                      <a:pt x="76" y="34"/>
                                    </a:lnTo>
                                    <a:lnTo>
                                      <a:pt x="76" y="36"/>
                                    </a:lnTo>
                                    <a:lnTo>
                                      <a:pt x="74" y="38"/>
                                    </a:lnTo>
                                    <a:lnTo>
                                      <a:pt x="74" y="40"/>
                                    </a:lnTo>
                                    <a:lnTo>
                                      <a:pt x="74" y="42"/>
                                    </a:lnTo>
                                    <a:lnTo>
                                      <a:pt x="72" y="44"/>
                                    </a:lnTo>
                                    <a:lnTo>
                                      <a:pt x="70" y="46"/>
                                    </a:lnTo>
                                    <a:lnTo>
                                      <a:pt x="74" y="48"/>
                                    </a:lnTo>
                                    <a:lnTo>
                                      <a:pt x="80" y="48"/>
                                    </a:lnTo>
                                    <a:lnTo>
                                      <a:pt x="84" y="50"/>
                                    </a:lnTo>
                                    <a:lnTo>
                                      <a:pt x="88" y="50"/>
                                    </a:lnTo>
                                    <a:lnTo>
                                      <a:pt x="94" y="52"/>
                                    </a:lnTo>
                                    <a:lnTo>
                                      <a:pt x="98" y="52"/>
                                    </a:lnTo>
                                    <a:lnTo>
                                      <a:pt x="104" y="54"/>
                                    </a:lnTo>
                                    <a:lnTo>
                                      <a:pt x="108" y="54"/>
                                    </a:lnTo>
                                    <a:lnTo>
                                      <a:pt x="112" y="54"/>
                                    </a:lnTo>
                                    <a:lnTo>
                                      <a:pt x="118" y="56"/>
                                    </a:lnTo>
                                    <a:lnTo>
                                      <a:pt x="122" y="56"/>
                                    </a:lnTo>
                                    <a:lnTo>
                                      <a:pt x="126" y="56"/>
                                    </a:lnTo>
                                    <a:lnTo>
                                      <a:pt x="132" y="56"/>
                                    </a:lnTo>
                                    <a:lnTo>
                                      <a:pt x="136" y="58"/>
                                    </a:lnTo>
                                    <a:lnTo>
                                      <a:pt x="140" y="58"/>
                                    </a:lnTo>
                                    <a:lnTo>
                                      <a:pt x="144" y="58"/>
                                    </a:lnTo>
                                    <a:lnTo>
                                      <a:pt x="150" y="58"/>
                                    </a:lnTo>
                                    <a:lnTo>
                                      <a:pt x="154" y="58"/>
                                    </a:lnTo>
                                    <a:lnTo>
                                      <a:pt x="158" y="60"/>
                                    </a:lnTo>
                                    <a:lnTo>
                                      <a:pt x="162" y="60"/>
                                    </a:lnTo>
                                    <a:lnTo>
                                      <a:pt x="164" y="60"/>
                                    </a:lnTo>
                                    <a:lnTo>
                                      <a:pt x="168" y="60"/>
                                    </a:lnTo>
                                    <a:lnTo>
                                      <a:pt x="172" y="60"/>
                                    </a:lnTo>
                                    <a:lnTo>
                                      <a:pt x="176" y="60"/>
                                    </a:lnTo>
                                    <a:lnTo>
                                      <a:pt x="178" y="60"/>
                                    </a:lnTo>
                                    <a:lnTo>
                                      <a:pt x="182" y="60"/>
                                    </a:lnTo>
                                    <a:lnTo>
                                      <a:pt x="184" y="60"/>
                                    </a:lnTo>
                                    <a:lnTo>
                                      <a:pt x="186" y="60"/>
                                    </a:lnTo>
                                    <a:lnTo>
                                      <a:pt x="190" y="60"/>
                                    </a:lnTo>
                                    <a:lnTo>
                                      <a:pt x="192" y="60"/>
                                    </a:lnTo>
                                    <a:lnTo>
                                      <a:pt x="194" y="60"/>
                                    </a:lnTo>
                                    <a:lnTo>
                                      <a:pt x="194" y="60"/>
                                    </a:lnTo>
                                    <a:lnTo>
                                      <a:pt x="194" y="60"/>
                                    </a:lnTo>
                                    <a:lnTo>
                                      <a:pt x="194" y="60"/>
                                    </a:lnTo>
                                    <a:lnTo>
                                      <a:pt x="194" y="62"/>
                                    </a:lnTo>
                                    <a:lnTo>
                                      <a:pt x="192" y="62"/>
                                    </a:lnTo>
                                    <a:lnTo>
                                      <a:pt x="192" y="62"/>
                                    </a:lnTo>
                                    <a:lnTo>
                                      <a:pt x="190" y="62"/>
                                    </a:lnTo>
                                    <a:lnTo>
                                      <a:pt x="188" y="64"/>
                                    </a:lnTo>
                                    <a:lnTo>
                                      <a:pt x="186" y="64"/>
                                    </a:lnTo>
                                    <a:lnTo>
                                      <a:pt x="184" y="64"/>
                                    </a:lnTo>
                                    <a:lnTo>
                                      <a:pt x="182" y="66"/>
                                    </a:lnTo>
                                    <a:lnTo>
                                      <a:pt x="178" y="66"/>
                                    </a:lnTo>
                                    <a:lnTo>
                                      <a:pt x="176" y="66"/>
                                    </a:lnTo>
                                    <a:lnTo>
                                      <a:pt x="172" y="66"/>
                                    </a:lnTo>
                                    <a:lnTo>
                                      <a:pt x="170" y="66"/>
                                    </a:lnTo>
                                    <a:lnTo>
                                      <a:pt x="166"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手繪多邊形 275"/>
                            <wps:cNvSpPr>
                              <a:spLocks/>
                            </wps:cNvSpPr>
                            <wps:spPr bwMode="auto">
                              <a:xfrm>
                                <a:off x="2062163" y="1304925"/>
                                <a:ext cx="307975" cy="104775"/>
                              </a:xfrm>
                              <a:custGeom>
                                <a:avLst/>
                                <a:gdLst>
                                  <a:gd name="T0" fmla="*/ 148 w 194"/>
                                  <a:gd name="T1" fmla="*/ 64 h 66"/>
                                  <a:gd name="T2" fmla="*/ 104 w 194"/>
                                  <a:gd name="T3" fmla="*/ 58 h 66"/>
                                  <a:gd name="T4" fmla="*/ 46 w 194"/>
                                  <a:gd name="T5" fmla="*/ 42 h 66"/>
                                  <a:gd name="T6" fmla="*/ 38 w 194"/>
                                  <a:gd name="T7" fmla="*/ 22 h 66"/>
                                  <a:gd name="T8" fmla="*/ 26 w 194"/>
                                  <a:gd name="T9" fmla="*/ 12 h 66"/>
                                  <a:gd name="T10" fmla="*/ 30 w 194"/>
                                  <a:gd name="T11" fmla="*/ 12 h 66"/>
                                  <a:gd name="T12" fmla="*/ 44 w 194"/>
                                  <a:gd name="T13" fmla="*/ 26 h 66"/>
                                  <a:gd name="T14" fmla="*/ 46 w 194"/>
                                  <a:gd name="T15" fmla="*/ 38 h 66"/>
                                  <a:gd name="T16" fmla="*/ 46 w 194"/>
                                  <a:gd name="T17" fmla="*/ 22 h 66"/>
                                  <a:gd name="T18" fmla="*/ 28 w 194"/>
                                  <a:gd name="T19" fmla="*/ 8 h 66"/>
                                  <a:gd name="T20" fmla="*/ 14 w 194"/>
                                  <a:gd name="T21" fmla="*/ 18 h 66"/>
                                  <a:gd name="T22" fmla="*/ 4 w 194"/>
                                  <a:gd name="T23" fmla="*/ 20 h 66"/>
                                  <a:gd name="T24" fmla="*/ 2 w 194"/>
                                  <a:gd name="T25" fmla="*/ 6 h 66"/>
                                  <a:gd name="T26" fmla="*/ 20 w 194"/>
                                  <a:gd name="T27" fmla="*/ 0 h 66"/>
                                  <a:gd name="T28" fmla="*/ 4 w 194"/>
                                  <a:gd name="T29" fmla="*/ 10 h 66"/>
                                  <a:gd name="T30" fmla="*/ 8 w 194"/>
                                  <a:gd name="T31" fmla="*/ 18 h 66"/>
                                  <a:gd name="T32" fmla="*/ 12 w 194"/>
                                  <a:gd name="T33" fmla="*/ 12 h 66"/>
                                  <a:gd name="T34" fmla="*/ 30 w 194"/>
                                  <a:gd name="T35" fmla="*/ 6 h 66"/>
                                  <a:gd name="T36" fmla="*/ 48 w 194"/>
                                  <a:gd name="T37" fmla="*/ 18 h 66"/>
                                  <a:gd name="T38" fmla="*/ 56 w 194"/>
                                  <a:gd name="T39" fmla="*/ 42 h 66"/>
                                  <a:gd name="T40" fmla="*/ 62 w 194"/>
                                  <a:gd name="T41" fmla="*/ 40 h 66"/>
                                  <a:gd name="T42" fmla="*/ 64 w 194"/>
                                  <a:gd name="T43" fmla="*/ 26 h 66"/>
                                  <a:gd name="T44" fmla="*/ 76 w 194"/>
                                  <a:gd name="T45" fmla="*/ 18 h 66"/>
                                  <a:gd name="T46" fmla="*/ 96 w 194"/>
                                  <a:gd name="T47" fmla="*/ 26 h 66"/>
                                  <a:gd name="T48" fmla="*/ 114 w 194"/>
                                  <a:gd name="T49" fmla="*/ 36 h 66"/>
                                  <a:gd name="T50" fmla="*/ 98 w 194"/>
                                  <a:gd name="T51" fmla="*/ 30 h 66"/>
                                  <a:gd name="T52" fmla="*/ 82 w 194"/>
                                  <a:gd name="T53" fmla="*/ 22 h 66"/>
                                  <a:gd name="T54" fmla="*/ 68 w 194"/>
                                  <a:gd name="T55" fmla="*/ 26 h 66"/>
                                  <a:gd name="T56" fmla="*/ 68 w 194"/>
                                  <a:gd name="T57" fmla="*/ 42 h 66"/>
                                  <a:gd name="T58" fmla="*/ 72 w 194"/>
                                  <a:gd name="T59" fmla="*/ 36 h 66"/>
                                  <a:gd name="T60" fmla="*/ 86 w 194"/>
                                  <a:gd name="T61" fmla="*/ 30 h 66"/>
                                  <a:gd name="T62" fmla="*/ 102 w 194"/>
                                  <a:gd name="T63" fmla="*/ 36 h 66"/>
                                  <a:gd name="T64" fmla="*/ 116 w 194"/>
                                  <a:gd name="T65" fmla="*/ 40 h 66"/>
                                  <a:gd name="T66" fmla="*/ 116 w 194"/>
                                  <a:gd name="T67" fmla="*/ 30 h 66"/>
                                  <a:gd name="T68" fmla="*/ 108 w 194"/>
                                  <a:gd name="T69" fmla="*/ 12 h 66"/>
                                  <a:gd name="T70" fmla="*/ 118 w 194"/>
                                  <a:gd name="T71" fmla="*/ 8 h 66"/>
                                  <a:gd name="T72" fmla="*/ 132 w 194"/>
                                  <a:gd name="T73" fmla="*/ 20 h 66"/>
                                  <a:gd name="T74" fmla="*/ 138 w 194"/>
                                  <a:gd name="T75" fmla="*/ 20 h 66"/>
                                  <a:gd name="T76" fmla="*/ 132 w 194"/>
                                  <a:gd name="T77" fmla="*/ 12 h 66"/>
                                  <a:gd name="T78" fmla="*/ 140 w 194"/>
                                  <a:gd name="T79" fmla="*/ 14 h 66"/>
                                  <a:gd name="T80" fmla="*/ 138 w 194"/>
                                  <a:gd name="T81" fmla="*/ 26 h 66"/>
                                  <a:gd name="T82" fmla="*/ 128 w 194"/>
                                  <a:gd name="T83" fmla="*/ 24 h 66"/>
                                  <a:gd name="T84" fmla="*/ 122 w 194"/>
                                  <a:gd name="T85" fmla="*/ 12 h 66"/>
                                  <a:gd name="T86" fmla="*/ 114 w 194"/>
                                  <a:gd name="T87" fmla="*/ 12 h 66"/>
                                  <a:gd name="T88" fmla="*/ 120 w 194"/>
                                  <a:gd name="T89" fmla="*/ 32 h 66"/>
                                  <a:gd name="T90" fmla="*/ 120 w 194"/>
                                  <a:gd name="T91" fmla="*/ 22 h 66"/>
                                  <a:gd name="T92" fmla="*/ 124 w 194"/>
                                  <a:gd name="T93" fmla="*/ 22 h 66"/>
                                  <a:gd name="T94" fmla="*/ 128 w 194"/>
                                  <a:gd name="T95" fmla="*/ 38 h 66"/>
                                  <a:gd name="T96" fmla="*/ 110 w 194"/>
                                  <a:gd name="T97" fmla="*/ 42 h 66"/>
                                  <a:gd name="T98" fmla="*/ 94 w 194"/>
                                  <a:gd name="T99" fmla="*/ 38 h 66"/>
                                  <a:gd name="T100" fmla="*/ 80 w 194"/>
                                  <a:gd name="T101" fmla="*/ 30 h 66"/>
                                  <a:gd name="T102" fmla="*/ 72 w 194"/>
                                  <a:gd name="T103" fmla="*/ 44 h 66"/>
                                  <a:gd name="T104" fmla="*/ 98 w 194"/>
                                  <a:gd name="T105" fmla="*/ 52 h 66"/>
                                  <a:gd name="T106" fmla="*/ 132 w 194"/>
                                  <a:gd name="T107" fmla="*/ 56 h 66"/>
                                  <a:gd name="T108" fmla="*/ 162 w 194"/>
                                  <a:gd name="T109" fmla="*/ 60 h 66"/>
                                  <a:gd name="T110" fmla="*/ 184 w 194"/>
                                  <a:gd name="T111" fmla="*/ 60 h 66"/>
                                  <a:gd name="T112" fmla="*/ 194 w 194"/>
                                  <a:gd name="T113" fmla="*/ 60 h 66"/>
                                  <a:gd name="T114" fmla="*/ 184 w 194"/>
                                  <a:gd name="T115" fmla="*/ 6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4" h="66">
                                    <a:moveTo>
                                      <a:pt x="166" y="66"/>
                                    </a:moveTo>
                                    <a:lnTo>
                                      <a:pt x="162" y="66"/>
                                    </a:lnTo>
                                    <a:lnTo>
                                      <a:pt x="160" y="66"/>
                                    </a:lnTo>
                                    <a:lnTo>
                                      <a:pt x="158" y="66"/>
                                    </a:lnTo>
                                    <a:lnTo>
                                      <a:pt x="156" y="66"/>
                                    </a:lnTo>
                                    <a:lnTo>
                                      <a:pt x="152" y="66"/>
                                    </a:lnTo>
                                    <a:lnTo>
                                      <a:pt x="148" y="64"/>
                                    </a:lnTo>
                                    <a:lnTo>
                                      <a:pt x="142" y="64"/>
                                    </a:lnTo>
                                    <a:lnTo>
                                      <a:pt x="136" y="64"/>
                                    </a:lnTo>
                                    <a:lnTo>
                                      <a:pt x="130" y="62"/>
                                    </a:lnTo>
                                    <a:lnTo>
                                      <a:pt x="122" y="62"/>
                                    </a:lnTo>
                                    <a:lnTo>
                                      <a:pt x="116" y="60"/>
                                    </a:lnTo>
                                    <a:lnTo>
                                      <a:pt x="110" y="60"/>
                                    </a:lnTo>
                                    <a:lnTo>
                                      <a:pt x="104" y="58"/>
                                    </a:lnTo>
                                    <a:lnTo>
                                      <a:pt x="96" y="58"/>
                                    </a:lnTo>
                                    <a:lnTo>
                                      <a:pt x="92" y="56"/>
                                    </a:lnTo>
                                    <a:lnTo>
                                      <a:pt x="86" y="56"/>
                                    </a:lnTo>
                                    <a:lnTo>
                                      <a:pt x="82" y="54"/>
                                    </a:lnTo>
                                    <a:lnTo>
                                      <a:pt x="52" y="44"/>
                                    </a:lnTo>
                                    <a:lnTo>
                                      <a:pt x="48" y="44"/>
                                    </a:lnTo>
                                    <a:lnTo>
                                      <a:pt x="46" y="42"/>
                                    </a:lnTo>
                                    <a:lnTo>
                                      <a:pt x="44" y="40"/>
                                    </a:lnTo>
                                    <a:lnTo>
                                      <a:pt x="42" y="38"/>
                                    </a:lnTo>
                                    <a:lnTo>
                                      <a:pt x="42" y="36"/>
                                    </a:lnTo>
                                    <a:lnTo>
                                      <a:pt x="40" y="32"/>
                                    </a:lnTo>
                                    <a:lnTo>
                                      <a:pt x="40" y="30"/>
                                    </a:lnTo>
                                    <a:lnTo>
                                      <a:pt x="40" y="26"/>
                                    </a:lnTo>
                                    <a:lnTo>
                                      <a:pt x="38" y="22"/>
                                    </a:lnTo>
                                    <a:lnTo>
                                      <a:pt x="36" y="20"/>
                                    </a:lnTo>
                                    <a:lnTo>
                                      <a:pt x="36" y="16"/>
                                    </a:lnTo>
                                    <a:lnTo>
                                      <a:pt x="34" y="14"/>
                                    </a:lnTo>
                                    <a:lnTo>
                                      <a:pt x="32" y="14"/>
                                    </a:lnTo>
                                    <a:lnTo>
                                      <a:pt x="30" y="12"/>
                                    </a:lnTo>
                                    <a:lnTo>
                                      <a:pt x="26" y="12"/>
                                    </a:lnTo>
                                    <a:lnTo>
                                      <a:pt x="26" y="12"/>
                                    </a:lnTo>
                                    <a:lnTo>
                                      <a:pt x="26" y="10"/>
                                    </a:lnTo>
                                    <a:lnTo>
                                      <a:pt x="26" y="10"/>
                                    </a:lnTo>
                                    <a:lnTo>
                                      <a:pt x="28" y="10"/>
                                    </a:lnTo>
                                    <a:lnTo>
                                      <a:pt x="28" y="10"/>
                                    </a:lnTo>
                                    <a:lnTo>
                                      <a:pt x="28" y="10"/>
                                    </a:lnTo>
                                    <a:lnTo>
                                      <a:pt x="30" y="10"/>
                                    </a:lnTo>
                                    <a:lnTo>
                                      <a:pt x="30" y="12"/>
                                    </a:lnTo>
                                    <a:lnTo>
                                      <a:pt x="30" y="12"/>
                                    </a:lnTo>
                                    <a:lnTo>
                                      <a:pt x="34" y="12"/>
                                    </a:lnTo>
                                    <a:lnTo>
                                      <a:pt x="36" y="14"/>
                                    </a:lnTo>
                                    <a:lnTo>
                                      <a:pt x="38" y="16"/>
                                    </a:lnTo>
                                    <a:lnTo>
                                      <a:pt x="40" y="20"/>
                                    </a:lnTo>
                                    <a:lnTo>
                                      <a:pt x="42" y="22"/>
                                    </a:lnTo>
                                    <a:lnTo>
                                      <a:pt x="44" y="26"/>
                                    </a:lnTo>
                                    <a:lnTo>
                                      <a:pt x="44" y="28"/>
                                    </a:lnTo>
                                    <a:lnTo>
                                      <a:pt x="46" y="32"/>
                                    </a:lnTo>
                                    <a:lnTo>
                                      <a:pt x="46" y="32"/>
                                    </a:lnTo>
                                    <a:lnTo>
                                      <a:pt x="46" y="34"/>
                                    </a:lnTo>
                                    <a:lnTo>
                                      <a:pt x="46" y="36"/>
                                    </a:lnTo>
                                    <a:lnTo>
                                      <a:pt x="46" y="38"/>
                                    </a:lnTo>
                                    <a:lnTo>
                                      <a:pt x="46" y="38"/>
                                    </a:lnTo>
                                    <a:lnTo>
                                      <a:pt x="48" y="40"/>
                                    </a:lnTo>
                                    <a:lnTo>
                                      <a:pt x="48" y="40"/>
                                    </a:lnTo>
                                    <a:lnTo>
                                      <a:pt x="50" y="40"/>
                                    </a:lnTo>
                                    <a:lnTo>
                                      <a:pt x="50" y="36"/>
                                    </a:lnTo>
                                    <a:lnTo>
                                      <a:pt x="50" y="32"/>
                                    </a:lnTo>
                                    <a:lnTo>
                                      <a:pt x="48" y="28"/>
                                    </a:lnTo>
                                    <a:lnTo>
                                      <a:pt x="46" y="22"/>
                                    </a:lnTo>
                                    <a:lnTo>
                                      <a:pt x="44" y="18"/>
                                    </a:lnTo>
                                    <a:lnTo>
                                      <a:pt x="42" y="14"/>
                                    </a:lnTo>
                                    <a:lnTo>
                                      <a:pt x="38" y="12"/>
                                    </a:lnTo>
                                    <a:lnTo>
                                      <a:pt x="34" y="10"/>
                                    </a:lnTo>
                                    <a:lnTo>
                                      <a:pt x="32" y="8"/>
                                    </a:lnTo>
                                    <a:lnTo>
                                      <a:pt x="30" y="8"/>
                                    </a:lnTo>
                                    <a:lnTo>
                                      <a:pt x="28" y="8"/>
                                    </a:lnTo>
                                    <a:lnTo>
                                      <a:pt x="26" y="8"/>
                                    </a:lnTo>
                                    <a:lnTo>
                                      <a:pt x="24" y="8"/>
                                    </a:lnTo>
                                    <a:lnTo>
                                      <a:pt x="22" y="8"/>
                                    </a:lnTo>
                                    <a:lnTo>
                                      <a:pt x="20" y="10"/>
                                    </a:lnTo>
                                    <a:lnTo>
                                      <a:pt x="18" y="12"/>
                                    </a:lnTo>
                                    <a:lnTo>
                                      <a:pt x="16" y="14"/>
                                    </a:lnTo>
                                    <a:lnTo>
                                      <a:pt x="14" y="18"/>
                                    </a:lnTo>
                                    <a:lnTo>
                                      <a:pt x="14" y="20"/>
                                    </a:lnTo>
                                    <a:lnTo>
                                      <a:pt x="14" y="24"/>
                                    </a:lnTo>
                                    <a:lnTo>
                                      <a:pt x="12" y="24"/>
                                    </a:lnTo>
                                    <a:lnTo>
                                      <a:pt x="10" y="24"/>
                                    </a:lnTo>
                                    <a:lnTo>
                                      <a:pt x="8" y="22"/>
                                    </a:lnTo>
                                    <a:lnTo>
                                      <a:pt x="6" y="22"/>
                                    </a:lnTo>
                                    <a:lnTo>
                                      <a:pt x="4" y="20"/>
                                    </a:lnTo>
                                    <a:lnTo>
                                      <a:pt x="2" y="20"/>
                                    </a:lnTo>
                                    <a:lnTo>
                                      <a:pt x="2" y="18"/>
                                    </a:lnTo>
                                    <a:lnTo>
                                      <a:pt x="0" y="16"/>
                                    </a:lnTo>
                                    <a:lnTo>
                                      <a:pt x="0" y="14"/>
                                    </a:lnTo>
                                    <a:lnTo>
                                      <a:pt x="0" y="10"/>
                                    </a:lnTo>
                                    <a:lnTo>
                                      <a:pt x="0" y="8"/>
                                    </a:lnTo>
                                    <a:lnTo>
                                      <a:pt x="2" y="6"/>
                                    </a:lnTo>
                                    <a:lnTo>
                                      <a:pt x="4" y="4"/>
                                    </a:lnTo>
                                    <a:lnTo>
                                      <a:pt x="8" y="2"/>
                                    </a:lnTo>
                                    <a:lnTo>
                                      <a:pt x="10" y="2"/>
                                    </a:lnTo>
                                    <a:lnTo>
                                      <a:pt x="12" y="0"/>
                                    </a:lnTo>
                                    <a:lnTo>
                                      <a:pt x="14" y="0"/>
                                    </a:lnTo>
                                    <a:lnTo>
                                      <a:pt x="16" y="0"/>
                                    </a:lnTo>
                                    <a:lnTo>
                                      <a:pt x="20" y="0"/>
                                    </a:lnTo>
                                    <a:lnTo>
                                      <a:pt x="22" y="2"/>
                                    </a:lnTo>
                                    <a:lnTo>
                                      <a:pt x="18" y="2"/>
                                    </a:lnTo>
                                    <a:lnTo>
                                      <a:pt x="14" y="4"/>
                                    </a:lnTo>
                                    <a:lnTo>
                                      <a:pt x="10" y="6"/>
                                    </a:lnTo>
                                    <a:lnTo>
                                      <a:pt x="8" y="6"/>
                                    </a:lnTo>
                                    <a:lnTo>
                                      <a:pt x="6" y="8"/>
                                    </a:lnTo>
                                    <a:lnTo>
                                      <a:pt x="4" y="10"/>
                                    </a:lnTo>
                                    <a:lnTo>
                                      <a:pt x="4" y="12"/>
                                    </a:lnTo>
                                    <a:lnTo>
                                      <a:pt x="4" y="12"/>
                                    </a:lnTo>
                                    <a:lnTo>
                                      <a:pt x="4" y="14"/>
                                    </a:lnTo>
                                    <a:lnTo>
                                      <a:pt x="4" y="16"/>
                                    </a:lnTo>
                                    <a:lnTo>
                                      <a:pt x="6" y="16"/>
                                    </a:lnTo>
                                    <a:lnTo>
                                      <a:pt x="8" y="18"/>
                                    </a:lnTo>
                                    <a:lnTo>
                                      <a:pt x="8" y="18"/>
                                    </a:lnTo>
                                    <a:lnTo>
                                      <a:pt x="10" y="20"/>
                                    </a:lnTo>
                                    <a:lnTo>
                                      <a:pt x="12" y="20"/>
                                    </a:lnTo>
                                    <a:lnTo>
                                      <a:pt x="12" y="20"/>
                                    </a:lnTo>
                                    <a:lnTo>
                                      <a:pt x="12" y="18"/>
                                    </a:lnTo>
                                    <a:lnTo>
                                      <a:pt x="12" y="16"/>
                                    </a:lnTo>
                                    <a:lnTo>
                                      <a:pt x="12" y="14"/>
                                    </a:lnTo>
                                    <a:lnTo>
                                      <a:pt x="12" y="12"/>
                                    </a:lnTo>
                                    <a:lnTo>
                                      <a:pt x="14" y="10"/>
                                    </a:lnTo>
                                    <a:lnTo>
                                      <a:pt x="16" y="8"/>
                                    </a:lnTo>
                                    <a:lnTo>
                                      <a:pt x="18" y="8"/>
                                    </a:lnTo>
                                    <a:lnTo>
                                      <a:pt x="20" y="6"/>
                                    </a:lnTo>
                                    <a:lnTo>
                                      <a:pt x="22" y="6"/>
                                    </a:lnTo>
                                    <a:lnTo>
                                      <a:pt x="26" y="4"/>
                                    </a:lnTo>
                                    <a:lnTo>
                                      <a:pt x="30" y="6"/>
                                    </a:lnTo>
                                    <a:lnTo>
                                      <a:pt x="32" y="6"/>
                                    </a:lnTo>
                                    <a:lnTo>
                                      <a:pt x="36" y="6"/>
                                    </a:lnTo>
                                    <a:lnTo>
                                      <a:pt x="38" y="8"/>
                                    </a:lnTo>
                                    <a:lnTo>
                                      <a:pt x="40" y="10"/>
                                    </a:lnTo>
                                    <a:lnTo>
                                      <a:pt x="44" y="12"/>
                                    </a:lnTo>
                                    <a:lnTo>
                                      <a:pt x="46" y="16"/>
                                    </a:lnTo>
                                    <a:lnTo>
                                      <a:pt x="48" y="18"/>
                                    </a:lnTo>
                                    <a:lnTo>
                                      <a:pt x="50" y="22"/>
                                    </a:lnTo>
                                    <a:lnTo>
                                      <a:pt x="52" y="26"/>
                                    </a:lnTo>
                                    <a:lnTo>
                                      <a:pt x="54" y="30"/>
                                    </a:lnTo>
                                    <a:lnTo>
                                      <a:pt x="54" y="34"/>
                                    </a:lnTo>
                                    <a:lnTo>
                                      <a:pt x="54" y="38"/>
                                    </a:lnTo>
                                    <a:lnTo>
                                      <a:pt x="54" y="42"/>
                                    </a:lnTo>
                                    <a:lnTo>
                                      <a:pt x="56" y="42"/>
                                    </a:lnTo>
                                    <a:lnTo>
                                      <a:pt x="56" y="42"/>
                                    </a:lnTo>
                                    <a:lnTo>
                                      <a:pt x="58" y="42"/>
                                    </a:lnTo>
                                    <a:lnTo>
                                      <a:pt x="58" y="42"/>
                                    </a:lnTo>
                                    <a:lnTo>
                                      <a:pt x="60" y="42"/>
                                    </a:lnTo>
                                    <a:lnTo>
                                      <a:pt x="62" y="42"/>
                                    </a:lnTo>
                                    <a:lnTo>
                                      <a:pt x="62" y="40"/>
                                    </a:lnTo>
                                    <a:lnTo>
                                      <a:pt x="62" y="40"/>
                                    </a:lnTo>
                                    <a:lnTo>
                                      <a:pt x="64" y="38"/>
                                    </a:lnTo>
                                    <a:lnTo>
                                      <a:pt x="64" y="36"/>
                                    </a:lnTo>
                                    <a:lnTo>
                                      <a:pt x="64" y="32"/>
                                    </a:lnTo>
                                    <a:lnTo>
                                      <a:pt x="64" y="30"/>
                                    </a:lnTo>
                                    <a:lnTo>
                                      <a:pt x="64" y="28"/>
                                    </a:lnTo>
                                    <a:lnTo>
                                      <a:pt x="64" y="26"/>
                                    </a:lnTo>
                                    <a:lnTo>
                                      <a:pt x="64" y="26"/>
                                    </a:lnTo>
                                    <a:lnTo>
                                      <a:pt x="66" y="24"/>
                                    </a:lnTo>
                                    <a:lnTo>
                                      <a:pt x="66" y="22"/>
                                    </a:lnTo>
                                    <a:lnTo>
                                      <a:pt x="66" y="22"/>
                                    </a:lnTo>
                                    <a:lnTo>
                                      <a:pt x="68" y="20"/>
                                    </a:lnTo>
                                    <a:lnTo>
                                      <a:pt x="68" y="20"/>
                                    </a:lnTo>
                                    <a:lnTo>
                                      <a:pt x="72" y="18"/>
                                    </a:lnTo>
                                    <a:lnTo>
                                      <a:pt x="76" y="18"/>
                                    </a:lnTo>
                                    <a:lnTo>
                                      <a:pt x="78" y="18"/>
                                    </a:lnTo>
                                    <a:lnTo>
                                      <a:pt x="82" y="20"/>
                                    </a:lnTo>
                                    <a:lnTo>
                                      <a:pt x="84" y="20"/>
                                    </a:lnTo>
                                    <a:lnTo>
                                      <a:pt x="88" y="22"/>
                                    </a:lnTo>
                                    <a:lnTo>
                                      <a:pt x="90" y="24"/>
                                    </a:lnTo>
                                    <a:lnTo>
                                      <a:pt x="92" y="24"/>
                                    </a:lnTo>
                                    <a:lnTo>
                                      <a:pt x="96" y="26"/>
                                    </a:lnTo>
                                    <a:lnTo>
                                      <a:pt x="98" y="28"/>
                                    </a:lnTo>
                                    <a:lnTo>
                                      <a:pt x="100" y="28"/>
                                    </a:lnTo>
                                    <a:lnTo>
                                      <a:pt x="104" y="30"/>
                                    </a:lnTo>
                                    <a:lnTo>
                                      <a:pt x="106" y="32"/>
                                    </a:lnTo>
                                    <a:lnTo>
                                      <a:pt x="110" y="34"/>
                                    </a:lnTo>
                                    <a:lnTo>
                                      <a:pt x="112" y="34"/>
                                    </a:lnTo>
                                    <a:lnTo>
                                      <a:pt x="114" y="36"/>
                                    </a:lnTo>
                                    <a:lnTo>
                                      <a:pt x="110" y="36"/>
                                    </a:lnTo>
                                    <a:lnTo>
                                      <a:pt x="108" y="34"/>
                                    </a:lnTo>
                                    <a:lnTo>
                                      <a:pt x="106" y="34"/>
                                    </a:lnTo>
                                    <a:lnTo>
                                      <a:pt x="104" y="34"/>
                                    </a:lnTo>
                                    <a:lnTo>
                                      <a:pt x="102" y="32"/>
                                    </a:lnTo>
                                    <a:lnTo>
                                      <a:pt x="100" y="32"/>
                                    </a:lnTo>
                                    <a:lnTo>
                                      <a:pt x="98" y="30"/>
                                    </a:lnTo>
                                    <a:lnTo>
                                      <a:pt x="96" y="30"/>
                                    </a:lnTo>
                                    <a:lnTo>
                                      <a:pt x="94" y="28"/>
                                    </a:lnTo>
                                    <a:lnTo>
                                      <a:pt x="92" y="28"/>
                                    </a:lnTo>
                                    <a:lnTo>
                                      <a:pt x="88" y="26"/>
                                    </a:lnTo>
                                    <a:lnTo>
                                      <a:pt x="86" y="24"/>
                                    </a:lnTo>
                                    <a:lnTo>
                                      <a:pt x="84" y="24"/>
                                    </a:lnTo>
                                    <a:lnTo>
                                      <a:pt x="82" y="22"/>
                                    </a:lnTo>
                                    <a:lnTo>
                                      <a:pt x="78" y="22"/>
                                    </a:lnTo>
                                    <a:lnTo>
                                      <a:pt x="76" y="22"/>
                                    </a:lnTo>
                                    <a:lnTo>
                                      <a:pt x="72" y="22"/>
                                    </a:lnTo>
                                    <a:lnTo>
                                      <a:pt x="70" y="22"/>
                                    </a:lnTo>
                                    <a:lnTo>
                                      <a:pt x="70" y="24"/>
                                    </a:lnTo>
                                    <a:lnTo>
                                      <a:pt x="70" y="26"/>
                                    </a:lnTo>
                                    <a:lnTo>
                                      <a:pt x="68" y="26"/>
                                    </a:lnTo>
                                    <a:lnTo>
                                      <a:pt x="68" y="28"/>
                                    </a:lnTo>
                                    <a:lnTo>
                                      <a:pt x="68" y="30"/>
                                    </a:lnTo>
                                    <a:lnTo>
                                      <a:pt x="68" y="32"/>
                                    </a:lnTo>
                                    <a:lnTo>
                                      <a:pt x="68" y="32"/>
                                    </a:lnTo>
                                    <a:lnTo>
                                      <a:pt x="70" y="36"/>
                                    </a:lnTo>
                                    <a:lnTo>
                                      <a:pt x="68" y="40"/>
                                    </a:lnTo>
                                    <a:lnTo>
                                      <a:pt x="68" y="42"/>
                                    </a:lnTo>
                                    <a:lnTo>
                                      <a:pt x="66" y="44"/>
                                    </a:lnTo>
                                    <a:lnTo>
                                      <a:pt x="68" y="44"/>
                                    </a:lnTo>
                                    <a:lnTo>
                                      <a:pt x="70" y="44"/>
                                    </a:lnTo>
                                    <a:lnTo>
                                      <a:pt x="72" y="42"/>
                                    </a:lnTo>
                                    <a:lnTo>
                                      <a:pt x="72" y="40"/>
                                    </a:lnTo>
                                    <a:lnTo>
                                      <a:pt x="72" y="38"/>
                                    </a:lnTo>
                                    <a:lnTo>
                                      <a:pt x="72" y="36"/>
                                    </a:lnTo>
                                    <a:lnTo>
                                      <a:pt x="74" y="34"/>
                                    </a:lnTo>
                                    <a:lnTo>
                                      <a:pt x="74" y="32"/>
                                    </a:lnTo>
                                    <a:lnTo>
                                      <a:pt x="76" y="30"/>
                                    </a:lnTo>
                                    <a:lnTo>
                                      <a:pt x="78" y="28"/>
                                    </a:lnTo>
                                    <a:lnTo>
                                      <a:pt x="80" y="28"/>
                                    </a:lnTo>
                                    <a:lnTo>
                                      <a:pt x="82" y="28"/>
                                    </a:lnTo>
                                    <a:lnTo>
                                      <a:pt x="86" y="30"/>
                                    </a:lnTo>
                                    <a:lnTo>
                                      <a:pt x="88" y="30"/>
                                    </a:lnTo>
                                    <a:lnTo>
                                      <a:pt x="90" y="32"/>
                                    </a:lnTo>
                                    <a:lnTo>
                                      <a:pt x="92" y="32"/>
                                    </a:lnTo>
                                    <a:lnTo>
                                      <a:pt x="96" y="34"/>
                                    </a:lnTo>
                                    <a:lnTo>
                                      <a:pt x="98" y="34"/>
                                    </a:lnTo>
                                    <a:lnTo>
                                      <a:pt x="100" y="36"/>
                                    </a:lnTo>
                                    <a:lnTo>
                                      <a:pt x="102" y="36"/>
                                    </a:lnTo>
                                    <a:lnTo>
                                      <a:pt x="104" y="38"/>
                                    </a:lnTo>
                                    <a:lnTo>
                                      <a:pt x="108" y="38"/>
                                    </a:lnTo>
                                    <a:lnTo>
                                      <a:pt x="110" y="40"/>
                                    </a:lnTo>
                                    <a:lnTo>
                                      <a:pt x="112" y="40"/>
                                    </a:lnTo>
                                    <a:lnTo>
                                      <a:pt x="114" y="40"/>
                                    </a:lnTo>
                                    <a:lnTo>
                                      <a:pt x="114" y="40"/>
                                    </a:lnTo>
                                    <a:lnTo>
                                      <a:pt x="116" y="40"/>
                                    </a:lnTo>
                                    <a:lnTo>
                                      <a:pt x="116" y="38"/>
                                    </a:lnTo>
                                    <a:lnTo>
                                      <a:pt x="116" y="38"/>
                                    </a:lnTo>
                                    <a:lnTo>
                                      <a:pt x="118" y="38"/>
                                    </a:lnTo>
                                    <a:lnTo>
                                      <a:pt x="118" y="36"/>
                                    </a:lnTo>
                                    <a:lnTo>
                                      <a:pt x="118" y="36"/>
                                    </a:lnTo>
                                    <a:lnTo>
                                      <a:pt x="116" y="32"/>
                                    </a:lnTo>
                                    <a:lnTo>
                                      <a:pt x="116" y="30"/>
                                    </a:lnTo>
                                    <a:lnTo>
                                      <a:pt x="112" y="28"/>
                                    </a:lnTo>
                                    <a:lnTo>
                                      <a:pt x="110" y="24"/>
                                    </a:lnTo>
                                    <a:lnTo>
                                      <a:pt x="108" y="22"/>
                                    </a:lnTo>
                                    <a:lnTo>
                                      <a:pt x="108" y="20"/>
                                    </a:lnTo>
                                    <a:lnTo>
                                      <a:pt x="106" y="16"/>
                                    </a:lnTo>
                                    <a:lnTo>
                                      <a:pt x="108" y="12"/>
                                    </a:lnTo>
                                    <a:lnTo>
                                      <a:pt x="108" y="12"/>
                                    </a:lnTo>
                                    <a:lnTo>
                                      <a:pt x="110" y="10"/>
                                    </a:lnTo>
                                    <a:lnTo>
                                      <a:pt x="110" y="10"/>
                                    </a:lnTo>
                                    <a:lnTo>
                                      <a:pt x="112" y="10"/>
                                    </a:lnTo>
                                    <a:lnTo>
                                      <a:pt x="114" y="8"/>
                                    </a:lnTo>
                                    <a:lnTo>
                                      <a:pt x="114" y="8"/>
                                    </a:lnTo>
                                    <a:lnTo>
                                      <a:pt x="116" y="8"/>
                                    </a:lnTo>
                                    <a:lnTo>
                                      <a:pt x="118" y="8"/>
                                    </a:lnTo>
                                    <a:lnTo>
                                      <a:pt x="122" y="8"/>
                                    </a:lnTo>
                                    <a:lnTo>
                                      <a:pt x="124" y="10"/>
                                    </a:lnTo>
                                    <a:lnTo>
                                      <a:pt x="126" y="12"/>
                                    </a:lnTo>
                                    <a:lnTo>
                                      <a:pt x="128" y="14"/>
                                    </a:lnTo>
                                    <a:lnTo>
                                      <a:pt x="130" y="16"/>
                                    </a:lnTo>
                                    <a:lnTo>
                                      <a:pt x="130" y="18"/>
                                    </a:lnTo>
                                    <a:lnTo>
                                      <a:pt x="132" y="20"/>
                                    </a:lnTo>
                                    <a:lnTo>
                                      <a:pt x="132" y="24"/>
                                    </a:lnTo>
                                    <a:lnTo>
                                      <a:pt x="134" y="22"/>
                                    </a:lnTo>
                                    <a:lnTo>
                                      <a:pt x="134" y="22"/>
                                    </a:lnTo>
                                    <a:lnTo>
                                      <a:pt x="136" y="22"/>
                                    </a:lnTo>
                                    <a:lnTo>
                                      <a:pt x="136" y="22"/>
                                    </a:lnTo>
                                    <a:lnTo>
                                      <a:pt x="138" y="22"/>
                                    </a:lnTo>
                                    <a:lnTo>
                                      <a:pt x="138" y="20"/>
                                    </a:lnTo>
                                    <a:lnTo>
                                      <a:pt x="138" y="20"/>
                                    </a:lnTo>
                                    <a:lnTo>
                                      <a:pt x="138" y="20"/>
                                    </a:lnTo>
                                    <a:lnTo>
                                      <a:pt x="138" y="18"/>
                                    </a:lnTo>
                                    <a:lnTo>
                                      <a:pt x="136" y="16"/>
                                    </a:lnTo>
                                    <a:lnTo>
                                      <a:pt x="136" y="14"/>
                                    </a:lnTo>
                                    <a:lnTo>
                                      <a:pt x="134" y="12"/>
                                    </a:lnTo>
                                    <a:lnTo>
                                      <a:pt x="132" y="12"/>
                                    </a:lnTo>
                                    <a:lnTo>
                                      <a:pt x="132" y="10"/>
                                    </a:lnTo>
                                    <a:lnTo>
                                      <a:pt x="130" y="10"/>
                                    </a:lnTo>
                                    <a:lnTo>
                                      <a:pt x="130" y="10"/>
                                    </a:lnTo>
                                    <a:lnTo>
                                      <a:pt x="134" y="10"/>
                                    </a:lnTo>
                                    <a:lnTo>
                                      <a:pt x="136" y="12"/>
                                    </a:lnTo>
                                    <a:lnTo>
                                      <a:pt x="138" y="12"/>
                                    </a:lnTo>
                                    <a:lnTo>
                                      <a:pt x="140" y="14"/>
                                    </a:lnTo>
                                    <a:lnTo>
                                      <a:pt x="142" y="16"/>
                                    </a:lnTo>
                                    <a:lnTo>
                                      <a:pt x="142" y="18"/>
                                    </a:lnTo>
                                    <a:lnTo>
                                      <a:pt x="142" y="20"/>
                                    </a:lnTo>
                                    <a:lnTo>
                                      <a:pt x="142" y="22"/>
                                    </a:lnTo>
                                    <a:lnTo>
                                      <a:pt x="140" y="24"/>
                                    </a:lnTo>
                                    <a:lnTo>
                                      <a:pt x="140" y="26"/>
                                    </a:lnTo>
                                    <a:lnTo>
                                      <a:pt x="138" y="26"/>
                                    </a:lnTo>
                                    <a:lnTo>
                                      <a:pt x="136" y="26"/>
                                    </a:lnTo>
                                    <a:lnTo>
                                      <a:pt x="134" y="28"/>
                                    </a:lnTo>
                                    <a:lnTo>
                                      <a:pt x="134" y="28"/>
                                    </a:lnTo>
                                    <a:lnTo>
                                      <a:pt x="132" y="28"/>
                                    </a:lnTo>
                                    <a:lnTo>
                                      <a:pt x="130" y="28"/>
                                    </a:lnTo>
                                    <a:lnTo>
                                      <a:pt x="130" y="26"/>
                                    </a:lnTo>
                                    <a:lnTo>
                                      <a:pt x="128" y="24"/>
                                    </a:lnTo>
                                    <a:lnTo>
                                      <a:pt x="128" y="22"/>
                                    </a:lnTo>
                                    <a:lnTo>
                                      <a:pt x="128" y="20"/>
                                    </a:lnTo>
                                    <a:lnTo>
                                      <a:pt x="128" y="20"/>
                                    </a:lnTo>
                                    <a:lnTo>
                                      <a:pt x="126" y="18"/>
                                    </a:lnTo>
                                    <a:lnTo>
                                      <a:pt x="126" y="16"/>
                                    </a:lnTo>
                                    <a:lnTo>
                                      <a:pt x="124" y="14"/>
                                    </a:lnTo>
                                    <a:lnTo>
                                      <a:pt x="122" y="12"/>
                                    </a:lnTo>
                                    <a:lnTo>
                                      <a:pt x="122" y="12"/>
                                    </a:lnTo>
                                    <a:lnTo>
                                      <a:pt x="120" y="12"/>
                                    </a:lnTo>
                                    <a:lnTo>
                                      <a:pt x="118" y="12"/>
                                    </a:lnTo>
                                    <a:lnTo>
                                      <a:pt x="118" y="12"/>
                                    </a:lnTo>
                                    <a:lnTo>
                                      <a:pt x="116" y="12"/>
                                    </a:lnTo>
                                    <a:lnTo>
                                      <a:pt x="114" y="12"/>
                                    </a:lnTo>
                                    <a:lnTo>
                                      <a:pt x="114" y="12"/>
                                    </a:lnTo>
                                    <a:lnTo>
                                      <a:pt x="112" y="16"/>
                                    </a:lnTo>
                                    <a:lnTo>
                                      <a:pt x="112" y="20"/>
                                    </a:lnTo>
                                    <a:lnTo>
                                      <a:pt x="112" y="22"/>
                                    </a:lnTo>
                                    <a:lnTo>
                                      <a:pt x="114" y="24"/>
                                    </a:lnTo>
                                    <a:lnTo>
                                      <a:pt x="116" y="28"/>
                                    </a:lnTo>
                                    <a:lnTo>
                                      <a:pt x="118" y="30"/>
                                    </a:lnTo>
                                    <a:lnTo>
                                      <a:pt x="120" y="32"/>
                                    </a:lnTo>
                                    <a:lnTo>
                                      <a:pt x="122" y="36"/>
                                    </a:lnTo>
                                    <a:lnTo>
                                      <a:pt x="126" y="34"/>
                                    </a:lnTo>
                                    <a:lnTo>
                                      <a:pt x="126" y="30"/>
                                    </a:lnTo>
                                    <a:lnTo>
                                      <a:pt x="124" y="28"/>
                                    </a:lnTo>
                                    <a:lnTo>
                                      <a:pt x="122" y="26"/>
                                    </a:lnTo>
                                    <a:lnTo>
                                      <a:pt x="122" y="24"/>
                                    </a:lnTo>
                                    <a:lnTo>
                                      <a:pt x="120" y="22"/>
                                    </a:lnTo>
                                    <a:lnTo>
                                      <a:pt x="118" y="20"/>
                                    </a:lnTo>
                                    <a:lnTo>
                                      <a:pt x="118" y="18"/>
                                    </a:lnTo>
                                    <a:lnTo>
                                      <a:pt x="118" y="16"/>
                                    </a:lnTo>
                                    <a:lnTo>
                                      <a:pt x="120" y="16"/>
                                    </a:lnTo>
                                    <a:lnTo>
                                      <a:pt x="120" y="16"/>
                                    </a:lnTo>
                                    <a:lnTo>
                                      <a:pt x="122" y="20"/>
                                    </a:lnTo>
                                    <a:lnTo>
                                      <a:pt x="124" y="22"/>
                                    </a:lnTo>
                                    <a:lnTo>
                                      <a:pt x="124" y="24"/>
                                    </a:lnTo>
                                    <a:lnTo>
                                      <a:pt x="126" y="26"/>
                                    </a:lnTo>
                                    <a:lnTo>
                                      <a:pt x="128" y="30"/>
                                    </a:lnTo>
                                    <a:lnTo>
                                      <a:pt x="130" y="32"/>
                                    </a:lnTo>
                                    <a:lnTo>
                                      <a:pt x="130" y="34"/>
                                    </a:lnTo>
                                    <a:lnTo>
                                      <a:pt x="128" y="36"/>
                                    </a:lnTo>
                                    <a:lnTo>
                                      <a:pt x="128" y="38"/>
                                    </a:lnTo>
                                    <a:lnTo>
                                      <a:pt x="124" y="40"/>
                                    </a:lnTo>
                                    <a:lnTo>
                                      <a:pt x="122" y="40"/>
                                    </a:lnTo>
                                    <a:lnTo>
                                      <a:pt x="120" y="42"/>
                                    </a:lnTo>
                                    <a:lnTo>
                                      <a:pt x="116" y="42"/>
                                    </a:lnTo>
                                    <a:lnTo>
                                      <a:pt x="114" y="44"/>
                                    </a:lnTo>
                                    <a:lnTo>
                                      <a:pt x="112" y="44"/>
                                    </a:lnTo>
                                    <a:lnTo>
                                      <a:pt x="110" y="42"/>
                                    </a:lnTo>
                                    <a:lnTo>
                                      <a:pt x="108" y="42"/>
                                    </a:lnTo>
                                    <a:lnTo>
                                      <a:pt x="104" y="42"/>
                                    </a:lnTo>
                                    <a:lnTo>
                                      <a:pt x="104" y="42"/>
                                    </a:lnTo>
                                    <a:lnTo>
                                      <a:pt x="100" y="40"/>
                                    </a:lnTo>
                                    <a:lnTo>
                                      <a:pt x="98" y="40"/>
                                    </a:lnTo>
                                    <a:lnTo>
                                      <a:pt x="96" y="38"/>
                                    </a:lnTo>
                                    <a:lnTo>
                                      <a:pt x="94" y="38"/>
                                    </a:lnTo>
                                    <a:lnTo>
                                      <a:pt x="92" y="36"/>
                                    </a:lnTo>
                                    <a:lnTo>
                                      <a:pt x="90" y="36"/>
                                    </a:lnTo>
                                    <a:lnTo>
                                      <a:pt x="88" y="34"/>
                                    </a:lnTo>
                                    <a:lnTo>
                                      <a:pt x="86" y="34"/>
                                    </a:lnTo>
                                    <a:lnTo>
                                      <a:pt x="84" y="32"/>
                                    </a:lnTo>
                                    <a:lnTo>
                                      <a:pt x="82" y="32"/>
                                    </a:lnTo>
                                    <a:lnTo>
                                      <a:pt x="80" y="30"/>
                                    </a:lnTo>
                                    <a:lnTo>
                                      <a:pt x="78" y="32"/>
                                    </a:lnTo>
                                    <a:lnTo>
                                      <a:pt x="76" y="34"/>
                                    </a:lnTo>
                                    <a:lnTo>
                                      <a:pt x="76" y="36"/>
                                    </a:lnTo>
                                    <a:lnTo>
                                      <a:pt x="74" y="38"/>
                                    </a:lnTo>
                                    <a:lnTo>
                                      <a:pt x="74" y="40"/>
                                    </a:lnTo>
                                    <a:lnTo>
                                      <a:pt x="74" y="42"/>
                                    </a:lnTo>
                                    <a:lnTo>
                                      <a:pt x="72" y="44"/>
                                    </a:lnTo>
                                    <a:lnTo>
                                      <a:pt x="70" y="46"/>
                                    </a:lnTo>
                                    <a:lnTo>
                                      <a:pt x="74" y="48"/>
                                    </a:lnTo>
                                    <a:lnTo>
                                      <a:pt x="80" y="48"/>
                                    </a:lnTo>
                                    <a:lnTo>
                                      <a:pt x="84" y="50"/>
                                    </a:lnTo>
                                    <a:lnTo>
                                      <a:pt x="88" y="50"/>
                                    </a:lnTo>
                                    <a:lnTo>
                                      <a:pt x="94" y="52"/>
                                    </a:lnTo>
                                    <a:lnTo>
                                      <a:pt x="98" y="52"/>
                                    </a:lnTo>
                                    <a:lnTo>
                                      <a:pt x="104" y="54"/>
                                    </a:lnTo>
                                    <a:lnTo>
                                      <a:pt x="108" y="54"/>
                                    </a:lnTo>
                                    <a:lnTo>
                                      <a:pt x="112" y="54"/>
                                    </a:lnTo>
                                    <a:lnTo>
                                      <a:pt x="118" y="56"/>
                                    </a:lnTo>
                                    <a:lnTo>
                                      <a:pt x="122" y="56"/>
                                    </a:lnTo>
                                    <a:lnTo>
                                      <a:pt x="126" y="56"/>
                                    </a:lnTo>
                                    <a:lnTo>
                                      <a:pt x="132" y="56"/>
                                    </a:lnTo>
                                    <a:lnTo>
                                      <a:pt x="136" y="58"/>
                                    </a:lnTo>
                                    <a:lnTo>
                                      <a:pt x="140" y="58"/>
                                    </a:lnTo>
                                    <a:lnTo>
                                      <a:pt x="144" y="58"/>
                                    </a:lnTo>
                                    <a:lnTo>
                                      <a:pt x="150" y="58"/>
                                    </a:lnTo>
                                    <a:lnTo>
                                      <a:pt x="154" y="58"/>
                                    </a:lnTo>
                                    <a:lnTo>
                                      <a:pt x="158" y="60"/>
                                    </a:lnTo>
                                    <a:lnTo>
                                      <a:pt x="162" y="60"/>
                                    </a:lnTo>
                                    <a:lnTo>
                                      <a:pt x="164" y="60"/>
                                    </a:lnTo>
                                    <a:lnTo>
                                      <a:pt x="168" y="60"/>
                                    </a:lnTo>
                                    <a:lnTo>
                                      <a:pt x="172" y="60"/>
                                    </a:lnTo>
                                    <a:lnTo>
                                      <a:pt x="176" y="60"/>
                                    </a:lnTo>
                                    <a:lnTo>
                                      <a:pt x="178" y="60"/>
                                    </a:lnTo>
                                    <a:lnTo>
                                      <a:pt x="182" y="60"/>
                                    </a:lnTo>
                                    <a:lnTo>
                                      <a:pt x="184" y="60"/>
                                    </a:lnTo>
                                    <a:lnTo>
                                      <a:pt x="186" y="60"/>
                                    </a:lnTo>
                                    <a:lnTo>
                                      <a:pt x="190" y="60"/>
                                    </a:lnTo>
                                    <a:lnTo>
                                      <a:pt x="192" y="60"/>
                                    </a:lnTo>
                                    <a:lnTo>
                                      <a:pt x="194" y="60"/>
                                    </a:lnTo>
                                    <a:lnTo>
                                      <a:pt x="194" y="60"/>
                                    </a:lnTo>
                                    <a:lnTo>
                                      <a:pt x="194" y="60"/>
                                    </a:lnTo>
                                    <a:lnTo>
                                      <a:pt x="194" y="60"/>
                                    </a:lnTo>
                                    <a:lnTo>
                                      <a:pt x="194" y="62"/>
                                    </a:lnTo>
                                    <a:lnTo>
                                      <a:pt x="192" y="62"/>
                                    </a:lnTo>
                                    <a:lnTo>
                                      <a:pt x="192" y="62"/>
                                    </a:lnTo>
                                    <a:lnTo>
                                      <a:pt x="190" y="62"/>
                                    </a:lnTo>
                                    <a:lnTo>
                                      <a:pt x="188" y="64"/>
                                    </a:lnTo>
                                    <a:lnTo>
                                      <a:pt x="186" y="64"/>
                                    </a:lnTo>
                                    <a:lnTo>
                                      <a:pt x="184" y="64"/>
                                    </a:lnTo>
                                    <a:lnTo>
                                      <a:pt x="182" y="66"/>
                                    </a:lnTo>
                                    <a:lnTo>
                                      <a:pt x="178" y="66"/>
                                    </a:lnTo>
                                    <a:lnTo>
                                      <a:pt x="176" y="66"/>
                                    </a:lnTo>
                                    <a:lnTo>
                                      <a:pt x="172" y="66"/>
                                    </a:lnTo>
                                    <a:lnTo>
                                      <a:pt x="170" y="66"/>
                                    </a:lnTo>
                                    <a:lnTo>
                                      <a:pt x="166" y="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手繪多邊形 276"/>
                            <wps:cNvSpPr>
                              <a:spLocks/>
                            </wps:cNvSpPr>
                            <wps:spPr bwMode="auto">
                              <a:xfrm>
                                <a:off x="512763" y="1547813"/>
                                <a:ext cx="506413" cy="203200"/>
                              </a:xfrm>
                              <a:custGeom>
                                <a:avLst/>
                                <a:gdLst>
                                  <a:gd name="T0" fmla="*/ 22 w 319"/>
                                  <a:gd name="T1" fmla="*/ 108 h 128"/>
                                  <a:gd name="T2" fmla="*/ 50 w 319"/>
                                  <a:gd name="T3" fmla="*/ 118 h 128"/>
                                  <a:gd name="T4" fmla="*/ 76 w 319"/>
                                  <a:gd name="T5" fmla="*/ 106 h 128"/>
                                  <a:gd name="T6" fmla="*/ 96 w 319"/>
                                  <a:gd name="T7" fmla="*/ 96 h 128"/>
                                  <a:gd name="T8" fmla="*/ 118 w 319"/>
                                  <a:gd name="T9" fmla="*/ 90 h 128"/>
                                  <a:gd name="T10" fmla="*/ 106 w 319"/>
                                  <a:gd name="T11" fmla="*/ 78 h 128"/>
                                  <a:gd name="T12" fmla="*/ 70 w 319"/>
                                  <a:gd name="T13" fmla="*/ 84 h 128"/>
                                  <a:gd name="T14" fmla="*/ 42 w 319"/>
                                  <a:gd name="T15" fmla="*/ 92 h 128"/>
                                  <a:gd name="T16" fmla="*/ 12 w 319"/>
                                  <a:gd name="T17" fmla="*/ 104 h 128"/>
                                  <a:gd name="T18" fmla="*/ 0 w 319"/>
                                  <a:gd name="T19" fmla="*/ 84 h 128"/>
                                  <a:gd name="T20" fmla="*/ 16 w 319"/>
                                  <a:gd name="T21" fmla="*/ 54 h 128"/>
                                  <a:gd name="T22" fmla="*/ 62 w 319"/>
                                  <a:gd name="T23" fmla="*/ 50 h 128"/>
                                  <a:gd name="T24" fmla="*/ 104 w 319"/>
                                  <a:gd name="T25" fmla="*/ 48 h 128"/>
                                  <a:gd name="T26" fmla="*/ 48 w 319"/>
                                  <a:gd name="T27" fmla="*/ 56 h 128"/>
                                  <a:gd name="T28" fmla="*/ 8 w 319"/>
                                  <a:gd name="T29" fmla="*/ 68 h 128"/>
                                  <a:gd name="T30" fmla="*/ 10 w 319"/>
                                  <a:gd name="T31" fmla="*/ 96 h 128"/>
                                  <a:gd name="T32" fmla="*/ 62 w 319"/>
                                  <a:gd name="T33" fmla="*/ 82 h 128"/>
                                  <a:gd name="T34" fmla="*/ 106 w 319"/>
                                  <a:gd name="T35" fmla="*/ 60 h 128"/>
                                  <a:gd name="T36" fmla="*/ 110 w 319"/>
                                  <a:gd name="T37" fmla="*/ 62 h 128"/>
                                  <a:gd name="T38" fmla="*/ 132 w 319"/>
                                  <a:gd name="T39" fmla="*/ 82 h 128"/>
                                  <a:gd name="T40" fmla="*/ 116 w 319"/>
                                  <a:gd name="T41" fmla="*/ 52 h 128"/>
                                  <a:gd name="T42" fmla="*/ 136 w 319"/>
                                  <a:gd name="T43" fmla="*/ 68 h 128"/>
                                  <a:gd name="T44" fmla="*/ 180 w 319"/>
                                  <a:gd name="T45" fmla="*/ 62 h 128"/>
                                  <a:gd name="T46" fmla="*/ 234 w 319"/>
                                  <a:gd name="T47" fmla="*/ 52 h 128"/>
                                  <a:gd name="T48" fmla="*/ 269 w 319"/>
                                  <a:gd name="T49" fmla="*/ 46 h 128"/>
                                  <a:gd name="T50" fmla="*/ 260 w 319"/>
                                  <a:gd name="T51" fmla="*/ 16 h 128"/>
                                  <a:gd name="T52" fmla="*/ 273 w 319"/>
                                  <a:gd name="T53" fmla="*/ 2 h 128"/>
                                  <a:gd name="T54" fmla="*/ 264 w 319"/>
                                  <a:gd name="T55" fmla="*/ 22 h 128"/>
                                  <a:gd name="T56" fmla="*/ 277 w 319"/>
                                  <a:gd name="T57" fmla="*/ 50 h 128"/>
                                  <a:gd name="T58" fmla="*/ 250 w 319"/>
                                  <a:gd name="T59" fmla="*/ 54 h 128"/>
                                  <a:gd name="T60" fmla="*/ 196 w 319"/>
                                  <a:gd name="T61" fmla="*/ 62 h 128"/>
                                  <a:gd name="T62" fmla="*/ 146 w 319"/>
                                  <a:gd name="T63" fmla="*/ 72 h 128"/>
                                  <a:gd name="T64" fmla="*/ 134 w 319"/>
                                  <a:gd name="T65" fmla="*/ 78 h 128"/>
                                  <a:gd name="T66" fmla="*/ 150 w 319"/>
                                  <a:gd name="T67" fmla="*/ 82 h 128"/>
                                  <a:gd name="T68" fmla="*/ 194 w 319"/>
                                  <a:gd name="T69" fmla="*/ 74 h 128"/>
                                  <a:gd name="T70" fmla="*/ 252 w 319"/>
                                  <a:gd name="T71" fmla="*/ 64 h 128"/>
                                  <a:gd name="T72" fmla="*/ 295 w 319"/>
                                  <a:gd name="T73" fmla="*/ 58 h 128"/>
                                  <a:gd name="T74" fmla="*/ 289 w 319"/>
                                  <a:gd name="T75" fmla="*/ 50 h 128"/>
                                  <a:gd name="T76" fmla="*/ 277 w 319"/>
                                  <a:gd name="T77" fmla="*/ 4 h 128"/>
                                  <a:gd name="T78" fmla="*/ 291 w 319"/>
                                  <a:gd name="T79" fmla="*/ 0 h 128"/>
                                  <a:gd name="T80" fmla="*/ 313 w 319"/>
                                  <a:gd name="T81" fmla="*/ 24 h 128"/>
                                  <a:gd name="T82" fmla="*/ 305 w 319"/>
                                  <a:gd name="T83" fmla="*/ 46 h 128"/>
                                  <a:gd name="T84" fmla="*/ 301 w 319"/>
                                  <a:gd name="T85" fmla="*/ 44 h 128"/>
                                  <a:gd name="T86" fmla="*/ 291 w 319"/>
                                  <a:gd name="T87" fmla="*/ 30 h 128"/>
                                  <a:gd name="T88" fmla="*/ 289 w 319"/>
                                  <a:gd name="T89" fmla="*/ 20 h 128"/>
                                  <a:gd name="T90" fmla="*/ 307 w 319"/>
                                  <a:gd name="T91" fmla="*/ 36 h 128"/>
                                  <a:gd name="T92" fmla="*/ 305 w 319"/>
                                  <a:gd name="T93" fmla="*/ 16 h 128"/>
                                  <a:gd name="T94" fmla="*/ 285 w 319"/>
                                  <a:gd name="T95" fmla="*/ 4 h 128"/>
                                  <a:gd name="T96" fmla="*/ 285 w 319"/>
                                  <a:gd name="T97" fmla="*/ 38 h 128"/>
                                  <a:gd name="T98" fmla="*/ 315 w 319"/>
                                  <a:gd name="T99" fmla="*/ 48 h 128"/>
                                  <a:gd name="T100" fmla="*/ 313 w 319"/>
                                  <a:gd name="T101" fmla="*/ 60 h 128"/>
                                  <a:gd name="T102" fmla="*/ 271 w 319"/>
                                  <a:gd name="T103" fmla="*/ 66 h 128"/>
                                  <a:gd name="T104" fmla="*/ 214 w 319"/>
                                  <a:gd name="T105" fmla="*/ 78 h 128"/>
                                  <a:gd name="T106" fmla="*/ 164 w 319"/>
                                  <a:gd name="T107" fmla="*/ 86 h 128"/>
                                  <a:gd name="T108" fmla="*/ 138 w 319"/>
                                  <a:gd name="T109" fmla="*/ 90 h 128"/>
                                  <a:gd name="T110" fmla="*/ 96 w 319"/>
                                  <a:gd name="T111" fmla="*/ 104 h 128"/>
                                  <a:gd name="T112" fmla="*/ 64 w 319"/>
                                  <a:gd name="T113" fmla="*/ 118 h 128"/>
                                  <a:gd name="T114" fmla="*/ 50 w 319"/>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9" h="128">
                                    <a:moveTo>
                                      <a:pt x="42" y="128"/>
                                    </a:moveTo>
                                    <a:lnTo>
                                      <a:pt x="38" y="126"/>
                                    </a:lnTo>
                                    <a:lnTo>
                                      <a:pt x="34" y="124"/>
                                    </a:lnTo>
                                    <a:lnTo>
                                      <a:pt x="30" y="122"/>
                                    </a:lnTo>
                                    <a:lnTo>
                                      <a:pt x="26" y="118"/>
                                    </a:lnTo>
                                    <a:lnTo>
                                      <a:pt x="24" y="114"/>
                                    </a:lnTo>
                                    <a:lnTo>
                                      <a:pt x="22" y="110"/>
                                    </a:lnTo>
                                    <a:lnTo>
                                      <a:pt x="20" y="104"/>
                                    </a:lnTo>
                                    <a:lnTo>
                                      <a:pt x="22" y="108"/>
                                    </a:lnTo>
                                    <a:lnTo>
                                      <a:pt x="24" y="110"/>
                                    </a:lnTo>
                                    <a:lnTo>
                                      <a:pt x="28" y="114"/>
                                    </a:lnTo>
                                    <a:lnTo>
                                      <a:pt x="32" y="116"/>
                                    </a:lnTo>
                                    <a:lnTo>
                                      <a:pt x="36" y="118"/>
                                    </a:lnTo>
                                    <a:lnTo>
                                      <a:pt x="40" y="118"/>
                                    </a:lnTo>
                                    <a:lnTo>
                                      <a:pt x="44" y="118"/>
                                    </a:lnTo>
                                    <a:lnTo>
                                      <a:pt x="48" y="118"/>
                                    </a:lnTo>
                                    <a:lnTo>
                                      <a:pt x="48" y="118"/>
                                    </a:lnTo>
                                    <a:lnTo>
                                      <a:pt x="50" y="118"/>
                                    </a:lnTo>
                                    <a:lnTo>
                                      <a:pt x="50" y="116"/>
                                    </a:lnTo>
                                    <a:lnTo>
                                      <a:pt x="52" y="116"/>
                                    </a:lnTo>
                                    <a:lnTo>
                                      <a:pt x="56" y="114"/>
                                    </a:lnTo>
                                    <a:lnTo>
                                      <a:pt x="58" y="114"/>
                                    </a:lnTo>
                                    <a:lnTo>
                                      <a:pt x="62" y="112"/>
                                    </a:lnTo>
                                    <a:lnTo>
                                      <a:pt x="64" y="110"/>
                                    </a:lnTo>
                                    <a:lnTo>
                                      <a:pt x="68" y="108"/>
                                    </a:lnTo>
                                    <a:lnTo>
                                      <a:pt x="72" y="108"/>
                                    </a:lnTo>
                                    <a:lnTo>
                                      <a:pt x="76" y="106"/>
                                    </a:lnTo>
                                    <a:lnTo>
                                      <a:pt x="78" y="104"/>
                                    </a:lnTo>
                                    <a:lnTo>
                                      <a:pt x="82" y="104"/>
                                    </a:lnTo>
                                    <a:lnTo>
                                      <a:pt x="84" y="102"/>
                                    </a:lnTo>
                                    <a:lnTo>
                                      <a:pt x="86" y="100"/>
                                    </a:lnTo>
                                    <a:lnTo>
                                      <a:pt x="88" y="100"/>
                                    </a:lnTo>
                                    <a:lnTo>
                                      <a:pt x="90" y="100"/>
                                    </a:lnTo>
                                    <a:lnTo>
                                      <a:pt x="92" y="98"/>
                                    </a:lnTo>
                                    <a:lnTo>
                                      <a:pt x="94" y="98"/>
                                    </a:lnTo>
                                    <a:lnTo>
                                      <a:pt x="96" y="96"/>
                                    </a:lnTo>
                                    <a:lnTo>
                                      <a:pt x="100" y="96"/>
                                    </a:lnTo>
                                    <a:lnTo>
                                      <a:pt x="102" y="96"/>
                                    </a:lnTo>
                                    <a:lnTo>
                                      <a:pt x="104" y="94"/>
                                    </a:lnTo>
                                    <a:lnTo>
                                      <a:pt x="108" y="94"/>
                                    </a:lnTo>
                                    <a:lnTo>
                                      <a:pt x="110" y="94"/>
                                    </a:lnTo>
                                    <a:lnTo>
                                      <a:pt x="112" y="92"/>
                                    </a:lnTo>
                                    <a:lnTo>
                                      <a:pt x="114" y="92"/>
                                    </a:lnTo>
                                    <a:lnTo>
                                      <a:pt x="116" y="92"/>
                                    </a:lnTo>
                                    <a:lnTo>
                                      <a:pt x="118" y="90"/>
                                    </a:lnTo>
                                    <a:lnTo>
                                      <a:pt x="120" y="90"/>
                                    </a:lnTo>
                                    <a:lnTo>
                                      <a:pt x="120" y="90"/>
                                    </a:lnTo>
                                    <a:lnTo>
                                      <a:pt x="120" y="90"/>
                                    </a:lnTo>
                                    <a:lnTo>
                                      <a:pt x="118" y="88"/>
                                    </a:lnTo>
                                    <a:lnTo>
                                      <a:pt x="116" y="84"/>
                                    </a:lnTo>
                                    <a:lnTo>
                                      <a:pt x="114" y="82"/>
                                    </a:lnTo>
                                    <a:lnTo>
                                      <a:pt x="110" y="78"/>
                                    </a:lnTo>
                                    <a:lnTo>
                                      <a:pt x="108" y="78"/>
                                    </a:lnTo>
                                    <a:lnTo>
                                      <a:pt x="106" y="78"/>
                                    </a:lnTo>
                                    <a:lnTo>
                                      <a:pt x="102" y="78"/>
                                    </a:lnTo>
                                    <a:lnTo>
                                      <a:pt x="100" y="78"/>
                                    </a:lnTo>
                                    <a:lnTo>
                                      <a:pt x="96" y="80"/>
                                    </a:lnTo>
                                    <a:lnTo>
                                      <a:pt x="90" y="80"/>
                                    </a:lnTo>
                                    <a:lnTo>
                                      <a:pt x="86" y="82"/>
                                    </a:lnTo>
                                    <a:lnTo>
                                      <a:pt x="82" y="82"/>
                                    </a:lnTo>
                                    <a:lnTo>
                                      <a:pt x="78" y="84"/>
                                    </a:lnTo>
                                    <a:lnTo>
                                      <a:pt x="74" y="84"/>
                                    </a:lnTo>
                                    <a:lnTo>
                                      <a:pt x="70" y="84"/>
                                    </a:lnTo>
                                    <a:lnTo>
                                      <a:pt x="66" y="86"/>
                                    </a:lnTo>
                                    <a:lnTo>
                                      <a:pt x="64" y="86"/>
                                    </a:lnTo>
                                    <a:lnTo>
                                      <a:pt x="60" y="86"/>
                                    </a:lnTo>
                                    <a:lnTo>
                                      <a:pt x="60" y="86"/>
                                    </a:lnTo>
                                    <a:lnTo>
                                      <a:pt x="60" y="86"/>
                                    </a:lnTo>
                                    <a:lnTo>
                                      <a:pt x="56" y="88"/>
                                    </a:lnTo>
                                    <a:lnTo>
                                      <a:pt x="50" y="90"/>
                                    </a:lnTo>
                                    <a:lnTo>
                                      <a:pt x="46" y="90"/>
                                    </a:lnTo>
                                    <a:lnTo>
                                      <a:pt x="42" y="92"/>
                                    </a:lnTo>
                                    <a:lnTo>
                                      <a:pt x="38" y="92"/>
                                    </a:lnTo>
                                    <a:lnTo>
                                      <a:pt x="34" y="94"/>
                                    </a:lnTo>
                                    <a:lnTo>
                                      <a:pt x="32" y="96"/>
                                    </a:lnTo>
                                    <a:lnTo>
                                      <a:pt x="28" y="96"/>
                                    </a:lnTo>
                                    <a:lnTo>
                                      <a:pt x="24" y="98"/>
                                    </a:lnTo>
                                    <a:lnTo>
                                      <a:pt x="20" y="100"/>
                                    </a:lnTo>
                                    <a:lnTo>
                                      <a:pt x="18" y="100"/>
                                    </a:lnTo>
                                    <a:lnTo>
                                      <a:pt x="14" y="102"/>
                                    </a:lnTo>
                                    <a:lnTo>
                                      <a:pt x="12" y="104"/>
                                    </a:lnTo>
                                    <a:lnTo>
                                      <a:pt x="8" y="106"/>
                                    </a:lnTo>
                                    <a:lnTo>
                                      <a:pt x="6" y="108"/>
                                    </a:lnTo>
                                    <a:lnTo>
                                      <a:pt x="4" y="110"/>
                                    </a:lnTo>
                                    <a:lnTo>
                                      <a:pt x="2" y="106"/>
                                    </a:lnTo>
                                    <a:lnTo>
                                      <a:pt x="2" y="102"/>
                                    </a:lnTo>
                                    <a:lnTo>
                                      <a:pt x="0" y="98"/>
                                    </a:lnTo>
                                    <a:lnTo>
                                      <a:pt x="0" y="94"/>
                                    </a:lnTo>
                                    <a:lnTo>
                                      <a:pt x="0" y="88"/>
                                    </a:lnTo>
                                    <a:lnTo>
                                      <a:pt x="0" y="84"/>
                                    </a:lnTo>
                                    <a:lnTo>
                                      <a:pt x="0" y="78"/>
                                    </a:lnTo>
                                    <a:lnTo>
                                      <a:pt x="2" y="74"/>
                                    </a:lnTo>
                                    <a:lnTo>
                                      <a:pt x="2" y="70"/>
                                    </a:lnTo>
                                    <a:lnTo>
                                      <a:pt x="4" y="66"/>
                                    </a:lnTo>
                                    <a:lnTo>
                                      <a:pt x="6" y="62"/>
                                    </a:lnTo>
                                    <a:lnTo>
                                      <a:pt x="8" y="60"/>
                                    </a:lnTo>
                                    <a:lnTo>
                                      <a:pt x="10" y="58"/>
                                    </a:lnTo>
                                    <a:lnTo>
                                      <a:pt x="14" y="56"/>
                                    </a:lnTo>
                                    <a:lnTo>
                                      <a:pt x="16" y="54"/>
                                    </a:lnTo>
                                    <a:lnTo>
                                      <a:pt x="22" y="54"/>
                                    </a:lnTo>
                                    <a:lnTo>
                                      <a:pt x="26" y="54"/>
                                    </a:lnTo>
                                    <a:lnTo>
                                      <a:pt x="32" y="52"/>
                                    </a:lnTo>
                                    <a:lnTo>
                                      <a:pt x="38" y="52"/>
                                    </a:lnTo>
                                    <a:lnTo>
                                      <a:pt x="42" y="52"/>
                                    </a:lnTo>
                                    <a:lnTo>
                                      <a:pt x="48" y="52"/>
                                    </a:lnTo>
                                    <a:lnTo>
                                      <a:pt x="52" y="52"/>
                                    </a:lnTo>
                                    <a:lnTo>
                                      <a:pt x="58" y="50"/>
                                    </a:lnTo>
                                    <a:lnTo>
                                      <a:pt x="62" y="50"/>
                                    </a:lnTo>
                                    <a:lnTo>
                                      <a:pt x="68" y="50"/>
                                    </a:lnTo>
                                    <a:lnTo>
                                      <a:pt x="72" y="50"/>
                                    </a:lnTo>
                                    <a:lnTo>
                                      <a:pt x="76" y="48"/>
                                    </a:lnTo>
                                    <a:lnTo>
                                      <a:pt x="82" y="48"/>
                                    </a:lnTo>
                                    <a:lnTo>
                                      <a:pt x="86" y="48"/>
                                    </a:lnTo>
                                    <a:lnTo>
                                      <a:pt x="90" y="48"/>
                                    </a:lnTo>
                                    <a:lnTo>
                                      <a:pt x="96" y="48"/>
                                    </a:lnTo>
                                    <a:lnTo>
                                      <a:pt x="100" y="46"/>
                                    </a:lnTo>
                                    <a:lnTo>
                                      <a:pt x="104" y="48"/>
                                    </a:lnTo>
                                    <a:lnTo>
                                      <a:pt x="102" y="50"/>
                                    </a:lnTo>
                                    <a:lnTo>
                                      <a:pt x="98" y="50"/>
                                    </a:lnTo>
                                    <a:lnTo>
                                      <a:pt x="92" y="50"/>
                                    </a:lnTo>
                                    <a:lnTo>
                                      <a:pt x="86" y="52"/>
                                    </a:lnTo>
                                    <a:lnTo>
                                      <a:pt x="80" y="52"/>
                                    </a:lnTo>
                                    <a:lnTo>
                                      <a:pt x="72" y="54"/>
                                    </a:lnTo>
                                    <a:lnTo>
                                      <a:pt x="64" y="54"/>
                                    </a:lnTo>
                                    <a:lnTo>
                                      <a:pt x="56" y="56"/>
                                    </a:lnTo>
                                    <a:lnTo>
                                      <a:pt x="48" y="56"/>
                                    </a:lnTo>
                                    <a:lnTo>
                                      <a:pt x="42" y="56"/>
                                    </a:lnTo>
                                    <a:lnTo>
                                      <a:pt x="34" y="58"/>
                                    </a:lnTo>
                                    <a:lnTo>
                                      <a:pt x="28" y="58"/>
                                    </a:lnTo>
                                    <a:lnTo>
                                      <a:pt x="22" y="58"/>
                                    </a:lnTo>
                                    <a:lnTo>
                                      <a:pt x="18" y="58"/>
                                    </a:lnTo>
                                    <a:lnTo>
                                      <a:pt x="16" y="60"/>
                                    </a:lnTo>
                                    <a:lnTo>
                                      <a:pt x="14" y="60"/>
                                    </a:lnTo>
                                    <a:lnTo>
                                      <a:pt x="12" y="64"/>
                                    </a:lnTo>
                                    <a:lnTo>
                                      <a:pt x="8" y="68"/>
                                    </a:lnTo>
                                    <a:lnTo>
                                      <a:pt x="6" y="72"/>
                                    </a:lnTo>
                                    <a:lnTo>
                                      <a:pt x="6" y="78"/>
                                    </a:lnTo>
                                    <a:lnTo>
                                      <a:pt x="4" y="84"/>
                                    </a:lnTo>
                                    <a:lnTo>
                                      <a:pt x="4" y="88"/>
                                    </a:lnTo>
                                    <a:lnTo>
                                      <a:pt x="6" y="94"/>
                                    </a:lnTo>
                                    <a:lnTo>
                                      <a:pt x="6" y="98"/>
                                    </a:lnTo>
                                    <a:lnTo>
                                      <a:pt x="8" y="98"/>
                                    </a:lnTo>
                                    <a:lnTo>
                                      <a:pt x="8" y="98"/>
                                    </a:lnTo>
                                    <a:lnTo>
                                      <a:pt x="10" y="96"/>
                                    </a:lnTo>
                                    <a:lnTo>
                                      <a:pt x="12" y="96"/>
                                    </a:lnTo>
                                    <a:lnTo>
                                      <a:pt x="16" y="94"/>
                                    </a:lnTo>
                                    <a:lnTo>
                                      <a:pt x="20" y="94"/>
                                    </a:lnTo>
                                    <a:lnTo>
                                      <a:pt x="26" y="92"/>
                                    </a:lnTo>
                                    <a:lnTo>
                                      <a:pt x="32" y="90"/>
                                    </a:lnTo>
                                    <a:lnTo>
                                      <a:pt x="38" y="88"/>
                                    </a:lnTo>
                                    <a:lnTo>
                                      <a:pt x="46" y="86"/>
                                    </a:lnTo>
                                    <a:lnTo>
                                      <a:pt x="54" y="84"/>
                                    </a:lnTo>
                                    <a:lnTo>
                                      <a:pt x="62" y="82"/>
                                    </a:lnTo>
                                    <a:lnTo>
                                      <a:pt x="74" y="80"/>
                                    </a:lnTo>
                                    <a:lnTo>
                                      <a:pt x="84" y="76"/>
                                    </a:lnTo>
                                    <a:lnTo>
                                      <a:pt x="96" y="74"/>
                                    </a:lnTo>
                                    <a:lnTo>
                                      <a:pt x="108" y="72"/>
                                    </a:lnTo>
                                    <a:lnTo>
                                      <a:pt x="108" y="70"/>
                                    </a:lnTo>
                                    <a:lnTo>
                                      <a:pt x="108" y="68"/>
                                    </a:lnTo>
                                    <a:lnTo>
                                      <a:pt x="108" y="64"/>
                                    </a:lnTo>
                                    <a:lnTo>
                                      <a:pt x="106" y="62"/>
                                    </a:lnTo>
                                    <a:lnTo>
                                      <a:pt x="106" y="60"/>
                                    </a:lnTo>
                                    <a:lnTo>
                                      <a:pt x="106" y="58"/>
                                    </a:lnTo>
                                    <a:lnTo>
                                      <a:pt x="106" y="54"/>
                                    </a:lnTo>
                                    <a:lnTo>
                                      <a:pt x="108" y="52"/>
                                    </a:lnTo>
                                    <a:lnTo>
                                      <a:pt x="108" y="52"/>
                                    </a:lnTo>
                                    <a:lnTo>
                                      <a:pt x="108" y="52"/>
                                    </a:lnTo>
                                    <a:lnTo>
                                      <a:pt x="110" y="52"/>
                                    </a:lnTo>
                                    <a:lnTo>
                                      <a:pt x="110" y="52"/>
                                    </a:lnTo>
                                    <a:lnTo>
                                      <a:pt x="110" y="58"/>
                                    </a:lnTo>
                                    <a:lnTo>
                                      <a:pt x="110" y="62"/>
                                    </a:lnTo>
                                    <a:lnTo>
                                      <a:pt x="112" y="68"/>
                                    </a:lnTo>
                                    <a:lnTo>
                                      <a:pt x="114" y="72"/>
                                    </a:lnTo>
                                    <a:lnTo>
                                      <a:pt x="116" y="78"/>
                                    </a:lnTo>
                                    <a:lnTo>
                                      <a:pt x="118" y="82"/>
                                    </a:lnTo>
                                    <a:lnTo>
                                      <a:pt x="122" y="86"/>
                                    </a:lnTo>
                                    <a:lnTo>
                                      <a:pt x="126" y="90"/>
                                    </a:lnTo>
                                    <a:lnTo>
                                      <a:pt x="140" y="86"/>
                                    </a:lnTo>
                                    <a:lnTo>
                                      <a:pt x="136" y="84"/>
                                    </a:lnTo>
                                    <a:lnTo>
                                      <a:pt x="132" y="82"/>
                                    </a:lnTo>
                                    <a:lnTo>
                                      <a:pt x="128" y="78"/>
                                    </a:lnTo>
                                    <a:lnTo>
                                      <a:pt x="124" y="76"/>
                                    </a:lnTo>
                                    <a:lnTo>
                                      <a:pt x="122" y="72"/>
                                    </a:lnTo>
                                    <a:lnTo>
                                      <a:pt x="118" y="68"/>
                                    </a:lnTo>
                                    <a:lnTo>
                                      <a:pt x="118" y="62"/>
                                    </a:lnTo>
                                    <a:lnTo>
                                      <a:pt x="116" y="58"/>
                                    </a:lnTo>
                                    <a:lnTo>
                                      <a:pt x="116" y="56"/>
                                    </a:lnTo>
                                    <a:lnTo>
                                      <a:pt x="116" y="54"/>
                                    </a:lnTo>
                                    <a:lnTo>
                                      <a:pt x="116" y="52"/>
                                    </a:lnTo>
                                    <a:lnTo>
                                      <a:pt x="118" y="52"/>
                                    </a:lnTo>
                                    <a:lnTo>
                                      <a:pt x="120" y="58"/>
                                    </a:lnTo>
                                    <a:lnTo>
                                      <a:pt x="122" y="62"/>
                                    </a:lnTo>
                                    <a:lnTo>
                                      <a:pt x="124" y="66"/>
                                    </a:lnTo>
                                    <a:lnTo>
                                      <a:pt x="126" y="70"/>
                                    </a:lnTo>
                                    <a:lnTo>
                                      <a:pt x="128" y="70"/>
                                    </a:lnTo>
                                    <a:lnTo>
                                      <a:pt x="130" y="70"/>
                                    </a:lnTo>
                                    <a:lnTo>
                                      <a:pt x="132" y="70"/>
                                    </a:lnTo>
                                    <a:lnTo>
                                      <a:pt x="136" y="68"/>
                                    </a:lnTo>
                                    <a:lnTo>
                                      <a:pt x="140" y="68"/>
                                    </a:lnTo>
                                    <a:lnTo>
                                      <a:pt x="144" y="68"/>
                                    </a:lnTo>
                                    <a:lnTo>
                                      <a:pt x="148" y="66"/>
                                    </a:lnTo>
                                    <a:lnTo>
                                      <a:pt x="152" y="66"/>
                                    </a:lnTo>
                                    <a:lnTo>
                                      <a:pt x="158" y="66"/>
                                    </a:lnTo>
                                    <a:lnTo>
                                      <a:pt x="162" y="64"/>
                                    </a:lnTo>
                                    <a:lnTo>
                                      <a:pt x="168" y="64"/>
                                    </a:lnTo>
                                    <a:lnTo>
                                      <a:pt x="174" y="62"/>
                                    </a:lnTo>
                                    <a:lnTo>
                                      <a:pt x="180" y="62"/>
                                    </a:lnTo>
                                    <a:lnTo>
                                      <a:pt x="186" y="60"/>
                                    </a:lnTo>
                                    <a:lnTo>
                                      <a:pt x="192" y="60"/>
                                    </a:lnTo>
                                    <a:lnTo>
                                      <a:pt x="198" y="58"/>
                                    </a:lnTo>
                                    <a:lnTo>
                                      <a:pt x="204" y="58"/>
                                    </a:lnTo>
                                    <a:lnTo>
                                      <a:pt x="212" y="56"/>
                                    </a:lnTo>
                                    <a:lnTo>
                                      <a:pt x="218" y="56"/>
                                    </a:lnTo>
                                    <a:lnTo>
                                      <a:pt x="224" y="54"/>
                                    </a:lnTo>
                                    <a:lnTo>
                                      <a:pt x="230" y="54"/>
                                    </a:lnTo>
                                    <a:lnTo>
                                      <a:pt x="234" y="52"/>
                                    </a:lnTo>
                                    <a:lnTo>
                                      <a:pt x="240" y="52"/>
                                    </a:lnTo>
                                    <a:lnTo>
                                      <a:pt x="246" y="50"/>
                                    </a:lnTo>
                                    <a:lnTo>
                                      <a:pt x="250" y="50"/>
                                    </a:lnTo>
                                    <a:lnTo>
                                      <a:pt x="254" y="50"/>
                                    </a:lnTo>
                                    <a:lnTo>
                                      <a:pt x="258" y="48"/>
                                    </a:lnTo>
                                    <a:lnTo>
                                      <a:pt x="262" y="48"/>
                                    </a:lnTo>
                                    <a:lnTo>
                                      <a:pt x="264" y="48"/>
                                    </a:lnTo>
                                    <a:lnTo>
                                      <a:pt x="267" y="46"/>
                                    </a:lnTo>
                                    <a:lnTo>
                                      <a:pt x="269" y="46"/>
                                    </a:lnTo>
                                    <a:lnTo>
                                      <a:pt x="269" y="46"/>
                                    </a:lnTo>
                                    <a:lnTo>
                                      <a:pt x="267" y="42"/>
                                    </a:lnTo>
                                    <a:lnTo>
                                      <a:pt x="266" y="40"/>
                                    </a:lnTo>
                                    <a:lnTo>
                                      <a:pt x="264" y="36"/>
                                    </a:lnTo>
                                    <a:lnTo>
                                      <a:pt x="262" y="32"/>
                                    </a:lnTo>
                                    <a:lnTo>
                                      <a:pt x="260" y="30"/>
                                    </a:lnTo>
                                    <a:lnTo>
                                      <a:pt x="258" y="24"/>
                                    </a:lnTo>
                                    <a:lnTo>
                                      <a:pt x="258" y="20"/>
                                    </a:lnTo>
                                    <a:lnTo>
                                      <a:pt x="260" y="16"/>
                                    </a:lnTo>
                                    <a:lnTo>
                                      <a:pt x="260" y="12"/>
                                    </a:lnTo>
                                    <a:lnTo>
                                      <a:pt x="262" y="10"/>
                                    </a:lnTo>
                                    <a:lnTo>
                                      <a:pt x="264" y="8"/>
                                    </a:lnTo>
                                    <a:lnTo>
                                      <a:pt x="266" y="6"/>
                                    </a:lnTo>
                                    <a:lnTo>
                                      <a:pt x="266" y="4"/>
                                    </a:lnTo>
                                    <a:lnTo>
                                      <a:pt x="269" y="4"/>
                                    </a:lnTo>
                                    <a:lnTo>
                                      <a:pt x="271" y="2"/>
                                    </a:lnTo>
                                    <a:lnTo>
                                      <a:pt x="273" y="0"/>
                                    </a:lnTo>
                                    <a:lnTo>
                                      <a:pt x="273" y="2"/>
                                    </a:lnTo>
                                    <a:lnTo>
                                      <a:pt x="273" y="2"/>
                                    </a:lnTo>
                                    <a:lnTo>
                                      <a:pt x="271" y="4"/>
                                    </a:lnTo>
                                    <a:lnTo>
                                      <a:pt x="271" y="4"/>
                                    </a:lnTo>
                                    <a:lnTo>
                                      <a:pt x="269" y="6"/>
                                    </a:lnTo>
                                    <a:lnTo>
                                      <a:pt x="267" y="8"/>
                                    </a:lnTo>
                                    <a:lnTo>
                                      <a:pt x="267" y="10"/>
                                    </a:lnTo>
                                    <a:lnTo>
                                      <a:pt x="266" y="12"/>
                                    </a:lnTo>
                                    <a:lnTo>
                                      <a:pt x="264" y="16"/>
                                    </a:lnTo>
                                    <a:lnTo>
                                      <a:pt x="264" y="22"/>
                                    </a:lnTo>
                                    <a:lnTo>
                                      <a:pt x="264" y="26"/>
                                    </a:lnTo>
                                    <a:lnTo>
                                      <a:pt x="266" y="30"/>
                                    </a:lnTo>
                                    <a:lnTo>
                                      <a:pt x="267" y="34"/>
                                    </a:lnTo>
                                    <a:lnTo>
                                      <a:pt x="269" y="36"/>
                                    </a:lnTo>
                                    <a:lnTo>
                                      <a:pt x="271" y="40"/>
                                    </a:lnTo>
                                    <a:lnTo>
                                      <a:pt x="275" y="44"/>
                                    </a:lnTo>
                                    <a:lnTo>
                                      <a:pt x="275" y="46"/>
                                    </a:lnTo>
                                    <a:lnTo>
                                      <a:pt x="277" y="48"/>
                                    </a:lnTo>
                                    <a:lnTo>
                                      <a:pt x="277" y="50"/>
                                    </a:lnTo>
                                    <a:lnTo>
                                      <a:pt x="275" y="52"/>
                                    </a:lnTo>
                                    <a:lnTo>
                                      <a:pt x="273" y="52"/>
                                    </a:lnTo>
                                    <a:lnTo>
                                      <a:pt x="271" y="52"/>
                                    </a:lnTo>
                                    <a:lnTo>
                                      <a:pt x="269" y="52"/>
                                    </a:lnTo>
                                    <a:lnTo>
                                      <a:pt x="267" y="52"/>
                                    </a:lnTo>
                                    <a:lnTo>
                                      <a:pt x="264" y="52"/>
                                    </a:lnTo>
                                    <a:lnTo>
                                      <a:pt x="260" y="52"/>
                                    </a:lnTo>
                                    <a:lnTo>
                                      <a:pt x="254" y="54"/>
                                    </a:lnTo>
                                    <a:lnTo>
                                      <a:pt x="250" y="54"/>
                                    </a:lnTo>
                                    <a:lnTo>
                                      <a:pt x="244" y="54"/>
                                    </a:lnTo>
                                    <a:lnTo>
                                      <a:pt x="240" y="56"/>
                                    </a:lnTo>
                                    <a:lnTo>
                                      <a:pt x="234" y="56"/>
                                    </a:lnTo>
                                    <a:lnTo>
                                      <a:pt x="228" y="58"/>
                                    </a:lnTo>
                                    <a:lnTo>
                                      <a:pt x="222" y="58"/>
                                    </a:lnTo>
                                    <a:lnTo>
                                      <a:pt x="214" y="60"/>
                                    </a:lnTo>
                                    <a:lnTo>
                                      <a:pt x="208" y="60"/>
                                    </a:lnTo>
                                    <a:lnTo>
                                      <a:pt x="202" y="62"/>
                                    </a:lnTo>
                                    <a:lnTo>
                                      <a:pt x="196" y="62"/>
                                    </a:lnTo>
                                    <a:lnTo>
                                      <a:pt x="190" y="64"/>
                                    </a:lnTo>
                                    <a:lnTo>
                                      <a:pt x="184" y="64"/>
                                    </a:lnTo>
                                    <a:lnTo>
                                      <a:pt x="176" y="66"/>
                                    </a:lnTo>
                                    <a:lnTo>
                                      <a:pt x="172" y="66"/>
                                    </a:lnTo>
                                    <a:lnTo>
                                      <a:pt x="166" y="68"/>
                                    </a:lnTo>
                                    <a:lnTo>
                                      <a:pt x="160" y="68"/>
                                    </a:lnTo>
                                    <a:lnTo>
                                      <a:pt x="154" y="70"/>
                                    </a:lnTo>
                                    <a:lnTo>
                                      <a:pt x="150" y="70"/>
                                    </a:lnTo>
                                    <a:lnTo>
                                      <a:pt x="146" y="72"/>
                                    </a:lnTo>
                                    <a:lnTo>
                                      <a:pt x="142" y="72"/>
                                    </a:lnTo>
                                    <a:lnTo>
                                      <a:pt x="138" y="72"/>
                                    </a:lnTo>
                                    <a:lnTo>
                                      <a:pt x="136" y="74"/>
                                    </a:lnTo>
                                    <a:lnTo>
                                      <a:pt x="132" y="74"/>
                                    </a:lnTo>
                                    <a:lnTo>
                                      <a:pt x="132" y="74"/>
                                    </a:lnTo>
                                    <a:lnTo>
                                      <a:pt x="130" y="74"/>
                                    </a:lnTo>
                                    <a:lnTo>
                                      <a:pt x="132" y="76"/>
                                    </a:lnTo>
                                    <a:lnTo>
                                      <a:pt x="132" y="78"/>
                                    </a:lnTo>
                                    <a:lnTo>
                                      <a:pt x="134" y="78"/>
                                    </a:lnTo>
                                    <a:lnTo>
                                      <a:pt x="136" y="80"/>
                                    </a:lnTo>
                                    <a:lnTo>
                                      <a:pt x="138" y="80"/>
                                    </a:lnTo>
                                    <a:lnTo>
                                      <a:pt x="140" y="82"/>
                                    </a:lnTo>
                                    <a:lnTo>
                                      <a:pt x="142" y="82"/>
                                    </a:lnTo>
                                    <a:lnTo>
                                      <a:pt x="144" y="84"/>
                                    </a:lnTo>
                                    <a:lnTo>
                                      <a:pt x="144" y="84"/>
                                    </a:lnTo>
                                    <a:lnTo>
                                      <a:pt x="146" y="84"/>
                                    </a:lnTo>
                                    <a:lnTo>
                                      <a:pt x="148" y="82"/>
                                    </a:lnTo>
                                    <a:lnTo>
                                      <a:pt x="150" y="82"/>
                                    </a:lnTo>
                                    <a:lnTo>
                                      <a:pt x="154" y="82"/>
                                    </a:lnTo>
                                    <a:lnTo>
                                      <a:pt x="158" y="80"/>
                                    </a:lnTo>
                                    <a:lnTo>
                                      <a:pt x="162" y="80"/>
                                    </a:lnTo>
                                    <a:lnTo>
                                      <a:pt x="166" y="78"/>
                                    </a:lnTo>
                                    <a:lnTo>
                                      <a:pt x="170" y="78"/>
                                    </a:lnTo>
                                    <a:lnTo>
                                      <a:pt x="176" y="78"/>
                                    </a:lnTo>
                                    <a:lnTo>
                                      <a:pt x="182" y="76"/>
                                    </a:lnTo>
                                    <a:lnTo>
                                      <a:pt x="188" y="76"/>
                                    </a:lnTo>
                                    <a:lnTo>
                                      <a:pt x="194" y="74"/>
                                    </a:lnTo>
                                    <a:lnTo>
                                      <a:pt x="200" y="72"/>
                                    </a:lnTo>
                                    <a:lnTo>
                                      <a:pt x="206" y="72"/>
                                    </a:lnTo>
                                    <a:lnTo>
                                      <a:pt x="212" y="70"/>
                                    </a:lnTo>
                                    <a:lnTo>
                                      <a:pt x="220" y="70"/>
                                    </a:lnTo>
                                    <a:lnTo>
                                      <a:pt x="226" y="68"/>
                                    </a:lnTo>
                                    <a:lnTo>
                                      <a:pt x="232" y="68"/>
                                    </a:lnTo>
                                    <a:lnTo>
                                      <a:pt x="238" y="66"/>
                                    </a:lnTo>
                                    <a:lnTo>
                                      <a:pt x="246" y="66"/>
                                    </a:lnTo>
                                    <a:lnTo>
                                      <a:pt x="252" y="64"/>
                                    </a:lnTo>
                                    <a:lnTo>
                                      <a:pt x="258" y="64"/>
                                    </a:lnTo>
                                    <a:lnTo>
                                      <a:pt x="264" y="62"/>
                                    </a:lnTo>
                                    <a:lnTo>
                                      <a:pt x="269" y="62"/>
                                    </a:lnTo>
                                    <a:lnTo>
                                      <a:pt x="273" y="60"/>
                                    </a:lnTo>
                                    <a:lnTo>
                                      <a:pt x="279" y="60"/>
                                    </a:lnTo>
                                    <a:lnTo>
                                      <a:pt x="283" y="58"/>
                                    </a:lnTo>
                                    <a:lnTo>
                                      <a:pt x="287" y="58"/>
                                    </a:lnTo>
                                    <a:lnTo>
                                      <a:pt x="291" y="58"/>
                                    </a:lnTo>
                                    <a:lnTo>
                                      <a:pt x="295" y="58"/>
                                    </a:lnTo>
                                    <a:lnTo>
                                      <a:pt x="297" y="56"/>
                                    </a:lnTo>
                                    <a:lnTo>
                                      <a:pt x="297" y="56"/>
                                    </a:lnTo>
                                    <a:lnTo>
                                      <a:pt x="295" y="54"/>
                                    </a:lnTo>
                                    <a:lnTo>
                                      <a:pt x="295" y="54"/>
                                    </a:lnTo>
                                    <a:lnTo>
                                      <a:pt x="293" y="54"/>
                                    </a:lnTo>
                                    <a:lnTo>
                                      <a:pt x="291" y="52"/>
                                    </a:lnTo>
                                    <a:lnTo>
                                      <a:pt x="291" y="52"/>
                                    </a:lnTo>
                                    <a:lnTo>
                                      <a:pt x="289" y="50"/>
                                    </a:lnTo>
                                    <a:lnTo>
                                      <a:pt x="289" y="50"/>
                                    </a:lnTo>
                                    <a:lnTo>
                                      <a:pt x="285" y="46"/>
                                    </a:lnTo>
                                    <a:lnTo>
                                      <a:pt x="281" y="42"/>
                                    </a:lnTo>
                                    <a:lnTo>
                                      <a:pt x="279" y="36"/>
                                    </a:lnTo>
                                    <a:lnTo>
                                      <a:pt x="277" y="30"/>
                                    </a:lnTo>
                                    <a:lnTo>
                                      <a:pt x="275" y="24"/>
                                    </a:lnTo>
                                    <a:lnTo>
                                      <a:pt x="275" y="18"/>
                                    </a:lnTo>
                                    <a:lnTo>
                                      <a:pt x="275" y="12"/>
                                    </a:lnTo>
                                    <a:lnTo>
                                      <a:pt x="277" y="6"/>
                                    </a:lnTo>
                                    <a:lnTo>
                                      <a:pt x="277" y="4"/>
                                    </a:lnTo>
                                    <a:lnTo>
                                      <a:pt x="279" y="4"/>
                                    </a:lnTo>
                                    <a:lnTo>
                                      <a:pt x="279" y="4"/>
                                    </a:lnTo>
                                    <a:lnTo>
                                      <a:pt x="279" y="2"/>
                                    </a:lnTo>
                                    <a:lnTo>
                                      <a:pt x="281" y="2"/>
                                    </a:lnTo>
                                    <a:lnTo>
                                      <a:pt x="281" y="2"/>
                                    </a:lnTo>
                                    <a:lnTo>
                                      <a:pt x="283" y="0"/>
                                    </a:lnTo>
                                    <a:lnTo>
                                      <a:pt x="283" y="0"/>
                                    </a:lnTo>
                                    <a:lnTo>
                                      <a:pt x="287" y="0"/>
                                    </a:lnTo>
                                    <a:lnTo>
                                      <a:pt x="291" y="0"/>
                                    </a:lnTo>
                                    <a:lnTo>
                                      <a:pt x="295" y="2"/>
                                    </a:lnTo>
                                    <a:lnTo>
                                      <a:pt x="299" y="4"/>
                                    </a:lnTo>
                                    <a:lnTo>
                                      <a:pt x="301" y="6"/>
                                    </a:lnTo>
                                    <a:lnTo>
                                      <a:pt x="303" y="8"/>
                                    </a:lnTo>
                                    <a:lnTo>
                                      <a:pt x="307" y="12"/>
                                    </a:lnTo>
                                    <a:lnTo>
                                      <a:pt x="309" y="16"/>
                                    </a:lnTo>
                                    <a:lnTo>
                                      <a:pt x="311" y="18"/>
                                    </a:lnTo>
                                    <a:lnTo>
                                      <a:pt x="311" y="22"/>
                                    </a:lnTo>
                                    <a:lnTo>
                                      <a:pt x="313" y="24"/>
                                    </a:lnTo>
                                    <a:lnTo>
                                      <a:pt x="313" y="28"/>
                                    </a:lnTo>
                                    <a:lnTo>
                                      <a:pt x="313" y="32"/>
                                    </a:lnTo>
                                    <a:lnTo>
                                      <a:pt x="313" y="36"/>
                                    </a:lnTo>
                                    <a:lnTo>
                                      <a:pt x="313" y="40"/>
                                    </a:lnTo>
                                    <a:lnTo>
                                      <a:pt x="311" y="42"/>
                                    </a:lnTo>
                                    <a:lnTo>
                                      <a:pt x="309" y="44"/>
                                    </a:lnTo>
                                    <a:lnTo>
                                      <a:pt x="307" y="44"/>
                                    </a:lnTo>
                                    <a:lnTo>
                                      <a:pt x="305" y="46"/>
                                    </a:lnTo>
                                    <a:lnTo>
                                      <a:pt x="305" y="46"/>
                                    </a:lnTo>
                                    <a:lnTo>
                                      <a:pt x="303" y="46"/>
                                    </a:lnTo>
                                    <a:lnTo>
                                      <a:pt x="301" y="46"/>
                                    </a:lnTo>
                                    <a:lnTo>
                                      <a:pt x="299" y="46"/>
                                    </a:lnTo>
                                    <a:lnTo>
                                      <a:pt x="297" y="46"/>
                                    </a:lnTo>
                                    <a:lnTo>
                                      <a:pt x="297" y="46"/>
                                    </a:lnTo>
                                    <a:lnTo>
                                      <a:pt x="297" y="46"/>
                                    </a:lnTo>
                                    <a:lnTo>
                                      <a:pt x="299" y="44"/>
                                    </a:lnTo>
                                    <a:lnTo>
                                      <a:pt x="299" y="44"/>
                                    </a:lnTo>
                                    <a:lnTo>
                                      <a:pt x="301" y="44"/>
                                    </a:lnTo>
                                    <a:lnTo>
                                      <a:pt x="301" y="44"/>
                                    </a:lnTo>
                                    <a:lnTo>
                                      <a:pt x="303" y="44"/>
                                    </a:lnTo>
                                    <a:lnTo>
                                      <a:pt x="303" y="42"/>
                                    </a:lnTo>
                                    <a:lnTo>
                                      <a:pt x="301" y="40"/>
                                    </a:lnTo>
                                    <a:lnTo>
                                      <a:pt x="297" y="40"/>
                                    </a:lnTo>
                                    <a:lnTo>
                                      <a:pt x="295" y="36"/>
                                    </a:lnTo>
                                    <a:lnTo>
                                      <a:pt x="295" y="34"/>
                                    </a:lnTo>
                                    <a:lnTo>
                                      <a:pt x="293" y="32"/>
                                    </a:lnTo>
                                    <a:lnTo>
                                      <a:pt x="291" y="30"/>
                                    </a:lnTo>
                                    <a:lnTo>
                                      <a:pt x="291" y="26"/>
                                    </a:lnTo>
                                    <a:lnTo>
                                      <a:pt x="289" y="24"/>
                                    </a:lnTo>
                                    <a:lnTo>
                                      <a:pt x="283" y="26"/>
                                    </a:lnTo>
                                    <a:lnTo>
                                      <a:pt x="283" y="22"/>
                                    </a:lnTo>
                                    <a:lnTo>
                                      <a:pt x="285" y="22"/>
                                    </a:lnTo>
                                    <a:lnTo>
                                      <a:pt x="287" y="20"/>
                                    </a:lnTo>
                                    <a:lnTo>
                                      <a:pt x="287" y="20"/>
                                    </a:lnTo>
                                    <a:lnTo>
                                      <a:pt x="289" y="20"/>
                                    </a:lnTo>
                                    <a:lnTo>
                                      <a:pt x="289" y="20"/>
                                    </a:lnTo>
                                    <a:lnTo>
                                      <a:pt x="291" y="20"/>
                                    </a:lnTo>
                                    <a:lnTo>
                                      <a:pt x="291" y="20"/>
                                    </a:lnTo>
                                    <a:lnTo>
                                      <a:pt x="293" y="20"/>
                                    </a:lnTo>
                                    <a:lnTo>
                                      <a:pt x="295" y="26"/>
                                    </a:lnTo>
                                    <a:lnTo>
                                      <a:pt x="297" y="30"/>
                                    </a:lnTo>
                                    <a:lnTo>
                                      <a:pt x="299" y="36"/>
                                    </a:lnTo>
                                    <a:lnTo>
                                      <a:pt x="305" y="38"/>
                                    </a:lnTo>
                                    <a:lnTo>
                                      <a:pt x="305" y="38"/>
                                    </a:lnTo>
                                    <a:lnTo>
                                      <a:pt x="307" y="36"/>
                                    </a:lnTo>
                                    <a:lnTo>
                                      <a:pt x="307" y="36"/>
                                    </a:lnTo>
                                    <a:lnTo>
                                      <a:pt x="309" y="34"/>
                                    </a:lnTo>
                                    <a:lnTo>
                                      <a:pt x="309" y="34"/>
                                    </a:lnTo>
                                    <a:lnTo>
                                      <a:pt x="309" y="32"/>
                                    </a:lnTo>
                                    <a:lnTo>
                                      <a:pt x="309" y="30"/>
                                    </a:lnTo>
                                    <a:lnTo>
                                      <a:pt x="309" y="28"/>
                                    </a:lnTo>
                                    <a:lnTo>
                                      <a:pt x="309" y="24"/>
                                    </a:lnTo>
                                    <a:lnTo>
                                      <a:pt x="307" y="20"/>
                                    </a:lnTo>
                                    <a:lnTo>
                                      <a:pt x="305" y="16"/>
                                    </a:lnTo>
                                    <a:lnTo>
                                      <a:pt x="303" y="12"/>
                                    </a:lnTo>
                                    <a:lnTo>
                                      <a:pt x="301" y="10"/>
                                    </a:lnTo>
                                    <a:lnTo>
                                      <a:pt x="297" y="6"/>
                                    </a:lnTo>
                                    <a:lnTo>
                                      <a:pt x="293" y="4"/>
                                    </a:lnTo>
                                    <a:lnTo>
                                      <a:pt x="289" y="4"/>
                                    </a:lnTo>
                                    <a:lnTo>
                                      <a:pt x="289" y="4"/>
                                    </a:lnTo>
                                    <a:lnTo>
                                      <a:pt x="287" y="2"/>
                                    </a:lnTo>
                                    <a:lnTo>
                                      <a:pt x="285" y="4"/>
                                    </a:lnTo>
                                    <a:lnTo>
                                      <a:pt x="285" y="4"/>
                                    </a:lnTo>
                                    <a:lnTo>
                                      <a:pt x="283" y="4"/>
                                    </a:lnTo>
                                    <a:lnTo>
                                      <a:pt x="283" y="6"/>
                                    </a:lnTo>
                                    <a:lnTo>
                                      <a:pt x="283" y="6"/>
                                    </a:lnTo>
                                    <a:lnTo>
                                      <a:pt x="281" y="8"/>
                                    </a:lnTo>
                                    <a:lnTo>
                                      <a:pt x="281" y="12"/>
                                    </a:lnTo>
                                    <a:lnTo>
                                      <a:pt x="281" y="18"/>
                                    </a:lnTo>
                                    <a:lnTo>
                                      <a:pt x="281" y="26"/>
                                    </a:lnTo>
                                    <a:lnTo>
                                      <a:pt x="283" y="32"/>
                                    </a:lnTo>
                                    <a:lnTo>
                                      <a:pt x="285" y="38"/>
                                    </a:lnTo>
                                    <a:lnTo>
                                      <a:pt x="291" y="44"/>
                                    </a:lnTo>
                                    <a:lnTo>
                                      <a:pt x="297" y="50"/>
                                    </a:lnTo>
                                    <a:lnTo>
                                      <a:pt x="305" y="56"/>
                                    </a:lnTo>
                                    <a:lnTo>
                                      <a:pt x="307" y="56"/>
                                    </a:lnTo>
                                    <a:lnTo>
                                      <a:pt x="309" y="54"/>
                                    </a:lnTo>
                                    <a:lnTo>
                                      <a:pt x="311" y="54"/>
                                    </a:lnTo>
                                    <a:lnTo>
                                      <a:pt x="313" y="52"/>
                                    </a:lnTo>
                                    <a:lnTo>
                                      <a:pt x="313" y="50"/>
                                    </a:lnTo>
                                    <a:lnTo>
                                      <a:pt x="315" y="48"/>
                                    </a:lnTo>
                                    <a:lnTo>
                                      <a:pt x="315" y="44"/>
                                    </a:lnTo>
                                    <a:lnTo>
                                      <a:pt x="315" y="40"/>
                                    </a:lnTo>
                                    <a:lnTo>
                                      <a:pt x="317" y="44"/>
                                    </a:lnTo>
                                    <a:lnTo>
                                      <a:pt x="319" y="48"/>
                                    </a:lnTo>
                                    <a:lnTo>
                                      <a:pt x="319" y="50"/>
                                    </a:lnTo>
                                    <a:lnTo>
                                      <a:pt x="319" y="54"/>
                                    </a:lnTo>
                                    <a:lnTo>
                                      <a:pt x="319" y="56"/>
                                    </a:lnTo>
                                    <a:lnTo>
                                      <a:pt x="317" y="58"/>
                                    </a:lnTo>
                                    <a:lnTo>
                                      <a:pt x="313" y="60"/>
                                    </a:lnTo>
                                    <a:lnTo>
                                      <a:pt x="311" y="60"/>
                                    </a:lnTo>
                                    <a:lnTo>
                                      <a:pt x="307" y="60"/>
                                    </a:lnTo>
                                    <a:lnTo>
                                      <a:pt x="303" y="62"/>
                                    </a:lnTo>
                                    <a:lnTo>
                                      <a:pt x="299" y="62"/>
                                    </a:lnTo>
                                    <a:lnTo>
                                      <a:pt x="295" y="64"/>
                                    </a:lnTo>
                                    <a:lnTo>
                                      <a:pt x="289" y="64"/>
                                    </a:lnTo>
                                    <a:lnTo>
                                      <a:pt x="283" y="64"/>
                                    </a:lnTo>
                                    <a:lnTo>
                                      <a:pt x="277" y="66"/>
                                    </a:lnTo>
                                    <a:lnTo>
                                      <a:pt x="271" y="66"/>
                                    </a:lnTo>
                                    <a:lnTo>
                                      <a:pt x="266" y="68"/>
                                    </a:lnTo>
                                    <a:lnTo>
                                      <a:pt x="260" y="70"/>
                                    </a:lnTo>
                                    <a:lnTo>
                                      <a:pt x="254" y="70"/>
                                    </a:lnTo>
                                    <a:lnTo>
                                      <a:pt x="246" y="72"/>
                                    </a:lnTo>
                                    <a:lnTo>
                                      <a:pt x="240" y="72"/>
                                    </a:lnTo>
                                    <a:lnTo>
                                      <a:pt x="234" y="74"/>
                                    </a:lnTo>
                                    <a:lnTo>
                                      <a:pt x="226" y="74"/>
                                    </a:lnTo>
                                    <a:lnTo>
                                      <a:pt x="220" y="76"/>
                                    </a:lnTo>
                                    <a:lnTo>
                                      <a:pt x="214" y="78"/>
                                    </a:lnTo>
                                    <a:lnTo>
                                      <a:pt x="206" y="78"/>
                                    </a:lnTo>
                                    <a:lnTo>
                                      <a:pt x="200" y="80"/>
                                    </a:lnTo>
                                    <a:lnTo>
                                      <a:pt x="194" y="80"/>
                                    </a:lnTo>
                                    <a:lnTo>
                                      <a:pt x="188" y="82"/>
                                    </a:lnTo>
                                    <a:lnTo>
                                      <a:pt x="184" y="82"/>
                                    </a:lnTo>
                                    <a:lnTo>
                                      <a:pt x="178" y="84"/>
                                    </a:lnTo>
                                    <a:lnTo>
                                      <a:pt x="174" y="84"/>
                                    </a:lnTo>
                                    <a:lnTo>
                                      <a:pt x="168" y="84"/>
                                    </a:lnTo>
                                    <a:lnTo>
                                      <a:pt x="164" y="86"/>
                                    </a:lnTo>
                                    <a:lnTo>
                                      <a:pt x="162" y="86"/>
                                    </a:lnTo>
                                    <a:lnTo>
                                      <a:pt x="158" y="86"/>
                                    </a:lnTo>
                                    <a:lnTo>
                                      <a:pt x="156" y="86"/>
                                    </a:lnTo>
                                    <a:lnTo>
                                      <a:pt x="154" y="88"/>
                                    </a:lnTo>
                                    <a:lnTo>
                                      <a:pt x="154" y="88"/>
                                    </a:lnTo>
                                    <a:lnTo>
                                      <a:pt x="154" y="88"/>
                                    </a:lnTo>
                                    <a:lnTo>
                                      <a:pt x="148" y="88"/>
                                    </a:lnTo>
                                    <a:lnTo>
                                      <a:pt x="144" y="90"/>
                                    </a:lnTo>
                                    <a:lnTo>
                                      <a:pt x="138" y="90"/>
                                    </a:lnTo>
                                    <a:lnTo>
                                      <a:pt x="134" y="92"/>
                                    </a:lnTo>
                                    <a:lnTo>
                                      <a:pt x="130" y="94"/>
                                    </a:lnTo>
                                    <a:lnTo>
                                      <a:pt x="126" y="94"/>
                                    </a:lnTo>
                                    <a:lnTo>
                                      <a:pt x="120" y="96"/>
                                    </a:lnTo>
                                    <a:lnTo>
                                      <a:pt x="116" y="96"/>
                                    </a:lnTo>
                                    <a:lnTo>
                                      <a:pt x="112" y="98"/>
                                    </a:lnTo>
                                    <a:lnTo>
                                      <a:pt x="106" y="100"/>
                                    </a:lnTo>
                                    <a:lnTo>
                                      <a:pt x="102" y="102"/>
                                    </a:lnTo>
                                    <a:lnTo>
                                      <a:pt x="96" y="104"/>
                                    </a:lnTo>
                                    <a:lnTo>
                                      <a:pt x="90" y="106"/>
                                    </a:lnTo>
                                    <a:lnTo>
                                      <a:pt x="86" y="108"/>
                                    </a:lnTo>
                                    <a:lnTo>
                                      <a:pt x="78" y="110"/>
                                    </a:lnTo>
                                    <a:lnTo>
                                      <a:pt x="72" y="114"/>
                                    </a:lnTo>
                                    <a:lnTo>
                                      <a:pt x="70" y="114"/>
                                    </a:lnTo>
                                    <a:lnTo>
                                      <a:pt x="70" y="116"/>
                                    </a:lnTo>
                                    <a:lnTo>
                                      <a:pt x="68" y="116"/>
                                    </a:lnTo>
                                    <a:lnTo>
                                      <a:pt x="66" y="118"/>
                                    </a:lnTo>
                                    <a:lnTo>
                                      <a:pt x="64" y="118"/>
                                    </a:lnTo>
                                    <a:lnTo>
                                      <a:pt x="62" y="120"/>
                                    </a:lnTo>
                                    <a:lnTo>
                                      <a:pt x="60" y="120"/>
                                    </a:lnTo>
                                    <a:lnTo>
                                      <a:pt x="60" y="120"/>
                                    </a:lnTo>
                                    <a:lnTo>
                                      <a:pt x="58" y="122"/>
                                    </a:lnTo>
                                    <a:lnTo>
                                      <a:pt x="56" y="122"/>
                                    </a:lnTo>
                                    <a:lnTo>
                                      <a:pt x="54" y="124"/>
                                    </a:lnTo>
                                    <a:lnTo>
                                      <a:pt x="52" y="124"/>
                                    </a:lnTo>
                                    <a:lnTo>
                                      <a:pt x="50" y="126"/>
                                    </a:lnTo>
                                    <a:lnTo>
                                      <a:pt x="50" y="126"/>
                                    </a:lnTo>
                                    <a:lnTo>
                                      <a:pt x="48" y="128"/>
                                    </a:lnTo>
                                    <a:lnTo>
                                      <a:pt x="46" y="128"/>
                                    </a:lnTo>
                                    <a:lnTo>
                                      <a:pt x="42"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手繪多邊形 277"/>
                            <wps:cNvSpPr>
                              <a:spLocks/>
                            </wps:cNvSpPr>
                            <wps:spPr bwMode="auto">
                              <a:xfrm>
                                <a:off x="512763" y="1547813"/>
                                <a:ext cx="506413" cy="203200"/>
                              </a:xfrm>
                              <a:custGeom>
                                <a:avLst/>
                                <a:gdLst>
                                  <a:gd name="T0" fmla="*/ 22 w 319"/>
                                  <a:gd name="T1" fmla="*/ 108 h 128"/>
                                  <a:gd name="T2" fmla="*/ 50 w 319"/>
                                  <a:gd name="T3" fmla="*/ 118 h 128"/>
                                  <a:gd name="T4" fmla="*/ 76 w 319"/>
                                  <a:gd name="T5" fmla="*/ 106 h 128"/>
                                  <a:gd name="T6" fmla="*/ 96 w 319"/>
                                  <a:gd name="T7" fmla="*/ 96 h 128"/>
                                  <a:gd name="T8" fmla="*/ 118 w 319"/>
                                  <a:gd name="T9" fmla="*/ 90 h 128"/>
                                  <a:gd name="T10" fmla="*/ 106 w 319"/>
                                  <a:gd name="T11" fmla="*/ 78 h 128"/>
                                  <a:gd name="T12" fmla="*/ 70 w 319"/>
                                  <a:gd name="T13" fmla="*/ 84 h 128"/>
                                  <a:gd name="T14" fmla="*/ 42 w 319"/>
                                  <a:gd name="T15" fmla="*/ 92 h 128"/>
                                  <a:gd name="T16" fmla="*/ 12 w 319"/>
                                  <a:gd name="T17" fmla="*/ 104 h 128"/>
                                  <a:gd name="T18" fmla="*/ 0 w 319"/>
                                  <a:gd name="T19" fmla="*/ 84 h 128"/>
                                  <a:gd name="T20" fmla="*/ 16 w 319"/>
                                  <a:gd name="T21" fmla="*/ 54 h 128"/>
                                  <a:gd name="T22" fmla="*/ 62 w 319"/>
                                  <a:gd name="T23" fmla="*/ 50 h 128"/>
                                  <a:gd name="T24" fmla="*/ 104 w 319"/>
                                  <a:gd name="T25" fmla="*/ 48 h 128"/>
                                  <a:gd name="T26" fmla="*/ 48 w 319"/>
                                  <a:gd name="T27" fmla="*/ 56 h 128"/>
                                  <a:gd name="T28" fmla="*/ 8 w 319"/>
                                  <a:gd name="T29" fmla="*/ 68 h 128"/>
                                  <a:gd name="T30" fmla="*/ 10 w 319"/>
                                  <a:gd name="T31" fmla="*/ 96 h 128"/>
                                  <a:gd name="T32" fmla="*/ 62 w 319"/>
                                  <a:gd name="T33" fmla="*/ 82 h 128"/>
                                  <a:gd name="T34" fmla="*/ 106 w 319"/>
                                  <a:gd name="T35" fmla="*/ 60 h 128"/>
                                  <a:gd name="T36" fmla="*/ 110 w 319"/>
                                  <a:gd name="T37" fmla="*/ 62 h 128"/>
                                  <a:gd name="T38" fmla="*/ 132 w 319"/>
                                  <a:gd name="T39" fmla="*/ 82 h 128"/>
                                  <a:gd name="T40" fmla="*/ 116 w 319"/>
                                  <a:gd name="T41" fmla="*/ 52 h 128"/>
                                  <a:gd name="T42" fmla="*/ 136 w 319"/>
                                  <a:gd name="T43" fmla="*/ 68 h 128"/>
                                  <a:gd name="T44" fmla="*/ 180 w 319"/>
                                  <a:gd name="T45" fmla="*/ 62 h 128"/>
                                  <a:gd name="T46" fmla="*/ 234 w 319"/>
                                  <a:gd name="T47" fmla="*/ 52 h 128"/>
                                  <a:gd name="T48" fmla="*/ 269 w 319"/>
                                  <a:gd name="T49" fmla="*/ 46 h 128"/>
                                  <a:gd name="T50" fmla="*/ 260 w 319"/>
                                  <a:gd name="T51" fmla="*/ 16 h 128"/>
                                  <a:gd name="T52" fmla="*/ 273 w 319"/>
                                  <a:gd name="T53" fmla="*/ 2 h 128"/>
                                  <a:gd name="T54" fmla="*/ 264 w 319"/>
                                  <a:gd name="T55" fmla="*/ 22 h 128"/>
                                  <a:gd name="T56" fmla="*/ 277 w 319"/>
                                  <a:gd name="T57" fmla="*/ 50 h 128"/>
                                  <a:gd name="T58" fmla="*/ 250 w 319"/>
                                  <a:gd name="T59" fmla="*/ 54 h 128"/>
                                  <a:gd name="T60" fmla="*/ 196 w 319"/>
                                  <a:gd name="T61" fmla="*/ 62 h 128"/>
                                  <a:gd name="T62" fmla="*/ 146 w 319"/>
                                  <a:gd name="T63" fmla="*/ 72 h 128"/>
                                  <a:gd name="T64" fmla="*/ 134 w 319"/>
                                  <a:gd name="T65" fmla="*/ 78 h 128"/>
                                  <a:gd name="T66" fmla="*/ 150 w 319"/>
                                  <a:gd name="T67" fmla="*/ 82 h 128"/>
                                  <a:gd name="T68" fmla="*/ 194 w 319"/>
                                  <a:gd name="T69" fmla="*/ 74 h 128"/>
                                  <a:gd name="T70" fmla="*/ 252 w 319"/>
                                  <a:gd name="T71" fmla="*/ 64 h 128"/>
                                  <a:gd name="T72" fmla="*/ 295 w 319"/>
                                  <a:gd name="T73" fmla="*/ 58 h 128"/>
                                  <a:gd name="T74" fmla="*/ 289 w 319"/>
                                  <a:gd name="T75" fmla="*/ 50 h 128"/>
                                  <a:gd name="T76" fmla="*/ 277 w 319"/>
                                  <a:gd name="T77" fmla="*/ 4 h 128"/>
                                  <a:gd name="T78" fmla="*/ 291 w 319"/>
                                  <a:gd name="T79" fmla="*/ 0 h 128"/>
                                  <a:gd name="T80" fmla="*/ 313 w 319"/>
                                  <a:gd name="T81" fmla="*/ 24 h 128"/>
                                  <a:gd name="T82" fmla="*/ 305 w 319"/>
                                  <a:gd name="T83" fmla="*/ 46 h 128"/>
                                  <a:gd name="T84" fmla="*/ 301 w 319"/>
                                  <a:gd name="T85" fmla="*/ 44 h 128"/>
                                  <a:gd name="T86" fmla="*/ 291 w 319"/>
                                  <a:gd name="T87" fmla="*/ 30 h 128"/>
                                  <a:gd name="T88" fmla="*/ 289 w 319"/>
                                  <a:gd name="T89" fmla="*/ 20 h 128"/>
                                  <a:gd name="T90" fmla="*/ 307 w 319"/>
                                  <a:gd name="T91" fmla="*/ 36 h 128"/>
                                  <a:gd name="T92" fmla="*/ 305 w 319"/>
                                  <a:gd name="T93" fmla="*/ 16 h 128"/>
                                  <a:gd name="T94" fmla="*/ 285 w 319"/>
                                  <a:gd name="T95" fmla="*/ 4 h 128"/>
                                  <a:gd name="T96" fmla="*/ 285 w 319"/>
                                  <a:gd name="T97" fmla="*/ 38 h 128"/>
                                  <a:gd name="T98" fmla="*/ 315 w 319"/>
                                  <a:gd name="T99" fmla="*/ 48 h 128"/>
                                  <a:gd name="T100" fmla="*/ 313 w 319"/>
                                  <a:gd name="T101" fmla="*/ 60 h 128"/>
                                  <a:gd name="T102" fmla="*/ 271 w 319"/>
                                  <a:gd name="T103" fmla="*/ 66 h 128"/>
                                  <a:gd name="T104" fmla="*/ 214 w 319"/>
                                  <a:gd name="T105" fmla="*/ 78 h 128"/>
                                  <a:gd name="T106" fmla="*/ 164 w 319"/>
                                  <a:gd name="T107" fmla="*/ 86 h 128"/>
                                  <a:gd name="T108" fmla="*/ 138 w 319"/>
                                  <a:gd name="T109" fmla="*/ 90 h 128"/>
                                  <a:gd name="T110" fmla="*/ 96 w 319"/>
                                  <a:gd name="T111" fmla="*/ 104 h 128"/>
                                  <a:gd name="T112" fmla="*/ 64 w 319"/>
                                  <a:gd name="T113" fmla="*/ 118 h 128"/>
                                  <a:gd name="T114" fmla="*/ 50 w 319"/>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9" h="128">
                                    <a:moveTo>
                                      <a:pt x="42" y="128"/>
                                    </a:moveTo>
                                    <a:lnTo>
                                      <a:pt x="38" y="126"/>
                                    </a:lnTo>
                                    <a:lnTo>
                                      <a:pt x="34" y="124"/>
                                    </a:lnTo>
                                    <a:lnTo>
                                      <a:pt x="30" y="122"/>
                                    </a:lnTo>
                                    <a:lnTo>
                                      <a:pt x="26" y="118"/>
                                    </a:lnTo>
                                    <a:lnTo>
                                      <a:pt x="24" y="114"/>
                                    </a:lnTo>
                                    <a:lnTo>
                                      <a:pt x="22" y="110"/>
                                    </a:lnTo>
                                    <a:lnTo>
                                      <a:pt x="20" y="104"/>
                                    </a:lnTo>
                                    <a:lnTo>
                                      <a:pt x="22" y="108"/>
                                    </a:lnTo>
                                    <a:lnTo>
                                      <a:pt x="24" y="110"/>
                                    </a:lnTo>
                                    <a:lnTo>
                                      <a:pt x="28" y="114"/>
                                    </a:lnTo>
                                    <a:lnTo>
                                      <a:pt x="32" y="116"/>
                                    </a:lnTo>
                                    <a:lnTo>
                                      <a:pt x="36" y="118"/>
                                    </a:lnTo>
                                    <a:lnTo>
                                      <a:pt x="40" y="118"/>
                                    </a:lnTo>
                                    <a:lnTo>
                                      <a:pt x="44" y="118"/>
                                    </a:lnTo>
                                    <a:lnTo>
                                      <a:pt x="48" y="118"/>
                                    </a:lnTo>
                                    <a:lnTo>
                                      <a:pt x="48" y="118"/>
                                    </a:lnTo>
                                    <a:lnTo>
                                      <a:pt x="50" y="118"/>
                                    </a:lnTo>
                                    <a:lnTo>
                                      <a:pt x="50" y="116"/>
                                    </a:lnTo>
                                    <a:lnTo>
                                      <a:pt x="52" y="116"/>
                                    </a:lnTo>
                                    <a:lnTo>
                                      <a:pt x="56" y="114"/>
                                    </a:lnTo>
                                    <a:lnTo>
                                      <a:pt x="58" y="114"/>
                                    </a:lnTo>
                                    <a:lnTo>
                                      <a:pt x="62" y="112"/>
                                    </a:lnTo>
                                    <a:lnTo>
                                      <a:pt x="64" y="110"/>
                                    </a:lnTo>
                                    <a:lnTo>
                                      <a:pt x="68" y="108"/>
                                    </a:lnTo>
                                    <a:lnTo>
                                      <a:pt x="72" y="108"/>
                                    </a:lnTo>
                                    <a:lnTo>
                                      <a:pt x="76" y="106"/>
                                    </a:lnTo>
                                    <a:lnTo>
                                      <a:pt x="78" y="104"/>
                                    </a:lnTo>
                                    <a:lnTo>
                                      <a:pt x="82" y="104"/>
                                    </a:lnTo>
                                    <a:lnTo>
                                      <a:pt x="84" y="102"/>
                                    </a:lnTo>
                                    <a:lnTo>
                                      <a:pt x="86" y="100"/>
                                    </a:lnTo>
                                    <a:lnTo>
                                      <a:pt x="88" y="100"/>
                                    </a:lnTo>
                                    <a:lnTo>
                                      <a:pt x="90" y="100"/>
                                    </a:lnTo>
                                    <a:lnTo>
                                      <a:pt x="92" y="98"/>
                                    </a:lnTo>
                                    <a:lnTo>
                                      <a:pt x="94" y="98"/>
                                    </a:lnTo>
                                    <a:lnTo>
                                      <a:pt x="96" y="96"/>
                                    </a:lnTo>
                                    <a:lnTo>
                                      <a:pt x="100" y="96"/>
                                    </a:lnTo>
                                    <a:lnTo>
                                      <a:pt x="102" y="96"/>
                                    </a:lnTo>
                                    <a:lnTo>
                                      <a:pt x="104" y="94"/>
                                    </a:lnTo>
                                    <a:lnTo>
                                      <a:pt x="108" y="94"/>
                                    </a:lnTo>
                                    <a:lnTo>
                                      <a:pt x="110" y="94"/>
                                    </a:lnTo>
                                    <a:lnTo>
                                      <a:pt x="112" y="92"/>
                                    </a:lnTo>
                                    <a:lnTo>
                                      <a:pt x="114" y="92"/>
                                    </a:lnTo>
                                    <a:lnTo>
                                      <a:pt x="116" y="92"/>
                                    </a:lnTo>
                                    <a:lnTo>
                                      <a:pt x="118" y="90"/>
                                    </a:lnTo>
                                    <a:lnTo>
                                      <a:pt x="120" y="90"/>
                                    </a:lnTo>
                                    <a:lnTo>
                                      <a:pt x="120" y="90"/>
                                    </a:lnTo>
                                    <a:lnTo>
                                      <a:pt x="120" y="90"/>
                                    </a:lnTo>
                                    <a:lnTo>
                                      <a:pt x="118" y="88"/>
                                    </a:lnTo>
                                    <a:lnTo>
                                      <a:pt x="116" y="84"/>
                                    </a:lnTo>
                                    <a:lnTo>
                                      <a:pt x="114" y="82"/>
                                    </a:lnTo>
                                    <a:lnTo>
                                      <a:pt x="110" y="78"/>
                                    </a:lnTo>
                                    <a:lnTo>
                                      <a:pt x="108" y="78"/>
                                    </a:lnTo>
                                    <a:lnTo>
                                      <a:pt x="106" y="78"/>
                                    </a:lnTo>
                                    <a:lnTo>
                                      <a:pt x="102" y="78"/>
                                    </a:lnTo>
                                    <a:lnTo>
                                      <a:pt x="100" y="78"/>
                                    </a:lnTo>
                                    <a:lnTo>
                                      <a:pt x="96" y="80"/>
                                    </a:lnTo>
                                    <a:lnTo>
                                      <a:pt x="90" y="80"/>
                                    </a:lnTo>
                                    <a:lnTo>
                                      <a:pt x="86" y="82"/>
                                    </a:lnTo>
                                    <a:lnTo>
                                      <a:pt x="82" y="82"/>
                                    </a:lnTo>
                                    <a:lnTo>
                                      <a:pt x="78" y="84"/>
                                    </a:lnTo>
                                    <a:lnTo>
                                      <a:pt x="74" y="84"/>
                                    </a:lnTo>
                                    <a:lnTo>
                                      <a:pt x="70" y="84"/>
                                    </a:lnTo>
                                    <a:lnTo>
                                      <a:pt x="66" y="86"/>
                                    </a:lnTo>
                                    <a:lnTo>
                                      <a:pt x="64" y="86"/>
                                    </a:lnTo>
                                    <a:lnTo>
                                      <a:pt x="60" y="86"/>
                                    </a:lnTo>
                                    <a:lnTo>
                                      <a:pt x="60" y="86"/>
                                    </a:lnTo>
                                    <a:lnTo>
                                      <a:pt x="60" y="86"/>
                                    </a:lnTo>
                                    <a:lnTo>
                                      <a:pt x="56" y="88"/>
                                    </a:lnTo>
                                    <a:lnTo>
                                      <a:pt x="50" y="90"/>
                                    </a:lnTo>
                                    <a:lnTo>
                                      <a:pt x="46" y="90"/>
                                    </a:lnTo>
                                    <a:lnTo>
                                      <a:pt x="42" y="92"/>
                                    </a:lnTo>
                                    <a:lnTo>
                                      <a:pt x="38" y="92"/>
                                    </a:lnTo>
                                    <a:lnTo>
                                      <a:pt x="34" y="94"/>
                                    </a:lnTo>
                                    <a:lnTo>
                                      <a:pt x="32" y="96"/>
                                    </a:lnTo>
                                    <a:lnTo>
                                      <a:pt x="28" y="96"/>
                                    </a:lnTo>
                                    <a:lnTo>
                                      <a:pt x="24" y="98"/>
                                    </a:lnTo>
                                    <a:lnTo>
                                      <a:pt x="20" y="100"/>
                                    </a:lnTo>
                                    <a:lnTo>
                                      <a:pt x="18" y="100"/>
                                    </a:lnTo>
                                    <a:lnTo>
                                      <a:pt x="14" y="102"/>
                                    </a:lnTo>
                                    <a:lnTo>
                                      <a:pt x="12" y="104"/>
                                    </a:lnTo>
                                    <a:lnTo>
                                      <a:pt x="8" y="106"/>
                                    </a:lnTo>
                                    <a:lnTo>
                                      <a:pt x="6" y="108"/>
                                    </a:lnTo>
                                    <a:lnTo>
                                      <a:pt x="4" y="110"/>
                                    </a:lnTo>
                                    <a:lnTo>
                                      <a:pt x="2" y="106"/>
                                    </a:lnTo>
                                    <a:lnTo>
                                      <a:pt x="2" y="102"/>
                                    </a:lnTo>
                                    <a:lnTo>
                                      <a:pt x="0" y="98"/>
                                    </a:lnTo>
                                    <a:lnTo>
                                      <a:pt x="0" y="94"/>
                                    </a:lnTo>
                                    <a:lnTo>
                                      <a:pt x="0" y="88"/>
                                    </a:lnTo>
                                    <a:lnTo>
                                      <a:pt x="0" y="84"/>
                                    </a:lnTo>
                                    <a:lnTo>
                                      <a:pt x="0" y="78"/>
                                    </a:lnTo>
                                    <a:lnTo>
                                      <a:pt x="2" y="74"/>
                                    </a:lnTo>
                                    <a:lnTo>
                                      <a:pt x="2" y="70"/>
                                    </a:lnTo>
                                    <a:lnTo>
                                      <a:pt x="4" y="66"/>
                                    </a:lnTo>
                                    <a:lnTo>
                                      <a:pt x="6" y="62"/>
                                    </a:lnTo>
                                    <a:lnTo>
                                      <a:pt x="8" y="60"/>
                                    </a:lnTo>
                                    <a:lnTo>
                                      <a:pt x="10" y="58"/>
                                    </a:lnTo>
                                    <a:lnTo>
                                      <a:pt x="14" y="56"/>
                                    </a:lnTo>
                                    <a:lnTo>
                                      <a:pt x="16" y="54"/>
                                    </a:lnTo>
                                    <a:lnTo>
                                      <a:pt x="22" y="54"/>
                                    </a:lnTo>
                                    <a:lnTo>
                                      <a:pt x="26" y="54"/>
                                    </a:lnTo>
                                    <a:lnTo>
                                      <a:pt x="32" y="52"/>
                                    </a:lnTo>
                                    <a:lnTo>
                                      <a:pt x="38" y="52"/>
                                    </a:lnTo>
                                    <a:lnTo>
                                      <a:pt x="42" y="52"/>
                                    </a:lnTo>
                                    <a:lnTo>
                                      <a:pt x="48" y="52"/>
                                    </a:lnTo>
                                    <a:lnTo>
                                      <a:pt x="52" y="52"/>
                                    </a:lnTo>
                                    <a:lnTo>
                                      <a:pt x="58" y="50"/>
                                    </a:lnTo>
                                    <a:lnTo>
                                      <a:pt x="62" y="50"/>
                                    </a:lnTo>
                                    <a:lnTo>
                                      <a:pt x="68" y="50"/>
                                    </a:lnTo>
                                    <a:lnTo>
                                      <a:pt x="72" y="50"/>
                                    </a:lnTo>
                                    <a:lnTo>
                                      <a:pt x="76" y="48"/>
                                    </a:lnTo>
                                    <a:lnTo>
                                      <a:pt x="82" y="48"/>
                                    </a:lnTo>
                                    <a:lnTo>
                                      <a:pt x="86" y="48"/>
                                    </a:lnTo>
                                    <a:lnTo>
                                      <a:pt x="90" y="48"/>
                                    </a:lnTo>
                                    <a:lnTo>
                                      <a:pt x="96" y="48"/>
                                    </a:lnTo>
                                    <a:lnTo>
                                      <a:pt x="100" y="46"/>
                                    </a:lnTo>
                                    <a:lnTo>
                                      <a:pt x="104" y="48"/>
                                    </a:lnTo>
                                    <a:lnTo>
                                      <a:pt x="102" y="50"/>
                                    </a:lnTo>
                                    <a:lnTo>
                                      <a:pt x="98" y="50"/>
                                    </a:lnTo>
                                    <a:lnTo>
                                      <a:pt x="92" y="50"/>
                                    </a:lnTo>
                                    <a:lnTo>
                                      <a:pt x="86" y="52"/>
                                    </a:lnTo>
                                    <a:lnTo>
                                      <a:pt x="80" y="52"/>
                                    </a:lnTo>
                                    <a:lnTo>
                                      <a:pt x="72" y="54"/>
                                    </a:lnTo>
                                    <a:lnTo>
                                      <a:pt x="64" y="54"/>
                                    </a:lnTo>
                                    <a:lnTo>
                                      <a:pt x="56" y="56"/>
                                    </a:lnTo>
                                    <a:lnTo>
                                      <a:pt x="48" y="56"/>
                                    </a:lnTo>
                                    <a:lnTo>
                                      <a:pt x="42" y="56"/>
                                    </a:lnTo>
                                    <a:lnTo>
                                      <a:pt x="34" y="58"/>
                                    </a:lnTo>
                                    <a:lnTo>
                                      <a:pt x="28" y="58"/>
                                    </a:lnTo>
                                    <a:lnTo>
                                      <a:pt x="22" y="58"/>
                                    </a:lnTo>
                                    <a:lnTo>
                                      <a:pt x="18" y="58"/>
                                    </a:lnTo>
                                    <a:lnTo>
                                      <a:pt x="16" y="60"/>
                                    </a:lnTo>
                                    <a:lnTo>
                                      <a:pt x="14" y="60"/>
                                    </a:lnTo>
                                    <a:lnTo>
                                      <a:pt x="12" y="64"/>
                                    </a:lnTo>
                                    <a:lnTo>
                                      <a:pt x="8" y="68"/>
                                    </a:lnTo>
                                    <a:lnTo>
                                      <a:pt x="6" y="72"/>
                                    </a:lnTo>
                                    <a:lnTo>
                                      <a:pt x="6" y="78"/>
                                    </a:lnTo>
                                    <a:lnTo>
                                      <a:pt x="4" y="84"/>
                                    </a:lnTo>
                                    <a:lnTo>
                                      <a:pt x="4" y="88"/>
                                    </a:lnTo>
                                    <a:lnTo>
                                      <a:pt x="6" y="94"/>
                                    </a:lnTo>
                                    <a:lnTo>
                                      <a:pt x="6" y="98"/>
                                    </a:lnTo>
                                    <a:lnTo>
                                      <a:pt x="8" y="98"/>
                                    </a:lnTo>
                                    <a:lnTo>
                                      <a:pt x="8" y="98"/>
                                    </a:lnTo>
                                    <a:lnTo>
                                      <a:pt x="10" y="96"/>
                                    </a:lnTo>
                                    <a:lnTo>
                                      <a:pt x="12" y="96"/>
                                    </a:lnTo>
                                    <a:lnTo>
                                      <a:pt x="16" y="94"/>
                                    </a:lnTo>
                                    <a:lnTo>
                                      <a:pt x="20" y="94"/>
                                    </a:lnTo>
                                    <a:lnTo>
                                      <a:pt x="26" y="92"/>
                                    </a:lnTo>
                                    <a:lnTo>
                                      <a:pt x="32" y="90"/>
                                    </a:lnTo>
                                    <a:lnTo>
                                      <a:pt x="38" y="88"/>
                                    </a:lnTo>
                                    <a:lnTo>
                                      <a:pt x="46" y="86"/>
                                    </a:lnTo>
                                    <a:lnTo>
                                      <a:pt x="54" y="84"/>
                                    </a:lnTo>
                                    <a:lnTo>
                                      <a:pt x="62" y="82"/>
                                    </a:lnTo>
                                    <a:lnTo>
                                      <a:pt x="74" y="80"/>
                                    </a:lnTo>
                                    <a:lnTo>
                                      <a:pt x="84" y="76"/>
                                    </a:lnTo>
                                    <a:lnTo>
                                      <a:pt x="96" y="74"/>
                                    </a:lnTo>
                                    <a:lnTo>
                                      <a:pt x="108" y="72"/>
                                    </a:lnTo>
                                    <a:lnTo>
                                      <a:pt x="108" y="70"/>
                                    </a:lnTo>
                                    <a:lnTo>
                                      <a:pt x="108" y="68"/>
                                    </a:lnTo>
                                    <a:lnTo>
                                      <a:pt x="108" y="64"/>
                                    </a:lnTo>
                                    <a:lnTo>
                                      <a:pt x="106" y="62"/>
                                    </a:lnTo>
                                    <a:lnTo>
                                      <a:pt x="106" y="60"/>
                                    </a:lnTo>
                                    <a:lnTo>
                                      <a:pt x="106" y="58"/>
                                    </a:lnTo>
                                    <a:lnTo>
                                      <a:pt x="106" y="54"/>
                                    </a:lnTo>
                                    <a:lnTo>
                                      <a:pt x="108" y="52"/>
                                    </a:lnTo>
                                    <a:lnTo>
                                      <a:pt x="108" y="52"/>
                                    </a:lnTo>
                                    <a:lnTo>
                                      <a:pt x="108" y="52"/>
                                    </a:lnTo>
                                    <a:lnTo>
                                      <a:pt x="110" y="52"/>
                                    </a:lnTo>
                                    <a:lnTo>
                                      <a:pt x="110" y="52"/>
                                    </a:lnTo>
                                    <a:lnTo>
                                      <a:pt x="110" y="58"/>
                                    </a:lnTo>
                                    <a:lnTo>
                                      <a:pt x="110" y="62"/>
                                    </a:lnTo>
                                    <a:lnTo>
                                      <a:pt x="112" y="68"/>
                                    </a:lnTo>
                                    <a:lnTo>
                                      <a:pt x="114" y="72"/>
                                    </a:lnTo>
                                    <a:lnTo>
                                      <a:pt x="116" y="78"/>
                                    </a:lnTo>
                                    <a:lnTo>
                                      <a:pt x="118" y="82"/>
                                    </a:lnTo>
                                    <a:lnTo>
                                      <a:pt x="122" y="86"/>
                                    </a:lnTo>
                                    <a:lnTo>
                                      <a:pt x="126" y="90"/>
                                    </a:lnTo>
                                    <a:lnTo>
                                      <a:pt x="140" y="86"/>
                                    </a:lnTo>
                                    <a:lnTo>
                                      <a:pt x="136" y="84"/>
                                    </a:lnTo>
                                    <a:lnTo>
                                      <a:pt x="132" y="82"/>
                                    </a:lnTo>
                                    <a:lnTo>
                                      <a:pt x="128" y="78"/>
                                    </a:lnTo>
                                    <a:lnTo>
                                      <a:pt x="124" y="76"/>
                                    </a:lnTo>
                                    <a:lnTo>
                                      <a:pt x="122" y="72"/>
                                    </a:lnTo>
                                    <a:lnTo>
                                      <a:pt x="118" y="68"/>
                                    </a:lnTo>
                                    <a:lnTo>
                                      <a:pt x="118" y="62"/>
                                    </a:lnTo>
                                    <a:lnTo>
                                      <a:pt x="116" y="58"/>
                                    </a:lnTo>
                                    <a:lnTo>
                                      <a:pt x="116" y="56"/>
                                    </a:lnTo>
                                    <a:lnTo>
                                      <a:pt x="116" y="54"/>
                                    </a:lnTo>
                                    <a:lnTo>
                                      <a:pt x="116" y="52"/>
                                    </a:lnTo>
                                    <a:lnTo>
                                      <a:pt x="118" y="52"/>
                                    </a:lnTo>
                                    <a:lnTo>
                                      <a:pt x="120" y="58"/>
                                    </a:lnTo>
                                    <a:lnTo>
                                      <a:pt x="122" y="62"/>
                                    </a:lnTo>
                                    <a:lnTo>
                                      <a:pt x="124" y="66"/>
                                    </a:lnTo>
                                    <a:lnTo>
                                      <a:pt x="126" y="70"/>
                                    </a:lnTo>
                                    <a:lnTo>
                                      <a:pt x="128" y="70"/>
                                    </a:lnTo>
                                    <a:lnTo>
                                      <a:pt x="130" y="70"/>
                                    </a:lnTo>
                                    <a:lnTo>
                                      <a:pt x="132" y="70"/>
                                    </a:lnTo>
                                    <a:lnTo>
                                      <a:pt x="136" y="68"/>
                                    </a:lnTo>
                                    <a:lnTo>
                                      <a:pt x="140" y="68"/>
                                    </a:lnTo>
                                    <a:lnTo>
                                      <a:pt x="144" y="68"/>
                                    </a:lnTo>
                                    <a:lnTo>
                                      <a:pt x="148" y="66"/>
                                    </a:lnTo>
                                    <a:lnTo>
                                      <a:pt x="152" y="66"/>
                                    </a:lnTo>
                                    <a:lnTo>
                                      <a:pt x="158" y="66"/>
                                    </a:lnTo>
                                    <a:lnTo>
                                      <a:pt x="162" y="64"/>
                                    </a:lnTo>
                                    <a:lnTo>
                                      <a:pt x="168" y="64"/>
                                    </a:lnTo>
                                    <a:lnTo>
                                      <a:pt x="174" y="62"/>
                                    </a:lnTo>
                                    <a:lnTo>
                                      <a:pt x="180" y="62"/>
                                    </a:lnTo>
                                    <a:lnTo>
                                      <a:pt x="186" y="60"/>
                                    </a:lnTo>
                                    <a:lnTo>
                                      <a:pt x="192" y="60"/>
                                    </a:lnTo>
                                    <a:lnTo>
                                      <a:pt x="198" y="58"/>
                                    </a:lnTo>
                                    <a:lnTo>
                                      <a:pt x="204" y="58"/>
                                    </a:lnTo>
                                    <a:lnTo>
                                      <a:pt x="212" y="56"/>
                                    </a:lnTo>
                                    <a:lnTo>
                                      <a:pt x="218" y="56"/>
                                    </a:lnTo>
                                    <a:lnTo>
                                      <a:pt x="224" y="54"/>
                                    </a:lnTo>
                                    <a:lnTo>
                                      <a:pt x="230" y="54"/>
                                    </a:lnTo>
                                    <a:lnTo>
                                      <a:pt x="234" y="52"/>
                                    </a:lnTo>
                                    <a:lnTo>
                                      <a:pt x="240" y="52"/>
                                    </a:lnTo>
                                    <a:lnTo>
                                      <a:pt x="246" y="50"/>
                                    </a:lnTo>
                                    <a:lnTo>
                                      <a:pt x="250" y="50"/>
                                    </a:lnTo>
                                    <a:lnTo>
                                      <a:pt x="254" y="50"/>
                                    </a:lnTo>
                                    <a:lnTo>
                                      <a:pt x="258" y="48"/>
                                    </a:lnTo>
                                    <a:lnTo>
                                      <a:pt x="262" y="48"/>
                                    </a:lnTo>
                                    <a:lnTo>
                                      <a:pt x="264" y="48"/>
                                    </a:lnTo>
                                    <a:lnTo>
                                      <a:pt x="267" y="46"/>
                                    </a:lnTo>
                                    <a:lnTo>
                                      <a:pt x="269" y="46"/>
                                    </a:lnTo>
                                    <a:lnTo>
                                      <a:pt x="269" y="46"/>
                                    </a:lnTo>
                                    <a:lnTo>
                                      <a:pt x="267" y="42"/>
                                    </a:lnTo>
                                    <a:lnTo>
                                      <a:pt x="266" y="40"/>
                                    </a:lnTo>
                                    <a:lnTo>
                                      <a:pt x="264" y="36"/>
                                    </a:lnTo>
                                    <a:lnTo>
                                      <a:pt x="262" y="32"/>
                                    </a:lnTo>
                                    <a:lnTo>
                                      <a:pt x="260" y="30"/>
                                    </a:lnTo>
                                    <a:lnTo>
                                      <a:pt x="258" y="24"/>
                                    </a:lnTo>
                                    <a:lnTo>
                                      <a:pt x="258" y="20"/>
                                    </a:lnTo>
                                    <a:lnTo>
                                      <a:pt x="260" y="16"/>
                                    </a:lnTo>
                                    <a:lnTo>
                                      <a:pt x="260" y="12"/>
                                    </a:lnTo>
                                    <a:lnTo>
                                      <a:pt x="262" y="10"/>
                                    </a:lnTo>
                                    <a:lnTo>
                                      <a:pt x="264" y="8"/>
                                    </a:lnTo>
                                    <a:lnTo>
                                      <a:pt x="266" y="6"/>
                                    </a:lnTo>
                                    <a:lnTo>
                                      <a:pt x="266" y="4"/>
                                    </a:lnTo>
                                    <a:lnTo>
                                      <a:pt x="269" y="4"/>
                                    </a:lnTo>
                                    <a:lnTo>
                                      <a:pt x="271" y="2"/>
                                    </a:lnTo>
                                    <a:lnTo>
                                      <a:pt x="273" y="0"/>
                                    </a:lnTo>
                                    <a:lnTo>
                                      <a:pt x="273" y="2"/>
                                    </a:lnTo>
                                    <a:lnTo>
                                      <a:pt x="273" y="2"/>
                                    </a:lnTo>
                                    <a:lnTo>
                                      <a:pt x="271" y="4"/>
                                    </a:lnTo>
                                    <a:lnTo>
                                      <a:pt x="271" y="4"/>
                                    </a:lnTo>
                                    <a:lnTo>
                                      <a:pt x="269" y="6"/>
                                    </a:lnTo>
                                    <a:lnTo>
                                      <a:pt x="267" y="8"/>
                                    </a:lnTo>
                                    <a:lnTo>
                                      <a:pt x="267" y="10"/>
                                    </a:lnTo>
                                    <a:lnTo>
                                      <a:pt x="266" y="12"/>
                                    </a:lnTo>
                                    <a:lnTo>
                                      <a:pt x="264" y="16"/>
                                    </a:lnTo>
                                    <a:lnTo>
                                      <a:pt x="264" y="22"/>
                                    </a:lnTo>
                                    <a:lnTo>
                                      <a:pt x="264" y="26"/>
                                    </a:lnTo>
                                    <a:lnTo>
                                      <a:pt x="266" y="30"/>
                                    </a:lnTo>
                                    <a:lnTo>
                                      <a:pt x="267" y="34"/>
                                    </a:lnTo>
                                    <a:lnTo>
                                      <a:pt x="269" y="36"/>
                                    </a:lnTo>
                                    <a:lnTo>
                                      <a:pt x="271" y="40"/>
                                    </a:lnTo>
                                    <a:lnTo>
                                      <a:pt x="275" y="44"/>
                                    </a:lnTo>
                                    <a:lnTo>
                                      <a:pt x="275" y="46"/>
                                    </a:lnTo>
                                    <a:lnTo>
                                      <a:pt x="277" y="48"/>
                                    </a:lnTo>
                                    <a:lnTo>
                                      <a:pt x="277" y="50"/>
                                    </a:lnTo>
                                    <a:lnTo>
                                      <a:pt x="275" y="52"/>
                                    </a:lnTo>
                                    <a:lnTo>
                                      <a:pt x="273" y="52"/>
                                    </a:lnTo>
                                    <a:lnTo>
                                      <a:pt x="271" y="52"/>
                                    </a:lnTo>
                                    <a:lnTo>
                                      <a:pt x="269" y="52"/>
                                    </a:lnTo>
                                    <a:lnTo>
                                      <a:pt x="267" y="52"/>
                                    </a:lnTo>
                                    <a:lnTo>
                                      <a:pt x="264" y="52"/>
                                    </a:lnTo>
                                    <a:lnTo>
                                      <a:pt x="260" y="52"/>
                                    </a:lnTo>
                                    <a:lnTo>
                                      <a:pt x="254" y="54"/>
                                    </a:lnTo>
                                    <a:lnTo>
                                      <a:pt x="250" y="54"/>
                                    </a:lnTo>
                                    <a:lnTo>
                                      <a:pt x="244" y="54"/>
                                    </a:lnTo>
                                    <a:lnTo>
                                      <a:pt x="240" y="56"/>
                                    </a:lnTo>
                                    <a:lnTo>
                                      <a:pt x="234" y="56"/>
                                    </a:lnTo>
                                    <a:lnTo>
                                      <a:pt x="228" y="58"/>
                                    </a:lnTo>
                                    <a:lnTo>
                                      <a:pt x="222" y="58"/>
                                    </a:lnTo>
                                    <a:lnTo>
                                      <a:pt x="214" y="60"/>
                                    </a:lnTo>
                                    <a:lnTo>
                                      <a:pt x="208" y="60"/>
                                    </a:lnTo>
                                    <a:lnTo>
                                      <a:pt x="202" y="62"/>
                                    </a:lnTo>
                                    <a:lnTo>
                                      <a:pt x="196" y="62"/>
                                    </a:lnTo>
                                    <a:lnTo>
                                      <a:pt x="190" y="64"/>
                                    </a:lnTo>
                                    <a:lnTo>
                                      <a:pt x="184" y="64"/>
                                    </a:lnTo>
                                    <a:lnTo>
                                      <a:pt x="176" y="66"/>
                                    </a:lnTo>
                                    <a:lnTo>
                                      <a:pt x="172" y="66"/>
                                    </a:lnTo>
                                    <a:lnTo>
                                      <a:pt x="166" y="68"/>
                                    </a:lnTo>
                                    <a:lnTo>
                                      <a:pt x="160" y="68"/>
                                    </a:lnTo>
                                    <a:lnTo>
                                      <a:pt x="154" y="70"/>
                                    </a:lnTo>
                                    <a:lnTo>
                                      <a:pt x="150" y="70"/>
                                    </a:lnTo>
                                    <a:lnTo>
                                      <a:pt x="146" y="72"/>
                                    </a:lnTo>
                                    <a:lnTo>
                                      <a:pt x="142" y="72"/>
                                    </a:lnTo>
                                    <a:lnTo>
                                      <a:pt x="138" y="72"/>
                                    </a:lnTo>
                                    <a:lnTo>
                                      <a:pt x="136" y="74"/>
                                    </a:lnTo>
                                    <a:lnTo>
                                      <a:pt x="132" y="74"/>
                                    </a:lnTo>
                                    <a:lnTo>
                                      <a:pt x="132" y="74"/>
                                    </a:lnTo>
                                    <a:lnTo>
                                      <a:pt x="130" y="74"/>
                                    </a:lnTo>
                                    <a:lnTo>
                                      <a:pt x="132" y="76"/>
                                    </a:lnTo>
                                    <a:lnTo>
                                      <a:pt x="132" y="78"/>
                                    </a:lnTo>
                                    <a:lnTo>
                                      <a:pt x="134" y="78"/>
                                    </a:lnTo>
                                    <a:lnTo>
                                      <a:pt x="136" y="80"/>
                                    </a:lnTo>
                                    <a:lnTo>
                                      <a:pt x="138" y="80"/>
                                    </a:lnTo>
                                    <a:lnTo>
                                      <a:pt x="140" y="82"/>
                                    </a:lnTo>
                                    <a:lnTo>
                                      <a:pt x="142" y="82"/>
                                    </a:lnTo>
                                    <a:lnTo>
                                      <a:pt x="144" y="84"/>
                                    </a:lnTo>
                                    <a:lnTo>
                                      <a:pt x="144" y="84"/>
                                    </a:lnTo>
                                    <a:lnTo>
                                      <a:pt x="146" y="84"/>
                                    </a:lnTo>
                                    <a:lnTo>
                                      <a:pt x="148" y="82"/>
                                    </a:lnTo>
                                    <a:lnTo>
                                      <a:pt x="150" y="82"/>
                                    </a:lnTo>
                                    <a:lnTo>
                                      <a:pt x="154" y="82"/>
                                    </a:lnTo>
                                    <a:lnTo>
                                      <a:pt x="158" y="80"/>
                                    </a:lnTo>
                                    <a:lnTo>
                                      <a:pt x="162" y="80"/>
                                    </a:lnTo>
                                    <a:lnTo>
                                      <a:pt x="166" y="78"/>
                                    </a:lnTo>
                                    <a:lnTo>
                                      <a:pt x="170" y="78"/>
                                    </a:lnTo>
                                    <a:lnTo>
                                      <a:pt x="176" y="78"/>
                                    </a:lnTo>
                                    <a:lnTo>
                                      <a:pt x="182" y="76"/>
                                    </a:lnTo>
                                    <a:lnTo>
                                      <a:pt x="188" y="76"/>
                                    </a:lnTo>
                                    <a:lnTo>
                                      <a:pt x="194" y="74"/>
                                    </a:lnTo>
                                    <a:lnTo>
                                      <a:pt x="200" y="72"/>
                                    </a:lnTo>
                                    <a:lnTo>
                                      <a:pt x="206" y="72"/>
                                    </a:lnTo>
                                    <a:lnTo>
                                      <a:pt x="212" y="70"/>
                                    </a:lnTo>
                                    <a:lnTo>
                                      <a:pt x="220" y="70"/>
                                    </a:lnTo>
                                    <a:lnTo>
                                      <a:pt x="226" y="68"/>
                                    </a:lnTo>
                                    <a:lnTo>
                                      <a:pt x="232" y="68"/>
                                    </a:lnTo>
                                    <a:lnTo>
                                      <a:pt x="238" y="66"/>
                                    </a:lnTo>
                                    <a:lnTo>
                                      <a:pt x="246" y="66"/>
                                    </a:lnTo>
                                    <a:lnTo>
                                      <a:pt x="252" y="64"/>
                                    </a:lnTo>
                                    <a:lnTo>
                                      <a:pt x="258" y="64"/>
                                    </a:lnTo>
                                    <a:lnTo>
                                      <a:pt x="264" y="62"/>
                                    </a:lnTo>
                                    <a:lnTo>
                                      <a:pt x="269" y="62"/>
                                    </a:lnTo>
                                    <a:lnTo>
                                      <a:pt x="273" y="60"/>
                                    </a:lnTo>
                                    <a:lnTo>
                                      <a:pt x="279" y="60"/>
                                    </a:lnTo>
                                    <a:lnTo>
                                      <a:pt x="283" y="58"/>
                                    </a:lnTo>
                                    <a:lnTo>
                                      <a:pt x="287" y="58"/>
                                    </a:lnTo>
                                    <a:lnTo>
                                      <a:pt x="291" y="58"/>
                                    </a:lnTo>
                                    <a:lnTo>
                                      <a:pt x="295" y="58"/>
                                    </a:lnTo>
                                    <a:lnTo>
                                      <a:pt x="297" y="56"/>
                                    </a:lnTo>
                                    <a:lnTo>
                                      <a:pt x="297" y="56"/>
                                    </a:lnTo>
                                    <a:lnTo>
                                      <a:pt x="295" y="54"/>
                                    </a:lnTo>
                                    <a:lnTo>
                                      <a:pt x="295" y="54"/>
                                    </a:lnTo>
                                    <a:lnTo>
                                      <a:pt x="293" y="54"/>
                                    </a:lnTo>
                                    <a:lnTo>
                                      <a:pt x="291" y="52"/>
                                    </a:lnTo>
                                    <a:lnTo>
                                      <a:pt x="291" y="52"/>
                                    </a:lnTo>
                                    <a:lnTo>
                                      <a:pt x="289" y="50"/>
                                    </a:lnTo>
                                    <a:lnTo>
                                      <a:pt x="289" y="50"/>
                                    </a:lnTo>
                                    <a:lnTo>
                                      <a:pt x="285" y="46"/>
                                    </a:lnTo>
                                    <a:lnTo>
                                      <a:pt x="281" y="42"/>
                                    </a:lnTo>
                                    <a:lnTo>
                                      <a:pt x="279" y="36"/>
                                    </a:lnTo>
                                    <a:lnTo>
                                      <a:pt x="277" y="30"/>
                                    </a:lnTo>
                                    <a:lnTo>
                                      <a:pt x="275" y="24"/>
                                    </a:lnTo>
                                    <a:lnTo>
                                      <a:pt x="275" y="18"/>
                                    </a:lnTo>
                                    <a:lnTo>
                                      <a:pt x="275" y="12"/>
                                    </a:lnTo>
                                    <a:lnTo>
                                      <a:pt x="277" y="6"/>
                                    </a:lnTo>
                                    <a:lnTo>
                                      <a:pt x="277" y="4"/>
                                    </a:lnTo>
                                    <a:lnTo>
                                      <a:pt x="279" y="4"/>
                                    </a:lnTo>
                                    <a:lnTo>
                                      <a:pt x="279" y="4"/>
                                    </a:lnTo>
                                    <a:lnTo>
                                      <a:pt x="279" y="2"/>
                                    </a:lnTo>
                                    <a:lnTo>
                                      <a:pt x="281" y="2"/>
                                    </a:lnTo>
                                    <a:lnTo>
                                      <a:pt x="281" y="2"/>
                                    </a:lnTo>
                                    <a:lnTo>
                                      <a:pt x="283" y="0"/>
                                    </a:lnTo>
                                    <a:lnTo>
                                      <a:pt x="283" y="0"/>
                                    </a:lnTo>
                                    <a:lnTo>
                                      <a:pt x="287" y="0"/>
                                    </a:lnTo>
                                    <a:lnTo>
                                      <a:pt x="291" y="0"/>
                                    </a:lnTo>
                                    <a:lnTo>
                                      <a:pt x="295" y="2"/>
                                    </a:lnTo>
                                    <a:lnTo>
                                      <a:pt x="299" y="4"/>
                                    </a:lnTo>
                                    <a:lnTo>
                                      <a:pt x="301" y="6"/>
                                    </a:lnTo>
                                    <a:lnTo>
                                      <a:pt x="303" y="8"/>
                                    </a:lnTo>
                                    <a:lnTo>
                                      <a:pt x="307" y="12"/>
                                    </a:lnTo>
                                    <a:lnTo>
                                      <a:pt x="309" y="16"/>
                                    </a:lnTo>
                                    <a:lnTo>
                                      <a:pt x="311" y="18"/>
                                    </a:lnTo>
                                    <a:lnTo>
                                      <a:pt x="311" y="22"/>
                                    </a:lnTo>
                                    <a:lnTo>
                                      <a:pt x="313" y="24"/>
                                    </a:lnTo>
                                    <a:lnTo>
                                      <a:pt x="313" y="28"/>
                                    </a:lnTo>
                                    <a:lnTo>
                                      <a:pt x="313" y="32"/>
                                    </a:lnTo>
                                    <a:lnTo>
                                      <a:pt x="313" y="36"/>
                                    </a:lnTo>
                                    <a:lnTo>
                                      <a:pt x="313" y="40"/>
                                    </a:lnTo>
                                    <a:lnTo>
                                      <a:pt x="311" y="42"/>
                                    </a:lnTo>
                                    <a:lnTo>
                                      <a:pt x="309" y="44"/>
                                    </a:lnTo>
                                    <a:lnTo>
                                      <a:pt x="307" y="44"/>
                                    </a:lnTo>
                                    <a:lnTo>
                                      <a:pt x="305" y="46"/>
                                    </a:lnTo>
                                    <a:lnTo>
                                      <a:pt x="305" y="46"/>
                                    </a:lnTo>
                                    <a:lnTo>
                                      <a:pt x="303" y="46"/>
                                    </a:lnTo>
                                    <a:lnTo>
                                      <a:pt x="301" y="46"/>
                                    </a:lnTo>
                                    <a:lnTo>
                                      <a:pt x="299" y="46"/>
                                    </a:lnTo>
                                    <a:lnTo>
                                      <a:pt x="297" y="46"/>
                                    </a:lnTo>
                                    <a:lnTo>
                                      <a:pt x="297" y="46"/>
                                    </a:lnTo>
                                    <a:lnTo>
                                      <a:pt x="297" y="46"/>
                                    </a:lnTo>
                                    <a:lnTo>
                                      <a:pt x="299" y="44"/>
                                    </a:lnTo>
                                    <a:lnTo>
                                      <a:pt x="299" y="44"/>
                                    </a:lnTo>
                                    <a:lnTo>
                                      <a:pt x="301" y="44"/>
                                    </a:lnTo>
                                    <a:lnTo>
                                      <a:pt x="301" y="44"/>
                                    </a:lnTo>
                                    <a:lnTo>
                                      <a:pt x="303" y="44"/>
                                    </a:lnTo>
                                    <a:lnTo>
                                      <a:pt x="303" y="42"/>
                                    </a:lnTo>
                                    <a:lnTo>
                                      <a:pt x="301" y="40"/>
                                    </a:lnTo>
                                    <a:lnTo>
                                      <a:pt x="297" y="40"/>
                                    </a:lnTo>
                                    <a:lnTo>
                                      <a:pt x="295" y="36"/>
                                    </a:lnTo>
                                    <a:lnTo>
                                      <a:pt x="295" y="34"/>
                                    </a:lnTo>
                                    <a:lnTo>
                                      <a:pt x="293" y="32"/>
                                    </a:lnTo>
                                    <a:lnTo>
                                      <a:pt x="291" y="30"/>
                                    </a:lnTo>
                                    <a:lnTo>
                                      <a:pt x="291" y="26"/>
                                    </a:lnTo>
                                    <a:lnTo>
                                      <a:pt x="289" y="24"/>
                                    </a:lnTo>
                                    <a:lnTo>
                                      <a:pt x="283" y="26"/>
                                    </a:lnTo>
                                    <a:lnTo>
                                      <a:pt x="283" y="22"/>
                                    </a:lnTo>
                                    <a:lnTo>
                                      <a:pt x="285" y="22"/>
                                    </a:lnTo>
                                    <a:lnTo>
                                      <a:pt x="287" y="20"/>
                                    </a:lnTo>
                                    <a:lnTo>
                                      <a:pt x="287" y="20"/>
                                    </a:lnTo>
                                    <a:lnTo>
                                      <a:pt x="289" y="20"/>
                                    </a:lnTo>
                                    <a:lnTo>
                                      <a:pt x="289" y="20"/>
                                    </a:lnTo>
                                    <a:lnTo>
                                      <a:pt x="291" y="20"/>
                                    </a:lnTo>
                                    <a:lnTo>
                                      <a:pt x="291" y="20"/>
                                    </a:lnTo>
                                    <a:lnTo>
                                      <a:pt x="293" y="20"/>
                                    </a:lnTo>
                                    <a:lnTo>
                                      <a:pt x="295" y="26"/>
                                    </a:lnTo>
                                    <a:lnTo>
                                      <a:pt x="297" y="30"/>
                                    </a:lnTo>
                                    <a:lnTo>
                                      <a:pt x="299" y="36"/>
                                    </a:lnTo>
                                    <a:lnTo>
                                      <a:pt x="305" y="38"/>
                                    </a:lnTo>
                                    <a:lnTo>
                                      <a:pt x="305" y="38"/>
                                    </a:lnTo>
                                    <a:lnTo>
                                      <a:pt x="307" y="36"/>
                                    </a:lnTo>
                                    <a:lnTo>
                                      <a:pt x="307" y="36"/>
                                    </a:lnTo>
                                    <a:lnTo>
                                      <a:pt x="309" y="34"/>
                                    </a:lnTo>
                                    <a:lnTo>
                                      <a:pt x="309" y="34"/>
                                    </a:lnTo>
                                    <a:lnTo>
                                      <a:pt x="309" y="32"/>
                                    </a:lnTo>
                                    <a:lnTo>
                                      <a:pt x="309" y="30"/>
                                    </a:lnTo>
                                    <a:lnTo>
                                      <a:pt x="309" y="28"/>
                                    </a:lnTo>
                                    <a:lnTo>
                                      <a:pt x="309" y="24"/>
                                    </a:lnTo>
                                    <a:lnTo>
                                      <a:pt x="307" y="20"/>
                                    </a:lnTo>
                                    <a:lnTo>
                                      <a:pt x="305" y="16"/>
                                    </a:lnTo>
                                    <a:lnTo>
                                      <a:pt x="303" y="12"/>
                                    </a:lnTo>
                                    <a:lnTo>
                                      <a:pt x="301" y="10"/>
                                    </a:lnTo>
                                    <a:lnTo>
                                      <a:pt x="297" y="6"/>
                                    </a:lnTo>
                                    <a:lnTo>
                                      <a:pt x="293" y="4"/>
                                    </a:lnTo>
                                    <a:lnTo>
                                      <a:pt x="289" y="4"/>
                                    </a:lnTo>
                                    <a:lnTo>
                                      <a:pt x="289" y="4"/>
                                    </a:lnTo>
                                    <a:lnTo>
                                      <a:pt x="287" y="2"/>
                                    </a:lnTo>
                                    <a:lnTo>
                                      <a:pt x="285" y="4"/>
                                    </a:lnTo>
                                    <a:lnTo>
                                      <a:pt x="285" y="4"/>
                                    </a:lnTo>
                                    <a:lnTo>
                                      <a:pt x="283" y="4"/>
                                    </a:lnTo>
                                    <a:lnTo>
                                      <a:pt x="283" y="6"/>
                                    </a:lnTo>
                                    <a:lnTo>
                                      <a:pt x="283" y="6"/>
                                    </a:lnTo>
                                    <a:lnTo>
                                      <a:pt x="281" y="8"/>
                                    </a:lnTo>
                                    <a:lnTo>
                                      <a:pt x="281" y="12"/>
                                    </a:lnTo>
                                    <a:lnTo>
                                      <a:pt x="281" y="18"/>
                                    </a:lnTo>
                                    <a:lnTo>
                                      <a:pt x="281" y="26"/>
                                    </a:lnTo>
                                    <a:lnTo>
                                      <a:pt x="283" y="32"/>
                                    </a:lnTo>
                                    <a:lnTo>
                                      <a:pt x="285" y="38"/>
                                    </a:lnTo>
                                    <a:lnTo>
                                      <a:pt x="291" y="44"/>
                                    </a:lnTo>
                                    <a:lnTo>
                                      <a:pt x="297" y="50"/>
                                    </a:lnTo>
                                    <a:lnTo>
                                      <a:pt x="305" y="56"/>
                                    </a:lnTo>
                                    <a:lnTo>
                                      <a:pt x="307" y="56"/>
                                    </a:lnTo>
                                    <a:lnTo>
                                      <a:pt x="309" y="54"/>
                                    </a:lnTo>
                                    <a:lnTo>
                                      <a:pt x="311" y="54"/>
                                    </a:lnTo>
                                    <a:lnTo>
                                      <a:pt x="313" y="52"/>
                                    </a:lnTo>
                                    <a:lnTo>
                                      <a:pt x="313" y="50"/>
                                    </a:lnTo>
                                    <a:lnTo>
                                      <a:pt x="315" y="48"/>
                                    </a:lnTo>
                                    <a:lnTo>
                                      <a:pt x="315" y="44"/>
                                    </a:lnTo>
                                    <a:lnTo>
                                      <a:pt x="315" y="40"/>
                                    </a:lnTo>
                                    <a:lnTo>
                                      <a:pt x="317" y="44"/>
                                    </a:lnTo>
                                    <a:lnTo>
                                      <a:pt x="319" y="48"/>
                                    </a:lnTo>
                                    <a:lnTo>
                                      <a:pt x="319" y="50"/>
                                    </a:lnTo>
                                    <a:lnTo>
                                      <a:pt x="319" y="54"/>
                                    </a:lnTo>
                                    <a:lnTo>
                                      <a:pt x="319" y="56"/>
                                    </a:lnTo>
                                    <a:lnTo>
                                      <a:pt x="317" y="58"/>
                                    </a:lnTo>
                                    <a:lnTo>
                                      <a:pt x="313" y="60"/>
                                    </a:lnTo>
                                    <a:lnTo>
                                      <a:pt x="311" y="60"/>
                                    </a:lnTo>
                                    <a:lnTo>
                                      <a:pt x="307" y="60"/>
                                    </a:lnTo>
                                    <a:lnTo>
                                      <a:pt x="303" y="62"/>
                                    </a:lnTo>
                                    <a:lnTo>
                                      <a:pt x="299" y="62"/>
                                    </a:lnTo>
                                    <a:lnTo>
                                      <a:pt x="295" y="64"/>
                                    </a:lnTo>
                                    <a:lnTo>
                                      <a:pt x="289" y="64"/>
                                    </a:lnTo>
                                    <a:lnTo>
                                      <a:pt x="283" y="64"/>
                                    </a:lnTo>
                                    <a:lnTo>
                                      <a:pt x="277" y="66"/>
                                    </a:lnTo>
                                    <a:lnTo>
                                      <a:pt x="271" y="66"/>
                                    </a:lnTo>
                                    <a:lnTo>
                                      <a:pt x="266" y="68"/>
                                    </a:lnTo>
                                    <a:lnTo>
                                      <a:pt x="260" y="70"/>
                                    </a:lnTo>
                                    <a:lnTo>
                                      <a:pt x="254" y="70"/>
                                    </a:lnTo>
                                    <a:lnTo>
                                      <a:pt x="246" y="72"/>
                                    </a:lnTo>
                                    <a:lnTo>
                                      <a:pt x="240" y="72"/>
                                    </a:lnTo>
                                    <a:lnTo>
                                      <a:pt x="234" y="74"/>
                                    </a:lnTo>
                                    <a:lnTo>
                                      <a:pt x="226" y="74"/>
                                    </a:lnTo>
                                    <a:lnTo>
                                      <a:pt x="220" y="76"/>
                                    </a:lnTo>
                                    <a:lnTo>
                                      <a:pt x="214" y="78"/>
                                    </a:lnTo>
                                    <a:lnTo>
                                      <a:pt x="206" y="78"/>
                                    </a:lnTo>
                                    <a:lnTo>
                                      <a:pt x="200" y="80"/>
                                    </a:lnTo>
                                    <a:lnTo>
                                      <a:pt x="194" y="80"/>
                                    </a:lnTo>
                                    <a:lnTo>
                                      <a:pt x="188" y="82"/>
                                    </a:lnTo>
                                    <a:lnTo>
                                      <a:pt x="184" y="82"/>
                                    </a:lnTo>
                                    <a:lnTo>
                                      <a:pt x="178" y="84"/>
                                    </a:lnTo>
                                    <a:lnTo>
                                      <a:pt x="174" y="84"/>
                                    </a:lnTo>
                                    <a:lnTo>
                                      <a:pt x="168" y="84"/>
                                    </a:lnTo>
                                    <a:lnTo>
                                      <a:pt x="164" y="86"/>
                                    </a:lnTo>
                                    <a:lnTo>
                                      <a:pt x="162" y="86"/>
                                    </a:lnTo>
                                    <a:lnTo>
                                      <a:pt x="158" y="86"/>
                                    </a:lnTo>
                                    <a:lnTo>
                                      <a:pt x="156" y="86"/>
                                    </a:lnTo>
                                    <a:lnTo>
                                      <a:pt x="154" y="88"/>
                                    </a:lnTo>
                                    <a:lnTo>
                                      <a:pt x="154" y="88"/>
                                    </a:lnTo>
                                    <a:lnTo>
                                      <a:pt x="154" y="88"/>
                                    </a:lnTo>
                                    <a:lnTo>
                                      <a:pt x="148" y="88"/>
                                    </a:lnTo>
                                    <a:lnTo>
                                      <a:pt x="144" y="90"/>
                                    </a:lnTo>
                                    <a:lnTo>
                                      <a:pt x="138" y="90"/>
                                    </a:lnTo>
                                    <a:lnTo>
                                      <a:pt x="134" y="92"/>
                                    </a:lnTo>
                                    <a:lnTo>
                                      <a:pt x="130" y="94"/>
                                    </a:lnTo>
                                    <a:lnTo>
                                      <a:pt x="126" y="94"/>
                                    </a:lnTo>
                                    <a:lnTo>
                                      <a:pt x="120" y="96"/>
                                    </a:lnTo>
                                    <a:lnTo>
                                      <a:pt x="116" y="96"/>
                                    </a:lnTo>
                                    <a:lnTo>
                                      <a:pt x="112" y="98"/>
                                    </a:lnTo>
                                    <a:lnTo>
                                      <a:pt x="106" y="100"/>
                                    </a:lnTo>
                                    <a:lnTo>
                                      <a:pt x="102" y="102"/>
                                    </a:lnTo>
                                    <a:lnTo>
                                      <a:pt x="96" y="104"/>
                                    </a:lnTo>
                                    <a:lnTo>
                                      <a:pt x="90" y="106"/>
                                    </a:lnTo>
                                    <a:lnTo>
                                      <a:pt x="86" y="108"/>
                                    </a:lnTo>
                                    <a:lnTo>
                                      <a:pt x="78" y="110"/>
                                    </a:lnTo>
                                    <a:lnTo>
                                      <a:pt x="72" y="114"/>
                                    </a:lnTo>
                                    <a:lnTo>
                                      <a:pt x="70" y="114"/>
                                    </a:lnTo>
                                    <a:lnTo>
                                      <a:pt x="70" y="116"/>
                                    </a:lnTo>
                                    <a:lnTo>
                                      <a:pt x="68" y="116"/>
                                    </a:lnTo>
                                    <a:lnTo>
                                      <a:pt x="66" y="118"/>
                                    </a:lnTo>
                                    <a:lnTo>
                                      <a:pt x="64" y="118"/>
                                    </a:lnTo>
                                    <a:lnTo>
                                      <a:pt x="62" y="120"/>
                                    </a:lnTo>
                                    <a:lnTo>
                                      <a:pt x="60" y="120"/>
                                    </a:lnTo>
                                    <a:lnTo>
                                      <a:pt x="60" y="120"/>
                                    </a:lnTo>
                                    <a:lnTo>
                                      <a:pt x="58" y="122"/>
                                    </a:lnTo>
                                    <a:lnTo>
                                      <a:pt x="56" y="122"/>
                                    </a:lnTo>
                                    <a:lnTo>
                                      <a:pt x="54" y="124"/>
                                    </a:lnTo>
                                    <a:lnTo>
                                      <a:pt x="52" y="124"/>
                                    </a:lnTo>
                                    <a:lnTo>
                                      <a:pt x="50" y="126"/>
                                    </a:lnTo>
                                    <a:lnTo>
                                      <a:pt x="50" y="126"/>
                                    </a:lnTo>
                                    <a:lnTo>
                                      <a:pt x="48" y="128"/>
                                    </a:lnTo>
                                    <a:lnTo>
                                      <a:pt x="46" y="128"/>
                                    </a:lnTo>
                                    <a:lnTo>
                                      <a:pt x="42" y="1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手繪多邊形 278"/>
                            <wps:cNvSpPr>
                              <a:spLocks/>
                            </wps:cNvSpPr>
                            <wps:spPr bwMode="auto">
                              <a:xfrm>
                                <a:off x="585788" y="1506538"/>
                                <a:ext cx="349250" cy="114300"/>
                              </a:xfrm>
                              <a:custGeom>
                                <a:avLst/>
                                <a:gdLst>
                                  <a:gd name="T0" fmla="*/ 48 w 220"/>
                                  <a:gd name="T1" fmla="*/ 60 h 72"/>
                                  <a:gd name="T2" fmla="*/ 28 w 220"/>
                                  <a:gd name="T3" fmla="*/ 50 h 72"/>
                                  <a:gd name="T4" fmla="*/ 30 w 220"/>
                                  <a:gd name="T5" fmla="*/ 48 h 72"/>
                                  <a:gd name="T6" fmla="*/ 48 w 220"/>
                                  <a:gd name="T7" fmla="*/ 54 h 72"/>
                                  <a:gd name="T8" fmla="*/ 60 w 220"/>
                                  <a:gd name="T9" fmla="*/ 68 h 72"/>
                                  <a:gd name="T10" fmla="*/ 58 w 220"/>
                                  <a:gd name="T11" fmla="*/ 56 h 72"/>
                                  <a:gd name="T12" fmla="*/ 30 w 220"/>
                                  <a:gd name="T13" fmla="*/ 44 h 72"/>
                                  <a:gd name="T14" fmla="*/ 18 w 220"/>
                                  <a:gd name="T15" fmla="*/ 56 h 72"/>
                                  <a:gd name="T16" fmla="*/ 12 w 220"/>
                                  <a:gd name="T17" fmla="*/ 70 h 72"/>
                                  <a:gd name="T18" fmla="*/ 0 w 220"/>
                                  <a:gd name="T19" fmla="*/ 58 h 72"/>
                                  <a:gd name="T20" fmla="*/ 14 w 220"/>
                                  <a:gd name="T21" fmla="*/ 44 h 72"/>
                                  <a:gd name="T22" fmla="*/ 6 w 220"/>
                                  <a:gd name="T23" fmla="*/ 56 h 72"/>
                                  <a:gd name="T24" fmla="*/ 12 w 220"/>
                                  <a:gd name="T25" fmla="*/ 64 h 72"/>
                                  <a:gd name="T26" fmla="*/ 14 w 220"/>
                                  <a:gd name="T27" fmla="*/ 58 h 72"/>
                                  <a:gd name="T28" fmla="*/ 24 w 220"/>
                                  <a:gd name="T29" fmla="*/ 44 h 72"/>
                                  <a:gd name="T30" fmla="*/ 50 w 220"/>
                                  <a:gd name="T31" fmla="*/ 44 h 72"/>
                                  <a:gd name="T32" fmla="*/ 70 w 220"/>
                                  <a:gd name="T33" fmla="*/ 68 h 72"/>
                                  <a:gd name="T34" fmla="*/ 78 w 220"/>
                                  <a:gd name="T35" fmla="*/ 64 h 72"/>
                                  <a:gd name="T36" fmla="*/ 74 w 220"/>
                                  <a:gd name="T37" fmla="*/ 48 h 72"/>
                                  <a:gd name="T38" fmla="*/ 78 w 220"/>
                                  <a:gd name="T39" fmla="*/ 36 h 72"/>
                                  <a:gd name="T40" fmla="*/ 102 w 220"/>
                                  <a:gd name="T41" fmla="*/ 32 h 72"/>
                                  <a:gd name="T42" fmla="*/ 126 w 220"/>
                                  <a:gd name="T43" fmla="*/ 34 h 72"/>
                                  <a:gd name="T44" fmla="*/ 112 w 220"/>
                                  <a:gd name="T45" fmla="*/ 36 h 72"/>
                                  <a:gd name="T46" fmla="*/ 92 w 220"/>
                                  <a:gd name="T47" fmla="*/ 36 h 72"/>
                                  <a:gd name="T48" fmla="*/ 78 w 220"/>
                                  <a:gd name="T49" fmla="*/ 44 h 72"/>
                                  <a:gd name="T50" fmla="*/ 84 w 220"/>
                                  <a:gd name="T51" fmla="*/ 58 h 72"/>
                                  <a:gd name="T52" fmla="*/ 86 w 220"/>
                                  <a:gd name="T53" fmla="*/ 56 h 72"/>
                                  <a:gd name="T54" fmla="*/ 92 w 220"/>
                                  <a:gd name="T55" fmla="*/ 42 h 72"/>
                                  <a:gd name="T56" fmla="*/ 114 w 220"/>
                                  <a:gd name="T57" fmla="*/ 42 h 72"/>
                                  <a:gd name="T58" fmla="*/ 130 w 220"/>
                                  <a:gd name="T59" fmla="*/ 38 h 72"/>
                                  <a:gd name="T60" fmla="*/ 130 w 220"/>
                                  <a:gd name="T61" fmla="*/ 30 h 72"/>
                                  <a:gd name="T62" fmla="*/ 110 w 220"/>
                                  <a:gd name="T63" fmla="*/ 14 h 72"/>
                                  <a:gd name="T64" fmla="*/ 118 w 220"/>
                                  <a:gd name="T65" fmla="*/ 6 h 72"/>
                                  <a:gd name="T66" fmla="*/ 136 w 220"/>
                                  <a:gd name="T67" fmla="*/ 10 h 72"/>
                                  <a:gd name="T68" fmla="*/ 144 w 220"/>
                                  <a:gd name="T69" fmla="*/ 10 h 72"/>
                                  <a:gd name="T70" fmla="*/ 138 w 220"/>
                                  <a:gd name="T71" fmla="*/ 2 h 72"/>
                                  <a:gd name="T72" fmla="*/ 142 w 220"/>
                                  <a:gd name="T73" fmla="*/ 0 h 72"/>
                                  <a:gd name="T74" fmla="*/ 148 w 220"/>
                                  <a:gd name="T75" fmla="*/ 12 h 72"/>
                                  <a:gd name="T76" fmla="*/ 140 w 220"/>
                                  <a:gd name="T77" fmla="*/ 18 h 72"/>
                                  <a:gd name="T78" fmla="*/ 128 w 220"/>
                                  <a:gd name="T79" fmla="*/ 8 h 72"/>
                                  <a:gd name="T80" fmla="*/ 118 w 220"/>
                                  <a:gd name="T81" fmla="*/ 12 h 72"/>
                                  <a:gd name="T82" fmla="*/ 130 w 220"/>
                                  <a:gd name="T83" fmla="*/ 26 h 72"/>
                                  <a:gd name="T84" fmla="*/ 130 w 220"/>
                                  <a:gd name="T85" fmla="*/ 20 h 72"/>
                                  <a:gd name="T86" fmla="*/ 128 w 220"/>
                                  <a:gd name="T87" fmla="*/ 14 h 72"/>
                                  <a:gd name="T88" fmla="*/ 142 w 220"/>
                                  <a:gd name="T89" fmla="*/ 28 h 72"/>
                                  <a:gd name="T90" fmla="*/ 128 w 220"/>
                                  <a:gd name="T91" fmla="*/ 44 h 72"/>
                                  <a:gd name="T92" fmla="*/ 112 w 220"/>
                                  <a:gd name="T93" fmla="*/ 46 h 72"/>
                                  <a:gd name="T94" fmla="*/ 94 w 220"/>
                                  <a:gd name="T95" fmla="*/ 46 h 72"/>
                                  <a:gd name="T96" fmla="*/ 90 w 220"/>
                                  <a:gd name="T97" fmla="*/ 60 h 72"/>
                                  <a:gd name="T98" fmla="*/ 114 w 220"/>
                                  <a:gd name="T99" fmla="*/ 60 h 72"/>
                                  <a:gd name="T100" fmla="*/ 150 w 220"/>
                                  <a:gd name="T101" fmla="*/ 50 h 72"/>
                                  <a:gd name="T102" fmla="*/ 182 w 220"/>
                                  <a:gd name="T103" fmla="*/ 40 h 72"/>
                                  <a:gd name="T104" fmla="*/ 208 w 220"/>
                                  <a:gd name="T105" fmla="*/ 30 h 72"/>
                                  <a:gd name="T106" fmla="*/ 220 w 220"/>
                                  <a:gd name="T107" fmla="*/ 24 h 72"/>
                                  <a:gd name="T108" fmla="*/ 214 w 220"/>
                                  <a:gd name="T109" fmla="*/ 32 h 72"/>
                                  <a:gd name="T110" fmla="*/ 194 w 220"/>
                                  <a:gd name="T111" fmla="*/ 44 h 72"/>
                                  <a:gd name="T112" fmla="*/ 168 w 220"/>
                                  <a:gd name="T113" fmla="*/ 52 h 72"/>
                                  <a:gd name="T114" fmla="*/ 120 w 220"/>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72">
                                    <a:moveTo>
                                      <a:pt x="62" y="72"/>
                                    </a:moveTo>
                                    <a:lnTo>
                                      <a:pt x="58" y="72"/>
                                    </a:lnTo>
                                    <a:lnTo>
                                      <a:pt x="56" y="70"/>
                                    </a:lnTo>
                                    <a:lnTo>
                                      <a:pt x="54" y="68"/>
                                    </a:lnTo>
                                    <a:lnTo>
                                      <a:pt x="52" y="64"/>
                                    </a:lnTo>
                                    <a:lnTo>
                                      <a:pt x="50" y="62"/>
                                    </a:lnTo>
                                    <a:lnTo>
                                      <a:pt x="48" y="60"/>
                                    </a:lnTo>
                                    <a:lnTo>
                                      <a:pt x="44" y="56"/>
                                    </a:lnTo>
                                    <a:lnTo>
                                      <a:pt x="42" y="52"/>
                                    </a:lnTo>
                                    <a:lnTo>
                                      <a:pt x="38" y="50"/>
                                    </a:lnTo>
                                    <a:lnTo>
                                      <a:pt x="36" y="50"/>
                                    </a:lnTo>
                                    <a:lnTo>
                                      <a:pt x="34" y="50"/>
                                    </a:lnTo>
                                    <a:lnTo>
                                      <a:pt x="30" y="50"/>
                                    </a:lnTo>
                                    <a:lnTo>
                                      <a:pt x="28" y="50"/>
                                    </a:lnTo>
                                    <a:lnTo>
                                      <a:pt x="26" y="50"/>
                                    </a:lnTo>
                                    <a:lnTo>
                                      <a:pt x="26" y="50"/>
                                    </a:lnTo>
                                    <a:lnTo>
                                      <a:pt x="28" y="48"/>
                                    </a:lnTo>
                                    <a:lnTo>
                                      <a:pt x="28" y="48"/>
                                    </a:lnTo>
                                    <a:lnTo>
                                      <a:pt x="28" y="48"/>
                                    </a:lnTo>
                                    <a:lnTo>
                                      <a:pt x="30" y="48"/>
                                    </a:lnTo>
                                    <a:lnTo>
                                      <a:pt x="30" y="48"/>
                                    </a:lnTo>
                                    <a:lnTo>
                                      <a:pt x="32" y="48"/>
                                    </a:lnTo>
                                    <a:lnTo>
                                      <a:pt x="32" y="48"/>
                                    </a:lnTo>
                                    <a:lnTo>
                                      <a:pt x="36" y="48"/>
                                    </a:lnTo>
                                    <a:lnTo>
                                      <a:pt x="40" y="48"/>
                                    </a:lnTo>
                                    <a:lnTo>
                                      <a:pt x="42" y="50"/>
                                    </a:lnTo>
                                    <a:lnTo>
                                      <a:pt x="46" y="52"/>
                                    </a:lnTo>
                                    <a:lnTo>
                                      <a:pt x="48" y="54"/>
                                    </a:lnTo>
                                    <a:lnTo>
                                      <a:pt x="52" y="56"/>
                                    </a:lnTo>
                                    <a:lnTo>
                                      <a:pt x="54" y="58"/>
                                    </a:lnTo>
                                    <a:lnTo>
                                      <a:pt x="56" y="62"/>
                                    </a:lnTo>
                                    <a:lnTo>
                                      <a:pt x="58" y="62"/>
                                    </a:lnTo>
                                    <a:lnTo>
                                      <a:pt x="58" y="64"/>
                                    </a:lnTo>
                                    <a:lnTo>
                                      <a:pt x="58" y="66"/>
                                    </a:lnTo>
                                    <a:lnTo>
                                      <a:pt x="60" y="68"/>
                                    </a:lnTo>
                                    <a:lnTo>
                                      <a:pt x="60" y="68"/>
                                    </a:lnTo>
                                    <a:lnTo>
                                      <a:pt x="62" y="70"/>
                                    </a:lnTo>
                                    <a:lnTo>
                                      <a:pt x="64" y="70"/>
                                    </a:lnTo>
                                    <a:lnTo>
                                      <a:pt x="66" y="68"/>
                                    </a:lnTo>
                                    <a:lnTo>
                                      <a:pt x="62" y="64"/>
                                    </a:lnTo>
                                    <a:lnTo>
                                      <a:pt x="60" y="60"/>
                                    </a:lnTo>
                                    <a:lnTo>
                                      <a:pt x="58" y="56"/>
                                    </a:lnTo>
                                    <a:lnTo>
                                      <a:pt x="54" y="52"/>
                                    </a:lnTo>
                                    <a:lnTo>
                                      <a:pt x="50" y="48"/>
                                    </a:lnTo>
                                    <a:lnTo>
                                      <a:pt x="44" y="46"/>
                                    </a:lnTo>
                                    <a:lnTo>
                                      <a:pt x="40" y="44"/>
                                    </a:lnTo>
                                    <a:lnTo>
                                      <a:pt x="34" y="44"/>
                                    </a:lnTo>
                                    <a:lnTo>
                                      <a:pt x="32" y="44"/>
                                    </a:lnTo>
                                    <a:lnTo>
                                      <a:pt x="30" y="44"/>
                                    </a:lnTo>
                                    <a:lnTo>
                                      <a:pt x="28" y="46"/>
                                    </a:lnTo>
                                    <a:lnTo>
                                      <a:pt x="26" y="46"/>
                                    </a:lnTo>
                                    <a:lnTo>
                                      <a:pt x="24" y="48"/>
                                    </a:lnTo>
                                    <a:lnTo>
                                      <a:pt x="22" y="48"/>
                                    </a:lnTo>
                                    <a:lnTo>
                                      <a:pt x="20" y="52"/>
                                    </a:lnTo>
                                    <a:lnTo>
                                      <a:pt x="18" y="54"/>
                                    </a:lnTo>
                                    <a:lnTo>
                                      <a:pt x="18" y="56"/>
                                    </a:lnTo>
                                    <a:lnTo>
                                      <a:pt x="18" y="60"/>
                                    </a:lnTo>
                                    <a:lnTo>
                                      <a:pt x="20" y="64"/>
                                    </a:lnTo>
                                    <a:lnTo>
                                      <a:pt x="20" y="68"/>
                                    </a:lnTo>
                                    <a:lnTo>
                                      <a:pt x="18" y="68"/>
                                    </a:lnTo>
                                    <a:lnTo>
                                      <a:pt x="16" y="70"/>
                                    </a:lnTo>
                                    <a:lnTo>
                                      <a:pt x="14" y="70"/>
                                    </a:lnTo>
                                    <a:lnTo>
                                      <a:pt x="12" y="70"/>
                                    </a:lnTo>
                                    <a:lnTo>
                                      <a:pt x="10" y="68"/>
                                    </a:lnTo>
                                    <a:lnTo>
                                      <a:pt x="8" y="68"/>
                                    </a:lnTo>
                                    <a:lnTo>
                                      <a:pt x="6" y="68"/>
                                    </a:lnTo>
                                    <a:lnTo>
                                      <a:pt x="4" y="66"/>
                                    </a:lnTo>
                                    <a:lnTo>
                                      <a:pt x="2" y="64"/>
                                    </a:lnTo>
                                    <a:lnTo>
                                      <a:pt x="0" y="60"/>
                                    </a:lnTo>
                                    <a:lnTo>
                                      <a:pt x="0" y="58"/>
                                    </a:lnTo>
                                    <a:lnTo>
                                      <a:pt x="0" y="56"/>
                                    </a:lnTo>
                                    <a:lnTo>
                                      <a:pt x="2" y="52"/>
                                    </a:lnTo>
                                    <a:lnTo>
                                      <a:pt x="4" y="50"/>
                                    </a:lnTo>
                                    <a:lnTo>
                                      <a:pt x="6" y="48"/>
                                    </a:lnTo>
                                    <a:lnTo>
                                      <a:pt x="8" y="46"/>
                                    </a:lnTo>
                                    <a:lnTo>
                                      <a:pt x="10" y="44"/>
                                    </a:lnTo>
                                    <a:lnTo>
                                      <a:pt x="14" y="44"/>
                                    </a:lnTo>
                                    <a:lnTo>
                                      <a:pt x="16" y="42"/>
                                    </a:lnTo>
                                    <a:lnTo>
                                      <a:pt x="18" y="42"/>
                                    </a:lnTo>
                                    <a:lnTo>
                                      <a:pt x="14" y="44"/>
                                    </a:lnTo>
                                    <a:lnTo>
                                      <a:pt x="12" y="48"/>
                                    </a:lnTo>
                                    <a:lnTo>
                                      <a:pt x="8" y="50"/>
                                    </a:lnTo>
                                    <a:lnTo>
                                      <a:pt x="6" y="54"/>
                                    </a:lnTo>
                                    <a:lnTo>
                                      <a:pt x="6" y="56"/>
                                    </a:lnTo>
                                    <a:lnTo>
                                      <a:pt x="6" y="58"/>
                                    </a:lnTo>
                                    <a:lnTo>
                                      <a:pt x="4" y="60"/>
                                    </a:lnTo>
                                    <a:lnTo>
                                      <a:pt x="4" y="62"/>
                                    </a:lnTo>
                                    <a:lnTo>
                                      <a:pt x="6" y="62"/>
                                    </a:lnTo>
                                    <a:lnTo>
                                      <a:pt x="8" y="64"/>
                                    </a:lnTo>
                                    <a:lnTo>
                                      <a:pt x="10" y="64"/>
                                    </a:lnTo>
                                    <a:lnTo>
                                      <a:pt x="12" y="64"/>
                                    </a:lnTo>
                                    <a:lnTo>
                                      <a:pt x="14" y="66"/>
                                    </a:lnTo>
                                    <a:lnTo>
                                      <a:pt x="14" y="66"/>
                                    </a:lnTo>
                                    <a:lnTo>
                                      <a:pt x="16" y="66"/>
                                    </a:lnTo>
                                    <a:lnTo>
                                      <a:pt x="16" y="66"/>
                                    </a:lnTo>
                                    <a:lnTo>
                                      <a:pt x="16" y="62"/>
                                    </a:lnTo>
                                    <a:lnTo>
                                      <a:pt x="14" y="60"/>
                                    </a:lnTo>
                                    <a:lnTo>
                                      <a:pt x="14" y="58"/>
                                    </a:lnTo>
                                    <a:lnTo>
                                      <a:pt x="14" y="56"/>
                                    </a:lnTo>
                                    <a:lnTo>
                                      <a:pt x="14" y="54"/>
                                    </a:lnTo>
                                    <a:lnTo>
                                      <a:pt x="16" y="52"/>
                                    </a:lnTo>
                                    <a:lnTo>
                                      <a:pt x="16" y="50"/>
                                    </a:lnTo>
                                    <a:lnTo>
                                      <a:pt x="18" y="48"/>
                                    </a:lnTo>
                                    <a:lnTo>
                                      <a:pt x="22" y="46"/>
                                    </a:lnTo>
                                    <a:lnTo>
                                      <a:pt x="24" y="44"/>
                                    </a:lnTo>
                                    <a:lnTo>
                                      <a:pt x="28" y="42"/>
                                    </a:lnTo>
                                    <a:lnTo>
                                      <a:pt x="32" y="42"/>
                                    </a:lnTo>
                                    <a:lnTo>
                                      <a:pt x="34" y="42"/>
                                    </a:lnTo>
                                    <a:lnTo>
                                      <a:pt x="38" y="42"/>
                                    </a:lnTo>
                                    <a:lnTo>
                                      <a:pt x="42" y="42"/>
                                    </a:lnTo>
                                    <a:lnTo>
                                      <a:pt x="46" y="42"/>
                                    </a:lnTo>
                                    <a:lnTo>
                                      <a:pt x="50" y="44"/>
                                    </a:lnTo>
                                    <a:lnTo>
                                      <a:pt x="54" y="46"/>
                                    </a:lnTo>
                                    <a:lnTo>
                                      <a:pt x="58" y="50"/>
                                    </a:lnTo>
                                    <a:lnTo>
                                      <a:pt x="60" y="52"/>
                                    </a:lnTo>
                                    <a:lnTo>
                                      <a:pt x="64" y="56"/>
                                    </a:lnTo>
                                    <a:lnTo>
                                      <a:pt x="66" y="60"/>
                                    </a:lnTo>
                                    <a:lnTo>
                                      <a:pt x="68" y="64"/>
                                    </a:lnTo>
                                    <a:lnTo>
                                      <a:pt x="70" y="68"/>
                                    </a:lnTo>
                                    <a:lnTo>
                                      <a:pt x="72" y="68"/>
                                    </a:lnTo>
                                    <a:lnTo>
                                      <a:pt x="72" y="68"/>
                                    </a:lnTo>
                                    <a:lnTo>
                                      <a:pt x="74" y="68"/>
                                    </a:lnTo>
                                    <a:lnTo>
                                      <a:pt x="74" y="66"/>
                                    </a:lnTo>
                                    <a:lnTo>
                                      <a:pt x="76" y="66"/>
                                    </a:lnTo>
                                    <a:lnTo>
                                      <a:pt x="76" y="64"/>
                                    </a:lnTo>
                                    <a:lnTo>
                                      <a:pt x="78" y="64"/>
                                    </a:lnTo>
                                    <a:lnTo>
                                      <a:pt x="78" y="62"/>
                                    </a:lnTo>
                                    <a:lnTo>
                                      <a:pt x="78" y="60"/>
                                    </a:lnTo>
                                    <a:lnTo>
                                      <a:pt x="78" y="56"/>
                                    </a:lnTo>
                                    <a:lnTo>
                                      <a:pt x="76" y="54"/>
                                    </a:lnTo>
                                    <a:lnTo>
                                      <a:pt x="74" y="52"/>
                                    </a:lnTo>
                                    <a:lnTo>
                                      <a:pt x="74" y="50"/>
                                    </a:lnTo>
                                    <a:lnTo>
                                      <a:pt x="74" y="48"/>
                                    </a:lnTo>
                                    <a:lnTo>
                                      <a:pt x="74" y="46"/>
                                    </a:lnTo>
                                    <a:lnTo>
                                      <a:pt x="72" y="44"/>
                                    </a:lnTo>
                                    <a:lnTo>
                                      <a:pt x="72" y="44"/>
                                    </a:lnTo>
                                    <a:lnTo>
                                      <a:pt x="72" y="42"/>
                                    </a:lnTo>
                                    <a:lnTo>
                                      <a:pt x="74" y="40"/>
                                    </a:lnTo>
                                    <a:lnTo>
                                      <a:pt x="74" y="38"/>
                                    </a:lnTo>
                                    <a:lnTo>
                                      <a:pt x="78" y="36"/>
                                    </a:lnTo>
                                    <a:lnTo>
                                      <a:pt x="80" y="34"/>
                                    </a:lnTo>
                                    <a:lnTo>
                                      <a:pt x="84" y="34"/>
                                    </a:lnTo>
                                    <a:lnTo>
                                      <a:pt x="88" y="34"/>
                                    </a:lnTo>
                                    <a:lnTo>
                                      <a:pt x="90" y="34"/>
                                    </a:lnTo>
                                    <a:lnTo>
                                      <a:pt x="94" y="32"/>
                                    </a:lnTo>
                                    <a:lnTo>
                                      <a:pt x="98" y="34"/>
                                    </a:lnTo>
                                    <a:lnTo>
                                      <a:pt x="102" y="32"/>
                                    </a:lnTo>
                                    <a:lnTo>
                                      <a:pt x="104" y="34"/>
                                    </a:lnTo>
                                    <a:lnTo>
                                      <a:pt x="108" y="34"/>
                                    </a:lnTo>
                                    <a:lnTo>
                                      <a:pt x="110" y="34"/>
                                    </a:lnTo>
                                    <a:lnTo>
                                      <a:pt x="114" y="34"/>
                                    </a:lnTo>
                                    <a:lnTo>
                                      <a:pt x="118" y="34"/>
                                    </a:lnTo>
                                    <a:lnTo>
                                      <a:pt x="122" y="34"/>
                                    </a:lnTo>
                                    <a:lnTo>
                                      <a:pt x="126" y="34"/>
                                    </a:lnTo>
                                    <a:lnTo>
                                      <a:pt x="128" y="36"/>
                                    </a:lnTo>
                                    <a:lnTo>
                                      <a:pt x="124" y="36"/>
                                    </a:lnTo>
                                    <a:lnTo>
                                      <a:pt x="122" y="36"/>
                                    </a:lnTo>
                                    <a:lnTo>
                                      <a:pt x="118" y="36"/>
                                    </a:lnTo>
                                    <a:lnTo>
                                      <a:pt x="116" y="36"/>
                                    </a:lnTo>
                                    <a:lnTo>
                                      <a:pt x="114" y="36"/>
                                    </a:lnTo>
                                    <a:lnTo>
                                      <a:pt x="112" y="36"/>
                                    </a:lnTo>
                                    <a:lnTo>
                                      <a:pt x="108" y="36"/>
                                    </a:lnTo>
                                    <a:lnTo>
                                      <a:pt x="106" y="36"/>
                                    </a:lnTo>
                                    <a:lnTo>
                                      <a:pt x="104" y="36"/>
                                    </a:lnTo>
                                    <a:lnTo>
                                      <a:pt x="100" y="36"/>
                                    </a:lnTo>
                                    <a:lnTo>
                                      <a:pt x="98" y="36"/>
                                    </a:lnTo>
                                    <a:lnTo>
                                      <a:pt x="94" y="36"/>
                                    </a:lnTo>
                                    <a:lnTo>
                                      <a:pt x="92" y="36"/>
                                    </a:lnTo>
                                    <a:lnTo>
                                      <a:pt x="88" y="36"/>
                                    </a:lnTo>
                                    <a:lnTo>
                                      <a:pt x="86" y="38"/>
                                    </a:lnTo>
                                    <a:lnTo>
                                      <a:pt x="82" y="38"/>
                                    </a:lnTo>
                                    <a:lnTo>
                                      <a:pt x="80" y="40"/>
                                    </a:lnTo>
                                    <a:lnTo>
                                      <a:pt x="78" y="42"/>
                                    </a:lnTo>
                                    <a:lnTo>
                                      <a:pt x="78" y="42"/>
                                    </a:lnTo>
                                    <a:lnTo>
                                      <a:pt x="78" y="44"/>
                                    </a:lnTo>
                                    <a:lnTo>
                                      <a:pt x="78" y="46"/>
                                    </a:lnTo>
                                    <a:lnTo>
                                      <a:pt x="78" y="48"/>
                                    </a:lnTo>
                                    <a:lnTo>
                                      <a:pt x="78" y="50"/>
                                    </a:lnTo>
                                    <a:lnTo>
                                      <a:pt x="80" y="50"/>
                                    </a:lnTo>
                                    <a:lnTo>
                                      <a:pt x="80" y="52"/>
                                    </a:lnTo>
                                    <a:lnTo>
                                      <a:pt x="82" y="56"/>
                                    </a:lnTo>
                                    <a:lnTo>
                                      <a:pt x="84" y="58"/>
                                    </a:lnTo>
                                    <a:lnTo>
                                      <a:pt x="84" y="62"/>
                                    </a:lnTo>
                                    <a:lnTo>
                                      <a:pt x="82" y="66"/>
                                    </a:lnTo>
                                    <a:lnTo>
                                      <a:pt x="86" y="64"/>
                                    </a:lnTo>
                                    <a:lnTo>
                                      <a:pt x="86" y="62"/>
                                    </a:lnTo>
                                    <a:lnTo>
                                      <a:pt x="86" y="60"/>
                                    </a:lnTo>
                                    <a:lnTo>
                                      <a:pt x="86" y="58"/>
                                    </a:lnTo>
                                    <a:lnTo>
                                      <a:pt x="86" y="56"/>
                                    </a:lnTo>
                                    <a:lnTo>
                                      <a:pt x="86" y="54"/>
                                    </a:lnTo>
                                    <a:lnTo>
                                      <a:pt x="86" y="52"/>
                                    </a:lnTo>
                                    <a:lnTo>
                                      <a:pt x="86" y="48"/>
                                    </a:lnTo>
                                    <a:lnTo>
                                      <a:pt x="86" y="46"/>
                                    </a:lnTo>
                                    <a:lnTo>
                                      <a:pt x="88" y="44"/>
                                    </a:lnTo>
                                    <a:lnTo>
                                      <a:pt x="90" y="42"/>
                                    </a:lnTo>
                                    <a:lnTo>
                                      <a:pt x="92" y="42"/>
                                    </a:lnTo>
                                    <a:lnTo>
                                      <a:pt x="96" y="42"/>
                                    </a:lnTo>
                                    <a:lnTo>
                                      <a:pt x="98" y="42"/>
                                    </a:lnTo>
                                    <a:lnTo>
                                      <a:pt x="102" y="42"/>
                                    </a:lnTo>
                                    <a:lnTo>
                                      <a:pt x="104" y="40"/>
                                    </a:lnTo>
                                    <a:lnTo>
                                      <a:pt x="108" y="40"/>
                                    </a:lnTo>
                                    <a:lnTo>
                                      <a:pt x="110" y="42"/>
                                    </a:lnTo>
                                    <a:lnTo>
                                      <a:pt x="114" y="42"/>
                                    </a:lnTo>
                                    <a:lnTo>
                                      <a:pt x="116" y="42"/>
                                    </a:lnTo>
                                    <a:lnTo>
                                      <a:pt x="120" y="42"/>
                                    </a:lnTo>
                                    <a:lnTo>
                                      <a:pt x="122" y="42"/>
                                    </a:lnTo>
                                    <a:lnTo>
                                      <a:pt x="126" y="40"/>
                                    </a:lnTo>
                                    <a:lnTo>
                                      <a:pt x="128" y="40"/>
                                    </a:lnTo>
                                    <a:lnTo>
                                      <a:pt x="130" y="38"/>
                                    </a:lnTo>
                                    <a:lnTo>
                                      <a:pt x="130" y="38"/>
                                    </a:lnTo>
                                    <a:lnTo>
                                      <a:pt x="130" y="38"/>
                                    </a:lnTo>
                                    <a:lnTo>
                                      <a:pt x="132" y="36"/>
                                    </a:lnTo>
                                    <a:lnTo>
                                      <a:pt x="132" y="36"/>
                                    </a:lnTo>
                                    <a:lnTo>
                                      <a:pt x="132" y="34"/>
                                    </a:lnTo>
                                    <a:lnTo>
                                      <a:pt x="132" y="34"/>
                                    </a:lnTo>
                                    <a:lnTo>
                                      <a:pt x="132" y="32"/>
                                    </a:lnTo>
                                    <a:lnTo>
                                      <a:pt x="130" y="30"/>
                                    </a:lnTo>
                                    <a:lnTo>
                                      <a:pt x="126" y="28"/>
                                    </a:lnTo>
                                    <a:lnTo>
                                      <a:pt x="122" y="26"/>
                                    </a:lnTo>
                                    <a:lnTo>
                                      <a:pt x="120" y="26"/>
                                    </a:lnTo>
                                    <a:lnTo>
                                      <a:pt x="116" y="24"/>
                                    </a:lnTo>
                                    <a:lnTo>
                                      <a:pt x="114" y="22"/>
                                    </a:lnTo>
                                    <a:lnTo>
                                      <a:pt x="112" y="18"/>
                                    </a:lnTo>
                                    <a:lnTo>
                                      <a:pt x="110" y="14"/>
                                    </a:lnTo>
                                    <a:lnTo>
                                      <a:pt x="112" y="14"/>
                                    </a:lnTo>
                                    <a:lnTo>
                                      <a:pt x="112" y="12"/>
                                    </a:lnTo>
                                    <a:lnTo>
                                      <a:pt x="112" y="10"/>
                                    </a:lnTo>
                                    <a:lnTo>
                                      <a:pt x="114" y="10"/>
                                    </a:lnTo>
                                    <a:lnTo>
                                      <a:pt x="114" y="8"/>
                                    </a:lnTo>
                                    <a:lnTo>
                                      <a:pt x="116" y="8"/>
                                    </a:lnTo>
                                    <a:lnTo>
                                      <a:pt x="118" y="6"/>
                                    </a:lnTo>
                                    <a:lnTo>
                                      <a:pt x="120" y="6"/>
                                    </a:lnTo>
                                    <a:lnTo>
                                      <a:pt x="122" y="4"/>
                                    </a:lnTo>
                                    <a:lnTo>
                                      <a:pt x="126" y="4"/>
                                    </a:lnTo>
                                    <a:lnTo>
                                      <a:pt x="128" y="4"/>
                                    </a:lnTo>
                                    <a:lnTo>
                                      <a:pt x="132" y="6"/>
                                    </a:lnTo>
                                    <a:lnTo>
                                      <a:pt x="134" y="8"/>
                                    </a:lnTo>
                                    <a:lnTo>
                                      <a:pt x="136" y="10"/>
                                    </a:lnTo>
                                    <a:lnTo>
                                      <a:pt x="138" y="12"/>
                                    </a:lnTo>
                                    <a:lnTo>
                                      <a:pt x="140" y="14"/>
                                    </a:lnTo>
                                    <a:lnTo>
                                      <a:pt x="142" y="12"/>
                                    </a:lnTo>
                                    <a:lnTo>
                                      <a:pt x="142" y="12"/>
                                    </a:lnTo>
                                    <a:lnTo>
                                      <a:pt x="144" y="12"/>
                                    </a:lnTo>
                                    <a:lnTo>
                                      <a:pt x="144" y="10"/>
                                    </a:lnTo>
                                    <a:lnTo>
                                      <a:pt x="144" y="10"/>
                                    </a:lnTo>
                                    <a:lnTo>
                                      <a:pt x="146" y="10"/>
                                    </a:lnTo>
                                    <a:lnTo>
                                      <a:pt x="146" y="8"/>
                                    </a:lnTo>
                                    <a:lnTo>
                                      <a:pt x="146" y="8"/>
                                    </a:lnTo>
                                    <a:lnTo>
                                      <a:pt x="144" y="6"/>
                                    </a:lnTo>
                                    <a:lnTo>
                                      <a:pt x="142" y="4"/>
                                    </a:lnTo>
                                    <a:lnTo>
                                      <a:pt x="140" y="4"/>
                                    </a:lnTo>
                                    <a:lnTo>
                                      <a:pt x="138" y="2"/>
                                    </a:lnTo>
                                    <a:lnTo>
                                      <a:pt x="136" y="2"/>
                                    </a:lnTo>
                                    <a:lnTo>
                                      <a:pt x="134" y="2"/>
                                    </a:lnTo>
                                    <a:lnTo>
                                      <a:pt x="134" y="0"/>
                                    </a:lnTo>
                                    <a:lnTo>
                                      <a:pt x="132" y="0"/>
                                    </a:lnTo>
                                    <a:lnTo>
                                      <a:pt x="136" y="0"/>
                                    </a:lnTo>
                                    <a:lnTo>
                                      <a:pt x="140" y="0"/>
                                    </a:lnTo>
                                    <a:lnTo>
                                      <a:pt x="142" y="0"/>
                                    </a:lnTo>
                                    <a:lnTo>
                                      <a:pt x="144" y="2"/>
                                    </a:lnTo>
                                    <a:lnTo>
                                      <a:pt x="146" y="4"/>
                                    </a:lnTo>
                                    <a:lnTo>
                                      <a:pt x="148" y="4"/>
                                    </a:lnTo>
                                    <a:lnTo>
                                      <a:pt x="150" y="6"/>
                                    </a:lnTo>
                                    <a:lnTo>
                                      <a:pt x="150" y="10"/>
                                    </a:lnTo>
                                    <a:lnTo>
                                      <a:pt x="150" y="12"/>
                                    </a:lnTo>
                                    <a:lnTo>
                                      <a:pt x="148" y="12"/>
                                    </a:lnTo>
                                    <a:lnTo>
                                      <a:pt x="148" y="14"/>
                                    </a:lnTo>
                                    <a:lnTo>
                                      <a:pt x="146" y="16"/>
                                    </a:lnTo>
                                    <a:lnTo>
                                      <a:pt x="146" y="16"/>
                                    </a:lnTo>
                                    <a:lnTo>
                                      <a:pt x="144" y="18"/>
                                    </a:lnTo>
                                    <a:lnTo>
                                      <a:pt x="142" y="20"/>
                                    </a:lnTo>
                                    <a:lnTo>
                                      <a:pt x="140" y="20"/>
                                    </a:lnTo>
                                    <a:lnTo>
                                      <a:pt x="140" y="18"/>
                                    </a:lnTo>
                                    <a:lnTo>
                                      <a:pt x="138" y="18"/>
                                    </a:lnTo>
                                    <a:lnTo>
                                      <a:pt x="136" y="16"/>
                                    </a:lnTo>
                                    <a:lnTo>
                                      <a:pt x="134" y="14"/>
                                    </a:lnTo>
                                    <a:lnTo>
                                      <a:pt x="134" y="12"/>
                                    </a:lnTo>
                                    <a:lnTo>
                                      <a:pt x="132" y="10"/>
                                    </a:lnTo>
                                    <a:lnTo>
                                      <a:pt x="130" y="10"/>
                                    </a:lnTo>
                                    <a:lnTo>
                                      <a:pt x="128" y="8"/>
                                    </a:lnTo>
                                    <a:lnTo>
                                      <a:pt x="126" y="8"/>
                                    </a:lnTo>
                                    <a:lnTo>
                                      <a:pt x="124" y="8"/>
                                    </a:lnTo>
                                    <a:lnTo>
                                      <a:pt x="124" y="8"/>
                                    </a:lnTo>
                                    <a:lnTo>
                                      <a:pt x="122" y="8"/>
                                    </a:lnTo>
                                    <a:lnTo>
                                      <a:pt x="120" y="10"/>
                                    </a:lnTo>
                                    <a:lnTo>
                                      <a:pt x="118" y="10"/>
                                    </a:lnTo>
                                    <a:lnTo>
                                      <a:pt x="118" y="12"/>
                                    </a:lnTo>
                                    <a:lnTo>
                                      <a:pt x="116" y="12"/>
                                    </a:lnTo>
                                    <a:lnTo>
                                      <a:pt x="116" y="16"/>
                                    </a:lnTo>
                                    <a:lnTo>
                                      <a:pt x="118" y="20"/>
                                    </a:lnTo>
                                    <a:lnTo>
                                      <a:pt x="120" y="22"/>
                                    </a:lnTo>
                                    <a:lnTo>
                                      <a:pt x="124" y="24"/>
                                    </a:lnTo>
                                    <a:lnTo>
                                      <a:pt x="126" y="26"/>
                                    </a:lnTo>
                                    <a:lnTo>
                                      <a:pt x="130" y="26"/>
                                    </a:lnTo>
                                    <a:lnTo>
                                      <a:pt x="134" y="30"/>
                                    </a:lnTo>
                                    <a:lnTo>
                                      <a:pt x="136" y="32"/>
                                    </a:lnTo>
                                    <a:lnTo>
                                      <a:pt x="138" y="26"/>
                                    </a:lnTo>
                                    <a:lnTo>
                                      <a:pt x="136" y="24"/>
                                    </a:lnTo>
                                    <a:lnTo>
                                      <a:pt x="134" y="24"/>
                                    </a:lnTo>
                                    <a:lnTo>
                                      <a:pt x="132" y="22"/>
                                    </a:lnTo>
                                    <a:lnTo>
                                      <a:pt x="130" y="20"/>
                                    </a:lnTo>
                                    <a:lnTo>
                                      <a:pt x="128" y="18"/>
                                    </a:lnTo>
                                    <a:lnTo>
                                      <a:pt x="126" y="16"/>
                                    </a:lnTo>
                                    <a:lnTo>
                                      <a:pt x="124" y="14"/>
                                    </a:lnTo>
                                    <a:lnTo>
                                      <a:pt x="124" y="12"/>
                                    </a:lnTo>
                                    <a:lnTo>
                                      <a:pt x="124" y="12"/>
                                    </a:lnTo>
                                    <a:lnTo>
                                      <a:pt x="126" y="14"/>
                                    </a:lnTo>
                                    <a:lnTo>
                                      <a:pt x="128" y="14"/>
                                    </a:lnTo>
                                    <a:lnTo>
                                      <a:pt x="130" y="16"/>
                                    </a:lnTo>
                                    <a:lnTo>
                                      <a:pt x="134" y="18"/>
                                    </a:lnTo>
                                    <a:lnTo>
                                      <a:pt x="136" y="20"/>
                                    </a:lnTo>
                                    <a:lnTo>
                                      <a:pt x="138" y="22"/>
                                    </a:lnTo>
                                    <a:lnTo>
                                      <a:pt x="142" y="24"/>
                                    </a:lnTo>
                                    <a:lnTo>
                                      <a:pt x="142" y="26"/>
                                    </a:lnTo>
                                    <a:lnTo>
                                      <a:pt x="142" y="28"/>
                                    </a:lnTo>
                                    <a:lnTo>
                                      <a:pt x="142" y="30"/>
                                    </a:lnTo>
                                    <a:lnTo>
                                      <a:pt x="140" y="34"/>
                                    </a:lnTo>
                                    <a:lnTo>
                                      <a:pt x="138" y="36"/>
                                    </a:lnTo>
                                    <a:lnTo>
                                      <a:pt x="136" y="38"/>
                                    </a:lnTo>
                                    <a:lnTo>
                                      <a:pt x="134" y="42"/>
                                    </a:lnTo>
                                    <a:lnTo>
                                      <a:pt x="130" y="42"/>
                                    </a:lnTo>
                                    <a:lnTo>
                                      <a:pt x="128" y="44"/>
                                    </a:lnTo>
                                    <a:lnTo>
                                      <a:pt x="126" y="44"/>
                                    </a:lnTo>
                                    <a:lnTo>
                                      <a:pt x="124" y="44"/>
                                    </a:lnTo>
                                    <a:lnTo>
                                      <a:pt x="122" y="46"/>
                                    </a:lnTo>
                                    <a:lnTo>
                                      <a:pt x="118" y="46"/>
                                    </a:lnTo>
                                    <a:lnTo>
                                      <a:pt x="116" y="46"/>
                                    </a:lnTo>
                                    <a:lnTo>
                                      <a:pt x="114" y="46"/>
                                    </a:lnTo>
                                    <a:lnTo>
                                      <a:pt x="112" y="46"/>
                                    </a:lnTo>
                                    <a:lnTo>
                                      <a:pt x="108" y="46"/>
                                    </a:lnTo>
                                    <a:lnTo>
                                      <a:pt x="106" y="46"/>
                                    </a:lnTo>
                                    <a:lnTo>
                                      <a:pt x="104" y="44"/>
                                    </a:lnTo>
                                    <a:lnTo>
                                      <a:pt x="102" y="44"/>
                                    </a:lnTo>
                                    <a:lnTo>
                                      <a:pt x="98" y="44"/>
                                    </a:lnTo>
                                    <a:lnTo>
                                      <a:pt x="96" y="44"/>
                                    </a:lnTo>
                                    <a:lnTo>
                                      <a:pt x="94" y="46"/>
                                    </a:lnTo>
                                    <a:lnTo>
                                      <a:pt x="90" y="46"/>
                                    </a:lnTo>
                                    <a:lnTo>
                                      <a:pt x="88" y="48"/>
                                    </a:lnTo>
                                    <a:lnTo>
                                      <a:pt x="88" y="50"/>
                                    </a:lnTo>
                                    <a:lnTo>
                                      <a:pt x="88" y="52"/>
                                    </a:lnTo>
                                    <a:lnTo>
                                      <a:pt x="90" y="56"/>
                                    </a:lnTo>
                                    <a:lnTo>
                                      <a:pt x="90" y="58"/>
                                    </a:lnTo>
                                    <a:lnTo>
                                      <a:pt x="90" y="60"/>
                                    </a:lnTo>
                                    <a:lnTo>
                                      <a:pt x="90" y="62"/>
                                    </a:lnTo>
                                    <a:lnTo>
                                      <a:pt x="88" y="66"/>
                                    </a:lnTo>
                                    <a:lnTo>
                                      <a:pt x="92" y="64"/>
                                    </a:lnTo>
                                    <a:lnTo>
                                      <a:pt x="98" y="64"/>
                                    </a:lnTo>
                                    <a:lnTo>
                                      <a:pt x="104" y="62"/>
                                    </a:lnTo>
                                    <a:lnTo>
                                      <a:pt x="108" y="62"/>
                                    </a:lnTo>
                                    <a:lnTo>
                                      <a:pt x="114" y="60"/>
                                    </a:lnTo>
                                    <a:lnTo>
                                      <a:pt x="118" y="58"/>
                                    </a:lnTo>
                                    <a:lnTo>
                                      <a:pt x="124" y="58"/>
                                    </a:lnTo>
                                    <a:lnTo>
                                      <a:pt x="130" y="56"/>
                                    </a:lnTo>
                                    <a:lnTo>
                                      <a:pt x="134" y="54"/>
                                    </a:lnTo>
                                    <a:lnTo>
                                      <a:pt x="140" y="54"/>
                                    </a:lnTo>
                                    <a:lnTo>
                                      <a:pt x="144" y="52"/>
                                    </a:lnTo>
                                    <a:lnTo>
                                      <a:pt x="150" y="50"/>
                                    </a:lnTo>
                                    <a:lnTo>
                                      <a:pt x="154" y="48"/>
                                    </a:lnTo>
                                    <a:lnTo>
                                      <a:pt x="160" y="48"/>
                                    </a:lnTo>
                                    <a:lnTo>
                                      <a:pt x="164" y="46"/>
                                    </a:lnTo>
                                    <a:lnTo>
                                      <a:pt x="168" y="44"/>
                                    </a:lnTo>
                                    <a:lnTo>
                                      <a:pt x="174" y="42"/>
                                    </a:lnTo>
                                    <a:lnTo>
                                      <a:pt x="178" y="40"/>
                                    </a:lnTo>
                                    <a:lnTo>
                                      <a:pt x="182" y="40"/>
                                    </a:lnTo>
                                    <a:lnTo>
                                      <a:pt x="186" y="38"/>
                                    </a:lnTo>
                                    <a:lnTo>
                                      <a:pt x="190" y="36"/>
                                    </a:lnTo>
                                    <a:lnTo>
                                      <a:pt x="194" y="34"/>
                                    </a:lnTo>
                                    <a:lnTo>
                                      <a:pt x="198" y="34"/>
                                    </a:lnTo>
                                    <a:lnTo>
                                      <a:pt x="200" y="32"/>
                                    </a:lnTo>
                                    <a:lnTo>
                                      <a:pt x="204" y="30"/>
                                    </a:lnTo>
                                    <a:lnTo>
                                      <a:pt x="208" y="30"/>
                                    </a:lnTo>
                                    <a:lnTo>
                                      <a:pt x="210" y="28"/>
                                    </a:lnTo>
                                    <a:lnTo>
                                      <a:pt x="212" y="28"/>
                                    </a:lnTo>
                                    <a:lnTo>
                                      <a:pt x="216" y="26"/>
                                    </a:lnTo>
                                    <a:lnTo>
                                      <a:pt x="218" y="26"/>
                                    </a:lnTo>
                                    <a:lnTo>
                                      <a:pt x="220" y="24"/>
                                    </a:lnTo>
                                    <a:lnTo>
                                      <a:pt x="220" y="24"/>
                                    </a:lnTo>
                                    <a:lnTo>
                                      <a:pt x="220" y="24"/>
                                    </a:lnTo>
                                    <a:lnTo>
                                      <a:pt x="220" y="24"/>
                                    </a:lnTo>
                                    <a:lnTo>
                                      <a:pt x="220" y="26"/>
                                    </a:lnTo>
                                    <a:lnTo>
                                      <a:pt x="220" y="26"/>
                                    </a:lnTo>
                                    <a:lnTo>
                                      <a:pt x="218" y="28"/>
                                    </a:lnTo>
                                    <a:lnTo>
                                      <a:pt x="218" y="28"/>
                                    </a:lnTo>
                                    <a:lnTo>
                                      <a:pt x="216" y="30"/>
                                    </a:lnTo>
                                    <a:lnTo>
                                      <a:pt x="214" y="32"/>
                                    </a:lnTo>
                                    <a:lnTo>
                                      <a:pt x="212" y="32"/>
                                    </a:lnTo>
                                    <a:lnTo>
                                      <a:pt x="210" y="34"/>
                                    </a:lnTo>
                                    <a:lnTo>
                                      <a:pt x="208" y="36"/>
                                    </a:lnTo>
                                    <a:lnTo>
                                      <a:pt x="204" y="38"/>
                                    </a:lnTo>
                                    <a:lnTo>
                                      <a:pt x="202" y="40"/>
                                    </a:lnTo>
                                    <a:lnTo>
                                      <a:pt x="198" y="42"/>
                                    </a:lnTo>
                                    <a:lnTo>
                                      <a:pt x="194" y="44"/>
                                    </a:lnTo>
                                    <a:lnTo>
                                      <a:pt x="190" y="44"/>
                                    </a:lnTo>
                                    <a:lnTo>
                                      <a:pt x="188" y="46"/>
                                    </a:lnTo>
                                    <a:lnTo>
                                      <a:pt x="186" y="46"/>
                                    </a:lnTo>
                                    <a:lnTo>
                                      <a:pt x="184" y="46"/>
                                    </a:lnTo>
                                    <a:lnTo>
                                      <a:pt x="180" y="48"/>
                                    </a:lnTo>
                                    <a:lnTo>
                                      <a:pt x="174" y="50"/>
                                    </a:lnTo>
                                    <a:lnTo>
                                      <a:pt x="168" y="52"/>
                                    </a:lnTo>
                                    <a:lnTo>
                                      <a:pt x="162" y="54"/>
                                    </a:lnTo>
                                    <a:lnTo>
                                      <a:pt x="156" y="54"/>
                                    </a:lnTo>
                                    <a:lnTo>
                                      <a:pt x="148" y="56"/>
                                    </a:lnTo>
                                    <a:lnTo>
                                      <a:pt x="140" y="58"/>
                                    </a:lnTo>
                                    <a:lnTo>
                                      <a:pt x="134" y="60"/>
                                    </a:lnTo>
                                    <a:lnTo>
                                      <a:pt x="126" y="62"/>
                                    </a:lnTo>
                                    <a:lnTo>
                                      <a:pt x="120" y="64"/>
                                    </a:lnTo>
                                    <a:lnTo>
                                      <a:pt x="114" y="66"/>
                                    </a:lnTo>
                                    <a:lnTo>
                                      <a:pt x="108" y="68"/>
                                    </a:lnTo>
                                    <a:lnTo>
                                      <a:pt x="104" y="68"/>
                                    </a:lnTo>
                                    <a:lnTo>
                                      <a:pt x="68" y="72"/>
                                    </a:lnTo>
                                    <a:lnTo>
                                      <a:pt x="64" y="72"/>
                                    </a:lnTo>
                                    <a:lnTo>
                                      <a:pt x="62"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手繪多邊形 279"/>
                            <wps:cNvSpPr>
                              <a:spLocks/>
                            </wps:cNvSpPr>
                            <wps:spPr bwMode="auto">
                              <a:xfrm>
                                <a:off x="585788" y="1506538"/>
                                <a:ext cx="349250" cy="114300"/>
                              </a:xfrm>
                              <a:custGeom>
                                <a:avLst/>
                                <a:gdLst>
                                  <a:gd name="T0" fmla="*/ 48 w 220"/>
                                  <a:gd name="T1" fmla="*/ 60 h 72"/>
                                  <a:gd name="T2" fmla="*/ 28 w 220"/>
                                  <a:gd name="T3" fmla="*/ 50 h 72"/>
                                  <a:gd name="T4" fmla="*/ 30 w 220"/>
                                  <a:gd name="T5" fmla="*/ 48 h 72"/>
                                  <a:gd name="T6" fmla="*/ 48 w 220"/>
                                  <a:gd name="T7" fmla="*/ 54 h 72"/>
                                  <a:gd name="T8" fmla="*/ 60 w 220"/>
                                  <a:gd name="T9" fmla="*/ 68 h 72"/>
                                  <a:gd name="T10" fmla="*/ 58 w 220"/>
                                  <a:gd name="T11" fmla="*/ 56 h 72"/>
                                  <a:gd name="T12" fmla="*/ 30 w 220"/>
                                  <a:gd name="T13" fmla="*/ 44 h 72"/>
                                  <a:gd name="T14" fmla="*/ 18 w 220"/>
                                  <a:gd name="T15" fmla="*/ 56 h 72"/>
                                  <a:gd name="T16" fmla="*/ 12 w 220"/>
                                  <a:gd name="T17" fmla="*/ 70 h 72"/>
                                  <a:gd name="T18" fmla="*/ 0 w 220"/>
                                  <a:gd name="T19" fmla="*/ 58 h 72"/>
                                  <a:gd name="T20" fmla="*/ 14 w 220"/>
                                  <a:gd name="T21" fmla="*/ 44 h 72"/>
                                  <a:gd name="T22" fmla="*/ 6 w 220"/>
                                  <a:gd name="T23" fmla="*/ 56 h 72"/>
                                  <a:gd name="T24" fmla="*/ 12 w 220"/>
                                  <a:gd name="T25" fmla="*/ 64 h 72"/>
                                  <a:gd name="T26" fmla="*/ 14 w 220"/>
                                  <a:gd name="T27" fmla="*/ 58 h 72"/>
                                  <a:gd name="T28" fmla="*/ 24 w 220"/>
                                  <a:gd name="T29" fmla="*/ 44 h 72"/>
                                  <a:gd name="T30" fmla="*/ 50 w 220"/>
                                  <a:gd name="T31" fmla="*/ 44 h 72"/>
                                  <a:gd name="T32" fmla="*/ 70 w 220"/>
                                  <a:gd name="T33" fmla="*/ 68 h 72"/>
                                  <a:gd name="T34" fmla="*/ 78 w 220"/>
                                  <a:gd name="T35" fmla="*/ 64 h 72"/>
                                  <a:gd name="T36" fmla="*/ 74 w 220"/>
                                  <a:gd name="T37" fmla="*/ 48 h 72"/>
                                  <a:gd name="T38" fmla="*/ 78 w 220"/>
                                  <a:gd name="T39" fmla="*/ 36 h 72"/>
                                  <a:gd name="T40" fmla="*/ 102 w 220"/>
                                  <a:gd name="T41" fmla="*/ 32 h 72"/>
                                  <a:gd name="T42" fmla="*/ 126 w 220"/>
                                  <a:gd name="T43" fmla="*/ 34 h 72"/>
                                  <a:gd name="T44" fmla="*/ 112 w 220"/>
                                  <a:gd name="T45" fmla="*/ 36 h 72"/>
                                  <a:gd name="T46" fmla="*/ 92 w 220"/>
                                  <a:gd name="T47" fmla="*/ 36 h 72"/>
                                  <a:gd name="T48" fmla="*/ 78 w 220"/>
                                  <a:gd name="T49" fmla="*/ 44 h 72"/>
                                  <a:gd name="T50" fmla="*/ 84 w 220"/>
                                  <a:gd name="T51" fmla="*/ 58 h 72"/>
                                  <a:gd name="T52" fmla="*/ 86 w 220"/>
                                  <a:gd name="T53" fmla="*/ 56 h 72"/>
                                  <a:gd name="T54" fmla="*/ 92 w 220"/>
                                  <a:gd name="T55" fmla="*/ 42 h 72"/>
                                  <a:gd name="T56" fmla="*/ 114 w 220"/>
                                  <a:gd name="T57" fmla="*/ 42 h 72"/>
                                  <a:gd name="T58" fmla="*/ 130 w 220"/>
                                  <a:gd name="T59" fmla="*/ 38 h 72"/>
                                  <a:gd name="T60" fmla="*/ 130 w 220"/>
                                  <a:gd name="T61" fmla="*/ 30 h 72"/>
                                  <a:gd name="T62" fmla="*/ 110 w 220"/>
                                  <a:gd name="T63" fmla="*/ 14 h 72"/>
                                  <a:gd name="T64" fmla="*/ 118 w 220"/>
                                  <a:gd name="T65" fmla="*/ 6 h 72"/>
                                  <a:gd name="T66" fmla="*/ 136 w 220"/>
                                  <a:gd name="T67" fmla="*/ 10 h 72"/>
                                  <a:gd name="T68" fmla="*/ 144 w 220"/>
                                  <a:gd name="T69" fmla="*/ 10 h 72"/>
                                  <a:gd name="T70" fmla="*/ 138 w 220"/>
                                  <a:gd name="T71" fmla="*/ 2 h 72"/>
                                  <a:gd name="T72" fmla="*/ 142 w 220"/>
                                  <a:gd name="T73" fmla="*/ 0 h 72"/>
                                  <a:gd name="T74" fmla="*/ 148 w 220"/>
                                  <a:gd name="T75" fmla="*/ 12 h 72"/>
                                  <a:gd name="T76" fmla="*/ 140 w 220"/>
                                  <a:gd name="T77" fmla="*/ 18 h 72"/>
                                  <a:gd name="T78" fmla="*/ 128 w 220"/>
                                  <a:gd name="T79" fmla="*/ 8 h 72"/>
                                  <a:gd name="T80" fmla="*/ 118 w 220"/>
                                  <a:gd name="T81" fmla="*/ 12 h 72"/>
                                  <a:gd name="T82" fmla="*/ 130 w 220"/>
                                  <a:gd name="T83" fmla="*/ 26 h 72"/>
                                  <a:gd name="T84" fmla="*/ 130 w 220"/>
                                  <a:gd name="T85" fmla="*/ 20 h 72"/>
                                  <a:gd name="T86" fmla="*/ 128 w 220"/>
                                  <a:gd name="T87" fmla="*/ 14 h 72"/>
                                  <a:gd name="T88" fmla="*/ 142 w 220"/>
                                  <a:gd name="T89" fmla="*/ 28 h 72"/>
                                  <a:gd name="T90" fmla="*/ 128 w 220"/>
                                  <a:gd name="T91" fmla="*/ 44 h 72"/>
                                  <a:gd name="T92" fmla="*/ 112 w 220"/>
                                  <a:gd name="T93" fmla="*/ 46 h 72"/>
                                  <a:gd name="T94" fmla="*/ 94 w 220"/>
                                  <a:gd name="T95" fmla="*/ 46 h 72"/>
                                  <a:gd name="T96" fmla="*/ 90 w 220"/>
                                  <a:gd name="T97" fmla="*/ 60 h 72"/>
                                  <a:gd name="T98" fmla="*/ 114 w 220"/>
                                  <a:gd name="T99" fmla="*/ 60 h 72"/>
                                  <a:gd name="T100" fmla="*/ 150 w 220"/>
                                  <a:gd name="T101" fmla="*/ 50 h 72"/>
                                  <a:gd name="T102" fmla="*/ 182 w 220"/>
                                  <a:gd name="T103" fmla="*/ 40 h 72"/>
                                  <a:gd name="T104" fmla="*/ 208 w 220"/>
                                  <a:gd name="T105" fmla="*/ 30 h 72"/>
                                  <a:gd name="T106" fmla="*/ 220 w 220"/>
                                  <a:gd name="T107" fmla="*/ 24 h 72"/>
                                  <a:gd name="T108" fmla="*/ 214 w 220"/>
                                  <a:gd name="T109" fmla="*/ 32 h 72"/>
                                  <a:gd name="T110" fmla="*/ 194 w 220"/>
                                  <a:gd name="T111" fmla="*/ 44 h 72"/>
                                  <a:gd name="T112" fmla="*/ 168 w 220"/>
                                  <a:gd name="T113" fmla="*/ 52 h 72"/>
                                  <a:gd name="T114" fmla="*/ 120 w 220"/>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72">
                                    <a:moveTo>
                                      <a:pt x="62" y="72"/>
                                    </a:moveTo>
                                    <a:lnTo>
                                      <a:pt x="58" y="72"/>
                                    </a:lnTo>
                                    <a:lnTo>
                                      <a:pt x="56" y="70"/>
                                    </a:lnTo>
                                    <a:lnTo>
                                      <a:pt x="54" y="68"/>
                                    </a:lnTo>
                                    <a:lnTo>
                                      <a:pt x="52" y="64"/>
                                    </a:lnTo>
                                    <a:lnTo>
                                      <a:pt x="50" y="62"/>
                                    </a:lnTo>
                                    <a:lnTo>
                                      <a:pt x="48" y="60"/>
                                    </a:lnTo>
                                    <a:lnTo>
                                      <a:pt x="44" y="56"/>
                                    </a:lnTo>
                                    <a:lnTo>
                                      <a:pt x="42" y="52"/>
                                    </a:lnTo>
                                    <a:lnTo>
                                      <a:pt x="38" y="50"/>
                                    </a:lnTo>
                                    <a:lnTo>
                                      <a:pt x="36" y="50"/>
                                    </a:lnTo>
                                    <a:lnTo>
                                      <a:pt x="34" y="50"/>
                                    </a:lnTo>
                                    <a:lnTo>
                                      <a:pt x="30" y="50"/>
                                    </a:lnTo>
                                    <a:lnTo>
                                      <a:pt x="28" y="50"/>
                                    </a:lnTo>
                                    <a:lnTo>
                                      <a:pt x="26" y="50"/>
                                    </a:lnTo>
                                    <a:lnTo>
                                      <a:pt x="26" y="50"/>
                                    </a:lnTo>
                                    <a:lnTo>
                                      <a:pt x="28" y="48"/>
                                    </a:lnTo>
                                    <a:lnTo>
                                      <a:pt x="28" y="48"/>
                                    </a:lnTo>
                                    <a:lnTo>
                                      <a:pt x="28" y="48"/>
                                    </a:lnTo>
                                    <a:lnTo>
                                      <a:pt x="30" y="48"/>
                                    </a:lnTo>
                                    <a:lnTo>
                                      <a:pt x="30" y="48"/>
                                    </a:lnTo>
                                    <a:lnTo>
                                      <a:pt x="32" y="48"/>
                                    </a:lnTo>
                                    <a:lnTo>
                                      <a:pt x="32" y="48"/>
                                    </a:lnTo>
                                    <a:lnTo>
                                      <a:pt x="36" y="48"/>
                                    </a:lnTo>
                                    <a:lnTo>
                                      <a:pt x="40" y="48"/>
                                    </a:lnTo>
                                    <a:lnTo>
                                      <a:pt x="42" y="50"/>
                                    </a:lnTo>
                                    <a:lnTo>
                                      <a:pt x="46" y="52"/>
                                    </a:lnTo>
                                    <a:lnTo>
                                      <a:pt x="48" y="54"/>
                                    </a:lnTo>
                                    <a:lnTo>
                                      <a:pt x="52" y="56"/>
                                    </a:lnTo>
                                    <a:lnTo>
                                      <a:pt x="54" y="58"/>
                                    </a:lnTo>
                                    <a:lnTo>
                                      <a:pt x="56" y="62"/>
                                    </a:lnTo>
                                    <a:lnTo>
                                      <a:pt x="58" y="62"/>
                                    </a:lnTo>
                                    <a:lnTo>
                                      <a:pt x="58" y="64"/>
                                    </a:lnTo>
                                    <a:lnTo>
                                      <a:pt x="58" y="66"/>
                                    </a:lnTo>
                                    <a:lnTo>
                                      <a:pt x="60" y="68"/>
                                    </a:lnTo>
                                    <a:lnTo>
                                      <a:pt x="60" y="68"/>
                                    </a:lnTo>
                                    <a:lnTo>
                                      <a:pt x="62" y="70"/>
                                    </a:lnTo>
                                    <a:lnTo>
                                      <a:pt x="64" y="70"/>
                                    </a:lnTo>
                                    <a:lnTo>
                                      <a:pt x="66" y="68"/>
                                    </a:lnTo>
                                    <a:lnTo>
                                      <a:pt x="62" y="64"/>
                                    </a:lnTo>
                                    <a:lnTo>
                                      <a:pt x="60" y="60"/>
                                    </a:lnTo>
                                    <a:lnTo>
                                      <a:pt x="58" y="56"/>
                                    </a:lnTo>
                                    <a:lnTo>
                                      <a:pt x="54" y="52"/>
                                    </a:lnTo>
                                    <a:lnTo>
                                      <a:pt x="50" y="48"/>
                                    </a:lnTo>
                                    <a:lnTo>
                                      <a:pt x="44" y="46"/>
                                    </a:lnTo>
                                    <a:lnTo>
                                      <a:pt x="40" y="44"/>
                                    </a:lnTo>
                                    <a:lnTo>
                                      <a:pt x="34" y="44"/>
                                    </a:lnTo>
                                    <a:lnTo>
                                      <a:pt x="32" y="44"/>
                                    </a:lnTo>
                                    <a:lnTo>
                                      <a:pt x="30" y="44"/>
                                    </a:lnTo>
                                    <a:lnTo>
                                      <a:pt x="28" y="46"/>
                                    </a:lnTo>
                                    <a:lnTo>
                                      <a:pt x="26" y="46"/>
                                    </a:lnTo>
                                    <a:lnTo>
                                      <a:pt x="24" y="48"/>
                                    </a:lnTo>
                                    <a:lnTo>
                                      <a:pt x="22" y="48"/>
                                    </a:lnTo>
                                    <a:lnTo>
                                      <a:pt x="20" y="52"/>
                                    </a:lnTo>
                                    <a:lnTo>
                                      <a:pt x="18" y="54"/>
                                    </a:lnTo>
                                    <a:lnTo>
                                      <a:pt x="18" y="56"/>
                                    </a:lnTo>
                                    <a:lnTo>
                                      <a:pt x="18" y="60"/>
                                    </a:lnTo>
                                    <a:lnTo>
                                      <a:pt x="20" y="64"/>
                                    </a:lnTo>
                                    <a:lnTo>
                                      <a:pt x="20" y="68"/>
                                    </a:lnTo>
                                    <a:lnTo>
                                      <a:pt x="18" y="68"/>
                                    </a:lnTo>
                                    <a:lnTo>
                                      <a:pt x="16" y="70"/>
                                    </a:lnTo>
                                    <a:lnTo>
                                      <a:pt x="14" y="70"/>
                                    </a:lnTo>
                                    <a:lnTo>
                                      <a:pt x="12" y="70"/>
                                    </a:lnTo>
                                    <a:lnTo>
                                      <a:pt x="10" y="68"/>
                                    </a:lnTo>
                                    <a:lnTo>
                                      <a:pt x="8" y="68"/>
                                    </a:lnTo>
                                    <a:lnTo>
                                      <a:pt x="6" y="68"/>
                                    </a:lnTo>
                                    <a:lnTo>
                                      <a:pt x="4" y="66"/>
                                    </a:lnTo>
                                    <a:lnTo>
                                      <a:pt x="2" y="64"/>
                                    </a:lnTo>
                                    <a:lnTo>
                                      <a:pt x="0" y="60"/>
                                    </a:lnTo>
                                    <a:lnTo>
                                      <a:pt x="0" y="58"/>
                                    </a:lnTo>
                                    <a:lnTo>
                                      <a:pt x="0" y="56"/>
                                    </a:lnTo>
                                    <a:lnTo>
                                      <a:pt x="2" y="52"/>
                                    </a:lnTo>
                                    <a:lnTo>
                                      <a:pt x="4" y="50"/>
                                    </a:lnTo>
                                    <a:lnTo>
                                      <a:pt x="6" y="48"/>
                                    </a:lnTo>
                                    <a:lnTo>
                                      <a:pt x="8" y="46"/>
                                    </a:lnTo>
                                    <a:lnTo>
                                      <a:pt x="10" y="44"/>
                                    </a:lnTo>
                                    <a:lnTo>
                                      <a:pt x="14" y="44"/>
                                    </a:lnTo>
                                    <a:lnTo>
                                      <a:pt x="16" y="42"/>
                                    </a:lnTo>
                                    <a:lnTo>
                                      <a:pt x="18" y="42"/>
                                    </a:lnTo>
                                    <a:lnTo>
                                      <a:pt x="14" y="44"/>
                                    </a:lnTo>
                                    <a:lnTo>
                                      <a:pt x="12" y="48"/>
                                    </a:lnTo>
                                    <a:lnTo>
                                      <a:pt x="8" y="50"/>
                                    </a:lnTo>
                                    <a:lnTo>
                                      <a:pt x="6" y="54"/>
                                    </a:lnTo>
                                    <a:lnTo>
                                      <a:pt x="6" y="56"/>
                                    </a:lnTo>
                                    <a:lnTo>
                                      <a:pt x="6" y="58"/>
                                    </a:lnTo>
                                    <a:lnTo>
                                      <a:pt x="4" y="60"/>
                                    </a:lnTo>
                                    <a:lnTo>
                                      <a:pt x="4" y="62"/>
                                    </a:lnTo>
                                    <a:lnTo>
                                      <a:pt x="6" y="62"/>
                                    </a:lnTo>
                                    <a:lnTo>
                                      <a:pt x="8" y="64"/>
                                    </a:lnTo>
                                    <a:lnTo>
                                      <a:pt x="10" y="64"/>
                                    </a:lnTo>
                                    <a:lnTo>
                                      <a:pt x="12" y="64"/>
                                    </a:lnTo>
                                    <a:lnTo>
                                      <a:pt x="14" y="66"/>
                                    </a:lnTo>
                                    <a:lnTo>
                                      <a:pt x="14" y="66"/>
                                    </a:lnTo>
                                    <a:lnTo>
                                      <a:pt x="16" y="66"/>
                                    </a:lnTo>
                                    <a:lnTo>
                                      <a:pt x="16" y="66"/>
                                    </a:lnTo>
                                    <a:lnTo>
                                      <a:pt x="16" y="62"/>
                                    </a:lnTo>
                                    <a:lnTo>
                                      <a:pt x="14" y="60"/>
                                    </a:lnTo>
                                    <a:lnTo>
                                      <a:pt x="14" y="58"/>
                                    </a:lnTo>
                                    <a:lnTo>
                                      <a:pt x="14" y="56"/>
                                    </a:lnTo>
                                    <a:lnTo>
                                      <a:pt x="14" y="54"/>
                                    </a:lnTo>
                                    <a:lnTo>
                                      <a:pt x="16" y="52"/>
                                    </a:lnTo>
                                    <a:lnTo>
                                      <a:pt x="16" y="50"/>
                                    </a:lnTo>
                                    <a:lnTo>
                                      <a:pt x="18" y="48"/>
                                    </a:lnTo>
                                    <a:lnTo>
                                      <a:pt x="22" y="46"/>
                                    </a:lnTo>
                                    <a:lnTo>
                                      <a:pt x="24" y="44"/>
                                    </a:lnTo>
                                    <a:lnTo>
                                      <a:pt x="28" y="42"/>
                                    </a:lnTo>
                                    <a:lnTo>
                                      <a:pt x="32" y="42"/>
                                    </a:lnTo>
                                    <a:lnTo>
                                      <a:pt x="34" y="42"/>
                                    </a:lnTo>
                                    <a:lnTo>
                                      <a:pt x="38" y="42"/>
                                    </a:lnTo>
                                    <a:lnTo>
                                      <a:pt x="42" y="42"/>
                                    </a:lnTo>
                                    <a:lnTo>
                                      <a:pt x="46" y="42"/>
                                    </a:lnTo>
                                    <a:lnTo>
                                      <a:pt x="50" y="44"/>
                                    </a:lnTo>
                                    <a:lnTo>
                                      <a:pt x="54" y="46"/>
                                    </a:lnTo>
                                    <a:lnTo>
                                      <a:pt x="58" y="50"/>
                                    </a:lnTo>
                                    <a:lnTo>
                                      <a:pt x="60" y="52"/>
                                    </a:lnTo>
                                    <a:lnTo>
                                      <a:pt x="64" y="56"/>
                                    </a:lnTo>
                                    <a:lnTo>
                                      <a:pt x="66" y="60"/>
                                    </a:lnTo>
                                    <a:lnTo>
                                      <a:pt x="68" y="64"/>
                                    </a:lnTo>
                                    <a:lnTo>
                                      <a:pt x="70" y="68"/>
                                    </a:lnTo>
                                    <a:lnTo>
                                      <a:pt x="72" y="68"/>
                                    </a:lnTo>
                                    <a:lnTo>
                                      <a:pt x="72" y="68"/>
                                    </a:lnTo>
                                    <a:lnTo>
                                      <a:pt x="74" y="68"/>
                                    </a:lnTo>
                                    <a:lnTo>
                                      <a:pt x="74" y="66"/>
                                    </a:lnTo>
                                    <a:lnTo>
                                      <a:pt x="76" y="66"/>
                                    </a:lnTo>
                                    <a:lnTo>
                                      <a:pt x="76" y="64"/>
                                    </a:lnTo>
                                    <a:lnTo>
                                      <a:pt x="78" y="64"/>
                                    </a:lnTo>
                                    <a:lnTo>
                                      <a:pt x="78" y="62"/>
                                    </a:lnTo>
                                    <a:lnTo>
                                      <a:pt x="78" y="60"/>
                                    </a:lnTo>
                                    <a:lnTo>
                                      <a:pt x="78" y="56"/>
                                    </a:lnTo>
                                    <a:lnTo>
                                      <a:pt x="76" y="54"/>
                                    </a:lnTo>
                                    <a:lnTo>
                                      <a:pt x="74" y="52"/>
                                    </a:lnTo>
                                    <a:lnTo>
                                      <a:pt x="74" y="50"/>
                                    </a:lnTo>
                                    <a:lnTo>
                                      <a:pt x="74" y="48"/>
                                    </a:lnTo>
                                    <a:lnTo>
                                      <a:pt x="74" y="46"/>
                                    </a:lnTo>
                                    <a:lnTo>
                                      <a:pt x="72" y="44"/>
                                    </a:lnTo>
                                    <a:lnTo>
                                      <a:pt x="72" y="44"/>
                                    </a:lnTo>
                                    <a:lnTo>
                                      <a:pt x="72" y="42"/>
                                    </a:lnTo>
                                    <a:lnTo>
                                      <a:pt x="74" y="40"/>
                                    </a:lnTo>
                                    <a:lnTo>
                                      <a:pt x="74" y="38"/>
                                    </a:lnTo>
                                    <a:lnTo>
                                      <a:pt x="78" y="36"/>
                                    </a:lnTo>
                                    <a:lnTo>
                                      <a:pt x="80" y="34"/>
                                    </a:lnTo>
                                    <a:lnTo>
                                      <a:pt x="84" y="34"/>
                                    </a:lnTo>
                                    <a:lnTo>
                                      <a:pt x="88" y="34"/>
                                    </a:lnTo>
                                    <a:lnTo>
                                      <a:pt x="90" y="34"/>
                                    </a:lnTo>
                                    <a:lnTo>
                                      <a:pt x="94" y="32"/>
                                    </a:lnTo>
                                    <a:lnTo>
                                      <a:pt x="98" y="34"/>
                                    </a:lnTo>
                                    <a:lnTo>
                                      <a:pt x="102" y="32"/>
                                    </a:lnTo>
                                    <a:lnTo>
                                      <a:pt x="104" y="34"/>
                                    </a:lnTo>
                                    <a:lnTo>
                                      <a:pt x="108" y="34"/>
                                    </a:lnTo>
                                    <a:lnTo>
                                      <a:pt x="110" y="34"/>
                                    </a:lnTo>
                                    <a:lnTo>
                                      <a:pt x="114" y="34"/>
                                    </a:lnTo>
                                    <a:lnTo>
                                      <a:pt x="118" y="34"/>
                                    </a:lnTo>
                                    <a:lnTo>
                                      <a:pt x="122" y="34"/>
                                    </a:lnTo>
                                    <a:lnTo>
                                      <a:pt x="126" y="34"/>
                                    </a:lnTo>
                                    <a:lnTo>
                                      <a:pt x="128" y="36"/>
                                    </a:lnTo>
                                    <a:lnTo>
                                      <a:pt x="124" y="36"/>
                                    </a:lnTo>
                                    <a:lnTo>
                                      <a:pt x="122" y="36"/>
                                    </a:lnTo>
                                    <a:lnTo>
                                      <a:pt x="118" y="36"/>
                                    </a:lnTo>
                                    <a:lnTo>
                                      <a:pt x="116" y="36"/>
                                    </a:lnTo>
                                    <a:lnTo>
                                      <a:pt x="114" y="36"/>
                                    </a:lnTo>
                                    <a:lnTo>
                                      <a:pt x="112" y="36"/>
                                    </a:lnTo>
                                    <a:lnTo>
                                      <a:pt x="108" y="36"/>
                                    </a:lnTo>
                                    <a:lnTo>
                                      <a:pt x="106" y="36"/>
                                    </a:lnTo>
                                    <a:lnTo>
                                      <a:pt x="104" y="36"/>
                                    </a:lnTo>
                                    <a:lnTo>
                                      <a:pt x="100" y="36"/>
                                    </a:lnTo>
                                    <a:lnTo>
                                      <a:pt x="98" y="36"/>
                                    </a:lnTo>
                                    <a:lnTo>
                                      <a:pt x="94" y="36"/>
                                    </a:lnTo>
                                    <a:lnTo>
                                      <a:pt x="92" y="36"/>
                                    </a:lnTo>
                                    <a:lnTo>
                                      <a:pt x="88" y="36"/>
                                    </a:lnTo>
                                    <a:lnTo>
                                      <a:pt x="86" y="38"/>
                                    </a:lnTo>
                                    <a:lnTo>
                                      <a:pt x="82" y="38"/>
                                    </a:lnTo>
                                    <a:lnTo>
                                      <a:pt x="80" y="40"/>
                                    </a:lnTo>
                                    <a:lnTo>
                                      <a:pt x="78" y="42"/>
                                    </a:lnTo>
                                    <a:lnTo>
                                      <a:pt x="78" y="42"/>
                                    </a:lnTo>
                                    <a:lnTo>
                                      <a:pt x="78" y="44"/>
                                    </a:lnTo>
                                    <a:lnTo>
                                      <a:pt x="78" y="46"/>
                                    </a:lnTo>
                                    <a:lnTo>
                                      <a:pt x="78" y="48"/>
                                    </a:lnTo>
                                    <a:lnTo>
                                      <a:pt x="78" y="50"/>
                                    </a:lnTo>
                                    <a:lnTo>
                                      <a:pt x="80" y="50"/>
                                    </a:lnTo>
                                    <a:lnTo>
                                      <a:pt x="80" y="52"/>
                                    </a:lnTo>
                                    <a:lnTo>
                                      <a:pt x="82" y="56"/>
                                    </a:lnTo>
                                    <a:lnTo>
                                      <a:pt x="84" y="58"/>
                                    </a:lnTo>
                                    <a:lnTo>
                                      <a:pt x="84" y="62"/>
                                    </a:lnTo>
                                    <a:lnTo>
                                      <a:pt x="82" y="66"/>
                                    </a:lnTo>
                                    <a:lnTo>
                                      <a:pt x="86" y="64"/>
                                    </a:lnTo>
                                    <a:lnTo>
                                      <a:pt x="86" y="62"/>
                                    </a:lnTo>
                                    <a:lnTo>
                                      <a:pt x="86" y="60"/>
                                    </a:lnTo>
                                    <a:lnTo>
                                      <a:pt x="86" y="58"/>
                                    </a:lnTo>
                                    <a:lnTo>
                                      <a:pt x="86" y="56"/>
                                    </a:lnTo>
                                    <a:lnTo>
                                      <a:pt x="86" y="54"/>
                                    </a:lnTo>
                                    <a:lnTo>
                                      <a:pt x="86" y="52"/>
                                    </a:lnTo>
                                    <a:lnTo>
                                      <a:pt x="86" y="48"/>
                                    </a:lnTo>
                                    <a:lnTo>
                                      <a:pt x="86" y="46"/>
                                    </a:lnTo>
                                    <a:lnTo>
                                      <a:pt x="88" y="44"/>
                                    </a:lnTo>
                                    <a:lnTo>
                                      <a:pt x="90" y="42"/>
                                    </a:lnTo>
                                    <a:lnTo>
                                      <a:pt x="92" y="42"/>
                                    </a:lnTo>
                                    <a:lnTo>
                                      <a:pt x="96" y="42"/>
                                    </a:lnTo>
                                    <a:lnTo>
                                      <a:pt x="98" y="42"/>
                                    </a:lnTo>
                                    <a:lnTo>
                                      <a:pt x="102" y="42"/>
                                    </a:lnTo>
                                    <a:lnTo>
                                      <a:pt x="104" y="40"/>
                                    </a:lnTo>
                                    <a:lnTo>
                                      <a:pt x="108" y="40"/>
                                    </a:lnTo>
                                    <a:lnTo>
                                      <a:pt x="110" y="42"/>
                                    </a:lnTo>
                                    <a:lnTo>
                                      <a:pt x="114" y="42"/>
                                    </a:lnTo>
                                    <a:lnTo>
                                      <a:pt x="116" y="42"/>
                                    </a:lnTo>
                                    <a:lnTo>
                                      <a:pt x="120" y="42"/>
                                    </a:lnTo>
                                    <a:lnTo>
                                      <a:pt x="122" y="42"/>
                                    </a:lnTo>
                                    <a:lnTo>
                                      <a:pt x="126" y="40"/>
                                    </a:lnTo>
                                    <a:lnTo>
                                      <a:pt x="128" y="40"/>
                                    </a:lnTo>
                                    <a:lnTo>
                                      <a:pt x="130" y="38"/>
                                    </a:lnTo>
                                    <a:lnTo>
                                      <a:pt x="130" y="38"/>
                                    </a:lnTo>
                                    <a:lnTo>
                                      <a:pt x="130" y="38"/>
                                    </a:lnTo>
                                    <a:lnTo>
                                      <a:pt x="132" y="36"/>
                                    </a:lnTo>
                                    <a:lnTo>
                                      <a:pt x="132" y="36"/>
                                    </a:lnTo>
                                    <a:lnTo>
                                      <a:pt x="132" y="34"/>
                                    </a:lnTo>
                                    <a:lnTo>
                                      <a:pt x="132" y="34"/>
                                    </a:lnTo>
                                    <a:lnTo>
                                      <a:pt x="132" y="32"/>
                                    </a:lnTo>
                                    <a:lnTo>
                                      <a:pt x="130" y="30"/>
                                    </a:lnTo>
                                    <a:lnTo>
                                      <a:pt x="126" y="28"/>
                                    </a:lnTo>
                                    <a:lnTo>
                                      <a:pt x="122" y="26"/>
                                    </a:lnTo>
                                    <a:lnTo>
                                      <a:pt x="120" y="26"/>
                                    </a:lnTo>
                                    <a:lnTo>
                                      <a:pt x="116" y="24"/>
                                    </a:lnTo>
                                    <a:lnTo>
                                      <a:pt x="114" y="22"/>
                                    </a:lnTo>
                                    <a:lnTo>
                                      <a:pt x="112" y="18"/>
                                    </a:lnTo>
                                    <a:lnTo>
                                      <a:pt x="110" y="14"/>
                                    </a:lnTo>
                                    <a:lnTo>
                                      <a:pt x="112" y="14"/>
                                    </a:lnTo>
                                    <a:lnTo>
                                      <a:pt x="112" y="12"/>
                                    </a:lnTo>
                                    <a:lnTo>
                                      <a:pt x="112" y="10"/>
                                    </a:lnTo>
                                    <a:lnTo>
                                      <a:pt x="114" y="10"/>
                                    </a:lnTo>
                                    <a:lnTo>
                                      <a:pt x="114" y="8"/>
                                    </a:lnTo>
                                    <a:lnTo>
                                      <a:pt x="116" y="8"/>
                                    </a:lnTo>
                                    <a:lnTo>
                                      <a:pt x="118" y="6"/>
                                    </a:lnTo>
                                    <a:lnTo>
                                      <a:pt x="120" y="6"/>
                                    </a:lnTo>
                                    <a:lnTo>
                                      <a:pt x="122" y="4"/>
                                    </a:lnTo>
                                    <a:lnTo>
                                      <a:pt x="126" y="4"/>
                                    </a:lnTo>
                                    <a:lnTo>
                                      <a:pt x="128" y="4"/>
                                    </a:lnTo>
                                    <a:lnTo>
                                      <a:pt x="132" y="6"/>
                                    </a:lnTo>
                                    <a:lnTo>
                                      <a:pt x="134" y="8"/>
                                    </a:lnTo>
                                    <a:lnTo>
                                      <a:pt x="136" y="10"/>
                                    </a:lnTo>
                                    <a:lnTo>
                                      <a:pt x="138" y="12"/>
                                    </a:lnTo>
                                    <a:lnTo>
                                      <a:pt x="140" y="14"/>
                                    </a:lnTo>
                                    <a:lnTo>
                                      <a:pt x="142" y="12"/>
                                    </a:lnTo>
                                    <a:lnTo>
                                      <a:pt x="142" y="12"/>
                                    </a:lnTo>
                                    <a:lnTo>
                                      <a:pt x="144" y="12"/>
                                    </a:lnTo>
                                    <a:lnTo>
                                      <a:pt x="144" y="10"/>
                                    </a:lnTo>
                                    <a:lnTo>
                                      <a:pt x="144" y="10"/>
                                    </a:lnTo>
                                    <a:lnTo>
                                      <a:pt x="146" y="10"/>
                                    </a:lnTo>
                                    <a:lnTo>
                                      <a:pt x="146" y="8"/>
                                    </a:lnTo>
                                    <a:lnTo>
                                      <a:pt x="146" y="8"/>
                                    </a:lnTo>
                                    <a:lnTo>
                                      <a:pt x="144" y="6"/>
                                    </a:lnTo>
                                    <a:lnTo>
                                      <a:pt x="142" y="4"/>
                                    </a:lnTo>
                                    <a:lnTo>
                                      <a:pt x="140" y="4"/>
                                    </a:lnTo>
                                    <a:lnTo>
                                      <a:pt x="138" y="2"/>
                                    </a:lnTo>
                                    <a:lnTo>
                                      <a:pt x="136" y="2"/>
                                    </a:lnTo>
                                    <a:lnTo>
                                      <a:pt x="134" y="2"/>
                                    </a:lnTo>
                                    <a:lnTo>
                                      <a:pt x="134" y="0"/>
                                    </a:lnTo>
                                    <a:lnTo>
                                      <a:pt x="132" y="0"/>
                                    </a:lnTo>
                                    <a:lnTo>
                                      <a:pt x="136" y="0"/>
                                    </a:lnTo>
                                    <a:lnTo>
                                      <a:pt x="140" y="0"/>
                                    </a:lnTo>
                                    <a:lnTo>
                                      <a:pt x="142" y="0"/>
                                    </a:lnTo>
                                    <a:lnTo>
                                      <a:pt x="144" y="2"/>
                                    </a:lnTo>
                                    <a:lnTo>
                                      <a:pt x="146" y="4"/>
                                    </a:lnTo>
                                    <a:lnTo>
                                      <a:pt x="148" y="4"/>
                                    </a:lnTo>
                                    <a:lnTo>
                                      <a:pt x="150" y="6"/>
                                    </a:lnTo>
                                    <a:lnTo>
                                      <a:pt x="150" y="10"/>
                                    </a:lnTo>
                                    <a:lnTo>
                                      <a:pt x="150" y="12"/>
                                    </a:lnTo>
                                    <a:lnTo>
                                      <a:pt x="148" y="12"/>
                                    </a:lnTo>
                                    <a:lnTo>
                                      <a:pt x="148" y="14"/>
                                    </a:lnTo>
                                    <a:lnTo>
                                      <a:pt x="146" y="16"/>
                                    </a:lnTo>
                                    <a:lnTo>
                                      <a:pt x="146" y="16"/>
                                    </a:lnTo>
                                    <a:lnTo>
                                      <a:pt x="144" y="18"/>
                                    </a:lnTo>
                                    <a:lnTo>
                                      <a:pt x="142" y="20"/>
                                    </a:lnTo>
                                    <a:lnTo>
                                      <a:pt x="140" y="20"/>
                                    </a:lnTo>
                                    <a:lnTo>
                                      <a:pt x="140" y="18"/>
                                    </a:lnTo>
                                    <a:lnTo>
                                      <a:pt x="138" y="18"/>
                                    </a:lnTo>
                                    <a:lnTo>
                                      <a:pt x="136" y="16"/>
                                    </a:lnTo>
                                    <a:lnTo>
                                      <a:pt x="134" y="14"/>
                                    </a:lnTo>
                                    <a:lnTo>
                                      <a:pt x="134" y="12"/>
                                    </a:lnTo>
                                    <a:lnTo>
                                      <a:pt x="132" y="10"/>
                                    </a:lnTo>
                                    <a:lnTo>
                                      <a:pt x="130" y="10"/>
                                    </a:lnTo>
                                    <a:lnTo>
                                      <a:pt x="128" y="8"/>
                                    </a:lnTo>
                                    <a:lnTo>
                                      <a:pt x="126" y="8"/>
                                    </a:lnTo>
                                    <a:lnTo>
                                      <a:pt x="124" y="8"/>
                                    </a:lnTo>
                                    <a:lnTo>
                                      <a:pt x="124" y="8"/>
                                    </a:lnTo>
                                    <a:lnTo>
                                      <a:pt x="122" y="8"/>
                                    </a:lnTo>
                                    <a:lnTo>
                                      <a:pt x="120" y="10"/>
                                    </a:lnTo>
                                    <a:lnTo>
                                      <a:pt x="118" y="10"/>
                                    </a:lnTo>
                                    <a:lnTo>
                                      <a:pt x="118" y="12"/>
                                    </a:lnTo>
                                    <a:lnTo>
                                      <a:pt x="116" y="12"/>
                                    </a:lnTo>
                                    <a:lnTo>
                                      <a:pt x="116" y="16"/>
                                    </a:lnTo>
                                    <a:lnTo>
                                      <a:pt x="118" y="20"/>
                                    </a:lnTo>
                                    <a:lnTo>
                                      <a:pt x="120" y="22"/>
                                    </a:lnTo>
                                    <a:lnTo>
                                      <a:pt x="124" y="24"/>
                                    </a:lnTo>
                                    <a:lnTo>
                                      <a:pt x="126" y="26"/>
                                    </a:lnTo>
                                    <a:lnTo>
                                      <a:pt x="130" y="26"/>
                                    </a:lnTo>
                                    <a:lnTo>
                                      <a:pt x="134" y="30"/>
                                    </a:lnTo>
                                    <a:lnTo>
                                      <a:pt x="136" y="32"/>
                                    </a:lnTo>
                                    <a:lnTo>
                                      <a:pt x="138" y="26"/>
                                    </a:lnTo>
                                    <a:lnTo>
                                      <a:pt x="136" y="24"/>
                                    </a:lnTo>
                                    <a:lnTo>
                                      <a:pt x="134" y="24"/>
                                    </a:lnTo>
                                    <a:lnTo>
                                      <a:pt x="132" y="22"/>
                                    </a:lnTo>
                                    <a:lnTo>
                                      <a:pt x="130" y="20"/>
                                    </a:lnTo>
                                    <a:lnTo>
                                      <a:pt x="128" y="18"/>
                                    </a:lnTo>
                                    <a:lnTo>
                                      <a:pt x="126" y="16"/>
                                    </a:lnTo>
                                    <a:lnTo>
                                      <a:pt x="124" y="14"/>
                                    </a:lnTo>
                                    <a:lnTo>
                                      <a:pt x="124" y="12"/>
                                    </a:lnTo>
                                    <a:lnTo>
                                      <a:pt x="124" y="12"/>
                                    </a:lnTo>
                                    <a:lnTo>
                                      <a:pt x="126" y="14"/>
                                    </a:lnTo>
                                    <a:lnTo>
                                      <a:pt x="128" y="14"/>
                                    </a:lnTo>
                                    <a:lnTo>
                                      <a:pt x="130" y="16"/>
                                    </a:lnTo>
                                    <a:lnTo>
                                      <a:pt x="134" y="18"/>
                                    </a:lnTo>
                                    <a:lnTo>
                                      <a:pt x="136" y="20"/>
                                    </a:lnTo>
                                    <a:lnTo>
                                      <a:pt x="138" y="22"/>
                                    </a:lnTo>
                                    <a:lnTo>
                                      <a:pt x="142" y="24"/>
                                    </a:lnTo>
                                    <a:lnTo>
                                      <a:pt x="142" y="26"/>
                                    </a:lnTo>
                                    <a:lnTo>
                                      <a:pt x="142" y="28"/>
                                    </a:lnTo>
                                    <a:lnTo>
                                      <a:pt x="142" y="30"/>
                                    </a:lnTo>
                                    <a:lnTo>
                                      <a:pt x="140" y="34"/>
                                    </a:lnTo>
                                    <a:lnTo>
                                      <a:pt x="138" y="36"/>
                                    </a:lnTo>
                                    <a:lnTo>
                                      <a:pt x="136" y="38"/>
                                    </a:lnTo>
                                    <a:lnTo>
                                      <a:pt x="134" y="42"/>
                                    </a:lnTo>
                                    <a:lnTo>
                                      <a:pt x="130" y="42"/>
                                    </a:lnTo>
                                    <a:lnTo>
                                      <a:pt x="128" y="44"/>
                                    </a:lnTo>
                                    <a:lnTo>
                                      <a:pt x="126" y="44"/>
                                    </a:lnTo>
                                    <a:lnTo>
                                      <a:pt x="124" y="44"/>
                                    </a:lnTo>
                                    <a:lnTo>
                                      <a:pt x="122" y="46"/>
                                    </a:lnTo>
                                    <a:lnTo>
                                      <a:pt x="118" y="46"/>
                                    </a:lnTo>
                                    <a:lnTo>
                                      <a:pt x="116" y="46"/>
                                    </a:lnTo>
                                    <a:lnTo>
                                      <a:pt x="114" y="46"/>
                                    </a:lnTo>
                                    <a:lnTo>
                                      <a:pt x="112" y="46"/>
                                    </a:lnTo>
                                    <a:lnTo>
                                      <a:pt x="108" y="46"/>
                                    </a:lnTo>
                                    <a:lnTo>
                                      <a:pt x="106" y="46"/>
                                    </a:lnTo>
                                    <a:lnTo>
                                      <a:pt x="104" y="44"/>
                                    </a:lnTo>
                                    <a:lnTo>
                                      <a:pt x="102" y="44"/>
                                    </a:lnTo>
                                    <a:lnTo>
                                      <a:pt x="98" y="44"/>
                                    </a:lnTo>
                                    <a:lnTo>
                                      <a:pt x="96" y="44"/>
                                    </a:lnTo>
                                    <a:lnTo>
                                      <a:pt x="94" y="46"/>
                                    </a:lnTo>
                                    <a:lnTo>
                                      <a:pt x="90" y="46"/>
                                    </a:lnTo>
                                    <a:lnTo>
                                      <a:pt x="88" y="48"/>
                                    </a:lnTo>
                                    <a:lnTo>
                                      <a:pt x="88" y="50"/>
                                    </a:lnTo>
                                    <a:lnTo>
                                      <a:pt x="88" y="52"/>
                                    </a:lnTo>
                                    <a:lnTo>
                                      <a:pt x="90" y="56"/>
                                    </a:lnTo>
                                    <a:lnTo>
                                      <a:pt x="90" y="58"/>
                                    </a:lnTo>
                                    <a:lnTo>
                                      <a:pt x="90" y="60"/>
                                    </a:lnTo>
                                    <a:lnTo>
                                      <a:pt x="90" y="62"/>
                                    </a:lnTo>
                                    <a:lnTo>
                                      <a:pt x="88" y="66"/>
                                    </a:lnTo>
                                    <a:lnTo>
                                      <a:pt x="92" y="64"/>
                                    </a:lnTo>
                                    <a:lnTo>
                                      <a:pt x="98" y="64"/>
                                    </a:lnTo>
                                    <a:lnTo>
                                      <a:pt x="104" y="62"/>
                                    </a:lnTo>
                                    <a:lnTo>
                                      <a:pt x="108" y="62"/>
                                    </a:lnTo>
                                    <a:lnTo>
                                      <a:pt x="114" y="60"/>
                                    </a:lnTo>
                                    <a:lnTo>
                                      <a:pt x="118" y="58"/>
                                    </a:lnTo>
                                    <a:lnTo>
                                      <a:pt x="124" y="58"/>
                                    </a:lnTo>
                                    <a:lnTo>
                                      <a:pt x="130" y="56"/>
                                    </a:lnTo>
                                    <a:lnTo>
                                      <a:pt x="134" y="54"/>
                                    </a:lnTo>
                                    <a:lnTo>
                                      <a:pt x="140" y="54"/>
                                    </a:lnTo>
                                    <a:lnTo>
                                      <a:pt x="144" y="52"/>
                                    </a:lnTo>
                                    <a:lnTo>
                                      <a:pt x="150" y="50"/>
                                    </a:lnTo>
                                    <a:lnTo>
                                      <a:pt x="154" y="48"/>
                                    </a:lnTo>
                                    <a:lnTo>
                                      <a:pt x="160" y="48"/>
                                    </a:lnTo>
                                    <a:lnTo>
                                      <a:pt x="164" y="46"/>
                                    </a:lnTo>
                                    <a:lnTo>
                                      <a:pt x="168" y="44"/>
                                    </a:lnTo>
                                    <a:lnTo>
                                      <a:pt x="174" y="42"/>
                                    </a:lnTo>
                                    <a:lnTo>
                                      <a:pt x="178" y="40"/>
                                    </a:lnTo>
                                    <a:lnTo>
                                      <a:pt x="182" y="40"/>
                                    </a:lnTo>
                                    <a:lnTo>
                                      <a:pt x="186" y="38"/>
                                    </a:lnTo>
                                    <a:lnTo>
                                      <a:pt x="190" y="36"/>
                                    </a:lnTo>
                                    <a:lnTo>
                                      <a:pt x="194" y="34"/>
                                    </a:lnTo>
                                    <a:lnTo>
                                      <a:pt x="198" y="34"/>
                                    </a:lnTo>
                                    <a:lnTo>
                                      <a:pt x="200" y="32"/>
                                    </a:lnTo>
                                    <a:lnTo>
                                      <a:pt x="204" y="30"/>
                                    </a:lnTo>
                                    <a:lnTo>
                                      <a:pt x="208" y="30"/>
                                    </a:lnTo>
                                    <a:lnTo>
                                      <a:pt x="210" y="28"/>
                                    </a:lnTo>
                                    <a:lnTo>
                                      <a:pt x="212" y="28"/>
                                    </a:lnTo>
                                    <a:lnTo>
                                      <a:pt x="216" y="26"/>
                                    </a:lnTo>
                                    <a:lnTo>
                                      <a:pt x="218" y="26"/>
                                    </a:lnTo>
                                    <a:lnTo>
                                      <a:pt x="220" y="24"/>
                                    </a:lnTo>
                                    <a:lnTo>
                                      <a:pt x="220" y="24"/>
                                    </a:lnTo>
                                    <a:lnTo>
                                      <a:pt x="220" y="24"/>
                                    </a:lnTo>
                                    <a:lnTo>
                                      <a:pt x="220" y="24"/>
                                    </a:lnTo>
                                    <a:lnTo>
                                      <a:pt x="220" y="26"/>
                                    </a:lnTo>
                                    <a:lnTo>
                                      <a:pt x="220" y="26"/>
                                    </a:lnTo>
                                    <a:lnTo>
                                      <a:pt x="218" y="28"/>
                                    </a:lnTo>
                                    <a:lnTo>
                                      <a:pt x="218" y="28"/>
                                    </a:lnTo>
                                    <a:lnTo>
                                      <a:pt x="216" y="30"/>
                                    </a:lnTo>
                                    <a:lnTo>
                                      <a:pt x="214" y="32"/>
                                    </a:lnTo>
                                    <a:lnTo>
                                      <a:pt x="212" y="32"/>
                                    </a:lnTo>
                                    <a:lnTo>
                                      <a:pt x="210" y="34"/>
                                    </a:lnTo>
                                    <a:lnTo>
                                      <a:pt x="208" y="36"/>
                                    </a:lnTo>
                                    <a:lnTo>
                                      <a:pt x="204" y="38"/>
                                    </a:lnTo>
                                    <a:lnTo>
                                      <a:pt x="202" y="40"/>
                                    </a:lnTo>
                                    <a:lnTo>
                                      <a:pt x="198" y="42"/>
                                    </a:lnTo>
                                    <a:lnTo>
                                      <a:pt x="194" y="44"/>
                                    </a:lnTo>
                                    <a:lnTo>
                                      <a:pt x="190" y="44"/>
                                    </a:lnTo>
                                    <a:lnTo>
                                      <a:pt x="188" y="46"/>
                                    </a:lnTo>
                                    <a:lnTo>
                                      <a:pt x="186" y="46"/>
                                    </a:lnTo>
                                    <a:lnTo>
                                      <a:pt x="184" y="46"/>
                                    </a:lnTo>
                                    <a:lnTo>
                                      <a:pt x="180" y="48"/>
                                    </a:lnTo>
                                    <a:lnTo>
                                      <a:pt x="174" y="50"/>
                                    </a:lnTo>
                                    <a:lnTo>
                                      <a:pt x="168" y="52"/>
                                    </a:lnTo>
                                    <a:lnTo>
                                      <a:pt x="162" y="54"/>
                                    </a:lnTo>
                                    <a:lnTo>
                                      <a:pt x="156" y="54"/>
                                    </a:lnTo>
                                    <a:lnTo>
                                      <a:pt x="148" y="56"/>
                                    </a:lnTo>
                                    <a:lnTo>
                                      <a:pt x="140" y="58"/>
                                    </a:lnTo>
                                    <a:lnTo>
                                      <a:pt x="134" y="60"/>
                                    </a:lnTo>
                                    <a:lnTo>
                                      <a:pt x="126" y="62"/>
                                    </a:lnTo>
                                    <a:lnTo>
                                      <a:pt x="120" y="64"/>
                                    </a:lnTo>
                                    <a:lnTo>
                                      <a:pt x="114" y="66"/>
                                    </a:lnTo>
                                    <a:lnTo>
                                      <a:pt x="108" y="68"/>
                                    </a:lnTo>
                                    <a:lnTo>
                                      <a:pt x="104" y="68"/>
                                    </a:lnTo>
                                    <a:lnTo>
                                      <a:pt x="68" y="72"/>
                                    </a:lnTo>
                                    <a:lnTo>
                                      <a:pt x="64" y="72"/>
                                    </a:lnTo>
                                    <a:lnTo>
                                      <a:pt x="62"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手繪多邊形 280"/>
                            <wps:cNvSpPr>
                              <a:spLocks/>
                            </wps:cNvSpPr>
                            <wps:spPr bwMode="auto">
                              <a:xfrm>
                                <a:off x="4327525" y="1557338"/>
                                <a:ext cx="471488" cy="215900"/>
                              </a:xfrm>
                              <a:custGeom>
                                <a:avLst/>
                                <a:gdLst>
                                  <a:gd name="T0" fmla="*/ 24 w 297"/>
                                  <a:gd name="T1" fmla="*/ 118 h 136"/>
                                  <a:gd name="T2" fmla="*/ 50 w 297"/>
                                  <a:gd name="T3" fmla="*/ 126 h 136"/>
                                  <a:gd name="T4" fmla="*/ 72 w 297"/>
                                  <a:gd name="T5" fmla="*/ 114 h 136"/>
                                  <a:gd name="T6" fmla="*/ 92 w 297"/>
                                  <a:gd name="T7" fmla="*/ 104 h 136"/>
                                  <a:gd name="T8" fmla="*/ 112 w 297"/>
                                  <a:gd name="T9" fmla="*/ 96 h 136"/>
                                  <a:gd name="T10" fmla="*/ 100 w 297"/>
                                  <a:gd name="T11" fmla="*/ 86 h 136"/>
                                  <a:gd name="T12" fmla="*/ 66 w 297"/>
                                  <a:gd name="T13" fmla="*/ 94 h 136"/>
                                  <a:gd name="T14" fmla="*/ 42 w 297"/>
                                  <a:gd name="T15" fmla="*/ 102 h 136"/>
                                  <a:gd name="T16" fmla="*/ 14 w 297"/>
                                  <a:gd name="T17" fmla="*/ 116 h 136"/>
                                  <a:gd name="T18" fmla="*/ 0 w 297"/>
                                  <a:gd name="T19" fmla="*/ 98 h 136"/>
                                  <a:gd name="T20" fmla="*/ 16 w 297"/>
                                  <a:gd name="T21" fmla="*/ 70 h 136"/>
                                  <a:gd name="T22" fmla="*/ 58 w 297"/>
                                  <a:gd name="T23" fmla="*/ 62 h 136"/>
                                  <a:gd name="T24" fmla="*/ 96 w 297"/>
                                  <a:gd name="T25" fmla="*/ 58 h 136"/>
                                  <a:gd name="T26" fmla="*/ 44 w 297"/>
                                  <a:gd name="T27" fmla="*/ 68 h 136"/>
                                  <a:gd name="T28" fmla="*/ 8 w 297"/>
                                  <a:gd name="T29" fmla="*/ 82 h 136"/>
                                  <a:gd name="T30" fmla="*/ 12 w 297"/>
                                  <a:gd name="T31" fmla="*/ 110 h 136"/>
                                  <a:gd name="T32" fmla="*/ 60 w 297"/>
                                  <a:gd name="T33" fmla="*/ 92 h 136"/>
                                  <a:gd name="T34" fmla="*/ 100 w 297"/>
                                  <a:gd name="T35" fmla="*/ 68 h 136"/>
                                  <a:gd name="T36" fmla="*/ 102 w 297"/>
                                  <a:gd name="T37" fmla="*/ 70 h 136"/>
                                  <a:gd name="T38" fmla="*/ 124 w 297"/>
                                  <a:gd name="T39" fmla="*/ 88 h 136"/>
                                  <a:gd name="T40" fmla="*/ 108 w 297"/>
                                  <a:gd name="T41" fmla="*/ 62 h 136"/>
                                  <a:gd name="T42" fmla="*/ 128 w 297"/>
                                  <a:gd name="T43" fmla="*/ 76 h 136"/>
                                  <a:gd name="T44" fmla="*/ 168 w 297"/>
                                  <a:gd name="T45" fmla="*/ 66 h 136"/>
                                  <a:gd name="T46" fmla="*/ 218 w 297"/>
                                  <a:gd name="T47" fmla="*/ 52 h 136"/>
                                  <a:gd name="T48" fmla="*/ 249 w 297"/>
                                  <a:gd name="T49" fmla="*/ 46 h 136"/>
                                  <a:gd name="T50" fmla="*/ 239 w 297"/>
                                  <a:gd name="T51" fmla="*/ 18 h 136"/>
                                  <a:gd name="T52" fmla="*/ 251 w 297"/>
                                  <a:gd name="T53" fmla="*/ 4 h 136"/>
                                  <a:gd name="T54" fmla="*/ 243 w 297"/>
                                  <a:gd name="T55" fmla="*/ 22 h 136"/>
                                  <a:gd name="T56" fmla="*/ 257 w 297"/>
                                  <a:gd name="T57" fmla="*/ 48 h 136"/>
                                  <a:gd name="T58" fmla="*/ 232 w 297"/>
                                  <a:gd name="T59" fmla="*/ 54 h 136"/>
                                  <a:gd name="T60" fmla="*/ 182 w 297"/>
                                  <a:gd name="T61" fmla="*/ 66 h 136"/>
                                  <a:gd name="T62" fmla="*/ 136 w 297"/>
                                  <a:gd name="T63" fmla="*/ 76 h 136"/>
                                  <a:gd name="T64" fmla="*/ 126 w 297"/>
                                  <a:gd name="T65" fmla="*/ 84 h 136"/>
                                  <a:gd name="T66" fmla="*/ 142 w 297"/>
                                  <a:gd name="T67" fmla="*/ 86 h 136"/>
                                  <a:gd name="T68" fmla="*/ 182 w 297"/>
                                  <a:gd name="T69" fmla="*/ 76 h 136"/>
                                  <a:gd name="T70" fmla="*/ 234 w 297"/>
                                  <a:gd name="T71" fmla="*/ 64 h 136"/>
                                  <a:gd name="T72" fmla="*/ 275 w 297"/>
                                  <a:gd name="T73" fmla="*/ 54 h 136"/>
                                  <a:gd name="T74" fmla="*/ 269 w 297"/>
                                  <a:gd name="T75" fmla="*/ 48 h 136"/>
                                  <a:gd name="T76" fmla="*/ 255 w 297"/>
                                  <a:gd name="T77" fmla="*/ 6 h 136"/>
                                  <a:gd name="T78" fmla="*/ 267 w 297"/>
                                  <a:gd name="T79" fmla="*/ 0 h 136"/>
                                  <a:gd name="T80" fmla="*/ 289 w 297"/>
                                  <a:gd name="T81" fmla="*/ 22 h 136"/>
                                  <a:gd name="T82" fmla="*/ 283 w 297"/>
                                  <a:gd name="T83" fmla="*/ 42 h 136"/>
                                  <a:gd name="T84" fmla="*/ 279 w 297"/>
                                  <a:gd name="T85" fmla="*/ 42 h 136"/>
                                  <a:gd name="T86" fmla="*/ 269 w 297"/>
                                  <a:gd name="T87" fmla="*/ 28 h 136"/>
                                  <a:gd name="T88" fmla="*/ 267 w 297"/>
                                  <a:gd name="T89" fmla="*/ 18 h 136"/>
                                  <a:gd name="T90" fmla="*/ 285 w 297"/>
                                  <a:gd name="T91" fmla="*/ 34 h 136"/>
                                  <a:gd name="T92" fmla="*/ 281 w 297"/>
                                  <a:gd name="T93" fmla="*/ 14 h 136"/>
                                  <a:gd name="T94" fmla="*/ 261 w 297"/>
                                  <a:gd name="T95" fmla="*/ 4 h 136"/>
                                  <a:gd name="T96" fmla="*/ 265 w 297"/>
                                  <a:gd name="T97" fmla="*/ 36 h 136"/>
                                  <a:gd name="T98" fmla="*/ 293 w 297"/>
                                  <a:gd name="T99" fmla="*/ 42 h 136"/>
                                  <a:gd name="T100" fmla="*/ 293 w 297"/>
                                  <a:gd name="T101" fmla="*/ 54 h 136"/>
                                  <a:gd name="T102" fmla="*/ 253 w 297"/>
                                  <a:gd name="T103" fmla="*/ 64 h 136"/>
                                  <a:gd name="T104" fmla="*/ 200 w 297"/>
                                  <a:gd name="T105" fmla="*/ 78 h 136"/>
                                  <a:gd name="T106" fmla="*/ 156 w 297"/>
                                  <a:gd name="T107" fmla="*/ 88 h 136"/>
                                  <a:gd name="T108" fmla="*/ 132 w 297"/>
                                  <a:gd name="T109" fmla="*/ 96 h 136"/>
                                  <a:gd name="T110" fmla="*/ 92 w 297"/>
                                  <a:gd name="T111" fmla="*/ 110 h 136"/>
                                  <a:gd name="T112" fmla="*/ 64 w 297"/>
                                  <a:gd name="T113" fmla="*/ 126 h 136"/>
                                  <a:gd name="T114" fmla="*/ 50 w 297"/>
                                  <a:gd name="T115" fmla="*/ 13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6">
                                    <a:moveTo>
                                      <a:pt x="44" y="136"/>
                                    </a:moveTo>
                                    <a:lnTo>
                                      <a:pt x="40" y="134"/>
                                    </a:lnTo>
                                    <a:lnTo>
                                      <a:pt x="36" y="132"/>
                                    </a:lnTo>
                                    <a:lnTo>
                                      <a:pt x="32" y="130"/>
                                    </a:lnTo>
                                    <a:lnTo>
                                      <a:pt x="28" y="128"/>
                                    </a:lnTo>
                                    <a:lnTo>
                                      <a:pt x="26" y="124"/>
                                    </a:lnTo>
                                    <a:lnTo>
                                      <a:pt x="22" y="120"/>
                                    </a:lnTo>
                                    <a:lnTo>
                                      <a:pt x="20" y="116"/>
                                    </a:lnTo>
                                    <a:lnTo>
                                      <a:pt x="24" y="118"/>
                                    </a:lnTo>
                                    <a:lnTo>
                                      <a:pt x="26" y="122"/>
                                    </a:lnTo>
                                    <a:lnTo>
                                      <a:pt x="30" y="124"/>
                                    </a:lnTo>
                                    <a:lnTo>
                                      <a:pt x="34" y="126"/>
                                    </a:lnTo>
                                    <a:lnTo>
                                      <a:pt x="38" y="126"/>
                                    </a:lnTo>
                                    <a:lnTo>
                                      <a:pt x="42" y="128"/>
                                    </a:lnTo>
                                    <a:lnTo>
                                      <a:pt x="44" y="128"/>
                                    </a:lnTo>
                                    <a:lnTo>
                                      <a:pt x="48" y="126"/>
                                    </a:lnTo>
                                    <a:lnTo>
                                      <a:pt x="48" y="126"/>
                                    </a:lnTo>
                                    <a:lnTo>
                                      <a:pt x="50" y="126"/>
                                    </a:lnTo>
                                    <a:lnTo>
                                      <a:pt x="50" y="126"/>
                                    </a:lnTo>
                                    <a:lnTo>
                                      <a:pt x="52" y="124"/>
                                    </a:lnTo>
                                    <a:lnTo>
                                      <a:pt x="56" y="124"/>
                                    </a:lnTo>
                                    <a:lnTo>
                                      <a:pt x="58" y="122"/>
                                    </a:lnTo>
                                    <a:lnTo>
                                      <a:pt x="60" y="120"/>
                                    </a:lnTo>
                                    <a:lnTo>
                                      <a:pt x="64" y="118"/>
                                    </a:lnTo>
                                    <a:lnTo>
                                      <a:pt x="66" y="116"/>
                                    </a:lnTo>
                                    <a:lnTo>
                                      <a:pt x="70" y="116"/>
                                    </a:lnTo>
                                    <a:lnTo>
                                      <a:pt x="72" y="114"/>
                                    </a:lnTo>
                                    <a:lnTo>
                                      <a:pt x="76" y="112"/>
                                    </a:lnTo>
                                    <a:lnTo>
                                      <a:pt x="78" y="110"/>
                                    </a:lnTo>
                                    <a:lnTo>
                                      <a:pt x="82" y="110"/>
                                    </a:lnTo>
                                    <a:lnTo>
                                      <a:pt x="84" y="108"/>
                                    </a:lnTo>
                                    <a:lnTo>
                                      <a:pt x="84" y="108"/>
                                    </a:lnTo>
                                    <a:lnTo>
                                      <a:pt x="86" y="106"/>
                                    </a:lnTo>
                                    <a:lnTo>
                                      <a:pt x="88" y="106"/>
                                    </a:lnTo>
                                    <a:lnTo>
                                      <a:pt x="90" y="104"/>
                                    </a:lnTo>
                                    <a:lnTo>
                                      <a:pt x="92" y="104"/>
                                    </a:lnTo>
                                    <a:lnTo>
                                      <a:pt x="94" y="102"/>
                                    </a:lnTo>
                                    <a:lnTo>
                                      <a:pt x="98" y="102"/>
                                    </a:lnTo>
                                    <a:lnTo>
                                      <a:pt x="100" y="100"/>
                                    </a:lnTo>
                                    <a:lnTo>
                                      <a:pt x="102" y="100"/>
                                    </a:lnTo>
                                    <a:lnTo>
                                      <a:pt x="104" y="100"/>
                                    </a:lnTo>
                                    <a:lnTo>
                                      <a:pt x="108" y="98"/>
                                    </a:lnTo>
                                    <a:lnTo>
                                      <a:pt x="110" y="98"/>
                                    </a:lnTo>
                                    <a:lnTo>
                                      <a:pt x="112" y="96"/>
                                    </a:lnTo>
                                    <a:lnTo>
                                      <a:pt x="112" y="96"/>
                                    </a:lnTo>
                                    <a:lnTo>
                                      <a:pt x="114" y="96"/>
                                    </a:lnTo>
                                    <a:lnTo>
                                      <a:pt x="114" y="96"/>
                                    </a:lnTo>
                                    <a:lnTo>
                                      <a:pt x="114" y="96"/>
                                    </a:lnTo>
                                    <a:lnTo>
                                      <a:pt x="112" y="94"/>
                                    </a:lnTo>
                                    <a:lnTo>
                                      <a:pt x="108" y="90"/>
                                    </a:lnTo>
                                    <a:lnTo>
                                      <a:pt x="106" y="88"/>
                                    </a:lnTo>
                                    <a:lnTo>
                                      <a:pt x="104" y="84"/>
                                    </a:lnTo>
                                    <a:lnTo>
                                      <a:pt x="102" y="86"/>
                                    </a:lnTo>
                                    <a:lnTo>
                                      <a:pt x="100" y="86"/>
                                    </a:lnTo>
                                    <a:lnTo>
                                      <a:pt x="98" y="86"/>
                                    </a:lnTo>
                                    <a:lnTo>
                                      <a:pt x="94" y="86"/>
                                    </a:lnTo>
                                    <a:lnTo>
                                      <a:pt x="90" y="88"/>
                                    </a:lnTo>
                                    <a:lnTo>
                                      <a:pt x="86" y="88"/>
                                    </a:lnTo>
                                    <a:lnTo>
                                      <a:pt x="82" y="90"/>
                                    </a:lnTo>
                                    <a:lnTo>
                                      <a:pt x="78" y="90"/>
                                    </a:lnTo>
                                    <a:lnTo>
                                      <a:pt x="74" y="92"/>
                                    </a:lnTo>
                                    <a:lnTo>
                                      <a:pt x="70" y="94"/>
                                    </a:lnTo>
                                    <a:lnTo>
                                      <a:pt x="66" y="94"/>
                                    </a:lnTo>
                                    <a:lnTo>
                                      <a:pt x="64" y="94"/>
                                    </a:lnTo>
                                    <a:lnTo>
                                      <a:pt x="60" y="96"/>
                                    </a:lnTo>
                                    <a:lnTo>
                                      <a:pt x="58" y="96"/>
                                    </a:lnTo>
                                    <a:lnTo>
                                      <a:pt x="58" y="96"/>
                                    </a:lnTo>
                                    <a:lnTo>
                                      <a:pt x="56" y="96"/>
                                    </a:lnTo>
                                    <a:lnTo>
                                      <a:pt x="52" y="98"/>
                                    </a:lnTo>
                                    <a:lnTo>
                                      <a:pt x="50" y="100"/>
                                    </a:lnTo>
                                    <a:lnTo>
                                      <a:pt x="46" y="100"/>
                                    </a:lnTo>
                                    <a:lnTo>
                                      <a:pt x="42" y="102"/>
                                    </a:lnTo>
                                    <a:lnTo>
                                      <a:pt x="38" y="104"/>
                                    </a:lnTo>
                                    <a:lnTo>
                                      <a:pt x="34" y="106"/>
                                    </a:lnTo>
                                    <a:lnTo>
                                      <a:pt x="32" y="106"/>
                                    </a:lnTo>
                                    <a:lnTo>
                                      <a:pt x="28" y="108"/>
                                    </a:lnTo>
                                    <a:lnTo>
                                      <a:pt x="24" y="110"/>
                                    </a:lnTo>
                                    <a:lnTo>
                                      <a:pt x="22" y="112"/>
                                    </a:lnTo>
                                    <a:lnTo>
                                      <a:pt x="18" y="112"/>
                                    </a:lnTo>
                                    <a:lnTo>
                                      <a:pt x="16" y="114"/>
                                    </a:lnTo>
                                    <a:lnTo>
                                      <a:pt x="14" y="116"/>
                                    </a:lnTo>
                                    <a:lnTo>
                                      <a:pt x="10" y="118"/>
                                    </a:lnTo>
                                    <a:lnTo>
                                      <a:pt x="8" y="120"/>
                                    </a:lnTo>
                                    <a:lnTo>
                                      <a:pt x="6" y="122"/>
                                    </a:lnTo>
                                    <a:lnTo>
                                      <a:pt x="6" y="120"/>
                                    </a:lnTo>
                                    <a:lnTo>
                                      <a:pt x="4" y="116"/>
                                    </a:lnTo>
                                    <a:lnTo>
                                      <a:pt x="2" y="112"/>
                                    </a:lnTo>
                                    <a:lnTo>
                                      <a:pt x="2" y="106"/>
                                    </a:lnTo>
                                    <a:lnTo>
                                      <a:pt x="2" y="102"/>
                                    </a:lnTo>
                                    <a:lnTo>
                                      <a:pt x="0" y="98"/>
                                    </a:lnTo>
                                    <a:lnTo>
                                      <a:pt x="2" y="92"/>
                                    </a:lnTo>
                                    <a:lnTo>
                                      <a:pt x="2" y="88"/>
                                    </a:lnTo>
                                    <a:lnTo>
                                      <a:pt x="2" y="84"/>
                                    </a:lnTo>
                                    <a:lnTo>
                                      <a:pt x="4" y="80"/>
                                    </a:lnTo>
                                    <a:lnTo>
                                      <a:pt x="6" y="78"/>
                                    </a:lnTo>
                                    <a:lnTo>
                                      <a:pt x="8" y="74"/>
                                    </a:lnTo>
                                    <a:lnTo>
                                      <a:pt x="10" y="72"/>
                                    </a:lnTo>
                                    <a:lnTo>
                                      <a:pt x="12" y="70"/>
                                    </a:lnTo>
                                    <a:lnTo>
                                      <a:pt x="16" y="70"/>
                                    </a:lnTo>
                                    <a:lnTo>
                                      <a:pt x="20" y="68"/>
                                    </a:lnTo>
                                    <a:lnTo>
                                      <a:pt x="24" y="68"/>
                                    </a:lnTo>
                                    <a:lnTo>
                                      <a:pt x="30" y="66"/>
                                    </a:lnTo>
                                    <a:lnTo>
                                      <a:pt x="34" y="66"/>
                                    </a:lnTo>
                                    <a:lnTo>
                                      <a:pt x="40" y="66"/>
                                    </a:lnTo>
                                    <a:lnTo>
                                      <a:pt x="44" y="64"/>
                                    </a:lnTo>
                                    <a:lnTo>
                                      <a:pt x="48" y="64"/>
                                    </a:lnTo>
                                    <a:lnTo>
                                      <a:pt x="52" y="64"/>
                                    </a:lnTo>
                                    <a:lnTo>
                                      <a:pt x="58" y="62"/>
                                    </a:lnTo>
                                    <a:lnTo>
                                      <a:pt x="62" y="62"/>
                                    </a:lnTo>
                                    <a:lnTo>
                                      <a:pt x="66" y="62"/>
                                    </a:lnTo>
                                    <a:lnTo>
                                      <a:pt x="70" y="60"/>
                                    </a:lnTo>
                                    <a:lnTo>
                                      <a:pt x="74" y="60"/>
                                    </a:lnTo>
                                    <a:lnTo>
                                      <a:pt x="80" y="58"/>
                                    </a:lnTo>
                                    <a:lnTo>
                                      <a:pt x="84" y="58"/>
                                    </a:lnTo>
                                    <a:lnTo>
                                      <a:pt x="88" y="58"/>
                                    </a:lnTo>
                                    <a:lnTo>
                                      <a:pt x="94" y="56"/>
                                    </a:lnTo>
                                    <a:lnTo>
                                      <a:pt x="96" y="58"/>
                                    </a:lnTo>
                                    <a:lnTo>
                                      <a:pt x="94" y="58"/>
                                    </a:lnTo>
                                    <a:lnTo>
                                      <a:pt x="90" y="60"/>
                                    </a:lnTo>
                                    <a:lnTo>
                                      <a:pt x="86" y="60"/>
                                    </a:lnTo>
                                    <a:lnTo>
                                      <a:pt x="80" y="62"/>
                                    </a:lnTo>
                                    <a:lnTo>
                                      <a:pt x="74" y="64"/>
                                    </a:lnTo>
                                    <a:lnTo>
                                      <a:pt x="66" y="64"/>
                                    </a:lnTo>
                                    <a:lnTo>
                                      <a:pt x="60" y="66"/>
                                    </a:lnTo>
                                    <a:lnTo>
                                      <a:pt x="52" y="68"/>
                                    </a:lnTo>
                                    <a:lnTo>
                                      <a:pt x="44" y="68"/>
                                    </a:lnTo>
                                    <a:lnTo>
                                      <a:pt x="38" y="70"/>
                                    </a:lnTo>
                                    <a:lnTo>
                                      <a:pt x="32" y="72"/>
                                    </a:lnTo>
                                    <a:lnTo>
                                      <a:pt x="26" y="72"/>
                                    </a:lnTo>
                                    <a:lnTo>
                                      <a:pt x="20" y="72"/>
                                    </a:lnTo>
                                    <a:lnTo>
                                      <a:pt x="18" y="74"/>
                                    </a:lnTo>
                                    <a:lnTo>
                                      <a:pt x="14" y="74"/>
                                    </a:lnTo>
                                    <a:lnTo>
                                      <a:pt x="14" y="74"/>
                                    </a:lnTo>
                                    <a:lnTo>
                                      <a:pt x="10" y="78"/>
                                    </a:lnTo>
                                    <a:lnTo>
                                      <a:pt x="8" y="82"/>
                                    </a:lnTo>
                                    <a:lnTo>
                                      <a:pt x="6" y="88"/>
                                    </a:lnTo>
                                    <a:lnTo>
                                      <a:pt x="6" y="92"/>
                                    </a:lnTo>
                                    <a:lnTo>
                                      <a:pt x="6" y="96"/>
                                    </a:lnTo>
                                    <a:lnTo>
                                      <a:pt x="6" y="102"/>
                                    </a:lnTo>
                                    <a:lnTo>
                                      <a:pt x="8" y="106"/>
                                    </a:lnTo>
                                    <a:lnTo>
                                      <a:pt x="8" y="110"/>
                                    </a:lnTo>
                                    <a:lnTo>
                                      <a:pt x="8" y="110"/>
                                    </a:lnTo>
                                    <a:lnTo>
                                      <a:pt x="10" y="110"/>
                                    </a:lnTo>
                                    <a:lnTo>
                                      <a:pt x="12" y="110"/>
                                    </a:lnTo>
                                    <a:lnTo>
                                      <a:pt x="14" y="108"/>
                                    </a:lnTo>
                                    <a:lnTo>
                                      <a:pt x="18" y="106"/>
                                    </a:lnTo>
                                    <a:lnTo>
                                      <a:pt x="20" y="106"/>
                                    </a:lnTo>
                                    <a:lnTo>
                                      <a:pt x="26" y="104"/>
                                    </a:lnTo>
                                    <a:lnTo>
                                      <a:pt x="30" y="102"/>
                                    </a:lnTo>
                                    <a:lnTo>
                                      <a:pt x="38" y="98"/>
                                    </a:lnTo>
                                    <a:lnTo>
                                      <a:pt x="44" y="96"/>
                                    </a:lnTo>
                                    <a:lnTo>
                                      <a:pt x="52" y="94"/>
                                    </a:lnTo>
                                    <a:lnTo>
                                      <a:pt x="60" y="92"/>
                                    </a:lnTo>
                                    <a:lnTo>
                                      <a:pt x="70" y="88"/>
                                    </a:lnTo>
                                    <a:lnTo>
                                      <a:pt x="80" y="86"/>
                                    </a:lnTo>
                                    <a:lnTo>
                                      <a:pt x="90" y="84"/>
                                    </a:lnTo>
                                    <a:lnTo>
                                      <a:pt x="102" y="80"/>
                                    </a:lnTo>
                                    <a:lnTo>
                                      <a:pt x="102" y="78"/>
                                    </a:lnTo>
                                    <a:lnTo>
                                      <a:pt x="100" y="76"/>
                                    </a:lnTo>
                                    <a:lnTo>
                                      <a:pt x="100" y="74"/>
                                    </a:lnTo>
                                    <a:lnTo>
                                      <a:pt x="100" y="70"/>
                                    </a:lnTo>
                                    <a:lnTo>
                                      <a:pt x="100" y="68"/>
                                    </a:lnTo>
                                    <a:lnTo>
                                      <a:pt x="98" y="66"/>
                                    </a:lnTo>
                                    <a:lnTo>
                                      <a:pt x="98" y="64"/>
                                    </a:lnTo>
                                    <a:lnTo>
                                      <a:pt x="100" y="62"/>
                                    </a:lnTo>
                                    <a:lnTo>
                                      <a:pt x="100" y="60"/>
                                    </a:lnTo>
                                    <a:lnTo>
                                      <a:pt x="100" y="60"/>
                                    </a:lnTo>
                                    <a:lnTo>
                                      <a:pt x="102" y="60"/>
                                    </a:lnTo>
                                    <a:lnTo>
                                      <a:pt x="102" y="62"/>
                                    </a:lnTo>
                                    <a:lnTo>
                                      <a:pt x="102" y="66"/>
                                    </a:lnTo>
                                    <a:lnTo>
                                      <a:pt x="102" y="70"/>
                                    </a:lnTo>
                                    <a:lnTo>
                                      <a:pt x="104" y="76"/>
                                    </a:lnTo>
                                    <a:lnTo>
                                      <a:pt x="106" y="80"/>
                                    </a:lnTo>
                                    <a:lnTo>
                                      <a:pt x="108" y="84"/>
                                    </a:lnTo>
                                    <a:lnTo>
                                      <a:pt x="112" y="88"/>
                                    </a:lnTo>
                                    <a:lnTo>
                                      <a:pt x="116" y="92"/>
                                    </a:lnTo>
                                    <a:lnTo>
                                      <a:pt x="120" y="96"/>
                                    </a:lnTo>
                                    <a:lnTo>
                                      <a:pt x="132" y="92"/>
                                    </a:lnTo>
                                    <a:lnTo>
                                      <a:pt x="128" y="90"/>
                                    </a:lnTo>
                                    <a:lnTo>
                                      <a:pt x="124" y="88"/>
                                    </a:lnTo>
                                    <a:lnTo>
                                      <a:pt x="120" y="84"/>
                                    </a:lnTo>
                                    <a:lnTo>
                                      <a:pt x="116" y="82"/>
                                    </a:lnTo>
                                    <a:lnTo>
                                      <a:pt x="114" y="78"/>
                                    </a:lnTo>
                                    <a:lnTo>
                                      <a:pt x="112" y="74"/>
                                    </a:lnTo>
                                    <a:lnTo>
                                      <a:pt x="110" y="70"/>
                                    </a:lnTo>
                                    <a:lnTo>
                                      <a:pt x="108" y="66"/>
                                    </a:lnTo>
                                    <a:lnTo>
                                      <a:pt x="108" y="64"/>
                                    </a:lnTo>
                                    <a:lnTo>
                                      <a:pt x="108" y="62"/>
                                    </a:lnTo>
                                    <a:lnTo>
                                      <a:pt x="108" y="62"/>
                                    </a:lnTo>
                                    <a:lnTo>
                                      <a:pt x="110" y="62"/>
                                    </a:lnTo>
                                    <a:lnTo>
                                      <a:pt x="112" y="66"/>
                                    </a:lnTo>
                                    <a:lnTo>
                                      <a:pt x="114" y="70"/>
                                    </a:lnTo>
                                    <a:lnTo>
                                      <a:pt x="116" y="74"/>
                                    </a:lnTo>
                                    <a:lnTo>
                                      <a:pt x="118" y="78"/>
                                    </a:lnTo>
                                    <a:lnTo>
                                      <a:pt x="120" y="76"/>
                                    </a:lnTo>
                                    <a:lnTo>
                                      <a:pt x="122" y="76"/>
                                    </a:lnTo>
                                    <a:lnTo>
                                      <a:pt x="124" y="76"/>
                                    </a:lnTo>
                                    <a:lnTo>
                                      <a:pt x="128" y="76"/>
                                    </a:lnTo>
                                    <a:lnTo>
                                      <a:pt x="130" y="74"/>
                                    </a:lnTo>
                                    <a:lnTo>
                                      <a:pt x="134" y="74"/>
                                    </a:lnTo>
                                    <a:lnTo>
                                      <a:pt x="138" y="72"/>
                                    </a:lnTo>
                                    <a:lnTo>
                                      <a:pt x="142" y="72"/>
                                    </a:lnTo>
                                    <a:lnTo>
                                      <a:pt x="148" y="70"/>
                                    </a:lnTo>
                                    <a:lnTo>
                                      <a:pt x="152" y="68"/>
                                    </a:lnTo>
                                    <a:lnTo>
                                      <a:pt x="158" y="68"/>
                                    </a:lnTo>
                                    <a:lnTo>
                                      <a:pt x="162" y="66"/>
                                    </a:lnTo>
                                    <a:lnTo>
                                      <a:pt x="168" y="66"/>
                                    </a:lnTo>
                                    <a:lnTo>
                                      <a:pt x="174" y="64"/>
                                    </a:lnTo>
                                    <a:lnTo>
                                      <a:pt x="180" y="62"/>
                                    </a:lnTo>
                                    <a:lnTo>
                                      <a:pt x="186" y="60"/>
                                    </a:lnTo>
                                    <a:lnTo>
                                      <a:pt x="190" y="60"/>
                                    </a:lnTo>
                                    <a:lnTo>
                                      <a:pt x="196" y="58"/>
                                    </a:lnTo>
                                    <a:lnTo>
                                      <a:pt x="202" y="56"/>
                                    </a:lnTo>
                                    <a:lnTo>
                                      <a:pt x="208" y="56"/>
                                    </a:lnTo>
                                    <a:lnTo>
                                      <a:pt x="214" y="54"/>
                                    </a:lnTo>
                                    <a:lnTo>
                                      <a:pt x="218" y="52"/>
                                    </a:lnTo>
                                    <a:lnTo>
                                      <a:pt x="224" y="52"/>
                                    </a:lnTo>
                                    <a:lnTo>
                                      <a:pt x="228" y="50"/>
                                    </a:lnTo>
                                    <a:lnTo>
                                      <a:pt x="232" y="50"/>
                                    </a:lnTo>
                                    <a:lnTo>
                                      <a:pt x="235" y="48"/>
                                    </a:lnTo>
                                    <a:lnTo>
                                      <a:pt x="239" y="48"/>
                                    </a:lnTo>
                                    <a:lnTo>
                                      <a:pt x="243" y="48"/>
                                    </a:lnTo>
                                    <a:lnTo>
                                      <a:pt x="245" y="46"/>
                                    </a:lnTo>
                                    <a:lnTo>
                                      <a:pt x="247" y="46"/>
                                    </a:lnTo>
                                    <a:lnTo>
                                      <a:pt x="249" y="46"/>
                                    </a:lnTo>
                                    <a:lnTo>
                                      <a:pt x="251" y="46"/>
                                    </a:lnTo>
                                    <a:lnTo>
                                      <a:pt x="249" y="42"/>
                                    </a:lnTo>
                                    <a:lnTo>
                                      <a:pt x="245" y="40"/>
                                    </a:lnTo>
                                    <a:lnTo>
                                      <a:pt x="243" y="36"/>
                                    </a:lnTo>
                                    <a:lnTo>
                                      <a:pt x="241" y="34"/>
                                    </a:lnTo>
                                    <a:lnTo>
                                      <a:pt x="239" y="30"/>
                                    </a:lnTo>
                                    <a:lnTo>
                                      <a:pt x="237" y="26"/>
                                    </a:lnTo>
                                    <a:lnTo>
                                      <a:pt x="237" y="22"/>
                                    </a:lnTo>
                                    <a:lnTo>
                                      <a:pt x="239" y="18"/>
                                    </a:lnTo>
                                    <a:lnTo>
                                      <a:pt x="239" y="14"/>
                                    </a:lnTo>
                                    <a:lnTo>
                                      <a:pt x="239" y="12"/>
                                    </a:lnTo>
                                    <a:lnTo>
                                      <a:pt x="241" y="10"/>
                                    </a:lnTo>
                                    <a:lnTo>
                                      <a:pt x="243" y="8"/>
                                    </a:lnTo>
                                    <a:lnTo>
                                      <a:pt x="245" y="6"/>
                                    </a:lnTo>
                                    <a:lnTo>
                                      <a:pt x="247" y="6"/>
                                    </a:lnTo>
                                    <a:lnTo>
                                      <a:pt x="249" y="4"/>
                                    </a:lnTo>
                                    <a:lnTo>
                                      <a:pt x="251" y="2"/>
                                    </a:lnTo>
                                    <a:lnTo>
                                      <a:pt x="251" y="4"/>
                                    </a:lnTo>
                                    <a:lnTo>
                                      <a:pt x="251" y="4"/>
                                    </a:lnTo>
                                    <a:lnTo>
                                      <a:pt x="249" y="4"/>
                                    </a:lnTo>
                                    <a:lnTo>
                                      <a:pt x="249" y="6"/>
                                    </a:lnTo>
                                    <a:lnTo>
                                      <a:pt x="247" y="8"/>
                                    </a:lnTo>
                                    <a:lnTo>
                                      <a:pt x="247" y="10"/>
                                    </a:lnTo>
                                    <a:lnTo>
                                      <a:pt x="245" y="10"/>
                                    </a:lnTo>
                                    <a:lnTo>
                                      <a:pt x="245" y="12"/>
                                    </a:lnTo>
                                    <a:lnTo>
                                      <a:pt x="243" y="18"/>
                                    </a:lnTo>
                                    <a:lnTo>
                                      <a:pt x="243" y="22"/>
                                    </a:lnTo>
                                    <a:lnTo>
                                      <a:pt x="243" y="26"/>
                                    </a:lnTo>
                                    <a:lnTo>
                                      <a:pt x="245" y="30"/>
                                    </a:lnTo>
                                    <a:lnTo>
                                      <a:pt x="247" y="34"/>
                                    </a:lnTo>
                                    <a:lnTo>
                                      <a:pt x="249" y="36"/>
                                    </a:lnTo>
                                    <a:lnTo>
                                      <a:pt x="253" y="40"/>
                                    </a:lnTo>
                                    <a:lnTo>
                                      <a:pt x="255" y="42"/>
                                    </a:lnTo>
                                    <a:lnTo>
                                      <a:pt x="255" y="44"/>
                                    </a:lnTo>
                                    <a:lnTo>
                                      <a:pt x="257" y="46"/>
                                    </a:lnTo>
                                    <a:lnTo>
                                      <a:pt x="257" y="48"/>
                                    </a:lnTo>
                                    <a:lnTo>
                                      <a:pt x="257" y="50"/>
                                    </a:lnTo>
                                    <a:lnTo>
                                      <a:pt x="255" y="50"/>
                                    </a:lnTo>
                                    <a:lnTo>
                                      <a:pt x="253" y="50"/>
                                    </a:lnTo>
                                    <a:lnTo>
                                      <a:pt x="251" y="50"/>
                                    </a:lnTo>
                                    <a:lnTo>
                                      <a:pt x="247" y="50"/>
                                    </a:lnTo>
                                    <a:lnTo>
                                      <a:pt x="245" y="52"/>
                                    </a:lnTo>
                                    <a:lnTo>
                                      <a:pt x="241" y="52"/>
                                    </a:lnTo>
                                    <a:lnTo>
                                      <a:pt x="237" y="52"/>
                                    </a:lnTo>
                                    <a:lnTo>
                                      <a:pt x="232" y="54"/>
                                    </a:lnTo>
                                    <a:lnTo>
                                      <a:pt x="228" y="54"/>
                                    </a:lnTo>
                                    <a:lnTo>
                                      <a:pt x="222" y="56"/>
                                    </a:lnTo>
                                    <a:lnTo>
                                      <a:pt x="218" y="58"/>
                                    </a:lnTo>
                                    <a:lnTo>
                                      <a:pt x="212" y="58"/>
                                    </a:lnTo>
                                    <a:lnTo>
                                      <a:pt x="206" y="60"/>
                                    </a:lnTo>
                                    <a:lnTo>
                                      <a:pt x="200" y="62"/>
                                    </a:lnTo>
                                    <a:lnTo>
                                      <a:pt x="194" y="62"/>
                                    </a:lnTo>
                                    <a:lnTo>
                                      <a:pt x="188" y="64"/>
                                    </a:lnTo>
                                    <a:lnTo>
                                      <a:pt x="182" y="66"/>
                                    </a:lnTo>
                                    <a:lnTo>
                                      <a:pt x="176" y="66"/>
                                    </a:lnTo>
                                    <a:lnTo>
                                      <a:pt x="170" y="68"/>
                                    </a:lnTo>
                                    <a:lnTo>
                                      <a:pt x="166" y="70"/>
                                    </a:lnTo>
                                    <a:lnTo>
                                      <a:pt x="160" y="70"/>
                                    </a:lnTo>
                                    <a:lnTo>
                                      <a:pt x="154" y="72"/>
                                    </a:lnTo>
                                    <a:lnTo>
                                      <a:pt x="150" y="74"/>
                                    </a:lnTo>
                                    <a:lnTo>
                                      <a:pt x="144" y="74"/>
                                    </a:lnTo>
                                    <a:lnTo>
                                      <a:pt x="140" y="76"/>
                                    </a:lnTo>
                                    <a:lnTo>
                                      <a:pt x="136" y="76"/>
                                    </a:lnTo>
                                    <a:lnTo>
                                      <a:pt x="132" y="78"/>
                                    </a:lnTo>
                                    <a:lnTo>
                                      <a:pt x="130" y="78"/>
                                    </a:lnTo>
                                    <a:lnTo>
                                      <a:pt x="126" y="80"/>
                                    </a:lnTo>
                                    <a:lnTo>
                                      <a:pt x="124" y="80"/>
                                    </a:lnTo>
                                    <a:lnTo>
                                      <a:pt x="124" y="80"/>
                                    </a:lnTo>
                                    <a:lnTo>
                                      <a:pt x="122" y="80"/>
                                    </a:lnTo>
                                    <a:lnTo>
                                      <a:pt x="124" y="82"/>
                                    </a:lnTo>
                                    <a:lnTo>
                                      <a:pt x="124" y="82"/>
                                    </a:lnTo>
                                    <a:lnTo>
                                      <a:pt x="126" y="84"/>
                                    </a:lnTo>
                                    <a:lnTo>
                                      <a:pt x="128" y="84"/>
                                    </a:lnTo>
                                    <a:lnTo>
                                      <a:pt x="130" y="86"/>
                                    </a:lnTo>
                                    <a:lnTo>
                                      <a:pt x="132" y="86"/>
                                    </a:lnTo>
                                    <a:lnTo>
                                      <a:pt x="134" y="88"/>
                                    </a:lnTo>
                                    <a:lnTo>
                                      <a:pt x="136" y="88"/>
                                    </a:lnTo>
                                    <a:lnTo>
                                      <a:pt x="136" y="88"/>
                                    </a:lnTo>
                                    <a:lnTo>
                                      <a:pt x="138" y="88"/>
                                    </a:lnTo>
                                    <a:lnTo>
                                      <a:pt x="140" y="86"/>
                                    </a:lnTo>
                                    <a:lnTo>
                                      <a:pt x="142" y="86"/>
                                    </a:lnTo>
                                    <a:lnTo>
                                      <a:pt x="144" y="86"/>
                                    </a:lnTo>
                                    <a:lnTo>
                                      <a:pt x="148" y="84"/>
                                    </a:lnTo>
                                    <a:lnTo>
                                      <a:pt x="152" y="84"/>
                                    </a:lnTo>
                                    <a:lnTo>
                                      <a:pt x="156" y="82"/>
                                    </a:lnTo>
                                    <a:lnTo>
                                      <a:pt x="160" y="82"/>
                                    </a:lnTo>
                                    <a:lnTo>
                                      <a:pt x="166" y="80"/>
                                    </a:lnTo>
                                    <a:lnTo>
                                      <a:pt x="170" y="78"/>
                                    </a:lnTo>
                                    <a:lnTo>
                                      <a:pt x="176" y="78"/>
                                    </a:lnTo>
                                    <a:lnTo>
                                      <a:pt x="182" y="76"/>
                                    </a:lnTo>
                                    <a:lnTo>
                                      <a:pt x="188" y="74"/>
                                    </a:lnTo>
                                    <a:lnTo>
                                      <a:pt x="192" y="74"/>
                                    </a:lnTo>
                                    <a:lnTo>
                                      <a:pt x="200" y="72"/>
                                    </a:lnTo>
                                    <a:lnTo>
                                      <a:pt x="206" y="70"/>
                                    </a:lnTo>
                                    <a:lnTo>
                                      <a:pt x="212" y="68"/>
                                    </a:lnTo>
                                    <a:lnTo>
                                      <a:pt x="218" y="68"/>
                                    </a:lnTo>
                                    <a:lnTo>
                                      <a:pt x="224" y="66"/>
                                    </a:lnTo>
                                    <a:lnTo>
                                      <a:pt x="230" y="64"/>
                                    </a:lnTo>
                                    <a:lnTo>
                                      <a:pt x="234" y="64"/>
                                    </a:lnTo>
                                    <a:lnTo>
                                      <a:pt x="239" y="62"/>
                                    </a:lnTo>
                                    <a:lnTo>
                                      <a:pt x="245" y="60"/>
                                    </a:lnTo>
                                    <a:lnTo>
                                      <a:pt x="251" y="60"/>
                                    </a:lnTo>
                                    <a:lnTo>
                                      <a:pt x="255" y="58"/>
                                    </a:lnTo>
                                    <a:lnTo>
                                      <a:pt x="261" y="56"/>
                                    </a:lnTo>
                                    <a:lnTo>
                                      <a:pt x="265" y="56"/>
                                    </a:lnTo>
                                    <a:lnTo>
                                      <a:pt x="269" y="54"/>
                                    </a:lnTo>
                                    <a:lnTo>
                                      <a:pt x="271" y="54"/>
                                    </a:lnTo>
                                    <a:lnTo>
                                      <a:pt x="275" y="54"/>
                                    </a:lnTo>
                                    <a:lnTo>
                                      <a:pt x="277" y="52"/>
                                    </a:lnTo>
                                    <a:lnTo>
                                      <a:pt x="277" y="52"/>
                                    </a:lnTo>
                                    <a:lnTo>
                                      <a:pt x="275" y="52"/>
                                    </a:lnTo>
                                    <a:lnTo>
                                      <a:pt x="273" y="50"/>
                                    </a:lnTo>
                                    <a:lnTo>
                                      <a:pt x="273" y="50"/>
                                    </a:lnTo>
                                    <a:lnTo>
                                      <a:pt x="271" y="50"/>
                                    </a:lnTo>
                                    <a:lnTo>
                                      <a:pt x="271" y="48"/>
                                    </a:lnTo>
                                    <a:lnTo>
                                      <a:pt x="269" y="48"/>
                                    </a:lnTo>
                                    <a:lnTo>
                                      <a:pt x="269" y="48"/>
                                    </a:lnTo>
                                    <a:lnTo>
                                      <a:pt x="265" y="44"/>
                                    </a:lnTo>
                                    <a:lnTo>
                                      <a:pt x="261" y="40"/>
                                    </a:lnTo>
                                    <a:lnTo>
                                      <a:pt x="259" y="34"/>
                                    </a:lnTo>
                                    <a:lnTo>
                                      <a:pt x="255" y="30"/>
                                    </a:lnTo>
                                    <a:lnTo>
                                      <a:pt x="253" y="24"/>
                                    </a:lnTo>
                                    <a:lnTo>
                                      <a:pt x="253" y="18"/>
                                    </a:lnTo>
                                    <a:lnTo>
                                      <a:pt x="253" y="12"/>
                                    </a:lnTo>
                                    <a:lnTo>
                                      <a:pt x="255" y="6"/>
                                    </a:lnTo>
                                    <a:lnTo>
                                      <a:pt x="255" y="6"/>
                                    </a:lnTo>
                                    <a:lnTo>
                                      <a:pt x="255" y="4"/>
                                    </a:lnTo>
                                    <a:lnTo>
                                      <a:pt x="257" y="4"/>
                                    </a:lnTo>
                                    <a:lnTo>
                                      <a:pt x="257" y="4"/>
                                    </a:lnTo>
                                    <a:lnTo>
                                      <a:pt x="257" y="2"/>
                                    </a:lnTo>
                                    <a:lnTo>
                                      <a:pt x="259" y="2"/>
                                    </a:lnTo>
                                    <a:lnTo>
                                      <a:pt x="259" y="2"/>
                                    </a:lnTo>
                                    <a:lnTo>
                                      <a:pt x="261" y="2"/>
                                    </a:lnTo>
                                    <a:lnTo>
                                      <a:pt x="265" y="0"/>
                                    </a:lnTo>
                                    <a:lnTo>
                                      <a:pt x="267" y="0"/>
                                    </a:lnTo>
                                    <a:lnTo>
                                      <a:pt x="271" y="2"/>
                                    </a:lnTo>
                                    <a:lnTo>
                                      <a:pt x="275" y="4"/>
                                    </a:lnTo>
                                    <a:lnTo>
                                      <a:pt x="277" y="6"/>
                                    </a:lnTo>
                                    <a:lnTo>
                                      <a:pt x="279" y="8"/>
                                    </a:lnTo>
                                    <a:lnTo>
                                      <a:pt x="283" y="10"/>
                                    </a:lnTo>
                                    <a:lnTo>
                                      <a:pt x="285" y="14"/>
                                    </a:lnTo>
                                    <a:lnTo>
                                      <a:pt x="287" y="16"/>
                                    </a:lnTo>
                                    <a:lnTo>
                                      <a:pt x="289" y="20"/>
                                    </a:lnTo>
                                    <a:lnTo>
                                      <a:pt x="289" y="22"/>
                                    </a:lnTo>
                                    <a:lnTo>
                                      <a:pt x="291" y="26"/>
                                    </a:lnTo>
                                    <a:lnTo>
                                      <a:pt x="291" y="30"/>
                                    </a:lnTo>
                                    <a:lnTo>
                                      <a:pt x="291" y="32"/>
                                    </a:lnTo>
                                    <a:lnTo>
                                      <a:pt x="289" y="36"/>
                                    </a:lnTo>
                                    <a:lnTo>
                                      <a:pt x="287" y="38"/>
                                    </a:lnTo>
                                    <a:lnTo>
                                      <a:pt x="287" y="40"/>
                                    </a:lnTo>
                                    <a:lnTo>
                                      <a:pt x="285" y="40"/>
                                    </a:lnTo>
                                    <a:lnTo>
                                      <a:pt x="285" y="42"/>
                                    </a:lnTo>
                                    <a:lnTo>
                                      <a:pt x="283" y="42"/>
                                    </a:lnTo>
                                    <a:lnTo>
                                      <a:pt x="281" y="44"/>
                                    </a:lnTo>
                                    <a:lnTo>
                                      <a:pt x="279" y="44"/>
                                    </a:lnTo>
                                    <a:lnTo>
                                      <a:pt x="277" y="44"/>
                                    </a:lnTo>
                                    <a:lnTo>
                                      <a:pt x="275" y="44"/>
                                    </a:lnTo>
                                    <a:lnTo>
                                      <a:pt x="277" y="42"/>
                                    </a:lnTo>
                                    <a:lnTo>
                                      <a:pt x="277" y="42"/>
                                    </a:lnTo>
                                    <a:lnTo>
                                      <a:pt x="277" y="42"/>
                                    </a:lnTo>
                                    <a:lnTo>
                                      <a:pt x="279" y="42"/>
                                    </a:lnTo>
                                    <a:lnTo>
                                      <a:pt x="279" y="42"/>
                                    </a:lnTo>
                                    <a:lnTo>
                                      <a:pt x="279" y="40"/>
                                    </a:lnTo>
                                    <a:lnTo>
                                      <a:pt x="281" y="40"/>
                                    </a:lnTo>
                                    <a:lnTo>
                                      <a:pt x="281" y="40"/>
                                    </a:lnTo>
                                    <a:lnTo>
                                      <a:pt x="279" y="38"/>
                                    </a:lnTo>
                                    <a:lnTo>
                                      <a:pt x="277" y="36"/>
                                    </a:lnTo>
                                    <a:lnTo>
                                      <a:pt x="275" y="34"/>
                                    </a:lnTo>
                                    <a:lnTo>
                                      <a:pt x="273" y="32"/>
                                    </a:lnTo>
                                    <a:lnTo>
                                      <a:pt x="271" y="30"/>
                                    </a:lnTo>
                                    <a:lnTo>
                                      <a:pt x="269" y="28"/>
                                    </a:lnTo>
                                    <a:lnTo>
                                      <a:pt x="269" y="26"/>
                                    </a:lnTo>
                                    <a:lnTo>
                                      <a:pt x="267" y="24"/>
                                    </a:lnTo>
                                    <a:lnTo>
                                      <a:pt x="263" y="26"/>
                                    </a:lnTo>
                                    <a:lnTo>
                                      <a:pt x="261" y="22"/>
                                    </a:lnTo>
                                    <a:lnTo>
                                      <a:pt x="263" y="20"/>
                                    </a:lnTo>
                                    <a:lnTo>
                                      <a:pt x="265" y="20"/>
                                    </a:lnTo>
                                    <a:lnTo>
                                      <a:pt x="265" y="20"/>
                                    </a:lnTo>
                                    <a:lnTo>
                                      <a:pt x="267" y="18"/>
                                    </a:lnTo>
                                    <a:lnTo>
                                      <a:pt x="267" y="18"/>
                                    </a:lnTo>
                                    <a:lnTo>
                                      <a:pt x="269" y="18"/>
                                    </a:lnTo>
                                    <a:lnTo>
                                      <a:pt x="269" y="18"/>
                                    </a:lnTo>
                                    <a:lnTo>
                                      <a:pt x="271" y="18"/>
                                    </a:lnTo>
                                    <a:lnTo>
                                      <a:pt x="271" y="24"/>
                                    </a:lnTo>
                                    <a:lnTo>
                                      <a:pt x="275" y="28"/>
                                    </a:lnTo>
                                    <a:lnTo>
                                      <a:pt x="277" y="32"/>
                                    </a:lnTo>
                                    <a:lnTo>
                                      <a:pt x="283" y="34"/>
                                    </a:lnTo>
                                    <a:lnTo>
                                      <a:pt x="283" y="34"/>
                                    </a:lnTo>
                                    <a:lnTo>
                                      <a:pt x="285" y="34"/>
                                    </a:lnTo>
                                    <a:lnTo>
                                      <a:pt x="285" y="32"/>
                                    </a:lnTo>
                                    <a:lnTo>
                                      <a:pt x="285" y="32"/>
                                    </a:lnTo>
                                    <a:lnTo>
                                      <a:pt x="287" y="30"/>
                                    </a:lnTo>
                                    <a:lnTo>
                                      <a:pt x="287" y="30"/>
                                    </a:lnTo>
                                    <a:lnTo>
                                      <a:pt x="287" y="28"/>
                                    </a:lnTo>
                                    <a:lnTo>
                                      <a:pt x="287" y="26"/>
                                    </a:lnTo>
                                    <a:lnTo>
                                      <a:pt x="285" y="22"/>
                                    </a:lnTo>
                                    <a:lnTo>
                                      <a:pt x="283" y="18"/>
                                    </a:lnTo>
                                    <a:lnTo>
                                      <a:pt x="281" y="14"/>
                                    </a:lnTo>
                                    <a:lnTo>
                                      <a:pt x="279" y="12"/>
                                    </a:lnTo>
                                    <a:lnTo>
                                      <a:pt x="277" y="8"/>
                                    </a:lnTo>
                                    <a:lnTo>
                                      <a:pt x="273" y="6"/>
                                    </a:lnTo>
                                    <a:lnTo>
                                      <a:pt x="271" y="4"/>
                                    </a:lnTo>
                                    <a:lnTo>
                                      <a:pt x="267" y="4"/>
                                    </a:lnTo>
                                    <a:lnTo>
                                      <a:pt x="265" y="4"/>
                                    </a:lnTo>
                                    <a:lnTo>
                                      <a:pt x="263" y="4"/>
                                    </a:lnTo>
                                    <a:lnTo>
                                      <a:pt x="263" y="4"/>
                                    </a:lnTo>
                                    <a:lnTo>
                                      <a:pt x="261" y="4"/>
                                    </a:lnTo>
                                    <a:lnTo>
                                      <a:pt x="261" y="4"/>
                                    </a:lnTo>
                                    <a:lnTo>
                                      <a:pt x="261" y="6"/>
                                    </a:lnTo>
                                    <a:lnTo>
                                      <a:pt x="259" y="6"/>
                                    </a:lnTo>
                                    <a:lnTo>
                                      <a:pt x="259" y="8"/>
                                    </a:lnTo>
                                    <a:lnTo>
                                      <a:pt x="259" y="12"/>
                                    </a:lnTo>
                                    <a:lnTo>
                                      <a:pt x="259" y="18"/>
                                    </a:lnTo>
                                    <a:lnTo>
                                      <a:pt x="259" y="24"/>
                                    </a:lnTo>
                                    <a:lnTo>
                                      <a:pt x="261" y="30"/>
                                    </a:lnTo>
                                    <a:lnTo>
                                      <a:pt x="265" y="36"/>
                                    </a:lnTo>
                                    <a:lnTo>
                                      <a:pt x="269" y="42"/>
                                    </a:lnTo>
                                    <a:lnTo>
                                      <a:pt x="275" y="48"/>
                                    </a:lnTo>
                                    <a:lnTo>
                                      <a:pt x="283" y="52"/>
                                    </a:lnTo>
                                    <a:lnTo>
                                      <a:pt x="287" y="50"/>
                                    </a:lnTo>
                                    <a:lnTo>
                                      <a:pt x="289" y="50"/>
                                    </a:lnTo>
                                    <a:lnTo>
                                      <a:pt x="289" y="48"/>
                                    </a:lnTo>
                                    <a:lnTo>
                                      <a:pt x="291" y="48"/>
                                    </a:lnTo>
                                    <a:lnTo>
                                      <a:pt x="291" y="46"/>
                                    </a:lnTo>
                                    <a:lnTo>
                                      <a:pt x="293" y="42"/>
                                    </a:lnTo>
                                    <a:lnTo>
                                      <a:pt x="293" y="40"/>
                                    </a:lnTo>
                                    <a:lnTo>
                                      <a:pt x="293" y="36"/>
                                    </a:lnTo>
                                    <a:lnTo>
                                      <a:pt x="295" y="40"/>
                                    </a:lnTo>
                                    <a:lnTo>
                                      <a:pt x="297" y="42"/>
                                    </a:lnTo>
                                    <a:lnTo>
                                      <a:pt x="297" y="46"/>
                                    </a:lnTo>
                                    <a:lnTo>
                                      <a:pt x="297" y="48"/>
                                    </a:lnTo>
                                    <a:lnTo>
                                      <a:pt x="297" y="50"/>
                                    </a:lnTo>
                                    <a:lnTo>
                                      <a:pt x="295" y="52"/>
                                    </a:lnTo>
                                    <a:lnTo>
                                      <a:pt x="293" y="54"/>
                                    </a:lnTo>
                                    <a:lnTo>
                                      <a:pt x="289" y="56"/>
                                    </a:lnTo>
                                    <a:lnTo>
                                      <a:pt x="287" y="56"/>
                                    </a:lnTo>
                                    <a:lnTo>
                                      <a:pt x="283" y="58"/>
                                    </a:lnTo>
                                    <a:lnTo>
                                      <a:pt x="279" y="58"/>
                                    </a:lnTo>
                                    <a:lnTo>
                                      <a:pt x="275" y="60"/>
                                    </a:lnTo>
                                    <a:lnTo>
                                      <a:pt x="269" y="60"/>
                                    </a:lnTo>
                                    <a:lnTo>
                                      <a:pt x="265" y="62"/>
                                    </a:lnTo>
                                    <a:lnTo>
                                      <a:pt x="259" y="62"/>
                                    </a:lnTo>
                                    <a:lnTo>
                                      <a:pt x="253" y="64"/>
                                    </a:lnTo>
                                    <a:lnTo>
                                      <a:pt x="249" y="66"/>
                                    </a:lnTo>
                                    <a:lnTo>
                                      <a:pt x="243" y="68"/>
                                    </a:lnTo>
                                    <a:lnTo>
                                      <a:pt x="235" y="68"/>
                                    </a:lnTo>
                                    <a:lnTo>
                                      <a:pt x="230" y="70"/>
                                    </a:lnTo>
                                    <a:lnTo>
                                      <a:pt x="224" y="72"/>
                                    </a:lnTo>
                                    <a:lnTo>
                                      <a:pt x="218" y="72"/>
                                    </a:lnTo>
                                    <a:lnTo>
                                      <a:pt x="212" y="74"/>
                                    </a:lnTo>
                                    <a:lnTo>
                                      <a:pt x="206" y="76"/>
                                    </a:lnTo>
                                    <a:lnTo>
                                      <a:pt x="200" y="78"/>
                                    </a:lnTo>
                                    <a:lnTo>
                                      <a:pt x="194" y="80"/>
                                    </a:lnTo>
                                    <a:lnTo>
                                      <a:pt x="188" y="80"/>
                                    </a:lnTo>
                                    <a:lnTo>
                                      <a:pt x="182" y="82"/>
                                    </a:lnTo>
                                    <a:lnTo>
                                      <a:pt x="178" y="84"/>
                                    </a:lnTo>
                                    <a:lnTo>
                                      <a:pt x="172" y="84"/>
                                    </a:lnTo>
                                    <a:lnTo>
                                      <a:pt x="168" y="86"/>
                                    </a:lnTo>
                                    <a:lnTo>
                                      <a:pt x="164" y="86"/>
                                    </a:lnTo>
                                    <a:lnTo>
                                      <a:pt x="160" y="88"/>
                                    </a:lnTo>
                                    <a:lnTo>
                                      <a:pt x="156" y="88"/>
                                    </a:lnTo>
                                    <a:lnTo>
                                      <a:pt x="152" y="90"/>
                                    </a:lnTo>
                                    <a:lnTo>
                                      <a:pt x="150" y="90"/>
                                    </a:lnTo>
                                    <a:lnTo>
                                      <a:pt x="148" y="90"/>
                                    </a:lnTo>
                                    <a:lnTo>
                                      <a:pt x="146" y="90"/>
                                    </a:lnTo>
                                    <a:lnTo>
                                      <a:pt x="144" y="90"/>
                                    </a:lnTo>
                                    <a:lnTo>
                                      <a:pt x="144" y="92"/>
                                    </a:lnTo>
                                    <a:lnTo>
                                      <a:pt x="140" y="92"/>
                                    </a:lnTo>
                                    <a:lnTo>
                                      <a:pt x="136" y="94"/>
                                    </a:lnTo>
                                    <a:lnTo>
                                      <a:pt x="132" y="96"/>
                                    </a:lnTo>
                                    <a:lnTo>
                                      <a:pt x="128" y="96"/>
                                    </a:lnTo>
                                    <a:lnTo>
                                      <a:pt x="124" y="98"/>
                                    </a:lnTo>
                                    <a:lnTo>
                                      <a:pt x="120" y="100"/>
                                    </a:lnTo>
                                    <a:lnTo>
                                      <a:pt x="114" y="100"/>
                                    </a:lnTo>
                                    <a:lnTo>
                                      <a:pt x="110" y="102"/>
                                    </a:lnTo>
                                    <a:lnTo>
                                      <a:pt x="106" y="104"/>
                                    </a:lnTo>
                                    <a:lnTo>
                                      <a:pt x="102" y="106"/>
                                    </a:lnTo>
                                    <a:lnTo>
                                      <a:pt x="98" y="108"/>
                                    </a:lnTo>
                                    <a:lnTo>
                                      <a:pt x="92" y="110"/>
                                    </a:lnTo>
                                    <a:lnTo>
                                      <a:pt x="88" y="112"/>
                                    </a:lnTo>
                                    <a:lnTo>
                                      <a:pt x="82" y="116"/>
                                    </a:lnTo>
                                    <a:lnTo>
                                      <a:pt x="76" y="118"/>
                                    </a:lnTo>
                                    <a:lnTo>
                                      <a:pt x="70" y="122"/>
                                    </a:lnTo>
                                    <a:lnTo>
                                      <a:pt x="70" y="122"/>
                                    </a:lnTo>
                                    <a:lnTo>
                                      <a:pt x="68" y="124"/>
                                    </a:lnTo>
                                    <a:lnTo>
                                      <a:pt x="66" y="124"/>
                                    </a:lnTo>
                                    <a:lnTo>
                                      <a:pt x="64" y="124"/>
                                    </a:lnTo>
                                    <a:lnTo>
                                      <a:pt x="64" y="126"/>
                                    </a:lnTo>
                                    <a:lnTo>
                                      <a:pt x="62" y="126"/>
                                    </a:lnTo>
                                    <a:lnTo>
                                      <a:pt x="60" y="128"/>
                                    </a:lnTo>
                                    <a:lnTo>
                                      <a:pt x="58" y="128"/>
                                    </a:lnTo>
                                    <a:lnTo>
                                      <a:pt x="58" y="130"/>
                                    </a:lnTo>
                                    <a:lnTo>
                                      <a:pt x="56" y="130"/>
                                    </a:lnTo>
                                    <a:lnTo>
                                      <a:pt x="54" y="132"/>
                                    </a:lnTo>
                                    <a:lnTo>
                                      <a:pt x="54" y="132"/>
                                    </a:lnTo>
                                    <a:lnTo>
                                      <a:pt x="52" y="134"/>
                                    </a:lnTo>
                                    <a:lnTo>
                                      <a:pt x="50" y="134"/>
                                    </a:lnTo>
                                    <a:lnTo>
                                      <a:pt x="48" y="136"/>
                                    </a:lnTo>
                                    <a:lnTo>
                                      <a:pt x="48" y="136"/>
                                    </a:lnTo>
                                    <a:lnTo>
                                      <a:pt x="44"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手繪多邊形 281"/>
                            <wps:cNvSpPr>
                              <a:spLocks/>
                            </wps:cNvSpPr>
                            <wps:spPr bwMode="auto">
                              <a:xfrm>
                                <a:off x="4327525" y="1557338"/>
                                <a:ext cx="471488" cy="215900"/>
                              </a:xfrm>
                              <a:custGeom>
                                <a:avLst/>
                                <a:gdLst>
                                  <a:gd name="T0" fmla="*/ 24 w 297"/>
                                  <a:gd name="T1" fmla="*/ 118 h 136"/>
                                  <a:gd name="T2" fmla="*/ 50 w 297"/>
                                  <a:gd name="T3" fmla="*/ 126 h 136"/>
                                  <a:gd name="T4" fmla="*/ 72 w 297"/>
                                  <a:gd name="T5" fmla="*/ 114 h 136"/>
                                  <a:gd name="T6" fmla="*/ 92 w 297"/>
                                  <a:gd name="T7" fmla="*/ 104 h 136"/>
                                  <a:gd name="T8" fmla="*/ 112 w 297"/>
                                  <a:gd name="T9" fmla="*/ 96 h 136"/>
                                  <a:gd name="T10" fmla="*/ 100 w 297"/>
                                  <a:gd name="T11" fmla="*/ 86 h 136"/>
                                  <a:gd name="T12" fmla="*/ 66 w 297"/>
                                  <a:gd name="T13" fmla="*/ 94 h 136"/>
                                  <a:gd name="T14" fmla="*/ 42 w 297"/>
                                  <a:gd name="T15" fmla="*/ 102 h 136"/>
                                  <a:gd name="T16" fmla="*/ 14 w 297"/>
                                  <a:gd name="T17" fmla="*/ 116 h 136"/>
                                  <a:gd name="T18" fmla="*/ 0 w 297"/>
                                  <a:gd name="T19" fmla="*/ 98 h 136"/>
                                  <a:gd name="T20" fmla="*/ 16 w 297"/>
                                  <a:gd name="T21" fmla="*/ 70 h 136"/>
                                  <a:gd name="T22" fmla="*/ 58 w 297"/>
                                  <a:gd name="T23" fmla="*/ 62 h 136"/>
                                  <a:gd name="T24" fmla="*/ 96 w 297"/>
                                  <a:gd name="T25" fmla="*/ 58 h 136"/>
                                  <a:gd name="T26" fmla="*/ 44 w 297"/>
                                  <a:gd name="T27" fmla="*/ 68 h 136"/>
                                  <a:gd name="T28" fmla="*/ 8 w 297"/>
                                  <a:gd name="T29" fmla="*/ 82 h 136"/>
                                  <a:gd name="T30" fmla="*/ 12 w 297"/>
                                  <a:gd name="T31" fmla="*/ 110 h 136"/>
                                  <a:gd name="T32" fmla="*/ 60 w 297"/>
                                  <a:gd name="T33" fmla="*/ 92 h 136"/>
                                  <a:gd name="T34" fmla="*/ 100 w 297"/>
                                  <a:gd name="T35" fmla="*/ 68 h 136"/>
                                  <a:gd name="T36" fmla="*/ 102 w 297"/>
                                  <a:gd name="T37" fmla="*/ 70 h 136"/>
                                  <a:gd name="T38" fmla="*/ 124 w 297"/>
                                  <a:gd name="T39" fmla="*/ 88 h 136"/>
                                  <a:gd name="T40" fmla="*/ 108 w 297"/>
                                  <a:gd name="T41" fmla="*/ 62 h 136"/>
                                  <a:gd name="T42" fmla="*/ 128 w 297"/>
                                  <a:gd name="T43" fmla="*/ 76 h 136"/>
                                  <a:gd name="T44" fmla="*/ 168 w 297"/>
                                  <a:gd name="T45" fmla="*/ 66 h 136"/>
                                  <a:gd name="T46" fmla="*/ 218 w 297"/>
                                  <a:gd name="T47" fmla="*/ 52 h 136"/>
                                  <a:gd name="T48" fmla="*/ 249 w 297"/>
                                  <a:gd name="T49" fmla="*/ 46 h 136"/>
                                  <a:gd name="T50" fmla="*/ 239 w 297"/>
                                  <a:gd name="T51" fmla="*/ 18 h 136"/>
                                  <a:gd name="T52" fmla="*/ 251 w 297"/>
                                  <a:gd name="T53" fmla="*/ 4 h 136"/>
                                  <a:gd name="T54" fmla="*/ 243 w 297"/>
                                  <a:gd name="T55" fmla="*/ 22 h 136"/>
                                  <a:gd name="T56" fmla="*/ 257 w 297"/>
                                  <a:gd name="T57" fmla="*/ 48 h 136"/>
                                  <a:gd name="T58" fmla="*/ 232 w 297"/>
                                  <a:gd name="T59" fmla="*/ 54 h 136"/>
                                  <a:gd name="T60" fmla="*/ 182 w 297"/>
                                  <a:gd name="T61" fmla="*/ 66 h 136"/>
                                  <a:gd name="T62" fmla="*/ 136 w 297"/>
                                  <a:gd name="T63" fmla="*/ 76 h 136"/>
                                  <a:gd name="T64" fmla="*/ 126 w 297"/>
                                  <a:gd name="T65" fmla="*/ 84 h 136"/>
                                  <a:gd name="T66" fmla="*/ 142 w 297"/>
                                  <a:gd name="T67" fmla="*/ 86 h 136"/>
                                  <a:gd name="T68" fmla="*/ 182 w 297"/>
                                  <a:gd name="T69" fmla="*/ 76 h 136"/>
                                  <a:gd name="T70" fmla="*/ 234 w 297"/>
                                  <a:gd name="T71" fmla="*/ 64 h 136"/>
                                  <a:gd name="T72" fmla="*/ 275 w 297"/>
                                  <a:gd name="T73" fmla="*/ 54 h 136"/>
                                  <a:gd name="T74" fmla="*/ 269 w 297"/>
                                  <a:gd name="T75" fmla="*/ 48 h 136"/>
                                  <a:gd name="T76" fmla="*/ 255 w 297"/>
                                  <a:gd name="T77" fmla="*/ 6 h 136"/>
                                  <a:gd name="T78" fmla="*/ 267 w 297"/>
                                  <a:gd name="T79" fmla="*/ 0 h 136"/>
                                  <a:gd name="T80" fmla="*/ 289 w 297"/>
                                  <a:gd name="T81" fmla="*/ 22 h 136"/>
                                  <a:gd name="T82" fmla="*/ 283 w 297"/>
                                  <a:gd name="T83" fmla="*/ 42 h 136"/>
                                  <a:gd name="T84" fmla="*/ 279 w 297"/>
                                  <a:gd name="T85" fmla="*/ 42 h 136"/>
                                  <a:gd name="T86" fmla="*/ 269 w 297"/>
                                  <a:gd name="T87" fmla="*/ 28 h 136"/>
                                  <a:gd name="T88" fmla="*/ 267 w 297"/>
                                  <a:gd name="T89" fmla="*/ 18 h 136"/>
                                  <a:gd name="T90" fmla="*/ 285 w 297"/>
                                  <a:gd name="T91" fmla="*/ 34 h 136"/>
                                  <a:gd name="T92" fmla="*/ 281 w 297"/>
                                  <a:gd name="T93" fmla="*/ 14 h 136"/>
                                  <a:gd name="T94" fmla="*/ 261 w 297"/>
                                  <a:gd name="T95" fmla="*/ 4 h 136"/>
                                  <a:gd name="T96" fmla="*/ 265 w 297"/>
                                  <a:gd name="T97" fmla="*/ 36 h 136"/>
                                  <a:gd name="T98" fmla="*/ 293 w 297"/>
                                  <a:gd name="T99" fmla="*/ 42 h 136"/>
                                  <a:gd name="T100" fmla="*/ 293 w 297"/>
                                  <a:gd name="T101" fmla="*/ 54 h 136"/>
                                  <a:gd name="T102" fmla="*/ 253 w 297"/>
                                  <a:gd name="T103" fmla="*/ 64 h 136"/>
                                  <a:gd name="T104" fmla="*/ 200 w 297"/>
                                  <a:gd name="T105" fmla="*/ 78 h 136"/>
                                  <a:gd name="T106" fmla="*/ 156 w 297"/>
                                  <a:gd name="T107" fmla="*/ 88 h 136"/>
                                  <a:gd name="T108" fmla="*/ 132 w 297"/>
                                  <a:gd name="T109" fmla="*/ 96 h 136"/>
                                  <a:gd name="T110" fmla="*/ 92 w 297"/>
                                  <a:gd name="T111" fmla="*/ 110 h 136"/>
                                  <a:gd name="T112" fmla="*/ 64 w 297"/>
                                  <a:gd name="T113" fmla="*/ 126 h 136"/>
                                  <a:gd name="T114" fmla="*/ 50 w 297"/>
                                  <a:gd name="T115" fmla="*/ 13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6">
                                    <a:moveTo>
                                      <a:pt x="44" y="136"/>
                                    </a:moveTo>
                                    <a:lnTo>
                                      <a:pt x="40" y="134"/>
                                    </a:lnTo>
                                    <a:lnTo>
                                      <a:pt x="36" y="132"/>
                                    </a:lnTo>
                                    <a:lnTo>
                                      <a:pt x="32" y="130"/>
                                    </a:lnTo>
                                    <a:lnTo>
                                      <a:pt x="28" y="128"/>
                                    </a:lnTo>
                                    <a:lnTo>
                                      <a:pt x="26" y="124"/>
                                    </a:lnTo>
                                    <a:lnTo>
                                      <a:pt x="22" y="120"/>
                                    </a:lnTo>
                                    <a:lnTo>
                                      <a:pt x="20" y="116"/>
                                    </a:lnTo>
                                    <a:lnTo>
                                      <a:pt x="24" y="118"/>
                                    </a:lnTo>
                                    <a:lnTo>
                                      <a:pt x="26" y="122"/>
                                    </a:lnTo>
                                    <a:lnTo>
                                      <a:pt x="30" y="124"/>
                                    </a:lnTo>
                                    <a:lnTo>
                                      <a:pt x="34" y="126"/>
                                    </a:lnTo>
                                    <a:lnTo>
                                      <a:pt x="38" y="126"/>
                                    </a:lnTo>
                                    <a:lnTo>
                                      <a:pt x="42" y="128"/>
                                    </a:lnTo>
                                    <a:lnTo>
                                      <a:pt x="44" y="128"/>
                                    </a:lnTo>
                                    <a:lnTo>
                                      <a:pt x="48" y="126"/>
                                    </a:lnTo>
                                    <a:lnTo>
                                      <a:pt x="48" y="126"/>
                                    </a:lnTo>
                                    <a:lnTo>
                                      <a:pt x="50" y="126"/>
                                    </a:lnTo>
                                    <a:lnTo>
                                      <a:pt x="50" y="126"/>
                                    </a:lnTo>
                                    <a:lnTo>
                                      <a:pt x="52" y="124"/>
                                    </a:lnTo>
                                    <a:lnTo>
                                      <a:pt x="56" y="124"/>
                                    </a:lnTo>
                                    <a:lnTo>
                                      <a:pt x="58" y="122"/>
                                    </a:lnTo>
                                    <a:lnTo>
                                      <a:pt x="60" y="120"/>
                                    </a:lnTo>
                                    <a:lnTo>
                                      <a:pt x="64" y="118"/>
                                    </a:lnTo>
                                    <a:lnTo>
                                      <a:pt x="66" y="116"/>
                                    </a:lnTo>
                                    <a:lnTo>
                                      <a:pt x="70" y="116"/>
                                    </a:lnTo>
                                    <a:lnTo>
                                      <a:pt x="72" y="114"/>
                                    </a:lnTo>
                                    <a:lnTo>
                                      <a:pt x="76" y="112"/>
                                    </a:lnTo>
                                    <a:lnTo>
                                      <a:pt x="78" y="110"/>
                                    </a:lnTo>
                                    <a:lnTo>
                                      <a:pt x="82" y="110"/>
                                    </a:lnTo>
                                    <a:lnTo>
                                      <a:pt x="84" y="108"/>
                                    </a:lnTo>
                                    <a:lnTo>
                                      <a:pt x="84" y="108"/>
                                    </a:lnTo>
                                    <a:lnTo>
                                      <a:pt x="86" y="106"/>
                                    </a:lnTo>
                                    <a:lnTo>
                                      <a:pt x="88" y="106"/>
                                    </a:lnTo>
                                    <a:lnTo>
                                      <a:pt x="90" y="104"/>
                                    </a:lnTo>
                                    <a:lnTo>
                                      <a:pt x="92" y="104"/>
                                    </a:lnTo>
                                    <a:lnTo>
                                      <a:pt x="94" y="102"/>
                                    </a:lnTo>
                                    <a:lnTo>
                                      <a:pt x="98" y="102"/>
                                    </a:lnTo>
                                    <a:lnTo>
                                      <a:pt x="100" y="100"/>
                                    </a:lnTo>
                                    <a:lnTo>
                                      <a:pt x="102" y="100"/>
                                    </a:lnTo>
                                    <a:lnTo>
                                      <a:pt x="104" y="100"/>
                                    </a:lnTo>
                                    <a:lnTo>
                                      <a:pt x="108" y="98"/>
                                    </a:lnTo>
                                    <a:lnTo>
                                      <a:pt x="110" y="98"/>
                                    </a:lnTo>
                                    <a:lnTo>
                                      <a:pt x="112" y="96"/>
                                    </a:lnTo>
                                    <a:lnTo>
                                      <a:pt x="112" y="96"/>
                                    </a:lnTo>
                                    <a:lnTo>
                                      <a:pt x="114" y="96"/>
                                    </a:lnTo>
                                    <a:lnTo>
                                      <a:pt x="114" y="96"/>
                                    </a:lnTo>
                                    <a:lnTo>
                                      <a:pt x="114" y="96"/>
                                    </a:lnTo>
                                    <a:lnTo>
                                      <a:pt x="112" y="94"/>
                                    </a:lnTo>
                                    <a:lnTo>
                                      <a:pt x="108" y="90"/>
                                    </a:lnTo>
                                    <a:lnTo>
                                      <a:pt x="106" y="88"/>
                                    </a:lnTo>
                                    <a:lnTo>
                                      <a:pt x="104" y="84"/>
                                    </a:lnTo>
                                    <a:lnTo>
                                      <a:pt x="102" y="86"/>
                                    </a:lnTo>
                                    <a:lnTo>
                                      <a:pt x="100" y="86"/>
                                    </a:lnTo>
                                    <a:lnTo>
                                      <a:pt x="98" y="86"/>
                                    </a:lnTo>
                                    <a:lnTo>
                                      <a:pt x="94" y="86"/>
                                    </a:lnTo>
                                    <a:lnTo>
                                      <a:pt x="90" y="88"/>
                                    </a:lnTo>
                                    <a:lnTo>
                                      <a:pt x="86" y="88"/>
                                    </a:lnTo>
                                    <a:lnTo>
                                      <a:pt x="82" y="90"/>
                                    </a:lnTo>
                                    <a:lnTo>
                                      <a:pt x="78" y="90"/>
                                    </a:lnTo>
                                    <a:lnTo>
                                      <a:pt x="74" y="92"/>
                                    </a:lnTo>
                                    <a:lnTo>
                                      <a:pt x="70" y="94"/>
                                    </a:lnTo>
                                    <a:lnTo>
                                      <a:pt x="66" y="94"/>
                                    </a:lnTo>
                                    <a:lnTo>
                                      <a:pt x="64" y="94"/>
                                    </a:lnTo>
                                    <a:lnTo>
                                      <a:pt x="60" y="96"/>
                                    </a:lnTo>
                                    <a:lnTo>
                                      <a:pt x="58" y="96"/>
                                    </a:lnTo>
                                    <a:lnTo>
                                      <a:pt x="58" y="96"/>
                                    </a:lnTo>
                                    <a:lnTo>
                                      <a:pt x="56" y="96"/>
                                    </a:lnTo>
                                    <a:lnTo>
                                      <a:pt x="52" y="98"/>
                                    </a:lnTo>
                                    <a:lnTo>
                                      <a:pt x="50" y="100"/>
                                    </a:lnTo>
                                    <a:lnTo>
                                      <a:pt x="46" y="100"/>
                                    </a:lnTo>
                                    <a:lnTo>
                                      <a:pt x="42" y="102"/>
                                    </a:lnTo>
                                    <a:lnTo>
                                      <a:pt x="38" y="104"/>
                                    </a:lnTo>
                                    <a:lnTo>
                                      <a:pt x="34" y="106"/>
                                    </a:lnTo>
                                    <a:lnTo>
                                      <a:pt x="32" y="106"/>
                                    </a:lnTo>
                                    <a:lnTo>
                                      <a:pt x="28" y="108"/>
                                    </a:lnTo>
                                    <a:lnTo>
                                      <a:pt x="24" y="110"/>
                                    </a:lnTo>
                                    <a:lnTo>
                                      <a:pt x="22" y="112"/>
                                    </a:lnTo>
                                    <a:lnTo>
                                      <a:pt x="18" y="112"/>
                                    </a:lnTo>
                                    <a:lnTo>
                                      <a:pt x="16" y="114"/>
                                    </a:lnTo>
                                    <a:lnTo>
                                      <a:pt x="14" y="116"/>
                                    </a:lnTo>
                                    <a:lnTo>
                                      <a:pt x="10" y="118"/>
                                    </a:lnTo>
                                    <a:lnTo>
                                      <a:pt x="8" y="120"/>
                                    </a:lnTo>
                                    <a:lnTo>
                                      <a:pt x="6" y="122"/>
                                    </a:lnTo>
                                    <a:lnTo>
                                      <a:pt x="6" y="120"/>
                                    </a:lnTo>
                                    <a:lnTo>
                                      <a:pt x="4" y="116"/>
                                    </a:lnTo>
                                    <a:lnTo>
                                      <a:pt x="2" y="112"/>
                                    </a:lnTo>
                                    <a:lnTo>
                                      <a:pt x="2" y="106"/>
                                    </a:lnTo>
                                    <a:lnTo>
                                      <a:pt x="2" y="102"/>
                                    </a:lnTo>
                                    <a:lnTo>
                                      <a:pt x="0" y="98"/>
                                    </a:lnTo>
                                    <a:lnTo>
                                      <a:pt x="2" y="92"/>
                                    </a:lnTo>
                                    <a:lnTo>
                                      <a:pt x="2" y="88"/>
                                    </a:lnTo>
                                    <a:lnTo>
                                      <a:pt x="2" y="84"/>
                                    </a:lnTo>
                                    <a:lnTo>
                                      <a:pt x="4" y="80"/>
                                    </a:lnTo>
                                    <a:lnTo>
                                      <a:pt x="6" y="78"/>
                                    </a:lnTo>
                                    <a:lnTo>
                                      <a:pt x="8" y="74"/>
                                    </a:lnTo>
                                    <a:lnTo>
                                      <a:pt x="10" y="72"/>
                                    </a:lnTo>
                                    <a:lnTo>
                                      <a:pt x="12" y="70"/>
                                    </a:lnTo>
                                    <a:lnTo>
                                      <a:pt x="16" y="70"/>
                                    </a:lnTo>
                                    <a:lnTo>
                                      <a:pt x="20" y="68"/>
                                    </a:lnTo>
                                    <a:lnTo>
                                      <a:pt x="24" y="68"/>
                                    </a:lnTo>
                                    <a:lnTo>
                                      <a:pt x="30" y="66"/>
                                    </a:lnTo>
                                    <a:lnTo>
                                      <a:pt x="34" y="66"/>
                                    </a:lnTo>
                                    <a:lnTo>
                                      <a:pt x="40" y="66"/>
                                    </a:lnTo>
                                    <a:lnTo>
                                      <a:pt x="44" y="64"/>
                                    </a:lnTo>
                                    <a:lnTo>
                                      <a:pt x="48" y="64"/>
                                    </a:lnTo>
                                    <a:lnTo>
                                      <a:pt x="52" y="64"/>
                                    </a:lnTo>
                                    <a:lnTo>
                                      <a:pt x="58" y="62"/>
                                    </a:lnTo>
                                    <a:lnTo>
                                      <a:pt x="62" y="62"/>
                                    </a:lnTo>
                                    <a:lnTo>
                                      <a:pt x="66" y="62"/>
                                    </a:lnTo>
                                    <a:lnTo>
                                      <a:pt x="70" y="60"/>
                                    </a:lnTo>
                                    <a:lnTo>
                                      <a:pt x="74" y="60"/>
                                    </a:lnTo>
                                    <a:lnTo>
                                      <a:pt x="80" y="58"/>
                                    </a:lnTo>
                                    <a:lnTo>
                                      <a:pt x="84" y="58"/>
                                    </a:lnTo>
                                    <a:lnTo>
                                      <a:pt x="88" y="58"/>
                                    </a:lnTo>
                                    <a:lnTo>
                                      <a:pt x="94" y="56"/>
                                    </a:lnTo>
                                    <a:lnTo>
                                      <a:pt x="96" y="58"/>
                                    </a:lnTo>
                                    <a:lnTo>
                                      <a:pt x="94" y="58"/>
                                    </a:lnTo>
                                    <a:lnTo>
                                      <a:pt x="90" y="60"/>
                                    </a:lnTo>
                                    <a:lnTo>
                                      <a:pt x="86" y="60"/>
                                    </a:lnTo>
                                    <a:lnTo>
                                      <a:pt x="80" y="62"/>
                                    </a:lnTo>
                                    <a:lnTo>
                                      <a:pt x="74" y="64"/>
                                    </a:lnTo>
                                    <a:lnTo>
                                      <a:pt x="66" y="64"/>
                                    </a:lnTo>
                                    <a:lnTo>
                                      <a:pt x="60" y="66"/>
                                    </a:lnTo>
                                    <a:lnTo>
                                      <a:pt x="52" y="68"/>
                                    </a:lnTo>
                                    <a:lnTo>
                                      <a:pt x="44" y="68"/>
                                    </a:lnTo>
                                    <a:lnTo>
                                      <a:pt x="38" y="70"/>
                                    </a:lnTo>
                                    <a:lnTo>
                                      <a:pt x="32" y="72"/>
                                    </a:lnTo>
                                    <a:lnTo>
                                      <a:pt x="26" y="72"/>
                                    </a:lnTo>
                                    <a:lnTo>
                                      <a:pt x="20" y="72"/>
                                    </a:lnTo>
                                    <a:lnTo>
                                      <a:pt x="18" y="74"/>
                                    </a:lnTo>
                                    <a:lnTo>
                                      <a:pt x="14" y="74"/>
                                    </a:lnTo>
                                    <a:lnTo>
                                      <a:pt x="14" y="74"/>
                                    </a:lnTo>
                                    <a:lnTo>
                                      <a:pt x="10" y="78"/>
                                    </a:lnTo>
                                    <a:lnTo>
                                      <a:pt x="8" y="82"/>
                                    </a:lnTo>
                                    <a:lnTo>
                                      <a:pt x="6" y="88"/>
                                    </a:lnTo>
                                    <a:lnTo>
                                      <a:pt x="6" y="92"/>
                                    </a:lnTo>
                                    <a:lnTo>
                                      <a:pt x="6" y="96"/>
                                    </a:lnTo>
                                    <a:lnTo>
                                      <a:pt x="6" y="102"/>
                                    </a:lnTo>
                                    <a:lnTo>
                                      <a:pt x="8" y="106"/>
                                    </a:lnTo>
                                    <a:lnTo>
                                      <a:pt x="8" y="110"/>
                                    </a:lnTo>
                                    <a:lnTo>
                                      <a:pt x="8" y="110"/>
                                    </a:lnTo>
                                    <a:lnTo>
                                      <a:pt x="10" y="110"/>
                                    </a:lnTo>
                                    <a:lnTo>
                                      <a:pt x="12" y="110"/>
                                    </a:lnTo>
                                    <a:lnTo>
                                      <a:pt x="14" y="108"/>
                                    </a:lnTo>
                                    <a:lnTo>
                                      <a:pt x="18" y="106"/>
                                    </a:lnTo>
                                    <a:lnTo>
                                      <a:pt x="20" y="106"/>
                                    </a:lnTo>
                                    <a:lnTo>
                                      <a:pt x="26" y="104"/>
                                    </a:lnTo>
                                    <a:lnTo>
                                      <a:pt x="30" y="102"/>
                                    </a:lnTo>
                                    <a:lnTo>
                                      <a:pt x="38" y="98"/>
                                    </a:lnTo>
                                    <a:lnTo>
                                      <a:pt x="44" y="96"/>
                                    </a:lnTo>
                                    <a:lnTo>
                                      <a:pt x="52" y="94"/>
                                    </a:lnTo>
                                    <a:lnTo>
                                      <a:pt x="60" y="92"/>
                                    </a:lnTo>
                                    <a:lnTo>
                                      <a:pt x="70" y="88"/>
                                    </a:lnTo>
                                    <a:lnTo>
                                      <a:pt x="80" y="86"/>
                                    </a:lnTo>
                                    <a:lnTo>
                                      <a:pt x="90" y="84"/>
                                    </a:lnTo>
                                    <a:lnTo>
                                      <a:pt x="102" y="80"/>
                                    </a:lnTo>
                                    <a:lnTo>
                                      <a:pt x="102" y="78"/>
                                    </a:lnTo>
                                    <a:lnTo>
                                      <a:pt x="100" y="76"/>
                                    </a:lnTo>
                                    <a:lnTo>
                                      <a:pt x="100" y="74"/>
                                    </a:lnTo>
                                    <a:lnTo>
                                      <a:pt x="100" y="70"/>
                                    </a:lnTo>
                                    <a:lnTo>
                                      <a:pt x="100" y="68"/>
                                    </a:lnTo>
                                    <a:lnTo>
                                      <a:pt x="98" y="66"/>
                                    </a:lnTo>
                                    <a:lnTo>
                                      <a:pt x="98" y="64"/>
                                    </a:lnTo>
                                    <a:lnTo>
                                      <a:pt x="100" y="62"/>
                                    </a:lnTo>
                                    <a:lnTo>
                                      <a:pt x="100" y="60"/>
                                    </a:lnTo>
                                    <a:lnTo>
                                      <a:pt x="100" y="60"/>
                                    </a:lnTo>
                                    <a:lnTo>
                                      <a:pt x="102" y="60"/>
                                    </a:lnTo>
                                    <a:lnTo>
                                      <a:pt x="102" y="62"/>
                                    </a:lnTo>
                                    <a:lnTo>
                                      <a:pt x="102" y="66"/>
                                    </a:lnTo>
                                    <a:lnTo>
                                      <a:pt x="102" y="70"/>
                                    </a:lnTo>
                                    <a:lnTo>
                                      <a:pt x="104" y="76"/>
                                    </a:lnTo>
                                    <a:lnTo>
                                      <a:pt x="106" y="80"/>
                                    </a:lnTo>
                                    <a:lnTo>
                                      <a:pt x="108" y="84"/>
                                    </a:lnTo>
                                    <a:lnTo>
                                      <a:pt x="112" y="88"/>
                                    </a:lnTo>
                                    <a:lnTo>
                                      <a:pt x="116" y="92"/>
                                    </a:lnTo>
                                    <a:lnTo>
                                      <a:pt x="120" y="96"/>
                                    </a:lnTo>
                                    <a:lnTo>
                                      <a:pt x="132" y="92"/>
                                    </a:lnTo>
                                    <a:lnTo>
                                      <a:pt x="128" y="90"/>
                                    </a:lnTo>
                                    <a:lnTo>
                                      <a:pt x="124" y="88"/>
                                    </a:lnTo>
                                    <a:lnTo>
                                      <a:pt x="120" y="84"/>
                                    </a:lnTo>
                                    <a:lnTo>
                                      <a:pt x="116" y="82"/>
                                    </a:lnTo>
                                    <a:lnTo>
                                      <a:pt x="114" y="78"/>
                                    </a:lnTo>
                                    <a:lnTo>
                                      <a:pt x="112" y="74"/>
                                    </a:lnTo>
                                    <a:lnTo>
                                      <a:pt x="110" y="70"/>
                                    </a:lnTo>
                                    <a:lnTo>
                                      <a:pt x="108" y="66"/>
                                    </a:lnTo>
                                    <a:lnTo>
                                      <a:pt x="108" y="64"/>
                                    </a:lnTo>
                                    <a:lnTo>
                                      <a:pt x="108" y="62"/>
                                    </a:lnTo>
                                    <a:lnTo>
                                      <a:pt x="108" y="62"/>
                                    </a:lnTo>
                                    <a:lnTo>
                                      <a:pt x="110" y="62"/>
                                    </a:lnTo>
                                    <a:lnTo>
                                      <a:pt x="112" y="66"/>
                                    </a:lnTo>
                                    <a:lnTo>
                                      <a:pt x="114" y="70"/>
                                    </a:lnTo>
                                    <a:lnTo>
                                      <a:pt x="116" y="74"/>
                                    </a:lnTo>
                                    <a:lnTo>
                                      <a:pt x="118" y="78"/>
                                    </a:lnTo>
                                    <a:lnTo>
                                      <a:pt x="120" y="76"/>
                                    </a:lnTo>
                                    <a:lnTo>
                                      <a:pt x="122" y="76"/>
                                    </a:lnTo>
                                    <a:lnTo>
                                      <a:pt x="124" y="76"/>
                                    </a:lnTo>
                                    <a:lnTo>
                                      <a:pt x="128" y="76"/>
                                    </a:lnTo>
                                    <a:lnTo>
                                      <a:pt x="130" y="74"/>
                                    </a:lnTo>
                                    <a:lnTo>
                                      <a:pt x="134" y="74"/>
                                    </a:lnTo>
                                    <a:lnTo>
                                      <a:pt x="138" y="72"/>
                                    </a:lnTo>
                                    <a:lnTo>
                                      <a:pt x="142" y="72"/>
                                    </a:lnTo>
                                    <a:lnTo>
                                      <a:pt x="148" y="70"/>
                                    </a:lnTo>
                                    <a:lnTo>
                                      <a:pt x="152" y="68"/>
                                    </a:lnTo>
                                    <a:lnTo>
                                      <a:pt x="158" y="68"/>
                                    </a:lnTo>
                                    <a:lnTo>
                                      <a:pt x="162" y="66"/>
                                    </a:lnTo>
                                    <a:lnTo>
                                      <a:pt x="168" y="66"/>
                                    </a:lnTo>
                                    <a:lnTo>
                                      <a:pt x="174" y="64"/>
                                    </a:lnTo>
                                    <a:lnTo>
                                      <a:pt x="180" y="62"/>
                                    </a:lnTo>
                                    <a:lnTo>
                                      <a:pt x="186" y="60"/>
                                    </a:lnTo>
                                    <a:lnTo>
                                      <a:pt x="190" y="60"/>
                                    </a:lnTo>
                                    <a:lnTo>
                                      <a:pt x="196" y="58"/>
                                    </a:lnTo>
                                    <a:lnTo>
                                      <a:pt x="202" y="56"/>
                                    </a:lnTo>
                                    <a:lnTo>
                                      <a:pt x="208" y="56"/>
                                    </a:lnTo>
                                    <a:lnTo>
                                      <a:pt x="214" y="54"/>
                                    </a:lnTo>
                                    <a:lnTo>
                                      <a:pt x="218" y="52"/>
                                    </a:lnTo>
                                    <a:lnTo>
                                      <a:pt x="224" y="52"/>
                                    </a:lnTo>
                                    <a:lnTo>
                                      <a:pt x="228" y="50"/>
                                    </a:lnTo>
                                    <a:lnTo>
                                      <a:pt x="232" y="50"/>
                                    </a:lnTo>
                                    <a:lnTo>
                                      <a:pt x="235" y="48"/>
                                    </a:lnTo>
                                    <a:lnTo>
                                      <a:pt x="239" y="48"/>
                                    </a:lnTo>
                                    <a:lnTo>
                                      <a:pt x="243" y="48"/>
                                    </a:lnTo>
                                    <a:lnTo>
                                      <a:pt x="245" y="46"/>
                                    </a:lnTo>
                                    <a:lnTo>
                                      <a:pt x="247" y="46"/>
                                    </a:lnTo>
                                    <a:lnTo>
                                      <a:pt x="249" y="46"/>
                                    </a:lnTo>
                                    <a:lnTo>
                                      <a:pt x="251" y="46"/>
                                    </a:lnTo>
                                    <a:lnTo>
                                      <a:pt x="249" y="42"/>
                                    </a:lnTo>
                                    <a:lnTo>
                                      <a:pt x="245" y="40"/>
                                    </a:lnTo>
                                    <a:lnTo>
                                      <a:pt x="243" y="36"/>
                                    </a:lnTo>
                                    <a:lnTo>
                                      <a:pt x="241" y="34"/>
                                    </a:lnTo>
                                    <a:lnTo>
                                      <a:pt x="239" y="30"/>
                                    </a:lnTo>
                                    <a:lnTo>
                                      <a:pt x="237" y="26"/>
                                    </a:lnTo>
                                    <a:lnTo>
                                      <a:pt x="237" y="22"/>
                                    </a:lnTo>
                                    <a:lnTo>
                                      <a:pt x="239" y="18"/>
                                    </a:lnTo>
                                    <a:lnTo>
                                      <a:pt x="239" y="14"/>
                                    </a:lnTo>
                                    <a:lnTo>
                                      <a:pt x="239" y="12"/>
                                    </a:lnTo>
                                    <a:lnTo>
                                      <a:pt x="241" y="10"/>
                                    </a:lnTo>
                                    <a:lnTo>
                                      <a:pt x="243" y="8"/>
                                    </a:lnTo>
                                    <a:lnTo>
                                      <a:pt x="245" y="6"/>
                                    </a:lnTo>
                                    <a:lnTo>
                                      <a:pt x="247" y="6"/>
                                    </a:lnTo>
                                    <a:lnTo>
                                      <a:pt x="249" y="4"/>
                                    </a:lnTo>
                                    <a:lnTo>
                                      <a:pt x="251" y="2"/>
                                    </a:lnTo>
                                    <a:lnTo>
                                      <a:pt x="251" y="4"/>
                                    </a:lnTo>
                                    <a:lnTo>
                                      <a:pt x="251" y="4"/>
                                    </a:lnTo>
                                    <a:lnTo>
                                      <a:pt x="249" y="4"/>
                                    </a:lnTo>
                                    <a:lnTo>
                                      <a:pt x="249" y="6"/>
                                    </a:lnTo>
                                    <a:lnTo>
                                      <a:pt x="247" y="8"/>
                                    </a:lnTo>
                                    <a:lnTo>
                                      <a:pt x="247" y="10"/>
                                    </a:lnTo>
                                    <a:lnTo>
                                      <a:pt x="245" y="10"/>
                                    </a:lnTo>
                                    <a:lnTo>
                                      <a:pt x="245" y="12"/>
                                    </a:lnTo>
                                    <a:lnTo>
                                      <a:pt x="243" y="18"/>
                                    </a:lnTo>
                                    <a:lnTo>
                                      <a:pt x="243" y="22"/>
                                    </a:lnTo>
                                    <a:lnTo>
                                      <a:pt x="243" y="26"/>
                                    </a:lnTo>
                                    <a:lnTo>
                                      <a:pt x="245" y="30"/>
                                    </a:lnTo>
                                    <a:lnTo>
                                      <a:pt x="247" y="34"/>
                                    </a:lnTo>
                                    <a:lnTo>
                                      <a:pt x="249" y="36"/>
                                    </a:lnTo>
                                    <a:lnTo>
                                      <a:pt x="253" y="40"/>
                                    </a:lnTo>
                                    <a:lnTo>
                                      <a:pt x="255" y="42"/>
                                    </a:lnTo>
                                    <a:lnTo>
                                      <a:pt x="255" y="44"/>
                                    </a:lnTo>
                                    <a:lnTo>
                                      <a:pt x="257" y="46"/>
                                    </a:lnTo>
                                    <a:lnTo>
                                      <a:pt x="257" y="48"/>
                                    </a:lnTo>
                                    <a:lnTo>
                                      <a:pt x="257" y="50"/>
                                    </a:lnTo>
                                    <a:lnTo>
                                      <a:pt x="255" y="50"/>
                                    </a:lnTo>
                                    <a:lnTo>
                                      <a:pt x="253" y="50"/>
                                    </a:lnTo>
                                    <a:lnTo>
                                      <a:pt x="251" y="50"/>
                                    </a:lnTo>
                                    <a:lnTo>
                                      <a:pt x="247" y="50"/>
                                    </a:lnTo>
                                    <a:lnTo>
                                      <a:pt x="245" y="52"/>
                                    </a:lnTo>
                                    <a:lnTo>
                                      <a:pt x="241" y="52"/>
                                    </a:lnTo>
                                    <a:lnTo>
                                      <a:pt x="237" y="52"/>
                                    </a:lnTo>
                                    <a:lnTo>
                                      <a:pt x="232" y="54"/>
                                    </a:lnTo>
                                    <a:lnTo>
                                      <a:pt x="228" y="54"/>
                                    </a:lnTo>
                                    <a:lnTo>
                                      <a:pt x="222" y="56"/>
                                    </a:lnTo>
                                    <a:lnTo>
                                      <a:pt x="218" y="58"/>
                                    </a:lnTo>
                                    <a:lnTo>
                                      <a:pt x="212" y="58"/>
                                    </a:lnTo>
                                    <a:lnTo>
                                      <a:pt x="206" y="60"/>
                                    </a:lnTo>
                                    <a:lnTo>
                                      <a:pt x="200" y="62"/>
                                    </a:lnTo>
                                    <a:lnTo>
                                      <a:pt x="194" y="62"/>
                                    </a:lnTo>
                                    <a:lnTo>
                                      <a:pt x="188" y="64"/>
                                    </a:lnTo>
                                    <a:lnTo>
                                      <a:pt x="182" y="66"/>
                                    </a:lnTo>
                                    <a:lnTo>
                                      <a:pt x="176" y="66"/>
                                    </a:lnTo>
                                    <a:lnTo>
                                      <a:pt x="170" y="68"/>
                                    </a:lnTo>
                                    <a:lnTo>
                                      <a:pt x="166" y="70"/>
                                    </a:lnTo>
                                    <a:lnTo>
                                      <a:pt x="160" y="70"/>
                                    </a:lnTo>
                                    <a:lnTo>
                                      <a:pt x="154" y="72"/>
                                    </a:lnTo>
                                    <a:lnTo>
                                      <a:pt x="150" y="74"/>
                                    </a:lnTo>
                                    <a:lnTo>
                                      <a:pt x="144" y="74"/>
                                    </a:lnTo>
                                    <a:lnTo>
                                      <a:pt x="140" y="76"/>
                                    </a:lnTo>
                                    <a:lnTo>
                                      <a:pt x="136" y="76"/>
                                    </a:lnTo>
                                    <a:lnTo>
                                      <a:pt x="132" y="78"/>
                                    </a:lnTo>
                                    <a:lnTo>
                                      <a:pt x="130" y="78"/>
                                    </a:lnTo>
                                    <a:lnTo>
                                      <a:pt x="126" y="80"/>
                                    </a:lnTo>
                                    <a:lnTo>
                                      <a:pt x="124" y="80"/>
                                    </a:lnTo>
                                    <a:lnTo>
                                      <a:pt x="124" y="80"/>
                                    </a:lnTo>
                                    <a:lnTo>
                                      <a:pt x="122" y="80"/>
                                    </a:lnTo>
                                    <a:lnTo>
                                      <a:pt x="124" y="82"/>
                                    </a:lnTo>
                                    <a:lnTo>
                                      <a:pt x="124" y="82"/>
                                    </a:lnTo>
                                    <a:lnTo>
                                      <a:pt x="126" y="84"/>
                                    </a:lnTo>
                                    <a:lnTo>
                                      <a:pt x="128" y="84"/>
                                    </a:lnTo>
                                    <a:lnTo>
                                      <a:pt x="130" y="86"/>
                                    </a:lnTo>
                                    <a:lnTo>
                                      <a:pt x="132" y="86"/>
                                    </a:lnTo>
                                    <a:lnTo>
                                      <a:pt x="134" y="88"/>
                                    </a:lnTo>
                                    <a:lnTo>
                                      <a:pt x="136" y="88"/>
                                    </a:lnTo>
                                    <a:lnTo>
                                      <a:pt x="136" y="88"/>
                                    </a:lnTo>
                                    <a:lnTo>
                                      <a:pt x="138" y="88"/>
                                    </a:lnTo>
                                    <a:lnTo>
                                      <a:pt x="140" y="86"/>
                                    </a:lnTo>
                                    <a:lnTo>
                                      <a:pt x="142" y="86"/>
                                    </a:lnTo>
                                    <a:lnTo>
                                      <a:pt x="144" y="86"/>
                                    </a:lnTo>
                                    <a:lnTo>
                                      <a:pt x="148" y="84"/>
                                    </a:lnTo>
                                    <a:lnTo>
                                      <a:pt x="152" y="84"/>
                                    </a:lnTo>
                                    <a:lnTo>
                                      <a:pt x="156" y="82"/>
                                    </a:lnTo>
                                    <a:lnTo>
                                      <a:pt x="160" y="82"/>
                                    </a:lnTo>
                                    <a:lnTo>
                                      <a:pt x="166" y="80"/>
                                    </a:lnTo>
                                    <a:lnTo>
                                      <a:pt x="170" y="78"/>
                                    </a:lnTo>
                                    <a:lnTo>
                                      <a:pt x="176" y="78"/>
                                    </a:lnTo>
                                    <a:lnTo>
                                      <a:pt x="182" y="76"/>
                                    </a:lnTo>
                                    <a:lnTo>
                                      <a:pt x="188" y="74"/>
                                    </a:lnTo>
                                    <a:lnTo>
                                      <a:pt x="192" y="74"/>
                                    </a:lnTo>
                                    <a:lnTo>
                                      <a:pt x="200" y="72"/>
                                    </a:lnTo>
                                    <a:lnTo>
                                      <a:pt x="206" y="70"/>
                                    </a:lnTo>
                                    <a:lnTo>
                                      <a:pt x="212" y="68"/>
                                    </a:lnTo>
                                    <a:lnTo>
                                      <a:pt x="218" y="68"/>
                                    </a:lnTo>
                                    <a:lnTo>
                                      <a:pt x="224" y="66"/>
                                    </a:lnTo>
                                    <a:lnTo>
                                      <a:pt x="230" y="64"/>
                                    </a:lnTo>
                                    <a:lnTo>
                                      <a:pt x="234" y="64"/>
                                    </a:lnTo>
                                    <a:lnTo>
                                      <a:pt x="239" y="62"/>
                                    </a:lnTo>
                                    <a:lnTo>
                                      <a:pt x="245" y="60"/>
                                    </a:lnTo>
                                    <a:lnTo>
                                      <a:pt x="251" y="60"/>
                                    </a:lnTo>
                                    <a:lnTo>
                                      <a:pt x="255" y="58"/>
                                    </a:lnTo>
                                    <a:lnTo>
                                      <a:pt x="261" y="56"/>
                                    </a:lnTo>
                                    <a:lnTo>
                                      <a:pt x="265" y="56"/>
                                    </a:lnTo>
                                    <a:lnTo>
                                      <a:pt x="269" y="54"/>
                                    </a:lnTo>
                                    <a:lnTo>
                                      <a:pt x="271" y="54"/>
                                    </a:lnTo>
                                    <a:lnTo>
                                      <a:pt x="275" y="54"/>
                                    </a:lnTo>
                                    <a:lnTo>
                                      <a:pt x="277" y="52"/>
                                    </a:lnTo>
                                    <a:lnTo>
                                      <a:pt x="277" y="52"/>
                                    </a:lnTo>
                                    <a:lnTo>
                                      <a:pt x="275" y="52"/>
                                    </a:lnTo>
                                    <a:lnTo>
                                      <a:pt x="273" y="50"/>
                                    </a:lnTo>
                                    <a:lnTo>
                                      <a:pt x="273" y="50"/>
                                    </a:lnTo>
                                    <a:lnTo>
                                      <a:pt x="271" y="50"/>
                                    </a:lnTo>
                                    <a:lnTo>
                                      <a:pt x="271" y="48"/>
                                    </a:lnTo>
                                    <a:lnTo>
                                      <a:pt x="269" y="48"/>
                                    </a:lnTo>
                                    <a:lnTo>
                                      <a:pt x="269" y="48"/>
                                    </a:lnTo>
                                    <a:lnTo>
                                      <a:pt x="265" y="44"/>
                                    </a:lnTo>
                                    <a:lnTo>
                                      <a:pt x="261" y="40"/>
                                    </a:lnTo>
                                    <a:lnTo>
                                      <a:pt x="259" y="34"/>
                                    </a:lnTo>
                                    <a:lnTo>
                                      <a:pt x="255" y="30"/>
                                    </a:lnTo>
                                    <a:lnTo>
                                      <a:pt x="253" y="24"/>
                                    </a:lnTo>
                                    <a:lnTo>
                                      <a:pt x="253" y="18"/>
                                    </a:lnTo>
                                    <a:lnTo>
                                      <a:pt x="253" y="12"/>
                                    </a:lnTo>
                                    <a:lnTo>
                                      <a:pt x="255" y="6"/>
                                    </a:lnTo>
                                    <a:lnTo>
                                      <a:pt x="255" y="6"/>
                                    </a:lnTo>
                                    <a:lnTo>
                                      <a:pt x="255" y="4"/>
                                    </a:lnTo>
                                    <a:lnTo>
                                      <a:pt x="257" y="4"/>
                                    </a:lnTo>
                                    <a:lnTo>
                                      <a:pt x="257" y="4"/>
                                    </a:lnTo>
                                    <a:lnTo>
                                      <a:pt x="257" y="2"/>
                                    </a:lnTo>
                                    <a:lnTo>
                                      <a:pt x="259" y="2"/>
                                    </a:lnTo>
                                    <a:lnTo>
                                      <a:pt x="259" y="2"/>
                                    </a:lnTo>
                                    <a:lnTo>
                                      <a:pt x="261" y="2"/>
                                    </a:lnTo>
                                    <a:lnTo>
                                      <a:pt x="265" y="0"/>
                                    </a:lnTo>
                                    <a:lnTo>
                                      <a:pt x="267" y="0"/>
                                    </a:lnTo>
                                    <a:lnTo>
                                      <a:pt x="271" y="2"/>
                                    </a:lnTo>
                                    <a:lnTo>
                                      <a:pt x="275" y="4"/>
                                    </a:lnTo>
                                    <a:lnTo>
                                      <a:pt x="277" y="6"/>
                                    </a:lnTo>
                                    <a:lnTo>
                                      <a:pt x="279" y="8"/>
                                    </a:lnTo>
                                    <a:lnTo>
                                      <a:pt x="283" y="10"/>
                                    </a:lnTo>
                                    <a:lnTo>
                                      <a:pt x="285" y="14"/>
                                    </a:lnTo>
                                    <a:lnTo>
                                      <a:pt x="287" y="16"/>
                                    </a:lnTo>
                                    <a:lnTo>
                                      <a:pt x="289" y="20"/>
                                    </a:lnTo>
                                    <a:lnTo>
                                      <a:pt x="289" y="22"/>
                                    </a:lnTo>
                                    <a:lnTo>
                                      <a:pt x="291" y="26"/>
                                    </a:lnTo>
                                    <a:lnTo>
                                      <a:pt x="291" y="30"/>
                                    </a:lnTo>
                                    <a:lnTo>
                                      <a:pt x="291" y="32"/>
                                    </a:lnTo>
                                    <a:lnTo>
                                      <a:pt x="289" y="36"/>
                                    </a:lnTo>
                                    <a:lnTo>
                                      <a:pt x="287" y="38"/>
                                    </a:lnTo>
                                    <a:lnTo>
                                      <a:pt x="287" y="40"/>
                                    </a:lnTo>
                                    <a:lnTo>
                                      <a:pt x="285" y="40"/>
                                    </a:lnTo>
                                    <a:lnTo>
                                      <a:pt x="285" y="42"/>
                                    </a:lnTo>
                                    <a:lnTo>
                                      <a:pt x="283" y="42"/>
                                    </a:lnTo>
                                    <a:lnTo>
                                      <a:pt x="281" y="44"/>
                                    </a:lnTo>
                                    <a:lnTo>
                                      <a:pt x="279" y="44"/>
                                    </a:lnTo>
                                    <a:lnTo>
                                      <a:pt x="277" y="44"/>
                                    </a:lnTo>
                                    <a:lnTo>
                                      <a:pt x="275" y="44"/>
                                    </a:lnTo>
                                    <a:lnTo>
                                      <a:pt x="277" y="42"/>
                                    </a:lnTo>
                                    <a:lnTo>
                                      <a:pt x="277" y="42"/>
                                    </a:lnTo>
                                    <a:lnTo>
                                      <a:pt x="277" y="42"/>
                                    </a:lnTo>
                                    <a:lnTo>
                                      <a:pt x="279" y="42"/>
                                    </a:lnTo>
                                    <a:lnTo>
                                      <a:pt x="279" y="42"/>
                                    </a:lnTo>
                                    <a:lnTo>
                                      <a:pt x="279" y="40"/>
                                    </a:lnTo>
                                    <a:lnTo>
                                      <a:pt x="281" y="40"/>
                                    </a:lnTo>
                                    <a:lnTo>
                                      <a:pt x="281" y="40"/>
                                    </a:lnTo>
                                    <a:lnTo>
                                      <a:pt x="279" y="38"/>
                                    </a:lnTo>
                                    <a:lnTo>
                                      <a:pt x="277" y="36"/>
                                    </a:lnTo>
                                    <a:lnTo>
                                      <a:pt x="275" y="34"/>
                                    </a:lnTo>
                                    <a:lnTo>
                                      <a:pt x="273" y="32"/>
                                    </a:lnTo>
                                    <a:lnTo>
                                      <a:pt x="271" y="30"/>
                                    </a:lnTo>
                                    <a:lnTo>
                                      <a:pt x="269" y="28"/>
                                    </a:lnTo>
                                    <a:lnTo>
                                      <a:pt x="269" y="26"/>
                                    </a:lnTo>
                                    <a:lnTo>
                                      <a:pt x="267" y="24"/>
                                    </a:lnTo>
                                    <a:lnTo>
                                      <a:pt x="263" y="26"/>
                                    </a:lnTo>
                                    <a:lnTo>
                                      <a:pt x="261" y="22"/>
                                    </a:lnTo>
                                    <a:lnTo>
                                      <a:pt x="263" y="20"/>
                                    </a:lnTo>
                                    <a:lnTo>
                                      <a:pt x="265" y="20"/>
                                    </a:lnTo>
                                    <a:lnTo>
                                      <a:pt x="265" y="20"/>
                                    </a:lnTo>
                                    <a:lnTo>
                                      <a:pt x="267" y="18"/>
                                    </a:lnTo>
                                    <a:lnTo>
                                      <a:pt x="267" y="18"/>
                                    </a:lnTo>
                                    <a:lnTo>
                                      <a:pt x="269" y="18"/>
                                    </a:lnTo>
                                    <a:lnTo>
                                      <a:pt x="269" y="18"/>
                                    </a:lnTo>
                                    <a:lnTo>
                                      <a:pt x="271" y="18"/>
                                    </a:lnTo>
                                    <a:lnTo>
                                      <a:pt x="271" y="24"/>
                                    </a:lnTo>
                                    <a:lnTo>
                                      <a:pt x="275" y="28"/>
                                    </a:lnTo>
                                    <a:lnTo>
                                      <a:pt x="277" y="32"/>
                                    </a:lnTo>
                                    <a:lnTo>
                                      <a:pt x="283" y="34"/>
                                    </a:lnTo>
                                    <a:lnTo>
                                      <a:pt x="283" y="34"/>
                                    </a:lnTo>
                                    <a:lnTo>
                                      <a:pt x="285" y="34"/>
                                    </a:lnTo>
                                    <a:lnTo>
                                      <a:pt x="285" y="32"/>
                                    </a:lnTo>
                                    <a:lnTo>
                                      <a:pt x="285" y="32"/>
                                    </a:lnTo>
                                    <a:lnTo>
                                      <a:pt x="287" y="30"/>
                                    </a:lnTo>
                                    <a:lnTo>
                                      <a:pt x="287" y="30"/>
                                    </a:lnTo>
                                    <a:lnTo>
                                      <a:pt x="287" y="28"/>
                                    </a:lnTo>
                                    <a:lnTo>
                                      <a:pt x="287" y="26"/>
                                    </a:lnTo>
                                    <a:lnTo>
                                      <a:pt x="285" y="22"/>
                                    </a:lnTo>
                                    <a:lnTo>
                                      <a:pt x="283" y="18"/>
                                    </a:lnTo>
                                    <a:lnTo>
                                      <a:pt x="281" y="14"/>
                                    </a:lnTo>
                                    <a:lnTo>
                                      <a:pt x="279" y="12"/>
                                    </a:lnTo>
                                    <a:lnTo>
                                      <a:pt x="277" y="8"/>
                                    </a:lnTo>
                                    <a:lnTo>
                                      <a:pt x="273" y="6"/>
                                    </a:lnTo>
                                    <a:lnTo>
                                      <a:pt x="271" y="4"/>
                                    </a:lnTo>
                                    <a:lnTo>
                                      <a:pt x="267" y="4"/>
                                    </a:lnTo>
                                    <a:lnTo>
                                      <a:pt x="265" y="4"/>
                                    </a:lnTo>
                                    <a:lnTo>
                                      <a:pt x="263" y="4"/>
                                    </a:lnTo>
                                    <a:lnTo>
                                      <a:pt x="263" y="4"/>
                                    </a:lnTo>
                                    <a:lnTo>
                                      <a:pt x="261" y="4"/>
                                    </a:lnTo>
                                    <a:lnTo>
                                      <a:pt x="261" y="4"/>
                                    </a:lnTo>
                                    <a:lnTo>
                                      <a:pt x="261" y="6"/>
                                    </a:lnTo>
                                    <a:lnTo>
                                      <a:pt x="259" y="6"/>
                                    </a:lnTo>
                                    <a:lnTo>
                                      <a:pt x="259" y="8"/>
                                    </a:lnTo>
                                    <a:lnTo>
                                      <a:pt x="259" y="12"/>
                                    </a:lnTo>
                                    <a:lnTo>
                                      <a:pt x="259" y="18"/>
                                    </a:lnTo>
                                    <a:lnTo>
                                      <a:pt x="259" y="24"/>
                                    </a:lnTo>
                                    <a:lnTo>
                                      <a:pt x="261" y="30"/>
                                    </a:lnTo>
                                    <a:lnTo>
                                      <a:pt x="265" y="36"/>
                                    </a:lnTo>
                                    <a:lnTo>
                                      <a:pt x="269" y="42"/>
                                    </a:lnTo>
                                    <a:lnTo>
                                      <a:pt x="275" y="48"/>
                                    </a:lnTo>
                                    <a:lnTo>
                                      <a:pt x="283" y="52"/>
                                    </a:lnTo>
                                    <a:lnTo>
                                      <a:pt x="287" y="50"/>
                                    </a:lnTo>
                                    <a:lnTo>
                                      <a:pt x="289" y="50"/>
                                    </a:lnTo>
                                    <a:lnTo>
                                      <a:pt x="289" y="48"/>
                                    </a:lnTo>
                                    <a:lnTo>
                                      <a:pt x="291" y="48"/>
                                    </a:lnTo>
                                    <a:lnTo>
                                      <a:pt x="291" y="46"/>
                                    </a:lnTo>
                                    <a:lnTo>
                                      <a:pt x="293" y="42"/>
                                    </a:lnTo>
                                    <a:lnTo>
                                      <a:pt x="293" y="40"/>
                                    </a:lnTo>
                                    <a:lnTo>
                                      <a:pt x="293" y="36"/>
                                    </a:lnTo>
                                    <a:lnTo>
                                      <a:pt x="295" y="40"/>
                                    </a:lnTo>
                                    <a:lnTo>
                                      <a:pt x="297" y="42"/>
                                    </a:lnTo>
                                    <a:lnTo>
                                      <a:pt x="297" y="46"/>
                                    </a:lnTo>
                                    <a:lnTo>
                                      <a:pt x="297" y="48"/>
                                    </a:lnTo>
                                    <a:lnTo>
                                      <a:pt x="297" y="50"/>
                                    </a:lnTo>
                                    <a:lnTo>
                                      <a:pt x="295" y="52"/>
                                    </a:lnTo>
                                    <a:lnTo>
                                      <a:pt x="293" y="54"/>
                                    </a:lnTo>
                                    <a:lnTo>
                                      <a:pt x="289" y="56"/>
                                    </a:lnTo>
                                    <a:lnTo>
                                      <a:pt x="287" y="56"/>
                                    </a:lnTo>
                                    <a:lnTo>
                                      <a:pt x="283" y="58"/>
                                    </a:lnTo>
                                    <a:lnTo>
                                      <a:pt x="279" y="58"/>
                                    </a:lnTo>
                                    <a:lnTo>
                                      <a:pt x="275" y="60"/>
                                    </a:lnTo>
                                    <a:lnTo>
                                      <a:pt x="269" y="60"/>
                                    </a:lnTo>
                                    <a:lnTo>
                                      <a:pt x="265" y="62"/>
                                    </a:lnTo>
                                    <a:lnTo>
                                      <a:pt x="259" y="62"/>
                                    </a:lnTo>
                                    <a:lnTo>
                                      <a:pt x="253" y="64"/>
                                    </a:lnTo>
                                    <a:lnTo>
                                      <a:pt x="249" y="66"/>
                                    </a:lnTo>
                                    <a:lnTo>
                                      <a:pt x="243" y="68"/>
                                    </a:lnTo>
                                    <a:lnTo>
                                      <a:pt x="235" y="68"/>
                                    </a:lnTo>
                                    <a:lnTo>
                                      <a:pt x="230" y="70"/>
                                    </a:lnTo>
                                    <a:lnTo>
                                      <a:pt x="224" y="72"/>
                                    </a:lnTo>
                                    <a:lnTo>
                                      <a:pt x="218" y="72"/>
                                    </a:lnTo>
                                    <a:lnTo>
                                      <a:pt x="212" y="74"/>
                                    </a:lnTo>
                                    <a:lnTo>
                                      <a:pt x="206" y="76"/>
                                    </a:lnTo>
                                    <a:lnTo>
                                      <a:pt x="200" y="78"/>
                                    </a:lnTo>
                                    <a:lnTo>
                                      <a:pt x="194" y="80"/>
                                    </a:lnTo>
                                    <a:lnTo>
                                      <a:pt x="188" y="80"/>
                                    </a:lnTo>
                                    <a:lnTo>
                                      <a:pt x="182" y="82"/>
                                    </a:lnTo>
                                    <a:lnTo>
                                      <a:pt x="178" y="84"/>
                                    </a:lnTo>
                                    <a:lnTo>
                                      <a:pt x="172" y="84"/>
                                    </a:lnTo>
                                    <a:lnTo>
                                      <a:pt x="168" y="86"/>
                                    </a:lnTo>
                                    <a:lnTo>
                                      <a:pt x="164" y="86"/>
                                    </a:lnTo>
                                    <a:lnTo>
                                      <a:pt x="160" y="88"/>
                                    </a:lnTo>
                                    <a:lnTo>
                                      <a:pt x="156" y="88"/>
                                    </a:lnTo>
                                    <a:lnTo>
                                      <a:pt x="152" y="90"/>
                                    </a:lnTo>
                                    <a:lnTo>
                                      <a:pt x="150" y="90"/>
                                    </a:lnTo>
                                    <a:lnTo>
                                      <a:pt x="148" y="90"/>
                                    </a:lnTo>
                                    <a:lnTo>
                                      <a:pt x="146" y="90"/>
                                    </a:lnTo>
                                    <a:lnTo>
                                      <a:pt x="144" y="90"/>
                                    </a:lnTo>
                                    <a:lnTo>
                                      <a:pt x="144" y="92"/>
                                    </a:lnTo>
                                    <a:lnTo>
                                      <a:pt x="140" y="92"/>
                                    </a:lnTo>
                                    <a:lnTo>
                                      <a:pt x="136" y="94"/>
                                    </a:lnTo>
                                    <a:lnTo>
                                      <a:pt x="132" y="96"/>
                                    </a:lnTo>
                                    <a:lnTo>
                                      <a:pt x="128" y="96"/>
                                    </a:lnTo>
                                    <a:lnTo>
                                      <a:pt x="124" y="98"/>
                                    </a:lnTo>
                                    <a:lnTo>
                                      <a:pt x="120" y="100"/>
                                    </a:lnTo>
                                    <a:lnTo>
                                      <a:pt x="114" y="100"/>
                                    </a:lnTo>
                                    <a:lnTo>
                                      <a:pt x="110" y="102"/>
                                    </a:lnTo>
                                    <a:lnTo>
                                      <a:pt x="106" y="104"/>
                                    </a:lnTo>
                                    <a:lnTo>
                                      <a:pt x="102" y="106"/>
                                    </a:lnTo>
                                    <a:lnTo>
                                      <a:pt x="98" y="108"/>
                                    </a:lnTo>
                                    <a:lnTo>
                                      <a:pt x="92" y="110"/>
                                    </a:lnTo>
                                    <a:lnTo>
                                      <a:pt x="88" y="112"/>
                                    </a:lnTo>
                                    <a:lnTo>
                                      <a:pt x="82" y="116"/>
                                    </a:lnTo>
                                    <a:lnTo>
                                      <a:pt x="76" y="118"/>
                                    </a:lnTo>
                                    <a:lnTo>
                                      <a:pt x="70" y="122"/>
                                    </a:lnTo>
                                    <a:lnTo>
                                      <a:pt x="70" y="122"/>
                                    </a:lnTo>
                                    <a:lnTo>
                                      <a:pt x="68" y="124"/>
                                    </a:lnTo>
                                    <a:lnTo>
                                      <a:pt x="66" y="124"/>
                                    </a:lnTo>
                                    <a:lnTo>
                                      <a:pt x="64" y="124"/>
                                    </a:lnTo>
                                    <a:lnTo>
                                      <a:pt x="64" y="126"/>
                                    </a:lnTo>
                                    <a:lnTo>
                                      <a:pt x="62" y="126"/>
                                    </a:lnTo>
                                    <a:lnTo>
                                      <a:pt x="60" y="128"/>
                                    </a:lnTo>
                                    <a:lnTo>
                                      <a:pt x="58" y="128"/>
                                    </a:lnTo>
                                    <a:lnTo>
                                      <a:pt x="58" y="130"/>
                                    </a:lnTo>
                                    <a:lnTo>
                                      <a:pt x="56" y="130"/>
                                    </a:lnTo>
                                    <a:lnTo>
                                      <a:pt x="54" y="132"/>
                                    </a:lnTo>
                                    <a:lnTo>
                                      <a:pt x="54" y="132"/>
                                    </a:lnTo>
                                    <a:lnTo>
                                      <a:pt x="52" y="134"/>
                                    </a:lnTo>
                                    <a:lnTo>
                                      <a:pt x="50" y="134"/>
                                    </a:lnTo>
                                    <a:lnTo>
                                      <a:pt x="48" y="136"/>
                                    </a:lnTo>
                                    <a:lnTo>
                                      <a:pt x="48" y="136"/>
                                    </a:lnTo>
                                    <a:lnTo>
                                      <a:pt x="44" y="1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手繪多邊形 282"/>
                            <wps:cNvSpPr>
                              <a:spLocks/>
                            </wps:cNvSpPr>
                            <wps:spPr bwMode="auto">
                              <a:xfrm>
                                <a:off x="4394200" y="1531938"/>
                                <a:ext cx="319088" cy="114300"/>
                              </a:xfrm>
                              <a:custGeom>
                                <a:avLst/>
                                <a:gdLst>
                                  <a:gd name="T0" fmla="*/ 40 w 201"/>
                                  <a:gd name="T1" fmla="*/ 58 h 72"/>
                                  <a:gd name="T2" fmla="*/ 24 w 201"/>
                                  <a:gd name="T3" fmla="*/ 54 h 72"/>
                                  <a:gd name="T4" fmla="*/ 28 w 201"/>
                                  <a:gd name="T5" fmla="*/ 50 h 72"/>
                                  <a:gd name="T6" fmla="*/ 46 w 201"/>
                                  <a:gd name="T7" fmla="*/ 58 h 72"/>
                                  <a:gd name="T8" fmla="*/ 56 w 201"/>
                                  <a:gd name="T9" fmla="*/ 68 h 72"/>
                                  <a:gd name="T10" fmla="*/ 48 w 201"/>
                                  <a:gd name="T11" fmla="*/ 54 h 72"/>
                                  <a:gd name="T12" fmla="*/ 24 w 201"/>
                                  <a:gd name="T13" fmla="*/ 48 h 72"/>
                                  <a:gd name="T14" fmla="*/ 16 w 201"/>
                                  <a:gd name="T15" fmla="*/ 64 h 72"/>
                                  <a:gd name="T16" fmla="*/ 8 w 201"/>
                                  <a:gd name="T17" fmla="*/ 72 h 72"/>
                                  <a:gd name="T18" fmla="*/ 0 w 201"/>
                                  <a:gd name="T19" fmla="*/ 60 h 72"/>
                                  <a:gd name="T20" fmla="*/ 12 w 201"/>
                                  <a:gd name="T21" fmla="*/ 46 h 72"/>
                                  <a:gd name="T22" fmla="*/ 4 w 201"/>
                                  <a:gd name="T23" fmla="*/ 62 h 72"/>
                                  <a:gd name="T24" fmla="*/ 12 w 201"/>
                                  <a:gd name="T25" fmla="*/ 68 h 72"/>
                                  <a:gd name="T26" fmla="*/ 12 w 201"/>
                                  <a:gd name="T27" fmla="*/ 60 h 72"/>
                                  <a:gd name="T28" fmla="*/ 24 w 201"/>
                                  <a:gd name="T29" fmla="*/ 46 h 72"/>
                                  <a:gd name="T30" fmla="*/ 48 w 201"/>
                                  <a:gd name="T31" fmla="*/ 48 h 72"/>
                                  <a:gd name="T32" fmla="*/ 66 w 201"/>
                                  <a:gd name="T33" fmla="*/ 68 h 72"/>
                                  <a:gd name="T34" fmla="*/ 72 w 201"/>
                                  <a:gd name="T35" fmla="*/ 62 h 72"/>
                                  <a:gd name="T36" fmla="*/ 66 w 201"/>
                                  <a:gd name="T37" fmla="*/ 48 h 72"/>
                                  <a:gd name="T38" fmla="*/ 72 w 201"/>
                                  <a:gd name="T39" fmla="*/ 36 h 72"/>
                                  <a:gd name="T40" fmla="*/ 94 w 201"/>
                                  <a:gd name="T41" fmla="*/ 32 h 72"/>
                                  <a:gd name="T42" fmla="*/ 116 w 201"/>
                                  <a:gd name="T43" fmla="*/ 32 h 72"/>
                                  <a:gd name="T44" fmla="*/ 100 w 201"/>
                                  <a:gd name="T45" fmla="*/ 36 h 72"/>
                                  <a:gd name="T46" fmla="*/ 80 w 201"/>
                                  <a:gd name="T47" fmla="*/ 36 h 72"/>
                                  <a:gd name="T48" fmla="*/ 70 w 201"/>
                                  <a:gd name="T49" fmla="*/ 46 h 72"/>
                                  <a:gd name="T50" fmla="*/ 78 w 201"/>
                                  <a:gd name="T51" fmla="*/ 60 h 72"/>
                                  <a:gd name="T52" fmla="*/ 78 w 201"/>
                                  <a:gd name="T53" fmla="*/ 52 h 72"/>
                                  <a:gd name="T54" fmla="*/ 86 w 201"/>
                                  <a:gd name="T55" fmla="*/ 40 h 72"/>
                                  <a:gd name="T56" fmla="*/ 106 w 201"/>
                                  <a:gd name="T57" fmla="*/ 40 h 72"/>
                                  <a:gd name="T58" fmla="*/ 120 w 201"/>
                                  <a:gd name="T59" fmla="*/ 34 h 72"/>
                                  <a:gd name="T60" fmla="*/ 114 w 201"/>
                                  <a:gd name="T61" fmla="*/ 26 h 72"/>
                                  <a:gd name="T62" fmla="*/ 100 w 201"/>
                                  <a:gd name="T63" fmla="*/ 14 h 72"/>
                                  <a:gd name="T64" fmla="*/ 108 w 201"/>
                                  <a:gd name="T65" fmla="*/ 6 h 72"/>
                                  <a:gd name="T66" fmla="*/ 126 w 201"/>
                                  <a:gd name="T67" fmla="*/ 10 h 72"/>
                                  <a:gd name="T68" fmla="*/ 130 w 201"/>
                                  <a:gd name="T69" fmla="*/ 8 h 72"/>
                                  <a:gd name="T70" fmla="*/ 122 w 201"/>
                                  <a:gd name="T71" fmla="*/ 2 h 72"/>
                                  <a:gd name="T72" fmla="*/ 130 w 201"/>
                                  <a:gd name="T73" fmla="*/ 0 h 72"/>
                                  <a:gd name="T74" fmla="*/ 134 w 201"/>
                                  <a:gd name="T75" fmla="*/ 12 h 72"/>
                                  <a:gd name="T76" fmla="*/ 124 w 201"/>
                                  <a:gd name="T77" fmla="*/ 16 h 72"/>
                                  <a:gd name="T78" fmla="*/ 114 w 201"/>
                                  <a:gd name="T79" fmla="*/ 8 h 72"/>
                                  <a:gd name="T80" fmla="*/ 104 w 201"/>
                                  <a:gd name="T81" fmla="*/ 12 h 72"/>
                                  <a:gd name="T82" fmla="*/ 122 w 201"/>
                                  <a:gd name="T83" fmla="*/ 26 h 72"/>
                                  <a:gd name="T84" fmla="*/ 116 w 201"/>
                                  <a:gd name="T85" fmla="*/ 18 h 72"/>
                                  <a:gd name="T86" fmla="*/ 118 w 201"/>
                                  <a:gd name="T87" fmla="*/ 14 h 72"/>
                                  <a:gd name="T88" fmla="*/ 130 w 201"/>
                                  <a:gd name="T89" fmla="*/ 28 h 72"/>
                                  <a:gd name="T90" fmla="*/ 116 w 201"/>
                                  <a:gd name="T91" fmla="*/ 42 h 72"/>
                                  <a:gd name="T92" fmla="*/ 100 w 201"/>
                                  <a:gd name="T93" fmla="*/ 44 h 72"/>
                                  <a:gd name="T94" fmla="*/ 82 w 201"/>
                                  <a:gd name="T95" fmla="*/ 44 h 72"/>
                                  <a:gd name="T96" fmla="*/ 82 w 201"/>
                                  <a:gd name="T97" fmla="*/ 62 h 72"/>
                                  <a:gd name="T98" fmla="*/ 110 w 201"/>
                                  <a:gd name="T99" fmla="*/ 56 h 72"/>
                                  <a:gd name="T100" fmla="*/ 142 w 201"/>
                                  <a:gd name="T101" fmla="*/ 44 h 72"/>
                                  <a:gd name="T102" fmla="*/ 172 w 201"/>
                                  <a:gd name="T103" fmla="*/ 32 h 72"/>
                                  <a:gd name="T104" fmla="*/ 192 w 201"/>
                                  <a:gd name="T105" fmla="*/ 20 h 72"/>
                                  <a:gd name="T106" fmla="*/ 201 w 201"/>
                                  <a:gd name="T107" fmla="*/ 16 h 72"/>
                                  <a:gd name="T108" fmla="*/ 193 w 201"/>
                                  <a:gd name="T109" fmla="*/ 26 h 72"/>
                                  <a:gd name="T110" fmla="*/ 174 w 201"/>
                                  <a:gd name="T111" fmla="*/ 38 h 72"/>
                                  <a:gd name="T112" fmla="*/ 150 w 201"/>
                                  <a:gd name="T113" fmla="*/ 48 h 72"/>
                                  <a:gd name="T114" fmla="*/ 106 w 201"/>
                                  <a:gd name="T115"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1" h="72">
                                    <a:moveTo>
                                      <a:pt x="54" y="72"/>
                                    </a:moveTo>
                                    <a:lnTo>
                                      <a:pt x="52" y="70"/>
                                    </a:lnTo>
                                    <a:lnTo>
                                      <a:pt x="50" y="68"/>
                                    </a:lnTo>
                                    <a:lnTo>
                                      <a:pt x="48" y="66"/>
                                    </a:lnTo>
                                    <a:lnTo>
                                      <a:pt x="46" y="62"/>
                                    </a:lnTo>
                                    <a:lnTo>
                                      <a:pt x="44" y="60"/>
                                    </a:lnTo>
                                    <a:lnTo>
                                      <a:pt x="40" y="58"/>
                                    </a:lnTo>
                                    <a:lnTo>
                                      <a:pt x="38" y="56"/>
                                    </a:lnTo>
                                    <a:lnTo>
                                      <a:pt x="34" y="54"/>
                                    </a:lnTo>
                                    <a:lnTo>
                                      <a:pt x="32" y="52"/>
                                    </a:lnTo>
                                    <a:lnTo>
                                      <a:pt x="30" y="52"/>
                                    </a:lnTo>
                                    <a:lnTo>
                                      <a:pt x="28" y="52"/>
                                    </a:lnTo>
                                    <a:lnTo>
                                      <a:pt x="24" y="52"/>
                                    </a:lnTo>
                                    <a:lnTo>
                                      <a:pt x="24" y="54"/>
                                    </a:lnTo>
                                    <a:lnTo>
                                      <a:pt x="24" y="52"/>
                                    </a:lnTo>
                                    <a:lnTo>
                                      <a:pt x="24" y="52"/>
                                    </a:lnTo>
                                    <a:lnTo>
                                      <a:pt x="24" y="52"/>
                                    </a:lnTo>
                                    <a:lnTo>
                                      <a:pt x="26" y="52"/>
                                    </a:lnTo>
                                    <a:lnTo>
                                      <a:pt x="26" y="52"/>
                                    </a:lnTo>
                                    <a:lnTo>
                                      <a:pt x="26" y="50"/>
                                    </a:lnTo>
                                    <a:lnTo>
                                      <a:pt x="28" y="50"/>
                                    </a:lnTo>
                                    <a:lnTo>
                                      <a:pt x="28" y="50"/>
                                    </a:lnTo>
                                    <a:lnTo>
                                      <a:pt x="32" y="50"/>
                                    </a:lnTo>
                                    <a:lnTo>
                                      <a:pt x="34" y="50"/>
                                    </a:lnTo>
                                    <a:lnTo>
                                      <a:pt x="38" y="52"/>
                                    </a:lnTo>
                                    <a:lnTo>
                                      <a:pt x="40" y="54"/>
                                    </a:lnTo>
                                    <a:lnTo>
                                      <a:pt x="44" y="56"/>
                                    </a:lnTo>
                                    <a:lnTo>
                                      <a:pt x="46" y="58"/>
                                    </a:lnTo>
                                    <a:lnTo>
                                      <a:pt x="50" y="60"/>
                                    </a:lnTo>
                                    <a:lnTo>
                                      <a:pt x="52" y="62"/>
                                    </a:lnTo>
                                    <a:lnTo>
                                      <a:pt x="52" y="64"/>
                                    </a:lnTo>
                                    <a:lnTo>
                                      <a:pt x="54" y="64"/>
                                    </a:lnTo>
                                    <a:lnTo>
                                      <a:pt x="54" y="66"/>
                                    </a:lnTo>
                                    <a:lnTo>
                                      <a:pt x="56" y="68"/>
                                    </a:lnTo>
                                    <a:lnTo>
                                      <a:pt x="56" y="68"/>
                                    </a:lnTo>
                                    <a:lnTo>
                                      <a:pt x="58" y="68"/>
                                    </a:lnTo>
                                    <a:lnTo>
                                      <a:pt x="58" y="70"/>
                                    </a:lnTo>
                                    <a:lnTo>
                                      <a:pt x="60" y="68"/>
                                    </a:lnTo>
                                    <a:lnTo>
                                      <a:pt x="58" y="64"/>
                                    </a:lnTo>
                                    <a:lnTo>
                                      <a:pt x="56" y="60"/>
                                    </a:lnTo>
                                    <a:lnTo>
                                      <a:pt x="52" y="56"/>
                                    </a:lnTo>
                                    <a:lnTo>
                                      <a:pt x="48" y="54"/>
                                    </a:lnTo>
                                    <a:lnTo>
                                      <a:pt x="44" y="50"/>
                                    </a:lnTo>
                                    <a:lnTo>
                                      <a:pt x="40" y="48"/>
                                    </a:lnTo>
                                    <a:lnTo>
                                      <a:pt x="36" y="48"/>
                                    </a:lnTo>
                                    <a:lnTo>
                                      <a:pt x="30" y="48"/>
                                    </a:lnTo>
                                    <a:lnTo>
                                      <a:pt x="28" y="48"/>
                                    </a:lnTo>
                                    <a:lnTo>
                                      <a:pt x="26" y="48"/>
                                    </a:lnTo>
                                    <a:lnTo>
                                      <a:pt x="24" y="48"/>
                                    </a:lnTo>
                                    <a:lnTo>
                                      <a:pt x="22" y="50"/>
                                    </a:lnTo>
                                    <a:lnTo>
                                      <a:pt x="20" y="50"/>
                                    </a:lnTo>
                                    <a:lnTo>
                                      <a:pt x="18" y="52"/>
                                    </a:lnTo>
                                    <a:lnTo>
                                      <a:pt x="18" y="54"/>
                                    </a:lnTo>
                                    <a:lnTo>
                                      <a:pt x="16" y="58"/>
                                    </a:lnTo>
                                    <a:lnTo>
                                      <a:pt x="16" y="60"/>
                                    </a:lnTo>
                                    <a:lnTo>
                                      <a:pt x="16" y="64"/>
                                    </a:lnTo>
                                    <a:lnTo>
                                      <a:pt x="18" y="68"/>
                                    </a:lnTo>
                                    <a:lnTo>
                                      <a:pt x="18" y="70"/>
                                    </a:lnTo>
                                    <a:lnTo>
                                      <a:pt x="16" y="72"/>
                                    </a:lnTo>
                                    <a:lnTo>
                                      <a:pt x="14" y="72"/>
                                    </a:lnTo>
                                    <a:lnTo>
                                      <a:pt x="12" y="72"/>
                                    </a:lnTo>
                                    <a:lnTo>
                                      <a:pt x="10" y="72"/>
                                    </a:lnTo>
                                    <a:lnTo>
                                      <a:pt x="8" y="72"/>
                                    </a:lnTo>
                                    <a:lnTo>
                                      <a:pt x="6" y="72"/>
                                    </a:lnTo>
                                    <a:lnTo>
                                      <a:pt x="4" y="70"/>
                                    </a:lnTo>
                                    <a:lnTo>
                                      <a:pt x="2" y="70"/>
                                    </a:lnTo>
                                    <a:lnTo>
                                      <a:pt x="0" y="68"/>
                                    </a:lnTo>
                                    <a:lnTo>
                                      <a:pt x="0" y="66"/>
                                    </a:lnTo>
                                    <a:lnTo>
                                      <a:pt x="0" y="62"/>
                                    </a:lnTo>
                                    <a:lnTo>
                                      <a:pt x="0" y="60"/>
                                    </a:lnTo>
                                    <a:lnTo>
                                      <a:pt x="0" y="56"/>
                                    </a:lnTo>
                                    <a:lnTo>
                                      <a:pt x="2" y="54"/>
                                    </a:lnTo>
                                    <a:lnTo>
                                      <a:pt x="4" y="52"/>
                                    </a:lnTo>
                                    <a:lnTo>
                                      <a:pt x="6" y="50"/>
                                    </a:lnTo>
                                    <a:lnTo>
                                      <a:pt x="8" y="48"/>
                                    </a:lnTo>
                                    <a:lnTo>
                                      <a:pt x="10" y="48"/>
                                    </a:lnTo>
                                    <a:lnTo>
                                      <a:pt x="12" y="46"/>
                                    </a:lnTo>
                                    <a:lnTo>
                                      <a:pt x="16" y="46"/>
                                    </a:lnTo>
                                    <a:lnTo>
                                      <a:pt x="12" y="50"/>
                                    </a:lnTo>
                                    <a:lnTo>
                                      <a:pt x="8" y="52"/>
                                    </a:lnTo>
                                    <a:lnTo>
                                      <a:pt x="6" y="56"/>
                                    </a:lnTo>
                                    <a:lnTo>
                                      <a:pt x="6" y="58"/>
                                    </a:lnTo>
                                    <a:lnTo>
                                      <a:pt x="4" y="60"/>
                                    </a:lnTo>
                                    <a:lnTo>
                                      <a:pt x="4" y="62"/>
                                    </a:lnTo>
                                    <a:lnTo>
                                      <a:pt x="4" y="64"/>
                                    </a:lnTo>
                                    <a:lnTo>
                                      <a:pt x="4" y="66"/>
                                    </a:lnTo>
                                    <a:lnTo>
                                      <a:pt x="4" y="66"/>
                                    </a:lnTo>
                                    <a:lnTo>
                                      <a:pt x="6" y="68"/>
                                    </a:lnTo>
                                    <a:lnTo>
                                      <a:pt x="8" y="68"/>
                                    </a:lnTo>
                                    <a:lnTo>
                                      <a:pt x="10" y="68"/>
                                    </a:lnTo>
                                    <a:lnTo>
                                      <a:pt x="12" y="68"/>
                                    </a:lnTo>
                                    <a:lnTo>
                                      <a:pt x="14" y="68"/>
                                    </a:lnTo>
                                    <a:lnTo>
                                      <a:pt x="14" y="68"/>
                                    </a:lnTo>
                                    <a:lnTo>
                                      <a:pt x="14" y="68"/>
                                    </a:lnTo>
                                    <a:lnTo>
                                      <a:pt x="14" y="66"/>
                                    </a:lnTo>
                                    <a:lnTo>
                                      <a:pt x="12" y="64"/>
                                    </a:lnTo>
                                    <a:lnTo>
                                      <a:pt x="12" y="62"/>
                                    </a:lnTo>
                                    <a:lnTo>
                                      <a:pt x="12" y="60"/>
                                    </a:lnTo>
                                    <a:lnTo>
                                      <a:pt x="12" y="58"/>
                                    </a:lnTo>
                                    <a:lnTo>
                                      <a:pt x="12" y="56"/>
                                    </a:lnTo>
                                    <a:lnTo>
                                      <a:pt x="14" y="54"/>
                                    </a:lnTo>
                                    <a:lnTo>
                                      <a:pt x="16" y="52"/>
                                    </a:lnTo>
                                    <a:lnTo>
                                      <a:pt x="18" y="50"/>
                                    </a:lnTo>
                                    <a:lnTo>
                                      <a:pt x="20" y="48"/>
                                    </a:lnTo>
                                    <a:lnTo>
                                      <a:pt x="24" y="46"/>
                                    </a:lnTo>
                                    <a:lnTo>
                                      <a:pt x="26" y="44"/>
                                    </a:lnTo>
                                    <a:lnTo>
                                      <a:pt x="30" y="44"/>
                                    </a:lnTo>
                                    <a:lnTo>
                                      <a:pt x="34" y="44"/>
                                    </a:lnTo>
                                    <a:lnTo>
                                      <a:pt x="36" y="44"/>
                                    </a:lnTo>
                                    <a:lnTo>
                                      <a:pt x="40" y="46"/>
                                    </a:lnTo>
                                    <a:lnTo>
                                      <a:pt x="44" y="46"/>
                                    </a:lnTo>
                                    <a:lnTo>
                                      <a:pt x="48" y="48"/>
                                    </a:lnTo>
                                    <a:lnTo>
                                      <a:pt x="52" y="52"/>
                                    </a:lnTo>
                                    <a:lnTo>
                                      <a:pt x="56" y="54"/>
                                    </a:lnTo>
                                    <a:lnTo>
                                      <a:pt x="58" y="56"/>
                                    </a:lnTo>
                                    <a:lnTo>
                                      <a:pt x="60" y="60"/>
                                    </a:lnTo>
                                    <a:lnTo>
                                      <a:pt x="64" y="64"/>
                                    </a:lnTo>
                                    <a:lnTo>
                                      <a:pt x="66" y="68"/>
                                    </a:lnTo>
                                    <a:lnTo>
                                      <a:pt x="66" y="68"/>
                                    </a:lnTo>
                                    <a:lnTo>
                                      <a:pt x="68" y="68"/>
                                    </a:lnTo>
                                    <a:lnTo>
                                      <a:pt x="68" y="66"/>
                                    </a:lnTo>
                                    <a:lnTo>
                                      <a:pt x="70" y="66"/>
                                    </a:lnTo>
                                    <a:lnTo>
                                      <a:pt x="70" y="64"/>
                                    </a:lnTo>
                                    <a:lnTo>
                                      <a:pt x="70" y="64"/>
                                    </a:lnTo>
                                    <a:lnTo>
                                      <a:pt x="72" y="62"/>
                                    </a:lnTo>
                                    <a:lnTo>
                                      <a:pt x="72" y="62"/>
                                    </a:lnTo>
                                    <a:lnTo>
                                      <a:pt x="72" y="58"/>
                                    </a:lnTo>
                                    <a:lnTo>
                                      <a:pt x="70" y="56"/>
                                    </a:lnTo>
                                    <a:lnTo>
                                      <a:pt x="70" y="54"/>
                                    </a:lnTo>
                                    <a:lnTo>
                                      <a:pt x="68" y="52"/>
                                    </a:lnTo>
                                    <a:lnTo>
                                      <a:pt x="68" y="50"/>
                                    </a:lnTo>
                                    <a:lnTo>
                                      <a:pt x="66" y="48"/>
                                    </a:lnTo>
                                    <a:lnTo>
                                      <a:pt x="66" y="48"/>
                                    </a:lnTo>
                                    <a:lnTo>
                                      <a:pt x="66" y="46"/>
                                    </a:lnTo>
                                    <a:lnTo>
                                      <a:pt x="66" y="44"/>
                                    </a:lnTo>
                                    <a:lnTo>
                                      <a:pt x="66" y="42"/>
                                    </a:lnTo>
                                    <a:lnTo>
                                      <a:pt x="66" y="40"/>
                                    </a:lnTo>
                                    <a:lnTo>
                                      <a:pt x="66" y="40"/>
                                    </a:lnTo>
                                    <a:lnTo>
                                      <a:pt x="70" y="38"/>
                                    </a:lnTo>
                                    <a:lnTo>
                                      <a:pt x="72" y="36"/>
                                    </a:lnTo>
                                    <a:lnTo>
                                      <a:pt x="76" y="34"/>
                                    </a:lnTo>
                                    <a:lnTo>
                                      <a:pt x="78" y="34"/>
                                    </a:lnTo>
                                    <a:lnTo>
                                      <a:pt x="82" y="34"/>
                                    </a:lnTo>
                                    <a:lnTo>
                                      <a:pt x="86" y="32"/>
                                    </a:lnTo>
                                    <a:lnTo>
                                      <a:pt x="88" y="32"/>
                                    </a:lnTo>
                                    <a:lnTo>
                                      <a:pt x="92" y="32"/>
                                    </a:lnTo>
                                    <a:lnTo>
                                      <a:pt x="94" y="32"/>
                                    </a:lnTo>
                                    <a:lnTo>
                                      <a:pt x="98" y="32"/>
                                    </a:lnTo>
                                    <a:lnTo>
                                      <a:pt x="100" y="32"/>
                                    </a:lnTo>
                                    <a:lnTo>
                                      <a:pt x="104" y="32"/>
                                    </a:lnTo>
                                    <a:lnTo>
                                      <a:pt x="108" y="32"/>
                                    </a:lnTo>
                                    <a:lnTo>
                                      <a:pt x="112" y="32"/>
                                    </a:lnTo>
                                    <a:lnTo>
                                      <a:pt x="114" y="32"/>
                                    </a:lnTo>
                                    <a:lnTo>
                                      <a:pt x="116" y="32"/>
                                    </a:lnTo>
                                    <a:lnTo>
                                      <a:pt x="114" y="34"/>
                                    </a:lnTo>
                                    <a:lnTo>
                                      <a:pt x="110" y="34"/>
                                    </a:lnTo>
                                    <a:lnTo>
                                      <a:pt x="108" y="34"/>
                                    </a:lnTo>
                                    <a:lnTo>
                                      <a:pt x="106" y="36"/>
                                    </a:lnTo>
                                    <a:lnTo>
                                      <a:pt x="104" y="36"/>
                                    </a:lnTo>
                                    <a:lnTo>
                                      <a:pt x="102" y="36"/>
                                    </a:lnTo>
                                    <a:lnTo>
                                      <a:pt x="100" y="36"/>
                                    </a:lnTo>
                                    <a:lnTo>
                                      <a:pt x="96" y="36"/>
                                    </a:lnTo>
                                    <a:lnTo>
                                      <a:pt x="94" y="36"/>
                                    </a:lnTo>
                                    <a:lnTo>
                                      <a:pt x="92" y="36"/>
                                    </a:lnTo>
                                    <a:lnTo>
                                      <a:pt x="88" y="36"/>
                                    </a:lnTo>
                                    <a:lnTo>
                                      <a:pt x="86" y="36"/>
                                    </a:lnTo>
                                    <a:lnTo>
                                      <a:pt x="82" y="36"/>
                                    </a:lnTo>
                                    <a:lnTo>
                                      <a:pt x="80" y="36"/>
                                    </a:lnTo>
                                    <a:lnTo>
                                      <a:pt x="78" y="38"/>
                                    </a:lnTo>
                                    <a:lnTo>
                                      <a:pt x="74" y="38"/>
                                    </a:lnTo>
                                    <a:lnTo>
                                      <a:pt x="72" y="40"/>
                                    </a:lnTo>
                                    <a:lnTo>
                                      <a:pt x="70" y="42"/>
                                    </a:lnTo>
                                    <a:lnTo>
                                      <a:pt x="70" y="44"/>
                                    </a:lnTo>
                                    <a:lnTo>
                                      <a:pt x="70" y="44"/>
                                    </a:lnTo>
                                    <a:lnTo>
                                      <a:pt x="70" y="46"/>
                                    </a:lnTo>
                                    <a:lnTo>
                                      <a:pt x="72" y="48"/>
                                    </a:lnTo>
                                    <a:lnTo>
                                      <a:pt x="72" y="50"/>
                                    </a:lnTo>
                                    <a:lnTo>
                                      <a:pt x="72" y="50"/>
                                    </a:lnTo>
                                    <a:lnTo>
                                      <a:pt x="74" y="52"/>
                                    </a:lnTo>
                                    <a:lnTo>
                                      <a:pt x="76" y="54"/>
                                    </a:lnTo>
                                    <a:lnTo>
                                      <a:pt x="76" y="58"/>
                                    </a:lnTo>
                                    <a:lnTo>
                                      <a:pt x="78" y="60"/>
                                    </a:lnTo>
                                    <a:lnTo>
                                      <a:pt x="76" y="64"/>
                                    </a:lnTo>
                                    <a:lnTo>
                                      <a:pt x="78" y="62"/>
                                    </a:lnTo>
                                    <a:lnTo>
                                      <a:pt x="80" y="60"/>
                                    </a:lnTo>
                                    <a:lnTo>
                                      <a:pt x="80" y="58"/>
                                    </a:lnTo>
                                    <a:lnTo>
                                      <a:pt x="80" y="58"/>
                                    </a:lnTo>
                                    <a:lnTo>
                                      <a:pt x="80" y="56"/>
                                    </a:lnTo>
                                    <a:lnTo>
                                      <a:pt x="78" y="52"/>
                                    </a:lnTo>
                                    <a:lnTo>
                                      <a:pt x="78" y="50"/>
                                    </a:lnTo>
                                    <a:lnTo>
                                      <a:pt x="78" y="48"/>
                                    </a:lnTo>
                                    <a:lnTo>
                                      <a:pt x="78" y="46"/>
                                    </a:lnTo>
                                    <a:lnTo>
                                      <a:pt x="80" y="44"/>
                                    </a:lnTo>
                                    <a:lnTo>
                                      <a:pt x="82" y="42"/>
                                    </a:lnTo>
                                    <a:lnTo>
                                      <a:pt x="84" y="42"/>
                                    </a:lnTo>
                                    <a:lnTo>
                                      <a:pt x="86" y="40"/>
                                    </a:lnTo>
                                    <a:lnTo>
                                      <a:pt x="90" y="40"/>
                                    </a:lnTo>
                                    <a:lnTo>
                                      <a:pt x="92" y="40"/>
                                    </a:lnTo>
                                    <a:lnTo>
                                      <a:pt x="96" y="40"/>
                                    </a:lnTo>
                                    <a:lnTo>
                                      <a:pt x="98" y="40"/>
                                    </a:lnTo>
                                    <a:lnTo>
                                      <a:pt x="100" y="40"/>
                                    </a:lnTo>
                                    <a:lnTo>
                                      <a:pt x="104" y="40"/>
                                    </a:lnTo>
                                    <a:lnTo>
                                      <a:pt x="106" y="40"/>
                                    </a:lnTo>
                                    <a:lnTo>
                                      <a:pt x="110" y="40"/>
                                    </a:lnTo>
                                    <a:lnTo>
                                      <a:pt x="112" y="38"/>
                                    </a:lnTo>
                                    <a:lnTo>
                                      <a:pt x="114" y="38"/>
                                    </a:lnTo>
                                    <a:lnTo>
                                      <a:pt x="118" y="38"/>
                                    </a:lnTo>
                                    <a:lnTo>
                                      <a:pt x="118" y="36"/>
                                    </a:lnTo>
                                    <a:lnTo>
                                      <a:pt x="118" y="36"/>
                                    </a:lnTo>
                                    <a:lnTo>
                                      <a:pt x="120" y="34"/>
                                    </a:lnTo>
                                    <a:lnTo>
                                      <a:pt x="120" y="34"/>
                                    </a:lnTo>
                                    <a:lnTo>
                                      <a:pt x="120" y="34"/>
                                    </a:lnTo>
                                    <a:lnTo>
                                      <a:pt x="120" y="32"/>
                                    </a:lnTo>
                                    <a:lnTo>
                                      <a:pt x="120" y="32"/>
                                    </a:lnTo>
                                    <a:lnTo>
                                      <a:pt x="120" y="30"/>
                                    </a:lnTo>
                                    <a:lnTo>
                                      <a:pt x="118" y="28"/>
                                    </a:lnTo>
                                    <a:lnTo>
                                      <a:pt x="114" y="26"/>
                                    </a:lnTo>
                                    <a:lnTo>
                                      <a:pt x="112" y="26"/>
                                    </a:lnTo>
                                    <a:lnTo>
                                      <a:pt x="108" y="24"/>
                                    </a:lnTo>
                                    <a:lnTo>
                                      <a:pt x="104" y="22"/>
                                    </a:lnTo>
                                    <a:lnTo>
                                      <a:pt x="102" y="20"/>
                                    </a:lnTo>
                                    <a:lnTo>
                                      <a:pt x="100" y="18"/>
                                    </a:lnTo>
                                    <a:lnTo>
                                      <a:pt x="100" y="14"/>
                                    </a:lnTo>
                                    <a:lnTo>
                                      <a:pt x="100" y="14"/>
                                    </a:lnTo>
                                    <a:lnTo>
                                      <a:pt x="100" y="12"/>
                                    </a:lnTo>
                                    <a:lnTo>
                                      <a:pt x="100" y="10"/>
                                    </a:lnTo>
                                    <a:lnTo>
                                      <a:pt x="102" y="10"/>
                                    </a:lnTo>
                                    <a:lnTo>
                                      <a:pt x="102" y="8"/>
                                    </a:lnTo>
                                    <a:lnTo>
                                      <a:pt x="104" y="8"/>
                                    </a:lnTo>
                                    <a:lnTo>
                                      <a:pt x="106" y="6"/>
                                    </a:lnTo>
                                    <a:lnTo>
                                      <a:pt x="108" y="6"/>
                                    </a:lnTo>
                                    <a:lnTo>
                                      <a:pt x="110" y="4"/>
                                    </a:lnTo>
                                    <a:lnTo>
                                      <a:pt x="112" y="4"/>
                                    </a:lnTo>
                                    <a:lnTo>
                                      <a:pt x="116" y="4"/>
                                    </a:lnTo>
                                    <a:lnTo>
                                      <a:pt x="118" y="6"/>
                                    </a:lnTo>
                                    <a:lnTo>
                                      <a:pt x="120" y="6"/>
                                    </a:lnTo>
                                    <a:lnTo>
                                      <a:pt x="124" y="8"/>
                                    </a:lnTo>
                                    <a:lnTo>
                                      <a:pt x="126" y="10"/>
                                    </a:lnTo>
                                    <a:lnTo>
                                      <a:pt x="128" y="12"/>
                                    </a:lnTo>
                                    <a:lnTo>
                                      <a:pt x="128" y="12"/>
                                    </a:lnTo>
                                    <a:lnTo>
                                      <a:pt x="128" y="10"/>
                                    </a:lnTo>
                                    <a:lnTo>
                                      <a:pt x="130" y="10"/>
                                    </a:lnTo>
                                    <a:lnTo>
                                      <a:pt x="130" y="10"/>
                                    </a:lnTo>
                                    <a:lnTo>
                                      <a:pt x="130" y="8"/>
                                    </a:lnTo>
                                    <a:lnTo>
                                      <a:pt x="130" y="8"/>
                                    </a:lnTo>
                                    <a:lnTo>
                                      <a:pt x="132" y="6"/>
                                    </a:lnTo>
                                    <a:lnTo>
                                      <a:pt x="132" y="6"/>
                                    </a:lnTo>
                                    <a:lnTo>
                                      <a:pt x="130" y="4"/>
                                    </a:lnTo>
                                    <a:lnTo>
                                      <a:pt x="128" y="4"/>
                                    </a:lnTo>
                                    <a:lnTo>
                                      <a:pt x="126" y="2"/>
                                    </a:lnTo>
                                    <a:lnTo>
                                      <a:pt x="124" y="2"/>
                                    </a:lnTo>
                                    <a:lnTo>
                                      <a:pt x="122" y="2"/>
                                    </a:lnTo>
                                    <a:lnTo>
                                      <a:pt x="120" y="0"/>
                                    </a:lnTo>
                                    <a:lnTo>
                                      <a:pt x="120" y="0"/>
                                    </a:lnTo>
                                    <a:lnTo>
                                      <a:pt x="120" y="0"/>
                                    </a:lnTo>
                                    <a:lnTo>
                                      <a:pt x="122" y="0"/>
                                    </a:lnTo>
                                    <a:lnTo>
                                      <a:pt x="124" y="0"/>
                                    </a:lnTo>
                                    <a:lnTo>
                                      <a:pt x="128" y="0"/>
                                    </a:lnTo>
                                    <a:lnTo>
                                      <a:pt x="130" y="0"/>
                                    </a:lnTo>
                                    <a:lnTo>
                                      <a:pt x="132" y="2"/>
                                    </a:lnTo>
                                    <a:lnTo>
                                      <a:pt x="134" y="4"/>
                                    </a:lnTo>
                                    <a:lnTo>
                                      <a:pt x="134" y="4"/>
                                    </a:lnTo>
                                    <a:lnTo>
                                      <a:pt x="136" y="8"/>
                                    </a:lnTo>
                                    <a:lnTo>
                                      <a:pt x="136" y="10"/>
                                    </a:lnTo>
                                    <a:lnTo>
                                      <a:pt x="134" y="10"/>
                                    </a:lnTo>
                                    <a:lnTo>
                                      <a:pt x="134" y="12"/>
                                    </a:lnTo>
                                    <a:lnTo>
                                      <a:pt x="132" y="14"/>
                                    </a:lnTo>
                                    <a:lnTo>
                                      <a:pt x="132" y="14"/>
                                    </a:lnTo>
                                    <a:lnTo>
                                      <a:pt x="130" y="16"/>
                                    </a:lnTo>
                                    <a:lnTo>
                                      <a:pt x="128" y="16"/>
                                    </a:lnTo>
                                    <a:lnTo>
                                      <a:pt x="128" y="18"/>
                                    </a:lnTo>
                                    <a:lnTo>
                                      <a:pt x="126" y="16"/>
                                    </a:lnTo>
                                    <a:lnTo>
                                      <a:pt x="124" y="16"/>
                                    </a:lnTo>
                                    <a:lnTo>
                                      <a:pt x="124" y="14"/>
                                    </a:lnTo>
                                    <a:lnTo>
                                      <a:pt x="122" y="12"/>
                                    </a:lnTo>
                                    <a:lnTo>
                                      <a:pt x="120" y="10"/>
                                    </a:lnTo>
                                    <a:lnTo>
                                      <a:pt x="118" y="10"/>
                                    </a:lnTo>
                                    <a:lnTo>
                                      <a:pt x="118" y="8"/>
                                    </a:lnTo>
                                    <a:lnTo>
                                      <a:pt x="114" y="8"/>
                                    </a:lnTo>
                                    <a:lnTo>
                                      <a:pt x="114" y="8"/>
                                    </a:lnTo>
                                    <a:lnTo>
                                      <a:pt x="112" y="8"/>
                                    </a:lnTo>
                                    <a:lnTo>
                                      <a:pt x="110" y="8"/>
                                    </a:lnTo>
                                    <a:lnTo>
                                      <a:pt x="110" y="8"/>
                                    </a:lnTo>
                                    <a:lnTo>
                                      <a:pt x="108" y="8"/>
                                    </a:lnTo>
                                    <a:lnTo>
                                      <a:pt x="106" y="10"/>
                                    </a:lnTo>
                                    <a:lnTo>
                                      <a:pt x="106" y="10"/>
                                    </a:lnTo>
                                    <a:lnTo>
                                      <a:pt x="104" y="12"/>
                                    </a:lnTo>
                                    <a:lnTo>
                                      <a:pt x="104" y="16"/>
                                    </a:lnTo>
                                    <a:lnTo>
                                      <a:pt x="106" y="18"/>
                                    </a:lnTo>
                                    <a:lnTo>
                                      <a:pt x="108" y="20"/>
                                    </a:lnTo>
                                    <a:lnTo>
                                      <a:pt x="112" y="22"/>
                                    </a:lnTo>
                                    <a:lnTo>
                                      <a:pt x="114" y="24"/>
                                    </a:lnTo>
                                    <a:lnTo>
                                      <a:pt x="118" y="24"/>
                                    </a:lnTo>
                                    <a:lnTo>
                                      <a:pt x="122" y="26"/>
                                    </a:lnTo>
                                    <a:lnTo>
                                      <a:pt x="124" y="30"/>
                                    </a:lnTo>
                                    <a:lnTo>
                                      <a:pt x="126" y="24"/>
                                    </a:lnTo>
                                    <a:lnTo>
                                      <a:pt x="124" y="22"/>
                                    </a:lnTo>
                                    <a:lnTo>
                                      <a:pt x="122" y="22"/>
                                    </a:lnTo>
                                    <a:lnTo>
                                      <a:pt x="120" y="20"/>
                                    </a:lnTo>
                                    <a:lnTo>
                                      <a:pt x="118" y="18"/>
                                    </a:lnTo>
                                    <a:lnTo>
                                      <a:pt x="116" y="18"/>
                                    </a:lnTo>
                                    <a:lnTo>
                                      <a:pt x="114" y="16"/>
                                    </a:lnTo>
                                    <a:lnTo>
                                      <a:pt x="112" y="14"/>
                                    </a:lnTo>
                                    <a:lnTo>
                                      <a:pt x="110" y="12"/>
                                    </a:lnTo>
                                    <a:lnTo>
                                      <a:pt x="112" y="12"/>
                                    </a:lnTo>
                                    <a:lnTo>
                                      <a:pt x="112" y="12"/>
                                    </a:lnTo>
                                    <a:lnTo>
                                      <a:pt x="116" y="14"/>
                                    </a:lnTo>
                                    <a:lnTo>
                                      <a:pt x="118" y="14"/>
                                    </a:lnTo>
                                    <a:lnTo>
                                      <a:pt x="120" y="16"/>
                                    </a:lnTo>
                                    <a:lnTo>
                                      <a:pt x="124" y="18"/>
                                    </a:lnTo>
                                    <a:lnTo>
                                      <a:pt x="126" y="20"/>
                                    </a:lnTo>
                                    <a:lnTo>
                                      <a:pt x="128" y="22"/>
                                    </a:lnTo>
                                    <a:lnTo>
                                      <a:pt x="130" y="24"/>
                                    </a:lnTo>
                                    <a:lnTo>
                                      <a:pt x="130" y="26"/>
                                    </a:lnTo>
                                    <a:lnTo>
                                      <a:pt x="130" y="28"/>
                                    </a:lnTo>
                                    <a:lnTo>
                                      <a:pt x="128" y="30"/>
                                    </a:lnTo>
                                    <a:lnTo>
                                      <a:pt x="126" y="34"/>
                                    </a:lnTo>
                                    <a:lnTo>
                                      <a:pt x="124" y="36"/>
                                    </a:lnTo>
                                    <a:lnTo>
                                      <a:pt x="122" y="38"/>
                                    </a:lnTo>
                                    <a:lnTo>
                                      <a:pt x="120" y="40"/>
                                    </a:lnTo>
                                    <a:lnTo>
                                      <a:pt x="118" y="40"/>
                                    </a:lnTo>
                                    <a:lnTo>
                                      <a:pt x="116" y="42"/>
                                    </a:lnTo>
                                    <a:lnTo>
                                      <a:pt x="114" y="42"/>
                                    </a:lnTo>
                                    <a:lnTo>
                                      <a:pt x="112" y="42"/>
                                    </a:lnTo>
                                    <a:lnTo>
                                      <a:pt x="110" y="44"/>
                                    </a:lnTo>
                                    <a:lnTo>
                                      <a:pt x="106" y="44"/>
                                    </a:lnTo>
                                    <a:lnTo>
                                      <a:pt x="104" y="44"/>
                                    </a:lnTo>
                                    <a:lnTo>
                                      <a:pt x="102" y="44"/>
                                    </a:lnTo>
                                    <a:lnTo>
                                      <a:pt x="100" y="44"/>
                                    </a:lnTo>
                                    <a:lnTo>
                                      <a:pt x="98" y="44"/>
                                    </a:lnTo>
                                    <a:lnTo>
                                      <a:pt x="94" y="44"/>
                                    </a:lnTo>
                                    <a:lnTo>
                                      <a:pt x="92" y="44"/>
                                    </a:lnTo>
                                    <a:lnTo>
                                      <a:pt x="90" y="44"/>
                                    </a:lnTo>
                                    <a:lnTo>
                                      <a:pt x="88" y="44"/>
                                    </a:lnTo>
                                    <a:lnTo>
                                      <a:pt x="86" y="44"/>
                                    </a:lnTo>
                                    <a:lnTo>
                                      <a:pt x="82" y="44"/>
                                    </a:lnTo>
                                    <a:lnTo>
                                      <a:pt x="80" y="48"/>
                                    </a:lnTo>
                                    <a:lnTo>
                                      <a:pt x="80" y="50"/>
                                    </a:lnTo>
                                    <a:lnTo>
                                      <a:pt x="80" y="52"/>
                                    </a:lnTo>
                                    <a:lnTo>
                                      <a:pt x="82" y="54"/>
                                    </a:lnTo>
                                    <a:lnTo>
                                      <a:pt x="82" y="56"/>
                                    </a:lnTo>
                                    <a:lnTo>
                                      <a:pt x="84" y="58"/>
                                    </a:lnTo>
                                    <a:lnTo>
                                      <a:pt x="82" y="62"/>
                                    </a:lnTo>
                                    <a:lnTo>
                                      <a:pt x="82" y="64"/>
                                    </a:lnTo>
                                    <a:lnTo>
                                      <a:pt x="86" y="62"/>
                                    </a:lnTo>
                                    <a:lnTo>
                                      <a:pt x="90" y="62"/>
                                    </a:lnTo>
                                    <a:lnTo>
                                      <a:pt x="96" y="60"/>
                                    </a:lnTo>
                                    <a:lnTo>
                                      <a:pt x="100" y="58"/>
                                    </a:lnTo>
                                    <a:lnTo>
                                      <a:pt x="106" y="58"/>
                                    </a:lnTo>
                                    <a:lnTo>
                                      <a:pt x="110" y="56"/>
                                    </a:lnTo>
                                    <a:lnTo>
                                      <a:pt x="114" y="54"/>
                                    </a:lnTo>
                                    <a:lnTo>
                                      <a:pt x="120" y="52"/>
                                    </a:lnTo>
                                    <a:lnTo>
                                      <a:pt x="124" y="50"/>
                                    </a:lnTo>
                                    <a:lnTo>
                                      <a:pt x="128" y="48"/>
                                    </a:lnTo>
                                    <a:lnTo>
                                      <a:pt x="134" y="48"/>
                                    </a:lnTo>
                                    <a:lnTo>
                                      <a:pt x="138" y="46"/>
                                    </a:lnTo>
                                    <a:lnTo>
                                      <a:pt x="142" y="44"/>
                                    </a:lnTo>
                                    <a:lnTo>
                                      <a:pt x="146" y="42"/>
                                    </a:lnTo>
                                    <a:lnTo>
                                      <a:pt x="152" y="40"/>
                                    </a:lnTo>
                                    <a:lnTo>
                                      <a:pt x="156" y="38"/>
                                    </a:lnTo>
                                    <a:lnTo>
                                      <a:pt x="160" y="36"/>
                                    </a:lnTo>
                                    <a:lnTo>
                                      <a:pt x="164" y="34"/>
                                    </a:lnTo>
                                    <a:lnTo>
                                      <a:pt x="168" y="34"/>
                                    </a:lnTo>
                                    <a:lnTo>
                                      <a:pt x="172" y="32"/>
                                    </a:lnTo>
                                    <a:lnTo>
                                      <a:pt x="174" y="30"/>
                                    </a:lnTo>
                                    <a:lnTo>
                                      <a:pt x="178" y="28"/>
                                    </a:lnTo>
                                    <a:lnTo>
                                      <a:pt x="182" y="26"/>
                                    </a:lnTo>
                                    <a:lnTo>
                                      <a:pt x="184" y="26"/>
                                    </a:lnTo>
                                    <a:lnTo>
                                      <a:pt x="188" y="24"/>
                                    </a:lnTo>
                                    <a:lnTo>
                                      <a:pt x="190" y="22"/>
                                    </a:lnTo>
                                    <a:lnTo>
                                      <a:pt x="192" y="20"/>
                                    </a:lnTo>
                                    <a:lnTo>
                                      <a:pt x="195" y="20"/>
                                    </a:lnTo>
                                    <a:lnTo>
                                      <a:pt x="197" y="18"/>
                                    </a:lnTo>
                                    <a:lnTo>
                                      <a:pt x="199" y="18"/>
                                    </a:lnTo>
                                    <a:lnTo>
                                      <a:pt x="201" y="16"/>
                                    </a:lnTo>
                                    <a:lnTo>
                                      <a:pt x="201" y="16"/>
                                    </a:lnTo>
                                    <a:lnTo>
                                      <a:pt x="201" y="16"/>
                                    </a:lnTo>
                                    <a:lnTo>
                                      <a:pt x="201" y="16"/>
                                    </a:lnTo>
                                    <a:lnTo>
                                      <a:pt x="201" y="18"/>
                                    </a:lnTo>
                                    <a:lnTo>
                                      <a:pt x="201" y="18"/>
                                    </a:lnTo>
                                    <a:lnTo>
                                      <a:pt x="199" y="20"/>
                                    </a:lnTo>
                                    <a:lnTo>
                                      <a:pt x="199" y="20"/>
                                    </a:lnTo>
                                    <a:lnTo>
                                      <a:pt x="197" y="22"/>
                                    </a:lnTo>
                                    <a:lnTo>
                                      <a:pt x="195" y="24"/>
                                    </a:lnTo>
                                    <a:lnTo>
                                      <a:pt x="193" y="26"/>
                                    </a:lnTo>
                                    <a:lnTo>
                                      <a:pt x="192" y="26"/>
                                    </a:lnTo>
                                    <a:lnTo>
                                      <a:pt x="190" y="28"/>
                                    </a:lnTo>
                                    <a:lnTo>
                                      <a:pt x="188" y="30"/>
                                    </a:lnTo>
                                    <a:lnTo>
                                      <a:pt x="186" y="32"/>
                                    </a:lnTo>
                                    <a:lnTo>
                                      <a:pt x="182" y="34"/>
                                    </a:lnTo>
                                    <a:lnTo>
                                      <a:pt x="178" y="36"/>
                                    </a:lnTo>
                                    <a:lnTo>
                                      <a:pt x="174" y="38"/>
                                    </a:lnTo>
                                    <a:lnTo>
                                      <a:pt x="174" y="38"/>
                                    </a:lnTo>
                                    <a:lnTo>
                                      <a:pt x="172" y="38"/>
                                    </a:lnTo>
                                    <a:lnTo>
                                      <a:pt x="170" y="40"/>
                                    </a:lnTo>
                                    <a:lnTo>
                                      <a:pt x="166" y="42"/>
                                    </a:lnTo>
                                    <a:lnTo>
                                      <a:pt x="160" y="42"/>
                                    </a:lnTo>
                                    <a:lnTo>
                                      <a:pt x="156" y="46"/>
                                    </a:lnTo>
                                    <a:lnTo>
                                      <a:pt x="150" y="48"/>
                                    </a:lnTo>
                                    <a:lnTo>
                                      <a:pt x="144" y="50"/>
                                    </a:lnTo>
                                    <a:lnTo>
                                      <a:pt x="136" y="52"/>
                                    </a:lnTo>
                                    <a:lnTo>
                                      <a:pt x="130" y="54"/>
                                    </a:lnTo>
                                    <a:lnTo>
                                      <a:pt x="124" y="56"/>
                                    </a:lnTo>
                                    <a:lnTo>
                                      <a:pt x="118" y="58"/>
                                    </a:lnTo>
                                    <a:lnTo>
                                      <a:pt x="112" y="60"/>
                                    </a:lnTo>
                                    <a:lnTo>
                                      <a:pt x="106" y="62"/>
                                    </a:lnTo>
                                    <a:lnTo>
                                      <a:pt x="100" y="64"/>
                                    </a:lnTo>
                                    <a:lnTo>
                                      <a:pt x="96" y="66"/>
                                    </a:lnTo>
                                    <a:lnTo>
                                      <a:pt x="64" y="70"/>
                                    </a:lnTo>
                                    <a:lnTo>
                                      <a:pt x="60" y="72"/>
                                    </a:lnTo>
                                    <a:lnTo>
                                      <a:pt x="58" y="72"/>
                                    </a:lnTo>
                                    <a:lnTo>
                                      <a:pt x="54"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手繪多邊形 283"/>
                            <wps:cNvSpPr>
                              <a:spLocks/>
                            </wps:cNvSpPr>
                            <wps:spPr bwMode="auto">
                              <a:xfrm>
                                <a:off x="4394200" y="1531938"/>
                                <a:ext cx="319088" cy="114300"/>
                              </a:xfrm>
                              <a:custGeom>
                                <a:avLst/>
                                <a:gdLst>
                                  <a:gd name="T0" fmla="*/ 40 w 201"/>
                                  <a:gd name="T1" fmla="*/ 58 h 72"/>
                                  <a:gd name="T2" fmla="*/ 24 w 201"/>
                                  <a:gd name="T3" fmla="*/ 54 h 72"/>
                                  <a:gd name="T4" fmla="*/ 28 w 201"/>
                                  <a:gd name="T5" fmla="*/ 50 h 72"/>
                                  <a:gd name="T6" fmla="*/ 46 w 201"/>
                                  <a:gd name="T7" fmla="*/ 58 h 72"/>
                                  <a:gd name="T8" fmla="*/ 56 w 201"/>
                                  <a:gd name="T9" fmla="*/ 68 h 72"/>
                                  <a:gd name="T10" fmla="*/ 48 w 201"/>
                                  <a:gd name="T11" fmla="*/ 54 h 72"/>
                                  <a:gd name="T12" fmla="*/ 24 w 201"/>
                                  <a:gd name="T13" fmla="*/ 48 h 72"/>
                                  <a:gd name="T14" fmla="*/ 16 w 201"/>
                                  <a:gd name="T15" fmla="*/ 64 h 72"/>
                                  <a:gd name="T16" fmla="*/ 8 w 201"/>
                                  <a:gd name="T17" fmla="*/ 72 h 72"/>
                                  <a:gd name="T18" fmla="*/ 0 w 201"/>
                                  <a:gd name="T19" fmla="*/ 60 h 72"/>
                                  <a:gd name="T20" fmla="*/ 12 w 201"/>
                                  <a:gd name="T21" fmla="*/ 46 h 72"/>
                                  <a:gd name="T22" fmla="*/ 4 w 201"/>
                                  <a:gd name="T23" fmla="*/ 62 h 72"/>
                                  <a:gd name="T24" fmla="*/ 12 w 201"/>
                                  <a:gd name="T25" fmla="*/ 68 h 72"/>
                                  <a:gd name="T26" fmla="*/ 12 w 201"/>
                                  <a:gd name="T27" fmla="*/ 60 h 72"/>
                                  <a:gd name="T28" fmla="*/ 24 w 201"/>
                                  <a:gd name="T29" fmla="*/ 46 h 72"/>
                                  <a:gd name="T30" fmla="*/ 48 w 201"/>
                                  <a:gd name="T31" fmla="*/ 48 h 72"/>
                                  <a:gd name="T32" fmla="*/ 66 w 201"/>
                                  <a:gd name="T33" fmla="*/ 68 h 72"/>
                                  <a:gd name="T34" fmla="*/ 72 w 201"/>
                                  <a:gd name="T35" fmla="*/ 62 h 72"/>
                                  <a:gd name="T36" fmla="*/ 66 w 201"/>
                                  <a:gd name="T37" fmla="*/ 48 h 72"/>
                                  <a:gd name="T38" fmla="*/ 72 w 201"/>
                                  <a:gd name="T39" fmla="*/ 36 h 72"/>
                                  <a:gd name="T40" fmla="*/ 94 w 201"/>
                                  <a:gd name="T41" fmla="*/ 32 h 72"/>
                                  <a:gd name="T42" fmla="*/ 116 w 201"/>
                                  <a:gd name="T43" fmla="*/ 32 h 72"/>
                                  <a:gd name="T44" fmla="*/ 100 w 201"/>
                                  <a:gd name="T45" fmla="*/ 36 h 72"/>
                                  <a:gd name="T46" fmla="*/ 80 w 201"/>
                                  <a:gd name="T47" fmla="*/ 36 h 72"/>
                                  <a:gd name="T48" fmla="*/ 70 w 201"/>
                                  <a:gd name="T49" fmla="*/ 46 h 72"/>
                                  <a:gd name="T50" fmla="*/ 78 w 201"/>
                                  <a:gd name="T51" fmla="*/ 60 h 72"/>
                                  <a:gd name="T52" fmla="*/ 78 w 201"/>
                                  <a:gd name="T53" fmla="*/ 52 h 72"/>
                                  <a:gd name="T54" fmla="*/ 86 w 201"/>
                                  <a:gd name="T55" fmla="*/ 40 h 72"/>
                                  <a:gd name="T56" fmla="*/ 106 w 201"/>
                                  <a:gd name="T57" fmla="*/ 40 h 72"/>
                                  <a:gd name="T58" fmla="*/ 120 w 201"/>
                                  <a:gd name="T59" fmla="*/ 34 h 72"/>
                                  <a:gd name="T60" fmla="*/ 114 w 201"/>
                                  <a:gd name="T61" fmla="*/ 26 h 72"/>
                                  <a:gd name="T62" fmla="*/ 100 w 201"/>
                                  <a:gd name="T63" fmla="*/ 14 h 72"/>
                                  <a:gd name="T64" fmla="*/ 108 w 201"/>
                                  <a:gd name="T65" fmla="*/ 6 h 72"/>
                                  <a:gd name="T66" fmla="*/ 126 w 201"/>
                                  <a:gd name="T67" fmla="*/ 10 h 72"/>
                                  <a:gd name="T68" fmla="*/ 130 w 201"/>
                                  <a:gd name="T69" fmla="*/ 8 h 72"/>
                                  <a:gd name="T70" fmla="*/ 122 w 201"/>
                                  <a:gd name="T71" fmla="*/ 2 h 72"/>
                                  <a:gd name="T72" fmla="*/ 130 w 201"/>
                                  <a:gd name="T73" fmla="*/ 0 h 72"/>
                                  <a:gd name="T74" fmla="*/ 134 w 201"/>
                                  <a:gd name="T75" fmla="*/ 12 h 72"/>
                                  <a:gd name="T76" fmla="*/ 124 w 201"/>
                                  <a:gd name="T77" fmla="*/ 16 h 72"/>
                                  <a:gd name="T78" fmla="*/ 114 w 201"/>
                                  <a:gd name="T79" fmla="*/ 8 h 72"/>
                                  <a:gd name="T80" fmla="*/ 104 w 201"/>
                                  <a:gd name="T81" fmla="*/ 12 h 72"/>
                                  <a:gd name="T82" fmla="*/ 122 w 201"/>
                                  <a:gd name="T83" fmla="*/ 26 h 72"/>
                                  <a:gd name="T84" fmla="*/ 116 w 201"/>
                                  <a:gd name="T85" fmla="*/ 18 h 72"/>
                                  <a:gd name="T86" fmla="*/ 118 w 201"/>
                                  <a:gd name="T87" fmla="*/ 14 h 72"/>
                                  <a:gd name="T88" fmla="*/ 130 w 201"/>
                                  <a:gd name="T89" fmla="*/ 28 h 72"/>
                                  <a:gd name="T90" fmla="*/ 116 w 201"/>
                                  <a:gd name="T91" fmla="*/ 42 h 72"/>
                                  <a:gd name="T92" fmla="*/ 100 w 201"/>
                                  <a:gd name="T93" fmla="*/ 44 h 72"/>
                                  <a:gd name="T94" fmla="*/ 82 w 201"/>
                                  <a:gd name="T95" fmla="*/ 44 h 72"/>
                                  <a:gd name="T96" fmla="*/ 82 w 201"/>
                                  <a:gd name="T97" fmla="*/ 62 h 72"/>
                                  <a:gd name="T98" fmla="*/ 110 w 201"/>
                                  <a:gd name="T99" fmla="*/ 56 h 72"/>
                                  <a:gd name="T100" fmla="*/ 142 w 201"/>
                                  <a:gd name="T101" fmla="*/ 44 h 72"/>
                                  <a:gd name="T102" fmla="*/ 172 w 201"/>
                                  <a:gd name="T103" fmla="*/ 32 h 72"/>
                                  <a:gd name="T104" fmla="*/ 192 w 201"/>
                                  <a:gd name="T105" fmla="*/ 20 h 72"/>
                                  <a:gd name="T106" fmla="*/ 201 w 201"/>
                                  <a:gd name="T107" fmla="*/ 16 h 72"/>
                                  <a:gd name="T108" fmla="*/ 193 w 201"/>
                                  <a:gd name="T109" fmla="*/ 26 h 72"/>
                                  <a:gd name="T110" fmla="*/ 174 w 201"/>
                                  <a:gd name="T111" fmla="*/ 38 h 72"/>
                                  <a:gd name="T112" fmla="*/ 150 w 201"/>
                                  <a:gd name="T113" fmla="*/ 48 h 72"/>
                                  <a:gd name="T114" fmla="*/ 106 w 201"/>
                                  <a:gd name="T115"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1" h="72">
                                    <a:moveTo>
                                      <a:pt x="54" y="72"/>
                                    </a:moveTo>
                                    <a:lnTo>
                                      <a:pt x="52" y="70"/>
                                    </a:lnTo>
                                    <a:lnTo>
                                      <a:pt x="50" y="68"/>
                                    </a:lnTo>
                                    <a:lnTo>
                                      <a:pt x="48" y="66"/>
                                    </a:lnTo>
                                    <a:lnTo>
                                      <a:pt x="46" y="62"/>
                                    </a:lnTo>
                                    <a:lnTo>
                                      <a:pt x="44" y="60"/>
                                    </a:lnTo>
                                    <a:lnTo>
                                      <a:pt x="40" y="58"/>
                                    </a:lnTo>
                                    <a:lnTo>
                                      <a:pt x="38" y="56"/>
                                    </a:lnTo>
                                    <a:lnTo>
                                      <a:pt x="34" y="54"/>
                                    </a:lnTo>
                                    <a:lnTo>
                                      <a:pt x="32" y="52"/>
                                    </a:lnTo>
                                    <a:lnTo>
                                      <a:pt x="30" y="52"/>
                                    </a:lnTo>
                                    <a:lnTo>
                                      <a:pt x="28" y="52"/>
                                    </a:lnTo>
                                    <a:lnTo>
                                      <a:pt x="24" y="52"/>
                                    </a:lnTo>
                                    <a:lnTo>
                                      <a:pt x="24" y="54"/>
                                    </a:lnTo>
                                    <a:lnTo>
                                      <a:pt x="24" y="52"/>
                                    </a:lnTo>
                                    <a:lnTo>
                                      <a:pt x="24" y="52"/>
                                    </a:lnTo>
                                    <a:lnTo>
                                      <a:pt x="24" y="52"/>
                                    </a:lnTo>
                                    <a:lnTo>
                                      <a:pt x="26" y="52"/>
                                    </a:lnTo>
                                    <a:lnTo>
                                      <a:pt x="26" y="52"/>
                                    </a:lnTo>
                                    <a:lnTo>
                                      <a:pt x="26" y="50"/>
                                    </a:lnTo>
                                    <a:lnTo>
                                      <a:pt x="28" y="50"/>
                                    </a:lnTo>
                                    <a:lnTo>
                                      <a:pt x="28" y="50"/>
                                    </a:lnTo>
                                    <a:lnTo>
                                      <a:pt x="32" y="50"/>
                                    </a:lnTo>
                                    <a:lnTo>
                                      <a:pt x="34" y="50"/>
                                    </a:lnTo>
                                    <a:lnTo>
                                      <a:pt x="38" y="52"/>
                                    </a:lnTo>
                                    <a:lnTo>
                                      <a:pt x="40" y="54"/>
                                    </a:lnTo>
                                    <a:lnTo>
                                      <a:pt x="44" y="56"/>
                                    </a:lnTo>
                                    <a:lnTo>
                                      <a:pt x="46" y="58"/>
                                    </a:lnTo>
                                    <a:lnTo>
                                      <a:pt x="50" y="60"/>
                                    </a:lnTo>
                                    <a:lnTo>
                                      <a:pt x="52" y="62"/>
                                    </a:lnTo>
                                    <a:lnTo>
                                      <a:pt x="52" y="64"/>
                                    </a:lnTo>
                                    <a:lnTo>
                                      <a:pt x="54" y="64"/>
                                    </a:lnTo>
                                    <a:lnTo>
                                      <a:pt x="54" y="66"/>
                                    </a:lnTo>
                                    <a:lnTo>
                                      <a:pt x="56" y="68"/>
                                    </a:lnTo>
                                    <a:lnTo>
                                      <a:pt x="56" y="68"/>
                                    </a:lnTo>
                                    <a:lnTo>
                                      <a:pt x="58" y="68"/>
                                    </a:lnTo>
                                    <a:lnTo>
                                      <a:pt x="58" y="70"/>
                                    </a:lnTo>
                                    <a:lnTo>
                                      <a:pt x="60" y="68"/>
                                    </a:lnTo>
                                    <a:lnTo>
                                      <a:pt x="58" y="64"/>
                                    </a:lnTo>
                                    <a:lnTo>
                                      <a:pt x="56" y="60"/>
                                    </a:lnTo>
                                    <a:lnTo>
                                      <a:pt x="52" y="56"/>
                                    </a:lnTo>
                                    <a:lnTo>
                                      <a:pt x="48" y="54"/>
                                    </a:lnTo>
                                    <a:lnTo>
                                      <a:pt x="44" y="50"/>
                                    </a:lnTo>
                                    <a:lnTo>
                                      <a:pt x="40" y="48"/>
                                    </a:lnTo>
                                    <a:lnTo>
                                      <a:pt x="36" y="48"/>
                                    </a:lnTo>
                                    <a:lnTo>
                                      <a:pt x="30" y="48"/>
                                    </a:lnTo>
                                    <a:lnTo>
                                      <a:pt x="28" y="48"/>
                                    </a:lnTo>
                                    <a:lnTo>
                                      <a:pt x="26" y="48"/>
                                    </a:lnTo>
                                    <a:lnTo>
                                      <a:pt x="24" y="48"/>
                                    </a:lnTo>
                                    <a:lnTo>
                                      <a:pt x="22" y="50"/>
                                    </a:lnTo>
                                    <a:lnTo>
                                      <a:pt x="20" y="50"/>
                                    </a:lnTo>
                                    <a:lnTo>
                                      <a:pt x="18" y="52"/>
                                    </a:lnTo>
                                    <a:lnTo>
                                      <a:pt x="18" y="54"/>
                                    </a:lnTo>
                                    <a:lnTo>
                                      <a:pt x="16" y="58"/>
                                    </a:lnTo>
                                    <a:lnTo>
                                      <a:pt x="16" y="60"/>
                                    </a:lnTo>
                                    <a:lnTo>
                                      <a:pt x="16" y="64"/>
                                    </a:lnTo>
                                    <a:lnTo>
                                      <a:pt x="18" y="68"/>
                                    </a:lnTo>
                                    <a:lnTo>
                                      <a:pt x="18" y="70"/>
                                    </a:lnTo>
                                    <a:lnTo>
                                      <a:pt x="16" y="72"/>
                                    </a:lnTo>
                                    <a:lnTo>
                                      <a:pt x="14" y="72"/>
                                    </a:lnTo>
                                    <a:lnTo>
                                      <a:pt x="12" y="72"/>
                                    </a:lnTo>
                                    <a:lnTo>
                                      <a:pt x="10" y="72"/>
                                    </a:lnTo>
                                    <a:lnTo>
                                      <a:pt x="8" y="72"/>
                                    </a:lnTo>
                                    <a:lnTo>
                                      <a:pt x="6" y="72"/>
                                    </a:lnTo>
                                    <a:lnTo>
                                      <a:pt x="4" y="70"/>
                                    </a:lnTo>
                                    <a:lnTo>
                                      <a:pt x="2" y="70"/>
                                    </a:lnTo>
                                    <a:lnTo>
                                      <a:pt x="0" y="68"/>
                                    </a:lnTo>
                                    <a:lnTo>
                                      <a:pt x="0" y="66"/>
                                    </a:lnTo>
                                    <a:lnTo>
                                      <a:pt x="0" y="62"/>
                                    </a:lnTo>
                                    <a:lnTo>
                                      <a:pt x="0" y="60"/>
                                    </a:lnTo>
                                    <a:lnTo>
                                      <a:pt x="0" y="56"/>
                                    </a:lnTo>
                                    <a:lnTo>
                                      <a:pt x="2" y="54"/>
                                    </a:lnTo>
                                    <a:lnTo>
                                      <a:pt x="4" y="52"/>
                                    </a:lnTo>
                                    <a:lnTo>
                                      <a:pt x="6" y="50"/>
                                    </a:lnTo>
                                    <a:lnTo>
                                      <a:pt x="8" y="48"/>
                                    </a:lnTo>
                                    <a:lnTo>
                                      <a:pt x="10" y="48"/>
                                    </a:lnTo>
                                    <a:lnTo>
                                      <a:pt x="12" y="46"/>
                                    </a:lnTo>
                                    <a:lnTo>
                                      <a:pt x="16" y="46"/>
                                    </a:lnTo>
                                    <a:lnTo>
                                      <a:pt x="12" y="50"/>
                                    </a:lnTo>
                                    <a:lnTo>
                                      <a:pt x="8" y="52"/>
                                    </a:lnTo>
                                    <a:lnTo>
                                      <a:pt x="6" y="56"/>
                                    </a:lnTo>
                                    <a:lnTo>
                                      <a:pt x="6" y="58"/>
                                    </a:lnTo>
                                    <a:lnTo>
                                      <a:pt x="4" y="60"/>
                                    </a:lnTo>
                                    <a:lnTo>
                                      <a:pt x="4" y="62"/>
                                    </a:lnTo>
                                    <a:lnTo>
                                      <a:pt x="4" y="64"/>
                                    </a:lnTo>
                                    <a:lnTo>
                                      <a:pt x="4" y="66"/>
                                    </a:lnTo>
                                    <a:lnTo>
                                      <a:pt x="4" y="66"/>
                                    </a:lnTo>
                                    <a:lnTo>
                                      <a:pt x="6" y="68"/>
                                    </a:lnTo>
                                    <a:lnTo>
                                      <a:pt x="8" y="68"/>
                                    </a:lnTo>
                                    <a:lnTo>
                                      <a:pt x="10" y="68"/>
                                    </a:lnTo>
                                    <a:lnTo>
                                      <a:pt x="12" y="68"/>
                                    </a:lnTo>
                                    <a:lnTo>
                                      <a:pt x="14" y="68"/>
                                    </a:lnTo>
                                    <a:lnTo>
                                      <a:pt x="14" y="68"/>
                                    </a:lnTo>
                                    <a:lnTo>
                                      <a:pt x="14" y="68"/>
                                    </a:lnTo>
                                    <a:lnTo>
                                      <a:pt x="14" y="66"/>
                                    </a:lnTo>
                                    <a:lnTo>
                                      <a:pt x="12" y="64"/>
                                    </a:lnTo>
                                    <a:lnTo>
                                      <a:pt x="12" y="62"/>
                                    </a:lnTo>
                                    <a:lnTo>
                                      <a:pt x="12" y="60"/>
                                    </a:lnTo>
                                    <a:lnTo>
                                      <a:pt x="12" y="58"/>
                                    </a:lnTo>
                                    <a:lnTo>
                                      <a:pt x="12" y="56"/>
                                    </a:lnTo>
                                    <a:lnTo>
                                      <a:pt x="14" y="54"/>
                                    </a:lnTo>
                                    <a:lnTo>
                                      <a:pt x="16" y="52"/>
                                    </a:lnTo>
                                    <a:lnTo>
                                      <a:pt x="18" y="50"/>
                                    </a:lnTo>
                                    <a:lnTo>
                                      <a:pt x="20" y="48"/>
                                    </a:lnTo>
                                    <a:lnTo>
                                      <a:pt x="24" y="46"/>
                                    </a:lnTo>
                                    <a:lnTo>
                                      <a:pt x="26" y="44"/>
                                    </a:lnTo>
                                    <a:lnTo>
                                      <a:pt x="30" y="44"/>
                                    </a:lnTo>
                                    <a:lnTo>
                                      <a:pt x="34" y="44"/>
                                    </a:lnTo>
                                    <a:lnTo>
                                      <a:pt x="36" y="44"/>
                                    </a:lnTo>
                                    <a:lnTo>
                                      <a:pt x="40" y="46"/>
                                    </a:lnTo>
                                    <a:lnTo>
                                      <a:pt x="44" y="46"/>
                                    </a:lnTo>
                                    <a:lnTo>
                                      <a:pt x="48" y="48"/>
                                    </a:lnTo>
                                    <a:lnTo>
                                      <a:pt x="52" y="52"/>
                                    </a:lnTo>
                                    <a:lnTo>
                                      <a:pt x="56" y="54"/>
                                    </a:lnTo>
                                    <a:lnTo>
                                      <a:pt x="58" y="56"/>
                                    </a:lnTo>
                                    <a:lnTo>
                                      <a:pt x="60" y="60"/>
                                    </a:lnTo>
                                    <a:lnTo>
                                      <a:pt x="64" y="64"/>
                                    </a:lnTo>
                                    <a:lnTo>
                                      <a:pt x="66" y="68"/>
                                    </a:lnTo>
                                    <a:lnTo>
                                      <a:pt x="66" y="68"/>
                                    </a:lnTo>
                                    <a:lnTo>
                                      <a:pt x="68" y="68"/>
                                    </a:lnTo>
                                    <a:lnTo>
                                      <a:pt x="68" y="66"/>
                                    </a:lnTo>
                                    <a:lnTo>
                                      <a:pt x="70" y="66"/>
                                    </a:lnTo>
                                    <a:lnTo>
                                      <a:pt x="70" y="64"/>
                                    </a:lnTo>
                                    <a:lnTo>
                                      <a:pt x="70" y="64"/>
                                    </a:lnTo>
                                    <a:lnTo>
                                      <a:pt x="72" y="62"/>
                                    </a:lnTo>
                                    <a:lnTo>
                                      <a:pt x="72" y="62"/>
                                    </a:lnTo>
                                    <a:lnTo>
                                      <a:pt x="72" y="58"/>
                                    </a:lnTo>
                                    <a:lnTo>
                                      <a:pt x="70" y="56"/>
                                    </a:lnTo>
                                    <a:lnTo>
                                      <a:pt x="70" y="54"/>
                                    </a:lnTo>
                                    <a:lnTo>
                                      <a:pt x="68" y="52"/>
                                    </a:lnTo>
                                    <a:lnTo>
                                      <a:pt x="68" y="50"/>
                                    </a:lnTo>
                                    <a:lnTo>
                                      <a:pt x="66" y="48"/>
                                    </a:lnTo>
                                    <a:lnTo>
                                      <a:pt x="66" y="48"/>
                                    </a:lnTo>
                                    <a:lnTo>
                                      <a:pt x="66" y="46"/>
                                    </a:lnTo>
                                    <a:lnTo>
                                      <a:pt x="66" y="44"/>
                                    </a:lnTo>
                                    <a:lnTo>
                                      <a:pt x="66" y="42"/>
                                    </a:lnTo>
                                    <a:lnTo>
                                      <a:pt x="66" y="40"/>
                                    </a:lnTo>
                                    <a:lnTo>
                                      <a:pt x="66" y="40"/>
                                    </a:lnTo>
                                    <a:lnTo>
                                      <a:pt x="70" y="38"/>
                                    </a:lnTo>
                                    <a:lnTo>
                                      <a:pt x="72" y="36"/>
                                    </a:lnTo>
                                    <a:lnTo>
                                      <a:pt x="76" y="34"/>
                                    </a:lnTo>
                                    <a:lnTo>
                                      <a:pt x="78" y="34"/>
                                    </a:lnTo>
                                    <a:lnTo>
                                      <a:pt x="82" y="34"/>
                                    </a:lnTo>
                                    <a:lnTo>
                                      <a:pt x="86" y="32"/>
                                    </a:lnTo>
                                    <a:lnTo>
                                      <a:pt x="88" y="32"/>
                                    </a:lnTo>
                                    <a:lnTo>
                                      <a:pt x="92" y="32"/>
                                    </a:lnTo>
                                    <a:lnTo>
                                      <a:pt x="94" y="32"/>
                                    </a:lnTo>
                                    <a:lnTo>
                                      <a:pt x="98" y="32"/>
                                    </a:lnTo>
                                    <a:lnTo>
                                      <a:pt x="100" y="32"/>
                                    </a:lnTo>
                                    <a:lnTo>
                                      <a:pt x="104" y="32"/>
                                    </a:lnTo>
                                    <a:lnTo>
                                      <a:pt x="108" y="32"/>
                                    </a:lnTo>
                                    <a:lnTo>
                                      <a:pt x="112" y="32"/>
                                    </a:lnTo>
                                    <a:lnTo>
                                      <a:pt x="114" y="32"/>
                                    </a:lnTo>
                                    <a:lnTo>
                                      <a:pt x="116" y="32"/>
                                    </a:lnTo>
                                    <a:lnTo>
                                      <a:pt x="114" y="34"/>
                                    </a:lnTo>
                                    <a:lnTo>
                                      <a:pt x="110" y="34"/>
                                    </a:lnTo>
                                    <a:lnTo>
                                      <a:pt x="108" y="34"/>
                                    </a:lnTo>
                                    <a:lnTo>
                                      <a:pt x="106" y="36"/>
                                    </a:lnTo>
                                    <a:lnTo>
                                      <a:pt x="104" y="36"/>
                                    </a:lnTo>
                                    <a:lnTo>
                                      <a:pt x="102" y="36"/>
                                    </a:lnTo>
                                    <a:lnTo>
                                      <a:pt x="100" y="36"/>
                                    </a:lnTo>
                                    <a:lnTo>
                                      <a:pt x="96" y="36"/>
                                    </a:lnTo>
                                    <a:lnTo>
                                      <a:pt x="94" y="36"/>
                                    </a:lnTo>
                                    <a:lnTo>
                                      <a:pt x="92" y="36"/>
                                    </a:lnTo>
                                    <a:lnTo>
                                      <a:pt x="88" y="36"/>
                                    </a:lnTo>
                                    <a:lnTo>
                                      <a:pt x="86" y="36"/>
                                    </a:lnTo>
                                    <a:lnTo>
                                      <a:pt x="82" y="36"/>
                                    </a:lnTo>
                                    <a:lnTo>
                                      <a:pt x="80" y="36"/>
                                    </a:lnTo>
                                    <a:lnTo>
                                      <a:pt x="78" y="38"/>
                                    </a:lnTo>
                                    <a:lnTo>
                                      <a:pt x="74" y="38"/>
                                    </a:lnTo>
                                    <a:lnTo>
                                      <a:pt x="72" y="40"/>
                                    </a:lnTo>
                                    <a:lnTo>
                                      <a:pt x="70" y="42"/>
                                    </a:lnTo>
                                    <a:lnTo>
                                      <a:pt x="70" y="44"/>
                                    </a:lnTo>
                                    <a:lnTo>
                                      <a:pt x="70" y="44"/>
                                    </a:lnTo>
                                    <a:lnTo>
                                      <a:pt x="70" y="46"/>
                                    </a:lnTo>
                                    <a:lnTo>
                                      <a:pt x="72" y="48"/>
                                    </a:lnTo>
                                    <a:lnTo>
                                      <a:pt x="72" y="50"/>
                                    </a:lnTo>
                                    <a:lnTo>
                                      <a:pt x="72" y="50"/>
                                    </a:lnTo>
                                    <a:lnTo>
                                      <a:pt x="74" y="52"/>
                                    </a:lnTo>
                                    <a:lnTo>
                                      <a:pt x="76" y="54"/>
                                    </a:lnTo>
                                    <a:lnTo>
                                      <a:pt x="76" y="58"/>
                                    </a:lnTo>
                                    <a:lnTo>
                                      <a:pt x="78" y="60"/>
                                    </a:lnTo>
                                    <a:lnTo>
                                      <a:pt x="76" y="64"/>
                                    </a:lnTo>
                                    <a:lnTo>
                                      <a:pt x="78" y="62"/>
                                    </a:lnTo>
                                    <a:lnTo>
                                      <a:pt x="80" y="60"/>
                                    </a:lnTo>
                                    <a:lnTo>
                                      <a:pt x="80" y="58"/>
                                    </a:lnTo>
                                    <a:lnTo>
                                      <a:pt x="80" y="58"/>
                                    </a:lnTo>
                                    <a:lnTo>
                                      <a:pt x="80" y="56"/>
                                    </a:lnTo>
                                    <a:lnTo>
                                      <a:pt x="78" y="52"/>
                                    </a:lnTo>
                                    <a:lnTo>
                                      <a:pt x="78" y="50"/>
                                    </a:lnTo>
                                    <a:lnTo>
                                      <a:pt x="78" y="48"/>
                                    </a:lnTo>
                                    <a:lnTo>
                                      <a:pt x="78" y="46"/>
                                    </a:lnTo>
                                    <a:lnTo>
                                      <a:pt x="80" y="44"/>
                                    </a:lnTo>
                                    <a:lnTo>
                                      <a:pt x="82" y="42"/>
                                    </a:lnTo>
                                    <a:lnTo>
                                      <a:pt x="84" y="42"/>
                                    </a:lnTo>
                                    <a:lnTo>
                                      <a:pt x="86" y="40"/>
                                    </a:lnTo>
                                    <a:lnTo>
                                      <a:pt x="90" y="40"/>
                                    </a:lnTo>
                                    <a:lnTo>
                                      <a:pt x="92" y="40"/>
                                    </a:lnTo>
                                    <a:lnTo>
                                      <a:pt x="96" y="40"/>
                                    </a:lnTo>
                                    <a:lnTo>
                                      <a:pt x="98" y="40"/>
                                    </a:lnTo>
                                    <a:lnTo>
                                      <a:pt x="100" y="40"/>
                                    </a:lnTo>
                                    <a:lnTo>
                                      <a:pt x="104" y="40"/>
                                    </a:lnTo>
                                    <a:lnTo>
                                      <a:pt x="106" y="40"/>
                                    </a:lnTo>
                                    <a:lnTo>
                                      <a:pt x="110" y="40"/>
                                    </a:lnTo>
                                    <a:lnTo>
                                      <a:pt x="112" y="38"/>
                                    </a:lnTo>
                                    <a:lnTo>
                                      <a:pt x="114" y="38"/>
                                    </a:lnTo>
                                    <a:lnTo>
                                      <a:pt x="118" y="38"/>
                                    </a:lnTo>
                                    <a:lnTo>
                                      <a:pt x="118" y="36"/>
                                    </a:lnTo>
                                    <a:lnTo>
                                      <a:pt x="118" y="36"/>
                                    </a:lnTo>
                                    <a:lnTo>
                                      <a:pt x="120" y="34"/>
                                    </a:lnTo>
                                    <a:lnTo>
                                      <a:pt x="120" y="34"/>
                                    </a:lnTo>
                                    <a:lnTo>
                                      <a:pt x="120" y="34"/>
                                    </a:lnTo>
                                    <a:lnTo>
                                      <a:pt x="120" y="32"/>
                                    </a:lnTo>
                                    <a:lnTo>
                                      <a:pt x="120" y="32"/>
                                    </a:lnTo>
                                    <a:lnTo>
                                      <a:pt x="120" y="30"/>
                                    </a:lnTo>
                                    <a:lnTo>
                                      <a:pt x="118" y="28"/>
                                    </a:lnTo>
                                    <a:lnTo>
                                      <a:pt x="114" y="26"/>
                                    </a:lnTo>
                                    <a:lnTo>
                                      <a:pt x="112" y="26"/>
                                    </a:lnTo>
                                    <a:lnTo>
                                      <a:pt x="108" y="24"/>
                                    </a:lnTo>
                                    <a:lnTo>
                                      <a:pt x="104" y="22"/>
                                    </a:lnTo>
                                    <a:lnTo>
                                      <a:pt x="102" y="20"/>
                                    </a:lnTo>
                                    <a:lnTo>
                                      <a:pt x="100" y="18"/>
                                    </a:lnTo>
                                    <a:lnTo>
                                      <a:pt x="100" y="14"/>
                                    </a:lnTo>
                                    <a:lnTo>
                                      <a:pt x="100" y="14"/>
                                    </a:lnTo>
                                    <a:lnTo>
                                      <a:pt x="100" y="12"/>
                                    </a:lnTo>
                                    <a:lnTo>
                                      <a:pt x="100" y="10"/>
                                    </a:lnTo>
                                    <a:lnTo>
                                      <a:pt x="102" y="10"/>
                                    </a:lnTo>
                                    <a:lnTo>
                                      <a:pt x="102" y="8"/>
                                    </a:lnTo>
                                    <a:lnTo>
                                      <a:pt x="104" y="8"/>
                                    </a:lnTo>
                                    <a:lnTo>
                                      <a:pt x="106" y="6"/>
                                    </a:lnTo>
                                    <a:lnTo>
                                      <a:pt x="108" y="6"/>
                                    </a:lnTo>
                                    <a:lnTo>
                                      <a:pt x="110" y="4"/>
                                    </a:lnTo>
                                    <a:lnTo>
                                      <a:pt x="112" y="4"/>
                                    </a:lnTo>
                                    <a:lnTo>
                                      <a:pt x="116" y="4"/>
                                    </a:lnTo>
                                    <a:lnTo>
                                      <a:pt x="118" y="6"/>
                                    </a:lnTo>
                                    <a:lnTo>
                                      <a:pt x="120" y="6"/>
                                    </a:lnTo>
                                    <a:lnTo>
                                      <a:pt x="124" y="8"/>
                                    </a:lnTo>
                                    <a:lnTo>
                                      <a:pt x="126" y="10"/>
                                    </a:lnTo>
                                    <a:lnTo>
                                      <a:pt x="128" y="12"/>
                                    </a:lnTo>
                                    <a:lnTo>
                                      <a:pt x="128" y="12"/>
                                    </a:lnTo>
                                    <a:lnTo>
                                      <a:pt x="128" y="10"/>
                                    </a:lnTo>
                                    <a:lnTo>
                                      <a:pt x="130" y="10"/>
                                    </a:lnTo>
                                    <a:lnTo>
                                      <a:pt x="130" y="10"/>
                                    </a:lnTo>
                                    <a:lnTo>
                                      <a:pt x="130" y="8"/>
                                    </a:lnTo>
                                    <a:lnTo>
                                      <a:pt x="130" y="8"/>
                                    </a:lnTo>
                                    <a:lnTo>
                                      <a:pt x="132" y="6"/>
                                    </a:lnTo>
                                    <a:lnTo>
                                      <a:pt x="132" y="6"/>
                                    </a:lnTo>
                                    <a:lnTo>
                                      <a:pt x="130" y="4"/>
                                    </a:lnTo>
                                    <a:lnTo>
                                      <a:pt x="128" y="4"/>
                                    </a:lnTo>
                                    <a:lnTo>
                                      <a:pt x="126" y="2"/>
                                    </a:lnTo>
                                    <a:lnTo>
                                      <a:pt x="124" y="2"/>
                                    </a:lnTo>
                                    <a:lnTo>
                                      <a:pt x="122" y="2"/>
                                    </a:lnTo>
                                    <a:lnTo>
                                      <a:pt x="120" y="0"/>
                                    </a:lnTo>
                                    <a:lnTo>
                                      <a:pt x="120" y="0"/>
                                    </a:lnTo>
                                    <a:lnTo>
                                      <a:pt x="120" y="0"/>
                                    </a:lnTo>
                                    <a:lnTo>
                                      <a:pt x="122" y="0"/>
                                    </a:lnTo>
                                    <a:lnTo>
                                      <a:pt x="124" y="0"/>
                                    </a:lnTo>
                                    <a:lnTo>
                                      <a:pt x="128" y="0"/>
                                    </a:lnTo>
                                    <a:lnTo>
                                      <a:pt x="130" y="0"/>
                                    </a:lnTo>
                                    <a:lnTo>
                                      <a:pt x="132" y="2"/>
                                    </a:lnTo>
                                    <a:lnTo>
                                      <a:pt x="134" y="4"/>
                                    </a:lnTo>
                                    <a:lnTo>
                                      <a:pt x="134" y="4"/>
                                    </a:lnTo>
                                    <a:lnTo>
                                      <a:pt x="136" y="8"/>
                                    </a:lnTo>
                                    <a:lnTo>
                                      <a:pt x="136" y="10"/>
                                    </a:lnTo>
                                    <a:lnTo>
                                      <a:pt x="134" y="10"/>
                                    </a:lnTo>
                                    <a:lnTo>
                                      <a:pt x="134" y="12"/>
                                    </a:lnTo>
                                    <a:lnTo>
                                      <a:pt x="132" y="14"/>
                                    </a:lnTo>
                                    <a:lnTo>
                                      <a:pt x="132" y="14"/>
                                    </a:lnTo>
                                    <a:lnTo>
                                      <a:pt x="130" y="16"/>
                                    </a:lnTo>
                                    <a:lnTo>
                                      <a:pt x="128" y="16"/>
                                    </a:lnTo>
                                    <a:lnTo>
                                      <a:pt x="128" y="18"/>
                                    </a:lnTo>
                                    <a:lnTo>
                                      <a:pt x="126" y="16"/>
                                    </a:lnTo>
                                    <a:lnTo>
                                      <a:pt x="124" y="16"/>
                                    </a:lnTo>
                                    <a:lnTo>
                                      <a:pt x="124" y="14"/>
                                    </a:lnTo>
                                    <a:lnTo>
                                      <a:pt x="122" y="12"/>
                                    </a:lnTo>
                                    <a:lnTo>
                                      <a:pt x="120" y="10"/>
                                    </a:lnTo>
                                    <a:lnTo>
                                      <a:pt x="118" y="10"/>
                                    </a:lnTo>
                                    <a:lnTo>
                                      <a:pt x="118" y="8"/>
                                    </a:lnTo>
                                    <a:lnTo>
                                      <a:pt x="114" y="8"/>
                                    </a:lnTo>
                                    <a:lnTo>
                                      <a:pt x="114" y="8"/>
                                    </a:lnTo>
                                    <a:lnTo>
                                      <a:pt x="112" y="8"/>
                                    </a:lnTo>
                                    <a:lnTo>
                                      <a:pt x="110" y="8"/>
                                    </a:lnTo>
                                    <a:lnTo>
                                      <a:pt x="110" y="8"/>
                                    </a:lnTo>
                                    <a:lnTo>
                                      <a:pt x="108" y="8"/>
                                    </a:lnTo>
                                    <a:lnTo>
                                      <a:pt x="106" y="10"/>
                                    </a:lnTo>
                                    <a:lnTo>
                                      <a:pt x="106" y="10"/>
                                    </a:lnTo>
                                    <a:lnTo>
                                      <a:pt x="104" y="12"/>
                                    </a:lnTo>
                                    <a:lnTo>
                                      <a:pt x="104" y="16"/>
                                    </a:lnTo>
                                    <a:lnTo>
                                      <a:pt x="106" y="18"/>
                                    </a:lnTo>
                                    <a:lnTo>
                                      <a:pt x="108" y="20"/>
                                    </a:lnTo>
                                    <a:lnTo>
                                      <a:pt x="112" y="22"/>
                                    </a:lnTo>
                                    <a:lnTo>
                                      <a:pt x="114" y="24"/>
                                    </a:lnTo>
                                    <a:lnTo>
                                      <a:pt x="118" y="24"/>
                                    </a:lnTo>
                                    <a:lnTo>
                                      <a:pt x="122" y="26"/>
                                    </a:lnTo>
                                    <a:lnTo>
                                      <a:pt x="124" y="30"/>
                                    </a:lnTo>
                                    <a:lnTo>
                                      <a:pt x="126" y="24"/>
                                    </a:lnTo>
                                    <a:lnTo>
                                      <a:pt x="124" y="22"/>
                                    </a:lnTo>
                                    <a:lnTo>
                                      <a:pt x="122" y="22"/>
                                    </a:lnTo>
                                    <a:lnTo>
                                      <a:pt x="120" y="20"/>
                                    </a:lnTo>
                                    <a:lnTo>
                                      <a:pt x="118" y="18"/>
                                    </a:lnTo>
                                    <a:lnTo>
                                      <a:pt x="116" y="18"/>
                                    </a:lnTo>
                                    <a:lnTo>
                                      <a:pt x="114" y="16"/>
                                    </a:lnTo>
                                    <a:lnTo>
                                      <a:pt x="112" y="14"/>
                                    </a:lnTo>
                                    <a:lnTo>
                                      <a:pt x="110" y="12"/>
                                    </a:lnTo>
                                    <a:lnTo>
                                      <a:pt x="112" y="12"/>
                                    </a:lnTo>
                                    <a:lnTo>
                                      <a:pt x="112" y="12"/>
                                    </a:lnTo>
                                    <a:lnTo>
                                      <a:pt x="116" y="14"/>
                                    </a:lnTo>
                                    <a:lnTo>
                                      <a:pt x="118" y="14"/>
                                    </a:lnTo>
                                    <a:lnTo>
                                      <a:pt x="120" y="16"/>
                                    </a:lnTo>
                                    <a:lnTo>
                                      <a:pt x="124" y="18"/>
                                    </a:lnTo>
                                    <a:lnTo>
                                      <a:pt x="126" y="20"/>
                                    </a:lnTo>
                                    <a:lnTo>
                                      <a:pt x="128" y="22"/>
                                    </a:lnTo>
                                    <a:lnTo>
                                      <a:pt x="130" y="24"/>
                                    </a:lnTo>
                                    <a:lnTo>
                                      <a:pt x="130" y="26"/>
                                    </a:lnTo>
                                    <a:lnTo>
                                      <a:pt x="130" y="28"/>
                                    </a:lnTo>
                                    <a:lnTo>
                                      <a:pt x="128" y="30"/>
                                    </a:lnTo>
                                    <a:lnTo>
                                      <a:pt x="126" y="34"/>
                                    </a:lnTo>
                                    <a:lnTo>
                                      <a:pt x="124" y="36"/>
                                    </a:lnTo>
                                    <a:lnTo>
                                      <a:pt x="122" y="38"/>
                                    </a:lnTo>
                                    <a:lnTo>
                                      <a:pt x="120" y="40"/>
                                    </a:lnTo>
                                    <a:lnTo>
                                      <a:pt x="118" y="40"/>
                                    </a:lnTo>
                                    <a:lnTo>
                                      <a:pt x="116" y="42"/>
                                    </a:lnTo>
                                    <a:lnTo>
                                      <a:pt x="114" y="42"/>
                                    </a:lnTo>
                                    <a:lnTo>
                                      <a:pt x="112" y="42"/>
                                    </a:lnTo>
                                    <a:lnTo>
                                      <a:pt x="110" y="44"/>
                                    </a:lnTo>
                                    <a:lnTo>
                                      <a:pt x="106" y="44"/>
                                    </a:lnTo>
                                    <a:lnTo>
                                      <a:pt x="104" y="44"/>
                                    </a:lnTo>
                                    <a:lnTo>
                                      <a:pt x="102" y="44"/>
                                    </a:lnTo>
                                    <a:lnTo>
                                      <a:pt x="100" y="44"/>
                                    </a:lnTo>
                                    <a:lnTo>
                                      <a:pt x="98" y="44"/>
                                    </a:lnTo>
                                    <a:lnTo>
                                      <a:pt x="94" y="44"/>
                                    </a:lnTo>
                                    <a:lnTo>
                                      <a:pt x="92" y="44"/>
                                    </a:lnTo>
                                    <a:lnTo>
                                      <a:pt x="90" y="44"/>
                                    </a:lnTo>
                                    <a:lnTo>
                                      <a:pt x="88" y="44"/>
                                    </a:lnTo>
                                    <a:lnTo>
                                      <a:pt x="86" y="44"/>
                                    </a:lnTo>
                                    <a:lnTo>
                                      <a:pt x="82" y="44"/>
                                    </a:lnTo>
                                    <a:lnTo>
                                      <a:pt x="80" y="48"/>
                                    </a:lnTo>
                                    <a:lnTo>
                                      <a:pt x="80" y="50"/>
                                    </a:lnTo>
                                    <a:lnTo>
                                      <a:pt x="80" y="52"/>
                                    </a:lnTo>
                                    <a:lnTo>
                                      <a:pt x="82" y="54"/>
                                    </a:lnTo>
                                    <a:lnTo>
                                      <a:pt x="82" y="56"/>
                                    </a:lnTo>
                                    <a:lnTo>
                                      <a:pt x="84" y="58"/>
                                    </a:lnTo>
                                    <a:lnTo>
                                      <a:pt x="82" y="62"/>
                                    </a:lnTo>
                                    <a:lnTo>
                                      <a:pt x="82" y="64"/>
                                    </a:lnTo>
                                    <a:lnTo>
                                      <a:pt x="86" y="62"/>
                                    </a:lnTo>
                                    <a:lnTo>
                                      <a:pt x="90" y="62"/>
                                    </a:lnTo>
                                    <a:lnTo>
                                      <a:pt x="96" y="60"/>
                                    </a:lnTo>
                                    <a:lnTo>
                                      <a:pt x="100" y="58"/>
                                    </a:lnTo>
                                    <a:lnTo>
                                      <a:pt x="106" y="58"/>
                                    </a:lnTo>
                                    <a:lnTo>
                                      <a:pt x="110" y="56"/>
                                    </a:lnTo>
                                    <a:lnTo>
                                      <a:pt x="114" y="54"/>
                                    </a:lnTo>
                                    <a:lnTo>
                                      <a:pt x="120" y="52"/>
                                    </a:lnTo>
                                    <a:lnTo>
                                      <a:pt x="124" y="50"/>
                                    </a:lnTo>
                                    <a:lnTo>
                                      <a:pt x="128" y="48"/>
                                    </a:lnTo>
                                    <a:lnTo>
                                      <a:pt x="134" y="48"/>
                                    </a:lnTo>
                                    <a:lnTo>
                                      <a:pt x="138" y="46"/>
                                    </a:lnTo>
                                    <a:lnTo>
                                      <a:pt x="142" y="44"/>
                                    </a:lnTo>
                                    <a:lnTo>
                                      <a:pt x="146" y="42"/>
                                    </a:lnTo>
                                    <a:lnTo>
                                      <a:pt x="152" y="40"/>
                                    </a:lnTo>
                                    <a:lnTo>
                                      <a:pt x="156" y="38"/>
                                    </a:lnTo>
                                    <a:lnTo>
                                      <a:pt x="160" y="36"/>
                                    </a:lnTo>
                                    <a:lnTo>
                                      <a:pt x="164" y="34"/>
                                    </a:lnTo>
                                    <a:lnTo>
                                      <a:pt x="168" y="34"/>
                                    </a:lnTo>
                                    <a:lnTo>
                                      <a:pt x="172" y="32"/>
                                    </a:lnTo>
                                    <a:lnTo>
                                      <a:pt x="174" y="30"/>
                                    </a:lnTo>
                                    <a:lnTo>
                                      <a:pt x="178" y="28"/>
                                    </a:lnTo>
                                    <a:lnTo>
                                      <a:pt x="182" y="26"/>
                                    </a:lnTo>
                                    <a:lnTo>
                                      <a:pt x="184" y="26"/>
                                    </a:lnTo>
                                    <a:lnTo>
                                      <a:pt x="188" y="24"/>
                                    </a:lnTo>
                                    <a:lnTo>
                                      <a:pt x="190" y="22"/>
                                    </a:lnTo>
                                    <a:lnTo>
                                      <a:pt x="192" y="20"/>
                                    </a:lnTo>
                                    <a:lnTo>
                                      <a:pt x="195" y="20"/>
                                    </a:lnTo>
                                    <a:lnTo>
                                      <a:pt x="197" y="18"/>
                                    </a:lnTo>
                                    <a:lnTo>
                                      <a:pt x="199" y="18"/>
                                    </a:lnTo>
                                    <a:lnTo>
                                      <a:pt x="201" y="16"/>
                                    </a:lnTo>
                                    <a:lnTo>
                                      <a:pt x="201" y="16"/>
                                    </a:lnTo>
                                    <a:lnTo>
                                      <a:pt x="201" y="16"/>
                                    </a:lnTo>
                                    <a:lnTo>
                                      <a:pt x="201" y="16"/>
                                    </a:lnTo>
                                    <a:lnTo>
                                      <a:pt x="201" y="18"/>
                                    </a:lnTo>
                                    <a:lnTo>
                                      <a:pt x="201" y="18"/>
                                    </a:lnTo>
                                    <a:lnTo>
                                      <a:pt x="199" y="20"/>
                                    </a:lnTo>
                                    <a:lnTo>
                                      <a:pt x="199" y="20"/>
                                    </a:lnTo>
                                    <a:lnTo>
                                      <a:pt x="197" y="22"/>
                                    </a:lnTo>
                                    <a:lnTo>
                                      <a:pt x="195" y="24"/>
                                    </a:lnTo>
                                    <a:lnTo>
                                      <a:pt x="193" y="26"/>
                                    </a:lnTo>
                                    <a:lnTo>
                                      <a:pt x="192" y="26"/>
                                    </a:lnTo>
                                    <a:lnTo>
                                      <a:pt x="190" y="28"/>
                                    </a:lnTo>
                                    <a:lnTo>
                                      <a:pt x="188" y="30"/>
                                    </a:lnTo>
                                    <a:lnTo>
                                      <a:pt x="186" y="32"/>
                                    </a:lnTo>
                                    <a:lnTo>
                                      <a:pt x="182" y="34"/>
                                    </a:lnTo>
                                    <a:lnTo>
                                      <a:pt x="178" y="36"/>
                                    </a:lnTo>
                                    <a:lnTo>
                                      <a:pt x="174" y="38"/>
                                    </a:lnTo>
                                    <a:lnTo>
                                      <a:pt x="174" y="38"/>
                                    </a:lnTo>
                                    <a:lnTo>
                                      <a:pt x="172" y="38"/>
                                    </a:lnTo>
                                    <a:lnTo>
                                      <a:pt x="170" y="40"/>
                                    </a:lnTo>
                                    <a:lnTo>
                                      <a:pt x="166" y="42"/>
                                    </a:lnTo>
                                    <a:lnTo>
                                      <a:pt x="160" y="42"/>
                                    </a:lnTo>
                                    <a:lnTo>
                                      <a:pt x="156" y="46"/>
                                    </a:lnTo>
                                    <a:lnTo>
                                      <a:pt x="150" y="48"/>
                                    </a:lnTo>
                                    <a:lnTo>
                                      <a:pt x="144" y="50"/>
                                    </a:lnTo>
                                    <a:lnTo>
                                      <a:pt x="136" y="52"/>
                                    </a:lnTo>
                                    <a:lnTo>
                                      <a:pt x="130" y="54"/>
                                    </a:lnTo>
                                    <a:lnTo>
                                      <a:pt x="124" y="56"/>
                                    </a:lnTo>
                                    <a:lnTo>
                                      <a:pt x="118" y="58"/>
                                    </a:lnTo>
                                    <a:lnTo>
                                      <a:pt x="112" y="60"/>
                                    </a:lnTo>
                                    <a:lnTo>
                                      <a:pt x="106" y="62"/>
                                    </a:lnTo>
                                    <a:lnTo>
                                      <a:pt x="100" y="64"/>
                                    </a:lnTo>
                                    <a:lnTo>
                                      <a:pt x="96" y="66"/>
                                    </a:lnTo>
                                    <a:lnTo>
                                      <a:pt x="64" y="70"/>
                                    </a:lnTo>
                                    <a:lnTo>
                                      <a:pt x="60" y="72"/>
                                    </a:lnTo>
                                    <a:lnTo>
                                      <a:pt x="58" y="72"/>
                                    </a:lnTo>
                                    <a:lnTo>
                                      <a:pt x="54"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手繪多邊形 284"/>
                            <wps:cNvSpPr>
                              <a:spLocks/>
                            </wps:cNvSpPr>
                            <wps:spPr bwMode="auto">
                              <a:xfrm>
                                <a:off x="2679700" y="85725"/>
                                <a:ext cx="488950" cy="192088"/>
                              </a:xfrm>
                              <a:custGeom>
                                <a:avLst/>
                                <a:gdLst>
                                  <a:gd name="T0" fmla="*/ 254 w 308"/>
                                  <a:gd name="T1" fmla="*/ 111 h 121"/>
                                  <a:gd name="T2" fmla="*/ 198 w 308"/>
                                  <a:gd name="T3" fmla="*/ 97 h 121"/>
                                  <a:gd name="T4" fmla="*/ 152 w 308"/>
                                  <a:gd name="T5" fmla="*/ 85 h 121"/>
                                  <a:gd name="T6" fmla="*/ 128 w 308"/>
                                  <a:gd name="T7" fmla="*/ 80 h 121"/>
                                  <a:gd name="T8" fmla="*/ 84 w 308"/>
                                  <a:gd name="T9" fmla="*/ 76 h 121"/>
                                  <a:gd name="T10" fmla="*/ 50 w 308"/>
                                  <a:gd name="T11" fmla="*/ 76 h 121"/>
                                  <a:gd name="T12" fmla="*/ 34 w 308"/>
                                  <a:gd name="T13" fmla="*/ 78 h 121"/>
                                  <a:gd name="T14" fmla="*/ 16 w 308"/>
                                  <a:gd name="T15" fmla="*/ 52 h 121"/>
                                  <a:gd name="T16" fmla="*/ 36 w 308"/>
                                  <a:gd name="T17" fmla="*/ 70 h 121"/>
                                  <a:gd name="T18" fmla="*/ 58 w 308"/>
                                  <a:gd name="T19" fmla="*/ 70 h 121"/>
                                  <a:gd name="T20" fmla="*/ 82 w 308"/>
                                  <a:gd name="T21" fmla="*/ 70 h 121"/>
                                  <a:gd name="T22" fmla="*/ 106 w 308"/>
                                  <a:gd name="T23" fmla="*/ 72 h 121"/>
                                  <a:gd name="T24" fmla="*/ 108 w 308"/>
                                  <a:gd name="T25" fmla="*/ 58 h 121"/>
                                  <a:gd name="T26" fmla="*/ 76 w 308"/>
                                  <a:gd name="T27" fmla="*/ 50 h 121"/>
                                  <a:gd name="T28" fmla="*/ 50 w 308"/>
                                  <a:gd name="T29" fmla="*/ 44 h 121"/>
                                  <a:gd name="T30" fmla="*/ 16 w 308"/>
                                  <a:gd name="T31" fmla="*/ 42 h 121"/>
                                  <a:gd name="T32" fmla="*/ 4 w 308"/>
                                  <a:gd name="T33" fmla="*/ 28 h 121"/>
                                  <a:gd name="T34" fmla="*/ 26 w 308"/>
                                  <a:gd name="T35" fmla="*/ 0 h 121"/>
                                  <a:gd name="T36" fmla="*/ 66 w 308"/>
                                  <a:gd name="T37" fmla="*/ 12 h 121"/>
                                  <a:gd name="T38" fmla="*/ 106 w 308"/>
                                  <a:gd name="T39" fmla="*/ 26 h 121"/>
                                  <a:gd name="T40" fmla="*/ 76 w 308"/>
                                  <a:gd name="T41" fmla="*/ 20 h 121"/>
                                  <a:gd name="T42" fmla="*/ 30 w 308"/>
                                  <a:gd name="T43" fmla="*/ 4 h 121"/>
                                  <a:gd name="T44" fmla="*/ 8 w 308"/>
                                  <a:gd name="T45" fmla="*/ 36 h 121"/>
                                  <a:gd name="T46" fmla="*/ 46 w 308"/>
                                  <a:gd name="T47" fmla="*/ 40 h 121"/>
                                  <a:gd name="T48" fmla="*/ 110 w 308"/>
                                  <a:gd name="T49" fmla="*/ 46 h 121"/>
                                  <a:gd name="T50" fmla="*/ 116 w 308"/>
                                  <a:gd name="T51" fmla="*/ 36 h 121"/>
                                  <a:gd name="T52" fmla="*/ 130 w 308"/>
                                  <a:gd name="T53" fmla="*/ 78 h 121"/>
                                  <a:gd name="T54" fmla="*/ 120 w 308"/>
                                  <a:gd name="T55" fmla="*/ 42 h 121"/>
                                  <a:gd name="T56" fmla="*/ 128 w 308"/>
                                  <a:gd name="T57" fmla="*/ 58 h 121"/>
                                  <a:gd name="T58" fmla="*/ 164 w 308"/>
                                  <a:gd name="T59" fmla="*/ 68 h 121"/>
                                  <a:gd name="T60" fmla="*/ 216 w 308"/>
                                  <a:gd name="T61" fmla="*/ 81 h 121"/>
                                  <a:gd name="T62" fmla="*/ 256 w 308"/>
                                  <a:gd name="T63" fmla="*/ 91 h 121"/>
                                  <a:gd name="T64" fmla="*/ 258 w 308"/>
                                  <a:gd name="T65" fmla="*/ 70 h 121"/>
                                  <a:gd name="T66" fmla="*/ 280 w 308"/>
                                  <a:gd name="T67" fmla="*/ 54 h 121"/>
                                  <a:gd name="T68" fmla="*/ 272 w 308"/>
                                  <a:gd name="T69" fmla="*/ 60 h 121"/>
                                  <a:gd name="T70" fmla="*/ 266 w 308"/>
                                  <a:gd name="T71" fmla="*/ 93 h 121"/>
                                  <a:gd name="T72" fmla="*/ 248 w 308"/>
                                  <a:gd name="T73" fmla="*/ 93 h 121"/>
                                  <a:gd name="T74" fmla="*/ 200 w 308"/>
                                  <a:gd name="T75" fmla="*/ 81 h 121"/>
                                  <a:gd name="T76" fmla="*/ 150 w 308"/>
                                  <a:gd name="T77" fmla="*/ 68 h 121"/>
                                  <a:gd name="T78" fmla="*/ 126 w 308"/>
                                  <a:gd name="T79" fmla="*/ 64 h 121"/>
                                  <a:gd name="T80" fmla="*/ 136 w 308"/>
                                  <a:gd name="T81" fmla="*/ 76 h 121"/>
                                  <a:gd name="T82" fmla="*/ 170 w 308"/>
                                  <a:gd name="T83" fmla="*/ 83 h 121"/>
                                  <a:gd name="T84" fmla="*/ 226 w 308"/>
                                  <a:gd name="T85" fmla="*/ 97 h 121"/>
                                  <a:gd name="T86" fmla="*/ 272 w 308"/>
                                  <a:gd name="T87" fmla="*/ 109 h 121"/>
                                  <a:gd name="T88" fmla="*/ 278 w 308"/>
                                  <a:gd name="T89" fmla="*/ 105 h 121"/>
                                  <a:gd name="T90" fmla="*/ 280 w 308"/>
                                  <a:gd name="T91" fmla="*/ 64 h 121"/>
                                  <a:gd name="T92" fmla="*/ 292 w 308"/>
                                  <a:gd name="T93" fmla="*/ 58 h 121"/>
                                  <a:gd name="T94" fmla="*/ 308 w 308"/>
                                  <a:gd name="T95" fmla="*/ 83 h 121"/>
                                  <a:gd name="T96" fmla="*/ 294 w 308"/>
                                  <a:gd name="T97" fmla="*/ 105 h 121"/>
                                  <a:gd name="T98" fmla="*/ 288 w 308"/>
                                  <a:gd name="T99" fmla="*/ 103 h 121"/>
                                  <a:gd name="T100" fmla="*/ 286 w 308"/>
                                  <a:gd name="T101" fmla="*/ 91 h 121"/>
                                  <a:gd name="T102" fmla="*/ 286 w 308"/>
                                  <a:gd name="T103" fmla="*/ 78 h 121"/>
                                  <a:gd name="T104" fmla="*/ 294 w 308"/>
                                  <a:gd name="T105" fmla="*/ 99 h 121"/>
                                  <a:gd name="T106" fmla="*/ 304 w 308"/>
                                  <a:gd name="T107" fmla="*/ 87 h 121"/>
                                  <a:gd name="T108" fmla="*/ 294 w 308"/>
                                  <a:gd name="T109" fmla="*/ 62 h 121"/>
                                  <a:gd name="T110" fmla="*/ 278 w 308"/>
                                  <a:gd name="T111" fmla="*/ 78 h 121"/>
                                  <a:gd name="T112" fmla="*/ 296 w 308"/>
                                  <a:gd name="T113" fmla="*/ 113 h 121"/>
                                  <a:gd name="T114" fmla="*/ 300 w 308"/>
                                  <a:gd name="T115" fmla="*/ 119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8" h="121">
                                    <a:moveTo>
                                      <a:pt x="292" y="121"/>
                                    </a:moveTo>
                                    <a:lnTo>
                                      <a:pt x="288" y="119"/>
                                    </a:lnTo>
                                    <a:lnTo>
                                      <a:pt x="284" y="119"/>
                                    </a:lnTo>
                                    <a:lnTo>
                                      <a:pt x="280" y="117"/>
                                    </a:lnTo>
                                    <a:lnTo>
                                      <a:pt x="276" y="117"/>
                                    </a:lnTo>
                                    <a:lnTo>
                                      <a:pt x="272" y="115"/>
                                    </a:lnTo>
                                    <a:lnTo>
                                      <a:pt x="266" y="113"/>
                                    </a:lnTo>
                                    <a:lnTo>
                                      <a:pt x="260" y="113"/>
                                    </a:lnTo>
                                    <a:lnTo>
                                      <a:pt x="254" y="111"/>
                                    </a:lnTo>
                                    <a:lnTo>
                                      <a:pt x="248" y="109"/>
                                    </a:lnTo>
                                    <a:lnTo>
                                      <a:pt x="242" y="109"/>
                                    </a:lnTo>
                                    <a:lnTo>
                                      <a:pt x="236" y="107"/>
                                    </a:lnTo>
                                    <a:lnTo>
                                      <a:pt x="230" y="105"/>
                                    </a:lnTo>
                                    <a:lnTo>
                                      <a:pt x="224" y="103"/>
                                    </a:lnTo>
                                    <a:lnTo>
                                      <a:pt x="218" y="101"/>
                                    </a:lnTo>
                                    <a:lnTo>
                                      <a:pt x="210" y="99"/>
                                    </a:lnTo>
                                    <a:lnTo>
                                      <a:pt x="204" y="99"/>
                                    </a:lnTo>
                                    <a:lnTo>
                                      <a:pt x="198" y="97"/>
                                    </a:lnTo>
                                    <a:lnTo>
                                      <a:pt x="192" y="95"/>
                                    </a:lnTo>
                                    <a:lnTo>
                                      <a:pt x="186" y="93"/>
                                    </a:lnTo>
                                    <a:lnTo>
                                      <a:pt x="180" y="93"/>
                                    </a:lnTo>
                                    <a:lnTo>
                                      <a:pt x="174" y="91"/>
                                    </a:lnTo>
                                    <a:lnTo>
                                      <a:pt x="170" y="89"/>
                                    </a:lnTo>
                                    <a:lnTo>
                                      <a:pt x="164" y="89"/>
                                    </a:lnTo>
                                    <a:lnTo>
                                      <a:pt x="160" y="87"/>
                                    </a:lnTo>
                                    <a:lnTo>
                                      <a:pt x="156" y="87"/>
                                    </a:lnTo>
                                    <a:lnTo>
                                      <a:pt x="152" y="85"/>
                                    </a:lnTo>
                                    <a:lnTo>
                                      <a:pt x="150" y="85"/>
                                    </a:lnTo>
                                    <a:lnTo>
                                      <a:pt x="146" y="83"/>
                                    </a:lnTo>
                                    <a:lnTo>
                                      <a:pt x="144" y="83"/>
                                    </a:lnTo>
                                    <a:lnTo>
                                      <a:pt x="142" y="83"/>
                                    </a:lnTo>
                                    <a:lnTo>
                                      <a:pt x="142" y="83"/>
                                    </a:lnTo>
                                    <a:lnTo>
                                      <a:pt x="142" y="83"/>
                                    </a:lnTo>
                                    <a:lnTo>
                                      <a:pt x="136" y="81"/>
                                    </a:lnTo>
                                    <a:lnTo>
                                      <a:pt x="132" y="81"/>
                                    </a:lnTo>
                                    <a:lnTo>
                                      <a:pt x="128" y="80"/>
                                    </a:lnTo>
                                    <a:lnTo>
                                      <a:pt x="122" y="80"/>
                                    </a:lnTo>
                                    <a:lnTo>
                                      <a:pt x="118" y="80"/>
                                    </a:lnTo>
                                    <a:lnTo>
                                      <a:pt x="114" y="78"/>
                                    </a:lnTo>
                                    <a:lnTo>
                                      <a:pt x="110" y="78"/>
                                    </a:lnTo>
                                    <a:lnTo>
                                      <a:pt x="104" y="78"/>
                                    </a:lnTo>
                                    <a:lnTo>
                                      <a:pt x="100" y="76"/>
                                    </a:lnTo>
                                    <a:lnTo>
                                      <a:pt x="96" y="76"/>
                                    </a:lnTo>
                                    <a:lnTo>
                                      <a:pt x="90" y="76"/>
                                    </a:lnTo>
                                    <a:lnTo>
                                      <a:pt x="84" y="76"/>
                                    </a:lnTo>
                                    <a:lnTo>
                                      <a:pt x="80" y="76"/>
                                    </a:lnTo>
                                    <a:lnTo>
                                      <a:pt x="74" y="76"/>
                                    </a:lnTo>
                                    <a:lnTo>
                                      <a:pt x="66" y="76"/>
                                    </a:lnTo>
                                    <a:lnTo>
                                      <a:pt x="60" y="76"/>
                                    </a:lnTo>
                                    <a:lnTo>
                                      <a:pt x="58" y="76"/>
                                    </a:lnTo>
                                    <a:lnTo>
                                      <a:pt x="56" y="76"/>
                                    </a:lnTo>
                                    <a:lnTo>
                                      <a:pt x="54" y="76"/>
                                    </a:lnTo>
                                    <a:lnTo>
                                      <a:pt x="52" y="76"/>
                                    </a:lnTo>
                                    <a:lnTo>
                                      <a:pt x="50" y="76"/>
                                    </a:lnTo>
                                    <a:lnTo>
                                      <a:pt x="48" y="76"/>
                                    </a:lnTo>
                                    <a:lnTo>
                                      <a:pt x="46" y="76"/>
                                    </a:lnTo>
                                    <a:lnTo>
                                      <a:pt x="44" y="76"/>
                                    </a:lnTo>
                                    <a:lnTo>
                                      <a:pt x="44" y="76"/>
                                    </a:lnTo>
                                    <a:lnTo>
                                      <a:pt x="42" y="76"/>
                                    </a:lnTo>
                                    <a:lnTo>
                                      <a:pt x="40" y="76"/>
                                    </a:lnTo>
                                    <a:lnTo>
                                      <a:pt x="38" y="78"/>
                                    </a:lnTo>
                                    <a:lnTo>
                                      <a:pt x="36" y="78"/>
                                    </a:lnTo>
                                    <a:lnTo>
                                      <a:pt x="34" y="78"/>
                                    </a:lnTo>
                                    <a:lnTo>
                                      <a:pt x="32" y="78"/>
                                    </a:lnTo>
                                    <a:lnTo>
                                      <a:pt x="30" y="78"/>
                                    </a:lnTo>
                                    <a:lnTo>
                                      <a:pt x="28" y="76"/>
                                    </a:lnTo>
                                    <a:lnTo>
                                      <a:pt x="24" y="72"/>
                                    </a:lnTo>
                                    <a:lnTo>
                                      <a:pt x="22" y="68"/>
                                    </a:lnTo>
                                    <a:lnTo>
                                      <a:pt x="20" y="64"/>
                                    </a:lnTo>
                                    <a:lnTo>
                                      <a:pt x="18" y="60"/>
                                    </a:lnTo>
                                    <a:lnTo>
                                      <a:pt x="16" y="56"/>
                                    </a:lnTo>
                                    <a:lnTo>
                                      <a:pt x="16" y="52"/>
                                    </a:lnTo>
                                    <a:lnTo>
                                      <a:pt x="16" y="46"/>
                                    </a:lnTo>
                                    <a:lnTo>
                                      <a:pt x="18" y="50"/>
                                    </a:lnTo>
                                    <a:lnTo>
                                      <a:pt x="18" y="54"/>
                                    </a:lnTo>
                                    <a:lnTo>
                                      <a:pt x="22" y="58"/>
                                    </a:lnTo>
                                    <a:lnTo>
                                      <a:pt x="24" y="60"/>
                                    </a:lnTo>
                                    <a:lnTo>
                                      <a:pt x="26" y="64"/>
                                    </a:lnTo>
                                    <a:lnTo>
                                      <a:pt x="30" y="66"/>
                                    </a:lnTo>
                                    <a:lnTo>
                                      <a:pt x="32" y="68"/>
                                    </a:lnTo>
                                    <a:lnTo>
                                      <a:pt x="36" y="70"/>
                                    </a:lnTo>
                                    <a:lnTo>
                                      <a:pt x="36" y="70"/>
                                    </a:lnTo>
                                    <a:lnTo>
                                      <a:pt x="38" y="70"/>
                                    </a:lnTo>
                                    <a:lnTo>
                                      <a:pt x="40" y="70"/>
                                    </a:lnTo>
                                    <a:lnTo>
                                      <a:pt x="42" y="70"/>
                                    </a:lnTo>
                                    <a:lnTo>
                                      <a:pt x="44" y="70"/>
                                    </a:lnTo>
                                    <a:lnTo>
                                      <a:pt x="48" y="70"/>
                                    </a:lnTo>
                                    <a:lnTo>
                                      <a:pt x="50" y="70"/>
                                    </a:lnTo>
                                    <a:lnTo>
                                      <a:pt x="54" y="70"/>
                                    </a:lnTo>
                                    <a:lnTo>
                                      <a:pt x="58" y="70"/>
                                    </a:lnTo>
                                    <a:lnTo>
                                      <a:pt x="62" y="70"/>
                                    </a:lnTo>
                                    <a:lnTo>
                                      <a:pt x="66" y="70"/>
                                    </a:lnTo>
                                    <a:lnTo>
                                      <a:pt x="68" y="70"/>
                                    </a:lnTo>
                                    <a:lnTo>
                                      <a:pt x="72" y="70"/>
                                    </a:lnTo>
                                    <a:lnTo>
                                      <a:pt x="74" y="70"/>
                                    </a:lnTo>
                                    <a:lnTo>
                                      <a:pt x="76" y="70"/>
                                    </a:lnTo>
                                    <a:lnTo>
                                      <a:pt x="78" y="70"/>
                                    </a:lnTo>
                                    <a:lnTo>
                                      <a:pt x="80" y="70"/>
                                    </a:lnTo>
                                    <a:lnTo>
                                      <a:pt x="82" y="70"/>
                                    </a:lnTo>
                                    <a:lnTo>
                                      <a:pt x="86" y="70"/>
                                    </a:lnTo>
                                    <a:lnTo>
                                      <a:pt x="88" y="70"/>
                                    </a:lnTo>
                                    <a:lnTo>
                                      <a:pt x="90" y="70"/>
                                    </a:lnTo>
                                    <a:lnTo>
                                      <a:pt x="94" y="70"/>
                                    </a:lnTo>
                                    <a:lnTo>
                                      <a:pt x="96" y="70"/>
                                    </a:lnTo>
                                    <a:lnTo>
                                      <a:pt x="98" y="72"/>
                                    </a:lnTo>
                                    <a:lnTo>
                                      <a:pt x="102" y="72"/>
                                    </a:lnTo>
                                    <a:lnTo>
                                      <a:pt x="104" y="72"/>
                                    </a:lnTo>
                                    <a:lnTo>
                                      <a:pt x="106" y="72"/>
                                    </a:lnTo>
                                    <a:lnTo>
                                      <a:pt x="108" y="72"/>
                                    </a:lnTo>
                                    <a:lnTo>
                                      <a:pt x="110" y="72"/>
                                    </a:lnTo>
                                    <a:lnTo>
                                      <a:pt x="110" y="74"/>
                                    </a:lnTo>
                                    <a:lnTo>
                                      <a:pt x="112" y="74"/>
                                    </a:lnTo>
                                    <a:lnTo>
                                      <a:pt x="112" y="74"/>
                                    </a:lnTo>
                                    <a:lnTo>
                                      <a:pt x="110" y="70"/>
                                    </a:lnTo>
                                    <a:lnTo>
                                      <a:pt x="108" y="66"/>
                                    </a:lnTo>
                                    <a:lnTo>
                                      <a:pt x="108" y="62"/>
                                    </a:lnTo>
                                    <a:lnTo>
                                      <a:pt x="108" y="58"/>
                                    </a:lnTo>
                                    <a:lnTo>
                                      <a:pt x="106" y="58"/>
                                    </a:lnTo>
                                    <a:lnTo>
                                      <a:pt x="104" y="56"/>
                                    </a:lnTo>
                                    <a:lnTo>
                                      <a:pt x="100" y="56"/>
                                    </a:lnTo>
                                    <a:lnTo>
                                      <a:pt x="96" y="54"/>
                                    </a:lnTo>
                                    <a:lnTo>
                                      <a:pt x="92" y="54"/>
                                    </a:lnTo>
                                    <a:lnTo>
                                      <a:pt x="88" y="52"/>
                                    </a:lnTo>
                                    <a:lnTo>
                                      <a:pt x="84" y="52"/>
                                    </a:lnTo>
                                    <a:lnTo>
                                      <a:pt x="80" y="50"/>
                                    </a:lnTo>
                                    <a:lnTo>
                                      <a:pt x="76" y="50"/>
                                    </a:lnTo>
                                    <a:lnTo>
                                      <a:pt x="72" y="50"/>
                                    </a:lnTo>
                                    <a:lnTo>
                                      <a:pt x="68" y="48"/>
                                    </a:lnTo>
                                    <a:lnTo>
                                      <a:pt x="66" y="48"/>
                                    </a:lnTo>
                                    <a:lnTo>
                                      <a:pt x="62" y="46"/>
                                    </a:lnTo>
                                    <a:lnTo>
                                      <a:pt x="60" y="46"/>
                                    </a:lnTo>
                                    <a:lnTo>
                                      <a:pt x="58" y="46"/>
                                    </a:lnTo>
                                    <a:lnTo>
                                      <a:pt x="58" y="46"/>
                                    </a:lnTo>
                                    <a:lnTo>
                                      <a:pt x="54" y="46"/>
                                    </a:lnTo>
                                    <a:lnTo>
                                      <a:pt x="50" y="44"/>
                                    </a:lnTo>
                                    <a:lnTo>
                                      <a:pt x="46" y="44"/>
                                    </a:lnTo>
                                    <a:lnTo>
                                      <a:pt x="42" y="44"/>
                                    </a:lnTo>
                                    <a:lnTo>
                                      <a:pt x="38" y="44"/>
                                    </a:lnTo>
                                    <a:lnTo>
                                      <a:pt x="34" y="42"/>
                                    </a:lnTo>
                                    <a:lnTo>
                                      <a:pt x="30" y="42"/>
                                    </a:lnTo>
                                    <a:lnTo>
                                      <a:pt x="26" y="42"/>
                                    </a:lnTo>
                                    <a:lnTo>
                                      <a:pt x="22" y="42"/>
                                    </a:lnTo>
                                    <a:lnTo>
                                      <a:pt x="20" y="42"/>
                                    </a:lnTo>
                                    <a:lnTo>
                                      <a:pt x="16" y="42"/>
                                    </a:lnTo>
                                    <a:lnTo>
                                      <a:pt x="12" y="42"/>
                                    </a:lnTo>
                                    <a:lnTo>
                                      <a:pt x="10" y="42"/>
                                    </a:lnTo>
                                    <a:lnTo>
                                      <a:pt x="6" y="44"/>
                                    </a:lnTo>
                                    <a:lnTo>
                                      <a:pt x="4" y="44"/>
                                    </a:lnTo>
                                    <a:lnTo>
                                      <a:pt x="0" y="46"/>
                                    </a:lnTo>
                                    <a:lnTo>
                                      <a:pt x="0" y="42"/>
                                    </a:lnTo>
                                    <a:lnTo>
                                      <a:pt x="2" y="38"/>
                                    </a:lnTo>
                                    <a:lnTo>
                                      <a:pt x="2" y="32"/>
                                    </a:lnTo>
                                    <a:lnTo>
                                      <a:pt x="4" y="28"/>
                                    </a:lnTo>
                                    <a:lnTo>
                                      <a:pt x="6" y="24"/>
                                    </a:lnTo>
                                    <a:lnTo>
                                      <a:pt x="8" y="20"/>
                                    </a:lnTo>
                                    <a:lnTo>
                                      <a:pt x="10" y="16"/>
                                    </a:lnTo>
                                    <a:lnTo>
                                      <a:pt x="12" y="12"/>
                                    </a:lnTo>
                                    <a:lnTo>
                                      <a:pt x="16" y="8"/>
                                    </a:lnTo>
                                    <a:lnTo>
                                      <a:pt x="18" y="6"/>
                                    </a:lnTo>
                                    <a:lnTo>
                                      <a:pt x="20" y="4"/>
                                    </a:lnTo>
                                    <a:lnTo>
                                      <a:pt x="24" y="2"/>
                                    </a:lnTo>
                                    <a:lnTo>
                                      <a:pt x="26" y="0"/>
                                    </a:lnTo>
                                    <a:lnTo>
                                      <a:pt x="30" y="0"/>
                                    </a:lnTo>
                                    <a:lnTo>
                                      <a:pt x="34" y="0"/>
                                    </a:lnTo>
                                    <a:lnTo>
                                      <a:pt x="38" y="2"/>
                                    </a:lnTo>
                                    <a:lnTo>
                                      <a:pt x="42" y="4"/>
                                    </a:lnTo>
                                    <a:lnTo>
                                      <a:pt x="48" y="6"/>
                                    </a:lnTo>
                                    <a:lnTo>
                                      <a:pt x="52" y="8"/>
                                    </a:lnTo>
                                    <a:lnTo>
                                      <a:pt x="58" y="10"/>
                                    </a:lnTo>
                                    <a:lnTo>
                                      <a:pt x="62" y="10"/>
                                    </a:lnTo>
                                    <a:lnTo>
                                      <a:pt x="66" y="12"/>
                                    </a:lnTo>
                                    <a:lnTo>
                                      <a:pt x="72" y="14"/>
                                    </a:lnTo>
                                    <a:lnTo>
                                      <a:pt x="76" y="16"/>
                                    </a:lnTo>
                                    <a:lnTo>
                                      <a:pt x="80" y="16"/>
                                    </a:lnTo>
                                    <a:lnTo>
                                      <a:pt x="84" y="18"/>
                                    </a:lnTo>
                                    <a:lnTo>
                                      <a:pt x="88" y="20"/>
                                    </a:lnTo>
                                    <a:lnTo>
                                      <a:pt x="92" y="20"/>
                                    </a:lnTo>
                                    <a:lnTo>
                                      <a:pt x="98" y="22"/>
                                    </a:lnTo>
                                    <a:lnTo>
                                      <a:pt x="102" y="24"/>
                                    </a:lnTo>
                                    <a:lnTo>
                                      <a:pt x="106" y="26"/>
                                    </a:lnTo>
                                    <a:lnTo>
                                      <a:pt x="110" y="28"/>
                                    </a:lnTo>
                                    <a:lnTo>
                                      <a:pt x="112" y="30"/>
                                    </a:lnTo>
                                    <a:lnTo>
                                      <a:pt x="110" y="30"/>
                                    </a:lnTo>
                                    <a:lnTo>
                                      <a:pt x="106" y="28"/>
                                    </a:lnTo>
                                    <a:lnTo>
                                      <a:pt x="102" y="28"/>
                                    </a:lnTo>
                                    <a:lnTo>
                                      <a:pt x="96" y="26"/>
                                    </a:lnTo>
                                    <a:lnTo>
                                      <a:pt x="90" y="24"/>
                                    </a:lnTo>
                                    <a:lnTo>
                                      <a:pt x="82" y="22"/>
                                    </a:lnTo>
                                    <a:lnTo>
                                      <a:pt x="76" y="20"/>
                                    </a:lnTo>
                                    <a:lnTo>
                                      <a:pt x="68" y="18"/>
                                    </a:lnTo>
                                    <a:lnTo>
                                      <a:pt x="62" y="14"/>
                                    </a:lnTo>
                                    <a:lnTo>
                                      <a:pt x="54" y="12"/>
                                    </a:lnTo>
                                    <a:lnTo>
                                      <a:pt x="48" y="10"/>
                                    </a:lnTo>
                                    <a:lnTo>
                                      <a:pt x="42" y="8"/>
                                    </a:lnTo>
                                    <a:lnTo>
                                      <a:pt x="38" y="6"/>
                                    </a:lnTo>
                                    <a:lnTo>
                                      <a:pt x="34" y="6"/>
                                    </a:lnTo>
                                    <a:lnTo>
                                      <a:pt x="30" y="6"/>
                                    </a:lnTo>
                                    <a:lnTo>
                                      <a:pt x="30" y="4"/>
                                    </a:lnTo>
                                    <a:lnTo>
                                      <a:pt x="26" y="6"/>
                                    </a:lnTo>
                                    <a:lnTo>
                                      <a:pt x="22" y="10"/>
                                    </a:lnTo>
                                    <a:lnTo>
                                      <a:pt x="18" y="14"/>
                                    </a:lnTo>
                                    <a:lnTo>
                                      <a:pt x="14" y="18"/>
                                    </a:lnTo>
                                    <a:lnTo>
                                      <a:pt x="12" y="22"/>
                                    </a:lnTo>
                                    <a:lnTo>
                                      <a:pt x="10" y="26"/>
                                    </a:lnTo>
                                    <a:lnTo>
                                      <a:pt x="8" y="30"/>
                                    </a:lnTo>
                                    <a:lnTo>
                                      <a:pt x="8" y="36"/>
                                    </a:lnTo>
                                    <a:lnTo>
                                      <a:pt x="8" y="36"/>
                                    </a:lnTo>
                                    <a:lnTo>
                                      <a:pt x="10" y="36"/>
                                    </a:lnTo>
                                    <a:lnTo>
                                      <a:pt x="12" y="36"/>
                                    </a:lnTo>
                                    <a:lnTo>
                                      <a:pt x="14" y="36"/>
                                    </a:lnTo>
                                    <a:lnTo>
                                      <a:pt x="18" y="36"/>
                                    </a:lnTo>
                                    <a:lnTo>
                                      <a:pt x="22" y="36"/>
                                    </a:lnTo>
                                    <a:lnTo>
                                      <a:pt x="26" y="36"/>
                                    </a:lnTo>
                                    <a:lnTo>
                                      <a:pt x="32" y="38"/>
                                    </a:lnTo>
                                    <a:lnTo>
                                      <a:pt x="40" y="38"/>
                                    </a:lnTo>
                                    <a:lnTo>
                                      <a:pt x="46" y="40"/>
                                    </a:lnTo>
                                    <a:lnTo>
                                      <a:pt x="56" y="42"/>
                                    </a:lnTo>
                                    <a:lnTo>
                                      <a:pt x="64" y="42"/>
                                    </a:lnTo>
                                    <a:lnTo>
                                      <a:pt x="74" y="44"/>
                                    </a:lnTo>
                                    <a:lnTo>
                                      <a:pt x="84" y="48"/>
                                    </a:lnTo>
                                    <a:lnTo>
                                      <a:pt x="96" y="50"/>
                                    </a:lnTo>
                                    <a:lnTo>
                                      <a:pt x="108" y="52"/>
                                    </a:lnTo>
                                    <a:lnTo>
                                      <a:pt x="108" y="50"/>
                                    </a:lnTo>
                                    <a:lnTo>
                                      <a:pt x="108" y="48"/>
                                    </a:lnTo>
                                    <a:lnTo>
                                      <a:pt x="110" y="46"/>
                                    </a:lnTo>
                                    <a:lnTo>
                                      <a:pt x="110" y="42"/>
                                    </a:lnTo>
                                    <a:lnTo>
                                      <a:pt x="110" y="40"/>
                                    </a:lnTo>
                                    <a:lnTo>
                                      <a:pt x="112" y="38"/>
                                    </a:lnTo>
                                    <a:lnTo>
                                      <a:pt x="114" y="36"/>
                                    </a:lnTo>
                                    <a:lnTo>
                                      <a:pt x="114" y="34"/>
                                    </a:lnTo>
                                    <a:lnTo>
                                      <a:pt x="116" y="34"/>
                                    </a:lnTo>
                                    <a:lnTo>
                                      <a:pt x="116" y="34"/>
                                    </a:lnTo>
                                    <a:lnTo>
                                      <a:pt x="116" y="36"/>
                                    </a:lnTo>
                                    <a:lnTo>
                                      <a:pt x="116" y="36"/>
                                    </a:lnTo>
                                    <a:lnTo>
                                      <a:pt x="114" y="40"/>
                                    </a:lnTo>
                                    <a:lnTo>
                                      <a:pt x="114" y="44"/>
                                    </a:lnTo>
                                    <a:lnTo>
                                      <a:pt x="112" y="50"/>
                                    </a:lnTo>
                                    <a:lnTo>
                                      <a:pt x="112" y="54"/>
                                    </a:lnTo>
                                    <a:lnTo>
                                      <a:pt x="112" y="60"/>
                                    </a:lnTo>
                                    <a:lnTo>
                                      <a:pt x="112" y="64"/>
                                    </a:lnTo>
                                    <a:lnTo>
                                      <a:pt x="114" y="70"/>
                                    </a:lnTo>
                                    <a:lnTo>
                                      <a:pt x="116" y="74"/>
                                    </a:lnTo>
                                    <a:lnTo>
                                      <a:pt x="130" y="78"/>
                                    </a:lnTo>
                                    <a:lnTo>
                                      <a:pt x="128" y="74"/>
                                    </a:lnTo>
                                    <a:lnTo>
                                      <a:pt x="124" y="70"/>
                                    </a:lnTo>
                                    <a:lnTo>
                                      <a:pt x="122" y="66"/>
                                    </a:lnTo>
                                    <a:lnTo>
                                      <a:pt x="120" y="62"/>
                                    </a:lnTo>
                                    <a:lnTo>
                                      <a:pt x="120" y="56"/>
                                    </a:lnTo>
                                    <a:lnTo>
                                      <a:pt x="118" y="52"/>
                                    </a:lnTo>
                                    <a:lnTo>
                                      <a:pt x="120" y="48"/>
                                    </a:lnTo>
                                    <a:lnTo>
                                      <a:pt x="120" y="42"/>
                                    </a:lnTo>
                                    <a:lnTo>
                                      <a:pt x="120" y="42"/>
                                    </a:lnTo>
                                    <a:lnTo>
                                      <a:pt x="122" y="40"/>
                                    </a:lnTo>
                                    <a:lnTo>
                                      <a:pt x="122" y="38"/>
                                    </a:lnTo>
                                    <a:lnTo>
                                      <a:pt x="124" y="40"/>
                                    </a:lnTo>
                                    <a:lnTo>
                                      <a:pt x="124" y="44"/>
                                    </a:lnTo>
                                    <a:lnTo>
                                      <a:pt x="124" y="48"/>
                                    </a:lnTo>
                                    <a:lnTo>
                                      <a:pt x="124" y="54"/>
                                    </a:lnTo>
                                    <a:lnTo>
                                      <a:pt x="124" y="58"/>
                                    </a:lnTo>
                                    <a:lnTo>
                                      <a:pt x="126" y="58"/>
                                    </a:lnTo>
                                    <a:lnTo>
                                      <a:pt x="128" y="58"/>
                                    </a:lnTo>
                                    <a:lnTo>
                                      <a:pt x="130" y="60"/>
                                    </a:lnTo>
                                    <a:lnTo>
                                      <a:pt x="132" y="60"/>
                                    </a:lnTo>
                                    <a:lnTo>
                                      <a:pt x="136" y="60"/>
                                    </a:lnTo>
                                    <a:lnTo>
                                      <a:pt x="140" y="62"/>
                                    </a:lnTo>
                                    <a:lnTo>
                                      <a:pt x="144" y="64"/>
                                    </a:lnTo>
                                    <a:lnTo>
                                      <a:pt x="148" y="64"/>
                                    </a:lnTo>
                                    <a:lnTo>
                                      <a:pt x="154" y="66"/>
                                    </a:lnTo>
                                    <a:lnTo>
                                      <a:pt x="158" y="66"/>
                                    </a:lnTo>
                                    <a:lnTo>
                                      <a:pt x="164" y="68"/>
                                    </a:lnTo>
                                    <a:lnTo>
                                      <a:pt x="170" y="70"/>
                                    </a:lnTo>
                                    <a:lnTo>
                                      <a:pt x="176" y="72"/>
                                    </a:lnTo>
                                    <a:lnTo>
                                      <a:pt x="182" y="72"/>
                                    </a:lnTo>
                                    <a:lnTo>
                                      <a:pt x="186" y="74"/>
                                    </a:lnTo>
                                    <a:lnTo>
                                      <a:pt x="192" y="76"/>
                                    </a:lnTo>
                                    <a:lnTo>
                                      <a:pt x="198" y="78"/>
                                    </a:lnTo>
                                    <a:lnTo>
                                      <a:pt x="204" y="78"/>
                                    </a:lnTo>
                                    <a:lnTo>
                                      <a:pt x="210" y="80"/>
                                    </a:lnTo>
                                    <a:lnTo>
                                      <a:pt x="216" y="81"/>
                                    </a:lnTo>
                                    <a:lnTo>
                                      <a:pt x="222" y="81"/>
                                    </a:lnTo>
                                    <a:lnTo>
                                      <a:pt x="226" y="83"/>
                                    </a:lnTo>
                                    <a:lnTo>
                                      <a:pt x="232" y="85"/>
                                    </a:lnTo>
                                    <a:lnTo>
                                      <a:pt x="236" y="85"/>
                                    </a:lnTo>
                                    <a:lnTo>
                                      <a:pt x="240" y="87"/>
                                    </a:lnTo>
                                    <a:lnTo>
                                      <a:pt x="246" y="89"/>
                                    </a:lnTo>
                                    <a:lnTo>
                                      <a:pt x="250" y="89"/>
                                    </a:lnTo>
                                    <a:lnTo>
                                      <a:pt x="252" y="91"/>
                                    </a:lnTo>
                                    <a:lnTo>
                                      <a:pt x="256" y="91"/>
                                    </a:lnTo>
                                    <a:lnTo>
                                      <a:pt x="258" y="91"/>
                                    </a:lnTo>
                                    <a:lnTo>
                                      <a:pt x="260" y="91"/>
                                    </a:lnTo>
                                    <a:lnTo>
                                      <a:pt x="260" y="93"/>
                                    </a:lnTo>
                                    <a:lnTo>
                                      <a:pt x="260" y="89"/>
                                    </a:lnTo>
                                    <a:lnTo>
                                      <a:pt x="258" y="85"/>
                                    </a:lnTo>
                                    <a:lnTo>
                                      <a:pt x="258" y="81"/>
                                    </a:lnTo>
                                    <a:lnTo>
                                      <a:pt x="258" y="78"/>
                                    </a:lnTo>
                                    <a:lnTo>
                                      <a:pt x="258" y="74"/>
                                    </a:lnTo>
                                    <a:lnTo>
                                      <a:pt x="258" y="70"/>
                                    </a:lnTo>
                                    <a:lnTo>
                                      <a:pt x="260" y="66"/>
                                    </a:lnTo>
                                    <a:lnTo>
                                      <a:pt x="264" y="62"/>
                                    </a:lnTo>
                                    <a:lnTo>
                                      <a:pt x="264" y="60"/>
                                    </a:lnTo>
                                    <a:lnTo>
                                      <a:pt x="268" y="58"/>
                                    </a:lnTo>
                                    <a:lnTo>
                                      <a:pt x="270" y="56"/>
                                    </a:lnTo>
                                    <a:lnTo>
                                      <a:pt x="272" y="56"/>
                                    </a:lnTo>
                                    <a:lnTo>
                                      <a:pt x="274" y="56"/>
                                    </a:lnTo>
                                    <a:lnTo>
                                      <a:pt x="276" y="54"/>
                                    </a:lnTo>
                                    <a:lnTo>
                                      <a:pt x="280" y="54"/>
                                    </a:lnTo>
                                    <a:lnTo>
                                      <a:pt x="282" y="54"/>
                                    </a:lnTo>
                                    <a:lnTo>
                                      <a:pt x="282" y="56"/>
                                    </a:lnTo>
                                    <a:lnTo>
                                      <a:pt x="280" y="56"/>
                                    </a:lnTo>
                                    <a:lnTo>
                                      <a:pt x="280" y="56"/>
                                    </a:lnTo>
                                    <a:lnTo>
                                      <a:pt x="278" y="56"/>
                                    </a:lnTo>
                                    <a:lnTo>
                                      <a:pt x="276" y="58"/>
                                    </a:lnTo>
                                    <a:lnTo>
                                      <a:pt x="274" y="58"/>
                                    </a:lnTo>
                                    <a:lnTo>
                                      <a:pt x="272" y="60"/>
                                    </a:lnTo>
                                    <a:lnTo>
                                      <a:pt x="272" y="60"/>
                                    </a:lnTo>
                                    <a:lnTo>
                                      <a:pt x="268" y="64"/>
                                    </a:lnTo>
                                    <a:lnTo>
                                      <a:pt x="264" y="68"/>
                                    </a:lnTo>
                                    <a:lnTo>
                                      <a:pt x="264" y="72"/>
                                    </a:lnTo>
                                    <a:lnTo>
                                      <a:pt x="264" y="76"/>
                                    </a:lnTo>
                                    <a:lnTo>
                                      <a:pt x="264" y="80"/>
                                    </a:lnTo>
                                    <a:lnTo>
                                      <a:pt x="264" y="83"/>
                                    </a:lnTo>
                                    <a:lnTo>
                                      <a:pt x="266" y="87"/>
                                    </a:lnTo>
                                    <a:lnTo>
                                      <a:pt x="266" y="91"/>
                                    </a:lnTo>
                                    <a:lnTo>
                                      <a:pt x="266" y="93"/>
                                    </a:lnTo>
                                    <a:lnTo>
                                      <a:pt x="266" y="95"/>
                                    </a:lnTo>
                                    <a:lnTo>
                                      <a:pt x="266" y="97"/>
                                    </a:lnTo>
                                    <a:lnTo>
                                      <a:pt x="264" y="99"/>
                                    </a:lnTo>
                                    <a:lnTo>
                                      <a:pt x="262" y="99"/>
                                    </a:lnTo>
                                    <a:lnTo>
                                      <a:pt x="260" y="97"/>
                                    </a:lnTo>
                                    <a:lnTo>
                                      <a:pt x="258" y="97"/>
                                    </a:lnTo>
                                    <a:lnTo>
                                      <a:pt x="256" y="95"/>
                                    </a:lnTo>
                                    <a:lnTo>
                                      <a:pt x="252" y="95"/>
                                    </a:lnTo>
                                    <a:lnTo>
                                      <a:pt x="248" y="93"/>
                                    </a:lnTo>
                                    <a:lnTo>
                                      <a:pt x="244" y="93"/>
                                    </a:lnTo>
                                    <a:lnTo>
                                      <a:pt x="240" y="91"/>
                                    </a:lnTo>
                                    <a:lnTo>
                                      <a:pt x="234" y="89"/>
                                    </a:lnTo>
                                    <a:lnTo>
                                      <a:pt x="230" y="89"/>
                                    </a:lnTo>
                                    <a:lnTo>
                                      <a:pt x="224" y="87"/>
                                    </a:lnTo>
                                    <a:lnTo>
                                      <a:pt x="218" y="85"/>
                                    </a:lnTo>
                                    <a:lnTo>
                                      <a:pt x="212" y="83"/>
                                    </a:lnTo>
                                    <a:lnTo>
                                      <a:pt x="206" y="81"/>
                                    </a:lnTo>
                                    <a:lnTo>
                                      <a:pt x="200" y="81"/>
                                    </a:lnTo>
                                    <a:lnTo>
                                      <a:pt x="194" y="80"/>
                                    </a:lnTo>
                                    <a:lnTo>
                                      <a:pt x="188" y="78"/>
                                    </a:lnTo>
                                    <a:lnTo>
                                      <a:pt x="182" y="76"/>
                                    </a:lnTo>
                                    <a:lnTo>
                                      <a:pt x="176" y="76"/>
                                    </a:lnTo>
                                    <a:lnTo>
                                      <a:pt x="170" y="74"/>
                                    </a:lnTo>
                                    <a:lnTo>
                                      <a:pt x="164" y="72"/>
                                    </a:lnTo>
                                    <a:lnTo>
                                      <a:pt x="160" y="70"/>
                                    </a:lnTo>
                                    <a:lnTo>
                                      <a:pt x="154" y="70"/>
                                    </a:lnTo>
                                    <a:lnTo>
                                      <a:pt x="150" y="68"/>
                                    </a:lnTo>
                                    <a:lnTo>
                                      <a:pt x="146" y="68"/>
                                    </a:lnTo>
                                    <a:lnTo>
                                      <a:pt x="140" y="66"/>
                                    </a:lnTo>
                                    <a:lnTo>
                                      <a:pt x="136" y="66"/>
                                    </a:lnTo>
                                    <a:lnTo>
                                      <a:pt x="134" y="64"/>
                                    </a:lnTo>
                                    <a:lnTo>
                                      <a:pt x="130" y="64"/>
                                    </a:lnTo>
                                    <a:lnTo>
                                      <a:pt x="128" y="64"/>
                                    </a:lnTo>
                                    <a:lnTo>
                                      <a:pt x="128" y="62"/>
                                    </a:lnTo>
                                    <a:lnTo>
                                      <a:pt x="126" y="62"/>
                                    </a:lnTo>
                                    <a:lnTo>
                                      <a:pt x="126" y="64"/>
                                    </a:lnTo>
                                    <a:lnTo>
                                      <a:pt x="128" y="66"/>
                                    </a:lnTo>
                                    <a:lnTo>
                                      <a:pt x="128" y="68"/>
                                    </a:lnTo>
                                    <a:lnTo>
                                      <a:pt x="130" y="70"/>
                                    </a:lnTo>
                                    <a:lnTo>
                                      <a:pt x="130" y="72"/>
                                    </a:lnTo>
                                    <a:lnTo>
                                      <a:pt x="132" y="74"/>
                                    </a:lnTo>
                                    <a:lnTo>
                                      <a:pt x="134" y="74"/>
                                    </a:lnTo>
                                    <a:lnTo>
                                      <a:pt x="134" y="76"/>
                                    </a:lnTo>
                                    <a:lnTo>
                                      <a:pt x="136" y="76"/>
                                    </a:lnTo>
                                    <a:lnTo>
                                      <a:pt x="136" y="76"/>
                                    </a:lnTo>
                                    <a:lnTo>
                                      <a:pt x="138" y="78"/>
                                    </a:lnTo>
                                    <a:lnTo>
                                      <a:pt x="140" y="78"/>
                                    </a:lnTo>
                                    <a:lnTo>
                                      <a:pt x="144" y="78"/>
                                    </a:lnTo>
                                    <a:lnTo>
                                      <a:pt x="148" y="78"/>
                                    </a:lnTo>
                                    <a:lnTo>
                                      <a:pt x="152" y="80"/>
                                    </a:lnTo>
                                    <a:lnTo>
                                      <a:pt x="156" y="80"/>
                                    </a:lnTo>
                                    <a:lnTo>
                                      <a:pt x="160" y="81"/>
                                    </a:lnTo>
                                    <a:lnTo>
                                      <a:pt x="166" y="83"/>
                                    </a:lnTo>
                                    <a:lnTo>
                                      <a:pt x="170" y="83"/>
                                    </a:lnTo>
                                    <a:lnTo>
                                      <a:pt x="176" y="85"/>
                                    </a:lnTo>
                                    <a:lnTo>
                                      <a:pt x="182" y="87"/>
                                    </a:lnTo>
                                    <a:lnTo>
                                      <a:pt x="188" y="87"/>
                                    </a:lnTo>
                                    <a:lnTo>
                                      <a:pt x="194" y="89"/>
                                    </a:lnTo>
                                    <a:lnTo>
                                      <a:pt x="200" y="91"/>
                                    </a:lnTo>
                                    <a:lnTo>
                                      <a:pt x="206" y="93"/>
                                    </a:lnTo>
                                    <a:lnTo>
                                      <a:pt x="212" y="95"/>
                                    </a:lnTo>
                                    <a:lnTo>
                                      <a:pt x="218" y="95"/>
                                    </a:lnTo>
                                    <a:lnTo>
                                      <a:pt x="226" y="97"/>
                                    </a:lnTo>
                                    <a:lnTo>
                                      <a:pt x="232" y="99"/>
                                    </a:lnTo>
                                    <a:lnTo>
                                      <a:pt x="238" y="101"/>
                                    </a:lnTo>
                                    <a:lnTo>
                                      <a:pt x="242" y="103"/>
                                    </a:lnTo>
                                    <a:lnTo>
                                      <a:pt x="248" y="103"/>
                                    </a:lnTo>
                                    <a:lnTo>
                                      <a:pt x="254" y="105"/>
                                    </a:lnTo>
                                    <a:lnTo>
                                      <a:pt x="258" y="107"/>
                                    </a:lnTo>
                                    <a:lnTo>
                                      <a:pt x="264" y="107"/>
                                    </a:lnTo>
                                    <a:lnTo>
                                      <a:pt x="268" y="109"/>
                                    </a:lnTo>
                                    <a:lnTo>
                                      <a:pt x="272" y="109"/>
                                    </a:lnTo>
                                    <a:lnTo>
                                      <a:pt x="276" y="111"/>
                                    </a:lnTo>
                                    <a:lnTo>
                                      <a:pt x="280" y="111"/>
                                    </a:lnTo>
                                    <a:lnTo>
                                      <a:pt x="282" y="113"/>
                                    </a:lnTo>
                                    <a:lnTo>
                                      <a:pt x="282" y="111"/>
                                    </a:lnTo>
                                    <a:lnTo>
                                      <a:pt x="280" y="109"/>
                                    </a:lnTo>
                                    <a:lnTo>
                                      <a:pt x="280" y="109"/>
                                    </a:lnTo>
                                    <a:lnTo>
                                      <a:pt x="278" y="107"/>
                                    </a:lnTo>
                                    <a:lnTo>
                                      <a:pt x="278" y="107"/>
                                    </a:lnTo>
                                    <a:lnTo>
                                      <a:pt x="278" y="105"/>
                                    </a:lnTo>
                                    <a:lnTo>
                                      <a:pt x="276" y="105"/>
                                    </a:lnTo>
                                    <a:lnTo>
                                      <a:pt x="276" y="103"/>
                                    </a:lnTo>
                                    <a:lnTo>
                                      <a:pt x="274" y="99"/>
                                    </a:lnTo>
                                    <a:lnTo>
                                      <a:pt x="274" y="93"/>
                                    </a:lnTo>
                                    <a:lnTo>
                                      <a:pt x="272" y="87"/>
                                    </a:lnTo>
                                    <a:lnTo>
                                      <a:pt x="274" y="81"/>
                                    </a:lnTo>
                                    <a:lnTo>
                                      <a:pt x="274" y="76"/>
                                    </a:lnTo>
                                    <a:lnTo>
                                      <a:pt x="276" y="70"/>
                                    </a:lnTo>
                                    <a:lnTo>
                                      <a:pt x="280" y="64"/>
                                    </a:lnTo>
                                    <a:lnTo>
                                      <a:pt x="284" y="60"/>
                                    </a:lnTo>
                                    <a:lnTo>
                                      <a:pt x="284" y="60"/>
                                    </a:lnTo>
                                    <a:lnTo>
                                      <a:pt x="284" y="58"/>
                                    </a:lnTo>
                                    <a:lnTo>
                                      <a:pt x="286" y="58"/>
                                    </a:lnTo>
                                    <a:lnTo>
                                      <a:pt x="286" y="58"/>
                                    </a:lnTo>
                                    <a:lnTo>
                                      <a:pt x="288" y="58"/>
                                    </a:lnTo>
                                    <a:lnTo>
                                      <a:pt x="290" y="58"/>
                                    </a:lnTo>
                                    <a:lnTo>
                                      <a:pt x="290" y="58"/>
                                    </a:lnTo>
                                    <a:lnTo>
                                      <a:pt x="292" y="58"/>
                                    </a:lnTo>
                                    <a:lnTo>
                                      <a:pt x="294" y="60"/>
                                    </a:lnTo>
                                    <a:lnTo>
                                      <a:pt x="298" y="62"/>
                                    </a:lnTo>
                                    <a:lnTo>
                                      <a:pt x="300" y="64"/>
                                    </a:lnTo>
                                    <a:lnTo>
                                      <a:pt x="302" y="66"/>
                                    </a:lnTo>
                                    <a:lnTo>
                                      <a:pt x="304" y="70"/>
                                    </a:lnTo>
                                    <a:lnTo>
                                      <a:pt x="306" y="74"/>
                                    </a:lnTo>
                                    <a:lnTo>
                                      <a:pt x="306" y="76"/>
                                    </a:lnTo>
                                    <a:lnTo>
                                      <a:pt x="308" y="81"/>
                                    </a:lnTo>
                                    <a:lnTo>
                                      <a:pt x="308" y="83"/>
                                    </a:lnTo>
                                    <a:lnTo>
                                      <a:pt x="308" y="87"/>
                                    </a:lnTo>
                                    <a:lnTo>
                                      <a:pt x="308" y="91"/>
                                    </a:lnTo>
                                    <a:lnTo>
                                      <a:pt x="306" y="93"/>
                                    </a:lnTo>
                                    <a:lnTo>
                                      <a:pt x="306" y="97"/>
                                    </a:lnTo>
                                    <a:lnTo>
                                      <a:pt x="304" y="99"/>
                                    </a:lnTo>
                                    <a:lnTo>
                                      <a:pt x="302" y="103"/>
                                    </a:lnTo>
                                    <a:lnTo>
                                      <a:pt x="298" y="105"/>
                                    </a:lnTo>
                                    <a:lnTo>
                                      <a:pt x="296" y="105"/>
                                    </a:lnTo>
                                    <a:lnTo>
                                      <a:pt x="294" y="105"/>
                                    </a:lnTo>
                                    <a:lnTo>
                                      <a:pt x="294" y="105"/>
                                    </a:lnTo>
                                    <a:lnTo>
                                      <a:pt x="292" y="105"/>
                                    </a:lnTo>
                                    <a:lnTo>
                                      <a:pt x="290" y="105"/>
                                    </a:lnTo>
                                    <a:lnTo>
                                      <a:pt x="288" y="105"/>
                                    </a:lnTo>
                                    <a:lnTo>
                                      <a:pt x="286" y="103"/>
                                    </a:lnTo>
                                    <a:lnTo>
                                      <a:pt x="284" y="103"/>
                                    </a:lnTo>
                                    <a:lnTo>
                                      <a:pt x="286" y="103"/>
                                    </a:lnTo>
                                    <a:lnTo>
                                      <a:pt x="286" y="103"/>
                                    </a:lnTo>
                                    <a:lnTo>
                                      <a:pt x="288" y="103"/>
                                    </a:lnTo>
                                    <a:lnTo>
                                      <a:pt x="288" y="103"/>
                                    </a:lnTo>
                                    <a:lnTo>
                                      <a:pt x="288" y="103"/>
                                    </a:lnTo>
                                    <a:lnTo>
                                      <a:pt x="290" y="103"/>
                                    </a:lnTo>
                                    <a:lnTo>
                                      <a:pt x="290" y="103"/>
                                    </a:lnTo>
                                    <a:lnTo>
                                      <a:pt x="292" y="103"/>
                                    </a:lnTo>
                                    <a:lnTo>
                                      <a:pt x="290" y="99"/>
                                    </a:lnTo>
                                    <a:lnTo>
                                      <a:pt x="288" y="97"/>
                                    </a:lnTo>
                                    <a:lnTo>
                                      <a:pt x="288" y="95"/>
                                    </a:lnTo>
                                    <a:lnTo>
                                      <a:pt x="286" y="91"/>
                                    </a:lnTo>
                                    <a:lnTo>
                                      <a:pt x="286" y="89"/>
                                    </a:lnTo>
                                    <a:lnTo>
                                      <a:pt x="286" y="85"/>
                                    </a:lnTo>
                                    <a:lnTo>
                                      <a:pt x="286" y="83"/>
                                    </a:lnTo>
                                    <a:lnTo>
                                      <a:pt x="286" y="81"/>
                                    </a:lnTo>
                                    <a:lnTo>
                                      <a:pt x="282" y="80"/>
                                    </a:lnTo>
                                    <a:lnTo>
                                      <a:pt x="282" y="76"/>
                                    </a:lnTo>
                                    <a:lnTo>
                                      <a:pt x="284" y="76"/>
                                    </a:lnTo>
                                    <a:lnTo>
                                      <a:pt x="286" y="78"/>
                                    </a:lnTo>
                                    <a:lnTo>
                                      <a:pt x="286" y="78"/>
                                    </a:lnTo>
                                    <a:lnTo>
                                      <a:pt x="288" y="78"/>
                                    </a:lnTo>
                                    <a:lnTo>
                                      <a:pt x="290" y="78"/>
                                    </a:lnTo>
                                    <a:lnTo>
                                      <a:pt x="290" y="78"/>
                                    </a:lnTo>
                                    <a:lnTo>
                                      <a:pt x="292" y="78"/>
                                    </a:lnTo>
                                    <a:lnTo>
                                      <a:pt x="292" y="78"/>
                                    </a:lnTo>
                                    <a:lnTo>
                                      <a:pt x="290" y="83"/>
                                    </a:lnTo>
                                    <a:lnTo>
                                      <a:pt x="290" y="89"/>
                                    </a:lnTo>
                                    <a:lnTo>
                                      <a:pt x="292" y="95"/>
                                    </a:lnTo>
                                    <a:lnTo>
                                      <a:pt x="294" y="99"/>
                                    </a:lnTo>
                                    <a:lnTo>
                                      <a:pt x="296" y="99"/>
                                    </a:lnTo>
                                    <a:lnTo>
                                      <a:pt x="298" y="99"/>
                                    </a:lnTo>
                                    <a:lnTo>
                                      <a:pt x="298" y="97"/>
                                    </a:lnTo>
                                    <a:lnTo>
                                      <a:pt x="300" y="97"/>
                                    </a:lnTo>
                                    <a:lnTo>
                                      <a:pt x="300" y="97"/>
                                    </a:lnTo>
                                    <a:lnTo>
                                      <a:pt x="302" y="95"/>
                                    </a:lnTo>
                                    <a:lnTo>
                                      <a:pt x="302" y="93"/>
                                    </a:lnTo>
                                    <a:lnTo>
                                      <a:pt x="304" y="91"/>
                                    </a:lnTo>
                                    <a:lnTo>
                                      <a:pt x="304" y="87"/>
                                    </a:lnTo>
                                    <a:lnTo>
                                      <a:pt x="304" y="83"/>
                                    </a:lnTo>
                                    <a:lnTo>
                                      <a:pt x="304" y="80"/>
                                    </a:lnTo>
                                    <a:lnTo>
                                      <a:pt x="304" y="76"/>
                                    </a:lnTo>
                                    <a:lnTo>
                                      <a:pt x="302" y="72"/>
                                    </a:lnTo>
                                    <a:lnTo>
                                      <a:pt x="300" y="70"/>
                                    </a:lnTo>
                                    <a:lnTo>
                                      <a:pt x="298" y="66"/>
                                    </a:lnTo>
                                    <a:lnTo>
                                      <a:pt x="296" y="62"/>
                                    </a:lnTo>
                                    <a:lnTo>
                                      <a:pt x="294" y="62"/>
                                    </a:lnTo>
                                    <a:lnTo>
                                      <a:pt x="294" y="62"/>
                                    </a:lnTo>
                                    <a:lnTo>
                                      <a:pt x="292" y="62"/>
                                    </a:lnTo>
                                    <a:lnTo>
                                      <a:pt x="290" y="62"/>
                                    </a:lnTo>
                                    <a:lnTo>
                                      <a:pt x="290" y="62"/>
                                    </a:lnTo>
                                    <a:lnTo>
                                      <a:pt x="288" y="62"/>
                                    </a:lnTo>
                                    <a:lnTo>
                                      <a:pt x="288" y="62"/>
                                    </a:lnTo>
                                    <a:lnTo>
                                      <a:pt x="286" y="64"/>
                                    </a:lnTo>
                                    <a:lnTo>
                                      <a:pt x="284" y="68"/>
                                    </a:lnTo>
                                    <a:lnTo>
                                      <a:pt x="280" y="72"/>
                                    </a:lnTo>
                                    <a:lnTo>
                                      <a:pt x="278" y="78"/>
                                    </a:lnTo>
                                    <a:lnTo>
                                      <a:pt x="278" y="85"/>
                                    </a:lnTo>
                                    <a:lnTo>
                                      <a:pt x="278" y="91"/>
                                    </a:lnTo>
                                    <a:lnTo>
                                      <a:pt x="280" y="99"/>
                                    </a:lnTo>
                                    <a:lnTo>
                                      <a:pt x="282" y="107"/>
                                    </a:lnTo>
                                    <a:lnTo>
                                      <a:pt x="288" y="113"/>
                                    </a:lnTo>
                                    <a:lnTo>
                                      <a:pt x="290" y="115"/>
                                    </a:lnTo>
                                    <a:lnTo>
                                      <a:pt x="292" y="115"/>
                                    </a:lnTo>
                                    <a:lnTo>
                                      <a:pt x="294" y="115"/>
                                    </a:lnTo>
                                    <a:lnTo>
                                      <a:pt x="296" y="113"/>
                                    </a:lnTo>
                                    <a:lnTo>
                                      <a:pt x="298" y="113"/>
                                    </a:lnTo>
                                    <a:lnTo>
                                      <a:pt x="300" y="111"/>
                                    </a:lnTo>
                                    <a:lnTo>
                                      <a:pt x="302" y="109"/>
                                    </a:lnTo>
                                    <a:lnTo>
                                      <a:pt x="304" y="105"/>
                                    </a:lnTo>
                                    <a:lnTo>
                                      <a:pt x="304" y="109"/>
                                    </a:lnTo>
                                    <a:lnTo>
                                      <a:pt x="304" y="113"/>
                                    </a:lnTo>
                                    <a:lnTo>
                                      <a:pt x="304" y="115"/>
                                    </a:lnTo>
                                    <a:lnTo>
                                      <a:pt x="302" y="117"/>
                                    </a:lnTo>
                                    <a:lnTo>
                                      <a:pt x="300" y="119"/>
                                    </a:lnTo>
                                    <a:lnTo>
                                      <a:pt x="298" y="121"/>
                                    </a:lnTo>
                                    <a:lnTo>
                                      <a:pt x="294" y="121"/>
                                    </a:lnTo>
                                    <a:lnTo>
                                      <a:pt x="292"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手繪多邊形 285"/>
                            <wps:cNvSpPr>
                              <a:spLocks/>
                            </wps:cNvSpPr>
                            <wps:spPr bwMode="auto">
                              <a:xfrm>
                                <a:off x="2679700" y="85725"/>
                                <a:ext cx="488950" cy="192088"/>
                              </a:xfrm>
                              <a:custGeom>
                                <a:avLst/>
                                <a:gdLst>
                                  <a:gd name="T0" fmla="*/ 254 w 308"/>
                                  <a:gd name="T1" fmla="*/ 111 h 121"/>
                                  <a:gd name="T2" fmla="*/ 198 w 308"/>
                                  <a:gd name="T3" fmla="*/ 97 h 121"/>
                                  <a:gd name="T4" fmla="*/ 152 w 308"/>
                                  <a:gd name="T5" fmla="*/ 85 h 121"/>
                                  <a:gd name="T6" fmla="*/ 128 w 308"/>
                                  <a:gd name="T7" fmla="*/ 80 h 121"/>
                                  <a:gd name="T8" fmla="*/ 84 w 308"/>
                                  <a:gd name="T9" fmla="*/ 76 h 121"/>
                                  <a:gd name="T10" fmla="*/ 50 w 308"/>
                                  <a:gd name="T11" fmla="*/ 76 h 121"/>
                                  <a:gd name="T12" fmla="*/ 34 w 308"/>
                                  <a:gd name="T13" fmla="*/ 78 h 121"/>
                                  <a:gd name="T14" fmla="*/ 16 w 308"/>
                                  <a:gd name="T15" fmla="*/ 52 h 121"/>
                                  <a:gd name="T16" fmla="*/ 36 w 308"/>
                                  <a:gd name="T17" fmla="*/ 70 h 121"/>
                                  <a:gd name="T18" fmla="*/ 58 w 308"/>
                                  <a:gd name="T19" fmla="*/ 70 h 121"/>
                                  <a:gd name="T20" fmla="*/ 82 w 308"/>
                                  <a:gd name="T21" fmla="*/ 70 h 121"/>
                                  <a:gd name="T22" fmla="*/ 106 w 308"/>
                                  <a:gd name="T23" fmla="*/ 72 h 121"/>
                                  <a:gd name="T24" fmla="*/ 108 w 308"/>
                                  <a:gd name="T25" fmla="*/ 58 h 121"/>
                                  <a:gd name="T26" fmla="*/ 76 w 308"/>
                                  <a:gd name="T27" fmla="*/ 50 h 121"/>
                                  <a:gd name="T28" fmla="*/ 50 w 308"/>
                                  <a:gd name="T29" fmla="*/ 44 h 121"/>
                                  <a:gd name="T30" fmla="*/ 16 w 308"/>
                                  <a:gd name="T31" fmla="*/ 42 h 121"/>
                                  <a:gd name="T32" fmla="*/ 4 w 308"/>
                                  <a:gd name="T33" fmla="*/ 28 h 121"/>
                                  <a:gd name="T34" fmla="*/ 26 w 308"/>
                                  <a:gd name="T35" fmla="*/ 0 h 121"/>
                                  <a:gd name="T36" fmla="*/ 66 w 308"/>
                                  <a:gd name="T37" fmla="*/ 12 h 121"/>
                                  <a:gd name="T38" fmla="*/ 106 w 308"/>
                                  <a:gd name="T39" fmla="*/ 26 h 121"/>
                                  <a:gd name="T40" fmla="*/ 76 w 308"/>
                                  <a:gd name="T41" fmla="*/ 20 h 121"/>
                                  <a:gd name="T42" fmla="*/ 30 w 308"/>
                                  <a:gd name="T43" fmla="*/ 4 h 121"/>
                                  <a:gd name="T44" fmla="*/ 8 w 308"/>
                                  <a:gd name="T45" fmla="*/ 36 h 121"/>
                                  <a:gd name="T46" fmla="*/ 46 w 308"/>
                                  <a:gd name="T47" fmla="*/ 40 h 121"/>
                                  <a:gd name="T48" fmla="*/ 110 w 308"/>
                                  <a:gd name="T49" fmla="*/ 46 h 121"/>
                                  <a:gd name="T50" fmla="*/ 116 w 308"/>
                                  <a:gd name="T51" fmla="*/ 36 h 121"/>
                                  <a:gd name="T52" fmla="*/ 130 w 308"/>
                                  <a:gd name="T53" fmla="*/ 78 h 121"/>
                                  <a:gd name="T54" fmla="*/ 120 w 308"/>
                                  <a:gd name="T55" fmla="*/ 42 h 121"/>
                                  <a:gd name="T56" fmla="*/ 128 w 308"/>
                                  <a:gd name="T57" fmla="*/ 58 h 121"/>
                                  <a:gd name="T58" fmla="*/ 164 w 308"/>
                                  <a:gd name="T59" fmla="*/ 68 h 121"/>
                                  <a:gd name="T60" fmla="*/ 216 w 308"/>
                                  <a:gd name="T61" fmla="*/ 81 h 121"/>
                                  <a:gd name="T62" fmla="*/ 256 w 308"/>
                                  <a:gd name="T63" fmla="*/ 91 h 121"/>
                                  <a:gd name="T64" fmla="*/ 258 w 308"/>
                                  <a:gd name="T65" fmla="*/ 70 h 121"/>
                                  <a:gd name="T66" fmla="*/ 280 w 308"/>
                                  <a:gd name="T67" fmla="*/ 54 h 121"/>
                                  <a:gd name="T68" fmla="*/ 272 w 308"/>
                                  <a:gd name="T69" fmla="*/ 60 h 121"/>
                                  <a:gd name="T70" fmla="*/ 266 w 308"/>
                                  <a:gd name="T71" fmla="*/ 93 h 121"/>
                                  <a:gd name="T72" fmla="*/ 248 w 308"/>
                                  <a:gd name="T73" fmla="*/ 93 h 121"/>
                                  <a:gd name="T74" fmla="*/ 200 w 308"/>
                                  <a:gd name="T75" fmla="*/ 81 h 121"/>
                                  <a:gd name="T76" fmla="*/ 150 w 308"/>
                                  <a:gd name="T77" fmla="*/ 68 h 121"/>
                                  <a:gd name="T78" fmla="*/ 126 w 308"/>
                                  <a:gd name="T79" fmla="*/ 64 h 121"/>
                                  <a:gd name="T80" fmla="*/ 136 w 308"/>
                                  <a:gd name="T81" fmla="*/ 76 h 121"/>
                                  <a:gd name="T82" fmla="*/ 170 w 308"/>
                                  <a:gd name="T83" fmla="*/ 83 h 121"/>
                                  <a:gd name="T84" fmla="*/ 226 w 308"/>
                                  <a:gd name="T85" fmla="*/ 97 h 121"/>
                                  <a:gd name="T86" fmla="*/ 272 w 308"/>
                                  <a:gd name="T87" fmla="*/ 109 h 121"/>
                                  <a:gd name="T88" fmla="*/ 278 w 308"/>
                                  <a:gd name="T89" fmla="*/ 105 h 121"/>
                                  <a:gd name="T90" fmla="*/ 280 w 308"/>
                                  <a:gd name="T91" fmla="*/ 64 h 121"/>
                                  <a:gd name="T92" fmla="*/ 292 w 308"/>
                                  <a:gd name="T93" fmla="*/ 58 h 121"/>
                                  <a:gd name="T94" fmla="*/ 308 w 308"/>
                                  <a:gd name="T95" fmla="*/ 83 h 121"/>
                                  <a:gd name="T96" fmla="*/ 294 w 308"/>
                                  <a:gd name="T97" fmla="*/ 105 h 121"/>
                                  <a:gd name="T98" fmla="*/ 288 w 308"/>
                                  <a:gd name="T99" fmla="*/ 103 h 121"/>
                                  <a:gd name="T100" fmla="*/ 286 w 308"/>
                                  <a:gd name="T101" fmla="*/ 91 h 121"/>
                                  <a:gd name="T102" fmla="*/ 286 w 308"/>
                                  <a:gd name="T103" fmla="*/ 78 h 121"/>
                                  <a:gd name="T104" fmla="*/ 294 w 308"/>
                                  <a:gd name="T105" fmla="*/ 99 h 121"/>
                                  <a:gd name="T106" fmla="*/ 304 w 308"/>
                                  <a:gd name="T107" fmla="*/ 87 h 121"/>
                                  <a:gd name="T108" fmla="*/ 294 w 308"/>
                                  <a:gd name="T109" fmla="*/ 62 h 121"/>
                                  <a:gd name="T110" fmla="*/ 278 w 308"/>
                                  <a:gd name="T111" fmla="*/ 78 h 121"/>
                                  <a:gd name="T112" fmla="*/ 296 w 308"/>
                                  <a:gd name="T113" fmla="*/ 113 h 121"/>
                                  <a:gd name="T114" fmla="*/ 300 w 308"/>
                                  <a:gd name="T115" fmla="*/ 119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8" h="121">
                                    <a:moveTo>
                                      <a:pt x="292" y="121"/>
                                    </a:moveTo>
                                    <a:lnTo>
                                      <a:pt x="288" y="119"/>
                                    </a:lnTo>
                                    <a:lnTo>
                                      <a:pt x="284" y="119"/>
                                    </a:lnTo>
                                    <a:lnTo>
                                      <a:pt x="280" y="117"/>
                                    </a:lnTo>
                                    <a:lnTo>
                                      <a:pt x="276" y="117"/>
                                    </a:lnTo>
                                    <a:lnTo>
                                      <a:pt x="272" y="115"/>
                                    </a:lnTo>
                                    <a:lnTo>
                                      <a:pt x="266" y="113"/>
                                    </a:lnTo>
                                    <a:lnTo>
                                      <a:pt x="260" y="113"/>
                                    </a:lnTo>
                                    <a:lnTo>
                                      <a:pt x="254" y="111"/>
                                    </a:lnTo>
                                    <a:lnTo>
                                      <a:pt x="248" y="109"/>
                                    </a:lnTo>
                                    <a:lnTo>
                                      <a:pt x="242" y="109"/>
                                    </a:lnTo>
                                    <a:lnTo>
                                      <a:pt x="236" y="107"/>
                                    </a:lnTo>
                                    <a:lnTo>
                                      <a:pt x="230" y="105"/>
                                    </a:lnTo>
                                    <a:lnTo>
                                      <a:pt x="224" y="103"/>
                                    </a:lnTo>
                                    <a:lnTo>
                                      <a:pt x="218" y="101"/>
                                    </a:lnTo>
                                    <a:lnTo>
                                      <a:pt x="210" y="99"/>
                                    </a:lnTo>
                                    <a:lnTo>
                                      <a:pt x="204" y="99"/>
                                    </a:lnTo>
                                    <a:lnTo>
                                      <a:pt x="198" y="97"/>
                                    </a:lnTo>
                                    <a:lnTo>
                                      <a:pt x="192" y="95"/>
                                    </a:lnTo>
                                    <a:lnTo>
                                      <a:pt x="186" y="93"/>
                                    </a:lnTo>
                                    <a:lnTo>
                                      <a:pt x="180" y="93"/>
                                    </a:lnTo>
                                    <a:lnTo>
                                      <a:pt x="174" y="91"/>
                                    </a:lnTo>
                                    <a:lnTo>
                                      <a:pt x="170" y="89"/>
                                    </a:lnTo>
                                    <a:lnTo>
                                      <a:pt x="164" y="89"/>
                                    </a:lnTo>
                                    <a:lnTo>
                                      <a:pt x="160" y="87"/>
                                    </a:lnTo>
                                    <a:lnTo>
                                      <a:pt x="156" y="87"/>
                                    </a:lnTo>
                                    <a:lnTo>
                                      <a:pt x="152" y="85"/>
                                    </a:lnTo>
                                    <a:lnTo>
                                      <a:pt x="150" y="85"/>
                                    </a:lnTo>
                                    <a:lnTo>
                                      <a:pt x="146" y="83"/>
                                    </a:lnTo>
                                    <a:lnTo>
                                      <a:pt x="144" y="83"/>
                                    </a:lnTo>
                                    <a:lnTo>
                                      <a:pt x="142" y="83"/>
                                    </a:lnTo>
                                    <a:lnTo>
                                      <a:pt x="142" y="83"/>
                                    </a:lnTo>
                                    <a:lnTo>
                                      <a:pt x="142" y="83"/>
                                    </a:lnTo>
                                    <a:lnTo>
                                      <a:pt x="136" y="81"/>
                                    </a:lnTo>
                                    <a:lnTo>
                                      <a:pt x="132" y="81"/>
                                    </a:lnTo>
                                    <a:lnTo>
                                      <a:pt x="128" y="80"/>
                                    </a:lnTo>
                                    <a:lnTo>
                                      <a:pt x="122" y="80"/>
                                    </a:lnTo>
                                    <a:lnTo>
                                      <a:pt x="118" y="80"/>
                                    </a:lnTo>
                                    <a:lnTo>
                                      <a:pt x="114" y="78"/>
                                    </a:lnTo>
                                    <a:lnTo>
                                      <a:pt x="110" y="78"/>
                                    </a:lnTo>
                                    <a:lnTo>
                                      <a:pt x="104" y="78"/>
                                    </a:lnTo>
                                    <a:lnTo>
                                      <a:pt x="100" y="76"/>
                                    </a:lnTo>
                                    <a:lnTo>
                                      <a:pt x="96" y="76"/>
                                    </a:lnTo>
                                    <a:lnTo>
                                      <a:pt x="90" y="76"/>
                                    </a:lnTo>
                                    <a:lnTo>
                                      <a:pt x="84" y="76"/>
                                    </a:lnTo>
                                    <a:lnTo>
                                      <a:pt x="80" y="76"/>
                                    </a:lnTo>
                                    <a:lnTo>
                                      <a:pt x="74" y="76"/>
                                    </a:lnTo>
                                    <a:lnTo>
                                      <a:pt x="66" y="76"/>
                                    </a:lnTo>
                                    <a:lnTo>
                                      <a:pt x="60" y="76"/>
                                    </a:lnTo>
                                    <a:lnTo>
                                      <a:pt x="58" y="76"/>
                                    </a:lnTo>
                                    <a:lnTo>
                                      <a:pt x="56" y="76"/>
                                    </a:lnTo>
                                    <a:lnTo>
                                      <a:pt x="54" y="76"/>
                                    </a:lnTo>
                                    <a:lnTo>
                                      <a:pt x="52" y="76"/>
                                    </a:lnTo>
                                    <a:lnTo>
                                      <a:pt x="50" y="76"/>
                                    </a:lnTo>
                                    <a:lnTo>
                                      <a:pt x="48" y="76"/>
                                    </a:lnTo>
                                    <a:lnTo>
                                      <a:pt x="46" y="76"/>
                                    </a:lnTo>
                                    <a:lnTo>
                                      <a:pt x="44" y="76"/>
                                    </a:lnTo>
                                    <a:lnTo>
                                      <a:pt x="44" y="76"/>
                                    </a:lnTo>
                                    <a:lnTo>
                                      <a:pt x="42" y="76"/>
                                    </a:lnTo>
                                    <a:lnTo>
                                      <a:pt x="40" y="76"/>
                                    </a:lnTo>
                                    <a:lnTo>
                                      <a:pt x="38" y="78"/>
                                    </a:lnTo>
                                    <a:lnTo>
                                      <a:pt x="36" y="78"/>
                                    </a:lnTo>
                                    <a:lnTo>
                                      <a:pt x="34" y="78"/>
                                    </a:lnTo>
                                    <a:lnTo>
                                      <a:pt x="32" y="78"/>
                                    </a:lnTo>
                                    <a:lnTo>
                                      <a:pt x="30" y="78"/>
                                    </a:lnTo>
                                    <a:lnTo>
                                      <a:pt x="28" y="76"/>
                                    </a:lnTo>
                                    <a:lnTo>
                                      <a:pt x="24" y="72"/>
                                    </a:lnTo>
                                    <a:lnTo>
                                      <a:pt x="22" y="68"/>
                                    </a:lnTo>
                                    <a:lnTo>
                                      <a:pt x="20" y="64"/>
                                    </a:lnTo>
                                    <a:lnTo>
                                      <a:pt x="18" y="60"/>
                                    </a:lnTo>
                                    <a:lnTo>
                                      <a:pt x="16" y="56"/>
                                    </a:lnTo>
                                    <a:lnTo>
                                      <a:pt x="16" y="52"/>
                                    </a:lnTo>
                                    <a:lnTo>
                                      <a:pt x="16" y="46"/>
                                    </a:lnTo>
                                    <a:lnTo>
                                      <a:pt x="18" y="50"/>
                                    </a:lnTo>
                                    <a:lnTo>
                                      <a:pt x="18" y="54"/>
                                    </a:lnTo>
                                    <a:lnTo>
                                      <a:pt x="22" y="58"/>
                                    </a:lnTo>
                                    <a:lnTo>
                                      <a:pt x="24" y="60"/>
                                    </a:lnTo>
                                    <a:lnTo>
                                      <a:pt x="26" y="64"/>
                                    </a:lnTo>
                                    <a:lnTo>
                                      <a:pt x="30" y="66"/>
                                    </a:lnTo>
                                    <a:lnTo>
                                      <a:pt x="32" y="68"/>
                                    </a:lnTo>
                                    <a:lnTo>
                                      <a:pt x="36" y="70"/>
                                    </a:lnTo>
                                    <a:lnTo>
                                      <a:pt x="36" y="70"/>
                                    </a:lnTo>
                                    <a:lnTo>
                                      <a:pt x="38" y="70"/>
                                    </a:lnTo>
                                    <a:lnTo>
                                      <a:pt x="40" y="70"/>
                                    </a:lnTo>
                                    <a:lnTo>
                                      <a:pt x="42" y="70"/>
                                    </a:lnTo>
                                    <a:lnTo>
                                      <a:pt x="44" y="70"/>
                                    </a:lnTo>
                                    <a:lnTo>
                                      <a:pt x="48" y="70"/>
                                    </a:lnTo>
                                    <a:lnTo>
                                      <a:pt x="50" y="70"/>
                                    </a:lnTo>
                                    <a:lnTo>
                                      <a:pt x="54" y="70"/>
                                    </a:lnTo>
                                    <a:lnTo>
                                      <a:pt x="58" y="70"/>
                                    </a:lnTo>
                                    <a:lnTo>
                                      <a:pt x="62" y="70"/>
                                    </a:lnTo>
                                    <a:lnTo>
                                      <a:pt x="66" y="70"/>
                                    </a:lnTo>
                                    <a:lnTo>
                                      <a:pt x="68" y="70"/>
                                    </a:lnTo>
                                    <a:lnTo>
                                      <a:pt x="72" y="70"/>
                                    </a:lnTo>
                                    <a:lnTo>
                                      <a:pt x="74" y="70"/>
                                    </a:lnTo>
                                    <a:lnTo>
                                      <a:pt x="76" y="70"/>
                                    </a:lnTo>
                                    <a:lnTo>
                                      <a:pt x="78" y="70"/>
                                    </a:lnTo>
                                    <a:lnTo>
                                      <a:pt x="80" y="70"/>
                                    </a:lnTo>
                                    <a:lnTo>
                                      <a:pt x="82" y="70"/>
                                    </a:lnTo>
                                    <a:lnTo>
                                      <a:pt x="86" y="70"/>
                                    </a:lnTo>
                                    <a:lnTo>
                                      <a:pt x="88" y="70"/>
                                    </a:lnTo>
                                    <a:lnTo>
                                      <a:pt x="90" y="70"/>
                                    </a:lnTo>
                                    <a:lnTo>
                                      <a:pt x="94" y="70"/>
                                    </a:lnTo>
                                    <a:lnTo>
                                      <a:pt x="96" y="70"/>
                                    </a:lnTo>
                                    <a:lnTo>
                                      <a:pt x="98" y="72"/>
                                    </a:lnTo>
                                    <a:lnTo>
                                      <a:pt x="102" y="72"/>
                                    </a:lnTo>
                                    <a:lnTo>
                                      <a:pt x="104" y="72"/>
                                    </a:lnTo>
                                    <a:lnTo>
                                      <a:pt x="106" y="72"/>
                                    </a:lnTo>
                                    <a:lnTo>
                                      <a:pt x="108" y="72"/>
                                    </a:lnTo>
                                    <a:lnTo>
                                      <a:pt x="110" y="72"/>
                                    </a:lnTo>
                                    <a:lnTo>
                                      <a:pt x="110" y="74"/>
                                    </a:lnTo>
                                    <a:lnTo>
                                      <a:pt x="112" y="74"/>
                                    </a:lnTo>
                                    <a:lnTo>
                                      <a:pt x="112" y="74"/>
                                    </a:lnTo>
                                    <a:lnTo>
                                      <a:pt x="110" y="70"/>
                                    </a:lnTo>
                                    <a:lnTo>
                                      <a:pt x="108" y="66"/>
                                    </a:lnTo>
                                    <a:lnTo>
                                      <a:pt x="108" y="62"/>
                                    </a:lnTo>
                                    <a:lnTo>
                                      <a:pt x="108" y="58"/>
                                    </a:lnTo>
                                    <a:lnTo>
                                      <a:pt x="106" y="58"/>
                                    </a:lnTo>
                                    <a:lnTo>
                                      <a:pt x="104" y="56"/>
                                    </a:lnTo>
                                    <a:lnTo>
                                      <a:pt x="100" y="56"/>
                                    </a:lnTo>
                                    <a:lnTo>
                                      <a:pt x="96" y="54"/>
                                    </a:lnTo>
                                    <a:lnTo>
                                      <a:pt x="92" y="54"/>
                                    </a:lnTo>
                                    <a:lnTo>
                                      <a:pt x="88" y="52"/>
                                    </a:lnTo>
                                    <a:lnTo>
                                      <a:pt x="84" y="52"/>
                                    </a:lnTo>
                                    <a:lnTo>
                                      <a:pt x="80" y="50"/>
                                    </a:lnTo>
                                    <a:lnTo>
                                      <a:pt x="76" y="50"/>
                                    </a:lnTo>
                                    <a:lnTo>
                                      <a:pt x="72" y="50"/>
                                    </a:lnTo>
                                    <a:lnTo>
                                      <a:pt x="68" y="48"/>
                                    </a:lnTo>
                                    <a:lnTo>
                                      <a:pt x="66" y="48"/>
                                    </a:lnTo>
                                    <a:lnTo>
                                      <a:pt x="62" y="46"/>
                                    </a:lnTo>
                                    <a:lnTo>
                                      <a:pt x="60" y="46"/>
                                    </a:lnTo>
                                    <a:lnTo>
                                      <a:pt x="58" y="46"/>
                                    </a:lnTo>
                                    <a:lnTo>
                                      <a:pt x="58" y="46"/>
                                    </a:lnTo>
                                    <a:lnTo>
                                      <a:pt x="54" y="46"/>
                                    </a:lnTo>
                                    <a:lnTo>
                                      <a:pt x="50" y="44"/>
                                    </a:lnTo>
                                    <a:lnTo>
                                      <a:pt x="46" y="44"/>
                                    </a:lnTo>
                                    <a:lnTo>
                                      <a:pt x="42" y="44"/>
                                    </a:lnTo>
                                    <a:lnTo>
                                      <a:pt x="38" y="44"/>
                                    </a:lnTo>
                                    <a:lnTo>
                                      <a:pt x="34" y="42"/>
                                    </a:lnTo>
                                    <a:lnTo>
                                      <a:pt x="30" y="42"/>
                                    </a:lnTo>
                                    <a:lnTo>
                                      <a:pt x="26" y="42"/>
                                    </a:lnTo>
                                    <a:lnTo>
                                      <a:pt x="22" y="42"/>
                                    </a:lnTo>
                                    <a:lnTo>
                                      <a:pt x="20" y="42"/>
                                    </a:lnTo>
                                    <a:lnTo>
                                      <a:pt x="16" y="42"/>
                                    </a:lnTo>
                                    <a:lnTo>
                                      <a:pt x="12" y="42"/>
                                    </a:lnTo>
                                    <a:lnTo>
                                      <a:pt x="10" y="42"/>
                                    </a:lnTo>
                                    <a:lnTo>
                                      <a:pt x="6" y="44"/>
                                    </a:lnTo>
                                    <a:lnTo>
                                      <a:pt x="4" y="44"/>
                                    </a:lnTo>
                                    <a:lnTo>
                                      <a:pt x="0" y="46"/>
                                    </a:lnTo>
                                    <a:lnTo>
                                      <a:pt x="0" y="42"/>
                                    </a:lnTo>
                                    <a:lnTo>
                                      <a:pt x="2" y="38"/>
                                    </a:lnTo>
                                    <a:lnTo>
                                      <a:pt x="2" y="32"/>
                                    </a:lnTo>
                                    <a:lnTo>
                                      <a:pt x="4" y="28"/>
                                    </a:lnTo>
                                    <a:lnTo>
                                      <a:pt x="6" y="24"/>
                                    </a:lnTo>
                                    <a:lnTo>
                                      <a:pt x="8" y="20"/>
                                    </a:lnTo>
                                    <a:lnTo>
                                      <a:pt x="10" y="16"/>
                                    </a:lnTo>
                                    <a:lnTo>
                                      <a:pt x="12" y="12"/>
                                    </a:lnTo>
                                    <a:lnTo>
                                      <a:pt x="16" y="8"/>
                                    </a:lnTo>
                                    <a:lnTo>
                                      <a:pt x="18" y="6"/>
                                    </a:lnTo>
                                    <a:lnTo>
                                      <a:pt x="20" y="4"/>
                                    </a:lnTo>
                                    <a:lnTo>
                                      <a:pt x="24" y="2"/>
                                    </a:lnTo>
                                    <a:lnTo>
                                      <a:pt x="26" y="0"/>
                                    </a:lnTo>
                                    <a:lnTo>
                                      <a:pt x="30" y="0"/>
                                    </a:lnTo>
                                    <a:lnTo>
                                      <a:pt x="34" y="0"/>
                                    </a:lnTo>
                                    <a:lnTo>
                                      <a:pt x="38" y="2"/>
                                    </a:lnTo>
                                    <a:lnTo>
                                      <a:pt x="42" y="4"/>
                                    </a:lnTo>
                                    <a:lnTo>
                                      <a:pt x="48" y="6"/>
                                    </a:lnTo>
                                    <a:lnTo>
                                      <a:pt x="52" y="8"/>
                                    </a:lnTo>
                                    <a:lnTo>
                                      <a:pt x="58" y="10"/>
                                    </a:lnTo>
                                    <a:lnTo>
                                      <a:pt x="62" y="10"/>
                                    </a:lnTo>
                                    <a:lnTo>
                                      <a:pt x="66" y="12"/>
                                    </a:lnTo>
                                    <a:lnTo>
                                      <a:pt x="72" y="14"/>
                                    </a:lnTo>
                                    <a:lnTo>
                                      <a:pt x="76" y="16"/>
                                    </a:lnTo>
                                    <a:lnTo>
                                      <a:pt x="80" y="16"/>
                                    </a:lnTo>
                                    <a:lnTo>
                                      <a:pt x="84" y="18"/>
                                    </a:lnTo>
                                    <a:lnTo>
                                      <a:pt x="88" y="20"/>
                                    </a:lnTo>
                                    <a:lnTo>
                                      <a:pt x="92" y="20"/>
                                    </a:lnTo>
                                    <a:lnTo>
                                      <a:pt x="98" y="22"/>
                                    </a:lnTo>
                                    <a:lnTo>
                                      <a:pt x="102" y="24"/>
                                    </a:lnTo>
                                    <a:lnTo>
                                      <a:pt x="106" y="26"/>
                                    </a:lnTo>
                                    <a:lnTo>
                                      <a:pt x="110" y="28"/>
                                    </a:lnTo>
                                    <a:lnTo>
                                      <a:pt x="112" y="30"/>
                                    </a:lnTo>
                                    <a:lnTo>
                                      <a:pt x="110" y="30"/>
                                    </a:lnTo>
                                    <a:lnTo>
                                      <a:pt x="106" y="28"/>
                                    </a:lnTo>
                                    <a:lnTo>
                                      <a:pt x="102" y="28"/>
                                    </a:lnTo>
                                    <a:lnTo>
                                      <a:pt x="96" y="26"/>
                                    </a:lnTo>
                                    <a:lnTo>
                                      <a:pt x="90" y="24"/>
                                    </a:lnTo>
                                    <a:lnTo>
                                      <a:pt x="82" y="22"/>
                                    </a:lnTo>
                                    <a:lnTo>
                                      <a:pt x="76" y="20"/>
                                    </a:lnTo>
                                    <a:lnTo>
                                      <a:pt x="68" y="18"/>
                                    </a:lnTo>
                                    <a:lnTo>
                                      <a:pt x="62" y="14"/>
                                    </a:lnTo>
                                    <a:lnTo>
                                      <a:pt x="54" y="12"/>
                                    </a:lnTo>
                                    <a:lnTo>
                                      <a:pt x="48" y="10"/>
                                    </a:lnTo>
                                    <a:lnTo>
                                      <a:pt x="42" y="8"/>
                                    </a:lnTo>
                                    <a:lnTo>
                                      <a:pt x="38" y="6"/>
                                    </a:lnTo>
                                    <a:lnTo>
                                      <a:pt x="34" y="6"/>
                                    </a:lnTo>
                                    <a:lnTo>
                                      <a:pt x="30" y="6"/>
                                    </a:lnTo>
                                    <a:lnTo>
                                      <a:pt x="30" y="4"/>
                                    </a:lnTo>
                                    <a:lnTo>
                                      <a:pt x="26" y="6"/>
                                    </a:lnTo>
                                    <a:lnTo>
                                      <a:pt x="22" y="10"/>
                                    </a:lnTo>
                                    <a:lnTo>
                                      <a:pt x="18" y="14"/>
                                    </a:lnTo>
                                    <a:lnTo>
                                      <a:pt x="14" y="18"/>
                                    </a:lnTo>
                                    <a:lnTo>
                                      <a:pt x="12" y="22"/>
                                    </a:lnTo>
                                    <a:lnTo>
                                      <a:pt x="10" y="26"/>
                                    </a:lnTo>
                                    <a:lnTo>
                                      <a:pt x="8" y="30"/>
                                    </a:lnTo>
                                    <a:lnTo>
                                      <a:pt x="8" y="36"/>
                                    </a:lnTo>
                                    <a:lnTo>
                                      <a:pt x="8" y="36"/>
                                    </a:lnTo>
                                    <a:lnTo>
                                      <a:pt x="10" y="36"/>
                                    </a:lnTo>
                                    <a:lnTo>
                                      <a:pt x="12" y="36"/>
                                    </a:lnTo>
                                    <a:lnTo>
                                      <a:pt x="14" y="36"/>
                                    </a:lnTo>
                                    <a:lnTo>
                                      <a:pt x="18" y="36"/>
                                    </a:lnTo>
                                    <a:lnTo>
                                      <a:pt x="22" y="36"/>
                                    </a:lnTo>
                                    <a:lnTo>
                                      <a:pt x="26" y="36"/>
                                    </a:lnTo>
                                    <a:lnTo>
                                      <a:pt x="32" y="38"/>
                                    </a:lnTo>
                                    <a:lnTo>
                                      <a:pt x="40" y="38"/>
                                    </a:lnTo>
                                    <a:lnTo>
                                      <a:pt x="46" y="40"/>
                                    </a:lnTo>
                                    <a:lnTo>
                                      <a:pt x="56" y="42"/>
                                    </a:lnTo>
                                    <a:lnTo>
                                      <a:pt x="64" y="42"/>
                                    </a:lnTo>
                                    <a:lnTo>
                                      <a:pt x="74" y="44"/>
                                    </a:lnTo>
                                    <a:lnTo>
                                      <a:pt x="84" y="48"/>
                                    </a:lnTo>
                                    <a:lnTo>
                                      <a:pt x="96" y="50"/>
                                    </a:lnTo>
                                    <a:lnTo>
                                      <a:pt x="108" y="52"/>
                                    </a:lnTo>
                                    <a:lnTo>
                                      <a:pt x="108" y="50"/>
                                    </a:lnTo>
                                    <a:lnTo>
                                      <a:pt x="108" y="48"/>
                                    </a:lnTo>
                                    <a:lnTo>
                                      <a:pt x="110" y="46"/>
                                    </a:lnTo>
                                    <a:lnTo>
                                      <a:pt x="110" y="42"/>
                                    </a:lnTo>
                                    <a:lnTo>
                                      <a:pt x="110" y="40"/>
                                    </a:lnTo>
                                    <a:lnTo>
                                      <a:pt x="112" y="38"/>
                                    </a:lnTo>
                                    <a:lnTo>
                                      <a:pt x="114" y="36"/>
                                    </a:lnTo>
                                    <a:lnTo>
                                      <a:pt x="114" y="34"/>
                                    </a:lnTo>
                                    <a:lnTo>
                                      <a:pt x="116" y="34"/>
                                    </a:lnTo>
                                    <a:lnTo>
                                      <a:pt x="116" y="34"/>
                                    </a:lnTo>
                                    <a:lnTo>
                                      <a:pt x="116" y="36"/>
                                    </a:lnTo>
                                    <a:lnTo>
                                      <a:pt x="116" y="36"/>
                                    </a:lnTo>
                                    <a:lnTo>
                                      <a:pt x="114" y="40"/>
                                    </a:lnTo>
                                    <a:lnTo>
                                      <a:pt x="114" y="44"/>
                                    </a:lnTo>
                                    <a:lnTo>
                                      <a:pt x="112" y="50"/>
                                    </a:lnTo>
                                    <a:lnTo>
                                      <a:pt x="112" y="54"/>
                                    </a:lnTo>
                                    <a:lnTo>
                                      <a:pt x="112" y="60"/>
                                    </a:lnTo>
                                    <a:lnTo>
                                      <a:pt x="112" y="64"/>
                                    </a:lnTo>
                                    <a:lnTo>
                                      <a:pt x="114" y="70"/>
                                    </a:lnTo>
                                    <a:lnTo>
                                      <a:pt x="116" y="74"/>
                                    </a:lnTo>
                                    <a:lnTo>
                                      <a:pt x="130" y="78"/>
                                    </a:lnTo>
                                    <a:lnTo>
                                      <a:pt x="128" y="74"/>
                                    </a:lnTo>
                                    <a:lnTo>
                                      <a:pt x="124" y="70"/>
                                    </a:lnTo>
                                    <a:lnTo>
                                      <a:pt x="122" y="66"/>
                                    </a:lnTo>
                                    <a:lnTo>
                                      <a:pt x="120" y="62"/>
                                    </a:lnTo>
                                    <a:lnTo>
                                      <a:pt x="120" y="56"/>
                                    </a:lnTo>
                                    <a:lnTo>
                                      <a:pt x="118" y="52"/>
                                    </a:lnTo>
                                    <a:lnTo>
                                      <a:pt x="120" y="48"/>
                                    </a:lnTo>
                                    <a:lnTo>
                                      <a:pt x="120" y="42"/>
                                    </a:lnTo>
                                    <a:lnTo>
                                      <a:pt x="120" y="42"/>
                                    </a:lnTo>
                                    <a:lnTo>
                                      <a:pt x="122" y="40"/>
                                    </a:lnTo>
                                    <a:lnTo>
                                      <a:pt x="122" y="38"/>
                                    </a:lnTo>
                                    <a:lnTo>
                                      <a:pt x="124" y="40"/>
                                    </a:lnTo>
                                    <a:lnTo>
                                      <a:pt x="124" y="44"/>
                                    </a:lnTo>
                                    <a:lnTo>
                                      <a:pt x="124" y="48"/>
                                    </a:lnTo>
                                    <a:lnTo>
                                      <a:pt x="124" y="54"/>
                                    </a:lnTo>
                                    <a:lnTo>
                                      <a:pt x="124" y="58"/>
                                    </a:lnTo>
                                    <a:lnTo>
                                      <a:pt x="126" y="58"/>
                                    </a:lnTo>
                                    <a:lnTo>
                                      <a:pt x="128" y="58"/>
                                    </a:lnTo>
                                    <a:lnTo>
                                      <a:pt x="130" y="60"/>
                                    </a:lnTo>
                                    <a:lnTo>
                                      <a:pt x="132" y="60"/>
                                    </a:lnTo>
                                    <a:lnTo>
                                      <a:pt x="136" y="60"/>
                                    </a:lnTo>
                                    <a:lnTo>
                                      <a:pt x="140" y="62"/>
                                    </a:lnTo>
                                    <a:lnTo>
                                      <a:pt x="144" y="64"/>
                                    </a:lnTo>
                                    <a:lnTo>
                                      <a:pt x="148" y="64"/>
                                    </a:lnTo>
                                    <a:lnTo>
                                      <a:pt x="154" y="66"/>
                                    </a:lnTo>
                                    <a:lnTo>
                                      <a:pt x="158" y="66"/>
                                    </a:lnTo>
                                    <a:lnTo>
                                      <a:pt x="164" y="68"/>
                                    </a:lnTo>
                                    <a:lnTo>
                                      <a:pt x="170" y="70"/>
                                    </a:lnTo>
                                    <a:lnTo>
                                      <a:pt x="176" y="72"/>
                                    </a:lnTo>
                                    <a:lnTo>
                                      <a:pt x="182" y="72"/>
                                    </a:lnTo>
                                    <a:lnTo>
                                      <a:pt x="186" y="74"/>
                                    </a:lnTo>
                                    <a:lnTo>
                                      <a:pt x="192" y="76"/>
                                    </a:lnTo>
                                    <a:lnTo>
                                      <a:pt x="198" y="78"/>
                                    </a:lnTo>
                                    <a:lnTo>
                                      <a:pt x="204" y="78"/>
                                    </a:lnTo>
                                    <a:lnTo>
                                      <a:pt x="210" y="80"/>
                                    </a:lnTo>
                                    <a:lnTo>
                                      <a:pt x="216" y="81"/>
                                    </a:lnTo>
                                    <a:lnTo>
                                      <a:pt x="222" y="81"/>
                                    </a:lnTo>
                                    <a:lnTo>
                                      <a:pt x="226" y="83"/>
                                    </a:lnTo>
                                    <a:lnTo>
                                      <a:pt x="232" y="85"/>
                                    </a:lnTo>
                                    <a:lnTo>
                                      <a:pt x="236" y="85"/>
                                    </a:lnTo>
                                    <a:lnTo>
                                      <a:pt x="240" y="87"/>
                                    </a:lnTo>
                                    <a:lnTo>
                                      <a:pt x="246" y="89"/>
                                    </a:lnTo>
                                    <a:lnTo>
                                      <a:pt x="250" y="89"/>
                                    </a:lnTo>
                                    <a:lnTo>
                                      <a:pt x="252" y="91"/>
                                    </a:lnTo>
                                    <a:lnTo>
                                      <a:pt x="256" y="91"/>
                                    </a:lnTo>
                                    <a:lnTo>
                                      <a:pt x="258" y="91"/>
                                    </a:lnTo>
                                    <a:lnTo>
                                      <a:pt x="260" y="91"/>
                                    </a:lnTo>
                                    <a:lnTo>
                                      <a:pt x="260" y="93"/>
                                    </a:lnTo>
                                    <a:lnTo>
                                      <a:pt x="260" y="89"/>
                                    </a:lnTo>
                                    <a:lnTo>
                                      <a:pt x="258" y="85"/>
                                    </a:lnTo>
                                    <a:lnTo>
                                      <a:pt x="258" y="81"/>
                                    </a:lnTo>
                                    <a:lnTo>
                                      <a:pt x="258" y="78"/>
                                    </a:lnTo>
                                    <a:lnTo>
                                      <a:pt x="258" y="74"/>
                                    </a:lnTo>
                                    <a:lnTo>
                                      <a:pt x="258" y="70"/>
                                    </a:lnTo>
                                    <a:lnTo>
                                      <a:pt x="260" y="66"/>
                                    </a:lnTo>
                                    <a:lnTo>
                                      <a:pt x="264" y="62"/>
                                    </a:lnTo>
                                    <a:lnTo>
                                      <a:pt x="264" y="60"/>
                                    </a:lnTo>
                                    <a:lnTo>
                                      <a:pt x="268" y="58"/>
                                    </a:lnTo>
                                    <a:lnTo>
                                      <a:pt x="270" y="56"/>
                                    </a:lnTo>
                                    <a:lnTo>
                                      <a:pt x="272" y="56"/>
                                    </a:lnTo>
                                    <a:lnTo>
                                      <a:pt x="274" y="56"/>
                                    </a:lnTo>
                                    <a:lnTo>
                                      <a:pt x="276" y="54"/>
                                    </a:lnTo>
                                    <a:lnTo>
                                      <a:pt x="280" y="54"/>
                                    </a:lnTo>
                                    <a:lnTo>
                                      <a:pt x="282" y="54"/>
                                    </a:lnTo>
                                    <a:lnTo>
                                      <a:pt x="282" y="56"/>
                                    </a:lnTo>
                                    <a:lnTo>
                                      <a:pt x="280" y="56"/>
                                    </a:lnTo>
                                    <a:lnTo>
                                      <a:pt x="280" y="56"/>
                                    </a:lnTo>
                                    <a:lnTo>
                                      <a:pt x="278" y="56"/>
                                    </a:lnTo>
                                    <a:lnTo>
                                      <a:pt x="276" y="58"/>
                                    </a:lnTo>
                                    <a:lnTo>
                                      <a:pt x="274" y="58"/>
                                    </a:lnTo>
                                    <a:lnTo>
                                      <a:pt x="272" y="60"/>
                                    </a:lnTo>
                                    <a:lnTo>
                                      <a:pt x="272" y="60"/>
                                    </a:lnTo>
                                    <a:lnTo>
                                      <a:pt x="268" y="64"/>
                                    </a:lnTo>
                                    <a:lnTo>
                                      <a:pt x="264" y="68"/>
                                    </a:lnTo>
                                    <a:lnTo>
                                      <a:pt x="264" y="72"/>
                                    </a:lnTo>
                                    <a:lnTo>
                                      <a:pt x="264" y="76"/>
                                    </a:lnTo>
                                    <a:lnTo>
                                      <a:pt x="264" y="80"/>
                                    </a:lnTo>
                                    <a:lnTo>
                                      <a:pt x="264" y="83"/>
                                    </a:lnTo>
                                    <a:lnTo>
                                      <a:pt x="266" y="87"/>
                                    </a:lnTo>
                                    <a:lnTo>
                                      <a:pt x="266" y="91"/>
                                    </a:lnTo>
                                    <a:lnTo>
                                      <a:pt x="266" y="93"/>
                                    </a:lnTo>
                                    <a:lnTo>
                                      <a:pt x="266" y="95"/>
                                    </a:lnTo>
                                    <a:lnTo>
                                      <a:pt x="266" y="97"/>
                                    </a:lnTo>
                                    <a:lnTo>
                                      <a:pt x="264" y="99"/>
                                    </a:lnTo>
                                    <a:lnTo>
                                      <a:pt x="262" y="99"/>
                                    </a:lnTo>
                                    <a:lnTo>
                                      <a:pt x="260" y="97"/>
                                    </a:lnTo>
                                    <a:lnTo>
                                      <a:pt x="258" y="97"/>
                                    </a:lnTo>
                                    <a:lnTo>
                                      <a:pt x="256" y="95"/>
                                    </a:lnTo>
                                    <a:lnTo>
                                      <a:pt x="252" y="95"/>
                                    </a:lnTo>
                                    <a:lnTo>
                                      <a:pt x="248" y="93"/>
                                    </a:lnTo>
                                    <a:lnTo>
                                      <a:pt x="244" y="93"/>
                                    </a:lnTo>
                                    <a:lnTo>
                                      <a:pt x="240" y="91"/>
                                    </a:lnTo>
                                    <a:lnTo>
                                      <a:pt x="234" y="89"/>
                                    </a:lnTo>
                                    <a:lnTo>
                                      <a:pt x="230" y="89"/>
                                    </a:lnTo>
                                    <a:lnTo>
                                      <a:pt x="224" y="87"/>
                                    </a:lnTo>
                                    <a:lnTo>
                                      <a:pt x="218" y="85"/>
                                    </a:lnTo>
                                    <a:lnTo>
                                      <a:pt x="212" y="83"/>
                                    </a:lnTo>
                                    <a:lnTo>
                                      <a:pt x="206" y="81"/>
                                    </a:lnTo>
                                    <a:lnTo>
                                      <a:pt x="200" y="81"/>
                                    </a:lnTo>
                                    <a:lnTo>
                                      <a:pt x="194" y="80"/>
                                    </a:lnTo>
                                    <a:lnTo>
                                      <a:pt x="188" y="78"/>
                                    </a:lnTo>
                                    <a:lnTo>
                                      <a:pt x="182" y="76"/>
                                    </a:lnTo>
                                    <a:lnTo>
                                      <a:pt x="176" y="76"/>
                                    </a:lnTo>
                                    <a:lnTo>
                                      <a:pt x="170" y="74"/>
                                    </a:lnTo>
                                    <a:lnTo>
                                      <a:pt x="164" y="72"/>
                                    </a:lnTo>
                                    <a:lnTo>
                                      <a:pt x="160" y="70"/>
                                    </a:lnTo>
                                    <a:lnTo>
                                      <a:pt x="154" y="70"/>
                                    </a:lnTo>
                                    <a:lnTo>
                                      <a:pt x="150" y="68"/>
                                    </a:lnTo>
                                    <a:lnTo>
                                      <a:pt x="146" y="68"/>
                                    </a:lnTo>
                                    <a:lnTo>
                                      <a:pt x="140" y="66"/>
                                    </a:lnTo>
                                    <a:lnTo>
                                      <a:pt x="136" y="66"/>
                                    </a:lnTo>
                                    <a:lnTo>
                                      <a:pt x="134" y="64"/>
                                    </a:lnTo>
                                    <a:lnTo>
                                      <a:pt x="130" y="64"/>
                                    </a:lnTo>
                                    <a:lnTo>
                                      <a:pt x="128" y="64"/>
                                    </a:lnTo>
                                    <a:lnTo>
                                      <a:pt x="128" y="62"/>
                                    </a:lnTo>
                                    <a:lnTo>
                                      <a:pt x="126" y="62"/>
                                    </a:lnTo>
                                    <a:lnTo>
                                      <a:pt x="126" y="64"/>
                                    </a:lnTo>
                                    <a:lnTo>
                                      <a:pt x="128" y="66"/>
                                    </a:lnTo>
                                    <a:lnTo>
                                      <a:pt x="128" y="68"/>
                                    </a:lnTo>
                                    <a:lnTo>
                                      <a:pt x="130" y="70"/>
                                    </a:lnTo>
                                    <a:lnTo>
                                      <a:pt x="130" y="72"/>
                                    </a:lnTo>
                                    <a:lnTo>
                                      <a:pt x="132" y="74"/>
                                    </a:lnTo>
                                    <a:lnTo>
                                      <a:pt x="134" y="74"/>
                                    </a:lnTo>
                                    <a:lnTo>
                                      <a:pt x="134" y="76"/>
                                    </a:lnTo>
                                    <a:lnTo>
                                      <a:pt x="136" y="76"/>
                                    </a:lnTo>
                                    <a:lnTo>
                                      <a:pt x="136" y="76"/>
                                    </a:lnTo>
                                    <a:lnTo>
                                      <a:pt x="138" y="78"/>
                                    </a:lnTo>
                                    <a:lnTo>
                                      <a:pt x="140" y="78"/>
                                    </a:lnTo>
                                    <a:lnTo>
                                      <a:pt x="144" y="78"/>
                                    </a:lnTo>
                                    <a:lnTo>
                                      <a:pt x="148" y="78"/>
                                    </a:lnTo>
                                    <a:lnTo>
                                      <a:pt x="152" y="80"/>
                                    </a:lnTo>
                                    <a:lnTo>
                                      <a:pt x="156" y="80"/>
                                    </a:lnTo>
                                    <a:lnTo>
                                      <a:pt x="160" y="81"/>
                                    </a:lnTo>
                                    <a:lnTo>
                                      <a:pt x="166" y="83"/>
                                    </a:lnTo>
                                    <a:lnTo>
                                      <a:pt x="170" y="83"/>
                                    </a:lnTo>
                                    <a:lnTo>
                                      <a:pt x="176" y="85"/>
                                    </a:lnTo>
                                    <a:lnTo>
                                      <a:pt x="182" y="87"/>
                                    </a:lnTo>
                                    <a:lnTo>
                                      <a:pt x="188" y="87"/>
                                    </a:lnTo>
                                    <a:lnTo>
                                      <a:pt x="194" y="89"/>
                                    </a:lnTo>
                                    <a:lnTo>
                                      <a:pt x="200" y="91"/>
                                    </a:lnTo>
                                    <a:lnTo>
                                      <a:pt x="206" y="93"/>
                                    </a:lnTo>
                                    <a:lnTo>
                                      <a:pt x="212" y="95"/>
                                    </a:lnTo>
                                    <a:lnTo>
                                      <a:pt x="218" y="95"/>
                                    </a:lnTo>
                                    <a:lnTo>
                                      <a:pt x="226" y="97"/>
                                    </a:lnTo>
                                    <a:lnTo>
                                      <a:pt x="232" y="99"/>
                                    </a:lnTo>
                                    <a:lnTo>
                                      <a:pt x="238" y="101"/>
                                    </a:lnTo>
                                    <a:lnTo>
                                      <a:pt x="242" y="103"/>
                                    </a:lnTo>
                                    <a:lnTo>
                                      <a:pt x="248" y="103"/>
                                    </a:lnTo>
                                    <a:lnTo>
                                      <a:pt x="254" y="105"/>
                                    </a:lnTo>
                                    <a:lnTo>
                                      <a:pt x="258" y="107"/>
                                    </a:lnTo>
                                    <a:lnTo>
                                      <a:pt x="264" y="107"/>
                                    </a:lnTo>
                                    <a:lnTo>
                                      <a:pt x="268" y="109"/>
                                    </a:lnTo>
                                    <a:lnTo>
                                      <a:pt x="272" y="109"/>
                                    </a:lnTo>
                                    <a:lnTo>
                                      <a:pt x="276" y="111"/>
                                    </a:lnTo>
                                    <a:lnTo>
                                      <a:pt x="280" y="111"/>
                                    </a:lnTo>
                                    <a:lnTo>
                                      <a:pt x="282" y="113"/>
                                    </a:lnTo>
                                    <a:lnTo>
                                      <a:pt x="282" y="111"/>
                                    </a:lnTo>
                                    <a:lnTo>
                                      <a:pt x="280" y="109"/>
                                    </a:lnTo>
                                    <a:lnTo>
                                      <a:pt x="280" y="109"/>
                                    </a:lnTo>
                                    <a:lnTo>
                                      <a:pt x="278" y="107"/>
                                    </a:lnTo>
                                    <a:lnTo>
                                      <a:pt x="278" y="107"/>
                                    </a:lnTo>
                                    <a:lnTo>
                                      <a:pt x="278" y="105"/>
                                    </a:lnTo>
                                    <a:lnTo>
                                      <a:pt x="276" y="105"/>
                                    </a:lnTo>
                                    <a:lnTo>
                                      <a:pt x="276" y="103"/>
                                    </a:lnTo>
                                    <a:lnTo>
                                      <a:pt x="274" y="99"/>
                                    </a:lnTo>
                                    <a:lnTo>
                                      <a:pt x="274" y="93"/>
                                    </a:lnTo>
                                    <a:lnTo>
                                      <a:pt x="272" y="87"/>
                                    </a:lnTo>
                                    <a:lnTo>
                                      <a:pt x="274" y="81"/>
                                    </a:lnTo>
                                    <a:lnTo>
                                      <a:pt x="274" y="76"/>
                                    </a:lnTo>
                                    <a:lnTo>
                                      <a:pt x="276" y="70"/>
                                    </a:lnTo>
                                    <a:lnTo>
                                      <a:pt x="280" y="64"/>
                                    </a:lnTo>
                                    <a:lnTo>
                                      <a:pt x="284" y="60"/>
                                    </a:lnTo>
                                    <a:lnTo>
                                      <a:pt x="284" y="60"/>
                                    </a:lnTo>
                                    <a:lnTo>
                                      <a:pt x="284" y="58"/>
                                    </a:lnTo>
                                    <a:lnTo>
                                      <a:pt x="286" y="58"/>
                                    </a:lnTo>
                                    <a:lnTo>
                                      <a:pt x="286" y="58"/>
                                    </a:lnTo>
                                    <a:lnTo>
                                      <a:pt x="288" y="58"/>
                                    </a:lnTo>
                                    <a:lnTo>
                                      <a:pt x="290" y="58"/>
                                    </a:lnTo>
                                    <a:lnTo>
                                      <a:pt x="290" y="58"/>
                                    </a:lnTo>
                                    <a:lnTo>
                                      <a:pt x="292" y="58"/>
                                    </a:lnTo>
                                    <a:lnTo>
                                      <a:pt x="294" y="60"/>
                                    </a:lnTo>
                                    <a:lnTo>
                                      <a:pt x="298" y="62"/>
                                    </a:lnTo>
                                    <a:lnTo>
                                      <a:pt x="300" y="64"/>
                                    </a:lnTo>
                                    <a:lnTo>
                                      <a:pt x="302" y="66"/>
                                    </a:lnTo>
                                    <a:lnTo>
                                      <a:pt x="304" y="70"/>
                                    </a:lnTo>
                                    <a:lnTo>
                                      <a:pt x="306" y="74"/>
                                    </a:lnTo>
                                    <a:lnTo>
                                      <a:pt x="306" y="76"/>
                                    </a:lnTo>
                                    <a:lnTo>
                                      <a:pt x="308" y="81"/>
                                    </a:lnTo>
                                    <a:lnTo>
                                      <a:pt x="308" y="83"/>
                                    </a:lnTo>
                                    <a:lnTo>
                                      <a:pt x="308" y="87"/>
                                    </a:lnTo>
                                    <a:lnTo>
                                      <a:pt x="308" y="91"/>
                                    </a:lnTo>
                                    <a:lnTo>
                                      <a:pt x="306" y="93"/>
                                    </a:lnTo>
                                    <a:lnTo>
                                      <a:pt x="306" y="97"/>
                                    </a:lnTo>
                                    <a:lnTo>
                                      <a:pt x="304" y="99"/>
                                    </a:lnTo>
                                    <a:lnTo>
                                      <a:pt x="302" y="103"/>
                                    </a:lnTo>
                                    <a:lnTo>
                                      <a:pt x="298" y="105"/>
                                    </a:lnTo>
                                    <a:lnTo>
                                      <a:pt x="296" y="105"/>
                                    </a:lnTo>
                                    <a:lnTo>
                                      <a:pt x="294" y="105"/>
                                    </a:lnTo>
                                    <a:lnTo>
                                      <a:pt x="294" y="105"/>
                                    </a:lnTo>
                                    <a:lnTo>
                                      <a:pt x="292" y="105"/>
                                    </a:lnTo>
                                    <a:lnTo>
                                      <a:pt x="290" y="105"/>
                                    </a:lnTo>
                                    <a:lnTo>
                                      <a:pt x="288" y="105"/>
                                    </a:lnTo>
                                    <a:lnTo>
                                      <a:pt x="286" y="103"/>
                                    </a:lnTo>
                                    <a:lnTo>
                                      <a:pt x="284" y="103"/>
                                    </a:lnTo>
                                    <a:lnTo>
                                      <a:pt x="286" y="103"/>
                                    </a:lnTo>
                                    <a:lnTo>
                                      <a:pt x="286" y="103"/>
                                    </a:lnTo>
                                    <a:lnTo>
                                      <a:pt x="288" y="103"/>
                                    </a:lnTo>
                                    <a:lnTo>
                                      <a:pt x="288" y="103"/>
                                    </a:lnTo>
                                    <a:lnTo>
                                      <a:pt x="288" y="103"/>
                                    </a:lnTo>
                                    <a:lnTo>
                                      <a:pt x="290" y="103"/>
                                    </a:lnTo>
                                    <a:lnTo>
                                      <a:pt x="290" y="103"/>
                                    </a:lnTo>
                                    <a:lnTo>
                                      <a:pt x="292" y="103"/>
                                    </a:lnTo>
                                    <a:lnTo>
                                      <a:pt x="290" y="99"/>
                                    </a:lnTo>
                                    <a:lnTo>
                                      <a:pt x="288" y="97"/>
                                    </a:lnTo>
                                    <a:lnTo>
                                      <a:pt x="288" y="95"/>
                                    </a:lnTo>
                                    <a:lnTo>
                                      <a:pt x="286" y="91"/>
                                    </a:lnTo>
                                    <a:lnTo>
                                      <a:pt x="286" y="89"/>
                                    </a:lnTo>
                                    <a:lnTo>
                                      <a:pt x="286" y="85"/>
                                    </a:lnTo>
                                    <a:lnTo>
                                      <a:pt x="286" y="83"/>
                                    </a:lnTo>
                                    <a:lnTo>
                                      <a:pt x="286" y="81"/>
                                    </a:lnTo>
                                    <a:lnTo>
                                      <a:pt x="282" y="80"/>
                                    </a:lnTo>
                                    <a:lnTo>
                                      <a:pt x="282" y="76"/>
                                    </a:lnTo>
                                    <a:lnTo>
                                      <a:pt x="284" y="76"/>
                                    </a:lnTo>
                                    <a:lnTo>
                                      <a:pt x="286" y="78"/>
                                    </a:lnTo>
                                    <a:lnTo>
                                      <a:pt x="286" y="78"/>
                                    </a:lnTo>
                                    <a:lnTo>
                                      <a:pt x="288" y="78"/>
                                    </a:lnTo>
                                    <a:lnTo>
                                      <a:pt x="290" y="78"/>
                                    </a:lnTo>
                                    <a:lnTo>
                                      <a:pt x="290" y="78"/>
                                    </a:lnTo>
                                    <a:lnTo>
                                      <a:pt x="292" y="78"/>
                                    </a:lnTo>
                                    <a:lnTo>
                                      <a:pt x="292" y="78"/>
                                    </a:lnTo>
                                    <a:lnTo>
                                      <a:pt x="290" y="83"/>
                                    </a:lnTo>
                                    <a:lnTo>
                                      <a:pt x="290" y="89"/>
                                    </a:lnTo>
                                    <a:lnTo>
                                      <a:pt x="292" y="95"/>
                                    </a:lnTo>
                                    <a:lnTo>
                                      <a:pt x="294" y="99"/>
                                    </a:lnTo>
                                    <a:lnTo>
                                      <a:pt x="296" y="99"/>
                                    </a:lnTo>
                                    <a:lnTo>
                                      <a:pt x="298" y="99"/>
                                    </a:lnTo>
                                    <a:lnTo>
                                      <a:pt x="298" y="97"/>
                                    </a:lnTo>
                                    <a:lnTo>
                                      <a:pt x="300" y="97"/>
                                    </a:lnTo>
                                    <a:lnTo>
                                      <a:pt x="300" y="97"/>
                                    </a:lnTo>
                                    <a:lnTo>
                                      <a:pt x="302" y="95"/>
                                    </a:lnTo>
                                    <a:lnTo>
                                      <a:pt x="302" y="93"/>
                                    </a:lnTo>
                                    <a:lnTo>
                                      <a:pt x="304" y="91"/>
                                    </a:lnTo>
                                    <a:lnTo>
                                      <a:pt x="304" y="87"/>
                                    </a:lnTo>
                                    <a:lnTo>
                                      <a:pt x="304" y="83"/>
                                    </a:lnTo>
                                    <a:lnTo>
                                      <a:pt x="304" y="80"/>
                                    </a:lnTo>
                                    <a:lnTo>
                                      <a:pt x="304" y="76"/>
                                    </a:lnTo>
                                    <a:lnTo>
                                      <a:pt x="302" y="72"/>
                                    </a:lnTo>
                                    <a:lnTo>
                                      <a:pt x="300" y="70"/>
                                    </a:lnTo>
                                    <a:lnTo>
                                      <a:pt x="298" y="66"/>
                                    </a:lnTo>
                                    <a:lnTo>
                                      <a:pt x="296" y="62"/>
                                    </a:lnTo>
                                    <a:lnTo>
                                      <a:pt x="294" y="62"/>
                                    </a:lnTo>
                                    <a:lnTo>
                                      <a:pt x="294" y="62"/>
                                    </a:lnTo>
                                    <a:lnTo>
                                      <a:pt x="292" y="62"/>
                                    </a:lnTo>
                                    <a:lnTo>
                                      <a:pt x="290" y="62"/>
                                    </a:lnTo>
                                    <a:lnTo>
                                      <a:pt x="290" y="62"/>
                                    </a:lnTo>
                                    <a:lnTo>
                                      <a:pt x="288" y="62"/>
                                    </a:lnTo>
                                    <a:lnTo>
                                      <a:pt x="288" y="62"/>
                                    </a:lnTo>
                                    <a:lnTo>
                                      <a:pt x="286" y="64"/>
                                    </a:lnTo>
                                    <a:lnTo>
                                      <a:pt x="284" y="68"/>
                                    </a:lnTo>
                                    <a:lnTo>
                                      <a:pt x="280" y="72"/>
                                    </a:lnTo>
                                    <a:lnTo>
                                      <a:pt x="278" y="78"/>
                                    </a:lnTo>
                                    <a:lnTo>
                                      <a:pt x="278" y="85"/>
                                    </a:lnTo>
                                    <a:lnTo>
                                      <a:pt x="278" y="91"/>
                                    </a:lnTo>
                                    <a:lnTo>
                                      <a:pt x="280" y="99"/>
                                    </a:lnTo>
                                    <a:lnTo>
                                      <a:pt x="282" y="107"/>
                                    </a:lnTo>
                                    <a:lnTo>
                                      <a:pt x="288" y="113"/>
                                    </a:lnTo>
                                    <a:lnTo>
                                      <a:pt x="290" y="115"/>
                                    </a:lnTo>
                                    <a:lnTo>
                                      <a:pt x="292" y="115"/>
                                    </a:lnTo>
                                    <a:lnTo>
                                      <a:pt x="294" y="115"/>
                                    </a:lnTo>
                                    <a:lnTo>
                                      <a:pt x="296" y="113"/>
                                    </a:lnTo>
                                    <a:lnTo>
                                      <a:pt x="298" y="113"/>
                                    </a:lnTo>
                                    <a:lnTo>
                                      <a:pt x="300" y="111"/>
                                    </a:lnTo>
                                    <a:lnTo>
                                      <a:pt x="302" y="109"/>
                                    </a:lnTo>
                                    <a:lnTo>
                                      <a:pt x="304" y="105"/>
                                    </a:lnTo>
                                    <a:lnTo>
                                      <a:pt x="304" y="109"/>
                                    </a:lnTo>
                                    <a:lnTo>
                                      <a:pt x="304" y="113"/>
                                    </a:lnTo>
                                    <a:lnTo>
                                      <a:pt x="304" y="115"/>
                                    </a:lnTo>
                                    <a:lnTo>
                                      <a:pt x="302" y="117"/>
                                    </a:lnTo>
                                    <a:lnTo>
                                      <a:pt x="300" y="119"/>
                                    </a:lnTo>
                                    <a:lnTo>
                                      <a:pt x="298" y="121"/>
                                    </a:lnTo>
                                    <a:lnTo>
                                      <a:pt x="294" y="121"/>
                                    </a:lnTo>
                                    <a:lnTo>
                                      <a:pt x="292" y="1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6" name="手繪多邊形 286"/>
                            <wps:cNvSpPr>
                              <a:spLocks/>
                            </wps:cNvSpPr>
                            <wps:spPr bwMode="auto">
                              <a:xfrm>
                                <a:off x="2787650" y="60325"/>
                                <a:ext cx="330200" cy="114300"/>
                              </a:xfrm>
                              <a:custGeom>
                                <a:avLst/>
                                <a:gdLst>
                                  <a:gd name="T0" fmla="*/ 158 w 208"/>
                                  <a:gd name="T1" fmla="*/ 70 h 72"/>
                                  <a:gd name="T2" fmla="*/ 110 w 208"/>
                                  <a:gd name="T3" fmla="*/ 62 h 72"/>
                                  <a:gd name="T4" fmla="*/ 48 w 208"/>
                                  <a:gd name="T5" fmla="*/ 46 h 72"/>
                                  <a:gd name="T6" fmla="*/ 40 w 208"/>
                                  <a:gd name="T7" fmla="*/ 24 h 72"/>
                                  <a:gd name="T8" fmla="*/ 26 w 208"/>
                                  <a:gd name="T9" fmla="*/ 12 h 72"/>
                                  <a:gd name="T10" fmla="*/ 32 w 208"/>
                                  <a:gd name="T11" fmla="*/ 12 h 72"/>
                                  <a:gd name="T12" fmla="*/ 46 w 208"/>
                                  <a:gd name="T13" fmla="*/ 26 h 72"/>
                                  <a:gd name="T14" fmla="*/ 50 w 208"/>
                                  <a:gd name="T15" fmla="*/ 42 h 72"/>
                                  <a:gd name="T16" fmla="*/ 50 w 208"/>
                                  <a:gd name="T17" fmla="*/ 24 h 72"/>
                                  <a:gd name="T18" fmla="*/ 30 w 208"/>
                                  <a:gd name="T19" fmla="*/ 8 h 72"/>
                                  <a:gd name="T20" fmla="*/ 16 w 208"/>
                                  <a:gd name="T21" fmla="*/ 18 h 72"/>
                                  <a:gd name="T22" fmla="*/ 4 w 208"/>
                                  <a:gd name="T23" fmla="*/ 22 h 72"/>
                                  <a:gd name="T24" fmla="*/ 2 w 208"/>
                                  <a:gd name="T25" fmla="*/ 6 h 72"/>
                                  <a:gd name="T26" fmla="*/ 20 w 208"/>
                                  <a:gd name="T27" fmla="*/ 0 h 72"/>
                                  <a:gd name="T28" fmla="*/ 6 w 208"/>
                                  <a:gd name="T29" fmla="*/ 10 h 72"/>
                                  <a:gd name="T30" fmla="*/ 10 w 208"/>
                                  <a:gd name="T31" fmla="*/ 20 h 72"/>
                                  <a:gd name="T32" fmla="*/ 14 w 208"/>
                                  <a:gd name="T33" fmla="*/ 12 h 72"/>
                                  <a:gd name="T34" fmla="*/ 30 w 208"/>
                                  <a:gd name="T35" fmla="*/ 6 h 72"/>
                                  <a:gd name="T36" fmla="*/ 52 w 208"/>
                                  <a:gd name="T37" fmla="*/ 20 h 72"/>
                                  <a:gd name="T38" fmla="*/ 60 w 208"/>
                                  <a:gd name="T39" fmla="*/ 46 h 72"/>
                                  <a:gd name="T40" fmla="*/ 68 w 208"/>
                                  <a:gd name="T41" fmla="*/ 42 h 72"/>
                                  <a:gd name="T42" fmla="*/ 70 w 208"/>
                                  <a:gd name="T43" fmla="*/ 28 h 72"/>
                                  <a:gd name="T44" fmla="*/ 80 w 208"/>
                                  <a:gd name="T45" fmla="*/ 20 h 72"/>
                                  <a:gd name="T46" fmla="*/ 102 w 208"/>
                                  <a:gd name="T47" fmla="*/ 28 h 72"/>
                                  <a:gd name="T48" fmla="*/ 122 w 208"/>
                                  <a:gd name="T49" fmla="*/ 38 h 72"/>
                                  <a:gd name="T50" fmla="*/ 104 w 208"/>
                                  <a:gd name="T51" fmla="*/ 32 h 72"/>
                                  <a:gd name="T52" fmla="*/ 86 w 208"/>
                                  <a:gd name="T53" fmla="*/ 24 h 72"/>
                                  <a:gd name="T54" fmla="*/ 74 w 208"/>
                                  <a:gd name="T55" fmla="*/ 28 h 72"/>
                                  <a:gd name="T56" fmla="*/ 72 w 208"/>
                                  <a:gd name="T57" fmla="*/ 44 h 72"/>
                                  <a:gd name="T58" fmla="*/ 78 w 208"/>
                                  <a:gd name="T59" fmla="*/ 38 h 72"/>
                                  <a:gd name="T60" fmla="*/ 90 w 208"/>
                                  <a:gd name="T61" fmla="*/ 32 h 72"/>
                                  <a:gd name="T62" fmla="*/ 110 w 208"/>
                                  <a:gd name="T63" fmla="*/ 40 h 72"/>
                                  <a:gd name="T64" fmla="*/ 124 w 208"/>
                                  <a:gd name="T65" fmla="*/ 42 h 72"/>
                                  <a:gd name="T66" fmla="*/ 124 w 208"/>
                                  <a:gd name="T67" fmla="*/ 32 h 72"/>
                                  <a:gd name="T68" fmla="*/ 116 w 208"/>
                                  <a:gd name="T69" fmla="*/ 12 h 72"/>
                                  <a:gd name="T70" fmla="*/ 126 w 208"/>
                                  <a:gd name="T71" fmla="*/ 8 h 72"/>
                                  <a:gd name="T72" fmla="*/ 140 w 208"/>
                                  <a:gd name="T73" fmla="*/ 22 h 72"/>
                                  <a:gd name="T74" fmla="*/ 148 w 208"/>
                                  <a:gd name="T75" fmla="*/ 22 h 72"/>
                                  <a:gd name="T76" fmla="*/ 142 w 208"/>
                                  <a:gd name="T77" fmla="*/ 12 h 72"/>
                                  <a:gd name="T78" fmla="*/ 150 w 208"/>
                                  <a:gd name="T79" fmla="*/ 16 h 72"/>
                                  <a:gd name="T80" fmla="*/ 148 w 208"/>
                                  <a:gd name="T81" fmla="*/ 28 h 72"/>
                                  <a:gd name="T82" fmla="*/ 138 w 208"/>
                                  <a:gd name="T83" fmla="*/ 26 h 72"/>
                                  <a:gd name="T84" fmla="*/ 132 w 208"/>
                                  <a:gd name="T85" fmla="*/ 14 h 72"/>
                                  <a:gd name="T86" fmla="*/ 120 w 208"/>
                                  <a:gd name="T87" fmla="*/ 14 h 72"/>
                                  <a:gd name="T88" fmla="*/ 128 w 208"/>
                                  <a:gd name="T89" fmla="*/ 36 h 72"/>
                                  <a:gd name="T90" fmla="*/ 128 w 208"/>
                                  <a:gd name="T91" fmla="*/ 24 h 72"/>
                                  <a:gd name="T92" fmla="*/ 132 w 208"/>
                                  <a:gd name="T93" fmla="*/ 22 h 72"/>
                                  <a:gd name="T94" fmla="*/ 136 w 208"/>
                                  <a:gd name="T95" fmla="*/ 40 h 72"/>
                                  <a:gd name="T96" fmla="*/ 116 w 208"/>
                                  <a:gd name="T97" fmla="*/ 46 h 72"/>
                                  <a:gd name="T98" fmla="*/ 102 w 208"/>
                                  <a:gd name="T99" fmla="*/ 40 h 72"/>
                                  <a:gd name="T100" fmla="*/ 86 w 208"/>
                                  <a:gd name="T101" fmla="*/ 34 h 72"/>
                                  <a:gd name="T102" fmla="*/ 78 w 208"/>
                                  <a:gd name="T103" fmla="*/ 48 h 72"/>
                                  <a:gd name="T104" fmla="*/ 104 w 208"/>
                                  <a:gd name="T105" fmla="*/ 56 h 72"/>
                                  <a:gd name="T106" fmla="*/ 140 w 208"/>
                                  <a:gd name="T107" fmla="*/ 60 h 72"/>
                                  <a:gd name="T108" fmla="*/ 172 w 208"/>
                                  <a:gd name="T109" fmla="*/ 64 h 72"/>
                                  <a:gd name="T110" fmla="*/ 198 w 208"/>
                                  <a:gd name="T111" fmla="*/ 64 h 72"/>
                                  <a:gd name="T112" fmla="*/ 208 w 208"/>
                                  <a:gd name="T113" fmla="*/ 66 h 72"/>
                                  <a:gd name="T114" fmla="*/ 196 w 208"/>
                                  <a:gd name="T11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8" h="72">
                                    <a:moveTo>
                                      <a:pt x="178" y="72"/>
                                    </a:moveTo>
                                    <a:lnTo>
                                      <a:pt x="172" y="72"/>
                                    </a:lnTo>
                                    <a:lnTo>
                                      <a:pt x="172" y="72"/>
                                    </a:lnTo>
                                    <a:lnTo>
                                      <a:pt x="170" y="70"/>
                                    </a:lnTo>
                                    <a:lnTo>
                                      <a:pt x="166" y="70"/>
                                    </a:lnTo>
                                    <a:lnTo>
                                      <a:pt x="162" y="70"/>
                                    </a:lnTo>
                                    <a:lnTo>
                                      <a:pt x="158" y="70"/>
                                    </a:lnTo>
                                    <a:lnTo>
                                      <a:pt x="152" y="68"/>
                                    </a:lnTo>
                                    <a:lnTo>
                                      <a:pt x="146" y="68"/>
                                    </a:lnTo>
                                    <a:lnTo>
                                      <a:pt x="138" y="66"/>
                                    </a:lnTo>
                                    <a:lnTo>
                                      <a:pt x="132" y="66"/>
                                    </a:lnTo>
                                    <a:lnTo>
                                      <a:pt x="124" y="64"/>
                                    </a:lnTo>
                                    <a:lnTo>
                                      <a:pt x="118" y="64"/>
                                    </a:lnTo>
                                    <a:lnTo>
                                      <a:pt x="110" y="62"/>
                                    </a:lnTo>
                                    <a:lnTo>
                                      <a:pt x="104" y="62"/>
                                    </a:lnTo>
                                    <a:lnTo>
                                      <a:pt x="98" y="60"/>
                                    </a:lnTo>
                                    <a:lnTo>
                                      <a:pt x="92" y="58"/>
                                    </a:lnTo>
                                    <a:lnTo>
                                      <a:pt x="88" y="58"/>
                                    </a:lnTo>
                                    <a:lnTo>
                                      <a:pt x="54" y="48"/>
                                    </a:lnTo>
                                    <a:lnTo>
                                      <a:pt x="52" y="48"/>
                                    </a:lnTo>
                                    <a:lnTo>
                                      <a:pt x="48" y="46"/>
                                    </a:lnTo>
                                    <a:lnTo>
                                      <a:pt x="46" y="44"/>
                                    </a:lnTo>
                                    <a:lnTo>
                                      <a:pt x="46" y="42"/>
                                    </a:lnTo>
                                    <a:lnTo>
                                      <a:pt x="44" y="38"/>
                                    </a:lnTo>
                                    <a:lnTo>
                                      <a:pt x="44" y="34"/>
                                    </a:lnTo>
                                    <a:lnTo>
                                      <a:pt x="42" y="32"/>
                                    </a:lnTo>
                                    <a:lnTo>
                                      <a:pt x="42" y="28"/>
                                    </a:lnTo>
                                    <a:lnTo>
                                      <a:pt x="40" y="24"/>
                                    </a:lnTo>
                                    <a:lnTo>
                                      <a:pt x="40" y="20"/>
                                    </a:lnTo>
                                    <a:lnTo>
                                      <a:pt x="38" y="18"/>
                                    </a:lnTo>
                                    <a:lnTo>
                                      <a:pt x="36" y="16"/>
                                    </a:lnTo>
                                    <a:lnTo>
                                      <a:pt x="32" y="14"/>
                                    </a:lnTo>
                                    <a:lnTo>
                                      <a:pt x="30" y="12"/>
                                    </a:lnTo>
                                    <a:lnTo>
                                      <a:pt x="28" y="12"/>
                                    </a:lnTo>
                                    <a:lnTo>
                                      <a:pt x="26" y="12"/>
                                    </a:lnTo>
                                    <a:lnTo>
                                      <a:pt x="28" y="12"/>
                                    </a:lnTo>
                                    <a:lnTo>
                                      <a:pt x="28" y="12"/>
                                    </a:lnTo>
                                    <a:lnTo>
                                      <a:pt x="28" y="12"/>
                                    </a:lnTo>
                                    <a:lnTo>
                                      <a:pt x="30" y="12"/>
                                    </a:lnTo>
                                    <a:lnTo>
                                      <a:pt x="30" y="12"/>
                                    </a:lnTo>
                                    <a:lnTo>
                                      <a:pt x="32" y="12"/>
                                    </a:lnTo>
                                    <a:lnTo>
                                      <a:pt x="32" y="12"/>
                                    </a:lnTo>
                                    <a:lnTo>
                                      <a:pt x="32" y="12"/>
                                    </a:lnTo>
                                    <a:lnTo>
                                      <a:pt x="36" y="14"/>
                                    </a:lnTo>
                                    <a:lnTo>
                                      <a:pt x="38" y="16"/>
                                    </a:lnTo>
                                    <a:lnTo>
                                      <a:pt x="42" y="18"/>
                                    </a:lnTo>
                                    <a:lnTo>
                                      <a:pt x="44" y="20"/>
                                    </a:lnTo>
                                    <a:lnTo>
                                      <a:pt x="46" y="24"/>
                                    </a:lnTo>
                                    <a:lnTo>
                                      <a:pt x="46" y="26"/>
                                    </a:lnTo>
                                    <a:lnTo>
                                      <a:pt x="48" y="30"/>
                                    </a:lnTo>
                                    <a:lnTo>
                                      <a:pt x="48" y="34"/>
                                    </a:lnTo>
                                    <a:lnTo>
                                      <a:pt x="48" y="36"/>
                                    </a:lnTo>
                                    <a:lnTo>
                                      <a:pt x="50" y="36"/>
                                    </a:lnTo>
                                    <a:lnTo>
                                      <a:pt x="50" y="38"/>
                                    </a:lnTo>
                                    <a:lnTo>
                                      <a:pt x="50" y="40"/>
                                    </a:lnTo>
                                    <a:lnTo>
                                      <a:pt x="50" y="42"/>
                                    </a:lnTo>
                                    <a:lnTo>
                                      <a:pt x="50" y="42"/>
                                    </a:lnTo>
                                    <a:lnTo>
                                      <a:pt x="52" y="44"/>
                                    </a:lnTo>
                                    <a:lnTo>
                                      <a:pt x="54" y="44"/>
                                    </a:lnTo>
                                    <a:lnTo>
                                      <a:pt x="54" y="40"/>
                                    </a:lnTo>
                                    <a:lnTo>
                                      <a:pt x="52" y="34"/>
                                    </a:lnTo>
                                    <a:lnTo>
                                      <a:pt x="52" y="28"/>
                                    </a:lnTo>
                                    <a:lnTo>
                                      <a:pt x="50" y="24"/>
                                    </a:lnTo>
                                    <a:lnTo>
                                      <a:pt x="48" y="20"/>
                                    </a:lnTo>
                                    <a:lnTo>
                                      <a:pt x="44" y="16"/>
                                    </a:lnTo>
                                    <a:lnTo>
                                      <a:pt x="40" y="12"/>
                                    </a:lnTo>
                                    <a:lnTo>
                                      <a:pt x="36" y="10"/>
                                    </a:lnTo>
                                    <a:lnTo>
                                      <a:pt x="34" y="8"/>
                                    </a:lnTo>
                                    <a:lnTo>
                                      <a:pt x="32" y="8"/>
                                    </a:lnTo>
                                    <a:lnTo>
                                      <a:pt x="30" y="8"/>
                                    </a:lnTo>
                                    <a:lnTo>
                                      <a:pt x="28" y="8"/>
                                    </a:lnTo>
                                    <a:lnTo>
                                      <a:pt x="26" y="8"/>
                                    </a:lnTo>
                                    <a:lnTo>
                                      <a:pt x="24" y="10"/>
                                    </a:lnTo>
                                    <a:lnTo>
                                      <a:pt x="22" y="10"/>
                                    </a:lnTo>
                                    <a:lnTo>
                                      <a:pt x="18" y="12"/>
                                    </a:lnTo>
                                    <a:lnTo>
                                      <a:pt x="16" y="14"/>
                                    </a:lnTo>
                                    <a:lnTo>
                                      <a:pt x="16" y="18"/>
                                    </a:lnTo>
                                    <a:lnTo>
                                      <a:pt x="14" y="22"/>
                                    </a:lnTo>
                                    <a:lnTo>
                                      <a:pt x="14" y="26"/>
                                    </a:lnTo>
                                    <a:lnTo>
                                      <a:pt x="12" y="26"/>
                                    </a:lnTo>
                                    <a:lnTo>
                                      <a:pt x="10" y="24"/>
                                    </a:lnTo>
                                    <a:lnTo>
                                      <a:pt x="8" y="24"/>
                                    </a:lnTo>
                                    <a:lnTo>
                                      <a:pt x="6" y="22"/>
                                    </a:lnTo>
                                    <a:lnTo>
                                      <a:pt x="4" y="22"/>
                                    </a:lnTo>
                                    <a:lnTo>
                                      <a:pt x="2" y="20"/>
                                    </a:lnTo>
                                    <a:lnTo>
                                      <a:pt x="2" y="18"/>
                                    </a:lnTo>
                                    <a:lnTo>
                                      <a:pt x="0" y="18"/>
                                    </a:lnTo>
                                    <a:lnTo>
                                      <a:pt x="0" y="14"/>
                                    </a:lnTo>
                                    <a:lnTo>
                                      <a:pt x="0" y="12"/>
                                    </a:lnTo>
                                    <a:lnTo>
                                      <a:pt x="0" y="8"/>
                                    </a:lnTo>
                                    <a:lnTo>
                                      <a:pt x="2" y="6"/>
                                    </a:lnTo>
                                    <a:lnTo>
                                      <a:pt x="4" y="4"/>
                                    </a:lnTo>
                                    <a:lnTo>
                                      <a:pt x="8" y="2"/>
                                    </a:lnTo>
                                    <a:lnTo>
                                      <a:pt x="10" y="2"/>
                                    </a:lnTo>
                                    <a:lnTo>
                                      <a:pt x="12" y="0"/>
                                    </a:lnTo>
                                    <a:lnTo>
                                      <a:pt x="16" y="0"/>
                                    </a:lnTo>
                                    <a:lnTo>
                                      <a:pt x="18" y="0"/>
                                    </a:lnTo>
                                    <a:lnTo>
                                      <a:pt x="20" y="0"/>
                                    </a:lnTo>
                                    <a:lnTo>
                                      <a:pt x="24" y="2"/>
                                    </a:lnTo>
                                    <a:lnTo>
                                      <a:pt x="18" y="2"/>
                                    </a:lnTo>
                                    <a:lnTo>
                                      <a:pt x="14" y="4"/>
                                    </a:lnTo>
                                    <a:lnTo>
                                      <a:pt x="10" y="6"/>
                                    </a:lnTo>
                                    <a:lnTo>
                                      <a:pt x="8" y="8"/>
                                    </a:lnTo>
                                    <a:lnTo>
                                      <a:pt x="6" y="8"/>
                                    </a:lnTo>
                                    <a:lnTo>
                                      <a:pt x="6" y="10"/>
                                    </a:lnTo>
                                    <a:lnTo>
                                      <a:pt x="4" y="12"/>
                                    </a:lnTo>
                                    <a:lnTo>
                                      <a:pt x="4" y="14"/>
                                    </a:lnTo>
                                    <a:lnTo>
                                      <a:pt x="4" y="16"/>
                                    </a:lnTo>
                                    <a:lnTo>
                                      <a:pt x="4" y="16"/>
                                    </a:lnTo>
                                    <a:lnTo>
                                      <a:pt x="6" y="18"/>
                                    </a:lnTo>
                                    <a:lnTo>
                                      <a:pt x="8" y="20"/>
                                    </a:lnTo>
                                    <a:lnTo>
                                      <a:pt x="10" y="20"/>
                                    </a:lnTo>
                                    <a:lnTo>
                                      <a:pt x="10" y="20"/>
                                    </a:lnTo>
                                    <a:lnTo>
                                      <a:pt x="12" y="22"/>
                                    </a:lnTo>
                                    <a:lnTo>
                                      <a:pt x="12" y="22"/>
                                    </a:lnTo>
                                    <a:lnTo>
                                      <a:pt x="12" y="18"/>
                                    </a:lnTo>
                                    <a:lnTo>
                                      <a:pt x="12" y="16"/>
                                    </a:lnTo>
                                    <a:lnTo>
                                      <a:pt x="12" y="14"/>
                                    </a:lnTo>
                                    <a:lnTo>
                                      <a:pt x="14" y="12"/>
                                    </a:lnTo>
                                    <a:lnTo>
                                      <a:pt x="14" y="10"/>
                                    </a:lnTo>
                                    <a:lnTo>
                                      <a:pt x="16" y="10"/>
                                    </a:lnTo>
                                    <a:lnTo>
                                      <a:pt x="18" y="8"/>
                                    </a:lnTo>
                                    <a:lnTo>
                                      <a:pt x="20" y="8"/>
                                    </a:lnTo>
                                    <a:lnTo>
                                      <a:pt x="24" y="6"/>
                                    </a:lnTo>
                                    <a:lnTo>
                                      <a:pt x="28" y="6"/>
                                    </a:lnTo>
                                    <a:lnTo>
                                      <a:pt x="30" y="6"/>
                                    </a:lnTo>
                                    <a:lnTo>
                                      <a:pt x="34" y="6"/>
                                    </a:lnTo>
                                    <a:lnTo>
                                      <a:pt x="38" y="8"/>
                                    </a:lnTo>
                                    <a:lnTo>
                                      <a:pt x="40" y="8"/>
                                    </a:lnTo>
                                    <a:lnTo>
                                      <a:pt x="44" y="10"/>
                                    </a:lnTo>
                                    <a:lnTo>
                                      <a:pt x="46" y="12"/>
                                    </a:lnTo>
                                    <a:lnTo>
                                      <a:pt x="50" y="16"/>
                                    </a:lnTo>
                                    <a:lnTo>
                                      <a:pt x="52" y="20"/>
                                    </a:lnTo>
                                    <a:lnTo>
                                      <a:pt x="54" y="24"/>
                                    </a:lnTo>
                                    <a:lnTo>
                                      <a:pt x="56" y="28"/>
                                    </a:lnTo>
                                    <a:lnTo>
                                      <a:pt x="58" y="32"/>
                                    </a:lnTo>
                                    <a:lnTo>
                                      <a:pt x="58" y="36"/>
                                    </a:lnTo>
                                    <a:lnTo>
                                      <a:pt x="58" y="42"/>
                                    </a:lnTo>
                                    <a:lnTo>
                                      <a:pt x="58" y="46"/>
                                    </a:lnTo>
                                    <a:lnTo>
                                      <a:pt x="60" y="46"/>
                                    </a:lnTo>
                                    <a:lnTo>
                                      <a:pt x="60" y="46"/>
                                    </a:lnTo>
                                    <a:lnTo>
                                      <a:pt x="62" y="46"/>
                                    </a:lnTo>
                                    <a:lnTo>
                                      <a:pt x="62" y="46"/>
                                    </a:lnTo>
                                    <a:lnTo>
                                      <a:pt x="64" y="44"/>
                                    </a:lnTo>
                                    <a:lnTo>
                                      <a:pt x="66" y="44"/>
                                    </a:lnTo>
                                    <a:lnTo>
                                      <a:pt x="66" y="44"/>
                                    </a:lnTo>
                                    <a:lnTo>
                                      <a:pt x="68" y="42"/>
                                    </a:lnTo>
                                    <a:lnTo>
                                      <a:pt x="68" y="40"/>
                                    </a:lnTo>
                                    <a:lnTo>
                                      <a:pt x="68" y="38"/>
                                    </a:lnTo>
                                    <a:lnTo>
                                      <a:pt x="68" y="34"/>
                                    </a:lnTo>
                                    <a:lnTo>
                                      <a:pt x="68" y="32"/>
                                    </a:lnTo>
                                    <a:lnTo>
                                      <a:pt x="68" y="30"/>
                                    </a:lnTo>
                                    <a:lnTo>
                                      <a:pt x="68" y="28"/>
                                    </a:lnTo>
                                    <a:lnTo>
                                      <a:pt x="70" y="28"/>
                                    </a:lnTo>
                                    <a:lnTo>
                                      <a:pt x="70" y="26"/>
                                    </a:lnTo>
                                    <a:lnTo>
                                      <a:pt x="70" y="24"/>
                                    </a:lnTo>
                                    <a:lnTo>
                                      <a:pt x="72" y="22"/>
                                    </a:lnTo>
                                    <a:lnTo>
                                      <a:pt x="72" y="22"/>
                                    </a:lnTo>
                                    <a:lnTo>
                                      <a:pt x="74" y="20"/>
                                    </a:lnTo>
                                    <a:lnTo>
                                      <a:pt x="76" y="20"/>
                                    </a:lnTo>
                                    <a:lnTo>
                                      <a:pt x="80" y="20"/>
                                    </a:lnTo>
                                    <a:lnTo>
                                      <a:pt x="84" y="20"/>
                                    </a:lnTo>
                                    <a:lnTo>
                                      <a:pt x="86" y="22"/>
                                    </a:lnTo>
                                    <a:lnTo>
                                      <a:pt x="90" y="22"/>
                                    </a:lnTo>
                                    <a:lnTo>
                                      <a:pt x="94" y="24"/>
                                    </a:lnTo>
                                    <a:lnTo>
                                      <a:pt x="96" y="24"/>
                                    </a:lnTo>
                                    <a:lnTo>
                                      <a:pt x="100" y="26"/>
                                    </a:lnTo>
                                    <a:lnTo>
                                      <a:pt x="102" y="28"/>
                                    </a:lnTo>
                                    <a:lnTo>
                                      <a:pt x="104" y="30"/>
                                    </a:lnTo>
                                    <a:lnTo>
                                      <a:pt x="108" y="30"/>
                                    </a:lnTo>
                                    <a:lnTo>
                                      <a:pt x="110" y="32"/>
                                    </a:lnTo>
                                    <a:lnTo>
                                      <a:pt x="114" y="34"/>
                                    </a:lnTo>
                                    <a:lnTo>
                                      <a:pt x="116" y="36"/>
                                    </a:lnTo>
                                    <a:lnTo>
                                      <a:pt x="120" y="38"/>
                                    </a:lnTo>
                                    <a:lnTo>
                                      <a:pt x="122" y="38"/>
                                    </a:lnTo>
                                    <a:lnTo>
                                      <a:pt x="118" y="38"/>
                                    </a:lnTo>
                                    <a:lnTo>
                                      <a:pt x="116" y="38"/>
                                    </a:lnTo>
                                    <a:lnTo>
                                      <a:pt x="114" y="36"/>
                                    </a:lnTo>
                                    <a:lnTo>
                                      <a:pt x="110" y="36"/>
                                    </a:lnTo>
                                    <a:lnTo>
                                      <a:pt x="108" y="34"/>
                                    </a:lnTo>
                                    <a:lnTo>
                                      <a:pt x="106" y="34"/>
                                    </a:lnTo>
                                    <a:lnTo>
                                      <a:pt x="104" y="32"/>
                                    </a:lnTo>
                                    <a:lnTo>
                                      <a:pt x="102" y="32"/>
                                    </a:lnTo>
                                    <a:lnTo>
                                      <a:pt x="100" y="30"/>
                                    </a:lnTo>
                                    <a:lnTo>
                                      <a:pt x="98" y="30"/>
                                    </a:lnTo>
                                    <a:lnTo>
                                      <a:pt x="96" y="28"/>
                                    </a:lnTo>
                                    <a:lnTo>
                                      <a:pt x="92" y="26"/>
                                    </a:lnTo>
                                    <a:lnTo>
                                      <a:pt x="90" y="26"/>
                                    </a:lnTo>
                                    <a:lnTo>
                                      <a:pt x="86" y="24"/>
                                    </a:lnTo>
                                    <a:lnTo>
                                      <a:pt x="84" y="24"/>
                                    </a:lnTo>
                                    <a:lnTo>
                                      <a:pt x="80" y="24"/>
                                    </a:lnTo>
                                    <a:lnTo>
                                      <a:pt x="78" y="24"/>
                                    </a:lnTo>
                                    <a:lnTo>
                                      <a:pt x="76" y="24"/>
                                    </a:lnTo>
                                    <a:lnTo>
                                      <a:pt x="74" y="26"/>
                                    </a:lnTo>
                                    <a:lnTo>
                                      <a:pt x="74" y="26"/>
                                    </a:lnTo>
                                    <a:lnTo>
                                      <a:pt x="74" y="28"/>
                                    </a:lnTo>
                                    <a:lnTo>
                                      <a:pt x="74" y="30"/>
                                    </a:lnTo>
                                    <a:lnTo>
                                      <a:pt x="74" y="32"/>
                                    </a:lnTo>
                                    <a:lnTo>
                                      <a:pt x="74" y="34"/>
                                    </a:lnTo>
                                    <a:lnTo>
                                      <a:pt x="74" y="34"/>
                                    </a:lnTo>
                                    <a:lnTo>
                                      <a:pt x="74" y="38"/>
                                    </a:lnTo>
                                    <a:lnTo>
                                      <a:pt x="74" y="42"/>
                                    </a:lnTo>
                                    <a:lnTo>
                                      <a:pt x="72" y="44"/>
                                    </a:lnTo>
                                    <a:lnTo>
                                      <a:pt x="70" y="48"/>
                                    </a:lnTo>
                                    <a:lnTo>
                                      <a:pt x="74" y="48"/>
                                    </a:lnTo>
                                    <a:lnTo>
                                      <a:pt x="74" y="46"/>
                                    </a:lnTo>
                                    <a:lnTo>
                                      <a:pt x="76" y="44"/>
                                    </a:lnTo>
                                    <a:lnTo>
                                      <a:pt x="76" y="42"/>
                                    </a:lnTo>
                                    <a:lnTo>
                                      <a:pt x="78" y="40"/>
                                    </a:lnTo>
                                    <a:lnTo>
                                      <a:pt x="78" y="38"/>
                                    </a:lnTo>
                                    <a:lnTo>
                                      <a:pt x="78" y="36"/>
                                    </a:lnTo>
                                    <a:lnTo>
                                      <a:pt x="78" y="34"/>
                                    </a:lnTo>
                                    <a:lnTo>
                                      <a:pt x="80" y="32"/>
                                    </a:lnTo>
                                    <a:lnTo>
                                      <a:pt x="82" y="30"/>
                                    </a:lnTo>
                                    <a:lnTo>
                                      <a:pt x="86" y="30"/>
                                    </a:lnTo>
                                    <a:lnTo>
                                      <a:pt x="88" y="30"/>
                                    </a:lnTo>
                                    <a:lnTo>
                                      <a:pt x="90" y="32"/>
                                    </a:lnTo>
                                    <a:lnTo>
                                      <a:pt x="94" y="32"/>
                                    </a:lnTo>
                                    <a:lnTo>
                                      <a:pt x="96" y="34"/>
                                    </a:lnTo>
                                    <a:lnTo>
                                      <a:pt x="100" y="34"/>
                                    </a:lnTo>
                                    <a:lnTo>
                                      <a:pt x="102" y="36"/>
                                    </a:lnTo>
                                    <a:lnTo>
                                      <a:pt x="104" y="36"/>
                                    </a:lnTo>
                                    <a:lnTo>
                                      <a:pt x="106" y="38"/>
                                    </a:lnTo>
                                    <a:lnTo>
                                      <a:pt x="110" y="40"/>
                                    </a:lnTo>
                                    <a:lnTo>
                                      <a:pt x="112" y="40"/>
                                    </a:lnTo>
                                    <a:lnTo>
                                      <a:pt x="114" y="42"/>
                                    </a:lnTo>
                                    <a:lnTo>
                                      <a:pt x="118" y="42"/>
                                    </a:lnTo>
                                    <a:lnTo>
                                      <a:pt x="120" y="42"/>
                                    </a:lnTo>
                                    <a:lnTo>
                                      <a:pt x="122" y="42"/>
                                    </a:lnTo>
                                    <a:lnTo>
                                      <a:pt x="122" y="42"/>
                                    </a:lnTo>
                                    <a:lnTo>
                                      <a:pt x="124" y="42"/>
                                    </a:lnTo>
                                    <a:lnTo>
                                      <a:pt x="124" y="42"/>
                                    </a:lnTo>
                                    <a:lnTo>
                                      <a:pt x="126" y="40"/>
                                    </a:lnTo>
                                    <a:lnTo>
                                      <a:pt x="126" y="40"/>
                                    </a:lnTo>
                                    <a:lnTo>
                                      <a:pt x="126" y="40"/>
                                    </a:lnTo>
                                    <a:lnTo>
                                      <a:pt x="126" y="38"/>
                                    </a:lnTo>
                                    <a:lnTo>
                                      <a:pt x="124" y="34"/>
                                    </a:lnTo>
                                    <a:lnTo>
                                      <a:pt x="124" y="32"/>
                                    </a:lnTo>
                                    <a:lnTo>
                                      <a:pt x="120" y="28"/>
                                    </a:lnTo>
                                    <a:lnTo>
                                      <a:pt x="118" y="26"/>
                                    </a:lnTo>
                                    <a:lnTo>
                                      <a:pt x="116" y="24"/>
                                    </a:lnTo>
                                    <a:lnTo>
                                      <a:pt x="114" y="20"/>
                                    </a:lnTo>
                                    <a:lnTo>
                                      <a:pt x="114" y="18"/>
                                    </a:lnTo>
                                    <a:lnTo>
                                      <a:pt x="114" y="14"/>
                                    </a:lnTo>
                                    <a:lnTo>
                                      <a:pt x="116" y="12"/>
                                    </a:lnTo>
                                    <a:lnTo>
                                      <a:pt x="116" y="12"/>
                                    </a:lnTo>
                                    <a:lnTo>
                                      <a:pt x="118" y="10"/>
                                    </a:lnTo>
                                    <a:lnTo>
                                      <a:pt x="120" y="10"/>
                                    </a:lnTo>
                                    <a:lnTo>
                                      <a:pt x="122" y="10"/>
                                    </a:lnTo>
                                    <a:lnTo>
                                      <a:pt x="122" y="10"/>
                                    </a:lnTo>
                                    <a:lnTo>
                                      <a:pt x="124" y="8"/>
                                    </a:lnTo>
                                    <a:lnTo>
                                      <a:pt x="126" y="8"/>
                                    </a:lnTo>
                                    <a:lnTo>
                                      <a:pt x="130" y="10"/>
                                    </a:lnTo>
                                    <a:lnTo>
                                      <a:pt x="132" y="10"/>
                                    </a:lnTo>
                                    <a:lnTo>
                                      <a:pt x="134" y="12"/>
                                    </a:lnTo>
                                    <a:lnTo>
                                      <a:pt x="136" y="14"/>
                                    </a:lnTo>
                                    <a:lnTo>
                                      <a:pt x="138" y="16"/>
                                    </a:lnTo>
                                    <a:lnTo>
                                      <a:pt x="140" y="20"/>
                                    </a:lnTo>
                                    <a:lnTo>
                                      <a:pt x="140" y="22"/>
                                    </a:lnTo>
                                    <a:lnTo>
                                      <a:pt x="142" y="24"/>
                                    </a:lnTo>
                                    <a:lnTo>
                                      <a:pt x="142" y="24"/>
                                    </a:lnTo>
                                    <a:lnTo>
                                      <a:pt x="144" y="24"/>
                                    </a:lnTo>
                                    <a:lnTo>
                                      <a:pt x="144" y="24"/>
                                    </a:lnTo>
                                    <a:lnTo>
                                      <a:pt x="146" y="24"/>
                                    </a:lnTo>
                                    <a:lnTo>
                                      <a:pt x="146" y="22"/>
                                    </a:lnTo>
                                    <a:lnTo>
                                      <a:pt x="148" y="22"/>
                                    </a:lnTo>
                                    <a:lnTo>
                                      <a:pt x="148" y="22"/>
                                    </a:lnTo>
                                    <a:lnTo>
                                      <a:pt x="148" y="20"/>
                                    </a:lnTo>
                                    <a:lnTo>
                                      <a:pt x="148" y="18"/>
                                    </a:lnTo>
                                    <a:lnTo>
                                      <a:pt x="146" y="16"/>
                                    </a:lnTo>
                                    <a:lnTo>
                                      <a:pt x="144" y="16"/>
                                    </a:lnTo>
                                    <a:lnTo>
                                      <a:pt x="144" y="14"/>
                                    </a:lnTo>
                                    <a:lnTo>
                                      <a:pt x="142" y="12"/>
                                    </a:lnTo>
                                    <a:lnTo>
                                      <a:pt x="140" y="12"/>
                                    </a:lnTo>
                                    <a:lnTo>
                                      <a:pt x="140" y="10"/>
                                    </a:lnTo>
                                    <a:lnTo>
                                      <a:pt x="140" y="10"/>
                                    </a:lnTo>
                                    <a:lnTo>
                                      <a:pt x="142" y="12"/>
                                    </a:lnTo>
                                    <a:lnTo>
                                      <a:pt x="146" y="12"/>
                                    </a:lnTo>
                                    <a:lnTo>
                                      <a:pt x="148" y="14"/>
                                    </a:lnTo>
                                    <a:lnTo>
                                      <a:pt x="150" y="16"/>
                                    </a:lnTo>
                                    <a:lnTo>
                                      <a:pt x="150" y="18"/>
                                    </a:lnTo>
                                    <a:lnTo>
                                      <a:pt x="152" y="20"/>
                                    </a:lnTo>
                                    <a:lnTo>
                                      <a:pt x="152" y="22"/>
                                    </a:lnTo>
                                    <a:lnTo>
                                      <a:pt x="152" y="24"/>
                                    </a:lnTo>
                                    <a:lnTo>
                                      <a:pt x="150" y="26"/>
                                    </a:lnTo>
                                    <a:lnTo>
                                      <a:pt x="150" y="26"/>
                                    </a:lnTo>
                                    <a:lnTo>
                                      <a:pt x="148" y="28"/>
                                    </a:lnTo>
                                    <a:lnTo>
                                      <a:pt x="146" y="28"/>
                                    </a:lnTo>
                                    <a:lnTo>
                                      <a:pt x="144" y="30"/>
                                    </a:lnTo>
                                    <a:lnTo>
                                      <a:pt x="142" y="30"/>
                                    </a:lnTo>
                                    <a:lnTo>
                                      <a:pt x="140" y="30"/>
                                    </a:lnTo>
                                    <a:lnTo>
                                      <a:pt x="138" y="30"/>
                                    </a:lnTo>
                                    <a:lnTo>
                                      <a:pt x="138" y="28"/>
                                    </a:lnTo>
                                    <a:lnTo>
                                      <a:pt x="138" y="26"/>
                                    </a:lnTo>
                                    <a:lnTo>
                                      <a:pt x="138" y="24"/>
                                    </a:lnTo>
                                    <a:lnTo>
                                      <a:pt x="136" y="22"/>
                                    </a:lnTo>
                                    <a:lnTo>
                                      <a:pt x="136" y="20"/>
                                    </a:lnTo>
                                    <a:lnTo>
                                      <a:pt x="136" y="18"/>
                                    </a:lnTo>
                                    <a:lnTo>
                                      <a:pt x="134" y="16"/>
                                    </a:lnTo>
                                    <a:lnTo>
                                      <a:pt x="132" y="14"/>
                                    </a:lnTo>
                                    <a:lnTo>
                                      <a:pt x="132" y="14"/>
                                    </a:lnTo>
                                    <a:lnTo>
                                      <a:pt x="130" y="12"/>
                                    </a:lnTo>
                                    <a:lnTo>
                                      <a:pt x="128" y="12"/>
                                    </a:lnTo>
                                    <a:lnTo>
                                      <a:pt x="128" y="12"/>
                                    </a:lnTo>
                                    <a:lnTo>
                                      <a:pt x="126" y="12"/>
                                    </a:lnTo>
                                    <a:lnTo>
                                      <a:pt x="124" y="12"/>
                                    </a:lnTo>
                                    <a:lnTo>
                                      <a:pt x="122" y="14"/>
                                    </a:lnTo>
                                    <a:lnTo>
                                      <a:pt x="120" y="14"/>
                                    </a:lnTo>
                                    <a:lnTo>
                                      <a:pt x="120" y="18"/>
                                    </a:lnTo>
                                    <a:lnTo>
                                      <a:pt x="120" y="20"/>
                                    </a:lnTo>
                                    <a:lnTo>
                                      <a:pt x="120" y="24"/>
                                    </a:lnTo>
                                    <a:lnTo>
                                      <a:pt x="122" y="26"/>
                                    </a:lnTo>
                                    <a:lnTo>
                                      <a:pt x="124" y="30"/>
                                    </a:lnTo>
                                    <a:lnTo>
                                      <a:pt x="128" y="32"/>
                                    </a:lnTo>
                                    <a:lnTo>
                                      <a:pt x="128" y="36"/>
                                    </a:lnTo>
                                    <a:lnTo>
                                      <a:pt x="130" y="38"/>
                                    </a:lnTo>
                                    <a:lnTo>
                                      <a:pt x="134" y="36"/>
                                    </a:lnTo>
                                    <a:lnTo>
                                      <a:pt x="134" y="32"/>
                                    </a:lnTo>
                                    <a:lnTo>
                                      <a:pt x="132" y="30"/>
                                    </a:lnTo>
                                    <a:lnTo>
                                      <a:pt x="132" y="28"/>
                                    </a:lnTo>
                                    <a:lnTo>
                                      <a:pt x="130" y="26"/>
                                    </a:lnTo>
                                    <a:lnTo>
                                      <a:pt x="128" y="24"/>
                                    </a:lnTo>
                                    <a:lnTo>
                                      <a:pt x="128" y="22"/>
                                    </a:lnTo>
                                    <a:lnTo>
                                      <a:pt x="126" y="18"/>
                                    </a:lnTo>
                                    <a:lnTo>
                                      <a:pt x="128" y="16"/>
                                    </a:lnTo>
                                    <a:lnTo>
                                      <a:pt x="128" y="16"/>
                                    </a:lnTo>
                                    <a:lnTo>
                                      <a:pt x="128" y="18"/>
                                    </a:lnTo>
                                    <a:lnTo>
                                      <a:pt x="130" y="20"/>
                                    </a:lnTo>
                                    <a:lnTo>
                                      <a:pt x="132" y="22"/>
                                    </a:lnTo>
                                    <a:lnTo>
                                      <a:pt x="134" y="26"/>
                                    </a:lnTo>
                                    <a:lnTo>
                                      <a:pt x="136" y="28"/>
                                    </a:lnTo>
                                    <a:lnTo>
                                      <a:pt x="136" y="32"/>
                                    </a:lnTo>
                                    <a:lnTo>
                                      <a:pt x="138" y="34"/>
                                    </a:lnTo>
                                    <a:lnTo>
                                      <a:pt x="138" y="36"/>
                                    </a:lnTo>
                                    <a:lnTo>
                                      <a:pt x="138" y="38"/>
                                    </a:lnTo>
                                    <a:lnTo>
                                      <a:pt x="136" y="40"/>
                                    </a:lnTo>
                                    <a:lnTo>
                                      <a:pt x="134" y="42"/>
                                    </a:lnTo>
                                    <a:lnTo>
                                      <a:pt x="130" y="44"/>
                                    </a:lnTo>
                                    <a:lnTo>
                                      <a:pt x="128" y="44"/>
                                    </a:lnTo>
                                    <a:lnTo>
                                      <a:pt x="124" y="46"/>
                                    </a:lnTo>
                                    <a:lnTo>
                                      <a:pt x="122" y="46"/>
                                    </a:lnTo>
                                    <a:lnTo>
                                      <a:pt x="120" y="46"/>
                                    </a:lnTo>
                                    <a:lnTo>
                                      <a:pt x="116" y="46"/>
                                    </a:lnTo>
                                    <a:lnTo>
                                      <a:pt x="114" y="46"/>
                                    </a:lnTo>
                                    <a:lnTo>
                                      <a:pt x="112" y="44"/>
                                    </a:lnTo>
                                    <a:lnTo>
                                      <a:pt x="110" y="44"/>
                                    </a:lnTo>
                                    <a:lnTo>
                                      <a:pt x="108" y="44"/>
                                    </a:lnTo>
                                    <a:lnTo>
                                      <a:pt x="106" y="42"/>
                                    </a:lnTo>
                                    <a:lnTo>
                                      <a:pt x="104" y="42"/>
                                    </a:lnTo>
                                    <a:lnTo>
                                      <a:pt x="102" y="40"/>
                                    </a:lnTo>
                                    <a:lnTo>
                                      <a:pt x="100" y="38"/>
                                    </a:lnTo>
                                    <a:lnTo>
                                      <a:pt x="98" y="38"/>
                                    </a:lnTo>
                                    <a:lnTo>
                                      <a:pt x="94" y="36"/>
                                    </a:lnTo>
                                    <a:lnTo>
                                      <a:pt x="92" y="36"/>
                                    </a:lnTo>
                                    <a:lnTo>
                                      <a:pt x="90" y="34"/>
                                    </a:lnTo>
                                    <a:lnTo>
                                      <a:pt x="88" y="34"/>
                                    </a:lnTo>
                                    <a:lnTo>
                                      <a:pt x="86" y="34"/>
                                    </a:lnTo>
                                    <a:lnTo>
                                      <a:pt x="82" y="34"/>
                                    </a:lnTo>
                                    <a:lnTo>
                                      <a:pt x="80" y="36"/>
                                    </a:lnTo>
                                    <a:lnTo>
                                      <a:pt x="80" y="38"/>
                                    </a:lnTo>
                                    <a:lnTo>
                                      <a:pt x="80" y="40"/>
                                    </a:lnTo>
                                    <a:lnTo>
                                      <a:pt x="80" y="44"/>
                                    </a:lnTo>
                                    <a:lnTo>
                                      <a:pt x="80" y="46"/>
                                    </a:lnTo>
                                    <a:lnTo>
                                      <a:pt x="78" y="48"/>
                                    </a:lnTo>
                                    <a:lnTo>
                                      <a:pt x="74" y="50"/>
                                    </a:lnTo>
                                    <a:lnTo>
                                      <a:pt x="80" y="50"/>
                                    </a:lnTo>
                                    <a:lnTo>
                                      <a:pt x="84" y="52"/>
                                    </a:lnTo>
                                    <a:lnTo>
                                      <a:pt x="90" y="52"/>
                                    </a:lnTo>
                                    <a:lnTo>
                                      <a:pt x="94" y="54"/>
                                    </a:lnTo>
                                    <a:lnTo>
                                      <a:pt x="100" y="56"/>
                                    </a:lnTo>
                                    <a:lnTo>
                                      <a:pt x="104" y="56"/>
                                    </a:lnTo>
                                    <a:lnTo>
                                      <a:pt x="110" y="56"/>
                                    </a:lnTo>
                                    <a:lnTo>
                                      <a:pt x="116" y="58"/>
                                    </a:lnTo>
                                    <a:lnTo>
                                      <a:pt x="120" y="58"/>
                                    </a:lnTo>
                                    <a:lnTo>
                                      <a:pt x="126" y="60"/>
                                    </a:lnTo>
                                    <a:lnTo>
                                      <a:pt x="130" y="60"/>
                                    </a:lnTo>
                                    <a:lnTo>
                                      <a:pt x="136" y="60"/>
                                    </a:lnTo>
                                    <a:lnTo>
                                      <a:pt x="140" y="60"/>
                                    </a:lnTo>
                                    <a:lnTo>
                                      <a:pt x="146" y="62"/>
                                    </a:lnTo>
                                    <a:lnTo>
                                      <a:pt x="150" y="62"/>
                                    </a:lnTo>
                                    <a:lnTo>
                                      <a:pt x="154" y="62"/>
                                    </a:lnTo>
                                    <a:lnTo>
                                      <a:pt x="160" y="62"/>
                                    </a:lnTo>
                                    <a:lnTo>
                                      <a:pt x="164" y="62"/>
                                    </a:lnTo>
                                    <a:lnTo>
                                      <a:pt x="168" y="64"/>
                                    </a:lnTo>
                                    <a:lnTo>
                                      <a:pt x="172" y="64"/>
                                    </a:lnTo>
                                    <a:lnTo>
                                      <a:pt x="176" y="64"/>
                                    </a:lnTo>
                                    <a:lnTo>
                                      <a:pt x="180" y="64"/>
                                    </a:lnTo>
                                    <a:lnTo>
                                      <a:pt x="184" y="64"/>
                                    </a:lnTo>
                                    <a:lnTo>
                                      <a:pt x="188" y="64"/>
                                    </a:lnTo>
                                    <a:lnTo>
                                      <a:pt x="190" y="64"/>
                                    </a:lnTo>
                                    <a:lnTo>
                                      <a:pt x="194" y="64"/>
                                    </a:lnTo>
                                    <a:lnTo>
                                      <a:pt x="198" y="64"/>
                                    </a:lnTo>
                                    <a:lnTo>
                                      <a:pt x="200" y="64"/>
                                    </a:lnTo>
                                    <a:lnTo>
                                      <a:pt x="202" y="64"/>
                                    </a:lnTo>
                                    <a:lnTo>
                                      <a:pt x="204" y="64"/>
                                    </a:lnTo>
                                    <a:lnTo>
                                      <a:pt x="206" y="64"/>
                                    </a:lnTo>
                                    <a:lnTo>
                                      <a:pt x="208" y="64"/>
                                    </a:lnTo>
                                    <a:lnTo>
                                      <a:pt x="208" y="66"/>
                                    </a:lnTo>
                                    <a:lnTo>
                                      <a:pt x="208" y="66"/>
                                    </a:lnTo>
                                    <a:lnTo>
                                      <a:pt x="208" y="66"/>
                                    </a:lnTo>
                                    <a:lnTo>
                                      <a:pt x="206" y="66"/>
                                    </a:lnTo>
                                    <a:lnTo>
                                      <a:pt x="204" y="66"/>
                                    </a:lnTo>
                                    <a:lnTo>
                                      <a:pt x="204" y="68"/>
                                    </a:lnTo>
                                    <a:lnTo>
                                      <a:pt x="202" y="68"/>
                                    </a:lnTo>
                                    <a:lnTo>
                                      <a:pt x="200" y="68"/>
                                    </a:lnTo>
                                    <a:lnTo>
                                      <a:pt x="196" y="70"/>
                                    </a:lnTo>
                                    <a:lnTo>
                                      <a:pt x="194" y="70"/>
                                    </a:lnTo>
                                    <a:lnTo>
                                      <a:pt x="192" y="70"/>
                                    </a:lnTo>
                                    <a:lnTo>
                                      <a:pt x="188" y="70"/>
                                    </a:lnTo>
                                    <a:lnTo>
                                      <a:pt x="184" y="72"/>
                                    </a:lnTo>
                                    <a:lnTo>
                                      <a:pt x="182" y="72"/>
                                    </a:lnTo>
                                    <a:lnTo>
                                      <a:pt x="178"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手繪多邊形 287"/>
                            <wps:cNvSpPr>
                              <a:spLocks/>
                            </wps:cNvSpPr>
                            <wps:spPr bwMode="auto">
                              <a:xfrm>
                                <a:off x="2787650" y="60325"/>
                                <a:ext cx="330200" cy="114300"/>
                              </a:xfrm>
                              <a:custGeom>
                                <a:avLst/>
                                <a:gdLst>
                                  <a:gd name="T0" fmla="*/ 158 w 208"/>
                                  <a:gd name="T1" fmla="*/ 70 h 72"/>
                                  <a:gd name="T2" fmla="*/ 110 w 208"/>
                                  <a:gd name="T3" fmla="*/ 62 h 72"/>
                                  <a:gd name="T4" fmla="*/ 48 w 208"/>
                                  <a:gd name="T5" fmla="*/ 46 h 72"/>
                                  <a:gd name="T6" fmla="*/ 40 w 208"/>
                                  <a:gd name="T7" fmla="*/ 24 h 72"/>
                                  <a:gd name="T8" fmla="*/ 26 w 208"/>
                                  <a:gd name="T9" fmla="*/ 12 h 72"/>
                                  <a:gd name="T10" fmla="*/ 32 w 208"/>
                                  <a:gd name="T11" fmla="*/ 12 h 72"/>
                                  <a:gd name="T12" fmla="*/ 46 w 208"/>
                                  <a:gd name="T13" fmla="*/ 26 h 72"/>
                                  <a:gd name="T14" fmla="*/ 50 w 208"/>
                                  <a:gd name="T15" fmla="*/ 42 h 72"/>
                                  <a:gd name="T16" fmla="*/ 50 w 208"/>
                                  <a:gd name="T17" fmla="*/ 24 h 72"/>
                                  <a:gd name="T18" fmla="*/ 30 w 208"/>
                                  <a:gd name="T19" fmla="*/ 8 h 72"/>
                                  <a:gd name="T20" fmla="*/ 16 w 208"/>
                                  <a:gd name="T21" fmla="*/ 18 h 72"/>
                                  <a:gd name="T22" fmla="*/ 4 w 208"/>
                                  <a:gd name="T23" fmla="*/ 22 h 72"/>
                                  <a:gd name="T24" fmla="*/ 2 w 208"/>
                                  <a:gd name="T25" fmla="*/ 6 h 72"/>
                                  <a:gd name="T26" fmla="*/ 20 w 208"/>
                                  <a:gd name="T27" fmla="*/ 0 h 72"/>
                                  <a:gd name="T28" fmla="*/ 6 w 208"/>
                                  <a:gd name="T29" fmla="*/ 10 h 72"/>
                                  <a:gd name="T30" fmla="*/ 10 w 208"/>
                                  <a:gd name="T31" fmla="*/ 20 h 72"/>
                                  <a:gd name="T32" fmla="*/ 14 w 208"/>
                                  <a:gd name="T33" fmla="*/ 12 h 72"/>
                                  <a:gd name="T34" fmla="*/ 30 w 208"/>
                                  <a:gd name="T35" fmla="*/ 6 h 72"/>
                                  <a:gd name="T36" fmla="*/ 52 w 208"/>
                                  <a:gd name="T37" fmla="*/ 20 h 72"/>
                                  <a:gd name="T38" fmla="*/ 60 w 208"/>
                                  <a:gd name="T39" fmla="*/ 46 h 72"/>
                                  <a:gd name="T40" fmla="*/ 68 w 208"/>
                                  <a:gd name="T41" fmla="*/ 42 h 72"/>
                                  <a:gd name="T42" fmla="*/ 70 w 208"/>
                                  <a:gd name="T43" fmla="*/ 28 h 72"/>
                                  <a:gd name="T44" fmla="*/ 80 w 208"/>
                                  <a:gd name="T45" fmla="*/ 20 h 72"/>
                                  <a:gd name="T46" fmla="*/ 102 w 208"/>
                                  <a:gd name="T47" fmla="*/ 28 h 72"/>
                                  <a:gd name="T48" fmla="*/ 122 w 208"/>
                                  <a:gd name="T49" fmla="*/ 38 h 72"/>
                                  <a:gd name="T50" fmla="*/ 104 w 208"/>
                                  <a:gd name="T51" fmla="*/ 32 h 72"/>
                                  <a:gd name="T52" fmla="*/ 86 w 208"/>
                                  <a:gd name="T53" fmla="*/ 24 h 72"/>
                                  <a:gd name="T54" fmla="*/ 74 w 208"/>
                                  <a:gd name="T55" fmla="*/ 28 h 72"/>
                                  <a:gd name="T56" fmla="*/ 72 w 208"/>
                                  <a:gd name="T57" fmla="*/ 44 h 72"/>
                                  <a:gd name="T58" fmla="*/ 78 w 208"/>
                                  <a:gd name="T59" fmla="*/ 38 h 72"/>
                                  <a:gd name="T60" fmla="*/ 90 w 208"/>
                                  <a:gd name="T61" fmla="*/ 32 h 72"/>
                                  <a:gd name="T62" fmla="*/ 110 w 208"/>
                                  <a:gd name="T63" fmla="*/ 40 h 72"/>
                                  <a:gd name="T64" fmla="*/ 124 w 208"/>
                                  <a:gd name="T65" fmla="*/ 42 h 72"/>
                                  <a:gd name="T66" fmla="*/ 124 w 208"/>
                                  <a:gd name="T67" fmla="*/ 32 h 72"/>
                                  <a:gd name="T68" fmla="*/ 116 w 208"/>
                                  <a:gd name="T69" fmla="*/ 12 h 72"/>
                                  <a:gd name="T70" fmla="*/ 126 w 208"/>
                                  <a:gd name="T71" fmla="*/ 8 h 72"/>
                                  <a:gd name="T72" fmla="*/ 140 w 208"/>
                                  <a:gd name="T73" fmla="*/ 22 h 72"/>
                                  <a:gd name="T74" fmla="*/ 148 w 208"/>
                                  <a:gd name="T75" fmla="*/ 22 h 72"/>
                                  <a:gd name="T76" fmla="*/ 142 w 208"/>
                                  <a:gd name="T77" fmla="*/ 12 h 72"/>
                                  <a:gd name="T78" fmla="*/ 150 w 208"/>
                                  <a:gd name="T79" fmla="*/ 16 h 72"/>
                                  <a:gd name="T80" fmla="*/ 148 w 208"/>
                                  <a:gd name="T81" fmla="*/ 28 h 72"/>
                                  <a:gd name="T82" fmla="*/ 138 w 208"/>
                                  <a:gd name="T83" fmla="*/ 26 h 72"/>
                                  <a:gd name="T84" fmla="*/ 132 w 208"/>
                                  <a:gd name="T85" fmla="*/ 14 h 72"/>
                                  <a:gd name="T86" fmla="*/ 120 w 208"/>
                                  <a:gd name="T87" fmla="*/ 14 h 72"/>
                                  <a:gd name="T88" fmla="*/ 128 w 208"/>
                                  <a:gd name="T89" fmla="*/ 36 h 72"/>
                                  <a:gd name="T90" fmla="*/ 128 w 208"/>
                                  <a:gd name="T91" fmla="*/ 24 h 72"/>
                                  <a:gd name="T92" fmla="*/ 132 w 208"/>
                                  <a:gd name="T93" fmla="*/ 22 h 72"/>
                                  <a:gd name="T94" fmla="*/ 136 w 208"/>
                                  <a:gd name="T95" fmla="*/ 40 h 72"/>
                                  <a:gd name="T96" fmla="*/ 116 w 208"/>
                                  <a:gd name="T97" fmla="*/ 46 h 72"/>
                                  <a:gd name="T98" fmla="*/ 102 w 208"/>
                                  <a:gd name="T99" fmla="*/ 40 h 72"/>
                                  <a:gd name="T100" fmla="*/ 86 w 208"/>
                                  <a:gd name="T101" fmla="*/ 34 h 72"/>
                                  <a:gd name="T102" fmla="*/ 78 w 208"/>
                                  <a:gd name="T103" fmla="*/ 48 h 72"/>
                                  <a:gd name="T104" fmla="*/ 104 w 208"/>
                                  <a:gd name="T105" fmla="*/ 56 h 72"/>
                                  <a:gd name="T106" fmla="*/ 140 w 208"/>
                                  <a:gd name="T107" fmla="*/ 60 h 72"/>
                                  <a:gd name="T108" fmla="*/ 172 w 208"/>
                                  <a:gd name="T109" fmla="*/ 64 h 72"/>
                                  <a:gd name="T110" fmla="*/ 198 w 208"/>
                                  <a:gd name="T111" fmla="*/ 64 h 72"/>
                                  <a:gd name="T112" fmla="*/ 208 w 208"/>
                                  <a:gd name="T113" fmla="*/ 66 h 72"/>
                                  <a:gd name="T114" fmla="*/ 196 w 208"/>
                                  <a:gd name="T11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8" h="72">
                                    <a:moveTo>
                                      <a:pt x="178" y="72"/>
                                    </a:moveTo>
                                    <a:lnTo>
                                      <a:pt x="172" y="72"/>
                                    </a:lnTo>
                                    <a:lnTo>
                                      <a:pt x="172" y="72"/>
                                    </a:lnTo>
                                    <a:lnTo>
                                      <a:pt x="170" y="70"/>
                                    </a:lnTo>
                                    <a:lnTo>
                                      <a:pt x="166" y="70"/>
                                    </a:lnTo>
                                    <a:lnTo>
                                      <a:pt x="162" y="70"/>
                                    </a:lnTo>
                                    <a:lnTo>
                                      <a:pt x="158" y="70"/>
                                    </a:lnTo>
                                    <a:lnTo>
                                      <a:pt x="152" y="68"/>
                                    </a:lnTo>
                                    <a:lnTo>
                                      <a:pt x="146" y="68"/>
                                    </a:lnTo>
                                    <a:lnTo>
                                      <a:pt x="138" y="66"/>
                                    </a:lnTo>
                                    <a:lnTo>
                                      <a:pt x="132" y="66"/>
                                    </a:lnTo>
                                    <a:lnTo>
                                      <a:pt x="124" y="64"/>
                                    </a:lnTo>
                                    <a:lnTo>
                                      <a:pt x="118" y="64"/>
                                    </a:lnTo>
                                    <a:lnTo>
                                      <a:pt x="110" y="62"/>
                                    </a:lnTo>
                                    <a:lnTo>
                                      <a:pt x="104" y="62"/>
                                    </a:lnTo>
                                    <a:lnTo>
                                      <a:pt x="98" y="60"/>
                                    </a:lnTo>
                                    <a:lnTo>
                                      <a:pt x="92" y="58"/>
                                    </a:lnTo>
                                    <a:lnTo>
                                      <a:pt x="88" y="58"/>
                                    </a:lnTo>
                                    <a:lnTo>
                                      <a:pt x="54" y="48"/>
                                    </a:lnTo>
                                    <a:lnTo>
                                      <a:pt x="52" y="48"/>
                                    </a:lnTo>
                                    <a:lnTo>
                                      <a:pt x="48" y="46"/>
                                    </a:lnTo>
                                    <a:lnTo>
                                      <a:pt x="46" y="44"/>
                                    </a:lnTo>
                                    <a:lnTo>
                                      <a:pt x="46" y="42"/>
                                    </a:lnTo>
                                    <a:lnTo>
                                      <a:pt x="44" y="38"/>
                                    </a:lnTo>
                                    <a:lnTo>
                                      <a:pt x="44" y="34"/>
                                    </a:lnTo>
                                    <a:lnTo>
                                      <a:pt x="42" y="32"/>
                                    </a:lnTo>
                                    <a:lnTo>
                                      <a:pt x="42" y="28"/>
                                    </a:lnTo>
                                    <a:lnTo>
                                      <a:pt x="40" y="24"/>
                                    </a:lnTo>
                                    <a:lnTo>
                                      <a:pt x="40" y="20"/>
                                    </a:lnTo>
                                    <a:lnTo>
                                      <a:pt x="38" y="18"/>
                                    </a:lnTo>
                                    <a:lnTo>
                                      <a:pt x="36" y="16"/>
                                    </a:lnTo>
                                    <a:lnTo>
                                      <a:pt x="32" y="14"/>
                                    </a:lnTo>
                                    <a:lnTo>
                                      <a:pt x="30" y="12"/>
                                    </a:lnTo>
                                    <a:lnTo>
                                      <a:pt x="28" y="12"/>
                                    </a:lnTo>
                                    <a:lnTo>
                                      <a:pt x="26" y="12"/>
                                    </a:lnTo>
                                    <a:lnTo>
                                      <a:pt x="28" y="12"/>
                                    </a:lnTo>
                                    <a:lnTo>
                                      <a:pt x="28" y="12"/>
                                    </a:lnTo>
                                    <a:lnTo>
                                      <a:pt x="28" y="12"/>
                                    </a:lnTo>
                                    <a:lnTo>
                                      <a:pt x="30" y="12"/>
                                    </a:lnTo>
                                    <a:lnTo>
                                      <a:pt x="30" y="12"/>
                                    </a:lnTo>
                                    <a:lnTo>
                                      <a:pt x="32" y="12"/>
                                    </a:lnTo>
                                    <a:lnTo>
                                      <a:pt x="32" y="12"/>
                                    </a:lnTo>
                                    <a:lnTo>
                                      <a:pt x="32" y="12"/>
                                    </a:lnTo>
                                    <a:lnTo>
                                      <a:pt x="36" y="14"/>
                                    </a:lnTo>
                                    <a:lnTo>
                                      <a:pt x="38" y="16"/>
                                    </a:lnTo>
                                    <a:lnTo>
                                      <a:pt x="42" y="18"/>
                                    </a:lnTo>
                                    <a:lnTo>
                                      <a:pt x="44" y="20"/>
                                    </a:lnTo>
                                    <a:lnTo>
                                      <a:pt x="46" y="24"/>
                                    </a:lnTo>
                                    <a:lnTo>
                                      <a:pt x="46" y="26"/>
                                    </a:lnTo>
                                    <a:lnTo>
                                      <a:pt x="48" y="30"/>
                                    </a:lnTo>
                                    <a:lnTo>
                                      <a:pt x="48" y="34"/>
                                    </a:lnTo>
                                    <a:lnTo>
                                      <a:pt x="48" y="36"/>
                                    </a:lnTo>
                                    <a:lnTo>
                                      <a:pt x="50" y="36"/>
                                    </a:lnTo>
                                    <a:lnTo>
                                      <a:pt x="50" y="38"/>
                                    </a:lnTo>
                                    <a:lnTo>
                                      <a:pt x="50" y="40"/>
                                    </a:lnTo>
                                    <a:lnTo>
                                      <a:pt x="50" y="42"/>
                                    </a:lnTo>
                                    <a:lnTo>
                                      <a:pt x="50" y="42"/>
                                    </a:lnTo>
                                    <a:lnTo>
                                      <a:pt x="52" y="44"/>
                                    </a:lnTo>
                                    <a:lnTo>
                                      <a:pt x="54" y="44"/>
                                    </a:lnTo>
                                    <a:lnTo>
                                      <a:pt x="54" y="40"/>
                                    </a:lnTo>
                                    <a:lnTo>
                                      <a:pt x="52" y="34"/>
                                    </a:lnTo>
                                    <a:lnTo>
                                      <a:pt x="52" y="28"/>
                                    </a:lnTo>
                                    <a:lnTo>
                                      <a:pt x="50" y="24"/>
                                    </a:lnTo>
                                    <a:lnTo>
                                      <a:pt x="48" y="20"/>
                                    </a:lnTo>
                                    <a:lnTo>
                                      <a:pt x="44" y="16"/>
                                    </a:lnTo>
                                    <a:lnTo>
                                      <a:pt x="40" y="12"/>
                                    </a:lnTo>
                                    <a:lnTo>
                                      <a:pt x="36" y="10"/>
                                    </a:lnTo>
                                    <a:lnTo>
                                      <a:pt x="34" y="8"/>
                                    </a:lnTo>
                                    <a:lnTo>
                                      <a:pt x="32" y="8"/>
                                    </a:lnTo>
                                    <a:lnTo>
                                      <a:pt x="30" y="8"/>
                                    </a:lnTo>
                                    <a:lnTo>
                                      <a:pt x="28" y="8"/>
                                    </a:lnTo>
                                    <a:lnTo>
                                      <a:pt x="26" y="8"/>
                                    </a:lnTo>
                                    <a:lnTo>
                                      <a:pt x="24" y="10"/>
                                    </a:lnTo>
                                    <a:lnTo>
                                      <a:pt x="22" y="10"/>
                                    </a:lnTo>
                                    <a:lnTo>
                                      <a:pt x="18" y="12"/>
                                    </a:lnTo>
                                    <a:lnTo>
                                      <a:pt x="16" y="14"/>
                                    </a:lnTo>
                                    <a:lnTo>
                                      <a:pt x="16" y="18"/>
                                    </a:lnTo>
                                    <a:lnTo>
                                      <a:pt x="14" y="22"/>
                                    </a:lnTo>
                                    <a:lnTo>
                                      <a:pt x="14" y="26"/>
                                    </a:lnTo>
                                    <a:lnTo>
                                      <a:pt x="12" y="26"/>
                                    </a:lnTo>
                                    <a:lnTo>
                                      <a:pt x="10" y="24"/>
                                    </a:lnTo>
                                    <a:lnTo>
                                      <a:pt x="8" y="24"/>
                                    </a:lnTo>
                                    <a:lnTo>
                                      <a:pt x="6" y="22"/>
                                    </a:lnTo>
                                    <a:lnTo>
                                      <a:pt x="4" y="22"/>
                                    </a:lnTo>
                                    <a:lnTo>
                                      <a:pt x="2" y="20"/>
                                    </a:lnTo>
                                    <a:lnTo>
                                      <a:pt x="2" y="18"/>
                                    </a:lnTo>
                                    <a:lnTo>
                                      <a:pt x="0" y="18"/>
                                    </a:lnTo>
                                    <a:lnTo>
                                      <a:pt x="0" y="14"/>
                                    </a:lnTo>
                                    <a:lnTo>
                                      <a:pt x="0" y="12"/>
                                    </a:lnTo>
                                    <a:lnTo>
                                      <a:pt x="0" y="8"/>
                                    </a:lnTo>
                                    <a:lnTo>
                                      <a:pt x="2" y="6"/>
                                    </a:lnTo>
                                    <a:lnTo>
                                      <a:pt x="4" y="4"/>
                                    </a:lnTo>
                                    <a:lnTo>
                                      <a:pt x="8" y="2"/>
                                    </a:lnTo>
                                    <a:lnTo>
                                      <a:pt x="10" y="2"/>
                                    </a:lnTo>
                                    <a:lnTo>
                                      <a:pt x="12" y="0"/>
                                    </a:lnTo>
                                    <a:lnTo>
                                      <a:pt x="16" y="0"/>
                                    </a:lnTo>
                                    <a:lnTo>
                                      <a:pt x="18" y="0"/>
                                    </a:lnTo>
                                    <a:lnTo>
                                      <a:pt x="20" y="0"/>
                                    </a:lnTo>
                                    <a:lnTo>
                                      <a:pt x="24" y="2"/>
                                    </a:lnTo>
                                    <a:lnTo>
                                      <a:pt x="18" y="2"/>
                                    </a:lnTo>
                                    <a:lnTo>
                                      <a:pt x="14" y="4"/>
                                    </a:lnTo>
                                    <a:lnTo>
                                      <a:pt x="10" y="6"/>
                                    </a:lnTo>
                                    <a:lnTo>
                                      <a:pt x="8" y="8"/>
                                    </a:lnTo>
                                    <a:lnTo>
                                      <a:pt x="6" y="8"/>
                                    </a:lnTo>
                                    <a:lnTo>
                                      <a:pt x="6" y="10"/>
                                    </a:lnTo>
                                    <a:lnTo>
                                      <a:pt x="4" y="12"/>
                                    </a:lnTo>
                                    <a:lnTo>
                                      <a:pt x="4" y="14"/>
                                    </a:lnTo>
                                    <a:lnTo>
                                      <a:pt x="4" y="16"/>
                                    </a:lnTo>
                                    <a:lnTo>
                                      <a:pt x="4" y="16"/>
                                    </a:lnTo>
                                    <a:lnTo>
                                      <a:pt x="6" y="18"/>
                                    </a:lnTo>
                                    <a:lnTo>
                                      <a:pt x="8" y="20"/>
                                    </a:lnTo>
                                    <a:lnTo>
                                      <a:pt x="10" y="20"/>
                                    </a:lnTo>
                                    <a:lnTo>
                                      <a:pt x="10" y="20"/>
                                    </a:lnTo>
                                    <a:lnTo>
                                      <a:pt x="12" y="22"/>
                                    </a:lnTo>
                                    <a:lnTo>
                                      <a:pt x="12" y="22"/>
                                    </a:lnTo>
                                    <a:lnTo>
                                      <a:pt x="12" y="18"/>
                                    </a:lnTo>
                                    <a:lnTo>
                                      <a:pt x="12" y="16"/>
                                    </a:lnTo>
                                    <a:lnTo>
                                      <a:pt x="12" y="14"/>
                                    </a:lnTo>
                                    <a:lnTo>
                                      <a:pt x="14" y="12"/>
                                    </a:lnTo>
                                    <a:lnTo>
                                      <a:pt x="14" y="10"/>
                                    </a:lnTo>
                                    <a:lnTo>
                                      <a:pt x="16" y="10"/>
                                    </a:lnTo>
                                    <a:lnTo>
                                      <a:pt x="18" y="8"/>
                                    </a:lnTo>
                                    <a:lnTo>
                                      <a:pt x="20" y="8"/>
                                    </a:lnTo>
                                    <a:lnTo>
                                      <a:pt x="24" y="6"/>
                                    </a:lnTo>
                                    <a:lnTo>
                                      <a:pt x="28" y="6"/>
                                    </a:lnTo>
                                    <a:lnTo>
                                      <a:pt x="30" y="6"/>
                                    </a:lnTo>
                                    <a:lnTo>
                                      <a:pt x="34" y="6"/>
                                    </a:lnTo>
                                    <a:lnTo>
                                      <a:pt x="38" y="8"/>
                                    </a:lnTo>
                                    <a:lnTo>
                                      <a:pt x="40" y="8"/>
                                    </a:lnTo>
                                    <a:lnTo>
                                      <a:pt x="44" y="10"/>
                                    </a:lnTo>
                                    <a:lnTo>
                                      <a:pt x="46" y="12"/>
                                    </a:lnTo>
                                    <a:lnTo>
                                      <a:pt x="50" y="16"/>
                                    </a:lnTo>
                                    <a:lnTo>
                                      <a:pt x="52" y="20"/>
                                    </a:lnTo>
                                    <a:lnTo>
                                      <a:pt x="54" y="24"/>
                                    </a:lnTo>
                                    <a:lnTo>
                                      <a:pt x="56" y="28"/>
                                    </a:lnTo>
                                    <a:lnTo>
                                      <a:pt x="58" y="32"/>
                                    </a:lnTo>
                                    <a:lnTo>
                                      <a:pt x="58" y="36"/>
                                    </a:lnTo>
                                    <a:lnTo>
                                      <a:pt x="58" y="42"/>
                                    </a:lnTo>
                                    <a:lnTo>
                                      <a:pt x="58" y="46"/>
                                    </a:lnTo>
                                    <a:lnTo>
                                      <a:pt x="60" y="46"/>
                                    </a:lnTo>
                                    <a:lnTo>
                                      <a:pt x="60" y="46"/>
                                    </a:lnTo>
                                    <a:lnTo>
                                      <a:pt x="62" y="46"/>
                                    </a:lnTo>
                                    <a:lnTo>
                                      <a:pt x="62" y="46"/>
                                    </a:lnTo>
                                    <a:lnTo>
                                      <a:pt x="64" y="44"/>
                                    </a:lnTo>
                                    <a:lnTo>
                                      <a:pt x="66" y="44"/>
                                    </a:lnTo>
                                    <a:lnTo>
                                      <a:pt x="66" y="44"/>
                                    </a:lnTo>
                                    <a:lnTo>
                                      <a:pt x="68" y="42"/>
                                    </a:lnTo>
                                    <a:lnTo>
                                      <a:pt x="68" y="40"/>
                                    </a:lnTo>
                                    <a:lnTo>
                                      <a:pt x="68" y="38"/>
                                    </a:lnTo>
                                    <a:lnTo>
                                      <a:pt x="68" y="34"/>
                                    </a:lnTo>
                                    <a:lnTo>
                                      <a:pt x="68" y="32"/>
                                    </a:lnTo>
                                    <a:lnTo>
                                      <a:pt x="68" y="30"/>
                                    </a:lnTo>
                                    <a:lnTo>
                                      <a:pt x="68" y="28"/>
                                    </a:lnTo>
                                    <a:lnTo>
                                      <a:pt x="70" y="28"/>
                                    </a:lnTo>
                                    <a:lnTo>
                                      <a:pt x="70" y="26"/>
                                    </a:lnTo>
                                    <a:lnTo>
                                      <a:pt x="70" y="24"/>
                                    </a:lnTo>
                                    <a:lnTo>
                                      <a:pt x="72" y="22"/>
                                    </a:lnTo>
                                    <a:lnTo>
                                      <a:pt x="72" y="22"/>
                                    </a:lnTo>
                                    <a:lnTo>
                                      <a:pt x="74" y="20"/>
                                    </a:lnTo>
                                    <a:lnTo>
                                      <a:pt x="76" y="20"/>
                                    </a:lnTo>
                                    <a:lnTo>
                                      <a:pt x="80" y="20"/>
                                    </a:lnTo>
                                    <a:lnTo>
                                      <a:pt x="84" y="20"/>
                                    </a:lnTo>
                                    <a:lnTo>
                                      <a:pt x="86" y="22"/>
                                    </a:lnTo>
                                    <a:lnTo>
                                      <a:pt x="90" y="22"/>
                                    </a:lnTo>
                                    <a:lnTo>
                                      <a:pt x="94" y="24"/>
                                    </a:lnTo>
                                    <a:lnTo>
                                      <a:pt x="96" y="24"/>
                                    </a:lnTo>
                                    <a:lnTo>
                                      <a:pt x="100" y="26"/>
                                    </a:lnTo>
                                    <a:lnTo>
                                      <a:pt x="102" y="28"/>
                                    </a:lnTo>
                                    <a:lnTo>
                                      <a:pt x="104" y="30"/>
                                    </a:lnTo>
                                    <a:lnTo>
                                      <a:pt x="108" y="30"/>
                                    </a:lnTo>
                                    <a:lnTo>
                                      <a:pt x="110" y="32"/>
                                    </a:lnTo>
                                    <a:lnTo>
                                      <a:pt x="114" y="34"/>
                                    </a:lnTo>
                                    <a:lnTo>
                                      <a:pt x="116" y="36"/>
                                    </a:lnTo>
                                    <a:lnTo>
                                      <a:pt x="120" y="38"/>
                                    </a:lnTo>
                                    <a:lnTo>
                                      <a:pt x="122" y="38"/>
                                    </a:lnTo>
                                    <a:lnTo>
                                      <a:pt x="118" y="38"/>
                                    </a:lnTo>
                                    <a:lnTo>
                                      <a:pt x="116" y="38"/>
                                    </a:lnTo>
                                    <a:lnTo>
                                      <a:pt x="114" y="36"/>
                                    </a:lnTo>
                                    <a:lnTo>
                                      <a:pt x="110" y="36"/>
                                    </a:lnTo>
                                    <a:lnTo>
                                      <a:pt x="108" y="34"/>
                                    </a:lnTo>
                                    <a:lnTo>
                                      <a:pt x="106" y="34"/>
                                    </a:lnTo>
                                    <a:lnTo>
                                      <a:pt x="104" y="32"/>
                                    </a:lnTo>
                                    <a:lnTo>
                                      <a:pt x="102" y="32"/>
                                    </a:lnTo>
                                    <a:lnTo>
                                      <a:pt x="100" y="30"/>
                                    </a:lnTo>
                                    <a:lnTo>
                                      <a:pt x="98" y="30"/>
                                    </a:lnTo>
                                    <a:lnTo>
                                      <a:pt x="96" y="28"/>
                                    </a:lnTo>
                                    <a:lnTo>
                                      <a:pt x="92" y="26"/>
                                    </a:lnTo>
                                    <a:lnTo>
                                      <a:pt x="90" y="26"/>
                                    </a:lnTo>
                                    <a:lnTo>
                                      <a:pt x="86" y="24"/>
                                    </a:lnTo>
                                    <a:lnTo>
                                      <a:pt x="84" y="24"/>
                                    </a:lnTo>
                                    <a:lnTo>
                                      <a:pt x="80" y="24"/>
                                    </a:lnTo>
                                    <a:lnTo>
                                      <a:pt x="78" y="24"/>
                                    </a:lnTo>
                                    <a:lnTo>
                                      <a:pt x="76" y="24"/>
                                    </a:lnTo>
                                    <a:lnTo>
                                      <a:pt x="74" y="26"/>
                                    </a:lnTo>
                                    <a:lnTo>
                                      <a:pt x="74" y="26"/>
                                    </a:lnTo>
                                    <a:lnTo>
                                      <a:pt x="74" y="28"/>
                                    </a:lnTo>
                                    <a:lnTo>
                                      <a:pt x="74" y="30"/>
                                    </a:lnTo>
                                    <a:lnTo>
                                      <a:pt x="74" y="32"/>
                                    </a:lnTo>
                                    <a:lnTo>
                                      <a:pt x="74" y="34"/>
                                    </a:lnTo>
                                    <a:lnTo>
                                      <a:pt x="74" y="34"/>
                                    </a:lnTo>
                                    <a:lnTo>
                                      <a:pt x="74" y="38"/>
                                    </a:lnTo>
                                    <a:lnTo>
                                      <a:pt x="74" y="42"/>
                                    </a:lnTo>
                                    <a:lnTo>
                                      <a:pt x="72" y="44"/>
                                    </a:lnTo>
                                    <a:lnTo>
                                      <a:pt x="70" y="48"/>
                                    </a:lnTo>
                                    <a:lnTo>
                                      <a:pt x="74" y="48"/>
                                    </a:lnTo>
                                    <a:lnTo>
                                      <a:pt x="74" y="46"/>
                                    </a:lnTo>
                                    <a:lnTo>
                                      <a:pt x="76" y="44"/>
                                    </a:lnTo>
                                    <a:lnTo>
                                      <a:pt x="76" y="42"/>
                                    </a:lnTo>
                                    <a:lnTo>
                                      <a:pt x="78" y="40"/>
                                    </a:lnTo>
                                    <a:lnTo>
                                      <a:pt x="78" y="38"/>
                                    </a:lnTo>
                                    <a:lnTo>
                                      <a:pt x="78" y="36"/>
                                    </a:lnTo>
                                    <a:lnTo>
                                      <a:pt x="78" y="34"/>
                                    </a:lnTo>
                                    <a:lnTo>
                                      <a:pt x="80" y="32"/>
                                    </a:lnTo>
                                    <a:lnTo>
                                      <a:pt x="82" y="30"/>
                                    </a:lnTo>
                                    <a:lnTo>
                                      <a:pt x="86" y="30"/>
                                    </a:lnTo>
                                    <a:lnTo>
                                      <a:pt x="88" y="30"/>
                                    </a:lnTo>
                                    <a:lnTo>
                                      <a:pt x="90" y="32"/>
                                    </a:lnTo>
                                    <a:lnTo>
                                      <a:pt x="94" y="32"/>
                                    </a:lnTo>
                                    <a:lnTo>
                                      <a:pt x="96" y="34"/>
                                    </a:lnTo>
                                    <a:lnTo>
                                      <a:pt x="100" y="34"/>
                                    </a:lnTo>
                                    <a:lnTo>
                                      <a:pt x="102" y="36"/>
                                    </a:lnTo>
                                    <a:lnTo>
                                      <a:pt x="104" y="36"/>
                                    </a:lnTo>
                                    <a:lnTo>
                                      <a:pt x="106" y="38"/>
                                    </a:lnTo>
                                    <a:lnTo>
                                      <a:pt x="110" y="40"/>
                                    </a:lnTo>
                                    <a:lnTo>
                                      <a:pt x="112" y="40"/>
                                    </a:lnTo>
                                    <a:lnTo>
                                      <a:pt x="114" y="42"/>
                                    </a:lnTo>
                                    <a:lnTo>
                                      <a:pt x="118" y="42"/>
                                    </a:lnTo>
                                    <a:lnTo>
                                      <a:pt x="120" y="42"/>
                                    </a:lnTo>
                                    <a:lnTo>
                                      <a:pt x="122" y="42"/>
                                    </a:lnTo>
                                    <a:lnTo>
                                      <a:pt x="122" y="42"/>
                                    </a:lnTo>
                                    <a:lnTo>
                                      <a:pt x="124" y="42"/>
                                    </a:lnTo>
                                    <a:lnTo>
                                      <a:pt x="124" y="42"/>
                                    </a:lnTo>
                                    <a:lnTo>
                                      <a:pt x="126" y="40"/>
                                    </a:lnTo>
                                    <a:lnTo>
                                      <a:pt x="126" y="40"/>
                                    </a:lnTo>
                                    <a:lnTo>
                                      <a:pt x="126" y="40"/>
                                    </a:lnTo>
                                    <a:lnTo>
                                      <a:pt x="126" y="38"/>
                                    </a:lnTo>
                                    <a:lnTo>
                                      <a:pt x="124" y="34"/>
                                    </a:lnTo>
                                    <a:lnTo>
                                      <a:pt x="124" y="32"/>
                                    </a:lnTo>
                                    <a:lnTo>
                                      <a:pt x="120" y="28"/>
                                    </a:lnTo>
                                    <a:lnTo>
                                      <a:pt x="118" y="26"/>
                                    </a:lnTo>
                                    <a:lnTo>
                                      <a:pt x="116" y="24"/>
                                    </a:lnTo>
                                    <a:lnTo>
                                      <a:pt x="114" y="20"/>
                                    </a:lnTo>
                                    <a:lnTo>
                                      <a:pt x="114" y="18"/>
                                    </a:lnTo>
                                    <a:lnTo>
                                      <a:pt x="114" y="14"/>
                                    </a:lnTo>
                                    <a:lnTo>
                                      <a:pt x="116" y="12"/>
                                    </a:lnTo>
                                    <a:lnTo>
                                      <a:pt x="116" y="12"/>
                                    </a:lnTo>
                                    <a:lnTo>
                                      <a:pt x="118" y="10"/>
                                    </a:lnTo>
                                    <a:lnTo>
                                      <a:pt x="120" y="10"/>
                                    </a:lnTo>
                                    <a:lnTo>
                                      <a:pt x="122" y="10"/>
                                    </a:lnTo>
                                    <a:lnTo>
                                      <a:pt x="122" y="10"/>
                                    </a:lnTo>
                                    <a:lnTo>
                                      <a:pt x="124" y="8"/>
                                    </a:lnTo>
                                    <a:lnTo>
                                      <a:pt x="126" y="8"/>
                                    </a:lnTo>
                                    <a:lnTo>
                                      <a:pt x="130" y="10"/>
                                    </a:lnTo>
                                    <a:lnTo>
                                      <a:pt x="132" y="10"/>
                                    </a:lnTo>
                                    <a:lnTo>
                                      <a:pt x="134" y="12"/>
                                    </a:lnTo>
                                    <a:lnTo>
                                      <a:pt x="136" y="14"/>
                                    </a:lnTo>
                                    <a:lnTo>
                                      <a:pt x="138" y="16"/>
                                    </a:lnTo>
                                    <a:lnTo>
                                      <a:pt x="140" y="20"/>
                                    </a:lnTo>
                                    <a:lnTo>
                                      <a:pt x="140" y="22"/>
                                    </a:lnTo>
                                    <a:lnTo>
                                      <a:pt x="142" y="24"/>
                                    </a:lnTo>
                                    <a:lnTo>
                                      <a:pt x="142" y="24"/>
                                    </a:lnTo>
                                    <a:lnTo>
                                      <a:pt x="144" y="24"/>
                                    </a:lnTo>
                                    <a:lnTo>
                                      <a:pt x="144" y="24"/>
                                    </a:lnTo>
                                    <a:lnTo>
                                      <a:pt x="146" y="24"/>
                                    </a:lnTo>
                                    <a:lnTo>
                                      <a:pt x="146" y="22"/>
                                    </a:lnTo>
                                    <a:lnTo>
                                      <a:pt x="148" y="22"/>
                                    </a:lnTo>
                                    <a:lnTo>
                                      <a:pt x="148" y="22"/>
                                    </a:lnTo>
                                    <a:lnTo>
                                      <a:pt x="148" y="20"/>
                                    </a:lnTo>
                                    <a:lnTo>
                                      <a:pt x="148" y="18"/>
                                    </a:lnTo>
                                    <a:lnTo>
                                      <a:pt x="146" y="16"/>
                                    </a:lnTo>
                                    <a:lnTo>
                                      <a:pt x="144" y="16"/>
                                    </a:lnTo>
                                    <a:lnTo>
                                      <a:pt x="144" y="14"/>
                                    </a:lnTo>
                                    <a:lnTo>
                                      <a:pt x="142" y="12"/>
                                    </a:lnTo>
                                    <a:lnTo>
                                      <a:pt x="140" y="12"/>
                                    </a:lnTo>
                                    <a:lnTo>
                                      <a:pt x="140" y="10"/>
                                    </a:lnTo>
                                    <a:lnTo>
                                      <a:pt x="140" y="10"/>
                                    </a:lnTo>
                                    <a:lnTo>
                                      <a:pt x="142" y="12"/>
                                    </a:lnTo>
                                    <a:lnTo>
                                      <a:pt x="146" y="12"/>
                                    </a:lnTo>
                                    <a:lnTo>
                                      <a:pt x="148" y="14"/>
                                    </a:lnTo>
                                    <a:lnTo>
                                      <a:pt x="150" y="16"/>
                                    </a:lnTo>
                                    <a:lnTo>
                                      <a:pt x="150" y="18"/>
                                    </a:lnTo>
                                    <a:lnTo>
                                      <a:pt x="152" y="20"/>
                                    </a:lnTo>
                                    <a:lnTo>
                                      <a:pt x="152" y="22"/>
                                    </a:lnTo>
                                    <a:lnTo>
                                      <a:pt x="152" y="24"/>
                                    </a:lnTo>
                                    <a:lnTo>
                                      <a:pt x="150" y="26"/>
                                    </a:lnTo>
                                    <a:lnTo>
                                      <a:pt x="150" y="26"/>
                                    </a:lnTo>
                                    <a:lnTo>
                                      <a:pt x="148" y="28"/>
                                    </a:lnTo>
                                    <a:lnTo>
                                      <a:pt x="146" y="28"/>
                                    </a:lnTo>
                                    <a:lnTo>
                                      <a:pt x="144" y="30"/>
                                    </a:lnTo>
                                    <a:lnTo>
                                      <a:pt x="142" y="30"/>
                                    </a:lnTo>
                                    <a:lnTo>
                                      <a:pt x="140" y="30"/>
                                    </a:lnTo>
                                    <a:lnTo>
                                      <a:pt x="138" y="30"/>
                                    </a:lnTo>
                                    <a:lnTo>
                                      <a:pt x="138" y="28"/>
                                    </a:lnTo>
                                    <a:lnTo>
                                      <a:pt x="138" y="26"/>
                                    </a:lnTo>
                                    <a:lnTo>
                                      <a:pt x="138" y="24"/>
                                    </a:lnTo>
                                    <a:lnTo>
                                      <a:pt x="136" y="22"/>
                                    </a:lnTo>
                                    <a:lnTo>
                                      <a:pt x="136" y="20"/>
                                    </a:lnTo>
                                    <a:lnTo>
                                      <a:pt x="136" y="18"/>
                                    </a:lnTo>
                                    <a:lnTo>
                                      <a:pt x="134" y="16"/>
                                    </a:lnTo>
                                    <a:lnTo>
                                      <a:pt x="132" y="14"/>
                                    </a:lnTo>
                                    <a:lnTo>
                                      <a:pt x="132" y="14"/>
                                    </a:lnTo>
                                    <a:lnTo>
                                      <a:pt x="130" y="12"/>
                                    </a:lnTo>
                                    <a:lnTo>
                                      <a:pt x="128" y="12"/>
                                    </a:lnTo>
                                    <a:lnTo>
                                      <a:pt x="128" y="12"/>
                                    </a:lnTo>
                                    <a:lnTo>
                                      <a:pt x="126" y="12"/>
                                    </a:lnTo>
                                    <a:lnTo>
                                      <a:pt x="124" y="12"/>
                                    </a:lnTo>
                                    <a:lnTo>
                                      <a:pt x="122" y="14"/>
                                    </a:lnTo>
                                    <a:lnTo>
                                      <a:pt x="120" y="14"/>
                                    </a:lnTo>
                                    <a:lnTo>
                                      <a:pt x="120" y="18"/>
                                    </a:lnTo>
                                    <a:lnTo>
                                      <a:pt x="120" y="20"/>
                                    </a:lnTo>
                                    <a:lnTo>
                                      <a:pt x="120" y="24"/>
                                    </a:lnTo>
                                    <a:lnTo>
                                      <a:pt x="122" y="26"/>
                                    </a:lnTo>
                                    <a:lnTo>
                                      <a:pt x="124" y="30"/>
                                    </a:lnTo>
                                    <a:lnTo>
                                      <a:pt x="128" y="32"/>
                                    </a:lnTo>
                                    <a:lnTo>
                                      <a:pt x="128" y="36"/>
                                    </a:lnTo>
                                    <a:lnTo>
                                      <a:pt x="130" y="38"/>
                                    </a:lnTo>
                                    <a:lnTo>
                                      <a:pt x="134" y="36"/>
                                    </a:lnTo>
                                    <a:lnTo>
                                      <a:pt x="134" y="32"/>
                                    </a:lnTo>
                                    <a:lnTo>
                                      <a:pt x="132" y="30"/>
                                    </a:lnTo>
                                    <a:lnTo>
                                      <a:pt x="132" y="28"/>
                                    </a:lnTo>
                                    <a:lnTo>
                                      <a:pt x="130" y="26"/>
                                    </a:lnTo>
                                    <a:lnTo>
                                      <a:pt x="128" y="24"/>
                                    </a:lnTo>
                                    <a:lnTo>
                                      <a:pt x="128" y="22"/>
                                    </a:lnTo>
                                    <a:lnTo>
                                      <a:pt x="126" y="18"/>
                                    </a:lnTo>
                                    <a:lnTo>
                                      <a:pt x="128" y="16"/>
                                    </a:lnTo>
                                    <a:lnTo>
                                      <a:pt x="128" y="16"/>
                                    </a:lnTo>
                                    <a:lnTo>
                                      <a:pt x="128" y="18"/>
                                    </a:lnTo>
                                    <a:lnTo>
                                      <a:pt x="130" y="20"/>
                                    </a:lnTo>
                                    <a:lnTo>
                                      <a:pt x="132" y="22"/>
                                    </a:lnTo>
                                    <a:lnTo>
                                      <a:pt x="134" y="26"/>
                                    </a:lnTo>
                                    <a:lnTo>
                                      <a:pt x="136" y="28"/>
                                    </a:lnTo>
                                    <a:lnTo>
                                      <a:pt x="136" y="32"/>
                                    </a:lnTo>
                                    <a:lnTo>
                                      <a:pt x="138" y="34"/>
                                    </a:lnTo>
                                    <a:lnTo>
                                      <a:pt x="138" y="36"/>
                                    </a:lnTo>
                                    <a:lnTo>
                                      <a:pt x="138" y="38"/>
                                    </a:lnTo>
                                    <a:lnTo>
                                      <a:pt x="136" y="40"/>
                                    </a:lnTo>
                                    <a:lnTo>
                                      <a:pt x="134" y="42"/>
                                    </a:lnTo>
                                    <a:lnTo>
                                      <a:pt x="130" y="44"/>
                                    </a:lnTo>
                                    <a:lnTo>
                                      <a:pt x="128" y="44"/>
                                    </a:lnTo>
                                    <a:lnTo>
                                      <a:pt x="124" y="46"/>
                                    </a:lnTo>
                                    <a:lnTo>
                                      <a:pt x="122" y="46"/>
                                    </a:lnTo>
                                    <a:lnTo>
                                      <a:pt x="120" y="46"/>
                                    </a:lnTo>
                                    <a:lnTo>
                                      <a:pt x="116" y="46"/>
                                    </a:lnTo>
                                    <a:lnTo>
                                      <a:pt x="114" y="46"/>
                                    </a:lnTo>
                                    <a:lnTo>
                                      <a:pt x="112" y="44"/>
                                    </a:lnTo>
                                    <a:lnTo>
                                      <a:pt x="110" y="44"/>
                                    </a:lnTo>
                                    <a:lnTo>
                                      <a:pt x="108" y="44"/>
                                    </a:lnTo>
                                    <a:lnTo>
                                      <a:pt x="106" y="42"/>
                                    </a:lnTo>
                                    <a:lnTo>
                                      <a:pt x="104" y="42"/>
                                    </a:lnTo>
                                    <a:lnTo>
                                      <a:pt x="102" y="40"/>
                                    </a:lnTo>
                                    <a:lnTo>
                                      <a:pt x="100" y="38"/>
                                    </a:lnTo>
                                    <a:lnTo>
                                      <a:pt x="98" y="38"/>
                                    </a:lnTo>
                                    <a:lnTo>
                                      <a:pt x="94" y="36"/>
                                    </a:lnTo>
                                    <a:lnTo>
                                      <a:pt x="92" y="36"/>
                                    </a:lnTo>
                                    <a:lnTo>
                                      <a:pt x="90" y="34"/>
                                    </a:lnTo>
                                    <a:lnTo>
                                      <a:pt x="88" y="34"/>
                                    </a:lnTo>
                                    <a:lnTo>
                                      <a:pt x="86" y="34"/>
                                    </a:lnTo>
                                    <a:lnTo>
                                      <a:pt x="82" y="34"/>
                                    </a:lnTo>
                                    <a:lnTo>
                                      <a:pt x="80" y="36"/>
                                    </a:lnTo>
                                    <a:lnTo>
                                      <a:pt x="80" y="38"/>
                                    </a:lnTo>
                                    <a:lnTo>
                                      <a:pt x="80" y="40"/>
                                    </a:lnTo>
                                    <a:lnTo>
                                      <a:pt x="80" y="44"/>
                                    </a:lnTo>
                                    <a:lnTo>
                                      <a:pt x="80" y="46"/>
                                    </a:lnTo>
                                    <a:lnTo>
                                      <a:pt x="78" y="48"/>
                                    </a:lnTo>
                                    <a:lnTo>
                                      <a:pt x="74" y="50"/>
                                    </a:lnTo>
                                    <a:lnTo>
                                      <a:pt x="80" y="50"/>
                                    </a:lnTo>
                                    <a:lnTo>
                                      <a:pt x="84" y="52"/>
                                    </a:lnTo>
                                    <a:lnTo>
                                      <a:pt x="90" y="52"/>
                                    </a:lnTo>
                                    <a:lnTo>
                                      <a:pt x="94" y="54"/>
                                    </a:lnTo>
                                    <a:lnTo>
                                      <a:pt x="100" y="56"/>
                                    </a:lnTo>
                                    <a:lnTo>
                                      <a:pt x="104" y="56"/>
                                    </a:lnTo>
                                    <a:lnTo>
                                      <a:pt x="110" y="56"/>
                                    </a:lnTo>
                                    <a:lnTo>
                                      <a:pt x="116" y="58"/>
                                    </a:lnTo>
                                    <a:lnTo>
                                      <a:pt x="120" y="58"/>
                                    </a:lnTo>
                                    <a:lnTo>
                                      <a:pt x="126" y="60"/>
                                    </a:lnTo>
                                    <a:lnTo>
                                      <a:pt x="130" y="60"/>
                                    </a:lnTo>
                                    <a:lnTo>
                                      <a:pt x="136" y="60"/>
                                    </a:lnTo>
                                    <a:lnTo>
                                      <a:pt x="140" y="60"/>
                                    </a:lnTo>
                                    <a:lnTo>
                                      <a:pt x="146" y="62"/>
                                    </a:lnTo>
                                    <a:lnTo>
                                      <a:pt x="150" y="62"/>
                                    </a:lnTo>
                                    <a:lnTo>
                                      <a:pt x="154" y="62"/>
                                    </a:lnTo>
                                    <a:lnTo>
                                      <a:pt x="160" y="62"/>
                                    </a:lnTo>
                                    <a:lnTo>
                                      <a:pt x="164" y="62"/>
                                    </a:lnTo>
                                    <a:lnTo>
                                      <a:pt x="168" y="64"/>
                                    </a:lnTo>
                                    <a:lnTo>
                                      <a:pt x="172" y="64"/>
                                    </a:lnTo>
                                    <a:lnTo>
                                      <a:pt x="176" y="64"/>
                                    </a:lnTo>
                                    <a:lnTo>
                                      <a:pt x="180" y="64"/>
                                    </a:lnTo>
                                    <a:lnTo>
                                      <a:pt x="184" y="64"/>
                                    </a:lnTo>
                                    <a:lnTo>
                                      <a:pt x="188" y="64"/>
                                    </a:lnTo>
                                    <a:lnTo>
                                      <a:pt x="190" y="64"/>
                                    </a:lnTo>
                                    <a:lnTo>
                                      <a:pt x="194" y="64"/>
                                    </a:lnTo>
                                    <a:lnTo>
                                      <a:pt x="198" y="64"/>
                                    </a:lnTo>
                                    <a:lnTo>
                                      <a:pt x="200" y="64"/>
                                    </a:lnTo>
                                    <a:lnTo>
                                      <a:pt x="202" y="64"/>
                                    </a:lnTo>
                                    <a:lnTo>
                                      <a:pt x="204" y="64"/>
                                    </a:lnTo>
                                    <a:lnTo>
                                      <a:pt x="206" y="64"/>
                                    </a:lnTo>
                                    <a:lnTo>
                                      <a:pt x="208" y="64"/>
                                    </a:lnTo>
                                    <a:lnTo>
                                      <a:pt x="208" y="66"/>
                                    </a:lnTo>
                                    <a:lnTo>
                                      <a:pt x="208" y="66"/>
                                    </a:lnTo>
                                    <a:lnTo>
                                      <a:pt x="208" y="66"/>
                                    </a:lnTo>
                                    <a:lnTo>
                                      <a:pt x="206" y="66"/>
                                    </a:lnTo>
                                    <a:lnTo>
                                      <a:pt x="204" y="66"/>
                                    </a:lnTo>
                                    <a:lnTo>
                                      <a:pt x="204" y="68"/>
                                    </a:lnTo>
                                    <a:lnTo>
                                      <a:pt x="202" y="68"/>
                                    </a:lnTo>
                                    <a:lnTo>
                                      <a:pt x="200" y="68"/>
                                    </a:lnTo>
                                    <a:lnTo>
                                      <a:pt x="196" y="70"/>
                                    </a:lnTo>
                                    <a:lnTo>
                                      <a:pt x="194" y="70"/>
                                    </a:lnTo>
                                    <a:lnTo>
                                      <a:pt x="192" y="70"/>
                                    </a:lnTo>
                                    <a:lnTo>
                                      <a:pt x="188" y="70"/>
                                    </a:lnTo>
                                    <a:lnTo>
                                      <a:pt x="184" y="72"/>
                                    </a:lnTo>
                                    <a:lnTo>
                                      <a:pt x="182" y="72"/>
                                    </a:lnTo>
                                    <a:lnTo>
                                      <a:pt x="178"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手繪多邊形 128"/>
                            <wps:cNvSpPr>
                              <a:spLocks/>
                            </wps:cNvSpPr>
                            <wps:spPr bwMode="auto">
                              <a:xfrm>
                                <a:off x="4903788" y="31750"/>
                                <a:ext cx="614363" cy="242888"/>
                              </a:xfrm>
                              <a:custGeom>
                                <a:avLst/>
                                <a:gdLst>
                                  <a:gd name="T0" fmla="*/ 322 w 387"/>
                                  <a:gd name="T1" fmla="*/ 141 h 153"/>
                                  <a:gd name="T2" fmla="*/ 250 w 387"/>
                                  <a:gd name="T3" fmla="*/ 123 h 153"/>
                                  <a:gd name="T4" fmla="*/ 192 w 387"/>
                                  <a:gd name="T5" fmla="*/ 108 h 153"/>
                                  <a:gd name="T6" fmla="*/ 160 w 387"/>
                                  <a:gd name="T7" fmla="*/ 102 h 153"/>
                                  <a:gd name="T8" fmla="*/ 106 w 387"/>
                                  <a:gd name="T9" fmla="*/ 96 h 153"/>
                                  <a:gd name="T10" fmla="*/ 64 w 387"/>
                                  <a:gd name="T11" fmla="*/ 96 h 153"/>
                                  <a:gd name="T12" fmla="*/ 44 w 387"/>
                                  <a:gd name="T13" fmla="*/ 98 h 153"/>
                                  <a:gd name="T14" fmla="*/ 20 w 387"/>
                                  <a:gd name="T15" fmla="*/ 66 h 153"/>
                                  <a:gd name="T16" fmla="*/ 46 w 387"/>
                                  <a:gd name="T17" fmla="*/ 88 h 153"/>
                                  <a:gd name="T18" fmla="*/ 74 w 387"/>
                                  <a:gd name="T19" fmla="*/ 88 h 153"/>
                                  <a:gd name="T20" fmla="*/ 104 w 387"/>
                                  <a:gd name="T21" fmla="*/ 88 h 153"/>
                                  <a:gd name="T22" fmla="*/ 134 w 387"/>
                                  <a:gd name="T23" fmla="*/ 92 h 153"/>
                                  <a:gd name="T24" fmla="*/ 136 w 387"/>
                                  <a:gd name="T25" fmla="*/ 74 h 153"/>
                                  <a:gd name="T26" fmla="*/ 96 w 387"/>
                                  <a:gd name="T27" fmla="*/ 64 h 153"/>
                                  <a:gd name="T28" fmla="*/ 64 w 387"/>
                                  <a:gd name="T29" fmla="*/ 56 h 153"/>
                                  <a:gd name="T30" fmla="*/ 20 w 387"/>
                                  <a:gd name="T31" fmla="*/ 54 h 153"/>
                                  <a:gd name="T32" fmla="*/ 4 w 387"/>
                                  <a:gd name="T33" fmla="*/ 36 h 153"/>
                                  <a:gd name="T34" fmla="*/ 34 w 387"/>
                                  <a:gd name="T35" fmla="*/ 2 h 153"/>
                                  <a:gd name="T36" fmla="*/ 84 w 387"/>
                                  <a:gd name="T37" fmla="*/ 16 h 153"/>
                                  <a:gd name="T38" fmla="*/ 134 w 387"/>
                                  <a:gd name="T39" fmla="*/ 32 h 153"/>
                                  <a:gd name="T40" fmla="*/ 96 w 387"/>
                                  <a:gd name="T41" fmla="*/ 24 h 153"/>
                                  <a:gd name="T42" fmla="*/ 38 w 387"/>
                                  <a:gd name="T43" fmla="*/ 6 h 153"/>
                                  <a:gd name="T44" fmla="*/ 10 w 387"/>
                                  <a:gd name="T45" fmla="*/ 46 h 153"/>
                                  <a:gd name="T46" fmla="*/ 60 w 387"/>
                                  <a:gd name="T47" fmla="*/ 50 h 153"/>
                                  <a:gd name="T48" fmla="*/ 138 w 387"/>
                                  <a:gd name="T49" fmla="*/ 58 h 153"/>
                                  <a:gd name="T50" fmla="*/ 148 w 387"/>
                                  <a:gd name="T51" fmla="*/ 46 h 153"/>
                                  <a:gd name="T52" fmla="*/ 164 w 387"/>
                                  <a:gd name="T53" fmla="*/ 98 h 153"/>
                                  <a:gd name="T54" fmla="*/ 152 w 387"/>
                                  <a:gd name="T55" fmla="*/ 52 h 153"/>
                                  <a:gd name="T56" fmla="*/ 160 w 387"/>
                                  <a:gd name="T57" fmla="*/ 74 h 153"/>
                                  <a:gd name="T58" fmla="*/ 206 w 387"/>
                                  <a:gd name="T59" fmla="*/ 86 h 153"/>
                                  <a:gd name="T60" fmla="*/ 272 w 387"/>
                                  <a:gd name="T61" fmla="*/ 102 h 153"/>
                                  <a:gd name="T62" fmla="*/ 322 w 387"/>
                                  <a:gd name="T63" fmla="*/ 115 h 153"/>
                                  <a:gd name="T64" fmla="*/ 326 w 387"/>
                                  <a:gd name="T65" fmla="*/ 88 h 153"/>
                                  <a:gd name="T66" fmla="*/ 351 w 387"/>
                                  <a:gd name="T67" fmla="*/ 68 h 153"/>
                                  <a:gd name="T68" fmla="*/ 342 w 387"/>
                                  <a:gd name="T69" fmla="*/ 76 h 153"/>
                                  <a:gd name="T70" fmla="*/ 336 w 387"/>
                                  <a:gd name="T71" fmla="*/ 119 h 153"/>
                                  <a:gd name="T72" fmla="*/ 314 w 387"/>
                                  <a:gd name="T73" fmla="*/ 119 h 153"/>
                                  <a:gd name="T74" fmla="*/ 252 w 387"/>
                                  <a:gd name="T75" fmla="*/ 102 h 153"/>
                                  <a:gd name="T76" fmla="*/ 188 w 387"/>
                                  <a:gd name="T77" fmla="*/ 86 h 153"/>
                                  <a:gd name="T78" fmla="*/ 160 w 387"/>
                                  <a:gd name="T79" fmla="*/ 82 h 153"/>
                                  <a:gd name="T80" fmla="*/ 172 w 387"/>
                                  <a:gd name="T81" fmla="*/ 96 h 153"/>
                                  <a:gd name="T82" fmla="*/ 216 w 387"/>
                                  <a:gd name="T83" fmla="*/ 106 h 153"/>
                                  <a:gd name="T84" fmla="*/ 284 w 387"/>
                                  <a:gd name="T85" fmla="*/ 123 h 153"/>
                                  <a:gd name="T86" fmla="*/ 344 w 387"/>
                                  <a:gd name="T87" fmla="*/ 139 h 153"/>
                                  <a:gd name="T88" fmla="*/ 349 w 387"/>
                                  <a:gd name="T89" fmla="*/ 133 h 153"/>
                                  <a:gd name="T90" fmla="*/ 351 w 387"/>
                                  <a:gd name="T91" fmla="*/ 82 h 153"/>
                                  <a:gd name="T92" fmla="*/ 367 w 387"/>
                                  <a:gd name="T93" fmla="*/ 74 h 153"/>
                                  <a:gd name="T94" fmla="*/ 387 w 387"/>
                                  <a:gd name="T95" fmla="*/ 106 h 153"/>
                                  <a:gd name="T96" fmla="*/ 371 w 387"/>
                                  <a:gd name="T97" fmla="*/ 133 h 153"/>
                                  <a:gd name="T98" fmla="*/ 361 w 387"/>
                                  <a:gd name="T99" fmla="*/ 129 h 153"/>
                                  <a:gd name="T100" fmla="*/ 361 w 387"/>
                                  <a:gd name="T101" fmla="*/ 115 h 153"/>
                                  <a:gd name="T102" fmla="*/ 361 w 387"/>
                                  <a:gd name="T103" fmla="*/ 98 h 153"/>
                                  <a:gd name="T104" fmla="*/ 371 w 387"/>
                                  <a:gd name="T105" fmla="*/ 125 h 153"/>
                                  <a:gd name="T106" fmla="*/ 383 w 387"/>
                                  <a:gd name="T107" fmla="*/ 112 h 153"/>
                                  <a:gd name="T108" fmla="*/ 369 w 387"/>
                                  <a:gd name="T109" fmla="*/ 78 h 153"/>
                                  <a:gd name="T110" fmla="*/ 351 w 387"/>
                                  <a:gd name="T111" fmla="*/ 100 h 153"/>
                                  <a:gd name="T112" fmla="*/ 373 w 387"/>
                                  <a:gd name="T113" fmla="*/ 143 h 153"/>
                                  <a:gd name="T114" fmla="*/ 377 w 387"/>
                                  <a:gd name="T115" fmla="*/ 15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7" h="153">
                                    <a:moveTo>
                                      <a:pt x="367" y="153"/>
                                    </a:moveTo>
                                    <a:lnTo>
                                      <a:pt x="363" y="151"/>
                                    </a:lnTo>
                                    <a:lnTo>
                                      <a:pt x="357" y="151"/>
                                    </a:lnTo>
                                    <a:lnTo>
                                      <a:pt x="353" y="149"/>
                                    </a:lnTo>
                                    <a:lnTo>
                                      <a:pt x="347" y="147"/>
                                    </a:lnTo>
                                    <a:lnTo>
                                      <a:pt x="342" y="145"/>
                                    </a:lnTo>
                                    <a:lnTo>
                                      <a:pt x="336" y="145"/>
                                    </a:lnTo>
                                    <a:lnTo>
                                      <a:pt x="328" y="143"/>
                                    </a:lnTo>
                                    <a:lnTo>
                                      <a:pt x="322" y="141"/>
                                    </a:lnTo>
                                    <a:lnTo>
                                      <a:pt x="314" y="139"/>
                                    </a:lnTo>
                                    <a:lnTo>
                                      <a:pt x="306" y="137"/>
                                    </a:lnTo>
                                    <a:lnTo>
                                      <a:pt x="298" y="135"/>
                                    </a:lnTo>
                                    <a:lnTo>
                                      <a:pt x="290" y="133"/>
                                    </a:lnTo>
                                    <a:lnTo>
                                      <a:pt x="282" y="131"/>
                                    </a:lnTo>
                                    <a:lnTo>
                                      <a:pt x="274" y="129"/>
                                    </a:lnTo>
                                    <a:lnTo>
                                      <a:pt x="266" y="127"/>
                                    </a:lnTo>
                                    <a:lnTo>
                                      <a:pt x="258" y="125"/>
                                    </a:lnTo>
                                    <a:lnTo>
                                      <a:pt x="250" y="123"/>
                                    </a:lnTo>
                                    <a:lnTo>
                                      <a:pt x="242" y="121"/>
                                    </a:lnTo>
                                    <a:lnTo>
                                      <a:pt x="234" y="119"/>
                                    </a:lnTo>
                                    <a:lnTo>
                                      <a:pt x="228" y="117"/>
                                    </a:lnTo>
                                    <a:lnTo>
                                      <a:pt x="220" y="115"/>
                                    </a:lnTo>
                                    <a:lnTo>
                                      <a:pt x="214" y="114"/>
                                    </a:lnTo>
                                    <a:lnTo>
                                      <a:pt x="208" y="112"/>
                                    </a:lnTo>
                                    <a:lnTo>
                                      <a:pt x="202" y="112"/>
                                    </a:lnTo>
                                    <a:lnTo>
                                      <a:pt x="196" y="110"/>
                                    </a:lnTo>
                                    <a:lnTo>
                                      <a:pt x="192" y="108"/>
                                    </a:lnTo>
                                    <a:lnTo>
                                      <a:pt x="188" y="108"/>
                                    </a:lnTo>
                                    <a:lnTo>
                                      <a:pt x="184" y="106"/>
                                    </a:lnTo>
                                    <a:lnTo>
                                      <a:pt x="182" y="106"/>
                                    </a:lnTo>
                                    <a:lnTo>
                                      <a:pt x="180" y="106"/>
                                    </a:lnTo>
                                    <a:lnTo>
                                      <a:pt x="178" y="106"/>
                                    </a:lnTo>
                                    <a:lnTo>
                                      <a:pt x="178" y="106"/>
                                    </a:lnTo>
                                    <a:lnTo>
                                      <a:pt x="172" y="104"/>
                                    </a:lnTo>
                                    <a:lnTo>
                                      <a:pt x="166" y="104"/>
                                    </a:lnTo>
                                    <a:lnTo>
                                      <a:pt x="160" y="102"/>
                                    </a:lnTo>
                                    <a:lnTo>
                                      <a:pt x="156" y="102"/>
                                    </a:lnTo>
                                    <a:lnTo>
                                      <a:pt x="150" y="100"/>
                                    </a:lnTo>
                                    <a:lnTo>
                                      <a:pt x="144" y="100"/>
                                    </a:lnTo>
                                    <a:lnTo>
                                      <a:pt x="138" y="98"/>
                                    </a:lnTo>
                                    <a:lnTo>
                                      <a:pt x="132" y="98"/>
                                    </a:lnTo>
                                    <a:lnTo>
                                      <a:pt x="126" y="96"/>
                                    </a:lnTo>
                                    <a:lnTo>
                                      <a:pt x="120" y="96"/>
                                    </a:lnTo>
                                    <a:lnTo>
                                      <a:pt x="114" y="96"/>
                                    </a:lnTo>
                                    <a:lnTo>
                                      <a:pt x="106" y="96"/>
                                    </a:lnTo>
                                    <a:lnTo>
                                      <a:pt x="100" y="94"/>
                                    </a:lnTo>
                                    <a:lnTo>
                                      <a:pt x="92" y="94"/>
                                    </a:lnTo>
                                    <a:lnTo>
                                      <a:pt x="84" y="94"/>
                                    </a:lnTo>
                                    <a:lnTo>
                                      <a:pt x="76" y="96"/>
                                    </a:lnTo>
                                    <a:lnTo>
                                      <a:pt x="74" y="96"/>
                                    </a:lnTo>
                                    <a:lnTo>
                                      <a:pt x="70" y="96"/>
                                    </a:lnTo>
                                    <a:lnTo>
                                      <a:pt x="68" y="96"/>
                                    </a:lnTo>
                                    <a:lnTo>
                                      <a:pt x="66" y="96"/>
                                    </a:lnTo>
                                    <a:lnTo>
                                      <a:pt x="64" y="96"/>
                                    </a:lnTo>
                                    <a:lnTo>
                                      <a:pt x="62" y="96"/>
                                    </a:lnTo>
                                    <a:lnTo>
                                      <a:pt x="60" y="96"/>
                                    </a:lnTo>
                                    <a:lnTo>
                                      <a:pt x="56" y="96"/>
                                    </a:lnTo>
                                    <a:lnTo>
                                      <a:pt x="54" y="96"/>
                                    </a:lnTo>
                                    <a:lnTo>
                                      <a:pt x="52" y="96"/>
                                    </a:lnTo>
                                    <a:lnTo>
                                      <a:pt x="50" y="96"/>
                                    </a:lnTo>
                                    <a:lnTo>
                                      <a:pt x="48" y="98"/>
                                    </a:lnTo>
                                    <a:lnTo>
                                      <a:pt x="46" y="98"/>
                                    </a:lnTo>
                                    <a:lnTo>
                                      <a:pt x="44" y="98"/>
                                    </a:lnTo>
                                    <a:lnTo>
                                      <a:pt x="42" y="98"/>
                                    </a:lnTo>
                                    <a:lnTo>
                                      <a:pt x="38" y="98"/>
                                    </a:lnTo>
                                    <a:lnTo>
                                      <a:pt x="34" y="94"/>
                                    </a:lnTo>
                                    <a:lnTo>
                                      <a:pt x="30" y="92"/>
                                    </a:lnTo>
                                    <a:lnTo>
                                      <a:pt x="28" y="86"/>
                                    </a:lnTo>
                                    <a:lnTo>
                                      <a:pt x="24" y="82"/>
                                    </a:lnTo>
                                    <a:lnTo>
                                      <a:pt x="22" y="76"/>
                                    </a:lnTo>
                                    <a:lnTo>
                                      <a:pt x="20" y="72"/>
                                    </a:lnTo>
                                    <a:lnTo>
                                      <a:pt x="20" y="66"/>
                                    </a:lnTo>
                                    <a:lnTo>
                                      <a:pt x="22" y="58"/>
                                    </a:lnTo>
                                    <a:lnTo>
                                      <a:pt x="22" y="64"/>
                                    </a:lnTo>
                                    <a:lnTo>
                                      <a:pt x="24" y="68"/>
                                    </a:lnTo>
                                    <a:lnTo>
                                      <a:pt x="26" y="72"/>
                                    </a:lnTo>
                                    <a:lnTo>
                                      <a:pt x="30" y="76"/>
                                    </a:lnTo>
                                    <a:lnTo>
                                      <a:pt x="34" y="80"/>
                                    </a:lnTo>
                                    <a:lnTo>
                                      <a:pt x="38" y="84"/>
                                    </a:lnTo>
                                    <a:lnTo>
                                      <a:pt x="42" y="86"/>
                                    </a:lnTo>
                                    <a:lnTo>
                                      <a:pt x="46" y="88"/>
                                    </a:lnTo>
                                    <a:lnTo>
                                      <a:pt x="46" y="88"/>
                                    </a:lnTo>
                                    <a:lnTo>
                                      <a:pt x="48" y="88"/>
                                    </a:lnTo>
                                    <a:lnTo>
                                      <a:pt x="50" y="88"/>
                                    </a:lnTo>
                                    <a:lnTo>
                                      <a:pt x="52" y="88"/>
                                    </a:lnTo>
                                    <a:lnTo>
                                      <a:pt x="56" y="88"/>
                                    </a:lnTo>
                                    <a:lnTo>
                                      <a:pt x="60" y="88"/>
                                    </a:lnTo>
                                    <a:lnTo>
                                      <a:pt x="64" y="88"/>
                                    </a:lnTo>
                                    <a:lnTo>
                                      <a:pt x="68" y="88"/>
                                    </a:lnTo>
                                    <a:lnTo>
                                      <a:pt x="74" y="88"/>
                                    </a:lnTo>
                                    <a:lnTo>
                                      <a:pt x="78" y="88"/>
                                    </a:lnTo>
                                    <a:lnTo>
                                      <a:pt x="82" y="88"/>
                                    </a:lnTo>
                                    <a:lnTo>
                                      <a:pt x="86" y="88"/>
                                    </a:lnTo>
                                    <a:lnTo>
                                      <a:pt x="90" y="88"/>
                                    </a:lnTo>
                                    <a:lnTo>
                                      <a:pt x="94" y="88"/>
                                    </a:lnTo>
                                    <a:lnTo>
                                      <a:pt x="98" y="88"/>
                                    </a:lnTo>
                                    <a:lnTo>
                                      <a:pt x="100" y="88"/>
                                    </a:lnTo>
                                    <a:lnTo>
                                      <a:pt x="102" y="88"/>
                                    </a:lnTo>
                                    <a:lnTo>
                                      <a:pt x="104" y="88"/>
                                    </a:lnTo>
                                    <a:lnTo>
                                      <a:pt x="108" y="88"/>
                                    </a:lnTo>
                                    <a:lnTo>
                                      <a:pt x="110" y="88"/>
                                    </a:lnTo>
                                    <a:lnTo>
                                      <a:pt x="114" y="88"/>
                                    </a:lnTo>
                                    <a:lnTo>
                                      <a:pt x="118" y="90"/>
                                    </a:lnTo>
                                    <a:lnTo>
                                      <a:pt x="120" y="90"/>
                                    </a:lnTo>
                                    <a:lnTo>
                                      <a:pt x="124" y="90"/>
                                    </a:lnTo>
                                    <a:lnTo>
                                      <a:pt x="128" y="90"/>
                                    </a:lnTo>
                                    <a:lnTo>
                                      <a:pt x="130" y="90"/>
                                    </a:lnTo>
                                    <a:lnTo>
                                      <a:pt x="134" y="92"/>
                                    </a:lnTo>
                                    <a:lnTo>
                                      <a:pt x="136" y="92"/>
                                    </a:lnTo>
                                    <a:lnTo>
                                      <a:pt x="138" y="92"/>
                                    </a:lnTo>
                                    <a:lnTo>
                                      <a:pt x="140" y="92"/>
                                    </a:lnTo>
                                    <a:lnTo>
                                      <a:pt x="140" y="92"/>
                                    </a:lnTo>
                                    <a:lnTo>
                                      <a:pt x="140" y="92"/>
                                    </a:lnTo>
                                    <a:lnTo>
                                      <a:pt x="138" y="88"/>
                                    </a:lnTo>
                                    <a:lnTo>
                                      <a:pt x="138" y="84"/>
                                    </a:lnTo>
                                    <a:lnTo>
                                      <a:pt x="136" y="78"/>
                                    </a:lnTo>
                                    <a:lnTo>
                                      <a:pt x="136" y="74"/>
                                    </a:lnTo>
                                    <a:lnTo>
                                      <a:pt x="134" y="72"/>
                                    </a:lnTo>
                                    <a:lnTo>
                                      <a:pt x="130" y="72"/>
                                    </a:lnTo>
                                    <a:lnTo>
                                      <a:pt x="126" y="70"/>
                                    </a:lnTo>
                                    <a:lnTo>
                                      <a:pt x="122" y="70"/>
                                    </a:lnTo>
                                    <a:lnTo>
                                      <a:pt x="118" y="68"/>
                                    </a:lnTo>
                                    <a:lnTo>
                                      <a:pt x="112" y="68"/>
                                    </a:lnTo>
                                    <a:lnTo>
                                      <a:pt x="106" y="66"/>
                                    </a:lnTo>
                                    <a:lnTo>
                                      <a:pt x="102" y="64"/>
                                    </a:lnTo>
                                    <a:lnTo>
                                      <a:pt x="96" y="64"/>
                                    </a:lnTo>
                                    <a:lnTo>
                                      <a:pt x="92" y="62"/>
                                    </a:lnTo>
                                    <a:lnTo>
                                      <a:pt x="86" y="62"/>
                                    </a:lnTo>
                                    <a:lnTo>
                                      <a:pt x="82" y="60"/>
                                    </a:lnTo>
                                    <a:lnTo>
                                      <a:pt x="78" y="60"/>
                                    </a:lnTo>
                                    <a:lnTo>
                                      <a:pt x="76" y="58"/>
                                    </a:lnTo>
                                    <a:lnTo>
                                      <a:pt x="74" y="58"/>
                                    </a:lnTo>
                                    <a:lnTo>
                                      <a:pt x="74" y="58"/>
                                    </a:lnTo>
                                    <a:lnTo>
                                      <a:pt x="68" y="58"/>
                                    </a:lnTo>
                                    <a:lnTo>
                                      <a:pt x="64" y="56"/>
                                    </a:lnTo>
                                    <a:lnTo>
                                      <a:pt x="58" y="56"/>
                                    </a:lnTo>
                                    <a:lnTo>
                                      <a:pt x="54" y="56"/>
                                    </a:lnTo>
                                    <a:lnTo>
                                      <a:pt x="48" y="54"/>
                                    </a:lnTo>
                                    <a:lnTo>
                                      <a:pt x="44" y="54"/>
                                    </a:lnTo>
                                    <a:lnTo>
                                      <a:pt x="38" y="54"/>
                                    </a:lnTo>
                                    <a:lnTo>
                                      <a:pt x="34" y="54"/>
                                    </a:lnTo>
                                    <a:lnTo>
                                      <a:pt x="30" y="54"/>
                                    </a:lnTo>
                                    <a:lnTo>
                                      <a:pt x="24" y="54"/>
                                    </a:lnTo>
                                    <a:lnTo>
                                      <a:pt x="20" y="54"/>
                                    </a:lnTo>
                                    <a:lnTo>
                                      <a:pt x="16" y="54"/>
                                    </a:lnTo>
                                    <a:lnTo>
                                      <a:pt x="12" y="54"/>
                                    </a:lnTo>
                                    <a:lnTo>
                                      <a:pt x="8" y="56"/>
                                    </a:lnTo>
                                    <a:lnTo>
                                      <a:pt x="4" y="56"/>
                                    </a:lnTo>
                                    <a:lnTo>
                                      <a:pt x="0" y="58"/>
                                    </a:lnTo>
                                    <a:lnTo>
                                      <a:pt x="0" y="52"/>
                                    </a:lnTo>
                                    <a:lnTo>
                                      <a:pt x="2" y="48"/>
                                    </a:lnTo>
                                    <a:lnTo>
                                      <a:pt x="2" y="42"/>
                                    </a:lnTo>
                                    <a:lnTo>
                                      <a:pt x="4" y="36"/>
                                    </a:lnTo>
                                    <a:lnTo>
                                      <a:pt x="6" y="30"/>
                                    </a:lnTo>
                                    <a:lnTo>
                                      <a:pt x="10" y="26"/>
                                    </a:lnTo>
                                    <a:lnTo>
                                      <a:pt x="12" y="20"/>
                                    </a:lnTo>
                                    <a:lnTo>
                                      <a:pt x="16" y="16"/>
                                    </a:lnTo>
                                    <a:lnTo>
                                      <a:pt x="20" y="12"/>
                                    </a:lnTo>
                                    <a:lnTo>
                                      <a:pt x="22" y="8"/>
                                    </a:lnTo>
                                    <a:lnTo>
                                      <a:pt x="26" y="6"/>
                                    </a:lnTo>
                                    <a:lnTo>
                                      <a:pt x="30" y="2"/>
                                    </a:lnTo>
                                    <a:lnTo>
                                      <a:pt x="34" y="2"/>
                                    </a:lnTo>
                                    <a:lnTo>
                                      <a:pt x="38" y="0"/>
                                    </a:lnTo>
                                    <a:lnTo>
                                      <a:pt x="42" y="2"/>
                                    </a:lnTo>
                                    <a:lnTo>
                                      <a:pt x="48" y="2"/>
                                    </a:lnTo>
                                    <a:lnTo>
                                      <a:pt x="54" y="6"/>
                                    </a:lnTo>
                                    <a:lnTo>
                                      <a:pt x="60" y="8"/>
                                    </a:lnTo>
                                    <a:lnTo>
                                      <a:pt x="66" y="10"/>
                                    </a:lnTo>
                                    <a:lnTo>
                                      <a:pt x="72" y="12"/>
                                    </a:lnTo>
                                    <a:lnTo>
                                      <a:pt x="78" y="14"/>
                                    </a:lnTo>
                                    <a:lnTo>
                                      <a:pt x="84" y="16"/>
                                    </a:lnTo>
                                    <a:lnTo>
                                      <a:pt x="90" y="18"/>
                                    </a:lnTo>
                                    <a:lnTo>
                                      <a:pt x="96" y="20"/>
                                    </a:lnTo>
                                    <a:lnTo>
                                      <a:pt x="100" y="22"/>
                                    </a:lnTo>
                                    <a:lnTo>
                                      <a:pt x="106" y="24"/>
                                    </a:lnTo>
                                    <a:lnTo>
                                      <a:pt x="112" y="24"/>
                                    </a:lnTo>
                                    <a:lnTo>
                                      <a:pt x="118" y="26"/>
                                    </a:lnTo>
                                    <a:lnTo>
                                      <a:pt x="122" y="28"/>
                                    </a:lnTo>
                                    <a:lnTo>
                                      <a:pt x="128" y="30"/>
                                    </a:lnTo>
                                    <a:lnTo>
                                      <a:pt x="134" y="32"/>
                                    </a:lnTo>
                                    <a:lnTo>
                                      <a:pt x="140" y="34"/>
                                    </a:lnTo>
                                    <a:lnTo>
                                      <a:pt x="142" y="38"/>
                                    </a:lnTo>
                                    <a:lnTo>
                                      <a:pt x="140" y="38"/>
                                    </a:lnTo>
                                    <a:lnTo>
                                      <a:pt x="134" y="36"/>
                                    </a:lnTo>
                                    <a:lnTo>
                                      <a:pt x="128" y="34"/>
                                    </a:lnTo>
                                    <a:lnTo>
                                      <a:pt x="122" y="32"/>
                                    </a:lnTo>
                                    <a:lnTo>
                                      <a:pt x="114" y="30"/>
                                    </a:lnTo>
                                    <a:lnTo>
                                      <a:pt x="104" y="28"/>
                                    </a:lnTo>
                                    <a:lnTo>
                                      <a:pt x="96" y="24"/>
                                    </a:lnTo>
                                    <a:lnTo>
                                      <a:pt x="86" y="22"/>
                                    </a:lnTo>
                                    <a:lnTo>
                                      <a:pt x="78" y="18"/>
                                    </a:lnTo>
                                    <a:lnTo>
                                      <a:pt x="68" y="16"/>
                                    </a:lnTo>
                                    <a:lnTo>
                                      <a:pt x="60" y="14"/>
                                    </a:lnTo>
                                    <a:lnTo>
                                      <a:pt x="54" y="10"/>
                                    </a:lnTo>
                                    <a:lnTo>
                                      <a:pt x="48" y="10"/>
                                    </a:lnTo>
                                    <a:lnTo>
                                      <a:pt x="42" y="8"/>
                                    </a:lnTo>
                                    <a:lnTo>
                                      <a:pt x="40" y="6"/>
                                    </a:lnTo>
                                    <a:lnTo>
                                      <a:pt x="38" y="6"/>
                                    </a:lnTo>
                                    <a:lnTo>
                                      <a:pt x="32" y="10"/>
                                    </a:lnTo>
                                    <a:lnTo>
                                      <a:pt x="26" y="12"/>
                                    </a:lnTo>
                                    <a:lnTo>
                                      <a:pt x="22" y="16"/>
                                    </a:lnTo>
                                    <a:lnTo>
                                      <a:pt x="18" y="22"/>
                                    </a:lnTo>
                                    <a:lnTo>
                                      <a:pt x="16" y="28"/>
                                    </a:lnTo>
                                    <a:lnTo>
                                      <a:pt x="12" y="34"/>
                                    </a:lnTo>
                                    <a:lnTo>
                                      <a:pt x="10" y="40"/>
                                    </a:lnTo>
                                    <a:lnTo>
                                      <a:pt x="10" y="46"/>
                                    </a:lnTo>
                                    <a:lnTo>
                                      <a:pt x="10" y="46"/>
                                    </a:lnTo>
                                    <a:lnTo>
                                      <a:pt x="12" y="46"/>
                                    </a:lnTo>
                                    <a:lnTo>
                                      <a:pt x="14" y="46"/>
                                    </a:lnTo>
                                    <a:lnTo>
                                      <a:pt x="18" y="46"/>
                                    </a:lnTo>
                                    <a:lnTo>
                                      <a:pt x="22" y="46"/>
                                    </a:lnTo>
                                    <a:lnTo>
                                      <a:pt x="28" y="46"/>
                                    </a:lnTo>
                                    <a:lnTo>
                                      <a:pt x="34" y="46"/>
                                    </a:lnTo>
                                    <a:lnTo>
                                      <a:pt x="42" y="48"/>
                                    </a:lnTo>
                                    <a:lnTo>
                                      <a:pt x="50" y="48"/>
                                    </a:lnTo>
                                    <a:lnTo>
                                      <a:pt x="60" y="50"/>
                                    </a:lnTo>
                                    <a:lnTo>
                                      <a:pt x="70" y="52"/>
                                    </a:lnTo>
                                    <a:lnTo>
                                      <a:pt x="80" y="54"/>
                                    </a:lnTo>
                                    <a:lnTo>
                                      <a:pt x="94" y="56"/>
                                    </a:lnTo>
                                    <a:lnTo>
                                      <a:pt x="106" y="60"/>
                                    </a:lnTo>
                                    <a:lnTo>
                                      <a:pt x="120" y="64"/>
                                    </a:lnTo>
                                    <a:lnTo>
                                      <a:pt x="136" y="68"/>
                                    </a:lnTo>
                                    <a:lnTo>
                                      <a:pt x="136" y="64"/>
                                    </a:lnTo>
                                    <a:lnTo>
                                      <a:pt x="138" y="60"/>
                                    </a:lnTo>
                                    <a:lnTo>
                                      <a:pt x="138" y="58"/>
                                    </a:lnTo>
                                    <a:lnTo>
                                      <a:pt x="138" y="54"/>
                                    </a:lnTo>
                                    <a:lnTo>
                                      <a:pt x="140" y="52"/>
                                    </a:lnTo>
                                    <a:lnTo>
                                      <a:pt x="142" y="48"/>
                                    </a:lnTo>
                                    <a:lnTo>
                                      <a:pt x="142" y="46"/>
                                    </a:lnTo>
                                    <a:lnTo>
                                      <a:pt x="144" y="44"/>
                                    </a:lnTo>
                                    <a:lnTo>
                                      <a:pt x="146" y="44"/>
                                    </a:lnTo>
                                    <a:lnTo>
                                      <a:pt x="146" y="44"/>
                                    </a:lnTo>
                                    <a:lnTo>
                                      <a:pt x="148" y="44"/>
                                    </a:lnTo>
                                    <a:lnTo>
                                      <a:pt x="148" y="46"/>
                                    </a:lnTo>
                                    <a:lnTo>
                                      <a:pt x="146" y="50"/>
                                    </a:lnTo>
                                    <a:lnTo>
                                      <a:pt x="144" y="56"/>
                                    </a:lnTo>
                                    <a:lnTo>
                                      <a:pt x="142" y="62"/>
                                    </a:lnTo>
                                    <a:lnTo>
                                      <a:pt x="142" y="68"/>
                                    </a:lnTo>
                                    <a:lnTo>
                                      <a:pt x="142" y="76"/>
                                    </a:lnTo>
                                    <a:lnTo>
                                      <a:pt x="142" y="82"/>
                                    </a:lnTo>
                                    <a:lnTo>
                                      <a:pt x="144" y="88"/>
                                    </a:lnTo>
                                    <a:lnTo>
                                      <a:pt x="146" y="94"/>
                                    </a:lnTo>
                                    <a:lnTo>
                                      <a:pt x="164" y="98"/>
                                    </a:lnTo>
                                    <a:lnTo>
                                      <a:pt x="160" y="94"/>
                                    </a:lnTo>
                                    <a:lnTo>
                                      <a:pt x="156" y="88"/>
                                    </a:lnTo>
                                    <a:lnTo>
                                      <a:pt x="154" y="84"/>
                                    </a:lnTo>
                                    <a:lnTo>
                                      <a:pt x="152" y="78"/>
                                    </a:lnTo>
                                    <a:lnTo>
                                      <a:pt x="150" y="72"/>
                                    </a:lnTo>
                                    <a:lnTo>
                                      <a:pt x="150" y="66"/>
                                    </a:lnTo>
                                    <a:lnTo>
                                      <a:pt x="150" y="60"/>
                                    </a:lnTo>
                                    <a:lnTo>
                                      <a:pt x="152" y="54"/>
                                    </a:lnTo>
                                    <a:lnTo>
                                      <a:pt x="152" y="52"/>
                                    </a:lnTo>
                                    <a:lnTo>
                                      <a:pt x="154" y="50"/>
                                    </a:lnTo>
                                    <a:lnTo>
                                      <a:pt x="154" y="50"/>
                                    </a:lnTo>
                                    <a:lnTo>
                                      <a:pt x="156" y="50"/>
                                    </a:lnTo>
                                    <a:lnTo>
                                      <a:pt x="156" y="56"/>
                                    </a:lnTo>
                                    <a:lnTo>
                                      <a:pt x="156" y="62"/>
                                    </a:lnTo>
                                    <a:lnTo>
                                      <a:pt x="156" y="68"/>
                                    </a:lnTo>
                                    <a:lnTo>
                                      <a:pt x="158" y="74"/>
                                    </a:lnTo>
                                    <a:lnTo>
                                      <a:pt x="158" y="74"/>
                                    </a:lnTo>
                                    <a:lnTo>
                                      <a:pt x="160" y="74"/>
                                    </a:lnTo>
                                    <a:lnTo>
                                      <a:pt x="164" y="76"/>
                                    </a:lnTo>
                                    <a:lnTo>
                                      <a:pt x="168" y="76"/>
                                    </a:lnTo>
                                    <a:lnTo>
                                      <a:pt x="172" y="78"/>
                                    </a:lnTo>
                                    <a:lnTo>
                                      <a:pt x="176" y="78"/>
                                    </a:lnTo>
                                    <a:lnTo>
                                      <a:pt x="182" y="80"/>
                                    </a:lnTo>
                                    <a:lnTo>
                                      <a:pt x="188" y="82"/>
                                    </a:lnTo>
                                    <a:lnTo>
                                      <a:pt x="194" y="82"/>
                                    </a:lnTo>
                                    <a:lnTo>
                                      <a:pt x="200" y="84"/>
                                    </a:lnTo>
                                    <a:lnTo>
                                      <a:pt x="206" y="86"/>
                                    </a:lnTo>
                                    <a:lnTo>
                                      <a:pt x="214" y="88"/>
                                    </a:lnTo>
                                    <a:lnTo>
                                      <a:pt x="222" y="90"/>
                                    </a:lnTo>
                                    <a:lnTo>
                                      <a:pt x="228" y="92"/>
                                    </a:lnTo>
                                    <a:lnTo>
                                      <a:pt x="236" y="94"/>
                                    </a:lnTo>
                                    <a:lnTo>
                                      <a:pt x="244" y="96"/>
                                    </a:lnTo>
                                    <a:lnTo>
                                      <a:pt x="250" y="98"/>
                                    </a:lnTo>
                                    <a:lnTo>
                                      <a:pt x="258" y="100"/>
                                    </a:lnTo>
                                    <a:lnTo>
                                      <a:pt x="266" y="102"/>
                                    </a:lnTo>
                                    <a:lnTo>
                                      <a:pt x="272" y="102"/>
                                    </a:lnTo>
                                    <a:lnTo>
                                      <a:pt x="280" y="104"/>
                                    </a:lnTo>
                                    <a:lnTo>
                                      <a:pt x="286" y="106"/>
                                    </a:lnTo>
                                    <a:lnTo>
                                      <a:pt x="292" y="108"/>
                                    </a:lnTo>
                                    <a:lnTo>
                                      <a:pt x="298" y="110"/>
                                    </a:lnTo>
                                    <a:lnTo>
                                      <a:pt x="304" y="112"/>
                                    </a:lnTo>
                                    <a:lnTo>
                                      <a:pt x="310" y="112"/>
                                    </a:lnTo>
                                    <a:lnTo>
                                      <a:pt x="314" y="114"/>
                                    </a:lnTo>
                                    <a:lnTo>
                                      <a:pt x="318" y="115"/>
                                    </a:lnTo>
                                    <a:lnTo>
                                      <a:pt x="322" y="115"/>
                                    </a:lnTo>
                                    <a:lnTo>
                                      <a:pt x="326" y="115"/>
                                    </a:lnTo>
                                    <a:lnTo>
                                      <a:pt x="328" y="117"/>
                                    </a:lnTo>
                                    <a:lnTo>
                                      <a:pt x="330" y="117"/>
                                    </a:lnTo>
                                    <a:lnTo>
                                      <a:pt x="328" y="112"/>
                                    </a:lnTo>
                                    <a:lnTo>
                                      <a:pt x="326" y="108"/>
                                    </a:lnTo>
                                    <a:lnTo>
                                      <a:pt x="326" y="102"/>
                                    </a:lnTo>
                                    <a:lnTo>
                                      <a:pt x="326" y="98"/>
                                    </a:lnTo>
                                    <a:lnTo>
                                      <a:pt x="326" y="94"/>
                                    </a:lnTo>
                                    <a:lnTo>
                                      <a:pt x="326" y="88"/>
                                    </a:lnTo>
                                    <a:lnTo>
                                      <a:pt x="328" y="84"/>
                                    </a:lnTo>
                                    <a:lnTo>
                                      <a:pt x="332" y="78"/>
                                    </a:lnTo>
                                    <a:lnTo>
                                      <a:pt x="334" y="76"/>
                                    </a:lnTo>
                                    <a:lnTo>
                                      <a:pt x="336" y="74"/>
                                    </a:lnTo>
                                    <a:lnTo>
                                      <a:pt x="340" y="72"/>
                                    </a:lnTo>
                                    <a:lnTo>
                                      <a:pt x="342" y="70"/>
                                    </a:lnTo>
                                    <a:lnTo>
                                      <a:pt x="346" y="70"/>
                                    </a:lnTo>
                                    <a:lnTo>
                                      <a:pt x="347" y="70"/>
                                    </a:lnTo>
                                    <a:lnTo>
                                      <a:pt x="351" y="68"/>
                                    </a:lnTo>
                                    <a:lnTo>
                                      <a:pt x="355" y="70"/>
                                    </a:lnTo>
                                    <a:lnTo>
                                      <a:pt x="355" y="70"/>
                                    </a:lnTo>
                                    <a:lnTo>
                                      <a:pt x="353" y="70"/>
                                    </a:lnTo>
                                    <a:lnTo>
                                      <a:pt x="351" y="70"/>
                                    </a:lnTo>
                                    <a:lnTo>
                                      <a:pt x="349" y="72"/>
                                    </a:lnTo>
                                    <a:lnTo>
                                      <a:pt x="347" y="72"/>
                                    </a:lnTo>
                                    <a:lnTo>
                                      <a:pt x="346" y="74"/>
                                    </a:lnTo>
                                    <a:lnTo>
                                      <a:pt x="344" y="76"/>
                                    </a:lnTo>
                                    <a:lnTo>
                                      <a:pt x="342" y="76"/>
                                    </a:lnTo>
                                    <a:lnTo>
                                      <a:pt x="336" y="82"/>
                                    </a:lnTo>
                                    <a:lnTo>
                                      <a:pt x="334" y="86"/>
                                    </a:lnTo>
                                    <a:lnTo>
                                      <a:pt x="332" y="92"/>
                                    </a:lnTo>
                                    <a:lnTo>
                                      <a:pt x="332" y="96"/>
                                    </a:lnTo>
                                    <a:lnTo>
                                      <a:pt x="332" y="102"/>
                                    </a:lnTo>
                                    <a:lnTo>
                                      <a:pt x="334" y="106"/>
                                    </a:lnTo>
                                    <a:lnTo>
                                      <a:pt x="334" y="112"/>
                                    </a:lnTo>
                                    <a:lnTo>
                                      <a:pt x="336" y="115"/>
                                    </a:lnTo>
                                    <a:lnTo>
                                      <a:pt x="336" y="119"/>
                                    </a:lnTo>
                                    <a:lnTo>
                                      <a:pt x="336" y="121"/>
                                    </a:lnTo>
                                    <a:lnTo>
                                      <a:pt x="334" y="123"/>
                                    </a:lnTo>
                                    <a:lnTo>
                                      <a:pt x="332" y="125"/>
                                    </a:lnTo>
                                    <a:lnTo>
                                      <a:pt x="332" y="125"/>
                                    </a:lnTo>
                                    <a:lnTo>
                                      <a:pt x="328" y="123"/>
                                    </a:lnTo>
                                    <a:lnTo>
                                      <a:pt x="326" y="123"/>
                                    </a:lnTo>
                                    <a:lnTo>
                                      <a:pt x="322" y="121"/>
                                    </a:lnTo>
                                    <a:lnTo>
                                      <a:pt x="318" y="119"/>
                                    </a:lnTo>
                                    <a:lnTo>
                                      <a:pt x="314" y="119"/>
                                    </a:lnTo>
                                    <a:lnTo>
                                      <a:pt x="308" y="117"/>
                                    </a:lnTo>
                                    <a:lnTo>
                                      <a:pt x="302" y="115"/>
                                    </a:lnTo>
                                    <a:lnTo>
                                      <a:pt x="296" y="114"/>
                                    </a:lnTo>
                                    <a:lnTo>
                                      <a:pt x="290" y="112"/>
                                    </a:lnTo>
                                    <a:lnTo>
                                      <a:pt x="282" y="110"/>
                                    </a:lnTo>
                                    <a:lnTo>
                                      <a:pt x="276" y="108"/>
                                    </a:lnTo>
                                    <a:lnTo>
                                      <a:pt x="268" y="106"/>
                                    </a:lnTo>
                                    <a:lnTo>
                                      <a:pt x="260" y="104"/>
                                    </a:lnTo>
                                    <a:lnTo>
                                      <a:pt x="252" y="102"/>
                                    </a:lnTo>
                                    <a:lnTo>
                                      <a:pt x="246" y="100"/>
                                    </a:lnTo>
                                    <a:lnTo>
                                      <a:pt x="238" y="98"/>
                                    </a:lnTo>
                                    <a:lnTo>
                                      <a:pt x="230" y="96"/>
                                    </a:lnTo>
                                    <a:lnTo>
                                      <a:pt x="222" y="94"/>
                                    </a:lnTo>
                                    <a:lnTo>
                                      <a:pt x="216" y="94"/>
                                    </a:lnTo>
                                    <a:lnTo>
                                      <a:pt x="208" y="92"/>
                                    </a:lnTo>
                                    <a:lnTo>
                                      <a:pt x="202" y="90"/>
                                    </a:lnTo>
                                    <a:lnTo>
                                      <a:pt x="194" y="88"/>
                                    </a:lnTo>
                                    <a:lnTo>
                                      <a:pt x="188" y="86"/>
                                    </a:lnTo>
                                    <a:lnTo>
                                      <a:pt x="184" y="86"/>
                                    </a:lnTo>
                                    <a:lnTo>
                                      <a:pt x="178" y="84"/>
                                    </a:lnTo>
                                    <a:lnTo>
                                      <a:pt x="172" y="82"/>
                                    </a:lnTo>
                                    <a:lnTo>
                                      <a:pt x="168" y="82"/>
                                    </a:lnTo>
                                    <a:lnTo>
                                      <a:pt x="166" y="80"/>
                                    </a:lnTo>
                                    <a:lnTo>
                                      <a:pt x="162" y="80"/>
                                    </a:lnTo>
                                    <a:lnTo>
                                      <a:pt x="160" y="80"/>
                                    </a:lnTo>
                                    <a:lnTo>
                                      <a:pt x="158" y="80"/>
                                    </a:lnTo>
                                    <a:lnTo>
                                      <a:pt x="160" y="82"/>
                                    </a:lnTo>
                                    <a:lnTo>
                                      <a:pt x="160" y="84"/>
                                    </a:lnTo>
                                    <a:lnTo>
                                      <a:pt x="162" y="86"/>
                                    </a:lnTo>
                                    <a:lnTo>
                                      <a:pt x="164" y="88"/>
                                    </a:lnTo>
                                    <a:lnTo>
                                      <a:pt x="166" y="90"/>
                                    </a:lnTo>
                                    <a:lnTo>
                                      <a:pt x="166" y="92"/>
                                    </a:lnTo>
                                    <a:lnTo>
                                      <a:pt x="168" y="94"/>
                                    </a:lnTo>
                                    <a:lnTo>
                                      <a:pt x="170" y="96"/>
                                    </a:lnTo>
                                    <a:lnTo>
                                      <a:pt x="170" y="96"/>
                                    </a:lnTo>
                                    <a:lnTo>
                                      <a:pt x="172" y="96"/>
                                    </a:lnTo>
                                    <a:lnTo>
                                      <a:pt x="174" y="98"/>
                                    </a:lnTo>
                                    <a:lnTo>
                                      <a:pt x="178" y="98"/>
                                    </a:lnTo>
                                    <a:lnTo>
                                      <a:pt x="182" y="98"/>
                                    </a:lnTo>
                                    <a:lnTo>
                                      <a:pt x="186" y="100"/>
                                    </a:lnTo>
                                    <a:lnTo>
                                      <a:pt x="190" y="100"/>
                                    </a:lnTo>
                                    <a:lnTo>
                                      <a:pt x="196" y="102"/>
                                    </a:lnTo>
                                    <a:lnTo>
                                      <a:pt x="202" y="104"/>
                                    </a:lnTo>
                                    <a:lnTo>
                                      <a:pt x="208" y="106"/>
                                    </a:lnTo>
                                    <a:lnTo>
                                      <a:pt x="216" y="106"/>
                                    </a:lnTo>
                                    <a:lnTo>
                                      <a:pt x="222" y="108"/>
                                    </a:lnTo>
                                    <a:lnTo>
                                      <a:pt x="230" y="110"/>
                                    </a:lnTo>
                                    <a:lnTo>
                                      <a:pt x="238" y="112"/>
                                    </a:lnTo>
                                    <a:lnTo>
                                      <a:pt x="244" y="114"/>
                                    </a:lnTo>
                                    <a:lnTo>
                                      <a:pt x="252" y="115"/>
                                    </a:lnTo>
                                    <a:lnTo>
                                      <a:pt x="260" y="117"/>
                                    </a:lnTo>
                                    <a:lnTo>
                                      <a:pt x="268" y="119"/>
                                    </a:lnTo>
                                    <a:lnTo>
                                      <a:pt x="276" y="121"/>
                                    </a:lnTo>
                                    <a:lnTo>
                                      <a:pt x="284" y="123"/>
                                    </a:lnTo>
                                    <a:lnTo>
                                      <a:pt x="292" y="125"/>
                                    </a:lnTo>
                                    <a:lnTo>
                                      <a:pt x="300" y="127"/>
                                    </a:lnTo>
                                    <a:lnTo>
                                      <a:pt x="306" y="129"/>
                                    </a:lnTo>
                                    <a:lnTo>
                                      <a:pt x="314" y="131"/>
                                    </a:lnTo>
                                    <a:lnTo>
                                      <a:pt x="320" y="133"/>
                                    </a:lnTo>
                                    <a:lnTo>
                                      <a:pt x="326" y="135"/>
                                    </a:lnTo>
                                    <a:lnTo>
                                      <a:pt x="332" y="137"/>
                                    </a:lnTo>
                                    <a:lnTo>
                                      <a:pt x="338" y="137"/>
                                    </a:lnTo>
                                    <a:lnTo>
                                      <a:pt x="344" y="139"/>
                                    </a:lnTo>
                                    <a:lnTo>
                                      <a:pt x="347" y="141"/>
                                    </a:lnTo>
                                    <a:lnTo>
                                      <a:pt x="351" y="141"/>
                                    </a:lnTo>
                                    <a:lnTo>
                                      <a:pt x="355" y="141"/>
                                    </a:lnTo>
                                    <a:lnTo>
                                      <a:pt x="353" y="141"/>
                                    </a:lnTo>
                                    <a:lnTo>
                                      <a:pt x="353" y="139"/>
                                    </a:lnTo>
                                    <a:lnTo>
                                      <a:pt x="351" y="137"/>
                                    </a:lnTo>
                                    <a:lnTo>
                                      <a:pt x="351" y="137"/>
                                    </a:lnTo>
                                    <a:lnTo>
                                      <a:pt x="349" y="135"/>
                                    </a:lnTo>
                                    <a:lnTo>
                                      <a:pt x="349" y="133"/>
                                    </a:lnTo>
                                    <a:lnTo>
                                      <a:pt x="349" y="131"/>
                                    </a:lnTo>
                                    <a:lnTo>
                                      <a:pt x="347" y="131"/>
                                    </a:lnTo>
                                    <a:lnTo>
                                      <a:pt x="346" y="125"/>
                                    </a:lnTo>
                                    <a:lnTo>
                                      <a:pt x="344" y="117"/>
                                    </a:lnTo>
                                    <a:lnTo>
                                      <a:pt x="344" y="110"/>
                                    </a:lnTo>
                                    <a:lnTo>
                                      <a:pt x="344" y="102"/>
                                    </a:lnTo>
                                    <a:lnTo>
                                      <a:pt x="346" y="96"/>
                                    </a:lnTo>
                                    <a:lnTo>
                                      <a:pt x="347" y="88"/>
                                    </a:lnTo>
                                    <a:lnTo>
                                      <a:pt x="351" y="82"/>
                                    </a:lnTo>
                                    <a:lnTo>
                                      <a:pt x="357" y="76"/>
                                    </a:lnTo>
                                    <a:lnTo>
                                      <a:pt x="357" y="76"/>
                                    </a:lnTo>
                                    <a:lnTo>
                                      <a:pt x="359" y="74"/>
                                    </a:lnTo>
                                    <a:lnTo>
                                      <a:pt x="359" y="74"/>
                                    </a:lnTo>
                                    <a:lnTo>
                                      <a:pt x="361" y="74"/>
                                    </a:lnTo>
                                    <a:lnTo>
                                      <a:pt x="363" y="74"/>
                                    </a:lnTo>
                                    <a:lnTo>
                                      <a:pt x="363" y="74"/>
                                    </a:lnTo>
                                    <a:lnTo>
                                      <a:pt x="365" y="74"/>
                                    </a:lnTo>
                                    <a:lnTo>
                                      <a:pt x="367" y="74"/>
                                    </a:lnTo>
                                    <a:lnTo>
                                      <a:pt x="371" y="76"/>
                                    </a:lnTo>
                                    <a:lnTo>
                                      <a:pt x="375" y="78"/>
                                    </a:lnTo>
                                    <a:lnTo>
                                      <a:pt x="379" y="80"/>
                                    </a:lnTo>
                                    <a:lnTo>
                                      <a:pt x="381" y="84"/>
                                    </a:lnTo>
                                    <a:lnTo>
                                      <a:pt x="383" y="88"/>
                                    </a:lnTo>
                                    <a:lnTo>
                                      <a:pt x="385" y="92"/>
                                    </a:lnTo>
                                    <a:lnTo>
                                      <a:pt x="385" y="98"/>
                                    </a:lnTo>
                                    <a:lnTo>
                                      <a:pt x="387" y="102"/>
                                    </a:lnTo>
                                    <a:lnTo>
                                      <a:pt x="387" y="106"/>
                                    </a:lnTo>
                                    <a:lnTo>
                                      <a:pt x="387" y="110"/>
                                    </a:lnTo>
                                    <a:lnTo>
                                      <a:pt x="387" y="115"/>
                                    </a:lnTo>
                                    <a:lnTo>
                                      <a:pt x="385" y="119"/>
                                    </a:lnTo>
                                    <a:lnTo>
                                      <a:pt x="383" y="123"/>
                                    </a:lnTo>
                                    <a:lnTo>
                                      <a:pt x="381" y="127"/>
                                    </a:lnTo>
                                    <a:lnTo>
                                      <a:pt x="379" y="129"/>
                                    </a:lnTo>
                                    <a:lnTo>
                                      <a:pt x="375" y="131"/>
                                    </a:lnTo>
                                    <a:lnTo>
                                      <a:pt x="373" y="133"/>
                                    </a:lnTo>
                                    <a:lnTo>
                                      <a:pt x="371" y="133"/>
                                    </a:lnTo>
                                    <a:lnTo>
                                      <a:pt x="369" y="133"/>
                                    </a:lnTo>
                                    <a:lnTo>
                                      <a:pt x="367" y="133"/>
                                    </a:lnTo>
                                    <a:lnTo>
                                      <a:pt x="365" y="133"/>
                                    </a:lnTo>
                                    <a:lnTo>
                                      <a:pt x="363" y="133"/>
                                    </a:lnTo>
                                    <a:lnTo>
                                      <a:pt x="361" y="131"/>
                                    </a:lnTo>
                                    <a:lnTo>
                                      <a:pt x="357" y="129"/>
                                    </a:lnTo>
                                    <a:lnTo>
                                      <a:pt x="359" y="129"/>
                                    </a:lnTo>
                                    <a:lnTo>
                                      <a:pt x="359" y="129"/>
                                    </a:lnTo>
                                    <a:lnTo>
                                      <a:pt x="361" y="129"/>
                                    </a:lnTo>
                                    <a:lnTo>
                                      <a:pt x="363" y="129"/>
                                    </a:lnTo>
                                    <a:lnTo>
                                      <a:pt x="363" y="129"/>
                                    </a:lnTo>
                                    <a:lnTo>
                                      <a:pt x="365" y="129"/>
                                    </a:lnTo>
                                    <a:lnTo>
                                      <a:pt x="365" y="129"/>
                                    </a:lnTo>
                                    <a:lnTo>
                                      <a:pt x="367" y="129"/>
                                    </a:lnTo>
                                    <a:lnTo>
                                      <a:pt x="365" y="125"/>
                                    </a:lnTo>
                                    <a:lnTo>
                                      <a:pt x="363" y="123"/>
                                    </a:lnTo>
                                    <a:lnTo>
                                      <a:pt x="361" y="119"/>
                                    </a:lnTo>
                                    <a:lnTo>
                                      <a:pt x="361" y="115"/>
                                    </a:lnTo>
                                    <a:lnTo>
                                      <a:pt x="361" y="114"/>
                                    </a:lnTo>
                                    <a:lnTo>
                                      <a:pt x="361" y="110"/>
                                    </a:lnTo>
                                    <a:lnTo>
                                      <a:pt x="361" y="106"/>
                                    </a:lnTo>
                                    <a:lnTo>
                                      <a:pt x="361" y="102"/>
                                    </a:lnTo>
                                    <a:lnTo>
                                      <a:pt x="353" y="102"/>
                                    </a:lnTo>
                                    <a:lnTo>
                                      <a:pt x="355" y="96"/>
                                    </a:lnTo>
                                    <a:lnTo>
                                      <a:pt x="357" y="98"/>
                                    </a:lnTo>
                                    <a:lnTo>
                                      <a:pt x="359" y="98"/>
                                    </a:lnTo>
                                    <a:lnTo>
                                      <a:pt x="361" y="98"/>
                                    </a:lnTo>
                                    <a:lnTo>
                                      <a:pt x="363" y="98"/>
                                    </a:lnTo>
                                    <a:lnTo>
                                      <a:pt x="363" y="98"/>
                                    </a:lnTo>
                                    <a:lnTo>
                                      <a:pt x="365" y="98"/>
                                    </a:lnTo>
                                    <a:lnTo>
                                      <a:pt x="367" y="98"/>
                                    </a:lnTo>
                                    <a:lnTo>
                                      <a:pt x="367" y="98"/>
                                    </a:lnTo>
                                    <a:lnTo>
                                      <a:pt x="365" y="106"/>
                                    </a:lnTo>
                                    <a:lnTo>
                                      <a:pt x="365" y="114"/>
                                    </a:lnTo>
                                    <a:lnTo>
                                      <a:pt x="367" y="119"/>
                                    </a:lnTo>
                                    <a:lnTo>
                                      <a:pt x="371" y="125"/>
                                    </a:lnTo>
                                    <a:lnTo>
                                      <a:pt x="373" y="125"/>
                                    </a:lnTo>
                                    <a:lnTo>
                                      <a:pt x="373" y="125"/>
                                    </a:lnTo>
                                    <a:lnTo>
                                      <a:pt x="375" y="123"/>
                                    </a:lnTo>
                                    <a:lnTo>
                                      <a:pt x="377" y="123"/>
                                    </a:lnTo>
                                    <a:lnTo>
                                      <a:pt x="377" y="121"/>
                                    </a:lnTo>
                                    <a:lnTo>
                                      <a:pt x="379" y="121"/>
                                    </a:lnTo>
                                    <a:lnTo>
                                      <a:pt x="381" y="119"/>
                                    </a:lnTo>
                                    <a:lnTo>
                                      <a:pt x="381" y="115"/>
                                    </a:lnTo>
                                    <a:lnTo>
                                      <a:pt x="383" y="112"/>
                                    </a:lnTo>
                                    <a:lnTo>
                                      <a:pt x="383" y="106"/>
                                    </a:lnTo>
                                    <a:lnTo>
                                      <a:pt x="383" y="102"/>
                                    </a:lnTo>
                                    <a:lnTo>
                                      <a:pt x="383" y="96"/>
                                    </a:lnTo>
                                    <a:lnTo>
                                      <a:pt x="381" y="92"/>
                                    </a:lnTo>
                                    <a:lnTo>
                                      <a:pt x="379" y="88"/>
                                    </a:lnTo>
                                    <a:lnTo>
                                      <a:pt x="375" y="84"/>
                                    </a:lnTo>
                                    <a:lnTo>
                                      <a:pt x="371" y="80"/>
                                    </a:lnTo>
                                    <a:lnTo>
                                      <a:pt x="369" y="78"/>
                                    </a:lnTo>
                                    <a:lnTo>
                                      <a:pt x="369" y="78"/>
                                    </a:lnTo>
                                    <a:lnTo>
                                      <a:pt x="367" y="78"/>
                                    </a:lnTo>
                                    <a:lnTo>
                                      <a:pt x="365" y="78"/>
                                    </a:lnTo>
                                    <a:lnTo>
                                      <a:pt x="365" y="78"/>
                                    </a:lnTo>
                                    <a:lnTo>
                                      <a:pt x="363" y="78"/>
                                    </a:lnTo>
                                    <a:lnTo>
                                      <a:pt x="361" y="80"/>
                                    </a:lnTo>
                                    <a:lnTo>
                                      <a:pt x="361" y="80"/>
                                    </a:lnTo>
                                    <a:lnTo>
                                      <a:pt x="357" y="86"/>
                                    </a:lnTo>
                                    <a:lnTo>
                                      <a:pt x="353" y="92"/>
                                    </a:lnTo>
                                    <a:lnTo>
                                      <a:pt x="351" y="100"/>
                                    </a:lnTo>
                                    <a:lnTo>
                                      <a:pt x="349" y="108"/>
                                    </a:lnTo>
                                    <a:lnTo>
                                      <a:pt x="349" y="115"/>
                                    </a:lnTo>
                                    <a:lnTo>
                                      <a:pt x="351" y="125"/>
                                    </a:lnTo>
                                    <a:lnTo>
                                      <a:pt x="355" y="135"/>
                                    </a:lnTo>
                                    <a:lnTo>
                                      <a:pt x="363" y="143"/>
                                    </a:lnTo>
                                    <a:lnTo>
                                      <a:pt x="365" y="145"/>
                                    </a:lnTo>
                                    <a:lnTo>
                                      <a:pt x="369" y="145"/>
                                    </a:lnTo>
                                    <a:lnTo>
                                      <a:pt x="371" y="145"/>
                                    </a:lnTo>
                                    <a:lnTo>
                                      <a:pt x="373" y="143"/>
                                    </a:lnTo>
                                    <a:lnTo>
                                      <a:pt x="375" y="143"/>
                                    </a:lnTo>
                                    <a:lnTo>
                                      <a:pt x="377" y="139"/>
                                    </a:lnTo>
                                    <a:lnTo>
                                      <a:pt x="379" y="137"/>
                                    </a:lnTo>
                                    <a:lnTo>
                                      <a:pt x="383" y="133"/>
                                    </a:lnTo>
                                    <a:lnTo>
                                      <a:pt x="383" y="139"/>
                                    </a:lnTo>
                                    <a:lnTo>
                                      <a:pt x="383" y="143"/>
                                    </a:lnTo>
                                    <a:lnTo>
                                      <a:pt x="381" y="147"/>
                                    </a:lnTo>
                                    <a:lnTo>
                                      <a:pt x="379" y="149"/>
                                    </a:lnTo>
                                    <a:lnTo>
                                      <a:pt x="377" y="151"/>
                                    </a:lnTo>
                                    <a:lnTo>
                                      <a:pt x="375" y="153"/>
                                    </a:lnTo>
                                    <a:lnTo>
                                      <a:pt x="371" y="153"/>
                                    </a:lnTo>
                                    <a:lnTo>
                                      <a:pt x="367"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手繪多邊形 129"/>
                            <wps:cNvSpPr>
                              <a:spLocks/>
                            </wps:cNvSpPr>
                            <wps:spPr bwMode="auto">
                              <a:xfrm>
                                <a:off x="4903788" y="31750"/>
                                <a:ext cx="614363" cy="242888"/>
                              </a:xfrm>
                              <a:custGeom>
                                <a:avLst/>
                                <a:gdLst>
                                  <a:gd name="T0" fmla="*/ 322 w 387"/>
                                  <a:gd name="T1" fmla="*/ 141 h 153"/>
                                  <a:gd name="T2" fmla="*/ 250 w 387"/>
                                  <a:gd name="T3" fmla="*/ 123 h 153"/>
                                  <a:gd name="T4" fmla="*/ 192 w 387"/>
                                  <a:gd name="T5" fmla="*/ 108 h 153"/>
                                  <a:gd name="T6" fmla="*/ 160 w 387"/>
                                  <a:gd name="T7" fmla="*/ 102 h 153"/>
                                  <a:gd name="T8" fmla="*/ 106 w 387"/>
                                  <a:gd name="T9" fmla="*/ 96 h 153"/>
                                  <a:gd name="T10" fmla="*/ 64 w 387"/>
                                  <a:gd name="T11" fmla="*/ 96 h 153"/>
                                  <a:gd name="T12" fmla="*/ 44 w 387"/>
                                  <a:gd name="T13" fmla="*/ 98 h 153"/>
                                  <a:gd name="T14" fmla="*/ 20 w 387"/>
                                  <a:gd name="T15" fmla="*/ 66 h 153"/>
                                  <a:gd name="T16" fmla="*/ 46 w 387"/>
                                  <a:gd name="T17" fmla="*/ 88 h 153"/>
                                  <a:gd name="T18" fmla="*/ 74 w 387"/>
                                  <a:gd name="T19" fmla="*/ 88 h 153"/>
                                  <a:gd name="T20" fmla="*/ 104 w 387"/>
                                  <a:gd name="T21" fmla="*/ 88 h 153"/>
                                  <a:gd name="T22" fmla="*/ 134 w 387"/>
                                  <a:gd name="T23" fmla="*/ 92 h 153"/>
                                  <a:gd name="T24" fmla="*/ 136 w 387"/>
                                  <a:gd name="T25" fmla="*/ 74 h 153"/>
                                  <a:gd name="T26" fmla="*/ 96 w 387"/>
                                  <a:gd name="T27" fmla="*/ 64 h 153"/>
                                  <a:gd name="T28" fmla="*/ 64 w 387"/>
                                  <a:gd name="T29" fmla="*/ 56 h 153"/>
                                  <a:gd name="T30" fmla="*/ 20 w 387"/>
                                  <a:gd name="T31" fmla="*/ 54 h 153"/>
                                  <a:gd name="T32" fmla="*/ 4 w 387"/>
                                  <a:gd name="T33" fmla="*/ 36 h 153"/>
                                  <a:gd name="T34" fmla="*/ 34 w 387"/>
                                  <a:gd name="T35" fmla="*/ 2 h 153"/>
                                  <a:gd name="T36" fmla="*/ 84 w 387"/>
                                  <a:gd name="T37" fmla="*/ 16 h 153"/>
                                  <a:gd name="T38" fmla="*/ 134 w 387"/>
                                  <a:gd name="T39" fmla="*/ 32 h 153"/>
                                  <a:gd name="T40" fmla="*/ 96 w 387"/>
                                  <a:gd name="T41" fmla="*/ 24 h 153"/>
                                  <a:gd name="T42" fmla="*/ 38 w 387"/>
                                  <a:gd name="T43" fmla="*/ 6 h 153"/>
                                  <a:gd name="T44" fmla="*/ 10 w 387"/>
                                  <a:gd name="T45" fmla="*/ 46 h 153"/>
                                  <a:gd name="T46" fmla="*/ 60 w 387"/>
                                  <a:gd name="T47" fmla="*/ 50 h 153"/>
                                  <a:gd name="T48" fmla="*/ 138 w 387"/>
                                  <a:gd name="T49" fmla="*/ 58 h 153"/>
                                  <a:gd name="T50" fmla="*/ 148 w 387"/>
                                  <a:gd name="T51" fmla="*/ 46 h 153"/>
                                  <a:gd name="T52" fmla="*/ 164 w 387"/>
                                  <a:gd name="T53" fmla="*/ 98 h 153"/>
                                  <a:gd name="T54" fmla="*/ 152 w 387"/>
                                  <a:gd name="T55" fmla="*/ 52 h 153"/>
                                  <a:gd name="T56" fmla="*/ 160 w 387"/>
                                  <a:gd name="T57" fmla="*/ 74 h 153"/>
                                  <a:gd name="T58" fmla="*/ 206 w 387"/>
                                  <a:gd name="T59" fmla="*/ 86 h 153"/>
                                  <a:gd name="T60" fmla="*/ 272 w 387"/>
                                  <a:gd name="T61" fmla="*/ 102 h 153"/>
                                  <a:gd name="T62" fmla="*/ 322 w 387"/>
                                  <a:gd name="T63" fmla="*/ 115 h 153"/>
                                  <a:gd name="T64" fmla="*/ 326 w 387"/>
                                  <a:gd name="T65" fmla="*/ 88 h 153"/>
                                  <a:gd name="T66" fmla="*/ 351 w 387"/>
                                  <a:gd name="T67" fmla="*/ 68 h 153"/>
                                  <a:gd name="T68" fmla="*/ 342 w 387"/>
                                  <a:gd name="T69" fmla="*/ 76 h 153"/>
                                  <a:gd name="T70" fmla="*/ 336 w 387"/>
                                  <a:gd name="T71" fmla="*/ 119 h 153"/>
                                  <a:gd name="T72" fmla="*/ 314 w 387"/>
                                  <a:gd name="T73" fmla="*/ 119 h 153"/>
                                  <a:gd name="T74" fmla="*/ 252 w 387"/>
                                  <a:gd name="T75" fmla="*/ 102 h 153"/>
                                  <a:gd name="T76" fmla="*/ 188 w 387"/>
                                  <a:gd name="T77" fmla="*/ 86 h 153"/>
                                  <a:gd name="T78" fmla="*/ 160 w 387"/>
                                  <a:gd name="T79" fmla="*/ 82 h 153"/>
                                  <a:gd name="T80" fmla="*/ 172 w 387"/>
                                  <a:gd name="T81" fmla="*/ 96 h 153"/>
                                  <a:gd name="T82" fmla="*/ 216 w 387"/>
                                  <a:gd name="T83" fmla="*/ 106 h 153"/>
                                  <a:gd name="T84" fmla="*/ 284 w 387"/>
                                  <a:gd name="T85" fmla="*/ 123 h 153"/>
                                  <a:gd name="T86" fmla="*/ 344 w 387"/>
                                  <a:gd name="T87" fmla="*/ 139 h 153"/>
                                  <a:gd name="T88" fmla="*/ 349 w 387"/>
                                  <a:gd name="T89" fmla="*/ 133 h 153"/>
                                  <a:gd name="T90" fmla="*/ 351 w 387"/>
                                  <a:gd name="T91" fmla="*/ 82 h 153"/>
                                  <a:gd name="T92" fmla="*/ 367 w 387"/>
                                  <a:gd name="T93" fmla="*/ 74 h 153"/>
                                  <a:gd name="T94" fmla="*/ 387 w 387"/>
                                  <a:gd name="T95" fmla="*/ 106 h 153"/>
                                  <a:gd name="T96" fmla="*/ 371 w 387"/>
                                  <a:gd name="T97" fmla="*/ 133 h 153"/>
                                  <a:gd name="T98" fmla="*/ 361 w 387"/>
                                  <a:gd name="T99" fmla="*/ 129 h 153"/>
                                  <a:gd name="T100" fmla="*/ 361 w 387"/>
                                  <a:gd name="T101" fmla="*/ 115 h 153"/>
                                  <a:gd name="T102" fmla="*/ 361 w 387"/>
                                  <a:gd name="T103" fmla="*/ 98 h 153"/>
                                  <a:gd name="T104" fmla="*/ 371 w 387"/>
                                  <a:gd name="T105" fmla="*/ 125 h 153"/>
                                  <a:gd name="T106" fmla="*/ 383 w 387"/>
                                  <a:gd name="T107" fmla="*/ 112 h 153"/>
                                  <a:gd name="T108" fmla="*/ 369 w 387"/>
                                  <a:gd name="T109" fmla="*/ 78 h 153"/>
                                  <a:gd name="T110" fmla="*/ 351 w 387"/>
                                  <a:gd name="T111" fmla="*/ 100 h 153"/>
                                  <a:gd name="T112" fmla="*/ 373 w 387"/>
                                  <a:gd name="T113" fmla="*/ 143 h 153"/>
                                  <a:gd name="T114" fmla="*/ 377 w 387"/>
                                  <a:gd name="T115" fmla="*/ 15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7" h="153">
                                    <a:moveTo>
                                      <a:pt x="367" y="153"/>
                                    </a:moveTo>
                                    <a:lnTo>
                                      <a:pt x="363" y="151"/>
                                    </a:lnTo>
                                    <a:lnTo>
                                      <a:pt x="357" y="151"/>
                                    </a:lnTo>
                                    <a:lnTo>
                                      <a:pt x="353" y="149"/>
                                    </a:lnTo>
                                    <a:lnTo>
                                      <a:pt x="347" y="147"/>
                                    </a:lnTo>
                                    <a:lnTo>
                                      <a:pt x="342" y="145"/>
                                    </a:lnTo>
                                    <a:lnTo>
                                      <a:pt x="336" y="145"/>
                                    </a:lnTo>
                                    <a:lnTo>
                                      <a:pt x="328" y="143"/>
                                    </a:lnTo>
                                    <a:lnTo>
                                      <a:pt x="322" y="141"/>
                                    </a:lnTo>
                                    <a:lnTo>
                                      <a:pt x="314" y="139"/>
                                    </a:lnTo>
                                    <a:lnTo>
                                      <a:pt x="306" y="137"/>
                                    </a:lnTo>
                                    <a:lnTo>
                                      <a:pt x="298" y="135"/>
                                    </a:lnTo>
                                    <a:lnTo>
                                      <a:pt x="290" y="133"/>
                                    </a:lnTo>
                                    <a:lnTo>
                                      <a:pt x="282" y="131"/>
                                    </a:lnTo>
                                    <a:lnTo>
                                      <a:pt x="274" y="129"/>
                                    </a:lnTo>
                                    <a:lnTo>
                                      <a:pt x="266" y="127"/>
                                    </a:lnTo>
                                    <a:lnTo>
                                      <a:pt x="258" y="125"/>
                                    </a:lnTo>
                                    <a:lnTo>
                                      <a:pt x="250" y="123"/>
                                    </a:lnTo>
                                    <a:lnTo>
                                      <a:pt x="242" y="121"/>
                                    </a:lnTo>
                                    <a:lnTo>
                                      <a:pt x="234" y="119"/>
                                    </a:lnTo>
                                    <a:lnTo>
                                      <a:pt x="228" y="117"/>
                                    </a:lnTo>
                                    <a:lnTo>
                                      <a:pt x="220" y="115"/>
                                    </a:lnTo>
                                    <a:lnTo>
                                      <a:pt x="214" y="114"/>
                                    </a:lnTo>
                                    <a:lnTo>
                                      <a:pt x="208" y="112"/>
                                    </a:lnTo>
                                    <a:lnTo>
                                      <a:pt x="202" y="112"/>
                                    </a:lnTo>
                                    <a:lnTo>
                                      <a:pt x="196" y="110"/>
                                    </a:lnTo>
                                    <a:lnTo>
                                      <a:pt x="192" y="108"/>
                                    </a:lnTo>
                                    <a:lnTo>
                                      <a:pt x="188" y="108"/>
                                    </a:lnTo>
                                    <a:lnTo>
                                      <a:pt x="184" y="106"/>
                                    </a:lnTo>
                                    <a:lnTo>
                                      <a:pt x="182" y="106"/>
                                    </a:lnTo>
                                    <a:lnTo>
                                      <a:pt x="180" y="106"/>
                                    </a:lnTo>
                                    <a:lnTo>
                                      <a:pt x="178" y="106"/>
                                    </a:lnTo>
                                    <a:lnTo>
                                      <a:pt x="178" y="106"/>
                                    </a:lnTo>
                                    <a:lnTo>
                                      <a:pt x="172" y="104"/>
                                    </a:lnTo>
                                    <a:lnTo>
                                      <a:pt x="166" y="104"/>
                                    </a:lnTo>
                                    <a:lnTo>
                                      <a:pt x="160" y="102"/>
                                    </a:lnTo>
                                    <a:lnTo>
                                      <a:pt x="156" y="102"/>
                                    </a:lnTo>
                                    <a:lnTo>
                                      <a:pt x="150" y="100"/>
                                    </a:lnTo>
                                    <a:lnTo>
                                      <a:pt x="144" y="100"/>
                                    </a:lnTo>
                                    <a:lnTo>
                                      <a:pt x="138" y="98"/>
                                    </a:lnTo>
                                    <a:lnTo>
                                      <a:pt x="132" y="98"/>
                                    </a:lnTo>
                                    <a:lnTo>
                                      <a:pt x="126" y="96"/>
                                    </a:lnTo>
                                    <a:lnTo>
                                      <a:pt x="120" y="96"/>
                                    </a:lnTo>
                                    <a:lnTo>
                                      <a:pt x="114" y="96"/>
                                    </a:lnTo>
                                    <a:lnTo>
                                      <a:pt x="106" y="96"/>
                                    </a:lnTo>
                                    <a:lnTo>
                                      <a:pt x="100" y="94"/>
                                    </a:lnTo>
                                    <a:lnTo>
                                      <a:pt x="92" y="94"/>
                                    </a:lnTo>
                                    <a:lnTo>
                                      <a:pt x="84" y="94"/>
                                    </a:lnTo>
                                    <a:lnTo>
                                      <a:pt x="76" y="96"/>
                                    </a:lnTo>
                                    <a:lnTo>
                                      <a:pt x="74" y="96"/>
                                    </a:lnTo>
                                    <a:lnTo>
                                      <a:pt x="70" y="96"/>
                                    </a:lnTo>
                                    <a:lnTo>
                                      <a:pt x="68" y="96"/>
                                    </a:lnTo>
                                    <a:lnTo>
                                      <a:pt x="66" y="96"/>
                                    </a:lnTo>
                                    <a:lnTo>
                                      <a:pt x="64" y="96"/>
                                    </a:lnTo>
                                    <a:lnTo>
                                      <a:pt x="62" y="96"/>
                                    </a:lnTo>
                                    <a:lnTo>
                                      <a:pt x="60" y="96"/>
                                    </a:lnTo>
                                    <a:lnTo>
                                      <a:pt x="56" y="96"/>
                                    </a:lnTo>
                                    <a:lnTo>
                                      <a:pt x="54" y="96"/>
                                    </a:lnTo>
                                    <a:lnTo>
                                      <a:pt x="52" y="96"/>
                                    </a:lnTo>
                                    <a:lnTo>
                                      <a:pt x="50" y="96"/>
                                    </a:lnTo>
                                    <a:lnTo>
                                      <a:pt x="48" y="98"/>
                                    </a:lnTo>
                                    <a:lnTo>
                                      <a:pt x="46" y="98"/>
                                    </a:lnTo>
                                    <a:lnTo>
                                      <a:pt x="44" y="98"/>
                                    </a:lnTo>
                                    <a:lnTo>
                                      <a:pt x="42" y="98"/>
                                    </a:lnTo>
                                    <a:lnTo>
                                      <a:pt x="38" y="98"/>
                                    </a:lnTo>
                                    <a:lnTo>
                                      <a:pt x="34" y="94"/>
                                    </a:lnTo>
                                    <a:lnTo>
                                      <a:pt x="30" y="92"/>
                                    </a:lnTo>
                                    <a:lnTo>
                                      <a:pt x="28" y="86"/>
                                    </a:lnTo>
                                    <a:lnTo>
                                      <a:pt x="24" y="82"/>
                                    </a:lnTo>
                                    <a:lnTo>
                                      <a:pt x="22" y="76"/>
                                    </a:lnTo>
                                    <a:lnTo>
                                      <a:pt x="20" y="72"/>
                                    </a:lnTo>
                                    <a:lnTo>
                                      <a:pt x="20" y="66"/>
                                    </a:lnTo>
                                    <a:lnTo>
                                      <a:pt x="22" y="58"/>
                                    </a:lnTo>
                                    <a:lnTo>
                                      <a:pt x="22" y="64"/>
                                    </a:lnTo>
                                    <a:lnTo>
                                      <a:pt x="24" y="68"/>
                                    </a:lnTo>
                                    <a:lnTo>
                                      <a:pt x="26" y="72"/>
                                    </a:lnTo>
                                    <a:lnTo>
                                      <a:pt x="30" y="76"/>
                                    </a:lnTo>
                                    <a:lnTo>
                                      <a:pt x="34" y="80"/>
                                    </a:lnTo>
                                    <a:lnTo>
                                      <a:pt x="38" y="84"/>
                                    </a:lnTo>
                                    <a:lnTo>
                                      <a:pt x="42" y="86"/>
                                    </a:lnTo>
                                    <a:lnTo>
                                      <a:pt x="46" y="88"/>
                                    </a:lnTo>
                                    <a:lnTo>
                                      <a:pt x="46" y="88"/>
                                    </a:lnTo>
                                    <a:lnTo>
                                      <a:pt x="48" y="88"/>
                                    </a:lnTo>
                                    <a:lnTo>
                                      <a:pt x="50" y="88"/>
                                    </a:lnTo>
                                    <a:lnTo>
                                      <a:pt x="52" y="88"/>
                                    </a:lnTo>
                                    <a:lnTo>
                                      <a:pt x="56" y="88"/>
                                    </a:lnTo>
                                    <a:lnTo>
                                      <a:pt x="60" y="88"/>
                                    </a:lnTo>
                                    <a:lnTo>
                                      <a:pt x="64" y="88"/>
                                    </a:lnTo>
                                    <a:lnTo>
                                      <a:pt x="68" y="88"/>
                                    </a:lnTo>
                                    <a:lnTo>
                                      <a:pt x="74" y="88"/>
                                    </a:lnTo>
                                    <a:lnTo>
                                      <a:pt x="78" y="88"/>
                                    </a:lnTo>
                                    <a:lnTo>
                                      <a:pt x="82" y="88"/>
                                    </a:lnTo>
                                    <a:lnTo>
                                      <a:pt x="86" y="88"/>
                                    </a:lnTo>
                                    <a:lnTo>
                                      <a:pt x="90" y="88"/>
                                    </a:lnTo>
                                    <a:lnTo>
                                      <a:pt x="94" y="88"/>
                                    </a:lnTo>
                                    <a:lnTo>
                                      <a:pt x="98" y="88"/>
                                    </a:lnTo>
                                    <a:lnTo>
                                      <a:pt x="100" y="88"/>
                                    </a:lnTo>
                                    <a:lnTo>
                                      <a:pt x="102" y="88"/>
                                    </a:lnTo>
                                    <a:lnTo>
                                      <a:pt x="104" y="88"/>
                                    </a:lnTo>
                                    <a:lnTo>
                                      <a:pt x="108" y="88"/>
                                    </a:lnTo>
                                    <a:lnTo>
                                      <a:pt x="110" y="88"/>
                                    </a:lnTo>
                                    <a:lnTo>
                                      <a:pt x="114" y="88"/>
                                    </a:lnTo>
                                    <a:lnTo>
                                      <a:pt x="118" y="90"/>
                                    </a:lnTo>
                                    <a:lnTo>
                                      <a:pt x="120" y="90"/>
                                    </a:lnTo>
                                    <a:lnTo>
                                      <a:pt x="124" y="90"/>
                                    </a:lnTo>
                                    <a:lnTo>
                                      <a:pt x="128" y="90"/>
                                    </a:lnTo>
                                    <a:lnTo>
                                      <a:pt x="130" y="90"/>
                                    </a:lnTo>
                                    <a:lnTo>
                                      <a:pt x="134" y="92"/>
                                    </a:lnTo>
                                    <a:lnTo>
                                      <a:pt x="136" y="92"/>
                                    </a:lnTo>
                                    <a:lnTo>
                                      <a:pt x="138" y="92"/>
                                    </a:lnTo>
                                    <a:lnTo>
                                      <a:pt x="140" y="92"/>
                                    </a:lnTo>
                                    <a:lnTo>
                                      <a:pt x="140" y="92"/>
                                    </a:lnTo>
                                    <a:lnTo>
                                      <a:pt x="140" y="92"/>
                                    </a:lnTo>
                                    <a:lnTo>
                                      <a:pt x="138" y="88"/>
                                    </a:lnTo>
                                    <a:lnTo>
                                      <a:pt x="138" y="84"/>
                                    </a:lnTo>
                                    <a:lnTo>
                                      <a:pt x="136" y="78"/>
                                    </a:lnTo>
                                    <a:lnTo>
                                      <a:pt x="136" y="74"/>
                                    </a:lnTo>
                                    <a:lnTo>
                                      <a:pt x="134" y="72"/>
                                    </a:lnTo>
                                    <a:lnTo>
                                      <a:pt x="130" y="72"/>
                                    </a:lnTo>
                                    <a:lnTo>
                                      <a:pt x="126" y="70"/>
                                    </a:lnTo>
                                    <a:lnTo>
                                      <a:pt x="122" y="70"/>
                                    </a:lnTo>
                                    <a:lnTo>
                                      <a:pt x="118" y="68"/>
                                    </a:lnTo>
                                    <a:lnTo>
                                      <a:pt x="112" y="68"/>
                                    </a:lnTo>
                                    <a:lnTo>
                                      <a:pt x="106" y="66"/>
                                    </a:lnTo>
                                    <a:lnTo>
                                      <a:pt x="102" y="64"/>
                                    </a:lnTo>
                                    <a:lnTo>
                                      <a:pt x="96" y="64"/>
                                    </a:lnTo>
                                    <a:lnTo>
                                      <a:pt x="92" y="62"/>
                                    </a:lnTo>
                                    <a:lnTo>
                                      <a:pt x="86" y="62"/>
                                    </a:lnTo>
                                    <a:lnTo>
                                      <a:pt x="82" y="60"/>
                                    </a:lnTo>
                                    <a:lnTo>
                                      <a:pt x="78" y="60"/>
                                    </a:lnTo>
                                    <a:lnTo>
                                      <a:pt x="76" y="58"/>
                                    </a:lnTo>
                                    <a:lnTo>
                                      <a:pt x="74" y="58"/>
                                    </a:lnTo>
                                    <a:lnTo>
                                      <a:pt x="74" y="58"/>
                                    </a:lnTo>
                                    <a:lnTo>
                                      <a:pt x="68" y="58"/>
                                    </a:lnTo>
                                    <a:lnTo>
                                      <a:pt x="64" y="56"/>
                                    </a:lnTo>
                                    <a:lnTo>
                                      <a:pt x="58" y="56"/>
                                    </a:lnTo>
                                    <a:lnTo>
                                      <a:pt x="54" y="56"/>
                                    </a:lnTo>
                                    <a:lnTo>
                                      <a:pt x="48" y="54"/>
                                    </a:lnTo>
                                    <a:lnTo>
                                      <a:pt x="44" y="54"/>
                                    </a:lnTo>
                                    <a:lnTo>
                                      <a:pt x="38" y="54"/>
                                    </a:lnTo>
                                    <a:lnTo>
                                      <a:pt x="34" y="54"/>
                                    </a:lnTo>
                                    <a:lnTo>
                                      <a:pt x="30" y="54"/>
                                    </a:lnTo>
                                    <a:lnTo>
                                      <a:pt x="24" y="54"/>
                                    </a:lnTo>
                                    <a:lnTo>
                                      <a:pt x="20" y="54"/>
                                    </a:lnTo>
                                    <a:lnTo>
                                      <a:pt x="16" y="54"/>
                                    </a:lnTo>
                                    <a:lnTo>
                                      <a:pt x="12" y="54"/>
                                    </a:lnTo>
                                    <a:lnTo>
                                      <a:pt x="8" y="56"/>
                                    </a:lnTo>
                                    <a:lnTo>
                                      <a:pt x="4" y="56"/>
                                    </a:lnTo>
                                    <a:lnTo>
                                      <a:pt x="0" y="58"/>
                                    </a:lnTo>
                                    <a:lnTo>
                                      <a:pt x="0" y="52"/>
                                    </a:lnTo>
                                    <a:lnTo>
                                      <a:pt x="2" y="48"/>
                                    </a:lnTo>
                                    <a:lnTo>
                                      <a:pt x="2" y="42"/>
                                    </a:lnTo>
                                    <a:lnTo>
                                      <a:pt x="4" y="36"/>
                                    </a:lnTo>
                                    <a:lnTo>
                                      <a:pt x="6" y="30"/>
                                    </a:lnTo>
                                    <a:lnTo>
                                      <a:pt x="10" y="26"/>
                                    </a:lnTo>
                                    <a:lnTo>
                                      <a:pt x="12" y="20"/>
                                    </a:lnTo>
                                    <a:lnTo>
                                      <a:pt x="16" y="16"/>
                                    </a:lnTo>
                                    <a:lnTo>
                                      <a:pt x="20" y="12"/>
                                    </a:lnTo>
                                    <a:lnTo>
                                      <a:pt x="22" y="8"/>
                                    </a:lnTo>
                                    <a:lnTo>
                                      <a:pt x="26" y="6"/>
                                    </a:lnTo>
                                    <a:lnTo>
                                      <a:pt x="30" y="2"/>
                                    </a:lnTo>
                                    <a:lnTo>
                                      <a:pt x="34" y="2"/>
                                    </a:lnTo>
                                    <a:lnTo>
                                      <a:pt x="38" y="0"/>
                                    </a:lnTo>
                                    <a:lnTo>
                                      <a:pt x="42" y="2"/>
                                    </a:lnTo>
                                    <a:lnTo>
                                      <a:pt x="48" y="2"/>
                                    </a:lnTo>
                                    <a:lnTo>
                                      <a:pt x="54" y="6"/>
                                    </a:lnTo>
                                    <a:lnTo>
                                      <a:pt x="60" y="8"/>
                                    </a:lnTo>
                                    <a:lnTo>
                                      <a:pt x="66" y="10"/>
                                    </a:lnTo>
                                    <a:lnTo>
                                      <a:pt x="72" y="12"/>
                                    </a:lnTo>
                                    <a:lnTo>
                                      <a:pt x="78" y="14"/>
                                    </a:lnTo>
                                    <a:lnTo>
                                      <a:pt x="84" y="16"/>
                                    </a:lnTo>
                                    <a:lnTo>
                                      <a:pt x="90" y="18"/>
                                    </a:lnTo>
                                    <a:lnTo>
                                      <a:pt x="96" y="20"/>
                                    </a:lnTo>
                                    <a:lnTo>
                                      <a:pt x="100" y="22"/>
                                    </a:lnTo>
                                    <a:lnTo>
                                      <a:pt x="106" y="24"/>
                                    </a:lnTo>
                                    <a:lnTo>
                                      <a:pt x="112" y="24"/>
                                    </a:lnTo>
                                    <a:lnTo>
                                      <a:pt x="118" y="26"/>
                                    </a:lnTo>
                                    <a:lnTo>
                                      <a:pt x="122" y="28"/>
                                    </a:lnTo>
                                    <a:lnTo>
                                      <a:pt x="128" y="30"/>
                                    </a:lnTo>
                                    <a:lnTo>
                                      <a:pt x="134" y="32"/>
                                    </a:lnTo>
                                    <a:lnTo>
                                      <a:pt x="140" y="34"/>
                                    </a:lnTo>
                                    <a:lnTo>
                                      <a:pt x="142" y="38"/>
                                    </a:lnTo>
                                    <a:lnTo>
                                      <a:pt x="140" y="38"/>
                                    </a:lnTo>
                                    <a:lnTo>
                                      <a:pt x="134" y="36"/>
                                    </a:lnTo>
                                    <a:lnTo>
                                      <a:pt x="128" y="34"/>
                                    </a:lnTo>
                                    <a:lnTo>
                                      <a:pt x="122" y="32"/>
                                    </a:lnTo>
                                    <a:lnTo>
                                      <a:pt x="114" y="30"/>
                                    </a:lnTo>
                                    <a:lnTo>
                                      <a:pt x="104" y="28"/>
                                    </a:lnTo>
                                    <a:lnTo>
                                      <a:pt x="96" y="24"/>
                                    </a:lnTo>
                                    <a:lnTo>
                                      <a:pt x="86" y="22"/>
                                    </a:lnTo>
                                    <a:lnTo>
                                      <a:pt x="78" y="18"/>
                                    </a:lnTo>
                                    <a:lnTo>
                                      <a:pt x="68" y="16"/>
                                    </a:lnTo>
                                    <a:lnTo>
                                      <a:pt x="60" y="14"/>
                                    </a:lnTo>
                                    <a:lnTo>
                                      <a:pt x="54" y="10"/>
                                    </a:lnTo>
                                    <a:lnTo>
                                      <a:pt x="48" y="10"/>
                                    </a:lnTo>
                                    <a:lnTo>
                                      <a:pt x="42" y="8"/>
                                    </a:lnTo>
                                    <a:lnTo>
                                      <a:pt x="40" y="6"/>
                                    </a:lnTo>
                                    <a:lnTo>
                                      <a:pt x="38" y="6"/>
                                    </a:lnTo>
                                    <a:lnTo>
                                      <a:pt x="32" y="10"/>
                                    </a:lnTo>
                                    <a:lnTo>
                                      <a:pt x="26" y="12"/>
                                    </a:lnTo>
                                    <a:lnTo>
                                      <a:pt x="22" y="16"/>
                                    </a:lnTo>
                                    <a:lnTo>
                                      <a:pt x="18" y="22"/>
                                    </a:lnTo>
                                    <a:lnTo>
                                      <a:pt x="16" y="28"/>
                                    </a:lnTo>
                                    <a:lnTo>
                                      <a:pt x="12" y="34"/>
                                    </a:lnTo>
                                    <a:lnTo>
                                      <a:pt x="10" y="40"/>
                                    </a:lnTo>
                                    <a:lnTo>
                                      <a:pt x="10" y="46"/>
                                    </a:lnTo>
                                    <a:lnTo>
                                      <a:pt x="10" y="46"/>
                                    </a:lnTo>
                                    <a:lnTo>
                                      <a:pt x="12" y="46"/>
                                    </a:lnTo>
                                    <a:lnTo>
                                      <a:pt x="14" y="46"/>
                                    </a:lnTo>
                                    <a:lnTo>
                                      <a:pt x="18" y="46"/>
                                    </a:lnTo>
                                    <a:lnTo>
                                      <a:pt x="22" y="46"/>
                                    </a:lnTo>
                                    <a:lnTo>
                                      <a:pt x="28" y="46"/>
                                    </a:lnTo>
                                    <a:lnTo>
                                      <a:pt x="34" y="46"/>
                                    </a:lnTo>
                                    <a:lnTo>
                                      <a:pt x="42" y="48"/>
                                    </a:lnTo>
                                    <a:lnTo>
                                      <a:pt x="50" y="48"/>
                                    </a:lnTo>
                                    <a:lnTo>
                                      <a:pt x="60" y="50"/>
                                    </a:lnTo>
                                    <a:lnTo>
                                      <a:pt x="70" y="52"/>
                                    </a:lnTo>
                                    <a:lnTo>
                                      <a:pt x="80" y="54"/>
                                    </a:lnTo>
                                    <a:lnTo>
                                      <a:pt x="94" y="56"/>
                                    </a:lnTo>
                                    <a:lnTo>
                                      <a:pt x="106" y="60"/>
                                    </a:lnTo>
                                    <a:lnTo>
                                      <a:pt x="120" y="64"/>
                                    </a:lnTo>
                                    <a:lnTo>
                                      <a:pt x="136" y="68"/>
                                    </a:lnTo>
                                    <a:lnTo>
                                      <a:pt x="136" y="64"/>
                                    </a:lnTo>
                                    <a:lnTo>
                                      <a:pt x="138" y="60"/>
                                    </a:lnTo>
                                    <a:lnTo>
                                      <a:pt x="138" y="58"/>
                                    </a:lnTo>
                                    <a:lnTo>
                                      <a:pt x="138" y="54"/>
                                    </a:lnTo>
                                    <a:lnTo>
                                      <a:pt x="140" y="52"/>
                                    </a:lnTo>
                                    <a:lnTo>
                                      <a:pt x="142" y="48"/>
                                    </a:lnTo>
                                    <a:lnTo>
                                      <a:pt x="142" y="46"/>
                                    </a:lnTo>
                                    <a:lnTo>
                                      <a:pt x="144" y="44"/>
                                    </a:lnTo>
                                    <a:lnTo>
                                      <a:pt x="146" y="44"/>
                                    </a:lnTo>
                                    <a:lnTo>
                                      <a:pt x="146" y="44"/>
                                    </a:lnTo>
                                    <a:lnTo>
                                      <a:pt x="148" y="44"/>
                                    </a:lnTo>
                                    <a:lnTo>
                                      <a:pt x="148" y="46"/>
                                    </a:lnTo>
                                    <a:lnTo>
                                      <a:pt x="146" y="50"/>
                                    </a:lnTo>
                                    <a:lnTo>
                                      <a:pt x="144" y="56"/>
                                    </a:lnTo>
                                    <a:lnTo>
                                      <a:pt x="142" y="62"/>
                                    </a:lnTo>
                                    <a:lnTo>
                                      <a:pt x="142" y="68"/>
                                    </a:lnTo>
                                    <a:lnTo>
                                      <a:pt x="142" y="76"/>
                                    </a:lnTo>
                                    <a:lnTo>
                                      <a:pt x="142" y="82"/>
                                    </a:lnTo>
                                    <a:lnTo>
                                      <a:pt x="144" y="88"/>
                                    </a:lnTo>
                                    <a:lnTo>
                                      <a:pt x="146" y="94"/>
                                    </a:lnTo>
                                    <a:lnTo>
                                      <a:pt x="164" y="98"/>
                                    </a:lnTo>
                                    <a:lnTo>
                                      <a:pt x="160" y="94"/>
                                    </a:lnTo>
                                    <a:lnTo>
                                      <a:pt x="156" y="88"/>
                                    </a:lnTo>
                                    <a:lnTo>
                                      <a:pt x="154" y="84"/>
                                    </a:lnTo>
                                    <a:lnTo>
                                      <a:pt x="152" y="78"/>
                                    </a:lnTo>
                                    <a:lnTo>
                                      <a:pt x="150" y="72"/>
                                    </a:lnTo>
                                    <a:lnTo>
                                      <a:pt x="150" y="66"/>
                                    </a:lnTo>
                                    <a:lnTo>
                                      <a:pt x="150" y="60"/>
                                    </a:lnTo>
                                    <a:lnTo>
                                      <a:pt x="152" y="54"/>
                                    </a:lnTo>
                                    <a:lnTo>
                                      <a:pt x="152" y="52"/>
                                    </a:lnTo>
                                    <a:lnTo>
                                      <a:pt x="154" y="50"/>
                                    </a:lnTo>
                                    <a:lnTo>
                                      <a:pt x="154" y="50"/>
                                    </a:lnTo>
                                    <a:lnTo>
                                      <a:pt x="156" y="50"/>
                                    </a:lnTo>
                                    <a:lnTo>
                                      <a:pt x="156" y="56"/>
                                    </a:lnTo>
                                    <a:lnTo>
                                      <a:pt x="156" y="62"/>
                                    </a:lnTo>
                                    <a:lnTo>
                                      <a:pt x="156" y="68"/>
                                    </a:lnTo>
                                    <a:lnTo>
                                      <a:pt x="158" y="74"/>
                                    </a:lnTo>
                                    <a:lnTo>
                                      <a:pt x="158" y="74"/>
                                    </a:lnTo>
                                    <a:lnTo>
                                      <a:pt x="160" y="74"/>
                                    </a:lnTo>
                                    <a:lnTo>
                                      <a:pt x="164" y="76"/>
                                    </a:lnTo>
                                    <a:lnTo>
                                      <a:pt x="168" y="76"/>
                                    </a:lnTo>
                                    <a:lnTo>
                                      <a:pt x="172" y="78"/>
                                    </a:lnTo>
                                    <a:lnTo>
                                      <a:pt x="176" y="78"/>
                                    </a:lnTo>
                                    <a:lnTo>
                                      <a:pt x="182" y="80"/>
                                    </a:lnTo>
                                    <a:lnTo>
                                      <a:pt x="188" y="82"/>
                                    </a:lnTo>
                                    <a:lnTo>
                                      <a:pt x="194" y="82"/>
                                    </a:lnTo>
                                    <a:lnTo>
                                      <a:pt x="200" y="84"/>
                                    </a:lnTo>
                                    <a:lnTo>
                                      <a:pt x="206" y="86"/>
                                    </a:lnTo>
                                    <a:lnTo>
                                      <a:pt x="214" y="88"/>
                                    </a:lnTo>
                                    <a:lnTo>
                                      <a:pt x="222" y="90"/>
                                    </a:lnTo>
                                    <a:lnTo>
                                      <a:pt x="228" y="92"/>
                                    </a:lnTo>
                                    <a:lnTo>
                                      <a:pt x="236" y="94"/>
                                    </a:lnTo>
                                    <a:lnTo>
                                      <a:pt x="244" y="96"/>
                                    </a:lnTo>
                                    <a:lnTo>
                                      <a:pt x="250" y="98"/>
                                    </a:lnTo>
                                    <a:lnTo>
                                      <a:pt x="258" y="100"/>
                                    </a:lnTo>
                                    <a:lnTo>
                                      <a:pt x="266" y="102"/>
                                    </a:lnTo>
                                    <a:lnTo>
                                      <a:pt x="272" y="102"/>
                                    </a:lnTo>
                                    <a:lnTo>
                                      <a:pt x="280" y="104"/>
                                    </a:lnTo>
                                    <a:lnTo>
                                      <a:pt x="286" y="106"/>
                                    </a:lnTo>
                                    <a:lnTo>
                                      <a:pt x="292" y="108"/>
                                    </a:lnTo>
                                    <a:lnTo>
                                      <a:pt x="298" y="110"/>
                                    </a:lnTo>
                                    <a:lnTo>
                                      <a:pt x="304" y="112"/>
                                    </a:lnTo>
                                    <a:lnTo>
                                      <a:pt x="310" y="112"/>
                                    </a:lnTo>
                                    <a:lnTo>
                                      <a:pt x="314" y="114"/>
                                    </a:lnTo>
                                    <a:lnTo>
                                      <a:pt x="318" y="115"/>
                                    </a:lnTo>
                                    <a:lnTo>
                                      <a:pt x="322" y="115"/>
                                    </a:lnTo>
                                    <a:lnTo>
                                      <a:pt x="326" y="115"/>
                                    </a:lnTo>
                                    <a:lnTo>
                                      <a:pt x="328" y="117"/>
                                    </a:lnTo>
                                    <a:lnTo>
                                      <a:pt x="330" y="117"/>
                                    </a:lnTo>
                                    <a:lnTo>
                                      <a:pt x="328" y="112"/>
                                    </a:lnTo>
                                    <a:lnTo>
                                      <a:pt x="326" y="108"/>
                                    </a:lnTo>
                                    <a:lnTo>
                                      <a:pt x="326" y="102"/>
                                    </a:lnTo>
                                    <a:lnTo>
                                      <a:pt x="326" y="98"/>
                                    </a:lnTo>
                                    <a:lnTo>
                                      <a:pt x="326" y="94"/>
                                    </a:lnTo>
                                    <a:lnTo>
                                      <a:pt x="326" y="88"/>
                                    </a:lnTo>
                                    <a:lnTo>
                                      <a:pt x="328" y="84"/>
                                    </a:lnTo>
                                    <a:lnTo>
                                      <a:pt x="332" y="78"/>
                                    </a:lnTo>
                                    <a:lnTo>
                                      <a:pt x="334" y="76"/>
                                    </a:lnTo>
                                    <a:lnTo>
                                      <a:pt x="336" y="74"/>
                                    </a:lnTo>
                                    <a:lnTo>
                                      <a:pt x="340" y="72"/>
                                    </a:lnTo>
                                    <a:lnTo>
                                      <a:pt x="342" y="70"/>
                                    </a:lnTo>
                                    <a:lnTo>
                                      <a:pt x="346" y="70"/>
                                    </a:lnTo>
                                    <a:lnTo>
                                      <a:pt x="347" y="70"/>
                                    </a:lnTo>
                                    <a:lnTo>
                                      <a:pt x="351" y="68"/>
                                    </a:lnTo>
                                    <a:lnTo>
                                      <a:pt x="355" y="70"/>
                                    </a:lnTo>
                                    <a:lnTo>
                                      <a:pt x="355" y="70"/>
                                    </a:lnTo>
                                    <a:lnTo>
                                      <a:pt x="353" y="70"/>
                                    </a:lnTo>
                                    <a:lnTo>
                                      <a:pt x="351" y="70"/>
                                    </a:lnTo>
                                    <a:lnTo>
                                      <a:pt x="349" y="72"/>
                                    </a:lnTo>
                                    <a:lnTo>
                                      <a:pt x="347" y="72"/>
                                    </a:lnTo>
                                    <a:lnTo>
                                      <a:pt x="346" y="74"/>
                                    </a:lnTo>
                                    <a:lnTo>
                                      <a:pt x="344" y="76"/>
                                    </a:lnTo>
                                    <a:lnTo>
                                      <a:pt x="342" y="76"/>
                                    </a:lnTo>
                                    <a:lnTo>
                                      <a:pt x="336" y="82"/>
                                    </a:lnTo>
                                    <a:lnTo>
                                      <a:pt x="334" y="86"/>
                                    </a:lnTo>
                                    <a:lnTo>
                                      <a:pt x="332" y="92"/>
                                    </a:lnTo>
                                    <a:lnTo>
                                      <a:pt x="332" y="96"/>
                                    </a:lnTo>
                                    <a:lnTo>
                                      <a:pt x="332" y="102"/>
                                    </a:lnTo>
                                    <a:lnTo>
                                      <a:pt x="334" y="106"/>
                                    </a:lnTo>
                                    <a:lnTo>
                                      <a:pt x="334" y="112"/>
                                    </a:lnTo>
                                    <a:lnTo>
                                      <a:pt x="336" y="115"/>
                                    </a:lnTo>
                                    <a:lnTo>
                                      <a:pt x="336" y="119"/>
                                    </a:lnTo>
                                    <a:lnTo>
                                      <a:pt x="336" y="121"/>
                                    </a:lnTo>
                                    <a:lnTo>
                                      <a:pt x="334" y="123"/>
                                    </a:lnTo>
                                    <a:lnTo>
                                      <a:pt x="332" y="125"/>
                                    </a:lnTo>
                                    <a:lnTo>
                                      <a:pt x="332" y="125"/>
                                    </a:lnTo>
                                    <a:lnTo>
                                      <a:pt x="328" y="123"/>
                                    </a:lnTo>
                                    <a:lnTo>
                                      <a:pt x="326" y="123"/>
                                    </a:lnTo>
                                    <a:lnTo>
                                      <a:pt x="322" y="121"/>
                                    </a:lnTo>
                                    <a:lnTo>
                                      <a:pt x="318" y="119"/>
                                    </a:lnTo>
                                    <a:lnTo>
                                      <a:pt x="314" y="119"/>
                                    </a:lnTo>
                                    <a:lnTo>
                                      <a:pt x="308" y="117"/>
                                    </a:lnTo>
                                    <a:lnTo>
                                      <a:pt x="302" y="115"/>
                                    </a:lnTo>
                                    <a:lnTo>
                                      <a:pt x="296" y="114"/>
                                    </a:lnTo>
                                    <a:lnTo>
                                      <a:pt x="290" y="112"/>
                                    </a:lnTo>
                                    <a:lnTo>
                                      <a:pt x="282" y="110"/>
                                    </a:lnTo>
                                    <a:lnTo>
                                      <a:pt x="276" y="108"/>
                                    </a:lnTo>
                                    <a:lnTo>
                                      <a:pt x="268" y="106"/>
                                    </a:lnTo>
                                    <a:lnTo>
                                      <a:pt x="260" y="104"/>
                                    </a:lnTo>
                                    <a:lnTo>
                                      <a:pt x="252" y="102"/>
                                    </a:lnTo>
                                    <a:lnTo>
                                      <a:pt x="246" y="100"/>
                                    </a:lnTo>
                                    <a:lnTo>
                                      <a:pt x="238" y="98"/>
                                    </a:lnTo>
                                    <a:lnTo>
                                      <a:pt x="230" y="96"/>
                                    </a:lnTo>
                                    <a:lnTo>
                                      <a:pt x="222" y="94"/>
                                    </a:lnTo>
                                    <a:lnTo>
                                      <a:pt x="216" y="94"/>
                                    </a:lnTo>
                                    <a:lnTo>
                                      <a:pt x="208" y="92"/>
                                    </a:lnTo>
                                    <a:lnTo>
                                      <a:pt x="202" y="90"/>
                                    </a:lnTo>
                                    <a:lnTo>
                                      <a:pt x="194" y="88"/>
                                    </a:lnTo>
                                    <a:lnTo>
                                      <a:pt x="188" y="86"/>
                                    </a:lnTo>
                                    <a:lnTo>
                                      <a:pt x="184" y="86"/>
                                    </a:lnTo>
                                    <a:lnTo>
                                      <a:pt x="178" y="84"/>
                                    </a:lnTo>
                                    <a:lnTo>
                                      <a:pt x="172" y="82"/>
                                    </a:lnTo>
                                    <a:lnTo>
                                      <a:pt x="168" y="82"/>
                                    </a:lnTo>
                                    <a:lnTo>
                                      <a:pt x="166" y="80"/>
                                    </a:lnTo>
                                    <a:lnTo>
                                      <a:pt x="162" y="80"/>
                                    </a:lnTo>
                                    <a:lnTo>
                                      <a:pt x="160" y="80"/>
                                    </a:lnTo>
                                    <a:lnTo>
                                      <a:pt x="158" y="80"/>
                                    </a:lnTo>
                                    <a:lnTo>
                                      <a:pt x="160" y="82"/>
                                    </a:lnTo>
                                    <a:lnTo>
                                      <a:pt x="160" y="84"/>
                                    </a:lnTo>
                                    <a:lnTo>
                                      <a:pt x="162" y="86"/>
                                    </a:lnTo>
                                    <a:lnTo>
                                      <a:pt x="164" y="88"/>
                                    </a:lnTo>
                                    <a:lnTo>
                                      <a:pt x="166" y="90"/>
                                    </a:lnTo>
                                    <a:lnTo>
                                      <a:pt x="166" y="92"/>
                                    </a:lnTo>
                                    <a:lnTo>
                                      <a:pt x="168" y="94"/>
                                    </a:lnTo>
                                    <a:lnTo>
                                      <a:pt x="170" y="96"/>
                                    </a:lnTo>
                                    <a:lnTo>
                                      <a:pt x="170" y="96"/>
                                    </a:lnTo>
                                    <a:lnTo>
                                      <a:pt x="172" y="96"/>
                                    </a:lnTo>
                                    <a:lnTo>
                                      <a:pt x="174" y="98"/>
                                    </a:lnTo>
                                    <a:lnTo>
                                      <a:pt x="178" y="98"/>
                                    </a:lnTo>
                                    <a:lnTo>
                                      <a:pt x="182" y="98"/>
                                    </a:lnTo>
                                    <a:lnTo>
                                      <a:pt x="186" y="100"/>
                                    </a:lnTo>
                                    <a:lnTo>
                                      <a:pt x="190" y="100"/>
                                    </a:lnTo>
                                    <a:lnTo>
                                      <a:pt x="196" y="102"/>
                                    </a:lnTo>
                                    <a:lnTo>
                                      <a:pt x="202" y="104"/>
                                    </a:lnTo>
                                    <a:lnTo>
                                      <a:pt x="208" y="106"/>
                                    </a:lnTo>
                                    <a:lnTo>
                                      <a:pt x="216" y="106"/>
                                    </a:lnTo>
                                    <a:lnTo>
                                      <a:pt x="222" y="108"/>
                                    </a:lnTo>
                                    <a:lnTo>
                                      <a:pt x="230" y="110"/>
                                    </a:lnTo>
                                    <a:lnTo>
                                      <a:pt x="238" y="112"/>
                                    </a:lnTo>
                                    <a:lnTo>
                                      <a:pt x="244" y="114"/>
                                    </a:lnTo>
                                    <a:lnTo>
                                      <a:pt x="252" y="115"/>
                                    </a:lnTo>
                                    <a:lnTo>
                                      <a:pt x="260" y="117"/>
                                    </a:lnTo>
                                    <a:lnTo>
                                      <a:pt x="268" y="119"/>
                                    </a:lnTo>
                                    <a:lnTo>
                                      <a:pt x="276" y="121"/>
                                    </a:lnTo>
                                    <a:lnTo>
                                      <a:pt x="284" y="123"/>
                                    </a:lnTo>
                                    <a:lnTo>
                                      <a:pt x="292" y="125"/>
                                    </a:lnTo>
                                    <a:lnTo>
                                      <a:pt x="300" y="127"/>
                                    </a:lnTo>
                                    <a:lnTo>
                                      <a:pt x="306" y="129"/>
                                    </a:lnTo>
                                    <a:lnTo>
                                      <a:pt x="314" y="131"/>
                                    </a:lnTo>
                                    <a:lnTo>
                                      <a:pt x="320" y="133"/>
                                    </a:lnTo>
                                    <a:lnTo>
                                      <a:pt x="326" y="135"/>
                                    </a:lnTo>
                                    <a:lnTo>
                                      <a:pt x="332" y="137"/>
                                    </a:lnTo>
                                    <a:lnTo>
                                      <a:pt x="338" y="137"/>
                                    </a:lnTo>
                                    <a:lnTo>
                                      <a:pt x="344" y="139"/>
                                    </a:lnTo>
                                    <a:lnTo>
                                      <a:pt x="347" y="141"/>
                                    </a:lnTo>
                                    <a:lnTo>
                                      <a:pt x="351" y="141"/>
                                    </a:lnTo>
                                    <a:lnTo>
                                      <a:pt x="355" y="141"/>
                                    </a:lnTo>
                                    <a:lnTo>
                                      <a:pt x="353" y="141"/>
                                    </a:lnTo>
                                    <a:lnTo>
                                      <a:pt x="353" y="139"/>
                                    </a:lnTo>
                                    <a:lnTo>
                                      <a:pt x="351" y="137"/>
                                    </a:lnTo>
                                    <a:lnTo>
                                      <a:pt x="351" y="137"/>
                                    </a:lnTo>
                                    <a:lnTo>
                                      <a:pt x="349" y="135"/>
                                    </a:lnTo>
                                    <a:lnTo>
                                      <a:pt x="349" y="133"/>
                                    </a:lnTo>
                                    <a:lnTo>
                                      <a:pt x="349" y="131"/>
                                    </a:lnTo>
                                    <a:lnTo>
                                      <a:pt x="347" y="131"/>
                                    </a:lnTo>
                                    <a:lnTo>
                                      <a:pt x="346" y="125"/>
                                    </a:lnTo>
                                    <a:lnTo>
                                      <a:pt x="344" y="117"/>
                                    </a:lnTo>
                                    <a:lnTo>
                                      <a:pt x="344" y="110"/>
                                    </a:lnTo>
                                    <a:lnTo>
                                      <a:pt x="344" y="102"/>
                                    </a:lnTo>
                                    <a:lnTo>
                                      <a:pt x="346" y="96"/>
                                    </a:lnTo>
                                    <a:lnTo>
                                      <a:pt x="347" y="88"/>
                                    </a:lnTo>
                                    <a:lnTo>
                                      <a:pt x="351" y="82"/>
                                    </a:lnTo>
                                    <a:lnTo>
                                      <a:pt x="357" y="76"/>
                                    </a:lnTo>
                                    <a:lnTo>
                                      <a:pt x="357" y="76"/>
                                    </a:lnTo>
                                    <a:lnTo>
                                      <a:pt x="359" y="74"/>
                                    </a:lnTo>
                                    <a:lnTo>
                                      <a:pt x="359" y="74"/>
                                    </a:lnTo>
                                    <a:lnTo>
                                      <a:pt x="361" y="74"/>
                                    </a:lnTo>
                                    <a:lnTo>
                                      <a:pt x="363" y="74"/>
                                    </a:lnTo>
                                    <a:lnTo>
                                      <a:pt x="363" y="74"/>
                                    </a:lnTo>
                                    <a:lnTo>
                                      <a:pt x="365" y="74"/>
                                    </a:lnTo>
                                    <a:lnTo>
                                      <a:pt x="367" y="74"/>
                                    </a:lnTo>
                                    <a:lnTo>
                                      <a:pt x="371" y="76"/>
                                    </a:lnTo>
                                    <a:lnTo>
                                      <a:pt x="375" y="78"/>
                                    </a:lnTo>
                                    <a:lnTo>
                                      <a:pt x="379" y="80"/>
                                    </a:lnTo>
                                    <a:lnTo>
                                      <a:pt x="381" y="84"/>
                                    </a:lnTo>
                                    <a:lnTo>
                                      <a:pt x="383" y="88"/>
                                    </a:lnTo>
                                    <a:lnTo>
                                      <a:pt x="385" y="92"/>
                                    </a:lnTo>
                                    <a:lnTo>
                                      <a:pt x="385" y="98"/>
                                    </a:lnTo>
                                    <a:lnTo>
                                      <a:pt x="387" y="102"/>
                                    </a:lnTo>
                                    <a:lnTo>
                                      <a:pt x="387" y="106"/>
                                    </a:lnTo>
                                    <a:lnTo>
                                      <a:pt x="387" y="110"/>
                                    </a:lnTo>
                                    <a:lnTo>
                                      <a:pt x="387" y="115"/>
                                    </a:lnTo>
                                    <a:lnTo>
                                      <a:pt x="385" y="119"/>
                                    </a:lnTo>
                                    <a:lnTo>
                                      <a:pt x="383" y="123"/>
                                    </a:lnTo>
                                    <a:lnTo>
                                      <a:pt x="381" y="127"/>
                                    </a:lnTo>
                                    <a:lnTo>
                                      <a:pt x="379" y="129"/>
                                    </a:lnTo>
                                    <a:lnTo>
                                      <a:pt x="375" y="131"/>
                                    </a:lnTo>
                                    <a:lnTo>
                                      <a:pt x="373" y="133"/>
                                    </a:lnTo>
                                    <a:lnTo>
                                      <a:pt x="371" y="133"/>
                                    </a:lnTo>
                                    <a:lnTo>
                                      <a:pt x="369" y="133"/>
                                    </a:lnTo>
                                    <a:lnTo>
                                      <a:pt x="367" y="133"/>
                                    </a:lnTo>
                                    <a:lnTo>
                                      <a:pt x="365" y="133"/>
                                    </a:lnTo>
                                    <a:lnTo>
                                      <a:pt x="363" y="133"/>
                                    </a:lnTo>
                                    <a:lnTo>
                                      <a:pt x="361" y="131"/>
                                    </a:lnTo>
                                    <a:lnTo>
                                      <a:pt x="357" y="129"/>
                                    </a:lnTo>
                                    <a:lnTo>
                                      <a:pt x="359" y="129"/>
                                    </a:lnTo>
                                    <a:lnTo>
                                      <a:pt x="359" y="129"/>
                                    </a:lnTo>
                                    <a:lnTo>
                                      <a:pt x="361" y="129"/>
                                    </a:lnTo>
                                    <a:lnTo>
                                      <a:pt x="363" y="129"/>
                                    </a:lnTo>
                                    <a:lnTo>
                                      <a:pt x="363" y="129"/>
                                    </a:lnTo>
                                    <a:lnTo>
                                      <a:pt x="365" y="129"/>
                                    </a:lnTo>
                                    <a:lnTo>
                                      <a:pt x="365" y="129"/>
                                    </a:lnTo>
                                    <a:lnTo>
                                      <a:pt x="367" y="129"/>
                                    </a:lnTo>
                                    <a:lnTo>
                                      <a:pt x="365" y="125"/>
                                    </a:lnTo>
                                    <a:lnTo>
                                      <a:pt x="363" y="123"/>
                                    </a:lnTo>
                                    <a:lnTo>
                                      <a:pt x="361" y="119"/>
                                    </a:lnTo>
                                    <a:lnTo>
                                      <a:pt x="361" y="115"/>
                                    </a:lnTo>
                                    <a:lnTo>
                                      <a:pt x="361" y="114"/>
                                    </a:lnTo>
                                    <a:lnTo>
                                      <a:pt x="361" y="110"/>
                                    </a:lnTo>
                                    <a:lnTo>
                                      <a:pt x="361" y="106"/>
                                    </a:lnTo>
                                    <a:lnTo>
                                      <a:pt x="361" y="102"/>
                                    </a:lnTo>
                                    <a:lnTo>
                                      <a:pt x="353" y="102"/>
                                    </a:lnTo>
                                    <a:lnTo>
                                      <a:pt x="355" y="96"/>
                                    </a:lnTo>
                                    <a:lnTo>
                                      <a:pt x="357" y="98"/>
                                    </a:lnTo>
                                    <a:lnTo>
                                      <a:pt x="359" y="98"/>
                                    </a:lnTo>
                                    <a:lnTo>
                                      <a:pt x="361" y="98"/>
                                    </a:lnTo>
                                    <a:lnTo>
                                      <a:pt x="363" y="98"/>
                                    </a:lnTo>
                                    <a:lnTo>
                                      <a:pt x="363" y="98"/>
                                    </a:lnTo>
                                    <a:lnTo>
                                      <a:pt x="365" y="98"/>
                                    </a:lnTo>
                                    <a:lnTo>
                                      <a:pt x="367" y="98"/>
                                    </a:lnTo>
                                    <a:lnTo>
                                      <a:pt x="367" y="98"/>
                                    </a:lnTo>
                                    <a:lnTo>
                                      <a:pt x="365" y="106"/>
                                    </a:lnTo>
                                    <a:lnTo>
                                      <a:pt x="365" y="114"/>
                                    </a:lnTo>
                                    <a:lnTo>
                                      <a:pt x="367" y="119"/>
                                    </a:lnTo>
                                    <a:lnTo>
                                      <a:pt x="371" y="125"/>
                                    </a:lnTo>
                                    <a:lnTo>
                                      <a:pt x="373" y="125"/>
                                    </a:lnTo>
                                    <a:lnTo>
                                      <a:pt x="373" y="125"/>
                                    </a:lnTo>
                                    <a:lnTo>
                                      <a:pt x="375" y="123"/>
                                    </a:lnTo>
                                    <a:lnTo>
                                      <a:pt x="377" y="123"/>
                                    </a:lnTo>
                                    <a:lnTo>
                                      <a:pt x="377" y="121"/>
                                    </a:lnTo>
                                    <a:lnTo>
                                      <a:pt x="379" y="121"/>
                                    </a:lnTo>
                                    <a:lnTo>
                                      <a:pt x="381" y="119"/>
                                    </a:lnTo>
                                    <a:lnTo>
                                      <a:pt x="381" y="115"/>
                                    </a:lnTo>
                                    <a:lnTo>
                                      <a:pt x="383" y="112"/>
                                    </a:lnTo>
                                    <a:lnTo>
                                      <a:pt x="383" y="106"/>
                                    </a:lnTo>
                                    <a:lnTo>
                                      <a:pt x="383" y="102"/>
                                    </a:lnTo>
                                    <a:lnTo>
                                      <a:pt x="383" y="96"/>
                                    </a:lnTo>
                                    <a:lnTo>
                                      <a:pt x="381" y="92"/>
                                    </a:lnTo>
                                    <a:lnTo>
                                      <a:pt x="379" y="88"/>
                                    </a:lnTo>
                                    <a:lnTo>
                                      <a:pt x="375" y="84"/>
                                    </a:lnTo>
                                    <a:lnTo>
                                      <a:pt x="371" y="80"/>
                                    </a:lnTo>
                                    <a:lnTo>
                                      <a:pt x="369" y="78"/>
                                    </a:lnTo>
                                    <a:lnTo>
                                      <a:pt x="369" y="78"/>
                                    </a:lnTo>
                                    <a:lnTo>
                                      <a:pt x="367" y="78"/>
                                    </a:lnTo>
                                    <a:lnTo>
                                      <a:pt x="365" y="78"/>
                                    </a:lnTo>
                                    <a:lnTo>
                                      <a:pt x="365" y="78"/>
                                    </a:lnTo>
                                    <a:lnTo>
                                      <a:pt x="363" y="78"/>
                                    </a:lnTo>
                                    <a:lnTo>
                                      <a:pt x="361" y="80"/>
                                    </a:lnTo>
                                    <a:lnTo>
                                      <a:pt x="361" y="80"/>
                                    </a:lnTo>
                                    <a:lnTo>
                                      <a:pt x="357" y="86"/>
                                    </a:lnTo>
                                    <a:lnTo>
                                      <a:pt x="353" y="92"/>
                                    </a:lnTo>
                                    <a:lnTo>
                                      <a:pt x="351" y="100"/>
                                    </a:lnTo>
                                    <a:lnTo>
                                      <a:pt x="349" y="108"/>
                                    </a:lnTo>
                                    <a:lnTo>
                                      <a:pt x="349" y="115"/>
                                    </a:lnTo>
                                    <a:lnTo>
                                      <a:pt x="351" y="125"/>
                                    </a:lnTo>
                                    <a:lnTo>
                                      <a:pt x="355" y="135"/>
                                    </a:lnTo>
                                    <a:lnTo>
                                      <a:pt x="363" y="143"/>
                                    </a:lnTo>
                                    <a:lnTo>
                                      <a:pt x="365" y="145"/>
                                    </a:lnTo>
                                    <a:lnTo>
                                      <a:pt x="369" y="145"/>
                                    </a:lnTo>
                                    <a:lnTo>
                                      <a:pt x="371" y="145"/>
                                    </a:lnTo>
                                    <a:lnTo>
                                      <a:pt x="373" y="143"/>
                                    </a:lnTo>
                                    <a:lnTo>
                                      <a:pt x="375" y="143"/>
                                    </a:lnTo>
                                    <a:lnTo>
                                      <a:pt x="377" y="139"/>
                                    </a:lnTo>
                                    <a:lnTo>
                                      <a:pt x="379" y="137"/>
                                    </a:lnTo>
                                    <a:lnTo>
                                      <a:pt x="383" y="133"/>
                                    </a:lnTo>
                                    <a:lnTo>
                                      <a:pt x="383" y="139"/>
                                    </a:lnTo>
                                    <a:lnTo>
                                      <a:pt x="383" y="143"/>
                                    </a:lnTo>
                                    <a:lnTo>
                                      <a:pt x="381" y="147"/>
                                    </a:lnTo>
                                    <a:lnTo>
                                      <a:pt x="379" y="149"/>
                                    </a:lnTo>
                                    <a:lnTo>
                                      <a:pt x="377" y="151"/>
                                    </a:lnTo>
                                    <a:lnTo>
                                      <a:pt x="375" y="153"/>
                                    </a:lnTo>
                                    <a:lnTo>
                                      <a:pt x="371" y="153"/>
                                    </a:lnTo>
                                    <a:lnTo>
                                      <a:pt x="367" y="1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手繪多邊形 130"/>
                            <wps:cNvSpPr>
                              <a:spLocks/>
                            </wps:cNvSpPr>
                            <wps:spPr bwMode="auto">
                              <a:xfrm>
                                <a:off x="5037138" y="0"/>
                                <a:ext cx="417513" cy="142875"/>
                              </a:xfrm>
                              <a:custGeom>
                                <a:avLst/>
                                <a:gdLst>
                                  <a:gd name="T0" fmla="*/ 200 w 263"/>
                                  <a:gd name="T1" fmla="*/ 88 h 90"/>
                                  <a:gd name="T2" fmla="*/ 140 w 263"/>
                                  <a:gd name="T3" fmla="*/ 78 h 90"/>
                                  <a:gd name="T4" fmla="*/ 64 w 263"/>
                                  <a:gd name="T5" fmla="*/ 58 h 90"/>
                                  <a:gd name="T6" fmla="*/ 54 w 263"/>
                                  <a:gd name="T7" fmla="*/ 30 h 90"/>
                                  <a:gd name="T8" fmla="*/ 36 w 263"/>
                                  <a:gd name="T9" fmla="*/ 16 h 90"/>
                                  <a:gd name="T10" fmla="*/ 42 w 263"/>
                                  <a:gd name="T11" fmla="*/ 14 h 90"/>
                                  <a:gd name="T12" fmla="*/ 60 w 263"/>
                                  <a:gd name="T13" fmla="*/ 34 h 90"/>
                                  <a:gd name="T14" fmla="*/ 64 w 263"/>
                                  <a:gd name="T15" fmla="*/ 52 h 90"/>
                                  <a:gd name="T16" fmla="*/ 64 w 263"/>
                                  <a:gd name="T17" fmla="*/ 30 h 90"/>
                                  <a:gd name="T18" fmla="*/ 40 w 263"/>
                                  <a:gd name="T19" fmla="*/ 10 h 90"/>
                                  <a:gd name="T20" fmla="*/ 22 w 263"/>
                                  <a:gd name="T21" fmla="*/ 24 h 90"/>
                                  <a:gd name="T22" fmla="*/ 8 w 263"/>
                                  <a:gd name="T23" fmla="*/ 28 h 90"/>
                                  <a:gd name="T24" fmla="*/ 4 w 263"/>
                                  <a:gd name="T25" fmla="*/ 8 h 90"/>
                                  <a:gd name="T26" fmla="*/ 28 w 263"/>
                                  <a:gd name="T27" fmla="*/ 2 h 90"/>
                                  <a:gd name="T28" fmla="*/ 8 w 263"/>
                                  <a:gd name="T29" fmla="*/ 12 h 90"/>
                                  <a:gd name="T30" fmla="*/ 14 w 263"/>
                                  <a:gd name="T31" fmla="*/ 26 h 90"/>
                                  <a:gd name="T32" fmla="*/ 20 w 263"/>
                                  <a:gd name="T33" fmla="*/ 16 h 90"/>
                                  <a:gd name="T34" fmla="*/ 42 w 263"/>
                                  <a:gd name="T35" fmla="*/ 8 h 90"/>
                                  <a:gd name="T36" fmla="*/ 68 w 263"/>
                                  <a:gd name="T37" fmla="*/ 26 h 90"/>
                                  <a:gd name="T38" fmla="*/ 76 w 263"/>
                                  <a:gd name="T39" fmla="*/ 58 h 90"/>
                                  <a:gd name="T40" fmla="*/ 86 w 263"/>
                                  <a:gd name="T41" fmla="*/ 54 h 90"/>
                                  <a:gd name="T42" fmla="*/ 90 w 263"/>
                                  <a:gd name="T43" fmla="*/ 34 h 90"/>
                                  <a:gd name="T44" fmla="*/ 102 w 263"/>
                                  <a:gd name="T45" fmla="*/ 24 h 90"/>
                                  <a:gd name="T46" fmla="*/ 130 w 263"/>
                                  <a:gd name="T47" fmla="*/ 34 h 90"/>
                                  <a:gd name="T48" fmla="*/ 156 w 263"/>
                                  <a:gd name="T49" fmla="*/ 48 h 90"/>
                                  <a:gd name="T50" fmla="*/ 134 w 263"/>
                                  <a:gd name="T51" fmla="*/ 42 h 90"/>
                                  <a:gd name="T52" fmla="*/ 112 w 263"/>
                                  <a:gd name="T53" fmla="*/ 30 h 90"/>
                                  <a:gd name="T54" fmla="*/ 94 w 263"/>
                                  <a:gd name="T55" fmla="*/ 36 h 90"/>
                                  <a:gd name="T56" fmla="*/ 94 w 263"/>
                                  <a:gd name="T57" fmla="*/ 56 h 90"/>
                                  <a:gd name="T58" fmla="*/ 100 w 263"/>
                                  <a:gd name="T59" fmla="*/ 48 h 90"/>
                                  <a:gd name="T60" fmla="*/ 116 w 263"/>
                                  <a:gd name="T61" fmla="*/ 40 h 90"/>
                                  <a:gd name="T62" fmla="*/ 140 w 263"/>
                                  <a:gd name="T63" fmla="*/ 50 h 90"/>
                                  <a:gd name="T64" fmla="*/ 158 w 263"/>
                                  <a:gd name="T65" fmla="*/ 52 h 90"/>
                                  <a:gd name="T66" fmla="*/ 156 w 263"/>
                                  <a:gd name="T67" fmla="*/ 40 h 90"/>
                                  <a:gd name="T68" fmla="*/ 148 w 263"/>
                                  <a:gd name="T69" fmla="*/ 16 h 90"/>
                                  <a:gd name="T70" fmla="*/ 162 w 263"/>
                                  <a:gd name="T71" fmla="*/ 12 h 90"/>
                                  <a:gd name="T72" fmla="*/ 180 w 263"/>
                                  <a:gd name="T73" fmla="*/ 28 h 90"/>
                                  <a:gd name="T74" fmla="*/ 188 w 263"/>
                                  <a:gd name="T75" fmla="*/ 28 h 90"/>
                                  <a:gd name="T76" fmla="*/ 180 w 263"/>
                                  <a:gd name="T77" fmla="*/ 16 h 90"/>
                                  <a:gd name="T78" fmla="*/ 190 w 263"/>
                                  <a:gd name="T79" fmla="*/ 20 h 90"/>
                                  <a:gd name="T80" fmla="*/ 188 w 263"/>
                                  <a:gd name="T81" fmla="*/ 36 h 90"/>
                                  <a:gd name="T82" fmla="*/ 176 w 263"/>
                                  <a:gd name="T83" fmla="*/ 34 h 90"/>
                                  <a:gd name="T84" fmla="*/ 168 w 263"/>
                                  <a:gd name="T85" fmla="*/ 18 h 90"/>
                                  <a:gd name="T86" fmla="*/ 154 w 263"/>
                                  <a:gd name="T87" fmla="*/ 18 h 90"/>
                                  <a:gd name="T88" fmla="*/ 164 w 263"/>
                                  <a:gd name="T89" fmla="*/ 44 h 90"/>
                                  <a:gd name="T90" fmla="*/ 164 w 263"/>
                                  <a:gd name="T91" fmla="*/ 30 h 90"/>
                                  <a:gd name="T92" fmla="*/ 168 w 263"/>
                                  <a:gd name="T93" fmla="*/ 28 h 90"/>
                                  <a:gd name="T94" fmla="*/ 174 w 263"/>
                                  <a:gd name="T95" fmla="*/ 50 h 90"/>
                                  <a:gd name="T96" fmla="*/ 150 w 263"/>
                                  <a:gd name="T97" fmla="*/ 58 h 90"/>
                                  <a:gd name="T98" fmla="*/ 130 w 263"/>
                                  <a:gd name="T99" fmla="*/ 50 h 90"/>
                                  <a:gd name="T100" fmla="*/ 110 w 263"/>
                                  <a:gd name="T101" fmla="*/ 42 h 90"/>
                                  <a:gd name="T102" fmla="*/ 100 w 263"/>
                                  <a:gd name="T103" fmla="*/ 60 h 90"/>
                                  <a:gd name="T104" fmla="*/ 134 w 263"/>
                                  <a:gd name="T105" fmla="*/ 70 h 90"/>
                                  <a:gd name="T106" fmla="*/ 178 w 263"/>
                                  <a:gd name="T107" fmla="*/ 76 h 90"/>
                                  <a:gd name="T108" fmla="*/ 220 w 263"/>
                                  <a:gd name="T109" fmla="*/ 80 h 90"/>
                                  <a:gd name="T110" fmla="*/ 250 w 263"/>
                                  <a:gd name="T111" fmla="*/ 82 h 90"/>
                                  <a:gd name="T112" fmla="*/ 263 w 263"/>
                                  <a:gd name="T113" fmla="*/ 82 h 90"/>
                                  <a:gd name="T114" fmla="*/ 250 w 263"/>
                                  <a:gd name="T115"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90">
                                    <a:moveTo>
                                      <a:pt x="226" y="90"/>
                                    </a:moveTo>
                                    <a:lnTo>
                                      <a:pt x="220" y="90"/>
                                    </a:lnTo>
                                    <a:lnTo>
                                      <a:pt x="218" y="90"/>
                                    </a:lnTo>
                                    <a:lnTo>
                                      <a:pt x="216" y="90"/>
                                    </a:lnTo>
                                    <a:lnTo>
                                      <a:pt x="212" y="88"/>
                                    </a:lnTo>
                                    <a:lnTo>
                                      <a:pt x="206" y="88"/>
                                    </a:lnTo>
                                    <a:lnTo>
                                      <a:pt x="200" y="88"/>
                                    </a:lnTo>
                                    <a:lnTo>
                                      <a:pt x="192" y="86"/>
                                    </a:lnTo>
                                    <a:lnTo>
                                      <a:pt x="184" y="86"/>
                                    </a:lnTo>
                                    <a:lnTo>
                                      <a:pt x="176" y="84"/>
                                    </a:lnTo>
                                    <a:lnTo>
                                      <a:pt x="168" y="82"/>
                                    </a:lnTo>
                                    <a:lnTo>
                                      <a:pt x="158" y="82"/>
                                    </a:lnTo>
                                    <a:lnTo>
                                      <a:pt x="150" y="80"/>
                                    </a:lnTo>
                                    <a:lnTo>
                                      <a:pt x="140" y="78"/>
                                    </a:lnTo>
                                    <a:lnTo>
                                      <a:pt x="132" y="78"/>
                                    </a:lnTo>
                                    <a:lnTo>
                                      <a:pt x="124" y="76"/>
                                    </a:lnTo>
                                    <a:lnTo>
                                      <a:pt x="118" y="74"/>
                                    </a:lnTo>
                                    <a:lnTo>
                                      <a:pt x="112" y="74"/>
                                    </a:lnTo>
                                    <a:lnTo>
                                      <a:pt x="72" y="60"/>
                                    </a:lnTo>
                                    <a:lnTo>
                                      <a:pt x="66" y="60"/>
                                    </a:lnTo>
                                    <a:lnTo>
                                      <a:pt x="64" y="58"/>
                                    </a:lnTo>
                                    <a:lnTo>
                                      <a:pt x="60" y="56"/>
                                    </a:lnTo>
                                    <a:lnTo>
                                      <a:pt x="58" y="52"/>
                                    </a:lnTo>
                                    <a:lnTo>
                                      <a:pt x="58" y="48"/>
                                    </a:lnTo>
                                    <a:lnTo>
                                      <a:pt x="56" y="44"/>
                                    </a:lnTo>
                                    <a:lnTo>
                                      <a:pt x="56" y="40"/>
                                    </a:lnTo>
                                    <a:lnTo>
                                      <a:pt x="54" y="36"/>
                                    </a:lnTo>
                                    <a:lnTo>
                                      <a:pt x="54" y="30"/>
                                    </a:lnTo>
                                    <a:lnTo>
                                      <a:pt x="52" y="26"/>
                                    </a:lnTo>
                                    <a:lnTo>
                                      <a:pt x="48" y="22"/>
                                    </a:lnTo>
                                    <a:lnTo>
                                      <a:pt x="46" y="20"/>
                                    </a:lnTo>
                                    <a:lnTo>
                                      <a:pt x="44" y="18"/>
                                    </a:lnTo>
                                    <a:lnTo>
                                      <a:pt x="40" y="16"/>
                                    </a:lnTo>
                                    <a:lnTo>
                                      <a:pt x="38" y="16"/>
                                    </a:lnTo>
                                    <a:lnTo>
                                      <a:pt x="36" y="16"/>
                                    </a:lnTo>
                                    <a:lnTo>
                                      <a:pt x="36" y="14"/>
                                    </a:lnTo>
                                    <a:lnTo>
                                      <a:pt x="38" y="14"/>
                                    </a:lnTo>
                                    <a:lnTo>
                                      <a:pt x="38" y="14"/>
                                    </a:lnTo>
                                    <a:lnTo>
                                      <a:pt x="40" y="14"/>
                                    </a:lnTo>
                                    <a:lnTo>
                                      <a:pt x="40" y="14"/>
                                    </a:lnTo>
                                    <a:lnTo>
                                      <a:pt x="42" y="14"/>
                                    </a:lnTo>
                                    <a:lnTo>
                                      <a:pt x="42" y="14"/>
                                    </a:lnTo>
                                    <a:lnTo>
                                      <a:pt x="44" y="16"/>
                                    </a:lnTo>
                                    <a:lnTo>
                                      <a:pt x="46" y="16"/>
                                    </a:lnTo>
                                    <a:lnTo>
                                      <a:pt x="50" y="20"/>
                                    </a:lnTo>
                                    <a:lnTo>
                                      <a:pt x="54" y="22"/>
                                    </a:lnTo>
                                    <a:lnTo>
                                      <a:pt x="56" y="26"/>
                                    </a:lnTo>
                                    <a:lnTo>
                                      <a:pt x="58" y="30"/>
                                    </a:lnTo>
                                    <a:lnTo>
                                      <a:pt x="60" y="34"/>
                                    </a:lnTo>
                                    <a:lnTo>
                                      <a:pt x="62" y="38"/>
                                    </a:lnTo>
                                    <a:lnTo>
                                      <a:pt x="62" y="42"/>
                                    </a:lnTo>
                                    <a:lnTo>
                                      <a:pt x="64" y="44"/>
                                    </a:lnTo>
                                    <a:lnTo>
                                      <a:pt x="64" y="46"/>
                                    </a:lnTo>
                                    <a:lnTo>
                                      <a:pt x="64" y="48"/>
                                    </a:lnTo>
                                    <a:lnTo>
                                      <a:pt x="64" y="50"/>
                                    </a:lnTo>
                                    <a:lnTo>
                                      <a:pt x="64" y="52"/>
                                    </a:lnTo>
                                    <a:lnTo>
                                      <a:pt x="66" y="54"/>
                                    </a:lnTo>
                                    <a:lnTo>
                                      <a:pt x="68" y="56"/>
                                    </a:lnTo>
                                    <a:lnTo>
                                      <a:pt x="70" y="56"/>
                                    </a:lnTo>
                                    <a:lnTo>
                                      <a:pt x="68" y="50"/>
                                    </a:lnTo>
                                    <a:lnTo>
                                      <a:pt x="68" y="42"/>
                                    </a:lnTo>
                                    <a:lnTo>
                                      <a:pt x="66" y="36"/>
                                    </a:lnTo>
                                    <a:lnTo>
                                      <a:pt x="64" y="30"/>
                                    </a:lnTo>
                                    <a:lnTo>
                                      <a:pt x="62" y="24"/>
                                    </a:lnTo>
                                    <a:lnTo>
                                      <a:pt x="58" y="20"/>
                                    </a:lnTo>
                                    <a:lnTo>
                                      <a:pt x="54" y="16"/>
                                    </a:lnTo>
                                    <a:lnTo>
                                      <a:pt x="48" y="12"/>
                                    </a:lnTo>
                                    <a:lnTo>
                                      <a:pt x="44" y="12"/>
                                    </a:lnTo>
                                    <a:lnTo>
                                      <a:pt x="42" y="10"/>
                                    </a:lnTo>
                                    <a:lnTo>
                                      <a:pt x="40" y="10"/>
                                    </a:lnTo>
                                    <a:lnTo>
                                      <a:pt x="36" y="10"/>
                                    </a:lnTo>
                                    <a:lnTo>
                                      <a:pt x="34" y="10"/>
                                    </a:lnTo>
                                    <a:lnTo>
                                      <a:pt x="32" y="12"/>
                                    </a:lnTo>
                                    <a:lnTo>
                                      <a:pt x="28" y="14"/>
                                    </a:lnTo>
                                    <a:lnTo>
                                      <a:pt x="26" y="16"/>
                                    </a:lnTo>
                                    <a:lnTo>
                                      <a:pt x="22" y="18"/>
                                    </a:lnTo>
                                    <a:lnTo>
                                      <a:pt x="22" y="24"/>
                                    </a:lnTo>
                                    <a:lnTo>
                                      <a:pt x="20" y="28"/>
                                    </a:lnTo>
                                    <a:lnTo>
                                      <a:pt x="20" y="32"/>
                                    </a:lnTo>
                                    <a:lnTo>
                                      <a:pt x="18" y="32"/>
                                    </a:lnTo>
                                    <a:lnTo>
                                      <a:pt x="14" y="32"/>
                                    </a:lnTo>
                                    <a:lnTo>
                                      <a:pt x="12" y="30"/>
                                    </a:lnTo>
                                    <a:lnTo>
                                      <a:pt x="10" y="30"/>
                                    </a:lnTo>
                                    <a:lnTo>
                                      <a:pt x="8" y="28"/>
                                    </a:lnTo>
                                    <a:lnTo>
                                      <a:pt x="6" y="26"/>
                                    </a:lnTo>
                                    <a:lnTo>
                                      <a:pt x="4" y="24"/>
                                    </a:lnTo>
                                    <a:lnTo>
                                      <a:pt x="2" y="22"/>
                                    </a:lnTo>
                                    <a:lnTo>
                                      <a:pt x="0" y="18"/>
                                    </a:lnTo>
                                    <a:lnTo>
                                      <a:pt x="2" y="14"/>
                                    </a:lnTo>
                                    <a:lnTo>
                                      <a:pt x="2" y="12"/>
                                    </a:lnTo>
                                    <a:lnTo>
                                      <a:pt x="4" y="8"/>
                                    </a:lnTo>
                                    <a:lnTo>
                                      <a:pt x="8" y="6"/>
                                    </a:lnTo>
                                    <a:lnTo>
                                      <a:pt x="12" y="4"/>
                                    </a:lnTo>
                                    <a:lnTo>
                                      <a:pt x="14" y="2"/>
                                    </a:lnTo>
                                    <a:lnTo>
                                      <a:pt x="18" y="2"/>
                                    </a:lnTo>
                                    <a:lnTo>
                                      <a:pt x="20" y="0"/>
                                    </a:lnTo>
                                    <a:lnTo>
                                      <a:pt x="24" y="0"/>
                                    </a:lnTo>
                                    <a:lnTo>
                                      <a:pt x="28" y="2"/>
                                    </a:lnTo>
                                    <a:lnTo>
                                      <a:pt x="32" y="2"/>
                                    </a:lnTo>
                                    <a:lnTo>
                                      <a:pt x="24" y="4"/>
                                    </a:lnTo>
                                    <a:lnTo>
                                      <a:pt x="20" y="6"/>
                                    </a:lnTo>
                                    <a:lnTo>
                                      <a:pt x="16" y="8"/>
                                    </a:lnTo>
                                    <a:lnTo>
                                      <a:pt x="12" y="8"/>
                                    </a:lnTo>
                                    <a:lnTo>
                                      <a:pt x="10" y="10"/>
                                    </a:lnTo>
                                    <a:lnTo>
                                      <a:pt x="8" y="12"/>
                                    </a:lnTo>
                                    <a:lnTo>
                                      <a:pt x="6" y="14"/>
                                    </a:lnTo>
                                    <a:lnTo>
                                      <a:pt x="6" y="16"/>
                                    </a:lnTo>
                                    <a:lnTo>
                                      <a:pt x="6" y="20"/>
                                    </a:lnTo>
                                    <a:lnTo>
                                      <a:pt x="8" y="22"/>
                                    </a:lnTo>
                                    <a:lnTo>
                                      <a:pt x="10" y="22"/>
                                    </a:lnTo>
                                    <a:lnTo>
                                      <a:pt x="12" y="24"/>
                                    </a:lnTo>
                                    <a:lnTo>
                                      <a:pt x="14" y="26"/>
                                    </a:lnTo>
                                    <a:lnTo>
                                      <a:pt x="16" y="26"/>
                                    </a:lnTo>
                                    <a:lnTo>
                                      <a:pt x="16" y="26"/>
                                    </a:lnTo>
                                    <a:lnTo>
                                      <a:pt x="18" y="28"/>
                                    </a:lnTo>
                                    <a:lnTo>
                                      <a:pt x="16" y="24"/>
                                    </a:lnTo>
                                    <a:lnTo>
                                      <a:pt x="18" y="22"/>
                                    </a:lnTo>
                                    <a:lnTo>
                                      <a:pt x="18" y="18"/>
                                    </a:lnTo>
                                    <a:lnTo>
                                      <a:pt x="20" y="16"/>
                                    </a:lnTo>
                                    <a:lnTo>
                                      <a:pt x="20" y="14"/>
                                    </a:lnTo>
                                    <a:lnTo>
                                      <a:pt x="22" y="12"/>
                                    </a:lnTo>
                                    <a:lnTo>
                                      <a:pt x="24" y="10"/>
                                    </a:lnTo>
                                    <a:lnTo>
                                      <a:pt x="28" y="8"/>
                                    </a:lnTo>
                                    <a:lnTo>
                                      <a:pt x="32" y="8"/>
                                    </a:lnTo>
                                    <a:lnTo>
                                      <a:pt x="36" y="6"/>
                                    </a:lnTo>
                                    <a:lnTo>
                                      <a:pt x="42" y="8"/>
                                    </a:lnTo>
                                    <a:lnTo>
                                      <a:pt x="46" y="8"/>
                                    </a:lnTo>
                                    <a:lnTo>
                                      <a:pt x="50" y="10"/>
                                    </a:lnTo>
                                    <a:lnTo>
                                      <a:pt x="54" y="12"/>
                                    </a:lnTo>
                                    <a:lnTo>
                                      <a:pt x="56" y="14"/>
                                    </a:lnTo>
                                    <a:lnTo>
                                      <a:pt x="60" y="16"/>
                                    </a:lnTo>
                                    <a:lnTo>
                                      <a:pt x="64" y="20"/>
                                    </a:lnTo>
                                    <a:lnTo>
                                      <a:pt x="68" y="26"/>
                                    </a:lnTo>
                                    <a:lnTo>
                                      <a:pt x="70" y="30"/>
                                    </a:lnTo>
                                    <a:lnTo>
                                      <a:pt x="72" y="36"/>
                                    </a:lnTo>
                                    <a:lnTo>
                                      <a:pt x="74" y="40"/>
                                    </a:lnTo>
                                    <a:lnTo>
                                      <a:pt x="74" y="46"/>
                                    </a:lnTo>
                                    <a:lnTo>
                                      <a:pt x="76" y="52"/>
                                    </a:lnTo>
                                    <a:lnTo>
                                      <a:pt x="76" y="58"/>
                                    </a:lnTo>
                                    <a:lnTo>
                                      <a:pt x="76" y="58"/>
                                    </a:lnTo>
                                    <a:lnTo>
                                      <a:pt x="78" y="58"/>
                                    </a:lnTo>
                                    <a:lnTo>
                                      <a:pt x="80" y="58"/>
                                    </a:lnTo>
                                    <a:lnTo>
                                      <a:pt x="82" y="58"/>
                                    </a:lnTo>
                                    <a:lnTo>
                                      <a:pt x="82" y="56"/>
                                    </a:lnTo>
                                    <a:lnTo>
                                      <a:pt x="84" y="56"/>
                                    </a:lnTo>
                                    <a:lnTo>
                                      <a:pt x="86" y="56"/>
                                    </a:lnTo>
                                    <a:lnTo>
                                      <a:pt x="86" y="54"/>
                                    </a:lnTo>
                                    <a:lnTo>
                                      <a:pt x="88" y="50"/>
                                    </a:lnTo>
                                    <a:lnTo>
                                      <a:pt x="88" y="48"/>
                                    </a:lnTo>
                                    <a:lnTo>
                                      <a:pt x="88" y="44"/>
                                    </a:lnTo>
                                    <a:lnTo>
                                      <a:pt x="88" y="40"/>
                                    </a:lnTo>
                                    <a:lnTo>
                                      <a:pt x="88" y="38"/>
                                    </a:lnTo>
                                    <a:lnTo>
                                      <a:pt x="88" y="36"/>
                                    </a:lnTo>
                                    <a:lnTo>
                                      <a:pt x="90" y="34"/>
                                    </a:lnTo>
                                    <a:lnTo>
                                      <a:pt x="90" y="32"/>
                                    </a:lnTo>
                                    <a:lnTo>
                                      <a:pt x="90" y="30"/>
                                    </a:lnTo>
                                    <a:lnTo>
                                      <a:pt x="92" y="28"/>
                                    </a:lnTo>
                                    <a:lnTo>
                                      <a:pt x="94" y="28"/>
                                    </a:lnTo>
                                    <a:lnTo>
                                      <a:pt x="94" y="26"/>
                                    </a:lnTo>
                                    <a:lnTo>
                                      <a:pt x="98" y="24"/>
                                    </a:lnTo>
                                    <a:lnTo>
                                      <a:pt x="102" y="24"/>
                                    </a:lnTo>
                                    <a:lnTo>
                                      <a:pt x="108" y="26"/>
                                    </a:lnTo>
                                    <a:lnTo>
                                      <a:pt x="112" y="26"/>
                                    </a:lnTo>
                                    <a:lnTo>
                                      <a:pt x="116" y="28"/>
                                    </a:lnTo>
                                    <a:lnTo>
                                      <a:pt x="120" y="30"/>
                                    </a:lnTo>
                                    <a:lnTo>
                                      <a:pt x="124" y="32"/>
                                    </a:lnTo>
                                    <a:lnTo>
                                      <a:pt x="126" y="34"/>
                                    </a:lnTo>
                                    <a:lnTo>
                                      <a:pt x="130" y="34"/>
                                    </a:lnTo>
                                    <a:lnTo>
                                      <a:pt x="134" y="36"/>
                                    </a:lnTo>
                                    <a:lnTo>
                                      <a:pt x="138" y="38"/>
                                    </a:lnTo>
                                    <a:lnTo>
                                      <a:pt x="142" y="40"/>
                                    </a:lnTo>
                                    <a:lnTo>
                                      <a:pt x="146" y="42"/>
                                    </a:lnTo>
                                    <a:lnTo>
                                      <a:pt x="150" y="46"/>
                                    </a:lnTo>
                                    <a:lnTo>
                                      <a:pt x="152" y="46"/>
                                    </a:lnTo>
                                    <a:lnTo>
                                      <a:pt x="156" y="48"/>
                                    </a:lnTo>
                                    <a:lnTo>
                                      <a:pt x="152" y="48"/>
                                    </a:lnTo>
                                    <a:lnTo>
                                      <a:pt x="148" y="48"/>
                                    </a:lnTo>
                                    <a:lnTo>
                                      <a:pt x="144" y="46"/>
                                    </a:lnTo>
                                    <a:lnTo>
                                      <a:pt x="142" y="44"/>
                                    </a:lnTo>
                                    <a:lnTo>
                                      <a:pt x="138" y="44"/>
                                    </a:lnTo>
                                    <a:lnTo>
                                      <a:pt x="136" y="42"/>
                                    </a:lnTo>
                                    <a:lnTo>
                                      <a:pt x="134" y="42"/>
                                    </a:lnTo>
                                    <a:lnTo>
                                      <a:pt x="130" y="40"/>
                                    </a:lnTo>
                                    <a:lnTo>
                                      <a:pt x="128" y="38"/>
                                    </a:lnTo>
                                    <a:lnTo>
                                      <a:pt x="126" y="36"/>
                                    </a:lnTo>
                                    <a:lnTo>
                                      <a:pt x="122" y="34"/>
                                    </a:lnTo>
                                    <a:lnTo>
                                      <a:pt x="118" y="34"/>
                                    </a:lnTo>
                                    <a:lnTo>
                                      <a:pt x="114" y="32"/>
                                    </a:lnTo>
                                    <a:lnTo>
                                      <a:pt x="112" y="30"/>
                                    </a:lnTo>
                                    <a:lnTo>
                                      <a:pt x="108" y="30"/>
                                    </a:lnTo>
                                    <a:lnTo>
                                      <a:pt x="104" y="30"/>
                                    </a:lnTo>
                                    <a:lnTo>
                                      <a:pt x="100" y="30"/>
                                    </a:lnTo>
                                    <a:lnTo>
                                      <a:pt x="98" y="30"/>
                                    </a:lnTo>
                                    <a:lnTo>
                                      <a:pt x="96" y="32"/>
                                    </a:lnTo>
                                    <a:lnTo>
                                      <a:pt x="94" y="34"/>
                                    </a:lnTo>
                                    <a:lnTo>
                                      <a:pt x="94" y="36"/>
                                    </a:lnTo>
                                    <a:lnTo>
                                      <a:pt x="94" y="38"/>
                                    </a:lnTo>
                                    <a:lnTo>
                                      <a:pt x="94" y="40"/>
                                    </a:lnTo>
                                    <a:lnTo>
                                      <a:pt x="94" y="42"/>
                                    </a:lnTo>
                                    <a:lnTo>
                                      <a:pt x="94" y="44"/>
                                    </a:lnTo>
                                    <a:lnTo>
                                      <a:pt x="94" y="48"/>
                                    </a:lnTo>
                                    <a:lnTo>
                                      <a:pt x="94" y="52"/>
                                    </a:lnTo>
                                    <a:lnTo>
                                      <a:pt x="94" y="56"/>
                                    </a:lnTo>
                                    <a:lnTo>
                                      <a:pt x="90" y="60"/>
                                    </a:lnTo>
                                    <a:lnTo>
                                      <a:pt x="94" y="60"/>
                                    </a:lnTo>
                                    <a:lnTo>
                                      <a:pt x="96" y="58"/>
                                    </a:lnTo>
                                    <a:lnTo>
                                      <a:pt x="98" y="56"/>
                                    </a:lnTo>
                                    <a:lnTo>
                                      <a:pt x="98" y="54"/>
                                    </a:lnTo>
                                    <a:lnTo>
                                      <a:pt x="100" y="52"/>
                                    </a:lnTo>
                                    <a:lnTo>
                                      <a:pt x="100" y="48"/>
                                    </a:lnTo>
                                    <a:lnTo>
                                      <a:pt x="100" y="46"/>
                                    </a:lnTo>
                                    <a:lnTo>
                                      <a:pt x="102" y="42"/>
                                    </a:lnTo>
                                    <a:lnTo>
                                      <a:pt x="104" y="40"/>
                                    </a:lnTo>
                                    <a:lnTo>
                                      <a:pt x="106" y="38"/>
                                    </a:lnTo>
                                    <a:lnTo>
                                      <a:pt x="110" y="38"/>
                                    </a:lnTo>
                                    <a:lnTo>
                                      <a:pt x="112" y="38"/>
                                    </a:lnTo>
                                    <a:lnTo>
                                      <a:pt x="116" y="40"/>
                                    </a:lnTo>
                                    <a:lnTo>
                                      <a:pt x="120" y="40"/>
                                    </a:lnTo>
                                    <a:lnTo>
                                      <a:pt x="124" y="42"/>
                                    </a:lnTo>
                                    <a:lnTo>
                                      <a:pt x="126" y="44"/>
                                    </a:lnTo>
                                    <a:lnTo>
                                      <a:pt x="130" y="44"/>
                                    </a:lnTo>
                                    <a:lnTo>
                                      <a:pt x="134" y="46"/>
                                    </a:lnTo>
                                    <a:lnTo>
                                      <a:pt x="136" y="48"/>
                                    </a:lnTo>
                                    <a:lnTo>
                                      <a:pt x="140" y="50"/>
                                    </a:lnTo>
                                    <a:lnTo>
                                      <a:pt x="144" y="52"/>
                                    </a:lnTo>
                                    <a:lnTo>
                                      <a:pt x="146" y="52"/>
                                    </a:lnTo>
                                    <a:lnTo>
                                      <a:pt x="150" y="54"/>
                                    </a:lnTo>
                                    <a:lnTo>
                                      <a:pt x="154" y="54"/>
                                    </a:lnTo>
                                    <a:lnTo>
                                      <a:pt x="156" y="54"/>
                                    </a:lnTo>
                                    <a:lnTo>
                                      <a:pt x="156" y="54"/>
                                    </a:lnTo>
                                    <a:lnTo>
                                      <a:pt x="158" y="52"/>
                                    </a:lnTo>
                                    <a:lnTo>
                                      <a:pt x="158" y="52"/>
                                    </a:lnTo>
                                    <a:lnTo>
                                      <a:pt x="160" y="52"/>
                                    </a:lnTo>
                                    <a:lnTo>
                                      <a:pt x="160" y="50"/>
                                    </a:lnTo>
                                    <a:lnTo>
                                      <a:pt x="160" y="50"/>
                                    </a:lnTo>
                                    <a:lnTo>
                                      <a:pt x="160" y="48"/>
                                    </a:lnTo>
                                    <a:lnTo>
                                      <a:pt x="160" y="44"/>
                                    </a:lnTo>
                                    <a:lnTo>
                                      <a:pt x="156" y="40"/>
                                    </a:lnTo>
                                    <a:lnTo>
                                      <a:pt x="154" y="36"/>
                                    </a:lnTo>
                                    <a:lnTo>
                                      <a:pt x="152" y="34"/>
                                    </a:lnTo>
                                    <a:lnTo>
                                      <a:pt x="148" y="30"/>
                                    </a:lnTo>
                                    <a:lnTo>
                                      <a:pt x="146" y="26"/>
                                    </a:lnTo>
                                    <a:lnTo>
                                      <a:pt x="146" y="22"/>
                                    </a:lnTo>
                                    <a:lnTo>
                                      <a:pt x="146" y="18"/>
                                    </a:lnTo>
                                    <a:lnTo>
                                      <a:pt x="148" y="16"/>
                                    </a:lnTo>
                                    <a:lnTo>
                                      <a:pt x="150" y="14"/>
                                    </a:lnTo>
                                    <a:lnTo>
                                      <a:pt x="152" y="14"/>
                                    </a:lnTo>
                                    <a:lnTo>
                                      <a:pt x="152" y="12"/>
                                    </a:lnTo>
                                    <a:lnTo>
                                      <a:pt x="154" y="12"/>
                                    </a:lnTo>
                                    <a:lnTo>
                                      <a:pt x="156" y="12"/>
                                    </a:lnTo>
                                    <a:lnTo>
                                      <a:pt x="158" y="12"/>
                                    </a:lnTo>
                                    <a:lnTo>
                                      <a:pt x="162" y="12"/>
                                    </a:lnTo>
                                    <a:lnTo>
                                      <a:pt x="166" y="12"/>
                                    </a:lnTo>
                                    <a:lnTo>
                                      <a:pt x="168" y="14"/>
                                    </a:lnTo>
                                    <a:lnTo>
                                      <a:pt x="172" y="16"/>
                                    </a:lnTo>
                                    <a:lnTo>
                                      <a:pt x="174" y="18"/>
                                    </a:lnTo>
                                    <a:lnTo>
                                      <a:pt x="176" y="20"/>
                                    </a:lnTo>
                                    <a:lnTo>
                                      <a:pt x="178" y="24"/>
                                    </a:lnTo>
                                    <a:lnTo>
                                      <a:pt x="180" y="28"/>
                                    </a:lnTo>
                                    <a:lnTo>
                                      <a:pt x="180" y="32"/>
                                    </a:lnTo>
                                    <a:lnTo>
                                      <a:pt x="182" y="30"/>
                                    </a:lnTo>
                                    <a:lnTo>
                                      <a:pt x="184" y="30"/>
                                    </a:lnTo>
                                    <a:lnTo>
                                      <a:pt x="184" y="30"/>
                                    </a:lnTo>
                                    <a:lnTo>
                                      <a:pt x="186" y="30"/>
                                    </a:lnTo>
                                    <a:lnTo>
                                      <a:pt x="186" y="28"/>
                                    </a:lnTo>
                                    <a:lnTo>
                                      <a:pt x="188" y="28"/>
                                    </a:lnTo>
                                    <a:lnTo>
                                      <a:pt x="188" y="28"/>
                                    </a:lnTo>
                                    <a:lnTo>
                                      <a:pt x="188" y="26"/>
                                    </a:lnTo>
                                    <a:lnTo>
                                      <a:pt x="188" y="24"/>
                                    </a:lnTo>
                                    <a:lnTo>
                                      <a:pt x="186" y="22"/>
                                    </a:lnTo>
                                    <a:lnTo>
                                      <a:pt x="184" y="20"/>
                                    </a:lnTo>
                                    <a:lnTo>
                                      <a:pt x="182" y="18"/>
                                    </a:lnTo>
                                    <a:lnTo>
                                      <a:pt x="180" y="16"/>
                                    </a:lnTo>
                                    <a:lnTo>
                                      <a:pt x="180" y="14"/>
                                    </a:lnTo>
                                    <a:lnTo>
                                      <a:pt x="178" y="14"/>
                                    </a:lnTo>
                                    <a:lnTo>
                                      <a:pt x="178" y="12"/>
                                    </a:lnTo>
                                    <a:lnTo>
                                      <a:pt x="182" y="14"/>
                                    </a:lnTo>
                                    <a:lnTo>
                                      <a:pt x="186" y="16"/>
                                    </a:lnTo>
                                    <a:lnTo>
                                      <a:pt x="188" y="18"/>
                                    </a:lnTo>
                                    <a:lnTo>
                                      <a:pt x="190" y="20"/>
                                    </a:lnTo>
                                    <a:lnTo>
                                      <a:pt x="192" y="22"/>
                                    </a:lnTo>
                                    <a:lnTo>
                                      <a:pt x="194" y="24"/>
                                    </a:lnTo>
                                    <a:lnTo>
                                      <a:pt x="194" y="28"/>
                                    </a:lnTo>
                                    <a:lnTo>
                                      <a:pt x="194" y="30"/>
                                    </a:lnTo>
                                    <a:lnTo>
                                      <a:pt x="192" y="32"/>
                                    </a:lnTo>
                                    <a:lnTo>
                                      <a:pt x="190" y="34"/>
                                    </a:lnTo>
                                    <a:lnTo>
                                      <a:pt x="188" y="36"/>
                                    </a:lnTo>
                                    <a:lnTo>
                                      <a:pt x="186" y="36"/>
                                    </a:lnTo>
                                    <a:lnTo>
                                      <a:pt x="184" y="36"/>
                                    </a:lnTo>
                                    <a:lnTo>
                                      <a:pt x="182" y="38"/>
                                    </a:lnTo>
                                    <a:lnTo>
                                      <a:pt x="180" y="38"/>
                                    </a:lnTo>
                                    <a:lnTo>
                                      <a:pt x="176" y="38"/>
                                    </a:lnTo>
                                    <a:lnTo>
                                      <a:pt x="176" y="36"/>
                                    </a:lnTo>
                                    <a:lnTo>
                                      <a:pt x="176" y="34"/>
                                    </a:lnTo>
                                    <a:lnTo>
                                      <a:pt x="174" y="30"/>
                                    </a:lnTo>
                                    <a:lnTo>
                                      <a:pt x="174" y="28"/>
                                    </a:lnTo>
                                    <a:lnTo>
                                      <a:pt x="174" y="26"/>
                                    </a:lnTo>
                                    <a:lnTo>
                                      <a:pt x="172" y="24"/>
                                    </a:lnTo>
                                    <a:lnTo>
                                      <a:pt x="170" y="20"/>
                                    </a:lnTo>
                                    <a:lnTo>
                                      <a:pt x="170" y="18"/>
                                    </a:lnTo>
                                    <a:lnTo>
                                      <a:pt x="168" y="18"/>
                                    </a:lnTo>
                                    <a:lnTo>
                                      <a:pt x="166" y="16"/>
                                    </a:lnTo>
                                    <a:lnTo>
                                      <a:pt x="164" y="16"/>
                                    </a:lnTo>
                                    <a:lnTo>
                                      <a:pt x="162" y="16"/>
                                    </a:lnTo>
                                    <a:lnTo>
                                      <a:pt x="160" y="16"/>
                                    </a:lnTo>
                                    <a:lnTo>
                                      <a:pt x="158" y="16"/>
                                    </a:lnTo>
                                    <a:lnTo>
                                      <a:pt x="156" y="16"/>
                                    </a:lnTo>
                                    <a:lnTo>
                                      <a:pt x="154" y="18"/>
                                    </a:lnTo>
                                    <a:lnTo>
                                      <a:pt x="152" y="22"/>
                                    </a:lnTo>
                                    <a:lnTo>
                                      <a:pt x="152" y="26"/>
                                    </a:lnTo>
                                    <a:lnTo>
                                      <a:pt x="154" y="30"/>
                                    </a:lnTo>
                                    <a:lnTo>
                                      <a:pt x="156" y="34"/>
                                    </a:lnTo>
                                    <a:lnTo>
                                      <a:pt x="160" y="36"/>
                                    </a:lnTo>
                                    <a:lnTo>
                                      <a:pt x="162" y="40"/>
                                    </a:lnTo>
                                    <a:lnTo>
                                      <a:pt x="164" y="44"/>
                                    </a:lnTo>
                                    <a:lnTo>
                                      <a:pt x="166" y="50"/>
                                    </a:lnTo>
                                    <a:lnTo>
                                      <a:pt x="172" y="44"/>
                                    </a:lnTo>
                                    <a:lnTo>
                                      <a:pt x="170" y="42"/>
                                    </a:lnTo>
                                    <a:lnTo>
                                      <a:pt x="170" y="38"/>
                                    </a:lnTo>
                                    <a:lnTo>
                                      <a:pt x="168" y="36"/>
                                    </a:lnTo>
                                    <a:lnTo>
                                      <a:pt x="166" y="32"/>
                                    </a:lnTo>
                                    <a:lnTo>
                                      <a:pt x="164" y="30"/>
                                    </a:lnTo>
                                    <a:lnTo>
                                      <a:pt x="162" y="26"/>
                                    </a:lnTo>
                                    <a:lnTo>
                                      <a:pt x="162" y="24"/>
                                    </a:lnTo>
                                    <a:lnTo>
                                      <a:pt x="162" y="20"/>
                                    </a:lnTo>
                                    <a:lnTo>
                                      <a:pt x="162" y="22"/>
                                    </a:lnTo>
                                    <a:lnTo>
                                      <a:pt x="164" y="22"/>
                                    </a:lnTo>
                                    <a:lnTo>
                                      <a:pt x="166" y="26"/>
                                    </a:lnTo>
                                    <a:lnTo>
                                      <a:pt x="168" y="28"/>
                                    </a:lnTo>
                                    <a:lnTo>
                                      <a:pt x="170" y="32"/>
                                    </a:lnTo>
                                    <a:lnTo>
                                      <a:pt x="172" y="36"/>
                                    </a:lnTo>
                                    <a:lnTo>
                                      <a:pt x="174" y="40"/>
                                    </a:lnTo>
                                    <a:lnTo>
                                      <a:pt x="176" y="42"/>
                                    </a:lnTo>
                                    <a:lnTo>
                                      <a:pt x="176" y="46"/>
                                    </a:lnTo>
                                    <a:lnTo>
                                      <a:pt x="176" y="48"/>
                                    </a:lnTo>
                                    <a:lnTo>
                                      <a:pt x="174" y="50"/>
                                    </a:lnTo>
                                    <a:lnTo>
                                      <a:pt x="170" y="54"/>
                                    </a:lnTo>
                                    <a:lnTo>
                                      <a:pt x="166" y="56"/>
                                    </a:lnTo>
                                    <a:lnTo>
                                      <a:pt x="162" y="56"/>
                                    </a:lnTo>
                                    <a:lnTo>
                                      <a:pt x="158" y="58"/>
                                    </a:lnTo>
                                    <a:lnTo>
                                      <a:pt x="156" y="58"/>
                                    </a:lnTo>
                                    <a:lnTo>
                                      <a:pt x="152" y="58"/>
                                    </a:lnTo>
                                    <a:lnTo>
                                      <a:pt x="150" y="58"/>
                                    </a:lnTo>
                                    <a:lnTo>
                                      <a:pt x="146" y="58"/>
                                    </a:lnTo>
                                    <a:lnTo>
                                      <a:pt x="144" y="56"/>
                                    </a:lnTo>
                                    <a:lnTo>
                                      <a:pt x="140" y="56"/>
                                    </a:lnTo>
                                    <a:lnTo>
                                      <a:pt x="138" y="54"/>
                                    </a:lnTo>
                                    <a:lnTo>
                                      <a:pt x="136" y="54"/>
                                    </a:lnTo>
                                    <a:lnTo>
                                      <a:pt x="132" y="52"/>
                                    </a:lnTo>
                                    <a:lnTo>
                                      <a:pt x="130" y="50"/>
                                    </a:lnTo>
                                    <a:lnTo>
                                      <a:pt x="126" y="50"/>
                                    </a:lnTo>
                                    <a:lnTo>
                                      <a:pt x="124" y="48"/>
                                    </a:lnTo>
                                    <a:lnTo>
                                      <a:pt x="122" y="46"/>
                                    </a:lnTo>
                                    <a:lnTo>
                                      <a:pt x="118" y="44"/>
                                    </a:lnTo>
                                    <a:lnTo>
                                      <a:pt x="116" y="44"/>
                                    </a:lnTo>
                                    <a:lnTo>
                                      <a:pt x="112" y="42"/>
                                    </a:lnTo>
                                    <a:lnTo>
                                      <a:pt x="110" y="42"/>
                                    </a:lnTo>
                                    <a:lnTo>
                                      <a:pt x="106" y="44"/>
                                    </a:lnTo>
                                    <a:lnTo>
                                      <a:pt x="104" y="46"/>
                                    </a:lnTo>
                                    <a:lnTo>
                                      <a:pt x="102" y="48"/>
                                    </a:lnTo>
                                    <a:lnTo>
                                      <a:pt x="102" y="52"/>
                                    </a:lnTo>
                                    <a:lnTo>
                                      <a:pt x="102" y="56"/>
                                    </a:lnTo>
                                    <a:lnTo>
                                      <a:pt x="102" y="58"/>
                                    </a:lnTo>
                                    <a:lnTo>
                                      <a:pt x="100" y="60"/>
                                    </a:lnTo>
                                    <a:lnTo>
                                      <a:pt x="96" y="62"/>
                                    </a:lnTo>
                                    <a:lnTo>
                                      <a:pt x="102" y="64"/>
                                    </a:lnTo>
                                    <a:lnTo>
                                      <a:pt x="108" y="66"/>
                                    </a:lnTo>
                                    <a:lnTo>
                                      <a:pt x="114" y="66"/>
                                    </a:lnTo>
                                    <a:lnTo>
                                      <a:pt x="122" y="68"/>
                                    </a:lnTo>
                                    <a:lnTo>
                                      <a:pt x="128" y="70"/>
                                    </a:lnTo>
                                    <a:lnTo>
                                      <a:pt x="134" y="70"/>
                                    </a:lnTo>
                                    <a:lnTo>
                                      <a:pt x="140" y="72"/>
                                    </a:lnTo>
                                    <a:lnTo>
                                      <a:pt x="148" y="72"/>
                                    </a:lnTo>
                                    <a:lnTo>
                                      <a:pt x="154" y="74"/>
                                    </a:lnTo>
                                    <a:lnTo>
                                      <a:pt x="160" y="74"/>
                                    </a:lnTo>
                                    <a:lnTo>
                                      <a:pt x="166" y="76"/>
                                    </a:lnTo>
                                    <a:lnTo>
                                      <a:pt x="172" y="76"/>
                                    </a:lnTo>
                                    <a:lnTo>
                                      <a:pt x="178" y="76"/>
                                    </a:lnTo>
                                    <a:lnTo>
                                      <a:pt x="184" y="78"/>
                                    </a:lnTo>
                                    <a:lnTo>
                                      <a:pt x="190" y="78"/>
                                    </a:lnTo>
                                    <a:lnTo>
                                      <a:pt x="196" y="78"/>
                                    </a:lnTo>
                                    <a:lnTo>
                                      <a:pt x="202" y="80"/>
                                    </a:lnTo>
                                    <a:lnTo>
                                      <a:pt x="208" y="80"/>
                                    </a:lnTo>
                                    <a:lnTo>
                                      <a:pt x="214" y="80"/>
                                    </a:lnTo>
                                    <a:lnTo>
                                      <a:pt x="220" y="80"/>
                                    </a:lnTo>
                                    <a:lnTo>
                                      <a:pt x="224" y="80"/>
                                    </a:lnTo>
                                    <a:lnTo>
                                      <a:pt x="230" y="80"/>
                                    </a:lnTo>
                                    <a:lnTo>
                                      <a:pt x="234" y="82"/>
                                    </a:lnTo>
                                    <a:lnTo>
                                      <a:pt x="238" y="82"/>
                                    </a:lnTo>
                                    <a:lnTo>
                                      <a:pt x="242" y="82"/>
                                    </a:lnTo>
                                    <a:lnTo>
                                      <a:pt x="246" y="82"/>
                                    </a:lnTo>
                                    <a:lnTo>
                                      <a:pt x="250" y="82"/>
                                    </a:lnTo>
                                    <a:lnTo>
                                      <a:pt x="254" y="82"/>
                                    </a:lnTo>
                                    <a:lnTo>
                                      <a:pt x="258" y="82"/>
                                    </a:lnTo>
                                    <a:lnTo>
                                      <a:pt x="260" y="82"/>
                                    </a:lnTo>
                                    <a:lnTo>
                                      <a:pt x="262" y="82"/>
                                    </a:lnTo>
                                    <a:lnTo>
                                      <a:pt x="263" y="82"/>
                                    </a:lnTo>
                                    <a:lnTo>
                                      <a:pt x="263" y="82"/>
                                    </a:lnTo>
                                    <a:lnTo>
                                      <a:pt x="263" y="82"/>
                                    </a:lnTo>
                                    <a:lnTo>
                                      <a:pt x="263" y="82"/>
                                    </a:lnTo>
                                    <a:lnTo>
                                      <a:pt x="262" y="84"/>
                                    </a:lnTo>
                                    <a:lnTo>
                                      <a:pt x="260" y="84"/>
                                    </a:lnTo>
                                    <a:lnTo>
                                      <a:pt x="258" y="84"/>
                                    </a:lnTo>
                                    <a:lnTo>
                                      <a:pt x="256" y="86"/>
                                    </a:lnTo>
                                    <a:lnTo>
                                      <a:pt x="254" y="86"/>
                                    </a:lnTo>
                                    <a:lnTo>
                                      <a:pt x="250" y="88"/>
                                    </a:lnTo>
                                    <a:lnTo>
                                      <a:pt x="246" y="88"/>
                                    </a:lnTo>
                                    <a:lnTo>
                                      <a:pt x="244" y="88"/>
                                    </a:lnTo>
                                    <a:lnTo>
                                      <a:pt x="240" y="90"/>
                                    </a:lnTo>
                                    <a:lnTo>
                                      <a:pt x="234" y="90"/>
                                    </a:lnTo>
                                    <a:lnTo>
                                      <a:pt x="230" y="90"/>
                                    </a:lnTo>
                                    <a:lnTo>
                                      <a:pt x="226"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手繪多邊形​​ 135"/>
                            <wps:cNvSpPr>
                              <a:spLocks/>
                            </wps:cNvSpPr>
                            <wps:spPr bwMode="auto">
                              <a:xfrm>
                                <a:off x="5037138" y="0"/>
                                <a:ext cx="417513" cy="142875"/>
                              </a:xfrm>
                              <a:custGeom>
                                <a:avLst/>
                                <a:gdLst>
                                  <a:gd name="T0" fmla="*/ 200 w 263"/>
                                  <a:gd name="T1" fmla="*/ 88 h 90"/>
                                  <a:gd name="T2" fmla="*/ 140 w 263"/>
                                  <a:gd name="T3" fmla="*/ 78 h 90"/>
                                  <a:gd name="T4" fmla="*/ 64 w 263"/>
                                  <a:gd name="T5" fmla="*/ 58 h 90"/>
                                  <a:gd name="T6" fmla="*/ 54 w 263"/>
                                  <a:gd name="T7" fmla="*/ 30 h 90"/>
                                  <a:gd name="T8" fmla="*/ 36 w 263"/>
                                  <a:gd name="T9" fmla="*/ 16 h 90"/>
                                  <a:gd name="T10" fmla="*/ 42 w 263"/>
                                  <a:gd name="T11" fmla="*/ 14 h 90"/>
                                  <a:gd name="T12" fmla="*/ 60 w 263"/>
                                  <a:gd name="T13" fmla="*/ 34 h 90"/>
                                  <a:gd name="T14" fmla="*/ 64 w 263"/>
                                  <a:gd name="T15" fmla="*/ 52 h 90"/>
                                  <a:gd name="T16" fmla="*/ 64 w 263"/>
                                  <a:gd name="T17" fmla="*/ 30 h 90"/>
                                  <a:gd name="T18" fmla="*/ 40 w 263"/>
                                  <a:gd name="T19" fmla="*/ 10 h 90"/>
                                  <a:gd name="T20" fmla="*/ 22 w 263"/>
                                  <a:gd name="T21" fmla="*/ 24 h 90"/>
                                  <a:gd name="T22" fmla="*/ 8 w 263"/>
                                  <a:gd name="T23" fmla="*/ 28 h 90"/>
                                  <a:gd name="T24" fmla="*/ 4 w 263"/>
                                  <a:gd name="T25" fmla="*/ 8 h 90"/>
                                  <a:gd name="T26" fmla="*/ 28 w 263"/>
                                  <a:gd name="T27" fmla="*/ 2 h 90"/>
                                  <a:gd name="T28" fmla="*/ 8 w 263"/>
                                  <a:gd name="T29" fmla="*/ 12 h 90"/>
                                  <a:gd name="T30" fmla="*/ 14 w 263"/>
                                  <a:gd name="T31" fmla="*/ 26 h 90"/>
                                  <a:gd name="T32" fmla="*/ 20 w 263"/>
                                  <a:gd name="T33" fmla="*/ 16 h 90"/>
                                  <a:gd name="T34" fmla="*/ 42 w 263"/>
                                  <a:gd name="T35" fmla="*/ 8 h 90"/>
                                  <a:gd name="T36" fmla="*/ 68 w 263"/>
                                  <a:gd name="T37" fmla="*/ 26 h 90"/>
                                  <a:gd name="T38" fmla="*/ 76 w 263"/>
                                  <a:gd name="T39" fmla="*/ 58 h 90"/>
                                  <a:gd name="T40" fmla="*/ 86 w 263"/>
                                  <a:gd name="T41" fmla="*/ 54 h 90"/>
                                  <a:gd name="T42" fmla="*/ 90 w 263"/>
                                  <a:gd name="T43" fmla="*/ 34 h 90"/>
                                  <a:gd name="T44" fmla="*/ 102 w 263"/>
                                  <a:gd name="T45" fmla="*/ 24 h 90"/>
                                  <a:gd name="T46" fmla="*/ 130 w 263"/>
                                  <a:gd name="T47" fmla="*/ 34 h 90"/>
                                  <a:gd name="T48" fmla="*/ 156 w 263"/>
                                  <a:gd name="T49" fmla="*/ 48 h 90"/>
                                  <a:gd name="T50" fmla="*/ 134 w 263"/>
                                  <a:gd name="T51" fmla="*/ 42 h 90"/>
                                  <a:gd name="T52" fmla="*/ 112 w 263"/>
                                  <a:gd name="T53" fmla="*/ 30 h 90"/>
                                  <a:gd name="T54" fmla="*/ 94 w 263"/>
                                  <a:gd name="T55" fmla="*/ 36 h 90"/>
                                  <a:gd name="T56" fmla="*/ 94 w 263"/>
                                  <a:gd name="T57" fmla="*/ 56 h 90"/>
                                  <a:gd name="T58" fmla="*/ 100 w 263"/>
                                  <a:gd name="T59" fmla="*/ 48 h 90"/>
                                  <a:gd name="T60" fmla="*/ 116 w 263"/>
                                  <a:gd name="T61" fmla="*/ 40 h 90"/>
                                  <a:gd name="T62" fmla="*/ 140 w 263"/>
                                  <a:gd name="T63" fmla="*/ 50 h 90"/>
                                  <a:gd name="T64" fmla="*/ 158 w 263"/>
                                  <a:gd name="T65" fmla="*/ 52 h 90"/>
                                  <a:gd name="T66" fmla="*/ 156 w 263"/>
                                  <a:gd name="T67" fmla="*/ 40 h 90"/>
                                  <a:gd name="T68" fmla="*/ 148 w 263"/>
                                  <a:gd name="T69" fmla="*/ 16 h 90"/>
                                  <a:gd name="T70" fmla="*/ 162 w 263"/>
                                  <a:gd name="T71" fmla="*/ 12 h 90"/>
                                  <a:gd name="T72" fmla="*/ 180 w 263"/>
                                  <a:gd name="T73" fmla="*/ 28 h 90"/>
                                  <a:gd name="T74" fmla="*/ 188 w 263"/>
                                  <a:gd name="T75" fmla="*/ 28 h 90"/>
                                  <a:gd name="T76" fmla="*/ 180 w 263"/>
                                  <a:gd name="T77" fmla="*/ 16 h 90"/>
                                  <a:gd name="T78" fmla="*/ 190 w 263"/>
                                  <a:gd name="T79" fmla="*/ 20 h 90"/>
                                  <a:gd name="T80" fmla="*/ 188 w 263"/>
                                  <a:gd name="T81" fmla="*/ 36 h 90"/>
                                  <a:gd name="T82" fmla="*/ 176 w 263"/>
                                  <a:gd name="T83" fmla="*/ 34 h 90"/>
                                  <a:gd name="T84" fmla="*/ 168 w 263"/>
                                  <a:gd name="T85" fmla="*/ 18 h 90"/>
                                  <a:gd name="T86" fmla="*/ 154 w 263"/>
                                  <a:gd name="T87" fmla="*/ 18 h 90"/>
                                  <a:gd name="T88" fmla="*/ 164 w 263"/>
                                  <a:gd name="T89" fmla="*/ 44 h 90"/>
                                  <a:gd name="T90" fmla="*/ 164 w 263"/>
                                  <a:gd name="T91" fmla="*/ 30 h 90"/>
                                  <a:gd name="T92" fmla="*/ 168 w 263"/>
                                  <a:gd name="T93" fmla="*/ 28 h 90"/>
                                  <a:gd name="T94" fmla="*/ 174 w 263"/>
                                  <a:gd name="T95" fmla="*/ 50 h 90"/>
                                  <a:gd name="T96" fmla="*/ 150 w 263"/>
                                  <a:gd name="T97" fmla="*/ 58 h 90"/>
                                  <a:gd name="T98" fmla="*/ 130 w 263"/>
                                  <a:gd name="T99" fmla="*/ 50 h 90"/>
                                  <a:gd name="T100" fmla="*/ 110 w 263"/>
                                  <a:gd name="T101" fmla="*/ 42 h 90"/>
                                  <a:gd name="T102" fmla="*/ 100 w 263"/>
                                  <a:gd name="T103" fmla="*/ 60 h 90"/>
                                  <a:gd name="T104" fmla="*/ 134 w 263"/>
                                  <a:gd name="T105" fmla="*/ 70 h 90"/>
                                  <a:gd name="T106" fmla="*/ 178 w 263"/>
                                  <a:gd name="T107" fmla="*/ 76 h 90"/>
                                  <a:gd name="T108" fmla="*/ 220 w 263"/>
                                  <a:gd name="T109" fmla="*/ 80 h 90"/>
                                  <a:gd name="T110" fmla="*/ 250 w 263"/>
                                  <a:gd name="T111" fmla="*/ 82 h 90"/>
                                  <a:gd name="T112" fmla="*/ 263 w 263"/>
                                  <a:gd name="T113" fmla="*/ 82 h 90"/>
                                  <a:gd name="T114" fmla="*/ 250 w 263"/>
                                  <a:gd name="T115"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90">
                                    <a:moveTo>
                                      <a:pt x="226" y="90"/>
                                    </a:moveTo>
                                    <a:lnTo>
                                      <a:pt x="220" y="90"/>
                                    </a:lnTo>
                                    <a:lnTo>
                                      <a:pt x="218" y="90"/>
                                    </a:lnTo>
                                    <a:lnTo>
                                      <a:pt x="216" y="90"/>
                                    </a:lnTo>
                                    <a:lnTo>
                                      <a:pt x="212" y="88"/>
                                    </a:lnTo>
                                    <a:lnTo>
                                      <a:pt x="206" y="88"/>
                                    </a:lnTo>
                                    <a:lnTo>
                                      <a:pt x="200" y="88"/>
                                    </a:lnTo>
                                    <a:lnTo>
                                      <a:pt x="192" y="86"/>
                                    </a:lnTo>
                                    <a:lnTo>
                                      <a:pt x="184" y="86"/>
                                    </a:lnTo>
                                    <a:lnTo>
                                      <a:pt x="176" y="84"/>
                                    </a:lnTo>
                                    <a:lnTo>
                                      <a:pt x="168" y="82"/>
                                    </a:lnTo>
                                    <a:lnTo>
                                      <a:pt x="158" y="82"/>
                                    </a:lnTo>
                                    <a:lnTo>
                                      <a:pt x="150" y="80"/>
                                    </a:lnTo>
                                    <a:lnTo>
                                      <a:pt x="140" y="78"/>
                                    </a:lnTo>
                                    <a:lnTo>
                                      <a:pt x="132" y="78"/>
                                    </a:lnTo>
                                    <a:lnTo>
                                      <a:pt x="124" y="76"/>
                                    </a:lnTo>
                                    <a:lnTo>
                                      <a:pt x="118" y="74"/>
                                    </a:lnTo>
                                    <a:lnTo>
                                      <a:pt x="112" y="74"/>
                                    </a:lnTo>
                                    <a:lnTo>
                                      <a:pt x="72" y="60"/>
                                    </a:lnTo>
                                    <a:lnTo>
                                      <a:pt x="66" y="60"/>
                                    </a:lnTo>
                                    <a:lnTo>
                                      <a:pt x="64" y="58"/>
                                    </a:lnTo>
                                    <a:lnTo>
                                      <a:pt x="60" y="56"/>
                                    </a:lnTo>
                                    <a:lnTo>
                                      <a:pt x="58" y="52"/>
                                    </a:lnTo>
                                    <a:lnTo>
                                      <a:pt x="58" y="48"/>
                                    </a:lnTo>
                                    <a:lnTo>
                                      <a:pt x="56" y="44"/>
                                    </a:lnTo>
                                    <a:lnTo>
                                      <a:pt x="56" y="40"/>
                                    </a:lnTo>
                                    <a:lnTo>
                                      <a:pt x="54" y="36"/>
                                    </a:lnTo>
                                    <a:lnTo>
                                      <a:pt x="54" y="30"/>
                                    </a:lnTo>
                                    <a:lnTo>
                                      <a:pt x="52" y="26"/>
                                    </a:lnTo>
                                    <a:lnTo>
                                      <a:pt x="48" y="22"/>
                                    </a:lnTo>
                                    <a:lnTo>
                                      <a:pt x="46" y="20"/>
                                    </a:lnTo>
                                    <a:lnTo>
                                      <a:pt x="44" y="18"/>
                                    </a:lnTo>
                                    <a:lnTo>
                                      <a:pt x="40" y="16"/>
                                    </a:lnTo>
                                    <a:lnTo>
                                      <a:pt x="38" y="16"/>
                                    </a:lnTo>
                                    <a:lnTo>
                                      <a:pt x="36" y="16"/>
                                    </a:lnTo>
                                    <a:lnTo>
                                      <a:pt x="36" y="14"/>
                                    </a:lnTo>
                                    <a:lnTo>
                                      <a:pt x="38" y="14"/>
                                    </a:lnTo>
                                    <a:lnTo>
                                      <a:pt x="38" y="14"/>
                                    </a:lnTo>
                                    <a:lnTo>
                                      <a:pt x="40" y="14"/>
                                    </a:lnTo>
                                    <a:lnTo>
                                      <a:pt x="40" y="14"/>
                                    </a:lnTo>
                                    <a:lnTo>
                                      <a:pt x="42" y="14"/>
                                    </a:lnTo>
                                    <a:lnTo>
                                      <a:pt x="42" y="14"/>
                                    </a:lnTo>
                                    <a:lnTo>
                                      <a:pt x="44" y="16"/>
                                    </a:lnTo>
                                    <a:lnTo>
                                      <a:pt x="46" y="16"/>
                                    </a:lnTo>
                                    <a:lnTo>
                                      <a:pt x="50" y="20"/>
                                    </a:lnTo>
                                    <a:lnTo>
                                      <a:pt x="54" y="22"/>
                                    </a:lnTo>
                                    <a:lnTo>
                                      <a:pt x="56" y="26"/>
                                    </a:lnTo>
                                    <a:lnTo>
                                      <a:pt x="58" y="30"/>
                                    </a:lnTo>
                                    <a:lnTo>
                                      <a:pt x="60" y="34"/>
                                    </a:lnTo>
                                    <a:lnTo>
                                      <a:pt x="62" y="38"/>
                                    </a:lnTo>
                                    <a:lnTo>
                                      <a:pt x="62" y="42"/>
                                    </a:lnTo>
                                    <a:lnTo>
                                      <a:pt x="64" y="44"/>
                                    </a:lnTo>
                                    <a:lnTo>
                                      <a:pt x="64" y="46"/>
                                    </a:lnTo>
                                    <a:lnTo>
                                      <a:pt x="64" y="48"/>
                                    </a:lnTo>
                                    <a:lnTo>
                                      <a:pt x="64" y="50"/>
                                    </a:lnTo>
                                    <a:lnTo>
                                      <a:pt x="64" y="52"/>
                                    </a:lnTo>
                                    <a:lnTo>
                                      <a:pt x="66" y="54"/>
                                    </a:lnTo>
                                    <a:lnTo>
                                      <a:pt x="68" y="56"/>
                                    </a:lnTo>
                                    <a:lnTo>
                                      <a:pt x="70" y="56"/>
                                    </a:lnTo>
                                    <a:lnTo>
                                      <a:pt x="68" y="50"/>
                                    </a:lnTo>
                                    <a:lnTo>
                                      <a:pt x="68" y="42"/>
                                    </a:lnTo>
                                    <a:lnTo>
                                      <a:pt x="66" y="36"/>
                                    </a:lnTo>
                                    <a:lnTo>
                                      <a:pt x="64" y="30"/>
                                    </a:lnTo>
                                    <a:lnTo>
                                      <a:pt x="62" y="24"/>
                                    </a:lnTo>
                                    <a:lnTo>
                                      <a:pt x="58" y="20"/>
                                    </a:lnTo>
                                    <a:lnTo>
                                      <a:pt x="54" y="16"/>
                                    </a:lnTo>
                                    <a:lnTo>
                                      <a:pt x="48" y="12"/>
                                    </a:lnTo>
                                    <a:lnTo>
                                      <a:pt x="44" y="12"/>
                                    </a:lnTo>
                                    <a:lnTo>
                                      <a:pt x="42" y="10"/>
                                    </a:lnTo>
                                    <a:lnTo>
                                      <a:pt x="40" y="10"/>
                                    </a:lnTo>
                                    <a:lnTo>
                                      <a:pt x="36" y="10"/>
                                    </a:lnTo>
                                    <a:lnTo>
                                      <a:pt x="34" y="10"/>
                                    </a:lnTo>
                                    <a:lnTo>
                                      <a:pt x="32" y="12"/>
                                    </a:lnTo>
                                    <a:lnTo>
                                      <a:pt x="28" y="14"/>
                                    </a:lnTo>
                                    <a:lnTo>
                                      <a:pt x="26" y="16"/>
                                    </a:lnTo>
                                    <a:lnTo>
                                      <a:pt x="22" y="18"/>
                                    </a:lnTo>
                                    <a:lnTo>
                                      <a:pt x="22" y="24"/>
                                    </a:lnTo>
                                    <a:lnTo>
                                      <a:pt x="20" y="28"/>
                                    </a:lnTo>
                                    <a:lnTo>
                                      <a:pt x="20" y="32"/>
                                    </a:lnTo>
                                    <a:lnTo>
                                      <a:pt x="18" y="32"/>
                                    </a:lnTo>
                                    <a:lnTo>
                                      <a:pt x="14" y="32"/>
                                    </a:lnTo>
                                    <a:lnTo>
                                      <a:pt x="12" y="30"/>
                                    </a:lnTo>
                                    <a:lnTo>
                                      <a:pt x="10" y="30"/>
                                    </a:lnTo>
                                    <a:lnTo>
                                      <a:pt x="8" y="28"/>
                                    </a:lnTo>
                                    <a:lnTo>
                                      <a:pt x="6" y="26"/>
                                    </a:lnTo>
                                    <a:lnTo>
                                      <a:pt x="4" y="24"/>
                                    </a:lnTo>
                                    <a:lnTo>
                                      <a:pt x="2" y="22"/>
                                    </a:lnTo>
                                    <a:lnTo>
                                      <a:pt x="0" y="18"/>
                                    </a:lnTo>
                                    <a:lnTo>
                                      <a:pt x="2" y="14"/>
                                    </a:lnTo>
                                    <a:lnTo>
                                      <a:pt x="2" y="12"/>
                                    </a:lnTo>
                                    <a:lnTo>
                                      <a:pt x="4" y="8"/>
                                    </a:lnTo>
                                    <a:lnTo>
                                      <a:pt x="8" y="6"/>
                                    </a:lnTo>
                                    <a:lnTo>
                                      <a:pt x="12" y="4"/>
                                    </a:lnTo>
                                    <a:lnTo>
                                      <a:pt x="14" y="2"/>
                                    </a:lnTo>
                                    <a:lnTo>
                                      <a:pt x="18" y="2"/>
                                    </a:lnTo>
                                    <a:lnTo>
                                      <a:pt x="20" y="0"/>
                                    </a:lnTo>
                                    <a:lnTo>
                                      <a:pt x="24" y="0"/>
                                    </a:lnTo>
                                    <a:lnTo>
                                      <a:pt x="28" y="2"/>
                                    </a:lnTo>
                                    <a:lnTo>
                                      <a:pt x="32" y="2"/>
                                    </a:lnTo>
                                    <a:lnTo>
                                      <a:pt x="24" y="4"/>
                                    </a:lnTo>
                                    <a:lnTo>
                                      <a:pt x="20" y="6"/>
                                    </a:lnTo>
                                    <a:lnTo>
                                      <a:pt x="16" y="8"/>
                                    </a:lnTo>
                                    <a:lnTo>
                                      <a:pt x="12" y="8"/>
                                    </a:lnTo>
                                    <a:lnTo>
                                      <a:pt x="10" y="10"/>
                                    </a:lnTo>
                                    <a:lnTo>
                                      <a:pt x="8" y="12"/>
                                    </a:lnTo>
                                    <a:lnTo>
                                      <a:pt x="6" y="14"/>
                                    </a:lnTo>
                                    <a:lnTo>
                                      <a:pt x="6" y="16"/>
                                    </a:lnTo>
                                    <a:lnTo>
                                      <a:pt x="6" y="20"/>
                                    </a:lnTo>
                                    <a:lnTo>
                                      <a:pt x="8" y="22"/>
                                    </a:lnTo>
                                    <a:lnTo>
                                      <a:pt x="10" y="22"/>
                                    </a:lnTo>
                                    <a:lnTo>
                                      <a:pt x="12" y="24"/>
                                    </a:lnTo>
                                    <a:lnTo>
                                      <a:pt x="14" y="26"/>
                                    </a:lnTo>
                                    <a:lnTo>
                                      <a:pt x="16" y="26"/>
                                    </a:lnTo>
                                    <a:lnTo>
                                      <a:pt x="16" y="26"/>
                                    </a:lnTo>
                                    <a:lnTo>
                                      <a:pt x="18" y="28"/>
                                    </a:lnTo>
                                    <a:lnTo>
                                      <a:pt x="16" y="24"/>
                                    </a:lnTo>
                                    <a:lnTo>
                                      <a:pt x="18" y="22"/>
                                    </a:lnTo>
                                    <a:lnTo>
                                      <a:pt x="18" y="18"/>
                                    </a:lnTo>
                                    <a:lnTo>
                                      <a:pt x="20" y="16"/>
                                    </a:lnTo>
                                    <a:lnTo>
                                      <a:pt x="20" y="14"/>
                                    </a:lnTo>
                                    <a:lnTo>
                                      <a:pt x="22" y="12"/>
                                    </a:lnTo>
                                    <a:lnTo>
                                      <a:pt x="24" y="10"/>
                                    </a:lnTo>
                                    <a:lnTo>
                                      <a:pt x="28" y="8"/>
                                    </a:lnTo>
                                    <a:lnTo>
                                      <a:pt x="32" y="8"/>
                                    </a:lnTo>
                                    <a:lnTo>
                                      <a:pt x="36" y="6"/>
                                    </a:lnTo>
                                    <a:lnTo>
                                      <a:pt x="42" y="8"/>
                                    </a:lnTo>
                                    <a:lnTo>
                                      <a:pt x="46" y="8"/>
                                    </a:lnTo>
                                    <a:lnTo>
                                      <a:pt x="50" y="10"/>
                                    </a:lnTo>
                                    <a:lnTo>
                                      <a:pt x="54" y="12"/>
                                    </a:lnTo>
                                    <a:lnTo>
                                      <a:pt x="56" y="14"/>
                                    </a:lnTo>
                                    <a:lnTo>
                                      <a:pt x="60" y="16"/>
                                    </a:lnTo>
                                    <a:lnTo>
                                      <a:pt x="64" y="20"/>
                                    </a:lnTo>
                                    <a:lnTo>
                                      <a:pt x="68" y="26"/>
                                    </a:lnTo>
                                    <a:lnTo>
                                      <a:pt x="70" y="30"/>
                                    </a:lnTo>
                                    <a:lnTo>
                                      <a:pt x="72" y="36"/>
                                    </a:lnTo>
                                    <a:lnTo>
                                      <a:pt x="74" y="40"/>
                                    </a:lnTo>
                                    <a:lnTo>
                                      <a:pt x="74" y="46"/>
                                    </a:lnTo>
                                    <a:lnTo>
                                      <a:pt x="76" y="52"/>
                                    </a:lnTo>
                                    <a:lnTo>
                                      <a:pt x="76" y="58"/>
                                    </a:lnTo>
                                    <a:lnTo>
                                      <a:pt x="76" y="58"/>
                                    </a:lnTo>
                                    <a:lnTo>
                                      <a:pt x="78" y="58"/>
                                    </a:lnTo>
                                    <a:lnTo>
                                      <a:pt x="80" y="58"/>
                                    </a:lnTo>
                                    <a:lnTo>
                                      <a:pt x="82" y="58"/>
                                    </a:lnTo>
                                    <a:lnTo>
                                      <a:pt x="82" y="56"/>
                                    </a:lnTo>
                                    <a:lnTo>
                                      <a:pt x="84" y="56"/>
                                    </a:lnTo>
                                    <a:lnTo>
                                      <a:pt x="86" y="56"/>
                                    </a:lnTo>
                                    <a:lnTo>
                                      <a:pt x="86" y="54"/>
                                    </a:lnTo>
                                    <a:lnTo>
                                      <a:pt x="88" y="50"/>
                                    </a:lnTo>
                                    <a:lnTo>
                                      <a:pt x="88" y="48"/>
                                    </a:lnTo>
                                    <a:lnTo>
                                      <a:pt x="88" y="44"/>
                                    </a:lnTo>
                                    <a:lnTo>
                                      <a:pt x="88" y="40"/>
                                    </a:lnTo>
                                    <a:lnTo>
                                      <a:pt x="88" y="38"/>
                                    </a:lnTo>
                                    <a:lnTo>
                                      <a:pt x="88" y="36"/>
                                    </a:lnTo>
                                    <a:lnTo>
                                      <a:pt x="90" y="34"/>
                                    </a:lnTo>
                                    <a:lnTo>
                                      <a:pt x="90" y="32"/>
                                    </a:lnTo>
                                    <a:lnTo>
                                      <a:pt x="90" y="30"/>
                                    </a:lnTo>
                                    <a:lnTo>
                                      <a:pt x="92" y="28"/>
                                    </a:lnTo>
                                    <a:lnTo>
                                      <a:pt x="94" y="28"/>
                                    </a:lnTo>
                                    <a:lnTo>
                                      <a:pt x="94" y="26"/>
                                    </a:lnTo>
                                    <a:lnTo>
                                      <a:pt x="98" y="24"/>
                                    </a:lnTo>
                                    <a:lnTo>
                                      <a:pt x="102" y="24"/>
                                    </a:lnTo>
                                    <a:lnTo>
                                      <a:pt x="108" y="26"/>
                                    </a:lnTo>
                                    <a:lnTo>
                                      <a:pt x="112" y="26"/>
                                    </a:lnTo>
                                    <a:lnTo>
                                      <a:pt x="116" y="28"/>
                                    </a:lnTo>
                                    <a:lnTo>
                                      <a:pt x="120" y="30"/>
                                    </a:lnTo>
                                    <a:lnTo>
                                      <a:pt x="124" y="32"/>
                                    </a:lnTo>
                                    <a:lnTo>
                                      <a:pt x="126" y="34"/>
                                    </a:lnTo>
                                    <a:lnTo>
                                      <a:pt x="130" y="34"/>
                                    </a:lnTo>
                                    <a:lnTo>
                                      <a:pt x="134" y="36"/>
                                    </a:lnTo>
                                    <a:lnTo>
                                      <a:pt x="138" y="38"/>
                                    </a:lnTo>
                                    <a:lnTo>
                                      <a:pt x="142" y="40"/>
                                    </a:lnTo>
                                    <a:lnTo>
                                      <a:pt x="146" y="42"/>
                                    </a:lnTo>
                                    <a:lnTo>
                                      <a:pt x="150" y="46"/>
                                    </a:lnTo>
                                    <a:lnTo>
                                      <a:pt x="152" y="46"/>
                                    </a:lnTo>
                                    <a:lnTo>
                                      <a:pt x="156" y="48"/>
                                    </a:lnTo>
                                    <a:lnTo>
                                      <a:pt x="152" y="48"/>
                                    </a:lnTo>
                                    <a:lnTo>
                                      <a:pt x="148" y="48"/>
                                    </a:lnTo>
                                    <a:lnTo>
                                      <a:pt x="144" y="46"/>
                                    </a:lnTo>
                                    <a:lnTo>
                                      <a:pt x="142" y="44"/>
                                    </a:lnTo>
                                    <a:lnTo>
                                      <a:pt x="138" y="44"/>
                                    </a:lnTo>
                                    <a:lnTo>
                                      <a:pt x="136" y="42"/>
                                    </a:lnTo>
                                    <a:lnTo>
                                      <a:pt x="134" y="42"/>
                                    </a:lnTo>
                                    <a:lnTo>
                                      <a:pt x="130" y="40"/>
                                    </a:lnTo>
                                    <a:lnTo>
                                      <a:pt x="128" y="38"/>
                                    </a:lnTo>
                                    <a:lnTo>
                                      <a:pt x="126" y="36"/>
                                    </a:lnTo>
                                    <a:lnTo>
                                      <a:pt x="122" y="34"/>
                                    </a:lnTo>
                                    <a:lnTo>
                                      <a:pt x="118" y="34"/>
                                    </a:lnTo>
                                    <a:lnTo>
                                      <a:pt x="114" y="32"/>
                                    </a:lnTo>
                                    <a:lnTo>
                                      <a:pt x="112" y="30"/>
                                    </a:lnTo>
                                    <a:lnTo>
                                      <a:pt x="108" y="30"/>
                                    </a:lnTo>
                                    <a:lnTo>
                                      <a:pt x="104" y="30"/>
                                    </a:lnTo>
                                    <a:lnTo>
                                      <a:pt x="100" y="30"/>
                                    </a:lnTo>
                                    <a:lnTo>
                                      <a:pt x="98" y="30"/>
                                    </a:lnTo>
                                    <a:lnTo>
                                      <a:pt x="96" y="32"/>
                                    </a:lnTo>
                                    <a:lnTo>
                                      <a:pt x="94" y="34"/>
                                    </a:lnTo>
                                    <a:lnTo>
                                      <a:pt x="94" y="36"/>
                                    </a:lnTo>
                                    <a:lnTo>
                                      <a:pt x="94" y="38"/>
                                    </a:lnTo>
                                    <a:lnTo>
                                      <a:pt x="94" y="40"/>
                                    </a:lnTo>
                                    <a:lnTo>
                                      <a:pt x="94" y="42"/>
                                    </a:lnTo>
                                    <a:lnTo>
                                      <a:pt x="94" y="44"/>
                                    </a:lnTo>
                                    <a:lnTo>
                                      <a:pt x="94" y="48"/>
                                    </a:lnTo>
                                    <a:lnTo>
                                      <a:pt x="94" y="52"/>
                                    </a:lnTo>
                                    <a:lnTo>
                                      <a:pt x="94" y="56"/>
                                    </a:lnTo>
                                    <a:lnTo>
                                      <a:pt x="90" y="60"/>
                                    </a:lnTo>
                                    <a:lnTo>
                                      <a:pt x="94" y="60"/>
                                    </a:lnTo>
                                    <a:lnTo>
                                      <a:pt x="96" y="58"/>
                                    </a:lnTo>
                                    <a:lnTo>
                                      <a:pt x="98" y="56"/>
                                    </a:lnTo>
                                    <a:lnTo>
                                      <a:pt x="98" y="54"/>
                                    </a:lnTo>
                                    <a:lnTo>
                                      <a:pt x="100" y="52"/>
                                    </a:lnTo>
                                    <a:lnTo>
                                      <a:pt x="100" y="48"/>
                                    </a:lnTo>
                                    <a:lnTo>
                                      <a:pt x="100" y="46"/>
                                    </a:lnTo>
                                    <a:lnTo>
                                      <a:pt x="102" y="42"/>
                                    </a:lnTo>
                                    <a:lnTo>
                                      <a:pt x="104" y="40"/>
                                    </a:lnTo>
                                    <a:lnTo>
                                      <a:pt x="106" y="38"/>
                                    </a:lnTo>
                                    <a:lnTo>
                                      <a:pt x="110" y="38"/>
                                    </a:lnTo>
                                    <a:lnTo>
                                      <a:pt x="112" y="38"/>
                                    </a:lnTo>
                                    <a:lnTo>
                                      <a:pt x="116" y="40"/>
                                    </a:lnTo>
                                    <a:lnTo>
                                      <a:pt x="120" y="40"/>
                                    </a:lnTo>
                                    <a:lnTo>
                                      <a:pt x="124" y="42"/>
                                    </a:lnTo>
                                    <a:lnTo>
                                      <a:pt x="126" y="44"/>
                                    </a:lnTo>
                                    <a:lnTo>
                                      <a:pt x="130" y="44"/>
                                    </a:lnTo>
                                    <a:lnTo>
                                      <a:pt x="134" y="46"/>
                                    </a:lnTo>
                                    <a:lnTo>
                                      <a:pt x="136" y="48"/>
                                    </a:lnTo>
                                    <a:lnTo>
                                      <a:pt x="140" y="50"/>
                                    </a:lnTo>
                                    <a:lnTo>
                                      <a:pt x="144" y="52"/>
                                    </a:lnTo>
                                    <a:lnTo>
                                      <a:pt x="146" y="52"/>
                                    </a:lnTo>
                                    <a:lnTo>
                                      <a:pt x="150" y="54"/>
                                    </a:lnTo>
                                    <a:lnTo>
                                      <a:pt x="154" y="54"/>
                                    </a:lnTo>
                                    <a:lnTo>
                                      <a:pt x="156" y="54"/>
                                    </a:lnTo>
                                    <a:lnTo>
                                      <a:pt x="156" y="54"/>
                                    </a:lnTo>
                                    <a:lnTo>
                                      <a:pt x="158" y="52"/>
                                    </a:lnTo>
                                    <a:lnTo>
                                      <a:pt x="158" y="52"/>
                                    </a:lnTo>
                                    <a:lnTo>
                                      <a:pt x="160" y="52"/>
                                    </a:lnTo>
                                    <a:lnTo>
                                      <a:pt x="160" y="50"/>
                                    </a:lnTo>
                                    <a:lnTo>
                                      <a:pt x="160" y="50"/>
                                    </a:lnTo>
                                    <a:lnTo>
                                      <a:pt x="160" y="48"/>
                                    </a:lnTo>
                                    <a:lnTo>
                                      <a:pt x="160" y="44"/>
                                    </a:lnTo>
                                    <a:lnTo>
                                      <a:pt x="156" y="40"/>
                                    </a:lnTo>
                                    <a:lnTo>
                                      <a:pt x="154" y="36"/>
                                    </a:lnTo>
                                    <a:lnTo>
                                      <a:pt x="152" y="34"/>
                                    </a:lnTo>
                                    <a:lnTo>
                                      <a:pt x="148" y="30"/>
                                    </a:lnTo>
                                    <a:lnTo>
                                      <a:pt x="146" y="26"/>
                                    </a:lnTo>
                                    <a:lnTo>
                                      <a:pt x="146" y="22"/>
                                    </a:lnTo>
                                    <a:lnTo>
                                      <a:pt x="146" y="18"/>
                                    </a:lnTo>
                                    <a:lnTo>
                                      <a:pt x="148" y="16"/>
                                    </a:lnTo>
                                    <a:lnTo>
                                      <a:pt x="150" y="14"/>
                                    </a:lnTo>
                                    <a:lnTo>
                                      <a:pt x="152" y="14"/>
                                    </a:lnTo>
                                    <a:lnTo>
                                      <a:pt x="152" y="12"/>
                                    </a:lnTo>
                                    <a:lnTo>
                                      <a:pt x="154" y="12"/>
                                    </a:lnTo>
                                    <a:lnTo>
                                      <a:pt x="156" y="12"/>
                                    </a:lnTo>
                                    <a:lnTo>
                                      <a:pt x="158" y="12"/>
                                    </a:lnTo>
                                    <a:lnTo>
                                      <a:pt x="162" y="12"/>
                                    </a:lnTo>
                                    <a:lnTo>
                                      <a:pt x="166" y="12"/>
                                    </a:lnTo>
                                    <a:lnTo>
                                      <a:pt x="168" y="14"/>
                                    </a:lnTo>
                                    <a:lnTo>
                                      <a:pt x="172" y="16"/>
                                    </a:lnTo>
                                    <a:lnTo>
                                      <a:pt x="174" y="18"/>
                                    </a:lnTo>
                                    <a:lnTo>
                                      <a:pt x="176" y="20"/>
                                    </a:lnTo>
                                    <a:lnTo>
                                      <a:pt x="178" y="24"/>
                                    </a:lnTo>
                                    <a:lnTo>
                                      <a:pt x="180" y="28"/>
                                    </a:lnTo>
                                    <a:lnTo>
                                      <a:pt x="180" y="32"/>
                                    </a:lnTo>
                                    <a:lnTo>
                                      <a:pt x="182" y="30"/>
                                    </a:lnTo>
                                    <a:lnTo>
                                      <a:pt x="184" y="30"/>
                                    </a:lnTo>
                                    <a:lnTo>
                                      <a:pt x="184" y="30"/>
                                    </a:lnTo>
                                    <a:lnTo>
                                      <a:pt x="186" y="30"/>
                                    </a:lnTo>
                                    <a:lnTo>
                                      <a:pt x="186" y="28"/>
                                    </a:lnTo>
                                    <a:lnTo>
                                      <a:pt x="188" y="28"/>
                                    </a:lnTo>
                                    <a:lnTo>
                                      <a:pt x="188" y="28"/>
                                    </a:lnTo>
                                    <a:lnTo>
                                      <a:pt x="188" y="26"/>
                                    </a:lnTo>
                                    <a:lnTo>
                                      <a:pt x="188" y="24"/>
                                    </a:lnTo>
                                    <a:lnTo>
                                      <a:pt x="186" y="22"/>
                                    </a:lnTo>
                                    <a:lnTo>
                                      <a:pt x="184" y="20"/>
                                    </a:lnTo>
                                    <a:lnTo>
                                      <a:pt x="182" y="18"/>
                                    </a:lnTo>
                                    <a:lnTo>
                                      <a:pt x="180" y="16"/>
                                    </a:lnTo>
                                    <a:lnTo>
                                      <a:pt x="180" y="14"/>
                                    </a:lnTo>
                                    <a:lnTo>
                                      <a:pt x="178" y="14"/>
                                    </a:lnTo>
                                    <a:lnTo>
                                      <a:pt x="178" y="12"/>
                                    </a:lnTo>
                                    <a:lnTo>
                                      <a:pt x="182" y="14"/>
                                    </a:lnTo>
                                    <a:lnTo>
                                      <a:pt x="186" y="16"/>
                                    </a:lnTo>
                                    <a:lnTo>
                                      <a:pt x="188" y="18"/>
                                    </a:lnTo>
                                    <a:lnTo>
                                      <a:pt x="190" y="20"/>
                                    </a:lnTo>
                                    <a:lnTo>
                                      <a:pt x="192" y="22"/>
                                    </a:lnTo>
                                    <a:lnTo>
                                      <a:pt x="194" y="24"/>
                                    </a:lnTo>
                                    <a:lnTo>
                                      <a:pt x="194" y="28"/>
                                    </a:lnTo>
                                    <a:lnTo>
                                      <a:pt x="194" y="30"/>
                                    </a:lnTo>
                                    <a:lnTo>
                                      <a:pt x="192" y="32"/>
                                    </a:lnTo>
                                    <a:lnTo>
                                      <a:pt x="190" y="34"/>
                                    </a:lnTo>
                                    <a:lnTo>
                                      <a:pt x="188" y="36"/>
                                    </a:lnTo>
                                    <a:lnTo>
                                      <a:pt x="186" y="36"/>
                                    </a:lnTo>
                                    <a:lnTo>
                                      <a:pt x="184" y="36"/>
                                    </a:lnTo>
                                    <a:lnTo>
                                      <a:pt x="182" y="38"/>
                                    </a:lnTo>
                                    <a:lnTo>
                                      <a:pt x="180" y="38"/>
                                    </a:lnTo>
                                    <a:lnTo>
                                      <a:pt x="176" y="38"/>
                                    </a:lnTo>
                                    <a:lnTo>
                                      <a:pt x="176" y="36"/>
                                    </a:lnTo>
                                    <a:lnTo>
                                      <a:pt x="176" y="34"/>
                                    </a:lnTo>
                                    <a:lnTo>
                                      <a:pt x="174" y="30"/>
                                    </a:lnTo>
                                    <a:lnTo>
                                      <a:pt x="174" y="28"/>
                                    </a:lnTo>
                                    <a:lnTo>
                                      <a:pt x="174" y="26"/>
                                    </a:lnTo>
                                    <a:lnTo>
                                      <a:pt x="172" y="24"/>
                                    </a:lnTo>
                                    <a:lnTo>
                                      <a:pt x="170" y="20"/>
                                    </a:lnTo>
                                    <a:lnTo>
                                      <a:pt x="170" y="18"/>
                                    </a:lnTo>
                                    <a:lnTo>
                                      <a:pt x="168" y="18"/>
                                    </a:lnTo>
                                    <a:lnTo>
                                      <a:pt x="166" y="16"/>
                                    </a:lnTo>
                                    <a:lnTo>
                                      <a:pt x="164" y="16"/>
                                    </a:lnTo>
                                    <a:lnTo>
                                      <a:pt x="162" y="16"/>
                                    </a:lnTo>
                                    <a:lnTo>
                                      <a:pt x="160" y="16"/>
                                    </a:lnTo>
                                    <a:lnTo>
                                      <a:pt x="158" y="16"/>
                                    </a:lnTo>
                                    <a:lnTo>
                                      <a:pt x="156" y="16"/>
                                    </a:lnTo>
                                    <a:lnTo>
                                      <a:pt x="154" y="18"/>
                                    </a:lnTo>
                                    <a:lnTo>
                                      <a:pt x="152" y="22"/>
                                    </a:lnTo>
                                    <a:lnTo>
                                      <a:pt x="152" y="26"/>
                                    </a:lnTo>
                                    <a:lnTo>
                                      <a:pt x="154" y="30"/>
                                    </a:lnTo>
                                    <a:lnTo>
                                      <a:pt x="156" y="34"/>
                                    </a:lnTo>
                                    <a:lnTo>
                                      <a:pt x="160" y="36"/>
                                    </a:lnTo>
                                    <a:lnTo>
                                      <a:pt x="162" y="40"/>
                                    </a:lnTo>
                                    <a:lnTo>
                                      <a:pt x="164" y="44"/>
                                    </a:lnTo>
                                    <a:lnTo>
                                      <a:pt x="166" y="50"/>
                                    </a:lnTo>
                                    <a:lnTo>
                                      <a:pt x="172" y="44"/>
                                    </a:lnTo>
                                    <a:lnTo>
                                      <a:pt x="170" y="42"/>
                                    </a:lnTo>
                                    <a:lnTo>
                                      <a:pt x="170" y="38"/>
                                    </a:lnTo>
                                    <a:lnTo>
                                      <a:pt x="168" y="36"/>
                                    </a:lnTo>
                                    <a:lnTo>
                                      <a:pt x="166" y="32"/>
                                    </a:lnTo>
                                    <a:lnTo>
                                      <a:pt x="164" y="30"/>
                                    </a:lnTo>
                                    <a:lnTo>
                                      <a:pt x="162" y="26"/>
                                    </a:lnTo>
                                    <a:lnTo>
                                      <a:pt x="162" y="24"/>
                                    </a:lnTo>
                                    <a:lnTo>
                                      <a:pt x="162" y="20"/>
                                    </a:lnTo>
                                    <a:lnTo>
                                      <a:pt x="162" y="22"/>
                                    </a:lnTo>
                                    <a:lnTo>
                                      <a:pt x="164" y="22"/>
                                    </a:lnTo>
                                    <a:lnTo>
                                      <a:pt x="166" y="26"/>
                                    </a:lnTo>
                                    <a:lnTo>
                                      <a:pt x="168" y="28"/>
                                    </a:lnTo>
                                    <a:lnTo>
                                      <a:pt x="170" y="32"/>
                                    </a:lnTo>
                                    <a:lnTo>
                                      <a:pt x="172" y="36"/>
                                    </a:lnTo>
                                    <a:lnTo>
                                      <a:pt x="174" y="40"/>
                                    </a:lnTo>
                                    <a:lnTo>
                                      <a:pt x="176" y="42"/>
                                    </a:lnTo>
                                    <a:lnTo>
                                      <a:pt x="176" y="46"/>
                                    </a:lnTo>
                                    <a:lnTo>
                                      <a:pt x="176" y="48"/>
                                    </a:lnTo>
                                    <a:lnTo>
                                      <a:pt x="174" y="50"/>
                                    </a:lnTo>
                                    <a:lnTo>
                                      <a:pt x="170" y="54"/>
                                    </a:lnTo>
                                    <a:lnTo>
                                      <a:pt x="166" y="56"/>
                                    </a:lnTo>
                                    <a:lnTo>
                                      <a:pt x="162" y="56"/>
                                    </a:lnTo>
                                    <a:lnTo>
                                      <a:pt x="158" y="58"/>
                                    </a:lnTo>
                                    <a:lnTo>
                                      <a:pt x="156" y="58"/>
                                    </a:lnTo>
                                    <a:lnTo>
                                      <a:pt x="152" y="58"/>
                                    </a:lnTo>
                                    <a:lnTo>
                                      <a:pt x="150" y="58"/>
                                    </a:lnTo>
                                    <a:lnTo>
                                      <a:pt x="146" y="58"/>
                                    </a:lnTo>
                                    <a:lnTo>
                                      <a:pt x="144" y="56"/>
                                    </a:lnTo>
                                    <a:lnTo>
                                      <a:pt x="140" y="56"/>
                                    </a:lnTo>
                                    <a:lnTo>
                                      <a:pt x="138" y="54"/>
                                    </a:lnTo>
                                    <a:lnTo>
                                      <a:pt x="136" y="54"/>
                                    </a:lnTo>
                                    <a:lnTo>
                                      <a:pt x="132" y="52"/>
                                    </a:lnTo>
                                    <a:lnTo>
                                      <a:pt x="130" y="50"/>
                                    </a:lnTo>
                                    <a:lnTo>
                                      <a:pt x="126" y="50"/>
                                    </a:lnTo>
                                    <a:lnTo>
                                      <a:pt x="124" y="48"/>
                                    </a:lnTo>
                                    <a:lnTo>
                                      <a:pt x="122" y="46"/>
                                    </a:lnTo>
                                    <a:lnTo>
                                      <a:pt x="118" y="44"/>
                                    </a:lnTo>
                                    <a:lnTo>
                                      <a:pt x="116" y="44"/>
                                    </a:lnTo>
                                    <a:lnTo>
                                      <a:pt x="112" y="42"/>
                                    </a:lnTo>
                                    <a:lnTo>
                                      <a:pt x="110" y="42"/>
                                    </a:lnTo>
                                    <a:lnTo>
                                      <a:pt x="106" y="44"/>
                                    </a:lnTo>
                                    <a:lnTo>
                                      <a:pt x="104" y="46"/>
                                    </a:lnTo>
                                    <a:lnTo>
                                      <a:pt x="102" y="48"/>
                                    </a:lnTo>
                                    <a:lnTo>
                                      <a:pt x="102" y="52"/>
                                    </a:lnTo>
                                    <a:lnTo>
                                      <a:pt x="102" y="56"/>
                                    </a:lnTo>
                                    <a:lnTo>
                                      <a:pt x="102" y="58"/>
                                    </a:lnTo>
                                    <a:lnTo>
                                      <a:pt x="100" y="60"/>
                                    </a:lnTo>
                                    <a:lnTo>
                                      <a:pt x="96" y="62"/>
                                    </a:lnTo>
                                    <a:lnTo>
                                      <a:pt x="102" y="64"/>
                                    </a:lnTo>
                                    <a:lnTo>
                                      <a:pt x="108" y="66"/>
                                    </a:lnTo>
                                    <a:lnTo>
                                      <a:pt x="114" y="66"/>
                                    </a:lnTo>
                                    <a:lnTo>
                                      <a:pt x="122" y="68"/>
                                    </a:lnTo>
                                    <a:lnTo>
                                      <a:pt x="128" y="70"/>
                                    </a:lnTo>
                                    <a:lnTo>
                                      <a:pt x="134" y="70"/>
                                    </a:lnTo>
                                    <a:lnTo>
                                      <a:pt x="140" y="72"/>
                                    </a:lnTo>
                                    <a:lnTo>
                                      <a:pt x="148" y="72"/>
                                    </a:lnTo>
                                    <a:lnTo>
                                      <a:pt x="154" y="74"/>
                                    </a:lnTo>
                                    <a:lnTo>
                                      <a:pt x="160" y="74"/>
                                    </a:lnTo>
                                    <a:lnTo>
                                      <a:pt x="166" y="76"/>
                                    </a:lnTo>
                                    <a:lnTo>
                                      <a:pt x="172" y="76"/>
                                    </a:lnTo>
                                    <a:lnTo>
                                      <a:pt x="178" y="76"/>
                                    </a:lnTo>
                                    <a:lnTo>
                                      <a:pt x="184" y="78"/>
                                    </a:lnTo>
                                    <a:lnTo>
                                      <a:pt x="190" y="78"/>
                                    </a:lnTo>
                                    <a:lnTo>
                                      <a:pt x="196" y="78"/>
                                    </a:lnTo>
                                    <a:lnTo>
                                      <a:pt x="202" y="80"/>
                                    </a:lnTo>
                                    <a:lnTo>
                                      <a:pt x="208" y="80"/>
                                    </a:lnTo>
                                    <a:lnTo>
                                      <a:pt x="214" y="80"/>
                                    </a:lnTo>
                                    <a:lnTo>
                                      <a:pt x="220" y="80"/>
                                    </a:lnTo>
                                    <a:lnTo>
                                      <a:pt x="224" y="80"/>
                                    </a:lnTo>
                                    <a:lnTo>
                                      <a:pt x="230" y="80"/>
                                    </a:lnTo>
                                    <a:lnTo>
                                      <a:pt x="234" y="82"/>
                                    </a:lnTo>
                                    <a:lnTo>
                                      <a:pt x="238" y="82"/>
                                    </a:lnTo>
                                    <a:lnTo>
                                      <a:pt x="242" y="82"/>
                                    </a:lnTo>
                                    <a:lnTo>
                                      <a:pt x="246" y="82"/>
                                    </a:lnTo>
                                    <a:lnTo>
                                      <a:pt x="250" y="82"/>
                                    </a:lnTo>
                                    <a:lnTo>
                                      <a:pt x="254" y="82"/>
                                    </a:lnTo>
                                    <a:lnTo>
                                      <a:pt x="258" y="82"/>
                                    </a:lnTo>
                                    <a:lnTo>
                                      <a:pt x="260" y="82"/>
                                    </a:lnTo>
                                    <a:lnTo>
                                      <a:pt x="262" y="82"/>
                                    </a:lnTo>
                                    <a:lnTo>
                                      <a:pt x="263" y="82"/>
                                    </a:lnTo>
                                    <a:lnTo>
                                      <a:pt x="263" y="82"/>
                                    </a:lnTo>
                                    <a:lnTo>
                                      <a:pt x="263" y="82"/>
                                    </a:lnTo>
                                    <a:lnTo>
                                      <a:pt x="263" y="82"/>
                                    </a:lnTo>
                                    <a:lnTo>
                                      <a:pt x="262" y="84"/>
                                    </a:lnTo>
                                    <a:lnTo>
                                      <a:pt x="260" y="84"/>
                                    </a:lnTo>
                                    <a:lnTo>
                                      <a:pt x="258" y="84"/>
                                    </a:lnTo>
                                    <a:lnTo>
                                      <a:pt x="256" y="86"/>
                                    </a:lnTo>
                                    <a:lnTo>
                                      <a:pt x="254" y="86"/>
                                    </a:lnTo>
                                    <a:lnTo>
                                      <a:pt x="250" y="88"/>
                                    </a:lnTo>
                                    <a:lnTo>
                                      <a:pt x="246" y="88"/>
                                    </a:lnTo>
                                    <a:lnTo>
                                      <a:pt x="244" y="88"/>
                                    </a:lnTo>
                                    <a:lnTo>
                                      <a:pt x="240" y="90"/>
                                    </a:lnTo>
                                    <a:lnTo>
                                      <a:pt x="234" y="90"/>
                                    </a:lnTo>
                                    <a:lnTo>
                                      <a:pt x="230" y="90"/>
                                    </a:lnTo>
                                    <a:lnTo>
                                      <a:pt x="226" y="9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手繪多邊形 136"/>
                            <wps:cNvSpPr>
                              <a:spLocks/>
                            </wps:cNvSpPr>
                            <wps:spPr bwMode="auto">
                              <a:xfrm>
                                <a:off x="1644650" y="2419350"/>
                                <a:ext cx="449263" cy="225425"/>
                              </a:xfrm>
                              <a:custGeom>
                                <a:avLst/>
                                <a:gdLst>
                                  <a:gd name="T0" fmla="*/ 223 w 283"/>
                                  <a:gd name="T1" fmla="*/ 134 h 142"/>
                                  <a:gd name="T2" fmla="*/ 203 w 283"/>
                                  <a:gd name="T3" fmla="*/ 120 h 142"/>
                                  <a:gd name="T4" fmla="*/ 165 w 283"/>
                                  <a:gd name="T5" fmla="*/ 102 h 142"/>
                                  <a:gd name="T6" fmla="*/ 139 w 283"/>
                                  <a:gd name="T7" fmla="*/ 92 h 142"/>
                                  <a:gd name="T8" fmla="*/ 103 w 283"/>
                                  <a:gd name="T9" fmla="*/ 80 h 142"/>
                                  <a:gd name="T10" fmla="*/ 51 w 283"/>
                                  <a:gd name="T11" fmla="*/ 64 h 142"/>
                                  <a:gd name="T12" fmla="*/ 10 w 283"/>
                                  <a:gd name="T13" fmla="*/ 52 h 142"/>
                                  <a:gd name="T14" fmla="*/ 4 w 283"/>
                                  <a:gd name="T15" fmla="*/ 32 h 142"/>
                                  <a:gd name="T16" fmla="*/ 20 w 283"/>
                                  <a:gd name="T17" fmla="*/ 44 h 142"/>
                                  <a:gd name="T18" fmla="*/ 37 w 283"/>
                                  <a:gd name="T19" fmla="*/ 4 h 142"/>
                                  <a:gd name="T20" fmla="*/ 22 w 283"/>
                                  <a:gd name="T21" fmla="*/ 6 h 142"/>
                                  <a:gd name="T22" fmla="*/ 12 w 283"/>
                                  <a:gd name="T23" fmla="*/ 28 h 142"/>
                                  <a:gd name="T24" fmla="*/ 28 w 283"/>
                                  <a:gd name="T25" fmla="*/ 16 h 142"/>
                                  <a:gd name="T26" fmla="*/ 29 w 283"/>
                                  <a:gd name="T27" fmla="*/ 22 h 142"/>
                                  <a:gd name="T28" fmla="*/ 16 w 283"/>
                                  <a:gd name="T29" fmla="*/ 36 h 142"/>
                                  <a:gd name="T30" fmla="*/ 18 w 283"/>
                                  <a:gd name="T31" fmla="*/ 40 h 142"/>
                                  <a:gd name="T32" fmla="*/ 8 w 283"/>
                                  <a:gd name="T33" fmla="*/ 26 h 142"/>
                                  <a:gd name="T34" fmla="*/ 24 w 283"/>
                                  <a:gd name="T35" fmla="*/ 2 h 142"/>
                                  <a:gd name="T36" fmla="*/ 41 w 283"/>
                                  <a:gd name="T37" fmla="*/ 4 h 142"/>
                                  <a:gd name="T38" fmla="*/ 33 w 283"/>
                                  <a:gd name="T39" fmla="*/ 38 h 142"/>
                                  <a:gd name="T40" fmla="*/ 20 w 283"/>
                                  <a:gd name="T41" fmla="*/ 48 h 142"/>
                                  <a:gd name="T42" fmla="*/ 49 w 283"/>
                                  <a:gd name="T43" fmla="*/ 58 h 142"/>
                                  <a:gd name="T44" fmla="*/ 99 w 283"/>
                                  <a:gd name="T45" fmla="*/ 74 h 142"/>
                                  <a:gd name="T46" fmla="*/ 141 w 283"/>
                                  <a:gd name="T47" fmla="*/ 86 h 142"/>
                                  <a:gd name="T48" fmla="*/ 159 w 283"/>
                                  <a:gd name="T49" fmla="*/ 88 h 142"/>
                                  <a:gd name="T50" fmla="*/ 159 w 283"/>
                                  <a:gd name="T51" fmla="*/ 82 h 142"/>
                                  <a:gd name="T52" fmla="*/ 121 w 283"/>
                                  <a:gd name="T53" fmla="*/ 70 h 142"/>
                                  <a:gd name="T54" fmla="*/ 71 w 283"/>
                                  <a:gd name="T55" fmla="*/ 56 h 142"/>
                                  <a:gd name="T56" fmla="*/ 39 w 283"/>
                                  <a:gd name="T57" fmla="*/ 48 h 142"/>
                                  <a:gd name="T58" fmla="*/ 51 w 283"/>
                                  <a:gd name="T59" fmla="*/ 28 h 142"/>
                                  <a:gd name="T60" fmla="*/ 47 w 283"/>
                                  <a:gd name="T61" fmla="*/ 4 h 142"/>
                                  <a:gd name="T62" fmla="*/ 57 w 283"/>
                                  <a:gd name="T63" fmla="*/ 12 h 142"/>
                                  <a:gd name="T64" fmla="*/ 47 w 283"/>
                                  <a:gd name="T65" fmla="*/ 40 h 142"/>
                                  <a:gd name="T66" fmla="*/ 67 w 283"/>
                                  <a:gd name="T67" fmla="*/ 50 h 142"/>
                                  <a:gd name="T68" fmla="*/ 113 w 283"/>
                                  <a:gd name="T69" fmla="*/ 64 h 142"/>
                                  <a:gd name="T70" fmla="*/ 155 w 283"/>
                                  <a:gd name="T71" fmla="*/ 76 h 142"/>
                                  <a:gd name="T72" fmla="*/ 177 w 283"/>
                                  <a:gd name="T73" fmla="*/ 70 h 142"/>
                                  <a:gd name="T74" fmla="*/ 171 w 283"/>
                                  <a:gd name="T75" fmla="*/ 86 h 142"/>
                                  <a:gd name="T76" fmla="*/ 181 w 283"/>
                                  <a:gd name="T77" fmla="*/ 84 h 142"/>
                                  <a:gd name="T78" fmla="*/ 189 w 283"/>
                                  <a:gd name="T79" fmla="*/ 70 h 142"/>
                                  <a:gd name="T80" fmla="*/ 207 w 283"/>
                                  <a:gd name="T81" fmla="*/ 92 h 142"/>
                                  <a:gd name="T82" fmla="*/ 265 w 283"/>
                                  <a:gd name="T83" fmla="*/ 116 h 142"/>
                                  <a:gd name="T84" fmla="*/ 277 w 283"/>
                                  <a:gd name="T85" fmla="*/ 102 h 142"/>
                                  <a:gd name="T86" fmla="*/ 255 w 283"/>
                                  <a:gd name="T87" fmla="*/ 80 h 142"/>
                                  <a:gd name="T88" fmla="*/ 199 w 283"/>
                                  <a:gd name="T89" fmla="*/ 66 h 142"/>
                                  <a:gd name="T90" fmla="*/ 221 w 283"/>
                                  <a:gd name="T91" fmla="*/ 68 h 142"/>
                                  <a:gd name="T92" fmla="*/ 261 w 283"/>
                                  <a:gd name="T93" fmla="*/ 78 h 142"/>
                                  <a:gd name="T94" fmla="*/ 281 w 283"/>
                                  <a:gd name="T95" fmla="*/ 98 h 142"/>
                                  <a:gd name="T96" fmla="*/ 273 w 283"/>
                                  <a:gd name="T97" fmla="*/ 128 h 142"/>
                                  <a:gd name="T98" fmla="*/ 249 w 283"/>
                                  <a:gd name="T99" fmla="*/ 112 h 142"/>
                                  <a:gd name="T100" fmla="*/ 225 w 283"/>
                                  <a:gd name="T101" fmla="*/ 102 h 142"/>
                                  <a:gd name="T102" fmla="*/ 193 w 283"/>
                                  <a:gd name="T103" fmla="*/ 92 h 142"/>
                                  <a:gd name="T104" fmla="*/ 173 w 283"/>
                                  <a:gd name="T105" fmla="*/ 100 h 142"/>
                                  <a:gd name="T106" fmla="*/ 189 w 283"/>
                                  <a:gd name="T107" fmla="*/ 106 h 142"/>
                                  <a:gd name="T108" fmla="*/ 207 w 283"/>
                                  <a:gd name="T109" fmla="*/ 116 h 142"/>
                                  <a:gd name="T110" fmla="*/ 231 w 283"/>
                                  <a:gd name="T111" fmla="*/ 130 h 142"/>
                                  <a:gd name="T112" fmla="*/ 253 w 283"/>
                                  <a:gd name="T113" fmla="*/ 130 h 142"/>
                                  <a:gd name="T114" fmla="*/ 243 w 283"/>
                                  <a:gd name="T115" fmla="*/ 142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3" h="142">
                                    <a:moveTo>
                                      <a:pt x="233" y="142"/>
                                    </a:moveTo>
                                    <a:lnTo>
                                      <a:pt x="233" y="140"/>
                                    </a:lnTo>
                                    <a:lnTo>
                                      <a:pt x="231" y="140"/>
                                    </a:lnTo>
                                    <a:lnTo>
                                      <a:pt x="229" y="138"/>
                                    </a:lnTo>
                                    <a:lnTo>
                                      <a:pt x="229" y="138"/>
                                    </a:lnTo>
                                    <a:lnTo>
                                      <a:pt x="227" y="136"/>
                                    </a:lnTo>
                                    <a:lnTo>
                                      <a:pt x="225" y="136"/>
                                    </a:lnTo>
                                    <a:lnTo>
                                      <a:pt x="225" y="134"/>
                                    </a:lnTo>
                                    <a:lnTo>
                                      <a:pt x="223" y="134"/>
                                    </a:lnTo>
                                    <a:lnTo>
                                      <a:pt x="221" y="132"/>
                                    </a:lnTo>
                                    <a:lnTo>
                                      <a:pt x="221" y="132"/>
                                    </a:lnTo>
                                    <a:lnTo>
                                      <a:pt x="219" y="130"/>
                                    </a:lnTo>
                                    <a:lnTo>
                                      <a:pt x="217" y="130"/>
                                    </a:lnTo>
                                    <a:lnTo>
                                      <a:pt x="217" y="128"/>
                                    </a:lnTo>
                                    <a:lnTo>
                                      <a:pt x="215" y="128"/>
                                    </a:lnTo>
                                    <a:lnTo>
                                      <a:pt x="213" y="126"/>
                                    </a:lnTo>
                                    <a:lnTo>
                                      <a:pt x="207" y="122"/>
                                    </a:lnTo>
                                    <a:lnTo>
                                      <a:pt x="203" y="120"/>
                                    </a:lnTo>
                                    <a:lnTo>
                                      <a:pt x="197" y="116"/>
                                    </a:lnTo>
                                    <a:lnTo>
                                      <a:pt x="193" y="114"/>
                                    </a:lnTo>
                                    <a:lnTo>
                                      <a:pt x="189" y="112"/>
                                    </a:lnTo>
                                    <a:lnTo>
                                      <a:pt x="185" y="110"/>
                                    </a:lnTo>
                                    <a:lnTo>
                                      <a:pt x="181" y="108"/>
                                    </a:lnTo>
                                    <a:lnTo>
                                      <a:pt x="177" y="106"/>
                                    </a:lnTo>
                                    <a:lnTo>
                                      <a:pt x="173" y="104"/>
                                    </a:lnTo>
                                    <a:lnTo>
                                      <a:pt x="169" y="102"/>
                                    </a:lnTo>
                                    <a:lnTo>
                                      <a:pt x="165" y="102"/>
                                    </a:lnTo>
                                    <a:lnTo>
                                      <a:pt x="161" y="100"/>
                                    </a:lnTo>
                                    <a:lnTo>
                                      <a:pt x="157" y="98"/>
                                    </a:lnTo>
                                    <a:lnTo>
                                      <a:pt x="153" y="96"/>
                                    </a:lnTo>
                                    <a:lnTo>
                                      <a:pt x="149" y="94"/>
                                    </a:lnTo>
                                    <a:lnTo>
                                      <a:pt x="145" y="94"/>
                                    </a:lnTo>
                                    <a:lnTo>
                                      <a:pt x="145" y="94"/>
                                    </a:lnTo>
                                    <a:lnTo>
                                      <a:pt x="143" y="92"/>
                                    </a:lnTo>
                                    <a:lnTo>
                                      <a:pt x="141" y="92"/>
                                    </a:lnTo>
                                    <a:lnTo>
                                      <a:pt x="139" y="92"/>
                                    </a:lnTo>
                                    <a:lnTo>
                                      <a:pt x="137" y="92"/>
                                    </a:lnTo>
                                    <a:lnTo>
                                      <a:pt x="135" y="90"/>
                                    </a:lnTo>
                                    <a:lnTo>
                                      <a:pt x="131" y="90"/>
                                    </a:lnTo>
                                    <a:lnTo>
                                      <a:pt x="127" y="88"/>
                                    </a:lnTo>
                                    <a:lnTo>
                                      <a:pt x="123" y="86"/>
                                    </a:lnTo>
                                    <a:lnTo>
                                      <a:pt x="119" y="86"/>
                                    </a:lnTo>
                                    <a:lnTo>
                                      <a:pt x="113" y="84"/>
                                    </a:lnTo>
                                    <a:lnTo>
                                      <a:pt x="109" y="82"/>
                                    </a:lnTo>
                                    <a:lnTo>
                                      <a:pt x="103" y="80"/>
                                    </a:lnTo>
                                    <a:lnTo>
                                      <a:pt x="97" y="78"/>
                                    </a:lnTo>
                                    <a:lnTo>
                                      <a:pt x="91" y="78"/>
                                    </a:lnTo>
                                    <a:lnTo>
                                      <a:pt x="85" y="76"/>
                                    </a:lnTo>
                                    <a:lnTo>
                                      <a:pt x="81" y="74"/>
                                    </a:lnTo>
                                    <a:lnTo>
                                      <a:pt x="75" y="72"/>
                                    </a:lnTo>
                                    <a:lnTo>
                                      <a:pt x="69" y="70"/>
                                    </a:lnTo>
                                    <a:lnTo>
                                      <a:pt x="63" y="68"/>
                                    </a:lnTo>
                                    <a:lnTo>
                                      <a:pt x="57" y="66"/>
                                    </a:lnTo>
                                    <a:lnTo>
                                      <a:pt x="51" y="64"/>
                                    </a:lnTo>
                                    <a:lnTo>
                                      <a:pt x="45" y="62"/>
                                    </a:lnTo>
                                    <a:lnTo>
                                      <a:pt x="39" y="62"/>
                                    </a:lnTo>
                                    <a:lnTo>
                                      <a:pt x="35" y="60"/>
                                    </a:lnTo>
                                    <a:lnTo>
                                      <a:pt x="29" y="58"/>
                                    </a:lnTo>
                                    <a:lnTo>
                                      <a:pt x="26" y="56"/>
                                    </a:lnTo>
                                    <a:lnTo>
                                      <a:pt x="22" y="56"/>
                                    </a:lnTo>
                                    <a:lnTo>
                                      <a:pt x="18" y="54"/>
                                    </a:lnTo>
                                    <a:lnTo>
                                      <a:pt x="14" y="52"/>
                                    </a:lnTo>
                                    <a:lnTo>
                                      <a:pt x="10" y="52"/>
                                    </a:lnTo>
                                    <a:lnTo>
                                      <a:pt x="6" y="50"/>
                                    </a:lnTo>
                                    <a:lnTo>
                                      <a:pt x="4" y="50"/>
                                    </a:lnTo>
                                    <a:lnTo>
                                      <a:pt x="2" y="48"/>
                                    </a:lnTo>
                                    <a:lnTo>
                                      <a:pt x="0" y="46"/>
                                    </a:lnTo>
                                    <a:lnTo>
                                      <a:pt x="0" y="44"/>
                                    </a:lnTo>
                                    <a:lnTo>
                                      <a:pt x="0" y="42"/>
                                    </a:lnTo>
                                    <a:lnTo>
                                      <a:pt x="0" y="38"/>
                                    </a:lnTo>
                                    <a:lnTo>
                                      <a:pt x="2" y="36"/>
                                    </a:lnTo>
                                    <a:lnTo>
                                      <a:pt x="4" y="32"/>
                                    </a:lnTo>
                                    <a:lnTo>
                                      <a:pt x="4" y="36"/>
                                    </a:lnTo>
                                    <a:lnTo>
                                      <a:pt x="4" y="38"/>
                                    </a:lnTo>
                                    <a:lnTo>
                                      <a:pt x="6" y="42"/>
                                    </a:lnTo>
                                    <a:lnTo>
                                      <a:pt x="6" y="44"/>
                                    </a:lnTo>
                                    <a:lnTo>
                                      <a:pt x="8" y="44"/>
                                    </a:lnTo>
                                    <a:lnTo>
                                      <a:pt x="8" y="46"/>
                                    </a:lnTo>
                                    <a:lnTo>
                                      <a:pt x="10" y="46"/>
                                    </a:lnTo>
                                    <a:lnTo>
                                      <a:pt x="12" y="46"/>
                                    </a:lnTo>
                                    <a:lnTo>
                                      <a:pt x="20" y="44"/>
                                    </a:lnTo>
                                    <a:lnTo>
                                      <a:pt x="28" y="40"/>
                                    </a:lnTo>
                                    <a:lnTo>
                                      <a:pt x="31" y="34"/>
                                    </a:lnTo>
                                    <a:lnTo>
                                      <a:pt x="35" y="28"/>
                                    </a:lnTo>
                                    <a:lnTo>
                                      <a:pt x="37" y="22"/>
                                    </a:lnTo>
                                    <a:lnTo>
                                      <a:pt x="37" y="18"/>
                                    </a:lnTo>
                                    <a:lnTo>
                                      <a:pt x="39" y="12"/>
                                    </a:lnTo>
                                    <a:lnTo>
                                      <a:pt x="39" y="8"/>
                                    </a:lnTo>
                                    <a:lnTo>
                                      <a:pt x="37" y="6"/>
                                    </a:lnTo>
                                    <a:lnTo>
                                      <a:pt x="37" y="4"/>
                                    </a:lnTo>
                                    <a:lnTo>
                                      <a:pt x="37" y="4"/>
                                    </a:lnTo>
                                    <a:lnTo>
                                      <a:pt x="35" y="4"/>
                                    </a:lnTo>
                                    <a:lnTo>
                                      <a:pt x="35" y="2"/>
                                    </a:lnTo>
                                    <a:lnTo>
                                      <a:pt x="33" y="2"/>
                                    </a:lnTo>
                                    <a:lnTo>
                                      <a:pt x="33" y="2"/>
                                    </a:lnTo>
                                    <a:lnTo>
                                      <a:pt x="31" y="2"/>
                                    </a:lnTo>
                                    <a:lnTo>
                                      <a:pt x="28" y="4"/>
                                    </a:lnTo>
                                    <a:lnTo>
                                      <a:pt x="26" y="4"/>
                                    </a:lnTo>
                                    <a:lnTo>
                                      <a:pt x="22" y="6"/>
                                    </a:lnTo>
                                    <a:lnTo>
                                      <a:pt x="20" y="8"/>
                                    </a:lnTo>
                                    <a:lnTo>
                                      <a:pt x="16" y="12"/>
                                    </a:lnTo>
                                    <a:lnTo>
                                      <a:pt x="14" y="14"/>
                                    </a:lnTo>
                                    <a:lnTo>
                                      <a:pt x="12" y="18"/>
                                    </a:lnTo>
                                    <a:lnTo>
                                      <a:pt x="12" y="22"/>
                                    </a:lnTo>
                                    <a:lnTo>
                                      <a:pt x="12" y="24"/>
                                    </a:lnTo>
                                    <a:lnTo>
                                      <a:pt x="12" y="26"/>
                                    </a:lnTo>
                                    <a:lnTo>
                                      <a:pt x="12" y="28"/>
                                    </a:lnTo>
                                    <a:lnTo>
                                      <a:pt x="12" y="28"/>
                                    </a:lnTo>
                                    <a:lnTo>
                                      <a:pt x="12" y="30"/>
                                    </a:lnTo>
                                    <a:lnTo>
                                      <a:pt x="14" y="30"/>
                                    </a:lnTo>
                                    <a:lnTo>
                                      <a:pt x="14" y="32"/>
                                    </a:lnTo>
                                    <a:lnTo>
                                      <a:pt x="16" y="32"/>
                                    </a:lnTo>
                                    <a:lnTo>
                                      <a:pt x="20" y="30"/>
                                    </a:lnTo>
                                    <a:lnTo>
                                      <a:pt x="22" y="26"/>
                                    </a:lnTo>
                                    <a:lnTo>
                                      <a:pt x="26" y="22"/>
                                    </a:lnTo>
                                    <a:lnTo>
                                      <a:pt x="28" y="16"/>
                                    </a:lnTo>
                                    <a:lnTo>
                                      <a:pt x="28" y="16"/>
                                    </a:lnTo>
                                    <a:lnTo>
                                      <a:pt x="29" y="16"/>
                                    </a:lnTo>
                                    <a:lnTo>
                                      <a:pt x="29" y="16"/>
                                    </a:lnTo>
                                    <a:lnTo>
                                      <a:pt x="31" y="18"/>
                                    </a:lnTo>
                                    <a:lnTo>
                                      <a:pt x="31" y="18"/>
                                    </a:lnTo>
                                    <a:lnTo>
                                      <a:pt x="33" y="18"/>
                                    </a:lnTo>
                                    <a:lnTo>
                                      <a:pt x="33" y="18"/>
                                    </a:lnTo>
                                    <a:lnTo>
                                      <a:pt x="35" y="20"/>
                                    </a:lnTo>
                                    <a:lnTo>
                                      <a:pt x="33" y="24"/>
                                    </a:lnTo>
                                    <a:lnTo>
                                      <a:pt x="29" y="22"/>
                                    </a:lnTo>
                                    <a:lnTo>
                                      <a:pt x="28" y="24"/>
                                    </a:lnTo>
                                    <a:lnTo>
                                      <a:pt x="28" y="26"/>
                                    </a:lnTo>
                                    <a:lnTo>
                                      <a:pt x="26" y="28"/>
                                    </a:lnTo>
                                    <a:lnTo>
                                      <a:pt x="24" y="30"/>
                                    </a:lnTo>
                                    <a:lnTo>
                                      <a:pt x="22" y="32"/>
                                    </a:lnTo>
                                    <a:lnTo>
                                      <a:pt x="20" y="34"/>
                                    </a:lnTo>
                                    <a:lnTo>
                                      <a:pt x="18" y="34"/>
                                    </a:lnTo>
                                    <a:lnTo>
                                      <a:pt x="16" y="36"/>
                                    </a:lnTo>
                                    <a:lnTo>
                                      <a:pt x="16" y="36"/>
                                    </a:lnTo>
                                    <a:lnTo>
                                      <a:pt x="16" y="38"/>
                                    </a:lnTo>
                                    <a:lnTo>
                                      <a:pt x="18" y="38"/>
                                    </a:lnTo>
                                    <a:lnTo>
                                      <a:pt x="18" y="38"/>
                                    </a:lnTo>
                                    <a:lnTo>
                                      <a:pt x="20" y="38"/>
                                    </a:lnTo>
                                    <a:lnTo>
                                      <a:pt x="20" y="38"/>
                                    </a:lnTo>
                                    <a:lnTo>
                                      <a:pt x="20" y="40"/>
                                    </a:lnTo>
                                    <a:lnTo>
                                      <a:pt x="22" y="40"/>
                                    </a:lnTo>
                                    <a:lnTo>
                                      <a:pt x="20" y="40"/>
                                    </a:lnTo>
                                    <a:lnTo>
                                      <a:pt x="18" y="40"/>
                                    </a:lnTo>
                                    <a:lnTo>
                                      <a:pt x="16" y="40"/>
                                    </a:lnTo>
                                    <a:lnTo>
                                      <a:pt x="14" y="38"/>
                                    </a:lnTo>
                                    <a:lnTo>
                                      <a:pt x="12" y="38"/>
                                    </a:lnTo>
                                    <a:lnTo>
                                      <a:pt x="12" y="36"/>
                                    </a:lnTo>
                                    <a:lnTo>
                                      <a:pt x="10" y="36"/>
                                    </a:lnTo>
                                    <a:lnTo>
                                      <a:pt x="10" y="34"/>
                                    </a:lnTo>
                                    <a:lnTo>
                                      <a:pt x="8" y="32"/>
                                    </a:lnTo>
                                    <a:lnTo>
                                      <a:pt x="8" y="28"/>
                                    </a:lnTo>
                                    <a:lnTo>
                                      <a:pt x="8" y="26"/>
                                    </a:lnTo>
                                    <a:lnTo>
                                      <a:pt x="8" y="22"/>
                                    </a:lnTo>
                                    <a:lnTo>
                                      <a:pt x="10" y="20"/>
                                    </a:lnTo>
                                    <a:lnTo>
                                      <a:pt x="10" y="16"/>
                                    </a:lnTo>
                                    <a:lnTo>
                                      <a:pt x="12" y="14"/>
                                    </a:lnTo>
                                    <a:lnTo>
                                      <a:pt x="14" y="10"/>
                                    </a:lnTo>
                                    <a:lnTo>
                                      <a:pt x="16" y="8"/>
                                    </a:lnTo>
                                    <a:lnTo>
                                      <a:pt x="20" y="6"/>
                                    </a:lnTo>
                                    <a:lnTo>
                                      <a:pt x="22" y="4"/>
                                    </a:lnTo>
                                    <a:lnTo>
                                      <a:pt x="24" y="2"/>
                                    </a:lnTo>
                                    <a:lnTo>
                                      <a:pt x="28" y="0"/>
                                    </a:lnTo>
                                    <a:lnTo>
                                      <a:pt x="29" y="0"/>
                                    </a:lnTo>
                                    <a:lnTo>
                                      <a:pt x="33" y="0"/>
                                    </a:lnTo>
                                    <a:lnTo>
                                      <a:pt x="37" y="0"/>
                                    </a:lnTo>
                                    <a:lnTo>
                                      <a:pt x="37" y="0"/>
                                    </a:lnTo>
                                    <a:lnTo>
                                      <a:pt x="39" y="2"/>
                                    </a:lnTo>
                                    <a:lnTo>
                                      <a:pt x="39" y="2"/>
                                    </a:lnTo>
                                    <a:lnTo>
                                      <a:pt x="41" y="2"/>
                                    </a:lnTo>
                                    <a:lnTo>
                                      <a:pt x="41" y="4"/>
                                    </a:lnTo>
                                    <a:lnTo>
                                      <a:pt x="41" y="4"/>
                                    </a:lnTo>
                                    <a:lnTo>
                                      <a:pt x="41" y="4"/>
                                    </a:lnTo>
                                    <a:lnTo>
                                      <a:pt x="43" y="6"/>
                                    </a:lnTo>
                                    <a:lnTo>
                                      <a:pt x="43" y="12"/>
                                    </a:lnTo>
                                    <a:lnTo>
                                      <a:pt x="43" y="16"/>
                                    </a:lnTo>
                                    <a:lnTo>
                                      <a:pt x="43" y="22"/>
                                    </a:lnTo>
                                    <a:lnTo>
                                      <a:pt x="39" y="28"/>
                                    </a:lnTo>
                                    <a:lnTo>
                                      <a:pt x="37" y="32"/>
                                    </a:lnTo>
                                    <a:lnTo>
                                      <a:pt x="33" y="38"/>
                                    </a:lnTo>
                                    <a:lnTo>
                                      <a:pt x="31" y="42"/>
                                    </a:lnTo>
                                    <a:lnTo>
                                      <a:pt x="28" y="44"/>
                                    </a:lnTo>
                                    <a:lnTo>
                                      <a:pt x="26" y="44"/>
                                    </a:lnTo>
                                    <a:lnTo>
                                      <a:pt x="26" y="46"/>
                                    </a:lnTo>
                                    <a:lnTo>
                                      <a:pt x="24" y="46"/>
                                    </a:lnTo>
                                    <a:lnTo>
                                      <a:pt x="24" y="46"/>
                                    </a:lnTo>
                                    <a:lnTo>
                                      <a:pt x="22" y="48"/>
                                    </a:lnTo>
                                    <a:lnTo>
                                      <a:pt x="22" y="48"/>
                                    </a:lnTo>
                                    <a:lnTo>
                                      <a:pt x="20" y="48"/>
                                    </a:lnTo>
                                    <a:lnTo>
                                      <a:pt x="18" y="48"/>
                                    </a:lnTo>
                                    <a:lnTo>
                                      <a:pt x="22" y="50"/>
                                    </a:lnTo>
                                    <a:lnTo>
                                      <a:pt x="24" y="50"/>
                                    </a:lnTo>
                                    <a:lnTo>
                                      <a:pt x="28" y="52"/>
                                    </a:lnTo>
                                    <a:lnTo>
                                      <a:pt x="31" y="52"/>
                                    </a:lnTo>
                                    <a:lnTo>
                                      <a:pt x="35" y="54"/>
                                    </a:lnTo>
                                    <a:lnTo>
                                      <a:pt x="39" y="56"/>
                                    </a:lnTo>
                                    <a:lnTo>
                                      <a:pt x="43" y="56"/>
                                    </a:lnTo>
                                    <a:lnTo>
                                      <a:pt x="49" y="58"/>
                                    </a:lnTo>
                                    <a:lnTo>
                                      <a:pt x="53" y="60"/>
                                    </a:lnTo>
                                    <a:lnTo>
                                      <a:pt x="59" y="62"/>
                                    </a:lnTo>
                                    <a:lnTo>
                                      <a:pt x="65" y="62"/>
                                    </a:lnTo>
                                    <a:lnTo>
                                      <a:pt x="71" y="64"/>
                                    </a:lnTo>
                                    <a:lnTo>
                                      <a:pt x="75" y="66"/>
                                    </a:lnTo>
                                    <a:lnTo>
                                      <a:pt x="81" y="68"/>
                                    </a:lnTo>
                                    <a:lnTo>
                                      <a:pt x="87" y="70"/>
                                    </a:lnTo>
                                    <a:lnTo>
                                      <a:pt x="93" y="72"/>
                                    </a:lnTo>
                                    <a:lnTo>
                                      <a:pt x="99" y="74"/>
                                    </a:lnTo>
                                    <a:lnTo>
                                      <a:pt x="105" y="76"/>
                                    </a:lnTo>
                                    <a:lnTo>
                                      <a:pt x="109" y="76"/>
                                    </a:lnTo>
                                    <a:lnTo>
                                      <a:pt x="115" y="78"/>
                                    </a:lnTo>
                                    <a:lnTo>
                                      <a:pt x="121" y="80"/>
                                    </a:lnTo>
                                    <a:lnTo>
                                      <a:pt x="125" y="82"/>
                                    </a:lnTo>
                                    <a:lnTo>
                                      <a:pt x="129" y="82"/>
                                    </a:lnTo>
                                    <a:lnTo>
                                      <a:pt x="133" y="84"/>
                                    </a:lnTo>
                                    <a:lnTo>
                                      <a:pt x="137" y="86"/>
                                    </a:lnTo>
                                    <a:lnTo>
                                      <a:pt x="141" y="86"/>
                                    </a:lnTo>
                                    <a:lnTo>
                                      <a:pt x="145" y="88"/>
                                    </a:lnTo>
                                    <a:lnTo>
                                      <a:pt x="147" y="88"/>
                                    </a:lnTo>
                                    <a:lnTo>
                                      <a:pt x="149" y="90"/>
                                    </a:lnTo>
                                    <a:lnTo>
                                      <a:pt x="151" y="90"/>
                                    </a:lnTo>
                                    <a:lnTo>
                                      <a:pt x="153" y="90"/>
                                    </a:lnTo>
                                    <a:lnTo>
                                      <a:pt x="153" y="92"/>
                                    </a:lnTo>
                                    <a:lnTo>
                                      <a:pt x="155" y="90"/>
                                    </a:lnTo>
                                    <a:lnTo>
                                      <a:pt x="157" y="90"/>
                                    </a:lnTo>
                                    <a:lnTo>
                                      <a:pt x="159" y="88"/>
                                    </a:lnTo>
                                    <a:lnTo>
                                      <a:pt x="161" y="88"/>
                                    </a:lnTo>
                                    <a:lnTo>
                                      <a:pt x="161" y="88"/>
                                    </a:lnTo>
                                    <a:lnTo>
                                      <a:pt x="163" y="86"/>
                                    </a:lnTo>
                                    <a:lnTo>
                                      <a:pt x="165" y="86"/>
                                    </a:lnTo>
                                    <a:lnTo>
                                      <a:pt x="167" y="84"/>
                                    </a:lnTo>
                                    <a:lnTo>
                                      <a:pt x="165" y="84"/>
                                    </a:lnTo>
                                    <a:lnTo>
                                      <a:pt x="163" y="84"/>
                                    </a:lnTo>
                                    <a:lnTo>
                                      <a:pt x="163" y="82"/>
                                    </a:lnTo>
                                    <a:lnTo>
                                      <a:pt x="159" y="82"/>
                                    </a:lnTo>
                                    <a:lnTo>
                                      <a:pt x="157" y="80"/>
                                    </a:lnTo>
                                    <a:lnTo>
                                      <a:pt x="153" y="80"/>
                                    </a:lnTo>
                                    <a:lnTo>
                                      <a:pt x="149" y="78"/>
                                    </a:lnTo>
                                    <a:lnTo>
                                      <a:pt x="145" y="78"/>
                                    </a:lnTo>
                                    <a:lnTo>
                                      <a:pt x="141" y="76"/>
                                    </a:lnTo>
                                    <a:lnTo>
                                      <a:pt x="135" y="74"/>
                                    </a:lnTo>
                                    <a:lnTo>
                                      <a:pt x="131" y="72"/>
                                    </a:lnTo>
                                    <a:lnTo>
                                      <a:pt x="125" y="72"/>
                                    </a:lnTo>
                                    <a:lnTo>
                                      <a:pt x="121" y="70"/>
                                    </a:lnTo>
                                    <a:lnTo>
                                      <a:pt x="115" y="68"/>
                                    </a:lnTo>
                                    <a:lnTo>
                                      <a:pt x="109" y="66"/>
                                    </a:lnTo>
                                    <a:lnTo>
                                      <a:pt x="103" y="64"/>
                                    </a:lnTo>
                                    <a:lnTo>
                                      <a:pt x="97" y="64"/>
                                    </a:lnTo>
                                    <a:lnTo>
                                      <a:pt x="93" y="62"/>
                                    </a:lnTo>
                                    <a:lnTo>
                                      <a:pt x="87" y="60"/>
                                    </a:lnTo>
                                    <a:lnTo>
                                      <a:pt x="81" y="58"/>
                                    </a:lnTo>
                                    <a:lnTo>
                                      <a:pt x="77" y="56"/>
                                    </a:lnTo>
                                    <a:lnTo>
                                      <a:pt x="71" y="56"/>
                                    </a:lnTo>
                                    <a:lnTo>
                                      <a:pt x="67" y="54"/>
                                    </a:lnTo>
                                    <a:lnTo>
                                      <a:pt x="61" y="52"/>
                                    </a:lnTo>
                                    <a:lnTo>
                                      <a:pt x="57" y="52"/>
                                    </a:lnTo>
                                    <a:lnTo>
                                      <a:pt x="53" y="50"/>
                                    </a:lnTo>
                                    <a:lnTo>
                                      <a:pt x="49" y="50"/>
                                    </a:lnTo>
                                    <a:lnTo>
                                      <a:pt x="47" y="48"/>
                                    </a:lnTo>
                                    <a:lnTo>
                                      <a:pt x="43" y="48"/>
                                    </a:lnTo>
                                    <a:lnTo>
                                      <a:pt x="41" y="48"/>
                                    </a:lnTo>
                                    <a:lnTo>
                                      <a:pt x="39" y="48"/>
                                    </a:lnTo>
                                    <a:lnTo>
                                      <a:pt x="39" y="48"/>
                                    </a:lnTo>
                                    <a:lnTo>
                                      <a:pt x="37" y="46"/>
                                    </a:lnTo>
                                    <a:lnTo>
                                      <a:pt x="39" y="44"/>
                                    </a:lnTo>
                                    <a:lnTo>
                                      <a:pt x="39" y="42"/>
                                    </a:lnTo>
                                    <a:lnTo>
                                      <a:pt x="41" y="40"/>
                                    </a:lnTo>
                                    <a:lnTo>
                                      <a:pt x="43" y="38"/>
                                    </a:lnTo>
                                    <a:lnTo>
                                      <a:pt x="45" y="34"/>
                                    </a:lnTo>
                                    <a:lnTo>
                                      <a:pt x="49" y="32"/>
                                    </a:lnTo>
                                    <a:lnTo>
                                      <a:pt x="51" y="28"/>
                                    </a:lnTo>
                                    <a:lnTo>
                                      <a:pt x="53" y="26"/>
                                    </a:lnTo>
                                    <a:lnTo>
                                      <a:pt x="53" y="22"/>
                                    </a:lnTo>
                                    <a:lnTo>
                                      <a:pt x="53" y="18"/>
                                    </a:lnTo>
                                    <a:lnTo>
                                      <a:pt x="51" y="12"/>
                                    </a:lnTo>
                                    <a:lnTo>
                                      <a:pt x="51" y="10"/>
                                    </a:lnTo>
                                    <a:lnTo>
                                      <a:pt x="51" y="8"/>
                                    </a:lnTo>
                                    <a:lnTo>
                                      <a:pt x="49" y="8"/>
                                    </a:lnTo>
                                    <a:lnTo>
                                      <a:pt x="49" y="6"/>
                                    </a:lnTo>
                                    <a:lnTo>
                                      <a:pt x="47" y="4"/>
                                    </a:lnTo>
                                    <a:lnTo>
                                      <a:pt x="47" y="4"/>
                                    </a:lnTo>
                                    <a:lnTo>
                                      <a:pt x="45" y="2"/>
                                    </a:lnTo>
                                    <a:lnTo>
                                      <a:pt x="45" y="2"/>
                                    </a:lnTo>
                                    <a:lnTo>
                                      <a:pt x="49" y="4"/>
                                    </a:lnTo>
                                    <a:lnTo>
                                      <a:pt x="51" y="4"/>
                                    </a:lnTo>
                                    <a:lnTo>
                                      <a:pt x="53" y="6"/>
                                    </a:lnTo>
                                    <a:lnTo>
                                      <a:pt x="53" y="8"/>
                                    </a:lnTo>
                                    <a:lnTo>
                                      <a:pt x="55" y="10"/>
                                    </a:lnTo>
                                    <a:lnTo>
                                      <a:pt x="57" y="12"/>
                                    </a:lnTo>
                                    <a:lnTo>
                                      <a:pt x="57" y="14"/>
                                    </a:lnTo>
                                    <a:lnTo>
                                      <a:pt x="57" y="18"/>
                                    </a:lnTo>
                                    <a:lnTo>
                                      <a:pt x="57" y="22"/>
                                    </a:lnTo>
                                    <a:lnTo>
                                      <a:pt x="57" y="26"/>
                                    </a:lnTo>
                                    <a:lnTo>
                                      <a:pt x="55" y="28"/>
                                    </a:lnTo>
                                    <a:lnTo>
                                      <a:pt x="55" y="32"/>
                                    </a:lnTo>
                                    <a:lnTo>
                                      <a:pt x="51" y="34"/>
                                    </a:lnTo>
                                    <a:lnTo>
                                      <a:pt x="49" y="38"/>
                                    </a:lnTo>
                                    <a:lnTo>
                                      <a:pt x="47" y="40"/>
                                    </a:lnTo>
                                    <a:lnTo>
                                      <a:pt x="43" y="44"/>
                                    </a:lnTo>
                                    <a:lnTo>
                                      <a:pt x="45" y="44"/>
                                    </a:lnTo>
                                    <a:lnTo>
                                      <a:pt x="47" y="44"/>
                                    </a:lnTo>
                                    <a:lnTo>
                                      <a:pt x="49" y="44"/>
                                    </a:lnTo>
                                    <a:lnTo>
                                      <a:pt x="51" y="46"/>
                                    </a:lnTo>
                                    <a:lnTo>
                                      <a:pt x="55" y="46"/>
                                    </a:lnTo>
                                    <a:lnTo>
                                      <a:pt x="59" y="48"/>
                                    </a:lnTo>
                                    <a:lnTo>
                                      <a:pt x="63" y="48"/>
                                    </a:lnTo>
                                    <a:lnTo>
                                      <a:pt x="67" y="50"/>
                                    </a:lnTo>
                                    <a:lnTo>
                                      <a:pt x="71" y="52"/>
                                    </a:lnTo>
                                    <a:lnTo>
                                      <a:pt x="75" y="52"/>
                                    </a:lnTo>
                                    <a:lnTo>
                                      <a:pt x="81" y="54"/>
                                    </a:lnTo>
                                    <a:lnTo>
                                      <a:pt x="85" y="56"/>
                                    </a:lnTo>
                                    <a:lnTo>
                                      <a:pt x="91" y="58"/>
                                    </a:lnTo>
                                    <a:lnTo>
                                      <a:pt x="97" y="58"/>
                                    </a:lnTo>
                                    <a:lnTo>
                                      <a:pt x="101" y="60"/>
                                    </a:lnTo>
                                    <a:lnTo>
                                      <a:pt x="107" y="62"/>
                                    </a:lnTo>
                                    <a:lnTo>
                                      <a:pt x="113" y="64"/>
                                    </a:lnTo>
                                    <a:lnTo>
                                      <a:pt x="117" y="66"/>
                                    </a:lnTo>
                                    <a:lnTo>
                                      <a:pt x="123" y="66"/>
                                    </a:lnTo>
                                    <a:lnTo>
                                      <a:pt x="129" y="68"/>
                                    </a:lnTo>
                                    <a:lnTo>
                                      <a:pt x="133" y="70"/>
                                    </a:lnTo>
                                    <a:lnTo>
                                      <a:pt x="139" y="72"/>
                                    </a:lnTo>
                                    <a:lnTo>
                                      <a:pt x="143" y="74"/>
                                    </a:lnTo>
                                    <a:lnTo>
                                      <a:pt x="147" y="74"/>
                                    </a:lnTo>
                                    <a:lnTo>
                                      <a:pt x="151" y="76"/>
                                    </a:lnTo>
                                    <a:lnTo>
                                      <a:pt x="155" y="76"/>
                                    </a:lnTo>
                                    <a:lnTo>
                                      <a:pt x="159" y="78"/>
                                    </a:lnTo>
                                    <a:lnTo>
                                      <a:pt x="163" y="78"/>
                                    </a:lnTo>
                                    <a:lnTo>
                                      <a:pt x="165" y="80"/>
                                    </a:lnTo>
                                    <a:lnTo>
                                      <a:pt x="167" y="80"/>
                                    </a:lnTo>
                                    <a:lnTo>
                                      <a:pt x="169" y="80"/>
                                    </a:lnTo>
                                    <a:lnTo>
                                      <a:pt x="171" y="82"/>
                                    </a:lnTo>
                                    <a:lnTo>
                                      <a:pt x="173" y="78"/>
                                    </a:lnTo>
                                    <a:lnTo>
                                      <a:pt x="175" y="74"/>
                                    </a:lnTo>
                                    <a:lnTo>
                                      <a:pt x="177" y="70"/>
                                    </a:lnTo>
                                    <a:lnTo>
                                      <a:pt x="179" y="66"/>
                                    </a:lnTo>
                                    <a:lnTo>
                                      <a:pt x="181" y="66"/>
                                    </a:lnTo>
                                    <a:lnTo>
                                      <a:pt x="181" y="68"/>
                                    </a:lnTo>
                                    <a:lnTo>
                                      <a:pt x="181" y="70"/>
                                    </a:lnTo>
                                    <a:lnTo>
                                      <a:pt x="181" y="72"/>
                                    </a:lnTo>
                                    <a:lnTo>
                                      <a:pt x="179" y="76"/>
                                    </a:lnTo>
                                    <a:lnTo>
                                      <a:pt x="177" y="80"/>
                                    </a:lnTo>
                                    <a:lnTo>
                                      <a:pt x="175" y="82"/>
                                    </a:lnTo>
                                    <a:lnTo>
                                      <a:pt x="171" y="86"/>
                                    </a:lnTo>
                                    <a:lnTo>
                                      <a:pt x="169" y="88"/>
                                    </a:lnTo>
                                    <a:lnTo>
                                      <a:pt x="165" y="90"/>
                                    </a:lnTo>
                                    <a:lnTo>
                                      <a:pt x="161" y="92"/>
                                    </a:lnTo>
                                    <a:lnTo>
                                      <a:pt x="155" y="94"/>
                                    </a:lnTo>
                                    <a:lnTo>
                                      <a:pt x="169" y="98"/>
                                    </a:lnTo>
                                    <a:lnTo>
                                      <a:pt x="173" y="96"/>
                                    </a:lnTo>
                                    <a:lnTo>
                                      <a:pt x="175" y="92"/>
                                    </a:lnTo>
                                    <a:lnTo>
                                      <a:pt x="179" y="88"/>
                                    </a:lnTo>
                                    <a:lnTo>
                                      <a:pt x="181" y="84"/>
                                    </a:lnTo>
                                    <a:lnTo>
                                      <a:pt x="183" y="80"/>
                                    </a:lnTo>
                                    <a:lnTo>
                                      <a:pt x="185" y="76"/>
                                    </a:lnTo>
                                    <a:lnTo>
                                      <a:pt x="187" y="72"/>
                                    </a:lnTo>
                                    <a:lnTo>
                                      <a:pt x="187" y="68"/>
                                    </a:lnTo>
                                    <a:lnTo>
                                      <a:pt x="187" y="66"/>
                                    </a:lnTo>
                                    <a:lnTo>
                                      <a:pt x="189" y="66"/>
                                    </a:lnTo>
                                    <a:lnTo>
                                      <a:pt x="189" y="66"/>
                                    </a:lnTo>
                                    <a:lnTo>
                                      <a:pt x="189" y="68"/>
                                    </a:lnTo>
                                    <a:lnTo>
                                      <a:pt x="189" y="70"/>
                                    </a:lnTo>
                                    <a:lnTo>
                                      <a:pt x="189" y="72"/>
                                    </a:lnTo>
                                    <a:lnTo>
                                      <a:pt x="189" y="74"/>
                                    </a:lnTo>
                                    <a:lnTo>
                                      <a:pt x="189" y="76"/>
                                    </a:lnTo>
                                    <a:lnTo>
                                      <a:pt x="189" y="78"/>
                                    </a:lnTo>
                                    <a:lnTo>
                                      <a:pt x="187" y="80"/>
                                    </a:lnTo>
                                    <a:lnTo>
                                      <a:pt x="187" y="82"/>
                                    </a:lnTo>
                                    <a:lnTo>
                                      <a:pt x="185" y="86"/>
                                    </a:lnTo>
                                    <a:lnTo>
                                      <a:pt x="197" y="88"/>
                                    </a:lnTo>
                                    <a:lnTo>
                                      <a:pt x="207" y="92"/>
                                    </a:lnTo>
                                    <a:lnTo>
                                      <a:pt x="217" y="96"/>
                                    </a:lnTo>
                                    <a:lnTo>
                                      <a:pt x="225" y="98"/>
                                    </a:lnTo>
                                    <a:lnTo>
                                      <a:pt x="233" y="102"/>
                                    </a:lnTo>
                                    <a:lnTo>
                                      <a:pt x="241" y="104"/>
                                    </a:lnTo>
                                    <a:lnTo>
                                      <a:pt x="247" y="106"/>
                                    </a:lnTo>
                                    <a:lnTo>
                                      <a:pt x="253" y="110"/>
                                    </a:lnTo>
                                    <a:lnTo>
                                      <a:pt x="259" y="112"/>
                                    </a:lnTo>
                                    <a:lnTo>
                                      <a:pt x="263" y="114"/>
                                    </a:lnTo>
                                    <a:lnTo>
                                      <a:pt x="265" y="116"/>
                                    </a:lnTo>
                                    <a:lnTo>
                                      <a:pt x="269" y="116"/>
                                    </a:lnTo>
                                    <a:lnTo>
                                      <a:pt x="271" y="118"/>
                                    </a:lnTo>
                                    <a:lnTo>
                                      <a:pt x="273" y="120"/>
                                    </a:lnTo>
                                    <a:lnTo>
                                      <a:pt x="273" y="120"/>
                                    </a:lnTo>
                                    <a:lnTo>
                                      <a:pt x="273" y="120"/>
                                    </a:lnTo>
                                    <a:lnTo>
                                      <a:pt x="275" y="116"/>
                                    </a:lnTo>
                                    <a:lnTo>
                                      <a:pt x="277" y="112"/>
                                    </a:lnTo>
                                    <a:lnTo>
                                      <a:pt x="277" y="106"/>
                                    </a:lnTo>
                                    <a:lnTo>
                                      <a:pt x="277" y="102"/>
                                    </a:lnTo>
                                    <a:lnTo>
                                      <a:pt x="277" y="98"/>
                                    </a:lnTo>
                                    <a:lnTo>
                                      <a:pt x="275" y="92"/>
                                    </a:lnTo>
                                    <a:lnTo>
                                      <a:pt x="273" y="88"/>
                                    </a:lnTo>
                                    <a:lnTo>
                                      <a:pt x="271" y="84"/>
                                    </a:lnTo>
                                    <a:lnTo>
                                      <a:pt x="271" y="84"/>
                                    </a:lnTo>
                                    <a:lnTo>
                                      <a:pt x="267" y="84"/>
                                    </a:lnTo>
                                    <a:lnTo>
                                      <a:pt x="265" y="82"/>
                                    </a:lnTo>
                                    <a:lnTo>
                                      <a:pt x="259" y="82"/>
                                    </a:lnTo>
                                    <a:lnTo>
                                      <a:pt x="255" y="80"/>
                                    </a:lnTo>
                                    <a:lnTo>
                                      <a:pt x="247" y="78"/>
                                    </a:lnTo>
                                    <a:lnTo>
                                      <a:pt x="241" y="78"/>
                                    </a:lnTo>
                                    <a:lnTo>
                                      <a:pt x="235" y="76"/>
                                    </a:lnTo>
                                    <a:lnTo>
                                      <a:pt x="227" y="74"/>
                                    </a:lnTo>
                                    <a:lnTo>
                                      <a:pt x="221" y="72"/>
                                    </a:lnTo>
                                    <a:lnTo>
                                      <a:pt x="215" y="70"/>
                                    </a:lnTo>
                                    <a:lnTo>
                                      <a:pt x="209" y="70"/>
                                    </a:lnTo>
                                    <a:lnTo>
                                      <a:pt x="203" y="68"/>
                                    </a:lnTo>
                                    <a:lnTo>
                                      <a:pt x="199" y="66"/>
                                    </a:lnTo>
                                    <a:lnTo>
                                      <a:pt x="195" y="66"/>
                                    </a:lnTo>
                                    <a:lnTo>
                                      <a:pt x="193" y="64"/>
                                    </a:lnTo>
                                    <a:lnTo>
                                      <a:pt x="195" y="64"/>
                                    </a:lnTo>
                                    <a:lnTo>
                                      <a:pt x="201" y="64"/>
                                    </a:lnTo>
                                    <a:lnTo>
                                      <a:pt x="205" y="64"/>
                                    </a:lnTo>
                                    <a:lnTo>
                                      <a:pt x="209" y="66"/>
                                    </a:lnTo>
                                    <a:lnTo>
                                      <a:pt x="213" y="66"/>
                                    </a:lnTo>
                                    <a:lnTo>
                                      <a:pt x="217" y="68"/>
                                    </a:lnTo>
                                    <a:lnTo>
                                      <a:pt x="221" y="68"/>
                                    </a:lnTo>
                                    <a:lnTo>
                                      <a:pt x="225" y="70"/>
                                    </a:lnTo>
                                    <a:lnTo>
                                      <a:pt x="229" y="70"/>
                                    </a:lnTo>
                                    <a:lnTo>
                                      <a:pt x="233" y="72"/>
                                    </a:lnTo>
                                    <a:lnTo>
                                      <a:pt x="239" y="72"/>
                                    </a:lnTo>
                                    <a:lnTo>
                                      <a:pt x="243" y="74"/>
                                    </a:lnTo>
                                    <a:lnTo>
                                      <a:pt x="247" y="74"/>
                                    </a:lnTo>
                                    <a:lnTo>
                                      <a:pt x="251" y="76"/>
                                    </a:lnTo>
                                    <a:lnTo>
                                      <a:pt x="257" y="76"/>
                                    </a:lnTo>
                                    <a:lnTo>
                                      <a:pt x="261" y="78"/>
                                    </a:lnTo>
                                    <a:lnTo>
                                      <a:pt x="267" y="78"/>
                                    </a:lnTo>
                                    <a:lnTo>
                                      <a:pt x="271" y="80"/>
                                    </a:lnTo>
                                    <a:lnTo>
                                      <a:pt x="273" y="80"/>
                                    </a:lnTo>
                                    <a:lnTo>
                                      <a:pt x="275" y="82"/>
                                    </a:lnTo>
                                    <a:lnTo>
                                      <a:pt x="277" y="86"/>
                                    </a:lnTo>
                                    <a:lnTo>
                                      <a:pt x="279" y="88"/>
                                    </a:lnTo>
                                    <a:lnTo>
                                      <a:pt x="281" y="92"/>
                                    </a:lnTo>
                                    <a:lnTo>
                                      <a:pt x="281" y="94"/>
                                    </a:lnTo>
                                    <a:lnTo>
                                      <a:pt x="281" y="98"/>
                                    </a:lnTo>
                                    <a:lnTo>
                                      <a:pt x="283" y="102"/>
                                    </a:lnTo>
                                    <a:lnTo>
                                      <a:pt x="281" y="108"/>
                                    </a:lnTo>
                                    <a:lnTo>
                                      <a:pt x="281" y="112"/>
                                    </a:lnTo>
                                    <a:lnTo>
                                      <a:pt x="281" y="116"/>
                                    </a:lnTo>
                                    <a:lnTo>
                                      <a:pt x="279" y="120"/>
                                    </a:lnTo>
                                    <a:lnTo>
                                      <a:pt x="279" y="124"/>
                                    </a:lnTo>
                                    <a:lnTo>
                                      <a:pt x="277" y="128"/>
                                    </a:lnTo>
                                    <a:lnTo>
                                      <a:pt x="275" y="132"/>
                                    </a:lnTo>
                                    <a:lnTo>
                                      <a:pt x="273" y="128"/>
                                    </a:lnTo>
                                    <a:lnTo>
                                      <a:pt x="271" y="126"/>
                                    </a:lnTo>
                                    <a:lnTo>
                                      <a:pt x="269" y="124"/>
                                    </a:lnTo>
                                    <a:lnTo>
                                      <a:pt x="267" y="122"/>
                                    </a:lnTo>
                                    <a:lnTo>
                                      <a:pt x="265" y="122"/>
                                    </a:lnTo>
                                    <a:lnTo>
                                      <a:pt x="261" y="120"/>
                                    </a:lnTo>
                                    <a:lnTo>
                                      <a:pt x="259" y="118"/>
                                    </a:lnTo>
                                    <a:lnTo>
                                      <a:pt x="255" y="116"/>
                                    </a:lnTo>
                                    <a:lnTo>
                                      <a:pt x="253" y="114"/>
                                    </a:lnTo>
                                    <a:lnTo>
                                      <a:pt x="249" y="112"/>
                                    </a:lnTo>
                                    <a:lnTo>
                                      <a:pt x="245" y="112"/>
                                    </a:lnTo>
                                    <a:lnTo>
                                      <a:pt x="243" y="110"/>
                                    </a:lnTo>
                                    <a:lnTo>
                                      <a:pt x="239" y="108"/>
                                    </a:lnTo>
                                    <a:lnTo>
                                      <a:pt x="235" y="106"/>
                                    </a:lnTo>
                                    <a:lnTo>
                                      <a:pt x="231" y="106"/>
                                    </a:lnTo>
                                    <a:lnTo>
                                      <a:pt x="229" y="104"/>
                                    </a:lnTo>
                                    <a:lnTo>
                                      <a:pt x="227" y="104"/>
                                    </a:lnTo>
                                    <a:lnTo>
                                      <a:pt x="227" y="104"/>
                                    </a:lnTo>
                                    <a:lnTo>
                                      <a:pt x="225" y="102"/>
                                    </a:lnTo>
                                    <a:lnTo>
                                      <a:pt x="223" y="102"/>
                                    </a:lnTo>
                                    <a:lnTo>
                                      <a:pt x="219" y="100"/>
                                    </a:lnTo>
                                    <a:lnTo>
                                      <a:pt x="217" y="100"/>
                                    </a:lnTo>
                                    <a:lnTo>
                                      <a:pt x="213" y="98"/>
                                    </a:lnTo>
                                    <a:lnTo>
                                      <a:pt x="209" y="96"/>
                                    </a:lnTo>
                                    <a:lnTo>
                                      <a:pt x="205" y="96"/>
                                    </a:lnTo>
                                    <a:lnTo>
                                      <a:pt x="201" y="94"/>
                                    </a:lnTo>
                                    <a:lnTo>
                                      <a:pt x="197" y="94"/>
                                    </a:lnTo>
                                    <a:lnTo>
                                      <a:pt x="193" y="92"/>
                                    </a:lnTo>
                                    <a:lnTo>
                                      <a:pt x="191" y="92"/>
                                    </a:lnTo>
                                    <a:lnTo>
                                      <a:pt x="187" y="90"/>
                                    </a:lnTo>
                                    <a:lnTo>
                                      <a:pt x="185" y="90"/>
                                    </a:lnTo>
                                    <a:lnTo>
                                      <a:pt x="183" y="90"/>
                                    </a:lnTo>
                                    <a:lnTo>
                                      <a:pt x="181" y="92"/>
                                    </a:lnTo>
                                    <a:lnTo>
                                      <a:pt x="179" y="94"/>
                                    </a:lnTo>
                                    <a:lnTo>
                                      <a:pt x="177" y="98"/>
                                    </a:lnTo>
                                    <a:lnTo>
                                      <a:pt x="173" y="100"/>
                                    </a:lnTo>
                                    <a:lnTo>
                                      <a:pt x="173" y="100"/>
                                    </a:lnTo>
                                    <a:lnTo>
                                      <a:pt x="173" y="100"/>
                                    </a:lnTo>
                                    <a:lnTo>
                                      <a:pt x="175" y="100"/>
                                    </a:lnTo>
                                    <a:lnTo>
                                      <a:pt x="177" y="100"/>
                                    </a:lnTo>
                                    <a:lnTo>
                                      <a:pt x="179" y="102"/>
                                    </a:lnTo>
                                    <a:lnTo>
                                      <a:pt x="179" y="102"/>
                                    </a:lnTo>
                                    <a:lnTo>
                                      <a:pt x="181" y="104"/>
                                    </a:lnTo>
                                    <a:lnTo>
                                      <a:pt x="185" y="104"/>
                                    </a:lnTo>
                                    <a:lnTo>
                                      <a:pt x="187" y="106"/>
                                    </a:lnTo>
                                    <a:lnTo>
                                      <a:pt x="189" y="106"/>
                                    </a:lnTo>
                                    <a:lnTo>
                                      <a:pt x="191" y="108"/>
                                    </a:lnTo>
                                    <a:lnTo>
                                      <a:pt x="193" y="108"/>
                                    </a:lnTo>
                                    <a:lnTo>
                                      <a:pt x="195" y="110"/>
                                    </a:lnTo>
                                    <a:lnTo>
                                      <a:pt x="197" y="110"/>
                                    </a:lnTo>
                                    <a:lnTo>
                                      <a:pt x="199" y="112"/>
                                    </a:lnTo>
                                    <a:lnTo>
                                      <a:pt x="201" y="112"/>
                                    </a:lnTo>
                                    <a:lnTo>
                                      <a:pt x="203" y="114"/>
                                    </a:lnTo>
                                    <a:lnTo>
                                      <a:pt x="205" y="114"/>
                                    </a:lnTo>
                                    <a:lnTo>
                                      <a:pt x="207" y="116"/>
                                    </a:lnTo>
                                    <a:lnTo>
                                      <a:pt x="209" y="118"/>
                                    </a:lnTo>
                                    <a:lnTo>
                                      <a:pt x="211" y="118"/>
                                    </a:lnTo>
                                    <a:lnTo>
                                      <a:pt x="215" y="120"/>
                                    </a:lnTo>
                                    <a:lnTo>
                                      <a:pt x="217" y="122"/>
                                    </a:lnTo>
                                    <a:lnTo>
                                      <a:pt x="221" y="124"/>
                                    </a:lnTo>
                                    <a:lnTo>
                                      <a:pt x="223" y="126"/>
                                    </a:lnTo>
                                    <a:lnTo>
                                      <a:pt x="225" y="128"/>
                                    </a:lnTo>
                                    <a:lnTo>
                                      <a:pt x="229" y="130"/>
                                    </a:lnTo>
                                    <a:lnTo>
                                      <a:pt x="231" y="130"/>
                                    </a:lnTo>
                                    <a:lnTo>
                                      <a:pt x="233" y="132"/>
                                    </a:lnTo>
                                    <a:lnTo>
                                      <a:pt x="233" y="132"/>
                                    </a:lnTo>
                                    <a:lnTo>
                                      <a:pt x="235" y="132"/>
                                    </a:lnTo>
                                    <a:lnTo>
                                      <a:pt x="235" y="134"/>
                                    </a:lnTo>
                                    <a:lnTo>
                                      <a:pt x="239" y="134"/>
                                    </a:lnTo>
                                    <a:lnTo>
                                      <a:pt x="241" y="134"/>
                                    </a:lnTo>
                                    <a:lnTo>
                                      <a:pt x="245" y="134"/>
                                    </a:lnTo>
                                    <a:lnTo>
                                      <a:pt x="249" y="132"/>
                                    </a:lnTo>
                                    <a:lnTo>
                                      <a:pt x="253" y="130"/>
                                    </a:lnTo>
                                    <a:lnTo>
                                      <a:pt x="257" y="128"/>
                                    </a:lnTo>
                                    <a:lnTo>
                                      <a:pt x="259" y="126"/>
                                    </a:lnTo>
                                    <a:lnTo>
                                      <a:pt x="261" y="124"/>
                                    </a:lnTo>
                                    <a:lnTo>
                                      <a:pt x="259" y="128"/>
                                    </a:lnTo>
                                    <a:lnTo>
                                      <a:pt x="257" y="132"/>
                                    </a:lnTo>
                                    <a:lnTo>
                                      <a:pt x="253" y="136"/>
                                    </a:lnTo>
                                    <a:lnTo>
                                      <a:pt x="251" y="138"/>
                                    </a:lnTo>
                                    <a:lnTo>
                                      <a:pt x="247" y="140"/>
                                    </a:lnTo>
                                    <a:lnTo>
                                      <a:pt x="243" y="142"/>
                                    </a:lnTo>
                                    <a:lnTo>
                                      <a:pt x="239" y="142"/>
                                    </a:lnTo>
                                    <a:lnTo>
                                      <a:pt x="235" y="142"/>
                                    </a:lnTo>
                                    <a:lnTo>
                                      <a:pt x="233"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手繪多邊形​​ 137"/>
                            <wps:cNvSpPr>
                              <a:spLocks/>
                            </wps:cNvSpPr>
                            <wps:spPr bwMode="auto">
                              <a:xfrm>
                                <a:off x="1644650" y="2419350"/>
                                <a:ext cx="449263" cy="225425"/>
                              </a:xfrm>
                              <a:custGeom>
                                <a:avLst/>
                                <a:gdLst>
                                  <a:gd name="T0" fmla="*/ 223 w 283"/>
                                  <a:gd name="T1" fmla="*/ 134 h 142"/>
                                  <a:gd name="T2" fmla="*/ 203 w 283"/>
                                  <a:gd name="T3" fmla="*/ 120 h 142"/>
                                  <a:gd name="T4" fmla="*/ 165 w 283"/>
                                  <a:gd name="T5" fmla="*/ 102 h 142"/>
                                  <a:gd name="T6" fmla="*/ 139 w 283"/>
                                  <a:gd name="T7" fmla="*/ 92 h 142"/>
                                  <a:gd name="T8" fmla="*/ 103 w 283"/>
                                  <a:gd name="T9" fmla="*/ 80 h 142"/>
                                  <a:gd name="T10" fmla="*/ 51 w 283"/>
                                  <a:gd name="T11" fmla="*/ 64 h 142"/>
                                  <a:gd name="T12" fmla="*/ 10 w 283"/>
                                  <a:gd name="T13" fmla="*/ 52 h 142"/>
                                  <a:gd name="T14" fmla="*/ 4 w 283"/>
                                  <a:gd name="T15" fmla="*/ 32 h 142"/>
                                  <a:gd name="T16" fmla="*/ 20 w 283"/>
                                  <a:gd name="T17" fmla="*/ 44 h 142"/>
                                  <a:gd name="T18" fmla="*/ 37 w 283"/>
                                  <a:gd name="T19" fmla="*/ 4 h 142"/>
                                  <a:gd name="T20" fmla="*/ 22 w 283"/>
                                  <a:gd name="T21" fmla="*/ 6 h 142"/>
                                  <a:gd name="T22" fmla="*/ 12 w 283"/>
                                  <a:gd name="T23" fmla="*/ 28 h 142"/>
                                  <a:gd name="T24" fmla="*/ 28 w 283"/>
                                  <a:gd name="T25" fmla="*/ 16 h 142"/>
                                  <a:gd name="T26" fmla="*/ 29 w 283"/>
                                  <a:gd name="T27" fmla="*/ 22 h 142"/>
                                  <a:gd name="T28" fmla="*/ 16 w 283"/>
                                  <a:gd name="T29" fmla="*/ 36 h 142"/>
                                  <a:gd name="T30" fmla="*/ 18 w 283"/>
                                  <a:gd name="T31" fmla="*/ 40 h 142"/>
                                  <a:gd name="T32" fmla="*/ 8 w 283"/>
                                  <a:gd name="T33" fmla="*/ 26 h 142"/>
                                  <a:gd name="T34" fmla="*/ 24 w 283"/>
                                  <a:gd name="T35" fmla="*/ 2 h 142"/>
                                  <a:gd name="T36" fmla="*/ 41 w 283"/>
                                  <a:gd name="T37" fmla="*/ 4 h 142"/>
                                  <a:gd name="T38" fmla="*/ 33 w 283"/>
                                  <a:gd name="T39" fmla="*/ 38 h 142"/>
                                  <a:gd name="T40" fmla="*/ 20 w 283"/>
                                  <a:gd name="T41" fmla="*/ 48 h 142"/>
                                  <a:gd name="T42" fmla="*/ 49 w 283"/>
                                  <a:gd name="T43" fmla="*/ 58 h 142"/>
                                  <a:gd name="T44" fmla="*/ 99 w 283"/>
                                  <a:gd name="T45" fmla="*/ 74 h 142"/>
                                  <a:gd name="T46" fmla="*/ 141 w 283"/>
                                  <a:gd name="T47" fmla="*/ 86 h 142"/>
                                  <a:gd name="T48" fmla="*/ 159 w 283"/>
                                  <a:gd name="T49" fmla="*/ 88 h 142"/>
                                  <a:gd name="T50" fmla="*/ 159 w 283"/>
                                  <a:gd name="T51" fmla="*/ 82 h 142"/>
                                  <a:gd name="T52" fmla="*/ 121 w 283"/>
                                  <a:gd name="T53" fmla="*/ 70 h 142"/>
                                  <a:gd name="T54" fmla="*/ 71 w 283"/>
                                  <a:gd name="T55" fmla="*/ 56 h 142"/>
                                  <a:gd name="T56" fmla="*/ 39 w 283"/>
                                  <a:gd name="T57" fmla="*/ 48 h 142"/>
                                  <a:gd name="T58" fmla="*/ 51 w 283"/>
                                  <a:gd name="T59" fmla="*/ 28 h 142"/>
                                  <a:gd name="T60" fmla="*/ 47 w 283"/>
                                  <a:gd name="T61" fmla="*/ 4 h 142"/>
                                  <a:gd name="T62" fmla="*/ 57 w 283"/>
                                  <a:gd name="T63" fmla="*/ 12 h 142"/>
                                  <a:gd name="T64" fmla="*/ 47 w 283"/>
                                  <a:gd name="T65" fmla="*/ 40 h 142"/>
                                  <a:gd name="T66" fmla="*/ 67 w 283"/>
                                  <a:gd name="T67" fmla="*/ 50 h 142"/>
                                  <a:gd name="T68" fmla="*/ 113 w 283"/>
                                  <a:gd name="T69" fmla="*/ 64 h 142"/>
                                  <a:gd name="T70" fmla="*/ 155 w 283"/>
                                  <a:gd name="T71" fmla="*/ 76 h 142"/>
                                  <a:gd name="T72" fmla="*/ 177 w 283"/>
                                  <a:gd name="T73" fmla="*/ 70 h 142"/>
                                  <a:gd name="T74" fmla="*/ 171 w 283"/>
                                  <a:gd name="T75" fmla="*/ 86 h 142"/>
                                  <a:gd name="T76" fmla="*/ 181 w 283"/>
                                  <a:gd name="T77" fmla="*/ 84 h 142"/>
                                  <a:gd name="T78" fmla="*/ 189 w 283"/>
                                  <a:gd name="T79" fmla="*/ 70 h 142"/>
                                  <a:gd name="T80" fmla="*/ 207 w 283"/>
                                  <a:gd name="T81" fmla="*/ 92 h 142"/>
                                  <a:gd name="T82" fmla="*/ 265 w 283"/>
                                  <a:gd name="T83" fmla="*/ 116 h 142"/>
                                  <a:gd name="T84" fmla="*/ 277 w 283"/>
                                  <a:gd name="T85" fmla="*/ 102 h 142"/>
                                  <a:gd name="T86" fmla="*/ 255 w 283"/>
                                  <a:gd name="T87" fmla="*/ 80 h 142"/>
                                  <a:gd name="T88" fmla="*/ 199 w 283"/>
                                  <a:gd name="T89" fmla="*/ 66 h 142"/>
                                  <a:gd name="T90" fmla="*/ 221 w 283"/>
                                  <a:gd name="T91" fmla="*/ 68 h 142"/>
                                  <a:gd name="T92" fmla="*/ 261 w 283"/>
                                  <a:gd name="T93" fmla="*/ 78 h 142"/>
                                  <a:gd name="T94" fmla="*/ 281 w 283"/>
                                  <a:gd name="T95" fmla="*/ 98 h 142"/>
                                  <a:gd name="T96" fmla="*/ 273 w 283"/>
                                  <a:gd name="T97" fmla="*/ 128 h 142"/>
                                  <a:gd name="T98" fmla="*/ 249 w 283"/>
                                  <a:gd name="T99" fmla="*/ 112 h 142"/>
                                  <a:gd name="T100" fmla="*/ 225 w 283"/>
                                  <a:gd name="T101" fmla="*/ 102 h 142"/>
                                  <a:gd name="T102" fmla="*/ 193 w 283"/>
                                  <a:gd name="T103" fmla="*/ 92 h 142"/>
                                  <a:gd name="T104" fmla="*/ 173 w 283"/>
                                  <a:gd name="T105" fmla="*/ 100 h 142"/>
                                  <a:gd name="T106" fmla="*/ 189 w 283"/>
                                  <a:gd name="T107" fmla="*/ 106 h 142"/>
                                  <a:gd name="T108" fmla="*/ 207 w 283"/>
                                  <a:gd name="T109" fmla="*/ 116 h 142"/>
                                  <a:gd name="T110" fmla="*/ 231 w 283"/>
                                  <a:gd name="T111" fmla="*/ 130 h 142"/>
                                  <a:gd name="T112" fmla="*/ 253 w 283"/>
                                  <a:gd name="T113" fmla="*/ 130 h 142"/>
                                  <a:gd name="T114" fmla="*/ 243 w 283"/>
                                  <a:gd name="T115" fmla="*/ 142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3" h="142">
                                    <a:moveTo>
                                      <a:pt x="233" y="142"/>
                                    </a:moveTo>
                                    <a:lnTo>
                                      <a:pt x="233" y="140"/>
                                    </a:lnTo>
                                    <a:lnTo>
                                      <a:pt x="231" y="140"/>
                                    </a:lnTo>
                                    <a:lnTo>
                                      <a:pt x="229" y="138"/>
                                    </a:lnTo>
                                    <a:lnTo>
                                      <a:pt x="229" y="138"/>
                                    </a:lnTo>
                                    <a:lnTo>
                                      <a:pt x="227" y="136"/>
                                    </a:lnTo>
                                    <a:lnTo>
                                      <a:pt x="225" y="136"/>
                                    </a:lnTo>
                                    <a:lnTo>
                                      <a:pt x="225" y="134"/>
                                    </a:lnTo>
                                    <a:lnTo>
                                      <a:pt x="223" y="134"/>
                                    </a:lnTo>
                                    <a:lnTo>
                                      <a:pt x="221" y="132"/>
                                    </a:lnTo>
                                    <a:lnTo>
                                      <a:pt x="221" y="132"/>
                                    </a:lnTo>
                                    <a:lnTo>
                                      <a:pt x="219" y="130"/>
                                    </a:lnTo>
                                    <a:lnTo>
                                      <a:pt x="217" y="130"/>
                                    </a:lnTo>
                                    <a:lnTo>
                                      <a:pt x="217" y="128"/>
                                    </a:lnTo>
                                    <a:lnTo>
                                      <a:pt x="215" y="128"/>
                                    </a:lnTo>
                                    <a:lnTo>
                                      <a:pt x="213" y="126"/>
                                    </a:lnTo>
                                    <a:lnTo>
                                      <a:pt x="207" y="122"/>
                                    </a:lnTo>
                                    <a:lnTo>
                                      <a:pt x="203" y="120"/>
                                    </a:lnTo>
                                    <a:lnTo>
                                      <a:pt x="197" y="116"/>
                                    </a:lnTo>
                                    <a:lnTo>
                                      <a:pt x="193" y="114"/>
                                    </a:lnTo>
                                    <a:lnTo>
                                      <a:pt x="189" y="112"/>
                                    </a:lnTo>
                                    <a:lnTo>
                                      <a:pt x="185" y="110"/>
                                    </a:lnTo>
                                    <a:lnTo>
                                      <a:pt x="181" y="108"/>
                                    </a:lnTo>
                                    <a:lnTo>
                                      <a:pt x="177" y="106"/>
                                    </a:lnTo>
                                    <a:lnTo>
                                      <a:pt x="173" y="104"/>
                                    </a:lnTo>
                                    <a:lnTo>
                                      <a:pt x="169" y="102"/>
                                    </a:lnTo>
                                    <a:lnTo>
                                      <a:pt x="165" y="102"/>
                                    </a:lnTo>
                                    <a:lnTo>
                                      <a:pt x="161" y="100"/>
                                    </a:lnTo>
                                    <a:lnTo>
                                      <a:pt x="157" y="98"/>
                                    </a:lnTo>
                                    <a:lnTo>
                                      <a:pt x="153" y="96"/>
                                    </a:lnTo>
                                    <a:lnTo>
                                      <a:pt x="149" y="94"/>
                                    </a:lnTo>
                                    <a:lnTo>
                                      <a:pt x="145" y="94"/>
                                    </a:lnTo>
                                    <a:lnTo>
                                      <a:pt x="145" y="94"/>
                                    </a:lnTo>
                                    <a:lnTo>
                                      <a:pt x="143" y="92"/>
                                    </a:lnTo>
                                    <a:lnTo>
                                      <a:pt x="141" y="92"/>
                                    </a:lnTo>
                                    <a:lnTo>
                                      <a:pt x="139" y="92"/>
                                    </a:lnTo>
                                    <a:lnTo>
                                      <a:pt x="137" y="92"/>
                                    </a:lnTo>
                                    <a:lnTo>
                                      <a:pt x="135" y="90"/>
                                    </a:lnTo>
                                    <a:lnTo>
                                      <a:pt x="131" y="90"/>
                                    </a:lnTo>
                                    <a:lnTo>
                                      <a:pt x="127" y="88"/>
                                    </a:lnTo>
                                    <a:lnTo>
                                      <a:pt x="123" y="86"/>
                                    </a:lnTo>
                                    <a:lnTo>
                                      <a:pt x="119" y="86"/>
                                    </a:lnTo>
                                    <a:lnTo>
                                      <a:pt x="113" y="84"/>
                                    </a:lnTo>
                                    <a:lnTo>
                                      <a:pt x="109" y="82"/>
                                    </a:lnTo>
                                    <a:lnTo>
                                      <a:pt x="103" y="80"/>
                                    </a:lnTo>
                                    <a:lnTo>
                                      <a:pt x="97" y="78"/>
                                    </a:lnTo>
                                    <a:lnTo>
                                      <a:pt x="91" y="78"/>
                                    </a:lnTo>
                                    <a:lnTo>
                                      <a:pt x="85" y="76"/>
                                    </a:lnTo>
                                    <a:lnTo>
                                      <a:pt x="81" y="74"/>
                                    </a:lnTo>
                                    <a:lnTo>
                                      <a:pt x="75" y="72"/>
                                    </a:lnTo>
                                    <a:lnTo>
                                      <a:pt x="69" y="70"/>
                                    </a:lnTo>
                                    <a:lnTo>
                                      <a:pt x="63" y="68"/>
                                    </a:lnTo>
                                    <a:lnTo>
                                      <a:pt x="57" y="66"/>
                                    </a:lnTo>
                                    <a:lnTo>
                                      <a:pt x="51" y="64"/>
                                    </a:lnTo>
                                    <a:lnTo>
                                      <a:pt x="45" y="62"/>
                                    </a:lnTo>
                                    <a:lnTo>
                                      <a:pt x="39" y="62"/>
                                    </a:lnTo>
                                    <a:lnTo>
                                      <a:pt x="35" y="60"/>
                                    </a:lnTo>
                                    <a:lnTo>
                                      <a:pt x="29" y="58"/>
                                    </a:lnTo>
                                    <a:lnTo>
                                      <a:pt x="26" y="56"/>
                                    </a:lnTo>
                                    <a:lnTo>
                                      <a:pt x="22" y="56"/>
                                    </a:lnTo>
                                    <a:lnTo>
                                      <a:pt x="18" y="54"/>
                                    </a:lnTo>
                                    <a:lnTo>
                                      <a:pt x="14" y="52"/>
                                    </a:lnTo>
                                    <a:lnTo>
                                      <a:pt x="10" y="52"/>
                                    </a:lnTo>
                                    <a:lnTo>
                                      <a:pt x="6" y="50"/>
                                    </a:lnTo>
                                    <a:lnTo>
                                      <a:pt x="4" y="50"/>
                                    </a:lnTo>
                                    <a:lnTo>
                                      <a:pt x="2" y="48"/>
                                    </a:lnTo>
                                    <a:lnTo>
                                      <a:pt x="0" y="46"/>
                                    </a:lnTo>
                                    <a:lnTo>
                                      <a:pt x="0" y="44"/>
                                    </a:lnTo>
                                    <a:lnTo>
                                      <a:pt x="0" y="42"/>
                                    </a:lnTo>
                                    <a:lnTo>
                                      <a:pt x="0" y="38"/>
                                    </a:lnTo>
                                    <a:lnTo>
                                      <a:pt x="2" y="36"/>
                                    </a:lnTo>
                                    <a:lnTo>
                                      <a:pt x="4" y="32"/>
                                    </a:lnTo>
                                    <a:lnTo>
                                      <a:pt x="4" y="36"/>
                                    </a:lnTo>
                                    <a:lnTo>
                                      <a:pt x="4" y="38"/>
                                    </a:lnTo>
                                    <a:lnTo>
                                      <a:pt x="6" y="42"/>
                                    </a:lnTo>
                                    <a:lnTo>
                                      <a:pt x="6" y="44"/>
                                    </a:lnTo>
                                    <a:lnTo>
                                      <a:pt x="8" y="44"/>
                                    </a:lnTo>
                                    <a:lnTo>
                                      <a:pt x="8" y="46"/>
                                    </a:lnTo>
                                    <a:lnTo>
                                      <a:pt x="10" y="46"/>
                                    </a:lnTo>
                                    <a:lnTo>
                                      <a:pt x="12" y="46"/>
                                    </a:lnTo>
                                    <a:lnTo>
                                      <a:pt x="20" y="44"/>
                                    </a:lnTo>
                                    <a:lnTo>
                                      <a:pt x="28" y="40"/>
                                    </a:lnTo>
                                    <a:lnTo>
                                      <a:pt x="31" y="34"/>
                                    </a:lnTo>
                                    <a:lnTo>
                                      <a:pt x="35" y="28"/>
                                    </a:lnTo>
                                    <a:lnTo>
                                      <a:pt x="37" y="22"/>
                                    </a:lnTo>
                                    <a:lnTo>
                                      <a:pt x="37" y="18"/>
                                    </a:lnTo>
                                    <a:lnTo>
                                      <a:pt x="39" y="12"/>
                                    </a:lnTo>
                                    <a:lnTo>
                                      <a:pt x="39" y="8"/>
                                    </a:lnTo>
                                    <a:lnTo>
                                      <a:pt x="37" y="6"/>
                                    </a:lnTo>
                                    <a:lnTo>
                                      <a:pt x="37" y="4"/>
                                    </a:lnTo>
                                    <a:lnTo>
                                      <a:pt x="37" y="4"/>
                                    </a:lnTo>
                                    <a:lnTo>
                                      <a:pt x="35" y="4"/>
                                    </a:lnTo>
                                    <a:lnTo>
                                      <a:pt x="35" y="2"/>
                                    </a:lnTo>
                                    <a:lnTo>
                                      <a:pt x="33" y="2"/>
                                    </a:lnTo>
                                    <a:lnTo>
                                      <a:pt x="33" y="2"/>
                                    </a:lnTo>
                                    <a:lnTo>
                                      <a:pt x="31" y="2"/>
                                    </a:lnTo>
                                    <a:lnTo>
                                      <a:pt x="28" y="4"/>
                                    </a:lnTo>
                                    <a:lnTo>
                                      <a:pt x="26" y="4"/>
                                    </a:lnTo>
                                    <a:lnTo>
                                      <a:pt x="22" y="6"/>
                                    </a:lnTo>
                                    <a:lnTo>
                                      <a:pt x="20" y="8"/>
                                    </a:lnTo>
                                    <a:lnTo>
                                      <a:pt x="16" y="12"/>
                                    </a:lnTo>
                                    <a:lnTo>
                                      <a:pt x="14" y="14"/>
                                    </a:lnTo>
                                    <a:lnTo>
                                      <a:pt x="12" y="18"/>
                                    </a:lnTo>
                                    <a:lnTo>
                                      <a:pt x="12" y="22"/>
                                    </a:lnTo>
                                    <a:lnTo>
                                      <a:pt x="12" y="24"/>
                                    </a:lnTo>
                                    <a:lnTo>
                                      <a:pt x="12" y="26"/>
                                    </a:lnTo>
                                    <a:lnTo>
                                      <a:pt x="12" y="28"/>
                                    </a:lnTo>
                                    <a:lnTo>
                                      <a:pt x="12" y="28"/>
                                    </a:lnTo>
                                    <a:lnTo>
                                      <a:pt x="12" y="30"/>
                                    </a:lnTo>
                                    <a:lnTo>
                                      <a:pt x="14" y="30"/>
                                    </a:lnTo>
                                    <a:lnTo>
                                      <a:pt x="14" y="32"/>
                                    </a:lnTo>
                                    <a:lnTo>
                                      <a:pt x="16" y="32"/>
                                    </a:lnTo>
                                    <a:lnTo>
                                      <a:pt x="20" y="30"/>
                                    </a:lnTo>
                                    <a:lnTo>
                                      <a:pt x="22" y="26"/>
                                    </a:lnTo>
                                    <a:lnTo>
                                      <a:pt x="26" y="22"/>
                                    </a:lnTo>
                                    <a:lnTo>
                                      <a:pt x="28" y="16"/>
                                    </a:lnTo>
                                    <a:lnTo>
                                      <a:pt x="28" y="16"/>
                                    </a:lnTo>
                                    <a:lnTo>
                                      <a:pt x="29" y="16"/>
                                    </a:lnTo>
                                    <a:lnTo>
                                      <a:pt x="29" y="16"/>
                                    </a:lnTo>
                                    <a:lnTo>
                                      <a:pt x="31" y="18"/>
                                    </a:lnTo>
                                    <a:lnTo>
                                      <a:pt x="31" y="18"/>
                                    </a:lnTo>
                                    <a:lnTo>
                                      <a:pt x="33" y="18"/>
                                    </a:lnTo>
                                    <a:lnTo>
                                      <a:pt x="33" y="18"/>
                                    </a:lnTo>
                                    <a:lnTo>
                                      <a:pt x="35" y="20"/>
                                    </a:lnTo>
                                    <a:lnTo>
                                      <a:pt x="33" y="24"/>
                                    </a:lnTo>
                                    <a:lnTo>
                                      <a:pt x="29" y="22"/>
                                    </a:lnTo>
                                    <a:lnTo>
                                      <a:pt x="28" y="24"/>
                                    </a:lnTo>
                                    <a:lnTo>
                                      <a:pt x="28" y="26"/>
                                    </a:lnTo>
                                    <a:lnTo>
                                      <a:pt x="26" y="28"/>
                                    </a:lnTo>
                                    <a:lnTo>
                                      <a:pt x="24" y="30"/>
                                    </a:lnTo>
                                    <a:lnTo>
                                      <a:pt x="22" y="32"/>
                                    </a:lnTo>
                                    <a:lnTo>
                                      <a:pt x="20" y="34"/>
                                    </a:lnTo>
                                    <a:lnTo>
                                      <a:pt x="18" y="34"/>
                                    </a:lnTo>
                                    <a:lnTo>
                                      <a:pt x="16" y="36"/>
                                    </a:lnTo>
                                    <a:lnTo>
                                      <a:pt x="16" y="36"/>
                                    </a:lnTo>
                                    <a:lnTo>
                                      <a:pt x="16" y="38"/>
                                    </a:lnTo>
                                    <a:lnTo>
                                      <a:pt x="18" y="38"/>
                                    </a:lnTo>
                                    <a:lnTo>
                                      <a:pt x="18" y="38"/>
                                    </a:lnTo>
                                    <a:lnTo>
                                      <a:pt x="20" y="38"/>
                                    </a:lnTo>
                                    <a:lnTo>
                                      <a:pt x="20" y="38"/>
                                    </a:lnTo>
                                    <a:lnTo>
                                      <a:pt x="20" y="40"/>
                                    </a:lnTo>
                                    <a:lnTo>
                                      <a:pt x="22" y="40"/>
                                    </a:lnTo>
                                    <a:lnTo>
                                      <a:pt x="20" y="40"/>
                                    </a:lnTo>
                                    <a:lnTo>
                                      <a:pt x="18" y="40"/>
                                    </a:lnTo>
                                    <a:lnTo>
                                      <a:pt x="16" y="40"/>
                                    </a:lnTo>
                                    <a:lnTo>
                                      <a:pt x="14" y="38"/>
                                    </a:lnTo>
                                    <a:lnTo>
                                      <a:pt x="12" y="38"/>
                                    </a:lnTo>
                                    <a:lnTo>
                                      <a:pt x="12" y="36"/>
                                    </a:lnTo>
                                    <a:lnTo>
                                      <a:pt x="10" y="36"/>
                                    </a:lnTo>
                                    <a:lnTo>
                                      <a:pt x="10" y="34"/>
                                    </a:lnTo>
                                    <a:lnTo>
                                      <a:pt x="8" y="32"/>
                                    </a:lnTo>
                                    <a:lnTo>
                                      <a:pt x="8" y="28"/>
                                    </a:lnTo>
                                    <a:lnTo>
                                      <a:pt x="8" y="26"/>
                                    </a:lnTo>
                                    <a:lnTo>
                                      <a:pt x="8" y="22"/>
                                    </a:lnTo>
                                    <a:lnTo>
                                      <a:pt x="10" y="20"/>
                                    </a:lnTo>
                                    <a:lnTo>
                                      <a:pt x="10" y="16"/>
                                    </a:lnTo>
                                    <a:lnTo>
                                      <a:pt x="12" y="14"/>
                                    </a:lnTo>
                                    <a:lnTo>
                                      <a:pt x="14" y="10"/>
                                    </a:lnTo>
                                    <a:lnTo>
                                      <a:pt x="16" y="8"/>
                                    </a:lnTo>
                                    <a:lnTo>
                                      <a:pt x="20" y="6"/>
                                    </a:lnTo>
                                    <a:lnTo>
                                      <a:pt x="22" y="4"/>
                                    </a:lnTo>
                                    <a:lnTo>
                                      <a:pt x="24" y="2"/>
                                    </a:lnTo>
                                    <a:lnTo>
                                      <a:pt x="28" y="0"/>
                                    </a:lnTo>
                                    <a:lnTo>
                                      <a:pt x="29" y="0"/>
                                    </a:lnTo>
                                    <a:lnTo>
                                      <a:pt x="33" y="0"/>
                                    </a:lnTo>
                                    <a:lnTo>
                                      <a:pt x="37" y="0"/>
                                    </a:lnTo>
                                    <a:lnTo>
                                      <a:pt x="37" y="0"/>
                                    </a:lnTo>
                                    <a:lnTo>
                                      <a:pt x="39" y="2"/>
                                    </a:lnTo>
                                    <a:lnTo>
                                      <a:pt x="39" y="2"/>
                                    </a:lnTo>
                                    <a:lnTo>
                                      <a:pt x="41" y="2"/>
                                    </a:lnTo>
                                    <a:lnTo>
                                      <a:pt x="41" y="4"/>
                                    </a:lnTo>
                                    <a:lnTo>
                                      <a:pt x="41" y="4"/>
                                    </a:lnTo>
                                    <a:lnTo>
                                      <a:pt x="41" y="4"/>
                                    </a:lnTo>
                                    <a:lnTo>
                                      <a:pt x="43" y="6"/>
                                    </a:lnTo>
                                    <a:lnTo>
                                      <a:pt x="43" y="12"/>
                                    </a:lnTo>
                                    <a:lnTo>
                                      <a:pt x="43" y="16"/>
                                    </a:lnTo>
                                    <a:lnTo>
                                      <a:pt x="43" y="22"/>
                                    </a:lnTo>
                                    <a:lnTo>
                                      <a:pt x="39" y="28"/>
                                    </a:lnTo>
                                    <a:lnTo>
                                      <a:pt x="37" y="32"/>
                                    </a:lnTo>
                                    <a:lnTo>
                                      <a:pt x="33" y="38"/>
                                    </a:lnTo>
                                    <a:lnTo>
                                      <a:pt x="31" y="42"/>
                                    </a:lnTo>
                                    <a:lnTo>
                                      <a:pt x="28" y="44"/>
                                    </a:lnTo>
                                    <a:lnTo>
                                      <a:pt x="26" y="44"/>
                                    </a:lnTo>
                                    <a:lnTo>
                                      <a:pt x="26" y="46"/>
                                    </a:lnTo>
                                    <a:lnTo>
                                      <a:pt x="24" y="46"/>
                                    </a:lnTo>
                                    <a:lnTo>
                                      <a:pt x="24" y="46"/>
                                    </a:lnTo>
                                    <a:lnTo>
                                      <a:pt x="22" y="48"/>
                                    </a:lnTo>
                                    <a:lnTo>
                                      <a:pt x="22" y="48"/>
                                    </a:lnTo>
                                    <a:lnTo>
                                      <a:pt x="20" y="48"/>
                                    </a:lnTo>
                                    <a:lnTo>
                                      <a:pt x="18" y="48"/>
                                    </a:lnTo>
                                    <a:lnTo>
                                      <a:pt x="22" y="50"/>
                                    </a:lnTo>
                                    <a:lnTo>
                                      <a:pt x="24" y="50"/>
                                    </a:lnTo>
                                    <a:lnTo>
                                      <a:pt x="28" y="52"/>
                                    </a:lnTo>
                                    <a:lnTo>
                                      <a:pt x="31" y="52"/>
                                    </a:lnTo>
                                    <a:lnTo>
                                      <a:pt x="35" y="54"/>
                                    </a:lnTo>
                                    <a:lnTo>
                                      <a:pt x="39" y="56"/>
                                    </a:lnTo>
                                    <a:lnTo>
                                      <a:pt x="43" y="56"/>
                                    </a:lnTo>
                                    <a:lnTo>
                                      <a:pt x="49" y="58"/>
                                    </a:lnTo>
                                    <a:lnTo>
                                      <a:pt x="53" y="60"/>
                                    </a:lnTo>
                                    <a:lnTo>
                                      <a:pt x="59" y="62"/>
                                    </a:lnTo>
                                    <a:lnTo>
                                      <a:pt x="65" y="62"/>
                                    </a:lnTo>
                                    <a:lnTo>
                                      <a:pt x="71" y="64"/>
                                    </a:lnTo>
                                    <a:lnTo>
                                      <a:pt x="75" y="66"/>
                                    </a:lnTo>
                                    <a:lnTo>
                                      <a:pt x="81" y="68"/>
                                    </a:lnTo>
                                    <a:lnTo>
                                      <a:pt x="87" y="70"/>
                                    </a:lnTo>
                                    <a:lnTo>
                                      <a:pt x="93" y="72"/>
                                    </a:lnTo>
                                    <a:lnTo>
                                      <a:pt x="99" y="74"/>
                                    </a:lnTo>
                                    <a:lnTo>
                                      <a:pt x="105" y="76"/>
                                    </a:lnTo>
                                    <a:lnTo>
                                      <a:pt x="109" y="76"/>
                                    </a:lnTo>
                                    <a:lnTo>
                                      <a:pt x="115" y="78"/>
                                    </a:lnTo>
                                    <a:lnTo>
                                      <a:pt x="121" y="80"/>
                                    </a:lnTo>
                                    <a:lnTo>
                                      <a:pt x="125" y="82"/>
                                    </a:lnTo>
                                    <a:lnTo>
                                      <a:pt x="129" y="82"/>
                                    </a:lnTo>
                                    <a:lnTo>
                                      <a:pt x="133" y="84"/>
                                    </a:lnTo>
                                    <a:lnTo>
                                      <a:pt x="137" y="86"/>
                                    </a:lnTo>
                                    <a:lnTo>
                                      <a:pt x="141" y="86"/>
                                    </a:lnTo>
                                    <a:lnTo>
                                      <a:pt x="145" y="88"/>
                                    </a:lnTo>
                                    <a:lnTo>
                                      <a:pt x="147" y="88"/>
                                    </a:lnTo>
                                    <a:lnTo>
                                      <a:pt x="149" y="90"/>
                                    </a:lnTo>
                                    <a:lnTo>
                                      <a:pt x="151" y="90"/>
                                    </a:lnTo>
                                    <a:lnTo>
                                      <a:pt x="153" y="90"/>
                                    </a:lnTo>
                                    <a:lnTo>
                                      <a:pt x="153" y="92"/>
                                    </a:lnTo>
                                    <a:lnTo>
                                      <a:pt x="155" y="90"/>
                                    </a:lnTo>
                                    <a:lnTo>
                                      <a:pt x="157" y="90"/>
                                    </a:lnTo>
                                    <a:lnTo>
                                      <a:pt x="159" y="88"/>
                                    </a:lnTo>
                                    <a:lnTo>
                                      <a:pt x="161" y="88"/>
                                    </a:lnTo>
                                    <a:lnTo>
                                      <a:pt x="161" y="88"/>
                                    </a:lnTo>
                                    <a:lnTo>
                                      <a:pt x="163" y="86"/>
                                    </a:lnTo>
                                    <a:lnTo>
                                      <a:pt x="165" y="86"/>
                                    </a:lnTo>
                                    <a:lnTo>
                                      <a:pt x="167" y="84"/>
                                    </a:lnTo>
                                    <a:lnTo>
                                      <a:pt x="165" y="84"/>
                                    </a:lnTo>
                                    <a:lnTo>
                                      <a:pt x="163" y="84"/>
                                    </a:lnTo>
                                    <a:lnTo>
                                      <a:pt x="163" y="82"/>
                                    </a:lnTo>
                                    <a:lnTo>
                                      <a:pt x="159" y="82"/>
                                    </a:lnTo>
                                    <a:lnTo>
                                      <a:pt x="157" y="80"/>
                                    </a:lnTo>
                                    <a:lnTo>
                                      <a:pt x="153" y="80"/>
                                    </a:lnTo>
                                    <a:lnTo>
                                      <a:pt x="149" y="78"/>
                                    </a:lnTo>
                                    <a:lnTo>
                                      <a:pt x="145" y="78"/>
                                    </a:lnTo>
                                    <a:lnTo>
                                      <a:pt x="141" y="76"/>
                                    </a:lnTo>
                                    <a:lnTo>
                                      <a:pt x="135" y="74"/>
                                    </a:lnTo>
                                    <a:lnTo>
                                      <a:pt x="131" y="72"/>
                                    </a:lnTo>
                                    <a:lnTo>
                                      <a:pt x="125" y="72"/>
                                    </a:lnTo>
                                    <a:lnTo>
                                      <a:pt x="121" y="70"/>
                                    </a:lnTo>
                                    <a:lnTo>
                                      <a:pt x="115" y="68"/>
                                    </a:lnTo>
                                    <a:lnTo>
                                      <a:pt x="109" y="66"/>
                                    </a:lnTo>
                                    <a:lnTo>
                                      <a:pt x="103" y="64"/>
                                    </a:lnTo>
                                    <a:lnTo>
                                      <a:pt x="97" y="64"/>
                                    </a:lnTo>
                                    <a:lnTo>
                                      <a:pt x="93" y="62"/>
                                    </a:lnTo>
                                    <a:lnTo>
                                      <a:pt x="87" y="60"/>
                                    </a:lnTo>
                                    <a:lnTo>
                                      <a:pt x="81" y="58"/>
                                    </a:lnTo>
                                    <a:lnTo>
                                      <a:pt x="77" y="56"/>
                                    </a:lnTo>
                                    <a:lnTo>
                                      <a:pt x="71" y="56"/>
                                    </a:lnTo>
                                    <a:lnTo>
                                      <a:pt x="67" y="54"/>
                                    </a:lnTo>
                                    <a:lnTo>
                                      <a:pt x="61" y="52"/>
                                    </a:lnTo>
                                    <a:lnTo>
                                      <a:pt x="57" y="52"/>
                                    </a:lnTo>
                                    <a:lnTo>
                                      <a:pt x="53" y="50"/>
                                    </a:lnTo>
                                    <a:lnTo>
                                      <a:pt x="49" y="50"/>
                                    </a:lnTo>
                                    <a:lnTo>
                                      <a:pt x="47" y="48"/>
                                    </a:lnTo>
                                    <a:lnTo>
                                      <a:pt x="43" y="48"/>
                                    </a:lnTo>
                                    <a:lnTo>
                                      <a:pt x="41" y="48"/>
                                    </a:lnTo>
                                    <a:lnTo>
                                      <a:pt x="39" y="48"/>
                                    </a:lnTo>
                                    <a:lnTo>
                                      <a:pt x="39" y="48"/>
                                    </a:lnTo>
                                    <a:lnTo>
                                      <a:pt x="37" y="46"/>
                                    </a:lnTo>
                                    <a:lnTo>
                                      <a:pt x="39" y="44"/>
                                    </a:lnTo>
                                    <a:lnTo>
                                      <a:pt x="39" y="42"/>
                                    </a:lnTo>
                                    <a:lnTo>
                                      <a:pt x="41" y="40"/>
                                    </a:lnTo>
                                    <a:lnTo>
                                      <a:pt x="43" y="38"/>
                                    </a:lnTo>
                                    <a:lnTo>
                                      <a:pt x="45" y="34"/>
                                    </a:lnTo>
                                    <a:lnTo>
                                      <a:pt x="49" y="32"/>
                                    </a:lnTo>
                                    <a:lnTo>
                                      <a:pt x="51" y="28"/>
                                    </a:lnTo>
                                    <a:lnTo>
                                      <a:pt x="53" y="26"/>
                                    </a:lnTo>
                                    <a:lnTo>
                                      <a:pt x="53" y="22"/>
                                    </a:lnTo>
                                    <a:lnTo>
                                      <a:pt x="53" y="18"/>
                                    </a:lnTo>
                                    <a:lnTo>
                                      <a:pt x="51" y="12"/>
                                    </a:lnTo>
                                    <a:lnTo>
                                      <a:pt x="51" y="10"/>
                                    </a:lnTo>
                                    <a:lnTo>
                                      <a:pt x="51" y="8"/>
                                    </a:lnTo>
                                    <a:lnTo>
                                      <a:pt x="49" y="8"/>
                                    </a:lnTo>
                                    <a:lnTo>
                                      <a:pt x="49" y="6"/>
                                    </a:lnTo>
                                    <a:lnTo>
                                      <a:pt x="47" y="4"/>
                                    </a:lnTo>
                                    <a:lnTo>
                                      <a:pt x="47" y="4"/>
                                    </a:lnTo>
                                    <a:lnTo>
                                      <a:pt x="45" y="2"/>
                                    </a:lnTo>
                                    <a:lnTo>
                                      <a:pt x="45" y="2"/>
                                    </a:lnTo>
                                    <a:lnTo>
                                      <a:pt x="49" y="4"/>
                                    </a:lnTo>
                                    <a:lnTo>
                                      <a:pt x="51" y="4"/>
                                    </a:lnTo>
                                    <a:lnTo>
                                      <a:pt x="53" y="6"/>
                                    </a:lnTo>
                                    <a:lnTo>
                                      <a:pt x="53" y="8"/>
                                    </a:lnTo>
                                    <a:lnTo>
                                      <a:pt x="55" y="10"/>
                                    </a:lnTo>
                                    <a:lnTo>
                                      <a:pt x="57" y="12"/>
                                    </a:lnTo>
                                    <a:lnTo>
                                      <a:pt x="57" y="14"/>
                                    </a:lnTo>
                                    <a:lnTo>
                                      <a:pt x="57" y="18"/>
                                    </a:lnTo>
                                    <a:lnTo>
                                      <a:pt x="57" y="22"/>
                                    </a:lnTo>
                                    <a:lnTo>
                                      <a:pt x="57" y="26"/>
                                    </a:lnTo>
                                    <a:lnTo>
                                      <a:pt x="55" y="28"/>
                                    </a:lnTo>
                                    <a:lnTo>
                                      <a:pt x="55" y="32"/>
                                    </a:lnTo>
                                    <a:lnTo>
                                      <a:pt x="51" y="34"/>
                                    </a:lnTo>
                                    <a:lnTo>
                                      <a:pt x="49" y="38"/>
                                    </a:lnTo>
                                    <a:lnTo>
                                      <a:pt x="47" y="40"/>
                                    </a:lnTo>
                                    <a:lnTo>
                                      <a:pt x="43" y="44"/>
                                    </a:lnTo>
                                    <a:lnTo>
                                      <a:pt x="45" y="44"/>
                                    </a:lnTo>
                                    <a:lnTo>
                                      <a:pt x="47" y="44"/>
                                    </a:lnTo>
                                    <a:lnTo>
                                      <a:pt x="49" y="44"/>
                                    </a:lnTo>
                                    <a:lnTo>
                                      <a:pt x="51" y="46"/>
                                    </a:lnTo>
                                    <a:lnTo>
                                      <a:pt x="55" y="46"/>
                                    </a:lnTo>
                                    <a:lnTo>
                                      <a:pt x="59" y="48"/>
                                    </a:lnTo>
                                    <a:lnTo>
                                      <a:pt x="63" y="48"/>
                                    </a:lnTo>
                                    <a:lnTo>
                                      <a:pt x="67" y="50"/>
                                    </a:lnTo>
                                    <a:lnTo>
                                      <a:pt x="71" y="52"/>
                                    </a:lnTo>
                                    <a:lnTo>
                                      <a:pt x="75" y="52"/>
                                    </a:lnTo>
                                    <a:lnTo>
                                      <a:pt x="81" y="54"/>
                                    </a:lnTo>
                                    <a:lnTo>
                                      <a:pt x="85" y="56"/>
                                    </a:lnTo>
                                    <a:lnTo>
                                      <a:pt x="91" y="58"/>
                                    </a:lnTo>
                                    <a:lnTo>
                                      <a:pt x="97" y="58"/>
                                    </a:lnTo>
                                    <a:lnTo>
                                      <a:pt x="101" y="60"/>
                                    </a:lnTo>
                                    <a:lnTo>
                                      <a:pt x="107" y="62"/>
                                    </a:lnTo>
                                    <a:lnTo>
                                      <a:pt x="113" y="64"/>
                                    </a:lnTo>
                                    <a:lnTo>
                                      <a:pt x="117" y="66"/>
                                    </a:lnTo>
                                    <a:lnTo>
                                      <a:pt x="123" y="66"/>
                                    </a:lnTo>
                                    <a:lnTo>
                                      <a:pt x="129" y="68"/>
                                    </a:lnTo>
                                    <a:lnTo>
                                      <a:pt x="133" y="70"/>
                                    </a:lnTo>
                                    <a:lnTo>
                                      <a:pt x="139" y="72"/>
                                    </a:lnTo>
                                    <a:lnTo>
                                      <a:pt x="143" y="74"/>
                                    </a:lnTo>
                                    <a:lnTo>
                                      <a:pt x="147" y="74"/>
                                    </a:lnTo>
                                    <a:lnTo>
                                      <a:pt x="151" y="76"/>
                                    </a:lnTo>
                                    <a:lnTo>
                                      <a:pt x="155" y="76"/>
                                    </a:lnTo>
                                    <a:lnTo>
                                      <a:pt x="159" y="78"/>
                                    </a:lnTo>
                                    <a:lnTo>
                                      <a:pt x="163" y="78"/>
                                    </a:lnTo>
                                    <a:lnTo>
                                      <a:pt x="165" y="80"/>
                                    </a:lnTo>
                                    <a:lnTo>
                                      <a:pt x="167" y="80"/>
                                    </a:lnTo>
                                    <a:lnTo>
                                      <a:pt x="169" y="80"/>
                                    </a:lnTo>
                                    <a:lnTo>
                                      <a:pt x="171" y="82"/>
                                    </a:lnTo>
                                    <a:lnTo>
                                      <a:pt x="173" y="78"/>
                                    </a:lnTo>
                                    <a:lnTo>
                                      <a:pt x="175" y="74"/>
                                    </a:lnTo>
                                    <a:lnTo>
                                      <a:pt x="177" y="70"/>
                                    </a:lnTo>
                                    <a:lnTo>
                                      <a:pt x="179" y="66"/>
                                    </a:lnTo>
                                    <a:lnTo>
                                      <a:pt x="181" y="66"/>
                                    </a:lnTo>
                                    <a:lnTo>
                                      <a:pt x="181" y="68"/>
                                    </a:lnTo>
                                    <a:lnTo>
                                      <a:pt x="181" y="70"/>
                                    </a:lnTo>
                                    <a:lnTo>
                                      <a:pt x="181" y="72"/>
                                    </a:lnTo>
                                    <a:lnTo>
                                      <a:pt x="179" y="76"/>
                                    </a:lnTo>
                                    <a:lnTo>
                                      <a:pt x="177" y="80"/>
                                    </a:lnTo>
                                    <a:lnTo>
                                      <a:pt x="175" y="82"/>
                                    </a:lnTo>
                                    <a:lnTo>
                                      <a:pt x="171" y="86"/>
                                    </a:lnTo>
                                    <a:lnTo>
                                      <a:pt x="169" y="88"/>
                                    </a:lnTo>
                                    <a:lnTo>
                                      <a:pt x="165" y="90"/>
                                    </a:lnTo>
                                    <a:lnTo>
                                      <a:pt x="161" y="92"/>
                                    </a:lnTo>
                                    <a:lnTo>
                                      <a:pt x="155" y="94"/>
                                    </a:lnTo>
                                    <a:lnTo>
                                      <a:pt x="169" y="98"/>
                                    </a:lnTo>
                                    <a:lnTo>
                                      <a:pt x="173" y="96"/>
                                    </a:lnTo>
                                    <a:lnTo>
                                      <a:pt x="175" y="92"/>
                                    </a:lnTo>
                                    <a:lnTo>
                                      <a:pt x="179" y="88"/>
                                    </a:lnTo>
                                    <a:lnTo>
                                      <a:pt x="181" y="84"/>
                                    </a:lnTo>
                                    <a:lnTo>
                                      <a:pt x="183" y="80"/>
                                    </a:lnTo>
                                    <a:lnTo>
                                      <a:pt x="185" y="76"/>
                                    </a:lnTo>
                                    <a:lnTo>
                                      <a:pt x="187" y="72"/>
                                    </a:lnTo>
                                    <a:lnTo>
                                      <a:pt x="187" y="68"/>
                                    </a:lnTo>
                                    <a:lnTo>
                                      <a:pt x="187" y="66"/>
                                    </a:lnTo>
                                    <a:lnTo>
                                      <a:pt x="189" y="66"/>
                                    </a:lnTo>
                                    <a:lnTo>
                                      <a:pt x="189" y="66"/>
                                    </a:lnTo>
                                    <a:lnTo>
                                      <a:pt x="189" y="68"/>
                                    </a:lnTo>
                                    <a:lnTo>
                                      <a:pt x="189" y="70"/>
                                    </a:lnTo>
                                    <a:lnTo>
                                      <a:pt x="189" y="72"/>
                                    </a:lnTo>
                                    <a:lnTo>
                                      <a:pt x="189" y="74"/>
                                    </a:lnTo>
                                    <a:lnTo>
                                      <a:pt x="189" y="76"/>
                                    </a:lnTo>
                                    <a:lnTo>
                                      <a:pt x="189" y="78"/>
                                    </a:lnTo>
                                    <a:lnTo>
                                      <a:pt x="187" y="80"/>
                                    </a:lnTo>
                                    <a:lnTo>
                                      <a:pt x="187" y="82"/>
                                    </a:lnTo>
                                    <a:lnTo>
                                      <a:pt x="185" y="86"/>
                                    </a:lnTo>
                                    <a:lnTo>
                                      <a:pt x="197" y="88"/>
                                    </a:lnTo>
                                    <a:lnTo>
                                      <a:pt x="207" y="92"/>
                                    </a:lnTo>
                                    <a:lnTo>
                                      <a:pt x="217" y="96"/>
                                    </a:lnTo>
                                    <a:lnTo>
                                      <a:pt x="225" y="98"/>
                                    </a:lnTo>
                                    <a:lnTo>
                                      <a:pt x="233" y="102"/>
                                    </a:lnTo>
                                    <a:lnTo>
                                      <a:pt x="241" y="104"/>
                                    </a:lnTo>
                                    <a:lnTo>
                                      <a:pt x="247" y="106"/>
                                    </a:lnTo>
                                    <a:lnTo>
                                      <a:pt x="253" y="110"/>
                                    </a:lnTo>
                                    <a:lnTo>
                                      <a:pt x="259" y="112"/>
                                    </a:lnTo>
                                    <a:lnTo>
                                      <a:pt x="263" y="114"/>
                                    </a:lnTo>
                                    <a:lnTo>
                                      <a:pt x="265" y="116"/>
                                    </a:lnTo>
                                    <a:lnTo>
                                      <a:pt x="269" y="116"/>
                                    </a:lnTo>
                                    <a:lnTo>
                                      <a:pt x="271" y="118"/>
                                    </a:lnTo>
                                    <a:lnTo>
                                      <a:pt x="273" y="120"/>
                                    </a:lnTo>
                                    <a:lnTo>
                                      <a:pt x="273" y="120"/>
                                    </a:lnTo>
                                    <a:lnTo>
                                      <a:pt x="273" y="120"/>
                                    </a:lnTo>
                                    <a:lnTo>
                                      <a:pt x="275" y="116"/>
                                    </a:lnTo>
                                    <a:lnTo>
                                      <a:pt x="277" y="112"/>
                                    </a:lnTo>
                                    <a:lnTo>
                                      <a:pt x="277" y="106"/>
                                    </a:lnTo>
                                    <a:lnTo>
                                      <a:pt x="277" y="102"/>
                                    </a:lnTo>
                                    <a:lnTo>
                                      <a:pt x="277" y="98"/>
                                    </a:lnTo>
                                    <a:lnTo>
                                      <a:pt x="275" y="92"/>
                                    </a:lnTo>
                                    <a:lnTo>
                                      <a:pt x="273" y="88"/>
                                    </a:lnTo>
                                    <a:lnTo>
                                      <a:pt x="271" y="84"/>
                                    </a:lnTo>
                                    <a:lnTo>
                                      <a:pt x="271" y="84"/>
                                    </a:lnTo>
                                    <a:lnTo>
                                      <a:pt x="267" y="84"/>
                                    </a:lnTo>
                                    <a:lnTo>
                                      <a:pt x="265" y="82"/>
                                    </a:lnTo>
                                    <a:lnTo>
                                      <a:pt x="259" y="82"/>
                                    </a:lnTo>
                                    <a:lnTo>
                                      <a:pt x="255" y="80"/>
                                    </a:lnTo>
                                    <a:lnTo>
                                      <a:pt x="247" y="78"/>
                                    </a:lnTo>
                                    <a:lnTo>
                                      <a:pt x="241" y="78"/>
                                    </a:lnTo>
                                    <a:lnTo>
                                      <a:pt x="235" y="76"/>
                                    </a:lnTo>
                                    <a:lnTo>
                                      <a:pt x="227" y="74"/>
                                    </a:lnTo>
                                    <a:lnTo>
                                      <a:pt x="221" y="72"/>
                                    </a:lnTo>
                                    <a:lnTo>
                                      <a:pt x="215" y="70"/>
                                    </a:lnTo>
                                    <a:lnTo>
                                      <a:pt x="209" y="70"/>
                                    </a:lnTo>
                                    <a:lnTo>
                                      <a:pt x="203" y="68"/>
                                    </a:lnTo>
                                    <a:lnTo>
                                      <a:pt x="199" y="66"/>
                                    </a:lnTo>
                                    <a:lnTo>
                                      <a:pt x="195" y="66"/>
                                    </a:lnTo>
                                    <a:lnTo>
                                      <a:pt x="193" y="64"/>
                                    </a:lnTo>
                                    <a:lnTo>
                                      <a:pt x="195" y="64"/>
                                    </a:lnTo>
                                    <a:lnTo>
                                      <a:pt x="201" y="64"/>
                                    </a:lnTo>
                                    <a:lnTo>
                                      <a:pt x="205" y="64"/>
                                    </a:lnTo>
                                    <a:lnTo>
                                      <a:pt x="209" y="66"/>
                                    </a:lnTo>
                                    <a:lnTo>
                                      <a:pt x="213" y="66"/>
                                    </a:lnTo>
                                    <a:lnTo>
                                      <a:pt x="217" y="68"/>
                                    </a:lnTo>
                                    <a:lnTo>
                                      <a:pt x="221" y="68"/>
                                    </a:lnTo>
                                    <a:lnTo>
                                      <a:pt x="225" y="70"/>
                                    </a:lnTo>
                                    <a:lnTo>
                                      <a:pt x="229" y="70"/>
                                    </a:lnTo>
                                    <a:lnTo>
                                      <a:pt x="233" y="72"/>
                                    </a:lnTo>
                                    <a:lnTo>
                                      <a:pt x="239" y="72"/>
                                    </a:lnTo>
                                    <a:lnTo>
                                      <a:pt x="243" y="74"/>
                                    </a:lnTo>
                                    <a:lnTo>
                                      <a:pt x="247" y="74"/>
                                    </a:lnTo>
                                    <a:lnTo>
                                      <a:pt x="251" y="76"/>
                                    </a:lnTo>
                                    <a:lnTo>
                                      <a:pt x="257" y="76"/>
                                    </a:lnTo>
                                    <a:lnTo>
                                      <a:pt x="261" y="78"/>
                                    </a:lnTo>
                                    <a:lnTo>
                                      <a:pt x="267" y="78"/>
                                    </a:lnTo>
                                    <a:lnTo>
                                      <a:pt x="271" y="80"/>
                                    </a:lnTo>
                                    <a:lnTo>
                                      <a:pt x="273" y="80"/>
                                    </a:lnTo>
                                    <a:lnTo>
                                      <a:pt x="275" y="82"/>
                                    </a:lnTo>
                                    <a:lnTo>
                                      <a:pt x="277" y="86"/>
                                    </a:lnTo>
                                    <a:lnTo>
                                      <a:pt x="279" y="88"/>
                                    </a:lnTo>
                                    <a:lnTo>
                                      <a:pt x="281" y="92"/>
                                    </a:lnTo>
                                    <a:lnTo>
                                      <a:pt x="281" y="94"/>
                                    </a:lnTo>
                                    <a:lnTo>
                                      <a:pt x="281" y="98"/>
                                    </a:lnTo>
                                    <a:lnTo>
                                      <a:pt x="283" y="102"/>
                                    </a:lnTo>
                                    <a:lnTo>
                                      <a:pt x="281" y="108"/>
                                    </a:lnTo>
                                    <a:lnTo>
                                      <a:pt x="281" y="112"/>
                                    </a:lnTo>
                                    <a:lnTo>
                                      <a:pt x="281" y="116"/>
                                    </a:lnTo>
                                    <a:lnTo>
                                      <a:pt x="279" y="120"/>
                                    </a:lnTo>
                                    <a:lnTo>
                                      <a:pt x="279" y="124"/>
                                    </a:lnTo>
                                    <a:lnTo>
                                      <a:pt x="277" y="128"/>
                                    </a:lnTo>
                                    <a:lnTo>
                                      <a:pt x="275" y="132"/>
                                    </a:lnTo>
                                    <a:lnTo>
                                      <a:pt x="273" y="128"/>
                                    </a:lnTo>
                                    <a:lnTo>
                                      <a:pt x="271" y="126"/>
                                    </a:lnTo>
                                    <a:lnTo>
                                      <a:pt x="269" y="124"/>
                                    </a:lnTo>
                                    <a:lnTo>
                                      <a:pt x="267" y="122"/>
                                    </a:lnTo>
                                    <a:lnTo>
                                      <a:pt x="265" y="122"/>
                                    </a:lnTo>
                                    <a:lnTo>
                                      <a:pt x="261" y="120"/>
                                    </a:lnTo>
                                    <a:lnTo>
                                      <a:pt x="259" y="118"/>
                                    </a:lnTo>
                                    <a:lnTo>
                                      <a:pt x="255" y="116"/>
                                    </a:lnTo>
                                    <a:lnTo>
                                      <a:pt x="253" y="114"/>
                                    </a:lnTo>
                                    <a:lnTo>
                                      <a:pt x="249" y="112"/>
                                    </a:lnTo>
                                    <a:lnTo>
                                      <a:pt x="245" y="112"/>
                                    </a:lnTo>
                                    <a:lnTo>
                                      <a:pt x="243" y="110"/>
                                    </a:lnTo>
                                    <a:lnTo>
                                      <a:pt x="239" y="108"/>
                                    </a:lnTo>
                                    <a:lnTo>
                                      <a:pt x="235" y="106"/>
                                    </a:lnTo>
                                    <a:lnTo>
                                      <a:pt x="231" y="106"/>
                                    </a:lnTo>
                                    <a:lnTo>
                                      <a:pt x="229" y="104"/>
                                    </a:lnTo>
                                    <a:lnTo>
                                      <a:pt x="227" y="104"/>
                                    </a:lnTo>
                                    <a:lnTo>
                                      <a:pt x="227" y="104"/>
                                    </a:lnTo>
                                    <a:lnTo>
                                      <a:pt x="225" y="102"/>
                                    </a:lnTo>
                                    <a:lnTo>
                                      <a:pt x="223" y="102"/>
                                    </a:lnTo>
                                    <a:lnTo>
                                      <a:pt x="219" y="100"/>
                                    </a:lnTo>
                                    <a:lnTo>
                                      <a:pt x="217" y="100"/>
                                    </a:lnTo>
                                    <a:lnTo>
                                      <a:pt x="213" y="98"/>
                                    </a:lnTo>
                                    <a:lnTo>
                                      <a:pt x="209" y="96"/>
                                    </a:lnTo>
                                    <a:lnTo>
                                      <a:pt x="205" y="96"/>
                                    </a:lnTo>
                                    <a:lnTo>
                                      <a:pt x="201" y="94"/>
                                    </a:lnTo>
                                    <a:lnTo>
                                      <a:pt x="197" y="94"/>
                                    </a:lnTo>
                                    <a:lnTo>
                                      <a:pt x="193" y="92"/>
                                    </a:lnTo>
                                    <a:lnTo>
                                      <a:pt x="191" y="92"/>
                                    </a:lnTo>
                                    <a:lnTo>
                                      <a:pt x="187" y="90"/>
                                    </a:lnTo>
                                    <a:lnTo>
                                      <a:pt x="185" y="90"/>
                                    </a:lnTo>
                                    <a:lnTo>
                                      <a:pt x="183" y="90"/>
                                    </a:lnTo>
                                    <a:lnTo>
                                      <a:pt x="181" y="92"/>
                                    </a:lnTo>
                                    <a:lnTo>
                                      <a:pt x="179" y="94"/>
                                    </a:lnTo>
                                    <a:lnTo>
                                      <a:pt x="177" y="98"/>
                                    </a:lnTo>
                                    <a:lnTo>
                                      <a:pt x="173" y="100"/>
                                    </a:lnTo>
                                    <a:lnTo>
                                      <a:pt x="173" y="100"/>
                                    </a:lnTo>
                                    <a:lnTo>
                                      <a:pt x="173" y="100"/>
                                    </a:lnTo>
                                    <a:lnTo>
                                      <a:pt x="175" y="100"/>
                                    </a:lnTo>
                                    <a:lnTo>
                                      <a:pt x="177" y="100"/>
                                    </a:lnTo>
                                    <a:lnTo>
                                      <a:pt x="179" y="102"/>
                                    </a:lnTo>
                                    <a:lnTo>
                                      <a:pt x="179" y="102"/>
                                    </a:lnTo>
                                    <a:lnTo>
                                      <a:pt x="181" y="104"/>
                                    </a:lnTo>
                                    <a:lnTo>
                                      <a:pt x="185" y="104"/>
                                    </a:lnTo>
                                    <a:lnTo>
                                      <a:pt x="187" y="106"/>
                                    </a:lnTo>
                                    <a:lnTo>
                                      <a:pt x="189" y="106"/>
                                    </a:lnTo>
                                    <a:lnTo>
                                      <a:pt x="191" y="108"/>
                                    </a:lnTo>
                                    <a:lnTo>
                                      <a:pt x="193" y="108"/>
                                    </a:lnTo>
                                    <a:lnTo>
                                      <a:pt x="195" y="110"/>
                                    </a:lnTo>
                                    <a:lnTo>
                                      <a:pt x="197" y="110"/>
                                    </a:lnTo>
                                    <a:lnTo>
                                      <a:pt x="199" y="112"/>
                                    </a:lnTo>
                                    <a:lnTo>
                                      <a:pt x="201" y="112"/>
                                    </a:lnTo>
                                    <a:lnTo>
                                      <a:pt x="203" y="114"/>
                                    </a:lnTo>
                                    <a:lnTo>
                                      <a:pt x="205" y="114"/>
                                    </a:lnTo>
                                    <a:lnTo>
                                      <a:pt x="207" y="116"/>
                                    </a:lnTo>
                                    <a:lnTo>
                                      <a:pt x="209" y="118"/>
                                    </a:lnTo>
                                    <a:lnTo>
                                      <a:pt x="211" y="118"/>
                                    </a:lnTo>
                                    <a:lnTo>
                                      <a:pt x="215" y="120"/>
                                    </a:lnTo>
                                    <a:lnTo>
                                      <a:pt x="217" y="122"/>
                                    </a:lnTo>
                                    <a:lnTo>
                                      <a:pt x="221" y="124"/>
                                    </a:lnTo>
                                    <a:lnTo>
                                      <a:pt x="223" y="126"/>
                                    </a:lnTo>
                                    <a:lnTo>
                                      <a:pt x="225" y="128"/>
                                    </a:lnTo>
                                    <a:lnTo>
                                      <a:pt x="229" y="130"/>
                                    </a:lnTo>
                                    <a:lnTo>
                                      <a:pt x="231" y="130"/>
                                    </a:lnTo>
                                    <a:lnTo>
                                      <a:pt x="233" y="132"/>
                                    </a:lnTo>
                                    <a:lnTo>
                                      <a:pt x="233" y="132"/>
                                    </a:lnTo>
                                    <a:lnTo>
                                      <a:pt x="235" y="132"/>
                                    </a:lnTo>
                                    <a:lnTo>
                                      <a:pt x="235" y="134"/>
                                    </a:lnTo>
                                    <a:lnTo>
                                      <a:pt x="239" y="134"/>
                                    </a:lnTo>
                                    <a:lnTo>
                                      <a:pt x="241" y="134"/>
                                    </a:lnTo>
                                    <a:lnTo>
                                      <a:pt x="245" y="134"/>
                                    </a:lnTo>
                                    <a:lnTo>
                                      <a:pt x="249" y="132"/>
                                    </a:lnTo>
                                    <a:lnTo>
                                      <a:pt x="253" y="130"/>
                                    </a:lnTo>
                                    <a:lnTo>
                                      <a:pt x="257" y="128"/>
                                    </a:lnTo>
                                    <a:lnTo>
                                      <a:pt x="259" y="126"/>
                                    </a:lnTo>
                                    <a:lnTo>
                                      <a:pt x="261" y="124"/>
                                    </a:lnTo>
                                    <a:lnTo>
                                      <a:pt x="259" y="128"/>
                                    </a:lnTo>
                                    <a:lnTo>
                                      <a:pt x="257" y="132"/>
                                    </a:lnTo>
                                    <a:lnTo>
                                      <a:pt x="253" y="136"/>
                                    </a:lnTo>
                                    <a:lnTo>
                                      <a:pt x="251" y="138"/>
                                    </a:lnTo>
                                    <a:lnTo>
                                      <a:pt x="247" y="140"/>
                                    </a:lnTo>
                                    <a:lnTo>
                                      <a:pt x="243" y="142"/>
                                    </a:lnTo>
                                    <a:lnTo>
                                      <a:pt x="239" y="142"/>
                                    </a:lnTo>
                                    <a:lnTo>
                                      <a:pt x="235" y="142"/>
                                    </a:lnTo>
                                    <a:lnTo>
                                      <a:pt x="233" y="1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手繪多邊形​​ 138"/>
                            <wps:cNvSpPr>
                              <a:spLocks/>
                            </wps:cNvSpPr>
                            <wps:spPr bwMode="auto">
                              <a:xfrm>
                                <a:off x="1728788" y="2400300"/>
                                <a:ext cx="307975" cy="120650"/>
                              </a:xfrm>
                              <a:custGeom>
                                <a:avLst/>
                                <a:gdLst>
                                  <a:gd name="T0" fmla="*/ 178 w 194"/>
                                  <a:gd name="T1" fmla="*/ 66 h 76"/>
                                  <a:gd name="T2" fmla="*/ 168 w 194"/>
                                  <a:gd name="T3" fmla="*/ 52 h 76"/>
                                  <a:gd name="T4" fmla="*/ 142 w 194"/>
                                  <a:gd name="T5" fmla="*/ 60 h 76"/>
                                  <a:gd name="T6" fmla="*/ 140 w 194"/>
                                  <a:gd name="T7" fmla="*/ 70 h 76"/>
                                  <a:gd name="T8" fmla="*/ 150 w 194"/>
                                  <a:gd name="T9" fmla="*/ 58 h 76"/>
                                  <a:gd name="T10" fmla="*/ 168 w 194"/>
                                  <a:gd name="T11" fmla="*/ 56 h 76"/>
                                  <a:gd name="T12" fmla="*/ 170 w 194"/>
                                  <a:gd name="T13" fmla="*/ 58 h 76"/>
                                  <a:gd name="T14" fmla="*/ 150 w 194"/>
                                  <a:gd name="T15" fmla="*/ 64 h 76"/>
                                  <a:gd name="T16" fmla="*/ 134 w 194"/>
                                  <a:gd name="T17" fmla="*/ 74 h 76"/>
                                  <a:gd name="T18" fmla="*/ 74 w 194"/>
                                  <a:gd name="T19" fmla="*/ 56 h 76"/>
                                  <a:gd name="T20" fmla="*/ 34 w 194"/>
                                  <a:gd name="T21" fmla="*/ 38 h 76"/>
                                  <a:gd name="T22" fmla="*/ 16 w 194"/>
                                  <a:gd name="T23" fmla="*/ 28 h 76"/>
                                  <a:gd name="T24" fmla="*/ 2 w 194"/>
                                  <a:gd name="T25" fmla="*/ 16 h 76"/>
                                  <a:gd name="T26" fmla="*/ 2 w 194"/>
                                  <a:gd name="T27" fmla="*/ 14 h 76"/>
                                  <a:gd name="T28" fmla="*/ 16 w 194"/>
                                  <a:gd name="T29" fmla="*/ 22 h 76"/>
                                  <a:gd name="T30" fmla="*/ 40 w 194"/>
                                  <a:gd name="T31" fmla="*/ 34 h 76"/>
                                  <a:gd name="T32" fmla="*/ 70 w 194"/>
                                  <a:gd name="T33" fmla="*/ 48 h 76"/>
                                  <a:gd name="T34" fmla="*/ 100 w 194"/>
                                  <a:gd name="T35" fmla="*/ 60 h 76"/>
                                  <a:gd name="T36" fmla="*/ 114 w 194"/>
                                  <a:gd name="T37" fmla="*/ 56 h 76"/>
                                  <a:gd name="T38" fmla="*/ 106 w 194"/>
                                  <a:gd name="T39" fmla="*/ 44 h 76"/>
                                  <a:gd name="T40" fmla="*/ 90 w 194"/>
                                  <a:gd name="T41" fmla="*/ 44 h 76"/>
                                  <a:gd name="T42" fmla="*/ 76 w 194"/>
                                  <a:gd name="T43" fmla="*/ 38 h 76"/>
                                  <a:gd name="T44" fmla="*/ 72 w 194"/>
                                  <a:gd name="T45" fmla="*/ 22 h 76"/>
                                  <a:gd name="T46" fmla="*/ 88 w 194"/>
                                  <a:gd name="T47" fmla="*/ 12 h 76"/>
                                  <a:gd name="T48" fmla="*/ 78 w 194"/>
                                  <a:gd name="T49" fmla="*/ 22 h 76"/>
                                  <a:gd name="T50" fmla="*/ 88 w 194"/>
                                  <a:gd name="T51" fmla="*/ 22 h 76"/>
                                  <a:gd name="T52" fmla="*/ 92 w 194"/>
                                  <a:gd name="T53" fmla="*/ 10 h 76"/>
                                  <a:gd name="T54" fmla="*/ 82 w 194"/>
                                  <a:gd name="T55" fmla="*/ 10 h 76"/>
                                  <a:gd name="T56" fmla="*/ 72 w 194"/>
                                  <a:gd name="T57" fmla="*/ 18 h 76"/>
                                  <a:gd name="T58" fmla="*/ 64 w 194"/>
                                  <a:gd name="T59" fmla="*/ 8 h 76"/>
                                  <a:gd name="T60" fmla="*/ 78 w 194"/>
                                  <a:gd name="T61" fmla="*/ 2 h 76"/>
                                  <a:gd name="T62" fmla="*/ 74 w 194"/>
                                  <a:gd name="T63" fmla="*/ 4 h 76"/>
                                  <a:gd name="T64" fmla="*/ 70 w 194"/>
                                  <a:gd name="T65" fmla="*/ 10 h 76"/>
                                  <a:gd name="T66" fmla="*/ 82 w 194"/>
                                  <a:gd name="T67" fmla="*/ 6 h 76"/>
                                  <a:gd name="T68" fmla="*/ 96 w 194"/>
                                  <a:gd name="T69" fmla="*/ 10 h 76"/>
                                  <a:gd name="T70" fmla="*/ 96 w 194"/>
                                  <a:gd name="T71" fmla="*/ 22 h 76"/>
                                  <a:gd name="T72" fmla="*/ 78 w 194"/>
                                  <a:gd name="T73" fmla="*/ 32 h 76"/>
                                  <a:gd name="T74" fmla="*/ 80 w 194"/>
                                  <a:gd name="T75" fmla="*/ 38 h 76"/>
                                  <a:gd name="T76" fmla="*/ 100 w 194"/>
                                  <a:gd name="T77" fmla="*/ 40 h 76"/>
                                  <a:gd name="T78" fmla="*/ 118 w 194"/>
                                  <a:gd name="T79" fmla="*/ 46 h 76"/>
                                  <a:gd name="T80" fmla="*/ 116 w 194"/>
                                  <a:gd name="T81" fmla="*/ 60 h 76"/>
                                  <a:gd name="T82" fmla="*/ 122 w 194"/>
                                  <a:gd name="T83" fmla="*/ 54 h 76"/>
                                  <a:gd name="T84" fmla="*/ 126 w 194"/>
                                  <a:gd name="T85" fmla="*/ 44 h 76"/>
                                  <a:gd name="T86" fmla="*/ 108 w 194"/>
                                  <a:gd name="T87" fmla="*/ 38 h 76"/>
                                  <a:gd name="T88" fmla="*/ 92 w 194"/>
                                  <a:gd name="T89" fmla="*/ 36 h 76"/>
                                  <a:gd name="T90" fmla="*/ 90 w 194"/>
                                  <a:gd name="T91" fmla="*/ 34 h 76"/>
                                  <a:gd name="T92" fmla="*/ 112 w 194"/>
                                  <a:gd name="T93" fmla="*/ 34 h 76"/>
                                  <a:gd name="T94" fmla="*/ 130 w 194"/>
                                  <a:gd name="T95" fmla="*/ 44 h 76"/>
                                  <a:gd name="T96" fmla="*/ 128 w 194"/>
                                  <a:gd name="T97" fmla="*/ 54 h 76"/>
                                  <a:gd name="T98" fmla="*/ 126 w 194"/>
                                  <a:gd name="T99" fmla="*/ 66 h 76"/>
                                  <a:gd name="T100" fmla="*/ 134 w 194"/>
                                  <a:gd name="T101" fmla="*/ 62 h 76"/>
                                  <a:gd name="T102" fmla="*/ 158 w 194"/>
                                  <a:gd name="T103" fmla="*/ 48 h 76"/>
                                  <a:gd name="T104" fmla="*/ 178 w 194"/>
                                  <a:gd name="T105" fmla="*/ 58 h 76"/>
                                  <a:gd name="T106" fmla="*/ 180 w 194"/>
                                  <a:gd name="T107" fmla="*/ 70 h 76"/>
                                  <a:gd name="T108" fmla="*/ 186 w 194"/>
                                  <a:gd name="T109" fmla="*/ 72 h 76"/>
                                  <a:gd name="T110" fmla="*/ 186 w 194"/>
                                  <a:gd name="T111" fmla="*/ 60 h 76"/>
                                  <a:gd name="T112" fmla="*/ 188 w 194"/>
                                  <a:gd name="T113" fmla="*/ 56 h 76"/>
                                  <a:gd name="T114" fmla="*/ 192 w 194"/>
                                  <a:gd name="T115"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4" h="76">
                                    <a:moveTo>
                                      <a:pt x="180" y="76"/>
                                    </a:moveTo>
                                    <a:lnTo>
                                      <a:pt x="178" y="76"/>
                                    </a:lnTo>
                                    <a:lnTo>
                                      <a:pt x="176" y="76"/>
                                    </a:lnTo>
                                    <a:lnTo>
                                      <a:pt x="174" y="74"/>
                                    </a:lnTo>
                                    <a:lnTo>
                                      <a:pt x="176" y="72"/>
                                    </a:lnTo>
                                    <a:lnTo>
                                      <a:pt x="176" y="68"/>
                                    </a:lnTo>
                                    <a:lnTo>
                                      <a:pt x="178" y="66"/>
                                    </a:lnTo>
                                    <a:lnTo>
                                      <a:pt x="178" y="62"/>
                                    </a:lnTo>
                                    <a:lnTo>
                                      <a:pt x="176" y="60"/>
                                    </a:lnTo>
                                    <a:lnTo>
                                      <a:pt x="174" y="58"/>
                                    </a:lnTo>
                                    <a:lnTo>
                                      <a:pt x="174" y="56"/>
                                    </a:lnTo>
                                    <a:lnTo>
                                      <a:pt x="172" y="54"/>
                                    </a:lnTo>
                                    <a:lnTo>
                                      <a:pt x="170" y="54"/>
                                    </a:lnTo>
                                    <a:lnTo>
                                      <a:pt x="168" y="52"/>
                                    </a:lnTo>
                                    <a:lnTo>
                                      <a:pt x="166" y="52"/>
                                    </a:lnTo>
                                    <a:lnTo>
                                      <a:pt x="164" y="52"/>
                                    </a:lnTo>
                                    <a:lnTo>
                                      <a:pt x="160" y="52"/>
                                    </a:lnTo>
                                    <a:lnTo>
                                      <a:pt x="154" y="52"/>
                                    </a:lnTo>
                                    <a:lnTo>
                                      <a:pt x="150" y="54"/>
                                    </a:lnTo>
                                    <a:lnTo>
                                      <a:pt x="146" y="56"/>
                                    </a:lnTo>
                                    <a:lnTo>
                                      <a:pt x="142" y="60"/>
                                    </a:lnTo>
                                    <a:lnTo>
                                      <a:pt x="140" y="64"/>
                                    </a:lnTo>
                                    <a:lnTo>
                                      <a:pt x="136" y="66"/>
                                    </a:lnTo>
                                    <a:lnTo>
                                      <a:pt x="134" y="70"/>
                                    </a:lnTo>
                                    <a:lnTo>
                                      <a:pt x="136" y="72"/>
                                    </a:lnTo>
                                    <a:lnTo>
                                      <a:pt x="136" y="72"/>
                                    </a:lnTo>
                                    <a:lnTo>
                                      <a:pt x="138" y="70"/>
                                    </a:lnTo>
                                    <a:lnTo>
                                      <a:pt x="140" y="70"/>
                                    </a:lnTo>
                                    <a:lnTo>
                                      <a:pt x="140" y="68"/>
                                    </a:lnTo>
                                    <a:lnTo>
                                      <a:pt x="140" y="68"/>
                                    </a:lnTo>
                                    <a:lnTo>
                                      <a:pt x="142" y="66"/>
                                    </a:lnTo>
                                    <a:lnTo>
                                      <a:pt x="144" y="66"/>
                                    </a:lnTo>
                                    <a:lnTo>
                                      <a:pt x="146" y="62"/>
                                    </a:lnTo>
                                    <a:lnTo>
                                      <a:pt x="148" y="60"/>
                                    </a:lnTo>
                                    <a:lnTo>
                                      <a:pt x="150" y="58"/>
                                    </a:lnTo>
                                    <a:lnTo>
                                      <a:pt x="154" y="56"/>
                                    </a:lnTo>
                                    <a:lnTo>
                                      <a:pt x="156" y="56"/>
                                    </a:lnTo>
                                    <a:lnTo>
                                      <a:pt x="160" y="54"/>
                                    </a:lnTo>
                                    <a:lnTo>
                                      <a:pt x="162" y="54"/>
                                    </a:lnTo>
                                    <a:lnTo>
                                      <a:pt x="166" y="56"/>
                                    </a:lnTo>
                                    <a:lnTo>
                                      <a:pt x="166" y="56"/>
                                    </a:lnTo>
                                    <a:lnTo>
                                      <a:pt x="168" y="56"/>
                                    </a:lnTo>
                                    <a:lnTo>
                                      <a:pt x="168" y="56"/>
                                    </a:lnTo>
                                    <a:lnTo>
                                      <a:pt x="168" y="56"/>
                                    </a:lnTo>
                                    <a:lnTo>
                                      <a:pt x="170" y="56"/>
                                    </a:lnTo>
                                    <a:lnTo>
                                      <a:pt x="170" y="56"/>
                                    </a:lnTo>
                                    <a:lnTo>
                                      <a:pt x="170" y="58"/>
                                    </a:lnTo>
                                    <a:lnTo>
                                      <a:pt x="170" y="58"/>
                                    </a:lnTo>
                                    <a:lnTo>
                                      <a:pt x="170" y="58"/>
                                    </a:lnTo>
                                    <a:lnTo>
                                      <a:pt x="166" y="56"/>
                                    </a:lnTo>
                                    <a:lnTo>
                                      <a:pt x="164" y="56"/>
                                    </a:lnTo>
                                    <a:lnTo>
                                      <a:pt x="162" y="56"/>
                                    </a:lnTo>
                                    <a:lnTo>
                                      <a:pt x="160" y="58"/>
                                    </a:lnTo>
                                    <a:lnTo>
                                      <a:pt x="156" y="58"/>
                                    </a:lnTo>
                                    <a:lnTo>
                                      <a:pt x="154" y="60"/>
                                    </a:lnTo>
                                    <a:lnTo>
                                      <a:pt x="150" y="64"/>
                                    </a:lnTo>
                                    <a:lnTo>
                                      <a:pt x="148" y="66"/>
                                    </a:lnTo>
                                    <a:lnTo>
                                      <a:pt x="146" y="68"/>
                                    </a:lnTo>
                                    <a:lnTo>
                                      <a:pt x="144" y="70"/>
                                    </a:lnTo>
                                    <a:lnTo>
                                      <a:pt x="142" y="72"/>
                                    </a:lnTo>
                                    <a:lnTo>
                                      <a:pt x="140" y="74"/>
                                    </a:lnTo>
                                    <a:lnTo>
                                      <a:pt x="136" y="74"/>
                                    </a:lnTo>
                                    <a:lnTo>
                                      <a:pt x="134" y="74"/>
                                    </a:lnTo>
                                    <a:lnTo>
                                      <a:pt x="130" y="72"/>
                                    </a:lnTo>
                                    <a:lnTo>
                                      <a:pt x="100" y="66"/>
                                    </a:lnTo>
                                    <a:lnTo>
                                      <a:pt x="96" y="64"/>
                                    </a:lnTo>
                                    <a:lnTo>
                                      <a:pt x="92" y="62"/>
                                    </a:lnTo>
                                    <a:lnTo>
                                      <a:pt x="86" y="60"/>
                                    </a:lnTo>
                                    <a:lnTo>
                                      <a:pt x="80" y="58"/>
                                    </a:lnTo>
                                    <a:lnTo>
                                      <a:pt x="74" y="56"/>
                                    </a:lnTo>
                                    <a:lnTo>
                                      <a:pt x="68" y="52"/>
                                    </a:lnTo>
                                    <a:lnTo>
                                      <a:pt x="62" y="50"/>
                                    </a:lnTo>
                                    <a:lnTo>
                                      <a:pt x="56" y="48"/>
                                    </a:lnTo>
                                    <a:lnTo>
                                      <a:pt x="50" y="46"/>
                                    </a:lnTo>
                                    <a:lnTo>
                                      <a:pt x="44" y="42"/>
                                    </a:lnTo>
                                    <a:lnTo>
                                      <a:pt x="38" y="40"/>
                                    </a:lnTo>
                                    <a:lnTo>
                                      <a:pt x="34" y="38"/>
                                    </a:lnTo>
                                    <a:lnTo>
                                      <a:pt x="30" y="36"/>
                                    </a:lnTo>
                                    <a:lnTo>
                                      <a:pt x="28" y="36"/>
                                    </a:lnTo>
                                    <a:lnTo>
                                      <a:pt x="26" y="34"/>
                                    </a:lnTo>
                                    <a:lnTo>
                                      <a:pt x="26" y="34"/>
                                    </a:lnTo>
                                    <a:lnTo>
                                      <a:pt x="22" y="32"/>
                                    </a:lnTo>
                                    <a:lnTo>
                                      <a:pt x="18" y="30"/>
                                    </a:lnTo>
                                    <a:lnTo>
                                      <a:pt x="16" y="28"/>
                                    </a:lnTo>
                                    <a:lnTo>
                                      <a:pt x="14" y="26"/>
                                    </a:lnTo>
                                    <a:lnTo>
                                      <a:pt x="12" y="24"/>
                                    </a:lnTo>
                                    <a:lnTo>
                                      <a:pt x="8" y="24"/>
                                    </a:lnTo>
                                    <a:lnTo>
                                      <a:pt x="8" y="22"/>
                                    </a:lnTo>
                                    <a:lnTo>
                                      <a:pt x="6" y="20"/>
                                    </a:lnTo>
                                    <a:lnTo>
                                      <a:pt x="4" y="18"/>
                                    </a:lnTo>
                                    <a:lnTo>
                                      <a:pt x="2" y="16"/>
                                    </a:lnTo>
                                    <a:lnTo>
                                      <a:pt x="2" y="16"/>
                                    </a:lnTo>
                                    <a:lnTo>
                                      <a:pt x="2" y="14"/>
                                    </a:lnTo>
                                    <a:lnTo>
                                      <a:pt x="0" y="14"/>
                                    </a:lnTo>
                                    <a:lnTo>
                                      <a:pt x="0" y="12"/>
                                    </a:lnTo>
                                    <a:lnTo>
                                      <a:pt x="0" y="12"/>
                                    </a:lnTo>
                                    <a:lnTo>
                                      <a:pt x="0" y="12"/>
                                    </a:lnTo>
                                    <a:lnTo>
                                      <a:pt x="2" y="14"/>
                                    </a:lnTo>
                                    <a:lnTo>
                                      <a:pt x="2" y="14"/>
                                    </a:lnTo>
                                    <a:lnTo>
                                      <a:pt x="4" y="14"/>
                                    </a:lnTo>
                                    <a:lnTo>
                                      <a:pt x="8" y="16"/>
                                    </a:lnTo>
                                    <a:lnTo>
                                      <a:pt x="10" y="18"/>
                                    </a:lnTo>
                                    <a:lnTo>
                                      <a:pt x="12" y="18"/>
                                    </a:lnTo>
                                    <a:lnTo>
                                      <a:pt x="14" y="20"/>
                                    </a:lnTo>
                                    <a:lnTo>
                                      <a:pt x="16" y="22"/>
                                    </a:lnTo>
                                    <a:lnTo>
                                      <a:pt x="20" y="24"/>
                                    </a:lnTo>
                                    <a:lnTo>
                                      <a:pt x="22" y="26"/>
                                    </a:lnTo>
                                    <a:lnTo>
                                      <a:pt x="26" y="26"/>
                                    </a:lnTo>
                                    <a:lnTo>
                                      <a:pt x="30" y="28"/>
                                    </a:lnTo>
                                    <a:lnTo>
                                      <a:pt x="34" y="30"/>
                                    </a:lnTo>
                                    <a:lnTo>
                                      <a:pt x="36" y="32"/>
                                    </a:lnTo>
                                    <a:lnTo>
                                      <a:pt x="40" y="34"/>
                                    </a:lnTo>
                                    <a:lnTo>
                                      <a:pt x="44" y="36"/>
                                    </a:lnTo>
                                    <a:lnTo>
                                      <a:pt x="48" y="38"/>
                                    </a:lnTo>
                                    <a:lnTo>
                                      <a:pt x="52" y="40"/>
                                    </a:lnTo>
                                    <a:lnTo>
                                      <a:pt x="56" y="42"/>
                                    </a:lnTo>
                                    <a:lnTo>
                                      <a:pt x="60" y="44"/>
                                    </a:lnTo>
                                    <a:lnTo>
                                      <a:pt x="64" y="46"/>
                                    </a:lnTo>
                                    <a:lnTo>
                                      <a:pt x="70" y="48"/>
                                    </a:lnTo>
                                    <a:lnTo>
                                      <a:pt x="74" y="50"/>
                                    </a:lnTo>
                                    <a:lnTo>
                                      <a:pt x="78" y="52"/>
                                    </a:lnTo>
                                    <a:lnTo>
                                      <a:pt x="82" y="54"/>
                                    </a:lnTo>
                                    <a:lnTo>
                                      <a:pt x="88" y="56"/>
                                    </a:lnTo>
                                    <a:lnTo>
                                      <a:pt x="92" y="58"/>
                                    </a:lnTo>
                                    <a:lnTo>
                                      <a:pt x="96" y="58"/>
                                    </a:lnTo>
                                    <a:lnTo>
                                      <a:pt x="100" y="60"/>
                                    </a:lnTo>
                                    <a:lnTo>
                                      <a:pt x="106" y="62"/>
                                    </a:lnTo>
                                    <a:lnTo>
                                      <a:pt x="110" y="64"/>
                                    </a:lnTo>
                                    <a:lnTo>
                                      <a:pt x="114" y="64"/>
                                    </a:lnTo>
                                    <a:lnTo>
                                      <a:pt x="112" y="62"/>
                                    </a:lnTo>
                                    <a:lnTo>
                                      <a:pt x="112" y="60"/>
                                    </a:lnTo>
                                    <a:lnTo>
                                      <a:pt x="114" y="58"/>
                                    </a:lnTo>
                                    <a:lnTo>
                                      <a:pt x="114" y="56"/>
                                    </a:lnTo>
                                    <a:lnTo>
                                      <a:pt x="116" y="54"/>
                                    </a:lnTo>
                                    <a:lnTo>
                                      <a:pt x="116" y="52"/>
                                    </a:lnTo>
                                    <a:lnTo>
                                      <a:pt x="116" y="48"/>
                                    </a:lnTo>
                                    <a:lnTo>
                                      <a:pt x="114" y="46"/>
                                    </a:lnTo>
                                    <a:lnTo>
                                      <a:pt x="112" y="46"/>
                                    </a:lnTo>
                                    <a:lnTo>
                                      <a:pt x="110" y="46"/>
                                    </a:lnTo>
                                    <a:lnTo>
                                      <a:pt x="106" y="44"/>
                                    </a:lnTo>
                                    <a:lnTo>
                                      <a:pt x="104" y="44"/>
                                    </a:lnTo>
                                    <a:lnTo>
                                      <a:pt x="102" y="44"/>
                                    </a:lnTo>
                                    <a:lnTo>
                                      <a:pt x="100" y="44"/>
                                    </a:lnTo>
                                    <a:lnTo>
                                      <a:pt x="98" y="44"/>
                                    </a:lnTo>
                                    <a:lnTo>
                                      <a:pt x="96" y="44"/>
                                    </a:lnTo>
                                    <a:lnTo>
                                      <a:pt x="94" y="44"/>
                                    </a:lnTo>
                                    <a:lnTo>
                                      <a:pt x="90" y="44"/>
                                    </a:lnTo>
                                    <a:lnTo>
                                      <a:pt x="88" y="44"/>
                                    </a:lnTo>
                                    <a:lnTo>
                                      <a:pt x="86" y="42"/>
                                    </a:lnTo>
                                    <a:lnTo>
                                      <a:pt x="84" y="42"/>
                                    </a:lnTo>
                                    <a:lnTo>
                                      <a:pt x="82" y="42"/>
                                    </a:lnTo>
                                    <a:lnTo>
                                      <a:pt x="80" y="40"/>
                                    </a:lnTo>
                                    <a:lnTo>
                                      <a:pt x="78" y="40"/>
                                    </a:lnTo>
                                    <a:lnTo>
                                      <a:pt x="76" y="38"/>
                                    </a:lnTo>
                                    <a:lnTo>
                                      <a:pt x="74" y="36"/>
                                    </a:lnTo>
                                    <a:lnTo>
                                      <a:pt x="72" y="32"/>
                                    </a:lnTo>
                                    <a:lnTo>
                                      <a:pt x="72" y="30"/>
                                    </a:lnTo>
                                    <a:lnTo>
                                      <a:pt x="70" y="28"/>
                                    </a:lnTo>
                                    <a:lnTo>
                                      <a:pt x="70" y="26"/>
                                    </a:lnTo>
                                    <a:lnTo>
                                      <a:pt x="70" y="24"/>
                                    </a:lnTo>
                                    <a:lnTo>
                                      <a:pt x="72" y="22"/>
                                    </a:lnTo>
                                    <a:lnTo>
                                      <a:pt x="74" y="20"/>
                                    </a:lnTo>
                                    <a:lnTo>
                                      <a:pt x="76" y="18"/>
                                    </a:lnTo>
                                    <a:lnTo>
                                      <a:pt x="80" y="18"/>
                                    </a:lnTo>
                                    <a:lnTo>
                                      <a:pt x="82" y="16"/>
                                    </a:lnTo>
                                    <a:lnTo>
                                      <a:pt x="84" y="14"/>
                                    </a:lnTo>
                                    <a:lnTo>
                                      <a:pt x="86" y="14"/>
                                    </a:lnTo>
                                    <a:lnTo>
                                      <a:pt x="88" y="12"/>
                                    </a:lnTo>
                                    <a:lnTo>
                                      <a:pt x="88" y="12"/>
                                    </a:lnTo>
                                    <a:lnTo>
                                      <a:pt x="88" y="16"/>
                                    </a:lnTo>
                                    <a:lnTo>
                                      <a:pt x="86" y="16"/>
                                    </a:lnTo>
                                    <a:lnTo>
                                      <a:pt x="84" y="18"/>
                                    </a:lnTo>
                                    <a:lnTo>
                                      <a:pt x="82" y="20"/>
                                    </a:lnTo>
                                    <a:lnTo>
                                      <a:pt x="80" y="20"/>
                                    </a:lnTo>
                                    <a:lnTo>
                                      <a:pt x="78" y="22"/>
                                    </a:lnTo>
                                    <a:lnTo>
                                      <a:pt x="74" y="22"/>
                                    </a:lnTo>
                                    <a:lnTo>
                                      <a:pt x="74" y="24"/>
                                    </a:lnTo>
                                    <a:lnTo>
                                      <a:pt x="76" y="30"/>
                                    </a:lnTo>
                                    <a:lnTo>
                                      <a:pt x="78" y="28"/>
                                    </a:lnTo>
                                    <a:lnTo>
                                      <a:pt x="80" y="26"/>
                                    </a:lnTo>
                                    <a:lnTo>
                                      <a:pt x="84" y="24"/>
                                    </a:lnTo>
                                    <a:lnTo>
                                      <a:pt x="88" y="22"/>
                                    </a:lnTo>
                                    <a:lnTo>
                                      <a:pt x="90" y="22"/>
                                    </a:lnTo>
                                    <a:lnTo>
                                      <a:pt x="92" y="20"/>
                                    </a:lnTo>
                                    <a:lnTo>
                                      <a:pt x="94" y="18"/>
                                    </a:lnTo>
                                    <a:lnTo>
                                      <a:pt x="94" y="14"/>
                                    </a:lnTo>
                                    <a:lnTo>
                                      <a:pt x="94" y="12"/>
                                    </a:lnTo>
                                    <a:lnTo>
                                      <a:pt x="92" y="12"/>
                                    </a:lnTo>
                                    <a:lnTo>
                                      <a:pt x="92" y="10"/>
                                    </a:lnTo>
                                    <a:lnTo>
                                      <a:pt x="90" y="10"/>
                                    </a:lnTo>
                                    <a:lnTo>
                                      <a:pt x="90" y="10"/>
                                    </a:lnTo>
                                    <a:lnTo>
                                      <a:pt x="88" y="8"/>
                                    </a:lnTo>
                                    <a:lnTo>
                                      <a:pt x="86" y="8"/>
                                    </a:lnTo>
                                    <a:lnTo>
                                      <a:pt x="84" y="8"/>
                                    </a:lnTo>
                                    <a:lnTo>
                                      <a:pt x="82" y="10"/>
                                    </a:lnTo>
                                    <a:lnTo>
                                      <a:pt x="82" y="10"/>
                                    </a:lnTo>
                                    <a:lnTo>
                                      <a:pt x="80" y="12"/>
                                    </a:lnTo>
                                    <a:lnTo>
                                      <a:pt x="78" y="14"/>
                                    </a:lnTo>
                                    <a:lnTo>
                                      <a:pt x="76" y="14"/>
                                    </a:lnTo>
                                    <a:lnTo>
                                      <a:pt x="76" y="16"/>
                                    </a:lnTo>
                                    <a:lnTo>
                                      <a:pt x="74" y="18"/>
                                    </a:lnTo>
                                    <a:lnTo>
                                      <a:pt x="72" y="18"/>
                                    </a:lnTo>
                                    <a:lnTo>
                                      <a:pt x="72" y="18"/>
                                    </a:lnTo>
                                    <a:lnTo>
                                      <a:pt x="70" y="16"/>
                                    </a:lnTo>
                                    <a:lnTo>
                                      <a:pt x="68" y="14"/>
                                    </a:lnTo>
                                    <a:lnTo>
                                      <a:pt x="68" y="14"/>
                                    </a:lnTo>
                                    <a:lnTo>
                                      <a:pt x="66" y="12"/>
                                    </a:lnTo>
                                    <a:lnTo>
                                      <a:pt x="66" y="10"/>
                                    </a:lnTo>
                                    <a:lnTo>
                                      <a:pt x="66" y="10"/>
                                    </a:lnTo>
                                    <a:lnTo>
                                      <a:pt x="64" y="8"/>
                                    </a:lnTo>
                                    <a:lnTo>
                                      <a:pt x="66" y="6"/>
                                    </a:lnTo>
                                    <a:lnTo>
                                      <a:pt x="68" y="4"/>
                                    </a:lnTo>
                                    <a:lnTo>
                                      <a:pt x="70" y="2"/>
                                    </a:lnTo>
                                    <a:lnTo>
                                      <a:pt x="72" y="2"/>
                                    </a:lnTo>
                                    <a:lnTo>
                                      <a:pt x="74" y="0"/>
                                    </a:lnTo>
                                    <a:lnTo>
                                      <a:pt x="76" y="0"/>
                                    </a:lnTo>
                                    <a:lnTo>
                                      <a:pt x="78" y="2"/>
                                    </a:lnTo>
                                    <a:lnTo>
                                      <a:pt x="82" y="2"/>
                                    </a:lnTo>
                                    <a:lnTo>
                                      <a:pt x="82" y="2"/>
                                    </a:lnTo>
                                    <a:lnTo>
                                      <a:pt x="80" y="2"/>
                                    </a:lnTo>
                                    <a:lnTo>
                                      <a:pt x="78" y="2"/>
                                    </a:lnTo>
                                    <a:lnTo>
                                      <a:pt x="78" y="4"/>
                                    </a:lnTo>
                                    <a:lnTo>
                                      <a:pt x="76" y="4"/>
                                    </a:lnTo>
                                    <a:lnTo>
                                      <a:pt x="74" y="4"/>
                                    </a:lnTo>
                                    <a:lnTo>
                                      <a:pt x="72" y="6"/>
                                    </a:lnTo>
                                    <a:lnTo>
                                      <a:pt x="70" y="6"/>
                                    </a:lnTo>
                                    <a:lnTo>
                                      <a:pt x="70" y="8"/>
                                    </a:lnTo>
                                    <a:lnTo>
                                      <a:pt x="70" y="8"/>
                                    </a:lnTo>
                                    <a:lnTo>
                                      <a:pt x="70" y="8"/>
                                    </a:lnTo>
                                    <a:lnTo>
                                      <a:pt x="70" y="10"/>
                                    </a:lnTo>
                                    <a:lnTo>
                                      <a:pt x="70" y="10"/>
                                    </a:lnTo>
                                    <a:lnTo>
                                      <a:pt x="72" y="10"/>
                                    </a:lnTo>
                                    <a:lnTo>
                                      <a:pt x="72" y="12"/>
                                    </a:lnTo>
                                    <a:lnTo>
                                      <a:pt x="72" y="12"/>
                                    </a:lnTo>
                                    <a:lnTo>
                                      <a:pt x="74" y="10"/>
                                    </a:lnTo>
                                    <a:lnTo>
                                      <a:pt x="78" y="10"/>
                                    </a:lnTo>
                                    <a:lnTo>
                                      <a:pt x="80" y="8"/>
                                    </a:lnTo>
                                    <a:lnTo>
                                      <a:pt x="82" y="6"/>
                                    </a:lnTo>
                                    <a:lnTo>
                                      <a:pt x="84" y="6"/>
                                    </a:lnTo>
                                    <a:lnTo>
                                      <a:pt x="88" y="6"/>
                                    </a:lnTo>
                                    <a:lnTo>
                                      <a:pt x="90" y="6"/>
                                    </a:lnTo>
                                    <a:lnTo>
                                      <a:pt x="92" y="8"/>
                                    </a:lnTo>
                                    <a:lnTo>
                                      <a:pt x="94" y="8"/>
                                    </a:lnTo>
                                    <a:lnTo>
                                      <a:pt x="96" y="10"/>
                                    </a:lnTo>
                                    <a:lnTo>
                                      <a:pt x="96" y="10"/>
                                    </a:lnTo>
                                    <a:lnTo>
                                      <a:pt x="98" y="12"/>
                                    </a:lnTo>
                                    <a:lnTo>
                                      <a:pt x="98" y="12"/>
                                    </a:lnTo>
                                    <a:lnTo>
                                      <a:pt x="100" y="14"/>
                                    </a:lnTo>
                                    <a:lnTo>
                                      <a:pt x="100" y="16"/>
                                    </a:lnTo>
                                    <a:lnTo>
                                      <a:pt x="100" y="16"/>
                                    </a:lnTo>
                                    <a:lnTo>
                                      <a:pt x="98" y="20"/>
                                    </a:lnTo>
                                    <a:lnTo>
                                      <a:pt x="96" y="22"/>
                                    </a:lnTo>
                                    <a:lnTo>
                                      <a:pt x="94" y="24"/>
                                    </a:lnTo>
                                    <a:lnTo>
                                      <a:pt x="90" y="26"/>
                                    </a:lnTo>
                                    <a:lnTo>
                                      <a:pt x="88" y="26"/>
                                    </a:lnTo>
                                    <a:lnTo>
                                      <a:pt x="84" y="28"/>
                                    </a:lnTo>
                                    <a:lnTo>
                                      <a:pt x="82" y="28"/>
                                    </a:lnTo>
                                    <a:lnTo>
                                      <a:pt x="78" y="30"/>
                                    </a:lnTo>
                                    <a:lnTo>
                                      <a:pt x="78" y="32"/>
                                    </a:lnTo>
                                    <a:lnTo>
                                      <a:pt x="78" y="32"/>
                                    </a:lnTo>
                                    <a:lnTo>
                                      <a:pt x="78" y="34"/>
                                    </a:lnTo>
                                    <a:lnTo>
                                      <a:pt x="78" y="34"/>
                                    </a:lnTo>
                                    <a:lnTo>
                                      <a:pt x="80" y="34"/>
                                    </a:lnTo>
                                    <a:lnTo>
                                      <a:pt x="80" y="36"/>
                                    </a:lnTo>
                                    <a:lnTo>
                                      <a:pt x="80" y="36"/>
                                    </a:lnTo>
                                    <a:lnTo>
                                      <a:pt x="80" y="38"/>
                                    </a:lnTo>
                                    <a:lnTo>
                                      <a:pt x="84" y="38"/>
                                    </a:lnTo>
                                    <a:lnTo>
                                      <a:pt x="86" y="40"/>
                                    </a:lnTo>
                                    <a:lnTo>
                                      <a:pt x="88" y="40"/>
                                    </a:lnTo>
                                    <a:lnTo>
                                      <a:pt x="92" y="40"/>
                                    </a:lnTo>
                                    <a:lnTo>
                                      <a:pt x="94" y="40"/>
                                    </a:lnTo>
                                    <a:lnTo>
                                      <a:pt x="96" y="40"/>
                                    </a:lnTo>
                                    <a:lnTo>
                                      <a:pt x="100" y="40"/>
                                    </a:lnTo>
                                    <a:lnTo>
                                      <a:pt x="102" y="40"/>
                                    </a:lnTo>
                                    <a:lnTo>
                                      <a:pt x="104" y="42"/>
                                    </a:lnTo>
                                    <a:lnTo>
                                      <a:pt x="108" y="42"/>
                                    </a:lnTo>
                                    <a:lnTo>
                                      <a:pt x="110" y="42"/>
                                    </a:lnTo>
                                    <a:lnTo>
                                      <a:pt x="112" y="44"/>
                                    </a:lnTo>
                                    <a:lnTo>
                                      <a:pt x="116" y="44"/>
                                    </a:lnTo>
                                    <a:lnTo>
                                      <a:pt x="118" y="46"/>
                                    </a:lnTo>
                                    <a:lnTo>
                                      <a:pt x="118" y="48"/>
                                    </a:lnTo>
                                    <a:lnTo>
                                      <a:pt x="118" y="50"/>
                                    </a:lnTo>
                                    <a:lnTo>
                                      <a:pt x="118" y="52"/>
                                    </a:lnTo>
                                    <a:lnTo>
                                      <a:pt x="118" y="54"/>
                                    </a:lnTo>
                                    <a:lnTo>
                                      <a:pt x="116" y="56"/>
                                    </a:lnTo>
                                    <a:lnTo>
                                      <a:pt x="116" y="58"/>
                                    </a:lnTo>
                                    <a:lnTo>
                                      <a:pt x="116" y="60"/>
                                    </a:lnTo>
                                    <a:lnTo>
                                      <a:pt x="116" y="62"/>
                                    </a:lnTo>
                                    <a:lnTo>
                                      <a:pt x="116" y="64"/>
                                    </a:lnTo>
                                    <a:lnTo>
                                      <a:pt x="118" y="66"/>
                                    </a:lnTo>
                                    <a:lnTo>
                                      <a:pt x="118" y="62"/>
                                    </a:lnTo>
                                    <a:lnTo>
                                      <a:pt x="120" y="60"/>
                                    </a:lnTo>
                                    <a:lnTo>
                                      <a:pt x="120" y="56"/>
                                    </a:lnTo>
                                    <a:lnTo>
                                      <a:pt x="122" y="54"/>
                                    </a:lnTo>
                                    <a:lnTo>
                                      <a:pt x="122" y="52"/>
                                    </a:lnTo>
                                    <a:lnTo>
                                      <a:pt x="124" y="52"/>
                                    </a:lnTo>
                                    <a:lnTo>
                                      <a:pt x="124" y="50"/>
                                    </a:lnTo>
                                    <a:lnTo>
                                      <a:pt x="126" y="48"/>
                                    </a:lnTo>
                                    <a:lnTo>
                                      <a:pt x="126" y="48"/>
                                    </a:lnTo>
                                    <a:lnTo>
                                      <a:pt x="126" y="46"/>
                                    </a:lnTo>
                                    <a:lnTo>
                                      <a:pt x="126" y="44"/>
                                    </a:lnTo>
                                    <a:lnTo>
                                      <a:pt x="124" y="44"/>
                                    </a:lnTo>
                                    <a:lnTo>
                                      <a:pt x="122" y="42"/>
                                    </a:lnTo>
                                    <a:lnTo>
                                      <a:pt x="120" y="40"/>
                                    </a:lnTo>
                                    <a:lnTo>
                                      <a:pt x="118" y="38"/>
                                    </a:lnTo>
                                    <a:lnTo>
                                      <a:pt x="114" y="38"/>
                                    </a:lnTo>
                                    <a:lnTo>
                                      <a:pt x="112" y="38"/>
                                    </a:lnTo>
                                    <a:lnTo>
                                      <a:pt x="108" y="38"/>
                                    </a:lnTo>
                                    <a:lnTo>
                                      <a:pt x="106" y="38"/>
                                    </a:lnTo>
                                    <a:lnTo>
                                      <a:pt x="102" y="38"/>
                                    </a:lnTo>
                                    <a:lnTo>
                                      <a:pt x="100" y="38"/>
                                    </a:lnTo>
                                    <a:lnTo>
                                      <a:pt x="98" y="36"/>
                                    </a:lnTo>
                                    <a:lnTo>
                                      <a:pt x="96" y="36"/>
                                    </a:lnTo>
                                    <a:lnTo>
                                      <a:pt x="94" y="36"/>
                                    </a:lnTo>
                                    <a:lnTo>
                                      <a:pt x="92" y="36"/>
                                    </a:lnTo>
                                    <a:lnTo>
                                      <a:pt x="90" y="36"/>
                                    </a:lnTo>
                                    <a:lnTo>
                                      <a:pt x="88" y="36"/>
                                    </a:lnTo>
                                    <a:lnTo>
                                      <a:pt x="84" y="34"/>
                                    </a:lnTo>
                                    <a:lnTo>
                                      <a:pt x="82" y="32"/>
                                    </a:lnTo>
                                    <a:lnTo>
                                      <a:pt x="84" y="34"/>
                                    </a:lnTo>
                                    <a:lnTo>
                                      <a:pt x="88" y="34"/>
                                    </a:lnTo>
                                    <a:lnTo>
                                      <a:pt x="90" y="34"/>
                                    </a:lnTo>
                                    <a:lnTo>
                                      <a:pt x="94" y="34"/>
                                    </a:lnTo>
                                    <a:lnTo>
                                      <a:pt x="98" y="34"/>
                                    </a:lnTo>
                                    <a:lnTo>
                                      <a:pt x="100" y="34"/>
                                    </a:lnTo>
                                    <a:lnTo>
                                      <a:pt x="104" y="34"/>
                                    </a:lnTo>
                                    <a:lnTo>
                                      <a:pt x="106" y="34"/>
                                    </a:lnTo>
                                    <a:lnTo>
                                      <a:pt x="110" y="34"/>
                                    </a:lnTo>
                                    <a:lnTo>
                                      <a:pt x="112" y="34"/>
                                    </a:lnTo>
                                    <a:lnTo>
                                      <a:pt x="116" y="36"/>
                                    </a:lnTo>
                                    <a:lnTo>
                                      <a:pt x="118" y="36"/>
                                    </a:lnTo>
                                    <a:lnTo>
                                      <a:pt x="122" y="38"/>
                                    </a:lnTo>
                                    <a:lnTo>
                                      <a:pt x="124" y="38"/>
                                    </a:lnTo>
                                    <a:lnTo>
                                      <a:pt x="128" y="40"/>
                                    </a:lnTo>
                                    <a:lnTo>
                                      <a:pt x="130" y="42"/>
                                    </a:lnTo>
                                    <a:lnTo>
                                      <a:pt x="130" y="44"/>
                                    </a:lnTo>
                                    <a:lnTo>
                                      <a:pt x="130" y="46"/>
                                    </a:lnTo>
                                    <a:lnTo>
                                      <a:pt x="130" y="46"/>
                                    </a:lnTo>
                                    <a:lnTo>
                                      <a:pt x="130" y="48"/>
                                    </a:lnTo>
                                    <a:lnTo>
                                      <a:pt x="130" y="50"/>
                                    </a:lnTo>
                                    <a:lnTo>
                                      <a:pt x="130" y="52"/>
                                    </a:lnTo>
                                    <a:lnTo>
                                      <a:pt x="128" y="52"/>
                                    </a:lnTo>
                                    <a:lnTo>
                                      <a:pt x="128" y="54"/>
                                    </a:lnTo>
                                    <a:lnTo>
                                      <a:pt x="126" y="56"/>
                                    </a:lnTo>
                                    <a:lnTo>
                                      <a:pt x="124" y="58"/>
                                    </a:lnTo>
                                    <a:lnTo>
                                      <a:pt x="124" y="60"/>
                                    </a:lnTo>
                                    <a:lnTo>
                                      <a:pt x="124" y="62"/>
                                    </a:lnTo>
                                    <a:lnTo>
                                      <a:pt x="124" y="64"/>
                                    </a:lnTo>
                                    <a:lnTo>
                                      <a:pt x="124" y="66"/>
                                    </a:lnTo>
                                    <a:lnTo>
                                      <a:pt x="126" y="66"/>
                                    </a:lnTo>
                                    <a:lnTo>
                                      <a:pt x="126" y="68"/>
                                    </a:lnTo>
                                    <a:lnTo>
                                      <a:pt x="126" y="68"/>
                                    </a:lnTo>
                                    <a:lnTo>
                                      <a:pt x="128" y="68"/>
                                    </a:lnTo>
                                    <a:lnTo>
                                      <a:pt x="128" y="70"/>
                                    </a:lnTo>
                                    <a:lnTo>
                                      <a:pt x="130" y="70"/>
                                    </a:lnTo>
                                    <a:lnTo>
                                      <a:pt x="132" y="66"/>
                                    </a:lnTo>
                                    <a:lnTo>
                                      <a:pt x="134" y="62"/>
                                    </a:lnTo>
                                    <a:lnTo>
                                      <a:pt x="136" y="60"/>
                                    </a:lnTo>
                                    <a:lnTo>
                                      <a:pt x="140" y="56"/>
                                    </a:lnTo>
                                    <a:lnTo>
                                      <a:pt x="144" y="54"/>
                                    </a:lnTo>
                                    <a:lnTo>
                                      <a:pt x="148" y="52"/>
                                    </a:lnTo>
                                    <a:lnTo>
                                      <a:pt x="150" y="50"/>
                                    </a:lnTo>
                                    <a:lnTo>
                                      <a:pt x="154" y="50"/>
                                    </a:lnTo>
                                    <a:lnTo>
                                      <a:pt x="158" y="48"/>
                                    </a:lnTo>
                                    <a:lnTo>
                                      <a:pt x="162" y="48"/>
                                    </a:lnTo>
                                    <a:lnTo>
                                      <a:pt x="164" y="50"/>
                                    </a:lnTo>
                                    <a:lnTo>
                                      <a:pt x="168" y="50"/>
                                    </a:lnTo>
                                    <a:lnTo>
                                      <a:pt x="170" y="50"/>
                                    </a:lnTo>
                                    <a:lnTo>
                                      <a:pt x="174" y="52"/>
                                    </a:lnTo>
                                    <a:lnTo>
                                      <a:pt x="176" y="54"/>
                                    </a:lnTo>
                                    <a:lnTo>
                                      <a:pt x="178" y="58"/>
                                    </a:lnTo>
                                    <a:lnTo>
                                      <a:pt x="180" y="60"/>
                                    </a:lnTo>
                                    <a:lnTo>
                                      <a:pt x="180" y="60"/>
                                    </a:lnTo>
                                    <a:lnTo>
                                      <a:pt x="180" y="62"/>
                                    </a:lnTo>
                                    <a:lnTo>
                                      <a:pt x="180" y="66"/>
                                    </a:lnTo>
                                    <a:lnTo>
                                      <a:pt x="180" y="68"/>
                                    </a:lnTo>
                                    <a:lnTo>
                                      <a:pt x="180" y="68"/>
                                    </a:lnTo>
                                    <a:lnTo>
                                      <a:pt x="180" y="70"/>
                                    </a:lnTo>
                                    <a:lnTo>
                                      <a:pt x="178" y="72"/>
                                    </a:lnTo>
                                    <a:lnTo>
                                      <a:pt x="178" y="72"/>
                                    </a:lnTo>
                                    <a:lnTo>
                                      <a:pt x="180" y="74"/>
                                    </a:lnTo>
                                    <a:lnTo>
                                      <a:pt x="180" y="74"/>
                                    </a:lnTo>
                                    <a:lnTo>
                                      <a:pt x="182" y="74"/>
                                    </a:lnTo>
                                    <a:lnTo>
                                      <a:pt x="184" y="72"/>
                                    </a:lnTo>
                                    <a:lnTo>
                                      <a:pt x="186" y="72"/>
                                    </a:lnTo>
                                    <a:lnTo>
                                      <a:pt x="188" y="72"/>
                                    </a:lnTo>
                                    <a:lnTo>
                                      <a:pt x="188" y="70"/>
                                    </a:lnTo>
                                    <a:lnTo>
                                      <a:pt x="190" y="68"/>
                                    </a:lnTo>
                                    <a:lnTo>
                                      <a:pt x="188" y="68"/>
                                    </a:lnTo>
                                    <a:lnTo>
                                      <a:pt x="188" y="66"/>
                                    </a:lnTo>
                                    <a:lnTo>
                                      <a:pt x="188" y="64"/>
                                    </a:lnTo>
                                    <a:lnTo>
                                      <a:pt x="186" y="60"/>
                                    </a:lnTo>
                                    <a:lnTo>
                                      <a:pt x="184" y="58"/>
                                    </a:lnTo>
                                    <a:lnTo>
                                      <a:pt x="182" y="54"/>
                                    </a:lnTo>
                                    <a:lnTo>
                                      <a:pt x="178" y="52"/>
                                    </a:lnTo>
                                    <a:lnTo>
                                      <a:pt x="182" y="52"/>
                                    </a:lnTo>
                                    <a:lnTo>
                                      <a:pt x="184" y="54"/>
                                    </a:lnTo>
                                    <a:lnTo>
                                      <a:pt x="186" y="54"/>
                                    </a:lnTo>
                                    <a:lnTo>
                                      <a:pt x="188" y="56"/>
                                    </a:lnTo>
                                    <a:lnTo>
                                      <a:pt x="190" y="58"/>
                                    </a:lnTo>
                                    <a:lnTo>
                                      <a:pt x="190" y="60"/>
                                    </a:lnTo>
                                    <a:lnTo>
                                      <a:pt x="192" y="62"/>
                                    </a:lnTo>
                                    <a:lnTo>
                                      <a:pt x="192" y="66"/>
                                    </a:lnTo>
                                    <a:lnTo>
                                      <a:pt x="194" y="68"/>
                                    </a:lnTo>
                                    <a:lnTo>
                                      <a:pt x="192" y="70"/>
                                    </a:lnTo>
                                    <a:lnTo>
                                      <a:pt x="192" y="74"/>
                                    </a:lnTo>
                                    <a:lnTo>
                                      <a:pt x="190" y="76"/>
                                    </a:lnTo>
                                    <a:lnTo>
                                      <a:pt x="188" y="76"/>
                                    </a:lnTo>
                                    <a:lnTo>
                                      <a:pt x="186" y="76"/>
                                    </a:lnTo>
                                    <a:lnTo>
                                      <a:pt x="184" y="76"/>
                                    </a:lnTo>
                                    <a:lnTo>
                                      <a:pt x="182" y="76"/>
                                    </a:lnTo>
                                    <a:lnTo>
                                      <a:pt x="18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手繪多邊形 139"/>
                            <wps:cNvSpPr>
                              <a:spLocks/>
                            </wps:cNvSpPr>
                            <wps:spPr bwMode="auto">
                              <a:xfrm>
                                <a:off x="1728788" y="2400300"/>
                                <a:ext cx="307975" cy="120650"/>
                              </a:xfrm>
                              <a:custGeom>
                                <a:avLst/>
                                <a:gdLst>
                                  <a:gd name="T0" fmla="*/ 178 w 194"/>
                                  <a:gd name="T1" fmla="*/ 66 h 76"/>
                                  <a:gd name="T2" fmla="*/ 168 w 194"/>
                                  <a:gd name="T3" fmla="*/ 52 h 76"/>
                                  <a:gd name="T4" fmla="*/ 142 w 194"/>
                                  <a:gd name="T5" fmla="*/ 60 h 76"/>
                                  <a:gd name="T6" fmla="*/ 140 w 194"/>
                                  <a:gd name="T7" fmla="*/ 70 h 76"/>
                                  <a:gd name="T8" fmla="*/ 150 w 194"/>
                                  <a:gd name="T9" fmla="*/ 58 h 76"/>
                                  <a:gd name="T10" fmla="*/ 168 w 194"/>
                                  <a:gd name="T11" fmla="*/ 56 h 76"/>
                                  <a:gd name="T12" fmla="*/ 170 w 194"/>
                                  <a:gd name="T13" fmla="*/ 58 h 76"/>
                                  <a:gd name="T14" fmla="*/ 150 w 194"/>
                                  <a:gd name="T15" fmla="*/ 64 h 76"/>
                                  <a:gd name="T16" fmla="*/ 134 w 194"/>
                                  <a:gd name="T17" fmla="*/ 74 h 76"/>
                                  <a:gd name="T18" fmla="*/ 74 w 194"/>
                                  <a:gd name="T19" fmla="*/ 56 h 76"/>
                                  <a:gd name="T20" fmla="*/ 34 w 194"/>
                                  <a:gd name="T21" fmla="*/ 38 h 76"/>
                                  <a:gd name="T22" fmla="*/ 16 w 194"/>
                                  <a:gd name="T23" fmla="*/ 28 h 76"/>
                                  <a:gd name="T24" fmla="*/ 2 w 194"/>
                                  <a:gd name="T25" fmla="*/ 16 h 76"/>
                                  <a:gd name="T26" fmla="*/ 2 w 194"/>
                                  <a:gd name="T27" fmla="*/ 14 h 76"/>
                                  <a:gd name="T28" fmla="*/ 16 w 194"/>
                                  <a:gd name="T29" fmla="*/ 22 h 76"/>
                                  <a:gd name="T30" fmla="*/ 40 w 194"/>
                                  <a:gd name="T31" fmla="*/ 34 h 76"/>
                                  <a:gd name="T32" fmla="*/ 70 w 194"/>
                                  <a:gd name="T33" fmla="*/ 48 h 76"/>
                                  <a:gd name="T34" fmla="*/ 100 w 194"/>
                                  <a:gd name="T35" fmla="*/ 60 h 76"/>
                                  <a:gd name="T36" fmla="*/ 114 w 194"/>
                                  <a:gd name="T37" fmla="*/ 56 h 76"/>
                                  <a:gd name="T38" fmla="*/ 106 w 194"/>
                                  <a:gd name="T39" fmla="*/ 44 h 76"/>
                                  <a:gd name="T40" fmla="*/ 90 w 194"/>
                                  <a:gd name="T41" fmla="*/ 44 h 76"/>
                                  <a:gd name="T42" fmla="*/ 76 w 194"/>
                                  <a:gd name="T43" fmla="*/ 38 h 76"/>
                                  <a:gd name="T44" fmla="*/ 72 w 194"/>
                                  <a:gd name="T45" fmla="*/ 22 h 76"/>
                                  <a:gd name="T46" fmla="*/ 88 w 194"/>
                                  <a:gd name="T47" fmla="*/ 12 h 76"/>
                                  <a:gd name="T48" fmla="*/ 78 w 194"/>
                                  <a:gd name="T49" fmla="*/ 22 h 76"/>
                                  <a:gd name="T50" fmla="*/ 88 w 194"/>
                                  <a:gd name="T51" fmla="*/ 22 h 76"/>
                                  <a:gd name="T52" fmla="*/ 92 w 194"/>
                                  <a:gd name="T53" fmla="*/ 10 h 76"/>
                                  <a:gd name="T54" fmla="*/ 82 w 194"/>
                                  <a:gd name="T55" fmla="*/ 10 h 76"/>
                                  <a:gd name="T56" fmla="*/ 72 w 194"/>
                                  <a:gd name="T57" fmla="*/ 18 h 76"/>
                                  <a:gd name="T58" fmla="*/ 64 w 194"/>
                                  <a:gd name="T59" fmla="*/ 8 h 76"/>
                                  <a:gd name="T60" fmla="*/ 78 w 194"/>
                                  <a:gd name="T61" fmla="*/ 2 h 76"/>
                                  <a:gd name="T62" fmla="*/ 74 w 194"/>
                                  <a:gd name="T63" fmla="*/ 4 h 76"/>
                                  <a:gd name="T64" fmla="*/ 70 w 194"/>
                                  <a:gd name="T65" fmla="*/ 10 h 76"/>
                                  <a:gd name="T66" fmla="*/ 82 w 194"/>
                                  <a:gd name="T67" fmla="*/ 6 h 76"/>
                                  <a:gd name="T68" fmla="*/ 96 w 194"/>
                                  <a:gd name="T69" fmla="*/ 10 h 76"/>
                                  <a:gd name="T70" fmla="*/ 96 w 194"/>
                                  <a:gd name="T71" fmla="*/ 22 h 76"/>
                                  <a:gd name="T72" fmla="*/ 78 w 194"/>
                                  <a:gd name="T73" fmla="*/ 32 h 76"/>
                                  <a:gd name="T74" fmla="*/ 80 w 194"/>
                                  <a:gd name="T75" fmla="*/ 38 h 76"/>
                                  <a:gd name="T76" fmla="*/ 100 w 194"/>
                                  <a:gd name="T77" fmla="*/ 40 h 76"/>
                                  <a:gd name="T78" fmla="*/ 118 w 194"/>
                                  <a:gd name="T79" fmla="*/ 46 h 76"/>
                                  <a:gd name="T80" fmla="*/ 116 w 194"/>
                                  <a:gd name="T81" fmla="*/ 60 h 76"/>
                                  <a:gd name="T82" fmla="*/ 122 w 194"/>
                                  <a:gd name="T83" fmla="*/ 54 h 76"/>
                                  <a:gd name="T84" fmla="*/ 126 w 194"/>
                                  <a:gd name="T85" fmla="*/ 44 h 76"/>
                                  <a:gd name="T86" fmla="*/ 108 w 194"/>
                                  <a:gd name="T87" fmla="*/ 38 h 76"/>
                                  <a:gd name="T88" fmla="*/ 92 w 194"/>
                                  <a:gd name="T89" fmla="*/ 36 h 76"/>
                                  <a:gd name="T90" fmla="*/ 90 w 194"/>
                                  <a:gd name="T91" fmla="*/ 34 h 76"/>
                                  <a:gd name="T92" fmla="*/ 112 w 194"/>
                                  <a:gd name="T93" fmla="*/ 34 h 76"/>
                                  <a:gd name="T94" fmla="*/ 130 w 194"/>
                                  <a:gd name="T95" fmla="*/ 44 h 76"/>
                                  <a:gd name="T96" fmla="*/ 128 w 194"/>
                                  <a:gd name="T97" fmla="*/ 54 h 76"/>
                                  <a:gd name="T98" fmla="*/ 126 w 194"/>
                                  <a:gd name="T99" fmla="*/ 66 h 76"/>
                                  <a:gd name="T100" fmla="*/ 134 w 194"/>
                                  <a:gd name="T101" fmla="*/ 62 h 76"/>
                                  <a:gd name="T102" fmla="*/ 158 w 194"/>
                                  <a:gd name="T103" fmla="*/ 48 h 76"/>
                                  <a:gd name="T104" fmla="*/ 178 w 194"/>
                                  <a:gd name="T105" fmla="*/ 58 h 76"/>
                                  <a:gd name="T106" fmla="*/ 180 w 194"/>
                                  <a:gd name="T107" fmla="*/ 70 h 76"/>
                                  <a:gd name="T108" fmla="*/ 186 w 194"/>
                                  <a:gd name="T109" fmla="*/ 72 h 76"/>
                                  <a:gd name="T110" fmla="*/ 186 w 194"/>
                                  <a:gd name="T111" fmla="*/ 60 h 76"/>
                                  <a:gd name="T112" fmla="*/ 188 w 194"/>
                                  <a:gd name="T113" fmla="*/ 56 h 76"/>
                                  <a:gd name="T114" fmla="*/ 192 w 194"/>
                                  <a:gd name="T115"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4" h="76">
                                    <a:moveTo>
                                      <a:pt x="180" y="76"/>
                                    </a:moveTo>
                                    <a:lnTo>
                                      <a:pt x="178" y="76"/>
                                    </a:lnTo>
                                    <a:lnTo>
                                      <a:pt x="176" y="76"/>
                                    </a:lnTo>
                                    <a:lnTo>
                                      <a:pt x="174" y="74"/>
                                    </a:lnTo>
                                    <a:lnTo>
                                      <a:pt x="176" y="72"/>
                                    </a:lnTo>
                                    <a:lnTo>
                                      <a:pt x="176" y="68"/>
                                    </a:lnTo>
                                    <a:lnTo>
                                      <a:pt x="178" y="66"/>
                                    </a:lnTo>
                                    <a:lnTo>
                                      <a:pt x="178" y="62"/>
                                    </a:lnTo>
                                    <a:lnTo>
                                      <a:pt x="176" y="60"/>
                                    </a:lnTo>
                                    <a:lnTo>
                                      <a:pt x="174" y="58"/>
                                    </a:lnTo>
                                    <a:lnTo>
                                      <a:pt x="174" y="56"/>
                                    </a:lnTo>
                                    <a:lnTo>
                                      <a:pt x="172" y="54"/>
                                    </a:lnTo>
                                    <a:lnTo>
                                      <a:pt x="170" y="54"/>
                                    </a:lnTo>
                                    <a:lnTo>
                                      <a:pt x="168" y="52"/>
                                    </a:lnTo>
                                    <a:lnTo>
                                      <a:pt x="166" y="52"/>
                                    </a:lnTo>
                                    <a:lnTo>
                                      <a:pt x="164" y="52"/>
                                    </a:lnTo>
                                    <a:lnTo>
                                      <a:pt x="160" y="52"/>
                                    </a:lnTo>
                                    <a:lnTo>
                                      <a:pt x="154" y="52"/>
                                    </a:lnTo>
                                    <a:lnTo>
                                      <a:pt x="150" y="54"/>
                                    </a:lnTo>
                                    <a:lnTo>
                                      <a:pt x="146" y="56"/>
                                    </a:lnTo>
                                    <a:lnTo>
                                      <a:pt x="142" y="60"/>
                                    </a:lnTo>
                                    <a:lnTo>
                                      <a:pt x="140" y="64"/>
                                    </a:lnTo>
                                    <a:lnTo>
                                      <a:pt x="136" y="66"/>
                                    </a:lnTo>
                                    <a:lnTo>
                                      <a:pt x="134" y="70"/>
                                    </a:lnTo>
                                    <a:lnTo>
                                      <a:pt x="136" y="72"/>
                                    </a:lnTo>
                                    <a:lnTo>
                                      <a:pt x="136" y="72"/>
                                    </a:lnTo>
                                    <a:lnTo>
                                      <a:pt x="138" y="70"/>
                                    </a:lnTo>
                                    <a:lnTo>
                                      <a:pt x="140" y="70"/>
                                    </a:lnTo>
                                    <a:lnTo>
                                      <a:pt x="140" y="68"/>
                                    </a:lnTo>
                                    <a:lnTo>
                                      <a:pt x="140" y="68"/>
                                    </a:lnTo>
                                    <a:lnTo>
                                      <a:pt x="142" y="66"/>
                                    </a:lnTo>
                                    <a:lnTo>
                                      <a:pt x="144" y="66"/>
                                    </a:lnTo>
                                    <a:lnTo>
                                      <a:pt x="146" y="62"/>
                                    </a:lnTo>
                                    <a:lnTo>
                                      <a:pt x="148" y="60"/>
                                    </a:lnTo>
                                    <a:lnTo>
                                      <a:pt x="150" y="58"/>
                                    </a:lnTo>
                                    <a:lnTo>
                                      <a:pt x="154" y="56"/>
                                    </a:lnTo>
                                    <a:lnTo>
                                      <a:pt x="156" y="56"/>
                                    </a:lnTo>
                                    <a:lnTo>
                                      <a:pt x="160" y="54"/>
                                    </a:lnTo>
                                    <a:lnTo>
                                      <a:pt x="162" y="54"/>
                                    </a:lnTo>
                                    <a:lnTo>
                                      <a:pt x="166" y="56"/>
                                    </a:lnTo>
                                    <a:lnTo>
                                      <a:pt x="166" y="56"/>
                                    </a:lnTo>
                                    <a:lnTo>
                                      <a:pt x="168" y="56"/>
                                    </a:lnTo>
                                    <a:lnTo>
                                      <a:pt x="168" y="56"/>
                                    </a:lnTo>
                                    <a:lnTo>
                                      <a:pt x="168" y="56"/>
                                    </a:lnTo>
                                    <a:lnTo>
                                      <a:pt x="170" y="56"/>
                                    </a:lnTo>
                                    <a:lnTo>
                                      <a:pt x="170" y="56"/>
                                    </a:lnTo>
                                    <a:lnTo>
                                      <a:pt x="170" y="58"/>
                                    </a:lnTo>
                                    <a:lnTo>
                                      <a:pt x="170" y="58"/>
                                    </a:lnTo>
                                    <a:lnTo>
                                      <a:pt x="170" y="58"/>
                                    </a:lnTo>
                                    <a:lnTo>
                                      <a:pt x="166" y="56"/>
                                    </a:lnTo>
                                    <a:lnTo>
                                      <a:pt x="164" y="56"/>
                                    </a:lnTo>
                                    <a:lnTo>
                                      <a:pt x="162" y="56"/>
                                    </a:lnTo>
                                    <a:lnTo>
                                      <a:pt x="160" y="58"/>
                                    </a:lnTo>
                                    <a:lnTo>
                                      <a:pt x="156" y="58"/>
                                    </a:lnTo>
                                    <a:lnTo>
                                      <a:pt x="154" y="60"/>
                                    </a:lnTo>
                                    <a:lnTo>
                                      <a:pt x="150" y="64"/>
                                    </a:lnTo>
                                    <a:lnTo>
                                      <a:pt x="148" y="66"/>
                                    </a:lnTo>
                                    <a:lnTo>
                                      <a:pt x="146" y="68"/>
                                    </a:lnTo>
                                    <a:lnTo>
                                      <a:pt x="144" y="70"/>
                                    </a:lnTo>
                                    <a:lnTo>
                                      <a:pt x="142" y="72"/>
                                    </a:lnTo>
                                    <a:lnTo>
                                      <a:pt x="140" y="74"/>
                                    </a:lnTo>
                                    <a:lnTo>
                                      <a:pt x="136" y="74"/>
                                    </a:lnTo>
                                    <a:lnTo>
                                      <a:pt x="134" y="74"/>
                                    </a:lnTo>
                                    <a:lnTo>
                                      <a:pt x="130" y="72"/>
                                    </a:lnTo>
                                    <a:lnTo>
                                      <a:pt x="100" y="66"/>
                                    </a:lnTo>
                                    <a:lnTo>
                                      <a:pt x="96" y="64"/>
                                    </a:lnTo>
                                    <a:lnTo>
                                      <a:pt x="92" y="62"/>
                                    </a:lnTo>
                                    <a:lnTo>
                                      <a:pt x="86" y="60"/>
                                    </a:lnTo>
                                    <a:lnTo>
                                      <a:pt x="80" y="58"/>
                                    </a:lnTo>
                                    <a:lnTo>
                                      <a:pt x="74" y="56"/>
                                    </a:lnTo>
                                    <a:lnTo>
                                      <a:pt x="68" y="52"/>
                                    </a:lnTo>
                                    <a:lnTo>
                                      <a:pt x="62" y="50"/>
                                    </a:lnTo>
                                    <a:lnTo>
                                      <a:pt x="56" y="48"/>
                                    </a:lnTo>
                                    <a:lnTo>
                                      <a:pt x="50" y="46"/>
                                    </a:lnTo>
                                    <a:lnTo>
                                      <a:pt x="44" y="42"/>
                                    </a:lnTo>
                                    <a:lnTo>
                                      <a:pt x="38" y="40"/>
                                    </a:lnTo>
                                    <a:lnTo>
                                      <a:pt x="34" y="38"/>
                                    </a:lnTo>
                                    <a:lnTo>
                                      <a:pt x="30" y="36"/>
                                    </a:lnTo>
                                    <a:lnTo>
                                      <a:pt x="28" y="36"/>
                                    </a:lnTo>
                                    <a:lnTo>
                                      <a:pt x="26" y="34"/>
                                    </a:lnTo>
                                    <a:lnTo>
                                      <a:pt x="26" y="34"/>
                                    </a:lnTo>
                                    <a:lnTo>
                                      <a:pt x="22" y="32"/>
                                    </a:lnTo>
                                    <a:lnTo>
                                      <a:pt x="18" y="30"/>
                                    </a:lnTo>
                                    <a:lnTo>
                                      <a:pt x="16" y="28"/>
                                    </a:lnTo>
                                    <a:lnTo>
                                      <a:pt x="14" y="26"/>
                                    </a:lnTo>
                                    <a:lnTo>
                                      <a:pt x="12" y="24"/>
                                    </a:lnTo>
                                    <a:lnTo>
                                      <a:pt x="8" y="24"/>
                                    </a:lnTo>
                                    <a:lnTo>
                                      <a:pt x="8" y="22"/>
                                    </a:lnTo>
                                    <a:lnTo>
                                      <a:pt x="6" y="20"/>
                                    </a:lnTo>
                                    <a:lnTo>
                                      <a:pt x="4" y="18"/>
                                    </a:lnTo>
                                    <a:lnTo>
                                      <a:pt x="2" y="16"/>
                                    </a:lnTo>
                                    <a:lnTo>
                                      <a:pt x="2" y="16"/>
                                    </a:lnTo>
                                    <a:lnTo>
                                      <a:pt x="2" y="14"/>
                                    </a:lnTo>
                                    <a:lnTo>
                                      <a:pt x="0" y="14"/>
                                    </a:lnTo>
                                    <a:lnTo>
                                      <a:pt x="0" y="12"/>
                                    </a:lnTo>
                                    <a:lnTo>
                                      <a:pt x="0" y="12"/>
                                    </a:lnTo>
                                    <a:lnTo>
                                      <a:pt x="0" y="12"/>
                                    </a:lnTo>
                                    <a:lnTo>
                                      <a:pt x="2" y="14"/>
                                    </a:lnTo>
                                    <a:lnTo>
                                      <a:pt x="2" y="14"/>
                                    </a:lnTo>
                                    <a:lnTo>
                                      <a:pt x="4" y="14"/>
                                    </a:lnTo>
                                    <a:lnTo>
                                      <a:pt x="8" y="16"/>
                                    </a:lnTo>
                                    <a:lnTo>
                                      <a:pt x="10" y="18"/>
                                    </a:lnTo>
                                    <a:lnTo>
                                      <a:pt x="12" y="18"/>
                                    </a:lnTo>
                                    <a:lnTo>
                                      <a:pt x="14" y="20"/>
                                    </a:lnTo>
                                    <a:lnTo>
                                      <a:pt x="16" y="22"/>
                                    </a:lnTo>
                                    <a:lnTo>
                                      <a:pt x="20" y="24"/>
                                    </a:lnTo>
                                    <a:lnTo>
                                      <a:pt x="22" y="26"/>
                                    </a:lnTo>
                                    <a:lnTo>
                                      <a:pt x="26" y="26"/>
                                    </a:lnTo>
                                    <a:lnTo>
                                      <a:pt x="30" y="28"/>
                                    </a:lnTo>
                                    <a:lnTo>
                                      <a:pt x="34" y="30"/>
                                    </a:lnTo>
                                    <a:lnTo>
                                      <a:pt x="36" y="32"/>
                                    </a:lnTo>
                                    <a:lnTo>
                                      <a:pt x="40" y="34"/>
                                    </a:lnTo>
                                    <a:lnTo>
                                      <a:pt x="44" y="36"/>
                                    </a:lnTo>
                                    <a:lnTo>
                                      <a:pt x="48" y="38"/>
                                    </a:lnTo>
                                    <a:lnTo>
                                      <a:pt x="52" y="40"/>
                                    </a:lnTo>
                                    <a:lnTo>
                                      <a:pt x="56" y="42"/>
                                    </a:lnTo>
                                    <a:lnTo>
                                      <a:pt x="60" y="44"/>
                                    </a:lnTo>
                                    <a:lnTo>
                                      <a:pt x="64" y="46"/>
                                    </a:lnTo>
                                    <a:lnTo>
                                      <a:pt x="70" y="48"/>
                                    </a:lnTo>
                                    <a:lnTo>
                                      <a:pt x="74" y="50"/>
                                    </a:lnTo>
                                    <a:lnTo>
                                      <a:pt x="78" y="52"/>
                                    </a:lnTo>
                                    <a:lnTo>
                                      <a:pt x="82" y="54"/>
                                    </a:lnTo>
                                    <a:lnTo>
                                      <a:pt x="88" y="56"/>
                                    </a:lnTo>
                                    <a:lnTo>
                                      <a:pt x="92" y="58"/>
                                    </a:lnTo>
                                    <a:lnTo>
                                      <a:pt x="96" y="58"/>
                                    </a:lnTo>
                                    <a:lnTo>
                                      <a:pt x="100" y="60"/>
                                    </a:lnTo>
                                    <a:lnTo>
                                      <a:pt x="106" y="62"/>
                                    </a:lnTo>
                                    <a:lnTo>
                                      <a:pt x="110" y="64"/>
                                    </a:lnTo>
                                    <a:lnTo>
                                      <a:pt x="114" y="64"/>
                                    </a:lnTo>
                                    <a:lnTo>
                                      <a:pt x="112" y="62"/>
                                    </a:lnTo>
                                    <a:lnTo>
                                      <a:pt x="112" y="60"/>
                                    </a:lnTo>
                                    <a:lnTo>
                                      <a:pt x="114" y="58"/>
                                    </a:lnTo>
                                    <a:lnTo>
                                      <a:pt x="114" y="56"/>
                                    </a:lnTo>
                                    <a:lnTo>
                                      <a:pt x="116" y="54"/>
                                    </a:lnTo>
                                    <a:lnTo>
                                      <a:pt x="116" y="52"/>
                                    </a:lnTo>
                                    <a:lnTo>
                                      <a:pt x="116" y="48"/>
                                    </a:lnTo>
                                    <a:lnTo>
                                      <a:pt x="114" y="46"/>
                                    </a:lnTo>
                                    <a:lnTo>
                                      <a:pt x="112" y="46"/>
                                    </a:lnTo>
                                    <a:lnTo>
                                      <a:pt x="110" y="46"/>
                                    </a:lnTo>
                                    <a:lnTo>
                                      <a:pt x="106" y="44"/>
                                    </a:lnTo>
                                    <a:lnTo>
                                      <a:pt x="104" y="44"/>
                                    </a:lnTo>
                                    <a:lnTo>
                                      <a:pt x="102" y="44"/>
                                    </a:lnTo>
                                    <a:lnTo>
                                      <a:pt x="100" y="44"/>
                                    </a:lnTo>
                                    <a:lnTo>
                                      <a:pt x="98" y="44"/>
                                    </a:lnTo>
                                    <a:lnTo>
                                      <a:pt x="96" y="44"/>
                                    </a:lnTo>
                                    <a:lnTo>
                                      <a:pt x="94" y="44"/>
                                    </a:lnTo>
                                    <a:lnTo>
                                      <a:pt x="90" y="44"/>
                                    </a:lnTo>
                                    <a:lnTo>
                                      <a:pt x="88" y="44"/>
                                    </a:lnTo>
                                    <a:lnTo>
                                      <a:pt x="86" y="42"/>
                                    </a:lnTo>
                                    <a:lnTo>
                                      <a:pt x="84" y="42"/>
                                    </a:lnTo>
                                    <a:lnTo>
                                      <a:pt x="82" y="42"/>
                                    </a:lnTo>
                                    <a:lnTo>
                                      <a:pt x="80" y="40"/>
                                    </a:lnTo>
                                    <a:lnTo>
                                      <a:pt x="78" y="40"/>
                                    </a:lnTo>
                                    <a:lnTo>
                                      <a:pt x="76" y="38"/>
                                    </a:lnTo>
                                    <a:lnTo>
                                      <a:pt x="74" y="36"/>
                                    </a:lnTo>
                                    <a:lnTo>
                                      <a:pt x="72" y="32"/>
                                    </a:lnTo>
                                    <a:lnTo>
                                      <a:pt x="72" y="30"/>
                                    </a:lnTo>
                                    <a:lnTo>
                                      <a:pt x="70" y="28"/>
                                    </a:lnTo>
                                    <a:lnTo>
                                      <a:pt x="70" y="26"/>
                                    </a:lnTo>
                                    <a:lnTo>
                                      <a:pt x="70" y="24"/>
                                    </a:lnTo>
                                    <a:lnTo>
                                      <a:pt x="72" y="22"/>
                                    </a:lnTo>
                                    <a:lnTo>
                                      <a:pt x="74" y="20"/>
                                    </a:lnTo>
                                    <a:lnTo>
                                      <a:pt x="76" y="18"/>
                                    </a:lnTo>
                                    <a:lnTo>
                                      <a:pt x="80" y="18"/>
                                    </a:lnTo>
                                    <a:lnTo>
                                      <a:pt x="82" y="16"/>
                                    </a:lnTo>
                                    <a:lnTo>
                                      <a:pt x="84" y="14"/>
                                    </a:lnTo>
                                    <a:lnTo>
                                      <a:pt x="86" y="14"/>
                                    </a:lnTo>
                                    <a:lnTo>
                                      <a:pt x="88" y="12"/>
                                    </a:lnTo>
                                    <a:lnTo>
                                      <a:pt x="88" y="12"/>
                                    </a:lnTo>
                                    <a:lnTo>
                                      <a:pt x="88" y="16"/>
                                    </a:lnTo>
                                    <a:lnTo>
                                      <a:pt x="86" y="16"/>
                                    </a:lnTo>
                                    <a:lnTo>
                                      <a:pt x="84" y="18"/>
                                    </a:lnTo>
                                    <a:lnTo>
                                      <a:pt x="82" y="20"/>
                                    </a:lnTo>
                                    <a:lnTo>
                                      <a:pt x="80" y="20"/>
                                    </a:lnTo>
                                    <a:lnTo>
                                      <a:pt x="78" y="22"/>
                                    </a:lnTo>
                                    <a:lnTo>
                                      <a:pt x="74" y="22"/>
                                    </a:lnTo>
                                    <a:lnTo>
                                      <a:pt x="74" y="24"/>
                                    </a:lnTo>
                                    <a:lnTo>
                                      <a:pt x="76" y="30"/>
                                    </a:lnTo>
                                    <a:lnTo>
                                      <a:pt x="78" y="28"/>
                                    </a:lnTo>
                                    <a:lnTo>
                                      <a:pt x="80" y="26"/>
                                    </a:lnTo>
                                    <a:lnTo>
                                      <a:pt x="84" y="24"/>
                                    </a:lnTo>
                                    <a:lnTo>
                                      <a:pt x="88" y="22"/>
                                    </a:lnTo>
                                    <a:lnTo>
                                      <a:pt x="90" y="22"/>
                                    </a:lnTo>
                                    <a:lnTo>
                                      <a:pt x="92" y="20"/>
                                    </a:lnTo>
                                    <a:lnTo>
                                      <a:pt x="94" y="18"/>
                                    </a:lnTo>
                                    <a:lnTo>
                                      <a:pt x="94" y="14"/>
                                    </a:lnTo>
                                    <a:lnTo>
                                      <a:pt x="94" y="12"/>
                                    </a:lnTo>
                                    <a:lnTo>
                                      <a:pt x="92" y="12"/>
                                    </a:lnTo>
                                    <a:lnTo>
                                      <a:pt x="92" y="10"/>
                                    </a:lnTo>
                                    <a:lnTo>
                                      <a:pt x="90" y="10"/>
                                    </a:lnTo>
                                    <a:lnTo>
                                      <a:pt x="90" y="10"/>
                                    </a:lnTo>
                                    <a:lnTo>
                                      <a:pt x="88" y="8"/>
                                    </a:lnTo>
                                    <a:lnTo>
                                      <a:pt x="86" y="8"/>
                                    </a:lnTo>
                                    <a:lnTo>
                                      <a:pt x="84" y="8"/>
                                    </a:lnTo>
                                    <a:lnTo>
                                      <a:pt x="82" y="10"/>
                                    </a:lnTo>
                                    <a:lnTo>
                                      <a:pt x="82" y="10"/>
                                    </a:lnTo>
                                    <a:lnTo>
                                      <a:pt x="80" y="12"/>
                                    </a:lnTo>
                                    <a:lnTo>
                                      <a:pt x="78" y="14"/>
                                    </a:lnTo>
                                    <a:lnTo>
                                      <a:pt x="76" y="14"/>
                                    </a:lnTo>
                                    <a:lnTo>
                                      <a:pt x="76" y="16"/>
                                    </a:lnTo>
                                    <a:lnTo>
                                      <a:pt x="74" y="18"/>
                                    </a:lnTo>
                                    <a:lnTo>
                                      <a:pt x="72" y="18"/>
                                    </a:lnTo>
                                    <a:lnTo>
                                      <a:pt x="72" y="18"/>
                                    </a:lnTo>
                                    <a:lnTo>
                                      <a:pt x="70" y="16"/>
                                    </a:lnTo>
                                    <a:lnTo>
                                      <a:pt x="68" y="14"/>
                                    </a:lnTo>
                                    <a:lnTo>
                                      <a:pt x="68" y="14"/>
                                    </a:lnTo>
                                    <a:lnTo>
                                      <a:pt x="66" y="12"/>
                                    </a:lnTo>
                                    <a:lnTo>
                                      <a:pt x="66" y="10"/>
                                    </a:lnTo>
                                    <a:lnTo>
                                      <a:pt x="66" y="10"/>
                                    </a:lnTo>
                                    <a:lnTo>
                                      <a:pt x="64" y="8"/>
                                    </a:lnTo>
                                    <a:lnTo>
                                      <a:pt x="66" y="6"/>
                                    </a:lnTo>
                                    <a:lnTo>
                                      <a:pt x="68" y="4"/>
                                    </a:lnTo>
                                    <a:lnTo>
                                      <a:pt x="70" y="2"/>
                                    </a:lnTo>
                                    <a:lnTo>
                                      <a:pt x="72" y="2"/>
                                    </a:lnTo>
                                    <a:lnTo>
                                      <a:pt x="74" y="0"/>
                                    </a:lnTo>
                                    <a:lnTo>
                                      <a:pt x="76" y="0"/>
                                    </a:lnTo>
                                    <a:lnTo>
                                      <a:pt x="78" y="2"/>
                                    </a:lnTo>
                                    <a:lnTo>
                                      <a:pt x="82" y="2"/>
                                    </a:lnTo>
                                    <a:lnTo>
                                      <a:pt x="82" y="2"/>
                                    </a:lnTo>
                                    <a:lnTo>
                                      <a:pt x="80" y="2"/>
                                    </a:lnTo>
                                    <a:lnTo>
                                      <a:pt x="78" y="2"/>
                                    </a:lnTo>
                                    <a:lnTo>
                                      <a:pt x="78" y="4"/>
                                    </a:lnTo>
                                    <a:lnTo>
                                      <a:pt x="76" y="4"/>
                                    </a:lnTo>
                                    <a:lnTo>
                                      <a:pt x="74" y="4"/>
                                    </a:lnTo>
                                    <a:lnTo>
                                      <a:pt x="72" y="6"/>
                                    </a:lnTo>
                                    <a:lnTo>
                                      <a:pt x="70" y="6"/>
                                    </a:lnTo>
                                    <a:lnTo>
                                      <a:pt x="70" y="8"/>
                                    </a:lnTo>
                                    <a:lnTo>
                                      <a:pt x="70" y="8"/>
                                    </a:lnTo>
                                    <a:lnTo>
                                      <a:pt x="70" y="8"/>
                                    </a:lnTo>
                                    <a:lnTo>
                                      <a:pt x="70" y="10"/>
                                    </a:lnTo>
                                    <a:lnTo>
                                      <a:pt x="70" y="10"/>
                                    </a:lnTo>
                                    <a:lnTo>
                                      <a:pt x="72" y="10"/>
                                    </a:lnTo>
                                    <a:lnTo>
                                      <a:pt x="72" y="12"/>
                                    </a:lnTo>
                                    <a:lnTo>
                                      <a:pt x="72" y="12"/>
                                    </a:lnTo>
                                    <a:lnTo>
                                      <a:pt x="74" y="10"/>
                                    </a:lnTo>
                                    <a:lnTo>
                                      <a:pt x="78" y="10"/>
                                    </a:lnTo>
                                    <a:lnTo>
                                      <a:pt x="80" y="8"/>
                                    </a:lnTo>
                                    <a:lnTo>
                                      <a:pt x="82" y="6"/>
                                    </a:lnTo>
                                    <a:lnTo>
                                      <a:pt x="84" y="6"/>
                                    </a:lnTo>
                                    <a:lnTo>
                                      <a:pt x="88" y="6"/>
                                    </a:lnTo>
                                    <a:lnTo>
                                      <a:pt x="90" y="6"/>
                                    </a:lnTo>
                                    <a:lnTo>
                                      <a:pt x="92" y="8"/>
                                    </a:lnTo>
                                    <a:lnTo>
                                      <a:pt x="94" y="8"/>
                                    </a:lnTo>
                                    <a:lnTo>
                                      <a:pt x="96" y="10"/>
                                    </a:lnTo>
                                    <a:lnTo>
                                      <a:pt x="96" y="10"/>
                                    </a:lnTo>
                                    <a:lnTo>
                                      <a:pt x="98" y="12"/>
                                    </a:lnTo>
                                    <a:lnTo>
                                      <a:pt x="98" y="12"/>
                                    </a:lnTo>
                                    <a:lnTo>
                                      <a:pt x="100" y="14"/>
                                    </a:lnTo>
                                    <a:lnTo>
                                      <a:pt x="100" y="16"/>
                                    </a:lnTo>
                                    <a:lnTo>
                                      <a:pt x="100" y="16"/>
                                    </a:lnTo>
                                    <a:lnTo>
                                      <a:pt x="98" y="20"/>
                                    </a:lnTo>
                                    <a:lnTo>
                                      <a:pt x="96" y="22"/>
                                    </a:lnTo>
                                    <a:lnTo>
                                      <a:pt x="94" y="24"/>
                                    </a:lnTo>
                                    <a:lnTo>
                                      <a:pt x="90" y="26"/>
                                    </a:lnTo>
                                    <a:lnTo>
                                      <a:pt x="88" y="26"/>
                                    </a:lnTo>
                                    <a:lnTo>
                                      <a:pt x="84" y="28"/>
                                    </a:lnTo>
                                    <a:lnTo>
                                      <a:pt x="82" y="28"/>
                                    </a:lnTo>
                                    <a:lnTo>
                                      <a:pt x="78" y="30"/>
                                    </a:lnTo>
                                    <a:lnTo>
                                      <a:pt x="78" y="32"/>
                                    </a:lnTo>
                                    <a:lnTo>
                                      <a:pt x="78" y="32"/>
                                    </a:lnTo>
                                    <a:lnTo>
                                      <a:pt x="78" y="34"/>
                                    </a:lnTo>
                                    <a:lnTo>
                                      <a:pt x="78" y="34"/>
                                    </a:lnTo>
                                    <a:lnTo>
                                      <a:pt x="80" y="34"/>
                                    </a:lnTo>
                                    <a:lnTo>
                                      <a:pt x="80" y="36"/>
                                    </a:lnTo>
                                    <a:lnTo>
                                      <a:pt x="80" y="36"/>
                                    </a:lnTo>
                                    <a:lnTo>
                                      <a:pt x="80" y="38"/>
                                    </a:lnTo>
                                    <a:lnTo>
                                      <a:pt x="84" y="38"/>
                                    </a:lnTo>
                                    <a:lnTo>
                                      <a:pt x="86" y="40"/>
                                    </a:lnTo>
                                    <a:lnTo>
                                      <a:pt x="88" y="40"/>
                                    </a:lnTo>
                                    <a:lnTo>
                                      <a:pt x="92" y="40"/>
                                    </a:lnTo>
                                    <a:lnTo>
                                      <a:pt x="94" y="40"/>
                                    </a:lnTo>
                                    <a:lnTo>
                                      <a:pt x="96" y="40"/>
                                    </a:lnTo>
                                    <a:lnTo>
                                      <a:pt x="100" y="40"/>
                                    </a:lnTo>
                                    <a:lnTo>
                                      <a:pt x="102" y="40"/>
                                    </a:lnTo>
                                    <a:lnTo>
                                      <a:pt x="104" y="42"/>
                                    </a:lnTo>
                                    <a:lnTo>
                                      <a:pt x="108" y="42"/>
                                    </a:lnTo>
                                    <a:lnTo>
                                      <a:pt x="110" y="42"/>
                                    </a:lnTo>
                                    <a:lnTo>
                                      <a:pt x="112" y="44"/>
                                    </a:lnTo>
                                    <a:lnTo>
                                      <a:pt x="116" y="44"/>
                                    </a:lnTo>
                                    <a:lnTo>
                                      <a:pt x="118" y="46"/>
                                    </a:lnTo>
                                    <a:lnTo>
                                      <a:pt x="118" y="48"/>
                                    </a:lnTo>
                                    <a:lnTo>
                                      <a:pt x="118" y="50"/>
                                    </a:lnTo>
                                    <a:lnTo>
                                      <a:pt x="118" y="52"/>
                                    </a:lnTo>
                                    <a:lnTo>
                                      <a:pt x="118" y="54"/>
                                    </a:lnTo>
                                    <a:lnTo>
                                      <a:pt x="116" y="56"/>
                                    </a:lnTo>
                                    <a:lnTo>
                                      <a:pt x="116" y="58"/>
                                    </a:lnTo>
                                    <a:lnTo>
                                      <a:pt x="116" y="60"/>
                                    </a:lnTo>
                                    <a:lnTo>
                                      <a:pt x="116" y="62"/>
                                    </a:lnTo>
                                    <a:lnTo>
                                      <a:pt x="116" y="64"/>
                                    </a:lnTo>
                                    <a:lnTo>
                                      <a:pt x="118" y="66"/>
                                    </a:lnTo>
                                    <a:lnTo>
                                      <a:pt x="118" y="62"/>
                                    </a:lnTo>
                                    <a:lnTo>
                                      <a:pt x="120" y="60"/>
                                    </a:lnTo>
                                    <a:lnTo>
                                      <a:pt x="120" y="56"/>
                                    </a:lnTo>
                                    <a:lnTo>
                                      <a:pt x="122" y="54"/>
                                    </a:lnTo>
                                    <a:lnTo>
                                      <a:pt x="122" y="52"/>
                                    </a:lnTo>
                                    <a:lnTo>
                                      <a:pt x="124" y="52"/>
                                    </a:lnTo>
                                    <a:lnTo>
                                      <a:pt x="124" y="50"/>
                                    </a:lnTo>
                                    <a:lnTo>
                                      <a:pt x="126" y="48"/>
                                    </a:lnTo>
                                    <a:lnTo>
                                      <a:pt x="126" y="48"/>
                                    </a:lnTo>
                                    <a:lnTo>
                                      <a:pt x="126" y="46"/>
                                    </a:lnTo>
                                    <a:lnTo>
                                      <a:pt x="126" y="44"/>
                                    </a:lnTo>
                                    <a:lnTo>
                                      <a:pt x="124" y="44"/>
                                    </a:lnTo>
                                    <a:lnTo>
                                      <a:pt x="122" y="42"/>
                                    </a:lnTo>
                                    <a:lnTo>
                                      <a:pt x="120" y="40"/>
                                    </a:lnTo>
                                    <a:lnTo>
                                      <a:pt x="118" y="38"/>
                                    </a:lnTo>
                                    <a:lnTo>
                                      <a:pt x="114" y="38"/>
                                    </a:lnTo>
                                    <a:lnTo>
                                      <a:pt x="112" y="38"/>
                                    </a:lnTo>
                                    <a:lnTo>
                                      <a:pt x="108" y="38"/>
                                    </a:lnTo>
                                    <a:lnTo>
                                      <a:pt x="106" y="38"/>
                                    </a:lnTo>
                                    <a:lnTo>
                                      <a:pt x="102" y="38"/>
                                    </a:lnTo>
                                    <a:lnTo>
                                      <a:pt x="100" y="38"/>
                                    </a:lnTo>
                                    <a:lnTo>
                                      <a:pt x="98" y="36"/>
                                    </a:lnTo>
                                    <a:lnTo>
                                      <a:pt x="96" y="36"/>
                                    </a:lnTo>
                                    <a:lnTo>
                                      <a:pt x="94" y="36"/>
                                    </a:lnTo>
                                    <a:lnTo>
                                      <a:pt x="92" y="36"/>
                                    </a:lnTo>
                                    <a:lnTo>
                                      <a:pt x="90" y="36"/>
                                    </a:lnTo>
                                    <a:lnTo>
                                      <a:pt x="88" y="36"/>
                                    </a:lnTo>
                                    <a:lnTo>
                                      <a:pt x="84" y="34"/>
                                    </a:lnTo>
                                    <a:lnTo>
                                      <a:pt x="82" y="32"/>
                                    </a:lnTo>
                                    <a:lnTo>
                                      <a:pt x="84" y="34"/>
                                    </a:lnTo>
                                    <a:lnTo>
                                      <a:pt x="88" y="34"/>
                                    </a:lnTo>
                                    <a:lnTo>
                                      <a:pt x="90" y="34"/>
                                    </a:lnTo>
                                    <a:lnTo>
                                      <a:pt x="94" y="34"/>
                                    </a:lnTo>
                                    <a:lnTo>
                                      <a:pt x="98" y="34"/>
                                    </a:lnTo>
                                    <a:lnTo>
                                      <a:pt x="100" y="34"/>
                                    </a:lnTo>
                                    <a:lnTo>
                                      <a:pt x="104" y="34"/>
                                    </a:lnTo>
                                    <a:lnTo>
                                      <a:pt x="106" y="34"/>
                                    </a:lnTo>
                                    <a:lnTo>
                                      <a:pt x="110" y="34"/>
                                    </a:lnTo>
                                    <a:lnTo>
                                      <a:pt x="112" y="34"/>
                                    </a:lnTo>
                                    <a:lnTo>
                                      <a:pt x="116" y="36"/>
                                    </a:lnTo>
                                    <a:lnTo>
                                      <a:pt x="118" y="36"/>
                                    </a:lnTo>
                                    <a:lnTo>
                                      <a:pt x="122" y="38"/>
                                    </a:lnTo>
                                    <a:lnTo>
                                      <a:pt x="124" y="38"/>
                                    </a:lnTo>
                                    <a:lnTo>
                                      <a:pt x="128" y="40"/>
                                    </a:lnTo>
                                    <a:lnTo>
                                      <a:pt x="130" y="42"/>
                                    </a:lnTo>
                                    <a:lnTo>
                                      <a:pt x="130" y="44"/>
                                    </a:lnTo>
                                    <a:lnTo>
                                      <a:pt x="130" y="46"/>
                                    </a:lnTo>
                                    <a:lnTo>
                                      <a:pt x="130" y="46"/>
                                    </a:lnTo>
                                    <a:lnTo>
                                      <a:pt x="130" y="48"/>
                                    </a:lnTo>
                                    <a:lnTo>
                                      <a:pt x="130" y="50"/>
                                    </a:lnTo>
                                    <a:lnTo>
                                      <a:pt x="130" y="52"/>
                                    </a:lnTo>
                                    <a:lnTo>
                                      <a:pt x="128" y="52"/>
                                    </a:lnTo>
                                    <a:lnTo>
                                      <a:pt x="128" y="54"/>
                                    </a:lnTo>
                                    <a:lnTo>
                                      <a:pt x="126" y="56"/>
                                    </a:lnTo>
                                    <a:lnTo>
                                      <a:pt x="124" y="58"/>
                                    </a:lnTo>
                                    <a:lnTo>
                                      <a:pt x="124" y="60"/>
                                    </a:lnTo>
                                    <a:lnTo>
                                      <a:pt x="124" y="62"/>
                                    </a:lnTo>
                                    <a:lnTo>
                                      <a:pt x="124" y="64"/>
                                    </a:lnTo>
                                    <a:lnTo>
                                      <a:pt x="124" y="66"/>
                                    </a:lnTo>
                                    <a:lnTo>
                                      <a:pt x="126" y="66"/>
                                    </a:lnTo>
                                    <a:lnTo>
                                      <a:pt x="126" y="68"/>
                                    </a:lnTo>
                                    <a:lnTo>
                                      <a:pt x="126" y="68"/>
                                    </a:lnTo>
                                    <a:lnTo>
                                      <a:pt x="128" y="68"/>
                                    </a:lnTo>
                                    <a:lnTo>
                                      <a:pt x="128" y="70"/>
                                    </a:lnTo>
                                    <a:lnTo>
                                      <a:pt x="130" y="70"/>
                                    </a:lnTo>
                                    <a:lnTo>
                                      <a:pt x="132" y="66"/>
                                    </a:lnTo>
                                    <a:lnTo>
                                      <a:pt x="134" y="62"/>
                                    </a:lnTo>
                                    <a:lnTo>
                                      <a:pt x="136" y="60"/>
                                    </a:lnTo>
                                    <a:lnTo>
                                      <a:pt x="140" y="56"/>
                                    </a:lnTo>
                                    <a:lnTo>
                                      <a:pt x="144" y="54"/>
                                    </a:lnTo>
                                    <a:lnTo>
                                      <a:pt x="148" y="52"/>
                                    </a:lnTo>
                                    <a:lnTo>
                                      <a:pt x="150" y="50"/>
                                    </a:lnTo>
                                    <a:lnTo>
                                      <a:pt x="154" y="50"/>
                                    </a:lnTo>
                                    <a:lnTo>
                                      <a:pt x="158" y="48"/>
                                    </a:lnTo>
                                    <a:lnTo>
                                      <a:pt x="162" y="48"/>
                                    </a:lnTo>
                                    <a:lnTo>
                                      <a:pt x="164" y="50"/>
                                    </a:lnTo>
                                    <a:lnTo>
                                      <a:pt x="168" y="50"/>
                                    </a:lnTo>
                                    <a:lnTo>
                                      <a:pt x="170" y="50"/>
                                    </a:lnTo>
                                    <a:lnTo>
                                      <a:pt x="174" y="52"/>
                                    </a:lnTo>
                                    <a:lnTo>
                                      <a:pt x="176" y="54"/>
                                    </a:lnTo>
                                    <a:lnTo>
                                      <a:pt x="178" y="58"/>
                                    </a:lnTo>
                                    <a:lnTo>
                                      <a:pt x="180" y="60"/>
                                    </a:lnTo>
                                    <a:lnTo>
                                      <a:pt x="180" y="60"/>
                                    </a:lnTo>
                                    <a:lnTo>
                                      <a:pt x="180" y="62"/>
                                    </a:lnTo>
                                    <a:lnTo>
                                      <a:pt x="180" y="66"/>
                                    </a:lnTo>
                                    <a:lnTo>
                                      <a:pt x="180" y="68"/>
                                    </a:lnTo>
                                    <a:lnTo>
                                      <a:pt x="180" y="68"/>
                                    </a:lnTo>
                                    <a:lnTo>
                                      <a:pt x="180" y="70"/>
                                    </a:lnTo>
                                    <a:lnTo>
                                      <a:pt x="178" y="72"/>
                                    </a:lnTo>
                                    <a:lnTo>
                                      <a:pt x="178" y="72"/>
                                    </a:lnTo>
                                    <a:lnTo>
                                      <a:pt x="180" y="74"/>
                                    </a:lnTo>
                                    <a:lnTo>
                                      <a:pt x="180" y="74"/>
                                    </a:lnTo>
                                    <a:lnTo>
                                      <a:pt x="182" y="74"/>
                                    </a:lnTo>
                                    <a:lnTo>
                                      <a:pt x="184" y="72"/>
                                    </a:lnTo>
                                    <a:lnTo>
                                      <a:pt x="186" y="72"/>
                                    </a:lnTo>
                                    <a:lnTo>
                                      <a:pt x="188" y="72"/>
                                    </a:lnTo>
                                    <a:lnTo>
                                      <a:pt x="188" y="70"/>
                                    </a:lnTo>
                                    <a:lnTo>
                                      <a:pt x="190" y="68"/>
                                    </a:lnTo>
                                    <a:lnTo>
                                      <a:pt x="188" y="68"/>
                                    </a:lnTo>
                                    <a:lnTo>
                                      <a:pt x="188" y="66"/>
                                    </a:lnTo>
                                    <a:lnTo>
                                      <a:pt x="188" y="64"/>
                                    </a:lnTo>
                                    <a:lnTo>
                                      <a:pt x="186" y="60"/>
                                    </a:lnTo>
                                    <a:lnTo>
                                      <a:pt x="184" y="58"/>
                                    </a:lnTo>
                                    <a:lnTo>
                                      <a:pt x="182" y="54"/>
                                    </a:lnTo>
                                    <a:lnTo>
                                      <a:pt x="178" y="52"/>
                                    </a:lnTo>
                                    <a:lnTo>
                                      <a:pt x="182" y="52"/>
                                    </a:lnTo>
                                    <a:lnTo>
                                      <a:pt x="184" y="54"/>
                                    </a:lnTo>
                                    <a:lnTo>
                                      <a:pt x="186" y="54"/>
                                    </a:lnTo>
                                    <a:lnTo>
                                      <a:pt x="188" y="56"/>
                                    </a:lnTo>
                                    <a:lnTo>
                                      <a:pt x="190" y="58"/>
                                    </a:lnTo>
                                    <a:lnTo>
                                      <a:pt x="190" y="60"/>
                                    </a:lnTo>
                                    <a:lnTo>
                                      <a:pt x="192" y="62"/>
                                    </a:lnTo>
                                    <a:lnTo>
                                      <a:pt x="192" y="66"/>
                                    </a:lnTo>
                                    <a:lnTo>
                                      <a:pt x="194" y="68"/>
                                    </a:lnTo>
                                    <a:lnTo>
                                      <a:pt x="192" y="70"/>
                                    </a:lnTo>
                                    <a:lnTo>
                                      <a:pt x="192" y="74"/>
                                    </a:lnTo>
                                    <a:lnTo>
                                      <a:pt x="190" y="76"/>
                                    </a:lnTo>
                                    <a:lnTo>
                                      <a:pt x="188" y="76"/>
                                    </a:lnTo>
                                    <a:lnTo>
                                      <a:pt x="186" y="76"/>
                                    </a:lnTo>
                                    <a:lnTo>
                                      <a:pt x="184" y="76"/>
                                    </a:lnTo>
                                    <a:lnTo>
                                      <a:pt x="182" y="76"/>
                                    </a:lnTo>
                                    <a:lnTo>
                                      <a:pt x="18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手繪多邊形 140"/>
                            <wps:cNvSpPr>
                              <a:spLocks/>
                            </wps:cNvSpPr>
                            <wps:spPr bwMode="auto">
                              <a:xfrm>
                                <a:off x="2154238" y="2928938"/>
                                <a:ext cx="506413" cy="203200"/>
                              </a:xfrm>
                              <a:custGeom>
                                <a:avLst/>
                                <a:gdLst>
                                  <a:gd name="T0" fmla="*/ 259 w 319"/>
                                  <a:gd name="T1" fmla="*/ 120 h 128"/>
                                  <a:gd name="T2" fmla="*/ 235 w 319"/>
                                  <a:gd name="T3" fmla="*/ 108 h 128"/>
                                  <a:gd name="T4" fmla="*/ 189 w 319"/>
                                  <a:gd name="T5" fmla="*/ 92 h 128"/>
                                  <a:gd name="T6" fmla="*/ 162 w 319"/>
                                  <a:gd name="T7" fmla="*/ 86 h 128"/>
                                  <a:gd name="T8" fmla="*/ 120 w 319"/>
                                  <a:gd name="T9" fmla="*/ 78 h 128"/>
                                  <a:gd name="T10" fmla="*/ 60 w 319"/>
                                  <a:gd name="T11" fmla="*/ 68 h 128"/>
                                  <a:gd name="T12" fmla="*/ 12 w 319"/>
                                  <a:gd name="T13" fmla="*/ 60 h 128"/>
                                  <a:gd name="T14" fmla="*/ 4 w 319"/>
                                  <a:gd name="T15" fmla="*/ 40 h 128"/>
                                  <a:gd name="T16" fmla="*/ 24 w 319"/>
                                  <a:gd name="T17" fmla="*/ 50 h 128"/>
                                  <a:gd name="T18" fmla="*/ 36 w 319"/>
                                  <a:gd name="T19" fmla="*/ 4 h 128"/>
                                  <a:gd name="T20" fmla="*/ 20 w 319"/>
                                  <a:gd name="T21" fmla="*/ 8 h 128"/>
                                  <a:gd name="T22" fmla="*/ 12 w 319"/>
                                  <a:gd name="T23" fmla="*/ 34 h 128"/>
                                  <a:gd name="T24" fmla="*/ 28 w 319"/>
                                  <a:gd name="T25" fmla="*/ 18 h 128"/>
                                  <a:gd name="T26" fmla="*/ 30 w 319"/>
                                  <a:gd name="T27" fmla="*/ 24 h 128"/>
                                  <a:gd name="T28" fmla="*/ 18 w 319"/>
                                  <a:gd name="T29" fmla="*/ 44 h 128"/>
                                  <a:gd name="T30" fmla="*/ 20 w 319"/>
                                  <a:gd name="T31" fmla="*/ 46 h 128"/>
                                  <a:gd name="T32" fmla="*/ 6 w 319"/>
                                  <a:gd name="T33" fmla="*/ 32 h 128"/>
                                  <a:gd name="T34" fmla="*/ 22 w 319"/>
                                  <a:gd name="T35" fmla="*/ 2 h 128"/>
                                  <a:gd name="T36" fmla="*/ 40 w 319"/>
                                  <a:gd name="T37" fmla="*/ 2 h 128"/>
                                  <a:gd name="T38" fmla="*/ 38 w 319"/>
                                  <a:gd name="T39" fmla="*/ 40 h 128"/>
                                  <a:gd name="T40" fmla="*/ 22 w 319"/>
                                  <a:gd name="T41" fmla="*/ 56 h 128"/>
                                  <a:gd name="T42" fmla="*/ 56 w 319"/>
                                  <a:gd name="T43" fmla="*/ 62 h 128"/>
                                  <a:gd name="T44" fmla="*/ 114 w 319"/>
                                  <a:gd name="T45" fmla="*/ 72 h 128"/>
                                  <a:gd name="T46" fmla="*/ 164 w 319"/>
                                  <a:gd name="T47" fmla="*/ 80 h 128"/>
                                  <a:gd name="T48" fmla="*/ 182 w 319"/>
                                  <a:gd name="T49" fmla="*/ 80 h 128"/>
                                  <a:gd name="T50" fmla="*/ 182 w 319"/>
                                  <a:gd name="T51" fmla="*/ 72 h 128"/>
                                  <a:gd name="T52" fmla="*/ 138 w 319"/>
                                  <a:gd name="T53" fmla="*/ 64 h 128"/>
                                  <a:gd name="T54" fmla="*/ 82 w 319"/>
                                  <a:gd name="T55" fmla="*/ 56 h 128"/>
                                  <a:gd name="T56" fmla="*/ 46 w 319"/>
                                  <a:gd name="T57" fmla="*/ 52 h 128"/>
                                  <a:gd name="T58" fmla="*/ 54 w 319"/>
                                  <a:gd name="T59" fmla="*/ 30 h 128"/>
                                  <a:gd name="T60" fmla="*/ 48 w 319"/>
                                  <a:gd name="T61" fmla="*/ 2 h 128"/>
                                  <a:gd name="T62" fmla="*/ 58 w 319"/>
                                  <a:gd name="T63" fmla="*/ 10 h 128"/>
                                  <a:gd name="T64" fmla="*/ 52 w 319"/>
                                  <a:gd name="T65" fmla="*/ 42 h 128"/>
                                  <a:gd name="T66" fmla="*/ 76 w 319"/>
                                  <a:gd name="T67" fmla="*/ 50 h 128"/>
                                  <a:gd name="T68" fmla="*/ 128 w 319"/>
                                  <a:gd name="T69" fmla="*/ 58 h 128"/>
                                  <a:gd name="T70" fmla="*/ 178 w 319"/>
                                  <a:gd name="T71" fmla="*/ 68 h 128"/>
                                  <a:gd name="T72" fmla="*/ 199 w 319"/>
                                  <a:gd name="T73" fmla="*/ 56 h 128"/>
                                  <a:gd name="T74" fmla="*/ 195 w 319"/>
                                  <a:gd name="T75" fmla="*/ 74 h 128"/>
                                  <a:gd name="T76" fmla="*/ 207 w 319"/>
                                  <a:gd name="T77" fmla="*/ 72 h 128"/>
                                  <a:gd name="T78" fmla="*/ 213 w 319"/>
                                  <a:gd name="T79" fmla="*/ 54 h 128"/>
                                  <a:gd name="T80" fmla="*/ 235 w 319"/>
                                  <a:gd name="T81" fmla="*/ 76 h 128"/>
                                  <a:gd name="T82" fmla="*/ 303 w 319"/>
                                  <a:gd name="T83" fmla="*/ 94 h 128"/>
                                  <a:gd name="T84" fmla="*/ 315 w 319"/>
                                  <a:gd name="T85" fmla="*/ 78 h 128"/>
                                  <a:gd name="T86" fmla="*/ 285 w 319"/>
                                  <a:gd name="T87" fmla="*/ 58 h 128"/>
                                  <a:gd name="T88" fmla="*/ 221 w 319"/>
                                  <a:gd name="T89" fmla="*/ 50 h 128"/>
                                  <a:gd name="T90" fmla="*/ 247 w 319"/>
                                  <a:gd name="T91" fmla="*/ 50 h 128"/>
                                  <a:gd name="T92" fmla="*/ 293 w 319"/>
                                  <a:gd name="T93" fmla="*/ 52 h 128"/>
                                  <a:gd name="T94" fmla="*/ 319 w 319"/>
                                  <a:gd name="T95" fmla="*/ 74 h 128"/>
                                  <a:gd name="T96" fmla="*/ 313 w 319"/>
                                  <a:gd name="T97" fmla="*/ 108 h 128"/>
                                  <a:gd name="T98" fmla="*/ 285 w 319"/>
                                  <a:gd name="T99" fmla="*/ 94 h 128"/>
                                  <a:gd name="T100" fmla="*/ 257 w 319"/>
                                  <a:gd name="T101" fmla="*/ 86 h 128"/>
                                  <a:gd name="T102" fmla="*/ 221 w 319"/>
                                  <a:gd name="T103" fmla="*/ 78 h 128"/>
                                  <a:gd name="T104" fmla="*/ 199 w 319"/>
                                  <a:gd name="T105" fmla="*/ 90 h 128"/>
                                  <a:gd name="T106" fmla="*/ 217 w 319"/>
                                  <a:gd name="T107" fmla="*/ 94 h 128"/>
                                  <a:gd name="T108" fmla="*/ 239 w 319"/>
                                  <a:gd name="T109" fmla="*/ 102 h 128"/>
                                  <a:gd name="T110" fmla="*/ 267 w 319"/>
                                  <a:gd name="T111" fmla="*/ 116 h 128"/>
                                  <a:gd name="T112" fmla="*/ 291 w 319"/>
                                  <a:gd name="T113" fmla="*/ 112 h 128"/>
                                  <a:gd name="T114" fmla="*/ 281 w 319"/>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9" h="128">
                                    <a:moveTo>
                                      <a:pt x="271" y="128"/>
                                    </a:moveTo>
                                    <a:lnTo>
                                      <a:pt x="271" y="126"/>
                                    </a:lnTo>
                                    <a:lnTo>
                                      <a:pt x="269" y="126"/>
                                    </a:lnTo>
                                    <a:lnTo>
                                      <a:pt x="267" y="124"/>
                                    </a:lnTo>
                                    <a:lnTo>
                                      <a:pt x="265" y="124"/>
                                    </a:lnTo>
                                    <a:lnTo>
                                      <a:pt x="263" y="122"/>
                                    </a:lnTo>
                                    <a:lnTo>
                                      <a:pt x="263" y="122"/>
                                    </a:lnTo>
                                    <a:lnTo>
                                      <a:pt x="261" y="120"/>
                                    </a:lnTo>
                                    <a:lnTo>
                                      <a:pt x="259" y="120"/>
                                    </a:lnTo>
                                    <a:lnTo>
                                      <a:pt x="257" y="118"/>
                                    </a:lnTo>
                                    <a:lnTo>
                                      <a:pt x="255" y="118"/>
                                    </a:lnTo>
                                    <a:lnTo>
                                      <a:pt x="253" y="118"/>
                                    </a:lnTo>
                                    <a:lnTo>
                                      <a:pt x="253" y="116"/>
                                    </a:lnTo>
                                    <a:lnTo>
                                      <a:pt x="251" y="116"/>
                                    </a:lnTo>
                                    <a:lnTo>
                                      <a:pt x="249" y="114"/>
                                    </a:lnTo>
                                    <a:lnTo>
                                      <a:pt x="247" y="114"/>
                                    </a:lnTo>
                                    <a:lnTo>
                                      <a:pt x="241" y="110"/>
                                    </a:lnTo>
                                    <a:lnTo>
                                      <a:pt x="235" y="108"/>
                                    </a:lnTo>
                                    <a:lnTo>
                                      <a:pt x="229" y="106"/>
                                    </a:lnTo>
                                    <a:lnTo>
                                      <a:pt x="223" y="102"/>
                                    </a:lnTo>
                                    <a:lnTo>
                                      <a:pt x="217" y="102"/>
                                    </a:lnTo>
                                    <a:lnTo>
                                      <a:pt x="213" y="100"/>
                                    </a:lnTo>
                                    <a:lnTo>
                                      <a:pt x="207" y="98"/>
                                    </a:lnTo>
                                    <a:lnTo>
                                      <a:pt x="203" y="96"/>
                                    </a:lnTo>
                                    <a:lnTo>
                                      <a:pt x="199" y="94"/>
                                    </a:lnTo>
                                    <a:lnTo>
                                      <a:pt x="195" y="94"/>
                                    </a:lnTo>
                                    <a:lnTo>
                                      <a:pt x="189" y="92"/>
                                    </a:lnTo>
                                    <a:lnTo>
                                      <a:pt x="185" y="92"/>
                                    </a:lnTo>
                                    <a:lnTo>
                                      <a:pt x="182" y="90"/>
                                    </a:lnTo>
                                    <a:lnTo>
                                      <a:pt x="176" y="90"/>
                                    </a:lnTo>
                                    <a:lnTo>
                                      <a:pt x="172" y="88"/>
                                    </a:lnTo>
                                    <a:lnTo>
                                      <a:pt x="168" y="86"/>
                                    </a:lnTo>
                                    <a:lnTo>
                                      <a:pt x="168" y="86"/>
                                    </a:lnTo>
                                    <a:lnTo>
                                      <a:pt x="166" y="86"/>
                                    </a:lnTo>
                                    <a:lnTo>
                                      <a:pt x="164" y="86"/>
                                    </a:lnTo>
                                    <a:lnTo>
                                      <a:pt x="162" y="86"/>
                                    </a:lnTo>
                                    <a:lnTo>
                                      <a:pt x="160" y="86"/>
                                    </a:lnTo>
                                    <a:lnTo>
                                      <a:pt x="156" y="84"/>
                                    </a:lnTo>
                                    <a:lnTo>
                                      <a:pt x="152" y="84"/>
                                    </a:lnTo>
                                    <a:lnTo>
                                      <a:pt x="148" y="84"/>
                                    </a:lnTo>
                                    <a:lnTo>
                                      <a:pt x="142" y="82"/>
                                    </a:lnTo>
                                    <a:lnTo>
                                      <a:pt x="138" y="82"/>
                                    </a:lnTo>
                                    <a:lnTo>
                                      <a:pt x="132" y="80"/>
                                    </a:lnTo>
                                    <a:lnTo>
                                      <a:pt x="126" y="80"/>
                                    </a:lnTo>
                                    <a:lnTo>
                                      <a:pt x="120" y="78"/>
                                    </a:lnTo>
                                    <a:lnTo>
                                      <a:pt x="114" y="78"/>
                                    </a:lnTo>
                                    <a:lnTo>
                                      <a:pt x="108" y="76"/>
                                    </a:lnTo>
                                    <a:lnTo>
                                      <a:pt x="100" y="76"/>
                                    </a:lnTo>
                                    <a:lnTo>
                                      <a:pt x="94" y="74"/>
                                    </a:lnTo>
                                    <a:lnTo>
                                      <a:pt x="88" y="74"/>
                                    </a:lnTo>
                                    <a:lnTo>
                                      <a:pt x="80" y="72"/>
                                    </a:lnTo>
                                    <a:lnTo>
                                      <a:pt x="74" y="70"/>
                                    </a:lnTo>
                                    <a:lnTo>
                                      <a:pt x="68" y="70"/>
                                    </a:lnTo>
                                    <a:lnTo>
                                      <a:pt x="60" y="68"/>
                                    </a:lnTo>
                                    <a:lnTo>
                                      <a:pt x="54" y="68"/>
                                    </a:lnTo>
                                    <a:lnTo>
                                      <a:pt x="48" y="66"/>
                                    </a:lnTo>
                                    <a:lnTo>
                                      <a:pt x="42" y="66"/>
                                    </a:lnTo>
                                    <a:lnTo>
                                      <a:pt x="36" y="64"/>
                                    </a:lnTo>
                                    <a:lnTo>
                                      <a:pt x="30" y="64"/>
                                    </a:lnTo>
                                    <a:lnTo>
                                      <a:pt x="26" y="62"/>
                                    </a:lnTo>
                                    <a:lnTo>
                                      <a:pt x="20" y="62"/>
                                    </a:lnTo>
                                    <a:lnTo>
                                      <a:pt x="16" y="62"/>
                                    </a:lnTo>
                                    <a:lnTo>
                                      <a:pt x="12" y="60"/>
                                    </a:lnTo>
                                    <a:lnTo>
                                      <a:pt x="8" y="60"/>
                                    </a:lnTo>
                                    <a:lnTo>
                                      <a:pt x="6" y="58"/>
                                    </a:lnTo>
                                    <a:lnTo>
                                      <a:pt x="2" y="58"/>
                                    </a:lnTo>
                                    <a:lnTo>
                                      <a:pt x="2" y="56"/>
                                    </a:lnTo>
                                    <a:lnTo>
                                      <a:pt x="0" y="52"/>
                                    </a:lnTo>
                                    <a:lnTo>
                                      <a:pt x="0" y="50"/>
                                    </a:lnTo>
                                    <a:lnTo>
                                      <a:pt x="0" y="46"/>
                                    </a:lnTo>
                                    <a:lnTo>
                                      <a:pt x="2" y="44"/>
                                    </a:lnTo>
                                    <a:lnTo>
                                      <a:pt x="4" y="40"/>
                                    </a:lnTo>
                                    <a:lnTo>
                                      <a:pt x="4" y="44"/>
                                    </a:lnTo>
                                    <a:lnTo>
                                      <a:pt x="4" y="46"/>
                                    </a:lnTo>
                                    <a:lnTo>
                                      <a:pt x="6" y="50"/>
                                    </a:lnTo>
                                    <a:lnTo>
                                      <a:pt x="6" y="52"/>
                                    </a:lnTo>
                                    <a:lnTo>
                                      <a:pt x="8" y="52"/>
                                    </a:lnTo>
                                    <a:lnTo>
                                      <a:pt x="10" y="54"/>
                                    </a:lnTo>
                                    <a:lnTo>
                                      <a:pt x="12" y="54"/>
                                    </a:lnTo>
                                    <a:lnTo>
                                      <a:pt x="14" y="54"/>
                                    </a:lnTo>
                                    <a:lnTo>
                                      <a:pt x="24" y="50"/>
                                    </a:lnTo>
                                    <a:lnTo>
                                      <a:pt x="30" y="44"/>
                                    </a:lnTo>
                                    <a:lnTo>
                                      <a:pt x="34" y="38"/>
                                    </a:lnTo>
                                    <a:lnTo>
                                      <a:pt x="38" y="32"/>
                                    </a:lnTo>
                                    <a:lnTo>
                                      <a:pt x="38" y="24"/>
                                    </a:lnTo>
                                    <a:lnTo>
                                      <a:pt x="40" y="18"/>
                                    </a:lnTo>
                                    <a:lnTo>
                                      <a:pt x="40" y="12"/>
                                    </a:lnTo>
                                    <a:lnTo>
                                      <a:pt x="38" y="8"/>
                                    </a:lnTo>
                                    <a:lnTo>
                                      <a:pt x="38" y="6"/>
                                    </a:lnTo>
                                    <a:lnTo>
                                      <a:pt x="36" y="4"/>
                                    </a:lnTo>
                                    <a:lnTo>
                                      <a:pt x="36" y="4"/>
                                    </a:lnTo>
                                    <a:lnTo>
                                      <a:pt x="34" y="4"/>
                                    </a:lnTo>
                                    <a:lnTo>
                                      <a:pt x="34" y="2"/>
                                    </a:lnTo>
                                    <a:lnTo>
                                      <a:pt x="32" y="2"/>
                                    </a:lnTo>
                                    <a:lnTo>
                                      <a:pt x="32" y="2"/>
                                    </a:lnTo>
                                    <a:lnTo>
                                      <a:pt x="30" y="2"/>
                                    </a:lnTo>
                                    <a:lnTo>
                                      <a:pt x="26" y="4"/>
                                    </a:lnTo>
                                    <a:lnTo>
                                      <a:pt x="22" y="6"/>
                                    </a:lnTo>
                                    <a:lnTo>
                                      <a:pt x="20" y="8"/>
                                    </a:lnTo>
                                    <a:lnTo>
                                      <a:pt x="16" y="12"/>
                                    </a:lnTo>
                                    <a:lnTo>
                                      <a:pt x="14" y="16"/>
                                    </a:lnTo>
                                    <a:lnTo>
                                      <a:pt x="12" y="20"/>
                                    </a:lnTo>
                                    <a:lnTo>
                                      <a:pt x="10" y="24"/>
                                    </a:lnTo>
                                    <a:lnTo>
                                      <a:pt x="10" y="28"/>
                                    </a:lnTo>
                                    <a:lnTo>
                                      <a:pt x="10" y="30"/>
                                    </a:lnTo>
                                    <a:lnTo>
                                      <a:pt x="10" y="32"/>
                                    </a:lnTo>
                                    <a:lnTo>
                                      <a:pt x="10" y="34"/>
                                    </a:lnTo>
                                    <a:lnTo>
                                      <a:pt x="12" y="34"/>
                                    </a:lnTo>
                                    <a:lnTo>
                                      <a:pt x="12" y="36"/>
                                    </a:lnTo>
                                    <a:lnTo>
                                      <a:pt x="12" y="36"/>
                                    </a:lnTo>
                                    <a:lnTo>
                                      <a:pt x="14" y="38"/>
                                    </a:lnTo>
                                    <a:lnTo>
                                      <a:pt x="16" y="38"/>
                                    </a:lnTo>
                                    <a:lnTo>
                                      <a:pt x="20" y="34"/>
                                    </a:lnTo>
                                    <a:lnTo>
                                      <a:pt x="22" y="30"/>
                                    </a:lnTo>
                                    <a:lnTo>
                                      <a:pt x="26" y="24"/>
                                    </a:lnTo>
                                    <a:lnTo>
                                      <a:pt x="26" y="18"/>
                                    </a:lnTo>
                                    <a:lnTo>
                                      <a:pt x="28" y="18"/>
                                    </a:lnTo>
                                    <a:lnTo>
                                      <a:pt x="28" y="18"/>
                                    </a:lnTo>
                                    <a:lnTo>
                                      <a:pt x="30" y="18"/>
                                    </a:lnTo>
                                    <a:lnTo>
                                      <a:pt x="30" y="20"/>
                                    </a:lnTo>
                                    <a:lnTo>
                                      <a:pt x="32" y="20"/>
                                    </a:lnTo>
                                    <a:lnTo>
                                      <a:pt x="34" y="20"/>
                                    </a:lnTo>
                                    <a:lnTo>
                                      <a:pt x="34" y="20"/>
                                    </a:lnTo>
                                    <a:lnTo>
                                      <a:pt x="36" y="22"/>
                                    </a:lnTo>
                                    <a:lnTo>
                                      <a:pt x="36" y="26"/>
                                    </a:lnTo>
                                    <a:lnTo>
                                      <a:pt x="30" y="24"/>
                                    </a:lnTo>
                                    <a:lnTo>
                                      <a:pt x="30" y="26"/>
                                    </a:lnTo>
                                    <a:lnTo>
                                      <a:pt x="28" y="30"/>
                                    </a:lnTo>
                                    <a:lnTo>
                                      <a:pt x="26" y="32"/>
                                    </a:lnTo>
                                    <a:lnTo>
                                      <a:pt x="26" y="34"/>
                                    </a:lnTo>
                                    <a:lnTo>
                                      <a:pt x="24" y="36"/>
                                    </a:lnTo>
                                    <a:lnTo>
                                      <a:pt x="22" y="38"/>
                                    </a:lnTo>
                                    <a:lnTo>
                                      <a:pt x="20" y="40"/>
                                    </a:lnTo>
                                    <a:lnTo>
                                      <a:pt x="16" y="42"/>
                                    </a:lnTo>
                                    <a:lnTo>
                                      <a:pt x="18" y="44"/>
                                    </a:lnTo>
                                    <a:lnTo>
                                      <a:pt x="18" y="44"/>
                                    </a:lnTo>
                                    <a:lnTo>
                                      <a:pt x="18" y="44"/>
                                    </a:lnTo>
                                    <a:lnTo>
                                      <a:pt x="20" y="44"/>
                                    </a:lnTo>
                                    <a:lnTo>
                                      <a:pt x="20" y="44"/>
                                    </a:lnTo>
                                    <a:lnTo>
                                      <a:pt x="22" y="44"/>
                                    </a:lnTo>
                                    <a:lnTo>
                                      <a:pt x="22" y="46"/>
                                    </a:lnTo>
                                    <a:lnTo>
                                      <a:pt x="24" y="46"/>
                                    </a:lnTo>
                                    <a:lnTo>
                                      <a:pt x="22" y="46"/>
                                    </a:lnTo>
                                    <a:lnTo>
                                      <a:pt x="20" y="46"/>
                                    </a:lnTo>
                                    <a:lnTo>
                                      <a:pt x="18" y="46"/>
                                    </a:lnTo>
                                    <a:lnTo>
                                      <a:pt x="16" y="46"/>
                                    </a:lnTo>
                                    <a:lnTo>
                                      <a:pt x="14" y="44"/>
                                    </a:lnTo>
                                    <a:lnTo>
                                      <a:pt x="12" y="44"/>
                                    </a:lnTo>
                                    <a:lnTo>
                                      <a:pt x="10" y="42"/>
                                    </a:lnTo>
                                    <a:lnTo>
                                      <a:pt x="10" y="42"/>
                                    </a:lnTo>
                                    <a:lnTo>
                                      <a:pt x="8" y="38"/>
                                    </a:lnTo>
                                    <a:lnTo>
                                      <a:pt x="6" y="36"/>
                                    </a:lnTo>
                                    <a:lnTo>
                                      <a:pt x="6" y="32"/>
                                    </a:lnTo>
                                    <a:lnTo>
                                      <a:pt x="6" y="28"/>
                                    </a:lnTo>
                                    <a:lnTo>
                                      <a:pt x="6" y="24"/>
                                    </a:lnTo>
                                    <a:lnTo>
                                      <a:pt x="8" y="22"/>
                                    </a:lnTo>
                                    <a:lnTo>
                                      <a:pt x="10" y="18"/>
                                    </a:lnTo>
                                    <a:lnTo>
                                      <a:pt x="10" y="16"/>
                                    </a:lnTo>
                                    <a:lnTo>
                                      <a:pt x="14" y="12"/>
                                    </a:lnTo>
                                    <a:lnTo>
                                      <a:pt x="16" y="8"/>
                                    </a:lnTo>
                                    <a:lnTo>
                                      <a:pt x="18" y="6"/>
                                    </a:lnTo>
                                    <a:lnTo>
                                      <a:pt x="22" y="2"/>
                                    </a:lnTo>
                                    <a:lnTo>
                                      <a:pt x="24" y="2"/>
                                    </a:lnTo>
                                    <a:lnTo>
                                      <a:pt x="28" y="0"/>
                                    </a:lnTo>
                                    <a:lnTo>
                                      <a:pt x="32" y="0"/>
                                    </a:lnTo>
                                    <a:lnTo>
                                      <a:pt x="36" y="0"/>
                                    </a:lnTo>
                                    <a:lnTo>
                                      <a:pt x="36" y="0"/>
                                    </a:lnTo>
                                    <a:lnTo>
                                      <a:pt x="38" y="0"/>
                                    </a:lnTo>
                                    <a:lnTo>
                                      <a:pt x="38" y="2"/>
                                    </a:lnTo>
                                    <a:lnTo>
                                      <a:pt x="40" y="2"/>
                                    </a:lnTo>
                                    <a:lnTo>
                                      <a:pt x="40" y="2"/>
                                    </a:lnTo>
                                    <a:lnTo>
                                      <a:pt x="42" y="4"/>
                                    </a:lnTo>
                                    <a:lnTo>
                                      <a:pt x="42" y="4"/>
                                    </a:lnTo>
                                    <a:lnTo>
                                      <a:pt x="42" y="6"/>
                                    </a:lnTo>
                                    <a:lnTo>
                                      <a:pt x="44" y="10"/>
                                    </a:lnTo>
                                    <a:lnTo>
                                      <a:pt x="46" y="18"/>
                                    </a:lnTo>
                                    <a:lnTo>
                                      <a:pt x="44" y="24"/>
                                    </a:lnTo>
                                    <a:lnTo>
                                      <a:pt x="42" y="30"/>
                                    </a:lnTo>
                                    <a:lnTo>
                                      <a:pt x="40" y="36"/>
                                    </a:lnTo>
                                    <a:lnTo>
                                      <a:pt x="38" y="40"/>
                                    </a:lnTo>
                                    <a:lnTo>
                                      <a:pt x="34" y="46"/>
                                    </a:lnTo>
                                    <a:lnTo>
                                      <a:pt x="30" y="50"/>
                                    </a:lnTo>
                                    <a:lnTo>
                                      <a:pt x="30" y="50"/>
                                    </a:lnTo>
                                    <a:lnTo>
                                      <a:pt x="28" y="52"/>
                                    </a:lnTo>
                                    <a:lnTo>
                                      <a:pt x="28" y="52"/>
                                    </a:lnTo>
                                    <a:lnTo>
                                      <a:pt x="26" y="52"/>
                                    </a:lnTo>
                                    <a:lnTo>
                                      <a:pt x="26" y="54"/>
                                    </a:lnTo>
                                    <a:lnTo>
                                      <a:pt x="24" y="54"/>
                                    </a:lnTo>
                                    <a:lnTo>
                                      <a:pt x="22" y="56"/>
                                    </a:lnTo>
                                    <a:lnTo>
                                      <a:pt x="22" y="56"/>
                                    </a:lnTo>
                                    <a:lnTo>
                                      <a:pt x="24" y="56"/>
                                    </a:lnTo>
                                    <a:lnTo>
                                      <a:pt x="28" y="58"/>
                                    </a:lnTo>
                                    <a:lnTo>
                                      <a:pt x="32" y="58"/>
                                    </a:lnTo>
                                    <a:lnTo>
                                      <a:pt x="36" y="58"/>
                                    </a:lnTo>
                                    <a:lnTo>
                                      <a:pt x="40" y="60"/>
                                    </a:lnTo>
                                    <a:lnTo>
                                      <a:pt x="46" y="60"/>
                                    </a:lnTo>
                                    <a:lnTo>
                                      <a:pt x="52" y="60"/>
                                    </a:lnTo>
                                    <a:lnTo>
                                      <a:pt x="56" y="62"/>
                                    </a:lnTo>
                                    <a:lnTo>
                                      <a:pt x="62" y="62"/>
                                    </a:lnTo>
                                    <a:lnTo>
                                      <a:pt x="68" y="64"/>
                                    </a:lnTo>
                                    <a:lnTo>
                                      <a:pt x="76" y="64"/>
                                    </a:lnTo>
                                    <a:lnTo>
                                      <a:pt x="82" y="66"/>
                                    </a:lnTo>
                                    <a:lnTo>
                                      <a:pt x="88" y="66"/>
                                    </a:lnTo>
                                    <a:lnTo>
                                      <a:pt x="94" y="68"/>
                                    </a:lnTo>
                                    <a:lnTo>
                                      <a:pt x="102" y="70"/>
                                    </a:lnTo>
                                    <a:lnTo>
                                      <a:pt x="108" y="70"/>
                                    </a:lnTo>
                                    <a:lnTo>
                                      <a:pt x="114" y="72"/>
                                    </a:lnTo>
                                    <a:lnTo>
                                      <a:pt x="120" y="72"/>
                                    </a:lnTo>
                                    <a:lnTo>
                                      <a:pt x="126" y="74"/>
                                    </a:lnTo>
                                    <a:lnTo>
                                      <a:pt x="132" y="74"/>
                                    </a:lnTo>
                                    <a:lnTo>
                                      <a:pt x="138" y="76"/>
                                    </a:lnTo>
                                    <a:lnTo>
                                      <a:pt x="144" y="76"/>
                                    </a:lnTo>
                                    <a:lnTo>
                                      <a:pt x="150" y="78"/>
                                    </a:lnTo>
                                    <a:lnTo>
                                      <a:pt x="154" y="78"/>
                                    </a:lnTo>
                                    <a:lnTo>
                                      <a:pt x="160" y="80"/>
                                    </a:lnTo>
                                    <a:lnTo>
                                      <a:pt x="164" y="80"/>
                                    </a:lnTo>
                                    <a:lnTo>
                                      <a:pt x="166" y="80"/>
                                    </a:lnTo>
                                    <a:lnTo>
                                      <a:pt x="170" y="82"/>
                                    </a:lnTo>
                                    <a:lnTo>
                                      <a:pt x="172" y="82"/>
                                    </a:lnTo>
                                    <a:lnTo>
                                      <a:pt x="174" y="82"/>
                                    </a:lnTo>
                                    <a:lnTo>
                                      <a:pt x="176" y="84"/>
                                    </a:lnTo>
                                    <a:lnTo>
                                      <a:pt x="176" y="84"/>
                                    </a:lnTo>
                                    <a:lnTo>
                                      <a:pt x="178" y="82"/>
                                    </a:lnTo>
                                    <a:lnTo>
                                      <a:pt x="180" y="80"/>
                                    </a:lnTo>
                                    <a:lnTo>
                                      <a:pt x="182" y="80"/>
                                    </a:lnTo>
                                    <a:lnTo>
                                      <a:pt x="183" y="78"/>
                                    </a:lnTo>
                                    <a:lnTo>
                                      <a:pt x="185" y="78"/>
                                    </a:lnTo>
                                    <a:lnTo>
                                      <a:pt x="187" y="76"/>
                                    </a:lnTo>
                                    <a:lnTo>
                                      <a:pt x="189" y="76"/>
                                    </a:lnTo>
                                    <a:lnTo>
                                      <a:pt x="189" y="74"/>
                                    </a:lnTo>
                                    <a:lnTo>
                                      <a:pt x="189" y="74"/>
                                    </a:lnTo>
                                    <a:lnTo>
                                      <a:pt x="187" y="74"/>
                                    </a:lnTo>
                                    <a:lnTo>
                                      <a:pt x="185" y="72"/>
                                    </a:lnTo>
                                    <a:lnTo>
                                      <a:pt x="182" y="72"/>
                                    </a:lnTo>
                                    <a:lnTo>
                                      <a:pt x="178" y="72"/>
                                    </a:lnTo>
                                    <a:lnTo>
                                      <a:pt x="174" y="70"/>
                                    </a:lnTo>
                                    <a:lnTo>
                                      <a:pt x="170" y="70"/>
                                    </a:lnTo>
                                    <a:lnTo>
                                      <a:pt x="166" y="70"/>
                                    </a:lnTo>
                                    <a:lnTo>
                                      <a:pt x="160" y="68"/>
                                    </a:lnTo>
                                    <a:lnTo>
                                      <a:pt x="156" y="68"/>
                                    </a:lnTo>
                                    <a:lnTo>
                                      <a:pt x="150" y="66"/>
                                    </a:lnTo>
                                    <a:lnTo>
                                      <a:pt x="144" y="66"/>
                                    </a:lnTo>
                                    <a:lnTo>
                                      <a:pt x="138" y="64"/>
                                    </a:lnTo>
                                    <a:lnTo>
                                      <a:pt x="132" y="64"/>
                                    </a:lnTo>
                                    <a:lnTo>
                                      <a:pt x="124" y="62"/>
                                    </a:lnTo>
                                    <a:lnTo>
                                      <a:pt x="118" y="62"/>
                                    </a:lnTo>
                                    <a:lnTo>
                                      <a:pt x="112" y="60"/>
                                    </a:lnTo>
                                    <a:lnTo>
                                      <a:pt x="106" y="60"/>
                                    </a:lnTo>
                                    <a:lnTo>
                                      <a:pt x="100" y="58"/>
                                    </a:lnTo>
                                    <a:lnTo>
                                      <a:pt x="94" y="58"/>
                                    </a:lnTo>
                                    <a:lnTo>
                                      <a:pt x="88" y="56"/>
                                    </a:lnTo>
                                    <a:lnTo>
                                      <a:pt x="82" y="56"/>
                                    </a:lnTo>
                                    <a:lnTo>
                                      <a:pt x="76" y="54"/>
                                    </a:lnTo>
                                    <a:lnTo>
                                      <a:pt x="70" y="54"/>
                                    </a:lnTo>
                                    <a:lnTo>
                                      <a:pt x="66" y="52"/>
                                    </a:lnTo>
                                    <a:lnTo>
                                      <a:pt x="62" y="52"/>
                                    </a:lnTo>
                                    <a:lnTo>
                                      <a:pt x="58" y="52"/>
                                    </a:lnTo>
                                    <a:lnTo>
                                      <a:pt x="54" y="52"/>
                                    </a:lnTo>
                                    <a:lnTo>
                                      <a:pt x="50" y="52"/>
                                    </a:lnTo>
                                    <a:lnTo>
                                      <a:pt x="48" y="52"/>
                                    </a:lnTo>
                                    <a:lnTo>
                                      <a:pt x="46" y="52"/>
                                    </a:lnTo>
                                    <a:lnTo>
                                      <a:pt x="44" y="52"/>
                                    </a:lnTo>
                                    <a:lnTo>
                                      <a:pt x="44" y="50"/>
                                    </a:lnTo>
                                    <a:lnTo>
                                      <a:pt x="44" y="48"/>
                                    </a:lnTo>
                                    <a:lnTo>
                                      <a:pt x="44" y="46"/>
                                    </a:lnTo>
                                    <a:lnTo>
                                      <a:pt x="46" y="44"/>
                                    </a:lnTo>
                                    <a:lnTo>
                                      <a:pt x="48" y="40"/>
                                    </a:lnTo>
                                    <a:lnTo>
                                      <a:pt x="50" y="36"/>
                                    </a:lnTo>
                                    <a:lnTo>
                                      <a:pt x="52" y="32"/>
                                    </a:lnTo>
                                    <a:lnTo>
                                      <a:pt x="54" y="30"/>
                                    </a:lnTo>
                                    <a:lnTo>
                                      <a:pt x="56" y="26"/>
                                    </a:lnTo>
                                    <a:lnTo>
                                      <a:pt x="56" y="20"/>
                                    </a:lnTo>
                                    <a:lnTo>
                                      <a:pt x="56" y="16"/>
                                    </a:lnTo>
                                    <a:lnTo>
                                      <a:pt x="54" y="10"/>
                                    </a:lnTo>
                                    <a:lnTo>
                                      <a:pt x="52" y="10"/>
                                    </a:lnTo>
                                    <a:lnTo>
                                      <a:pt x="52" y="8"/>
                                    </a:lnTo>
                                    <a:lnTo>
                                      <a:pt x="50" y="6"/>
                                    </a:lnTo>
                                    <a:lnTo>
                                      <a:pt x="48" y="4"/>
                                    </a:lnTo>
                                    <a:lnTo>
                                      <a:pt x="48" y="2"/>
                                    </a:lnTo>
                                    <a:lnTo>
                                      <a:pt x="46" y="2"/>
                                    </a:lnTo>
                                    <a:lnTo>
                                      <a:pt x="46" y="2"/>
                                    </a:lnTo>
                                    <a:lnTo>
                                      <a:pt x="46" y="0"/>
                                    </a:lnTo>
                                    <a:lnTo>
                                      <a:pt x="48" y="2"/>
                                    </a:lnTo>
                                    <a:lnTo>
                                      <a:pt x="52" y="2"/>
                                    </a:lnTo>
                                    <a:lnTo>
                                      <a:pt x="54" y="4"/>
                                    </a:lnTo>
                                    <a:lnTo>
                                      <a:pt x="56" y="6"/>
                                    </a:lnTo>
                                    <a:lnTo>
                                      <a:pt x="58" y="8"/>
                                    </a:lnTo>
                                    <a:lnTo>
                                      <a:pt x="58" y="10"/>
                                    </a:lnTo>
                                    <a:lnTo>
                                      <a:pt x="60" y="12"/>
                                    </a:lnTo>
                                    <a:lnTo>
                                      <a:pt x="60" y="16"/>
                                    </a:lnTo>
                                    <a:lnTo>
                                      <a:pt x="62" y="20"/>
                                    </a:lnTo>
                                    <a:lnTo>
                                      <a:pt x="62" y="24"/>
                                    </a:lnTo>
                                    <a:lnTo>
                                      <a:pt x="60" y="28"/>
                                    </a:lnTo>
                                    <a:lnTo>
                                      <a:pt x="60" y="32"/>
                                    </a:lnTo>
                                    <a:lnTo>
                                      <a:pt x="58" y="36"/>
                                    </a:lnTo>
                                    <a:lnTo>
                                      <a:pt x="54" y="40"/>
                                    </a:lnTo>
                                    <a:lnTo>
                                      <a:pt x="52" y="42"/>
                                    </a:lnTo>
                                    <a:lnTo>
                                      <a:pt x="50" y="46"/>
                                    </a:lnTo>
                                    <a:lnTo>
                                      <a:pt x="52" y="46"/>
                                    </a:lnTo>
                                    <a:lnTo>
                                      <a:pt x="54" y="46"/>
                                    </a:lnTo>
                                    <a:lnTo>
                                      <a:pt x="56" y="46"/>
                                    </a:lnTo>
                                    <a:lnTo>
                                      <a:pt x="58" y="48"/>
                                    </a:lnTo>
                                    <a:lnTo>
                                      <a:pt x="62" y="48"/>
                                    </a:lnTo>
                                    <a:lnTo>
                                      <a:pt x="66" y="48"/>
                                    </a:lnTo>
                                    <a:lnTo>
                                      <a:pt x="70" y="50"/>
                                    </a:lnTo>
                                    <a:lnTo>
                                      <a:pt x="76" y="50"/>
                                    </a:lnTo>
                                    <a:lnTo>
                                      <a:pt x="80" y="52"/>
                                    </a:lnTo>
                                    <a:lnTo>
                                      <a:pt x="86" y="52"/>
                                    </a:lnTo>
                                    <a:lnTo>
                                      <a:pt x="92" y="52"/>
                                    </a:lnTo>
                                    <a:lnTo>
                                      <a:pt x="98" y="54"/>
                                    </a:lnTo>
                                    <a:lnTo>
                                      <a:pt x="104" y="54"/>
                                    </a:lnTo>
                                    <a:lnTo>
                                      <a:pt x="110" y="56"/>
                                    </a:lnTo>
                                    <a:lnTo>
                                      <a:pt x="116" y="56"/>
                                    </a:lnTo>
                                    <a:lnTo>
                                      <a:pt x="122" y="58"/>
                                    </a:lnTo>
                                    <a:lnTo>
                                      <a:pt x="128" y="58"/>
                                    </a:lnTo>
                                    <a:lnTo>
                                      <a:pt x="134" y="60"/>
                                    </a:lnTo>
                                    <a:lnTo>
                                      <a:pt x="140" y="60"/>
                                    </a:lnTo>
                                    <a:lnTo>
                                      <a:pt x="146" y="62"/>
                                    </a:lnTo>
                                    <a:lnTo>
                                      <a:pt x="152" y="62"/>
                                    </a:lnTo>
                                    <a:lnTo>
                                      <a:pt x="158" y="64"/>
                                    </a:lnTo>
                                    <a:lnTo>
                                      <a:pt x="164" y="64"/>
                                    </a:lnTo>
                                    <a:lnTo>
                                      <a:pt x="168" y="66"/>
                                    </a:lnTo>
                                    <a:lnTo>
                                      <a:pt x="172" y="66"/>
                                    </a:lnTo>
                                    <a:lnTo>
                                      <a:pt x="178" y="68"/>
                                    </a:lnTo>
                                    <a:lnTo>
                                      <a:pt x="182" y="68"/>
                                    </a:lnTo>
                                    <a:lnTo>
                                      <a:pt x="183" y="68"/>
                                    </a:lnTo>
                                    <a:lnTo>
                                      <a:pt x="187" y="68"/>
                                    </a:lnTo>
                                    <a:lnTo>
                                      <a:pt x="189" y="70"/>
                                    </a:lnTo>
                                    <a:lnTo>
                                      <a:pt x="191" y="70"/>
                                    </a:lnTo>
                                    <a:lnTo>
                                      <a:pt x="193" y="70"/>
                                    </a:lnTo>
                                    <a:lnTo>
                                      <a:pt x="195" y="66"/>
                                    </a:lnTo>
                                    <a:lnTo>
                                      <a:pt x="197" y="62"/>
                                    </a:lnTo>
                                    <a:lnTo>
                                      <a:pt x="199" y="56"/>
                                    </a:lnTo>
                                    <a:lnTo>
                                      <a:pt x="201" y="52"/>
                                    </a:lnTo>
                                    <a:lnTo>
                                      <a:pt x="203" y="52"/>
                                    </a:lnTo>
                                    <a:lnTo>
                                      <a:pt x="203" y="54"/>
                                    </a:lnTo>
                                    <a:lnTo>
                                      <a:pt x="203" y="56"/>
                                    </a:lnTo>
                                    <a:lnTo>
                                      <a:pt x="203" y="58"/>
                                    </a:lnTo>
                                    <a:lnTo>
                                      <a:pt x="203" y="62"/>
                                    </a:lnTo>
                                    <a:lnTo>
                                      <a:pt x="201" y="66"/>
                                    </a:lnTo>
                                    <a:lnTo>
                                      <a:pt x="199" y="70"/>
                                    </a:lnTo>
                                    <a:lnTo>
                                      <a:pt x="195" y="74"/>
                                    </a:lnTo>
                                    <a:lnTo>
                                      <a:pt x="191" y="78"/>
                                    </a:lnTo>
                                    <a:lnTo>
                                      <a:pt x="189" y="82"/>
                                    </a:lnTo>
                                    <a:lnTo>
                                      <a:pt x="183" y="84"/>
                                    </a:lnTo>
                                    <a:lnTo>
                                      <a:pt x="180" y="86"/>
                                    </a:lnTo>
                                    <a:lnTo>
                                      <a:pt x="193" y="90"/>
                                    </a:lnTo>
                                    <a:lnTo>
                                      <a:pt x="197" y="86"/>
                                    </a:lnTo>
                                    <a:lnTo>
                                      <a:pt x="201" y="82"/>
                                    </a:lnTo>
                                    <a:lnTo>
                                      <a:pt x="205" y="76"/>
                                    </a:lnTo>
                                    <a:lnTo>
                                      <a:pt x="207" y="72"/>
                                    </a:lnTo>
                                    <a:lnTo>
                                      <a:pt x="209" y="66"/>
                                    </a:lnTo>
                                    <a:lnTo>
                                      <a:pt x="209" y="62"/>
                                    </a:lnTo>
                                    <a:lnTo>
                                      <a:pt x="209" y="56"/>
                                    </a:lnTo>
                                    <a:lnTo>
                                      <a:pt x="209" y="52"/>
                                    </a:lnTo>
                                    <a:lnTo>
                                      <a:pt x="209" y="52"/>
                                    </a:lnTo>
                                    <a:lnTo>
                                      <a:pt x="211" y="52"/>
                                    </a:lnTo>
                                    <a:lnTo>
                                      <a:pt x="211" y="52"/>
                                    </a:lnTo>
                                    <a:lnTo>
                                      <a:pt x="213" y="52"/>
                                    </a:lnTo>
                                    <a:lnTo>
                                      <a:pt x="213" y="54"/>
                                    </a:lnTo>
                                    <a:lnTo>
                                      <a:pt x="213" y="56"/>
                                    </a:lnTo>
                                    <a:lnTo>
                                      <a:pt x="213" y="60"/>
                                    </a:lnTo>
                                    <a:lnTo>
                                      <a:pt x="213" y="62"/>
                                    </a:lnTo>
                                    <a:lnTo>
                                      <a:pt x="213" y="64"/>
                                    </a:lnTo>
                                    <a:lnTo>
                                      <a:pt x="211" y="68"/>
                                    </a:lnTo>
                                    <a:lnTo>
                                      <a:pt x="211" y="70"/>
                                    </a:lnTo>
                                    <a:lnTo>
                                      <a:pt x="211" y="72"/>
                                    </a:lnTo>
                                    <a:lnTo>
                                      <a:pt x="223" y="74"/>
                                    </a:lnTo>
                                    <a:lnTo>
                                      <a:pt x="235" y="76"/>
                                    </a:lnTo>
                                    <a:lnTo>
                                      <a:pt x="247" y="78"/>
                                    </a:lnTo>
                                    <a:lnTo>
                                      <a:pt x="257" y="80"/>
                                    </a:lnTo>
                                    <a:lnTo>
                                      <a:pt x="265" y="84"/>
                                    </a:lnTo>
                                    <a:lnTo>
                                      <a:pt x="275" y="86"/>
                                    </a:lnTo>
                                    <a:lnTo>
                                      <a:pt x="281" y="88"/>
                                    </a:lnTo>
                                    <a:lnTo>
                                      <a:pt x="289" y="90"/>
                                    </a:lnTo>
                                    <a:lnTo>
                                      <a:pt x="295" y="92"/>
                                    </a:lnTo>
                                    <a:lnTo>
                                      <a:pt x="299" y="92"/>
                                    </a:lnTo>
                                    <a:lnTo>
                                      <a:pt x="303" y="94"/>
                                    </a:lnTo>
                                    <a:lnTo>
                                      <a:pt x="307" y="96"/>
                                    </a:lnTo>
                                    <a:lnTo>
                                      <a:pt x="309" y="96"/>
                                    </a:lnTo>
                                    <a:lnTo>
                                      <a:pt x="311" y="98"/>
                                    </a:lnTo>
                                    <a:lnTo>
                                      <a:pt x="313" y="98"/>
                                    </a:lnTo>
                                    <a:lnTo>
                                      <a:pt x="313" y="98"/>
                                    </a:lnTo>
                                    <a:lnTo>
                                      <a:pt x="315" y="92"/>
                                    </a:lnTo>
                                    <a:lnTo>
                                      <a:pt x="315" y="88"/>
                                    </a:lnTo>
                                    <a:lnTo>
                                      <a:pt x="315" y="82"/>
                                    </a:lnTo>
                                    <a:lnTo>
                                      <a:pt x="315" y="78"/>
                                    </a:lnTo>
                                    <a:lnTo>
                                      <a:pt x="313" y="72"/>
                                    </a:lnTo>
                                    <a:lnTo>
                                      <a:pt x="311" y="68"/>
                                    </a:lnTo>
                                    <a:lnTo>
                                      <a:pt x="309" y="64"/>
                                    </a:lnTo>
                                    <a:lnTo>
                                      <a:pt x="305" y="60"/>
                                    </a:lnTo>
                                    <a:lnTo>
                                      <a:pt x="303" y="60"/>
                                    </a:lnTo>
                                    <a:lnTo>
                                      <a:pt x="301" y="58"/>
                                    </a:lnTo>
                                    <a:lnTo>
                                      <a:pt x="297" y="58"/>
                                    </a:lnTo>
                                    <a:lnTo>
                                      <a:pt x="291" y="58"/>
                                    </a:lnTo>
                                    <a:lnTo>
                                      <a:pt x="285" y="58"/>
                                    </a:lnTo>
                                    <a:lnTo>
                                      <a:pt x="279" y="56"/>
                                    </a:lnTo>
                                    <a:lnTo>
                                      <a:pt x="271" y="56"/>
                                    </a:lnTo>
                                    <a:lnTo>
                                      <a:pt x="263" y="54"/>
                                    </a:lnTo>
                                    <a:lnTo>
                                      <a:pt x="255" y="54"/>
                                    </a:lnTo>
                                    <a:lnTo>
                                      <a:pt x="247" y="54"/>
                                    </a:lnTo>
                                    <a:lnTo>
                                      <a:pt x="239" y="52"/>
                                    </a:lnTo>
                                    <a:lnTo>
                                      <a:pt x="233" y="52"/>
                                    </a:lnTo>
                                    <a:lnTo>
                                      <a:pt x="227" y="50"/>
                                    </a:lnTo>
                                    <a:lnTo>
                                      <a:pt x="221" y="50"/>
                                    </a:lnTo>
                                    <a:lnTo>
                                      <a:pt x="219" y="48"/>
                                    </a:lnTo>
                                    <a:lnTo>
                                      <a:pt x="215" y="48"/>
                                    </a:lnTo>
                                    <a:lnTo>
                                      <a:pt x="219" y="46"/>
                                    </a:lnTo>
                                    <a:lnTo>
                                      <a:pt x="223" y="46"/>
                                    </a:lnTo>
                                    <a:lnTo>
                                      <a:pt x="229" y="48"/>
                                    </a:lnTo>
                                    <a:lnTo>
                                      <a:pt x="233" y="48"/>
                                    </a:lnTo>
                                    <a:lnTo>
                                      <a:pt x="239" y="48"/>
                                    </a:lnTo>
                                    <a:lnTo>
                                      <a:pt x="243" y="48"/>
                                    </a:lnTo>
                                    <a:lnTo>
                                      <a:pt x="247" y="50"/>
                                    </a:lnTo>
                                    <a:lnTo>
                                      <a:pt x="253" y="50"/>
                                    </a:lnTo>
                                    <a:lnTo>
                                      <a:pt x="257" y="50"/>
                                    </a:lnTo>
                                    <a:lnTo>
                                      <a:pt x="261" y="50"/>
                                    </a:lnTo>
                                    <a:lnTo>
                                      <a:pt x="267" y="50"/>
                                    </a:lnTo>
                                    <a:lnTo>
                                      <a:pt x="271" y="52"/>
                                    </a:lnTo>
                                    <a:lnTo>
                                      <a:pt x="277" y="52"/>
                                    </a:lnTo>
                                    <a:lnTo>
                                      <a:pt x="281" y="52"/>
                                    </a:lnTo>
                                    <a:lnTo>
                                      <a:pt x="287" y="52"/>
                                    </a:lnTo>
                                    <a:lnTo>
                                      <a:pt x="293" y="52"/>
                                    </a:lnTo>
                                    <a:lnTo>
                                      <a:pt x="299" y="54"/>
                                    </a:lnTo>
                                    <a:lnTo>
                                      <a:pt x="303" y="54"/>
                                    </a:lnTo>
                                    <a:lnTo>
                                      <a:pt x="307" y="54"/>
                                    </a:lnTo>
                                    <a:lnTo>
                                      <a:pt x="309" y="56"/>
                                    </a:lnTo>
                                    <a:lnTo>
                                      <a:pt x="311" y="60"/>
                                    </a:lnTo>
                                    <a:lnTo>
                                      <a:pt x="313" y="62"/>
                                    </a:lnTo>
                                    <a:lnTo>
                                      <a:pt x="315" y="66"/>
                                    </a:lnTo>
                                    <a:lnTo>
                                      <a:pt x="317" y="70"/>
                                    </a:lnTo>
                                    <a:lnTo>
                                      <a:pt x="319" y="74"/>
                                    </a:lnTo>
                                    <a:lnTo>
                                      <a:pt x="319" y="78"/>
                                    </a:lnTo>
                                    <a:lnTo>
                                      <a:pt x="319" y="82"/>
                                    </a:lnTo>
                                    <a:lnTo>
                                      <a:pt x="319" y="88"/>
                                    </a:lnTo>
                                    <a:lnTo>
                                      <a:pt x="319" y="92"/>
                                    </a:lnTo>
                                    <a:lnTo>
                                      <a:pt x="319" y="98"/>
                                    </a:lnTo>
                                    <a:lnTo>
                                      <a:pt x="319" y="102"/>
                                    </a:lnTo>
                                    <a:lnTo>
                                      <a:pt x="317" y="106"/>
                                    </a:lnTo>
                                    <a:lnTo>
                                      <a:pt x="317" y="110"/>
                                    </a:lnTo>
                                    <a:lnTo>
                                      <a:pt x="313" y="108"/>
                                    </a:lnTo>
                                    <a:lnTo>
                                      <a:pt x="311" y="106"/>
                                    </a:lnTo>
                                    <a:lnTo>
                                      <a:pt x="309" y="104"/>
                                    </a:lnTo>
                                    <a:lnTo>
                                      <a:pt x="305" y="102"/>
                                    </a:lnTo>
                                    <a:lnTo>
                                      <a:pt x="303" y="100"/>
                                    </a:lnTo>
                                    <a:lnTo>
                                      <a:pt x="299" y="100"/>
                                    </a:lnTo>
                                    <a:lnTo>
                                      <a:pt x="295" y="98"/>
                                    </a:lnTo>
                                    <a:lnTo>
                                      <a:pt x="293" y="96"/>
                                    </a:lnTo>
                                    <a:lnTo>
                                      <a:pt x="289" y="94"/>
                                    </a:lnTo>
                                    <a:lnTo>
                                      <a:pt x="285" y="94"/>
                                    </a:lnTo>
                                    <a:lnTo>
                                      <a:pt x="281" y="92"/>
                                    </a:lnTo>
                                    <a:lnTo>
                                      <a:pt x="277" y="92"/>
                                    </a:lnTo>
                                    <a:lnTo>
                                      <a:pt x="273" y="90"/>
                                    </a:lnTo>
                                    <a:lnTo>
                                      <a:pt x="269" y="88"/>
                                    </a:lnTo>
                                    <a:lnTo>
                                      <a:pt x="265" y="88"/>
                                    </a:lnTo>
                                    <a:lnTo>
                                      <a:pt x="261" y="86"/>
                                    </a:lnTo>
                                    <a:lnTo>
                                      <a:pt x="259" y="86"/>
                                    </a:lnTo>
                                    <a:lnTo>
                                      <a:pt x="259" y="86"/>
                                    </a:lnTo>
                                    <a:lnTo>
                                      <a:pt x="257" y="86"/>
                                    </a:lnTo>
                                    <a:lnTo>
                                      <a:pt x="253" y="84"/>
                                    </a:lnTo>
                                    <a:lnTo>
                                      <a:pt x="249" y="84"/>
                                    </a:lnTo>
                                    <a:lnTo>
                                      <a:pt x="247" y="84"/>
                                    </a:lnTo>
                                    <a:lnTo>
                                      <a:pt x="243" y="82"/>
                                    </a:lnTo>
                                    <a:lnTo>
                                      <a:pt x="237" y="82"/>
                                    </a:lnTo>
                                    <a:lnTo>
                                      <a:pt x="233" y="80"/>
                                    </a:lnTo>
                                    <a:lnTo>
                                      <a:pt x="229" y="80"/>
                                    </a:lnTo>
                                    <a:lnTo>
                                      <a:pt x="225" y="80"/>
                                    </a:lnTo>
                                    <a:lnTo>
                                      <a:pt x="221" y="78"/>
                                    </a:lnTo>
                                    <a:lnTo>
                                      <a:pt x="217" y="78"/>
                                    </a:lnTo>
                                    <a:lnTo>
                                      <a:pt x="213" y="78"/>
                                    </a:lnTo>
                                    <a:lnTo>
                                      <a:pt x="211" y="78"/>
                                    </a:lnTo>
                                    <a:lnTo>
                                      <a:pt x="209" y="78"/>
                                    </a:lnTo>
                                    <a:lnTo>
                                      <a:pt x="207" y="80"/>
                                    </a:lnTo>
                                    <a:lnTo>
                                      <a:pt x="205" y="84"/>
                                    </a:lnTo>
                                    <a:lnTo>
                                      <a:pt x="201" y="86"/>
                                    </a:lnTo>
                                    <a:lnTo>
                                      <a:pt x="199" y="90"/>
                                    </a:lnTo>
                                    <a:lnTo>
                                      <a:pt x="199" y="90"/>
                                    </a:lnTo>
                                    <a:lnTo>
                                      <a:pt x="199" y="90"/>
                                    </a:lnTo>
                                    <a:lnTo>
                                      <a:pt x="201" y="90"/>
                                    </a:lnTo>
                                    <a:lnTo>
                                      <a:pt x="203" y="90"/>
                                    </a:lnTo>
                                    <a:lnTo>
                                      <a:pt x="205" y="92"/>
                                    </a:lnTo>
                                    <a:lnTo>
                                      <a:pt x="207" y="92"/>
                                    </a:lnTo>
                                    <a:lnTo>
                                      <a:pt x="209" y="92"/>
                                    </a:lnTo>
                                    <a:lnTo>
                                      <a:pt x="211" y="94"/>
                                    </a:lnTo>
                                    <a:lnTo>
                                      <a:pt x="215" y="94"/>
                                    </a:lnTo>
                                    <a:lnTo>
                                      <a:pt x="217" y="94"/>
                                    </a:lnTo>
                                    <a:lnTo>
                                      <a:pt x="221" y="96"/>
                                    </a:lnTo>
                                    <a:lnTo>
                                      <a:pt x="223" y="96"/>
                                    </a:lnTo>
                                    <a:lnTo>
                                      <a:pt x="225" y="98"/>
                                    </a:lnTo>
                                    <a:lnTo>
                                      <a:pt x="227" y="98"/>
                                    </a:lnTo>
                                    <a:lnTo>
                                      <a:pt x="229" y="98"/>
                                    </a:lnTo>
                                    <a:lnTo>
                                      <a:pt x="231" y="100"/>
                                    </a:lnTo>
                                    <a:lnTo>
                                      <a:pt x="233" y="100"/>
                                    </a:lnTo>
                                    <a:lnTo>
                                      <a:pt x="235" y="102"/>
                                    </a:lnTo>
                                    <a:lnTo>
                                      <a:pt x="239" y="102"/>
                                    </a:lnTo>
                                    <a:lnTo>
                                      <a:pt x="241" y="104"/>
                                    </a:lnTo>
                                    <a:lnTo>
                                      <a:pt x="245" y="106"/>
                                    </a:lnTo>
                                    <a:lnTo>
                                      <a:pt x="247" y="106"/>
                                    </a:lnTo>
                                    <a:lnTo>
                                      <a:pt x="251" y="108"/>
                                    </a:lnTo>
                                    <a:lnTo>
                                      <a:pt x="255" y="110"/>
                                    </a:lnTo>
                                    <a:lnTo>
                                      <a:pt x="257" y="112"/>
                                    </a:lnTo>
                                    <a:lnTo>
                                      <a:pt x="261" y="112"/>
                                    </a:lnTo>
                                    <a:lnTo>
                                      <a:pt x="263" y="114"/>
                                    </a:lnTo>
                                    <a:lnTo>
                                      <a:pt x="267" y="116"/>
                                    </a:lnTo>
                                    <a:lnTo>
                                      <a:pt x="269" y="116"/>
                                    </a:lnTo>
                                    <a:lnTo>
                                      <a:pt x="271" y="118"/>
                                    </a:lnTo>
                                    <a:lnTo>
                                      <a:pt x="271" y="118"/>
                                    </a:lnTo>
                                    <a:lnTo>
                                      <a:pt x="271" y="118"/>
                                    </a:lnTo>
                                    <a:lnTo>
                                      <a:pt x="275" y="118"/>
                                    </a:lnTo>
                                    <a:lnTo>
                                      <a:pt x="279" y="118"/>
                                    </a:lnTo>
                                    <a:lnTo>
                                      <a:pt x="283" y="116"/>
                                    </a:lnTo>
                                    <a:lnTo>
                                      <a:pt x="287" y="114"/>
                                    </a:lnTo>
                                    <a:lnTo>
                                      <a:pt x="291" y="112"/>
                                    </a:lnTo>
                                    <a:lnTo>
                                      <a:pt x="295" y="110"/>
                                    </a:lnTo>
                                    <a:lnTo>
                                      <a:pt x="297" y="108"/>
                                    </a:lnTo>
                                    <a:lnTo>
                                      <a:pt x="301" y="104"/>
                                    </a:lnTo>
                                    <a:lnTo>
                                      <a:pt x="299" y="110"/>
                                    </a:lnTo>
                                    <a:lnTo>
                                      <a:pt x="295" y="114"/>
                                    </a:lnTo>
                                    <a:lnTo>
                                      <a:pt x="293" y="118"/>
                                    </a:lnTo>
                                    <a:lnTo>
                                      <a:pt x="289" y="120"/>
                                    </a:lnTo>
                                    <a:lnTo>
                                      <a:pt x="285" y="124"/>
                                    </a:lnTo>
                                    <a:lnTo>
                                      <a:pt x="281" y="126"/>
                                    </a:lnTo>
                                    <a:lnTo>
                                      <a:pt x="277" y="126"/>
                                    </a:lnTo>
                                    <a:lnTo>
                                      <a:pt x="273" y="128"/>
                                    </a:lnTo>
                                    <a:lnTo>
                                      <a:pt x="271"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手繪多邊形 141"/>
                            <wps:cNvSpPr>
                              <a:spLocks/>
                            </wps:cNvSpPr>
                            <wps:spPr bwMode="auto">
                              <a:xfrm>
                                <a:off x="2154238" y="2928938"/>
                                <a:ext cx="506413" cy="203200"/>
                              </a:xfrm>
                              <a:custGeom>
                                <a:avLst/>
                                <a:gdLst>
                                  <a:gd name="T0" fmla="*/ 259 w 319"/>
                                  <a:gd name="T1" fmla="*/ 120 h 128"/>
                                  <a:gd name="T2" fmla="*/ 235 w 319"/>
                                  <a:gd name="T3" fmla="*/ 108 h 128"/>
                                  <a:gd name="T4" fmla="*/ 189 w 319"/>
                                  <a:gd name="T5" fmla="*/ 92 h 128"/>
                                  <a:gd name="T6" fmla="*/ 162 w 319"/>
                                  <a:gd name="T7" fmla="*/ 86 h 128"/>
                                  <a:gd name="T8" fmla="*/ 120 w 319"/>
                                  <a:gd name="T9" fmla="*/ 78 h 128"/>
                                  <a:gd name="T10" fmla="*/ 60 w 319"/>
                                  <a:gd name="T11" fmla="*/ 68 h 128"/>
                                  <a:gd name="T12" fmla="*/ 12 w 319"/>
                                  <a:gd name="T13" fmla="*/ 60 h 128"/>
                                  <a:gd name="T14" fmla="*/ 4 w 319"/>
                                  <a:gd name="T15" fmla="*/ 40 h 128"/>
                                  <a:gd name="T16" fmla="*/ 24 w 319"/>
                                  <a:gd name="T17" fmla="*/ 50 h 128"/>
                                  <a:gd name="T18" fmla="*/ 36 w 319"/>
                                  <a:gd name="T19" fmla="*/ 4 h 128"/>
                                  <a:gd name="T20" fmla="*/ 20 w 319"/>
                                  <a:gd name="T21" fmla="*/ 8 h 128"/>
                                  <a:gd name="T22" fmla="*/ 12 w 319"/>
                                  <a:gd name="T23" fmla="*/ 34 h 128"/>
                                  <a:gd name="T24" fmla="*/ 28 w 319"/>
                                  <a:gd name="T25" fmla="*/ 18 h 128"/>
                                  <a:gd name="T26" fmla="*/ 30 w 319"/>
                                  <a:gd name="T27" fmla="*/ 24 h 128"/>
                                  <a:gd name="T28" fmla="*/ 18 w 319"/>
                                  <a:gd name="T29" fmla="*/ 44 h 128"/>
                                  <a:gd name="T30" fmla="*/ 20 w 319"/>
                                  <a:gd name="T31" fmla="*/ 46 h 128"/>
                                  <a:gd name="T32" fmla="*/ 6 w 319"/>
                                  <a:gd name="T33" fmla="*/ 32 h 128"/>
                                  <a:gd name="T34" fmla="*/ 22 w 319"/>
                                  <a:gd name="T35" fmla="*/ 2 h 128"/>
                                  <a:gd name="T36" fmla="*/ 40 w 319"/>
                                  <a:gd name="T37" fmla="*/ 2 h 128"/>
                                  <a:gd name="T38" fmla="*/ 38 w 319"/>
                                  <a:gd name="T39" fmla="*/ 40 h 128"/>
                                  <a:gd name="T40" fmla="*/ 22 w 319"/>
                                  <a:gd name="T41" fmla="*/ 56 h 128"/>
                                  <a:gd name="T42" fmla="*/ 56 w 319"/>
                                  <a:gd name="T43" fmla="*/ 62 h 128"/>
                                  <a:gd name="T44" fmla="*/ 114 w 319"/>
                                  <a:gd name="T45" fmla="*/ 72 h 128"/>
                                  <a:gd name="T46" fmla="*/ 164 w 319"/>
                                  <a:gd name="T47" fmla="*/ 80 h 128"/>
                                  <a:gd name="T48" fmla="*/ 182 w 319"/>
                                  <a:gd name="T49" fmla="*/ 80 h 128"/>
                                  <a:gd name="T50" fmla="*/ 182 w 319"/>
                                  <a:gd name="T51" fmla="*/ 72 h 128"/>
                                  <a:gd name="T52" fmla="*/ 138 w 319"/>
                                  <a:gd name="T53" fmla="*/ 64 h 128"/>
                                  <a:gd name="T54" fmla="*/ 82 w 319"/>
                                  <a:gd name="T55" fmla="*/ 56 h 128"/>
                                  <a:gd name="T56" fmla="*/ 46 w 319"/>
                                  <a:gd name="T57" fmla="*/ 52 h 128"/>
                                  <a:gd name="T58" fmla="*/ 54 w 319"/>
                                  <a:gd name="T59" fmla="*/ 30 h 128"/>
                                  <a:gd name="T60" fmla="*/ 48 w 319"/>
                                  <a:gd name="T61" fmla="*/ 2 h 128"/>
                                  <a:gd name="T62" fmla="*/ 58 w 319"/>
                                  <a:gd name="T63" fmla="*/ 10 h 128"/>
                                  <a:gd name="T64" fmla="*/ 52 w 319"/>
                                  <a:gd name="T65" fmla="*/ 42 h 128"/>
                                  <a:gd name="T66" fmla="*/ 76 w 319"/>
                                  <a:gd name="T67" fmla="*/ 50 h 128"/>
                                  <a:gd name="T68" fmla="*/ 128 w 319"/>
                                  <a:gd name="T69" fmla="*/ 58 h 128"/>
                                  <a:gd name="T70" fmla="*/ 178 w 319"/>
                                  <a:gd name="T71" fmla="*/ 68 h 128"/>
                                  <a:gd name="T72" fmla="*/ 199 w 319"/>
                                  <a:gd name="T73" fmla="*/ 56 h 128"/>
                                  <a:gd name="T74" fmla="*/ 195 w 319"/>
                                  <a:gd name="T75" fmla="*/ 74 h 128"/>
                                  <a:gd name="T76" fmla="*/ 207 w 319"/>
                                  <a:gd name="T77" fmla="*/ 72 h 128"/>
                                  <a:gd name="T78" fmla="*/ 213 w 319"/>
                                  <a:gd name="T79" fmla="*/ 54 h 128"/>
                                  <a:gd name="T80" fmla="*/ 235 w 319"/>
                                  <a:gd name="T81" fmla="*/ 76 h 128"/>
                                  <a:gd name="T82" fmla="*/ 303 w 319"/>
                                  <a:gd name="T83" fmla="*/ 94 h 128"/>
                                  <a:gd name="T84" fmla="*/ 315 w 319"/>
                                  <a:gd name="T85" fmla="*/ 78 h 128"/>
                                  <a:gd name="T86" fmla="*/ 285 w 319"/>
                                  <a:gd name="T87" fmla="*/ 58 h 128"/>
                                  <a:gd name="T88" fmla="*/ 221 w 319"/>
                                  <a:gd name="T89" fmla="*/ 50 h 128"/>
                                  <a:gd name="T90" fmla="*/ 247 w 319"/>
                                  <a:gd name="T91" fmla="*/ 50 h 128"/>
                                  <a:gd name="T92" fmla="*/ 293 w 319"/>
                                  <a:gd name="T93" fmla="*/ 52 h 128"/>
                                  <a:gd name="T94" fmla="*/ 319 w 319"/>
                                  <a:gd name="T95" fmla="*/ 74 h 128"/>
                                  <a:gd name="T96" fmla="*/ 313 w 319"/>
                                  <a:gd name="T97" fmla="*/ 108 h 128"/>
                                  <a:gd name="T98" fmla="*/ 285 w 319"/>
                                  <a:gd name="T99" fmla="*/ 94 h 128"/>
                                  <a:gd name="T100" fmla="*/ 257 w 319"/>
                                  <a:gd name="T101" fmla="*/ 86 h 128"/>
                                  <a:gd name="T102" fmla="*/ 221 w 319"/>
                                  <a:gd name="T103" fmla="*/ 78 h 128"/>
                                  <a:gd name="T104" fmla="*/ 199 w 319"/>
                                  <a:gd name="T105" fmla="*/ 90 h 128"/>
                                  <a:gd name="T106" fmla="*/ 217 w 319"/>
                                  <a:gd name="T107" fmla="*/ 94 h 128"/>
                                  <a:gd name="T108" fmla="*/ 239 w 319"/>
                                  <a:gd name="T109" fmla="*/ 102 h 128"/>
                                  <a:gd name="T110" fmla="*/ 267 w 319"/>
                                  <a:gd name="T111" fmla="*/ 116 h 128"/>
                                  <a:gd name="T112" fmla="*/ 291 w 319"/>
                                  <a:gd name="T113" fmla="*/ 112 h 128"/>
                                  <a:gd name="T114" fmla="*/ 281 w 319"/>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9" h="128">
                                    <a:moveTo>
                                      <a:pt x="271" y="128"/>
                                    </a:moveTo>
                                    <a:lnTo>
                                      <a:pt x="271" y="126"/>
                                    </a:lnTo>
                                    <a:lnTo>
                                      <a:pt x="269" y="126"/>
                                    </a:lnTo>
                                    <a:lnTo>
                                      <a:pt x="267" y="124"/>
                                    </a:lnTo>
                                    <a:lnTo>
                                      <a:pt x="265" y="124"/>
                                    </a:lnTo>
                                    <a:lnTo>
                                      <a:pt x="263" y="122"/>
                                    </a:lnTo>
                                    <a:lnTo>
                                      <a:pt x="263" y="122"/>
                                    </a:lnTo>
                                    <a:lnTo>
                                      <a:pt x="261" y="120"/>
                                    </a:lnTo>
                                    <a:lnTo>
                                      <a:pt x="259" y="120"/>
                                    </a:lnTo>
                                    <a:lnTo>
                                      <a:pt x="257" y="118"/>
                                    </a:lnTo>
                                    <a:lnTo>
                                      <a:pt x="255" y="118"/>
                                    </a:lnTo>
                                    <a:lnTo>
                                      <a:pt x="253" y="118"/>
                                    </a:lnTo>
                                    <a:lnTo>
                                      <a:pt x="253" y="116"/>
                                    </a:lnTo>
                                    <a:lnTo>
                                      <a:pt x="251" y="116"/>
                                    </a:lnTo>
                                    <a:lnTo>
                                      <a:pt x="249" y="114"/>
                                    </a:lnTo>
                                    <a:lnTo>
                                      <a:pt x="247" y="114"/>
                                    </a:lnTo>
                                    <a:lnTo>
                                      <a:pt x="241" y="110"/>
                                    </a:lnTo>
                                    <a:lnTo>
                                      <a:pt x="235" y="108"/>
                                    </a:lnTo>
                                    <a:lnTo>
                                      <a:pt x="229" y="106"/>
                                    </a:lnTo>
                                    <a:lnTo>
                                      <a:pt x="223" y="102"/>
                                    </a:lnTo>
                                    <a:lnTo>
                                      <a:pt x="217" y="102"/>
                                    </a:lnTo>
                                    <a:lnTo>
                                      <a:pt x="213" y="100"/>
                                    </a:lnTo>
                                    <a:lnTo>
                                      <a:pt x="207" y="98"/>
                                    </a:lnTo>
                                    <a:lnTo>
                                      <a:pt x="203" y="96"/>
                                    </a:lnTo>
                                    <a:lnTo>
                                      <a:pt x="199" y="94"/>
                                    </a:lnTo>
                                    <a:lnTo>
                                      <a:pt x="195" y="94"/>
                                    </a:lnTo>
                                    <a:lnTo>
                                      <a:pt x="189" y="92"/>
                                    </a:lnTo>
                                    <a:lnTo>
                                      <a:pt x="185" y="92"/>
                                    </a:lnTo>
                                    <a:lnTo>
                                      <a:pt x="182" y="90"/>
                                    </a:lnTo>
                                    <a:lnTo>
                                      <a:pt x="176" y="90"/>
                                    </a:lnTo>
                                    <a:lnTo>
                                      <a:pt x="172" y="88"/>
                                    </a:lnTo>
                                    <a:lnTo>
                                      <a:pt x="168" y="86"/>
                                    </a:lnTo>
                                    <a:lnTo>
                                      <a:pt x="168" y="86"/>
                                    </a:lnTo>
                                    <a:lnTo>
                                      <a:pt x="166" y="86"/>
                                    </a:lnTo>
                                    <a:lnTo>
                                      <a:pt x="164" y="86"/>
                                    </a:lnTo>
                                    <a:lnTo>
                                      <a:pt x="162" y="86"/>
                                    </a:lnTo>
                                    <a:lnTo>
                                      <a:pt x="160" y="86"/>
                                    </a:lnTo>
                                    <a:lnTo>
                                      <a:pt x="156" y="84"/>
                                    </a:lnTo>
                                    <a:lnTo>
                                      <a:pt x="152" y="84"/>
                                    </a:lnTo>
                                    <a:lnTo>
                                      <a:pt x="148" y="84"/>
                                    </a:lnTo>
                                    <a:lnTo>
                                      <a:pt x="142" y="82"/>
                                    </a:lnTo>
                                    <a:lnTo>
                                      <a:pt x="138" y="82"/>
                                    </a:lnTo>
                                    <a:lnTo>
                                      <a:pt x="132" y="80"/>
                                    </a:lnTo>
                                    <a:lnTo>
                                      <a:pt x="126" y="80"/>
                                    </a:lnTo>
                                    <a:lnTo>
                                      <a:pt x="120" y="78"/>
                                    </a:lnTo>
                                    <a:lnTo>
                                      <a:pt x="114" y="78"/>
                                    </a:lnTo>
                                    <a:lnTo>
                                      <a:pt x="108" y="76"/>
                                    </a:lnTo>
                                    <a:lnTo>
                                      <a:pt x="100" y="76"/>
                                    </a:lnTo>
                                    <a:lnTo>
                                      <a:pt x="94" y="74"/>
                                    </a:lnTo>
                                    <a:lnTo>
                                      <a:pt x="88" y="74"/>
                                    </a:lnTo>
                                    <a:lnTo>
                                      <a:pt x="80" y="72"/>
                                    </a:lnTo>
                                    <a:lnTo>
                                      <a:pt x="74" y="70"/>
                                    </a:lnTo>
                                    <a:lnTo>
                                      <a:pt x="68" y="70"/>
                                    </a:lnTo>
                                    <a:lnTo>
                                      <a:pt x="60" y="68"/>
                                    </a:lnTo>
                                    <a:lnTo>
                                      <a:pt x="54" y="68"/>
                                    </a:lnTo>
                                    <a:lnTo>
                                      <a:pt x="48" y="66"/>
                                    </a:lnTo>
                                    <a:lnTo>
                                      <a:pt x="42" y="66"/>
                                    </a:lnTo>
                                    <a:lnTo>
                                      <a:pt x="36" y="64"/>
                                    </a:lnTo>
                                    <a:lnTo>
                                      <a:pt x="30" y="64"/>
                                    </a:lnTo>
                                    <a:lnTo>
                                      <a:pt x="26" y="62"/>
                                    </a:lnTo>
                                    <a:lnTo>
                                      <a:pt x="20" y="62"/>
                                    </a:lnTo>
                                    <a:lnTo>
                                      <a:pt x="16" y="62"/>
                                    </a:lnTo>
                                    <a:lnTo>
                                      <a:pt x="12" y="60"/>
                                    </a:lnTo>
                                    <a:lnTo>
                                      <a:pt x="8" y="60"/>
                                    </a:lnTo>
                                    <a:lnTo>
                                      <a:pt x="6" y="58"/>
                                    </a:lnTo>
                                    <a:lnTo>
                                      <a:pt x="2" y="58"/>
                                    </a:lnTo>
                                    <a:lnTo>
                                      <a:pt x="2" y="56"/>
                                    </a:lnTo>
                                    <a:lnTo>
                                      <a:pt x="0" y="52"/>
                                    </a:lnTo>
                                    <a:lnTo>
                                      <a:pt x="0" y="50"/>
                                    </a:lnTo>
                                    <a:lnTo>
                                      <a:pt x="0" y="46"/>
                                    </a:lnTo>
                                    <a:lnTo>
                                      <a:pt x="2" y="44"/>
                                    </a:lnTo>
                                    <a:lnTo>
                                      <a:pt x="4" y="40"/>
                                    </a:lnTo>
                                    <a:lnTo>
                                      <a:pt x="4" y="44"/>
                                    </a:lnTo>
                                    <a:lnTo>
                                      <a:pt x="4" y="46"/>
                                    </a:lnTo>
                                    <a:lnTo>
                                      <a:pt x="6" y="50"/>
                                    </a:lnTo>
                                    <a:lnTo>
                                      <a:pt x="6" y="52"/>
                                    </a:lnTo>
                                    <a:lnTo>
                                      <a:pt x="8" y="52"/>
                                    </a:lnTo>
                                    <a:lnTo>
                                      <a:pt x="10" y="54"/>
                                    </a:lnTo>
                                    <a:lnTo>
                                      <a:pt x="12" y="54"/>
                                    </a:lnTo>
                                    <a:lnTo>
                                      <a:pt x="14" y="54"/>
                                    </a:lnTo>
                                    <a:lnTo>
                                      <a:pt x="24" y="50"/>
                                    </a:lnTo>
                                    <a:lnTo>
                                      <a:pt x="30" y="44"/>
                                    </a:lnTo>
                                    <a:lnTo>
                                      <a:pt x="34" y="38"/>
                                    </a:lnTo>
                                    <a:lnTo>
                                      <a:pt x="38" y="32"/>
                                    </a:lnTo>
                                    <a:lnTo>
                                      <a:pt x="38" y="24"/>
                                    </a:lnTo>
                                    <a:lnTo>
                                      <a:pt x="40" y="18"/>
                                    </a:lnTo>
                                    <a:lnTo>
                                      <a:pt x="40" y="12"/>
                                    </a:lnTo>
                                    <a:lnTo>
                                      <a:pt x="38" y="8"/>
                                    </a:lnTo>
                                    <a:lnTo>
                                      <a:pt x="38" y="6"/>
                                    </a:lnTo>
                                    <a:lnTo>
                                      <a:pt x="36" y="4"/>
                                    </a:lnTo>
                                    <a:lnTo>
                                      <a:pt x="36" y="4"/>
                                    </a:lnTo>
                                    <a:lnTo>
                                      <a:pt x="34" y="4"/>
                                    </a:lnTo>
                                    <a:lnTo>
                                      <a:pt x="34" y="2"/>
                                    </a:lnTo>
                                    <a:lnTo>
                                      <a:pt x="32" y="2"/>
                                    </a:lnTo>
                                    <a:lnTo>
                                      <a:pt x="32" y="2"/>
                                    </a:lnTo>
                                    <a:lnTo>
                                      <a:pt x="30" y="2"/>
                                    </a:lnTo>
                                    <a:lnTo>
                                      <a:pt x="26" y="4"/>
                                    </a:lnTo>
                                    <a:lnTo>
                                      <a:pt x="22" y="6"/>
                                    </a:lnTo>
                                    <a:lnTo>
                                      <a:pt x="20" y="8"/>
                                    </a:lnTo>
                                    <a:lnTo>
                                      <a:pt x="16" y="12"/>
                                    </a:lnTo>
                                    <a:lnTo>
                                      <a:pt x="14" y="16"/>
                                    </a:lnTo>
                                    <a:lnTo>
                                      <a:pt x="12" y="20"/>
                                    </a:lnTo>
                                    <a:lnTo>
                                      <a:pt x="10" y="24"/>
                                    </a:lnTo>
                                    <a:lnTo>
                                      <a:pt x="10" y="28"/>
                                    </a:lnTo>
                                    <a:lnTo>
                                      <a:pt x="10" y="30"/>
                                    </a:lnTo>
                                    <a:lnTo>
                                      <a:pt x="10" y="32"/>
                                    </a:lnTo>
                                    <a:lnTo>
                                      <a:pt x="10" y="34"/>
                                    </a:lnTo>
                                    <a:lnTo>
                                      <a:pt x="12" y="34"/>
                                    </a:lnTo>
                                    <a:lnTo>
                                      <a:pt x="12" y="36"/>
                                    </a:lnTo>
                                    <a:lnTo>
                                      <a:pt x="12" y="36"/>
                                    </a:lnTo>
                                    <a:lnTo>
                                      <a:pt x="14" y="38"/>
                                    </a:lnTo>
                                    <a:lnTo>
                                      <a:pt x="16" y="38"/>
                                    </a:lnTo>
                                    <a:lnTo>
                                      <a:pt x="20" y="34"/>
                                    </a:lnTo>
                                    <a:lnTo>
                                      <a:pt x="22" y="30"/>
                                    </a:lnTo>
                                    <a:lnTo>
                                      <a:pt x="26" y="24"/>
                                    </a:lnTo>
                                    <a:lnTo>
                                      <a:pt x="26" y="18"/>
                                    </a:lnTo>
                                    <a:lnTo>
                                      <a:pt x="28" y="18"/>
                                    </a:lnTo>
                                    <a:lnTo>
                                      <a:pt x="28" y="18"/>
                                    </a:lnTo>
                                    <a:lnTo>
                                      <a:pt x="30" y="18"/>
                                    </a:lnTo>
                                    <a:lnTo>
                                      <a:pt x="30" y="20"/>
                                    </a:lnTo>
                                    <a:lnTo>
                                      <a:pt x="32" y="20"/>
                                    </a:lnTo>
                                    <a:lnTo>
                                      <a:pt x="34" y="20"/>
                                    </a:lnTo>
                                    <a:lnTo>
                                      <a:pt x="34" y="20"/>
                                    </a:lnTo>
                                    <a:lnTo>
                                      <a:pt x="36" y="22"/>
                                    </a:lnTo>
                                    <a:lnTo>
                                      <a:pt x="36" y="26"/>
                                    </a:lnTo>
                                    <a:lnTo>
                                      <a:pt x="30" y="24"/>
                                    </a:lnTo>
                                    <a:lnTo>
                                      <a:pt x="30" y="26"/>
                                    </a:lnTo>
                                    <a:lnTo>
                                      <a:pt x="28" y="30"/>
                                    </a:lnTo>
                                    <a:lnTo>
                                      <a:pt x="26" y="32"/>
                                    </a:lnTo>
                                    <a:lnTo>
                                      <a:pt x="26" y="34"/>
                                    </a:lnTo>
                                    <a:lnTo>
                                      <a:pt x="24" y="36"/>
                                    </a:lnTo>
                                    <a:lnTo>
                                      <a:pt x="22" y="38"/>
                                    </a:lnTo>
                                    <a:lnTo>
                                      <a:pt x="20" y="40"/>
                                    </a:lnTo>
                                    <a:lnTo>
                                      <a:pt x="16" y="42"/>
                                    </a:lnTo>
                                    <a:lnTo>
                                      <a:pt x="18" y="44"/>
                                    </a:lnTo>
                                    <a:lnTo>
                                      <a:pt x="18" y="44"/>
                                    </a:lnTo>
                                    <a:lnTo>
                                      <a:pt x="18" y="44"/>
                                    </a:lnTo>
                                    <a:lnTo>
                                      <a:pt x="20" y="44"/>
                                    </a:lnTo>
                                    <a:lnTo>
                                      <a:pt x="20" y="44"/>
                                    </a:lnTo>
                                    <a:lnTo>
                                      <a:pt x="22" y="44"/>
                                    </a:lnTo>
                                    <a:lnTo>
                                      <a:pt x="22" y="46"/>
                                    </a:lnTo>
                                    <a:lnTo>
                                      <a:pt x="24" y="46"/>
                                    </a:lnTo>
                                    <a:lnTo>
                                      <a:pt x="22" y="46"/>
                                    </a:lnTo>
                                    <a:lnTo>
                                      <a:pt x="20" y="46"/>
                                    </a:lnTo>
                                    <a:lnTo>
                                      <a:pt x="18" y="46"/>
                                    </a:lnTo>
                                    <a:lnTo>
                                      <a:pt x="16" y="46"/>
                                    </a:lnTo>
                                    <a:lnTo>
                                      <a:pt x="14" y="44"/>
                                    </a:lnTo>
                                    <a:lnTo>
                                      <a:pt x="12" y="44"/>
                                    </a:lnTo>
                                    <a:lnTo>
                                      <a:pt x="10" y="42"/>
                                    </a:lnTo>
                                    <a:lnTo>
                                      <a:pt x="10" y="42"/>
                                    </a:lnTo>
                                    <a:lnTo>
                                      <a:pt x="8" y="38"/>
                                    </a:lnTo>
                                    <a:lnTo>
                                      <a:pt x="6" y="36"/>
                                    </a:lnTo>
                                    <a:lnTo>
                                      <a:pt x="6" y="32"/>
                                    </a:lnTo>
                                    <a:lnTo>
                                      <a:pt x="6" y="28"/>
                                    </a:lnTo>
                                    <a:lnTo>
                                      <a:pt x="6" y="24"/>
                                    </a:lnTo>
                                    <a:lnTo>
                                      <a:pt x="8" y="22"/>
                                    </a:lnTo>
                                    <a:lnTo>
                                      <a:pt x="10" y="18"/>
                                    </a:lnTo>
                                    <a:lnTo>
                                      <a:pt x="10" y="16"/>
                                    </a:lnTo>
                                    <a:lnTo>
                                      <a:pt x="14" y="12"/>
                                    </a:lnTo>
                                    <a:lnTo>
                                      <a:pt x="16" y="8"/>
                                    </a:lnTo>
                                    <a:lnTo>
                                      <a:pt x="18" y="6"/>
                                    </a:lnTo>
                                    <a:lnTo>
                                      <a:pt x="22" y="2"/>
                                    </a:lnTo>
                                    <a:lnTo>
                                      <a:pt x="24" y="2"/>
                                    </a:lnTo>
                                    <a:lnTo>
                                      <a:pt x="28" y="0"/>
                                    </a:lnTo>
                                    <a:lnTo>
                                      <a:pt x="32" y="0"/>
                                    </a:lnTo>
                                    <a:lnTo>
                                      <a:pt x="36" y="0"/>
                                    </a:lnTo>
                                    <a:lnTo>
                                      <a:pt x="36" y="0"/>
                                    </a:lnTo>
                                    <a:lnTo>
                                      <a:pt x="38" y="0"/>
                                    </a:lnTo>
                                    <a:lnTo>
                                      <a:pt x="38" y="2"/>
                                    </a:lnTo>
                                    <a:lnTo>
                                      <a:pt x="40" y="2"/>
                                    </a:lnTo>
                                    <a:lnTo>
                                      <a:pt x="40" y="2"/>
                                    </a:lnTo>
                                    <a:lnTo>
                                      <a:pt x="42" y="4"/>
                                    </a:lnTo>
                                    <a:lnTo>
                                      <a:pt x="42" y="4"/>
                                    </a:lnTo>
                                    <a:lnTo>
                                      <a:pt x="42" y="6"/>
                                    </a:lnTo>
                                    <a:lnTo>
                                      <a:pt x="44" y="10"/>
                                    </a:lnTo>
                                    <a:lnTo>
                                      <a:pt x="46" y="18"/>
                                    </a:lnTo>
                                    <a:lnTo>
                                      <a:pt x="44" y="24"/>
                                    </a:lnTo>
                                    <a:lnTo>
                                      <a:pt x="42" y="30"/>
                                    </a:lnTo>
                                    <a:lnTo>
                                      <a:pt x="40" y="36"/>
                                    </a:lnTo>
                                    <a:lnTo>
                                      <a:pt x="38" y="40"/>
                                    </a:lnTo>
                                    <a:lnTo>
                                      <a:pt x="34" y="46"/>
                                    </a:lnTo>
                                    <a:lnTo>
                                      <a:pt x="30" y="50"/>
                                    </a:lnTo>
                                    <a:lnTo>
                                      <a:pt x="30" y="50"/>
                                    </a:lnTo>
                                    <a:lnTo>
                                      <a:pt x="28" y="52"/>
                                    </a:lnTo>
                                    <a:lnTo>
                                      <a:pt x="28" y="52"/>
                                    </a:lnTo>
                                    <a:lnTo>
                                      <a:pt x="26" y="52"/>
                                    </a:lnTo>
                                    <a:lnTo>
                                      <a:pt x="26" y="54"/>
                                    </a:lnTo>
                                    <a:lnTo>
                                      <a:pt x="24" y="54"/>
                                    </a:lnTo>
                                    <a:lnTo>
                                      <a:pt x="22" y="56"/>
                                    </a:lnTo>
                                    <a:lnTo>
                                      <a:pt x="22" y="56"/>
                                    </a:lnTo>
                                    <a:lnTo>
                                      <a:pt x="24" y="56"/>
                                    </a:lnTo>
                                    <a:lnTo>
                                      <a:pt x="28" y="58"/>
                                    </a:lnTo>
                                    <a:lnTo>
                                      <a:pt x="32" y="58"/>
                                    </a:lnTo>
                                    <a:lnTo>
                                      <a:pt x="36" y="58"/>
                                    </a:lnTo>
                                    <a:lnTo>
                                      <a:pt x="40" y="60"/>
                                    </a:lnTo>
                                    <a:lnTo>
                                      <a:pt x="46" y="60"/>
                                    </a:lnTo>
                                    <a:lnTo>
                                      <a:pt x="52" y="60"/>
                                    </a:lnTo>
                                    <a:lnTo>
                                      <a:pt x="56" y="62"/>
                                    </a:lnTo>
                                    <a:lnTo>
                                      <a:pt x="62" y="62"/>
                                    </a:lnTo>
                                    <a:lnTo>
                                      <a:pt x="68" y="64"/>
                                    </a:lnTo>
                                    <a:lnTo>
                                      <a:pt x="76" y="64"/>
                                    </a:lnTo>
                                    <a:lnTo>
                                      <a:pt x="82" y="66"/>
                                    </a:lnTo>
                                    <a:lnTo>
                                      <a:pt x="88" y="66"/>
                                    </a:lnTo>
                                    <a:lnTo>
                                      <a:pt x="94" y="68"/>
                                    </a:lnTo>
                                    <a:lnTo>
                                      <a:pt x="102" y="70"/>
                                    </a:lnTo>
                                    <a:lnTo>
                                      <a:pt x="108" y="70"/>
                                    </a:lnTo>
                                    <a:lnTo>
                                      <a:pt x="114" y="72"/>
                                    </a:lnTo>
                                    <a:lnTo>
                                      <a:pt x="120" y="72"/>
                                    </a:lnTo>
                                    <a:lnTo>
                                      <a:pt x="126" y="74"/>
                                    </a:lnTo>
                                    <a:lnTo>
                                      <a:pt x="132" y="74"/>
                                    </a:lnTo>
                                    <a:lnTo>
                                      <a:pt x="138" y="76"/>
                                    </a:lnTo>
                                    <a:lnTo>
                                      <a:pt x="144" y="76"/>
                                    </a:lnTo>
                                    <a:lnTo>
                                      <a:pt x="150" y="78"/>
                                    </a:lnTo>
                                    <a:lnTo>
                                      <a:pt x="154" y="78"/>
                                    </a:lnTo>
                                    <a:lnTo>
                                      <a:pt x="160" y="80"/>
                                    </a:lnTo>
                                    <a:lnTo>
                                      <a:pt x="164" y="80"/>
                                    </a:lnTo>
                                    <a:lnTo>
                                      <a:pt x="166" y="80"/>
                                    </a:lnTo>
                                    <a:lnTo>
                                      <a:pt x="170" y="82"/>
                                    </a:lnTo>
                                    <a:lnTo>
                                      <a:pt x="172" y="82"/>
                                    </a:lnTo>
                                    <a:lnTo>
                                      <a:pt x="174" y="82"/>
                                    </a:lnTo>
                                    <a:lnTo>
                                      <a:pt x="176" y="84"/>
                                    </a:lnTo>
                                    <a:lnTo>
                                      <a:pt x="176" y="84"/>
                                    </a:lnTo>
                                    <a:lnTo>
                                      <a:pt x="178" y="82"/>
                                    </a:lnTo>
                                    <a:lnTo>
                                      <a:pt x="180" y="80"/>
                                    </a:lnTo>
                                    <a:lnTo>
                                      <a:pt x="182" y="80"/>
                                    </a:lnTo>
                                    <a:lnTo>
                                      <a:pt x="183" y="78"/>
                                    </a:lnTo>
                                    <a:lnTo>
                                      <a:pt x="185" y="78"/>
                                    </a:lnTo>
                                    <a:lnTo>
                                      <a:pt x="187" y="76"/>
                                    </a:lnTo>
                                    <a:lnTo>
                                      <a:pt x="189" y="76"/>
                                    </a:lnTo>
                                    <a:lnTo>
                                      <a:pt x="189" y="74"/>
                                    </a:lnTo>
                                    <a:lnTo>
                                      <a:pt x="189" y="74"/>
                                    </a:lnTo>
                                    <a:lnTo>
                                      <a:pt x="187" y="74"/>
                                    </a:lnTo>
                                    <a:lnTo>
                                      <a:pt x="185" y="72"/>
                                    </a:lnTo>
                                    <a:lnTo>
                                      <a:pt x="182" y="72"/>
                                    </a:lnTo>
                                    <a:lnTo>
                                      <a:pt x="178" y="72"/>
                                    </a:lnTo>
                                    <a:lnTo>
                                      <a:pt x="174" y="70"/>
                                    </a:lnTo>
                                    <a:lnTo>
                                      <a:pt x="170" y="70"/>
                                    </a:lnTo>
                                    <a:lnTo>
                                      <a:pt x="166" y="70"/>
                                    </a:lnTo>
                                    <a:lnTo>
                                      <a:pt x="160" y="68"/>
                                    </a:lnTo>
                                    <a:lnTo>
                                      <a:pt x="156" y="68"/>
                                    </a:lnTo>
                                    <a:lnTo>
                                      <a:pt x="150" y="66"/>
                                    </a:lnTo>
                                    <a:lnTo>
                                      <a:pt x="144" y="66"/>
                                    </a:lnTo>
                                    <a:lnTo>
                                      <a:pt x="138" y="64"/>
                                    </a:lnTo>
                                    <a:lnTo>
                                      <a:pt x="132" y="64"/>
                                    </a:lnTo>
                                    <a:lnTo>
                                      <a:pt x="124" y="62"/>
                                    </a:lnTo>
                                    <a:lnTo>
                                      <a:pt x="118" y="62"/>
                                    </a:lnTo>
                                    <a:lnTo>
                                      <a:pt x="112" y="60"/>
                                    </a:lnTo>
                                    <a:lnTo>
                                      <a:pt x="106" y="60"/>
                                    </a:lnTo>
                                    <a:lnTo>
                                      <a:pt x="100" y="58"/>
                                    </a:lnTo>
                                    <a:lnTo>
                                      <a:pt x="94" y="58"/>
                                    </a:lnTo>
                                    <a:lnTo>
                                      <a:pt x="88" y="56"/>
                                    </a:lnTo>
                                    <a:lnTo>
                                      <a:pt x="82" y="56"/>
                                    </a:lnTo>
                                    <a:lnTo>
                                      <a:pt x="76" y="54"/>
                                    </a:lnTo>
                                    <a:lnTo>
                                      <a:pt x="70" y="54"/>
                                    </a:lnTo>
                                    <a:lnTo>
                                      <a:pt x="66" y="52"/>
                                    </a:lnTo>
                                    <a:lnTo>
                                      <a:pt x="62" y="52"/>
                                    </a:lnTo>
                                    <a:lnTo>
                                      <a:pt x="58" y="52"/>
                                    </a:lnTo>
                                    <a:lnTo>
                                      <a:pt x="54" y="52"/>
                                    </a:lnTo>
                                    <a:lnTo>
                                      <a:pt x="50" y="52"/>
                                    </a:lnTo>
                                    <a:lnTo>
                                      <a:pt x="48" y="52"/>
                                    </a:lnTo>
                                    <a:lnTo>
                                      <a:pt x="46" y="52"/>
                                    </a:lnTo>
                                    <a:lnTo>
                                      <a:pt x="44" y="52"/>
                                    </a:lnTo>
                                    <a:lnTo>
                                      <a:pt x="44" y="50"/>
                                    </a:lnTo>
                                    <a:lnTo>
                                      <a:pt x="44" y="48"/>
                                    </a:lnTo>
                                    <a:lnTo>
                                      <a:pt x="44" y="46"/>
                                    </a:lnTo>
                                    <a:lnTo>
                                      <a:pt x="46" y="44"/>
                                    </a:lnTo>
                                    <a:lnTo>
                                      <a:pt x="48" y="40"/>
                                    </a:lnTo>
                                    <a:lnTo>
                                      <a:pt x="50" y="36"/>
                                    </a:lnTo>
                                    <a:lnTo>
                                      <a:pt x="52" y="32"/>
                                    </a:lnTo>
                                    <a:lnTo>
                                      <a:pt x="54" y="30"/>
                                    </a:lnTo>
                                    <a:lnTo>
                                      <a:pt x="56" y="26"/>
                                    </a:lnTo>
                                    <a:lnTo>
                                      <a:pt x="56" y="20"/>
                                    </a:lnTo>
                                    <a:lnTo>
                                      <a:pt x="56" y="16"/>
                                    </a:lnTo>
                                    <a:lnTo>
                                      <a:pt x="54" y="10"/>
                                    </a:lnTo>
                                    <a:lnTo>
                                      <a:pt x="52" y="10"/>
                                    </a:lnTo>
                                    <a:lnTo>
                                      <a:pt x="52" y="8"/>
                                    </a:lnTo>
                                    <a:lnTo>
                                      <a:pt x="50" y="6"/>
                                    </a:lnTo>
                                    <a:lnTo>
                                      <a:pt x="48" y="4"/>
                                    </a:lnTo>
                                    <a:lnTo>
                                      <a:pt x="48" y="2"/>
                                    </a:lnTo>
                                    <a:lnTo>
                                      <a:pt x="46" y="2"/>
                                    </a:lnTo>
                                    <a:lnTo>
                                      <a:pt x="46" y="2"/>
                                    </a:lnTo>
                                    <a:lnTo>
                                      <a:pt x="46" y="0"/>
                                    </a:lnTo>
                                    <a:lnTo>
                                      <a:pt x="48" y="2"/>
                                    </a:lnTo>
                                    <a:lnTo>
                                      <a:pt x="52" y="2"/>
                                    </a:lnTo>
                                    <a:lnTo>
                                      <a:pt x="54" y="4"/>
                                    </a:lnTo>
                                    <a:lnTo>
                                      <a:pt x="56" y="6"/>
                                    </a:lnTo>
                                    <a:lnTo>
                                      <a:pt x="58" y="8"/>
                                    </a:lnTo>
                                    <a:lnTo>
                                      <a:pt x="58" y="10"/>
                                    </a:lnTo>
                                    <a:lnTo>
                                      <a:pt x="60" y="12"/>
                                    </a:lnTo>
                                    <a:lnTo>
                                      <a:pt x="60" y="16"/>
                                    </a:lnTo>
                                    <a:lnTo>
                                      <a:pt x="62" y="20"/>
                                    </a:lnTo>
                                    <a:lnTo>
                                      <a:pt x="62" y="24"/>
                                    </a:lnTo>
                                    <a:lnTo>
                                      <a:pt x="60" y="28"/>
                                    </a:lnTo>
                                    <a:lnTo>
                                      <a:pt x="60" y="32"/>
                                    </a:lnTo>
                                    <a:lnTo>
                                      <a:pt x="58" y="36"/>
                                    </a:lnTo>
                                    <a:lnTo>
                                      <a:pt x="54" y="40"/>
                                    </a:lnTo>
                                    <a:lnTo>
                                      <a:pt x="52" y="42"/>
                                    </a:lnTo>
                                    <a:lnTo>
                                      <a:pt x="50" y="46"/>
                                    </a:lnTo>
                                    <a:lnTo>
                                      <a:pt x="52" y="46"/>
                                    </a:lnTo>
                                    <a:lnTo>
                                      <a:pt x="54" y="46"/>
                                    </a:lnTo>
                                    <a:lnTo>
                                      <a:pt x="56" y="46"/>
                                    </a:lnTo>
                                    <a:lnTo>
                                      <a:pt x="58" y="48"/>
                                    </a:lnTo>
                                    <a:lnTo>
                                      <a:pt x="62" y="48"/>
                                    </a:lnTo>
                                    <a:lnTo>
                                      <a:pt x="66" y="48"/>
                                    </a:lnTo>
                                    <a:lnTo>
                                      <a:pt x="70" y="50"/>
                                    </a:lnTo>
                                    <a:lnTo>
                                      <a:pt x="76" y="50"/>
                                    </a:lnTo>
                                    <a:lnTo>
                                      <a:pt x="80" y="52"/>
                                    </a:lnTo>
                                    <a:lnTo>
                                      <a:pt x="86" y="52"/>
                                    </a:lnTo>
                                    <a:lnTo>
                                      <a:pt x="92" y="52"/>
                                    </a:lnTo>
                                    <a:lnTo>
                                      <a:pt x="98" y="54"/>
                                    </a:lnTo>
                                    <a:lnTo>
                                      <a:pt x="104" y="54"/>
                                    </a:lnTo>
                                    <a:lnTo>
                                      <a:pt x="110" y="56"/>
                                    </a:lnTo>
                                    <a:lnTo>
                                      <a:pt x="116" y="56"/>
                                    </a:lnTo>
                                    <a:lnTo>
                                      <a:pt x="122" y="58"/>
                                    </a:lnTo>
                                    <a:lnTo>
                                      <a:pt x="128" y="58"/>
                                    </a:lnTo>
                                    <a:lnTo>
                                      <a:pt x="134" y="60"/>
                                    </a:lnTo>
                                    <a:lnTo>
                                      <a:pt x="140" y="60"/>
                                    </a:lnTo>
                                    <a:lnTo>
                                      <a:pt x="146" y="62"/>
                                    </a:lnTo>
                                    <a:lnTo>
                                      <a:pt x="152" y="62"/>
                                    </a:lnTo>
                                    <a:lnTo>
                                      <a:pt x="158" y="64"/>
                                    </a:lnTo>
                                    <a:lnTo>
                                      <a:pt x="164" y="64"/>
                                    </a:lnTo>
                                    <a:lnTo>
                                      <a:pt x="168" y="66"/>
                                    </a:lnTo>
                                    <a:lnTo>
                                      <a:pt x="172" y="66"/>
                                    </a:lnTo>
                                    <a:lnTo>
                                      <a:pt x="178" y="68"/>
                                    </a:lnTo>
                                    <a:lnTo>
                                      <a:pt x="182" y="68"/>
                                    </a:lnTo>
                                    <a:lnTo>
                                      <a:pt x="183" y="68"/>
                                    </a:lnTo>
                                    <a:lnTo>
                                      <a:pt x="187" y="68"/>
                                    </a:lnTo>
                                    <a:lnTo>
                                      <a:pt x="189" y="70"/>
                                    </a:lnTo>
                                    <a:lnTo>
                                      <a:pt x="191" y="70"/>
                                    </a:lnTo>
                                    <a:lnTo>
                                      <a:pt x="193" y="70"/>
                                    </a:lnTo>
                                    <a:lnTo>
                                      <a:pt x="195" y="66"/>
                                    </a:lnTo>
                                    <a:lnTo>
                                      <a:pt x="197" y="62"/>
                                    </a:lnTo>
                                    <a:lnTo>
                                      <a:pt x="199" y="56"/>
                                    </a:lnTo>
                                    <a:lnTo>
                                      <a:pt x="201" y="52"/>
                                    </a:lnTo>
                                    <a:lnTo>
                                      <a:pt x="203" y="52"/>
                                    </a:lnTo>
                                    <a:lnTo>
                                      <a:pt x="203" y="54"/>
                                    </a:lnTo>
                                    <a:lnTo>
                                      <a:pt x="203" y="56"/>
                                    </a:lnTo>
                                    <a:lnTo>
                                      <a:pt x="203" y="58"/>
                                    </a:lnTo>
                                    <a:lnTo>
                                      <a:pt x="203" y="62"/>
                                    </a:lnTo>
                                    <a:lnTo>
                                      <a:pt x="201" y="66"/>
                                    </a:lnTo>
                                    <a:lnTo>
                                      <a:pt x="199" y="70"/>
                                    </a:lnTo>
                                    <a:lnTo>
                                      <a:pt x="195" y="74"/>
                                    </a:lnTo>
                                    <a:lnTo>
                                      <a:pt x="191" y="78"/>
                                    </a:lnTo>
                                    <a:lnTo>
                                      <a:pt x="189" y="82"/>
                                    </a:lnTo>
                                    <a:lnTo>
                                      <a:pt x="183" y="84"/>
                                    </a:lnTo>
                                    <a:lnTo>
                                      <a:pt x="180" y="86"/>
                                    </a:lnTo>
                                    <a:lnTo>
                                      <a:pt x="193" y="90"/>
                                    </a:lnTo>
                                    <a:lnTo>
                                      <a:pt x="197" y="86"/>
                                    </a:lnTo>
                                    <a:lnTo>
                                      <a:pt x="201" y="82"/>
                                    </a:lnTo>
                                    <a:lnTo>
                                      <a:pt x="205" y="76"/>
                                    </a:lnTo>
                                    <a:lnTo>
                                      <a:pt x="207" y="72"/>
                                    </a:lnTo>
                                    <a:lnTo>
                                      <a:pt x="209" y="66"/>
                                    </a:lnTo>
                                    <a:lnTo>
                                      <a:pt x="209" y="62"/>
                                    </a:lnTo>
                                    <a:lnTo>
                                      <a:pt x="209" y="56"/>
                                    </a:lnTo>
                                    <a:lnTo>
                                      <a:pt x="209" y="52"/>
                                    </a:lnTo>
                                    <a:lnTo>
                                      <a:pt x="209" y="52"/>
                                    </a:lnTo>
                                    <a:lnTo>
                                      <a:pt x="211" y="52"/>
                                    </a:lnTo>
                                    <a:lnTo>
                                      <a:pt x="211" y="52"/>
                                    </a:lnTo>
                                    <a:lnTo>
                                      <a:pt x="213" y="52"/>
                                    </a:lnTo>
                                    <a:lnTo>
                                      <a:pt x="213" y="54"/>
                                    </a:lnTo>
                                    <a:lnTo>
                                      <a:pt x="213" y="56"/>
                                    </a:lnTo>
                                    <a:lnTo>
                                      <a:pt x="213" y="60"/>
                                    </a:lnTo>
                                    <a:lnTo>
                                      <a:pt x="213" y="62"/>
                                    </a:lnTo>
                                    <a:lnTo>
                                      <a:pt x="213" y="64"/>
                                    </a:lnTo>
                                    <a:lnTo>
                                      <a:pt x="211" y="68"/>
                                    </a:lnTo>
                                    <a:lnTo>
                                      <a:pt x="211" y="70"/>
                                    </a:lnTo>
                                    <a:lnTo>
                                      <a:pt x="211" y="72"/>
                                    </a:lnTo>
                                    <a:lnTo>
                                      <a:pt x="223" y="74"/>
                                    </a:lnTo>
                                    <a:lnTo>
                                      <a:pt x="235" y="76"/>
                                    </a:lnTo>
                                    <a:lnTo>
                                      <a:pt x="247" y="78"/>
                                    </a:lnTo>
                                    <a:lnTo>
                                      <a:pt x="257" y="80"/>
                                    </a:lnTo>
                                    <a:lnTo>
                                      <a:pt x="265" y="84"/>
                                    </a:lnTo>
                                    <a:lnTo>
                                      <a:pt x="275" y="86"/>
                                    </a:lnTo>
                                    <a:lnTo>
                                      <a:pt x="281" y="88"/>
                                    </a:lnTo>
                                    <a:lnTo>
                                      <a:pt x="289" y="90"/>
                                    </a:lnTo>
                                    <a:lnTo>
                                      <a:pt x="295" y="92"/>
                                    </a:lnTo>
                                    <a:lnTo>
                                      <a:pt x="299" y="92"/>
                                    </a:lnTo>
                                    <a:lnTo>
                                      <a:pt x="303" y="94"/>
                                    </a:lnTo>
                                    <a:lnTo>
                                      <a:pt x="307" y="96"/>
                                    </a:lnTo>
                                    <a:lnTo>
                                      <a:pt x="309" y="96"/>
                                    </a:lnTo>
                                    <a:lnTo>
                                      <a:pt x="311" y="98"/>
                                    </a:lnTo>
                                    <a:lnTo>
                                      <a:pt x="313" y="98"/>
                                    </a:lnTo>
                                    <a:lnTo>
                                      <a:pt x="313" y="98"/>
                                    </a:lnTo>
                                    <a:lnTo>
                                      <a:pt x="315" y="92"/>
                                    </a:lnTo>
                                    <a:lnTo>
                                      <a:pt x="315" y="88"/>
                                    </a:lnTo>
                                    <a:lnTo>
                                      <a:pt x="315" y="82"/>
                                    </a:lnTo>
                                    <a:lnTo>
                                      <a:pt x="315" y="78"/>
                                    </a:lnTo>
                                    <a:lnTo>
                                      <a:pt x="313" y="72"/>
                                    </a:lnTo>
                                    <a:lnTo>
                                      <a:pt x="311" y="68"/>
                                    </a:lnTo>
                                    <a:lnTo>
                                      <a:pt x="309" y="64"/>
                                    </a:lnTo>
                                    <a:lnTo>
                                      <a:pt x="305" y="60"/>
                                    </a:lnTo>
                                    <a:lnTo>
                                      <a:pt x="303" y="60"/>
                                    </a:lnTo>
                                    <a:lnTo>
                                      <a:pt x="301" y="58"/>
                                    </a:lnTo>
                                    <a:lnTo>
                                      <a:pt x="297" y="58"/>
                                    </a:lnTo>
                                    <a:lnTo>
                                      <a:pt x="291" y="58"/>
                                    </a:lnTo>
                                    <a:lnTo>
                                      <a:pt x="285" y="58"/>
                                    </a:lnTo>
                                    <a:lnTo>
                                      <a:pt x="279" y="56"/>
                                    </a:lnTo>
                                    <a:lnTo>
                                      <a:pt x="271" y="56"/>
                                    </a:lnTo>
                                    <a:lnTo>
                                      <a:pt x="263" y="54"/>
                                    </a:lnTo>
                                    <a:lnTo>
                                      <a:pt x="255" y="54"/>
                                    </a:lnTo>
                                    <a:lnTo>
                                      <a:pt x="247" y="54"/>
                                    </a:lnTo>
                                    <a:lnTo>
                                      <a:pt x="239" y="52"/>
                                    </a:lnTo>
                                    <a:lnTo>
                                      <a:pt x="233" y="52"/>
                                    </a:lnTo>
                                    <a:lnTo>
                                      <a:pt x="227" y="50"/>
                                    </a:lnTo>
                                    <a:lnTo>
                                      <a:pt x="221" y="50"/>
                                    </a:lnTo>
                                    <a:lnTo>
                                      <a:pt x="219" y="48"/>
                                    </a:lnTo>
                                    <a:lnTo>
                                      <a:pt x="215" y="48"/>
                                    </a:lnTo>
                                    <a:lnTo>
                                      <a:pt x="219" y="46"/>
                                    </a:lnTo>
                                    <a:lnTo>
                                      <a:pt x="223" y="46"/>
                                    </a:lnTo>
                                    <a:lnTo>
                                      <a:pt x="229" y="48"/>
                                    </a:lnTo>
                                    <a:lnTo>
                                      <a:pt x="233" y="48"/>
                                    </a:lnTo>
                                    <a:lnTo>
                                      <a:pt x="239" y="48"/>
                                    </a:lnTo>
                                    <a:lnTo>
                                      <a:pt x="243" y="48"/>
                                    </a:lnTo>
                                    <a:lnTo>
                                      <a:pt x="247" y="50"/>
                                    </a:lnTo>
                                    <a:lnTo>
                                      <a:pt x="253" y="50"/>
                                    </a:lnTo>
                                    <a:lnTo>
                                      <a:pt x="257" y="50"/>
                                    </a:lnTo>
                                    <a:lnTo>
                                      <a:pt x="261" y="50"/>
                                    </a:lnTo>
                                    <a:lnTo>
                                      <a:pt x="267" y="50"/>
                                    </a:lnTo>
                                    <a:lnTo>
                                      <a:pt x="271" y="52"/>
                                    </a:lnTo>
                                    <a:lnTo>
                                      <a:pt x="277" y="52"/>
                                    </a:lnTo>
                                    <a:lnTo>
                                      <a:pt x="281" y="52"/>
                                    </a:lnTo>
                                    <a:lnTo>
                                      <a:pt x="287" y="52"/>
                                    </a:lnTo>
                                    <a:lnTo>
                                      <a:pt x="293" y="52"/>
                                    </a:lnTo>
                                    <a:lnTo>
                                      <a:pt x="299" y="54"/>
                                    </a:lnTo>
                                    <a:lnTo>
                                      <a:pt x="303" y="54"/>
                                    </a:lnTo>
                                    <a:lnTo>
                                      <a:pt x="307" y="54"/>
                                    </a:lnTo>
                                    <a:lnTo>
                                      <a:pt x="309" y="56"/>
                                    </a:lnTo>
                                    <a:lnTo>
                                      <a:pt x="311" y="60"/>
                                    </a:lnTo>
                                    <a:lnTo>
                                      <a:pt x="313" y="62"/>
                                    </a:lnTo>
                                    <a:lnTo>
                                      <a:pt x="315" y="66"/>
                                    </a:lnTo>
                                    <a:lnTo>
                                      <a:pt x="317" y="70"/>
                                    </a:lnTo>
                                    <a:lnTo>
                                      <a:pt x="319" y="74"/>
                                    </a:lnTo>
                                    <a:lnTo>
                                      <a:pt x="319" y="78"/>
                                    </a:lnTo>
                                    <a:lnTo>
                                      <a:pt x="319" y="82"/>
                                    </a:lnTo>
                                    <a:lnTo>
                                      <a:pt x="319" y="88"/>
                                    </a:lnTo>
                                    <a:lnTo>
                                      <a:pt x="319" y="92"/>
                                    </a:lnTo>
                                    <a:lnTo>
                                      <a:pt x="319" y="98"/>
                                    </a:lnTo>
                                    <a:lnTo>
                                      <a:pt x="319" y="102"/>
                                    </a:lnTo>
                                    <a:lnTo>
                                      <a:pt x="317" y="106"/>
                                    </a:lnTo>
                                    <a:lnTo>
                                      <a:pt x="317" y="110"/>
                                    </a:lnTo>
                                    <a:lnTo>
                                      <a:pt x="313" y="108"/>
                                    </a:lnTo>
                                    <a:lnTo>
                                      <a:pt x="311" y="106"/>
                                    </a:lnTo>
                                    <a:lnTo>
                                      <a:pt x="309" y="104"/>
                                    </a:lnTo>
                                    <a:lnTo>
                                      <a:pt x="305" y="102"/>
                                    </a:lnTo>
                                    <a:lnTo>
                                      <a:pt x="303" y="100"/>
                                    </a:lnTo>
                                    <a:lnTo>
                                      <a:pt x="299" y="100"/>
                                    </a:lnTo>
                                    <a:lnTo>
                                      <a:pt x="295" y="98"/>
                                    </a:lnTo>
                                    <a:lnTo>
                                      <a:pt x="293" y="96"/>
                                    </a:lnTo>
                                    <a:lnTo>
                                      <a:pt x="289" y="94"/>
                                    </a:lnTo>
                                    <a:lnTo>
                                      <a:pt x="285" y="94"/>
                                    </a:lnTo>
                                    <a:lnTo>
                                      <a:pt x="281" y="92"/>
                                    </a:lnTo>
                                    <a:lnTo>
                                      <a:pt x="277" y="92"/>
                                    </a:lnTo>
                                    <a:lnTo>
                                      <a:pt x="273" y="90"/>
                                    </a:lnTo>
                                    <a:lnTo>
                                      <a:pt x="269" y="88"/>
                                    </a:lnTo>
                                    <a:lnTo>
                                      <a:pt x="265" y="88"/>
                                    </a:lnTo>
                                    <a:lnTo>
                                      <a:pt x="261" y="86"/>
                                    </a:lnTo>
                                    <a:lnTo>
                                      <a:pt x="259" y="86"/>
                                    </a:lnTo>
                                    <a:lnTo>
                                      <a:pt x="259" y="86"/>
                                    </a:lnTo>
                                    <a:lnTo>
                                      <a:pt x="257" y="86"/>
                                    </a:lnTo>
                                    <a:lnTo>
                                      <a:pt x="253" y="84"/>
                                    </a:lnTo>
                                    <a:lnTo>
                                      <a:pt x="249" y="84"/>
                                    </a:lnTo>
                                    <a:lnTo>
                                      <a:pt x="247" y="84"/>
                                    </a:lnTo>
                                    <a:lnTo>
                                      <a:pt x="243" y="82"/>
                                    </a:lnTo>
                                    <a:lnTo>
                                      <a:pt x="237" y="82"/>
                                    </a:lnTo>
                                    <a:lnTo>
                                      <a:pt x="233" y="80"/>
                                    </a:lnTo>
                                    <a:lnTo>
                                      <a:pt x="229" y="80"/>
                                    </a:lnTo>
                                    <a:lnTo>
                                      <a:pt x="225" y="80"/>
                                    </a:lnTo>
                                    <a:lnTo>
                                      <a:pt x="221" y="78"/>
                                    </a:lnTo>
                                    <a:lnTo>
                                      <a:pt x="217" y="78"/>
                                    </a:lnTo>
                                    <a:lnTo>
                                      <a:pt x="213" y="78"/>
                                    </a:lnTo>
                                    <a:lnTo>
                                      <a:pt x="211" y="78"/>
                                    </a:lnTo>
                                    <a:lnTo>
                                      <a:pt x="209" y="78"/>
                                    </a:lnTo>
                                    <a:lnTo>
                                      <a:pt x="207" y="80"/>
                                    </a:lnTo>
                                    <a:lnTo>
                                      <a:pt x="205" y="84"/>
                                    </a:lnTo>
                                    <a:lnTo>
                                      <a:pt x="201" y="86"/>
                                    </a:lnTo>
                                    <a:lnTo>
                                      <a:pt x="199" y="90"/>
                                    </a:lnTo>
                                    <a:lnTo>
                                      <a:pt x="199" y="90"/>
                                    </a:lnTo>
                                    <a:lnTo>
                                      <a:pt x="199" y="90"/>
                                    </a:lnTo>
                                    <a:lnTo>
                                      <a:pt x="201" y="90"/>
                                    </a:lnTo>
                                    <a:lnTo>
                                      <a:pt x="203" y="90"/>
                                    </a:lnTo>
                                    <a:lnTo>
                                      <a:pt x="205" y="92"/>
                                    </a:lnTo>
                                    <a:lnTo>
                                      <a:pt x="207" y="92"/>
                                    </a:lnTo>
                                    <a:lnTo>
                                      <a:pt x="209" y="92"/>
                                    </a:lnTo>
                                    <a:lnTo>
                                      <a:pt x="211" y="94"/>
                                    </a:lnTo>
                                    <a:lnTo>
                                      <a:pt x="215" y="94"/>
                                    </a:lnTo>
                                    <a:lnTo>
                                      <a:pt x="217" y="94"/>
                                    </a:lnTo>
                                    <a:lnTo>
                                      <a:pt x="221" y="96"/>
                                    </a:lnTo>
                                    <a:lnTo>
                                      <a:pt x="223" y="96"/>
                                    </a:lnTo>
                                    <a:lnTo>
                                      <a:pt x="225" y="98"/>
                                    </a:lnTo>
                                    <a:lnTo>
                                      <a:pt x="227" y="98"/>
                                    </a:lnTo>
                                    <a:lnTo>
                                      <a:pt x="229" y="98"/>
                                    </a:lnTo>
                                    <a:lnTo>
                                      <a:pt x="231" y="100"/>
                                    </a:lnTo>
                                    <a:lnTo>
                                      <a:pt x="233" y="100"/>
                                    </a:lnTo>
                                    <a:lnTo>
                                      <a:pt x="235" y="102"/>
                                    </a:lnTo>
                                    <a:lnTo>
                                      <a:pt x="239" y="102"/>
                                    </a:lnTo>
                                    <a:lnTo>
                                      <a:pt x="241" y="104"/>
                                    </a:lnTo>
                                    <a:lnTo>
                                      <a:pt x="245" y="106"/>
                                    </a:lnTo>
                                    <a:lnTo>
                                      <a:pt x="247" y="106"/>
                                    </a:lnTo>
                                    <a:lnTo>
                                      <a:pt x="251" y="108"/>
                                    </a:lnTo>
                                    <a:lnTo>
                                      <a:pt x="255" y="110"/>
                                    </a:lnTo>
                                    <a:lnTo>
                                      <a:pt x="257" y="112"/>
                                    </a:lnTo>
                                    <a:lnTo>
                                      <a:pt x="261" y="112"/>
                                    </a:lnTo>
                                    <a:lnTo>
                                      <a:pt x="263" y="114"/>
                                    </a:lnTo>
                                    <a:lnTo>
                                      <a:pt x="267" y="116"/>
                                    </a:lnTo>
                                    <a:lnTo>
                                      <a:pt x="269" y="116"/>
                                    </a:lnTo>
                                    <a:lnTo>
                                      <a:pt x="271" y="118"/>
                                    </a:lnTo>
                                    <a:lnTo>
                                      <a:pt x="271" y="118"/>
                                    </a:lnTo>
                                    <a:lnTo>
                                      <a:pt x="271" y="118"/>
                                    </a:lnTo>
                                    <a:lnTo>
                                      <a:pt x="275" y="118"/>
                                    </a:lnTo>
                                    <a:lnTo>
                                      <a:pt x="279" y="118"/>
                                    </a:lnTo>
                                    <a:lnTo>
                                      <a:pt x="283" y="116"/>
                                    </a:lnTo>
                                    <a:lnTo>
                                      <a:pt x="287" y="114"/>
                                    </a:lnTo>
                                    <a:lnTo>
                                      <a:pt x="291" y="112"/>
                                    </a:lnTo>
                                    <a:lnTo>
                                      <a:pt x="295" y="110"/>
                                    </a:lnTo>
                                    <a:lnTo>
                                      <a:pt x="297" y="108"/>
                                    </a:lnTo>
                                    <a:lnTo>
                                      <a:pt x="301" y="104"/>
                                    </a:lnTo>
                                    <a:lnTo>
                                      <a:pt x="299" y="110"/>
                                    </a:lnTo>
                                    <a:lnTo>
                                      <a:pt x="295" y="114"/>
                                    </a:lnTo>
                                    <a:lnTo>
                                      <a:pt x="293" y="118"/>
                                    </a:lnTo>
                                    <a:lnTo>
                                      <a:pt x="289" y="120"/>
                                    </a:lnTo>
                                    <a:lnTo>
                                      <a:pt x="285" y="124"/>
                                    </a:lnTo>
                                    <a:lnTo>
                                      <a:pt x="281" y="126"/>
                                    </a:lnTo>
                                    <a:lnTo>
                                      <a:pt x="277" y="126"/>
                                    </a:lnTo>
                                    <a:lnTo>
                                      <a:pt x="273" y="128"/>
                                    </a:lnTo>
                                    <a:lnTo>
                                      <a:pt x="271" y="1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手繪多邊形 142"/>
                            <wps:cNvSpPr>
                              <a:spLocks/>
                            </wps:cNvSpPr>
                            <wps:spPr bwMode="auto">
                              <a:xfrm>
                                <a:off x="2239963" y="2887663"/>
                                <a:ext cx="347663" cy="114300"/>
                              </a:xfrm>
                              <a:custGeom>
                                <a:avLst/>
                                <a:gdLst>
                                  <a:gd name="T0" fmla="*/ 94 w 219"/>
                                  <a:gd name="T1" fmla="*/ 62 h 72"/>
                                  <a:gd name="T2" fmla="*/ 46 w 219"/>
                                  <a:gd name="T3" fmla="*/ 48 h 72"/>
                                  <a:gd name="T4" fmla="*/ 22 w 219"/>
                                  <a:gd name="T5" fmla="*/ 42 h 72"/>
                                  <a:gd name="T6" fmla="*/ 4 w 219"/>
                                  <a:gd name="T7" fmla="*/ 30 h 72"/>
                                  <a:gd name="T8" fmla="*/ 0 w 219"/>
                                  <a:gd name="T9" fmla="*/ 24 h 72"/>
                                  <a:gd name="T10" fmla="*/ 16 w 219"/>
                                  <a:gd name="T11" fmla="*/ 30 h 72"/>
                                  <a:gd name="T12" fmla="*/ 42 w 219"/>
                                  <a:gd name="T13" fmla="*/ 40 h 72"/>
                                  <a:gd name="T14" fmla="*/ 76 w 219"/>
                                  <a:gd name="T15" fmla="*/ 52 h 72"/>
                                  <a:gd name="T16" fmla="*/ 112 w 219"/>
                                  <a:gd name="T17" fmla="*/ 60 h 72"/>
                                  <a:gd name="T18" fmla="*/ 129 w 219"/>
                                  <a:gd name="T19" fmla="*/ 58 h 72"/>
                                  <a:gd name="T20" fmla="*/ 124 w 219"/>
                                  <a:gd name="T21" fmla="*/ 44 h 72"/>
                                  <a:gd name="T22" fmla="*/ 106 w 219"/>
                                  <a:gd name="T23" fmla="*/ 46 h 72"/>
                                  <a:gd name="T24" fmla="*/ 90 w 219"/>
                                  <a:gd name="T25" fmla="*/ 42 h 72"/>
                                  <a:gd name="T26" fmla="*/ 78 w 219"/>
                                  <a:gd name="T27" fmla="*/ 26 h 72"/>
                                  <a:gd name="T28" fmla="*/ 96 w 219"/>
                                  <a:gd name="T29" fmla="*/ 12 h 72"/>
                                  <a:gd name="T30" fmla="*/ 88 w 219"/>
                                  <a:gd name="T31" fmla="*/ 22 h 72"/>
                                  <a:gd name="T32" fmla="*/ 94 w 219"/>
                                  <a:gd name="T33" fmla="*/ 24 h 72"/>
                                  <a:gd name="T34" fmla="*/ 102 w 219"/>
                                  <a:gd name="T35" fmla="*/ 10 h 72"/>
                                  <a:gd name="T36" fmla="*/ 90 w 219"/>
                                  <a:gd name="T37" fmla="*/ 8 h 72"/>
                                  <a:gd name="T38" fmla="*/ 80 w 219"/>
                                  <a:gd name="T39" fmla="*/ 20 h 72"/>
                                  <a:gd name="T40" fmla="*/ 70 w 219"/>
                                  <a:gd name="T41" fmla="*/ 10 h 72"/>
                                  <a:gd name="T42" fmla="*/ 82 w 219"/>
                                  <a:gd name="T43" fmla="*/ 0 h 72"/>
                                  <a:gd name="T44" fmla="*/ 80 w 219"/>
                                  <a:gd name="T45" fmla="*/ 4 h 72"/>
                                  <a:gd name="T46" fmla="*/ 76 w 219"/>
                                  <a:gd name="T47" fmla="*/ 10 h 72"/>
                                  <a:gd name="T48" fmla="*/ 86 w 219"/>
                                  <a:gd name="T49" fmla="*/ 8 h 72"/>
                                  <a:gd name="T50" fmla="*/ 104 w 219"/>
                                  <a:gd name="T51" fmla="*/ 6 h 72"/>
                                  <a:gd name="T52" fmla="*/ 110 w 219"/>
                                  <a:gd name="T53" fmla="*/ 18 h 72"/>
                                  <a:gd name="T54" fmla="*/ 88 w 219"/>
                                  <a:gd name="T55" fmla="*/ 32 h 72"/>
                                  <a:gd name="T56" fmla="*/ 92 w 219"/>
                                  <a:gd name="T57" fmla="*/ 38 h 72"/>
                                  <a:gd name="T58" fmla="*/ 110 w 219"/>
                                  <a:gd name="T59" fmla="*/ 40 h 72"/>
                                  <a:gd name="T60" fmla="*/ 129 w 219"/>
                                  <a:gd name="T61" fmla="*/ 42 h 72"/>
                                  <a:gd name="T62" fmla="*/ 133 w 219"/>
                                  <a:gd name="T63" fmla="*/ 58 h 72"/>
                                  <a:gd name="T64" fmla="*/ 137 w 219"/>
                                  <a:gd name="T65" fmla="*/ 54 h 72"/>
                                  <a:gd name="T66" fmla="*/ 143 w 219"/>
                                  <a:gd name="T67" fmla="*/ 42 h 72"/>
                                  <a:gd name="T68" fmla="*/ 126 w 219"/>
                                  <a:gd name="T69" fmla="*/ 36 h 72"/>
                                  <a:gd name="T70" fmla="*/ 106 w 219"/>
                                  <a:gd name="T71" fmla="*/ 36 h 72"/>
                                  <a:gd name="T72" fmla="*/ 98 w 219"/>
                                  <a:gd name="T73" fmla="*/ 34 h 72"/>
                                  <a:gd name="T74" fmla="*/ 122 w 219"/>
                                  <a:gd name="T75" fmla="*/ 32 h 72"/>
                                  <a:gd name="T76" fmla="*/ 145 w 219"/>
                                  <a:gd name="T77" fmla="*/ 38 h 72"/>
                                  <a:gd name="T78" fmla="*/ 145 w 219"/>
                                  <a:gd name="T79" fmla="*/ 50 h 72"/>
                                  <a:gd name="T80" fmla="*/ 143 w 219"/>
                                  <a:gd name="T81" fmla="*/ 64 h 72"/>
                                  <a:gd name="T82" fmla="*/ 151 w 219"/>
                                  <a:gd name="T83" fmla="*/ 64 h 72"/>
                                  <a:gd name="T84" fmla="*/ 175 w 219"/>
                                  <a:gd name="T85" fmla="*/ 42 h 72"/>
                                  <a:gd name="T86" fmla="*/ 199 w 219"/>
                                  <a:gd name="T87" fmla="*/ 46 h 72"/>
                                  <a:gd name="T88" fmla="*/ 205 w 219"/>
                                  <a:gd name="T89" fmla="*/ 60 h 72"/>
                                  <a:gd name="T90" fmla="*/ 211 w 219"/>
                                  <a:gd name="T91" fmla="*/ 64 h 72"/>
                                  <a:gd name="T92" fmla="*/ 213 w 219"/>
                                  <a:gd name="T93" fmla="*/ 52 h 72"/>
                                  <a:gd name="T94" fmla="*/ 209 w 219"/>
                                  <a:gd name="T95" fmla="*/ 44 h 72"/>
                                  <a:gd name="T96" fmla="*/ 219 w 219"/>
                                  <a:gd name="T97" fmla="*/ 60 h 72"/>
                                  <a:gd name="T98" fmla="*/ 205 w 219"/>
                                  <a:gd name="T99" fmla="*/ 68 h 72"/>
                                  <a:gd name="T100" fmla="*/ 201 w 219"/>
                                  <a:gd name="T101" fmla="*/ 54 h 72"/>
                                  <a:gd name="T102" fmla="*/ 187 w 219"/>
                                  <a:gd name="T103" fmla="*/ 44 h 72"/>
                                  <a:gd name="T104" fmla="*/ 159 w 219"/>
                                  <a:gd name="T105" fmla="*/ 60 h 72"/>
                                  <a:gd name="T106" fmla="*/ 161 w 219"/>
                                  <a:gd name="T107" fmla="*/ 66 h 72"/>
                                  <a:gd name="T108" fmla="*/ 173 w 219"/>
                                  <a:gd name="T109" fmla="*/ 50 h 72"/>
                                  <a:gd name="T110" fmla="*/ 189 w 219"/>
                                  <a:gd name="T111" fmla="*/ 48 h 72"/>
                                  <a:gd name="T112" fmla="*/ 189 w 219"/>
                                  <a:gd name="T113" fmla="*/ 48 h 72"/>
                                  <a:gd name="T114" fmla="*/ 169 w 219"/>
                                  <a:gd name="T115"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9" h="72">
                                    <a:moveTo>
                                      <a:pt x="155" y="72"/>
                                    </a:moveTo>
                                    <a:lnTo>
                                      <a:pt x="151" y="72"/>
                                    </a:lnTo>
                                    <a:lnTo>
                                      <a:pt x="118" y="68"/>
                                    </a:lnTo>
                                    <a:lnTo>
                                      <a:pt x="112" y="66"/>
                                    </a:lnTo>
                                    <a:lnTo>
                                      <a:pt x="106" y="66"/>
                                    </a:lnTo>
                                    <a:lnTo>
                                      <a:pt x="100" y="64"/>
                                    </a:lnTo>
                                    <a:lnTo>
                                      <a:pt x="94" y="62"/>
                                    </a:lnTo>
                                    <a:lnTo>
                                      <a:pt x="86" y="60"/>
                                    </a:lnTo>
                                    <a:lnTo>
                                      <a:pt x="80" y="58"/>
                                    </a:lnTo>
                                    <a:lnTo>
                                      <a:pt x="72" y="56"/>
                                    </a:lnTo>
                                    <a:lnTo>
                                      <a:pt x="66" y="54"/>
                                    </a:lnTo>
                                    <a:lnTo>
                                      <a:pt x="58" y="52"/>
                                    </a:lnTo>
                                    <a:lnTo>
                                      <a:pt x="52" y="50"/>
                                    </a:lnTo>
                                    <a:lnTo>
                                      <a:pt x="46" y="48"/>
                                    </a:lnTo>
                                    <a:lnTo>
                                      <a:pt x="42" y="48"/>
                                    </a:lnTo>
                                    <a:lnTo>
                                      <a:pt x="36" y="46"/>
                                    </a:lnTo>
                                    <a:lnTo>
                                      <a:pt x="34" y="46"/>
                                    </a:lnTo>
                                    <a:lnTo>
                                      <a:pt x="32" y="44"/>
                                    </a:lnTo>
                                    <a:lnTo>
                                      <a:pt x="30" y="44"/>
                                    </a:lnTo>
                                    <a:lnTo>
                                      <a:pt x="26" y="42"/>
                                    </a:lnTo>
                                    <a:lnTo>
                                      <a:pt x="22" y="42"/>
                                    </a:lnTo>
                                    <a:lnTo>
                                      <a:pt x="20" y="40"/>
                                    </a:lnTo>
                                    <a:lnTo>
                                      <a:pt x="16" y="38"/>
                                    </a:lnTo>
                                    <a:lnTo>
                                      <a:pt x="14" y="36"/>
                                    </a:lnTo>
                                    <a:lnTo>
                                      <a:pt x="10" y="34"/>
                                    </a:lnTo>
                                    <a:lnTo>
                                      <a:pt x="8" y="32"/>
                                    </a:lnTo>
                                    <a:lnTo>
                                      <a:pt x="6" y="30"/>
                                    </a:lnTo>
                                    <a:lnTo>
                                      <a:pt x="4" y="30"/>
                                    </a:lnTo>
                                    <a:lnTo>
                                      <a:pt x="4" y="28"/>
                                    </a:lnTo>
                                    <a:lnTo>
                                      <a:pt x="2" y="26"/>
                                    </a:lnTo>
                                    <a:lnTo>
                                      <a:pt x="2" y="26"/>
                                    </a:lnTo>
                                    <a:lnTo>
                                      <a:pt x="0" y="24"/>
                                    </a:lnTo>
                                    <a:lnTo>
                                      <a:pt x="0" y="24"/>
                                    </a:lnTo>
                                    <a:lnTo>
                                      <a:pt x="0" y="24"/>
                                    </a:lnTo>
                                    <a:lnTo>
                                      <a:pt x="0" y="24"/>
                                    </a:lnTo>
                                    <a:lnTo>
                                      <a:pt x="2" y="24"/>
                                    </a:lnTo>
                                    <a:lnTo>
                                      <a:pt x="4" y="24"/>
                                    </a:lnTo>
                                    <a:lnTo>
                                      <a:pt x="6" y="26"/>
                                    </a:lnTo>
                                    <a:lnTo>
                                      <a:pt x="8" y="26"/>
                                    </a:lnTo>
                                    <a:lnTo>
                                      <a:pt x="10" y="28"/>
                                    </a:lnTo>
                                    <a:lnTo>
                                      <a:pt x="14" y="30"/>
                                    </a:lnTo>
                                    <a:lnTo>
                                      <a:pt x="16" y="30"/>
                                    </a:lnTo>
                                    <a:lnTo>
                                      <a:pt x="20" y="32"/>
                                    </a:lnTo>
                                    <a:lnTo>
                                      <a:pt x="22" y="32"/>
                                    </a:lnTo>
                                    <a:lnTo>
                                      <a:pt x="26" y="34"/>
                                    </a:lnTo>
                                    <a:lnTo>
                                      <a:pt x="30" y="36"/>
                                    </a:lnTo>
                                    <a:lnTo>
                                      <a:pt x="34" y="38"/>
                                    </a:lnTo>
                                    <a:lnTo>
                                      <a:pt x="38" y="38"/>
                                    </a:lnTo>
                                    <a:lnTo>
                                      <a:pt x="42" y="40"/>
                                    </a:lnTo>
                                    <a:lnTo>
                                      <a:pt x="48" y="42"/>
                                    </a:lnTo>
                                    <a:lnTo>
                                      <a:pt x="52" y="44"/>
                                    </a:lnTo>
                                    <a:lnTo>
                                      <a:pt x="56" y="46"/>
                                    </a:lnTo>
                                    <a:lnTo>
                                      <a:pt x="62" y="46"/>
                                    </a:lnTo>
                                    <a:lnTo>
                                      <a:pt x="66" y="48"/>
                                    </a:lnTo>
                                    <a:lnTo>
                                      <a:pt x="70" y="50"/>
                                    </a:lnTo>
                                    <a:lnTo>
                                      <a:pt x="76" y="52"/>
                                    </a:lnTo>
                                    <a:lnTo>
                                      <a:pt x="80" y="52"/>
                                    </a:lnTo>
                                    <a:lnTo>
                                      <a:pt x="86" y="54"/>
                                    </a:lnTo>
                                    <a:lnTo>
                                      <a:pt x="92" y="56"/>
                                    </a:lnTo>
                                    <a:lnTo>
                                      <a:pt x="96" y="58"/>
                                    </a:lnTo>
                                    <a:lnTo>
                                      <a:pt x="102" y="58"/>
                                    </a:lnTo>
                                    <a:lnTo>
                                      <a:pt x="106" y="60"/>
                                    </a:lnTo>
                                    <a:lnTo>
                                      <a:pt x="112" y="60"/>
                                    </a:lnTo>
                                    <a:lnTo>
                                      <a:pt x="118" y="62"/>
                                    </a:lnTo>
                                    <a:lnTo>
                                      <a:pt x="122" y="64"/>
                                    </a:lnTo>
                                    <a:lnTo>
                                      <a:pt x="128" y="64"/>
                                    </a:lnTo>
                                    <a:lnTo>
                                      <a:pt x="133" y="64"/>
                                    </a:lnTo>
                                    <a:lnTo>
                                      <a:pt x="129" y="62"/>
                                    </a:lnTo>
                                    <a:lnTo>
                                      <a:pt x="129" y="60"/>
                                    </a:lnTo>
                                    <a:lnTo>
                                      <a:pt x="129" y="58"/>
                                    </a:lnTo>
                                    <a:lnTo>
                                      <a:pt x="131" y="54"/>
                                    </a:lnTo>
                                    <a:lnTo>
                                      <a:pt x="131" y="52"/>
                                    </a:lnTo>
                                    <a:lnTo>
                                      <a:pt x="131" y="50"/>
                                    </a:lnTo>
                                    <a:lnTo>
                                      <a:pt x="131" y="48"/>
                                    </a:lnTo>
                                    <a:lnTo>
                                      <a:pt x="129" y="46"/>
                                    </a:lnTo>
                                    <a:lnTo>
                                      <a:pt x="126" y="44"/>
                                    </a:lnTo>
                                    <a:lnTo>
                                      <a:pt x="124" y="44"/>
                                    </a:lnTo>
                                    <a:lnTo>
                                      <a:pt x="122" y="44"/>
                                    </a:lnTo>
                                    <a:lnTo>
                                      <a:pt x="120" y="44"/>
                                    </a:lnTo>
                                    <a:lnTo>
                                      <a:pt x="116" y="44"/>
                                    </a:lnTo>
                                    <a:lnTo>
                                      <a:pt x="114" y="44"/>
                                    </a:lnTo>
                                    <a:lnTo>
                                      <a:pt x="112" y="44"/>
                                    </a:lnTo>
                                    <a:lnTo>
                                      <a:pt x="110" y="46"/>
                                    </a:lnTo>
                                    <a:lnTo>
                                      <a:pt x="106" y="46"/>
                                    </a:lnTo>
                                    <a:lnTo>
                                      <a:pt x="104" y="46"/>
                                    </a:lnTo>
                                    <a:lnTo>
                                      <a:pt x="102" y="46"/>
                                    </a:lnTo>
                                    <a:lnTo>
                                      <a:pt x="100" y="44"/>
                                    </a:lnTo>
                                    <a:lnTo>
                                      <a:pt x="96" y="44"/>
                                    </a:lnTo>
                                    <a:lnTo>
                                      <a:pt x="94" y="44"/>
                                    </a:lnTo>
                                    <a:lnTo>
                                      <a:pt x="92" y="44"/>
                                    </a:lnTo>
                                    <a:lnTo>
                                      <a:pt x="90" y="42"/>
                                    </a:lnTo>
                                    <a:lnTo>
                                      <a:pt x="88" y="40"/>
                                    </a:lnTo>
                                    <a:lnTo>
                                      <a:pt x="84" y="38"/>
                                    </a:lnTo>
                                    <a:lnTo>
                                      <a:pt x="82" y="36"/>
                                    </a:lnTo>
                                    <a:lnTo>
                                      <a:pt x="80" y="34"/>
                                    </a:lnTo>
                                    <a:lnTo>
                                      <a:pt x="78" y="30"/>
                                    </a:lnTo>
                                    <a:lnTo>
                                      <a:pt x="78" y="28"/>
                                    </a:lnTo>
                                    <a:lnTo>
                                      <a:pt x="78" y="26"/>
                                    </a:lnTo>
                                    <a:lnTo>
                                      <a:pt x="80" y="24"/>
                                    </a:lnTo>
                                    <a:lnTo>
                                      <a:pt x="82" y="22"/>
                                    </a:lnTo>
                                    <a:lnTo>
                                      <a:pt x="84" y="20"/>
                                    </a:lnTo>
                                    <a:lnTo>
                                      <a:pt x="88" y="18"/>
                                    </a:lnTo>
                                    <a:lnTo>
                                      <a:pt x="90" y="16"/>
                                    </a:lnTo>
                                    <a:lnTo>
                                      <a:pt x="92" y="14"/>
                                    </a:lnTo>
                                    <a:lnTo>
                                      <a:pt x="96" y="12"/>
                                    </a:lnTo>
                                    <a:lnTo>
                                      <a:pt x="96" y="12"/>
                                    </a:lnTo>
                                    <a:lnTo>
                                      <a:pt x="98" y="12"/>
                                    </a:lnTo>
                                    <a:lnTo>
                                      <a:pt x="96" y="14"/>
                                    </a:lnTo>
                                    <a:lnTo>
                                      <a:pt x="94" y="16"/>
                                    </a:lnTo>
                                    <a:lnTo>
                                      <a:pt x="92" y="18"/>
                                    </a:lnTo>
                                    <a:lnTo>
                                      <a:pt x="90" y="20"/>
                                    </a:lnTo>
                                    <a:lnTo>
                                      <a:pt x="88" y="22"/>
                                    </a:lnTo>
                                    <a:lnTo>
                                      <a:pt x="86" y="22"/>
                                    </a:lnTo>
                                    <a:lnTo>
                                      <a:pt x="84" y="24"/>
                                    </a:lnTo>
                                    <a:lnTo>
                                      <a:pt x="82" y="26"/>
                                    </a:lnTo>
                                    <a:lnTo>
                                      <a:pt x="86" y="32"/>
                                    </a:lnTo>
                                    <a:lnTo>
                                      <a:pt x="88" y="28"/>
                                    </a:lnTo>
                                    <a:lnTo>
                                      <a:pt x="90" y="26"/>
                                    </a:lnTo>
                                    <a:lnTo>
                                      <a:pt x="94" y="24"/>
                                    </a:lnTo>
                                    <a:lnTo>
                                      <a:pt x="98" y="22"/>
                                    </a:lnTo>
                                    <a:lnTo>
                                      <a:pt x="100" y="20"/>
                                    </a:lnTo>
                                    <a:lnTo>
                                      <a:pt x="102" y="18"/>
                                    </a:lnTo>
                                    <a:lnTo>
                                      <a:pt x="104" y="16"/>
                                    </a:lnTo>
                                    <a:lnTo>
                                      <a:pt x="104" y="12"/>
                                    </a:lnTo>
                                    <a:lnTo>
                                      <a:pt x="102" y="10"/>
                                    </a:lnTo>
                                    <a:lnTo>
                                      <a:pt x="102" y="10"/>
                                    </a:lnTo>
                                    <a:lnTo>
                                      <a:pt x="100" y="8"/>
                                    </a:lnTo>
                                    <a:lnTo>
                                      <a:pt x="98" y="8"/>
                                    </a:lnTo>
                                    <a:lnTo>
                                      <a:pt x="98" y="8"/>
                                    </a:lnTo>
                                    <a:lnTo>
                                      <a:pt x="96" y="8"/>
                                    </a:lnTo>
                                    <a:lnTo>
                                      <a:pt x="94" y="8"/>
                                    </a:lnTo>
                                    <a:lnTo>
                                      <a:pt x="92" y="8"/>
                                    </a:lnTo>
                                    <a:lnTo>
                                      <a:pt x="90" y="8"/>
                                    </a:lnTo>
                                    <a:lnTo>
                                      <a:pt x="88" y="10"/>
                                    </a:lnTo>
                                    <a:lnTo>
                                      <a:pt x="88" y="12"/>
                                    </a:lnTo>
                                    <a:lnTo>
                                      <a:pt x="86" y="14"/>
                                    </a:lnTo>
                                    <a:lnTo>
                                      <a:pt x="84" y="14"/>
                                    </a:lnTo>
                                    <a:lnTo>
                                      <a:pt x="82" y="16"/>
                                    </a:lnTo>
                                    <a:lnTo>
                                      <a:pt x="82" y="18"/>
                                    </a:lnTo>
                                    <a:lnTo>
                                      <a:pt x="80" y="20"/>
                                    </a:lnTo>
                                    <a:lnTo>
                                      <a:pt x="78" y="18"/>
                                    </a:lnTo>
                                    <a:lnTo>
                                      <a:pt x="78" y="18"/>
                                    </a:lnTo>
                                    <a:lnTo>
                                      <a:pt x="76" y="16"/>
                                    </a:lnTo>
                                    <a:lnTo>
                                      <a:pt x="74" y="16"/>
                                    </a:lnTo>
                                    <a:lnTo>
                                      <a:pt x="72" y="14"/>
                                    </a:lnTo>
                                    <a:lnTo>
                                      <a:pt x="72" y="12"/>
                                    </a:lnTo>
                                    <a:lnTo>
                                      <a:pt x="70" y="10"/>
                                    </a:lnTo>
                                    <a:lnTo>
                                      <a:pt x="70" y="10"/>
                                    </a:lnTo>
                                    <a:lnTo>
                                      <a:pt x="72" y="6"/>
                                    </a:lnTo>
                                    <a:lnTo>
                                      <a:pt x="72" y="4"/>
                                    </a:lnTo>
                                    <a:lnTo>
                                      <a:pt x="74" y="2"/>
                                    </a:lnTo>
                                    <a:lnTo>
                                      <a:pt x="76" y="2"/>
                                    </a:lnTo>
                                    <a:lnTo>
                                      <a:pt x="78" y="0"/>
                                    </a:lnTo>
                                    <a:lnTo>
                                      <a:pt x="82" y="0"/>
                                    </a:lnTo>
                                    <a:lnTo>
                                      <a:pt x="84" y="0"/>
                                    </a:lnTo>
                                    <a:lnTo>
                                      <a:pt x="88" y="0"/>
                                    </a:lnTo>
                                    <a:lnTo>
                                      <a:pt x="88" y="0"/>
                                    </a:lnTo>
                                    <a:lnTo>
                                      <a:pt x="86" y="2"/>
                                    </a:lnTo>
                                    <a:lnTo>
                                      <a:pt x="84" y="2"/>
                                    </a:lnTo>
                                    <a:lnTo>
                                      <a:pt x="84" y="2"/>
                                    </a:lnTo>
                                    <a:lnTo>
                                      <a:pt x="80" y="4"/>
                                    </a:lnTo>
                                    <a:lnTo>
                                      <a:pt x="78" y="4"/>
                                    </a:lnTo>
                                    <a:lnTo>
                                      <a:pt x="76" y="6"/>
                                    </a:lnTo>
                                    <a:lnTo>
                                      <a:pt x="76" y="6"/>
                                    </a:lnTo>
                                    <a:lnTo>
                                      <a:pt x="76" y="8"/>
                                    </a:lnTo>
                                    <a:lnTo>
                                      <a:pt x="76" y="8"/>
                                    </a:lnTo>
                                    <a:lnTo>
                                      <a:pt x="76" y="10"/>
                                    </a:lnTo>
                                    <a:lnTo>
                                      <a:pt x="76" y="10"/>
                                    </a:lnTo>
                                    <a:lnTo>
                                      <a:pt x="78" y="12"/>
                                    </a:lnTo>
                                    <a:lnTo>
                                      <a:pt x="78" y="12"/>
                                    </a:lnTo>
                                    <a:lnTo>
                                      <a:pt x="78" y="12"/>
                                    </a:lnTo>
                                    <a:lnTo>
                                      <a:pt x="80" y="14"/>
                                    </a:lnTo>
                                    <a:lnTo>
                                      <a:pt x="82" y="12"/>
                                    </a:lnTo>
                                    <a:lnTo>
                                      <a:pt x="84" y="10"/>
                                    </a:lnTo>
                                    <a:lnTo>
                                      <a:pt x="86" y="8"/>
                                    </a:lnTo>
                                    <a:lnTo>
                                      <a:pt x="90" y="6"/>
                                    </a:lnTo>
                                    <a:lnTo>
                                      <a:pt x="92" y="4"/>
                                    </a:lnTo>
                                    <a:lnTo>
                                      <a:pt x="94" y="4"/>
                                    </a:lnTo>
                                    <a:lnTo>
                                      <a:pt x="98" y="4"/>
                                    </a:lnTo>
                                    <a:lnTo>
                                      <a:pt x="100" y="4"/>
                                    </a:lnTo>
                                    <a:lnTo>
                                      <a:pt x="102" y="6"/>
                                    </a:lnTo>
                                    <a:lnTo>
                                      <a:pt x="104" y="6"/>
                                    </a:lnTo>
                                    <a:lnTo>
                                      <a:pt x="106" y="8"/>
                                    </a:lnTo>
                                    <a:lnTo>
                                      <a:pt x="106" y="8"/>
                                    </a:lnTo>
                                    <a:lnTo>
                                      <a:pt x="108" y="10"/>
                                    </a:lnTo>
                                    <a:lnTo>
                                      <a:pt x="108" y="12"/>
                                    </a:lnTo>
                                    <a:lnTo>
                                      <a:pt x="110" y="12"/>
                                    </a:lnTo>
                                    <a:lnTo>
                                      <a:pt x="110" y="14"/>
                                    </a:lnTo>
                                    <a:lnTo>
                                      <a:pt x="110" y="18"/>
                                    </a:lnTo>
                                    <a:lnTo>
                                      <a:pt x="108" y="20"/>
                                    </a:lnTo>
                                    <a:lnTo>
                                      <a:pt x="104" y="22"/>
                                    </a:lnTo>
                                    <a:lnTo>
                                      <a:pt x="102" y="24"/>
                                    </a:lnTo>
                                    <a:lnTo>
                                      <a:pt x="98" y="26"/>
                                    </a:lnTo>
                                    <a:lnTo>
                                      <a:pt x="94" y="28"/>
                                    </a:lnTo>
                                    <a:lnTo>
                                      <a:pt x="92" y="30"/>
                                    </a:lnTo>
                                    <a:lnTo>
                                      <a:pt x="88" y="32"/>
                                    </a:lnTo>
                                    <a:lnTo>
                                      <a:pt x="88" y="34"/>
                                    </a:lnTo>
                                    <a:lnTo>
                                      <a:pt x="88" y="34"/>
                                    </a:lnTo>
                                    <a:lnTo>
                                      <a:pt x="88" y="36"/>
                                    </a:lnTo>
                                    <a:lnTo>
                                      <a:pt x="90" y="36"/>
                                    </a:lnTo>
                                    <a:lnTo>
                                      <a:pt x="90" y="38"/>
                                    </a:lnTo>
                                    <a:lnTo>
                                      <a:pt x="90" y="38"/>
                                    </a:lnTo>
                                    <a:lnTo>
                                      <a:pt x="92" y="38"/>
                                    </a:lnTo>
                                    <a:lnTo>
                                      <a:pt x="92" y="40"/>
                                    </a:lnTo>
                                    <a:lnTo>
                                      <a:pt x="96" y="40"/>
                                    </a:lnTo>
                                    <a:lnTo>
                                      <a:pt x="98" y="40"/>
                                    </a:lnTo>
                                    <a:lnTo>
                                      <a:pt x="102" y="42"/>
                                    </a:lnTo>
                                    <a:lnTo>
                                      <a:pt x="104" y="40"/>
                                    </a:lnTo>
                                    <a:lnTo>
                                      <a:pt x="108" y="40"/>
                                    </a:lnTo>
                                    <a:lnTo>
                                      <a:pt x="110" y="40"/>
                                    </a:lnTo>
                                    <a:lnTo>
                                      <a:pt x="114" y="40"/>
                                    </a:lnTo>
                                    <a:lnTo>
                                      <a:pt x="116" y="40"/>
                                    </a:lnTo>
                                    <a:lnTo>
                                      <a:pt x="118" y="40"/>
                                    </a:lnTo>
                                    <a:lnTo>
                                      <a:pt x="122" y="40"/>
                                    </a:lnTo>
                                    <a:lnTo>
                                      <a:pt x="124" y="40"/>
                                    </a:lnTo>
                                    <a:lnTo>
                                      <a:pt x="128" y="42"/>
                                    </a:lnTo>
                                    <a:lnTo>
                                      <a:pt x="129" y="42"/>
                                    </a:lnTo>
                                    <a:lnTo>
                                      <a:pt x="133" y="44"/>
                                    </a:lnTo>
                                    <a:lnTo>
                                      <a:pt x="133" y="46"/>
                                    </a:lnTo>
                                    <a:lnTo>
                                      <a:pt x="135" y="48"/>
                                    </a:lnTo>
                                    <a:lnTo>
                                      <a:pt x="135" y="50"/>
                                    </a:lnTo>
                                    <a:lnTo>
                                      <a:pt x="133" y="54"/>
                                    </a:lnTo>
                                    <a:lnTo>
                                      <a:pt x="133" y="56"/>
                                    </a:lnTo>
                                    <a:lnTo>
                                      <a:pt x="133" y="58"/>
                                    </a:lnTo>
                                    <a:lnTo>
                                      <a:pt x="133" y="60"/>
                                    </a:lnTo>
                                    <a:lnTo>
                                      <a:pt x="133" y="62"/>
                                    </a:lnTo>
                                    <a:lnTo>
                                      <a:pt x="135" y="64"/>
                                    </a:lnTo>
                                    <a:lnTo>
                                      <a:pt x="137" y="64"/>
                                    </a:lnTo>
                                    <a:lnTo>
                                      <a:pt x="137" y="62"/>
                                    </a:lnTo>
                                    <a:lnTo>
                                      <a:pt x="137" y="58"/>
                                    </a:lnTo>
                                    <a:lnTo>
                                      <a:pt x="137" y="54"/>
                                    </a:lnTo>
                                    <a:lnTo>
                                      <a:pt x="139" y="52"/>
                                    </a:lnTo>
                                    <a:lnTo>
                                      <a:pt x="139" y="50"/>
                                    </a:lnTo>
                                    <a:lnTo>
                                      <a:pt x="141" y="48"/>
                                    </a:lnTo>
                                    <a:lnTo>
                                      <a:pt x="141" y="48"/>
                                    </a:lnTo>
                                    <a:lnTo>
                                      <a:pt x="141" y="46"/>
                                    </a:lnTo>
                                    <a:lnTo>
                                      <a:pt x="143" y="44"/>
                                    </a:lnTo>
                                    <a:lnTo>
                                      <a:pt x="143" y="42"/>
                                    </a:lnTo>
                                    <a:lnTo>
                                      <a:pt x="141" y="40"/>
                                    </a:lnTo>
                                    <a:lnTo>
                                      <a:pt x="139" y="40"/>
                                    </a:lnTo>
                                    <a:lnTo>
                                      <a:pt x="137" y="38"/>
                                    </a:lnTo>
                                    <a:lnTo>
                                      <a:pt x="135" y="36"/>
                                    </a:lnTo>
                                    <a:lnTo>
                                      <a:pt x="131" y="36"/>
                                    </a:lnTo>
                                    <a:lnTo>
                                      <a:pt x="129" y="36"/>
                                    </a:lnTo>
                                    <a:lnTo>
                                      <a:pt x="126" y="36"/>
                                    </a:lnTo>
                                    <a:lnTo>
                                      <a:pt x="122" y="36"/>
                                    </a:lnTo>
                                    <a:lnTo>
                                      <a:pt x="120" y="36"/>
                                    </a:lnTo>
                                    <a:lnTo>
                                      <a:pt x="116" y="36"/>
                                    </a:lnTo>
                                    <a:lnTo>
                                      <a:pt x="114" y="36"/>
                                    </a:lnTo>
                                    <a:lnTo>
                                      <a:pt x="112" y="36"/>
                                    </a:lnTo>
                                    <a:lnTo>
                                      <a:pt x="110" y="36"/>
                                    </a:lnTo>
                                    <a:lnTo>
                                      <a:pt x="106" y="36"/>
                                    </a:lnTo>
                                    <a:lnTo>
                                      <a:pt x="104" y="36"/>
                                    </a:lnTo>
                                    <a:lnTo>
                                      <a:pt x="102" y="36"/>
                                    </a:lnTo>
                                    <a:lnTo>
                                      <a:pt x="100" y="36"/>
                                    </a:lnTo>
                                    <a:lnTo>
                                      <a:pt x="96" y="36"/>
                                    </a:lnTo>
                                    <a:lnTo>
                                      <a:pt x="92" y="34"/>
                                    </a:lnTo>
                                    <a:lnTo>
                                      <a:pt x="96" y="34"/>
                                    </a:lnTo>
                                    <a:lnTo>
                                      <a:pt x="98" y="34"/>
                                    </a:lnTo>
                                    <a:lnTo>
                                      <a:pt x="102" y="34"/>
                                    </a:lnTo>
                                    <a:lnTo>
                                      <a:pt x="106" y="34"/>
                                    </a:lnTo>
                                    <a:lnTo>
                                      <a:pt x="110" y="34"/>
                                    </a:lnTo>
                                    <a:lnTo>
                                      <a:pt x="114" y="34"/>
                                    </a:lnTo>
                                    <a:lnTo>
                                      <a:pt x="116" y="32"/>
                                    </a:lnTo>
                                    <a:lnTo>
                                      <a:pt x="120" y="32"/>
                                    </a:lnTo>
                                    <a:lnTo>
                                      <a:pt x="122" y="32"/>
                                    </a:lnTo>
                                    <a:lnTo>
                                      <a:pt x="126" y="32"/>
                                    </a:lnTo>
                                    <a:lnTo>
                                      <a:pt x="129" y="32"/>
                                    </a:lnTo>
                                    <a:lnTo>
                                      <a:pt x="133" y="32"/>
                                    </a:lnTo>
                                    <a:lnTo>
                                      <a:pt x="135" y="34"/>
                                    </a:lnTo>
                                    <a:lnTo>
                                      <a:pt x="139" y="34"/>
                                    </a:lnTo>
                                    <a:lnTo>
                                      <a:pt x="143" y="36"/>
                                    </a:lnTo>
                                    <a:lnTo>
                                      <a:pt x="145" y="38"/>
                                    </a:lnTo>
                                    <a:lnTo>
                                      <a:pt x="145" y="40"/>
                                    </a:lnTo>
                                    <a:lnTo>
                                      <a:pt x="147" y="42"/>
                                    </a:lnTo>
                                    <a:lnTo>
                                      <a:pt x="147" y="42"/>
                                    </a:lnTo>
                                    <a:lnTo>
                                      <a:pt x="147" y="44"/>
                                    </a:lnTo>
                                    <a:lnTo>
                                      <a:pt x="147" y="46"/>
                                    </a:lnTo>
                                    <a:lnTo>
                                      <a:pt x="147" y="48"/>
                                    </a:lnTo>
                                    <a:lnTo>
                                      <a:pt x="145" y="50"/>
                                    </a:lnTo>
                                    <a:lnTo>
                                      <a:pt x="145" y="52"/>
                                    </a:lnTo>
                                    <a:lnTo>
                                      <a:pt x="143" y="54"/>
                                    </a:lnTo>
                                    <a:lnTo>
                                      <a:pt x="143" y="56"/>
                                    </a:lnTo>
                                    <a:lnTo>
                                      <a:pt x="141" y="58"/>
                                    </a:lnTo>
                                    <a:lnTo>
                                      <a:pt x="141" y="62"/>
                                    </a:lnTo>
                                    <a:lnTo>
                                      <a:pt x="143" y="64"/>
                                    </a:lnTo>
                                    <a:lnTo>
                                      <a:pt x="143" y="64"/>
                                    </a:lnTo>
                                    <a:lnTo>
                                      <a:pt x="143" y="66"/>
                                    </a:lnTo>
                                    <a:lnTo>
                                      <a:pt x="145" y="66"/>
                                    </a:lnTo>
                                    <a:lnTo>
                                      <a:pt x="145" y="66"/>
                                    </a:lnTo>
                                    <a:lnTo>
                                      <a:pt x="147" y="68"/>
                                    </a:lnTo>
                                    <a:lnTo>
                                      <a:pt x="147" y="68"/>
                                    </a:lnTo>
                                    <a:lnTo>
                                      <a:pt x="149" y="68"/>
                                    </a:lnTo>
                                    <a:lnTo>
                                      <a:pt x="151" y="64"/>
                                    </a:lnTo>
                                    <a:lnTo>
                                      <a:pt x="153" y="60"/>
                                    </a:lnTo>
                                    <a:lnTo>
                                      <a:pt x="155" y="56"/>
                                    </a:lnTo>
                                    <a:lnTo>
                                      <a:pt x="159" y="52"/>
                                    </a:lnTo>
                                    <a:lnTo>
                                      <a:pt x="163" y="50"/>
                                    </a:lnTo>
                                    <a:lnTo>
                                      <a:pt x="167" y="46"/>
                                    </a:lnTo>
                                    <a:lnTo>
                                      <a:pt x="171" y="44"/>
                                    </a:lnTo>
                                    <a:lnTo>
                                      <a:pt x="175" y="42"/>
                                    </a:lnTo>
                                    <a:lnTo>
                                      <a:pt x="177" y="42"/>
                                    </a:lnTo>
                                    <a:lnTo>
                                      <a:pt x="181" y="40"/>
                                    </a:lnTo>
                                    <a:lnTo>
                                      <a:pt x="185" y="40"/>
                                    </a:lnTo>
                                    <a:lnTo>
                                      <a:pt x="189" y="40"/>
                                    </a:lnTo>
                                    <a:lnTo>
                                      <a:pt x="191" y="42"/>
                                    </a:lnTo>
                                    <a:lnTo>
                                      <a:pt x="195" y="42"/>
                                    </a:lnTo>
                                    <a:lnTo>
                                      <a:pt x="199" y="46"/>
                                    </a:lnTo>
                                    <a:lnTo>
                                      <a:pt x="201" y="48"/>
                                    </a:lnTo>
                                    <a:lnTo>
                                      <a:pt x="203" y="50"/>
                                    </a:lnTo>
                                    <a:lnTo>
                                      <a:pt x="203" y="52"/>
                                    </a:lnTo>
                                    <a:lnTo>
                                      <a:pt x="205" y="54"/>
                                    </a:lnTo>
                                    <a:lnTo>
                                      <a:pt x="205" y="56"/>
                                    </a:lnTo>
                                    <a:lnTo>
                                      <a:pt x="205" y="58"/>
                                    </a:lnTo>
                                    <a:lnTo>
                                      <a:pt x="205" y="60"/>
                                    </a:lnTo>
                                    <a:lnTo>
                                      <a:pt x="205" y="62"/>
                                    </a:lnTo>
                                    <a:lnTo>
                                      <a:pt x="203" y="64"/>
                                    </a:lnTo>
                                    <a:lnTo>
                                      <a:pt x="203" y="64"/>
                                    </a:lnTo>
                                    <a:lnTo>
                                      <a:pt x="205" y="64"/>
                                    </a:lnTo>
                                    <a:lnTo>
                                      <a:pt x="207" y="64"/>
                                    </a:lnTo>
                                    <a:lnTo>
                                      <a:pt x="209" y="64"/>
                                    </a:lnTo>
                                    <a:lnTo>
                                      <a:pt x="211" y="64"/>
                                    </a:lnTo>
                                    <a:lnTo>
                                      <a:pt x="213" y="64"/>
                                    </a:lnTo>
                                    <a:lnTo>
                                      <a:pt x="213" y="62"/>
                                    </a:lnTo>
                                    <a:lnTo>
                                      <a:pt x="215" y="60"/>
                                    </a:lnTo>
                                    <a:lnTo>
                                      <a:pt x="215" y="58"/>
                                    </a:lnTo>
                                    <a:lnTo>
                                      <a:pt x="215" y="58"/>
                                    </a:lnTo>
                                    <a:lnTo>
                                      <a:pt x="213" y="54"/>
                                    </a:lnTo>
                                    <a:lnTo>
                                      <a:pt x="213" y="52"/>
                                    </a:lnTo>
                                    <a:lnTo>
                                      <a:pt x="211" y="50"/>
                                    </a:lnTo>
                                    <a:lnTo>
                                      <a:pt x="209" y="48"/>
                                    </a:lnTo>
                                    <a:lnTo>
                                      <a:pt x="205" y="44"/>
                                    </a:lnTo>
                                    <a:lnTo>
                                      <a:pt x="201" y="40"/>
                                    </a:lnTo>
                                    <a:lnTo>
                                      <a:pt x="203" y="42"/>
                                    </a:lnTo>
                                    <a:lnTo>
                                      <a:pt x="207" y="42"/>
                                    </a:lnTo>
                                    <a:lnTo>
                                      <a:pt x="209" y="44"/>
                                    </a:lnTo>
                                    <a:lnTo>
                                      <a:pt x="211" y="46"/>
                                    </a:lnTo>
                                    <a:lnTo>
                                      <a:pt x="213" y="46"/>
                                    </a:lnTo>
                                    <a:lnTo>
                                      <a:pt x="215" y="50"/>
                                    </a:lnTo>
                                    <a:lnTo>
                                      <a:pt x="217" y="52"/>
                                    </a:lnTo>
                                    <a:lnTo>
                                      <a:pt x="219" y="54"/>
                                    </a:lnTo>
                                    <a:lnTo>
                                      <a:pt x="219" y="58"/>
                                    </a:lnTo>
                                    <a:lnTo>
                                      <a:pt x="219" y="60"/>
                                    </a:lnTo>
                                    <a:lnTo>
                                      <a:pt x="219" y="64"/>
                                    </a:lnTo>
                                    <a:lnTo>
                                      <a:pt x="217" y="66"/>
                                    </a:lnTo>
                                    <a:lnTo>
                                      <a:pt x="215" y="66"/>
                                    </a:lnTo>
                                    <a:lnTo>
                                      <a:pt x="213" y="68"/>
                                    </a:lnTo>
                                    <a:lnTo>
                                      <a:pt x="211" y="68"/>
                                    </a:lnTo>
                                    <a:lnTo>
                                      <a:pt x="207" y="68"/>
                                    </a:lnTo>
                                    <a:lnTo>
                                      <a:pt x="205" y="68"/>
                                    </a:lnTo>
                                    <a:lnTo>
                                      <a:pt x="203" y="68"/>
                                    </a:lnTo>
                                    <a:lnTo>
                                      <a:pt x="201" y="68"/>
                                    </a:lnTo>
                                    <a:lnTo>
                                      <a:pt x="199" y="68"/>
                                    </a:lnTo>
                                    <a:lnTo>
                                      <a:pt x="201" y="64"/>
                                    </a:lnTo>
                                    <a:lnTo>
                                      <a:pt x="201" y="60"/>
                                    </a:lnTo>
                                    <a:lnTo>
                                      <a:pt x="201" y="56"/>
                                    </a:lnTo>
                                    <a:lnTo>
                                      <a:pt x="201" y="54"/>
                                    </a:lnTo>
                                    <a:lnTo>
                                      <a:pt x="199" y="50"/>
                                    </a:lnTo>
                                    <a:lnTo>
                                      <a:pt x="197" y="48"/>
                                    </a:lnTo>
                                    <a:lnTo>
                                      <a:pt x="195" y="46"/>
                                    </a:lnTo>
                                    <a:lnTo>
                                      <a:pt x="195" y="46"/>
                                    </a:lnTo>
                                    <a:lnTo>
                                      <a:pt x="193" y="44"/>
                                    </a:lnTo>
                                    <a:lnTo>
                                      <a:pt x="191" y="44"/>
                                    </a:lnTo>
                                    <a:lnTo>
                                      <a:pt x="187" y="44"/>
                                    </a:lnTo>
                                    <a:lnTo>
                                      <a:pt x="185" y="44"/>
                                    </a:lnTo>
                                    <a:lnTo>
                                      <a:pt x="179" y="44"/>
                                    </a:lnTo>
                                    <a:lnTo>
                                      <a:pt x="175" y="46"/>
                                    </a:lnTo>
                                    <a:lnTo>
                                      <a:pt x="171" y="48"/>
                                    </a:lnTo>
                                    <a:lnTo>
                                      <a:pt x="167" y="52"/>
                                    </a:lnTo>
                                    <a:lnTo>
                                      <a:pt x="163" y="56"/>
                                    </a:lnTo>
                                    <a:lnTo>
                                      <a:pt x="159" y="60"/>
                                    </a:lnTo>
                                    <a:lnTo>
                                      <a:pt x="157" y="64"/>
                                    </a:lnTo>
                                    <a:lnTo>
                                      <a:pt x="155" y="68"/>
                                    </a:lnTo>
                                    <a:lnTo>
                                      <a:pt x="155" y="70"/>
                                    </a:lnTo>
                                    <a:lnTo>
                                      <a:pt x="157" y="68"/>
                                    </a:lnTo>
                                    <a:lnTo>
                                      <a:pt x="159" y="68"/>
                                    </a:lnTo>
                                    <a:lnTo>
                                      <a:pt x="159" y="66"/>
                                    </a:lnTo>
                                    <a:lnTo>
                                      <a:pt x="161" y="66"/>
                                    </a:lnTo>
                                    <a:lnTo>
                                      <a:pt x="161" y="64"/>
                                    </a:lnTo>
                                    <a:lnTo>
                                      <a:pt x="163" y="62"/>
                                    </a:lnTo>
                                    <a:lnTo>
                                      <a:pt x="163" y="62"/>
                                    </a:lnTo>
                                    <a:lnTo>
                                      <a:pt x="165" y="58"/>
                                    </a:lnTo>
                                    <a:lnTo>
                                      <a:pt x="169" y="56"/>
                                    </a:lnTo>
                                    <a:lnTo>
                                      <a:pt x="171" y="54"/>
                                    </a:lnTo>
                                    <a:lnTo>
                                      <a:pt x="173" y="50"/>
                                    </a:lnTo>
                                    <a:lnTo>
                                      <a:pt x="177" y="50"/>
                                    </a:lnTo>
                                    <a:lnTo>
                                      <a:pt x="181" y="48"/>
                                    </a:lnTo>
                                    <a:lnTo>
                                      <a:pt x="183" y="48"/>
                                    </a:lnTo>
                                    <a:lnTo>
                                      <a:pt x="187" y="48"/>
                                    </a:lnTo>
                                    <a:lnTo>
                                      <a:pt x="189" y="48"/>
                                    </a:lnTo>
                                    <a:lnTo>
                                      <a:pt x="189" y="48"/>
                                    </a:lnTo>
                                    <a:lnTo>
                                      <a:pt x="189" y="48"/>
                                    </a:lnTo>
                                    <a:lnTo>
                                      <a:pt x="191" y="48"/>
                                    </a:lnTo>
                                    <a:lnTo>
                                      <a:pt x="191" y="48"/>
                                    </a:lnTo>
                                    <a:lnTo>
                                      <a:pt x="193" y="48"/>
                                    </a:lnTo>
                                    <a:lnTo>
                                      <a:pt x="193" y="48"/>
                                    </a:lnTo>
                                    <a:lnTo>
                                      <a:pt x="193" y="50"/>
                                    </a:lnTo>
                                    <a:lnTo>
                                      <a:pt x="191" y="50"/>
                                    </a:lnTo>
                                    <a:lnTo>
                                      <a:pt x="189" y="48"/>
                                    </a:lnTo>
                                    <a:lnTo>
                                      <a:pt x="187" y="48"/>
                                    </a:lnTo>
                                    <a:lnTo>
                                      <a:pt x="183" y="50"/>
                                    </a:lnTo>
                                    <a:lnTo>
                                      <a:pt x="181" y="50"/>
                                    </a:lnTo>
                                    <a:lnTo>
                                      <a:pt x="177" y="52"/>
                                    </a:lnTo>
                                    <a:lnTo>
                                      <a:pt x="175" y="56"/>
                                    </a:lnTo>
                                    <a:lnTo>
                                      <a:pt x="171" y="58"/>
                                    </a:lnTo>
                                    <a:lnTo>
                                      <a:pt x="169" y="62"/>
                                    </a:lnTo>
                                    <a:lnTo>
                                      <a:pt x="167" y="64"/>
                                    </a:lnTo>
                                    <a:lnTo>
                                      <a:pt x="165" y="68"/>
                                    </a:lnTo>
                                    <a:lnTo>
                                      <a:pt x="163" y="70"/>
                                    </a:lnTo>
                                    <a:lnTo>
                                      <a:pt x="161" y="72"/>
                                    </a:lnTo>
                                    <a:lnTo>
                                      <a:pt x="159" y="72"/>
                                    </a:lnTo>
                                    <a:lnTo>
                                      <a:pt x="155"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手繪多邊形 143"/>
                            <wps:cNvSpPr>
                              <a:spLocks/>
                            </wps:cNvSpPr>
                            <wps:spPr bwMode="auto">
                              <a:xfrm>
                                <a:off x="2239963" y="2887663"/>
                                <a:ext cx="347663" cy="114300"/>
                              </a:xfrm>
                              <a:custGeom>
                                <a:avLst/>
                                <a:gdLst>
                                  <a:gd name="T0" fmla="*/ 94 w 219"/>
                                  <a:gd name="T1" fmla="*/ 62 h 72"/>
                                  <a:gd name="T2" fmla="*/ 46 w 219"/>
                                  <a:gd name="T3" fmla="*/ 48 h 72"/>
                                  <a:gd name="T4" fmla="*/ 22 w 219"/>
                                  <a:gd name="T5" fmla="*/ 42 h 72"/>
                                  <a:gd name="T6" fmla="*/ 4 w 219"/>
                                  <a:gd name="T7" fmla="*/ 30 h 72"/>
                                  <a:gd name="T8" fmla="*/ 0 w 219"/>
                                  <a:gd name="T9" fmla="*/ 24 h 72"/>
                                  <a:gd name="T10" fmla="*/ 16 w 219"/>
                                  <a:gd name="T11" fmla="*/ 30 h 72"/>
                                  <a:gd name="T12" fmla="*/ 42 w 219"/>
                                  <a:gd name="T13" fmla="*/ 40 h 72"/>
                                  <a:gd name="T14" fmla="*/ 76 w 219"/>
                                  <a:gd name="T15" fmla="*/ 52 h 72"/>
                                  <a:gd name="T16" fmla="*/ 112 w 219"/>
                                  <a:gd name="T17" fmla="*/ 60 h 72"/>
                                  <a:gd name="T18" fmla="*/ 129 w 219"/>
                                  <a:gd name="T19" fmla="*/ 58 h 72"/>
                                  <a:gd name="T20" fmla="*/ 124 w 219"/>
                                  <a:gd name="T21" fmla="*/ 44 h 72"/>
                                  <a:gd name="T22" fmla="*/ 106 w 219"/>
                                  <a:gd name="T23" fmla="*/ 46 h 72"/>
                                  <a:gd name="T24" fmla="*/ 90 w 219"/>
                                  <a:gd name="T25" fmla="*/ 42 h 72"/>
                                  <a:gd name="T26" fmla="*/ 78 w 219"/>
                                  <a:gd name="T27" fmla="*/ 26 h 72"/>
                                  <a:gd name="T28" fmla="*/ 96 w 219"/>
                                  <a:gd name="T29" fmla="*/ 12 h 72"/>
                                  <a:gd name="T30" fmla="*/ 88 w 219"/>
                                  <a:gd name="T31" fmla="*/ 22 h 72"/>
                                  <a:gd name="T32" fmla="*/ 94 w 219"/>
                                  <a:gd name="T33" fmla="*/ 24 h 72"/>
                                  <a:gd name="T34" fmla="*/ 102 w 219"/>
                                  <a:gd name="T35" fmla="*/ 10 h 72"/>
                                  <a:gd name="T36" fmla="*/ 90 w 219"/>
                                  <a:gd name="T37" fmla="*/ 8 h 72"/>
                                  <a:gd name="T38" fmla="*/ 80 w 219"/>
                                  <a:gd name="T39" fmla="*/ 20 h 72"/>
                                  <a:gd name="T40" fmla="*/ 70 w 219"/>
                                  <a:gd name="T41" fmla="*/ 10 h 72"/>
                                  <a:gd name="T42" fmla="*/ 82 w 219"/>
                                  <a:gd name="T43" fmla="*/ 0 h 72"/>
                                  <a:gd name="T44" fmla="*/ 80 w 219"/>
                                  <a:gd name="T45" fmla="*/ 4 h 72"/>
                                  <a:gd name="T46" fmla="*/ 76 w 219"/>
                                  <a:gd name="T47" fmla="*/ 10 h 72"/>
                                  <a:gd name="T48" fmla="*/ 86 w 219"/>
                                  <a:gd name="T49" fmla="*/ 8 h 72"/>
                                  <a:gd name="T50" fmla="*/ 104 w 219"/>
                                  <a:gd name="T51" fmla="*/ 6 h 72"/>
                                  <a:gd name="T52" fmla="*/ 110 w 219"/>
                                  <a:gd name="T53" fmla="*/ 18 h 72"/>
                                  <a:gd name="T54" fmla="*/ 88 w 219"/>
                                  <a:gd name="T55" fmla="*/ 32 h 72"/>
                                  <a:gd name="T56" fmla="*/ 92 w 219"/>
                                  <a:gd name="T57" fmla="*/ 38 h 72"/>
                                  <a:gd name="T58" fmla="*/ 110 w 219"/>
                                  <a:gd name="T59" fmla="*/ 40 h 72"/>
                                  <a:gd name="T60" fmla="*/ 129 w 219"/>
                                  <a:gd name="T61" fmla="*/ 42 h 72"/>
                                  <a:gd name="T62" fmla="*/ 133 w 219"/>
                                  <a:gd name="T63" fmla="*/ 58 h 72"/>
                                  <a:gd name="T64" fmla="*/ 137 w 219"/>
                                  <a:gd name="T65" fmla="*/ 54 h 72"/>
                                  <a:gd name="T66" fmla="*/ 143 w 219"/>
                                  <a:gd name="T67" fmla="*/ 42 h 72"/>
                                  <a:gd name="T68" fmla="*/ 126 w 219"/>
                                  <a:gd name="T69" fmla="*/ 36 h 72"/>
                                  <a:gd name="T70" fmla="*/ 106 w 219"/>
                                  <a:gd name="T71" fmla="*/ 36 h 72"/>
                                  <a:gd name="T72" fmla="*/ 98 w 219"/>
                                  <a:gd name="T73" fmla="*/ 34 h 72"/>
                                  <a:gd name="T74" fmla="*/ 122 w 219"/>
                                  <a:gd name="T75" fmla="*/ 32 h 72"/>
                                  <a:gd name="T76" fmla="*/ 145 w 219"/>
                                  <a:gd name="T77" fmla="*/ 38 h 72"/>
                                  <a:gd name="T78" fmla="*/ 145 w 219"/>
                                  <a:gd name="T79" fmla="*/ 50 h 72"/>
                                  <a:gd name="T80" fmla="*/ 143 w 219"/>
                                  <a:gd name="T81" fmla="*/ 64 h 72"/>
                                  <a:gd name="T82" fmla="*/ 151 w 219"/>
                                  <a:gd name="T83" fmla="*/ 64 h 72"/>
                                  <a:gd name="T84" fmla="*/ 175 w 219"/>
                                  <a:gd name="T85" fmla="*/ 42 h 72"/>
                                  <a:gd name="T86" fmla="*/ 199 w 219"/>
                                  <a:gd name="T87" fmla="*/ 46 h 72"/>
                                  <a:gd name="T88" fmla="*/ 205 w 219"/>
                                  <a:gd name="T89" fmla="*/ 60 h 72"/>
                                  <a:gd name="T90" fmla="*/ 211 w 219"/>
                                  <a:gd name="T91" fmla="*/ 64 h 72"/>
                                  <a:gd name="T92" fmla="*/ 213 w 219"/>
                                  <a:gd name="T93" fmla="*/ 52 h 72"/>
                                  <a:gd name="T94" fmla="*/ 209 w 219"/>
                                  <a:gd name="T95" fmla="*/ 44 h 72"/>
                                  <a:gd name="T96" fmla="*/ 219 w 219"/>
                                  <a:gd name="T97" fmla="*/ 60 h 72"/>
                                  <a:gd name="T98" fmla="*/ 205 w 219"/>
                                  <a:gd name="T99" fmla="*/ 68 h 72"/>
                                  <a:gd name="T100" fmla="*/ 201 w 219"/>
                                  <a:gd name="T101" fmla="*/ 54 h 72"/>
                                  <a:gd name="T102" fmla="*/ 187 w 219"/>
                                  <a:gd name="T103" fmla="*/ 44 h 72"/>
                                  <a:gd name="T104" fmla="*/ 159 w 219"/>
                                  <a:gd name="T105" fmla="*/ 60 h 72"/>
                                  <a:gd name="T106" fmla="*/ 161 w 219"/>
                                  <a:gd name="T107" fmla="*/ 66 h 72"/>
                                  <a:gd name="T108" fmla="*/ 173 w 219"/>
                                  <a:gd name="T109" fmla="*/ 50 h 72"/>
                                  <a:gd name="T110" fmla="*/ 189 w 219"/>
                                  <a:gd name="T111" fmla="*/ 48 h 72"/>
                                  <a:gd name="T112" fmla="*/ 189 w 219"/>
                                  <a:gd name="T113" fmla="*/ 48 h 72"/>
                                  <a:gd name="T114" fmla="*/ 169 w 219"/>
                                  <a:gd name="T115"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9" h="72">
                                    <a:moveTo>
                                      <a:pt x="155" y="72"/>
                                    </a:moveTo>
                                    <a:lnTo>
                                      <a:pt x="151" y="72"/>
                                    </a:lnTo>
                                    <a:lnTo>
                                      <a:pt x="118" y="68"/>
                                    </a:lnTo>
                                    <a:lnTo>
                                      <a:pt x="112" y="66"/>
                                    </a:lnTo>
                                    <a:lnTo>
                                      <a:pt x="106" y="66"/>
                                    </a:lnTo>
                                    <a:lnTo>
                                      <a:pt x="100" y="64"/>
                                    </a:lnTo>
                                    <a:lnTo>
                                      <a:pt x="94" y="62"/>
                                    </a:lnTo>
                                    <a:lnTo>
                                      <a:pt x="86" y="60"/>
                                    </a:lnTo>
                                    <a:lnTo>
                                      <a:pt x="80" y="58"/>
                                    </a:lnTo>
                                    <a:lnTo>
                                      <a:pt x="72" y="56"/>
                                    </a:lnTo>
                                    <a:lnTo>
                                      <a:pt x="66" y="54"/>
                                    </a:lnTo>
                                    <a:lnTo>
                                      <a:pt x="58" y="52"/>
                                    </a:lnTo>
                                    <a:lnTo>
                                      <a:pt x="52" y="50"/>
                                    </a:lnTo>
                                    <a:lnTo>
                                      <a:pt x="46" y="48"/>
                                    </a:lnTo>
                                    <a:lnTo>
                                      <a:pt x="42" y="48"/>
                                    </a:lnTo>
                                    <a:lnTo>
                                      <a:pt x="36" y="46"/>
                                    </a:lnTo>
                                    <a:lnTo>
                                      <a:pt x="34" y="46"/>
                                    </a:lnTo>
                                    <a:lnTo>
                                      <a:pt x="32" y="44"/>
                                    </a:lnTo>
                                    <a:lnTo>
                                      <a:pt x="30" y="44"/>
                                    </a:lnTo>
                                    <a:lnTo>
                                      <a:pt x="26" y="42"/>
                                    </a:lnTo>
                                    <a:lnTo>
                                      <a:pt x="22" y="42"/>
                                    </a:lnTo>
                                    <a:lnTo>
                                      <a:pt x="20" y="40"/>
                                    </a:lnTo>
                                    <a:lnTo>
                                      <a:pt x="16" y="38"/>
                                    </a:lnTo>
                                    <a:lnTo>
                                      <a:pt x="14" y="36"/>
                                    </a:lnTo>
                                    <a:lnTo>
                                      <a:pt x="10" y="34"/>
                                    </a:lnTo>
                                    <a:lnTo>
                                      <a:pt x="8" y="32"/>
                                    </a:lnTo>
                                    <a:lnTo>
                                      <a:pt x="6" y="30"/>
                                    </a:lnTo>
                                    <a:lnTo>
                                      <a:pt x="4" y="30"/>
                                    </a:lnTo>
                                    <a:lnTo>
                                      <a:pt x="4" y="28"/>
                                    </a:lnTo>
                                    <a:lnTo>
                                      <a:pt x="2" y="26"/>
                                    </a:lnTo>
                                    <a:lnTo>
                                      <a:pt x="2" y="26"/>
                                    </a:lnTo>
                                    <a:lnTo>
                                      <a:pt x="0" y="24"/>
                                    </a:lnTo>
                                    <a:lnTo>
                                      <a:pt x="0" y="24"/>
                                    </a:lnTo>
                                    <a:lnTo>
                                      <a:pt x="0" y="24"/>
                                    </a:lnTo>
                                    <a:lnTo>
                                      <a:pt x="0" y="24"/>
                                    </a:lnTo>
                                    <a:lnTo>
                                      <a:pt x="2" y="24"/>
                                    </a:lnTo>
                                    <a:lnTo>
                                      <a:pt x="4" y="24"/>
                                    </a:lnTo>
                                    <a:lnTo>
                                      <a:pt x="6" y="26"/>
                                    </a:lnTo>
                                    <a:lnTo>
                                      <a:pt x="8" y="26"/>
                                    </a:lnTo>
                                    <a:lnTo>
                                      <a:pt x="10" y="28"/>
                                    </a:lnTo>
                                    <a:lnTo>
                                      <a:pt x="14" y="30"/>
                                    </a:lnTo>
                                    <a:lnTo>
                                      <a:pt x="16" y="30"/>
                                    </a:lnTo>
                                    <a:lnTo>
                                      <a:pt x="20" y="32"/>
                                    </a:lnTo>
                                    <a:lnTo>
                                      <a:pt x="22" y="32"/>
                                    </a:lnTo>
                                    <a:lnTo>
                                      <a:pt x="26" y="34"/>
                                    </a:lnTo>
                                    <a:lnTo>
                                      <a:pt x="30" y="36"/>
                                    </a:lnTo>
                                    <a:lnTo>
                                      <a:pt x="34" y="38"/>
                                    </a:lnTo>
                                    <a:lnTo>
                                      <a:pt x="38" y="38"/>
                                    </a:lnTo>
                                    <a:lnTo>
                                      <a:pt x="42" y="40"/>
                                    </a:lnTo>
                                    <a:lnTo>
                                      <a:pt x="48" y="42"/>
                                    </a:lnTo>
                                    <a:lnTo>
                                      <a:pt x="52" y="44"/>
                                    </a:lnTo>
                                    <a:lnTo>
                                      <a:pt x="56" y="46"/>
                                    </a:lnTo>
                                    <a:lnTo>
                                      <a:pt x="62" y="46"/>
                                    </a:lnTo>
                                    <a:lnTo>
                                      <a:pt x="66" y="48"/>
                                    </a:lnTo>
                                    <a:lnTo>
                                      <a:pt x="70" y="50"/>
                                    </a:lnTo>
                                    <a:lnTo>
                                      <a:pt x="76" y="52"/>
                                    </a:lnTo>
                                    <a:lnTo>
                                      <a:pt x="80" y="52"/>
                                    </a:lnTo>
                                    <a:lnTo>
                                      <a:pt x="86" y="54"/>
                                    </a:lnTo>
                                    <a:lnTo>
                                      <a:pt x="92" y="56"/>
                                    </a:lnTo>
                                    <a:lnTo>
                                      <a:pt x="96" y="58"/>
                                    </a:lnTo>
                                    <a:lnTo>
                                      <a:pt x="102" y="58"/>
                                    </a:lnTo>
                                    <a:lnTo>
                                      <a:pt x="106" y="60"/>
                                    </a:lnTo>
                                    <a:lnTo>
                                      <a:pt x="112" y="60"/>
                                    </a:lnTo>
                                    <a:lnTo>
                                      <a:pt x="118" y="62"/>
                                    </a:lnTo>
                                    <a:lnTo>
                                      <a:pt x="122" y="64"/>
                                    </a:lnTo>
                                    <a:lnTo>
                                      <a:pt x="128" y="64"/>
                                    </a:lnTo>
                                    <a:lnTo>
                                      <a:pt x="133" y="64"/>
                                    </a:lnTo>
                                    <a:lnTo>
                                      <a:pt x="129" y="62"/>
                                    </a:lnTo>
                                    <a:lnTo>
                                      <a:pt x="129" y="60"/>
                                    </a:lnTo>
                                    <a:lnTo>
                                      <a:pt x="129" y="58"/>
                                    </a:lnTo>
                                    <a:lnTo>
                                      <a:pt x="131" y="54"/>
                                    </a:lnTo>
                                    <a:lnTo>
                                      <a:pt x="131" y="52"/>
                                    </a:lnTo>
                                    <a:lnTo>
                                      <a:pt x="131" y="50"/>
                                    </a:lnTo>
                                    <a:lnTo>
                                      <a:pt x="131" y="48"/>
                                    </a:lnTo>
                                    <a:lnTo>
                                      <a:pt x="129" y="46"/>
                                    </a:lnTo>
                                    <a:lnTo>
                                      <a:pt x="126" y="44"/>
                                    </a:lnTo>
                                    <a:lnTo>
                                      <a:pt x="124" y="44"/>
                                    </a:lnTo>
                                    <a:lnTo>
                                      <a:pt x="122" y="44"/>
                                    </a:lnTo>
                                    <a:lnTo>
                                      <a:pt x="120" y="44"/>
                                    </a:lnTo>
                                    <a:lnTo>
                                      <a:pt x="116" y="44"/>
                                    </a:lnTo>
                                    <a:lnTo>
                                      <a:pt x="114" y="44"/>
                                    </a:lnTo>
                                    <a:lnTo>
                                      <a:pt x="112" y="44"/>
                                    </a:lnTo>
                                    <a:lnTo>
                                      <a:pt x="110" y="46"/>
                                    </a:lnTo>
                                    <a:lnTo>
                                      <a:pt x="106" y="46"/>
                                    </a:lnTo>
                                    <a:lnTo>
                                      <a:pt x="104" y="46"/>
                                    </a:lnTo>
                                    <a:lnTo>
                                      <a:pt x="102" y="46"/>
                                    </a:lnTo>
                                    <a:lnTo>
                                      <a:pt x="100" y="44"/>
                                    </a:lnTo>
                                    <a:lnTo>
                                      <a:pt x="96" y="44"/>
                                    </a:lnTo>
                                    <a:lnTo>
                                      <a:pt x="94" y="44"/>
                                    </a:lnTo>
                                    <a:lnTo>
                                      <a:pt x="92" y="44"/>
                                    </a:lnTo>
                                    <a:lnTo>
                                      <a:pt x="90" y="42"/>
                                    </a:lnTo>
                                    <a:lnTo>
                                      <a:pt x="88" y="40"/>
                                    </a:lnTo>
                                    <a:lnTo>
                                      <a:pt x="84" y="38"/>
                                    </a:lnTo>
                                    <a:lnTo>
                                      <a:pt x="82" y="36"/>
                                    </a:lnTo>
                                    <a:lnTo>
                                      <a:pt x="80" y="34"/>
                                    </a:lnTo>
                                    <a:lnTo>
                                      <a:pt x="78" y="30"/>
                                    </a:lnTo>
                                    <a:lnTo>
                                      <a:pt x="78" y="28"/>
                                    </a:lnTo>
                                    <a:lnTo>
                                      <a:pt x="78" y="26"/>
                                    </a:lnTo>
                                    <a:lnTo>
                                      <a:pt x="80" y="24"/>
                                    </a:lnTo>
                                    <a:lnTo>
                                      <a:pt x="82" y="22"/>
                                    </a:lnTo>
                                    <a:lnTo>
                                      <a:pt x="84" y="20"/>
                                    </a:lnTo>
                                    <a:lnTo>
                                      <a:pt x="88" y="18"/>
                                    </a:lnTo>
                                    <a:lnTo>
                                      <a:pt x="90" y="16"/>
                                    </a:lnTo>
                                    <a:lnTo>
                                      <a:pt x="92" y="14"/>
                                    </a:lnTo>
                                    <a:lnTo>
                                      <a:pt x="96" y="12"/>
                                    </a:lnTo>
                                    <a:lnTo>
                                      <a:pt x="96" y="12"/>
                                    </a:lnTo>
                                    <a:lnTo>
                                      <a:pt x="98" y="12"/>
                                    </a:lnTo>
                                    <a:lnTo>
                                      <a:pt x="96" y="14"/>
                                    </a:lnTo>
                                    <a:lnTo>
                                      <a:pt x="94" y="16"/>
                                    </a:lnTo>
                                    <a:lnTo>
                                      <a:pt x="92" y="18"/>
                                    </a:lnTo>
                                    <a:lnTo>
                                      <a:pt x="90" y="20"/>
                                    </a:lnTo>
                                    <a:lnTo>
                                      <a:pt x="88" y="22"/>
                                    </a:lnTo>
                                    <a:lnTo>
                                      <a:pt x="86" y="22"/>
                                    </a:lnTo>
                                    <a:lnTo>
                                      <a:pt x="84" y="24"/>
                                    </a:lnTo>
                                    <a:lnTo>
                                      <a:pt x="82" y="26"/>
                                    </a:lnTo>
                                    <a:lnTo>
                                      <a:pt x="86" y="32"/>
                                    </a:lnTo>
                                    <a:lnTo>
                                      <a:pt x="88" y="28"/>
                                    </a:lnTo>
                                    <a:lnTo>
                                      <a:pt x="90" y="26"/>
                                    </a:lnTo>
                                    <a:lnTo>
                                      <a:pt x="94" y="24"/>
                                    </a:lnTo>
                                    <a:lnTo>
                                      <a:pt x="98" y="22"/>
                                    </a:lnTo>
                                    <a:lnTo>
                                      <a:pt x="100" y="20"/>
                                    </a:lnTo>
                                    <a:lnTo>
                                      <a:pt x="102" y="18"/>
                                    </a:lnTo>
                                    <a:lnTo>
                                      <a:pt x="104" y="16"/>
                                    </a:lnTo>
                                    <a:lnTo>
                                      <a:pt x="104" y="12"/>
                                    </a:lnTo>
                                    <a:lnTo>
                                      <a:pt x="102" y="10"/>
                                    </a:lnTo>
                                    <a:lnTo>
                                      <a:pt x="102" y="10"/>
                                    </a:lnTo>
                                    <a:lnTo>
                                      <a:pt x="100" y="8"/>
                                    </a:lnTo>
                                    <a:lnTo>
                                      <a:pt x="98" y="8"/>
                                    </a:lnTo>
                                    <a:lnTo>
                                      <a:pt x="98" y="8"/>
                                    </a:lnTo>
                                    <a:lnTo>
                                      <a:pt x="96" y="8"/>
                                    </a:lnTo>
                                    <a:lnTo>
                                      <a:pt x="94" y="8"/>
                                    </a:lnTo>
                                    <a:lnTo>
                                      <a:pt x="92" y="8"/>
                                    </a:lnTo>
                                    <a:lnTo>
                                      <a:pt x="90" y="8"/>
                                    </a:lnTo>
                                    <a:lnTo>
                                      <a:pt x="88" y="10"/>
                                    </a:lnTo>
                                    <a:lnTo>
                                      <a:pt x="88" y="12"/>
                                    </a:lnTo>
                                    <a:lnTo>
                                      <a:pt x="86" y="14"/>
                                    </a:lnTo>
                                    <a:lnTo>
                                      <a:pt x="84" y="14"/>
                                    </a:lnTo>
                                    <a:lnTo>
                                      <a:pt x="82" y="16"/>
                                    </a:lnTo>
                                    <a:lnTo>
                                      <a:pt x="82" y="18"/>
                                    </a:lnTo>
                                    <a:lnTo>
                                      <a:pt x="80" y="20"/>
                                    </a:lnTo>
                                    <a:lnTo>
                                      <a:pt x="78" y="18"/>
                                    </a:lnTo>
                                    <a:lnTo>
                                      <a:pt x="78" y="18"/>
                                    </a:lnTo>
                                    <a:lnTo>
                                      <a:pt x="76" y="16"/>
                                    </a:lnTo>
                                    <a:lnTo>
                                      <a:pt x="74" y="16"/>
                                    </a:lnTo>
                                    <a:lnTo>
                                      <a:pt x="72" y="14"/>
                                    </a:lnTo>
                                    <a:lnTo>
                                      <a:pt x="72" y="12"/>
                                    </a:lnTo>
                                    <a:lnTo>
                                      <a:pt x="70" y="10"/>
                                    </a:lnTo>
                                    <a:lnTo>
                                      <a:pt x="70" y="10"/>
                                    </a:lnTo>
                                    <a:lnTo>
                                      <a:pt x="72" y="6"/>
                                    </a:lnTo>
                                    <a:lnTo>
                                      <a:pt x="72" y="4"/>
                                    </a:lnTo>
                                    <a:lnTo>
                                      <a:pt x="74" y="2"/>
                                    </a:lnTo>
                                    <a:lnTo>
                                      <a:pt x="76" y="2"/>
                                    </a:lnTo>
                                    <a:lnTo>
                                      <a:pt x="78" y="0"/>
                                    </a:lnTo>
                                    <a:lnTo>
                                      <a:pt x="82" y="0"/>
                                    </a:lnTo>
                                    <a:lnTo>
                                      <a:pt x="84" y="0"/>
                                    </a:lnTo>
                                    <a:lnTo>
                                      <a:pt x="88" y="0"/>
                                    </a:lnTo>
                                    <a:lnTo>
                                      <a:pt x="88" y="0"/>
                                    </a:lnTo>
                                    <a:lnTo>
                                      <a:pt x="86" y="2"/>
                                    </a:lnTo>
                                    <a:lnTo>
                                      <a:pt x="84" y="2"/>
                                    </a:lnTo>
                                    <a:lnTo>
                                      <a:pt x="84" y="2"/>
                                    </a:lnTo>
                                    <a:lnTo>
                                      <a:pt x="80" y="4"/>
                                    </a:lnTo>
                                    <a:lnTo>
                                      <a:pt x="78" y="4"/>
                                    </a:lnTo>
                                    <a:lnTo>
                                      <a:pt x="76" y="6"/>
                                    </a:lnTo>
                                    <a:lnTo>
                                      <a:pt x="76" y="6"/>
                                    </a:lnTo>
                                    <a:lnTo>
                                      <a:pt x="76" y="8"/>
                                    </a:lnTo>
                                    <a:lnTo>
                                      <a:pt x="76" y="8"/>
                                    </a:lnTo>
                                    <a:lnTo>
                                      <a:pt x="76" y="10"/>
                                    </a:lnTo>
                                    <a:lnTo>
                                      <a:pt x="76" y="10"/>
                                    </a:lnTo>
                                    <a:lnTo>
                                      <a:pt x="78" y="12"/>
                                    </a:lnTo>
                                    <a:lnTo>
                                      <a:pt x="78" y="12"/>
                                    </a:lnTo>
                                    <a:lnTo>
                                      <a:pt x="78" y="12"/>
                                    </a:lnTo>
                                    <a:lnTo>
                                      <a:pt x="80" y="14"/>
                                    </a:lnTo>
                                    <a:lnTo>
                                      <a:pt x="82" y="12"/>
                                    </a:lnTo>
                                    <a:lnTo>
                                      <a:pt x="84" y="10"/>
                                    </a:lnTo>
                                    <a:lnTo>
                                      <a:pt x="86" y="8"/>
                                    </a:lnTo>
                                    <a:lnTo>
                                      <a:pt x="90" y="6"/>
                                    </a:lnTo>
                                    <a:lnTo>
                                      <a:pt x="92" y="4"/>
                                    </a:lnTo>
                                    <a:lnTo>
                                      <a:pt x="94" y="4"/>
                                    </a:lnTo>
                                    <a:lnTo>
                                      <a:pt x="98" y="4"/>
                                    </a:lnTo>
                                    <a:lnTo>
                                      <a:pt x="100" y="4"/>
                                    </a:lnTo>
                                    <a:lnTo>
                                      <a:pt x="102" y="6"/>
                                    </a:lnTo>
                                    <a:lnTo>
                                      <a:pt x="104" y="6"/>
                                    </a:lnTo>
                                    <a:lnTo>
                                      <a:pt x="106" y="8"/>
                                    </a:lnTo>
                                    <a:lnTo>
                                      <a:pt x="106" y="8"/>
                                    </a:lnTo>
                                    <a:lnTo>
                                      <a:pt x="108" y="10"/>
                                    </a:lnTo>
                                    <a:lnTo>
                                      <a:pt x="108" y="12"/>
                                    </a:lnTo>
                                    <a:lnTo>
                                      <a:pt x="110" y="12"/>
                                    </a:lnTo>
                                    <a:lnTo>
                                      <a:pt x="110" y="14"/>
                                    </a:lnTo>
                                    <a:lnTo>
                                      <a:pt x="110" y="18"/>
                                    </a:lnTo>
                                    <a:lnTo>
                                      <a:pt x="108" y="20"/>
                                    </a:lnTo>
                                    <a:lnTo>
                                      <a:pt x="104" y="22"/>
                                    </a:lnTo>
                                    <a:lnTo>
                                      <a:pt x="102" y="24"/>
                                    </a:lnTo>
                                    <a:lnTo>
                                      <a:pt x="98" y="26"/>
                                    </a:lnTo>
                                    <a:lnTo>
                                      <a:pt x="94" y="28"/>
                                    </a:lnTo>
                                    <a:lnTo>
                                      <a:pt x="92" y="30"/>
                                    </a:lnTo>
                                    <a:lnTo>
                                      <a:pt x="88" y="32"/>
                                    </a:lnTo>
                                    <a:lnTo>
                                      <a:pt x="88" y="34"/>
                                    </a:lnTo>
                                    <a:lnTo>
                                      <a:pt x="88" y="34"/>
                                    </a:lnTo>
                                    <a:lnTo>
                                      <a:pt x="88" y="36"/>
                                    </a:lnTo>
                                    <a:lnTo>
                                      <a:pt x="90" y="36"/>
                                    </a:lnTo>
                                    <a:lnTo>
                                      <a:pt x="90" y="38"/>
                                    </a:lnTo>
                                    <a:lnTo>
                                      <a:pt x="90" y="38"/>
                                    </a:lnTo>
                                    <a:lnTo>
                                      <a:pt x="92" y="38"/>
                                    </a:lnTo>
                                    <a:lnTo>
                                      <a:pt x="92" y="40"/>
                                    </a:lnTo>
                                    <a:lnTo>
                                      <a:pt x="96" y="40"/>
                                    </a:lnTo>
                                    <a:lnTo>
                                      <a:pt x="98" y="40"/>
                                    </a:lnTo>
                                    <a:lnTo>
                                      <a:pt x="102" y="42"/>
                                    </a:lnTo>
                                    <a:lnTo>
                                      <a:pt x="104" y="40"/>
                                    </a:lnTo>
                                    <a:lnTo>
                                      <a:pt x="108" y="40"/>
                                    </a:lnTo>
                                    <a:lnTo>
                                      <a:pt x="110" y="40"/>
                                    </a:lnTo>
                                    <a:lnTo>
                                      <a:pt x="114" y="40"/>
                                    </a:lnTo>
                                    <a:lnTo>
                                      <a:pt x="116" y="40"/>
                                    </a:lnTo>
                                    <a:lnTo>
                                      <a:pt x="118" y="40"/>
                                    </a:lnTo>
                                    <a:lnTo>
                                      <a:pt x="122" y="40"/>
                                    </a:lnTo>
                                    <a:lnTo>
                                      <a:pt x="124" y="40"/>
                                    </a:lnTo>
                                    <a:lnTo>
                                      <a:pt x="128" y="42"/>
                                    </a:lnTo>
                                    <a:lnTo>
                                      <a:pt x="129" y="42"/>
                                    </a:lnTo>
                                    <a:lnTo>
                                      <a:pt x="133" y="44"/>
                                    </a:lnTo>
                                    <a:lnTo>
                                      <a:pt x="133" y="46"/>
                                    </a:lnTo>
                                    <a:lnTo>
                                      <a:pt x="135" y="48"/>
                                    </a:lnTo>
                                    <a:lnTo>
                                      <a:pt x="135" y="50"/>
                                    </a:lnTo>
                                    <a:lnTo>
                                      <a:pt x="133" y="54"/>
                                    </a:lnTo>
                                    <a:lnTo>
                                      <a:pt x="133" y="56"/>
                                    </a:lnTo>
                                    <a:lnTo>
                                      <a:pt x="133" y="58"/>
                                    </a:lnTo>
                                    <a:lnTo>
                                      <a:pt x="133" y="60"/>
                                    </a:lnTo>
                                    <a:lnTo>
                                      <a:pt x="133" y="62"/>
                                    </a:lnTo>
                                    <a:lnTo>
                                      <a:pt x="135" y="64"/>
                                    </a:lnTo>
                                    <a:lnTo>
                                      <a:pt x="137" y="64"/>
                                    </a:lnTo>
                                    <a:lnTo>
                                      <a:pt x="137" y="62"/>
                                    </a:lnTo>
                                    <a:lnTo>
                                      <a:pt x="137" y="58"/>
                                    </a:lnTo>
                                    <a:lnTo>
                                      <a:pt x="137" y="54"/>
                                    </a:lnTo>
                                    <a:lnTo>
                                      <a:pt x="139" y="52"/>
                                    </a:lnTo>
                                    <a:lnTo>
                                      <a:pt x="139" y="50"/>
                                    </a:lnTo>
                                    <a:lnTo>
                                      <a:pt x="141" y="48"/>
                                    </a:lnTo>
                                    <a:lnTo>
                                      <a:pt x="141" y="48"/>
                                    </a:lnTo>
                                    <a:lnTo>
                                      <a:pt x="141" y="46"/>
                                    </a:lnTo>
                                    <a:lnTo>
                                      <a:pt x="143" y="44"/>
                                    </a:lnTo>
                                    <a:lnTo>
                                      <a:pt x="143" y="42"/>
                                    </a:lnTo>
                                    <a:lnTo>
                                      <a:pt x="141" y="40"/>
                                    </a:lnTo>
                                    <a:lnTo>
                                      <a:pt x="139" y="40"/>
                                    </a:lnTo>
                                    <a:lnTo>
                                      <a:pt x="137" y="38"/>
                                    </a:lnTo>
                                    <a:lnTo>
                                      <a:pt x="135" y="36"/>
                                    </a:lnTo>
                                    <a:lnTo>
                                      <a:pt x="131" y="36"/>
                                    </a:lnTo>
                                    <a:lnTo>
                                      <a:pt x="129" y="36"/>
                                    </a:lnTo>
                                    <a:lnTo>
                                      <a:pt x="126" y="36"/>
                                    </a:lnTo>
                                    <a:lnTo>
                                      <a:pt x="122" y="36"/>
                                    </a:lnTo>
                                    <a:lnTo>
                                      <a:pt x="120" y="36"/>
                                    </a:lnTo>
                                    <a:lnTo>
                                      <a:pt x="116" y="36"/>
                                    </a:lnTo>
                                    <a:lnTo>
                                      <a:pt x="114" y="36"/>
                                    </a:lnTo>
                                    <a:lnTo>
                                      <a:pt x="112" y="36"/>
                                    </a:lnTo>
                                    <a:lnTo>
                                      <a:pt x="110" y="36"/>
                                    </a:lnTo>
                                    <a:lnTo>
                                      <a:pt x="106" y="36"/>
                                    </a:lnTo>
                                    <a:lnTo>
                                      <a:pt x="104" y="36"/>
                                    </a:lnTo>
                                    <a:lnTo>
                                      <a:pt x="102" y="36"/>
                                    </a:lnTo>
                                    <a:lnTo>
                                      <a:pt x="100" y="36"/>
                                    </a:lnTo>
                                    <a:lnTo>
                                      <a:pt x="96" y="36"/>
                                    </a:lnTo>
                                    <a:lnTo>
                                      <a:pt x="92" y="34"/>
                                    </a:lnTo>
                                    <a:lnTo>
                                      <a:pt x="96" y="34"/>
                                    </a:lnTo>
                                    <a:lnTo>
                                      <a:pt x="98" y="34"/>
                                    </a:lnTo>
                                    <a:lnTo>
                                      <a:pt x="102" y="34"/>
                                    </a:lnTo>
                                    <a:lnTo>
                                      <a:pt x="106" y="34"/>
                                    </a:lnTo>
                                    <a:lnTo>
                                      <a:pt x="110" y="34"/>
                                    </a:lnTo>
                                    <a:lnTo>
                                      <a:pt x="114" y="34"/>
                                    </a:lnTo>
                                    <a:lnTo>
                                      <a:pt x="116" y="32"/>
                                    </a:lnTo>
                                    <a:lnTo>
                                      <a:pt x="120" y="32"/>
                                    </a:lnTo>
                                    <a:lnTo>
                                      <a:pt x="122" y="32"/>
                                    </a:lnTo>
                                    <a:lnTo>
                                      <a:pt x="126" y="32"/>
                                    </a:lnTo>
                                    <a:lnTo>
                                      <a:pt x="129" y="32"/>
                                    </a:lnTo>
                                    <a:lnTo>
                                      <a:pt x="133" y="32"/>
                                    </a:lnTo>
                                    <a:lnTo>
                                      <a:pt x="135" y="34"/>
                                    </a:lnTo>
                                    <a:lnTo>
                                      <a:pt x="139" y="34"/>
                                    </a:lnTo>
                                    <a:lnTo>
                                      <a:pt x="143" y="36"/>
                                    </a:lnTo>
                                    <a:lnTo>
                                      <a:pt x="145" y="38"/>
                                    </a:lnTo>
                                    <a:lnTo>
                                      <a:pt x="145" y="40"/>
                                    </a:lnTo>
                                    <a:lnTo>
                                      <a:pt x="147" y="42"/>
                                    </a:lnTo>
                                    <a:lnTo>
                                      <a:pt x="147" y="42"/>
                                    </a:lnTo>
                                    <a:lnTo>
                                      <a:pt x="147" y="44"/>
                                    </a:lnTo>
                                    <a:lnTo>
                                      <a:pt x="147" y="46"/>
                                    </a:lnTo>
                                    <a:lnTo>
                                      <a:pt x="147" y="48"/>
                                    </a:lnTo>
                                    <a:lnTo>
                                      <a:pt x="145" y="50"/>
                                    </a:lnTo>
                                    <a:lnTo>
                                      <a:pt x="145" y="52"/>
                                    </a:lnTo>
                                    <a:lnTo>
                                      <a:pt x="143" y="54"/>
                                    </a:lnTo>
                                    <a:lnTo>
                                      <a:pt x="143" y="56"/>
                                    </a:lnTo>
                                    <a:lnTo>
                                      <a:pt x="141" y="58"/>
                                    </a:lnTo>
                                    <a:lnTo>
                                      <a:pt x="141" y="62"/>
                                    </a:lnTo>
                                    <a:lnTo>
                                      <a:pt x="143" y="64"/>
                                    </a:lnTo>
                                    <a:lnTo>
                                      <a:pt x="143" y="64"/>
                                    </a:lnTo>
                                    <a:lnTo>
                                      <a:pt x="143" y="66"/>
                                    </a:lnTo>
                                    <a:lnTo>
                                      <a:pt x="145" y="66"/>
                                    </a:lnTo>
                                    <a:lnTo>
                                      <a:pt x="145" y="66"/>
                                    </a:lnTo>
                                    <a:lnTo>
                                      <a:pt x="147" y="68"/>
                                    </a:lnTo>
                                    <a:lnTo>
                                      <a:pt x="147" y="68"/>
                                    </a:lnTo>
                                    <a:lnTo>
                                      <a:pt x="149" y="68"/>
                                    </a:lnTo>
                                    <a:lnTo>
                                      <a:pt x="151" y="64"/>
                                    </a:lnTo>
                                    <a:lnTo>
                                      <a:pt x="153" y="60"/>
                                    </a:lnTo>
                                    <a:lnTo>
                                      <a:pt x="155" y="56"/>
                                    </a:lnTo>
                                    <a:lnTo>
                                      <a:pt x="159" y="52"/>
                                    </a:lnTo>
                                    <a:lnTo>
                                      <a:pt x="163" y="50"/>
                                    </a:lnTo>
                                    <a:lnTo>
                                      <a:pt x="167" y="46"/>
                                    </a:lnTo>
                                    <a:lnTo>
                                      <a:pt x="171" y="44"/>
                                    </a:lnTo>
                                    <a:lnTo>
                                      <a:pt x="175" y="42"/>
                                    </a:lnTo>
                                    <a:lnTo>
                                      <a:pt x="177" y="42"/>
                                    </a:lnTo>
                                    <a:lnTo>
                                      <a:pt x="181" y="40"/>
                                    </a:lnTo>
                                    <a:lnTo>
                                      <a:pt x="185" y="40"/>
                                    </a:lnTo>
                                    <a:lnTo>
                                      <a:pt x="189" y="40"/>
                                    </a:lnTo>
                                    <a:lnTo>
                                      <a:pt x="191" y="42"/>
                                    </a:lnTo>
                                    <a:lnTo>
                                      <a:pt x="195" y="42"/>
                                    </a:lnTo>
                                    <a:lnTo>
                                      <a:pt x="199" y="46"/>
                                    </a:lnTo>
                                    <a:lnTo>
                                      <a:pt x="201" y="48"/>
                                    </a:lnTo>
                                    <a:lnTo>
                                      <a:pt x="203" y="50"/>
                                    </a:lnTo>
                                    <a:lnTo>
                                      <a:pt x="203" y="52"/>
                                    </a:lnTo>
                                    <a:lnTo>
                                      <a:pt x="205" y="54"/>
                                    </a:lnTo>
                                    <a:lnTo>
                                      <a:pt x="205" y="56"/>
                                    </a:lnTo>
                                    <a:lnTo>
                                      <a:pt x="205" y="58"/>
                                    </a:lnTo>
                                    <a:lnTo>
                                      <a:pt x="205" y="60"/>
                                    </a:lnTo>
                                    <a:lnTo>
                                      <a:pt x="205" y="62"/>
                                    </a:lnTo>
                                    <a:lnTo>
                                      <a:pt x="203" y="64"/>
                                    </a:lnTo>
                                    <a:lnTo>
                                      <a:pt x="203" y="64"/>
                                    </a:lnTo>
                                    <a:lnTo>
                                      <a:pt x="205" y="64"/>
                                    </a:lnTo>
                                    <a:lnTo>
                                      <a:pt x="207" y="64"/>
                                    </a:lnTo>
                                    <a:lnTo>
                                      <a:pt x="209" y="64"/>
                                    </a:lnTo>
                                    <a:lnTo>
                                      <a:pt x="211" y="64"/>
                                    </a:lnTo>
                                    <a:lnTo>
                                      <a:pt x="213" y="64"/>
                                    </a:lnTo>
                                    <a:lnTo>
                                      <a:pt x="213" y="62"/>
                                    </a:lnTo>
                                    <a:lnTo>
                                      <a:pt x="215" y="60"/>
                                    </a:lnTo>
                                    <a:lnTo>
                                      <a:pt x="215" y="58"/>
                                    </a:lnTo>
                                    <a:lnTo>
                                      <a:pt x="215" y="58"/>
                                    </a:lnTo>
                                    <a:lnTo>
                                      <a:pt x="213" y="54"/>
                                    </a:lnTo>
                                    <a:lnTo>
                                      <a:pt x="213" y="52"/>
                                    </a:lnTo>
                                    <a:lnTo>
                                      <a:pt x="211" y="50"/>
                                    </a:lnTo>
                                    <a:lnTo>
                                      <a:pt x="209" y="48"/>
                                    </a:lnTo>
                                    <a:lnTo>
                                      <a:pt x="205" y="44"/>
                                    </a:lnTo>
                                    <a:lnTo>
                                      <a:pt x="201" y="40"/>
                                    </a:lnTo>
                                    <a:lnTo>
                                      <a:pt x="203" y="42"/>
                                    </a:lnTo>
                                    <a:lnTo>
                                      <a:pt x="207" y="42"/>
                                    </a:lnTo>
                                    <a:lnTo>
                                      <a:pt x="209" y="44"/>
                                    </a:lnTo>
                                    <a:lnTo>
                                      <a:pt x="211" y="46"/>
                                    </a:lnTo>
                                    <a:lnTo>
                                      <a:pt x="213" y="46"/>
                                    </a:lnTo>
                                    <a:lnTo>
                                      <a:pt x="215" y="50"/>
                                    </a:lnTo>
                                    <a:lnTo>
                                      <a:pt x="217" y="52"/>
                                    </a:lnTo>
                                    <a:lnTo>
                                      <a:pt x="219" y="54"/>
                                    </a:lnTo>
                                    <a:lnTo>
                                      <a:pt x="219" y="58"/>
                                    </a:lnTo>
                                    <a:lnTo>
                                      <a:pt x="219" y="60"/>
                                    </a:lnTo>
                                    <a:lnTo>
                                      <a:pt x="219" y="64"/>
                                    </a:lnTo>
                                    <a:lnTo>
                                      <a:pt x="217" y="66"/>
                                    </a:lnTo>
                                    <a:lnTo>
                                      <a:pt x="215" y="66"/>
                                    </a:lnTo>
                                    <a:lnTo>
                                      <a:pt x="213" y="68"/>
                                    </a:lnTo>
                                    <a:lnTo>
                                      <a:pt x="211" y="68"/>
                                    </a:lnTo>
                                    <a:lnTo>
                                      <a:pt x="207" y="68"/>
                                    </a:lnTo>
                                    <a:lnTo>
                                      <a:pt x="205" y="68"/>
                                    </a:lnTo>
                                    <a:lnTo>
                                      <a:pt x="203" y="68"/>
                                    </a:lnTo>
                                    <a:lnTo>
                                      <a:pt x="201" y="68"/>
                                    </a:lnTo>
                                    <a:lnTo>
                                      <a:pt x="199" y="68"/>
                                    </a:lnTo>
                                    <a:lnTo>
                                      <a:pt x="201" y="64"/>
                                    </a:lnTo>
                                    <a:lnTo>
                                      <a:pt x="201" y="60"/>
                                    </a:lnTo>
                                    <a:lnTo>
                                      <a:pt x="201" y="56"/>
                                    </a:lnTo>
                                    <a:lnTo>
                                      <a:pt x="201" y="54"/>
                                    </a:lnTo>
                                    <a:lnTo>
                                      <a:pt x="199" y="50"/>
                                    </a:lnTo>
                                    <a:lnTo>
                                      <a:pt x="197" y="48"/>
                                    </a:lnTo>
                                    <a:lnTo>
                                      <a:pt x="195" y="46"/>
                                    </a:lnTo>
                                    <a:lnTo>
                                      <a:pt x="195" y="46"/>
                                    </a:lnTo>
                                    <a:lnTo>
                                      <a:pt x="193" y="44"/>
                                    </a:lnTo>
                                    <a:lnTo>
                                      <a:pt x="191" y="44"/>
                                    </a:lnTo>
                                    <a:lnTo>
                                      <a:pt x="187" y="44"/>
                                    </a:lnTo>
                                    <a:lnTo>
                                      <a:pt x="185" y="44"/>
                                    </a:lnTo>
                                    <a:lnTo>
                                      <a:pt x="179" y="44"/>
                                    </a:lnTo>
                                    <a:lnTo>
                                      <a:pt x="175" y="46"/>
                                    </a:lnTo>
                                    <a:lnTo>
                                      <a:pt x="171" y="48"/>
                                    </a:lnTo>
                                    <a:lnTo>
                                      <a:pt x="167" y="52"/>
                                    </a:lnTo>
                                    <a:lnTo>
                                      <a:pt x="163" y="56"/>
                                    </a:lnTo>
                                    <a:lnTo>
                                      <a:pt x="159" y="60"/>
                                    </a:lnTo>
                                    <a:lnTo>
                                      <a:pt x="157" y="64"/>
                                    </a:lnTo>
                                    <a:lnTo>
                                      <a:pt x="155" y="68"/>
                                    </a:lnTo>
                                    <a:lnTo>
                                      <a:pt x="155" y="70"/>
                                    </a:lnTo>
                                    <a:lnTo>
                                      <a:pt x="157" y="68"/>
                                    </a:lnTo>
                                    <a:lnTo>
                                      <a:pt x="159" y="68"/>
                                    </a:lnTo>
                                    <a:lnTo>
                                      <a:pt x="159" y="66"/>
                                    </a:lnTo>
                                    <a:lnTo>
                                      <a:pt x="161" y="66"/>
                                    </a:lnTo>
                                    <a:lnTo>
                                      <a:pt x="161" y="64"/>
                                    </a:lnTo>
                                    <a:lnTo>
                                      <a:pt x="163" y="62"/>
                                    </a:lnTo>
                                    <a:lnTo>
                                      <a:pt x="163" y="62"/>
                                    </a:lnTo>
                                    <a:lnTo>
                                      <a:pt x="165" y="58"/>
                                    </a:lnTo>
                                    <a:lnTo>
                                      <a:pt x="169" y="56"/>
                                    </a:lnTo>
                                    <a:lnTo>
                                      <a:pt x="171" y="54"/>
                                    </a:lnTo>
                                    <a:lnTo>
                                      <a:pt x="173" y="50"/>
                                    </a:lnTo>
                                    <a:lnTo>
                                      <a:pt x="177" y="50"/>
                                    </a:lnTo>
                                    <a:lnTo>
                                      <a:pt x="181" y="48"/>
                                    </a:lnTo>
                                    <a:lnTo>
                                      <a:pt x="183" y="48"/>
                                    </a:lnTo>
                                    <a:lnTo>
                                      <a:pt x="187" y="48"/>
                                    </a:lnTo>
                                    <a:lnTo>
                                      <a:pt x="189" y="48"/>
                                    </a:lnTo>
                                    <a:lnTo>
                                      <a:pt x="189" y="48"/>
                                    </a:lnTo>
                                    <a:lnTo>
                                      <a:pt x="189" y="48"/>
                                    </a:lnTo>
                                    <a:lnTo>
                                      <a:pt x="191" y="48"/>
                                    </a:lnTo>
                                    <a:lnTo>
                                      <a:pt x="191" y="48"/>
                                    </a:lnTo>
                                    <a:lnTo>
                                      <a:pt x="193" y="48"/>
                                    </a:lnTo>
                                    <a:lnTo>
                                      <a:pt x="193" y="48"/>
                                    </a:lnTo>
                                    <a:lnTo>
                                      <a:pt x="193" y="50"/>
                                    </a:lnTo>
                                    <a:lnTo>
                                      <a:pt x="191" y="50"/>
                                    </a:lnTo>
                                    <a:lnTo>
                                      <a:pt x="189" y="48"/>
                                    </a:lnTo>
                                    <a:lnTo>
                                      <a:pt x="187" y="48"/>
                                    </a:lnTo>
                                    <a:lnTo>
                                      <a:pt x="183" y="50"/>
                                    </a:lnTo>
                                    <a:lnTo>
                                      <a:pt x="181" y="50"/>
                                    </a:lnTo>
                                    <a:lnTo>
                                      <a:pt x="177" y="52"/>
                                    </a:lnTo>
                                    <a:lnTo>
                                      <a:pt x="175" y="56"/>
                                    </a:lnTo>
                                    <a:lnTo>
                                      <a:pt x="171" y="58"/>
                                    </a:lnTo>
                                    <a:lnTo>
                                      <a:pt x="169" y="62"/>
                                    </a:lnTo>
                                    <a:lnTo>
                                      <a:pt x="167" y="64"/>
                                    </a:lnTo>
                                    <a:lnTo>
                                      <a:pt x="165" y="68"/>
                                    </a:lnTo>
                                    <a:lnTo>
                                      <a:pt x="163" y="70"/>
                                    </a:lnTo>
                                    <a:lnTo>
                                      <a:pt x="161" y="72"/>
                                    </a:lnTo>
                                    <a:lnTo>
                                      <a:pt x="159" y="72"/>
                                    </a:lnTo>
                                    <a:lnTo>
                                      <a:pt x="155"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手繪多邊形 144"/>
                            <wps:cNvSpPr>
                              <a:spLocks/>
                            </wps:cNvSpPr>
                            <wps:spPr bwMode="auto">
                              <a:xfrm>
                                <a:off x="1317625" y="3116263"/>
                                <a:ext cx="471488" cy="214313"/>
                              </a:xfrm>
                              <a:custGeom>
                                <a:avLst/>
                                <a:gdLst>
                                  <a:gd name="T0" fmla="*/ 237 w 297"/>
                                  <a:gd name="T1" fmla="*/ 127 h 135"/>
                                  <a:gd name="T2" fmla="*/ 216 w 297"/>
                                  <a:gd name="T3" fmla="*/ 114 h 135"/>
                                  <a:gd name="T4" fmla="*/ 174 w 297"/>
                                  <a:gd name="T5" fmla="*/ 98 h 135"/>
                                  <a:gd name="T6" fmla="*/ 148 w 297"/>
                                  <a:gd name="T7" fmla="*/ 90 h 135"/>
                                  <a:gd name="T8" fmla="*/ 110 w 297"/>
                                  <a:gd name="T9" fmla="*/ 80 h 135"/>
                                  <a:gd name="T10" fmla="*/ 54 w 297"/>
                                  <a:gd name="T11" fmla="*/ 66 h 135"/>
                                  <a:gd name="T12" fmla="*/ 10 w 297"/>
                                  <a:gd name="T13" fmla="*/ 56 h 135"/>
                                  <a:gd name="T14" fmla="*/ 4 w 297"/>
                                  <a:gd name="T15" fmla="*/ 36 h 135"/>
                                  <a:gd name="T16" fmla="*/ 22 w 297"/>
                                  <a:gd name="T17" fmla="*/ 46 h 135"/>
                                  <a:gd name="T18" fmla="*/ 36 w 297"/>
                                  <a:gd name="T19" fmla="*/ 6 h 135"/>
                                  <a:gd name="T20" fmla="*/ 20 w 297"/>
                                  <a:gd name="T21" fmla="*/ 8 h 135"/>
                                  <a:gd name="T22" fmla="*/ 12 w 297"/>
                                  <a:gd name="T23" fmla="*/ 32 h 135"/>
                                  <a:gd name="T24" fmla="*/ 28 w 297"/>
                                  <a:gd name="T25" fmla="*/ 18 h 135"/>
                                  <a:gd name="T26" fmla="*/ 30 w 297"/>
                                  <a:gd name="T27" fmla="*/ 22 h 135"/>
                                  <a:gd name="T28" fmla="*/ 16 w 297"/>
                                  <a:gd name="T29" fmla="*/ 40 h 135"/>
                                  <a:gd name="T30" fmla="*/ 18 w 297"/>
                                  <a:gd name="T31" fmla="*/ 42 h 135"/>
                                  <a:gd name="T32" fmla="*/ 6 w 297"/>
                                  <a:gd name="T33" fmla="*/ 28 h 135"/>
                                  <a:gd name="T34" fmla="*/ 22 w 297"/>
                                  <a:gd name="T35" fmla="*/ 2 h 135"/>
                                  <a:gd name="T36" fmla="*/ 40 w 297"/>
                                  <a:gd name="T37" fmla="*/ 4 h 135"/>
                                  <a:gd name="T38" fmla="*/ 36 w 297"/>
                                  <a:gd name="T39" fmla="*/ 38 h 135"/>
                                  <a:gd name="T40" fmla="*/ 20 w 297"/>
                                  <a:gd name="T41" fmla="*/ 52 h 135"/>
                                  <a:gd name="T42" fmla="*/ 52 w 297"/>
                                  <a:gd name="T43" fmla="*/ 60 h 135"/>
                                  <a:gd name="T44" fmla="*/ 106 w 297"/>
                                  <a:gd name="T45" fmla="*/ 72 h 135"/>
                                  <a:gd name="T46" fmla="*/ 150 w 297"/>
                                  <a:gd name="T47" fmla="*/ 84 h 135"/>
                                  <a:gd name="T48" fmla="*/ 168 w 297"/>
                                  <a:gd name="T49" fmla="*/ 84 h 135"/>
                                  <a:gd name="T50" fmla="*/ 168 w 297"/>
                                  <a:gd name="T51" fmla="*/ 78 h 135"/>
                                  <a:gd name="T52" fmla="*/ 128 w 297"/>
                                  <a:gd name="T53" fmla="*/ 68 h 135"/>
                                  <a:gd name="T54" fmla="*/ 76 w 297"/>
                                  <a:gd name="T55" fmla="*/ 56 h 135"/>
                                  <a:gd name="T56" fmla="*/ 42 w 297"/>
                                  <a:gd name="T57" fmla="*/ 48 h 135"/>
                                  <a:gd name="T58" fmla="*/ 52 w 297"/>
                                  <a:gd name="T59" fmla="*/ 30 h 135"/>
                                  <a:gd name="T60" fmla="*/ 48 w 297"/>
                                  <a:gd name="T61" fmla="*/ 4 h 135"/>
                                  <a:gd name="T62" fmla="*/ 58 w 297"/>
                                  <a:gd name="T63" fmla="*/ 12 h 135"/>
                                  <a:gd name="T64" fmla="*/ 48 w 297"/>
                                  <a:gd name="T65" fmla="*/ 42 h 135"/>
                                  <a:gd name="T66" fmla="*/ 70 w 297"/>
                                  <a:gd name="T67" fmla="*/ 50 h 135"/>
                                  <a:gd name="T68" fmla="*/ 118 w 297"/>
                                  <a:gd name="T69" fmla="*/ 62 h 135"/>
                                  <a:gd name="T70" fmla="*/ 164 w 297"/>
                                  <a:gd name="T71" fmla="*/ 72 h 135"/>
                                  <a:gd name="T72" fmla="*/ 186 w 297"/>
                                  <a:gd name="T73" fmla="*/ 64 h 135"/>
                                  <a:gd name="T74" fmla="*/ 182 w 297"/>
                                  <a:gd name="T75" fmla="*/ 82 h 135"/>
                                  <a:gd name="T76" fmla="*/ 192 w 297"/>
                                  <a:gd name="T77" fmla="*/ 80 h 135"/>
                                  <a:gd name="T78" fmla="*/ 200 w 297"/>
                                  <a:gd name="T79" fmla="*/ 62 h 135"/>
                                  <a:gd name="T80" fmla="*/ 218 w 297"/>
                                  <a:gd name="T81" fmla="*/ 86 h 135"/>
                                  <a:gd name="T82" fmla="*/ 279 w 297"/>
                                  <a:gd name="T83" fmla="*/ 106 h 135"/>
                                  <a:gd name="T84" fmla="*/ 291 w 297"/>
                                  <a:gd name="T85" fmla="*/ 92 h 135"/>
                                  <a:gd name="T86" fmla="*/ 265 w 297"/>
                                  <a:gd name="T87" fmla="*/ 70 h 135"/>
                                  <a:gd name="T88" fmla="*/ 208 w 297"/>
                                  <a:gd name="T89" fmla="*/ 60 h 135"/>
                                  <a:gd name="T90" fmla="*/ 232 w 297"/>
                                  <a:gd name="T91" fmla="*/ 60 h 135"/>
                                  <a:gd name="T92" fmla="*/ 273 w 297"/>
                                  <a:gd name="T93" fmla="*/ 68 h 135"/>
                                  <a:gd name="T94" fmla="*/ 295 w 297"/>
                                  <a:gd name="T95" fmla="*/ 88 h 135"/>
                                  <a:gd name="T96" fmla="*/ 289 w 297"/>
                                  <a:gd name="T97" fmla="*/ 120 h 135"/>
                                  <a:gd name="T98" fmla="*/ 263 w 297"/>
                                  <a:gd name="T99" fmla="*/ 104 h 135"/>
                                  <a:gd name="T100" fmla="*/ 237 w 297"/>
                                  <a:gd name="T101" fmla="*/ 96 h 135"/>
                                  <a:gd name="T102" fmla="*/ 204 w 297"/>
                                  <a:gd name="T103" fmla="*/ 86 h 135"/>
                                  <a:gd name="T104" fmla="*/ 184 w 297"/>
                                  <a:gd name="T105" fmla="*/ 96 h 135"/>
                                  <a:gd name="T106" fmla="*/ 200 w 297"/>
                                  <a:gd name="T107" fmla="*/ 102 h 135"/>
                                  <a:gd name="T108" fmla="*/ 220 w 297"/>
                                  <a:gd name="T109" fmla="*/ 110 h 135"/>
                                  <a:gd name="T110" fmla="*/ 245 w 297"/>
                                  <a:gd name="T111" fmla="*/ 123 h 135"/>
                                  <a:gd name="T112" fmla="*/ 267 w 297"/>
                                  <a:gd name="T113" fmla="*/ 121 h 135"/>
                                  <a:gd name="T114" fmla="*/ 257 w 297"/>
                                  <a:gd name="T115" fmla="*/ 13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5">
                                    <a:moveTo>
                                      <a:pt x="249" y="133"/>
                                    </a:moveTo>
                                    <a:lnTo>
                                      <a:pt x="247" y="133"/>
                                    </a:lnTo>
                                    <a:lnTo>
                                      <a:pt x="245" y="131"/>
                                    </a:lnTo>
                                    <a:lnTo>
                                      <a:pt x="243" y="131"/>
                                    </a:lnTo>
                                    <a:lnTo>
                                      <a:pt x="243" y="129"/>
                                    </a:lnTo>
                                    <a:lnTo>
                                      <a:pt x="241" y="129"/>
                                    </a:lnTo>
                                    <a:lnTo>
                                      <a:pt x="239" y="129"/>
                                    </a:lnTo>
                                    <a:lnTo>
                                      <a:pt x="239" y="127"/>
                                    </a:lnTo>
                                    <a:lnTo>
                                      <a:pt x="237" y="127"/>
                                    </a:lnTo>
                                    <a:lnTo>
                                      <a:pt x="235" y="125"/>
                                    </a:lnTo>
                                    <a:lnTo>
                                      <a:pt x="234" y="125"/>
                                    </a:lnTo>
                                    <a:lnTo>
                                      <a:pt x="234" y="123"/>
                                    </a:lnTo>
                                    <a:lnTo>
                                      <a:pt x="232" y="123"/>
                                    </a:lnTo>
                                    <a:lnTo>
                                      <a:pt x="230" y="121"/>
                                    </a:lnTo>
                                    <a:lnTo>
                                      <a:pt x="228" y="121"/>
                                    </a:lnTo>
                                    <a:lnTo>
                                      <a:pt x="228" y="120"/>
                                    </a:lnTo>
                                    <a:lnTo>
                                      <a:pt x="222" y="118"/>
                                    </a:lnTo>
                                    <a:lnTo>
                                      <a:pt x="216" y="114"/>
                                    </a:lnTo>
                                    <a:lnTo>
                                      <a:pt x="210" y="112"/>
                                    </a:lnTo>
                                    <a:lnTo>
                                      <a:pt x="206" y="110"/>
                                    </a:lnTo>
                                    <a:lnTo>
                                      <a:pt x="200" y="108"/>
                                    </a:lnTo>
                                    <a:lnTo>
                                      <a:pt x="196" y="104"/>
                                    </a:lnTo>
                                    <a:lnTo>
                                      <a:pt x="192" y="104"/>
                                    </a:lnTo>
                                    <a:lnTo>
                                      <a:pt x="188" y="102"/>
                                    </a:lnTo>
                                    <a:lnTo>
                                      <a:pt x="184" y="100"/>
                                    </a:lnTo>
                                    <a:lnTo>
                                      <a:pt x="178" y="98"/>
                                    </a:lnTo>
                                    <a:lnTo>
                                      <a:pt x="174" y="98"/>
                                    </a:lnTo>
                                    <a:lnTo>
                                      <a:pt x="170" y="96"/>
                                    </a:lnTo>
                                    <a:lnTo>
                                      <a:pt x="166" y="94"/>
                                    </a:lnTo>
                                    <a:lnTo>
                                      <a:pt x="162" y="94"/>
                                    </a:lnTo>
                                    <a:lnTo>
                                      <a:pt x="158" y="92"/>
                                    </a:lnTo>
                                    <a:lnTo>
                                      <a:pt x="154" y="90"/>
                                    </a:lnTo>
                                    <a:lnTo>
                                      <a:pt x="154" y="90"/>
                                    </a:lnTo>
                                    <a:lnTo>
                                      <a:pt x="152" y="90"/>
                                    </a:lnTo>
                                    <a:lnTo>
                                      <a:pt x="150" y="90"/>
                                    </a:lnTo>
                                    <a:lnTo>
                                      <a:pt x="148" y="90"/>
                                    </a:lnTo>
                                    <a:lnTo>
                                      <a:pt x="146" y="88"/>
                                    </a:lnTo>
                                    <a:lnTo>
                                      <a:pt x="142" y="88"/>
                                    </a:lnTo>
                                    <a:lnTo>
                                      <a:pt x="138" y="86"/>
                                    </a:lnTo>
                                    <a:lnTo>
                                      <a:pt x="134" y="86"/>
                                    </a:lnTo>
                                    <a:lnTo>
                                      <a:pt x="130" y="84"/>
                                    </a:lnTo>
                                    <a:lnTo>
                                      <a:pt x="126" y="84"/>
                                    </a:lnTo>
                                    <a:lnTo>
                                      <a:pt x="120" y="82"/>
                                    </a:lnTo>
                                    <a:lnTo>
                                      <a:pt x="116" y="82"/>
                                    </a:lnTo>
                                    <a:lnTo>
                                      <a:pt x="110" y="80"/>
                                    </a:lnTo>
                                    <a:lnTo>
                                      <a:pt x="104" y="78"/>
                                    </a:lnTo>
                                    <a:lnTo>
                                      <a:pt x="98" y="76"/>
                                    </a:lnTo>
                                    <a:lnTo>
                                      <a:pt x="92" y="76"/>
                                    </a:lnTo>
                                    <a:lnTo>
                                      <a:pt x="86" y="74"/>
                                    </a:lnTo>
                                    <a:lnTo>
                                      <a:pt x="80" y="72"/>
                                    </a:lnTo>
                                    <a:lnTo>
                                      <a:pt x="74" y="72"/>
                                    </a:lnTo>
                                    <a:lnTo>
                                      <a:pt x="68" y="70"/>
                                    </a:lnTo>
                                    <a:lnTo>
                                      <a:pt x="62" y="68"/>
                                    </a:lnTo>
                                    <a:lnTo>
                                      <a:pt x="54" y="66"/>
                                    </a:lnTo>
                                    <a:lnTo>
                                      <a:pt x="50" y="64"/>
                                    </a:lnTo>
                                    <a:lnTo>
                                      <a:pt x="44" y="64"/>
                                    </a:lnTo>
                                    <a:lnTo>
                                      <a:pt x="38" y="62"/>
                                    </a:lnTo>
                                    <a:lnTo>
                                      <a:pt x="32" y="60"/>
                                    </a:lnTo>
                                    <a:lnTo>
                                      <a:pt x="28" y="60"/>
                                    </a:lnTo>
                                    <a:lnTo>
                                      <a:pt x="22" y="58"/>
                                    </a:lnTo>
                                    <a:lnTo>
                                      <a:pt x="18" y="58"/>
                                    </a:lnTo>
                                    <a:lnTo>
                                      <a:pt x="14" y="56"/>
                                    </a:lnTo>
                                    <a:lnTo>
                                      <a:pt x="10" y="56"/>
                                    </a:lnTo>
                                    <a:lnTo>
                                      <a:pt x="8" y="54"/>
                                    </a:lnTo>
                                    <a:lnTo>
                                      <a:pt x="4" y="54"/>
                                    </a:lnTo>
                                    <a:lnTo>
                                      <a:pt x="2" y="52"/>
                                    </a:lnTo>
                                    <a:lnTo>
                                      <a:pt x="0" y="50"/>
                                    </a:lnTo>
                                    <a:lnTo>
                                      <a:pt x="0" y="48"/>
                                    </a:lnTo>
                                    <a:lnTo>
                                      <a:pt x="0" y="46"/>
                                    </a:lnTo>
                                    <a:lnTo>
                                      <a:pt x="0" y="42"/>
                                    </a:lnTo>
                                    <a:lnTo>
                                      <a:pt x="2" y="40"/>
                                    </a:lnTo>
                                    <a:lnTo>
                                      <a:pt x="4" y="36"/>
                                    </a:lnTo>
                                    <a:lnTo>
                                      <a:pt x="4" y="40"/>
                                    </a:lnTo>
                                    <a:lnTo>
                                      <a:pt x="4" y="42"/>
                                    </a:lnTo>
                                    <a:lnTo>
                                      <a:pt x="6" y="44"/>
                                    </a:lnTo>
                                    <a:lnTo>
                                      <a:pt x="6" y="46"/>
                                    </a:lnTo>
                                    <a:lnTo>
                                      <a:pt x="8" y="48"/>
                                    </a:lnTo>
                                    <a:lnTo>
                                      <a:pt x="8" y="50"/>
                                    </a:lnTo>
                                    <a:lnTo>
                                      <a:pt x="10" y="50"/>
                                    </a:lnTo>
                                    <a:lnTo>
                                      <a:pt x="14" y="50"/>
                                    </a:lnTo>
                                    <a:lnTo>
                                      <a:pt x="22" y="46"/>
                                    </a:lnTo>
                                    <a:lnTo>
                                      <a:pt x="28" y="42"/>
                                    </a:lnTo>
                                    <a:lnTo>
                                      <a:pt x="32" y="36"/>
                                    </a:lnTo>
                                    <a:lnTo>
                                      <a:pt x="36" y="30"/>
                                    </a:lnTo>
                                    <a:lnTo>
                                      <a:pt x="38" y="24"/>
                                    </a:lnTo>
                                    <a:lnTo>
                                      <a:pt x="38" y="18"/>
                                    </a:lnTo>
                                    <a:lnTo>
                                      <a:pt x="38" y="12"/>
                                    </a:lnTo>
                                    <a:lnTo>
                                      <a:pt x="38" y="8"/>
                                    </a:lnTo>
                                    <a:lnTo>
                                      <a:pt x="38" y="6"/>
                                    </a:lnTo>
                                    <a:lnTo>
                                      <a:pt x="36" y="6"/>
                                    </a:lnTo>
                                    <a:lnTo>
                                      <a:pt x="36" y="4"/>
                                    </a:lnTo>
                                    <a:lnTo>
                                      <a:pt x="36" y="4"/>
                                    </a:lnTo>
                                    <a:lnTo>
                                      <a:pt x="34" y="4"/>
                                    </a:lnTo>
                                    <a:lnTo>
                                      <a:pt x="34" y="2"/>
                                    </a:lnTo>
                                    <a:lnTo>
                                      <a:pt x="32" y="2"/>
                                    </a:lnTo>
                                    <a:lnTo>
                                      <a:pt x="30" y="2"/>
                                    </a:lnTo>
                                    <a:lnTo>
                                      <a:pt x="28" y="4"/>
                                    </a:lnTo>
                                    <a:lnTo>
                                      <a:pt x="24" y="6"/>
                                    </a:lnTo>
                                    <a:lnTo>
                                      <a:pt x="20" y="8"/>
                                    </a:lnTo>
                                    <a:lnTo>
                                      <a:pt x="18" y="10"/>
                                    </a:lnTo>
                                    <a:lnTo>
                                      <a:pt x="16" y="14"/>
                                    </a:lnTo>
                                    <a:lnTo>
                                      <a:pt x="14" y="16"/>
                                    </a:lnTo>
                                    <a:lnTo>
                                      <a:pt x="12" y="20"/>
                                    </a:lnTo>
                                    <a:lnTo>
                                      <a:pt x="10" y="24"/>
                                    </a:lnTo>
                                    <a:lnTo>
                                      <a:pt x="10" y="26"/>
                                    </a:lnTo>
                                    <a:lnTo>
                                      <a:pt x="10" y="28"/>
                                    </a:lnTo>
                                    <a:lnTo>
                                      <a:pt x="10" y="30"/>
                                    </a:lnTo>
                                    <a:lnTo>
                                      <a:pt x="12" y="32"/>
                                    </a:lnTo>
                                    <a:lnTo>
                                      <a:pt x="12" y="32"/>
                                    </a:lnTo>
                                    <a:lnTo>
                                      <a:pt x="12" y="34"/>
                                    </a:lnTo>
                                    <a:lnTo>
                                      <a:pt x="14" y="34"/>
                                    </a:lnTo>
                                    <a:lnTo>
                                      <a:pt x="14" y="34"/>
                                    </a:lnTo>
                                    <a:lnTo>
                                      <a:pt x="20" y="32"/>
                                    </a:lnTo>
                                    <a:lnTo>
                                      <a:pt x="22" y="28"/>
                                    </a:lnTo>
                                    <a:lnTo>
                                      <a:pt x="26" y="24"/>
                                    </a:lnTo>
                                    <a:lnTo>
                                      <a:pt x="26" y="18"/>
                                    </a:lnTo>
                                    <a:lnTo>
                                      <a:pt x="28" y="18"/>
                                    </a:lnTo>
                                    <a:lnTo>
                                      <a:pt x="28" y="18"/>
                                    </a:lnTo>
                                    <a:lnTo>
                                      <a:pt x="30" y="18"/>
                                    </a:lnTo>
                                    <a:lnTo>
                                      <a:pt x="30" y="18"/>
                                    </a:lnTo>
                                    <a:lnTo>
                                      <a:pt x="32" y="18"/>
                                    </a:lnTo>
                                    <a:lnTo>
                                      <a:pt x="32" y="20"/>
                                    </a:lnTo>
                                    <a:lnTo>
                                      <a:pt x="34" y="20"/>
                                    </a:lnTo>
                                    <a:lnTo>
                                      <a:pt x="36" y="20"/>
                                    </a:lnTo>
                                    <a:lnTo>
                                      <a:pt x="34" y="24"/>
                                    </a:lnTo>
                                    <a:lnTo>
                                      <a:pt x="30" y="22"/>
                                    </a:lnTo>
                                    <a:lnTo>
                                      <a:pt x="28" y="24"/>
                                    </a:lnTo>
                                    <a:lnTo>
                                      <a:pt x="28" y="28"/>
                                    </a:lnTo>
                                    <a:lnTo>
                                      <a:pt x="26" y="30"/>
                                    </a:lnTo>
                                    <a:lnTo>
                                      <a:pt x="24" y="32"/>
                                    </a:lnTo>
                                    <a:lnTo>
                                      <a:pt x="22" y="34"/>
                                    </a:lnTo>
                                    <a:lnTo>
                                      <a:pt x="20" y="36"/>
                                    </a:lnTo>
                                    <a:lnTo>
                                      <a:pt x="18" y="38"/>
                                    </a:lnTo>
                                    <a:lnTo>
                                      <a:pt x="16" y="40"/>
                                    </a:lnTo>
                                    <a:lnTo>
                                      <a:pt x="16" y="40"/>
                                    </a:lnTo>
                                    <a:lnTo>
                                      <a:pt x="18" y="40"/>
                                    </a:lnTo>
                                    <a:lnTo>
                                      <a:pt x="18" y="40"/>
                                    </a:lnTo>
                                    <a:lnTo>
                                      <a:pt x="18" y="40"/>
                                    </a:lnTo>
                                    <a:lnTo>
                                      <a:pt x="20" y="42"/>
                                    </a:lnTo>
                                    <a:lnTo>
                                      <a:pt x="20" y="42"/>
                                    </a:lnTo>
                                    <a:lnTo>
                                      <a:pt x="20" y="42"/>
                                    </a:lnTo>
                                    <a:lnTo>
                                      <a:pt x="22" y="42"/>
                                    </a:lnTo>
                                    <a:lnTo>
                                      <a:pt x="20" y="42"/>
                                    </a:lnTo>
                                    <a:lnTo>
                                      <a:pt x="18" y="42"/>
                                    </a:lnTo>
                                    <a:lnTo>
                                      <a:pt x="16" y="42"/>
                                    </a:lnTo>
                                    <a:lnTo>
                                      <a:pt x="14" y="42"/>
                                    </a:lnTo>
                                    <a:lnTo>
                                      <a:pt x="12" y="42"/>
                                    </a:lnTo>
                                    <a:lnTo>
                                      <a:pt x="12" y="40"/>
                                    </a:lnTo>
                                    <a:lnTo>
                                      <a:pt x="10" y="38"/>
                                    </a:lnTo>
                                    <a:lnTo>
                                      <a:pt x="10" y="38"/>
                                    </a:lnTo>
                                    <a:lnTo>
                                      <a:pt x="8" y="34"/>
                                    </a:lnTo>
                                    <a:lnTo>
                                      <a:pt x="6" y="32"/>
                                    </a:lnTo>
                                    <a:lnTo>
                                      <a:pt x="6" y="28"/>
                                    </a:lnTo>
                                    <a:lnTo>
                                      <a:pt x="6" y="24"/>
                                    </a:lnTo>
                                    <a:lnTo>
                                      <a:pt x="8" y="22"/>
                                    </a:lnTo>
                                    <a:lnTo>
                                      <a:pt x="10" y="18"/>
                                    </a:lnTo>
                                    <a:lnTo>
                                      <a:pt x="10" y="16"/>
                                    </a:lnTo>
                                    <a:lnTo>
                                      <a:pt x="12" y="14"/>
                                    </a:lnTo>
                                    <a:lnTo>
                                      <a:pt x="14" y="10"/>
                                    </a:lnTo>
                                    <a:lnTo>
                                      <a:pt x="18" y="6"/>
                                    </a:lnTo>
                                    <a:lnTo>
                                      <a:pt x="20" y="4"/>
                                    </a:lnTo>
                                    <a:lnTo>
                                      <a:pt x="22" y="2"/>
                                    </a:lnTo>
                                    <a:lnTo>
                                      <a:pt x="26" y="0"/>
                                    </a:lnTo>
                                    <a:lnTo>
                                      <a:pt x="30" y="0"/>
                                    </a:lnTo>
                                    <a:lnTo>
                                      <a:pt x="32" y="0"/>
                                    </a:lnTo>
                                    <a:lnTo>
                                      <a:pt x="36" y="0"/>
                                    </a:lnTo>
                                    <a:lnTo>
                                      <a:pt x="38" y="2"/>
                                    </a:lnTo>
                                    <a:lnTo>
                                      <a:pt x="38" y="2"/>
                                    </a:lnTo>
                                    <a:lnTo>
                                      <a:pt x="40" y="2"/>
                                    </a:lnTo>
                                    <a:lnTo>
                                      <a:pt x="40" y="2"/>
                                    </a:lnTo>
                                    <a:lnTo>
                                      <a:pt x="40" y="4"/>
                                    </a:lnTo>
                                    <a:lnTo>
                                      <a:pt x="42" y="4"/>
                                    </a:lnTo>
                                    <a:lnTo>
                                      <a:pt x="42" y="6"/>
                                    </a:lnTo>
                                    <a:lnTo>
                                      <a:pt x="42" y="6"/>
                                    </a:lnTo>
                                    <a:lnTo>
                                      <a:pt x="44" y="12"/>
                                    </a:lnTo>
                                    <a:lnTo>
                                      <a:pt x="44" y="18"/>
                                    </a:lnTo>
                                    <a:lnTo>
                                      <a:pt x="44" y="24"/>
                                    </a:lnTo>
                                    <a:lnTo>
                                      <a:pt x="42" y="28"/>
                                    </a:lnTo>
                                    <a:lnTo>
                                      <a:pt x="38" y="34"/>
                                    </a:lnTo>
                                    <a:lnTo>
                                      <a:pt x="36" y="38"/>
                                    </a:lnTo>
                                    <a:lnTo>
                                      <a:pt x="32" y="44"/>
                                    </a:lnTo>
                                    <a:lnTo>
                                      <a:pt x="28" y="46"/>
                                    </a:lnTo>
                                    <a:lnTo>
                                      <a:pt x="28" y="48"/>
                                    </a:lnTo>
                                    <a:lnTo>
                                      <a:pt x="26" y="48"/>
                                    </a:lnTo>
                                    <a:lnTo>
                                      <a:pt x="26" y="48"/>
                                    </a:lnTo>
                                    <a:lnTo>
                                      <a:pt x="24" y="50"/>
                                    </a:lnTo>
                                    <a:lnTo>
                                      <a:pt x="24" y="50"/>
                                    </a:lnTo>
                                    <a:lnTo>
                                      <a:pt x="22" y="50"/>
                                    </a:lnTo>
                                    <a:lnTo>
                                      <a:pt x="20" y="52"/>
                                    </a:lnTo>
                                    <a:lnTo>
                                      <a:pt x="20" y="52"/>
                                    </a:lnTo>
                                    <a:lnTo>
                                      <a:pt x="22" y="52"/>
                                    </a:lnTo>
                                    <a:lnTo>
                                      <a:pt x="26" y="54"/>
                                    </a:lnTo>
                                    <a:lnTo>
                                      <a:pt x="28" y="54"/>
                                    </a:lnTo>
                                    <a:lnTo>
                                      <a:pt x="32" y="56"/>
                                    </a:lnTo>
                                    <a:lnTo>
                                      <a:pt x="36" y="56"/>
                                    </a:lnTo>
                                    <a:lnTo>
                                      <a:pt x="42" y="58"/>
                                    </a:lnTo>
                                    <a:lnTo>
                                      <a:pt x="46" y="58"/>
                                    </a:lnTo>
                                    <a:lnTo>
                                      <a:pt x="52" y="60"/>
                                    </a:lnTo>
                                    <a:lnTo>
                                      <a:pt x="58" y="62"/>
                                    </a:lnTo>
                                    <a:lnTo>
                                      <a:pt x="64" y="62"/>
                                    </a:lnTo>
                                    <a:lnTo>
                                      <a:pt x="68" y="64"/>
                                    </a:lnTo>
                                    <a:lnTo>
                                      <a:pt x="74" y="66"/>
                                    </a:lnTo>
                                    <a:lnTo>
                                      <a:pt x="80" y="66"/>
                                    </a:lnTo>
                                    <a:lnTo>
                                      <a:pt x="86" y="68"/>
                                    </a:lnTo>
                                    <a:lnTo>
                                      <a:pt x="92" y="70"/>
                                    </a:lnTo>
                                    <a:lnTo>
                                      <a:pt x="100" y="70"/>
                                    </a:lnTo>
                                    <a:lnTo>
                                      <a:pt x="106" y="72"/>
                                    </a:lnTo>
                                    <a:lnTo>
                                      <a:pt x="110" y="74"/>
                                    </a:lnTo>
                                    <a:lnTo>
                                      <a:pt x="116" y="76"/>
                                    </a:lnTo>
                                    <a:lnTo>
                                      <a:pt x="122" y="76"/>
                                    </a:lnTo>
                                    <a:lnTo>
                                      <a:pt x="128" y="78"/>
                                    </a:lnTo>
                                    <a:lnTo>
                                      <a:pt x="132" y="80"/>
                                    </a:lnTo>
                                    <a:lnTo>
                                      <a:pt x="138" y="80"/>
                                    </a:lnTo>
                                    <a:lnTo>
                                      <a:pt x="142" y="82"/>
                                    </a:lnTo>
                                    <a:lnTo>
                                      <a:pt x="146" y="82"/>
                                    </a:lnTo>
                                    <a:lnTo>
                                      <a:pt x="150" y="84"/>
                                    </a:lnTo>
                                    <a:lnTo>
                                      <a:pt x="154" y="84"/>
                                    </a:lnTo>
                                    <a:lnTo>
                                      <a:pt x="156" y="86"/>
                                    </a:lnTo>
                                    <a:lnTo>
                                      <a:pt x="158" y="86"/>
                                    </a:lnTo>
                                    <a:lnTo>
                                      <a:pt x="160" y="86"/>
                                    </a:lnTo>
                                    <a:lnTo>
                                      <a:pt x="162" y="88"/>
                                    </a:lnTo>
                                    <a:lnTo>
                                      <a:pt x="162" y="88"/>
                                    </a:lnTo>
                                    <a:lnTo>
                                      <a:pt x="164" y="86"/>
                                    </a:lnTo>
                                    <a:lnTo>
                                      <a:pt x="166" y="86"/>
                                    </a:lnTo>
                                    <a:lnTo>
                                      <a:pt x="168" y="84"/>
                                    </a:lnTo>
                                    <a:lnTo>
                                      <a:pt x="170" y="84"/>
                                    </a:lnTo>
                                    <a:lnTo>
                                      <a:pt x="172" y="84"/>
                                    </a:lnTo>
                                    <a:lnTo>
                                      <a:pt x="174" y="82"/>
                                    </a:lnTo>
                                    <a:lnTo>
                                      <a:pt x="174" y="80"/>
                                    </a:lnTo>
                                    <a:lnTo>
                                      <a:pt x="176" y="80"/>
                                    </a:lnTo>
                                    <a:lnTo>
                                      <a:pt x="174" y="80"/>
                                    </a:lnTo>
                                    <a:lnTo>
                                      <a:pt x="174" y="78"/>
                                    </a:lnTo>
                                    <a:lnTo>
                                      <a:pt x="172" y="78"/>
                                    </a:lnTo>
                                    <a:lnTo>
                                      <a:pt x="168" y="78"/>
                                    </a:lnTo>
                                    <a:lnTo>
                                      <a:pt x="166" y="76"/>
                                    </a:lnTo>
                                    <a:lnTo>
                                      <a:pt x="162" y="76"/>
                                    </a:lnTo>
                                    <a:lnTo>
                                      <a:pt x="158" y="74"/>
                                    </a:lnTo>
                                    <a:lnTo>
                                      <a:pt x="154" y="74"/>
                                    </a:lnTo>
                                    <a:lnTo>
                                      <a:pt x="148" y="72"/>
                                    </a:lnTo>
                                    <a:lnTo>
                                      <a:pt x="144" y="72"/>
                                    </a:lnTo>
                                    <a:lnTo>
                                      <a:pt x="138" y="70"/>
                                    </a:lnTo>
                                    <a:lnTo>
                                      <a:pt x="132" y="68"/>
                                    </a:lnTo>
                                    <a:lnTo>
                                      <a:pt x="128" y="68"/>
                                    </a:lnTo>
                                    <a:lnTo>
                                      <a:pt x="122" y="66"/>
                                    </a:lnTo>
                                    <a:lnTo>
                                      <a:pt x="116" y="64"/>
                                    </a:lnTo>
                                    <a:lnTo>
                                      <a:pt x="110" y="64"/>
                                    </a:lnTo>
                                    <a:lnTo>
                                      <a:pt x="104" y="62"/>
                                    </a:lnTo>
                                    <a:lnTo>
                                      <a:pt x="98" y="60"/>
                                    </a:lnTo>
                                    <a:lnTo>
                                      <a:pt x="92" y="60"/>
                                    </a:lnTo>
                                    <a:lnTo>
                                      <a:pt x="86" y="58"/>
                                    </a:lnTo>
                                    <a:lnTo>
                                      <a:pt x="80" y="56"/>
                                    </a:lnTo>
                                    <a:lnTo>
                                      <a:pt x="76" y="56"/>
                                    </a:lnTo>
                                    <a:lnTo>
                                      <a:pt x="70" y="54"/>
                                    </a:lnTo>
                                    <a:lnTo>
                                      <a:pt x="66" y="54"/>
                                    </a:lnTo>
                                    <a:lnTo>
                                      <a:pt x="60" y="52"/>
                                    </a:lnTo>
                                    <a:lnTo>
                                      <a:pt x="56" y="52"/>
                                    </a:lnTo>
                                    <a:lnTo>
                                      <a:pt x="52" y="50"/>
                                    </a:lnTo>
                                    <a:lnTo>
                                      <a:pt x="50" y="50"/>
                                    </a:lnTo>
                                    <a:lnTo>
                                      <a:pt x="46" y="50"/>
                                    </a:lnTo>
                                    <a:lnTo>
                                      <a:pt x="44" y="50"/>
                                    </a:lnTo>
                                    <a:lnTo>
                                      <a:pt x="42" y="48"/>
                                    </a:lnTo>
                                    <a:lnTo>
                                      <a:pt x="40" y="48"/>
                                    </a:lnTo>
                                    <a:lnTo>
                                      <a:pt x="40" y="48"/>
                                    </a:lnTo>
                                    <a:lnTo>
                                      <a:pt x="40" y="46"/>
                                    </a:lnTo>
                                    <a:lnTo>
                                      <a:pt x="42" y="44"/>
                                    </a:lnTo>
                                    <a:lnTo>
                                      <a:pt x="42" y="42"/>
                                    </a:lnTo>
                                    <a:lnTo>
                                      <a:pt x="44" y="38"/>
                                    </a:lnTo>
                                    <a:lnTo>
                                      <a:pt x="48" y="36"/>
                                    </a:lnTo>
                                    <a:lnTo>
                                      <a:pt x="50" y="32"/>
                                    </a:lnTo>
                                    <a:lnTo>
                                      <a:pt x="52" y="30"/>
                                    </a:lnTo>
                                    <a:lnTo>
                                      <a:pt x="54" y="26"/>
                                    </a:lnTo>
                                    <a:lnTo>
                                      <a:pt x="54" y="22"/>
                                    </a:lnTo>
                                    <a:lnTo>
                                      <a:pt x="54" y="16"/>
                                    </a:lnTo>
                                    <a:lnTo>
                                      <a:pt x="52" y="12"/>
                                    </a:lnTo>
                                    <a:lnTo>
                                      <a:pt x="52" y="10"/>
                                    </a:lnTo>
                                    <a:lnTo>
                                      <a:pt x="50" y="8"/>
                                    </a:lnTo>
                                    <a:lnTo>
                                      <a:pt x="50" y="6"/>
                                    </a:lnTo>
                                    <a:lnTo>
                                      <a:pt x="48" y="6"/>
                                    </a:lnTo>
                                    <a:lnTo>
                                      <a:pt x="48" y="4"/>
                                    </a:lnTo>
                                    <a:lnTo>
                                      <a:pt x="46" y="4"/>
                                    </a:lnTo>
                                    <a:lnTo>
                                      <a:pt x="46" y="2"/>
                                    </a:lnTo>
                                    <a:lnTo>
                                      <a:pt x="46" y="2"/>
                                    </a:lnTo>
                                    <a:lnTo>
                                      <a:pt x="48" y="2"/>
                                    </a:lnTo>
                                    <a:lnTo>
                                      <a:pt x="50" y="4"/>
                                    </a:lnTo>
                                    <a:lnTo>
                                      <a:pt x="52" y="6"/>
                                    </a:lnTo>
                                    <a:lnTo>
                                      <a:pt x="54" y="8"/>
                                    </a:lnTo>
                                    <a:lnTo>
                                      <a:pt x="56" y="10"/>
                                    </a:lnTo>
                                    <a:lnTo>
                                      <a:pt x="58" y="12"/>
                                    </a:lnTo>
                                    <a:lnTo>
                                      <a:pt x="58" y="14"/>
                                    </a:lnTo>
                                    <a:lnTo>
                                      <a:pt x="58" y="16"/>
                                    </a:lnTo>
                                    <a:lnTo>
                                      <a:pt x="60" y="22"/>
                                    </a:lnTo>
                                    <a:lnTo>
                                      <a:pt x="60" y="26"/>
                                    </a:lnTo>
                                    <a:lnTo>
                                      <a:pt x="58" y="30"/>
                                    </a:lnTo>
                                    <a:lnTo>
                                      <a:pt x="56" y="32"/>
                                    </a:lnTo>
                                    <a:lnTo>
                                      <a:pt x="54" y="36"/>
                                    </a:lnTo>
                                    <a:lnTo>
                                      <a:pt x="52" y="38"/>
                                    </a:lnTo>
                                    <a:lnTo>
                                      <a:pt x="48" y="42"/>
                                    </a:lnTo>
                                    <a:lnTo>
                                      <a:pt x="46" y="44"/>
                                    </a:lnTo>
                                    <a:lnTo>
                                      <a:pt x="48" y="44"/>
                                    </a:lnTo>
                                    <a:lnTo>
                                      <a:pt x="50" y="46"/>
                                    </a:lnTo>
                                    <a:lnTo>
                                      <a:pt x="52" y="46"/>
                                    </a:lnTo>
                                    <a:lnTo>
                                      <a:pt x="54" y="46"/>
                                    </a:lnTo>
                                    <a:lnTo>
                                      <a:pt x="58" y="48"/>
                                    </a:lnTo>
                                    <a:lnTo>
                                      <a:pt x="62" y="48"/>
                                    </a:lnTo>
                                    <a:lnTo>
                                      <a:pt x="66" y="50"/>
                                    </a:lnTo>
                                    <a:lnTo>
                                      <a:pt x="70" y="50"/>
                                    </a:lnTo>
                                    <a:lnTo>
                                      <a:pt x="74" y="52"/>
                                    </a:lnTo>
                                    <a:lnTo>
                                      <a:pt x="80" y="52"/>
                                    </a:lnTo>
                                    <a:lnTo>
                                      <a:pt x="84" y="54"/>
                                    </a:lnTo>
                                    <a:lnTo>
                                      <a:pt x="90" y="54"/>
                                    </a:lnTo>
                                    <a:lnTo>
                                      <a:pt x="96" y="56"/>
                                    </a:lnTo>
                                    <a:lnTo>
                                      <a:pt x="102" y="58"/>
                                    </a:lnTo>
                                    <a:lnTo>
                                      <a:pt x="108" y="58"/>
                                    </a:lnTo>
                                    <a:lnTo>
                                      <a:pt x="112" y="60"/>
                                    </a:lnTo>
                                    <a:lnTo>
                                      <a:pt x="118" y="62"/>
                                    </a:lnTo>
                                    <a:lnTo>
                                      <a:pt x="124" y="64"/>
                                    </a:lnTo>
                                    <a:lnTo>
                                      <a:pt x="130" y="64"/>
                                    </a:lnTo>
                                    <a:lnTo>
                                      <a:pt x="136" y="66"/>
                                    </a:lnTo>
                                    <a:lnTo>
                                      <a:pt x="140" y="68"/>
                                    </a:lnTo>
                                    <a:lnTo>
                                      <a:pt x="146" y="68"/>
                                    </a:lnTo>
                                    <a:lnTo>
                                      <a:pt x="150" y="70"/>
                                    </a:lnTo>
                                    <a:lnTo>
                                      <a:pt x="156" y="70"/>
                                    </a:lnTo>
                                    <a:lnTo>
                                      <a:pt x="160" y="72"/>
                                    </a:lnTo>
                                    <a:lnTo>
                                      <a:pt x="164" y="72"/>
                                    </a:lnTo>
                                    <a:lnTo>
                                      <a:pt x="168" y="74"/>
                                    </a:lnTo>
                                    <a:lnTo>
                                      <a:pt x="172" y="74"/>
                                    </a:lnTo>
                                    <a:lnTo>
                                      <a:pt x="174" y="76"/>
                                    </a:lnTo>
                                    <a:lnTo>
                                      <a:pt x="176" y="76"/>
                                    </a:lnTo>
                                    <a:lnTo>
                                      <a:pt x="178" y="76"/>
                                    </a:lnTo>
                                    <a:lnTo>
                                      <a:pt x="180" y="76"/>
                                    </a:lnTo>
                                    <a:lnTo>
                                      <a:pt x="182" y="72"/>
                                    </a:lnTo>
                                    <a:lnTo>
                                      <a:pt x="184" y="68"/>
                                    </a:lnTo>
                                    <a:lnTo>
                                      <a:pt x="186" y="64"/>
                                    </a:lnTo>
                                    <a:lnTo>
                                      <a:pt x="188" y="60"/>
                                    </a:lnTo>
                                    <a:lnTo>
                                      <a:pt x="190" y="60"/>
                                    </a:lnTo>
                                    <a:lnTo>
                                      <a:pt x="190" y="62"/>
                                    </a:lnTo>
                                    <a:lnTo>
                                      <a:pt x="190" y="64"/>
                                    </a:lnTo>
                                    <a:lnTo>
                                      <a:pt x="190" y="66"/>
                                    </a:lnTo>
                                    <a:lnTo>
                                      <a:pt x="188" y="70"/>
                                    </a:lnTo>
                                    <a:lnTo>
                                      <a:pt x="186" y="74"/>
                                    </a:lnTo>
                                    <a:lnTo>
                                      <a:pt x="184" y="78"/>
                                    </a:lnTo>
                                    <a:lnTo>
                                      <a:pt x="182" y="82"/>
                                    </a:lnTo>
                                    <a:lnTo>
                                      <a:pt x="178" y="84"/>
                                    </a:lnTo>
                                    <a:lnTo>
                                      <a:pt x="174" y="86"/>
                                    </a:lnTo>
                                    <a:lnTo>
                                      <a:pt x="170" y="88"/>
                                    </a:lnTo>
                                    <a:lnTo>
                                      <a:pt x="166" y="90"/>
                                    </a:lnTo>
                                    <a:lnTo>
                                      <a:pt x="178" y="94"/>
                                    </a:lnTo>
                                    <a:lnTo>
                                      <a:pt x="182" y="92"/>
                                    </a:lnTo>
                                    <a:lnTo>
                                      <a:pt x="186" y="88"/>
                                    </a:lnTo>
                                    <a:lnTo>
                                      <a:pt x="190" y="84"/>
                                    </a:lnTo>
                                    <a:lnTo>
                                      <a:pt x="192" y="80"/>
                                    </a:lnTo>
                                    <a:lnTo>
                                      <a:pt x="194" y="74"/>
                                    </a:lnTo>
                                    <a:lnTo>
                                      <a:pt x="196" y="70"/>
                                    </a:lnTo>
                                    <a:lnTo>
                                      <a:pt x="196" y="66"/>
                                    </a:lnTo>
                                    <a:lnTo>
                                      <a:pt x="196" y="60"/>
                                    </a:lnTo>
                                    <a:lnTo>
                                      <a:pt x="196" y="60"/>
                                    </a:lnTo>
                                    <a:lnTo>
                                      <a:pt x="198" y="60"/>
                                    </a:lnTo>
                                    <a:lnTo>
                                      <a:pt x="198" y="60"/>
                                    </a:lnTo>
                                    <a:lnTo>
                                      <a:pt x="198" y="60"/>
                                    </a:lnTo>
                                    <a:lnTo>
                                      <a:pt x="200" y="62"/>
                                    </a:lnTo>
                                    <a:lnTo>
                                      <a:pt x="200" y="66"/>
                                    </a:lnTo>
                                    <a:lnTo>
                                      <a:pt x="198" y="68"/>
                                    </a:lnTo>
                                    <a:lnTo>
                                      <a:pt x="198" y="70"/>
                                    </a:lnTo>
                                    <a:lnTo>
                                      <a:pt x="198" y="72"/>
                                    </a:lnTo>
                                    <a:lnTo>
                                      <a:pt x="198" y="74"/>
                                    </a:lnTo>
                                    <a:lnTo>
                                      <a:pt x="196" y="78"/>
                                    </a:lnTo>
                                    <a:lnTo>
                                      <a:pt x="196" y="80"/>
                                    </a:lnTo>
                                    <a:lnTo>
                                      <a:pt x="208" y="82"/>
                                    </a:lnTo>
                                    <a:lnTo>
                                      <a:pt x="218" y="86"/>
                                    </a:lnTo>
                                    <a:lnTo>
                                      <a:pt x="228" y="88"/>
                                    </a:lnTo>
                                    <a:lnTo>
                                      <a:pt x="237" y="90"/>
                                    </a:lnTo>
                                    <a:lnTo>
                                      <a:pt x="245" y="94"/>
                                    </a:lnTo>
                                    <a:lnTo>
                                      <a:pt x="253" y="96"/>
                                    </a:lnTo>
                                    <a:lnTo>
                                      <a:pt x="259" y="98"/>
                                    </a:lnTo>
                                    <a:lnTo>
                                      <a:pt x="267" y="100"/>
                                    </a:lnTo>
                                    <a:lnTo>
                                      <a:pt x="271" y="102"/>
                                    </a:lnTo>
                                    <a:lnTo>
                                      <a:pt x="277" y="104"/>
                                    </a:lnTo>
                                    <a:lnTo>
                                      <a:pt x="279" y="106"/>
                                    </a:lnTo>
                                    <a:lnTo>
                                      <a:pt x="283" y="108"/>
                                    </a:lnTo>
                                    <a:lnTo>
                                      <a:pt x="285" y="108"/>
                                    </a:lnTo>
                                    <a:lnTo>
                                      <a:pt x="287" y="110"/>
                                    </a:lnTo>
                                    <a:lnTo>
                                      <a:pt x="289" y="110"/>
                                    </a:lnTo>
                                    <a:lnTo>
                                      <a:pt x="289" y="110"/>
                                    </a:lnTo>
                                    <a:lnTo>
                                      <a:pt x="289" y="106"/>
                                    </a:lnTo>
                                    <a:lnTo>
                                      <a:pt x="291" y="102"/>
                                    </a:lnTo>
                                    <a:lnTo>
                                      <a:pt x="291" y="96"/>
                                    </a:lnTo>
                                    <a:lnTo>
                                      <a:pt x="291" y="92"/>
                                    </a:lnTo>
                                    <a:lnTo>
                                      <a:pt x="291" y="86"/>
                                    </a:lnTo>
                                    <a:lnTo>
                                      <a:pt x="289" y="82"/>
                                    </a:lnTo>
                                    <a:lnTo>
                                      <a:pt x="287" y="78"/>
                                    </a:lnTo>
                                    <a:lnTo>
                                      <a:pt x="283" y="74"/>
                                    </a:lnTo>
                                    <a:lnTo>
                                      <a:pt x="283" y="74"/>
                                    </a:lnTo>
                                    <a:lnTo>
                                      <a:pt x="279" y="72"/>
                                    </a:lnTo>
                                    <a:lnTo>
                                      <a:pt x="277" y="72"/>
                                    </a:lnTo>
                                    <a:lnTo>
                                      <a:pt x="271" y="72"/>
                                    </a:lnTo>
                                    <a:lnTo>
                                      <a:pt x="265" y="70"/>
                                    </a:lnTo>
                                    <a:lnTo>
                                      <a:pt x="259" y="70"/>
                                    </a:lnTo>
                                    <a:lnTo>
                                      <a:pt x="253" y="68"/>
                                    </a:lnTo>
                                    <a:lnTo>
                                      <a:pt x="245" y="66"/>
                                    </a:lnTo>
                                    <a:lnTo>
                                      <a:pt x="237" y="66"/>
                                    </a:lnTo>
                                    <a:lnTo>
                                      <a:pt x="232" y="64"/>
                                    </a:lnTo>
                                    <a:lnTo>
                                      <a:pt x="224" y="62"/>
                                    </a:lnTo>
                                    <a:lnTo>
                                      <a:pt x="218" y="62"/>
                                    </a:lnTo>
                                    <a:lnTo>
                                      <a:pt x="212" y="60"/>
                                    </a:lnTo>
                                    <a:lnTo>
                                      <a:pt x="208" y="60"/>
                                    </a:lnTo>
                                    <a:lnTo>
                                      <a:pt x="204" y="58"/>
                                    </a:lnTo>
                                    <a:lnTo>
                                      <a:pt x="202" y="58"/>
                                    </a:lnTo>
                                    <a:lnTo>
                                      <a:pt x="204" y="56"/>
                                    </a:lnTo>
                                    <a:lnTo>
                                      <a:pt x="210" y="56"/>
                                    </a:lnTo>
                                    <a:lnTo>
                                      <a:pt x="214" y="58"/>
                                    </a:lnTo>
                                    <a:lnTo>
                                      <a:pt x="218" y="58"/>
                                    </a:lnTo>
                                    <a:lnTo>
                                      <a:pt x="224" y="58"/>
                                    </a:lnTo>
                                    <a:lnTo>
                                      <a:pt x="228" y="60"/>
                                    </a:lnTo>
                                    <a:lnTo>
                                      <a:pt x="232" y="60"/>
                                    </a:lnTo>
                                    <a:lnTo>
                                      <a:pt x="235" y="62"/>
                                    </a:lnTo>
                                    <a:lnTo>
                                      <a:pt x="239" y="62"/>
                                    </a:lnTo>
                                    <a:lnTo>
                                      <a:pt x="245" y="62"/>
                                    </a:lnTo>
                                    <a:lnTo>
                                      <a:pt x="249" y="64"/>
                                    </a:lnTo>
                                    <a:lnTo>
                                      <a:pt x="253" y="64"/>
                                    </a:lnTo>
                                    <a:lnTo>
                                      <a:pt x="257" y="66"/>
                                    </a:lnTo>
                                    <a:lnTo>
                                      <a:pt x="263" y="66"/>
                                    </a:lnTo>
                                    <a:lnTo>
                                      <a:pt x="267" y="66"/>
                                    </a:lnTo>
                                    <a:lnTo>
                                      <a:pt x="273" y="68"/>
                                    </a:lnTo>
                                    <a:lnTo>
                                      <a:pt x="277" y="68"/>
                                    </a:lnTo>
                                    <a:lnTo>
                                      <a:pt x="281" y="68"/>
                                    </a:lnTo>
                                    <a:lnTo>
                                      <a:pt x="285" y="70"/>
                                    </a:lnTo>
                                    <a:lnTo>
                                      <a:pt x="287" y="72"/>
                                    </a:lnTo>
                                    <a:lnTo>
                                      <a:pt x="289" y="74"/>
                                    </a:lnTo>
                                    <a:lnTo>
                                      <a:pt x="291" y="78"/>
                                    </a:lnTo>
                                    <a:lnTo>
                                      <a:pt x="293" y="80"/>
                                    </a:lnTo>
                                    <a:lnTo>
                                      <a:pt x="295" y="84"/>
                                    </a:lnTo>
                                    <a:lnTo>
                                      <a:pt x="295" y="88"/>
                                    </a:lnTo>
                                    <a:lnTo>
                                      <a:pt x="295" y="92"/>
                                    </a:lnTo>
                                    <a:lnTo>
                                      <a:pt x="297" y="96"/>
                                    </a:lnTo>
                                    <a:lnTo>
                                      <a:pt x="295" y="102"/>
                                    </a:lnTo>
                                    <a:lnTo>
                                      <a:pt x="295" y="106"/>
                                    </a:lnTo>
                                    <a:lnTo>
                                      <a:pt x="295" y="110"/>
                                    </a:lnTo>
                                    <a:lnTo>
                                      <a:pt x="293" y="114"/>
                                    </a:lnTo>
                                    <a:lnTo>
                                      <a:pt x="293" y="118"/>
                                    </a:lnTo>
                                    <a:lnTo>
                                      <a:pt x="291" y="121"/>
                                    </a:lnTo>
                                    <a:lnTo>
                                      <a:pt x="289" y="120"/>
                                    </a:lnTo>
                                    <a:lnTo>
                                      <a:pt x="287" y="118"/>
                                    </a:lnTo>
                                    <a:lnTo>
                                      <a:pt x="283" y="116"/>
                                    </a:lnTo>
                                    <a:lnTo>
                                      <a:pt x="281" y="114"/>
                                    </a:lnTo>
                                    <a:lnTo>
                                      <a:pt x="279" y="112"/>
                                    </a:lnTo>
                                    <a:lnTo>
                                      <a:pt x="275" y="110"/>
                                    </a:lnTo>
                                    <a:lnTo>
                                      <a:pt x="273" y="108"/>
                                    </a:lnTo>
                                    <a:lnTo>
                                      <a:pt x="269" y="108"/>
                                    </a:lnTo>
                                    <a:lnTo>
                                      <a:pt x="265" y="106"/>
                                    </a:lnTo>
                                    <a:lnTo>
                                      <a:pt x="263" y="104"/>
                                    </a:lnTo>
                                    <a:lnTo>
                                      <a:pt x="259" y="102"/>
                                    </a:lnTo>
                                    <a:lnTo>
                                      <a:pt x="255" y="102"/>
                                    </a:lnTo>
                                    <a:lnTo>
                                      <a:pt x="251" y="100"/>
                                    </a:lnTo>
                                    <a:lnTo>
                                      <a:pt x="247" y="98"/>
                                    </a:lnTo>
                                    <a:lnTo>
                                      <a:pt x="245" y="98"/>
                                    </a:lnTo>
                                    <a:lnTo>
                                      <a:pt x="241" y="96"/>
                                    </a:lnTo>
                                    <a:lnTo>
                                      <a:pt x="239" y="96"/>
                                    </a:lnTo>
                                    <a:lnTo>
                                      <a:pt x="239" y="96"/>
                                    </a:lnTo>
                                    <a:lnTo>
                                      <a:pt x="237" y="96"/>
                                    </a:lnTo>
                                    <a:lnTo>
                                      <a:pt x="234" y="94"/>
                                    </a:lnTo>
                                    <a:lnTo>
                                      <a:pt x="232" y="94"/>
                                    </a:lnTo>
                                    <a:lnTo>
                                      <a:pt x="228" y="92"/>
                                    </a:lnTo>
                                    <a:lnTo>
                                      <a:pt x="224" y="92"/>
                                    </a:lnTo>
                                    <a:lnTo>
                                      <a:pt x="220" y="90"/>
                                    </a:lnTo>
                                    <a:lnTo>
                                      <a:pt x="216" y="90"/>
                                    </a:lnTo>
                                    <a:lnTo>
                                      <a:pt x="212" y="88"/>
                                    </a:lnTo>
                                    <a:lnTo>
                                      <a:pt x="208" y="88"/>
                                    </a:lnTo>
                                    <a:lnTo>
                                      <a:pt x="204" y="86"/>
                                    </a:lnTo>
                                    <a:lnTo>
                                      <a:pt x="200" y="86"/>
                                    </a:lnTo>
                                    <a:lnTo>
                                      <a:pt x="198" y="84"/>
                                    </a:lnTo>
                                    <a:lnTo>
                                      <a:pt x="196" y="84"/>
                                    </a:lnTo>
                                    <a:lnTo>
                                      <a:pt x="194" y="84"/>
                                    </a:lnTo>
                                    <a:lnTo>
                                      <a:pt x="192" y="88"/>
                                    </a:lnTo>
                                    <a:lnTo>
                                      <a:pt x="190" y="90"/>
                                    </a:lnTo>
                                    <a:lnTo>
                                      <a:pt x="186" y="92"/>
                                    </a:lnTo>
                                    <a:lnTo>
                                      <a:pt x="184" y="96"/>
                                    </a:lnTo>
                                    <a:lnTo>
                                      <a:pt x="184" y="96"/>
                                    </a:lnTo>
                                    <a:lnTo>
                                      <a:pt x="184" y="96"/>
                                    </a:lnTo>
                                    <a:lnTo>
                                      <a:pt x="186" y="96"/>
                                    </a:lnTo>
                                    <a:lnTo>
                                      <a:pt x="188" y="96"/>
                                    </a:lnTo>
                                    <a:lnTo>
                                      <a:pt x="188" y="98"/>
                                    </a:lnTo>
                                    <a:lnTo>
                                      <a:pt x="190" y="98"/>
                                    </a:lnTo>
                                    <a:lnTo>
                                      <a:pt x="194" y="98"/>
                                    </a:lnTo>
                                    <a:lnTo>
                                      <a:pt x="196" y="100"/>
                                    </a:lnTo>
                                    <a:lnTo>
                                      <a:pt x="198" y="100"/>
                                    </a:lnTo>
                                    <a:lnTo>
                                      <a:pt x="200" y="102"/>
                                    </a:lnTo>
                                    <a:lnTo>
                                      <a:pt x="204" y="102"/>
                                    </a:lnTo>
                                    <a:lnTo>
                                      <a:pt x="206" y="104"/>
                                    </a:lnTo>
                                    <a:lnTo>
                                      <a:pt x="208" y="104"/>
                                    </a:lnTo>
                                    <a:lnTo>
                                      <a:pt x="210" y="104"/>
                                    </a:lnTo>
                                    <a:lnTo>
                                      <a:pt x="212" y="106"/>
                                    </a:lnTo>
                                    <a:lnTo>
                                      <a:pt x="214" y="106"/>
                                    </a:lnTo>
                                    <a:lnTo>
                                      <a:pt x="214" y="108"/>
                                    </a:lnTo>
                                    <a:lnTo>
                                      <a:pt x="216" y="108"/>
                                    </a:lnTo>
                                    <a:lnTo>
                                      <a:pt x="220" y="110"/>
                                    </a:lnTo>
                                    <a:lnTo>
                                      <a:pt x="222" y="112"/>
                                    </a:lnTo>
                                    <a:lnTo>
                                      <a:pt x="226" y="112"/>
                                    </a:lnTo>
                                    <a:lnTo>
                                      <a:pt x="228" y="114"/>
                                    </a:lnTo>
                                    <a:lnTo>
                                      <a:pt x="232" y="116"/>
                                    </a:lnTo>
                                    <a:lnTo>
                                      <a:pt x="234" y="118"/>
                                    </a:lnTo>
                                    <a:lnTo>
                                      <a:pt x="237" y="120"/>
                                    </a:lnTo>
                                    <a:lnTo>
                                      <a:pt x="239" y="120"/>
                                    </a:lnTo>
                                    <a:lnTo>
                                      <a:pt x="241" y="121"/>
                                    </a:lnTo>
                                    <a:lnTo>
                                      <a:pt x="245" y="123"/>
                                    </a:lnTo>
                                    <a:lnTo>
                                      <a:pt x="247" y="123"/>
                                    </a:lnTo>
                                    <a:lnTo>
                                      <a:pt x="247" y="125"/>
                                    </a:lnTo>
                                    <a:lnTo>
                                      <a:pt x="249" y="125"/>
                                    </a:lnTo>
                                    <a:lnTo>
                                      <a:pt x="249" y="125"/>
                                    </a:lnTo>
                                    <a:lnTo>
                                      <a:pt x="253" y="125"/>
                                    </a:lnTo>
                                    <a:lnTo>
                                      <a:pt x="255" y="125"/>
                                    </a:lnTo>
                                    <a:lnTo>
                                      <a:pt x="259" y="125"/>
                                    </a:lnTo>
                                    <a:lnTo>
                                      <a:pt x="263" y="123"/>
                                    </a:lnTo>
                                    <a:lnTo>
                                      <a:pt x="267" y="121"/>
                                    </a:lnTo>
                                    <a:lnTo>
                                      <a:pt x="271" y="120"/>
                                    </a:lnTo>
                                    <a:lnTo>
                                      <a:pt x="273" y="118"/>
                                    </a:lnTo>
                                    <a:lnTo>
                                      <a:pt x="277" y="116"/>
                                    </a:lnTo>
                                    <a:lnTo>
                                      <a:pt x="275" y="120"/>
                                    </a:lnTo>
                                    <a:lnTo>
                                      <a:pt x="271" y="123"/>
                                    </a:lnTo>
                                    <a:lnTo>
                                      <a:pt x="269" y="127"/>
                                    </a:lnTo>
                                    <a:lnTo>
                                      <a:pt x="265" y="129"/>
                                    </a:lnTo>
                                    <a:lnTo>
                                      <a:pt x="261" y="131"/>
                                    </a:lnTo>
                                    <a:lnTo>
                                      <a:pt x="257" y="133"/>
                                    </a:lnTo>
                                    <a:lnTo>
                                      <a:pt x="253" y="135"/>
                                    </a:lnTo>
                                    <a:lnTo>
                                      <a:pt x="249" y="135"/>
                                    </a:lnTo>
                                    <a:lnTo>
                                      <a:pt x="249"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手繪多邊形 145"/>
                            <wps:cNvSpPr>
                              <a:spLocks/>
                            </wps:cNvSpPr>
                            <wps:spPr bwMode="auto">
                              <a:xfrm>
                                <a:off x="1317625" y="3116263"/>
                                <a:ext cx="471488" cy="214313"/>
                              </a:xfrm>
                              <a:custGeom>
                                <a:avLst/>
                                <a:gdLst>
                                  <a:gd name="T0" fmla="*/ 237 w 297"/>
                                  <a:gd name="T1" fmla="*/ 127 h 135"/>
                                  <a:gd name="T2" fmla="*/ 216 w 297"/>
                                  <a:gd name="T3" fmla="*/ 114 h 135"/>
                                  <a:gd name="T4" fmla="*/ 174 w 297"/>
                                  <a:gd name="T5" fmla="*/ 98 h 135"/>
                                  <a:gd name="T6" fmla="*/ 148 w 297"/>
                                  <a:gd name="T7" fmla="*/ 90 h 135"/>
                                  <a:gd name="T8" fmla="*/ 110 w 297"/>
                                  <a:gd name="T9" fmla="*/ 80 h 135"/>
                                  <a:gd name="T10" fmla="*/ 54 w 297"/>
                                  <a:gd name="T11" fmla="*/ 66 h 135"/>
                                  <a:gd name="T12" fmla="*/ 10 w 297"/>
                                  <a:gd name="T13" fmla="*/ 56 h 135"/>
                                  <a:gd name="T14" fmla="*/ 4 w 297"/>
                                  <a:gd name="T15" fmla="*/ 36 h 135"/>
                                  <a:gd name="T16" fmla="*/ 22 w 297"/>
                                  <a:gd name="T17" fmla="*/ 46 h 135"/>
                                  <a:gd name="T18" fmla="*/ 36 w 297"/>
                                  <a:gd name="T19" fmla="*/ 6 h 135"/>
                                  <a:gd name="T20" fmla="*/ 20 w 297"/>
                                  <a:gd name="T21" fmla="*/ 8 h 135"/>
                                  <a:gd name="T22" fmla="*/ 12 w 297"/>
                                  <a:gd name="T23" fmla="*/ 32 h 135"/>
                                  <a:gd name="T24" fmla="*/ 28 w 297"/>
                                  <a:gd name="T25" fmla="*/ 18 h 135"/>
                                  <a:gd name="T26" fmla="*/ 30 w 297"/>
                                  <a:gd name="T27" fmla="*/ 22 h 135"/>
                                  <a:gd name="T28" fmla="*/ 16 w 297"/>
                                  <a:gd name="T29" fmla="*/ 40 h 135"/>
                                  <a:gd name="T30" fmla="*/ 18 w 297"/>
                                  <a:gd name="T31" fmla="*/ 42 h 135"/>
                                  <a:gd name="T32" fmla="*/ 6 w 297"/>
                                  <a:gd name="T33" fmla="*/ 28 h 135"/>
                                  <a:gd name="T34" fmla="*/ 22 w 297"/>
                                  <a:gd name="T35" fmla="*/ 2 h 135"/>
                                  <a:gd name="T36" fmla="*/ 40 w 297"/>
                                  <a:gd name="T37" fmla="*/ 4 h 135"/>
                                  <a:gd name="T38" fmla="*/ 36 w 297"/>
                                  <a:gd name="T39" fmla="*/ 38 h 135"/>
                                  <a:gd name="T40" fmla="*/ 20 w 297"/>
                                  <a:gd name="T41" fmla="*/ 52 h 135"/>
                                  <a:gd name="T42" fmla="*/ 52 w 297"/>
                                  <a:gd name="T43" fmla="*/ 60 h 135"/>
                                  <a:gd name="T44" fmla="*/ 106 w 297"/>
                                  <a:gd name="T45" fmla="*/ 72 h 135"/>
                                  <a:gd name="T46" fmla="*/ 150 w 297"/>
                                  <a:gd name="T47" fmla="*/ 84 h 135"/>
                                  <a:gd name="T48" fmla="*/ 168 w 297"/>
                                  <a:gd name="T49" fmla="*/ 84 h 135"/>
                                  <a:gd name="T50" fmla="*/ 168 w 297"/>
                                  <a:gd name="T51" fmla="*/ 78 h 135"/>
                                  <a:gd name="T52" fmla="*/ 128 w 297"/>
                                  <a:gd name="T53" fmla="*/ 68 h 135"/>
                                  <a:gd name="T54" fmla="*/ 76 w 297"/>
                                  <a:gd name="T55" fmla="*/ 56 h 135"/>
                                  <a:gd name="T56" fmla="*/ 42 w 297"/>
                                  <a:gd name="T57" fmla="*/ 48 h 135"/>
                                  <a:gd name="T58" fmla="*/ 52 w 297"/>
                                  <a:gd name="T59" fmla="*/ 30 h 135"/>
                                  <a:gd name="T60" fmla="*/ 48 w 297"/>
                                  <a:gd name="T61" fmla="*/ 4 h 135"/>
                                  <a:gd name="T62" fmla="*/ 58 w 297"/>
                                  <a:gd name="T63" fmla="*/ 12 h 135"/>
                                  <a:gd name="T64" fmla="*/ 48 w 297"/>
                                  <a:gd name="T65" fmla="*/ 42 h 135"/>
                                  <a:gd name="T66" fmla="*/ 70 w 297"/>
                                  <a:gd name="T67" fmla="*/ 50 h 135"/>
                                  <a:gd name="T68" fmla="*/ 118 w 297"/>
                                  <a:gd name="T69" fmla="*/ 62 h 135"/>
                                  <a:gd name="T70" fmla="*/ 164 w 297"/>
                                  <a:gd name="T71" fmla="*/ 72 h 135"/>
                                  <a:gd name="T72" fmla="*/ 186 w 297"/>
                                  <a:gd name="T73" fmla="*/ 64 h 135"/>
                                  <a:gd name="T74" fmla="*/ 182 w 297"/>
                                  <a:gd name="T75" fmla="*/ 82 h 135"/>
                                  <a:gd name="T76" fmla="*/ 192 w 297"/>
                                  <a:gd name="T77" fmla="*/ 80 h 135"/>
                                  <a:gd name="T78" fmla="*/ 200 w 297"/>
                                  <a:gd name="T79" fmla="*/ 62 h 135"/>
                                  <a:gd name="T80" fmla="*/ 218 w 297"/>
                                  <a:gd name="T81" fmla="*/ 86 h 135"/>
                                  <a:gd name="T82" fmla="*/ 279 w 297"/>
                                  <a:gd name="T83" fmla="*/ 106 h 135"/>
                                  <a:gd name="T84" fmla="*/ 291 w 297"/>
                                  <a:gd name="T85" fmla="*/ 92 h 135"/>
                                  <a:gd name="T86" fmla="*/ 265 w 297"/>
                                  <a:gd name="T87" fmla="*/ 70 h 135"/>
                                  <a:gd name="T88" fmla="*/ 208 w 297"/>
                                  <a:gd name="T89" fmla="*/ 60 h 135"/>
                                  <a:gd name="T90" fmla="*/ 232 w 297"/>
                                  <a:gd name="T91" fmla="*/ 60 h 135"/>
                                  <a:gd name="T92" fmla="*/ 273 w 297"/>
                                  <a:gd name="T93" fmla="*/ 68 h 135"/>
                                  <a:gd name="T94" fmla="*/ 295 w 297"/>
                                  <a:gd name="T95" fmla="*/ 88 h 135"/>
                                  <a:gd name="T96" fmla="*/ 289 w 297"/>
                                  <a:gd name="T97" fmla="*/ 120 h 135"/>
                                  <a:gd name="T98" fmla="*/ 263 w 297"/>
                                  <a:gd name="T99" fmla="*/ 104 h 135"/>
                                  <a:gd name="T100" fmla="*/ 237 w 297"/>
                                  <a:gd name="T101" fmla="*/ 96 h 135"/>
                                  <a:gd name="T102" fmla="*/ 204 w 297"/>
                                  <a:gd name="T103" fmla="*/ 86 h 135"/>
                                  <a:gd name="T104" fmla="*/ 184 w 297"/>
                                  <a:gd name="T105" fmla="*/ 96 h 135"/>
                                  <a:gd name="T106" fmla="*/ 200 w 297"/>
                                  <a:gd name="T107" fmla="*/ 102 h 135"/>
                                  <a:gd name="T108" fmla="*/ 220 w 297"/>
                                  <a:gd name="T109" fmla="*/ 110 h 135"/>
                                  <a:gd name="T110" fmla="*/ 245 w 297"/>
                                  <a:gd name="T111" fmla="*/ 123 h 135"/>
                                  <a:gd name="T112" fmla="*/ 267 w 297"/>
                                  <a:gd name="T113" fmla="*/ 121 h 135"/>
                                  <a:gd name="T114" fmla="*/ 257 w 297"/>
                                  <a:gd name="T115" fmla="*/ 13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5">
                                    <a:moveTo>
                                      <a:pt x="249" y="133"/>
                                    </a:moveTo>
                                    <a:lnTo>
                                      <a:pt x="247" y="133"/>
                                    </a:lnTo>
                                    <a:lnTo>
                                      <a:pt x="245" y="131"/>
                                    </a:lnTo>
                                    <a:lnTo>
                                      <a:pt x="243" y="131"/>
                                    </a:lnTo>
                                    <a:lnTo>
                                      <a:pt x="243" y="129"/>
                                    </a:lnTo>
                                    <a:lnTo>
                                      <a:pt x="241" y="129"/>
                                    </a:lnTo>
                                    <a:lnTo>
                                      <a:pt x="239" y="129"/>
                                    </a:lnTo>
                                    <a:lnTo>
                                      <a:pt x="239" y="127"/>
                                    </a:lnTo>
                                    <a:lnTo>
                                      <a:pt x="237" y="127"/>
                                    </a:lnTo>
                                    <a:lnTo>
                                      <a:pt x="235" y="125"/>
                                    </a:lnTo>
                                    <a:lnTo>
                                      <a:pt x="234" y="125"/>
                                    </a:lnTo>
                                    <a:lnTo>
                                      <a:pt x="234" y="123"/>
                                    </a:lnTo>
                                    <a:lnTo>
                                      <a:pt x="232" y="123"/>
                                    </a:lnTo>
                                    <a:lnTo>
                                      <a:pt x="230" y="121"/>
                                    </a:lnTo>
                                    <a:lnTo>
                                      <a:pt x="228" y="121"/>
                                    </a:lnTo>
                                    <a:lnTo>
                                      <a:pt x="228" y="120"/>
                                    </a:lnTo>
                                    <a:lnTo>
                                      <a:pt x="222" y="118"/>
                                    </a:lnTo>
                                    <a:lnTo>
                                      <a:pt x="216" y="114"/>
                                    </a:lnTo>
                                    <a:lnTo>
                                      <a:pt x="210" y="112"/>
                                    </a:lnTo>
                                    <a:lnTo>
                                      <a:pt x="206" y="110"/>
                                    </a:lnTo>
                                    <a:lnTo>
                                      <a:pt x="200" y="108"/>
                                    </a:lnTo>
                                    <a:lnTo>
                                      <a:pt x="196" y="104"/>
                                    </a:lnTo>
                                    <a:lnTo>
                                      <a:pt x="192" y="104"/>
                                    </a:lnTo>
                                    <a:lnTo>
                                      <a:pt x="188" y="102"/>
                                    </a:lnTo>
                                    <a:lnTo>
                                      <a:pt x="184" y="100"/>
                                    </a:lnTo>
                                    <a:lnTo>
                                      <a:pt x="178" y="98"/>
                                    </a:lnTo>
                                    <a:lnTo>
                                      <a:pt x="174" y="98"/>
                                    </a:lnTo>
                                    <a:lnTo>
                                      <a:pt x="170" y="96"/>
                                    </a:lnTo>
                                    <a:lnTo>
                                      <a:pt x="166" y="94"/>
                                    </a:lnTo>
                                    <a:lnTo>
                                      <a:pt x="162" y="94"/>
                                    </a:lnTo>
                                    <a:lnTo>
                                      <a:pt x="158" y="92"/>
                                    </a:lnTo>
                                    <a:lnTo>
                                      <a:pt x="154" y="90"/>
                                    </a:lnTo>
                                    <a:lnTo>
                                      <a:pt x="154" y="90"/>
                                    </a:lnTo>
                                    <a:lnTo>
                                      <a:pt x="152" y="90"/>
                                    </a:lnTo>
                                    <a:lnTo>
                                      <a:pt x="150" y="90"/>
                                    </a:lnTo>
                                    <a:lnTo>
                                      <a:pt x="148" y="90"/>
                                    </a:lnTo>
                                    <a:lnTo>
                                      <a:pt x="146" y="88"/>
                                    </a:lnTo>
                                    <a:lnTo>
                                      <a:pt x="142" y="88"/>
                                    </a:lnTo>
                                    <a:lnTo>
                                      <a:pt x="138" y="86"/>
                                    </a:lnTo>
                                    <a:lnTo>
                                      <a:pt x="134" y="86"/>
                                    </a:lnTo>
                                    <a:lnTo>
                                      <a:pt x="130" y="84"/>
                                    </a:lnTo>
                                    <a:lnTo>
                                      <a:pt x="126" y="84"/>
                                    </a:lnTo>
                                    <a:lnTo>
                                      <a:pt x="120" y="82"/>
                                    </a:lnTo>
                                    <a:lnTo>
                                      <a:pt x="116" y="82"/>
                                    </a:lnTo>
                                    <a:lnTo>
                                      <a:pt x="110" y="80"/>
                                    </a:lnTo>
                                    <a:lnTo>
                                      <a:pt x="104" y="78"/>
                                    </a:lnTo>
                                    <a:lnTo>
                                      <a:pt x="98" y="76"/>
                                    </a:lnTo>
                                    <a:lnTo>
                                      <a:pt x="92" y="76"/>
                                    </a:lnTo>
                                    <a:lnTo>
                                      <a:pt x="86" y="74"/>
                                    </a:lnTo>
                                    <a:lnTo>
                                      <a:pt x="80" y="72"/>
                                    </a:lnTo>
                                    <a:lnTo>
                                      <a:pt x="74" y="72"/>
                                    </a:lnTo>
                                    <a:lnTo>
                                      <a:pt x="68" y="70"/>
                                    </a:lnTo>
                                    <a:lnTo>
                                      <a:pt x="62" y="68"/>
                                    </a:lnTo>
                                    <a:lnTo>
                                      <a:pt x="54" y="66"/>
                                    </a:lnTo>
                                    <a:lnTo>
                                      <a:pt x="50" y="64"/>
                                    </a:lnTo>
                                    <a:lnTo>
                                      <a:pt x="44" y="64"/>
                                    </a:lnTo>
                                    <a:lnTo>
                                      <a:pt x="38" y="62"/>
                                    </a:lnTo>
                                    <a:lnTo>
                                      <a:pt x="32" y="60"/>
                                    </a:lnTo>
                                    <a:lnTo>
                                      <a:pt x="28" y="60"/>
                                    </a:lnTo>
                                    <a:lnTo>
                                      <a:pt x="22" y="58"/>
                                    </a:lnTo>
                                    <a:lnTo>
                                      <a:pt x="18" y="58"/>
                                    </a:lnTo>
                                    <a:lnTo>
                                      <a:pt x="14" y="56"/>
                                    </a:lnTo>
                                    <a:lnTo>
                                      <a:pt x="10" y="56"/>
                                    </a:lnTo>
                                    <a:lnTo>
                                      <a:pt x="8" y="54"/>
                                    </a:lnTo>
                                    <a:lnTo>
                                      <a:pt x="4" y="54"/>
                                    </a:lnTo>
                                    <a:lnTo>
                                      <a:pt x="2" y="52"/>
                                    </a:lnTo>
                                    <a:lnTo>
                                      <a:pt x="0" y="50"/>
                                    </a:lnTo>
                                    <a:lnTo>
                                      <a:pt x="0" y="48"/>
                                    </a:lnTo>
                                    <a:lnTo>
                                      <a:pt x="0" y="46"/>
                                    </a:lnTo>
                                    <a:lnTo>
                                      <a:pt x="0" y="42"/>
                                    </a:lnTo>
                                    <a:lnTo>
                                      <a:pt x="2" y="40"/>
                                    </a:lnTo>
                                    <a:lnTo>
                                      <a:pt x="4" y="36"/>
                                    </a:lnTo>
                                    <a:lnTo>
                                      <a:pt x="4" y="40"/>
                                    </a:lnTo>
                                    <a:lnTo>
                                      <a:pt x="4" y="42"/>
                                    </a:lnTo>
                                    <a:lnTo>
                                      <a:pt x="6" y="44"/>
                                    </a:lnTo>
                                    <a:lnTo>
                                      <a:pt x="6" y="46"/>
                                    </a:lnTo>
                                    <a:lnTo>
                                      <a:pt x="8" y="48"/>
                                    </a:lnTo>
                                    <a:lnTo>
                                      <a:pt x="8" y="50"/>
                                    </a:lnTo>
                                    <a:lnTo>
                                      <a:pt x="10" y="50"/>
                                    </a:lnTo>
                                    <a:lnTo>
                                      <a:pt x="14" y="50"/>
                                    </a:lnTo>
                                    <a:lnTo>
                                      <a:pt x="22" y="46"/>
                                    </a:lnTo>
                                    <a:lnTo>
                                      <a:pt x="28" y="42"/>
                                    </a:lnTo>
                                    <a:lnTo>
                                      <a:pt x="32" y="36"/>
                                    </a:lnTo>
                                    <a:lnTo>
                                      <a:pt x="36" y="30"/>
                                    </a:lnTo>
                                    <a:lnTo>
                                      <a:pt x="38" y="24"/>
                                    </a:lnTo>
                                    <a:lnTo>
                                      <a:pt x="38" y="18"/>
                                    </a:lnTo>
                                    <a:lnTo>
                                      <a:pt x="38" y="12"/>
                                    </a:lnTo>
                                    <a:lnTo>
                                      <a:pt x="38" y="8"/>
                                    </a:lnTo>
                                    <a:lnTo>
                                      <a:pt x="38" y="6"/>
                                    </a:lnTo>
                                    <a:lnTo>
                                      <a:pt x="36" y="6"/>
                                    </a:lnTo>
                                    <a:lnTo>
                                      <a:pt x="36" y="4"/>
                                    </a:lnTo>
                                    <a:lnTo>
                                      <a:pt x="36" y="4"/>
                                    </a:lnTo>
                                    <a:lnTo>
                                      <a:pt x="34" y="4"/>
                                    </a:lnTo>
                                    <a:lnTo>
                                      <a:pt x="34" y="2"/>
                                    </a:lnTo>
                                    <a:lnTo>
                                      <a:pt x="32" y="2"/>
                                    </a:lnTo>
                                    <a:lnTo>
                                      <a:pt x="30" y="2"/>
                                    </a:lnTo>
                                    <a:lnTo>
                                      <a:pt x="28" y="4"/>
                                    </a:lnTo>
                                    <a:lnTo>
                                      <a:pt x="24" y="6"/>
                                    </a:lnTo>
                                    <a:lnTo>
                                      <a:pt x="20" y="8"/>
                                    </a:lnTo>
                                    <a:lnTo>
                                      <a:pt x="18" y="10"/>
                                    </a:lnTo>
                                    <a:lnTo>
                                      <a:pt x="16" y="14"/>
                                    </a:lnTo>
                                    <a:lnTo>
                                      <a:pt x="14" y="16"/>
                                    </a:lnTo>
                                    <a:lnTo>
                                      <a:pt x="12" y="20"/>
                                    </a:lnTo>
                                    <a:lnTo>
                                      <a:pt x="10" y="24"/>
                                    </a:lnTo>
                                    <a:lnTo>
                                      <a:pt x="10" y="26"/>
                                    </a:lnTo>
                                    <a:lnTo>
                                      <a:pt x="10" y="28"/>
                                    </a:lnTo>
                                    <a:lnTo>
                                      <a:pt x="10" y="30"/>
                                    </a:lnTo>
                                    <a:lnTo>
                                      <a:pt x="12" y="32"/>
                                    </a:lnTo>
                                    <a:lnTo>
                                      <a:pt x="12" y="32"/>
                                    </a:lnTo>
                                    <a:lnTo>
                                      <a:pt x="12" y="34"/>
                                    </a:lnTo>
                                    <a:lnTo>
                                      <a:pt x="14" y="34"/>
                                    </a:lnTo>
                                    <a:lnTo>
                                      <a:pt x="14" y="34"/>
                                    </a:lnTo>
                                    <a:lnTo>
                                      <a:pt x="20" y="32"/>
                                    </a:lnTo>
                                    <a:lnTo>
                                      <a:pt x="22" y="28"/>
                                    </a:lnTo>
                                    <a:lnTo>
                                      <a:pt x="26" y="24"/>
                                    </a:lnTo>
                                    <a:lnTo>
                                      <a:pt x="26" y="18"/>
                                    </a:lnTo>
                                    <a:lnTo>
                                      <a:pt x="28" y="18"/>
                                    </a:lnTo>
                                    <a:lnTo>
                                      <a:pt x="28" y="18"/>
                                    </a:lnTo>
                                    <a:lnTo>
                                      <a:pt x="30" y="18"/>
                                    </a:lnTo>
                                    <a:lnTo>
                                      <a:pt x="30" y="18"/>
                                    </a:lnTo>
                                    <a:lnTo>
                                      <a:pt x="32" y="18"/>
                                    </a:lnTo>
                                    <a:lnTo>
                                      <a:pt x="32" y="20"/>
                                    </a:lnTo>
                                    <a:lnTo>
                                      <a:pt x="34" y="20"/>
                                    </a:lnTo>
                                    <a:lnTo>
                                      <a:pt x="36" y="20"/>
                                    </a:lnTo>
                                    <a:lnTo>
                                      <a:pt x="34" y="24"/>
                                    </a:lnTo>
                                    <a:lnTo>
                                      <a:pt x="30" y="22"/>
                                    </a:lnTo>
                                    <a:lnTo>
                                      <a:pt x="28" y="24"/>
                                    </a:lnTo>
                                    <a:lnTo>
                                      <a:pt x="28" y="28"/>
                                    </a:lnTo>
                                    <a:lnTo>
                                      <a:pt x="26" y="30"/>
                                    </a:lnTo>
                                    <a:lnTo>
                                      <a:pt x="24" y="32"/>
                                    </a:lnTo>
                                    <a:lnTo>
                                      <a:pt x="22" y="34"/>
                                    </a:lnTo>
                                    <a:lnTo>
                                      <a:pt x="20" y="36"/>
                                    </a:lnTo>
                                    <a:lnTo>
                                      <a:pt x="18" y="38"/>
                                    </a:lnTo>
                                    <a:lnTo>
                                      <a:pt x="16" y="40"/>
                                    </a:lnTo>
                                    <a:lnTo>
                                      <a:pt x="16" y="40"/>
                                    </a:lnTo>
                                    <a:lnTo>
                                      <a:pt x="18" y="40"/>
                                    </a:lnTo>
                                    <a:lnTo>
                                      <a:pt x="18" y="40"/>
                                    </a:lnTo>
                                    <a:lnTo>
                                      <a:pt x="18" y="40"/>
                                    </a:lnTo>
                                    <a:lnTo>
                                      <a:pt x="20" y="42"/>
                                    </a:lnTo>
                                    <a:lnTo>
                                      <a:pt x="20" y="42"/>
                                    </a:lnTo>
                                    <a:lnTo>
                                      <a:pt x="20" y="42"/>
                                    </a:lnTo>
                                    <a:lnTo>
                                      <a:pt x="22" y="42"/>
                                    </a:lnTo>
                                    <a:lnTo>
                                      <a:pt x="20" y="42"/>
                                    </a:lnTo>
                                    <a:lnTo>
                                      <a:pt x="18" y="42"/>
                                    </a:lnTo>
                                    <a:lnTo>
                                      <a:pt x="16" y="42"/>
                                    </a:lnTo>
                                    <a:lnTo>
                                      <a:pt x="14" y="42"/>
                                    </a:lnTo>
                                    <a:lnTo>
                                      <a:pt x="12" y="42"/>
                                    </a:lnTo>
                                    <a:lnTo>
                                      <a:pt x="12" y="40"/>
                                    </a:lnTo>
                                    <a:lnTo>
                                      <a:pt x="10" y="38"/>
                                    </a:lnTo>
                                    <a:lnTo>
                                      <a:pt x="10" y="38"/>
                                    </a:lnTo>
                                    <a:lnTo>
                                      <a:pt x="8" y="34"/>
                                    </a:lnTo>
                                    <a:lnTo>
                                      <a:pt x="6" y="32"/>
                                    </a:lnTo>
                                    <a:lnTo>
                                      <a:pt x="6" y="28"/>
                                    </a:lnTo>
                                    <a:lnTo>
                                      <a:pt x="6" y="24"/>
                                    </a:lnTo>
                                    <a:lnTo>
                                      <a:pt x="8" y="22"/>
                                    </a:lnTo>
                                    <a:lnTo>
                                      <a:pt x="10" y="18"/>
                                    </a:lnTo>
                                    <a:lnTo>
                                      <a:pt x="10" y="16"/>
                                    </a:lnTo>
                                    <a:lnTo>
                                      <a:pt x="12" y="14"/>
                                    </a:lnTo>
                                    <a:lnTo>
                                      <a:pt x="14" y="10"/>
                                    </a:lnTo>
                                    <a:lnTo>
                                      <a:pt x="18" y="6"/>
                                    </a:lnTo>
                                    <a:lnTo>
                                      <a:pt x="20" y="4"/>
                                    </a:lnTo>
                                    <a:lnTo>
                                      <a:pt x="22" y="2"/>
                                    </a:lnTo>
                                    <a:lnTo>
                                      <a:pt x="26" y="0"/>
                                    </a:lnTo>
                                    <a:lnTo>
                                      <a:pt x="30" y="0"/>
                                    </a:lnTo>
                                    <a:lnTo>
                                      <a:pt x="32" y="0"/>
                                    </a:lnTo>
                                    <a:lnTo>
                                      <a:pt x="36" y="0"/>
                                    </a:lnTo>
                                    <a:lnTo>
                                      <a:pt x="38" y="2"/>
                                    </a:lnTo>
                                    <a:lnTo>
                                      <a:pt x="38" y="2"/>
                                    </a:lnTo>
                                    <a:lnTo>
                                      <a:pt x="40" y="2"/>
                                    </a:lnTo>
                                    <a:lnTo>
                                      <a:pt x="40" y="2"/>
                                    </a:lnTo>
                                    <a:lnTo>
                                      <a:pt x="40" y="4"/>
                                    </a:lnTo>
                                    <a:lnTo>
                                      <a:pt x="42" y="4"/>
                                    </a:lnTo>
                                    <a:lnTo>
                                      <a:pt x="42" y="6"/>
                                    </a:lnTo>
                                    <a:lnTo>
                                      <a:pt x="42" y="6"/>
                                    </a:lnTo>
                                    <a:lnTo>
                                      <a:pt x="44" y="12"/>
                                    </a:lnTo>
                                    <a:lnTo>
                                      <a:pt x="44" y="18"/>
                                    </a:lnTo>
                                    <a:lnTo>
                                      <a:pt x="44" y="24"/>
                                    </a:lnTo>
                                    <a:lnTo>
                                      <a:pt x="42" y="28"/>
                                    </a:lnTo>
                                    <a:lnTo>
                                      <a:pt x="38" y="34"/>
                                    </a:lnTo>
                                    <a:lnTo>
                                      <a:pt x="36" y="38"/>
                                    </a:lnTo>
                                    <a:lnTo>
                                      <a:pt x="32" y="44"/>
                                    </a:lnTo>
                                    <a:lnTo>
                                      <a:pt x="28" y="46"/>
                                    </a:lnTo>
                                    <a:lnTo>
                                      <a:pt x="28" y="48"/>
                                    </a:lnTo>
                                    <a:lnTo>
                                      <a:pt x="26" y="48"/>
                                    </a:lnTo>
                                    <a:lnTo>
                                      <a:pt x="26" y="48"/>
                                    </a:lnTo>
                                    <a:lnTo>
                                      <a:pt x="24" y="50"/>
                                    </a:lnTo>
                                    <a:lnTo>
                                      <a:pt x="24" y="50"/>
                                    </a:lnTo>
                                    <a:lnTo>
                                      <a:pt x="22" y="50"/>
                                    </a:lnTo>
                                    <a:lnTo>
                                      <a:pt x="20" y="52"/>
                                    </a:lnTo>
                                    <a:lnTo>
                                      <a:pt x="20" y="52"/>
                                    </a:lnTo>
                                    <a:lnTo>
                                      <a:pt x="22" y="52"/>
                                    </a:lnTo>
                                    <a:lnTo>
                                      <a:pt x="26" y="54"/>
                                    </a:lnTo>
                                    <a:lnTo>
                                      <a:pt x="28" y="54"/>
                                    </a:lnTo>
                                    <a:lnTo>
                                      <a:pt x="32" y="56"/>
                                    </a:lnTo>
                                    <a:lnTo>
                                      <a:pt x="36" y="56"/>
                                    </a:lnTo>
                                    <a:lnTo>
                                      <a:pt x="42" y="58"/>
                                    </a:lnTo>
                                    <a:lnTo>
                                      <a:pt x="46" y="58"/>
                                    </a:lnTo>
                                    <a:lnTo>
                                      <a:pt x="52" y="60"/>
                                    </a:lnTo>
                                    <a:lnTo>
                                      <a:pt x="58" y="62"/>
                                    </a:lnTo>
                                    <a:lnTo>
                                      <a:pt x="64" y="62"/>
                                    </a:lnTo>
                                    <a:lnTo>
                                      <a:pt x="68" y="64"/>
                                    </a:lnTo>
                                    <a:lnTo>
                                      <a:pt x="74" y="66"/>
                                    </a:lnTo>
                                    <a:lnTo>
                                      <a:pt x="80" y="66"/>
                                    </a:lnTo>
                                    <a:lnTo>
                                      <a:pt x="86" y="68"/>
                                    </a:lnTo>
                                    <a:lnTo>
                                      <a:pt x="92" y="70"/>
                                    </a:lnTo>
                                    <a:lnTo>
                                      <a:pt x="100" y="70"/>
                                    </a:lnTo>
                                    <a:lnTo>
                                      <a:pt x="106" y="72"/>
                                    </a:lnTo>
                                    <a:lnTo>
                                      <a:pt x="110" y="74"/>
                                    </a:lnTo>
                                    <a:lnTo>
                                      <a:pt x="116" y="76"/>
                                    </a:lnTo>
                                    <a:lnTo>
                                      <a:pt x="122" y="76"/>
                                    </a:lnTo>
                                    <a:lnTo>
                                      <a:pt x="128" y="78"/>
                                    </a:lnTo>
                                    <a:lnTo>
                                      <a:pt x="132" y="80"/>
                                    </a:lnTo>
                                    <a:lnTo>
                                      <a:pt x="138" y="80"/>
                                    </a:lnTo>
                                    <a:lnTo>
                                      <a:pt x="142" y="82"/>
                                    </a:lnTo>
                                    <a:lnTo>
                                      <a:pt x="146" y="82"/>
                                    </a:lnTo>
                                    <a:lnTo>
                                      <a:pt x="150" y="84"/>
                                    </a:lnTo>
                                    <a:lnTo>
                                      <a:pt x="154" y="84"/>
                                    </a:lnTo>
                                    <a:lnTo>
                                      <a:pt x="156" y="86"/>
                                    </a:lnTo>
                                    <a:lnTo>
                                      <a:pt x="158" y="86"/>
                                    </a:lnTo>
                                    <a:lnTo>
                                      <a:pt x="160" y="86"/>
                                    </a:lnTo>
                                    <a:lnTo>
                                      <a:pt x="162" y="88"/>
                                    </a:lnTo>
                                    <a:lnTo>
                                      <a:pt x="162" y="88"/>
                                    </a:lnTo>
                                    <a:lnTo>
                                      <a:pt x="164" y="86"/>
                                    </a:lnTo>
                                    <a:lnTo>
                                      <a:pt x="166" y="86"/>
                                    </a:lnTo>
                                    <a:lnTo>
                                      <a:pt x="168" y="84"/>
                                    </a:lnTo>
                                    <a:lnTo>
                                      <a:pt x="170" y="84"/>
                                    </a:lnTo>
                                    <a:lnTo>
                                      <a:pt x="172" y="84"/>
                                    </a:lnTo>
                                    <a:lnTo>
                                      <a:pt x="174" y="82"/>
                                    </a:lnTo>
                                    <a:lnTo>
                                      <a:pt x="174" y="80"/>
                                    </a:lnTo>
                                    <a:lnTo>
                                      <a:pt x="176" y="80"/>
                                    </a:lnTo>
                                    <a:lnTo>
                                      <a:pt x="174" y="80"/>
                                    </a:lnTo>
                                    <a:lnTo>
                                      <a:pt x="174" y="78"/>
                                    </a:lnTo>
                                    <a:lnTo>
                                      <a:pt x="172" y="78"/>
                                    </a:lnTo>
                                    <a:lnTo>
                                      <a:pt x="168" y="78"/>
                                    </a:lnTo>
                                    <a:lnTo>
                                      <a:pt x="166" y="76"/>
                                    </a:lnTo>
                                    <a:lnTo>
                                      <a:pt x="162" y="76"/>
                                    </a:lnTo>
                                    <a:lnTo>
                                      <a:pt x="158" y="74"/>
                                    </a:lnTo>
                                    <a:lnTo>
                                      <a:pt x="154" y="74"/>
                                    </a:lnTo>
                                    <a:lnTo>
                                      <a:pt x="148" y="72"/>
                                    </a:lnTo>
                                    <a:lnTo>
                                      <a:pt x="144" y="72"/>
                                    </a:lnTo>
                                    <a:lnTo>
                                      <a:pt x="138" y="70"/>
                                    </a:lnTo>
                                    <a:lnTo>
                                      <a:pt x="132" y="68"/>
                                    </a:lnTo>
                                    <a:lnTo>
                                      <a:pt x="128" y="68"/>
                                    </a:lnTo>
                                    <a:lnTo>
                                      <a:pt x="122" y="66"/>
                                    </a:lnTo>
                                    <a:lnTo>
                                      <a:pt x="116" y="64"/>
                                    </a:lnTo>
                                    <a:lnTo>
                                      <a:pt x="110" y="64"/>
                                    </a:lnTo>
                                    <a:lnTo>
                                      <a:pt x="104" y="62"/>
                                    </a:lnTo>
                                    <a:lnTo>
                                      <a:pt x="98" y="60"/>
                                    </a:lnTo>
                                    <a:lnTo>
                                      <a:pt x="92" y="60"/>
                                    </a:lnTo>
                                    <a:lnTo>
                                      <a:pt x="86" y="58"/>
                                    </a:lnTo>
                                    <a:lnTo>
                                      <a:pt x="80" y="56"/>
                                    </a:lnTo>
                                    <a:lnTo>
                                      <a:pt x="76" y="56"/>
                                    </a:lnTo>
                                    <a:lnTo>
                                      <a:pt x="70" y="54"/>
                                    </a:lnTo>
                                    <a:lnTo>
                                      <a:pt x="66" y="54"/>
                                    </a:lnTo>
                                    <a:lnTo>
                                      <a:pt x="60" y="52"/>
                                    </a:lnTo>
                                    <a:lnTo>
                                      <a:pt x="56" y="52"/>
                                    </a:lnTo>
                                    <a:lnTo>
                                      <a:pt x="52" y="50"/>
                                    </a:lnTo>
                                    <a:lnTo>
                                      <a:pt x="50" y="50"/>
                                    </a:lnTo>
                                    <a:lnTo>
                                      <a:pt x="46" y="50"/>
                                    </a:lnTo>
                                    <a:lnTo>
                                      <a:pt x="44" y="50"/>
                                    </a:lnTo>
                                    <a:lnTo>
                                      <a:pt x="42" y="48"/>
                                    </a:lnTo>
                                    <a:lnTo>
                                      <a:pt x="40" y="48"/>
                                    </a:lnTo>
                                    <a:lnTo>
                                      <a:pt x="40" y="48"/>
                                    </a:lnTo>
                                    <a:lnTo>
                                      <a:pt x="40" y="46"/>
                                    </a:lnTo>
                                    <a:lnTo>
                                      <a:pt x="42" y="44"/>
                                    </a:lnTo>
                                    <a:lnTo>
                                      <a:pt x="42" y="42"/>
                                    </a:lnTo>
                                    <a:lnTo>
                                      <a:pt x="44" y="38"/>
                                    </a:lnTo>
                                    <a:lnTo>
                                      <a:pt x="48" y="36"/>
                                    </a:lnTo>
                                    <a:lnTo>
                                      <a:pt x="50" y="32"/>
                                    </a:lnTo>
                                    <a:lnTo>
                                      <a:pt x="52" y="30"/>
                                    </a:lnTo>
                                    <a:lnTo>
                                      <a:pt x="54" y="26"/>
                                    </a:lnTo>
                                    <a:lnTo>
                                      <a:pt x="54" y="22"/>
                                    </a:lnTo>
                                    <a:lnTo>
                                      <a:pt x="54" y="16"/>
                                    </a:lnTo>
                                    <a:lnTo>
                                      <a:pt x="52" y="12"/>
                                    </a:lnTo>
                                    <a:lnTo>
                                      <a:pt x="52" y="10"/>
                                    </a:lnTo>
                                    <a:lnTo>
                                      <a:pt x="50" y="8"/>
                                    </a:lnTo>
                                    <a:lnTo>
                                      <a:pt x="50" y="6"/>
                                    </a:lnTo>
                                    <a:lnTo>
                                      <a:pt x="48" y="6"/>
                                    </a:lnTo>
                                    <a:lnTo>
                                      <a:pt x="48" y="4"/>
                                    </a:lnTo>
                                    <a:lnTo>
                                      <a:pt x="46" y="4"/>
                                    </a:lnTo>
                                    <a:lnTo>
                                      <a:pt x="46" y="2"/>
                                    </a:lnTo>
                                    <a:lnTo>
                                      <a:pt x="46" y="2"/>
                                    </a:lnTo>
                                    <a:lnTo>
                                      <a:pt x="48" y="2"/>
                                    </a:lnTo>
                                    <a:lnTo>
                                      <a:pt x="50" y="4"/>
                                    </a:lnTo>
                                    <a:lnTo>
                                      <a:pt x="52" y="6"/>
                                    </a:lnTo>
                                    <a:lnTo>
                                      <a:pt x="54" y="8"/>
                                    </a:lnTo>
                                    <a:lnTo>
                                      <a:pt x="56" y="10"/>
                                    </a:lnTo>
                                    <a:lnTo>
                                      <a:pt x="58" y="12"/>
                                    </a:lnTo>
                                    <a:lnTo>
                                      <a:pt x="58" y="14"/>
                                    </a:lnTo>
                                    <a:lnTo>
                                      <a:pt x="58" y="16"/>
                                    </a:lnTo>
                                    <a:lnTo>
                                      <a:pt x="60" y="22"/>
                                    </a:lnTo>
                                    <a:lnTo>
                                      <a:pt x="60" y="26"/>
                                    </a:lnTo>
                                    <a:lnTo>
                                      <a:pt x="58" y="30"/>
                                    </a:lnTo>
                                    <a:lnTo>
                                      <a:pt x="56" y="32"/>
                                    </a:lnTo>
                                    <a:lnTo>
                                      <a:pt x="54" y="36"/>
                                    </a:lnTo>
                                    <a:lnTo>
                                      <a:pt x="52" y="38"/>
                                    </a:lnTo>
                                    <a:lnTo>
                                      <a:pt x="48" y="42"/>
                                    </a:lnTo>
                                    <a:lnTo>
                                      <a:pt x="46" y="44"/>
                                    </a:lnTo>
                                    <a:lnTo>
                                      <a:pt x="48" y="44"/>
                                    </a:lnTo>
                                    <a:lnTo>
                                      <a:pt x="50" y="46"/>
                                    </a:lnTo>
                                    <a:lnTo>
                                      <a:pt x="52" y="46"/>
                                    </a:lnTo>
                                    <a:lnTo>
                                      <a:pt x="54" y="46"/>
                                    </a:lnTo>
                                    <a:lnTo>
                                      <a:pt x="58" y="48"/>
                                    </a:lnTo>
                                    <a:lnTo>
                                      <a:pt x="62" y="48"/>
                                    </a:lnTo>
                                    <a:lnTo>
                                      <a:pt x="66" y="50"/>
                                    </a:lnTo>
                                    <a:lnTo>
                                      <a:pt x="70" y="50"/>
                                    </a:lnTo>
                                    <a:lnTo>
                                      <a:pt x="74" y="52"/>
                                    </a:lnTo>
                                    <a:lnTo>
                                      <a:pt x="80" y="52"/>
                                    </a:lnTo>
                                    <a:lnTo>
                                      <a:pt x="84" y="54"/>
                                    </a:lnTo>
                                    <a:lnTo>
                                      <a:pt x="90" y="54"/>
                                    </a:lnTo>
                                    <a:lnTo>
                                      <a:pt x="96" y="56"/>
                                    </a:lnTo>
                                    <a:lnTo>
                                      <a:pt x="102" y="58"/>
                                    </a:lnTo>
                                    <a:lnTo>
                                      <a:pt x="108" y="58"/>
                                    </a:lnTo>
                                    <a:lnTo>
                                      <a:pt x="112" y="60"/>
                                    </a:lnTo>
                                    <a:lnTo>
                                      <a:pt x="118" y="62"/>
                                    </a:lnTo>
                                    <a:lnTo>
                                      <a:pt x="124" y="64"/>
                                    </a:lnTo>
                                    <a:lnTo>
                                      <a:pt x="130" y="64"/>
                                    </a:lnTo>
                                    <a:lnTo>
                                      <a:pt x="136" y="66"/>
                                    </a:lnTo>
                                    <a:lnTo>
                                      <a:pt x="140" y="68"/>
                                    </a:lnTo>
                                    <a:lnTo>
                                      <a:pt x="146" y="68"/>
                                    </a:lnTo>
                                    <a:lnTo>
                                      <a:pt x="150" y="70"/>
                                    </a:lnTo>
                                    <a:lnTo>
                                      <a:pt x="156" y="70"/>
                                    </a:lnTo>
                                    <a:lnTo>
                                      <a:pt x="160" y="72"/>
                                    </a:lnTo>
                                    <a:lnTo>
                                      <a:pt x="164" y="72"/>
                                    </a:lnTo>
                                    <a:lnTo>
                                      <a:pt x="168" y="74"/>
                                    </a:lnTo>
                                    <a:lnTo>
                                      <a:pt x="172" y="74"/>
                                    </a:lnTo>
                                    <a:lnTo>
                                      <a:pt x="174" y="76"/>
                                    </a:lnTo>
                                    <a:lnTo>
                                      <a:pt x="176" y="76"/>
                                    </a:lnTo>
                                    <a:lnTo>
                                      <a:pt x="178" y="76"/>
                                    </a:lnTo>
                                    <a:lnTo>
                                      <a:pt x="180" y="76"/>
                                    </a:lnTo>
                                    <a:lnTo>
                                      <a:pt x="182" y="72"/>
                                    </a:lnTo>
                                    <a:lnTo>
                                      <a:pt x="184" y="68"/>
                                    </a:lnTo>
                                    <a:lnTo>
                                      <a:pt x="186" y="64"/>
                                    </a:lnTo>
                                    <a:lnTo>
                                      <a:pt x="188" y="60"/>
                                    </a:lnTo>
                                    <a:lnTo>
                                      <a:pt x="190" y="60"/>
                                    </a:lnTo>
                                    <a:lnTo>
                                      <a:pt x="190" y="62"/>
                                    </a:lnTo>
                                    <a:lnTo>
                                      <a:pt x="190" y="64"/>
                                    </a:lnTo>
                                    <a:lnTo>
                                      <a:pt x="190" y="66"/>
                                    </a:lnTo>
                                    <a:lnTo>
                                      <a:pt x="188" y="70"/>
                                    </a:lnTo>
                                    <a:lnTo>
                                      <a:pt x="186" y="74"/>
                                    </a:lnTo>
                                    <a:lnTo>
                                      <a:pt x="184" y="78"/>
                                    </a:lnTo>
                                    <a:lnTo>
                                      <a:pt x="182" y="82"/>
                                    </a:lnTo>
                                    <a:lnTo>
                                      <a:pt x="178" y="84"/>
                                    </a:lnTo>
                                    <a:lnTo>
                                      <a:pt x="174" y="86"/>
                                    </a:lnTo>
                                    <a:lnTo>
                                      <a:pt x="170" y="88"/>
                                    </a:lnTo>
                                    <a:lnTo>
                                      <a:pt x="166" y="90"/>
                                    </a:lnTo>
                                    <a:lnTo>
                                      <a:pt x="178" y="94"/>
                                    </a:lnTo>
                                    <a:lnTo>
                                      <a:pt x="182" y="92"/>
                                    </a:lnTo>
                                    <a:lnTo>
                                      <a:pt x="186" y="88"/>
                                    </a:lnTo>
                                    <a:lnTo>
                                      <a:pt x="190" y="84"/>
                                    </a:lnTo>
                                    <a:lnTo>
                                      <a:pt x="192" y="80"/>
                                    </a:lnTo>
                                    <a:lnTo>
                                      <a:pt x="194" y="74"/>
                                    </a:lnTo>
                                    <a:lnTo>
                                      <a:pt x="196" y="70"/>
                                    </a:lnTo>
                                    <a:lnTo>
                                      <a:pt x="196" y="66"/>
                                    </a:lnTo>
                                    <a:lnTo>
                                      <a:pt x="196" y="60"/>
                                    </a:lnTo>
                                    <a:lnTo>
                                      <a:pt x="196" y="60"/>
                                    </a:lnTo>
                                    <a:lnTo>
                                      <a:pt x="198" y="60"/>
                                    </a:lnTo>
                                    <a:lnTo>
                                      <a:pt x="198" y="60"/>
                                    </a:lnTo>
                                    <a:lnTo>
                                      <a:pt x="198" y="60"/>
                                    </a:lnTo>
                                    <a:lnTo>
                                      <a:pt x="200" y="62"/>
                                    </a:lnTo>
                                    <a:lnTo>
                                      <a:pt x="200" y="66"/>
                                    </a:lnTo>
                                    <a:lnTo>
                                      <a:pt x="198" y="68"/>
                                    </a:lnTo>
                                    <a:lnTo>
                                      <a:pt x="198" y="70"/>
                                    </a:lnTo>
                                    <a:lnTo>
                                      <a:pt x="198" y="72"/>
                                    </a:lnTo>
                                    <a:lnTo>
                                      <a:pt x="198" y="74"/>
                                    </a:lnTo>
                                    <a:lnTo>
                                      <a:pt x="196" y="78"/>
                                    </a:lnTo>
                                    <a:lnTo>
                                      <a:pt x="196" y="80"/>
                                    </a:lnTo>
                                    <a:lnTo>
                                      <a:pt x="208" y="82"/>
                                    </a:lnTo>
                                    <a:lnTo>
                                      <a:pt x="218" y="86"/>
                                    </a:lnTo>
                                    <a:lnTo>
                                      <a:pt x="228" y="88"/>
                                    </a:lnTo>
                                    <a:lnTo>
                                      <a:pt x="237" y="90"/>
                                    </a:lnTo>
                                    <a:lnTo>
                                      <a:pt x="245" y="94"/>
                                    </a:lnTo>
                                    <a:lnTo>
                                      <a:pt x="253" y="96"/>
                                    </a:lnTo>
                                    <a:lnTo>
                                      <a:pt x="259" y="98"/>
                                    </a:lnTo>
                                    <a:lnTo>
                                      <a:pt x="267" y="100"/>
                                    </a:lnTo>
                                    <a:lnTo>
                                      <a:pt x="271" y="102"/>
                                    </a:lnTo>
                                    <a:lnTo>
                                      <a:pt x="277" y="104"/>
                                    </a:lnTo>
                                    <a:lnTo>
                                      <a:pt x="279" y="106"/>
                                    </a:lnTo>
                                    <a:lnTo>
                                      <a:pt x="283" y="108"/>
                                    </a:lnTo>
                                    <a:lnTo>
                                      <a:pt x="285" y="108"/>
                                    </a:lnTo>
                                    <a:lnTo>
                                      <a:pt x="287" y="110"/>
                                    </a:lnTo>
                                    <a:lnTo>
                                      <a:pt x="289" y="110"/>
                                    </a:lnTo>
                                    <a:lnTo>
                                      <a:pt x="289" y="110"/>
                                    </a:lnTo>
                                    <a:lnTo>
                                      <a:pt x="289" y="106"/>
                                    </a:lnTo>
                                    <a:lnTo>
                                      <a:pt x="291" y="102"/>
                                    </a:lnTo>
                                    <a:lnTo>
                                      <a:pt x="291" y="96"/>
                                    </a:lnTo>
                                    <a:lnTo>
                                      <a:pt x="291" y="92"/>
                                    </a:lnTo>
                                    <a:lnTo>
                                      <a:pt x="291" y="86"/>
                                    </a:lnTo>
                                    <a:lnTo>
                                      <a:pt x="289" y="82"/>
                                    </a:lnTo>
                                    <a:lnTo>
                                      <a:pt x="287" y="78"/>
                                    </a:lnTo>
                                    <a:lnTo>
                                      <a:pt x="283" y="74"/>
                                    </a:lnTo>
                                    <a:lnTo>
                                      <a:pt x="283" y="74"/>
                                    </a:lnTo>
                                    <a:lnTo>
                                      <a:pt x="279" y="72"/>
                                    </a:lnTo>
                                    <a:lnTo>
                                      <a:pt x="277" y="72"/>
                                    </a:lnTo>
                                    <a:lnTo>
                                      <a:pt x="271" y="72"/>
                                    </a:lnTo>
                                    <a:lnTo>
                                      <a:pt x="265" y="70"/>
                                    </a:lnTo>
                                    <a:lnTo>
                                      <a:pt x="259" y="70"/>
                                    </a:lnTo>
                                    <a:lnTo>
                                      <a:pt x="253" y="68"/>
                                    </a:lnTo>
                                    <a:lnTo>
                                      <a:pt x="245" y="66"/>
                                    </a:lnTo>
                                    <a:lnTo>
                                      <a:pt x="237" y="66"/>
                                    </a:lnTo>
                                    <a:lnTo>
                                      <a:pt x="232" y="64"/>
                                    </a:lnTo>
                                    <a:lnTo>
                                      <a:pt x="224" y="62"/>
                                    </a:lnTo>
                                    <a:lnTo>
                                      <a:pt x="218" y="62"/>
                                    </a:lnTo>
                                    <a:lnTo>
                                      <a:pt x="212" y="60"/>
                                    </a:lnTo>
                                    <a:lnTo>
                                      <a:pt x="208" y="60"/>
                                    </a:lnTo>
                                    <a:lnTo>
                                      <a:pt x="204" y="58"/>
                                    </a:lnTo>
                                    <a:lnTo>
                                      <a:pt x="202" y="58"/>
                                    </a:lnTo>
                                    <a:lnTo>
                                      <a:pt x="204" y="56"/>
                                    </a:lnTo>
                                    <a:lnTo>
                                      <a:pt x="210" y="56"/>
                                    </a:lnTo>
                                    <a:lnTo>
                                      <a:pt x="214" y="58"/>
                                    </a:lnTo>
                                    <a:lnTo>
                                      <a:pt x="218" y="58"/>
                                    </a:lnTo>
                                    <a:lnTo>
                                      <a:pt x="224" y="58"/>
                                    </a:lnTo>
                                    <a:lnTo>
                                      <a:pt x="228" y="60"/>
                                    </a:lnTo>
                                    <a:lnTo>
                                      <a:pt x="232" y="60"/>
                                    </a:lnTo>
                                    <a:lnTo>
                                      <a:pt x="235" y="62"/>
                                    </a:lnTo>
                                    <a:lnTo>
                                      <a:pt x="239" y="62"/>
                                    </a:lnTo>
                                    <a:lnTo>
                                      <a:pt x="245" y="62"/>
                                    </a:lnTo>
                                    <a:lnTo>
                                      <a:pt x="249" y="64"/>
                                    </a:lnTo>
                                    <a:lnTo>
                                      <a:pt x="253" y="64"/>
                                    </a:lnTo>
                                    <a:lnTo>
                                      <a:pt x="257" y="66"/>
                                    </a:lnTo>
                                    <a:lnTo>
                                      <a:pt x="263" y="66"/>
                                    </a:lnTo>
                                    <a:lnTo>
                                      <a:pt x="267" y="66"/>
                                    </a:lnTo>
                                    <a:lnTo>
                                      <a:pt x="273" y="68"/>
                                    </a:lnTo>
                                    <a:lnTo>
                                      <a:pt x="277" y="68"/>
                                    </a:lnTo>
                                    <a:lnTo>
                                      <a:pt x="281" y="68"/>
                                    </a:lnTo>
                                    <a:lnTo>
                                      <a:pt x="285" y="70"/>
                                    </a:lnTo>
                                    <a:lnTo>
                                      <a:pt x="287" y="72"/>
                                    </a:lnTo>
                                    <a:lnTo>
                                      <a:pt x="289" y="74"/>
                                    </a:lnTo>
                                    <a:lnTo>
                                      <a:pt x="291" y="78"/>
                                    </a:lnTo>
                                    <a:lnTo>
                                      <a:pt x="293" y="80"/>
                                    </a:lnTo>
                                    <a:lnTo>
                                      <a:pt x="295" y="84"/>
                                    </a:lnTo>
                                    <a:lnTo>
                                      <a:pt x="295" y="88"/>
                                    </a:lnTo>
                                    <a:lnTo>
                                      <a:pt x="295" y="92"/>
                                    </a:lnTo>
                                    <a:lnTo>
                                      <a:pt x="297" y="96"/>
                                    </a:lnTo>
                                    <a:lnTo>
                                      <a:pt x="295" y="102"/>
                                    </a:lnTo>
                                    <a:lnTo>
                                      <a:pt x="295" y="106"/>
                                    </a:lnTo>
                                    <a:lnTo>
                                      <a:pt x="295" y="110"/>
                                    </a:lnTo>
                                    <a:lnTo>
                                      <a:pt x="293" y="114"/>
                                    </a:lnTo>
                                    <a:lnTo>
                                      <a:pt x="293" y="118"/>
                                    </a:lnTo>
                                    <a:lnTo>
                                      <a:pt x="291" y="121"/>
                                    </a:lnTo>
                                    <a:lnTo>
                                      <a:pt x="289" y="120"/>
                                    </a:lnTo>
                                    <a:lnTo>
                                      <a:pt x="287" y="118"/>
                                    </a:lnTo>
                                    <a:lnTo>
                                      <a:pt x="283" y="116"/>
                                    </a:lnTo>
                                    <a:lnTo>
                                      <a:pt x="281" y="114"/>
                                    </a:lnTo>
                                    <a:lnTo>
                                      <a:pt x="279" y="112"/>
                                    </a:lnTo>
                                    <a:lnTo>
                                      <a:pt x="275" y="110"/>
                                    </a:lnTo>
                                    <a:lnTo>
                                      <a:pt x="273" y="108"/>
                                    </a:lnTo>
                                    <a:lnTo>
                                      <a:pt x="269" y="108"/>
                                    </a:lnTo>
                                    <a:lnTo>
                                      <a:pt x="265" y="106"/>
                                    </a:lnTo>
                                    <a:lnTo>
                                      <a:pt x="263" y="104"/>
                                    </a:lnTo>
                                    <a:lnTo>
                                      <a:pt x="259" y="102"/>
                                    </a:lnTo>
                                    <a:lnTo>
                                      <a:pt x="255" y="102"/>
                                    </a:lnTo>
                                    <a:lnTo>
                                      <a:pt x="251" y="100"/>
                                    </a:lnTo>
                                    <a:lnTo>
                                      <a:pt x="247" y="98"/>
                                    </a:lnTo>
                                    <a:lnTo>
                                      <a:pt x="245" y="98"/>
                                    </a:lnTo>
                                    <a:lnTo>
                                      <a:pt x="241" y="96"/>
                                    </a:lnTo>
                                    <a:lnTo>
                                      <a:pt x="239" y="96"/>
                                    </a:lnTo>
                                    <a:lnTo>
                                      <a:pt x="239" y="96"/>
                                    </a:lnTo>
                                    <a:lnTo>
                                      <a:pt x="237" y="96"/>
                                    </a:lnTo>
                                    <a:lnTo>
                                      <a:pt x="234" y="94"/>
                                    </a:lnTo>
                                    <a:lnTo>
                                      <a:pt x="232" y="94"/>
                                    </a:lnTo>
                                    <a:lnTo>
                                      <a:pt x="228" y="92"/>
                                    </a:lnTo>
                                    <a:lnTo>
                                      <a:pt x="224" y="92"/>
                                    </a:lnTo>
                                    <a:lnTo>
                                      <a:pt x="220" y="90"/>
                                    </a:lnTo>
                                    <a:lnTo>
                                      <a:pt x="216" y="90"/>
                                    </a:lnTo>
                                    <a:lnTo>
                                      <a:pt x="212" y="88"/>
                                    </a:lnTo>
                                    <a:lnTo>
                                      <a:pt x="208" y="88"/>
                                    </a:lnTo>
                                    <a:lnTo>
                                      <a:pt x="204" y="86"/>
                                    </a:lnTo>
                                    <a:lnTo>
                                      <a:pt x="200" y="86"/>
                                    </a:lnTo>
                                    <a:lnTo>
                                      <a:pt x="198" y="84"/>
                                    </a:lnTo>
                                    <a:lnTo>
                                      <a:pt x="196" y="84"/>
                                    </a:lnTo>
                                    <a:lnTo>
                                      <a:pt x="194" y="84"/>
                                    </a:lnTo>
                                    <a:lnTo>
                                      <a:pt x="192" y="88"/>
                                    </a:lnTo>
                                    <a:lnTo>
                                      <a:pt x="190" y="90"/>
                                    </a:lnTo>
                                    <a:lnTo>
                                      <a:pt x="186" y="92"/>
                                    </a:lnTo>
                                    <a:lnTo>
                                      <a:pt x="184" y="96"/>
                                    </a:lnTo>
                                    <a:lnTo>
                                      <a:pt x="184" y="96"/>
                                    </a:lnTo>
                                    <a:lnTo>
                                      <a:pt x="184" y="96"/>
                                    </a:lnTo>
                                    <a:lnTo>
                                      <a:pt x="186" y="96"/>
                                    </a:lnTo>
                                    <a:lnTo>
                                      <a:pt x="188" y="96"/>
                                    </a:lnTo>
                                    <a:lnTo>
                                      <a:pt x="188" y="98"/>
                                    </a:lnTo>
                                    <a:lnTo>
                                      <a:pt x="190" y="98"/>
                                    </a:lnTo>
                                    <a:lnTo>
                                      <a:pt x="194" y="98"/>
                                    </a:lnTo>
                                    <a:lnTo>
                                      <a:pt x="196" y="100"/>
                                    </a:lnTo>
                                    <a:lnTo>
                                      <a:pt x="198" y="100"/>
                                    </a:lnTo>
                                    <a:lnTo>
                                      <a:pt x="200" y="102"/>
                                    </a:lnTo>
                                    <a:lnTo>
                                      <a:pt x="204" y="102"/>
                                    </a:lnTo>
                                    <a:lnTo>
                                      <a:pt x="206" y="104"/>
                                    </a:lnTo>
                                    <a:lnTo>
                                      <a:pt x="208" y="104"/>
                                    </a:lnTo>
                                    <a:lnTo>
                                      <a:pt x="210" y="104"/>
                                    </a:lnTo>
                                    <a:lnTo>
                                      <a:pt x="212" y="106"/>
                                    </a:lnTo>
                                    <a:lnTo>
                                      <a:pt x="214" y="106"/>
                                    </a:lnTo>
                                    <a:lnTo>
                                      <a:pt x="214" y="108"/>
                                    </a:lnTo>
                                    <a:lnTo>
                                      <a:pt x="216" y="108"/>
                                    </a:lnTo>
                                    <a:lnTo>
                                      <a:pt x="220" y="110"/>
                                    </a:lnTo>
                                    <a:lnTo>
                                      <a:pt x="222" y="112"/>
                                    </a:lnTo>
                                    <a:lnTo>
                                      <a:pt x="226" y="112"/>
                                    </a:lnTo>
                                    <a:lnTo>
                                      <a:pt x="228" y="114"/>
                                    </a:lnTo>
                                    <a:lnTo>
                                      <a:pt x="232" y="116"/>
                                    </a:lnTo>
                                    <a:lnTo>
                                      <a:pt x="234" y="118"/>
                                    </a:lnTo>
                                    <a:lnTo>
                                      <a:pt x="237" y="120"/>
                                    </a:lnTo>
                                    <a:lnTo>
                                      <a:pt x="239" y="120"/>
                                    </a:lnTo>
                                    <a:lnTo>
                                      <a:pt x="241" y="121"/>
                                    </a:lnTo>
                                    <a:lnTo>
                                      <a:pt x="245" y="123"/>
                                    </a:lnTo>
                                    <a:lnTo>
                                      <a:pt x="247" y="123"/>
                                    </a:lnTo>
                                    <a:lnTo>
                                      <a:pt x="247" y="125"/>
                                    </a:lnTo>
                                    <a:lnTo>
                                      <a:pt x="249" y="125"/>
                                    </a:lnTo>
                                    <a:lnTo>
                                      <a:pt x="249" y="125"/>
                                    </a:lnTo>
                                    <a:lnTo>
                                      <a:pt x="253" y="125"/>
                                    </a:lnTo>
                                    <a:lnTo>
                                      <a:pt x="255" y="125"/>
                                    </a:lnTo>
                                    <a:lnTo>
                                      <a:pt x="259" y="125"/>
                                    </a:lnTo>
                                    <a:lnTo>
                                      <a:pt x="263" y="123"/>
                                    </a:lnTo>
                                    <a:lnTo>
                                      <a:pt x="267" y="121"/>
                                    </a:lnTo>
                                    <a:lnTo>
                                      <a:pt x="271" y="120"/>
                                    </a:lnTo>
                                    <a:lnTo>
                                      <a:pt x="273" y="118"/>
                                    </a:lnTo>
                                    <a:lnTo>
                                      <a:pt x="277" y="116"/>
                                    </a:lnTo>
                                    <a:lnTo>
                                      <a:pt x="275" y="120"/>
                                    </a:lnTo>
                                    <a:lnTo>
                                      <a:pt x="271" y="123"/>
                                    </a:lnTo>
                                    <a:lnTo>
                                      <a:pt x="269" y="127"/>
                                    </a:lnTo>
                                    <a:lnTo>
                                      <a:pt x="265" y="129"/>
                                    </a:lnTo>
                                    <a:lnTo>
                                      <a:pt x="261" y="131"/>
                                    </a:lnTo>
                                    <a:lnTo>
                                      <a:pt x="257" y="133"/>
                                    </a:lnTo>
                                    <a:lnTo>
                                      <a:pt x="253" y="135"/>
                                    </a:lnTo>
                                    <a:lnTo>
                                      <a:pt x="249" y="135"/>
                                    </a:lnTo>
                                    <a:lnTo>
                                      <a:pt x="249" y="1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手繪多邊形 146"/>
                            <wps:cNvSpPr>
                              <a:spLocks/>
                            </wps:cNvSpPr>
                            <wps:spPr bwMode="auto">
                              <a:xfrm>
                                <a:off x="1403350" y="3090863"/>
                                <a:ext cx="319088" cy="114300"/>
                              </a:xfrm>
                              <a:custGeom>
                                <a:avLst/>
                                <a:gdLst>
                                  <a:gd name="T0" fmla="*/ 84 w 201"/>
                                  <a:gd name="T1" fmla="*/ 58 h 72"/>
                                  <a:gd name="T2" fmla="*/ 42 w 201"/>
                                  <a:gd name="T3" fmla="*/ 42 h 72"/>
                                  <a:gd name="T4" fmla="*/ 20 w 201"/>
                                  <a:gd name="T5" fmla="*/ 34 h 72"/>
                                  <a:gd name="T6" fmla="*/ 4 w 201"/>
                                  <a:gd name="T7" fmla="*/ 22 h 72"/>
                                  <a:gd name="T8" fmla="*/ 0 w 201"/>
                                  <a:gd name="T9" fmla="*/ 16 h 72"/>
                                  <a:gd name="T10" fmla="*/ 14 w 201"/>
                                  <a:gd name="T11" fmla="*/ 22 h 72"/>
                                  <a:gd name="T12" fmla="*/ 38 w 201"/>
                                  <a:gd name="T13" fmla="*/ 34 h 72"/>
                                  <a:gd name="T14" fmla="*/ 68 w 201"/>
                                  <a:gd name="T15" fmla="*/ 46 h 72"/>
                                  <a:gd name="T16" fmla="*/ 102 w 201"/>
                                  <a:gd name="T17" fmla="*/ 58 h 72"/>
                                  <a:gd name="T18" fmla="*/ 120 w 201"/>
                                  <a:gd name="T19" fmla="*/ 56 h 72"/>
                                  <a:gd name="T20" fmla="*/ 114 w 201"/>
                                  <a:gd name="T21" fmla="*/ 44 h 72"/>
                                  <a:gd name="T22" fmla="*/ 98 w 201"/>
                                  <a:gd name="T23" fmla="*/ 42 h 72"/>
                                  <a:gd name="T24" fmla="*/ 82 w 201"/>
                                  <a:gd name="T25" fmla="*/ 38 h 72"/>
                                  <a:gd name="T26" fmla="*/ 72 w 201"/>
                                  <a:gd name="T27" fmla="*/ 22 h 72"/>
                                  <a:gd name="T28" fmla="*/ 90 w 201"/>
                                  <a:gd name="T29" fmla="*/ 12 h 72"/>
                                  <a:gd name="T30" fmla="*/ 82 w 201"/>
                                  <a:gd name="T31" fmla="*/ 20 h 72"/>
                                  <a:gd name="T32" fmla="*/ 88 w 201"/>
                                  <a:gd name="T33" fmla="*/ 22 h 72"/>
                                  <a:gd name="T34" fmla="*/ 96 w 201"/>
                                  <a:gd name="T35" fmla="*/ 10 h 72"/>
                                  <a:gd name="T36" fmla="*/ 86 w 201"/>
                                  <a:gd name="T37" fmla="*/ 8 h 72"/>
                                  <a:gd name="T38" fmla="*/ 74 w 201"/>
                                  <a:gd name="T39" fmla="*/ 18 h 72"/>
                                  <a:gd name="T40" fmla="*/ 66 w 201"/>
                                  <a:gd name="T41" fmla="*/ 8 h 72"/>
                                  <a:gd name="T42" fmla="*/ 78 w 201"/>
                                  <a:gd name="T43" fmla="*/ 0 h 72"/>
                                  <a:gd name="T44" fmla="*/ 76 w 201"/>
                                  <a:gd name="T45" fmla="*/ 2 h 72"/>
                                  <a:gd name="T46" fmla="*/ 72 w 201"/>
                                  <a:gd name="T47" fmla="*/ 8 h 72"/>
                                  <a:gd name="T48" fmla="*/ 82 w 201"/>
                                  <a:gd name="T49" fmla="*/ 6 h 72"/>
                                  <a:gd name="T50" fmla="*/ 98 w 201"/>
                                  <a:gd name="T51" fmla="*/ 6 h 72"/>
                                  <a:gd name="T52" fmla="*/ 102 w 201"/>
                                  <a:gd name="T53" fmla="*/ 18 h 72"/>
                                  <a:gd name="T54" fmla="*/ 82 w 201"/>
                                  <a:gd name="T55" fmla="*/ 30 h 72"/>
                                  <a:gd name="T56" fmla="*/ 84 w 201"/>
                                  <a:gd name="T57" fmla="*/ 36 h 72"/>
                                  <a:gd name="T58" fmla="*/ 102 w 201"/>
                                  <a:gd name="T59" fmla="*/ 38 h 72"/>
                                  <a:gd name="T60" fmla="*/ 120 w 201"/>
                                  <a:gd name="T61" fmla="*/ 42 h 72"/>
                                  <a:gd name="T62" fmla="*/ 122 w 201"/>
                                  <a:gd name="T63" fmla="*/ 56 h 72"/>
                                  <a:gd name="T64" fmla="*/ 126 w 201"/>
                                  <a:gd name="T65" fmla="*/ 54 h 72"/>
                                  <a:gd name="T66" fmla="*/ 132 w 201"/>
                                  <a:gd name="T67" fmla="*/ 42 h 72"/>
                                  <a:gd name="T68" fmla="*/ 116 w 201"/>
                                  <a:gd name="T69" fmla="*/ 36 h 72"/>
                                  <a:gd name="T70" fmla="*/ 98 w 201"/>
                                  <a:gd name="T71" fmla="*/ 34 h 72"/>
                                  <a:gd name="T72" fmla="*/ 90 w 201"/>
                                  <a:gd name="T73" fmla="*/ 32 h 72"/>
                                  <a:gd name="T74" fmla="*/ 114 w 201"/>
                                  <a:gd name="T75" fmla="*/ 32 h 72"/>
                                  <a:gd name="T76" fmla="*/ 136 w 201"/>
                                  <a:gd name="T77" fmla="*/ 38 h 72"/>
                                  <a:gd name="T78" fmla="*/ 134 w 201"/>
                                  <a:gd name="T79" fmla="*/ 50 h 72"/>
                                  <a:gd name="T80" fmla="*/ 132 w 201"/>
                                  <a:gd name="T81" fmla="*/ 62 h 72"/>
                                  <a:gd name="T82" fmla="*/ 138 w 201"/>
                                  <a:gd name="T83" fmla="*/ 64 h 72"/>
                                  <a:gd name="T84" fmla="*/ 162 w 201"/>
                                  <a:gd name="T85" fmla="*/ 44 h 72"/>
                                  <a:gd name="T86" fmla="*/ 183 w 201"/>
                                  <a:gd name="T87" fmla="*/ 48 h 72"/>
                                  <a:gd name="T88" fmla="*/ 189 w 201"/>
                                  <a:gd name="T89" fmla="*/ 64 h 72"/>
                                  <a:gd name="T90" fmla="*/ 193 w 201"/>
                                  <a:gd name="T91" fmla="*/ 68 h 72"/>
                                  <a:gd name="T92" fmla="*/ 195 w 201"/>
                                  <a:gd name="T93" fmla="*/ 56 h 72"/>
                                  <a:gd name="T94" fmla="*/ 193 w 201"/>
                                  <a:gd name="T95" fmla="*/ 48 h 72"/>
                                  <a:gd name="T96" fmla="*/ 201 w 201"/>
                                  <a:gd name="T97" fmla="*/ 64 h 72"/>
                                  <a:gd name="T98" fmla="*/ 189 w 201"/>
                                  <a:gd name="T99" fmla="*/ 72 h 72"/>
                                  <a:gd name="T100" fmla="*/ 185 w 201"/>
                                  <a:gd name="T101" fmla="*/ 56 h 72"/>
                                  <a:gd name="T102" fmla="*/ 174 w 201"/>
                                  <a:gd name="T103" fmla="*/ 46 h 72"/>
                                  <a:gd name="T104" fmla="*/ 146 w 201"/>
                                  <a:gd name="T105" fmla="*/ 60 h 72"/>
                                  <a:gd name="T106" fmla="*/ 148 w 201"/>
                                  <a:gd name="T107" fmla="*/ 66 h 72"/>
                                  <a:gd name="T108" fmla="*/ 162 w 201"/>
                                  <a:gd name="T109" fmla="*/ 52 h 72"/>
                                  <a:gd name="T110" fmla="*/ 176 w 201"/>
                                  <a:gd name="T111" fmla="*/ 50 h 72"/>
                                  <a:gd name="T112" fmla="*/ 174 w 201"/>
                                  <a:gd name="T113" fmla="*/ 52 h 72"/>
                                  <a:gd name="T114" fmla="*/ 156 w 201"/>
                                  <a:gd name="T115"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1" h="72">
                                    <a:moveTo>
                                      <a:pt x="142" y="72"/>
                                    </a:moveTo>
                                    <a:lnTo>
                                      <a:pt x="138" y="70"/>
                                    </a:lnTo>
                                    <a:lnTo>
                                      <a:pt x="106" y="64"/>
                                    </a:lnTo>
                                    <a:lnTo>
                                      <a:pt x="102" y="64"/>
                                    </a:lnTo>
                                    <a:lnTo>
                                      <a:pt x="96" y="62"/>
                                    </a:lnTo>
                                    <a:lnTo>
                                      <a:pt x="90" y="60"/>
                                    </a:lnTo>
                                    <a:lnTo>
                                      <a:pt x="84" y="58"/>
                                    </a:lnTo>
                                    <a:lnTo>
                                      <a:pt x="78" y="56"/>
                                    </a:lnTo>
                                    <a:lnTo>
                                      <a:pt x="72" y="54"/>
                                    </a:lnTo>
                                    <a:lnTo>
                                      <a:pt x="66" y="52"/>
                                    </a:lnTo>
                                    <a:lnTo>
                                      <a:pt x="58" y="48"/>
                                    </a:lnTo>
                                    <a:lnTo>
                                      <a:pt x="52" y="46"/>
                                    </a:lnTo>
                                    <a:lnTo>
                                      <a:pt x="46" y="44"/>
                                    </a:lnTo>
                                    <a:lnTo>
                                      <a:pt x="42" y="42"/>
                                    </a:lnTo>
                                    <a:lnTo>
                                      <a:pt x="36" y="40"/>
                                    </a:lnTo>
                                    <a:lnTo>
                                      <a:pt x="32" y="40"/>
                                    </a:lnTo>
                                    <a:lnTo>
                                      <a:pt x="30" y="38"/>
                                    </a:lnTo>
                                    <a:lnTo>
                                      <a:pt x="28" y="38"/>
                                    </a:lnTo>
                                    <a:lnTo>
                                      <a:pt x="28" y="36"/>
                                    </a:lnTo>
                                    <a:lnTo>
                                      <a:pt x="24" y="36"/>
                                    </a:lnTo>
                                    <a:lnTo>
                                      <a:pt x="20" y="34"/>
                                    </a:lnTo>
                                    <a:lnTo>
                                      <a:pt x="16" y="32"/>
                                    </a:lnTo>
                                    <a:lnTo>
                                      <a:pt x="14" y="30"/>
                                    </a:lnTo>
                                    <a:lnTo>
                                      <a:pt x="12" y="28"/>
                                    </a:lnTo>
                                    <a:lnTo>
                                      <a:pt x="10" y="26"/>
                                    </a:lnTo>
                                    <a:lnTo>
                                      <a:pt x="8" y="24"/>
                                    </a:lnTo>
                                    <a:lnTo>
                                      <a:pt x="6" y="22"/>
                                    </a:lnTo>
                                    <a:lnTo>
                                      <a:pt x="4" y="22"/>
                                    </a:lnTo>
                                    <a:lnTo>
                                      <a:pt x="2" y="20"/>
                                    </a:lnTo>
                                    <a:lnTo>
                                      <a:pt x="2" y="18"/>
                                    </a:lnTo>
                                    <a:lnTo>
                                      <a:pt x="0" y="18"/>
                                    </a:lnTo>
                                    <a:lnTo>
                                      <a:pt x="0" y="16"/>
                                    </a:lnTo>
                                    <a:lnTo>
                                      <a:pt x="0" y="16"/>
                                    </a:lnTo>
                                    <a:lnTo>
                                      <a:pt x="0" y="16"/>
                                    </a:lnTo>
                                    <a:lnTo>
                                      <a:pt x="0" y="16"/>
                                    </a:lnTo>
                                    <a:lnTo>
                                      <a:pt x="0" y="16"/>
                                    </a:lnTo>
                                    <a:lnTo>
                                      <a:pt x="2" y="18"/>
                                    </a:lnTo>
                                    <a:lnTo>
                                      <a:pt x="4" y="18"/>
                                    </a:lnTo>
                                    <a:lnTo>
                                      <a:pt x="6" y="20"/>
                                    </a:lnTo>
                                    <a:lnTo>
                                      <a:pt x="10" y="20"/>
                                    </a:lnTo>
                                    <a:lnTo>
                                      <a:pt x="12" y="22"/>
                                    </a:lnTo>
                                    <a:lnTo>
                                      <a:pt x="14" y="22"/>
                                    </a:lnTo>
                                    <a:lnTo>
                                      <a:pt x="18" y="24"/>
                                    </a:lnTo>
                                    <a:lnTo>
                                      <a:pt x="20" y="26"/>
                                    </a:lnTo>
                                    <a:lnTo>
                                      <a:pt x="24" y="28"/>
                                    </a:lnTo>
                                    <a:lnTo>
                                      <a:pt x="28" y="30"/>
                                    </a:lnTo>
                                    <a:lnTo>
                                      <a:pt x="30" y="30"/>
                                    </a:lnTo>
                                    <a:lnTo>
                                      <a:pt x="34" y="32"/>
                                    </a:lnTo>
                                    <a:lnTo>
                                      <a:pt x="38" y="34"/>
                                    </a:lnTo>
                                    <a:lnTo>
                                      <a:pt x="42" y="36"/>
                                    </a:lnTo>
                                    <a:lnTo>
                                      <a:pt x="46" y="38"/>
                                    </a:lnTo>
                                    <a:lnTo>
                                      <a:pt x="50" y="40"/>
                                    </a:lnTo>
                                    <a:lnTo>
                                      <a:pt x="56" y="42"/>
                                    </a:lnTo>
                                    <a:lnTo>
                                      <a:pt x="60" y="44"/>
                                    </a:lnTo>
                                    <a:lnTo>
                                      <a:pt x="64" y="44"/>
                                    </a:lnTo>
                                    <a:lnTo>
                                      <a:pt x="68" y="46"/>
                                    </a:lnTo>
                                    <a:lnTo>
                                      <a:pt x="74" y="48"/>
                                    </a:lnTo>
                                    <a:lnTo>
                                      <a:pt x="78" y="50"/>
                                    </a:lnTo>
                                    <a:lnTo>
                                      <a:pt x="82" y="52"/>
                                    </a:lnTo>
                                    <a:lnTo>
                                      <a:pt x="88" y="54"/>
                                    </a:lnTo>
                                    <a:lnTo>
                                      <a:pt x="92" y="54"/>
                                    </a:lnTo>
                                    <a:lnTo>
                                      <a:pt x="96" y="56"/>
                                    </a:lnTo>
                                    <a:lnTo>
                                      <a:pt x="102" y="58"/>
                                    </a:lnTo>
                                    <a:lnTo>
                                      <a:pt x="106" y="60"/>
                                    </a:lnTo>
                                    <a:lnTo>
                                      <a:pt x="112" y="60"/>
                                    </a:lnTo>
                                    <a:lnTo>
                                      <a:pt x="116" y="62"/>
                                    </a:lnTo>
                                    <a:lnTo>
                                      <a:pt x="120" y="64"/>
                                    </a:lnTo>
                                    <a:lnTo>
                                      <a:pt x="120" y="60"/>
                                    </a:lnTo>
                                    <a:lnTo>
                                      <a:pt x="118" y="58"/>
                                    </a:lnTo>
                                    <a:lnTo>
                                      <a:pt x="120" y="56"/>
                                    </a:lnTo>
                                    <a:lnTo>
                                      <a:pt x="120" y="54"/>
                                    </a:lnTo>
                                    <a:lnTo>
                                      <a:pt x="122" y="52"/>
                                    </a:lnTo>
                                    <a:lnTo>
                                      <a:pt x="122" y="48"/>
                                    </a:lnTo>
                                    <a:lnTo>
                                      <a:pt x="122" y="46"/>
                                    </a:lnTo>
                                    <a:lnTo>
                                      <a:pt x="120" y="44"/>
                                    </a:lnTo>
                                    <a:lnTo>
                                      <a:pt x="116" y="44"/>
                                    </a:lnTo>
                                    <a:lnTo>
                                      <a:pt x="114" y="44"/>
                                    </a:lnTo>
                                    <a:lnTo>
                                      <a:pt x="112" y="44"/>
                                    </a:lnTo>
                                    <a:lnTo>
                                      <a:pt x="110" y="42"/>
                                    </a:lnTo>
                                    <a:lnTo>
                                      <a:pt x="108" y="42"/>
                                    </a:lnTo>
                                    <a:lnTo>
                                      <a:pt x="104" y="42"/>
                                    </a:lnTo>
                                    <a:lnTo>
                                      <a:pt x="102" y="42"/>
                                    </a:lnTo>
                                    <a:lnTo>
                                      <a:pt x="100" y="42"/>
                                    </a:lnTo>
                                    <a:lnTo>
                                      <a:pt x="98" y="42"/>
                                    </a:lnTo>
                                    <a:lnTo>
                                      <a:pt x="96" y="42"/>
                                    </a:lnTo>
                                    <a:lnTo>
                                      <a:pt x="92" y="42"/>
                                    </a:lnTo>
                                    <a:lnTo>
                                      <a:pt x="90" y="42"/>
                                    </a:lnTo>
                                    <a:lnTo>
                                      <a:pt x="88" y="42"/>
                                    </a:lnTo>
                                    <a:lnTo>
                                      <a:pt x="86" y="40"/>
                                    </a:lnTo>
                                    <a:lnTo>
                                      <a:pt x="84" y="40"/>
                                    </a:lnTo>
                                    <a:lnTo>
                                      <a:pt x="82" y="38"/>
                                    </a:lnTo>
                                    <a:lnTo>
                                      <a:pt x="80" y="38"/>
                                    </a:lnTo>
                                    <a:lnTo>
                                      <a:pt x="78" y="36"/>
                                    </a:lnTo>
                                    <a:lnTo>
                                      <a:pt x="76" y="32"/>
                                    </a:lnTo>
                                    <a:lnTo>
                                      <a:pt x="74" y="30"/>
                                    </a:lnTo>
                                    <a:lnTo>
                                      <a:pt x="72" y="28"/>
                                    </a:lnTo>
                                    <a:lnTo>
                                      <a:pt x="72" y="24"/>
                                    </a:lnTo>
                                    <a:lnTo>
                                      <a:pt x="72" y="22"/>
                                    </a:lnTo>
                                    <a:lnTo>
                                      <a:pt x="74" y="20"/>
                                    </a:lnTo>
                                    <a:lnTo>
                                      <a:pt x="76" y="20"/>
                                    </a:lnTo>
                                    <a:lnTo>
                                      <a:pt x="78" y="18"/>
                                    </a:lnTo>
                                    <a:lnTo>
                                      <a:pt x="82" y="16"/>
                                    </a:lnTo>
                                    <a:lnTo>
                                      <a:pt x="84" y="14"/>
                                    </a:lnTo>
                                    <a:lnTo>
                                      <a:pt x="86" y="14"/>
                                    </a:lnTo>
                                    <a:lnTo>
                                      <a:pt x="90" y="12"/>
                                    </a:lnTo>
                                    <a:lnTo>
                                      <a:pt x="90" y="10"/>
                                    </a:lnTo>
                                    <a:lnTo>
                                      <a:pt x="92" y="10"/>
                                    </a:lnTo>
                                    <a:lnTo>
                                      <a:pt x="90" y="14"/>
                                    </a:lnTo>
                                    <a:lnTo>
                                      <a:pt x="88" y="16"/>
                                    </a:lnTo>
                                    <a:lnTo>
                                      <a:pt x="86" y="16"/>
                                    </a:lnTo>
                                    <a:lnTo>
                                      <a:pt x="84" y="18"/>
                                    </a:lnTo>
                                    <a:lnTo>
                                      <a:pt x="82" y="20"/>
                                    </a:lnTo>
                                    <a:lnTo>
                                      <a:pt x="80" y="20"/>
                                    </a:lnTo>
                                    <a:lnTo>
                                      <a:pt x="78" y="22"/>
                                    </a:lnTo>
                                    <a:lnTo>
                                      <a:pt x="76" y="24"/>
                                    </a:lnTo>
                                    <a:lnTo>
                                      <a:pt x="78" y="30"/>
                                    </a:lnTo>
                                    <a:lnTo>
                                      <a:pt x="80" y="26"/>
                                    </a:lnTo>
                                    <a:lnTo>
                                      <a:pt x="84" y="24"/>
                                    </a:lnTo>
                                    <a:lnTo>
                                      <a:pt x="88" y="22"/>
                                    </a:lnTo>
                                    <a:lnTo>
                                      <a:pt x="90" y="22"/>
                                    </a:lnTo>
                                    <a:lnTo>
                                      <a:pt x="94" y="20"/>
                                    </a:lnTo>
                                    <a:lnTo>
                                      <a:pt x="96" y="18"/>
                                    </a:lnTo>
                                    <a:lnTo>
                                      <a:pt x="98" y="16"/>
                                    </a:lnTo>
                                    <a:lnTo>
                                      <a:pt x="98" y="12"/>
                                    </a:lnTo>
                                    <a:lnTo>
                                      <a:pt x="96" y="10"/>
                                    </a:lnTo>
                                    <a:lnTo>
                                      <a:pt x="96" y="10"/>
                                    </a:lnTo>
                                    <a:lnTo>
                                      <a:pt x="94" y="8"/>
                                    </a:lnTo>
                                    <a:lnTo>
                                      <a:pt x="92" y="8"/>
                                    </a:lnTo>
                                    <a:lnTo>
                                      <a:pt x="92" y="8"/>
                                    </a:lnTo>
                                    <a:lnTo>
                                      <a:pt x="90" y="6"/>
                                    </a:lnTo>
                                    <a:lnTo>
                                      <a:pt x="88" y="6"/>
                                    </a:lnTo>
                                    <a:lnTo>
                                      <a:pt x="88" y="8"/>
                                    </a:lnTo>
                                    <a:lnTo>
                                      <a:pt x="86" y="8"/>
                                    </a:lnTo>
                                    <a:lnTo>
                                      <a:pt x="84" y="10"/>
                                    </a:lnTo>
                                    <a:lnTo>
                                      <a:pt x="82" y="10"/>
                                    </a:lnTo>
                                    <a:lnTo>
                                      <a:pt x="80" y="12"/>
                                    </a:lnTo>
                                    <a:lnTo>
                                      <a:pt x="78" y="14"/>
                                    </a:lnTo>
                                    <a:lnTo>
                                      <a:pt x="78" y="14"/>
                                    </a:lnTo>
                                    <a:lnTo>
                                      <a:pt x="76" y="16"/>
                                    </a:lnTo>
                                    <a:lnTo>
                                      <a:pt x="74" y="18"/>
                                    </a:lnTo>
                                    <a:lnTo>
                                      <a:pt x="74" y="16"/>
                                    </a:lnTo>
                                    <a:lnTo>
                                      <a:pt x="72" y="16"/>
                                    </a:lnTo>
                                    <a:lnTo>
                                      <a:pt x="70" y="14"/>
                                    </a:lnTo>
                                    <a:lnTo>
                                      <a:pt x="70" y="12"/>
                                    </a:lnTo>
                                    <a:lnTo>
                                      <a:pt x="68" y="12"/>
                                    </a:lnTo>
                                    <a:lnTo>
                                      <a:pt x="68" y="10"/>
                                    </a:lnTo>
                                    <a:lnTo>
                                      <a:pt x="66" y="8"/>
                                    </a:lnTo>
                                    <a:lnTo>
                                      <a:pt x="66" y="6"/>
                                    </a:lnTo>
                                    <a:lnTo>
                                      <a:pt x="68" y="4"/>
                                    </a:lnTo>
                                    <a:lnTo>
                                      <a:pt x="68" y="2"/>
                                    </a:lnTo>
                                    <a:lnTo>
                                      <a:pt x="70" y="0"/>
                                    </a:lnTo>
                                    <a:lnTo>
                                      <a:pt x="72" y="0"/>
                                    </a:lnTo>
                                    <a:lnTo>
                                      <a:pt x="74" y="0"/>
                                    </a:lnTo>
                                    <a:lnTo>
                                      <a:pt x="78" y="0"/>
                                    </a:lnTo>
                                    <a:lnTo>
                                      <a:pt x="80" y="0"/>
                                    </a:lnTo>
                                    <a:lnTo>
                                      <a:pt x="82" y="0"/>
                                    </a:lnTo>
                                    <a:lnTo>
                                      <a:pt x="82" y="0"/>
                                    </a:lnTo>
                                    <a:lnTo>
                                      <a:pt x="82" y="0"/>
                                    </a:lnTo>
                                    <a:lnTo>
                                      <a:pt x="80" y="0"/>
                                    </a:lnTo>
                                    <a:lnTo>
                                      <a:pt x="78" y="2"/>
                                    </a:lnTo>
                                    <a:lnTo>
                                      <a:pt x="76" y="2"/>
                                    </a:lnTo>
                                    <a:lnTo>
                                      <a:pt x="74" y="2"/>
                                    </a:lnTo>
                                    <a:lnTo>
                                      <a:pt x="72" y="4"/>
                                    </a:lnTo>
                                    <a:lnTo>
                                      <a:pt x="70" y="6"/>
                                    </a:lnTo>
                                    <a:lnTo>
                                      <a:pt x="70" y="6"/>
                                    </a:lnTo>
                                    <a:lnTo>
                                      <a:pt x="72" y="6"/>
                                    </a:lnTo>
                                    <a:lnTo>
                                      <a:pt x="72" y="8"/>
                                    </a:lnTo>
                                    <a:lnTo>
                                      <a:pt x="72" y="8"/>
                                    </a:lnTo>
                                    <a:lnTo>
                                      <a:pt x="72" y="10"/>
                                    </a:lnTo>
                                    <a:lnTo>
                                      <a:pt x="74" y="10"/>
                                    </a:lnTo>
                                    <a:lnTo>
                                      <a:pt x="74" y="10"/>
                                    </a:lnTo>
                                    <a:lnTo>
                                      <a:pt x="74" y="12"/>
                                    </a:lnTo>
                                    <a:lnTo>
                                      <a:pt x="76" y="10"/>
                                    </a:lnTo>
                                    <a:lnTo>
                                      <a:pt x="80" y="8"/>
                                    </a:lnTo>
                                    <a:lnTo>
                                      <a:pt x="82" y="6"/>
                                    </a:lnTo>
                                    <a:lnTo>
                                      <a:pt x="84" y="4"/>
                                    </a:lnTo>
                                    <a:lnTo>
                                      <a:pt x="86" y="4"/>
                                    </a:lnTo>
                                    <a:lnTo>
                                      <a:pt x="90" y="4"/>
                                    </a:lnTo>
                                    <a:lnTo>
                                      <a:pt x="92" y="4"/>
                                    </a:lnTo>
                                    <a:lnTo>
                                      <a:pt x="94" y="4"/>
                                    </a:lnTo>
                                    <a:lnTo>
                                      <a:pt x="96" y="6"/>
                                    </a:lnTo>
                                    <a:lnTo>
                                      <a:pt x="98" y="6"/>
                                    </a:lnTo>
                                    <a:lnTo>
                                      <a:pt x="100" y="8"/>
                                    </a:lnTo>
                                    <a:lnTo>
                                      <a:pt x="100" y="8"/>
                                    </a:lnTo>
                                    <a:lnTo>
                                      <a:pt x="102" y="10"/>
                                    </a:lnTo>
                                    <a:lnTo>
                                      <a:pt x="102" y="12"/>
                                    </a:lnTo>
                                    <a:lnTo>
                                      <a:pt x="102" y="12"/>
                                    </a:lnTo>
                                    <a:lnTo>
                                      <a:pt x="102" y="14"/>
                                    </a:lnTo>
                                    <a:lnTo>
                                      <a:pt x="102" y="18"/>
                                    </a:lnTo>
                                    <a:lnTo>
                                      <a:pt x="100" y="20"/>
                                    </a:lnTo>
                                    <a:lnTo>
                                      <a:pt x="98" y="22"/>
                                    </a:lnTo>
                                    <a:lnTo>
                                      <a:pt x="94" y="24"/>
                                    </a:lnTo>
                                    <a:lnTo>
                                      <a:pt x="90" y="24"/>
                                    </a:lnTo>
                                    <a:lnTo>
                                      <a:pt x="88" y="26"/>
                                    </a:lnTo>
                                    <a:lnTo>
                                      <a:pt x="84" y="28"/>
                                    </a:lnTo>
                                    <a:lnTo>
                                      <a:pt x="82" y="30"/>
                                    </a:lnTo>
                                    <a:lnTo>
                                      <a:pt x="82" y="30"/>
                                    </a:lnTo>
                                    <a:lnTo>
                                      <a:pt x="82" y="32"/>
                                    </a:lnTo>
                                    <a:lnTo>
                                      <a:pt x="82" y="32"/>
                                    </a:lnTo>
                                    <a:lnTo>
                                      <a:pt x="82" y="34"/>
                                    </a:lnTo>
                                    <a:lnTo>
                                      <a:pt x="82" y="34"/>
                                    </a:lnTo>
                                    <a:lnTo>
                                      <a:pt x="84" y="36"/>
                                    </a:lnTo>
                                    <a:lnTo>
                                      <a:pt x="84" y="36"/>
                                    </a:lnTo>
                                    <a:lnTo>
                                      <a:pt x="84" y="36"/>
                                    </a:lnTo>
                                    <a:lnTo>
                                      <a:pt x="88" y="38"/>
                                    </a:lnTo>
                                    <a:lnTo>
                                      <a:pt x="90" y="38"/>
                                    </a:lnTo>
                                    <a:lnTo>
                                      <a:pt x="92" y="38"/>
                                    </a:lnTo>
                                    <a:lnTo>
                                      <a:pt x="96" y="38"/>
                                    </a:lnTo>
                                    <a:lnTo>
                                      <a:pt x="98" y="38"/>
                                    </a:lnTo>
                                    <a:lnTo>
                                      <a:pt x="102" y="38"/>
                                    </a:lnTo>
                                    <a:lnTo>
                                      <a:pt x="104" y="38"/>
                                    </a:lnTo>
                                    <a:lnTo>
                                      <a:pt x="106" y="40"/>
                                    </a:lnTo>
                                    <a:lnTo>
                                      <a:pt x="110" y="40"/>
                                    </a:lnTo>
                                    <a:lnTo>
                                      <a:pt x="112" y="40"/>
                                    </a:lnTo>
                                    <a:lnTo>
                                      <a:pt x="116" y="40"/>
                                    </a:lnTo>
                                    <a:lnTo>
                                      <a:pt x="118" y="40"/>
                                    </a:lnTo>
                                    <a:lnTo>
                                      <a:pt x="120" y="42"/>
                                    </a:lnTo>
                                    <a:lnTo>
                                      <a:pt x="122" y="44"/>
                                    </a:lnTo>
                                    <a:lnTo>
                                      <a:pt x="124" y="46"/>
                                    </a:lnTo>
                                    <a:lnTo>
                                      <a:pt x="124" y="48"/>
                                    </a:lnTo>
                                    <a:lnTo>
                                      <a:pt x="124" y="50"/>
                                    </a:lnTo>
                                    <a:lnTo>
                                      <a:pt x="124" y="52"/>
                                    </a:lnTo>
                                    <a:lnTo>
                                      <a:pt x="122" y="54"/>
                                    </a:lnTo>
                                    <a:lnTo>
                                      <a:pt x="122" y="56"/>
                                    </a:lnTo>
                                    <a:lnTo>
                                      <a:pt x="122" y="58"/>
                                    </a:lnTo>
                                    <a:lnTo>
                                      <a:pt x="122" y="60"/>
                                    </a:lnTo>
                                    <a:lnTo>
                                      <a:pt x="124" y="62"/>
                                    </a:lnTo>
                                    <a:lnTo>
                                      <a:pt x="126" y="64"/>
                                    </a:lnTo>
                                    <a:lnTo>
                                      <a:pt x="124" y="60"/>
                                    </a:lnTo>
                                    <a:lnTo>
                                      <a:pt x="126" y="58"/>
                                    </a:lnTo>
                                    <a:lnTo>
                                      <a:pt x="126" y="54"/>
                                    </a:lnTo>
                                    <a:lnTo>
                                      <a:pt x="128" y="52"/>
                                    </a:lnTo>
                                    <a:lnTo>
                                      <a:pt x="130" y="50"/>
                                    </a:lnTo>
                                    <a:lnTo>
                                      <a:pt x="130" y="48"/>
                                    </a:lnTo>
                                    <a:lnTo>
                                      <a:pt x="130" y="48"/>
                                    </a:lnTo>
                                    <a:lnTo>
                                      <a:pt x="132" y="46"/>
                                    </a:lnTo>
                                    <a:lnTo>
                                      <a:pt x="132" y="44"/>
                                    </a:lnTo>
                                    <a:lnTo>
                                      <a:pt x="132" y="42"/>
                                    </a:lnTo>
                                    <a:lnTo>
                                      <a:pt x="132" y="42"/>
                                    </a:lnTo>
                                    <a:lnTo>
                                      <a:pt x="130" y="40"/>
                                    </a:lnTo>
                                    <a:lnTo>
                                      <a:pt x="128" y="38"/>
                                    </a:lnTo>
                                    <a:lnTo>
                                      <a:pt x="124" y="36"/>
                                    </a:lnTo>
                                    <a:lnTo>
                                      <a:pt x="122" y="36"/>
                                    </a:lnTo>
                                    <a:lnTo>
                                      <a:pt x="120" y="36"/>
                                    </a:lnTo>
                                    <a:lnTo>
                                      <a:pt x="116" y="36"/>
                                    </a:lnTo>
                                    <a:lnTo>
                                      <a:pt x="114" y="36"/>
                                    </a:lnTo>
                                    <a:lnTo>
                                      <a:pt x="110" y="36"/>
                                    </a:lnTo>
                                    <a:lnTo>
                                      <a:pt x="108" y="36"/>
                                    </a:lnTo>
                                    <a:lnTo>
                                      <a:pt x="106" y="36"/>
                                    </a:lnTo>
                                    <a:lnTo>
                                      <a:pt x="104" y="36"/>
                                    </a:lnTo>
                                    <a:lnTo>
                                      <a:pt x="100" y="34"/>
                                    </a:lnTo>
                                    <a:lnTo>
                                      <a:pt x="98" y="34"/>
                                    </a:lnTo>
                                    <a:lnTo>
                                      <a:pt x="96" y="34"/>
                                    </a:lnTo>
                                    <a:lnTo>
                                      <a:pt x="94" y="34"/>
                                    </a:lnTo>
                                    <a:lnTo>
                                      <a:pt x="92" y="34"/>
                                    </a:lnTo>
                                    <a:lnTo>
                                      <a:pt x="88" y="34"/>
                                    </a:lnTo>
                                    <a:lnTo>
                                      <a:pt x="86" y="32"/>
                                    </a:lnTo>
                                    <a:lnTo>
                                      <a:pt x="88" y="32"/>
                                    </a:lnTo>
                                    <a:lnTo>
                                      <a:pt x="90" y="32"/>
                                    </a:lnTo>
                                    <a:lnTo>
                                      <a:pt x="94" y="32"/>
                                    </a:lnTo>
                                    <a:lnTo>
                                      <a:pt x="98" y="32"/>
                                    </a:lnTo>
                                    <a:lnTo>
                                      <a:pt x="102" y="32"/>
                                    </a:lnTo>
                                    <a:lnTo>
                                      <a:pt x="104" y="32"/>
                                    </a:lnTo>
                                    <a:lnTo>
                                      <a:pt x="108" y="32"/>
                                    </a:lnTo>
                                    <a:lnTo>
                                      <a:pt x="110" y="32"/>
                                    </a:lnTo>
                                    <a:lnTo>
                                      <a:pt x="114" y="32"/>
                                    </a:lnTo>
                                    <a:lnTo>
                                      <a:pt x="116" y="32"/>
                                    </a:lnTo>
                                    <a:lnTo>
                                      <a:pt x="120" y="32"/>
                                    </a:lnTo>
                                    <a:lnTo>
                                      <a:pt x="124" y="34"/>
                                    </a:lnTo>
                                    <a:lnTo>
                                      <a:pt x="126" y="34"/>
                                    </a:lnTo>
                                    <a:lnTo>
                                      <a:pt x="130" y="36"/>
                                    </a:lnTo>
                                    <a:lnTo>
                                      <a:pt x="132" y="36"/>
                                    </a:lnTo>
                                    <a:lnTo>
                                      <a:pt x="136" y="38"/>
                                    </a:lnTo>
                                    <a:lnTo>
                                      <a:pt x="136" y="40"/>
                                    </a:lnTo>
                                    <a:lnTo>
                                      <a:pt x="136" y="42"/>
                                    </a:lnTo>
                                    <a:lnTo>
                                      <a:pt x="136" y="44"/>
                                    </a:lnTo>
                                    <a:lnTo>
                                      <a:pt x="136" y="44"/>
                                    </a:lnTo>
                                    <a:lnTo>
                                      <a:pt x="136" y="46"/>
                                    </a:lnTo>
                                    <a:lnTo>
                                      <a:pt x="136" y="48"/>
                                    </a:lnTo>
                                    <a:lnTo>
                                      <a:pt x="134" y="50"/>
                                    </a:lnTo>
                                    <a:lnTo>
                                      <a:pt x="134" y="52"/>
                                    </a:lnTo>
                                    <a:lnTo>
                                      <a:pt x="132" y="54"/>
                                    </a:lnTo>
                                    <a:lnTo>
                                      <a:pt x="132" y="56"/>
                                    </a:lnTo>
                                    <a:lnTo>
                                      <a:pt x="130" y="58"/>
                                    </a:lnTo>
                                    <a:lnTo>
                                      <a:pt x="130" y="60"/>
                                    </a:lnTo>
                                    <a:lnTo>
                                      <a:pt x="130" y="62"/>
                                    </a:lnTo>
                                    <a:lnTo>
                                      <a:pt x="132" y="62"/>
                                    </a:lnTo>
                                    <a:lnTo>
                                      <a:pt x="132" y="64"/>
                                    </a:lnTo>
                                    <a:lnTo>
                                      <a:pt x="132" y="64"/>
                                    </a:lnTo>
                                    <a:lnTo>
                                      <a:pt x="134" y="66"/>
                                    </a:lnTo>
                                    <a:lnTo>
                                      <a:pt x="134" y="66"/>
                                    </a:lnTo>
                                    <a:lnTo>
                                      <a:pt x="136" y="66"/>
                                    </a:lnTo>
                                    <a:lnTo>
                                      <a:pt x="136" y="68"/>
                                    </a:lnTo>
                                    <a:lnTo>
                                      <a:pt x="138" y="64"/>
                                    </a:lnTo>
                                    <a:lnTo>
                                      <a:pt x="142" y="60"/>
                                    </a:lnTo>
                                    <a:lnTo>
                                      <a:pt x="144" y="56"/>
                                    </a:lnTo>
                                    <a:lnTo>
                                      <a:pt x="146" y="54"/>
                                    </a:lnTo>
                                    <a:lnTo>
                                      <a:pt x="150" y="50"/>
                                    </a:lnTo>
                                    <a:lnTo>
                                      <a:pt x="154" y="48"/>
                                    </a:lnTo>
                                    <a:lnTo>
                                      <a:pt x="158" y="46"/>
                                    </a:lnTo>
                                    <a:lnTo>
                                      <a:pt x="162" y="44"/>
                                    </a:lnTo>
                                    <a:lnTo>
                                      <a:pt x="166" y="44"/>
                                    </a:lnTo>
                                    <a:lnTo>
                                      <a:pt x="168" y="44"/>
                                    </a:lnTo>
                                    <a:lnTo>
                                      <a:pt x="172" y="44"/>
                                    </a:lnTo>
                                    <a:lnTo>
                                      <a:pt x="176" y="44"/>
                                    </a:lnTo>
                                    <a:lnTo>
                                      <a:pt x="178" y="46"/>
                                    </a:lnTo>
                                    <a:lnTo>
                                      <a:pt x="181" y="46"/>
                                    </a:lnTo>
                                    <a:lnTo>
                                      <a:pt x="183" y="48"/>
                                    </a:lnTo>
                                    <a:lnTo>
                                      <a:pt x="185" y="52"/>
                                    </a:lnTo>
                                    <a:lnTo>
                                      <a:pt x="187" y="54"/>
                                    </a:lnTo>
                                    <a:lnTo>
                                      <a:pt x="189" y="56"/>
                                    </a:lnTo>
                                    <a:lnTo>
                                      <a:pt x="189" y="58"/>
                                    </a:lnTo>
                                    <a:lnTo>
                                      <a:pt x="189" y="60"/>
                                    </a:lnTo>
                                    <a:lnTo>
                                      <a:pt x="189" y="62"/>
                                    </a:lnTo>
                                    <a:lnTo>
                                      <a:pt x="189" y="64"/>
                                    </a:lnTo>
                                    <a:lnTo>
                                      <a:pt x="187" y="66"/>
                                    </a:lnTo>
                                    <a:lnTo>
                                      <a:pt x="187" y="68"/>
                                    </a:lnTo>
                                    <a:lnTo>
                                      <a:pt x="187" y="68"/>
                                    </a:lnTo>
                                    <a:lnTo>
                                      <a:pt x="187" y="68"/>
                                    </a:lnTo>
                                    <a:lnTo>
                                      <a:pt x="189" y="68"/>
                                    </a:lnTo>
                                    <a:lnTo>
                                      <a:pt x="191" y="68"/>
                                    </a:lnTo>
                                    <a:lnTo>
                                      <a:pt x="193" y="68"/>
                                    </a:lnTo>
                                    <a:lnTo>
                                      <a:pt x="195" y="66"/>
                                    </a:lnTo>
                                    <a:lnTo>
                                      <a:pt x="197" y="66"/>
                                    </a:lnTo>
                                    <a:lnTo>
                                      <a:pt x="197" y="64"/>
                                    </a:lnTo>
                                    <a:lnTo>
                                      <a:pt x="197" y="62"/>
                                    </a:lnTo>
                                    <a:lnTo>
                                      <a:pt x="197" y="62"/>
                                    </a:lnTo>
                                    <a:lnTo>
                                      <a:pt x="197" y="60"/>
                                    </a:lnTo>
                                    <a:lnTo>
                                      <a:pt x="195" y="56"/>
                                    </a:lnTo>
                                    <a:lnTo>
                                      <a:pt x="195" y="54"/>
                                    </a:lnTo>
                                    <a:lnTo>
                                      <a:pt x="193" y="52"/>
                                    </a:lnTo>
                                    <a:lnTo>
                                      <a:pt x="189" y="48"/>
                                    </a:lnTo>
                                    <a:lnTo>
                                      <a:pt x="185" y="44"/>
                                    </a:lnTo>
                                    <a:lnTo>
                                      <a:pt x="189" y="46"/>
                                    </a:lnTo>
                                    <a:lnTo>
                                      <a:pt x="191" y="48"/>
                                    </a:lnTo>
                                    <a:lnTo>
                                      <a:pt x="193" y="48"/>
                                    </a:lnTo>
                                    <a:lnTo>
                                      <a:pt x="195" y="50"/>
                                    </a:lnTo>
                                    <a:lnTo>
                                      <a:pt x="197" y="52"/>
                                    </a:lnTo>
                                    <a:lnTo>
                                      <a:pt x="199" y="54"/>
                                    </a:lnTo>
                                    <a:lnTo>
                                      <a:pt x="201" y="56"/>
                                    </a:lnTo>
                                    <a:lnTo>
                                      <a:pt x="201" y="60"/>
                                    </a:lnTo>
                                    <a:lnTo>
                                      <a:pt x="201" y="62"/>
                                    </a:lnTo>
                                    <a:lnTo>
                                      <a:pt x="201" y="64"/>
                                    </a:lnTo>
                                    <a:lnTo>
                                      <a:pt x="201" y="68"/>
                                    </a:lnTo>
                                    <a:lnTo>
                                      <a:pt x="199" y="70"/>
                                    </a:lnTo>
                                    <a:lnTo>
                                      <a:pt x="197" y="70"/>
                                    </a:lnTo>
                                    <a:lnTo>
                                      <a:pt x="195" y="70"/>
                                    </a:lnTo>
                                    <a:lnTo>
                                      <a:pt x="193" y="72"/>
                                    </a:lnTo>
                                    <a:lnTo>
                                      <a:pt x="191" y="72"/>
                                    </a:lnTo>
                                    <a:lnTo>
                                      <a:pt x="189" y="72"/>
                                    </a:lnTo>
                                    <a:lnTo>
                                      <a:pt x="187" y="72"/>
                                    </a:lnTo>
                                    <a:lnTo>
                                      <a:pt x="185" y="70"/>
                                    </a:lnTo>
                                    <a:lnTo>
                                      <a:pt x="183" y="70"/>
                                    </a:lnTo>
                                    <a:lnTo>
                                      <a:pt x="183" y="66"/>
                                    </a:lnTo>
                                    <a:lnTo>
                                      <a:pt x="185" y="64"/>
                                    </a:lnTo>
                                    <a:lnTo>
                                      <a:pt x="185" y="60"/>
                                    </a:lnTo>
                                    <a:lnTo>
                                      <a:pt x="185" y="56"/>
                                    </a:lnTo>
                                    <a:lnTo>
                                      <a:pt x="183" y="54"/>
                                    </a:lnTo>
                                    <a:lnTo>
                                      <a:pt x="183" y="52"/>
                                    </a:lnTo>
                                    <a:lnTo>
                                      <a:pt x="181" y="50"/>
                                    </a:lnTo>
                                    <a:lnTo>
                                      <a:pt x="180" y="50"/>
                                    </a:lnTo>
                                    <a:lnTo>
                                      <a:pt x="178" y="48"/>
                                    </a:lnTo>
                                    <a:lnTo>
                                      <a:pt x="176" y="48"/>
                                    </a:lnTo>
                                    <a:lnTo>
                                      <a:pt x="174" y="46"/>
                                    </a:lnTo>
                                    <a:lnTo>
                                      <a:pt x="172" y="46"/>
                                    </a:lnTo>
                                    <a:lnTo>
                                      <a:pt x="166" y="46"/>
                                    </a:lnTo>
                                    <a:lnTo>
                                      <a:pt x="162" y="48"/>
                                    </a:lnTo>
                                    <a:lnTo>
                                      <a:pt x="158" y="50"/>
                                    </a:lnTo>
                                    <a:lnTo>
                                      <a:pt x="154" y="52"/>
                                    </a:lnTo>
                                    <a:lnTo>
                                      <a:pt x="150" y="56"/>
                                    </a:lnTo>
                                    <a:lnTo>
                                      <a:pt x="146" y="60"/>
                                    </a:lnTo>
                                    <a:lnTo>
                                      <a:pt x="144" y="64"/>
                                    </a:lnTo>
                                    <a:lnTo>
                                      <a:pt x="142" y="68"/>
                                    </a:lnTo>
                                    <a:lnTo>
                                      <a:pt x="144" y="68"/>
                                    </a:lnTo>
                                    <a:lnTo>
                                      <a:pt x="144" y="68"/>
                                    </a:lnTo>
                                    <a:lnTo>
                                      <a:pt x="146" y="68"/>
                                    </a:lnTo>
                                    <a:lnTo>
                                      <a:pt x="146" y="66"/>
                                    </a:lnTo>
                                    <a:lnTo>
                                      <a:pt x="148" y="66"/>
                                    </a:lnTo>
                                    <a:lnTo>
                                      <a:pt x="148" y="64"/>
                                    </a:lnTo>
                                    <a:lnTo>
                                      <a:pt x="150" y="62"/>
                                    </a:lnTo>
                                    <a:lnTo>
                                      <a:pt x="150" y="62"/>
                                    </a:lnTo>
                                    <a:lnTo>
                                      <a:pt x="152" y="58"/>
                                    </a:lnTo>
                                    <a:lnTo>
                                      <a:pt x="156" y="56"/>
                                    </a:lnTo>
                                    <a:lnTo>
                                      <a:pt x="158" y="54"/>
                                    </a:lnTo>
                                    <a:lnTo>
                                      <a:pt x="162" y="52"/>
                                    </a:lnTo>
                                    <a:lnTo>
                                      <a:pt x="164" y="52"/>
                                    </a:lnTo>
                                    <a:lnTo>
                                      <a:pt x="168" y="50"/>
                                    </a:lnTo>
                                    <a:lnTo>
                                      <a:pt x="170" y="50"/>
                                    </a:lnTo>
                                    <a:lnTo>
                                      <a:pt x="174" y="50"/>
                                    </a:lnTo>
                                    <a:lnTo>
                                      <a:pt x="174" y="50"/>
                                    </a:lnTo>
                                    <a:lnTo>
                                      <a:pt x="176" y="50"/>
                                    </a:lnTo>
                                    <a:lnTo>
                                      <a:pt x="176" y="50"/>
                                    </a:lnTo>
                                    <a:lnTo>
                                      <a:pt x="176" y="50"/>
                                    </a:lnTo>
                                    <a:lnTo>
                                      <a:pt x="178" y="52"/>
                                    </a:lnTo>
                                    <a:lnTo>
                                      <a:pt x="178" y="52"/>
                                    </a:lnTo>
                                    <a:lnTo>
                                      <a:pt x="178" y="52"/>
                                    </a:lnTo>
                                    <a:lnTo>
                                      <a:pt x="178" y="52"/>
                                    </a:lnTo>
                                    <a:lnTo>
                                      <a:pt x="178" y="52"/>
                                    </a:lnTo>
                                    <a:lnTo>
                                      <a:pt x="174" y="52"/>
                                    </a:lnTo>
                                    <a:lnTo>
                                      <a:pt x="172" y="52"/>
                                    </a:lnTo>
                                    <a:lnTo>
                                      <a:pt x="170" y="52"/>
                                    </a:lnTo>
                                    <a:lnTo>
                                      <a:pt x="168" y="52"/>
                                    </a:lnTo>
                                    <a:lnTo>
                                      <a:pt x="164" y="54"/>
                                    </a:lnTo>
                                    <a:lnTo>
                                      <a:pt x="162" y="56"/>
                                    </a:lnTo>
                                    <a:lnTo>
                                      <a:pt x="158" y="60"/>
                                    </a:lnTo>
                                    <a:lnTo>
                                      <a:pt x="156" y="62"/>
                                    </a:lnTo>
                                    <a:lnTo>
                                      <a:pt x="154" y="64"/>
                                    </a:lnTo>
                                    <a:lnTo>
                                      <a:pt x="152" y="68"/>
                                    </a:lnTo>
                                    <a:lnTo>
                                      <a:pt x="150" y="70"/>
                                    </a:lnTo>
                                    <a:lnTo>
                                      <a:pt x="148" y="72"/>
                                    </a:lnTo>
                                    <a:lnTo>
                                      <a:pt x="144" y="72"/>
                                    </a:lnTo>
                                    <a:lnTo>
                                      <a:pt x="142"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手繪多邊形 147"/>
                            <wps:cNvSpPr>
                              <a:spLocks/>
                            </wps:cNvSpPr>
                            <wps:spPr bwMode="auto">
                              <a:xfrm>
                                <a:off x="1403350" y="3090863"/>
                                <a:ext cx="319088" cy="114300"/>
                              </a:xfrm>
                              <a:custGeom>
                                <a:avLst/>
                                <a:gdLst>
                                  <a:gd name="T0" fmla="*/ 84 w 201"/>
                                  <a:gd name="T1" fmla="*/ 58 h 72"/>
                                  <a:gd name="T2" fmla="*/ 42 w 201"/>
                                  <a:gd name="T3" fmla="*/ 42 h 72"/>
                                  <a:gd name="T4" fmla="*/ 20 w 201"/>
                                  <a:gd name="T5" fmla="*/ 34 h 72"/>
                                  <a:gd name="T6" fmla="*/ 4 w 201"/>
                                  <a:gd name="T7" fmla="*/ 22 h 72"/>
                                  <a:gd name="T8" fmla="*/ 0 w 201"/>
                                  <a:gd name="T9" fmla="*/ 16 h 72"/>
                                  <a:gd name="T10" fmla="*/ 14 w 201"/>
                                  <a:gd name="T11" fmla="*/ 22 h 72"/>
                                  <a:gd name="T12" fmla="*/ 38 w 201"/>
                                  <a:gd name="T13" fmla="*/ 34 h 72"/>
                                  <a:gd name="T14" fmla="*/ 68 w 201"/>
                                  <a:gd name="T15" fmla="*/ 46 h 72"/>
                                  <a:gd name="T16" fmla="*/ 102 w 201"/>
                                  <a:gd name="T17" fmla="*/ 58 h 72"/>
                                  <a:gd name="T18" fmla="*/ 120 w 201"/>
                                  <a:gd name="T19" fmla="*/ 56 h 72"/>
                                  <a:gd name="T20" fmla="*/ 114 w 201"/>
                                  <a:gd name="T21" fmla="*/ 44 h 72"/>
                                  <a:gd name="T22" fmla="*/ 98 w 201"/>
                                  <a:gd name="T23" fmla="*/ 42 h 72"/>
                                  <a:gd name="T24" fmla="*/ 82 w 201"/>
                                  <a:gd name="T25" fmla="*/ 38 h 72"/>
                                  <a:gd name="T26" fmla="*/ 72 w 201"/>
                                  <a:gd name="T27" fmla="*/ 22 h 72"/>
                                  <a:gd name="T28" fmla="*/ 90 w 201"/>
                                  <a:gd name="T29" fmla="*/ 12 h 72"/>
                                  <a:gd name="T30" fmla="*/ 82 w 201"/>
                                  <a:gd name="T31" fmla="*/ 20 h 72"/>
                                  <a:gd name="T32" fmla="*/ 88 w 201"/>
                                  <a:gd name="T33" fmla="*/ 22 h 72"/>
                                  <a:gd name="T34" fmla="*/ 96 w 201"/>
                                  <a:gd name="T35" fmla="*/ 10 h 72"/>
                                  <a:gd name="T36" fmla="*/ 86 w 201"/>
                                  <a:gd name="T37" fmla="*/ 8 h 72"/>
                                  <a:gd name="T38" fmla="*/ 74 w 201"/>
                                  <a:gd name="T39" fmla="*/ 18 h 72"/>
                                  <a:gd name="T40" fmla="*/ 66 w 201"/>
                                  <a:gd name="T41" fmla="*/ 8 h 72"/>
                                  <a:gd name="T42" fmla="*/ 78 w 201"/>
                                  <a:gd name="T43" fmla="*/ 0 h 72"/>
                                  <a:gd name="T44" fmla="*/ 76 w 201"/>
                                  <a:gd name="T45" fmla="*/ 2 h 72"/>
                                  <a:gd name="T46" fmla="*/ 72 w 201"/>
                                  <a:gd name="T47" fmla="*/ 8 h 72"/>
                                  <a:gd name="T48" fmla="*/ 82 w 201"/>
                                  <a:gd name="T49" fmla="*/ 6 h 72"/>
                                  <a:gd name="T50" fmla="*/ 98 w 201"/>
                                  <a:gd name="T51" fmla="*/ 6 h 72"/>
                                  <a:gd name="T52" fmla="*/ 102 w 201"/>
                                  <a:gd name="T53" fmla="*/ 18 h 72"/>
                                  <a:gd name="T54" fmla="*/ 82 w 201"/>
                                  <a:gd name="T55" fmla="*/ 30 h 72"/>
                                  <a:gd name="T56" fmla="*/ 84 w 201"/>
                                  <a:gd name="T57" fmla="*/ 36 h 72"/>
                                  <a:gd name="T58" fmla="*/ 102 w 201"/>
                                  <a:gd name="T59" fmla="*/ 38 h 72"/>
                                  <a:gd name="T60" fmla="*/ 120 w 201"/>
                                  <a:gd name="T61" fmla="*/ 42 h 72"/>
                                  <a:gd name="T62" fmla="*/ 122 w 201"/>
                                  <a:gd name="T63" fmla="*/ 56 h 72"/>
                                  <a:gd name="T64" fmla="*/ 126 w 201"/>
                                  <a:gd name="T65" fmla="*/ 54 h 72"/>
                                  <a:gd name="T66" fmla="*/ 132 w 201"/>
                                  <a:gd name="T67" fmla="*/ 42 h 72"/>
                                  <a:gd name="T68" fmla="*/ 116 w 201"/>
                                  <a:gd name="T69" fmla="*/ 36 h 72"/>
                                  <a:gd name="T70" fmla="*/ 98 w 201"/>
                                  <a:gd name="T71" fmla="*/ 34 h 72"/>
                                  <a:gd name="T72" fmla="*/ 90 w 201"/>
                                  <a:gd name="T73" fmla="*/ 32 h 72"/>
                                  <a:gd name="T74" fmla="*/ 114 w 201"/>
                                  <a:gd name="T75" fmla="*/ 32 h 72"/>
                                  <a:gd name="T76" fmla="*/ 136 w 201"/>
                                  <a:gd name="T77" fmla="*/ 38 h 72"/>
                                  <a:gd name="T78" fmla="*/ 134 w 201"/>
                                  <a:gd name="T79" fmla="*/ 50 h 72"/>
                                  <a:gd name="T80" fmla="*/ 132 w 201"/>
                                  <a:gd name="T81" fmla="*/ 62 h 72"/>
                                  <a:gd name="T82" fmla="*/ 138 w 201"/>
                                  <a:gd name="T83" fmla="*/ 64 h 72"/>
                                  <a:gd name="T84" fmla="*/ 162 w 201"/>
                                  <a:gd name="T85" fmla="*/ 44 h 72"/>
                                  <a:gd name="T86" fmla="*/ 183 w 201"/>
                                  <a:gd name="T87" fmla="*/ 48 h 72"/>
                                  <a:gd name="T88" fmla="*/ 189 w 201"/>
                                  <a:gd name="T89" fmla="*/ 64 h 72"/>
                                  <a:gd name="T90" fmla="*/ 193 w 201"/>
                                  <a:gd name="T91" fmla="*/ 68 h 72"/>
                                  <a:gd name="T92" fmla="*/ 195 w 201"/>
                                  <a:gd name="T93" fmla="*/ 56 h 72"/>
                                  <a:gd name="T94" fmla="*/ 193 w 201"/>
                                  <a:gd name="T95" fmla="*/ 48 h 72"/>
                                  <a:gd name="T96" fmla="*/ 201 w 201"/>
                                  <a:gd name="T97" fmla="*/ 64 h 72"/>
                                  <a:gd name="T98" fmla="*/ 189 w 201"/>
                                  <a:gd name="T99" fmla="*/ 72 h 72"/>
                                  <a:gd name="T100" fmla="*/ 185 w 201"/>
                                  <a:gd name="T101" fmla="*/ 56 h 72"/>
                                  <a:gd name="T102" fmla="*/ 174 w 201"/>
                                  <a:gd name="T103" fmla="*/ 46 h 72"/>
                                  <a:gd name="T104" fmla="*/ 146 w 201"/>
                                  <a:gd name="T105" fmla="*/ 60 h 72"/>
                                  <a:gd name="T106" fmla="*/ 148 w 201"/>
                                  <a:gd name="T107" fmla="*/ 66 h 72"/>
                                  <a:gd name="T108" fmla="*/ 162 w 201"/>
                                  <a:gd name="T109" fmla="*/ 52 h 72"/>
                                  <a:gd name="T110" fmla="*/ 176 w 201"/>
                                  <a:gd name="T111" fmla="*/ 50 h 72"/>
                                  <a:gd name="T112" fmla="*/ 174 w 201"/>
                                  <a:gd name="T113" fmla="*/ 52 h 72"/>
                                  <a:gd name="T114" fmla="*/ 156 w 201"/>
                                  <a:gd name="T115"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1" h="72">
                                    <a:moveTo>
                                      <a:pt x="142" y="72"/>
                                    </a:moveTo>
                                    <a:lnTo>
                                      <a:pt x="138" y="70"/>
                                    </a:lnTo>
                                    <a:lnTo>
                                      <a:pt x="106" y="64"/>
                                    </a:lnTo>
                                    <a:lnTo>
                                      <a:pt x="102" y="64"/>
                                    </a:lnTo>
                                    <a:lnTo>
                                      <a:pt x="96" y="62"/>
                                    </a:lnTo>
                                    <a:lnTo>
                                      <a:pt x="90" y="60"/>
                                    </a:lnTo>
                                    <a:lnTo>
                                      <a:pt x="84" y="58"/>
                                    </a:lnTo>
                                    <a:lnTo>
                                      <a:pt x="78" y="56"/>
                                    </a:lnTo>
                                    <a:lnTo>
                                      <a:pt x="72" y="54"/>
                                    </a:lnTo>
                                    <a:lnTo>
                                      <a:pt x="66" y="52"/>
                                    </a:lnTo>
                                    <a:lnTo>
                                      <a:pt x="58" y="48"/>
                                    </a:lnTo>
                                    <a:lnTo>
                                      <a:pt x="52" y="46"/>
                                    </a:lnTo>
                                    <a:lnTo>
                                      <a:pt x="46" y="44"/>
                                    </a:lnTo>
                                    <a:lnTo>
                                      <a:pt x="42" y="42"/>
                                    </a:lnTo>
                                    <a:lnTo>
                                      <a:pt x="36" y="40"/>
                                    </a:lnTo>
                                    <a:lnTo>
                                      <a:pt x="32" y="40"/>
                                    </a:lnTo>
                                    <a:lnTo>
                                      <a:pt x="30" y="38"/>
                                    </a:lnTo>
                                    <a:lnTo>
                                      <a:pt x="28" y="38"/>
                                    </a:lnTo>
                                    <a:lnTo>
                                      <a:pt x="28" y="36"/>
                                    </a:lnTo>
                                    <a:lnTo>
                                      <a:pt x="24" y="36"/>
                                    </a:lnTo>
                                    <a:lnTo>
                                      <a:pt x="20" y="34"/>
                                    </a:lnTo>
                                    <a:lnTo>
                                      <a:pt x="16" y="32"/>
                                    </a:lnTo>
                                    <a:lnTo>
                                      <a:pt x="14" y="30"/>
                                    </a:lnTo>
                                    <a:lnTo>
                                      <a:pt x="12" y="28"/>
                                    </a:lnTo>
                                    <a:lnTo>
                                      <a:pt x="10" y="26"/>
                                    </a:lnTo>
                                    <a:lnTo>
                                      <a:pt x="8" y="24"/>
                                    </a:lnTo>
                                    <a:lnTo>
                                      <a:pt x="6" y="22"/>
                                    </a:lnTo>
                                    <a:lnTo>
                                      <a:pt x="4" y="22"/>
                                    </a:lnTo>
                                    <a:lnTo>
                                      <a:pt x="2" y="20"/>
                                    </a:lnTo>
                                    <a:lnTo>
                                      <a:pt x="2" y="18"/>
                                    </a:lnTo>
                                    <a:lnTo>
                                      <a:pt x="0" y="18"/>
                                    </a:lnTo>
                                    <a:lnTo>
                                      <a:pt x="0" y="16"/>
                                    </a:lnTo>
                                    <a:lnTo>
                                      <a:pt x="0" y="16"/>
                                    </a:lnTo>
                                    <a:lnTo>
                                      <a:pt x="0" y="16"/>
                                    </a:lnTo>
                                    <a:lnTo>
                                      <a:pt x="0" y="16"/>
                                    </a:lnTo>
                                    <a:lnTo>
                                      <a:pt x="0" y="16"/>
                                    </a:lnTo>
                                    <a:lnTo>
                                      <a:pt x="2" y="18"/>
                                    </a:lnTo>
                                    <a:lnTo>
                                      <a:pt x="4" y="18"/>
                                    </a:lnTo>
                                    <a:lnTo>
                                      <a:pt x="6" y="20"/>
                                    </a:lnTo>
                                    <a:lnTo>
                                      <a:pt x="10" y="20"/>
                                    </a:lnTo>
                                    <a:lnTo>
                                      <a:pt x="12" y="22"/>
                                    </a:lnTo>
                                    <a:lnTo>
                                      <a:pt x="14" y="22"/>
                                    </a:lnTo>
                                    <a:lnTo>
                                      <a:pt x="18" y="24"/>
                                    </a:lnTo>
                                    <a:lnTo>
                                      <a:pt x="20" y="26"/>
                                    </a:lnTo>
                                    <a:lnTo>
                                      <a:pt x="24" y="28"/>
                                    </a:lnTo>
                                    <a:lnTo>
                                      <a:pt x="28" y="30"/>
                                    </a:lnTo>
                                    <a:lnTo>
                                      <a:pt x="30" y="30"/>
                                    </a:lnTo>
                                    <a:lnTo>
                                      <a:pt x="34" y="32"/>
                                    </a:lnTo>
                                    <a:lnTo>
                                      <a:pt x="38" y="34"/>
                                    </a:lnTo>
                                    <a:lnTo>
                                      <a:pt x="42" y="36"/>
                                    </a:lnTo>
                                    <a:lnTo>
                                      <a:pt x="46" y="38"/>
                                    </a:lnTo>
                                    <a:lnTo>
                                      <a:pt x="50" y="40"/>
                                    </a:lnTo>
                                    <a:lnTo>
                                      <a:pt x="56" y="42"/>
                                    </a:lnTo>
                                    <a:lnTo>
                                      <a:pt x="60" y="44"/>
                                    </a:lnTo>
                                    <a:lnTo>
                                      <a:pt x="64" y="44"/>
                                    </a:lnTo>
                                    <a:lnTo>
                                      <a:pt x="68" y="46"/>
                                    </a:lnTo>
                                    <a:lnTo>
                                      <a:pt x="74" y="48"/>
                                    </a:lnTo>
                                    <a:lnTo>
                                      <a:pt x="78" y="50"/>
                                    </a:lnTo>
                                    <a:lnTo>
                                      <a:pt x="82" y="52"/>
                                    </a:lnTo>
                                    <a:lnTo>
                                      <a:pt x="88" y="54"/>
                                    </a:lnTo>
                                    <a:lnTo>
                                      <a:pt x="92" y="54"/>
                                    </a:lnTo>
                                    <a:lnTo>
                                      <a:pt x="96" y="56"/>
                                    </a:lnTo>
                                    <a:lnTo>
                                      <a:pt x="102" y="58"/>
                                    </a:lnTo>
                                    <a:lnTo>
                                      <a:pt x="106" y="60"/>
                                    </a:lnTo>
                                    <a:lnTo>
                                      <a:pt x="112" y="60"/>
                                    </a:lnTo>
                                    <a:lnTo>
                                      <a:pt x="116" y="62"/>
                                    </a:lnTo>
                                    <a:lnTo>
                                      <a:pt x="120" y="64"/>
                                    </a:lnTo>
                                    <a:lnTo>
                                      <a:pt x="120" y="60"/>
                                    </a:lnTo>
                                    <a:lnTo>
                                      <a:pt x="118" y="58"/>
                                    </a:lnTo>
                                    <a:lnTo>
                                      <a:pt x="120" y="56"/>
                                    </a:lnTo>
                                    <a:lnTo>
                                      <a:pt x="120" y="54"/>
                                    </a:lnTo>
                                    <a:lnTo>
                                      <a:pt x="122" y="52"/>
                                    </a:lnTo>
                                    <a:lnTo>
                                      <a:pt x="122" y="48"/>
                                    </a:lnTo>
                                    <a:lnTo>
                                      <a:pt x="122" y="46"/>
                                    </a:lnTo>
                                    <a:lnTo>
                                      <a:pt x="120" y="44"/>
                                    </a:lnTo>
                                    <a:lnTo>
                                      <a:pt x="116" y="44"/>
                                    </a:lnTo>
                                    <a:lnTo>
                                      <a:pt x="114" y="44"/>
                                    </a:lnTo>
                                    <a:lnTo>
                                      <a:pt x="112" y="44"/>
                                    </a:lnTo>
                                    <a:lnTo>
                                      <a:pt x="110" y="42"/>
                                    </a:lnTo>
                                    <a:lnTo>
                                      <a:pt x="108" y="42"/>
                                    </a:lnTo>
                                    <a:lnTo>
                                      <a:pt x="104" y="42"/>
                                    </a:lnTo>
                                    <a:lnTo>
                                      <a:pt x="102" y="42"/>
                                    </a:lnTo>
                                    <a:lnTo>
                                      <a:pt x="100" y="42"/>
                                    </a:lnTo>
                                    <a:lnTo>
                                      <a:pt x="98" y="42"/>
                                    </a:lnTo>
                                    <a:lnTo>
                                      <a:pt x="96" y="42"/>
                                    </a:lnTo>
                                    <a:lnTo>
                                      <a:pt x="92" y="42"/>
                                    </a:lnTo>
                                    <a:lnTo>
                                      <a:pt x="90" y="42"/>
                                    </a:lnTo>
                                    <a:lnTo>
                                      <a:pt x="88" y="42"/>
                                    </a:lnTo>
                                    <a:lnTo>
                                      <a:pt x="86" y="40"/>
                                    </a:lnTo>
                                    <a:lnTo>
                                      <a:pt x="84" y="40"/>
                                    </a:lnTo>
                                    <a:lnTo>
                                      <a:pt x="82" y="38"/>
                                    </a:lnTo>
                                    <a:lnTo>
                                      <a:pt x="80" y="38"/>
                                    </a:lnTo>
                                    <a:lnTo>
                                      <a:pt x="78" y="36"/>
                                    </a:lnTo>
                                    <a:lnTo>
                                      <a:pt x="76" y="32"/>
                                    </a:lnTo>
                                    <a:lnTo>
                                      <a:pt x="74" y="30"/>
                                    </a:lnTo>
                                    <a:lnTo>
                                      <a:pt x="72" y="28"/>
                                    </a:lnTo>
                                    <a:lnTo>
                                      <a:pt x="72" y="24"/>
                                    </a:lnTo>
                                    <a:lnTo>
                                      <a:pt x="72" y="22"/>
                                    </a:lnTo>
                                    <a:lnTo>
                                      <a:pt x="74" y="20"/>
                                    </a:lnTo>
                                    <a:lnTo>
                                      <a:pt x="76" y="20"/>
                                    </a:lnTo>
                                    <a:lnTo>
                                      <a:pt x="78" y="18"/>
                                    </a:lnTo>
                                    <a:lnTo>
                                      <a:pt x="82" y="16"/>
                                    </a:lnTo>
                                    <a:lnTo>
                                      <a:pt x="84" y="14"/>
                                    </a:lnTo>
                                    <a:lnTo>
                                      <a:pt x="86" y="14"/>
                                    </a:lnTo>
                                    <a:lnTo>
                                      <a:pt x="90" y="12"/>
                                    </a:lnTo>
                                    <a:lnTo>
                                      <a:pt x="90" y="10"/>
                                    </a:lnTo>
                                    <a:lnTo>
                                      <a:pt x="92" y="10"/>
                                    </a:lnTo>
                                    <a:lnTo>
                                      <a:pt x="90" y="14"/>
                                    </a:lnTo>
                                    <a:lnTo>
                                      <a:pt x="88" y="16"/>
                                    </a:lnTo>
                                    <a:lnTo>
                                      <a:pt x="86" y="16"/>
                                    </a:lnTo>
                                    <a:lnTo>
                                      <a:pt x="84" y="18"/>
                                    </a:lnTo>
                                    <a:lnTo>
                                      <a:pt x="82" y="20"/>
                                    </a:lnTo>
                                    <a:lnTo>
                                      <a:pt x="80" y="20"/>
                                    </a:lnTo>
                                    <a:lnTo>
                                      <a:pt x="78" y="22"/>
                                    </a:lnTo>
                                    <a:lnTo>
                                      <a:pt x="76" y="24"/>
                                    </a:lnTo>
                                    <a:lnTo>
                                      <a:pt x="78" y="30"/>
                                    </a:lnTo>
                                    <a:lnTo>
                                      <a:pt x="80" y="26"/>
                                    </a:lnTo>
                                    <a:lnTo>
                                      <a:pt x="84" y="24"/>
                                    </a:lnTo>
                                    <a:lnTo>
                                      <a:pt x="88" y="22"/>
                                    </a:lnTo>
                                    <a:lnTo>
                                      <a:pt x="90" y="22"/>
                                    </a:lnTo>
                                    <a:lnTo>
                                      <a:pt x="94" y="20"/>
                                    </a:lnTo>
                                    <a:lnTo>
                                      <a:pt x="96" y="18"/>
                                    </a:lnTo>
                                    <a:lnTo>
                                      <a:pt x="98" y="16"/>
                                    </a:lnTo>
                                    <a:lnTo>
                                      <a:pt x="98" y="12"/>
                                    </a:lnTo>
                                    <a:lnTo>
                                      <a:pt x="96" y="10"/>
                                    </a:lnTo>
                                    <a:lnTo>
                                      <a:pt x="96" y="10"/>
                                    </a:lnTo>
                                    <a:lnTo>
                                      <a:pt x="94" y="8"/>
                                    </a:lnTo>
                                    <a:lnTo>
                                      <a:pt x="92" y="8"/>
                                    </a:lnTo>
                                    <a:lnTo>
                                      <a:pt x="92" y="8"/>
                                    </a:lnTo>
                                    <a:lnTo>
                                      <a:pt x="90" y="6"/>
                                    </a:lnTo>
                                    <a:lnTo>
                                      <a:pt x="88" y="6"/>
                                    </a:lnTo>
                                    <a:lnTo>
                                      <a:pt x="88" y="8"/>
                                    </a:lnTo>
                                    <a:lnTo>
                                      <a:pt x="86" y="8"/>
                                    </a:lnTo>
                                    <a:lnTo>
                                      <a:pt x="84" y="10"/>
                                    </a:lnTo>
                                    <a:lnTo>
                                      <a:pt x="82" y="10"/>
                                    </a:lnTo>
                                    <a:lnTo>
                                      <a:pt x="80" y="12"/>
                                    </a:lnTo>
                                    <a:lnTo>
                                      <a:pt x="78" y="14"/>
                                    </a:lnTo>
                                    <a:lnTo>
                                      <a:pt x="78" y="14"/>
                                    </a:lnTo>
                                    <a:lnTo>
                                      <a:pt x="76" y="16"/>
                                    </a:lnTo>
                                    <a:lnTo>
                                      <a:pt x="74" y="18"/>
                                    </a:lnTo>
                                    <a:lnTo>
                                      <a:pt x="74" y="16"/>
                                    </a:lnTo>
                                    <a:lnTo>
                                      <a:pt x="72" y="16"/>
                                    </a:lnTo>
                                    <a:lnTo>
                                      <a:pt x="70" y="14"/>
                                    </a:lnTo>
                                    <a:lnTo>
                                      <a:pt x="70" y="12"/>
                                    </a:lnTo>
                                    <a:lnTo>
                                      <a:pt x="68" y="12"/>
                                    </a:lnTo>
                                    <a:lnTo>
                                      <a:pt x="68" y="10"/>
                                    </a:lnTo>
                                    <a:lnTo>
                                      <a:pt x="66" y="8"/>
                                    </a:lnTo>
                                    <a:lnTo>
                                      <a:pt x="66" y="6"/>
                                    </a:lnTo>
                                    <a:lnTo>
                                      <a:pt x="68" y="4"/>
                                    </a:lnTo>
                                    <a:lnTo>
                                      <a:pt x="68" y="2"/>
                                    </a:lnTo>
                                    <a:lnTo>
                                      <a:pt x="70" y="0"/>
                                    </a:lnTo>
                                    <a:lnTo>
                                      <a:pt x="72" y="0"/>
                                    </a:lnTo>
                                    <a:lnTo>
                                      <a:pt x="74" y="0"/>
                                    </a:lnTo>
                                    <a:lnTo>
                                      <a:pt x="78" y="0"/>
                                    </a:lnTo>
                                    <a:lnTo>
                                      <a:pt x="80" y="0"/>
                                    </a:lnTo>
                                    <a:lnTo>
                                      <a:pt x="82" y="0"/>
                                    </a:lnTo>
                                    <a:lnTo>
                                      <a:pt x="82" y="0"/>
                                    </a:lnTo>
                                    <a:lnTo>
                                      <a:pt x="82" y="0"/>
                                    </a:lnTo>
                                    <a:lnTo>
                                      <a:pt x="80" y="0"/>
                                    </a:lnTo>
                                    <a:lnTo>
                                      <a:pt x="78" y="2"/>
                                    </a:lnTo>
                                    <a:lnTo>
                                      <a:pt x="76" y="2"/>
                                    </a:lnTo>
                                    <a:lnTo>
                                      <a:pt x="74" y="2"/>
                                    </a:lnTo>
                                    <a:lnTo>
                                      <a:pt x="72" y="4"/>
                                    </a:lnTo>
                                    <a:lnTo>
                                      <a:pt x="70" y="6"/>
                                    </a:lnTo>
                                    <a:lnTo>
                                      <a:pt x="70" y="6"/>
                                    </a:lnTo>
                                    <a:lnTo>
                                      <a:pt x="72" y="6"/>
                                    </a:lnTo>
                                    <a:lnTo>
                                      <a:pt x="72" y="8"/>
                                    </a:lnTo>
                                    <a:lnTo>
                                      <a:pt x="72" y="8"/>
                                    </a:lnTo>
                                    <a:lnTo>
                                      <a:pt x="72" y="10"/>
                                    </a:lnTo>
                                    <a:lnTo>
                                      <a:pt x="74" y="10"/>
                                    </a:lnTo>
                                    <a:lnTo>
                                      <a:pt x="74" y="10"/>
                                    </a:lnTo>
                                    <a:lnTo>
                                      <a:pt x="74" y="12"/>
                                    </a:lnTo>
                                    <a:lnTo>
                                      <a:pt x="76" y="10"/>
                                    </a:lnTo>
                                    <a:lnTo>
                                      <a:pt x="80" y="8"/>
                                    </a:lnTo>
                                    <a:lnTo>
                                      <a:pt x="82" y="6"/>
                                    </a:lnTo>
                                    <a:lnTo>
                                      <a:pt x="84" y="4"/>
                                    </a:lnTo>
                                    <a:lnTo>
                                      <a:pt x="86" y="4"/>
                                    </a:lnTo>
                                    <a:lnTo>
                                      <a:pt x="90" y="4"/>
                                    </a:lnTo>
                                    <a:lnTo>
                                      <a:pt x="92" y="4"/>
                                    </a:lnTo>
                                    <a:lnTo>
                                      <a:pt x="94" y="4"/>
                                    </a:lnTo>
                                    <a:lnTo>
                                      <a:pt x="96" y="6"/>
                                    </a:lnTo>
                                    <a:lnTo>
                                      <a:pt x="98" y="6"/>
                                    </a:lnTo>
                                    <a:lnTo>
                                      <a:pt x="100" y="8"/>
                                    </a:lnTo>
                                    <a:lnTo>
                                      <a:pt x="100" y="8"/>
                                    </a:lnTo>
                                    <a:lnTo>
                                      <a:pt x="102" y="10"/>
                                    </a:lnTo>
                                    <a:lnTo>
                                      <a:pt x="102" y="12"/>
                                    </a:lnTo>
                                    <a:lnTo>
                                      <a:pt x="102" y="12"/>
                                    </a:lnTo>
                                    <a:lnTo>
                                      <a:pt x="102" y="14"/>
                                    </a:lnTo>
                                    <a:lnTo>
                                      <a:pt x="102" y="18"/>
                                    </a:lnTo>
                                    <a:lnTo>
                                      <a:pt x="100" y="20"/>
                                    </a:lnTo>
                                    <a:lnTo>
                                      <a:pt x="98" y="22"/>
                                    </a:lnTo>
                                    <a:lnTo>
                                      <a:pt x="94" y="24"/>
                                    </a:lnTo>
                                    <a:lnTo>
                                      <a:pt x="90" y="24"/>
                                    </a:lnTo>
                                    <a:lnTo>
                                      <a:pt x="88" y="26"/>
                                    </a:lnTo>
                                    <a:lnTo>
                                      <a:pt x="84" y="28"/>
                                    </a:lnTo>
                                    <a:lnTo>
                                      <a:pt x="82" y="30"/>
                                    </a:lnTo>
                                    <a:lnTo>
                                      <a:pt x="82" y="30"/>
                                    </a:lnTo>
                                    <a:lnTo>
                                      <a:pt x="82" y="32"/>
                                    </a:lnTo>
                                    <a:lnTo>
                                      <a:pt x="82" y="32"/>
                                    </a:lnTo>
                                    <a:lnTo>
                                      <a:pt x="82" y="34"/>
                                    </a:lnTo>
                                    <a:lnTo>
                                      <a:pt x="82" y="34"/>
                                    </a:lnTo>
                                    <a:lnTo>
                                      <a:pt x="84" y="36"/>
                                    </a:lnTo>
                                    <a:lnTo>
                                      <a:pt x="84" y="36"/>
                                    </a:lnTo>
                                    <a:lnTo>
                                      <a:pt x="84" y="36"/>
                                    </a:lnTo>
                                    <a:lnTo>
                                      <a:pt x="88" y="38"/>
                                    </a:lnTo>
                                    <a:lnTo>
                                      <a:pt x="90" y="38"/>
                                    </a:lnTo>
                                    <a:lnTo>
                                      <a:pt x="92" y="38"/>
                                    </a:lnTo>
                                    <a:lnTo>
                                      <a:pt x="96" y="38"/>
                                    </a:lnTo>
                                    <a:lnTo>
                                      <a:pt x="98" y="38"/>
                                    </a:lnTo>
                                    <a:lnTo>
                                      <a:pt x="102" y="38"/>
                                    </a:lnTo>
                                    <a:lnTo>
                                      <a:pt x="104" y="38"/>
                                    </a:lnTo>
                                    <a:lnTo>
                                      <a:pt x="106" y="40"/>
                                    </a:lnTo>
                                    <a:lnTo>
                                      <a:pt x="110" y="40"/>
                                    </a:lnTo>
                                    <a:lnTo>
                                      <a:pt x="112" y="40"/>
                                    </a:lnTo>
                                    <a:lnTo>
                                      <a:pt x="116" y="40"/>
                                    </a:lnTo>
                                    <a:lnTo>
                                      <a:pt x="118" y="40"/>
                                    </a:lnTo>
                                    <a:lnTo>
                                      <a:pt x="120" y="42"/>
                                    </a:lnTo>
                                    <a:lnTo>
                                      <a:pt x="122" y="44"/>
                                    </a:lnTo>
                                    <a:lnTo>
                                      <a:pt x="124" y="46"/>
                                    </a:lnTo>
                                    <a:lnTo>
                                      <a:pt x="124" y="48"/>
                                    </a:lnTo>
                                    <a:lnTo>
                                      <a:pt x="124" y="50"/>
                                    </a:lnTo>
                                    <a:lnTo>
                                      <a:pt x="124" y="52"/>
                                    </a:lnTo>
                                    <a:lnTo>
                                      <a:pt x="122" y="54"/>
                                    </a:lnTo>
                                    <a:lnTo>
                                      <a:pt x="122" y="56"/>
                                    </a:lnTo>
                                    <a:lnTo>
                                      <a:pt x="122" y="58"/>
                                    </a:lnTo>
                                    <a:lnTo>
                                      <a:pt x="122" y="60"/>
                                    </a:lnTo>
                                    <a:lnTo>
                                      <a:pt x="124" y="62"/>
                                    </a:lnTo>
                                    <a:lnTo>
                                      <a:pt x="126" y="64"/>
                                    </a:lnTo>
                                    <a:lnTo>
                                      <a:pt x="124" y="60"/>
                                    </a:lnTo>
                                    <a:lnTo>
                                      <a:pt x="126" y="58"/>
                                    </a:lnTo>
                                    <a:lnTo>
                                      <a:pt x="126" y="54"/>
                                    </a:lnTo>
                                    <a:lnTo>
                                      <a:pt x="128" y="52"/>
                                    </a:lnTo>
                                    <a:lnTo>
                                      <a:pt x="130" y="50"/>
                                    </a:lnTo>
                                    <a:lnTo>
                                      <a:pt x="130" y="48"/>
                                    </a:lnTo>
                                    <a:lnTo>
                                      <a:pt x="130" y="48"/>
                                    </a:lnTo>
                                    <a:lnTo>
                                      <a:pt x="132" y="46"/>
                                    </a:lnTo>
                                    <a:lnTo>
                                      <a:pt x="132" y="44"/>
                                    </a:lnTo>
                                    <a:lnTo>
                                      <a:pt x="132" y="42"/>
                                    </a:lnTo>
                                    <a:lnTo>
                                      <a:pt x="132" y="42"/>
                                    </a:lnTo>
                                    <a:lnTo>
                                      <a:pt x="130" y="40"/>
                                    </a:lnTo>
                                    <a:lnTo>
                                      <a:pt x="128" y="38"/>
                                    </a:lnTo>
                                    <a:lnTo>
                                      <a:pt x="124" y="36"/>
                                    </a:lnTo>
                                    <a:lnTo>
                                      <a:pt x="122" y="36"/>
                                    </a:lnTo>
                                    <a:lnTo>
                                      <a:pt x="120" y="36"/>
                                    </a:lnTo>
                                    <a:lnTo>
                                      <a:pt x="116" y="36"/>
                                    </a:lnTo>
                                    <a:lnTo>
                                      <a:pt x="114" y="36"/>
                                    </a:lnTo>
                                    <a:lnTo>
                                      <a:pt x="110" y="36"/>
                                    </a:lnTo>
                                    <a:lnTo>
                                      <a:pt x="108" y="36"/>
                                    </a:lnTo>
                                    <a:lnTo>
                                      <a:pt x="106" y="36"/>
                                    </a:lnTo>
                                    <a:lnTo>
                                      <a:pt x="104" y="36"/>
                                    </a:lnTo>
                                    <a:lnTo>
                                      <a:pt x="100" y="34"/>
                                    </a:lnTo>
                                    <a:lnTo>
                                      <a:pt x="98" y="34"/>
                                    </a:lnTo>
                                    <a:lnTo>
                                      <a:pt x="96" y="34"/>
                                    </a:lnTo>
                                    <a:lnTo>
                                      <a:pt x="94" y="34"/>
                                    </a:lnTo>
                                    <a:lnTo>
                                      <a:pt x="92" y="34"/>
                                    </a:lnTo>
                                    <a:lnTo>
                                      <a:pt x="88" y="34"/>
                                    </a:lnTo>
                                    <a:lnTo>
                                      <a:pt x="86" y="32"/>
                                    </a:lnTo>
                                    <a:lnTo>
                                      <a:pt x="88" y="32"/>
                                    </a:lnTo>
                                    <a:lnTo>
                                      <a:pt x="90" y="32"/>
                                    </a:lnTo>
                                    <a:lnTo>
                                      <a:pt x="94" y="32"/>
                                    </a:lnTo>
                                    <a:lnTo>
                                      <a:pt x="98" y="32"/>
                                    </a:lnTo>
                                    <a:lnTo>
                                      <a:pt x="102" y="32"/>
                                    </a:lnTo>
                                    <a:lnTo>
                                      <a:pt x="104" y="32"/>
                                    </a:lnTo>
                                    <a:lnTo>
                                      <a:pt x="108" y="32"/>
                                    </a:lnTo>
                                    <a:lnTo>
                                      <a:pt x="110" y="32"/>
                                    </a:lnTo>
                                    <a:lnTo>
                                      <a:pt x="114" y="32"/>
                                    </a:lnTo>
                                    <a:lnTo>
                                      <a:pt x="116" y="32"/>
                                    </a:lnTo>
                                    <a:lnTo>
                                      <a:pt x="120" y="32"/>
                                    </a:lnTo>
                                    <a:lnTo>
                                      <a:pt x="124" y="34"/>
                                    </a:lnTo>
                                    <a:lnTo>
                                      <a:pt x="126" y="34"/>
                                    </a:lnTo>
                                    <a:lnTo>
                                      <a:pt x="130" y="36"/>
                                    </a:lnTo>
                                    <a:lnTo>
                                      <a:pt x="132" y="36"/>
                                    </a:lnTo>
                                    <a:lnTo>
                                      <a:pt x="136" y="38"/>
                                    </a:lnTo>
                                    <a:lnTo>
                                      <a:pt x="136" y="40"/>
                                    </a:lnTo>
                                    <a:lnTo>
                                      <a:pt x="136" y="42"/>
                                    </a:lnTo>
                                    <a:lnTo>
                                      <a:pt x="136" y="44"/>
                                    </a:lnTo>
                                    <a:lnTo>
                                      <a:pt x="136" y="44"/>
                                    </a:lnTo>
                                    <a:lnTo>
                                      <a:pt x="136" y="46"/>
                                    </a:lnTo>
                                    <a:lnTo>
                                      <a:pt x="136" y="48"/>
                                    </a:lnTo>
                                    <a:lnTo>
                                      <a:pt x="134" y="50"/>
                                    </a:lnTo>
                                    <a:lnTo>
                                      <a:pt x="134" y="52"/>
                                    </a:lnTo>
                                    <a:lnTo>
                                      <a:pt x="132" y="54"/>
                                    </a:lnTo>
                                    <a:lnTo>
                                      <a:pt x="132" y="56"/>
                                    </a:lnTo>
                                    <a:lnTo>
                                      <a:pt x="130" y="58"/>
                                    </a:lnTo>
                                    <a:lnTo>
                                      <a:pt x="130" y="60"/>
                                    </a:lnTo>
                                    <a:lnTo>
                                      <a:pt x="130" y="62"/>
                                    </a:lnTo>
                                    <a:lnTo>
                                      <a:pt x="132" y="62"/>
                                    </a:lnTo>
                                    <a:lnTo>
                                      <a:pt x="132" y="64"/>
                                    </a:lnTo>
                                    <a:lnTo>
                                      <a:pt x="132" y="64"/>
                                    </a:lnTo>
                                    <a:lnTo>
                                      <a:pt x="134" y="66"/>
                                    </a:lnTo>
                                    <a:lnTo>
                                      <a:pt x="134" y="66"/>
                                    </a:lnTo>
                                    <a:lnTo>
                                      <a:pt x="136" y="66"/>
                                    </a:lnTo>
                                    <a:lnTo>
                                      <a:pt x="136" y="68"/>
                                    </a:lnTo>
                                    <a:lnTo>
                                      <a:pt x="138" y="64"/>
                                    </a:lnTo>
                                    <a:lnTo>
                                      <a:pt x="142" y="60"/>
                                    </a:lnTo>
                                    <a:lnTo>
                                      <a:pt x="144" y="56"/>
                                    </a:lnTo>
                                    <a:lnTo>
                                      <a:pt x="146" y="54"/>
                                    </a:lnTo>
                                    <a:lnTo>
                                      <a:pt x="150" y="50"/>
                                    </a:lnTo>
                                    <a:lnTo>
                                      <a:pt x="154" y="48"/>
                                    </a:lnTo>
                                    <a:lnTo>
                                      <a:pt x="158" y="46"/>
                                    </a:lnTo>
                                    <a:lnTo>
                                      <a:pt x="162" y="44"/>
                                    </a:lnTo>
                                    <a:lnTo>
                                      <a:pt x="166" y="44"/>
                                    </a:lnTo>
                                    <a:lnTo>
                                      <a:pt x="168" y="44"/>
                                    </a:lnTo>
                                    <a:lnTo>
                                      <a:pt x="172" y="44"/>
                                    </a:lnTo>
                                    <a:lnTo>
                                      <a:pt x="176" y="44"/>
                                    </a:lnTo>
                                    <a:lnTo>
                                      <a:pt x="178" y="46"/>
                                    </a:lnTo>
                                    <a:lnTo>
                                      <a:pt x="181" y="46"/>
                                    </a:lnTo>
                                    <a:lnTo>
                                      <a:pt x="183" y="48"/>
                                    </a:lnTo>
                                    <a:lnTo>
                                      <a:pt x="185" y="52"/>
                                    </a:lnTo>
                                    <a:lnTo>
                                      <a:pt x="187" y="54"/>
                                    </a:lnTo>
                                    <a:lnTo>
                                      <a:pt x="189" y="56"/>
                                    </a:lnTo>
                                    <a:lnTo>
                                      <a:pt x="189" y="58"/>
                                    </a:lnTo>
                                    <a:lnTo>
                                      <a:pt x="189" y="60"/>
                                    </a:lnTo>
                                    <a:lnTo>
                                      <a:pt x="189" y="62"/>
                                    </a:lnTo>
                                    <a:lnTo>
                                      <a:pt x="189" y="64"/>
                                    </a:lnTo>
                                    <a:lnTo>
                                      <a:pt x="187" y="66"/>
                                    </a:lnTo>
                                    <a:lnTo>
                                      <a:pt x="187" y="68"/>
                                    </a:lnTo>
                                    <a:lnTo>
                                      <a:pt x="187" y="68"/>
                                    </a:lnTo>
                                    <a:lnTo>
                                      <a:pt x="187" y="68"/>
                                    </a:lnTo>
                                    <a:lnTo>
                                      <a:pt x="189" y="68"/>
                                    </a:lnTo>
                                    <a:lnTo>
                                      <a:pt x="191" y="68"/>
                                    </a:lnTo>
                                    <a:lnTo>
                                      <a:pt x="193" y="68"/>
                                    </a:lnTo>
                                    <a:lnTo>
                                      <a:pt x="195" y="66"/>
                                    </a:lnTo>
                                    <a:lnTo>
                                      <a:pt x="197" y="66"/>
                                    </a:lnTo>
                                    <a:lnTo>
                                      <a:pt x="197" y="64"/>
                                    </a:lnTo>
                                    <a:lnTo>
                                      <a:pt x="197" y="62"/>
                                    </a:lnTo>
                                    <a:lnTo>
                                      <a:pt x="197" y="62"/>
                                    </a:lnTo>
                                    <a:lnTo>
                                      <a:pt x="197" y="60"/>
                                    </a:lnTo>
                                    <a:lnTo>
                                      <a:pt x="195" y="56"/>
                                    </a:lnTo>
                                    <a:lnTo>
                                      <a:pt x="195" y="54"/>
                                    </a:lnTo>
                                    <a:lnTo>
                                      <a:pt x="193" y="52"/>
                                    </a:lnTo>
                                    <a:lnTo>
                                      <a:pt x="189" y="48"/>
                                    </a:lnTo>
                                    <a:lnTo>
                                      <a:pt x="185" y="44"/>
                                    </a:lnTo>
                                    <a:lnTo>
                                      <a:pt x="189" y="46"/>
                                    </a:lnTo>
                                    <a:lnTo>
                                      <a:pt x="191" y="48"/>
                                    </a:lnTo>
                                    <a:lnTo>
                                      <a:pt x="193" y="48"/>
                                    </a:lnTo>
                                    <a:lnTo>
                                      <a:pt x="195" y="50"/>
                                    </a:lnTo>
                                    <a:lnTo>
                                      <a:pt x="197" y="52"/>
                                    </a:lnTo>
                                    <a:lnTo>
                                      <a:pt x="199" y="54"/>
                                    </a:lnTo>
                                    <a:lnTo>
                                      <a:pt x="201" y="56"/>
                                    </a:lnTo>
                                    <a:lnTo>
                                      <a:pt x="201" y="60"/>
                                    </a:lnTo>
                                    <a:lnTo>
                                      <a:pt x="201" y="62"/>
                                    </a:lnTo>
                                    <a:lnTo>
                                      <a:pt x="201" y="64"/>
                                    </a:lnTo>
                                    <a:lnTo>
                                      <a:pt x="201" y="68"/>
                                    </a:lnTo>
                                    <a:lnTo>
                                      <a:pt x="199" y="70"/>
                                    </a:lnTo>
                                    <a:lnTo>
                                      <a:pt x="197" y="70"/>
                                    </a:lnTo>
                                    <a:lnTo>
                                      <a:pt x="195" y="70"/>
                                    </a:lnTo>
                                    <a:lnTo>
                                      <a:pt x="193" y="72"/>
                                    </a:lnTo>
                                    <a:lnTo>
                                      <a:pt x="191" y="72"/>
                                    </a:lnTo>
                                    <a:lnTo>
                                      <a:pt x="189" y="72"/>
                                    </a:lnTo>
                                    <a:lnTo>
                                      <a:pt x="187" y="72"/>
                                    </a:lnTo>
                                    <a:lnTo>
                                      <a:pt x="185" y="70"/>
                                    </a:lnTo>
                                    <a:lnTo>
                                      <a:pt x="183" y="70"/>
                                    </a:lnTo>
                                    <a:lnTo>
                                      <a:pt x="183" y="66"/>
                                    </a:lnTo>
                                    <a:lnTo>
                                      <a:pt x="185" y="64"/>
                                    </a:lnTo>
                                    <a:lnTo>
                                      <a:pt x="185" y="60"/>
                                    </a:lnTo>
                                    <a:lnTo>
                                      <a:pt x="185" y="56"/>
                                    </a:lnTo>
                                    <a:lnTo>
                                      <a:pt x="183" y="54"/>
                                    </a:lnTo>
                                    <a:lnTo>
                                      <a:pt x="183" y="52"/>
                                    </a:lnTo>
                                    <a:lnTo>
                                      <a:pt x="181" y="50"/>
                                    </a:lnTo>
                                    <a:lnTo>
                                      <a:pt x="180" y="50"/>
                                    </a:lnTo>
                                    <a:lnTo>
                                      <a:pt x="178" y="48"/>
                                    </a:lnTo>
                                    <a:lnTo>
                                      <a:pt x="176" y="48"/>
                                    </a:lnTo>
                                    <a:lnTo>
                                      <a:pt x="174" y="46"/>
                                    </a:lnTo>
                                    <a:lnTo>
                                      <a:pt x="172" y="46"/>
                                    </a:lnTo>
                                    <a:lnTo>
                                      <a:pt x="166" y="46"/>
                                    </a:lnTo>
                                    <a:lnTo>
                                      <a:pt x="162" y="48"/>
                                    </a:lnTo>
                                    <a:lnTo>
                                      <a:pt x="158" y="50"/>
                                    </a:lnTo>
                                    <a:lnTo>
                                      <a:pt x="154" y="52"/>
                                    </a:lnTo>
                                    <a:lnTo>
                                      <a:pt x="150" y="56"/>
                                    </a:lnTo>
                                    <a:lnTo>
                                      <a:pt x="146" y="60"/>
                                    </a:lnTo>
                                    <a:lnTo>
                                      <a:pt x="144" y="64"/>
                                    </a:lnTo>
                                    <a:lnTo>
                                      <a:pt x="142" y="68"/>
                                    </a:lnTo>
                                    <a:lnTo>
                                      <a:pt x="144" y="68"/>
                                    </a:lnTo>
                                    <a:lnTo>
                                      <a:pt x="144" y="68"/>
                                    </a:lnTo>
                                    <a:lnTo>
                                      <a:pt x="146" y="68"/>
                                    </a:lnTo>
                                    <a:lnTo>
                                      <a:pt x="146" y="66"/>
                                    </a:lnTo>
                                    <a:lnTo>
                                      <a:pt x="148" y="66"/>
                                    </a:lnTo>
                                    <a:lnTo>
                                      <a:pt x="148" y="64"/>
                                    </a:lnTo>
                                    <a:lnTo>
                                      <a:pt x="150" y="62"/>
                                    </a:lnTo>
                                    <a:lnTo>
                                      <a:pt x="150" y="62"/>
                                    </a:lnTo>
                                    <a:lnTo>
                                      <a:pt x="152" y="58"/>
                                    </a:lnTo>
                                    <a:lnTo>
                                      <a:pt x="156" y="56"/>
                                    </a:lnTo>
                                    <a:lnTo>
                                      <a:pt x="158" y="54"/>
                                    </a:lnTo>
                                    <a:lnTo>
                                      <a:pt x="162" y="52"/>
                                    </a:lnTo>
                                    <a:lnTo>
                                      <a:pt x="164" y="52"/>
                                    </a:lnTo>
                                    <a:lnTo>
                                      <a:pt x="168" y="50"/>
                                    </a:lnTo>
                                    <a:lnTo>
                                      <a:pt x="170" y="50"/>
                                    </a:lnTo>
                                    <a:lnTo>
                                      <a:pt x="174" y="50"/>
                                    </a:lnTo>
                                    <a:lnTo>
                                      <a:pt x="174" y="50"/>
                                    </a:lnTo>
                                    <a:lnTo>
                                      <a:pt x="176" y="50"/>
                                    </a:lnTo>
                                    <a:lnTo>
                                      <a:pt x="176" y="50"/>
                                    </a:lnTo>
                                    <a:lnTo>
                                      <a:pt x="176" y="50"/>
                                    </a:lnTo>
                                    <a:lnTo>
                                      <a:pt x="178" y="52"/>
                                    </a:lnTo>
                                    <a:lnTo>
                                      <a:pt x="178" y="52"/>
                                    </a:lnTo>
                                    <a:lnTo>
                                      <a:pt x="178" y="52"/>
                                    </a:lnTo>
                                    <a:lnTo>
                                      <a:pt x="178" y="52"/>
                                    </a:lnTo>
                                    <a:lnTo>
                                      <a:pt x="178" y="52"/>
                                    </a:lnTo>
                                    <a:lnTo>
                                      <a:pt x="174" y="52"/>
                                    </a:lnTo>
                                    <a:lnTo>
                                      <a:pt x="172" y="52"/>
                                    </a:lnTo>
                                    <a:lnTo>
                                      <a:pt x="170" y="52"/>
                                    </a:lnTo>
                                    <a:lnTo>
                                      <a:pt x="168" y="52"/>
                                    </a:lnTo>
                                    <a:lnTo>
                                      <a:pt x="164" y="54"/>
                                    </a:lnTo>
                                    <a:lnTo>
                                      <a:pt x="162" y="56"/>
                                    </a:lnTo>
                                    <a:lnTo>
                                      <a:pt x="158" y="60"/>
                                    </a:lnTo>
                                    <a:lnTo>
                                      <a:pt x="156" y="62"/>
                                    </a:lnTo>
                                    <a:lnTo>
                                      <a:pt x="154" y="64"/>
                                    </a:lnTo>
                                    <a:lnTo>
                                      <a:pt x="152" y="68"/>
                                    </a:lnTo>
                                    <a:lnTo>
                                      <a:pt x="150" y="70"/>
                                    </a:lnTo>
                                    <a:lnTo>
                                      <a:pt x="148" y="72"/>
                                    </a:lnTo>
                                    <a:lnTo>
                                      <a:pt x="144" y="72"/>
                                    </a:lnTo>
                                    <a:lnTo>
                                      <a:pt x="142"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手繪多邊形 148"/>
                            <wps:cNvSpPr>
                              <a:spLocks/>
                            </wps:cNvSpPr>
                            <wps:spPr bwMode="auto">
                              <a:xfrm>
                                <a:off x="760413" y="2301875"/>
                                <a:ext cx="487363" cy="193675"/>
                              </a:xfrm>
                              <a:custGeom>
                                <a:avLst/>
                                <a:gdLst>
                                  <a:gd name="T0" fmla="*/ 8 w 307"/>
                                  <a:gd name="T1" fmla="*/ 110 h 122"/>
                                  <a:gd name="T2" fmla="*/ 30 w 307"/>
                                  <a:gd name="T3" fmla="*/ 92 h 122"/>
                                  <a:gd name="T4" fmla="*/ 18 w 307"/>
                                  <a:gd name="T5" fmla="*/ 60 h 122"/>
                                  <a:gd name="T6" fmla="*/ 4 w 307"/>
                                  <a:gd name="T7" fmla="*/ 80 h 122"/>
                                  <a:gd name="T8" fmla="*/ 10 w 307"/>
                                  <a:gd name="T9" fmla="*/ 98 h 122"/>
                                  <a:gd name="T10" fmla="*/ 18 w 307"/>
                                  <a:gd name="T11" fmla="*/ 76 h 122"/>
                                  <a:gd name="T12" fmla="*/ 22 w 307"/>
                                  <a:gd name="T13" fmla="*/ 86 h 122"/>
                                  <a:gd name="T14" fmla="*/ 20 w 307"/>
                                  <a:gd name="T15" fmla="*/ 102 h 122"/>
                                  <a:gd name="T16" fmla="*/ 16 w 307"/>
                                  <a:gd name="T17" fmla="*/ 106 h 122"/>
                                  <a:gd name="T18" fmla="*/ 0 w 307"/>
                                  <a:gd name="T19" fmla="*/ 90 h 122"/>
                                  <a:gd name="T20" fmla="*/ 10 w 307"/>
                                  <a:gd name="T21" fmla="*/ 60 h 122"/>
                                  <a:gd name="T22" fmla="*/ 24 w 307"/>
                                  <a:gd name="T23" fmla="*/ 58 h 122"/>
                                  <a:gd name="T24" fmla="*/ 32 w 307"/>
                                  <a:gd name="T25" fmla="*/ 104 h 122"/>
                                  <a:gd name="T26" fmla="*/ 28 w 307"/>
                                  <a:gd name="T27" fmla="*/ 112 h 122"/>
                                  <a:gd name="T28" fmla="*/ 70 w 307"/>
                                  <a:gd name="T29" fmla="*/ 100 h 122"/>
                                  <a:gd name="T30" fmla="*/ 125 w 307"/>
                                  <a:gd name="T31" fmla="*/ 86 h 122"/>
                                  <a:gd name="T32" fmla="*/ 167 w 307"/>
                                  <a:gd name="T33" fmla="*/ 76 h 122"/>
                                  <a:gd name="T34" fmla="*/ 179 w 307"/>
                                  <a:gd name="T35" fmla="*/ 68 h 122"/>
                                  <a:gd name="T36" fmla="*/ 167 w 307"/>
                                  <a:gd name="T37" fmla="*/ 66 h 122"/>
                                  <a:gd name="T38" fmla="*/ 119 w 307"/>
                                  <a:gd name="T39" fmla="*/ 78 h 122"/>
                                  <a:gd name="T40" fmla="*/ 68 w 307"/>
                                  <a:gd name="T41" fmla="*/ 92 h 122"/>
                                  <a:gd name="T42" fmla="*/ 42 w 307"/>
                                  <a:gd name="T43" fmla="*/ 98 h 122"/>
                                  <a:gd name="T44" fmla="*/ 44 w 307"/>
                                  <a:gd name="T45" fmla="*/ 68 h 122"/>
                                  <a:gd name="T46" fmla="*/ 26 w 307"/>
                                  <a:gd name="T47" fmla="*/ 54 h 122"/>
                                  <a:gd name="T48" fmla="*/ 46 w 307"/>
                                  <a:gd name="T49" fmla="*/ 62 h 122"/>
                                  <a:gd name="T50" fmla="*/ 48 w 307"/>
                                  <a:gd name="T51" fmla="*/ 92 h 122"/>
                                  <a:gd name="T52" fmla="*/ 82 w 307"/>
                                  <a:gd name="T53" fmla="*/ 84 h 122"/>
                                  <a:gd name="T54" fmla="*/ 131 w 307"/>
                                  <a:gd name="T55" fmla="*/ 70 h 122"/>
                                  <a:gd name="T56" fmla="*/ 175 w 307"/>
                                  <a:gd name="T57" fmla="*/ 60 h 122"/>
                                  <a:gd name="T58" fmla="*/ 185 w 307"/>
                                  <a:gd name="T59" fmla="*/ 38 h 122"/>
                                  <a:gd name="T60" fmla="*/ 183 w 307"/>
                                  <a:gd name="T61" fmla="*/ 70 h 122"/>
                                  <a:gd name="T62" fmla="*/ 193 w 307"/>
                                  <a:gd name="T63" fmla="*/ 44 h 122"/>
                                  <a:gd name="T64" fmla="*/ 197 w 307"/>
                                  <a:gd name="T65" fmla="*/ 40 h 122"/>
                                  <a:gd name="T66" fmla="*/ 243 w 307"/>
                                  <a:gd name="T67" fmla="*/ 42 h 122"/>
                                  <a:gd name="T68" fmla="*/ 295 w 307"/>
                                  <a:gd name="T69" fmla="*/ 36 h 122"/>
                                  <a:gd name="T70" fmla="*/ 285 w 307"/>
                                  <a:gd name="T71" fmla="*/ 10 h 122"/>
                                  <a:gd name="T72" fmla="*/ 245 w 307"/>
                                  <a:gd name="T73" fmla="*/ 14 h 122"/>
                                  <a:gd name="T74" fmla="*/ 195 w 307"/>
                                  <a:gd name="T75" fmla="*/ 30 h 122"/>
                                  <a:gd name="T76" fmla="*/ 231 w 307"/>
                                  <a:gd name="T77" fmla="*/ 14 h 122"/>
                                  <a:gd name="T78" fmla="*/ 273 w 307"/>
                                  <a:gd name="T79" fmla="*/ 0 h 122"/>
                                  <a:gd name="T80" fmla="*/ 299 w 307"/>
                                  <a:gd name="T81" fmla="*/ 20 h 122"/>
                                  <a:gd name="T82" fmla="*/ 297 w 307"/>
                                  <a:gd name="T83" fmla="*/ 42 h 122"/>
                                  <a:gd name="T84" fmla="*/ 265 w 307"/>
                                  <a:gd name="T85" fmla="*/ 44 h 122"/>
                                  <a:gd name="T86" fmla="*/ 239 w 307"/>
                                  <a:gd name="T87" fmla="*/ 48 h 122"/>
                                  <a:gd name="T88" fmla="*/ 203 w 307"/>
                                  <a:gd name="T89" fmla="*/ 56 h 122"/>
                                  <a:gd name="T90" fmla="*/ 197 w 307"/>
                                  <a:gd name="T91" fmla="*/ 72 h 122"/>
                                  <a:gd name="T92" fmla="*/ 219 w 307"/>
                                  <a:gd name="T93" fmla="*/ 70 h 122"/>
                                  <a:gd name="T94" fmla="*/ 241 w 307"/>
                                  <a:gd name="T95" fmla="*/ 68 h 122"/>
                                  <a:gd name="T96" fmla="*/ 269 w 307"/>
                                  <a:gd name="T97" fmla="*/ 68 h 122"/>
                                  <a:gd name="T98" fmla="*/ 289 w 307"/>
                                  <a:gd name="T99" fmla="*/ 50 h 122"/>
                                  <a:gd name="T100" fmla="*/ 277 w 307"/>
                                  <a:gd name="T101" fmla="*/ 78 h 122"/>
                                  <a:gd name="T102" fmla="*/ 261 w 307"/>
                                  <a:gd name="T103" fmla="*/ 76 h 122"/>
                                  <a:gd name="T104" fmla="*/ 235 w 307"/>
                                  <a:gd name="T105" fmla="*/ 74 h 122"/>
                                  <a:gd name="T106" fmla="*/ 189 w 307"/>
                                  <a:gd name="T107" fmla="*/ 78 h 122"/>
                                  <a:gd name="T108" fmla="*/ 161 w 307"/>
                                  <a:gd name="T109" fmla="*/ 84 h 122"/>
                                  <a:gd name="T110" fmla="*/ 121 w 307"/>
                                  <a:gd name="T111" fmla="*/ 94 h 122"/>
                                  <a:gd name="T112" fmla="*/ 66 w 307"/>
                                  <a:gd name="T113" fmla="*/ 108 h 122"/>
                                  <a:gd name="T114" fmla="*/ 20 w 307"/>
                                  <a:gd name="T115"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22">
                                    <a:moveTo>
                                      <a:pt x="10" y="122"/>
                                    </a:moveTo>
                                    <a:lnTo>
                                      <a:pt x="8" y="120"/>
                                    </a:lnTo>
                                    <a:lnTo>
                                      <a:pt x="6" y="118"/>
                                    </a:lnTo>
                                    <a:lnTo>
                                      <a:pt x="4" y="116"/>
                                    </a:lnTo>
                                    <a:lnTo>
                                      <a:pt x="4" y="112"/>
                                    </a:lnTo>
                                    <a:lnTo>
                                      <a:pt x="4" y="110"/>
                                    </a:lnTo>
                                    <a:lnTo>
                                      <a:pt x="4" y="106"/>
                                    </a:lnTo>
                                    <a:lnTo>
                                      <a:pt x="6" y="108"/>
                                    </a:lnTo>
                                    <a:lnTo>
                                      <a:pt x="8" y="110"/>
                                    </a:lnTo>
                                    <a:lnTo>
                                      <a:pt x="10" y="112"/>
                                    </a:lnTo>
                                    <a:lnTo>
                                      <a:pt x="12" y="114"/>
                                    </a:lnTo>
                                    <a:lnTo>
                                      <a:pt x="14" y="114"/>
                                    </a:lnTo>
                                    <a:lnTo>
                                      <a:pt x="16" y="116"/>
                                    </a:lnTo>
                                    <a:lnTo>
                                      <a:pt x="18" y="114"/>
                                    </a:lnTo>
                                    <a:lnTo>
                                      <a:pt x="20" y="114"/>
                                    </a:lnTo>
                                    <a:lnTo>
                                      <a:pt x="26" y="106"/>
                                    </a:lnTo>
                                    <a:lnTo>
                                      <a:pt x="28" y="100"/>
                                    </a:lnTo>
                                    <a:lnTo>
                                      <a:pt x="30" y="92"/>
                                    </a:lnTo>
                                    <a:lnTo>
                                      <a:pt x="30" y="84"/>
                                    </a:lnTo>
                                    <a:lnTo>
                                      <a:pt x="30" y="78"/>
                                    </a:lnTo>
                                    <a:lnTo>
                                      <a:pt x="28" y="72"/>
                                    </a:lnTo>
                                    <a:lnTo>
                                      <a:pt x="24" y="66"/>
                                    </a:lnTo>
                                    <a:lnTo>
                                      <a:pt x="22" y="62"/>
                                    </a:lnTo>
                                    <a:lnTo>
                                      <a:pt x="20" y="62"/>
                                    </a:lnTo>
                                    <a:lnTo>
                                      <a:pt x="20" y="62"/>
                                    </a:lnTo>
                                    <a:lnTo>
                                      <a:pt x="18" y="60"/>
                                    </a:lnTo>
                                    <a:lnTo>
                                      <a:pt x="18" y="60"/>
                                    </a:lnTo>
                                    <a:lnTo>
                                      <a:pt x="16" y="60"/>
                                    </a:lnTo>
                                    <a:lnTo>
                                      <a:pt x="14" y="62"/>
                                    </a:lnTo>
                                    <a:lnTo>
                                      <a:pt x="14" y="62"/>
                                    </a:lnTo>
                                    <a:lnTo>
                                      <a:pt x="12" y="62"/>
                                    </a:lnTo>
                                    <a:lnTo>
                                      <a:pt x="10" y="66"/>
                                    </a:lnTo>
                                    <a:lnTo>
                                      <a:pt x="8" y="68"/>
                                    </a:lnTo>
                                    <a:lnTo>
                                      <a:pt x="6" y="72"/>
                                    </a:lnTo>
                                    <a:lnTo>
                                      <a:pt x="4" y="76"/>
                                    </a:lnTo>
                                    <a:lnTo>
                                      <a:pt x="4" y="80"/>
                                    </a:lnTo>
                                    <a:lnTo>
                                      <a:pt x="4" y="84"/>
                                    </a:lnTo>
                                    <a:lnTo>
                                      <a:pt x="4" y="88"/>
                                    </a:lnTo>
                                    <a:lnTo>
                                      <a:pt x="4" y="92"/>
                                    </a:lnTo>
                                    <a:lnTo>
                                      <a:pt x="6" y="94"/>
                                    </a:lnTo>
                                    <a:lnTo>
                                      <a:pt x="6" y="96"/>
                                    </a:lnTo>
                                    <a:lnTo>
                                      <a:pt x="8" y="96"/>
                                    </a:lnTo>
                                    <a:lnTo>
                                      <a:pt x="8" y="98"/>
                                    </a:lnTo>
                                    <a:lnTo>
                                      <a:pt x="10" y="98"/>
                                    </a:lnTo>
                                    <a:lnTo>
                                      <a:pt x="10" y="98"/>
                                    </a:lnTo>
                                    <a:lnTo>
                                      <a:pt x="12" y="98"/>
                                    </a:lnTo>
                                    <a:lnTo>
                                      <a:pt x="14" y="98"/>
                                    </a:lnTo>
                                    <a:lnTo>
                                      <a:pt x="16" y="94"/>
                                    </a:lnTo>
                                    <a:lnTo>
                                      <a:pt x="18" y="90"/>
                                    </a:lnTo>
                                    <a:lnTo>
                                      <a:pt x="18" y="84"/>
                                    </a:lnTo>
                                    <a:lnTo>
                                      <a:pt x="16" y="78"/>
                                    </a:lnTo>
                                    <a:lnTo>
                                      <a:pt x="16" y="78"/>
                                    </a:lnTo>
                                    <a:lnTo>
                                      <a:pt x="18" y="76"/>
                                    </a:lnTo>
                                    <a:lnTo>
                                      <a:pt x="18" y="76"/>
                                    </a:lnTo>
                                    <a:lnTo>
                                      <a:pt x="20" y="76"/>
                                    </a:lnTo>
                                    <a:lnTo>
                                      <a:pt x="22" y="76"/>
                                    </a:lnTo>
                                    <a:lnTo>
                                      <a:pt x="22" y="76"/>
                                    </a:lnTo>
                                    <a:lnTo>
                                      <a:pt x="24" y="76"/>
                                    </a:lnTo>
                                    <a:lnTo>
                                      <a:pt x="26" y="76"/>
                                    </a:lnTo>
                                    <a:lnTo>
                                      <a:pt x="26" y="80"/>
                                    </a:lnTo>
                                    <a:lnTo>
                                      <a:pt x="22" y="80"/>
                                    </a:lnTo>
                                    <a:lnTo>
                                      <a:pt x="22" y="84"/>
                                    </a:lnTo>
                                    <a:lnTo>
                                      <a:pt x="22" y="86"/>
                                    </a:lnTo>
                                    <a:lnTo>
                                      <a:pt x="22" y="88"/>
                                    </a:lnTo>
                                    <a:lnTo>
                                      <a:pt x="22" y="92"/>
                                    </a:lnTo>
                                    <a:lnTo>
                                      <a:pt x="20" y="94"/>
                                    </a:lnTo>
                                    <a:lnTo>
                                      <a:pt x="20" y="98"/>
                                    </a:lnTo>
                                    <a:lnTo>
                                      <a:pt x="18" y="100"/>
                                    </a:lnTo>
                                    <a:lnTo>
                                      <a:pt x="16" y="102"/>
                                    </a:lnTo>
                                    <a:lnTo>
                                      <a:pt x="18" y="102"/>
                                    </a:lnTo>
                                    <a:lnTo>
                                      <a:pt x="18" y="102"/>
                                    </a:lnTo>
                                    <a:lnTo>
                                      <a:pt x="20" y="102"/>
                                    </a:lnTo>
                                    <a:lnTo>
                                      <a:pt x="20" y="102"/>
                                    </a:lnTo>
                                    <a:lnTo>
                                      <a:pt x="20" y="102"/>
                                    </a:lnTo>
                                    <a:lnTo>
                                      <a:pt x="22" y="102"/>
                                    </a:lnTo>
                                    <a:lnTo>
                                      <a:pt x="22" y="102"/>
                                    </a:lnTo>
                                    <a:lnTo>
                                      <a:pt x="24" y="102"/>
                                    </a:lnTo>
                                    <a:lnTo>
                                      <a:pt x="22" y="104"/>
                                    </a:lnTo>
                                    <a:lnTo>
                                      <a:pt x="20" y="104"/>
                                    </a:lnTo>
                                    <a:lnTo>
                                      <a:pt x="18" y="106"/>
                                    </a:lnTo>
                                    <a:lnTo>
                                      <a:pt x="16" y="106"/>
                                    </a:lnTo>
                                    <a:lnTo>
                                      <a:pt x="14" y="106"/>
                                    </a:lnTo>
                                    <a:lnTo>
                                      <a:pt x="14" y="106"/>
                                    </a:lnTo>
                                    <a:lnTo>
                                      <a:pt x="12" y="106"/>
                                    </a:lnTo>
                                    <a:lnTo>
                                      <a:pt x="10" y="104"/>
                                    </a:lnTo>
                                    <a:lnTo>
                                      <a:pt x="8" y="102"/>
                                    </a:lnTo>
                                    <a:lnTo>
                                      <a:pt x="4" y="100"/>
                                    </a:lnTo>
                                    <a:lnTo>
                                      <a:pt x="2" y="98"/>
                                    </a:lnTo>
                                    <a:lnTo>
                                      <a:pt x="2" y="94"/>
                                    </a:lnTo>
                                    <a:lnTo>
                                      <a:pt x="0" y="90"/>
                                    </a:lnTo>
                                    <a:lnTo>
                                      <a:pt x="0" y="88"/>
                                    </a:lnTo>
                                    <a:lnTo>
                                      <a:pt x="0" y="84"/>
                                    </a:lnTo>
                                    <a:lnTo>
                                      <a:pt x="0" y="80"/>
                                    </a:lnTo>
                                    <a:lnTo>
                                      <a:pt x="2" y="76"/>
                                    </a:lnTo>
                                    <a:lnTo>
                                      <a:pt x="2" y="72"/>
                                    </a:lnTo>
                                    <a:lnTo>
                                      <a:pt x="4" y="68"/>
                                    </a:lnTo>
                                    <a:lnTo>
                                      <a:pt x="6" y="66"/>
                                    </a:lnTo>
                                    <a:lnTo>
                                      <a:pt x="8" y="62"/>
                                    </a:lnTo>
                                    <a:lnTo>
                                      <a:pt x="10" y="60"/>
                                    </a:lnTo>
                                    <a:lnTo>
                                      <a:pt x="14" y="58"/>
                                    </a:lnTo>
                                    <a:lnTo>
                                      <a:pt x="16" y="58"/>
                                    </a:lnTo>
                                    <a:lnTo>
                                      <a:pt x="18" y="58"/>
                                    </a:lnTo>
                                    <a:lnTo>
                                      <a:pt x="20" y="58"/>
                                    </a:lnTo>
                                    <a:lnTo>
                                      <a:pt x="20" y="58"/>
                                    </a:lnTo>
                                    <a:lnTo>
                                      <a:pt x="22" y="58"/>
                                    </a:lnTo>
                                    <a:lnTo>
                                      <a:pt x="22" y="58"/>
                                    </a:lnTo>
                                    <a:lnTo>
                                      <a:pt x="24" y="58"/>
                                    </a:lnTo>
                                    <a:lnTo>
                                      <a:pt x="24" y="58"/>
                                    </a:lnTo>
                                    <a:lnTo>
                                      <a:pt x="24" y="60"/>
                                    </a:lnTo>
                                    <a:lnTo>
                                      <a:pt x="28" y="64"/>
                                    </a:lnTo>
                                    <a:lnTo>
                                      <a:pt x="32" y="68"/>
                                    </a:lnTo>
                                    <a:lnTo>
                                      <a:pt x="34" y="74"/>
                                    </a:lnTo>
                                    <a:lnTo>
                                      <a:pt x="34" y="80"/>
                                    </a:lnTo>
                                    <a:lnTo>
                                      <a:pt x="36" y="86"/>
                                    </a:lnTo>
                                    <a:lnTo>
                                      <a:pt x="34" y="92"/>
                                    </a:lnTo>
                                    <a:lnTo>
                                      <a:pt x="34" y="98"/>
                                    </a:lnTo>
                                    <a:lnTo>
                                      <a:pt x="32" y="104"/>
                                    </a:lnTo>
                                    <a:lnTo>
                                      <a:pt x="32" y="104"/>
                                    </a:lnTo>
                                    <a:lnTo>
                                      <a:pt x="30" y="106"/>
                                    </a:lnTo>
                                    <a:lnTo>
                                      <a:pt x="30" y="106"/>
                                    </a:lnTo>
                                    <a:lnTo>
                                      <a:pt x="30" y="108"/>
                                    </a:lnTo>
                                    <a:lnTo>
                                      <a:pt x="28" y="108"/>
                                    </a:lnTo>
                                    <a:lnTo>
                                      <a:pt x="28" y="110"/>
                                    </a:lnTo>
                                    <a:lnTo>
                                      <a:pt x="28" y="112"/>
                                    </a:lnTo>
                                    <a:lnTo>
                                      <a:pt x="26" y="112"/>
                                    </a:lnTo>
                                    <a:lnTo>
                                      <a:pt x="28" y="112"/>
                                    </a:lnTo>
                                    <a:lnTo>
                                      <a:pt x="32" y="112"/>
                                    </a:lnTo>
                                    <a:lnTo>
                                      <a:pt x="36" y="110"/>
                                    </a:lnTo>
                                    <a:lnTo>
                                      <a:pt x="40" y="110"/>
                                    </a:lnTo>
                                    <a:lnTo>
                                      <a:pt x="44" y="108"/>
                                    </a:lnTo>
                                    <a:lnTo>
                                      <a:pt x="50" y="106"/>
                                    </a:lnTo>
                                    <a:lnTo>
                                      <a:pt x="54" y="106"/>
                                    </a:lnTo>
                                    <a:lnTo>
                                      <a:pt x="60" y="104"/>
                                    </a:lnTo>
                                    <a:lnTo>
                                      <a:pt x="66" y="102"/>
                                    </a:lnTo>
                                    <a:lnTo>
                                      <a:pt x="70" y="100"/>
                                    </a:lnTo>
                                    <a:lnTo>
                                      <a:pt x="76" y="100"/>
                                    </a:lnTo>
                                    <a:lnTo>
                                      <a:pt x="84" y="98"/>
                                    </a:lnTo>
                                    <a:lnTo>
                                      <a:pt x="90" y="96"/>
                                    </a:lnTo>
                                    <a:lnTo>
                                      <a:pt x="96" y="94"/>
                                    </a:lnTo>
                                    <a:lnTo>
                                      <a:pt x="102" y="94"/>
                                    </a:lnTo>
                                    <a:lnTo>
                                      <a:pt x="108" y="92"/>
                                    </a:lnTo>
                                    <a:lnTo>
                                      <a:pt x="113" y="90"/>
                                    </a:lnTo>
                                    <a:lnTo>
                                      <a:pt x="119" y="88"/>
                                    </a:lnTo>
                                    <a:lnTo>
                                      <a:pt x="125" y="86"/>
                                    </a:lnTo>
                                    <a:lnTo>
                                      <a:pt x="131" y="86"/>
                                    </a:lnTo>
                                    <a:lnTo>
                                      <a:pt x="137" y="84"/>
                                    </a:lnTo>
                                    <a:lnTo>
                                      <a:pt x="141" y="82"/>
                                    </a:lnTo>
                                    <a:lnTo>
                                      <a:pt x="147" y="82"/>
                                    </a:lnTo>
                                    <a:lnTo>
                                      <a:pt x="151" y="80"/>
                                    </a:lnTo>
                                    <a:lnTo>
                                      <a:pt x="155" y="80"/>
                                    </a:lnTo>
                                    <a:lnTo>
                                      <a:pt x="159" y="78"/>
                                    </a:lnTo>
                                    <a:lnTo>
                                      <a:pt x="163" y="78"/>
                                    </a:lnTo>
                                    <a:lnTo>
                                      <a:pt x="167" y="76"/>
                                    </a:lnTo>
                                    <a:lnTo>
                                      <a:pt x="169" y="76"/>
                                    </a:lnTo>
                                    <a:lnTo>
                                      <a:pt x="171" y="76"/>
                                    </a:lnTo>
                                    <a:lnTo>
                                      <a:pt x="173" y="76"/>
                                    </a:lnTo>
                                    <a:lnTo>
                                      <a:pt x="173" y="76"/>
                                    </a:lnTo>
                                    <a:lnTo>
                                      <a:pt x="173" y="74"/>
                                    </a:lnTo>
                                    <a:lnTo>
                                      <a:pt x="175" y="72"/>
                                    </a:lnTo>
                                    <a:lnTo>
                                      <a:pt x="177" y="70"/>
                                    </a:lnTo>
                                    <a:lnTo>
                                      <a:pt x="177" y="70"/>
                                    </a:lnTo>
                                    <a:lnTo>
                                      <a:pt x="179" y="68"/>
                                    </a:lnTo>
                                    <a:lnTo>
                                      <a:pt x="179" y="66"/>
                                    </a:lnTo>
                                    <a:lnTo>
                                      <a:pt x="181" y="64"/>
                                    </a:lnTo>
                                    <a:lnTo>
                                      <a:pt x="181" y="62"/>
                                    </a:lnTo>
                                    <a:lnTo>
                                      <a:pt x="181" y="62"/>
                                    </a:lnTo>
                                    <a:lnTo>
                                      <a:pt x="179" y="62"/>
                                    </a:lnTo>
                                    <a:lnTo>
                                      <a:pt x="177" y="64"/>
                                    </a:lnTo>
                                    <a:lnTo>
                                      <a:pt x="173" y="64"/>
                                    </a:lnTo>
                                    <a:lnTo>
                                      <a:pt x="171" y="64"/>
                                    </a:lnTo>
                                    <a:lnTo>
                                      <a:pt x="167" y="66"/>
                                    </a:lnTo>
                                    <a:lnTo>
                                      <a:pt x="163" y="66"/>
                                    </a:lnTo>
                                    <a:lnTo>
                                      <a:pt x="157" y="68"/>
                                    </a:lnTo>
                                    <a:lnTo>
                                      <a:pt x="153" y="70"/>
                                    </a:lnTo>
                                    <a:lnTo>
                                      <a:pt x="147" y="70"/>
                                    </a:lnTo>
                                    <a:lnTo>
                                      <a:pt x="143" y="72"/>
                                    </a:lnTo>
                                    <a:lnTo>
                                      <a:pt x="137" y="74"/>
                                    </a:lnTo>
                                    <a:lnTo>
                                      <a:pt x="131" y="74"/>
                                    </a:lnTo>
                                    <a:lnTo>
                                      <a:pt x="125" y="76"/>
                                    </a:lnTo>
                                    <a:lnTo>
                                      <a:pt x="119" y="78"/>
                                    </a:lnTo>
                                    <a:lnTo>
                                      <a:pt x="113" y="80"/>
                                    </a:lnTo>
                                    <a:lnTo>
                                      <a:pt x="108" y="80"/>
                                    </a:lnTo>
                                    <a:lnTo>
                                      <a:pt x="102" y="82"/>
                                    </a:lnTo>
                                    <a:lnTo>
                                      <a:pt x="96" y="84"/>
                                    </a:lnTo>
                                    <a:lnTo>
                                      <a:pt x="90" y="86"/>
                                    </a:lnTo>
                                    <a:lnTo>
                                      <a:pt x="84" y="86"/>
                                    </a:lnTo>
                                    <a:lnTo>
                                      <a:pt x="78" y="88"/>
                                    </a:lnTo>
                                    <a:lnTo>
                                      <a:pt x="74" y="90"/>
                                    </a:lnTo>
                                    <a:lnTo>
                                      <a:pt x="68" y="92"/>
                                    </a:lnTo>
                                    <a:lnTo>
                                      <a:pt x="64" y="92"/>
                                    </a:lnTo>
                                    <a:lnTo>
                                      <a:pt x="60" y="94"/>
                                    </a:lnTo>
                                    <a:lnTo>
                                      <a:pt x="56" y="94"/>
                                    </a:lnTo>
                                    <a:lnTo>
                                      <a:pt x="52" y="96"/>
                                    </a:lnTo>
                                    <a:lnTo>
                                      <a:pt x="50" y="98"/>
                                    </a:lnTo>
                                    <a:lnTo>
                                      <a:pt x="48" y="98"/>
                                    </a:lnTo>
                                    <a:lnTo>
                                      <a:pt x="46" y="98"/>
                                    </a:lnTo>
                                    <a:lnTo>
                                      <a:pt x="44" y="100"/>
                                    </a:lnTo>
                                    <a:lnTo>
                                      <a:pt x="42" y="98"/>
                                    </a:lnTo>
                                    <a:lnTo>
                                      <a:pt x="42" y="96"/>
                                    </a:lnTo>
                                    <a:lnTo>
                                      <a:pt x="42" y="94"/>
                                    </a:lnTo>
                                    <a:lnTo>
                                      <a:pt x="42" y="92"/>
                                    </a:lnTo>
                                    <a:lnTo>
                                      <a:pt x="44" y="88"/>
                                    </a:lnTo>
                                    <a:lnTo>
                                      <a:pt x="44" y="84"/>
                                    </a:lnTo>
                                    <a:lnTo>
                                      <a:pt x="44" y="80"/>
                                    </a:lnTo>
                                    <a:lnTo>
                                      <a:pt x="44" y="76"/>
                                    </a:lnTo>
                                    <a:lnTo>
                                      <a:pt x="44" y="72"/>
                                    </a:lnTo>
                                    <a:lnTo>
                                      <a:pt x="44" y="68"/>
                                    </a:lnTo>
                                    <a:lnTo>
                                      <a:pt x="42" y="64"/>
                                    </a:lnTo>
                                    <a:lnTo>
                                      <a:pt x="38" y="60"/>
                                    </a:lnTo>
                                    <a:lnTo>
                                      <a:pt x="36" y="58"/>
                                    </a:lnTo>
                                    <a:lnTo>
                                      <a:pt x="34" y="58"/>
                                    </a:lnTo>
                                    <a:lnTo>
                                      <a:pt x="32" y="56"/>
                                    </a:lnTo>
                                    <a:lnTo>
                                      <a:pt x="30" y="56"/>
                                    </a:lnTo>
                                    <a:lnTo>
                                      <a:pt x="28" y="56"/>
                                    </a:lnTo>
                                    <a:lnTo>
                                      <a:pt x="28" y="54"/>
                                    </a:lnTo>
                                    <a:lnTo>
                                      <a:pt x="26" y="54"/>
                                    </a:lnTo>
                                    <a:lnTo>
                                      <a:pt x="26" y="54"/>
                                    </a:lnTo>
                                    <a:lnTo>
                                      <a:pt x="28" y="54"/>
                                    </a:lnTo>
                                    <a:lnTo>
                                      <a:pt x="32" y="54"/>
                                    </a:lnTo>
                                    <a:lnTo>
                                      <a:pt x="34" y="54"/>
                                    </a:lnTo>
                                    <a:lnTo>
                                      <a:pt x="36" y="56"/>
                                    </a:lnTo>
                                    <a:lnTo>
                                      <a:pt x="38" y="56"/>
                                    </a:lnTo>
                                    <a:lnTo>
                                      <a:pt x="42" y="58"/>
                                    </a:lnTo>
                                    <a:lnTo>
                                      <a:pt x="44" y="60"/>
                                    </a:lnTo>
                                    <a:lnTo>
                                      <a:pt x="46" y="62"/>
                                    </a:lnTo>
                                    <a:lnTo>
                                      <a:pt x="48" y="66"/>
                                    </a:lnTo>
                                    <a:lnTo>
                                      <a:pt x="50" y="68"/>
                                    </a:lnTo>
                                    <a:lnTo>
                                      <a:pt x="50" y="72"/>
                                    </a:lnTo>
                                    <a:lnTo>
                                      <a:pt x="50" y="76"/>
                                    </a:lnTo>
                                    <a:lnTo>
                                      <a:pt x="50" y="80"/>
                                    </a:lnTo>
                                    <a:lnTo>
                                      <a:pt x="50" y="84"/>
                                    </a:lnTo>
                                    <a:lnTo>
                                      <a:pt x="48" y="88"/>
                                    </a:lnTo>
                                    <a:lnTo>
                                      <a:pt x="48" y="92"/>
                                    </a:lnTo>
                                    <a:lnTo>
                                      <a:pt x="48" y="92"/>
                                    </a:lnTo>
                                    <a:lnTo>
                                      <a:pt x="50" y="92"/>
                                    </a:lnTo>
                                    <a:lnTo>
                                      <a:pt x="52" y="92"/>
                                    </a:lnTo>
                                    <a:lnTo>
                                      <a:pt x="56" y="90"/>
                                    </a:lnTo>
                                    <a:lnTo>
                                      <a:pt x="60" y="90"/>
                                    </a:lnTo>
                                    <a:lnTo>
                                      <a:pt x="62" y="88"/>
                                    </a:lnTo>
                                    <a:lnTo>
                                      <a:pt x="68" y="88"/>
                                    </a:lnTo>
                                    <a:lnTo>
                                      <a:pt x="72" y="86"/>
                                    </a:lnTo>
                                    <a:lnTo>
                                      <a:pt x="76" y="84"/>
                                    </a:lnTo>
                                    <a:lnTo>
                                      <a:pt x="82" y="84"/>
                                    </a:lnTo>
                                    <a:lnTo>
                                      <a:pt x="86" y="82"/>
                                    </a:lnTo>
                                    <a:lnTo>
                                      <a:pt x="92" y="80"/>
                                    </a:lnTo>
                                    <a:lnTo>
                                      <a:pt x="98" y="80"/>
                                    </a:lnTo>
                                    <a:lnTo>
                                      <a:pt x="104" y="78"/>
                                    </a:lnTo>
                                    <a:lnTo>
                                      <a:pt x="110" y="76"/>
                                    </a:lnTo>
                                    <a:lnTo>
                                      <a:pt x="115" y="74"/>
                                    </a:lnTo>
                                    <a:lnTo>
                                      <a:pt x="121" y="74"/>
                                    </a:lnTo>
                                    <a:lnTo>
                                      <a:pt x="127" y="72"/>
                                    </a:lnTo>
                                    <a:lnTo>
                                      <a:pt x="131" y="70"/>
                                    </a:lnTo>
                                    <a:lnTo>
                                      <a:pt x="137" y="68"/>
                                    </a:lnTo>
                                    <a:lnTo>
                                      <a:pt x="143" y="68"/>
                                    </a:lnTo>
                                    <a:lnTo>
                                      <a:pt x="149" y="66"/>
                                    </a:lnTo>
                                    <a:lnTo>
                                      <a:pt x="153" y="64"/>
                                    </a:lnTo>
                                    <a:lnTo>
                                      <a:pt x="159" y="64"/>
                                    </a:lnTo>
                                    <a:lnTo>
                                      <a:pt x="163" y="62"/>
                                    </a:lnTo>
                                    <a:lnTo>
                                      <a:pt x="167" y="62"/>
                                    </a:lnTo>
                                    <a:lnTo>
                                      <a:pt x="171" y="60"/>
                                    </a:lnTo>
                                    <a:lnTo>
                                      <a:pt x="175" y="60"/>
                                    </a:lnTo>
                                    <a:lnTo>
                                      <a:pt x="177" y="58"/>
                                    </a:lnTo>
                                    <a:lnTo>
                                      <a:pt x="179" y="58"/>
                                    </a:lnTo>
                                    <a:lnTo>
                                      <a:pt x="181" y="58"/>
                                    </a:lnTo>
                                    <a:lnTo>
                                      <a:pt x="183" y="58"/>
                                    </a:lnTo>
                                    <a:lnTo>
                                      <a:pt x="183" y="52"/>
                                    </a:lnTo>
                                    <a:lnTo>
                                      <a:pt x="183" y="48"/>
                                    </a:lnTo>
                                    <a:lnTo>
                                      <a:pt x="183" y="44"/>
                                    </a:lnTo>
                                    <a:lnTo>
                                      <a:pt x="183" y="38"/>
                                    </a:lnTo>
                                    <a:lnTo>
                                      <a:pt x="185" y="38"/>
                                    </a:lnTo>
                                    <a:lnTo>
                                      <a:pt x="185" y="40"/>
                                    </a:lnTo>
                                    <a:lnTo>
                                      <a:pt x="187" y="40"/>
                                    </a:lnTo>
                                    <a:lnTo>
                                      <a:pt x="187" y="42"/>
                                    </a:lnTo>
                                    <a:lnTo>
                                      <a:pt x="187" y="46"/>
                                    </a:lnTo>
                                    <a:lnTo>
                                      <a:pt x="189" y="52"/>
                                    </a:lnTo>
                                    <a:lnTo>
                                      <a:pt x="187" y="56"/>
                                    </a:lnTo>
                                    <a:lnTo>
                                      <a:pt x="187" y="60"/>
                                    </a:lnTo>
                                    <a:lnTo>
                                      <a:pt x="185" y="66"/>
                                    </a:lnTo>
                                    <a:lnTo>
                                      <a:pt x="183" y="70"/>
                                    </a:lnTo>
                                    <a:lnTo>
                                      <a:pt x="181" y="74"/>
                                    </a:lnTo>
                                    <a:lnTo>
                                      <a:pt x="177" y="78"/>
                                    </a:lnTo>
                                    <a:lnTo>
                                      <a:pt x="191" y="74"/>
                                    </a:lnTo>
                                    <a:lnTo>
                                      <a:pt x="193" y="70"/>
                                    </a:lnTo>
                                    <a:lnTo>
                                      <a:pt x="195" y="64"/>
                                    </a:lnTo>
                                    <a:lnTo>
                                      <a:pt x="195" y="60"/>
                                    </a:lnTo>
                                    <a:lnTo>
                                      <a:pt x="195" y="54"/>
                                    </a:lnTo>
                                    <a:lnTo>
                                      <a:pt x="195" y="48"/>
                                    </a:lnTo>
                                    <a:lnTo>
                                      <a:pt x="193" y="44"/>
                                    </a:lnTo>
                                    <a:lnTo>
                                      <a:pt x="193" y="40"/>
                                    </a:lnTo>
                                    <a:lnTo>
                                      <a:pt x="191" y="36"/>
                                    </a:lnTo>
                                    <a:lnTo>
                                      <a:pt x="191" y="34"/>
                                    </a:lnTo>
                                    <a:lnTo>
                                      <a:pt x="191" y="34"/>
                                    </a:lnTo>
                                    <a:lnTo>
                                      <a:pt x="191" y="34"/>
                                    </a:lnTo>
                                    <a:lnTo>
                                      <a:pt x="193" y="34"/>
                                    </a:lnTo>
                                    <a:lnTo>
                                      <a:pt x="195" y="36"/>
                                    </a:lnTo>
                                    <a:lnTo>
                                      <a:pt x="195" y="38"/>
                                    </a:lnTo>
                                    <a:lnTo>
                                      <a:pt x="197" y="40"/>
                                    </a:lnTo>
                                    <a:lnTo>
                                      <a:pt x="197" y="42"/>
                                    </a:lnTo>
                                    <a:lnTo>
                                      <a:pt x="197" y="44"/>
                                    </a:lnTo>
                                    <a:lnTo>
                                      <a:pt x="199" y="48"/>
                                    </a:lnTo>
                                    <a:lnTo>
                                      <a:pt x="199" y="50"/>
                                    </a:lnTo>
                                    <a:lnTo>
                                      <a:pt x="199" y="52"/>
                                    </a:lnTo>
                                    <a:lnTo>
                                      <a:pt x="211" y="50"/>
                                    </a:lnTo>
                                    <a:lnTo>
                                      <a:pt x="223" y="46"/>
                                    </a:lnTo>
                                    <a:lnTo>
                                      <a:pt x="233" y="44"/>
                                    </a:lnTo>
                                    <a:lnTo>
                                      <a:pt x="243" y="42"/>
                                    </a:lnTo>
                                    <a:lnTo>
                                      <a:pt x="253" y="40"/>
                                    </a:lnTo>
                                    <a:lnTo>
                                      <a:pt x="261" y="40"/>
                                    </a:lnTo>
                                    <a:lnTo>
                                      <a:pt x="267" y="38"/>
                                    </a:lnTo>
                                    <a:lnTo>
                                      <a:pt x="275" y="38"/>
                                    </a:lnTo>
                                    <a:lnTo>
                                      <a:pt x="281" y="36"/>
                                    </a:lnTo>
                                    <a:lnTo>
                                      <a:pt x="285" y="36"/>
                                    </a:lnTo>
                                    <a:lnTo>
                                      <a:pt x="289" y="36"/>
                                    </a:lnTo>
                                    <a:lnTo>
                                      <a:pt x="293" y="36"/>
                                    </a:lnTo>
                                    <a:lnTo>
                                      <a:pt x="295" y="36"/>
                                    </a:lnTo>
                                    <a:lnTo>
                                      <a:pt x="297" y="34"/>
                                    </a:lnTo>
                                    <a:lnTo>
                                      <a:pt x="299" y="34"/>
                                    </a:lnTo>
                                    <a:lnTo>
                                      <a:pt x="299" y="34"/>
                                    </a:lnTo>
                                    <a:lnTo>
                                      <a:pt x="299" y="30"/>
                                    </a:lnTo>
                                    <a:lnTo>
                                      <a:pt x="297" y="26"/>
                                    </a:lnTo>
                                    <a:lnTo>
                                      <a:pt x="295" y="22"/>
                                    </a:lnTo>
                                    <a:lnTo>
                                      <a:pt x="293" y="16"/>
                                    </a:lnTo>
                                    <a:lnTo>
                                      <a:pt x="289" y="12"/>
                                    </a:lnTo>
                                    <a:lnTo>
                                      <a:pt x="285" y="10"/>
                                    </a:lnTo>
                                    <a:lnTo>
                                      <a:pt x="281" y="6"/>
                                    </a:lnTo>
                                    <a:lnTo>
                                      <a:pt x="277" y="4"/>
                                    </a:lnTo>
                                    <a:lnTo>
                                      <a:pt x="277" y="4"/>
                                    </a:lnTo>
                                    <a:lnTo>
                                      <a:pt x="273" y="6"/>
                                    </a:lnTo>
                                    <a:lnTo>
                                      <a:pt x="269" y="6"/>
                                    </a:lnTo>
                                    <a:lnTo>
                                      <a:pt x="265" y="8"/>
                                    </a:lnTo>
                                    <a:lnTo>
                                      <a:pt x="259" y="10"/>
                                    </a:lnTo>
                                    <a:lnTo>
                                      <a:pt x="253" y="12"/>
                                    </a:lnTo>
                                    <a:lnTo>
                                      <a:pt x="245" y="14"/>
                                    </a:lnTo>
                                    <a:lnTo>
                                      <a:pt x="239" y="16"/>
                                    </a:lnTo>
                                    <a:lnTo>
                                      <a:pt x="231" y="18"/>
                                    </a:lnTo>
                                    <a:lnTo>
                                      <a:pt x="225" y="22"/>
                                    </a:lnTo>
                                    <a:lnTo>
                                      <a:pt x="217" y="24"/>
                                    </a:lnTo>
                                    <a:lnTo>
                                      <a:pt x="211" y="26"/>
                                    </a:lnTo>
                                    <a:lnTo>
                                      <a:pt x="205" y="26"/>
                                    </a:lnTo>
                                    <a:lnTo>
                                      <a:pt x="201" y="28"/>
                                    </a:lnTo>
                                    <a:lnTo>
                                      <a:pt x="197" y="28"/>
                                    </a:lnTo>
                                    <a:lnTo>
                                      <a:pt x="195" y="30"/>
                                    </a:lnTo>
                                    <a:lnTo>
                                      <a:pt x="197" y="26"/>
                                    </a:lnTo>
                                    <a:lnTo>
                                      <a:pt x="201" y="24"/>
                                    </a:lnTo>
                                    <a:lnTo>
                                      <a:pt x="205" y="24"/>
                                    </a:lnTo>
                                    <a:lnTo>
                                      <a:pt x="209" y="22"/>
                                    </a:lnTo>
                                    <a:lnTo>
                                      <a:pt x="215" y="20"/>
                                    </a:lnTo>
                                    <a:lnTo>
                                      <a:pt x="219" y="18"/>
                                    </a:lnTo>
                                    <a:lnTo>
                                      <a:pt x="223" y="18"/>
                                    </a:lnTo>
                                    <a:lnTo>
                                      <a:pt x="227" y="16"/>
                                    </a:lnTo>
                                    <a:lnTo>
                                      <a:pt x="231" y="14"/>
                                    </a:lnTo>
                                    <a:lnTo>
                                      <a:pt x="237" y="14"/>
                                    </a:lnTo>
                                    <a:lnTo>
                                      <a:pt x="241" y="12"/>
                                    </a:lnTo>
                                    <a:lnTo>
                                      <a:pt x="245" y="10"/>
                                    </a:lnTo>
                                    <a:lnTo>
                                      <a:pt x="249" y="8"/>
                                    </a:lnTo>
                                    <a:lnTo>
                                      <a:pt x="255" y="6"/>
                                    </a:lnTo>
                                    <a:lnTo>
                                      <a:pt x="259" y="6"/>
                                    </a:lnTo>
                                    <a:lnTo>
                                      <a:pt x="265" y="4"/>
                                    </a:lnTo>
                                    <a:lnTo>
                                      <a:pt x="269" y="2"/>
                                    </a:lnTo>
                                    <a:lnTo>
                                      <a:pt x="273" y="0"/>
                                    </a:lnTo>
                                    <a:lnTo>
                                      <a:pt x="277" y="0"/>
                                    </a:lnTo>
                                    <a:lnTo>
                                      <a:pt x="281" y="0"/>
                                    </a:lnTo>
                                    <a:lnTo>
                                      <a:pt x="283" y="2"/>
                                    </a:lnTo>
                                    <a:lnTo>
                                      <a:pt x="287" y="4"/>
                                    </a:lnTo>
                                    <a:lnTo>
                                      <a:pt x="289" y="6"/>
                                    </a:lnTo>
                                    <a:lnTo>
                                      <a:pt x="291" y="8"/>
                                    </a:lnTo>
                                    <a:lnTo>
                                      <a:pt x="295" y="12"/>
                                    </a:lnTo>
                                    <a:lnTo>
                                      <a:pt x="297" y="14"/>
                                    </a:lnTo>
                                    <a:lnTo>
                                      <a:pt x="299" y="20"/>
                                    </a:lnTo>
                                    <a:lnTo>
                                      <a:pt x="301" y="24"/>
                                    </a:lnTo>
                                    <a:lnTo>
                                      <a:pt x="303" y="28"/>
                                    </a:lnTo>
                                    <a:lnTo>
                                      <a:pt x="305" y="32"/>
                                    </a:lnTo>
                                    <a:lnTo>
                                      <a:pt x="305" y="36"/>
                                    </a:lnTo>
                                    <a:lnTo>
                                      <a:pt x="307" y="40"/>
                                    </a:lnTo>
                                    <a:lnTo>
                                      <a:pt x="307" y="44"/>
                                    </a:lnTo>
                                    <a:lnTo>
                                      <a:pt x="305" y="44"/>
                                    </a:lnTo>
                                    <a:lnTo>
                                      <a:pt x="301" y="42"/>
                                    </a:lnTo>
                                    <a:lnTo>
                                      <a:pt x="297" y="42"/>
                                    </a:lnTo>
                                    <a:lnTo>
                                      <a:pt x="295" y="42"/>
                                    </a:lnTo>
                                    <a:lnTo>
                                      <a:pt x="291" y="42"/>
                                    </a:lnTo>
                                    <a:lnTo>
                                      <a:pt x="287" y="42"/>
                                    </a:lnTo>
                                    <a:lnTo>
                                      <a:pt x="285" y="42"/>
                                    </a:lnTo>
                                    <a:lnTo>
                                      <a:pt x="281" y="42"/>
                                    </a:lnTo>
                                    <a:lnTo>
                                      <a:pt x="277" y="42"/>
                                    </a:lnTo>
                                    <a:lnTo>
                                      <a:pt x="273" y="42"/>
                                    </a:lnTo>
                                    <a:lnTo>
                                      <a:pt x="269" y="42"/>
                                    </a:lnTo>
                                    <a:lnTo>
                                      <a:pt x="265" y="44"/>
                                    </a:lnTo>
                                    <a:lnTo>
                                      <a:pt x="261" y="44"/>
                                    </a:lnTo>
                                    <a:lnTo>
                                      <a:pt x="257" y="44"/>
                                    </a:lnTo>
                                    <a:lnTo>
                                      <a:pt x="253" y="44"/>
                                    </a:lnTo>
                                    <a:lnTo>
                                      <a:pt x="249" y="46"/>
                                    </a:lnTo>
                                    <a:lnTo>
                                      <a:pt x="249" y="46"/>
                                    </a:lnTo>
                                    <a:lnTo>
                                      <a:pt x="247" y="46"/>
                                    </a:lnTo>
                                    <a:lnTo>
                                      <a:pt x="245" y="46"/>
                                    </a:lnTo>
                                    <a:lnTo>
                                      <a:pt x="241" y="46"/>
                                    </a:lnTo>
                                    <a:lnTo>
                                      <a:pt x="239" y="48"/>
                                    </a:lnTo>
                                    <a:lnTo>
                                      <a:pt x="235" y="48"/>
                                    </a:lnTo>
                                    <a:lnTo>
                                      <a:pt x="231" y="50"/>
                                    </a:lnTo>
                                    <a:lnTo>
                                      <a:pt x="227" y="50"/>
                                    </a:lnTo>
                                    <a:lnTo>
                                      <a:pt x="223" y="52"/>
                                    </a:lnTo>
                                    <a:lnTo>
                                      <a:pt x="219" y="52"/>
                                    </a:lnTo>
                                    <a:lnTo>
                                      <a:pt x="215" y="54"/>
                                    </a:lnTo>
                                    <a:lnTo>
                                      <a:pt x="211" y="54"/>
                                    </a:lnTo>
                                    <a:lnTo>
                                      <a:pt x="207" y="56"/>
                                    </a:lnTo>
                                    <a:lnTo>
                                      <a:pt x="203" y="56"/>
                                    </a:lnTo>
                                    <a:lnTo>
                                      <a:pt x="201" y="58"/>
                                    </a:lnTo>
                                    <a:lnTo>
                                      <a:pt x="199" y="58"/>
                                    </a:lnTo>
                                    <a:lnTo>
                                      <a:pt x="199" y="62"/>
                                    </a:lnTo>
                                    <a:lnTo>
                                      <a:pt x="199" y="66"/>
                                    </a:lnTo>
                                    <a:lnTo>
                                      <a:pt x="197" y="68"/>
                                    </a:lnTo>
                                    <a:lnTo>
                                      <a:pt x="195" y="72"/>
                                    </a:lnTo>
                                    <a:lnTo>
                                      <a:pt x="195" y="72"/>
                                    </a:lnTo>
                                    <a:lnTo>
                                      <a:pt x="197" y="72"/>
                                    </a:lnTo>
                                    <a:lnTo>
                                      <a:pt x="197" y="72"/>
                                    </a:lnTo>
                                    <a:lnTo>
                                      <a:pt x="199" y="72"/>
                                    </a:lnTo>
                                    <a:lnTo>
                                      <a:pt x="201" y="72"/>
                                    </a:lnTo>
                                    <a:lnTo>
                                      <a:pt x="203" y="72"/>
                                    </a:lnTo>
                                    <a:lnTo>
                                      <a:pt x="205" y="70"/>
                                    </a:lnTo>
                                    <a:lnTo>
                                      <a:pt x="209" y="70"/>
                                    </a:lnTo>
                                    <a:lnTo>
                                      <a:pt x="211" y="70"/>
                                    </a:lnTo>
                                    <a:lnTo>
                                      <a:pt x="215" y="70"/>
                                    </a:lnTo>
                                    <a:lnTo>
                                      <a:pt x="217" y="70"/>
                                    </a:lnTo>
                                    <a:lnTo>
                                      <a:pt x="219" y="70"/>
                                    </a:lnTo>
                                    <a:lnTo>
                                      <a:pt x="223" y="68"/>
                                    </a:lnTo>
                                    <a:lnTo>
                                      <a:pt x="225" y="68"/>
                                    </a:lnTo>
                                    <a:lnTo>
                                      <a:pt x="227" y="68"/>
                                    </a:lnTo>
                                    <a:lnTo>
                                      <a:pt x="229" y="68"/>
                                    </a:lnTo>
                                    <a:lnTo>
                                      <a:pt x="231" y="68"/>
                                    </a:lnTo>
                                    <a:lnTo>
                                      <a:pt x="233" y="68"/>
                                    </a:lnTo>
                                    <a:lnTo>
                                      <a:pt x="235" y="68"/>
                                    </a:lnTo>
                                    <a:lnTo>
                                      <a:pt x="239" y="68"/>
                                    </a:lnTo>
                                    <a:lnTo>
                                      <a:pt x="241" y="68"/>
                                    </a:lnTo>
                                    <a:lnTo>
                                      <a:pt x="245" y="68"/>
                                    </a:lnTo>
                                    <a:lnTo>
                                      <a:pt x="249" y="68"/>
                                    </a:lnTo>
                                    <a:lnTo>
                                      <a:pt x="253" y="68"/>
                                    </a:lnTo>
                                    <a:lnTo>
                                      <a:pt x="257" y="68"/>
                                    </a:lnTo>
                                    <a:lnTo>
                                      <a:pt x="259" y="68"/>
                                    </a:lnTo>
                                    <a:lnTo>
                                      <a:pt x="263" y="68"/>
                                    </a:lnTo>
                                    <a:lnTo>
                                      <a:pt x="265" y="68"/>
                                    </a:lnTo>
                                    <a:lnTo>
                                      <a:pt x="267" y="68"/>
                                    </a:lnTo>
                                    <a:lnTo>
                                      <a:pt x="269" y="68"/>
                                    </a:lnTo>
                                    <a:lnTo>
                                      <a:pt x="271" y="68"/>
                                    </a:lnTo>
                                    <a:lnTo>
                                      <a:pt x="271" y="68"/>
                                    </a:lnTo>
                                    <a:lnTo>
                                      <a:pt x="275" y="68"/>
                                    </a:lnTo>
                                    <a:lnTo>
                                      <a:pt x="277" y="66"/>
                                    </a:lnTo>
                                    <a:lnTo>
                                      <a:pt x="281" y="64"/>
                                    </a:lnTo>
                                    <a:lnTo>
                                      <a:pt x="283" y="60"/>
                                    </a:lnTo>
                                    <a:lnTo>
                                      <a:pt x="287" y="56"/>
                                    </a:lnTo>
                                    <a:lnTo>
                                      <a:pt x="289" y="52"/>
                                    </a:lnTo>
                                    <a:lnTo>
                                      <a:pt x="289" y="50"/>
                                    </a:lnTo>
                                    <a:lnTo>
                                      <a:pt x="291" y="46"/>
                                    </a:lnTo>
                                    <a:lnTo>
                                      <a:pt x="291" y="50"/>
                                    </a:lnTo>
                                    <a:lnTo>
                                      <a:pt x="291" y="56"/>
                                    </a:lnTo>
                                    <a:lnTo>
                                      <a:pt x="289" y="60"/>
                                    </a:lnTo>
                                    <a:lnTo>
                                      <a:pt x="287" y="64"/>
                                    </a:lnTo>
                                    <a:lnTo>
                                      <a:pt x="285" y="68"/>
                                    </a:lnTo>
                                    <a:lnTo>
                                      <a:pt x="283" y="72"/>
                                    </a:lnTo>
                                    <a:lnTo>
                                      <a:pt x="279" y="74"/>
                                    </a:lnTo>
                                    <a:lnTo>
                                      <a:pt x="277" y="78"/>
                                    </a:lnTo>
                                    <a:lnTo>
                                      <a:pt x="275" y="76"/>
                                    </a:lnTo>
                                    <a:lnTo>
                                      <a:pt x="273" y="76"/>
                                    </a:lnTo>
                                    <a:lnTo>
                                      <a:pt x="271" y="76"/>
                                    </a:lnTo>
                                    <a:lnTo>
                                      <a:pt x="269" y="76"/>
                                    </a:lnTo>
                                    <a:lnTo>
                                      <a:pt x="267" y="76"/>
                                    </a:lnTo>
                                    <a:lnTo>
                                      <a:pt x="265" y="76"/>
                                    </a:lnTo>
                                    <a:lnTo>
                                      <a:pt x="263" y="76"/>
                                    </a:lnTo>
                                    <a:lnTo>
                                      <a:pt x="263" y="76"/>
                                    </a:lnTo>
                                    <a:lnTo>
                                      <a:pt x="261" y="76"/>
                                    </a:lnTo>
                                    <a:lnTo>
                                      <a:pt x="259" y="76"/>
                                    </a:lnTo>
                                    <a:lnTo>
                                      <a:pt x="257" y="76"/>
                                    </a:lnTo>
                                    <a:lnTo>
                                      <a:pt x="255" y="76"/>
                                    </a:lnTo>
                                    <a:lnTo>
                                      <a:pt x="253" y="76"/>
                                    </a:lnTo>
                                    <a:lnTo>
                                      <a:pt x="251" y="74"/>
                                    </a:lnTo>
                                    <a:lnTo>
                                      <a:pt x="249" y="74"/>
                                    </a:lnTo>
                                    <a:lnTo>
                                      <a:pt x="247" y="74"/>
                                    </a:lnTo>
                                    <a:lnTo>
                                      <a:pt x="241" y="74"/>
                                    </a:lnTo>
                                    <a:lnTo>
                                      <a:pt x="235" y="74"/>
                                    </a:lnTo>
                                    <a:lnTo>
                                      <a:pt x="227" y="74"/>
                                    </a:lnTo>
                                    <a:lnTo>
                                      <a:pt x="223" y="74"/>
                                    </a:lnTo>
                                    <a:lnTo>
                                      <a:pt x="217" y="76"/>
                                    </a:lnTo>
                                    <a:lnTo>
                                      <a:pt x="211" y="76"/>
                                    </a:lnTo>
                                    <a:lnTo>
                                      <a:pt x="207" y="76"/>
                                    </a:lnTo>
                                    <a:lnTo>
                                      <a:pt x="203" y="76"/>
                                    </a:lnTo>
                                    <a:lnTo>
                                      <a:pt x="197" y="78"/>
                                    </a:lnTo>
                                    <a:lnTo>
                                      <a:pt x="193" y="78"/>
                                    </a:lnTo>
                                    <a:lnTo>
                                      <a:pt x="189" y="78"/>
                                    </a:lnTo>
                                    <a:lnTo>
                                      <a:pt x="185" y="80"/>
                                    </a:lnTo>
                                    <a:lnTo>
                                      <a:pt x="179" y="80"/>
                                    </a:lnTo>
                                    <a:lnTo>
                                      <a:pt x="175" y="82"/>
                                    </a:lnTo>
                                    <a:lnTo>
                                      <a:pt x="171" y="82"/>
                                    </a:lnTo>
                                    <a:lnTo>
                                      <a:pt x="165" y="82"/>
                                    </a:lnTo>
                                    <a:lnTo>
                                      <a:pt x="165" y="82"/>
                                    </a:lnTo>
                                    <a:lnTo>
                                      <a:pt x="165" y="84"/>
                                    </a:lnTo>
                                    <a:lnTo>
                                      <a:pt x="163" y="84"/>
                                    </a:lnTo>
                                    <a:lnTo>
                                      <a:pt x="161" y="84"/>
                                    </a:lnTo>
                                    <a:lnTo>
                                      <a:pt x="159" y="84"/>
                                    </a:lnTo>
                                    <a:lnTo>
                                      <a:pt x="155" y="86"/>
                                    </a:lnTo>
                                    <a:lnTo>
                                      <a:pt x="151" y="86"/>
                                    </a:lnTo>
                                    <a:lnTo>
                                      <a:pt x="147" y="88"/>
                                    </a:lnTo>
                                    <a:lnTo>
                                      <a:pt x="143" y="88"/>
                                    </a:lnTo>
                                    <a:lnTo>
                                      <a:pt x="137" y="90"/>
                                    </a:lnTo>
                                    <a:lnTo>
                                      <a:pt x="133" y="92"/>
                                    </a:lnTo>
                                    <a:lnTo>
                                      <a:pt x="127" y="92"/>
                                    </a:lnTo>
                                    <a:lnTo>
                                      <a:pt x="121" y="94"/>
                                    </a:lnTo>
                                    <a:lnTo>
                                      <a:pt x="115" y="96"/>
                                    </a:lnTo>
                                    <a:lnTo>
                                      <a:pt x="110" y="98"/>
                                    </a:lnTo>
                                    <a:lnTo>
                                      <a:pt x="104" y="98"/>
                                    </a:lnTo>
                                    <a:lnTo>
                                      <a:pt x="98" y="100"/>
                                    </a:lnTo>
                                    <a:lnTo>
                                      <a:pt x="90" y="102"/>
                                    </a:lnTo>
                                    <a:lnTo>
                                      <a:pt x="84" y="104"/>
                                    </a:lnTo>
                                    <a:lnTo>
                                      <a:pt x="78" y="106"/>
                                    </a:lnTo>
                                    <a:lnTo>
                                      <a:pt x="72" y="106"/>
                                    </a:lnTo>
                                    <a:lnTo>
                                      <a:pt x="66" y="108"/>
                                    </a:lnTo>
                                    <a:lnTo>
                                      <a:pt x="60" y="110"/>
                                    </a:lnTo>
                                    <a:lnTo>
                                      <a:pt x="54" y="112"/>
                                    </a:lnTo>
                                    <a:lnTo>
                                      <a:pt x="48" y="112"/>
                                    </a:lnTo>
                                    <a:lnTo>
                                      <a:pt x="42" y="114"/>
                                    </a:lnTo>
                                    <a:lnTo>
                                      <a:pt x="38" y="116"/>
                                    </a:lnTo>
                                    <a:lnTo>
                                      <a:pt x="32" y="116"/>
                                    </a:lnTo>
                                    <a:lnTo>
                                      <a:pt x="28" y="118"/>
                                    </a:lnTo>
                                    <a:lnTo>
                                      <a:pt x="24" y="120"/>
                                    </a:lnTo>
                                    <a:lnTo>
                                      <a:pt x="20" y="120"/>
                                    </a:lnTo>
                                    <a:lnTo>
                                      <a:pt x="16" y="120"/>
                                    </a:lnTo>
                                    <a:lnTo>
                                      <a:pt x="14" y="122"/>
                                    </a:lnTo>
                                    <a:lnTo>
                                      <a:pt x="1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手繪多邊形 149"/>
                            <wps:cNvSpPr>
                              <a:spLocks/>
                            </wps:cNvSpPr>
                            <wps:spPr bwMode="auto">
                              <a:xfrm>
                                <a:off x="760413" y="2301875"/>
                                <a:ext cx="487363" cy="193675"/>
                              </a:xfrm>
                              <a:custGeom>
                                <a:avLst/>
                                <a:gdLst>
                                  <a:gd name="T0" fmla="*/ 8 w 307"/>
                                  <a:gd name="T1" fmla="*/ 110 h 122"/>
                                  <a:gd name="T2" fmla="*/ 30 w 307"/>
                                  <a:gd name="T3" fmla="*/ 92 h 122"/>
                                  <a:gd name="T4" fmla="*/ 18 w 307"/>
                                  <a:gd name="T5" fmla="*/ 60 h 122"/>
                                  <a:gd name="T6" fmla="*/ 4 w 307"/>
                                  <a:gd name="T7" fmla="*/ 80 h 122"/>
                                  <a:gd name="T8" fmla="*/ 10 w 307"/>
                                  <a:gd name="T9" fmla="*/ 98 h 122"/>
                                  <a:gd name="T10" fmla="*/ 18 w 307"/>
                                  <a:gd name="T11" fmla="*/ 76 h 122"/>
                                  <a:gd name="T12" fmla="*/ 22 w 307"/>
                                  <a:gd name="T13" fmla="*/ 86 h 122"/>
                                  <a:gd name="T14" fmla="*/ 20 w 307"/>
                                  <a:gd name="T15" fmla="*/ 102 h 122"/>
                                  <a:gd name="T16" fmla="*/ 16 w 307"/>
                                  <a:gd name="T17" fmla="*/ 106 h 122"/>
                                  <a:gd name="T18" fmla="*/ 0 w 307"/>
                                  <a:gd name="T19" fmla="*/ 90 h 122"/>
                                  <a:gd name="T20" fmla="*/ 10 w 307"/>
                                  <a:gd name="T21" fmla="*/ 60 h 122"/>
                                  <a:gd name="T22" fmla="*/ 24 w 307"/>
                                  <a:gd name="T23" fmla="*/ 58 h 122"/>
                                  <a:gd name="T24" fmla="*/ 32 w 307"/>
                                  <a:gd name="T25" fmla="*/ 104 h 122"/>
                                  <a:gd name="T26" fmla="*/ 28 w 307"/>
                                  <a:gd name="T27" fmla="*/ 112 h 122"/>
                                  <a:gd name="T28" fmla="*/ 70 w 307"/>
                                  <a:gd name="T29" fmla="*/ 100 h 122"/>
                                  <a:gd name="T30" fmla="*/ 125 w 307"/>
                                  <a:gd name="T31" fmla="*/ 86 h 122"/>
                                  <a:gd name="T32" fmla="*/ 167 w 307"/>
                                  <a:gd name="T33" fmla="*/ 76 h 122"/>
                                  <a:gd name="T34" fmla="*/ 179 w 307"/>
                                  <a:gd name="T35" fmla="*/ 68 h 122"/>
                                  <a:gd name="T36" fmla="*/ 167 w 307"/>
                                  <a:gd name="T37" fmla="*/ 66 h 122"/>
                                  <a:gd name="T38" fmla="*/ 119 w 307"/>
                                  <a:gd name="T39" fmla="*/ 78 h 122"/>
                                  <a:gd name="T40" fmla="*/ 68 w 307"/>
                                  <a:gd name="T41" fmla="*/ 92 h 122"/>
                                  <a:gd name="T42" fmla="*/ 42 w 307"/>
                                  <a:gd name="T43" fmla="*/ 98 h 122"/>
                                  <a:gd name="T44" fmla="*/ 44 w 307"/>
                                  <a:gd name="T45" fmla="*/ 68 h 122"/>
                                  <a:gd name="T46" fmla="*/ 26 w 307"/>
                                  <a:gd name="T47" fmla="*/ 54 h 122"/>
                                  <a:gd name="T48" fmla="*/ 46 w 307"/>
                                  <a:gd name="T49" fmla="*/ 62 h 122"/>
                                  <a:gd name="T50" fmla="*/ 48 w 307"/>
                                  <a:gd name="T51" fmla="*/ 92 h 122"/>
                                  <a:gd name="T52" fmla="*/ 82 w 307"/>
                                  <a:gd name="T53" fmla="*/ 84 h 122"/>
                                  <a:gd name="T54" fmla="*/ 131 w 307"/>
                                  <a:gd name="T55" fmla="*/ 70 h 122"/>
                                  <a:gd name="T56" fmla="*/ 175 w 307"/>
                                  <a:gd name="T57" fmla="*/ 60 h 122"/>
                                  <a:gd name="T58" fmla="*/ 185 w 307"/>
                                  <a:gd name="T59" fmla="*/ 38 h 122"/>
                                  <a:gd name="T60" fmla="*/ 183 w 307"/>
                                  <a:gd name="T61" fmla="*/ 70 h 122"/>
                                  <a:gd name="T62" fmla="*/ 193 w 307"/>
                                  <a:gd name="T63" fmla="*/ 44 h 122"/>
                                  <a:gd name="T64" fmla="*/ 197 w 307"/>
                                  <a:gd name="T65" fmla="*/ 40 h 122"/>
                                  <a:gd name="T66" fmla="*/ 243 w 307"/>
                                  <a:gd name="T67" fmla="*/ 42 h 122"/>
                                  <a:gd name="T68" fmla="*/ 295 w 307"/>
                                  <a:gd name="T69" fmla="*/ 36 h 122"/>
                                  <a:gd name="T70" fmla="*/ 285 w 307"/>
                                  <a:gd name="T71" fmla="*/ 10 h 122"/>
                                  <a:gd name="T72" fmla="*/ 245 w 307"/>
                                  <a:gd name="T73" fmla="*/ 14 h 122"/>
                                  <a:gd name="T74" fmla="*/ 195 w 307"/>
                                  <a:gd name="T75" fmla="*/ 30 h 122"/>
                                  <a:gd name="T76" fmla="*/ 231 w 307"/>
                                  <a:gd name="T77" fmla="*/ 14 h 122"/>
                                  <a:gd name="T78" fmla="*/ 273 w 307"/>
                                  <a:gd name="T79" fmla="*/ 0 h 122"/>
                                  <a:gd name="T80" fmla="*/ 299 w 307"/>
                                  <a:gd name="T81" fmla="*/ 20 h 122"/>
                                  <a:gd name="T82" fmla="*/ 297 w 307"/>
                                  <a:gd name="T83" fmla="*/ 42 h 122"/>
                                  <a:gd name="T84" fmla="*/ 265 w 307"/>
                                  <a:gd name="T85" fmla="*/ 44 h 122"/>
                                  <a:gd name="T86" fmla="*/ 239 w 307"/>
                                  <a:gd name="T87" fmla="*/ 48 h 122"/>
                                  <a:gd name="T88" fmla="*/ 203 w 307"/>
                                  <a:gd name="T89" fmla="*/ 56 h 122"/>
                                  <a:gd name="T90" fmla="*/ 197 w 307"/>
                                  <a:gd name="T91" fmla="*/ 72 h 122"/>
                                  <a:gd name="T92" fmla="*/ 219 w 307"/>
                                  <a:gd name="T93" fmla="*/ 70 h 122"/>
                                  <a:gd name="T94" fmla="*/ 241 w 307"/>
                                  <a:gd name="T95" fmla="*/ 68 h 122"/>
                                  <a:gd name="T96" fmla="*/ 269 w 307"/>
                                  <a:gd name="T97" fmla="*/ 68 h 122"/>
                                  <a:gd name="T98" fmla="*/ 289 w 307"/>
                                  <a:gd name="T99" fmla="*/ 50 h 122"/>
                                  <a:gd name="T100" fmla="*/ 277 w 307"/>
                                  <a:gd name="T101" fmla="*/ 78 h 122"/>
                                  <a:gd name="T102" fmla="*/ 261 w 307"/>
                                  <a:gd name="T103" fmla="*/ 76 h 122"/>
                                  <a:gd name="T104" fmla="*/ 235 w 307"/>
                                  <a:gd name="T105" fmla="*/ 74 h 122"/>
                                  <a:gd name="T106" fmla="*/ 189 w 307"/>
                                  <a:gd name="T107" fmla="*/ 78 h 122"/>
                                  <a:gd name="T108" fmla="*/ 161 w 307"/>
                                  <a:gd name="T109" fmla="*/ 84 h 122"/>
                                  <a:gd name="T110" fmla="*/ 121 w 307"/>
                                  <a:gd name="T111" fmla="*/ 94 h 122"/>
                                  <a:gd name="T112" fmla="*/ 66 w 307"/>
                                  <a:gd name="T113" fmla="*/ 108 h 122"/>
                                  <a:gd name="T114" fmla="*/ 20 w 307"/>
                                  <a:gd name="T115"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22">
                                    <a:moveTo>
                                      <a:pt x="10" y="122"/>
                                    </a:moveTo>
                                    <a:lnTo>
                                      <a:pt x="8" y="120"/>
                                    </a:lnTo>
                                    <a:lnTo>
                                      <a:pt x="6" y="118"/>
                                    </a:lnTo>
                                    <a:lnTo>
                                      <a:pt x="4" y="116"/>
                                    </a:lnTo>
                                    <a:lnTo>
                                      <a:pt x="4" y="112"/>
                                    </a:lnTo>
                                    <a:lnTo>
                                      <a:pt x="4" y="110"/>
                                    </a:lnTo>
                                    <a:lnTo>
                                      <a:pt x="4" y="106"/>
                                    </a:lnTo>
                                    <a:lnTo>
                                      <a:pt x="6" y="108"/>
                                    </a:lnTo>
                                    <a:lnTo>
                                      <a:pt x="8" y="110"/>
                                    </a:lnTo>
                                    <a:lnTo>
                                      <a:pt x="10" y="112"/>
                                    </a:lnTo>
                                    <a:lnTo>
                                      <a:pt x="12" y="114"/>
                                    </a:lnTo>
                                    <a:lnTo>
                                      <a:pt x="14" y="114"/>
                                    </a:lnTo>
                                    <a:lnTo>
                                      <a:pt x="16" y="116"/>
                                    </a:lnTo>
                                    <a:lnTo>
                                      <a:pt x="18" y="114"/>
                                    </a:lnTo>
                                    <a:lnTo>
                                      <a:pt x="20" y="114"/>
                                    </a:lnTo>
                                    <a:lnTo>
                                      <a:pt x="26" y="106"/>
                                    </a:lnTo>
                                    <a:lnTo>
                                      <a:pt x="28" y="100"/>
                                    </a:lnTo>
                                    <a:lnTo>
                                      <a:pt x="30" y="92"/>
                                    </a:lnTo>
                                    <a:lnTo>
                                      <a:pt x="30" y="84"/>
                                    </a:lnTo>
                                    <a:lnTo>
                                      <a:pt x="30" y="78"/>
                                    </a:lnTo>
                                    <a:lnTo>
                                      <a:pt x="28" y="72"/>
                                    </a:lnTo>
                                    <a:lnTo>
                                      <a:pt x="24" y="66"/>
                                    </a:lnTo>
                                    <a:lnTo>
                                      <a:pt x="22" y="62"/>
                                    </a:lnTo>
                                    <a:lnTo>
                                      <a:pt x="20" y="62"/>
                                    </a:lnTo>
                                    <a:lnTo>
                                      <a:pt x="20" y="62"/>
                                    </a:lnTo>
                                    <a:lnTo>
                                      <a:pt x="18" y="60"/>
                                    </a:lnTo>
                                    <a:lnTo>
                                      <a:pt x="18" y="60"/>
                                    </a:lnTo>
                                    <a:lnTo>
                                      <a:pt x="16" y="60"/>
                                    </a:lnTo>
                                    <a:lnTo>
                                      <a:pt x="14" y="62"/>
                                    </a:lnTo>
                                    <a:lnTo>
                                      <a:pt x="14" y="62"/>
                                    </a:lnTo>
                                    <a:lnTo>
                                      <a:pt x="12" y="62"/>
                                    </a:lnTo>
                                    <a:lnTo>
                                      <a:pt x="10" y="66"/>
                                    </a:lnTo>
                                    <a:lnTo>
                                      <a:pt x="8" y="68"/>
                                    </a:lnTo>
                                    <a:lnTo>
                                      <a:pt x="6" y="72"/>
                                    </a:lnTo>
                                    <a:lnTo>
                                      <a:pt x="4" y="76"/>
                                    </a:lnTo>
                                    <a:lnTo>
                                      <a:pt x="4" y="80"/>
                                    </a:lnTo>
                                    <a:lnTo>
                                      <a:pt x="4" y="84"/>
                                    </a:lnTo>
                                    <a:lnTo>
                                      <a:pt x="4" y="88"/>
                                    </a:lnTo>
                                    <a:lnTo>
                                      <a:pt x="4" y="92"/>
                                    </a:lnTo>
                                    <a:lnTo>
                                      <a:pt x="6" y="94"/>
                                    </a:lnTo>
                                    <a:lnTo>
                                      <a:pt x="6" y="96"/>
                                    </a:lnTo>
                                    <a:lnTo>
                                      <a:pt x="8" y="96"/>
                                    </a:lnTo>
                                    <a:lnTo>
                                      <a:pt x="8" y="98"/>
                                    </a:lnTo>
                                    <a:lnTo>
                                      <a:pt x="10" y="98"/>
                                    </a:lnTo>
                                    <a:lnTo>
                                      <a:pt x="10" y="98"/>
                                    </a:lnTo>
                                    <a:lnTo>
                                      <a:pt x="12" y="98"/>
                                    </a:lnTo>
                                    <a:lnTo>
                                      <a:pt x="14" y="98"/>
                                    </a:lnTo>
                                    <a:lnTo>
                                      <a:pt x="16" y="94"/>
                                    </a:lnTo>
                                    <a:lnTo>
                                      <a:pt x="18" y="90"/>
                                    </a:lnTo>
                                    <a:lnTo>
                                      <a:pt x="18" y="84"/>
                                    </a:lnTo>
                                    <a:lnTo>
                                      <a:pt x="16" y="78"/>
                                    </a:lnTo>
                                    <a:lnTo>
                                      <a:pt x="16" y="78"/>
                                    </a:lnTo>
                                    <a:lnTo>
                                      <a:pt x="18" y="76"/>
                                    </a:lnTo>
                                    <a:lnTo>
                                      <a:pt x="18" y="76"/>
                                    </a:lnTo>
                                    <a:lnTo>
                                      <a:pt x="20" y="76"/>
                                    </a:lnTo>
                                    <a:lnTo>
                                      <a:pt x="22" y="76"/>
                                    </a:lnTo>
                                    <a:lnTo>
                                      <a:pt x="22" y="76"/>
                                    </a:lnTo>
                                    <a:lnTo>
                                      <a:pt x="24" y="76"/>
                                    </a:lnTo>
                                    <a:lnTo>
                                      <a:pt x="26" y="76"/>
                                    </a:lnTo>
                                    <a:lnTo>
                                      <a:pt x="26" y="80"/>
                                    </a:lnTo>
                                    <a:lnTo>
                                      <a:pt x="22" y="80"/>
                                    </a:lnTo>
                                    <a:lnTo>
                                      <a:pt x="22" y="84"/>
                                    </a:lnTo>
                                    <a:lnTo>
                                      <a:pt x="22" y="86"/>
                                    </a:lnTo>
                                    <a:lnTo>
                                      <a:pt x="22" y="88"/>
                                    </a:lnTo>
                                    <a:lnTo>
                                      <a:pt x="22" y="92"/>
                                    </a:lnTo>
                                    <a:lnTo>
                                      <a:pt x="20" y="94"/>
                                    </a:lnTo>
                                    <a:lnTo>
                                      <a:pt x="20" y="98"/>
                                    </a:lnTo>
                                    <a:lnTo>
                                      <a:pt x="18" y="100"/>
                                    </a:lnTo>
                                    <a:lnTo>
                                      <a:pt x="16" y="102"/>
                                    </a:lnTo>
                                    <a:lnTo>
                                      <a:pt x="18" y="102"/>
                                    </a:lnTo>
                                    <a:lnTo>
                                      <a:pt x="18" y="102"/>
                                    </a:lnTo>
                                    <a:lnTo>
                                      <a:pt x="20" y="102"/>
                                    </a:lnTo>
                                    <a:lnTo>
                                      <a:pt x="20" y="102"/>
                                    </a:lnTo>
                                    <a:lnTo>
                                      <a:pt x="20" y="102"/>
                                    </a:lnTo>
                                    <a:lnTo>
                                      <a:pt x="22" y="102"/>
                                    </a:lnTo>
                                    <a:lnTo>
                                      <a:pt x="22" y="102"/>
                                    </a:lnTo>
                                    <a:lnTo>
                                      <a:pt x="24" y="102"/>
                                    </a:lnTo>
                                    <a:lnTo>
                                      <a:pt x="22" y="104"/>
                                    </a:lnTo>
                                    <a:lnTo>
                                      <a:pt x="20" y="104"/>
                                    </a:lnTo>
                                    <a:lnTo>
                                      <a:pt x="18" y="106"/>
                                    </a:lnTo>
                                    <a:lnTo>
                                      <a:pt x="16" y="106"/>
                                    </a:lnTo>
                                    <a:lnTo>
                                      <a:pt x="14" y="106"/>
                                    </a:lnTo>
                                    <a:lnTo>
                                      <a:pt x="14" y="106"/>
                                    </a:lnTo>
                                    <a:lnTo>
                                      <a:pt x="12" y="106"/>
                                    </a:lnTo>
                                    <a:lnTo>
                                      <a:pt x="10" y="104"/>
                                    </a:lnTo>
                                    <a:lnTo>
                                      <a:pt x="8" y="102"/>
                                    </a:lnTo>
                                    <a:lnTo>
                                      <a:pt x="4" y="100"/>
                                    </a:lnTo>
                                    <a:lnTo>
                                      <a:pt x="2" y="98"/>
                                    </a:lnTo>
                                    <a:lnTo>
                                      <a:pt x="2" y="94"/>
                                    </a:lnTo>
                                    <a:lnTo>
                                      <a:pt x="0" y="90"/>
                                    </a:lnTo>
                                    <a:lnTo>
                                      <a:pt x="0" y="88"/>
                                    </a:lnTo>
                                    <a:lnTo>
                                      <a:pt x="0" y="84"/>
                                    </a:lnTo>
                                    <a:lnTo>
                                      <a:pt x="0" y="80"/>
                                    </a:lnTo>
                                    <a:lnTo>
                                      <a:pt x="2" y="76"/>
                                    </a:lnTo>
                                    <a:lnTo>
                                      <a:pt x="2" y="72"/>
                                    </a:lnTo>
                                    <a:lnTo>
                                      <a:pt x="4" y="68"/>
                                    </a:lnTo>
                                    <a:lnTo>
                                      <a:pt x="6" y="66"/>
                                    </a:lnTo>
                                    <a:lnTo>
                                      <a:pt x="8" y="62"/>
                                    </a:lnTo>
                                    <a:lnTo>
                                      <a:pt x="10" y="60"/>
                                    </a:lnTo>
                                    <a:lnTo>
                                      <a:pt x="14" y="58"/>
                                    </a:lnTo>
                                    <a:lnTo>
                                      <a:pt x="16" y="58"/>
                                    </a:lnTo>
                                    <a:lnTo>
                                      <a:pt x="18" y="58"/>
                                    </a:lnTo>
                                    <a:lnTo>
                                      <a:pt x="20" y="58"/>
                                    </a:lnTo>
                                    <a:lnTo>
                                      <a:pt x="20" y="58"/>
                                    </a:lnTo>
                                    <a:lnTo>
                                      <a:pt x="22" y="58"/>
                                    </a:lnTo>
                                    <a:lnTo>
                                      <a:pt x="22" y="58"/>
                                    </a:lnTo>
                                    <a:lnTo>
                                      <a:pt x="24" y="58"/>
                                    </a:lnTo>
                                    <a:lnTo>
                                      <a:pt x="24" y="58"/>
                                    </a:lnTo>
                                    <a:lnTo>
                                      <a:pt x="24" y="60"/>
                                    </a:lnTo>
                                    <a:lnTo>
                                      <a:pt x="28" y="64"/>
                                    </a:lnTo>
                                    <a:lnTo>
                                      <a:pt x="32" y="68"/>
                                    </a:lnTo>
                                    <a:lnTo>
                                      <a:pt x="34" y="74"/>
                                    </a:lnTo>
                                    <a:lnTo>
                                      <a:pt x="34" y="80"/>
                                    </a:lnTo>
                                    <a:lnTo>
                                      <a:pt x="36" y="86"/>
                                    </a:lnTo>
                                    <a:lnTo>
                                      <a:pt x="34" y="92"/>
                                    </a:lnTo>
                                    <a:lnTo>
                                      <a:pt x="34" y="98"/>
                                    </a:lnTo>
                                    <a:lnTo>
                                      <a:pt x="32" y="104"/>
                                    </a:lnTo>
                                    <a:lnTo>
                                      <a:pt x="32" y="104"/>
                                    </a:lnTo>
                                    <a:lnTo>
                                      <a:pt x="30" y="106"/>
                                    </a:lnTo>
                                    <a:lnTo>
                                      <a:pt x="30" y="106"/>
                                    </a:lnTo>
                                    <a:lnTo>
                                      <a:pt x="30" y="108"/>
                                    </a:lnTo>
                                    <a:lnTo>
                                      <a:pt x="28" y="108"/>
                                    </a:lnTo>
                                    <a:lnTo>
                                      <a:pt x="28" y="110"/>
                                    </a:lnTo>
                                    <a:lnTo>
                                      <a:pt x="28" y="112"/>
                                    </a:lnTo>
                                    <a:lnTo>
                                      <a:pt x="26" y="112"/>
                                    </a:lnTo>
                                    <a:lnTo>
                                      <a:pt x="28" y="112"/>
                                    </a:lnTo>
                                    <a:lnTo>
                                      <a:pt x="32" y="112"/>
                                    </a:lnTo>
                                    <a:lnTo>
                                      <a:pt x="36" y="110"/>
                                    </a:lnTo>
                                    <a:lnTo>
                                      <a:pt x="40" y="110"/>
                                    </a:lnTo>
                                    <a:lnTo>
                                      <a:pt x="44" y="108"/>
                                    </a:lnTo>
                                    <a:lnTo>
                                      <a:pt x="50" y="106"/>
                                    </a:lnTo>
                                    <a:lnTo>
                                      <a:pt x="54" y="106"/>
                                    </a:lnTo>
                                    <a:lnTo>
                                      <a:pt x="60" y="104"/>
                                    </a:lnTo>
                                    <a:lnTo>
                                      <a:pt x="66" y="102"/>
                                    </a:lnTo>
                                    <a:lnTo>
                                      <a:pt x="70" y="100"/>
                                    </a:lnTo>
                                    <a:lnTo>
                                      <a:pt x="76" y="100"/>
                                    </a:lnTo>
                                    <a:lnTo>
                                      <a:pt x="84" y="98"/>
                                    </a:lnTo>
                                    <a:lnTo>
                                      <a:pt x="90" y="96"/>
                                    </a:lnTo>
                                    <a:lnTo>
                                      <a:pt x="96" y="94"/>
                                    </a:lnTo>
                                    <a:lnTo>
                                      <a:pt x="102" y="94"/>
                                    </a:lnTo>
                                    <a:lnTo>
                                      <a:pt x="108" y="92"/>
                                    </a:lnTo>
                                    <a:lnTo>
                                      <a:pt x="113" y="90"/>
                                    </a:lnTo>
                                    <a:lnTo>
                                      <a:pt x="119" y="88"/>
                                    </a:lnTo>
                                    <a:lnTo>
                                      <a:pt x="125" y="86"/>
                                    </a:lnTo>
                                    <a:lnTo>
                                      <a:pt x="131" y="86"/>
                                    </a:lnTo>
                                    <a:lnTo>
                                      <a:pt x="137" y="84"/>
                                    </a:lnTo>
                                    <a:lnTo>
                                      <a:pt x="141" y="82"/>
                                    </a:lnTo>
                                    <a:lnTo>
                                      <a:pt x="147" y="82"/>
                                    </a:lnTo>
                                    <a:lnTo>
                                      <a:pt x="151" y="80"/>
                                    </a:lnTo>
                                    <a:lnTo>
                                      <a:pt x="155" y="80"/>
                                    </a:lnTo>
                                    <a:lnTo>
                                      <a:pt x="159" y="78"/>
                                    </a:lnTo>
                                    <a:lnTo>
                                      <a:pt x="163" y="78"/>
                                    </a:lnTo>
                                    <a:lnTo>
                                      <a:pt x="167" y="76"/>
                                    </a:lnTo>
                                    <a:lnTo>
                                      <a:pt x="169" y="76"/>
                                    </a:lnTo>
                                    <a:lnTo>
                                      <a:pt x="171" y="76"/>
                                    </a:lnTo>
                                    <a:lnTo>
                                      <a:pt x="173" y="76"/>
                                    </a:lnTo>
                                    <a:lnTo>
                                      <a:pt x="173" y="76"/>
                                    </a:lnTo>
                                    <a:lnTo>
                                      <a:pt x="173" y="74"/>
                                    </a:lnTo>
                                    <a:lnTo>
                                      <a:pt x="175" y="72"/>
                                    </a:lnTo>
                                    <a:lnTo>
                                      <a:pt x="177" y="70"/>
                                    </a:lnTo>
                                    <a:lnTo>
                                      <a:pt x="177" y="70"/>
                                    </a:lnTo>
                                    <a:lnTo>
                                      <a:pt x="179" y="68"/>
                                    </a:lnTo>
                                    <a:lnTo>
                                      <a:pt x="179" y="66"/>
                                    </a:lnTo>
                                    <a:lnTo>
                                      <a:pt x="181" y="64"/>
                                    </a:lnTo>
                                    <a:lnTo>
                                      <a:pt x="181" y="62"/>
                                    </a:lnTo>
                                    <a:lnTo>
                                      <a:pt x="181" y="62"/>
                                    </a:lnTo>
                                    <a:lnTo>
                                      <a:pt x="179" y="62"/>
                                    </a:lnTo>
                                    <a:lnTo>
                                      <a:pt x="177" y="64"/>
                                    </a:lnTo>
                                    <a:lnTo>
                                      <a:pt x="173" y="64"/>
                                    </a:lnTo>
                                    <a:lnTo>
                                      <a:pt x="171" y="64"/>
                                    </a:lnTo>
                                    <a:lnTo>
                                      <a:pt x="167" y="66"/>
                                    </a:lnTo>
                                    <a:lnTo>
                                      <a:pt x="163" y="66"/>
                                    </a:lnTo>
                                    <a:lnTo>
                                      <a:pt x="157" y="68"/>
                                    </a:lnTo>
                                    <a:lnTo>
                                      <a:pt x="153" y="70"/>
                                    </a:lnTo>
                                    <a:lnTo>
                                      <a:pt x="147" y="70"/>
                                    </a:lnTo>
                                    <a:lnTo>
                                      <a:pt x="143" y="72"/>
                                    </a:lnTo>
                                    <a:lnTo>
                                      <a:pt x="137" y="74"/>
                                    </a:lnTo>
                                    <a:lnTo>
                                      <a:pt x="131" y="74"/>
                                    </a:lnTo>
                                    <a:lnTo>
                                      <a:pt x="125" y="76"/>
                                    </a:lnTo>
                                    <a:lnTo>
                                      <a:pt x="119" y="78"/>
                                    </a:lnTo>
                                    <a:lnTo>
                                      <a:pt x="113" y="80"/>
                                    </a:lnTo>
                                    <a:lnTo>
                                      <a:pt x="108" y="80"/>
                                    </a:lnTo>
                                    <a:lnTo>
                                      <a:pt x="102" y="82"/>
                                    </a:lnTo>
                                    <a:lnTo>
                                      <a:pt x="96" y="84"/>
                                    </a:lnTo>
                                    <a:lnTo>
                                      <a:pt x="90" y="86"/>
                                    </a:lnTo>
                                    <a:lnTo>
                                      <a:pt x="84" y="86"/>
                                    </a:lnTo>
                                    <a:lnTo>
                                      <a:pt x="78" y="88"/>
                                    </a:lnTo>
                                    <a:lnTo>
                                      <a:pt x="74" y="90"/>
                                    </a:lnTo>
                                    <a:lnTo>
                                      <a:pt x="68" y="92"/>
                                    </a:lnTo>
                                    <a:lnTo>
                                      <a:pt x="64" y="92"/>
                                    </a:lnTo>
                                    <a:lnTo>
                                      <a:pt x="60" y="94"/>
                                    </a:lnTo>
                                    <a:lnTo>
                                      <a:pt x="56" y="94"/>
                                    </a:lnTo>
                                    <a:lnTo>
                                      <a:pt x="52" y="96"/>
                                    </a:lnTo>
                                    <a:lnTo>
                                      <a:pt x="50" y="98"/>
                                    </a:lnTo>
                                    <a:lnTo>
                                      <a:pt x="48" y="98"/>
                                    </a:lnTo>
                                    <a:lnTo>
                                      <a:pt x="46" y="98"/>
                                    </a:lnTo>
                                    <a:lnTo>
                                      <a:pt x="44" y="100"/>
                                    </a:lnTo>
                                    <a:lnTo>
                                      <a:pt x="42" y="98"/>
                                    </a:lnTo>
                                    <a:lnTo>
                                      <a:pt x="42" y="96"/>
                                    </a:lnTo>
                                    <a:lnTo>
                                      <a:pt x="42" y="94"/>
                                    </a:lnTo>
                                    <a:lnTo>
                                      <a:pt x="42" y="92"/>
                                    </a:lnTo>
                                    <a:lnTo>
                                      <a:pt x="44" y="88"/>
                                    </a:lnTo>
                                    <a:lnTo>
                                      <a:pt x="44" y="84"/>
                                    </a:lnTo>
                                    <a:lnTo>
                                      <a:pt x="44" y="80"/>
                                    </a:lnTo>
                                    <a:lnTo>
                                      <a:pt x="44" y="76"/>
                                    </a:lnTo>
                                    <a:lnTo>
                                      <a:pt x="44" y="72"/>
                                    </a:lnTo>
                                    <a:lnTo>
                                      <a:pt x="44" y="68"/>
                                    </a:lnTo>
                                    <a:lnTo>
                                      <a:pt x="42" y="64"/>
                                    </a:lnTo>
                                    <a:lnTo>
                                      <a:pt x="38" y="60"/>
                                    </a:lnTo>
                                    <a:lnTo>
                                      <a:pt x="36" y="58"/>
                                    </a:lnTo>
                                    <a:lnTo>
                                      <a:pt x="34" y="58"/>
                                    </a:lnTo>
                                    <a:lnTo>
                                      <a:pt x="32" y="56"/>
                                    </a:lnTo>
                                    <a:lnTo>
                                      <a:pt x="30" y="56"/>
                                    </a:lnTo>
                                    <a:lnTo>
                                      <a:pt x="28" y="56"/>
                                    </a:lnTo>
                                    <a:lnTo>
                                      <a:pt x="28" y="54"/>
                                    </a:lnTo>
                                    <a:lnTo>
                                      <a:pt x="26" y="54"/>
                                    </a:lnTo>
                                    <a:lnTo>
                                      <a:pt x="26" y="54"/>
                                    </a:lnTo>
                                    <a:lnTo>
                                      <a:pt x="28" y="54"/>
                                    </a:lnTo>
                                    <a:lnTo>
                                      <a:pt x="32" y="54"/>
                                    </a:lnTo>
                                    <a:lnTo>
                                      <a:pt x="34" y="54"/>
                                    </a:lnTo>
                                    <a:lnTo>
                                      <a:pt x="36" y="56"/>
                                    </a:lnTo>
                                    <a:lnTo>
                                      <a:pt x="38" y="56"/>
                                    </a:lnTo>
                                    <a:lnTo>
                                      <a:pt x="42" y="58"/>
                                    </a:lnTo>
                                    <a:lnTo>
                                      <a:pt x="44" y="60"/>
                                    </a:lnTo>
                                    <a:lnTo>
                                      <a:pt x="46" y="62"/>
                                    </a:lnTo>
                                    <a:lnTo>
                                      <a:pt x="48" y="66"/>
                                    </a:lnTo>
                                    <a:lnTo>
                                      <a:pt x="50" y="68"/>
                                    </a:lnTo>
                                    <a:lnTo>
                                      <a:pt x="50" y="72"/>
                                    </a:lnTo>
                                    <a:lnTo>
                                      <a:pt x="50" y="76"/>
                                    </a:lnTo>
                                    <a:lnTo>
                                      <a:pt x="50" y="80"/>
                                    </a:lnTo>
                                    <a:lnTo>
                                      <a:pt x="50" y="84"/>
                                    </a:lnTo>
                                    <a:lnTo>
                                      <a:pt x="48" y="88"/>
                                    </a:lnTo>
                                    <a:lnTo>
                                      <a:pt x="48" y="92"/>
                                    </a:lnTo>
                                    <a:lnTo>
                                      <a:pt x="48" y="92"/>
                                    </a:lnTo>
                                    <a:lnTo>
                                      <a:pt x="50" y="92"/>
                                    </a:lnTo>
                                    <a:lnTo>
                                      <a:pt x="52" y="92"/>
                                    </a:lnTo>
                                    <a:lnTo>
                                      <a:pt x="56" y="90"/>
                                    </a:lnTo>
                                    <a:lnTo>
                                      <a:pt x="60" y="90"/>
                                    </a:lnTo>
                                    <a:lnTo>
                                      <a:pt x="62" y="88"/>
                                    </a:lnTo>
                                    <a:lnTo>
                                      <a:pt x="68" y="88"/>
                                    </a:lnTo>
                                    <a:lnTo>
                                      <a:pt x="72" y="86"/>
                                    </a:lnTo>
                                    <a:lnTo>
                                      <a:pt x="76" y="84"/>
                                    </a:lnTo>
                                    <a:lnTo>
                                      <a:pt x="82" y="84"/>
                                    </a:lnTo>
                                    <a:lnTo>
                                      <a:pt x="86" y="82"/>
                                    </a:lnTo>
                                    <a:lnTo>
                                      <a:pt x="92" y="80"/>
                                    </a:lnTo>
                                    <a:lnTo>
                                      <a:pt x="98" y="80"/>
                                    </a:lnTo>
                                    <a:lnTo>
                                      <a:pt x="104" y="78"/>
                                    </a:lnTo>
                                    <a:lnTo>
                                      <a:pt x="110" y="76"/>
                                    </a:lnTo>
                                    <a:lnTo>
                                      <a:pt x="115" y="74"/>
                                    </a:lnTo>
                                    <a:lnTo>
                                      <a:pt x="121" y="74"/>
                                    </a:lnTo>
                                    <a:lnTo>
                                      <a:pt x="127" y="72"/>
                                    </a:lnTo>
                                    <a:lnTo>
                                      <a:pt x="131" y="70"/>
                                    </a:lnTo>
                                    <a:lnTo>
                                      <a:pt x="137" y="68"/>
                                    </a:lnTo>
                                    <a:lnTo>
                                      <a:pt x="143" y="68"/>
                                    </a:lnTo>
                                    <a:lnTo>
                                      <a:pt x="149" y="66"/>
                                    </a:lnTo>
                                    <a:lnTo>
                                      <a:pt x="153" y="64"/>
                                    </a:lnTo>
                                    <a:lnTo>
                                      <a:pt x="159" y="64"/>
                                    </a:lnTo>
                                    <a:lnTo>
                                      <a:pt x="163" y="62"/>
                                    </a:lnTo>
                                    <a:lnTo>
                                      <a:pt x="167" y="62"/>
                                    </a:lnTo>
                                    <a:lnTo>
                                      <a:pt x="171" y="60"/>
                                    </a:lnTo>
                                    <a:lnTo>
                                      <a:pt x="175" y="60"/>
                                    </a:lnTo>
                                    <a:lnTo>
                                      <a:pt x="177" y="58"/>
                                    </a:lnTo>
                                    <a:lnTo>
                                      <a:pt x="179" y="58"/>
                                    </a:lnTo>
                                    <a:lnTo>
                                      <a:pt x="181" y="58"/>
                                    </a:lnTo>
                                    <a:lnTo>
                                      <a:pt x="183" y="58"/>
                                    </a:lnTo>
                                    <a:lnTo>
                                      <a:pt x="183" y="52"/>
                                    </a:lnTo>
                                    <a:lnTo>
                                      <a:pt x="183" y="48"/>
                                    </a:lnTo>
                                    <a:lnTo>
                                      <a:pt x="183" y="44"/>
                                    </a:lnTo>
                                    <a:lnTo>
                                      <a:pt x="183" y="38"/>
                                    </a:lnTo>
                                    <a:lnTo>
                                      <a:pt x="185" y="38"/>
                                    </a:lnTo>
                                    <a:lnTo>
                                      <a:pt x="185" y="40"/>
                                    </a:lnTo>
                                    <a:lnTo>
                                      <a:pt x="187" y="40"/>
                                    </a:lnTo>
                                    <a:lnTo>
                                      <a:pt x="187" y="42"/>
                                    </a:lnTo>
                                    <a:lnTo>
                                      <a:pt x="187" y="46"/>
                                    </a:lnTo>
                                    <a:lnTo>
                                      <a:pt x="189" y="52"/>
                                    </a:lnTo>
                                    <a:lnTo>
                                      <a:pt x="187" y="56"/>
                                    </a:lnTo>
                                    <a:lnTo>
                                      <a:pt x="187" y="60"/>
                                    </a:lnTo>
                                    <a:lnTo>
                                      <a:pt x="185" y="66"/>
                                    </a:lnTo>
                                    <a:lnTo>
                                      <a:pt x="183" y="70"/>
                                    </a:lnTo>
                                    <a:lnTo>
                                      <a:pt x="181" y="74"/>
                                    </a:lnTo>
                                    <a:lnTo>
                                      <a:pt x="177" y="78"/>
                                    </a:lnTo>
                                    <a:lnTo>
                                      <a:pt x="191" y="74"/>
                                    </a:lnTo>
                                    <a:lnTo>
                                      <a:pt x="193" y="70"/>
                                    </a:lnTo>
                                    <a:lnTo>
                                      <a:pt x="195" y="64"/>
                                    </a:lnTo>
                                    <a:lnTo>
                                      <a:pt x="195" y="60"/>
                                    </a:lnTo>
                                    <a:lnTo>
                                      <a:pt x="195" y="54"/>
                                    </a:lnTo>
                                    <a:lnTo>
                                      <a:pt x="195" y="48"/>
                                    </a:lnTo>
                                    <a:lnTo>
                                      <a:pt x="193" y="44"/>
                                    </a:lnTo>
                                    <a:lnTo>
                                      <a:pt x="193" y="40"/>
                                    </a:lnTo>
                                    <a:lnTo>
                                      <a:pt x="191" y="36"/>
                                    </a:lnTo>
                                    <a:lnTo>
                                      <a:pt x="191" y="34"/>
                                    </a:lnTo>
                                    <a:lnTo>
                                      <a:pt x="191" y="34"/>
                                    </a:lnTo>
                                    <a:lnTo>
                                      <a:pt x="191" y="34"/>
                                    </a:lnTo>
                                    <a:lnTo>
                                      <a:pt x="193" y="34"/>
                                    </a:lnTo>
                                    <a:lnTo>
                                      <a:pt x="195" y="36"/>
                                    </a:lnTo>
                                    <a:lnTo>
                                      <a:pt x="195" y="38"/>
                                    </a:lnTo>
                                    <a:lnTo>
                                      <a:pt x="197" y="40"/>
                                    </a:lnTo>
                                    <a:lnTo>
                                      <a:pt x="197" y="42"/>
                                    </a:lnTo>
                                    <a:lnTo>
                                      <a:pt x="197" y="44"/>
                                    </a:lnTo>
                                    <a:lnTo>
                                      <a:pt x="199" y="48"/>
                                    </a:lnTo>
                                    <a:lnTo>
                                      <a:pt x="199" y="50"/>
                                    </a:lnTo>
                                    <a:lnTo>
                                      <a:pt x="199" y="52"/>
                                    </a:lnTo>
                                    <a:lnTo>
                                      <a:pt x="211" y="50"/>
                                    </a:lnTo>
                                    <a:lnTo>
                                      <a:pt x="223" y="46"/>
                                    </a:lnTo>
                                    <a:lnTo>
                                      <a:pt x="233" y="44"/>
                                    </a:lnTo>
                                    <a:lnTo>
                                      <a:pt x="243" y="42"/>
                                    </a:lnTo>
                                    <a:lnTo>
                                      <a:pt x="253" y="40"/>
                                    </a:lnTo>
                                    <a:lnTo>
                                      <a:pt x="261" y="40"/>
                                    </a:lnTo>
                                    <a:lnTo>
                                      <a:pt x="267" y="38"/>
                                    </a:lnTo>
                                    <a:lnTo>
                                      <a:pt x="275" y="38"/>
                                    </a:lnTo>
                                    <a:lnTo>
                                      <a:pt x="281" y="36"/>
                                    </a:lnTo>
                                    <a:lnTo>
                                      <a:pt x="285" y="36"/>
                                    </a:lnTo>
                                    <a:lnTo>
                                      <a:pt x="289" y="36"/>
                                    </a:lnTo>
                                    <a:lnTo>
                                      <a:pt x="293" y="36"/>
                                    </a:lnTo>
                                    <a:lnTo>
                                      <a:pt x="295" y="36"/>
                                    </a:lnTo>
                                    <a:lnTo>
                                      <a:pt x="297" y="34"/>
                                    </a:lnTo>
                                    <a:lnTo>
                                      <a:pt x="299" y="34"/>
                                    </a:lnTo>
                                    <a:lnTo>
                                      <a:pt x="299" y="34"/>
                                    </a:lnTo>
                                    <a:lnTo>
                                      <a:pt x="299" y="30"/>
                                    </a:lnTo>
                                    <a:lnTo>
                                      <a:pt x="297" y="26"/>
                                    </a:lnTo>
                                    <a:lnTo>
                                      <a:pt x="295" y="22"/>
                                    </a:lnTo>
                                    <a:lnTo>
                                      <a:pt x="293" y="16"/>
                                    </a:lnTo>
                                    <a:lnTo>
                                      <a:pt x="289" y="12"/>
                                    </a:lnTo>
                                    <a:lnTo>
                                      <a:pt x="285" y="10"/>
                                    </a:lnTo>
                                    <a:lnTo>
                                      <a:pt x="281" y="6"/>
                                    </a:lnTo>
                                    <a:lnTo>
                                      <a:pt x="277" y="4"/>
                                    </a:lnTo>
                                    <a:lnTo>
                                      <a:pt x="277" y="4"/>
                                    </a:lnTo>
                                    <a:lnTo>
                                      <a:pt x="273" y="6"/>
                                    </a:lnTo>
                                    <a:lnTo>
                                      <a:pt x="269" y="6"/>
                                    </a:lnTo>
                                    <a:lnTo>
                                      <a:pt x="265" y="8"/>
                                    </a:lnTo>
                                    <a:lnTo>
                                      <a:pt x="259" y="10"/>
                                    </a:lnTo>
                                    <a:lnTo>
                                      <a:pt x="253" y="12"/>
                                    </a:lnTo>
                                    <a:lnTo>
                                      <a:pt x="245" y="14"/>
                                    </a:lnTo>
                                    <a:lnTo>
                                      <a:pt x="239" y="16"/>
                                    </a:lnTo>
                                    <a:lnTo>
                                      <a:pt x="231" y="18"/>
                                    </a:lnTo>
                                    <a:lnTo>
                                      <a:pt x="225" y="22"/>
                                    </a:lnTo>
                                    <a:lnTo>
                                      <a:pt x="217" y="24"/>
                                    </a:lnTo>
                                    <a:lnTo>
                                      <a:pt x="211" y="26"/>
                                    </a:lnTo>
                                    <a:lnTo>
                                      <a:pt x="205" y="26"/>
                                    </a:lnTo>
                                    <a:lnTo>
                                      <a:pt x="201" y="28"/>
                                    </a:lnTo>
                                    <a:lnTo>
                                      <a:pt x="197" y="28"/>
                                    </a:lnTo>
                                    <a:lnTo>
                                      <a:pt x="195" y="30"/>
                                    </a:lnTo>
                                    <a:lnTo>
                                      <a:pt x="197" y="26"/>
                                    </a:lnTo>
                                    <a:lnTo>
                                      <a:pt x="201" y="24"/>
                                    </a:lnTo>
                                    <a:lnTo>
                                      <a:pt x="205" y="24"/>
                                    </a:lnTo>
                                    <a:lnTo>
                                      <a:pt x="209" y="22"/>
                                    </a:lnTo>
                                    <a:lnTo>
                                      <a:pt x="215" y="20"/>
                                    </a:lnTo>
                                    <a:lnTo>
                                      <a:pt x="219" y="18"/>
                                    </a:lnTo>
                                    <a:lnTo>
                                      <a:pt x="223" y="18"/>
                                    </a:lnTo>
                                    <a:lnTo>
                                      <a:pt x="227" y="16"/>
                                    </a:lnTo>
                                    <a:lnTo>
                                      <a:pt x="231" y="14"/>
                                    </a:lnTo>
                                    <a:lnTo>
                                      <a:pt x="237" y="14"/>
                                    </a:lnTo>
                                    <a:lnTo>
                                      <a:pt x="241" y="12"/>
                                    </a:lnTo>
                                    <a:lnTo>
                                      <a:pt x="245" y="10"/>
                                    </a:lnTo>
                                    <a:lnTo>
                                      <a:pt x="249" y="8"/>
                                    </a:lnTo>
                                    <a:lnTo>
                                      <a:pt x="255" y="6"/>
                                    </a:lnTo>
                                    <a:lnTo>
                                      <a:pt x="259" y="6"/>
                                    </a:lnTo>
                                    <a:lnTo>
                                      <a:pt x="265" y="4"/>
                                    </a:lnTo>
                                    <a:lnTo>
                                      <a:pt x="269" y="2"/>
                                    </a:lnTo>
                                    <a:lnTo>
                                      <a:pt x="273" y="0"/>
                                    </a:lnTo>
                                    <a:lnTo>
                                      <a:pt x="277" y="0"/>
                                    </a:lnTo>
                                    <a:lnTo>
                                      <a:pt x="281" y="0"/>
                                    </a:lnTo>
                                    <a:lnTo>
                                      <a:pt x="283" y="2"/>
                                    </a:lnTo>
                                    <a:lnTo>
                                      <a:pt x="287" y="4"/>
                                    </a:lnTo>
                                    <a:lnTo>
                                      <a:pt x="289" y="6"/>
                                    </a:lnTo>
                                    <a:lnTo>
                                      <a:pt x="291" y="8"/>
                                    </a:lnTo>
                                    <a:lnTo>
                                      <a:pt x="295" y="12"/>
                                    </a:lnTo>
                                    <a:lnTo>
                                      <a:pt x="297" y="14"/>
                                    </a:lnTo>
                                    <a:lnTo>
                                      <a:pt x="299" y="20"/>
                                    </a:lnTo>
                                    <a:lnTo>
                                      <a:pt x="301" y="24"/>
                                    </a:lnTo>
                                    <a:lnTo>
                                      <a:pt x="303" y="28"/>
                                    </a:lnTo>
                                    <a:lnTo>
                                      <a:pt x="305" y="32"/>
                                    </a:lnTo>
                                    <a:lnTo>
                                      <a:pt x="305" y="36"/>
                                    </a:lnTo>
                                    <a:lnTo>
                                      <a:pt x="307" y="40"/>
                                    </a:lnTo>
                                    <a:lnTo>
                                      <a:pt x="307" y="44"/>
                                    </a:lnTo>
                                    <a:lnTo>
                                      <a:pt x="305" y="44"/>
                                    </a:lnTo>
                                    <a:lnTo>
                                      <a:pt x="301" y="42"/>
                                    </a:lnTo>
                                    <a:lnTo>
                                      <a:pt x="297" y="42"/>
                                    </a:lnTo>
                                    <a:lnTo>
                                      <a:pt x="295" y="42"/>
                                    </a:lnTo>
                                    <a:lnTo>
                                      <a:pt x="291" y="42"/>
                                    </a:lnTo>
                                    <a:lnTo>
                                      <a:pt x="287" y="42"/>
                                    </a:lnTo>
                                    <a:lnTo>
                                      <a:pt x="285" y="42"/>
                                    </a:lnTo>
                                    <a:lnTo>
                                      <a:pt x="281" y="42"/>
                                    </a:lnTo>
                                    <a:lnTo>
                                      <a:pt x="277" y="42"/>
                                    </a:lnTo>
                                    <a:lnTo>
                                      <a:pt x="273" y="42"/>
                                    </a:lnTo>
                                    <a:lnTo>
                                      <a:pt x="269" y="42"/>
                                    </a:lnTo>
                                    <a:lnTo>
                                      <a:pt x="265" y="44"/>
                                    </a:lnTo>
                                    <a:lnTo>
                                      <a:pt x="261" y="44"/>
                                    </a:lnTo>
                                    <a:lnTo>
                                      <a:pt x="257" y="44"/>
                                    </a:lnTo>
                                    <a:lnTo>
                                      <a:pt x="253" y="44"/>
                                    </a:lnTo>
                                    <a:lnTo>
                                      <a:pt x="249" y="46"/>
                                    </a:lnTo>
                                    <a:lnTo>
                                      <a:pt x="249" y="46"/>
                                    </a:lnTo>
                                    <a:lnTo>
                                      <a:pt x="247" y="46"/>
                                    </a:lnTo>
                                    <a:lnTo>
                                      <a:pt x="245" y="46"/>
                                    </a:lnTo>
                                    <a:lnTo>
                                      <a:pt x="241" y="46"/>
                                    </a:lnTo>
                                    <a:lnTo>
                                      <a:pt x="239" y="48"/>
                                    </a:lnTo>
                                    <a:lnTo>
                                      <a:pt x="235" y="48"/>
                                    </a:lnTo>
                                    <a:lnTo>
                                      <a:pt x="231" y="50"/>
                                    </a:lnTo>
                                    <a:lnTo>
                                      <a:pt x="227" y="50"/>
                                    </a:lnTo>
                                    <a:lnTo>
                                      <a:pt x="223" y="52"/>
                                    </a:lnTo>
                                    <a:lnTo>
                                      <a:pt x="219" y="52"/>
                                    </a:lnTo>
                                    <a:lnTo>
                                      <a:pt x="215" y="54"/>
                                    </a:lnTo>
                                    <a:lnTo>
                                      <a:pt x="211" y="54"/>
                                    </a:lnTo>
                                    <a:lnTo>
                                      <a:pt x="207" y="56"/>
                                    </a:lnTo>
                                    <a:lnTo>
                                      <a:pt x="203" y="56"/>
                                    </a:lnTo>
                                    <a:lnTo>
                                      <a:pt x="201" y="58"/>
                                    </a:lnTo>
                                    <a:lnTo>
                                      <a:pt x="199" y="58"/>
                                    </a:lnTo>
                                    <a:lnTo>
                                      <a:pt x="199" y="62"/>
                                    </a:lnTo>
                                    <a:lnTo>
                                      <a:pt x="199" y="66"/>
                                    </a:lnTo>
                                    <a:lnTo>
                                      <a:pt x="197" y="68"/>
                                    </a:lnTo>
                                    <a:lnTo>
                                      <a:pt x="195" y="72"/>
                                    </a:lnTo>
                                    <a:lnTo>
                                      <a:pt x="195" y="72"/>
                                    </a:lnTo>
                                    <a:lnTo>
                                      <a:pt x="197" y="72"/>
                                    </a:lnTo>
                                    <a:lnTo>
                                      <a:pt x="197" y="72"/>
                                    </a:lnTo>
                                    <a:lnTo>
                                      <a:pt x="199" y="72"/>
                                    </a:lnTo>
                                    <a:lnTo>
                                      <a:pt x="201" y="72"/>
                                    </a:lnTo>
                                    <a:lnTo>
                                      <a:pt x="203" y="72"/>
                                    </a:lnTo>
                                    <a:lnTo>
                                      <a:pt x="205" y="70"/>
                                    </a:lnTo>
                                    <a:lnTo>
                                      <a:pt x="209" y="70"/>
                                    </a:lnTo>
                                    <a:lnTo>
                                      <a:pt x="211" y="70"/>
                                    </a:lnTo>
                                    <a:lnTo>
                                      <a:pt x="215" y="70"/>
                                    </a:lnTo>
                                    <a:lnTo>
                                      <a:pt x="217" y="70"/>
                                    </a:lnTo>
                                    <a:lnTo>
                                      <a:pt x="219" y="70"/>
                                    </a:lnTo>
                                    <a:lnTo>
                                      <a:pt x="223" y="68"/>
                                    </a:lnTo>
                                    <a:lnTo>
                                      <a:pt x="225" y="68"/>
                                    </a:lnTo>
                                    <a:lnTo>
                                      <a:pt x="227" y="68"/>
                                    </a:lnTo>
                                    <a:lnTo>
                                      <a:pt x="229" y="68"/>
                                    </a:lnTo>
                                    <a:lnTo>
                                      <a:pt x="231" y="68"/>
                                    </a:lnTo>
                                    <a:lnTo>
                                      <a:pt x="233" y="68"/>
                                    </a:lnTo>
                                    <a:lnTo>
                                      <a:pt x="235" y="68"/>
                                    </a:lnTo>
                                    <a:lnTo>
                                      <a:pt x="239" y="68"/>
                                    </a:lnTo>
                                    <a:lnTo>
                                      <a:pt x="241" y="68"/>
                                    </a:lnTo>
                                    <a:lnTo>
                                      <a:pt x="245" y="68"/>
                                    </a:lnTo>
                                    <a:lnTo>
                                      <a:pt x="249" y="68"/>
                                    </a:lnTo>
                                    <a:lnTo>
                                      <a:pt x="253" y="68"/>
                                    </a:lnTo>
                                    <a:lnTo>
                                      <a:pt x="257" y="68"/>
                                    </a:lnTo>
                                    <a:lnTo>
                                      <a:pt x="259" y="68"/>
                                    </a:lnTo>
                                    <a:lnTo>
                                      <a:pt x="263" y="68"/>
                                    </a:lnTo>
                                    <a:lnTo>
                                      <a:pt x="265" y="68"/>
                                    </a:lnTo>
                                    <a:lnTo>
                                      <a:pt x="267" y="68"/>
                                    </a:lnTo>
                                    <a:lnTo>
                                      <a:pt x="269" y="68"/>
                                    </a:lnTo>
                                    <a:lnTo>
                                      <a:pt x="271" y="68"/>
                                    </a:lnTo>
                                    <a:lnTo>
                                      <a:pt x="271" y="68"/>
                                    </a:lnTo>
                                    <a:lnTo>
                                      <a:pt x="275" y="68"/>
                                    </a:lnTo>
                                    <a:lnTo>
                                      <a:pt x="277" y="66"/>
                                    </a:lnTo>
                                    <a:lnTo>
                                      <a:pt x="281" y="64"/>
                                    </a:lnTo>
                                    <a:lnTo>
                                      <a:pt x="283" y="60"/>
                                    </a:lnTo>
                                    <a:lnTo>
                                      <a:pt x="287" y="56"/>
                                    </a:lnTo>
                                    <a:lnTo>
                                      <a:pt x="289" y="52"/>
                                    </a:lnTo>
                                    <a:lnTo>
                                      <a:pt x="289" y="50"/>
                                    </a:lnTo>
                                    <a:lnTo>
                                      <a:pt x="291" y="46"/>
                                    </a:lnTo>
                                    <a:lnTo>
                                      <a:pt x="291" y="50"/>
                                    </a:lnTo>
                                    <a:lnTo>
                                      <a:pt x="291" y="56"/>
                                    </a:lnTo>
                                    <a:lnTo>
                                      <a:pt x="289" y="60"/>
                                    </a:lnTo>
                                    <a:lnTo>
                                      <a:pt x="287" y="64"/>
                                    </a:lnTo>
                                    <a:lnTo>
                                      <a:pt x="285" y="68"/>
                                    </a:lnTo>
                                    <a:lnTo>
                                      <a:pt x="283" y="72"/>
                                    </a:lnTo>
                                    <a:lnTo>
                                      <a:pt x="279" y="74"/>
                                    </a:lnTo>
                                    <a:lnTo>
                                      <a:pt x="277" y="78"/>
                                    </a:lnTo>
                                    <a:lnTo>
                                      <a:pt x="275" y="76"/>
                                    </a:lnTo>
                                    <a:lnTo>
                                      <a:pt x="273" y="76"/>
                                    </a:lnTo>
                                    <a:lnTo>
                                      <a:pt x="271" y="76"/>
                                    </a:lnTo>
                                    <a:lnTo>
                                      <a:pt x="269" y="76"/>
                                    </a:lnTo>
                                    <a:lnTo>
                                      <a:pt x="267" y="76"/>
                                    </a:lnTo>
                                    <a:lnTo>
                                      <a:pt x="265" y="76"/>
                                    </a:lnTo>
                                    <a:lnTo>
                                      <a:pt x="263" y="76"/>
                                    </a:lnTo>
                                    <a:lnTo>
                                      <a:pt x="263" y="76"/>
                                    </a:lnTo>
                                    <a:lnTo>
                                      <a:pt x="261" y="76"/>
                                    </a:lnTo>
                                    <a:lnTo>
                                      <a:pt x="259" y="76"/>
                                    </a:lnTo>
                                    <a:lnTo>
                                      <a:pt x="257" y="76"/>
                                    </a:lnTo>
                                    <a:lnTo>
                                      <a:pt x="255" y="76"/>
                                    </a:lnTo>
                                    <a:lnTo>
                                      <a:pt x="253" y="76"/>
                                    </a:lnTo>
                                    <a:lnTo>
                                      <a:pt x="251" y="74"/>
                                    </a:lnTo>
                                    <a:lnTo>
                                      <a:pt x="249" y="74"/>
                                    </a:lnTo>
                                    <a:lnTo>
                                      <a:pt x="247" y="74"/>
                                    </a:lnTo>
                                    <a:lnTo>
                                      <a:pt x="241" y="74"/>
                                    </a:lnTo>
                                    <a:lnTo>
                                      <a:pt x="235" y="74"/>
                                    </a:lnTo>
                                    <a:lnTo>
                                      <a:pt x="227" y="74"/>
                                    </a:lnTo>
                                    <a:lnTo>
                                      <a:pt x="223" y="74"/>
                                    </a:lnTo>
                                    <a:lnTo>
                                      <a:pt x="217" y="76"/>
                                    </a:lnTo>
                                    <a:lnTo>
                                      <a:pt x="211" y="76"/>
                                    </a:lnTo>
                                    <a:lnTo>
                                      <a:pt x="207" y="76"/>
                                    </a:lnTo>
                                    <a:lnTo>
                                      <a:pt x="203" y="76"/>
                                    </a:lnTo>
                                    <a:lnTo>
                                      <a:pt x="197" y="78"/>
                                    </a:lnTo>
                                    <a:lnTo>
                                      <a:pt x="193" y="78"/>
                                    </a:lnTo>
                                    <a:lnTo>
                                      <a:pt x="189" y="78"/>
                                    </a:lnTo>
                                    <a:lnTo>
                                      <a:pt x="185" y="80"/>
                                    </a:lnTo>
                                    <a:lnTo>
                                      <a:pt x="179" y="80"/>
                                    </a:lnTo>
                                    <a:lnTo>
                                      <a:pt x="175" y="82"/>
                                    </a:lnTo>
                                    <a:lnTo>
                                      <a:pt x="171" y="82"/>
                                    </a:lnTo>
                                    <a:lnTo>
                                      <a:pt x="165" y="82"/>
                                    </a:lnTo>
                                    <a:lnTo>
                                      <a:pt x="165" y="82"/>
                                    </a:lnTo>
                                    <a:lnTo>
                                      <a:pt x="165" y="84"/>
                                    </a:lnTo>
                                    <a:lnTo>
                                      <a:pt x="163" y="84"/>
                                    </a:lnTo>
                                    <a:lnTo>
                                      <a:pt x="161" y="84"/>
                                    </a:lnTo>
                                    <a:lnTo>
                                      <a:pt x="159" y="84"/>
                                    </a:lnTo>
                                    <a:lnTo>
                                      <a:pt x="155" y="86"/>
                                    </a:lnTo>
                                    <a:lnTo>
                                      <a:pt x="151" y="86"/>
                                    </a:lnTo>
                                    <a:lnTo>
                                      <a:pt x="147" y="88"/>
                                    </a:lnTo>
                                    <a:lnTo>
                                      <a:pt x="143" y="88"/>
                                    </a:lnTo>
                                    <a:lnTo>
                                      <a:pt x="137" y="90"/>
                                    </a:lnTo>
                                    <a:lnTo>
                                      <a:pt x="133" y="92"/>
                                    </a:lnTo>
                                    <a:lnTo>
                                      <a:pt x="127" y="92"/>
                                    </a:lnTo>
                                    <a:lnTo>
                                      <a:pt x="121" y="94"/>
                                    </a:lnTo>
                                    <a:lnTo>
                                      <a:pt x="115" y="96"/>
                                    </a:lnTo>
                                    <a:lnTo>
                                      <a:pt x="110" y="98"/>
                                    </a:lnTo>
                                    <a:lnTo>
                                      <a:pt x="104" y="98"/>
                                    </a:lnTo>
                                    <a:lnTo>
                                      <a:pt x="98" y="100"/>
                                    </a:lnTo>
                                    <a:lnTo>
                                      <a:pt x="90" y="102"/>
                                    </a:lnTo>
                                    <a:lnTo>
                                      <a:pt x="84" y="104"/>
                                    </a:lnTo>
                                    <a:lnTo>
                                      <a:pt x="78" y="106"/>
                                    </a:lnTo>
                                    <a:lnTo>
                                      <a:pt x="72" y="106"/>
                                    </a:lnTo>
                                    <a:lnTo>
                                      <a:pt x="66" y="108"/>
                                    </a:lnTo>
                                    <a:lnTo>
                                      <a:pt x="60" y="110"/>
                                    </a:lnTo>
                                    <a:lnTo>
                                      <a:pt x="54" y="112"/>
                                    </a:lnTo>
                                    <a:lnTo>
                                      <a:pt x="48" y="112"/>
                                    </a:lnTo>
                                    <a:lnTo>
                                      <a:pt x="42" y="114"/>
                                    </a:lnTo>
                                    <a:lnTo>
                                      <a:pt x="38" y="116"/>
                                    </a:lnTo>
                                    <a:lnTo>
                                      <a:pt x="32" y="116"/>
                                    </a:lnTo>
                                    <a:lnTo>
                                      <a:pt x="28" y="118"/>
                                    </a:lnTo>
                                    <a:lnTo>
                                      <a:pt x="24" y="120"/>
                                    </a:lnTo>
                                    <a:lnTo>
                                      <a:pt x="20" y="120"/>
                                    </a:lnTo>
                                    <a:lnTo>
                                      <a:pt x="16" y="120"/>
                                    </a:lnTo>
                                    <a:lnTo>
                                      <a:pt x="14" y="122"/>
                                    </a:lnTo>
                                    <a:lnTo>
                                      <a:pt x="10" y="12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手繪多邊形 150"/>
                            <wps:cNvSpPr>
                              <a:spLocks/>
                            </wps:cNvSpPr>
                            <wps:spPr bwMode="auto">
                              <a:xfrm>
                                <a:off x="811213" y="2276475"/>
                                <a:ext cx="328613" cy="111125"/>
                              </a:xfrm>
                              <a:custGeom>
                                <a:avLst/>
                                <a:gdLst>
                                  <a:gd name="T0" fmla="*/ 6 w 207"/>
                                  <a:gd name="T1" fmla="*/ 68 h 70"/>
                                  <a:gd name="T2" fmla="*/ 0 w 207"/>
                                  <a:gd name="T3" fmla="*/ 64 h 70"/>
                                  <a:gd name="T4" fmla="*/ 18 w 207"/>
                                  <a:gd name="T5" fmla="*/ 64 h 70"/>
                                  <a:gd name="T6" fmla="*/ 44 w 207"/>
                                  <a:gd name="T7" fmla="*/ 62 h 70"/>
                                  <a:gd name="T8" fmla="*/ 78 w 207"/>
                                  <a:gd name="T9" fmla="*/ 60 h 70"/>
                                  <a:gd name="T10" fmla="*/ 113 w 207"/>
                                  <a:gd name="T11" fmla="*/ 54 h 70"/>
                                  <a:gd name="T12" fmla="*/ 127 w 207"/>
                                  <a:gd name="T13" fmla="*/ 42 h 70"/>
                                  <a:gd name="T14" fmla="*/ 117 w 207"/>
                                  <a:gd name="T15" fmla="*/ 34 h 70"/>
                                  <a:gd name="T16" fmla="*/ 101 w 207"/>
                                  <a:gd name="T17" fmla="*/ 42 h 70"/>
                                  <a:gd name="T18" fmla="*/ 85 w 207"/>
                                  <a:gd name="T19" fmla="*/ 46 h 70"/>
                                  <a:gd name="T20" fmla="*/ 70 w 207"/>
                                  <a:gd name="T21" fmla="*/ 36 h 70"/>
                                  <a:gd name="T22" fmla="*/ 79 w 207"/>
                                  <a:gd name="T23" fmla="*/ 18 h 70"/>
                                  <a:gd name="T24" fmla="*/ 76 w 207"/>
                                  <a:gd name="T25" fmla="*/ 28 h 70"/>
                                  <a:gd name="T26" fmla="*/ 83 w 207"/>
                                  <a:gd name="T27" fmla="*/ 28 h 70"/>
                                  <a:gd name="T28" fmla="*/ 83 w 207"/>
                                  <a:gd name="T29" fmla="*/ 12 h 70"/>
                                  <a:gd name="T30" fmla="*/ 74 w 207"/>
                                  <a:gd name="T31" fmla="*/ 16 h 70"/>
                                  <a:gd name="T32" fmla="*/ 70 w 207"/>
                                  <a:gd name="T33" fmla="*/ 30 h 70"/>
                                  <a:gd name="T34" fmla="*/ 58 w 207"/>
                                  <a:gd name="T35" fmla="*/ 26 h 70"/>
                                  <a:gd name="T36" fmla="*/ 62 w 207"/>
                                  <a:gd name="T37" fmla="*/ 12 h 70"/>
                                  <a:gd name="T38" fmla="*/ 64 w 207"/>
                                  <a:gd name="T39" fmla="*/ 14 h 70"/>
                                  <a:gd name="T40" fmla="*/ 62 w 207"/>
                                  <a:gd name="T41" fmla="*/ 22 h 70"/>
                                  <a:gd name="T42" fmla="*/ 70 w 207"/>
                                  <a:gd name="T43" fmla="*/ 16 h 70"/>
                                  <a:gd name="T44" fmla="*/ 85 w 207"/>
                                  <a:gd name="T45" fmla="*/ 8 h 70"/>
                                  <a:gd name="T46" fmla="*/ 93 w 207"/>
                                  <a:gd name="T47" fmla="*/ 16 h 70"/>
                                  <a:gd name="T48" fmla="*/ 81 w 207"/>
                                  <a:gd name="T49" fmla="*/ 38 h 70"/>
                                  <a:gd name="T50" fmla="*/ 85 w 207"/>
                                  <a:gd name="T51" fmla="*/ 42 h 70"/>
                                  <a:gd name="T52" fmla="*/ 103 w 207"/>
                                  <a:gd name="T53" fmla="*/ 36 h 70"/>
                                  <a:gd name="T54" fmla="*/ 121 w 207"/>
                                  <a:gd name="T55" fmla="*/ 30 h 70"/>
                                  <a:gd name="T56" fmla="*/ 131 w 207"/>
                                  <a:gd name="T57" fmla="*/ 42 h 70"/>
                                  <a:gd name="T58" fmla="*/ 133 w 207"/>
                                  <a:gd name="T59" fmla="*/ 38 h 70"/>
                                  <a:gd name="T60" fmla="*/ 133 w 207"/>
                                  <a:gd name="T61" fmla="*/ 24 h 70"/>
                                  <a:gd name="T62" fmla="*/ 115 w 207"/>
                                  <a:gd name="T63" fmla="*/ 26 h 70"/>
                                  <a:gd name="T64" fmla="*/ 99 w 207"/>
                                  <a:gd name="T65" fmla="*/ 34 h 70"/>
                                  <a:gd name="T66" fmla="*/ 91 w 207"/>
                                  <a:gd name="T67" fmla="*/ 36 h 70"/>
                                  <a:gd name="T68" fmla="*/ 111 w 207"/>
                                  <a:gd name="T69" fmla="*/ 24 h 70"/>
                                  <a:gd name="T70" fmla="*/ 133 w 207"/>
                                  <a:gd name="T71" fmla="*/ 20 h 70"/>
                                  <a:gd name="T72" fmla="*/ 139 w 207"/>
                                  <a:gd name="T73" fmla="*/ 30 h 70"/>
                                  <a:gd name="T74" fmla="*/ 141 w 207"/>
                                  <a:gd name="T75" fmla="*/ 44 h 70"/>
                                  <a:gd name="T76" fmla="*/ 149 w 207"/>
                                  <a:gd name="T77" fmla="*/ 40 h 70"/>
                                  <a:gd name="T78" fmla="*/ 161 w 207"/>
                                  <a:gd name="T79" fmla="*/ 12 h 70"/>
                                  <a:gd name="T80" fmla="*/ 183 w 207"/>
                                  <a:gd name="T81" fmla="*/ 6 h 70"/>
                                  <a:gd name="T82" fmla="*/ 195 w 207"/>
                                  <a:gd name="T83" fmla="*/ 16 h 70"/>
                                  <a:gd name="T84" fmla="*/ 201 w 207"/>
                                  <a:gd name="T85" fmla="*/ 18 h 70"/>
                                  <a:gd name="T86" fmla="*/ 199 w 207"/>
                                  <a:gd name="T87" fmla="*/ 6 h 70"/>
                                  <a:gd name="T88" fmla="*/ 191 w 207"/>
                                  <a:gd name="T89" fmla="*/ 0 h 70"/>
                                  <a:gd name="T90" fmla="*/ 207 w 207"/>
                                  <a:gd name="T91" fmla="*/ 10 h 70"/>
                                  <a:gd name="T92" fmla="*/ 199 w 207"/>
                                  <a:gd name="T93" fmla="*/ 24 h 70"/>
                                  <a:gd name="T94" fmla="*/ 189 w 207"/>
                                  <a:gd name="T95" fmla="*/ 12 h 70"/>
                                  <a:gd name="T96" fmla="*/ 173 w 207"/>
                                  <a:gd name="T97" fmla="*/ 8 h 70"/>
                                  <a:gd name="T98" fmla="*/ 155 w 207"/>
                                  <a:gd name="T99" fmla="*/ 34 h 70"/>
                                  <a:gd name="T100" fmla="*/ 157 w 207"/>
                                  <a:gd name="T101" fmla="*/ 38 h 70"/>
                                  <a:gd name="T102" fmla="*/ 165 w 207"/>
                                  <a:gd name="T103" fmla="*/ 20 h 70"/>
                                  <a:gd name="T104" fmla="*/ 177 w 207"/>
                                  <a:gd name="T105" fmla="*/ 10 h 70"/>
                                  <a:gd name="T106" fmla="*/ 177 w 207"/>
                                  <a:gd name="T107" fmla="*/ 12 h 70"/>
                                  <a:gd name="T108" fmla="*/ 165 w 207"/>
                                  <a:gd name="T109" fmla="*/ 30 h 70"/>
                                  <a:gd name="T110" fmla="*/ 153 w 207"/>
                                  <a:gd name="T111" fmla="*/ 46 h 70"/>
                                  <a:gd name="T112" fmla="*/ 83 w 207"/>
                                  <a:gd name="T113" fmla="*/ 64 h 70"/>
                                  <a:gd name="T114" fmla="*/ 42 w 207"/>
                                  <a:gd name="T115"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7" h="70">
                                    <a:moveTo>
                                      <a:pt x="24" y="70"/>
                                    </a:moveTo>
                                    <a:lnTo>
                                      <a:pt x="20" y="70"/>
                                    </a:lnTo>
                                    <a:lnTo>
                                      <a:pt x="16" y="70"/>
                                    </a:lnTo>
                                    <a:lnTo>
                                      <a:pt x="14" y="70"/>
                                    </a:lnTo>
                                    <a:lnTo>
                                      <a:pt x="12" y="68"/>
                                    </a:lnTo>
                                    <a:lnTo>
                                      <a:pt x="8" y="68"/>
                                    </a:lnTo>
                                    <a:lnTo>
                                      <a:pt x="6" y="68"/>
                                    </a:lnTo>
                                    <a:lnTo>
                                      <a:pt x="4" y="66"/>
                                    </a:lnTo>
                                    <a:lnTo>
                                      <a:pt x="4" y="66"/>
                                    </a:lnTo>
                                    <a:lnTo>
                                      <a:pt x="2" y="66"/>
                                    </a:lnTo>
                                    <a:lnTo>
                                      <a:pt x="0" y="64"/>
                                    </a:lnTo>
                                    <a:lnTo>
                                      <a:pt x="0" y="64"/>
                                    </a:lnTo>
                                    <a:lnTo>
                                      <a:pt x="0" y="64"/>
                                    </a:lnTo>
                                    <a:lnTo>
                                      <a:pt x="0" y="64"/>
                                    </a:lnTo>
                                    <a:lnTo>
                                      <a:pt x="2" y="64"/>
                                    </a:lnTo>
                                    <a:lnTo>
                                      <a:pt x="4" y="64"/>
                                    </a:lnTo>
                                    <a:lnTo>
                                      <a:pt x="6" y="64"/>
                                    </a:lnTo>
                                    <a:lnTo>
                                      <a:pt x="8" y="64"/>
                                    </a:lnTo>
                                    <a:lnTo>
                                      <a:pt x="10" y="64"/>
                                    </a:lnTo>
                                    <a:lnTo>
                                      <a:pt x="14" y="64"/>
                                    </a:lnTo>
                                    <a:lnTo>
                                      <a:pt x="18" y="64"/>
                                    </a:lnTo>
                                    <a:lnTo>
                                      <a:pt x="20" y="64"/>
                                    </a:lnTo>
                                    <a:lnTo>
                                      <a:pt x="24" y="64"/>
                                    </a:lnTo>
                                    <a:lnTo>
                                      <a:pt x="28" y="64"/>
                                    </a:lnTo>
                                    <a:lnTo>
                                      <a:pt x="32" y="64"/>
                                    </a:lnTo>
                                    <a:lnTo>
                                      <a:pt x="36" y="62"/>
                                    </a:lnTo>
                                    <a:lnTo>
                                      <a:pt x="40" y="62"/>
                                    </a:lnTo>
                                    <a:lnTo>
                                      <a:pt x="44" y="62"/>
                                    </a:lnTo>
                                    <a:lnTo>
                                      <a:pt x="48" y="62"/>
                                    </a:lnTo>
                                    <a:lnTo>
                                      <a:pt x="54" y="62"/>
                                    </a:lnTo>
                                    <a:lnTo>
                                      <a:pt x="58" y="62"/>
                                    </a:lnTo>
                                    <a:lnTo>
                                      <a:pt x="62" y="60"/>
                                    </a:lnTo>
                                    <a:lnTo>
                                      <a:pt x="68" y="60"/>
                                    </a:lnTo>
                                    <a:lnTo>
                                      <a:pt x="72" y="60"/>
                                    </a:lnTo>
                                    <a:lnTo>
                                      <a:pt x="78" y="60"/>
                                    </a:lnTo>
                                    <a:lnTo>
                                      <a:pt x="81" y="58"/>
                                    </a:lnTo>
                                    <a:lnTo>
                                      <a:pt x="87" y="58"/>
                                    </a:lnTo>
                                    <a:lnTo>
                                      <a:pt x="93" y="58"/>
                                    </a:lnTo>
                                    <a:lnTo>
                                      <a:pt x="97" y="56"/>
                                    </a:lnTo>
                                    <a:lnTo>
                                      <a:pt x="103" y="56"/>
                                    </a:lnTo>
                                    <a:lnTo>
                                      <a:pt x="107" y="54"/>
                                    </a:lnTo>
                                    <a:lnTo>
                                      <a:pt x="113" y="54"/>
                                    </a:lnTo>
                                    <a:lnTo>
                                      <a:pt x="117" y="52"/>
                                    </a:lnTo>
                                    <a:lnTo>
                                      <a:pt x="123" y="52"/>
                                    </a:lnTo>
                                    <a:lnTo>
                                      <a:pt x="127" y="50"/>
                                    </a:lnTo>
                                    <a:lnTo>
                                      <a:pt x="133" y="48"/>
                                    </a:lnTo>
                                    <a:lnTo>
                                      <a:pt x="129" y="48"/>
                                    </a:lnTo>
                                    <a:lnTo>
                                      <a:pt x="129" y="46"/>
                                    </a:lnTo>
                                    <a:lnTo>
                                      <a:pt x="127" y="42"/>
                                    </a:lnTo>
                                    <a:lnTo>
                                      <a:pt x="127" y="40"/>
                                    </a:lnTo>
                                    <a:lnTo>
                                      <a:pt x="127" y="38"/>
                                    </a:lnTo>
                                    <a:lnTo>
                                      <a:pt x="127" y="36"/>
                                    </a:lnTo>
                                    <a:lnTo>
                                      <a:pt x="125" y="34"/>
                                    </a:lnTo>
                                    <a:lnTo>
                                      <a:pt x="121" y="32"/>
                                    </a:lnTo>
                                    <a:lnTo>
                                      <a:pt x="119" y="34"/>
                                    </a:lnTo>
                                    <a:lnTo>
                                      <a:pt x="117" y="34"/>
                                    </a:lnTo>
                                    <a:lnTo>
                                      <a:pt x="115" y="34"/>
                                    </a:lnTo>
                                    <a:lnTo>
                                      <a:pt x="113" y="36"/>
                                    </a:lnTo>
                                    <a:lnTo>
                                      <a:pt x="111" y="38"/>
                                    </a:lnTo>
                                    <a:lnTo>
                                      <a:pt x="107" y="38"/>
                                    </a:lnTo>
                                    <a:lnTo>
                                      <a:pt x="105" y="40"/>
                                    </a:lnTo>
                                    <a:lnTo>
                                      <a:pt x="103" y="40"/>
                                    </a:lnTo>
                                    <a:lnTo>
                                      <a:pt x="101" y="42"/>
                                    </a:lnTo>
                                    <a:lnTo>
                                      <a:pt x="99" y="42"/>
                                    </a:lnTo>
                                    <a:lnTo>
                                      <a:pt x="97" y="44"/>
                                    </a:lnTo>
                                    <a:lnTo>
                                      <a:pt x="95" y="44"/>
                                    </a:lnTo>
                                    <a:lnTo>
                                      <a:pt x="93" y="44"/>
                                    </a:lnTo>
                                    <a:lnTo>
                                      <a:pt x="91" y="46"/>
                                    </a:lnTo>
                                    <a:lnTo>
                                      <a:pt x="87" y="46"/>
                                    </a:lnTo>
                                    <a:lnTo>
                                      <a:pt x="85" y="46"/>
                                    </a:lnTo>
                                    <a:lnTo>
                                      <a:pt x="83" y="46"/>
                                    </a:lnTo>
                                    <a:lnTo>
                                      <a:pt x="79" y="44"/>
                                    </a:lnTo>
                                    <a:lnTo>
                                      <a:pt x="78" y="42"/>
                                    </a:lnTo>
                                    <a:lnTo>
                                      <a:pt x="74" y="42"/>
                                    </a:lnTo>
                                    <a:lnTo>
                                      <a:pt x="72" y="40"/>
                                    </a:lnTo>
                                    <a:lnTo>
                                      <a:pt x="70" y="38"/>
                                    </a:lnTo>
                                    <a:lnTo>
                                      <a:pt x="70" y="36"/>
                                    </a:lnTo>
                                    <a:lnTo>
                                      <a:pt x="70" y="34"/>
                                    </a:lnTo>
                                    <a:lnTo>
                                      <a:pt x="72" y="30"/>
                                    </a:lnTo>
                                    <a:lnTo>
                                      <a:pt x="72" y="28"/>
                                    </a:lnTo>
                                    <a:lnTo>
                                      <a:pt x="74" y="26"/>
                                    </a:lnTo>
                                    <a:lnTo>
                                      <a:pt x="76" y="22"/>
                                    </a:lnTo>
                                    <a:lnTo>
                                      <a:pt x="78" y="20"/>
                                    </a:lnTo>
                                    <a:lnTo>
                                      <a:pt x="79" y="18"/>
                                    </a:lnTo>
                                    <a:lnTo>
                                      <a:pt x="79" y="16"/>
                                    </a:lnTo>
                                    <a:lnTo>
                                      <a:pt x="79" y="16"/>
                                    </a:lnTo>
                                    <a:lnTo>
                                      <a:pt x="81" y="18"/>
                                    </a:lnTo>
                                    <a:lnTo>
                                      <a:pt x="79" y="20"/>
                                    </a:lnTo>
                                    <a:lnTo>
                                      <a:pt x="79" y="22"/>
                                    </a:lnTo>
                                    <a:lnTo>
                                      <a:pt x="78" y="26"/>
                                    </a:lnTo>
                                    <a:lnTo>
                                      <a:pt x="76" y="28"/>
                                    </a:lnTo>
                                    <a:lnTo>
                                      <a:pt x="76" y="30"/>
                                    </a:lnTo>
                                    <a:lnTo>
                                      <a:pt x="74" y="32"/>
                                    </a:lnTo>
                                    <a:lnTo>
                                      <a:pt x="74" y="34"/>
                                    </a:lnTo>
                                    <a:lnTo>
                                      <a:pt x="78" y="38"/>
                                    </a:lnTo>
                                    <a:lnTo>
                                      <a:pt x="79" y="34"/>
                                    </a:lnTo>
                                    <a:lnTo>
                                      <a:pt x="79" y="32"/>
                                    </a:lnTo>
                                    <a:lnTo>
                                      <a:pt x="83" y="28"/>
                                    </a:lnTo>
                                    <a:lnTo>
                                      <a:pt x="85" y="26"/>
                                    </a:lnTo>
                                    <a:lnTo>
                                      <a:pt x="87" y="22"/>
                                    </a:lnTo>
                                    <a:lnTo>
                                      <a:pt x="87" y="20"/>
                                    </a:lnTo>
                                    <a:lnTo>
                                      <a:pt x="87" y="16"/>
                                    </a:lnTo>
                                    <a:lnTo>
                                      <a:pt x="87" y="14"/>
                                    </a:lnTo>
                                    <a:lnTo>
                                      <a:pt x="85" y="12"/>
                                    </a:lnTo>
                                    <a:lnTo>
                                      <a:pt x="83" y="12"/>
                                    </a:lnTo>
                                    <a:lnTo>
                                      <a:pt x="81" y="12"/>
                                    </a:lnTo>
                                    <a:lnTo>
                                      <a:pt x="81" y="12"/>
                                    </a:lnTo>
                                    <a:lnTo>
                                      <a:pt x="79" y="12"/>
                                    </a:lnTo>
                                    <a:lnTo>
                                      <a:pt x="78" y="12"/>
                                    </a:lnTo>
                                    <a:lnTo>
                                      <a:pt x="76" y="14"/>
                                    </a:lnTo>
                                    <a:lnTo>
                                      <a:pt x="76" y="14"/>
                                    </a:lnTo>
                                    <a:lnTo>
                                      <a:pt x="74" y="16"/>
                                    </a:lnTo>
                                    <a:lnTo>
                                      <a:pt x="74" y="18"/>
                                    </a:lnTo>
                                    <a:lnTo>
                                      <a:pt x="72" y="20"/>
                                    </a:lnTo>
                                    <a:lnTo>
                                      <a:pt x="72" y="22"/>
                                    </a:lnTo>
                                    <a:lnTo>
                                      <a:pt x="70" y="24"/>
                                    </a:lnTo>
                                    <a:lnTo>
                                      <a:pt x="70" y="26"/>
                                    </a:lnTo>
                                    <a:lnTo>
                                      <a:pt x="70" y="28"/>
                                    </a:lnTo>
                                    <a:lnTo>
                                      <a:pt x="70" y="30"/>
                                    </a:lnTo>
                                    <a:lnTo>
                                      <a:pt x="68" y="30"/>
                                    </a:lnTo>
                                    <a:lnTo>
                                      <a:pt x="66" y="28"/>
                                    </a:lnTo>
                                    <a:lnTo>
                                      <a:pt x="64" y="28"/>
                                    </a:lnTo>
                                    <a:lnTo>
                                      <a:pt x="62" y="28"/>
                                    </a:lnTo>
                                    <a:lnTo>
                                      <a:pt x="60" y="28"/>
                                    </a:lnTo>
                                    <a:lnTo>
                                      <a:pt x="58" y="26"/>
                                    </a:lnTo>
                                    <a:lnTo>
                                      <a:pt x="58" y="26"/>
                                    </a:lnTo>
                                    <a:lnTo>
                                      <a:pt x="56" y="24"/>
                                    </a:lnTo>
                                    <a:lnTo>
                                      <a:pt x="56" y="22"/>
                                    </a:lnTo>
                                    <a:lnTo>
                                      <a:pt x="56" y="20"/>
                                    </a:lnTo>
                                    <a:lnTo>
                                      <a:pt x="58" y="16"/>
                                    </a:lnTo>
                                    <a:lnTo>
                                      <a:pt x="58" y="14"/>
                                    </a:lnTo>
                                    <a:lnTo>
                                      <a:pt x="60" y="14"/>
                                    </a:lnTo>
                                    <a:lnTo>
                                      <a:pt x="62" y="12"/>
                                    </a:lnTo>
                                    <a:lnTo>
                                      <a:pt x="66" y="10"/>
                                    </a:lnTo>
                                    <a:lnTo>
                                      <a:pt x="68" y="10"/>
                                    </a:lnTo>
                                    <a:lnTo>
                                      <a:pt x="68" y="10"/>
                                    </a:lnTo>
                                    <a:lnTo>
                                      <a:pt x="68" y="10"/>
                                    </a:lnTo>
                                    <a:lnTo>
                                      <a:pt x="66" y="12"/>
                                    </a:lnTo>
                                    <a:lnTo>
                                      <a:pt x="66" y="14"/>
                                    </a:lnTo>
                                    <a:lnTo>
                                      <a:pt x="64" y="14"/>
                                    </a:lnTo>
                                    <a:lnTo>
                                      <a:pt x="62" y="16"/>
                                    </a:lnTo>
                                    <a:lnTo>
                                      <a:pt x="60" y="18"/>
                                    </a:lnTo>
                                    <a:lnTo>
                                      <a:pt x="60" y="20"/>
                                    </a:lnTo>
                                    <a:lnTo>
                                      <a:pt x="60" y="20"/>
                                    </a:lnTo>
                                    <a:lnTo>
                                      <a:pt x="60" y="22"/>
                                    </a:lnTo>
                                    <a:lnTo>
                                      <a:pt x="62" y="22"/>
                                    </a:lnTo>
                                    <a:lnTo>
                                      <a:pt x="62" y="22"/>
                                    </a:lnTo>
                                    <a:lnTo>
                                      <a:pt x="64" y="22"/>
                                    </a:lnTo>
                                    <a:lnTo>
                                      <a:pt x="64" y="24"/>
                                    </a:lnTo>
                                    <a:lnTo>
                                      <a:pt x="66" y="24"/>
                                    </a:lnTo>
                                    <a:lnTo>
                                      <a:pt x="66" y="24"/>
                                    </a:lnTo>
                                    <a:lnTo>
                                      <a:pt x="68" y="22"/>
                                    </a:lnTo>
                                    <a:lnTo>
                                      <a:pt x="68" y="18"/>
                                    </a:lnTo>
                                    <a:lnTo>
                                      <a:pt x="70" y="16"/>
                                    </a:lnTo>
                                    <a:lnTo>
                                      <a:pt x="72" y="14"/>
                                    </a:lnTo>
                                    <a:lnTo>
                                      <a:pt x="74" y="12"/>
                                    </a:lnTo>
                                    <a:lnTo>
                                      <a:pt x="76" y="10"/>
                                    </a:lnTo>
                                    <a:lnTo>
                                      <a:pt x="78" y="8"/>
                                    </a:lnTo>
                                    <a:lnTo>
                                      <a:pt x="81" y="8"/>
                                    </a:lnTo>
                                    <a:lnTo>
                                      <a:pt x="83" y="8"/>
                                    </a:lnTo>
                                    <a:lnTo>
                                      <a:pt x="85" y="8"/>
                                    </a:lnTo>
                                    <a:lnTo>
                                      <a:pt x="85" y="8"/>
                                    </a:lnTo>
                                    <a:lnTo>
                                      <a:pt x="87" y="10"/>
                                    </a:lnTo>
                                    <a:lnTo>
                                      <a:pt x="89" y="10"/>
                                    </a:lnTo>
                                    <a:lnTo>
                                      <a:pt x="91" y="10"/>
                                    </a:lnTo>
                                    <a:lnTo>
                                      <a:pt x="91" y="12"/>
                                    </a:lnTo>
                                    <a:lnTo>
                                      <a:pt x="93" y="14"/>
                                    </a:lnTo>
                                    <a:lnTo>
                                      <a:pt x="93" y="16"/>
                                    </a:lnTo>
                                    <a:lnTo>
                                      <a:pt x="93" y="20"/>
                                    </a:lnTo>
                                    <a:lnTo>
                                      <a:pt x="91" y="22"/>
                                    </a:lnTo>
                                    <a:lnTo>
                                      <a:pt x="89" y="26"/>
                                    </a:lnTo>
                                    <a:lnTo>
                                      <a:pt x="87" y="28"/>
                                    </a:lnTo>
                                    <a:lnTo>
                                      <a:pt x="85" y="32"/>
                                    </a:lnTo>
                                    <a:lnTo>
                                      <a:pt x="83" y="34"/>
                                    </a:lnTo>
                                    <a:lnTo>
                                      <a:pt x="81" y="38"/>
                                    </a:lnTo>
                                    <a:lnTo>
                                      <a:pt x="81" y="38"/>
                                    </a:lnTo>
                                    <a:lnTo>
                                      <a:pt x="81" y="40"/>
                                    </a:lnTo>
                                    <a:lnTo>
                                      <a:pt x="83" y="40"/>
                                    </a:lnTo>
                                    <a:lnTo>
                                      <a:pt x="83" y="40"/>
                                    </a:lnTo>
                                    <a:lnTo>
                                      <a:pt x="83" y="42"/>
                                    </a:lnTo>
                                    <a:lnTo>
                                      <a:pt x="85" y="42"/>
                                    </a:lnTo>
                                    <a:lnTo>
                                      <a:pt x="85" y="42"/>
                                    </a:lnTo>
                                    <a:lnTo>
                                      <a:pt x="87" y="42"/>
                                    </a:lnTo>
                                    <a:lnTo>
                                      <a:pt x="89" y="42"/>
                                    </a:lnTo>
                                    <a:lnTo>
                                      <a:pt x="93" y="42"/>
                                    </a:lnTo>
                                    <a:lnTo>
                                      <a:pt x="95" y="40"/>
                                    </a:lnTo>
                                    <a:lnTo>
                                      <a:pt x="97" y="38"/>
                                    </a:lnTo>
                                    <a:lnTo>
                                      <a:pt x="101" y="38"/>
                                    </a:lnTo>
                                    <a:lnTo>
                                      <a:pt x="103" y="36"/>
                                    </a:lnTo>
                                    <a:lnTo>
                                      <a:pt x="105" y="34"/>
                                    </a:lnTo>
                                    <a:lnTo>
                                      <a:pt x="109" y="34"/>
                                    </a:lnTo>
                                    <a:lnTo>
                                      <a:pt x="111" y="32"/>
                                    </a:lnTo>
                                    <a:lnTo>
                                      <a:pt x="113" y="32"/>
                                    </a:lnTo>
                                    <a:lnTo>
                                      <a:pt x="117" y="30"/>
                                    </a:lnTo>
                                    <a:lnTo>
                                      <a:pt x="119" y="30"/>
                                    </a:lnTo>
                                    <a:lnTo>
                                      <a:pt x="121" y="30"/>
                                    </a:lnTo>
                                    <a:lnTo>
                                      <a:pt x="125" y="30"/>
                                    </a:lnTo>
                                    <a:lnTo>
                                      <a:pt x="127" y="30"/>
                                    </a:lnTo>
                                    <a:lnTo>
                                      <a:pt x="129" y="32"/>
                                    </a:lnTo>
                                    <a:lnTo>
                                      <a:pt x="129" y="36"/>
                                    </a:lnTo>
                                    <a:lnTo>
                                      <a:pt x="129" y="38"/>
                                    </a:lnTo>
                                    <a:lnTo>
                                      <a:pt x="129" y="40"/>
                                    </a:lnTo>
                                    <a:lnTo>
                                      <a:pt x="131" y="42"/>
                                    </a:lnTo>
                                    <a:lnTo>
                                      <a:pt x="131" y="44"/>
                                    </a:lnTo>
                                    <a:lnTo>
                                      <a:pt x="133" y="46"/>
                                    </a:lnTo>
                                    <a:lnTo>
                                      <a:pt x="133" y="46"/>
                                    </a:lnTo>
                                    <a:lnTo>
                                      <a:pt x="137" y="46"/>
                                    </a:lnTo>
                                    <a:lnTo>
                                      <a:pt x="135" y="44"/>
                                    </a:lnTo>
                                    <a:lnTo>
                                      <a:pt x="133" y="42"/>
                                    </a:lnTo>
                                    <a:lnTo>
                                      <a:pt x="133" y="38"/>
                                    </a:lnTo>
                                    <a:lnTo>
                                      <a:pt x="133" y="34"/>
                                    </a:lnTo>
                                    <a:lnTo>
                                      <a:pt x="133" y="32"/>
                                    </a:lnTo>
                                    <a:lnTo>
                                      <a:pt x="133" y="32"/>
                                    </a:lnTo>
                                    <a:lnTo>
                                      <a:pt x="133" y="30"/>
                                    </a:lnTo>
                                    <a:lnTo>
                                      <a:pt x="133" y="28"/>
                                    </a:lnTo>
                                    <a:lnTo>
                                      <a:pt x="133" y="26"/>
                                    </a:lnTo>
                                    <a:lnTo>
                                      <a:pt x="133" y="24"/>
                                    </a:lnTo>
                                    <a:lnTo>
                                      <a:pt x="131" y="24"/>
                                    </a:lnTo>
                                    <a:lnTo>
                                      <a:pt x="129" y="24"/>
                                    </a:lnTo>
                                    <a:lnTo>
                                      <a:pt x="127" y="22"/>
                                    </a:lnTo>
                                    <a:lnTo>
                                      <a:pt x="123" y="22"/>
                                    </a:lnTo>
                                    <a:lnTo>
                                      <a:pt x="121" y="24"/>
                                    </a:lnTo>
                                    <a:lnTo>
                                      <a:pt x="117" y="24"/>
                                    </a:lnTo>
                                    <a:lnTo>
                                      <a:pt x="115" y="26"/>
                                    </a:lnTo>
                                    <a:lnTo>
                                      <a:pt x="113" y="28"/>
                                    </a:lnTo>
                                    <a:lnTo>
                                      <a:pt x="109" y="28"/>
                                    </a:lnTo>
                                    <a:lnTo>
                                      <a:pt x="107" y="30"/>
                                    </a:lnTo>
                                    <a:lnTo>
                                      <a:pt x="105" y="30"/>
                                    </a:lnTo>
                                    <a:lnTo>
                                      <a:pt x="103" y="32"/>
                                    </a:lnTo>
                                    <a:lnTo>
                                      <a:pt x="101" y="32"/>
                                    </a:lnTo>
                                    <a:lnTo>
                                      <a:pt x="99" y="34"/>
                                    </a:lnTo>
                                    <a:lnTo>
                                      <a:pt x="97" y="34"/>
                                    </a:lnTo>
                                    <a:lnTo>
                                      <a:pt x="93" y="36"/>
                                    </a:lnTo>
                                    <a:lnTo>
                                      <a:pt x="91" y="36"/>
                                    </a:lnTo>
                                    <a:lnTo>
                                      <a:pt x="89" y="38"/>
                                    </a:lnTo>
                                    <a:lnTo>
                                      <a:pt x="85" y="38"/>
                                    </a:lnTo>
                                    <a:lnTo>
                                      <a:pt x="87" y="36"/>
                                    </a:lnTo>
                                    <a:lnTo>
                                      <a:pt x="91" y="36"/>
                                    </a:lnTo>
                                    <a:lnTo>
                                      <a:pt x="93" y="34"/>
                                    </a:lnTo>
                                    <a:lnTo>
                                      <a:pt x="97" y="32"/>
                                    </a:lnTo>
                                    <a:lnTo>
                                      <a:pt x="99" y="30"/>
                                    </a:lnTo>
                                    <a:lnTo>
                                      <a:pt x="103" y="28"/>
                                    </a:lnTo>
                                    <a:lnTo>
                                      <a:pt x="105" y="26"/>
                                    </a:lnTo>
                                    <a:lnTo>
                                      <a:pt x="107" y="26"/>
                                    </a:lnTo>
                                    <a:lnTo>
                                      <a:pt x="111" y="24"/>
                                    </a:lnTo>
                                    <a:lnTo>
                                      <a:pt x="113" y="22"/>
                                    </a:lnTo>
                                    <a:lnTo>
                                      <a:pt x="117" y="22"/>
                                    </a:lnTo>
                                    <a:lnTo>
                                      <a:pt x="121" y="20"/>
                                    </a:lnTo>
                                    <a:lnTo>
                                      <a:pt x="123" y="20"/>
                                    </a:lnTo>
                                    <a:lnTo>
                                      <a:pt x="127" y="20"/>
                                    </a:lnTo>
                                    <a:lnTo>
                                      <a:pt x="131" y="20"/>
                                    </a:lnTo>
                                    <a:lnTo>
                                      <a:pt x="133" y="20"/>
                                    </a:lnTo>
                                    <a:lnTo>
                                      <a:pt x="135" y="20"/>
                                    </a:lnTo>
                                    <a:lnTo>
                                      <a:pt x="137" y="22"/>
                                    </a:lnTo>
                                    <a:lnTo>
                                      <a:pt x="137" y="24"/>
                                    </a:lnTo>
                                    <a:lnTo>
                                      <a:pt x="137" y="24"/>
                                    </a:lnTo>
                                    <a:lnTo>
                                      <a:pt x="137" y="26"/>
                                    </a:lnTo>
                                    <a:lnTo>
                                      <a:pt x="139" y="28"/>
                                    </a:lnTo>
                                    <a:lnTo>
                                      <a:pt x="139" y="30"/>
                                    </a:lnTo>
                                    <a:lnTo>
                                      <a:pt x="139" y="32"/>
                                    </a:lnTo>
                                    <a:lnTo>
                                      <a:pt x="139" y="34"/>
                                    </a:lnTo>
                                    <a:lnTo>
                                      <a:pt x="139" y="38"/>
                                    </a:lnTo>
                                    <a:lnTo>
                                      <a:pt x="139" y="40"/>
                                    </a:lnTo>
                                    <a:lnTo>
                                      <a:pt x="139" y="42"/>
                                    </a:lnTo>
                                    <a:lnTo>
                                      <a:pt x="141" y="42"/>
                                    </a:lnTo>
                                    <a:lnTo>
                                      <a:pt x="141" y="44"/>
                                    </a:lnTo>
                                    <a:lnTo>
                                      <a:pt x="143" y="44"/>
                                    </a:lnTo>
                                    <a:lnTo>
                                      <a:pt x="145" y="44"/>
                                    </a:lnTo>
                                    <a:lnTo>
                                      <a:pt x="145" y="46"/>
                                    </a:lnTo>
                                    <a:lnTo>
                                      <a:pt x="147" y="46"/>
                                    </a:lnTo>
                                    <a:lnTo>
                                      <a:pt x="147" y="46"/>
                                    </a:lnTo>
                                    <a:lnTo>
                                      <a:pt x="149" y="46"/>
                                    </a:lnTo>
                                    <a:lnTo>
                                      <a:pt x="149" y="40"/>
                                    </a:lnTo>
                                    <a:lnTo>
                                      <a:pt x="149" y="36"/>
                                    </a:lnTo>
                                    <a:lnTo>
                                      <a:pt x="151" y="32"/>
                                    </a:lnTo>
                                    <a:lnTo>
                                      <a:pt x="151" y="28"/>
                                    </a:lnTo>
                                    <a:lnTo>
                                      <a:pt x="153" y="22"/>
                                    </a:lnTo>
                                    <a:lnTo>
                                      <a:pt x="155" y="20"/>
                                    </a:lnTo>
                                    <a:lnTo>
                                      <a:pt x="159" y="16"/>
                                    </a:lnTo>
                                    <a:lnTo>
                                      <a:pt x="161" y="12"/>
                                    </a:lnTo>
                                    <a:lnTo>
                                      <a:pt x="163" y="10"/>
                                    </a:lnTo>
                                    <a:lnTo>
                                      <a:pt x="167" y="8"/>
                                    </a:lnTo>
                                    <a:lnTo>
                                      <a:pt x="169" y="6"/>
                                    </a:lnTo>
                                    <a:lnTo>
                                      <a:pt x="173" y="6"/>
                                    </a:lnTo>
                                    <a:lnTo>
                                      <a:pt x="177" y="4"/>
                                    </a:lnTo>
                                    <a:lnTo>
                                      <a:pt x="179" y="4"/>
                                    </a:lnTo>
                                    <a:lnTo>
                                      <a:pt x="183" y="6"/>
                                    </a:lnTo>
                                    <a:lnTo>
                                      <a:pt x="187" y="6"/>
                                    </a:lnTo>
                                    <a:lnTo>
                                      <a:pt x="189" y="8"/>
                                    </a:lnTo>
                                    <a:lnTo>
                                      <a:pt x="191" y="8"/>
                                    </a:lnTo>
                                    <a:lnTo>
                                      <a:pt x="193" y="10"/>
                                    </a:lnTo>
                                    <a:lnTo>
                                      <a:pt x="193" y="12"/>
                                    </a:lnTo>
                                    <a:lnTo>
                                      <a:pt x="195" y="14"/>
                                    </a:lnTo>
                                    <a:lnTo>
                                      <a:pt x="195" y="16"/>
                                    </a:lnTo>
                                    <a:lnTo>
                                      <a:pt x="195" y="18"/>
                                    </a:lnTo>
                                    <a:lnTo>
                                      <a:pt x="195" y="20"/>
                                    </a:lnTo>
                                    <a:lnTo>
                                      <a:pt x="195" y="20"/>
                                    </a:lnTo>
                                    <a:lnTo>
                                      <a:pt x="197" y="20"/>
                                    </a:lnTo>
                                    <a:lnTo>
                                      <a:pt x="197" y="20"/>
                                    </a:lnTo>
                                    <a:lnTo>
                                      <a:pt x="199" y="18"/>
                                    </a:lnTo>
                                    <a:lnTo>
                                      <a:pt x="201" y="18"/>
                                    </a:lnTo>
                                    <a:lnTo>
                                      <a:pt x="203" y="16"/>
                                    </a:lnTo>
                                    <a:lnTo>
                                      <a:pt x="203" y="14"/>
                                    </a:lnTo>
                                    <a:lnTo>
                                      <a:pt x="205" y="12"/>
                                    </a:lnTo>
                                    <a:lnTo>
                                      <a:pt x="203" y="12"/>
                                    </a:lnTo>
                                    <a:lnTo>
                                      <a:pt x="203" y="10"/>
                                    </a:lnTo>
                                    <a:lnTo>
                                      <a:pt x="201" y="8"/>
                                    </a:lnTo>
                                    <a:lnTo>
                                      <a:pt x="199" y="6"/>
                                    </a:lnTo>
                                    <a:lnTo>
                                      <a:pt x="197" y="4"/>
                                    </a:lnTo>
                                    <a:lnTo>
                                      <a:pt x="193" y="4"/>
                                    </a:lnTo>
                                    <a:lnTo>
                                      <a:pt x="189" y="2"/>
                                    </a:lnTo>
                                    <a:lnTo>
                                      <a:pt x="183" y="0"/>
                                    </a:lnTo>
                                    <a:lnTo>
                                      <a:pt x="187" y="0"/>
                                    </a:lnTo>
                                    <a:lnTo>
                                      <a:pt x="189" y="0"/>
                                    </a:lnTo>
                                    <a:lnTo>
                                      <a:pt x="191" y="0"/>
                                    </a:lnTo>
                                    <a:lnTo>
                                      <a:pt x="195" y="0"/>
                                    </a:lnTo>
                                    <a:lnTo>
                                      <a:pt x="197" y="0"/>
                                    </a:lnTo>
                                    <a:lnTo>
                                      <a:pt x="199" y="2"/>
                                    </a:lnTo>
                                    <a:lnTo>
                                      <a:pt x="203" y="4"/>
                                    </a:lnTo>
                                    <a:lnTo>
                                      <a:pt x="205" y="6"/>
                                    </a:lnTo>
                                    <a:lnTo>
                                      <a:pt x="207" y="8"/>
                                    </a:lnTo>
                                    <a:lnTo>
                                      <a:pt x="207" y="10"/>
                                    </a:lnTo>
                                    <a:lnTo>
                                      <a:pt x="207" y="14"/>
                                    </a:lnTo>
                                    <a:lnTo>
                                      <a:pt x="207" y="16"/>
                                    </a:lnTo>
                                    <a:lnTo>
                                      <a:pt x="205" y="18"/>
                                    </a:lnTo>
                                    <a:lnTo>
                                      <a:pt x="205" y="20"/>
                                    </a:lnTo>
                                    <a:lnTo>
                                      <a:pt x="203" y="22"/>
                                    </a:lnTo>
                                    <a:lnTo>
                                      <a:pt x="201" y="22"/>
                                    </a:lnTo>
                                    <a:lnTo>
                                      <a:pt x="199" y="24"/>
                                    </a:lnTo>
                                    <a:lnTo>
                                      <a:pt x="197" y="24"/>
                                    </a:lnTo>
                                    <a:lnTo>
                                      <a:pt x="195" y="24"/>
                                    </a:lnTo>
                                    <a:lnTo>
                                      <a:pt x="193" y="24"/>
                                    </a:lnTo>
                                    <a:lnTo>
                                      <a:pt x="193" y="22"/>
                                    </a:lnTo>
                                    <a:lnTo>
                                      <a:pt x="191" y="18"/>
                                    </a:lnTo>
                                    <a:lnTo>
                                      <a:pt x="191" y="14"/>
                                    </a:lnTo>
                                    <a:lnTo>
                                      <a:pt x="189" y="12"/>
                                    </a:lnTo>
                                    <a:lnTo>
                                      <a:pt x="187" y="10"/>
                                    </a:lnTo>
                                    <a:lnTo>
                                      <a:pt x="183" y="8"/>
                                    </a:lnTo>
                                    <a:lnTo>
                                      <a:pt x="181" y="8"/>
                                    </a:lnTo>
                                    <a:lnTo>
                                      <a:pt x="179" y="8"/>
                                    </a:lnTo>
                                    <a:lnTo>
                                      <a:pt x="177" y="8"/>
                                    </a:lnTo>
                                    <a:lnTo>
                                      <a:pt x="175" y="8"/>
                                    </a:lnTo>
                                    <a:lnTo>
                                      <a:pt x="173" y="8"/>
                                    </a:lnTo>
                                    <a:lnTo>
                                      <a:pt x="171" y="10"/>
                                    </a:lnTo>
                                    <a:lnTo>
                                      <a:pt x="167" y="12"/>
                                    </a:lnTo>
                                    <a:lnTo>
                                      <a:pt x="163" y="14"/>
                                    </a:lnTo>
                                    <a:lnTo>
                                      <a:pt x="159" y="18"/>
                                    </a:lnTo>
                                    <a:lnTo>
                                      <a:pt x="157" y="24"/>
                                    </a:lnTo>
                                    <a:lnTo>
                                      <a:pt x="155" y="28"/>
                                    </a:lnTo>
                                    <a:lnTo>
                                      <a:pt x="155" y="34"/>
                                    </a:lnTo>
                                    <a:lnTo>
                                      <a:pt x="153" y="38"/>
                                    </a:lnTo>
                                    <a:lnTo>
                                      <a:pt x="153" y="44"/>
                                    </a:lnTo>
                                    <a:lnTo>
                                      <a:pt x="155" y="42"/>
                                    </a:lnTo>
                                    <a:lnTo>
                                      <a:pt x="157" y="42"/>
                                    </a:lnTo>
                                    <a:lnTo>
                                      <a:pt x="157" y="42"/>
                                    </a:lnTo>
                                    <a:lnTo>
                                      <a:pt x="157" y="40"/>
                                    </a:lnTo>
                                    <a:lnTo>
                                      <a:pt x="157" y="38"/>
                                    </a:lnTo>
                                    <a:lnTo>
                                      <a:pt x="159" y="36"/>
                                    </a:lnTo>
                                    <a:lnTo>
                                      <a:pt x="159" y="34"/>
                                    </a:lnTo>
                                    <a:lnTo>
                                      <a:pt x="159" y="34"/>
                                    </a:lnTo>
                                    <a:lnTo>
                                      <a:pt x="159" y="30"/>
                                    </a:lnTo>
                                    <a:lnTo>
                                      <a:pt x="161" y="26"/>
                                    </a:lnTo>
                                    <a:lnTo>
                                      <a:pt x="163" y="22"/>
                                    </a:lnTo>
                                    <a:lnTo>
                                      <a:pt x="165" y="20"/>
                                    </a:lnTo>
                                    <a:lnTo>
                                      <a:pt x="167" y="18"/>
                                    </a:lnTo>
                                    <a:lnTo>
                                      <a:pt x="169" y="14"/>
                                    </a:lnTo>
                                    <a:lnTo>
                                      <a:pt x="171" y="12"/>
                                    </a:lnTo>
                                    <a:lnTo>
                                      <a:pt x="175" y="12"/>
                                    </a:lnTo>
                                    <a:lnTo>
                                      <a:pt x="175" y="12"/>
                                    </a:lnTo>
                                    <a:lnTo>
                                      <a:pt x="175" y="10"/>
                                    </a:lnTo>
                                    <a:lnTo>
                                      <a:pt x="177" y="10"/>
                                    </a:lnTo>
                                    <a:lnTo>
                                      <a:pt x="177" y="10"/>
                                    </a:lnTo>
                                    <a:lnTo>
                                      <a:pt x="179" y="10"/>
                                    </a:lnTo>
                                    <a:lnTo>
                                      <a:pt x="179" y="10"/>
                                    </a:lnTo>
                                    <a:lnTo>
                                      <a:pt x="179" y="10"/>
                                    </a:lnTo>
                                    <a:lnTo>
                                      <a:pt x="181" y="12"/>
                                    </a:lnTo>
                                    <a:lnTo>
                                      <a:pt x="179" y="12"/>
                                    </a:lnTo>
                                    <a:lnTo>
                                      <a:pt x="177" y="12"/>
                                    </a:lnTo>
                                    <a:lnTo>
                                      <a:pt x="175" y="14"/>
                                    </a:lnTo>
                                    <a:lnTo>
                                      <a:pt x="171" y="14"/>
                                    </a:lnTo>
                                    <a:lnTo>
                                      <a:pt x="169" y="18"/>
                                    </a:lnTo>
                                    <a:lnTo>
                                      <a:pt x="167" y="20"/>
                                    </a:lnTo>
                                    <a:lnTo>
                                      <a:pt x="167" y="24"/>
                                    </a:lnTo>
                                    <a:lnTo>
                                      <a:pt x="165" y="28"/>
                                    </a:lnTo>
                                    <a:lnTo>
                                      <a:pt x="165" y="30"/>
                                    </a:lnTo>
                                    <a:lnTo>
                                      <a:pt x="165" y="34"/>
                                    </a:lnTo>
                                    <a:lnTo>
                                      <a:pt x="163" y="38"/>
                                    </a:lnTo>
                                    <a:lnTo>
                                      <a:pt x="163" y="40"/>
                                    </a:lnTo>
                                    <a:lnTo>
                                      <a:pt x="161" y="44"/>
                                    </a:lnTo>
                                    <a:lnTo>
                                      <a:pt x="159" y="46"/>
                                    </a:lnTo>
                                    <a:lnTo>
                                      <a:pt x="155" y="46"/>
                                    </a:lnTo>
                                    <a:lnTo>
                                      <a:pt x="153" y="46"/>
                                    </a:lnTo>
                                    <a:lnTo>
                                      <a:pt x="119" y="58"/>
                                    </a:lnTo>
                                    <a:lnTo>
                                      <a:pt x="115" y="58"/>
                                    </a:lnTo>
                                    <a:lnTo>
                                      <a:pt x="109" y="60"/>
                                    </a:lnTo>
                                    <a:lnTo>
                                      <a:pt x="103" y="60"/>
                                    </a:lnTo>
                                    <a:lnTo>
                                      <a:pt x="97" y="62"/>
                                    </a:lnTo>
                                    <a:lnTo>
                                      <a:pt x="91" y="62"/>
                                    </a:lnTo>
                                    <a:lnTo>
                                      <a:pt x="83" y="64"/>
                                    </a:lnTo>
                                    <a:lnTo>
                                      <a:pt x="76" y="64"/>
                                    </a:lnTo>
                                    <a:lnTo>
                                      <a:pt x="70" y="66"/>
                                    </a:lnTo>
                                    <a:lnTo>
                                      <a:pt x="64" y="66"/>
                                    </a:lnTo>
                                    <a:lnTo>
                                      <a:pt x="56" y="68"/>
                                    </a:lnTo>
                                    <a:lnTo>
                                      <a:pt x="50" y="68"/>
                                    </a:lnTo>
                                    <a:lnTo>
                                      <a:pt x="46" y="70"/>
                                    </a:lnTo>
                                    <a:lnTo>
                                      <a:pt x="42" y="70"/>
                                    </a:lnTo>
                                    <a:lnTo>
                                      <a:pt x="38" y="70"/>
                                    </a:lnTo>
                                    <a:lnTo>
                                      <a:pt x="36" y="70"/>
                                    </a:lnTo>
                                    <a:lnTo>
                                      <a:pt x="36" y="70"/>
                                    </a:lnTo>
                                    <a:lnTo>
                                      <a:pt x="32" y="70"/>
                                    </a:lnTo>
                                    <a:lnTo>
                                      <a:pt x="28" y="70"/>
                                    </a:lnTo>
                                    <a:lnTo>
                                      <a:pt x="2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手繪多邊形 151"/>
                            <wps:cNvSpPr>
                              <a:spLocks/>
                            </wps:cNvSpPr>
                            <wps:spPr bwMode="auto">
                              <a:xfrm>
                                <a:off x="811213" y="2276475"/>
                                <a:ext cx="328613" cy="111125"/>
                              </a:xfrm>
                              <a:custGeom>
                                <a:avLst/>
                                <a:gdLst>
                                  <a:gd name="T0" fmla="*/ 6 w 207"/>
                                  <a:gd name="T1" fmla="*/ 68 h 70"/>
                                  <a:gd name="T2" fmla="*/ 0 w 207"/>
                                  <a:gd name="T3" fmla="*/ 64 h 70"/>
                                  <a:gd name="T4" fmla="*/ 18 w 207"/>
                                  <a:gd name="T5" fmla="*/ 64 h 70"/>
                                  <a:gd name="T6" fmla="*/ 44 w 207"/>
                                  <a:gd name="T7" fmla="*/ 62 h 70"/>
                                  <a:gd name="T8" fmla="*/ 78 w 207"/>
                                  <a:gd name="T9" fmla="*/ 60 h 70"/>
                                  <a:gd name="T10" fmla="*/ 113 w 207"/>
                                  <a:gd name="T11" fmla="*/ 54 h 70"/>
                                  <a:gd name="T12" fmla="*/ 127 w 207"/>
                                  <a:gd name="T13" fmla="*/ 42 h 70"/>
                                  <a:gd name="T14" fmla="*/ 117 w 207"/>
                                  <a:gd name="T15" fmla="*/ 34 h 70"/>
                                  <a:gd name="T16" fmla="*/ 101 w 207"/>
                                  <a:gd name="T17" fmla="*/ 42 h 70"/>
                                  <a:gd name="T18" fmla="*/ 85 w 207"/>
                                  <a:gd name="T19" fmla="*/ 46 h 70"/>
                                  <a:gd name="T20" fmla="*/ 70 w 207"/>
                                  <a:gd name="T21" fmla="*/ 36 h 70"/>
                                  <a:gd name="T22" fmla="*/ 79 w 207"/>
                                  <a:gd name="T23" fmla="*/ 18 h 70"/>
                                  <a:gd name="T24" fmla="*/ 76 w 207"/>
                                  <a:gd name="T25" fmla="*/ 28 h 70"/>
                                  <a:gd name="T26" fmla="*/ 83 w 207"/>
                                  <a:gd name="T27" fmla="*/ 28 h 70"/>
                                  <a:gd name="T28" fmla="*/ 83 w 207"/>
                                  <a:gd name="T29" fmla="*/ 12 h 70"/>
                                  <a:gd name="T30" fmla="*/ 74 w 207"/>
                                  <a:gd name="T31" fmla="*/ 16 h 70"/>
                                  <a:gd name="T32" fmla="*/ 70 w 207"/>
                                  <a:gd name="T33" fmla="*/ 30 h 70"/>
                                  <a:gd name="T34" fmla="*/ 58 w 207"/>
                                  <a:gd name="T35" fmla="*/ 26 h 70"/>
                                  <a:gd name="T36" fmla="*/ 62 w 207"/>
                                  <a:gd name="T37" fmla="*/ 12 h 70"/>
                                  <a:gd name="T38" fmla="*/ 64 w 207"/>
                                  <a:gd name="T39" fmla="*/ 14 h 70"/>
                                  <a:gd name="T40" fmla="*/ 62 w 207"/>
                                  <a:gd name="T41" fmla="*/ 22 h 70"/>
                                  <a:gd name="T42" fmla="*/ 70 w 207"/>
                                  <a:gd name="T43" fmla="*/ 16 h 70"/>
                                  <a:gd name="T44" fmla="*/ 85 w 207"/>
                                  <a:gd name="T45" fmla="*/ 8 h 70"/>
                                  <a:gd name="T46" fmla="*/ 93 w 207"/>
                                  <a:gd name="T47" fmla="*/ 16 h 70"/>
                                  <a:gd name="T48" fmla="*/ 81 w 207"/>
                                  <a:gd name="T49" fmla="*/ 38 h 70"/>
                                  <a:gd name="T50" fmla="*/ 85 w 207"/>
                                  <a:gd name="T51" fmla="*/ 42 h 70"/>
                                  <a:gd name="T52" fmla="*/ 103 w 207"/>
                                  <a:gd name="T53" fmla="*/ 36 h 70"/>
                                  <a:gd name="T54" fmla="*/ 121 w 207"/>
                                  <a:gd name="T55" fmla="*/ 30 h 70"/>
                                  <a:gd name="T56" fmla="*/ 131 w 207"/>
                                  <a:gd name="T57" fmla="*/ 42 h 70"/>
                                  <a:gd name="T58" fmla="*/ 133 w 207"/>
                                  <a:gd name="T59" fmla="*/ 38 h 70"/>
                                  <a:gd name="T60" fmla="*/ 133 w 207"/>
                                  <a:gd name="T61" fmla="*/ 24 h 70"/>
                                  <a:gd name="T62" fmla="*/ 115 w 207"/>
                                  <a:gd name="T63" fmla="*/ 26 h 70"/>
                                  <a:gd name="T64" fmla="*/ 99 w 207"/>
                                  <a:gd name="T65" fmla="*/ 34 h 70"/>
                                  <a:gd name="T66" fmla="*/ 91 w 207"/>
                                  <a:gd name="T67" fmla="*/ 36 h 70"/>
                                  <a:gd name="T68" fmla="*/ 111 w 207"/>
                                  <a:gd name="T69" fmla="*/ 24 h 70"/>
                                  <a:gd name="T70" fmla="*/ 133 w 207"/>
                                  <a:gd name="T71" fmla="*/ 20 h 70"/>
                                  <a:gd name="T72" fmla="*/ 139 w 207"/>
                                  <a:gd name="T73" fmla="*/ 30 h 70"/>
                                  <a:gd name="T74" fmla="*/ 141 w 207"/>
                                  <a:gd name="T75" fmla="*/ 44 h 70"/>
                                  <a:gd name="T76" fmla="*/ 149 w 207"/>
                                  <a:gd name="T77" fmla="*/ 40 h 70"/>
                                  <a:gd name="T78" fmla="*/ 161 w 207"/>
                                  <a:gd name="T79" fmla="*/ 12 h 70"/>
                                  <a:gd name="T80" fmla="*/ 183 w 207"/>
                                  <a:gd name="T81" fmla="*/ 6 h 70"/>
                                  <a:gd name="T82" fmla="*/ 195 w 207"/>
                                  <a:gd name="T83" fmla="*/ 16 h 70"/>
                                  <a:gd name="T84" fmla="*/ 201 w 207"/>
                                  <a:gd name="T85" fmla="*/ 18 h 70"/>
                                  <a:gd name="T86" fmla="*/ 199 w 207"/>
                                  <a:gd name="T87" fmla="*/ 6 h 70"/>
                                  <a:gd name="T88" fmla="*/ 191 w 207"/>
                                  <a:gd name="T89" fmla="*/ 0 h 70"/>
                                  <a:gd name="T90" fmla="*/ 207 w 207"/>
                                  <a:gd name="T91" fmla="*/ 10 h 70"/>
                                  <a:gd name="T92" fmla="*/ 199 w 207"/>
                                  <a:gd name="T93" fmla="*/ 24 h 70"/>
                                  <a:gd name="T94" fmla="*/ 189 w 207"/>
                                  <a:gd name="T95" fmla="*/ 12 h 70"/>
                                  <a:gd name="T96" fmla="*/ 173 w 207"/>
                                  <a:gd name="T97" fmla="*/ 8 h 70"/>
                                  <a:gd name="T98" fmla="*/ 155 w 207"/>
                                  <a:gd name="T99" fmla="*/ 34 h 70"/>
                                  <a:gd name="T100" fmla="*/ 157 w 207"/>
                                  <a:gd name="T101" fmla="*/ 38 h 70"/>
                                  <a:gd name="T102" fmla="*/ 165 w 207"/>
                                  <a:gd name="T103" fmla="*/ 20 h 70"/>
                                  <a:gd name="T104" fmla="*/ 177 w 207"/>
                                  <a:gd name="T105" fmla="*/ 10 h 70"/>
                                  <a:gd name="T106" fmla="*/ 177 w 207"/>
                                  <a:gd name="T107" fmla="*/ 12 h 70"/>
                                  <a:gd name="T108" fmla="*/ 165 w 207"/>
                                  <a:gd name="T109" fmla="*/ 30 h 70"/>
                                  <a:gd name="T110" fmla="*/ 153 w 207"/>
                                  <a:gd name="T111" fmla="*/ 46 h 70"/>
                                  <a:gd name="T112" fmla="*/ 83 w 207"/>
                                  <a:gd name="T113" fmla="*/ 64 h 70"/>
                                  <a:gd name="T114" fmla="*/ 42 w 207"/>
                                  <a:gd name="T115"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7" h="70">
                                    <a:moveTo>
                                      <a:pt x="24" y="70"/>
                                    </a:moveTo>
                                    <a:lnTo>
                                      <a:pt x="20" y="70"/>
                                    </a:lnTo>
                                    <a:lnTo>
                                      <a:pt x="16" y="70"/>
                                    </a:lnTo>
                                    <a:lnTo>
                                      <a:pt x="14" y="70"/>
                                    </a:lnTo>
                                    <a:lnTo>
                                      <a:pt x="12" y="68"/>
                                    </a:lnTo>
                                    <a:lnTo>
                                      <a:pt x="8" y="68"/>
                                    </a:lnTo>
                                    <a:lnTo>
                                      <a:pt x="6" y="68"/>
                                    </a:lnTo>
                                    <a:lnTo>
                                      <a:pt x="4" y="66"/>
                                    </a:lnTo>
                                    <a:lnTo>
                                      <a:pt x="4" y="66"/>
                                    </a:lnTo>
                                    <a:lnTo>
                                      <a:pt x="2" y="66"/>
                                    </a:lnTo>
                                    <a:lnTo>
                                      <a:pt x="0" y="64"/>
                                    </a:lnTo>
                                    <a:lnTo>
                                      <a:pt x="0" y="64"/>
                                    </a:lnTo>
                                    <a:lnTo>
                                      <a:pt x="0" y="64"/>
                                    </a:lnTo>
                                    <a:lnTo>
                                      <a:pt x="0" y="64"/>
                                    </a:lnTo>
                                    <a:lnTo>
                                      <a:pt x="2" y="64"/>
                                    </a:lnTo>
                                    <a:lnTo>
                                      <a:pt x="4" y="64"/>
                                    </a:lnTo>
                                    <a:lnTo>
                                      <a:pt x="6" y="64"/>
                                    </a:lnTo>
                                    <a:lnTo>
                                      <a:pt x="8" y="64"/>
                                    </a:lnTo>
                                    <a:lnTo>
                                      <a:pt x="10" y="64"/>
                                    </a:lnTo>
                                    <a:lnTo>
                                      <a:pt x="14" y="64"/>
                                    </a:lnTo>
                                    <a:lnTo>
                                      <a:pt x="18" y="64"/>
                                    </a:lnTo>
                                    <a:lnTo>
                                      <a:pt x="20" y="64"/>
                                    </a:lnTo>
                                    <a:lnTo>
                                      <a:pt x="24" y="64"/>
                                    </a:lnTo>
                                    <a:lnTo>
                                      <a:pt x="28" y="64"/>
                                    </a:lnTo>
                                    <a:lnTo>
                                      <a:pt x="32" y="64"/>
                                    </a:lnTo>
                                    <a:lnTo>
                                      <a:pt x="36" y="62"/>
                                    </a:lnTo>
                                    <a:lnTo>
                                      <a:pt x="40" y="62"/>
                                    </a:lnTo>
                                    <a:lnTo>
                                      <a:pt x="44" y="62"/>
                                    </a:lnTo>
                                    <a:lnTo>
                                      <a:pt x="48" y="62"/>
                                    </a:lnTo>
                                    <a:lnTo>
                                      <a:pt x="54" y="62"/>
                                    </a:lnTo>
                                    <a:lnTo>
                                      <a:pt x="58" y="62"/>
                                    </a:lnTo>
                                    <a:lnTo>
                                      <a:pt x="62" y="60"/>
                                    </a:lnTo>
                                    <a:lnTo>
                                      <a:pt x="68" y="60"/>
                                    </a:lnTo>
                                    <a:lnTo>
                                      <a:pt x="72" y="60"/>
                                    </a:lnTo>
                                    <a:lnTo>
                                      <a:pt x="78" y="60"/>
                                    </a:lnTo>
                                    <a:lnTo>
                                      <a:pt x="81" y="58"/>
                                    </a:lnTo>
                                    <a:lnTo>
                                      <a:pt x="87" y="58"/>
                                    </a:lnTo>
                                    <a:lnTo>
                                      <a:pt x="93" y="58"/>
                                    </a:lnTo>
                                    <a:lnTo>
                                      <a:pt x="97" y="56"/>
                                    </a:lnTo>
                                    <a:lnTo>
                                      <a:pt x="103" y="56"/>
                                    </a:lnTo>
                                    <a:lnTo>
                                      <a:pt x="107" y="54"/>
                                    </a:lnTo>
                                    <a:lnTo>
                                      <a:pt x="113" y="54"/>
                                    </a:lnTo>
                                    <a:lnTo>
                                      <a:pt x="117" y="52"/>
                                    </a:lnTo>
                                    <a:lnTo>
                                      <a:pt x="123" y="52"/>
                                    </a:lnTo>
                                    <a:lnTo>
                                      <a:pt x="127" y="50"/>
                                    </a:lnTo>
                                    <a:lnTo>
                                      <a:pt x="133" y="48"/>
                                    </a:lnTo>
                                    <a:lnTo>
                                      <a:pt x="129" y="48"/>
                                    </a:lnTo>
                                    <a:lnTo>
                                      <a:pt x="129" y="46"/>
                                    </a:lnTo>
                                    <a:lnTo>
                                      <a:pt x="127" y="42"/>
                                    </a:lnTo>
                                    <a:lnTo>
                                      <a:pt x="127" y="40"/>
                                    </a:lnTo>
                                    <a:lnTo>
                                      <a:pt x="127" y="38"/>
                                    </a:lnTo>
                                    <a:lnTo>
                                      <a:pt x="127" y="36"/>
                                    </a:lnTo>
                                    <a:lnTo>
                                      <a:pt x="125" y="34"/>
                                    </a:lnTo>
                                    <a:lnTo>
                                      <a:pt x="121" y="32"/>
                                    </a:lnTo>
                                    <a:lnTo>
                                      <a:pt x="119" y="34"/>
                                    </a:lnTo>
                                    <a:lnTo>
                                      <a:pt x="117" y="34"/>
                                    </a:lnTo>
                                    <a:lnTo>
                                      <a:pt x="115" y="34"/>
                                    </a:lnTo>
                                    <a:lnTo>
                                      <a:pt x="113" y="36"/>
                                    </a:lnTo>
                                    <a:lnTo>
                                      <a:pt x="111" y="38"/>
                                    </a:lnTo>
                                    <a:lnTo>
                                      <a:pt x="107" y="38"/>
                                    </a:lnTo>
                                    <a:lnTo>
                                      <a:pt x="105" y="40"/>
                                    </a:lnTo>
                                    <a:lnTo>
                                      <a:pt x="103" y="40"/>
                                    </a:lnTo>
                                    <a:lnTo>
                                      <a:pt x="101" y="42"/>
                                    </a:lnTo>
                                    <a:lnTo>
                                      <a:pt x="99" y="42"/>
                                    </a:lnTo>
                                    <a:lnTo>
                                      <a:pt x="97" y="44"/>
                                    </a:lnTo>
                                    <a:lnTo>
                                      <a:pt x="95" y="44"/>
                                    </a:lnTo>
                                    <a:lnTo>
                                      <a:pt x="93" y="44"/>
                                    </a:lnTo>
                                    <a:lnTo>
                                      <a:pt x="91" y="46"/>
                                    </a:lnTo>
                                    <a:lnTo>
                                      <a:pt x="87" y="46"/>
                                    </a:lnTo>
                                    <a:lnTo>
                                      <a:pt x="85" y="46"/>
                                    </a:lnTo>
                                    <a:lnTo>
                                      <a:pt x="83" y="46"/>
                                    </a:lnTo>
                                    <a:lnTo>
                                      <a:pt x="79" y="44"/>
                                    </a:lnTo>
                                    <a:lnTo>
                                      <a:pt x="78" y="42"/>
                                    </a:lnTo>
                                    <a:lnTo>
                                      <a:pt x="74" y="42"/>
                                    </a:lnTo>
                                    <a:lnTo>
                                      <a:pt x="72" y="40"/>
                                    </a:lnTo>
                                    <a:lnTo>
                                      <a:pt x="70" y="38"/>
                                    </a:lnTo>
                                    <a:lnTo>
                                      <a:pt x="70" y="36"/>
                                    </a:lnTo>
                                    <a:lnTo>
                                      <a:pt x="70" y="34"/>
                                    </a:lnTo>
                                    <a:lnTo>
                                      <a:pt x="72" y="30"/>
                                    </a:lnTo>
                                    <a:lnTo>
                                      <a:pt x="72" y="28"/>
                                    </a:lnTo>
                                    <a:lnTo>
                                      <a:pt x="74" y="26"/>
                                    </a:lnTo>
                                    <a:lnTo>
                                      <a:pt x="76" y="22"/>
                                    </a:lnTo>
                                    <a:lnTo>
                                      <a:pt x="78" y="20"/>
                                    </a:lnTo>
                                    <a:lnTo>
                                      <a:pt x="79" y="18"/>
                                    </a:lnTo>
                                    <a:lnTo>
                                      <a:pt x="79" y="16"/>
                                    </a:lnTo>
                                    <a:lnTo>
                                      <a:pt x="79" y="16"/>
                                    </a:lnTo>
                                    <a:lnTo>
                                      <a:pt x="81" y="18"/>
                                    </a:lnTo>
                                    <a:lnTo>
                                      <a:pt x="79" y="20"/>
                                    </a:lnTo>
                                    <a:lnTo>
                                      <a:pt x="79" y="22"/>
                                    </a:lnTo>
                                    <a:lnTo>
                                      <a:pt x="78" y="26"/>
                                    </a:lnTo>
                                    <a:lnTo>
                                      <a:pt x="76" y="28"/>
                                    </a:lnTo>
                                    <a:lnTo>
                                      <a:pt x="76" y="30"/>
                                    </a:lnTo>
                                    <a:lnTo>
                                      <a:pt x="74" y="32"/>
                                    </a:lnTo>
                                    <a:lnTo>
                                      <a:pt x="74" y="34"/>
                                    </a:lnTo>
                                    <a:lnTo>
                                      <a:pt x="78" y="38"/>
                                    </a:lnTo>
                                    <a:lnTo>
                                      <a:pt x="79" y="34"/>
                                    </a:lnTo>
                                    <a:lnTo>
                                      <a:pt x="79" y="32"/>
                                    </a:lnTo>
                                    <a:lnTo>
                                      <a:pt x="83" y="28"/>
                                    </a:lnTo>
                                    <a:lnTo>
                                      <a:pt x="85" y="26"/>
                                    </a:lnTo>
                                    <a:lnTo>
                                      <a:pt x="87" y="22"/>
                                    </a:lnTo>
                                    <a:lnTo>
                                      <a:pt x="87" y="20"/>
                                    </a:lnTo>
                                    <a:lnTo>
                                      <a:pt x="87" y="16"/>
                                    </a:lnTo>
                                    <a:lnTo>
                                      <a:pt x="87" y="14"/>
                                    </a:lnTo>
                                    <a:lnTo>
                                      <a:pt x="85" y="12"/>
                                    </a:lnTo>
                                    <a:lnTo>
                                      <a:pt x="83" y="12"/>
                                    </a:lnTo>
                                    <a:lnTo>
                                      <a:pt x="81" y="12"/>
                                    </a:lnTo>
                                    <a:lnTo>
                                      <a:pt x="81" y="12"/>
                                    </a:lnTo>
                                    <a:lnTo>
                                      <a:pt x="79" y="12"/>
                                    </a:lnTo>
                                    <a:lnTo>
                                      <a:pt x="78" y="12"/>
                                    </a:lnTo>
                                    <a:lnTo>
                                      <a:pt x="76" y="14"/>
                                    </a:lnTo>
                                    <a:lnTo>
                                      <a:pt x="76" y="14"/>
                                    </a:lnTo>
                                    <a:lnTo>
                                      <a:pt x="74" y="16"/>
                                    </a:lnTo>
                                    <a:lnTo>
                                      <a:pt x="74" y="18"/>
                                    </a:lnTo>
                                    <a:lnTo>
                                      <a:pt x="72" y="20"/>
                                    </a:lnTo>
                                    <a:lnTo>
                                      <a:pt x="72" y="22"/>
                                    </a:lnTo>
                                    <a:lnTo>
                                      <a:pt x="70" y="24"/>
                                    </a:lnTo>
                                    <a:lnTo>
                                      <a:pt x="70" y="26"/>
                                    </a:lnTo>
                                    <a:lnTo>
                                      <a:pt x="70" y="28"/>
                                    </a:lnTo>
                                    <a:lnTo>
                                      <a:pt x="70" y="30"/>
                                    </a:lnTo>
                                    <a:lnTo>
                                      <a:pt x="68" y="30"/>
                                    </a:lnTo>
                                    <a:lnTo>
                                      <a:pt x="66" y="28"/>
                                    </a:lnTo>
                                    <a:lnTo>
                                      <a:pt x="64" y="28"/>
                                    </a:lnTo>
                                    <a:lnTo>
                                      <a:pt x="62" y="28"/>
                                    </a:lnTo>
                                    <a:lnTo>
                                      <a:pt x="60" y="28"/>
                                    </a:lnTo>
                                    <a:lnTo>
                                      <a:pt x="58" y="26"/>
                                    </a:lnTo>
                                    <a:lnTo>
                                      <a:pt x="58" y="26"/>
                                    </a:lnTo>
                                    <a:lnTo>
                                      <a:pt x="56" y="24"/>
                                    </a:lnTo>
                                    <a:lnTo>
                                      <a:pt x="56" y="22"/>
                                    </a:lnTo>
                                    <a:lnTo>
                                      <a:pt x="56" y="20"/>
                                    </a:lnTo>
                                    <a:lnTo>
                                      <a:pt x="58" y="16"/>
                                    </a:lnTo>
                                    <a:lnTo>
                                      <a:pt x="58" y="14"/>
                                    </a:lnTo>
                                    <a:lnTo>
                                      <a:pt x="60" y="14"/>
                                    </a:lnTo>
                                    <a:lnTo>
                                      <a:pt x="62" y="12"/>
                                    </a:lnTo>
                                    <a:lnTo>
                                      <a:pt x="66" y="10"/>
                                    </a:lnTo>
                                    <a:lnTo>
                                      <a:pt x="68" y="10"/>
                                    </a:lnTo>
                                    <a:lnTo>
                                      <a:pt x="68" y="10"/>
                                    </a:lnTo>
                                    <a:lnTo>
                                      <a:pt x="68" y="10"/>
                                    </a:lnTo>
                                    <a:lnTo>
                                      <a:pt x="66" y="12"/>
                                    </a:lnTo>
                                    <a:lnTo>
                                      <a:pt x="66" y="14"/>
                                    </a:lnTo>
                                    <a:lnTo>
                                      <a:pt x="64" y="14"/>
                                    </a:lnTo>
                                    <a:lnTo>
                                      <a:pt x="62" y="16"/>
                                    </a:lnTo>
                                    <a:lnTo>
                                      <a:pt x="60" y="18"/>
                                    </a:lnTo>
                                    <a:lnTo>
                                      <a:pt x="60" y="20"/>
                                    </a:lnTo>
                                    <a:lnTo>
                                      <a:pt x="60" y="20"/>
                                    </a:lnTo>
                                    <a:lnTo>
                                      <a:pt x="60" y="22"/>
                                    </a:lnTo>
                                    <a:lnTo>
                                      <a:pt x="62" y="22"/>
                                    </a:lnTo>
                                    <a:lnTo>
                                      <a:pt x="62" y="22"/>
                                    </a:lnTo>
                                    <a:lnTo>
                                      <a:pt x="64" y="22"/>
                                    </a:lnTo>
                                    <a:lnTo>
                                      <a:pt x="64" y="24"/>
                                    </a:lnTo>
                                    <a:lnTo>
                                      <a:pt x="66" y="24"/>
                                    </a:lnTo>
                                    <a:lnTo>
                                      <a:pt x="66" y="24"/>
                                    </a:lnTo>
                                    <a:lnTo>
                                      <a:pt x="68" y="22"/>
                                    </a:lnTo>
                                    <a:lnTo>
                                      <a:pt x="68" y="18"/>
                                    </a:lnTo>
                                    <a:lnTo>
                                      <a:pt x="70" y="16"/>
                                    </a:lnTo>
                                    <a:lnTo>
                                      <a:pt x="72" y="14"/>
                                    </a:lnTo>
                                    <a:lnTo>
                                      <a:pt x="74" y="12"/>
                                    </a:lnTo>
                                    <a:lnTo>
                                      <a:pt x="76" y="10"/>
                                    </a:lnTo>
                                    <a:lnTo>
                                      <a:pt x="78" y="8"/>
                                    </a:lnTo>
                                    <a:lnTo>
                                      <a:pt x="81" y="8"/>
                                    </a:lnTo>
                                    <a:lnTo>
                                      <a:pt x="83" y="8"/>
                                    </a:lnTo>
                                    <a:lnTo>
                                      <a:pt x="85" y="8"/>
                                    </a:lnTo>
                                    <a:lnTo>
                                      <a:pt x="85" y="8"/>
                                    </a:lnTo>
                                    <a:lnTo>
                                      <a:pt x="87" y="10"/>
                                    </a:lnTo>
                                    <a:lnTo>
                                      <a:pt x="89" y="10"/>
                                    </a:lnTo>
                                    <a:lnTo>
                                      <a:pt x="91" y="10"/>
                                    </a:lnTo>
                                    <a:lnTo>
                                      <a:pt x="91" y="12"/>
                                    </a:lnTo>
                                    <a:lnTo>
                                      <a:pt x="93" y="14"/>
                                    </a:lnTo>
                                    <a:lnTo>
                                      <a:pt x="93" y="16"/>
                                    </a:lnTo>
                                    <a:lnTo>
                                      <a:pt x="93" y="20"/>
                                    </a:lnTo>
                                    <a:lnTo>
                                      <a:pt x="91" y="22"/>
                                    </a:lnTo>
                                    <a:lnTo>
                                      <a:pt x="89" y="26"/>
                                    </a:lnTo>
                                    <a:lnTo>
                                      <a:pt x="87" y="28"/>
                                    </a:lnTo>
                                    <a:lnTo>
                                      <a:pt x="85" y="32"/>
                                    </a:lnTo>
                                    <a:lnTo>
                                      <a:pt x="83" y="34"/>
                                    </a:lnTo>
                                    <a:lnTo>
                                      <a:pt x="81" y="38"/>
                                    </a:lnTo>
                                    <a:lnTo>
                                      <a:pt x="81" y="38"/>
                                    </a:lnTo>
                                    <a:lnTo>
                                      <a:pt x="81" y="40"/>
                                    </a:lnTo>
                                    <a:lnTo>
                                      <a:pt x="83" y="40"/>
                                    </a:lnTo>
                                    <a:lnTo>
                                      <a:pt x="83" y="40"/>
                                    </a:lnTo>
                                    <a:lnTo>
                                      <a:pt x="83" y="42"/>
                                    </a:lnTo>
                                    <a:lnTo>
                                      <a:pt x="85" y="42"/>
                                    </a:lnTo>
                                    <a:lnTo>
                                      <a:pt x="85" y="42"/>
                                    </a:lnTo>
                                    <a:lnTo>
                                      <a:pt x="87" y="42"/>
                                    </a:lnTo>
                                    <a:lnTo>
                                      <a:pt x="89" y="42"/>
                                    </a:lnTo>
                                    <a:lnTo>
                                      <a:pt x="93" y="42"/>
                                    </a:lnTo>
                                    <a:lnTo>
                                      <a:pt x="95" y="40"/>
                                    </a:lnTo>
                                    <a:lnTo>
                                      <a:pt x="97" y="38"/>
                                    </a:lnTo>
                                    <a:lnTo>
                                      <a:pt x="101" y="38"/>
                                    </a:lnTo>
                                    <a:lnTo>
                                      <a:pt x="103" y="36"/>
                                    </a:lnTo>
                                    <a:lnTo>
                                      <a:pt x="105" y="34"/>
                                    </a:lnTo>
                                    <a:lnTo>
                                      <a:pt x="109" y="34"/>
                                    </a:lnTo>
                                    <a:lnTo>
                                      <a:pt x="111" y="32"/>
                                    </a:lnTo>
                                    <a:lnTo>
                                      <a:pt x="113" y="32"/>
                                    </a:lnTo>
                                    <a:lnTo>
                                      <a:pt x="117" y="30"/>
                                    </a:lnTo>
                                    <a:lnTo>
                                      <a:pt x="119" y="30"/>
                                    </a:lnTo>
                                    <a:lnTo>
                                      <a:pt x="121" y="30"/>
                                    </a:lnTo>
                                    <a:lnTo>
                                      <a:pt x="125" y="30"/>
                                    </a:lnTo>
                                    <a:lnTo>
                                      <a:pt x="127" y="30"/>
                                    </a:lnTo>
                                    <a:lnTo>
                                      <a:pt x="129" y="32"/>
                                    </a:lnTo>
                                    <a:lnTo>
                                      <a:pt x="129" y="36"/>
                                    </a:lnTo>
                                    <a:lnTo>
                                      <a:pt x="129" y="38"/>
                                    </a:lnTo>
                                    <a:lnTo>
                                      <a:pt x="129" y="40"/>
                                    </a:lnTo>
                                    <a:lnTo>
                                      <a:pt x="131" y="42"/>
                                    </a:lnTo>
                                    <a:lnTo>
                                      <a:pt x="131" y="44"/>
                                    </a:lnTo>
                                    <a:lnTo>
                                      <a:pt x="133" y="46"/>
                                    </a:lnTo>
                                    <a:lnTo>
                                      <a:pt x="133" y="46"/>
                                    </a:lnTo>
                                    <a:lnTo>
                                      <a:pt x="137" y="46"/>
                                    </a:lnTo>
                                    <a:lnTo>
                                      <a:pt x="135" y="44"/>
                                    </a:lnTo>
                                    <a:lnTo>
                                      <a:pt x="133" y="42"/>
                                    </a:lnTo>
                                    <a:lnTo>
                                      <a:pt x="133" y="38"/>
                                    </a:lnTo>
                                    <a:lnTo>
                                      <a:pt x="133" y="34"/>
                                    </a:lnTo>
                                    <a:lnTo>
                                      <a:pt x="133" y="32"/>
                                    </a:lnTo>
                                    <a:lnTo>
                                      <a:pt x="133" y="32"/>
                                    </a:lnTo>
                                    <a:lnTo>
                                      <a:pt x="133" y="30"/>
                                    </a:lnTo>
                                    <a:lnTo>
                                      <a:pt x="133" y="28"/>
                                    </a:lnTo>
                                    <a:lnTo>
                                      <a:pt x="133" y="26"/>
                                    </a:lnTo>
                                    <a:lnTo>
                                      <a:pt x="133" y="24"/>
                                    </a:lnTo>
                                    <a:lnTo>
                                      <a:pt x="131" y="24"/>
                                    </a:lnTo>
                                    <a:lnTo>
                                      <a:pt x="129" y="24"/>
                                    </a:lnTo>
                                    <a:lnTo>
                                      <a:pt x="127" y="22"/>
                                    </a:lnTo>
                                    <a:lnTo>
                                      <a:pt x="123" y="22"/>
                                    </a:lnTo>
                                    <a:lnTo>
                                      <a:pt x="121" y="24"/>
                                    </a:lnTo>
                                    <a:lnTo>
                                      <a:pt x="117" y="24"/>
                                    </a:lnTo>
                                    <a:lnTo>
                                      <a:pt x="115" y="26"/>
                                    </a:lnTo>
                                    <a:lnTo>
                                      <a:pt x="113" y="28"/>
                                    </a:lnTo>
                                    <a:lnTo>
                                      <a:pt x="109" y="28"/>
                                    </a:lnTo>
                                    <a:lnTo>
                                      <a:pt x="107" y="30"/>
                                    </a:lnTo>
                                    <a:lnTo>
                                      <a:pt x="105" y="30"/>
                                    </a:lnTo>
                                    <a:lnTo>
                                      <a:pt x="103" y="32"/>
                                    </a:lnTo>
                                    <a:lnTo>
                                      <a:pt x="101" y="32"/>
                                    </a:lnTo>
                                    <a:lnTo>
                                      <a:pt x="99" y="34"/>
                                    </a:lnTo>
                                    <a:lnTo>
                                      <a:pt x="97" y="34"/>
                                    </a:lnTo>
                                    <a:lnTo>
                                      <a:pt x="93" y="36"/>
                                    </a:lnTo>
                                    <a:lnTo>
                                      <a:pt x="91" y="36"/>
                                    </a:lnTo>
                                    <a:lnTo>
                                      <a:pt x="89" y="38"/>
                                    </a:lnTo>
                                    <a:lnTo>
                                      <a:pt x="85" y="38"/>
                                    </a:lnTo>
                                    <a:lnTo>
                                      <a:pt x="87" y="36"/>
                                    </a:lnTo>
                                    <a:lnTo>
                                      <a:pt x="91" y="36"/>
                                    </a:lnTo>
                                    <a:lnTo>
                                      <a:pt x="93" y="34"/>
                                    </a:lnTo>
                                    <a:lnTo>
                                      <a:pt x="97" y="32"/>
                                    </a:lnTo>
                                    <a:lnTo>
                                      <a:pt x="99" y="30"/>
                                    </a:lnTo>
                                    <a:lnTo>
                                      <a:pt x="103" y="28"/>
                                    </a:lnTo>
                                    <a:lnTo>
                                      <a:pt x="105" y="26"/>
                                    </a:lnTo>
                                    <a:lnTo>
                                      <a:pt x="107" y="26"/>
                                    </a:lnTo>
                                    <a:lnTo>
                                      <a:pt x="111" y="24"/>
                                    </a:lnTo>
                                    <a:lnTo>
                                      <a:pt x="113" y="22"/>
                                    </a:lnTo>
                                    <a:lnTo>
                                      <a:pt x="117" y="22"/>
                                    </a:lnTo>
                                    <a:lnTo>
                                      <a:pt x="121" y="20"/>
                                    </a:lnTo>
                                    <a:lnTo>
                                      <a:pt x="123" y="20"/>
                                    </a:lnTo>
                                    <a:lnTo>
                                      <a:pt x="127" y="20"/>
                                    </a:lnTo>
                                    <a:lnTo>
                                      <a:pt x="131" y="20"/>
                                    </a:lnTo>
                                    <a:lnTo>
                                      <a:pt x="133" y="20"/>
                                    </a:lnTo>
                                    <a:lnTo>
                                      <a:pt x="135" y="20"/>
                                    </a:lnTo>
                                    <a:lnTo>
                                      <a:pt x="137" y="22"/>
                                    </a:lnTo>
                                    <a:lnTo>
                                      <a:pt x="137" y="24"/>
                                    </a:lnTo>
                                    <a:lnTo>
                                      <a:pt x="137" y="24"/>
                                    </a:lnTo>
                                    <a:lnTo>
                                      <a:pt x="137" y="26"/>
                                    </a:lnTo>
                                    <a:lnTo>
                                      <a:pt x="139" y="28"/>
                                    </a:lnTo>
                                    <a:lnTo>
                                      <a:pt x="139" y="30"/>
                                    </a:lnTo>
                                    <a:lnTo>
                                      <a:pt x="139" y="32"/>
                                    </a:lnTo>
                                    <a:lnTo>
                                      <a:pt x="139" y="34"/>
                                    </a:lnTo>
                                    <a:lnTo>
                                      <a:pt x="139" y="38"/>
                                    </a:lnTo>
                                    <a:lnTo>
                                      <a:pt x="139" y="40"/>
                                    </a:lnTo>
                                    <a:lnTo>
                                      <a:pt x="139" y="42"/>
                                    </a:lnTo>
                                    <a:lnTo>
                                      <a:pt x="141" y="42"/>
                                    </a:lnTo>
                                    <a:lnTo>
                                      <a:pt x="141" y="44"/>
                                    </a:lnTo>
                                    <a:lnTo>
                                      <a:pt x="143" y="44"/>
                                    </a:lnTo>
                                    <a:lnTo>
                                      <a:pt x="145" y="44"/>
                                    </a:lnTo>
                                    <a:lnTo>
                                      <a:pt x="145" y="46"/>
                                    </a:lnTo>
                                    <a:lnTo>
                                      <a:pt x="147" y="46"/>
                                    </a:lnTo>
                                    <a:lnTo>
                                      <a:pt x="147" y="46"/>
                                    </a:lnTo>
                                    <a:lnTo>
                                      <a:pt x="149" y="46"/>
                                    </a:lnTo>
                                    <a:lnTo>
                                      <a:pt x="149" y="40"/>
                                    </a:lnTo>
                                    <a:lnTo>
                                      <a:pt x="149" y="36"/>
                                    </a:lnTo>
                                    <a:lnTo>
                                      <a:pt x="151" y="32"/>
                                    </a:lnTo>
                                    <a:lnTo>
                                      <a:pt x="151" y="28"/>
                                    </a:lnTo>
                                    <a:lnTo>
                                      <a:pt x="153" y="22"/>
                                    </a:lnTo>
                                    <a:lnTo>
                                      <a:pt x="155" y="20"/>
                                    </a:lnTo>
                                    <a:lnTo>
                                      <a:pt x="159" y="16"/>
                                    </a:lnTo>
                                    <a:lnTo>
                                      <a:pt x="161" y="12"/>
                                    </a:lnTo>
                                    <a:lnTo>
                                      <a:pt x="163" y="10"/>
                                    </a:lnTo>
                                    <a:lnTo>
                                      <a:pt x="167" y="8"/>
                                    </a:lnTo>
                                    <a:lnTo>
                                      <a:pt x="169" y="6"/>
                                    </a:lnTo>
                                    <a:lnTo>
                                      <a:pt x="173" y="6"/>
                                    </a:lnTo>
                                    <a:lnTo>
                                      <a:pt x="177" y="4"/>
                                    </a:lnTo>
                                    <a:lnTo>
                                      <a:pt x="179" y="4"/>
                                    </a:lnTo>
                                    <a:lnTo>
                                      <a:pt x="183" y="6"/>
                                    </a:lnTo>
                                    <a:lnTo>
                                      <a:pt x="187" y="6"/>
                                    </a:lnTo>
                                    <a:lnTo>
                                      <a:pt x="189" y="8"/>
                                    </a:lnTo>
                                    <a:lnTo>
                                      <a:pt x="191" y="8"/>
                                    </a:lnTo>
                                    <a:lnTo>
                                      <a:pt x="193" y="10"/>
                                    </a:lnTo>
                                    <a:lnTo>
                                      <a:pt x="193" y="12"/>
                                    </a:lnTo>
                                    <a:lnTo>
                                      <a:pt x="195" y="14"/>
                                    </a:lnTo>
                                    <a:lnTo>
                                      <a:pt x="195" y="16"/>
                                    </a:lnTo>
                                    <a:lnTo>
                                      <a:pt x="195" y="18"/>
                                    </a:lnTo>
                                    <a:lnTo>
                                      <a:pt x="195" y="20"/>
                                    </a:lnTo>
                                    <a:lnTo>
                                      <a:pt x="195" y="20"/>
                                    </a:lnTo>
                                    <a:lnTo>
                                      <a:pt x="197" y="20"/>
                                    </a:lnTo>
                                    <a:lnTo>
                                      <a:pt x="197" y="20"/>
                                    </a:lnTo>
                                    <a:lnTo>
                                      <a:pt x="199" y="18"/>
                                    </a:lnTo>
                                    <a:lnTo>
                                      <a:pt x="201" y="18"/>
                                    </a:lnTo>
                                    <a:lnTo>
                                      <a:pt x="203" y="16"/>
                                    </a:lnTo>
                                    <a:lnTo>
                                      <a:pt x="203" y="14"/>
                                    </a:lnTo>
                                    <a:lnTo>
                                      <a:pt x="205" y="12"/>
                                    </a:lnTo>
                                    <a:lnTo>
                                      <a:pt x="203" y="12"/>
                                    </a:lnTo>
                                    <a:lnTo>
                                      <a:pt x="203" y="10"/>
                                    </a:lnTo>
                                    <a:lnTo>
                                      <a:pt x="201" y="8"/>
                                    </a:lnTo>
                                    <a:lnTo>
                                      <a:pt x="199" y="6"/>
                                    </a:lnTo>
                                    <a:lnTo>
                                      <a:pt x="197" y="4"/>
                                    </a:lnTo>
                                    <a:lnTo>
                                      <a:pt x="193" y="4"/>
                                    </a:lnTo>
                                    <a:lnTo>
                                      <a:pt x="189" y="2"/>
                                    </a:lnTo>
                                    <a:lnTo>
                                      <a:pt x="183" y="0"/>
                                    </a:lnTo>
                                    <a:lnTo>
                                      <a:pt x="187" y="0"/>
                                    </a:lnTo>
                                    <a:lnTo>
                                      <a:pt x="189" y="0"/>
                                    </a:lnTo>
                                    <a:lnTo>
                                      <a:pt x="191" y="0"/>
                                    </a:lnTo>
                                    <a:lnTo>
                                      <a:pt x="195" y="0"/>
                                    </a:lnTo>
                                    <a:lnTo>
                                      <a:pt x="197" y="0"/>
                                    </a:lnTo>
                                    <a:lnTo>
                                      <a:pt x="199" y="2"/>
                                    </a:lnTo>
                                    <a:lnTo>
                                      <a:pt x="203" y="4"/>
                                    </a:lnTo>
                                    <a:lnTo>
                                      <a:pt x="205" y="6"/>
                                    </a:lnTo>
                                    <a:lnTo>
                                      <a:pt x="207" y="8"/>
                                    </a:lnTo>
                                    <a:lnTo>
                                      <a:pt x="207" y="10"/>
                                    </a:lnTo>
                                    <a:lnTo>
                                      <a:pt x="207" y="14"/>
                                    </a:lnTo>
                                    <a:lnTo>
                                      <a:pt x="207" y="16"/>
                                    </a:lnTo>
                                    <a:lnTo>
                                      <a:pt x="205" y="18"/>
                                    </a:lnTo>
                                    <a:lnTo>
                                      <a:pt x="205" y="20"/>
                                    </a:lnTo>
                                    <a:lnTo>
                                      <a:pt x="203" y="22"/>
                                    </a:lnTo>
                                    <a:lnTo>
                                      <a:pt x="201" y="22"/>
                                    </a:lnTo>
                                    <a:lnTo>
                                      <a:pt x="199" y="24"/>
                                    </a:lnTo>
                                    <a:lnTo>
                                      <a:pt x="197" y="24"/>
                                    </a:lnTo>
                                    <a:lnTo>
                                      <a:pt x="195" y="24"/>
                                    </a:lnTo>
                                    <a:lnTo>
                                      <a:pt x="193" y="24"/>
                                    </a:lnTo>
                                    <a:lnTo>
                                      <a:pt x="193" y="22"/>
                                    </a:lnTo>
                                    <a:lnTo>
                                      <a:pt x="191" y="18"/>
                                    </a:lnTo>
                                    <a:lnTo>
                                      <a:pt x="191" y="14"/>
                                    </a:lnTo>
                                    <a:lnTo>
                                      <a:pt x="189" y="12"/>
                                    </a:lnTo>
                                    <a:lnTo>
                                      <a:pt x="187" y="10"/>
                                    </a:lnTo>
                                    <a:lnTo>
                                      <a:pt x="183" y="8"/>
                                    </a:lnTo>
                                    <a:lnTo>
                                      <a:pt x="181" y="8"/>
                                    </a:lnTo>
                                    <a:lnTo>
                                      <a:pt x="179" y="8"/>
                                    </a:lnTo>
                                    <a:lnTo>
                                      <a:pt x="177" y="8"/>
                                    </a:lnTo>
                                    <a:lnTo>
                                      <a:pt x="175" y="8"/>
                                    </a:lnTo>
                                    <a:lnTo>
                                      <a:pt x="173" y="8"/>
                                    </a:lnTo>
                                    <a:lnTo>
                                      <a:pt x="171" y="10"/>
                                    </a:lnTo>
                                    <a:lnTo>
                                      <a:pt x="167" y="12"/>
                                    </a:lnTo>
                                    <a:lnTo>
                                      <a:pt x="163" y="14"/>
                                    </a:lnTo>
                                    <a:lnTo>
                                      <a:pt x="159" y="18"/>
                                    </a:lnTo>
                                    <a:lnTo>
                                      <a:pt x="157" y="24"/>
                                    </a:lnTo>
                                    <a:lnTo>
                                      <a:pt x="155" y="28"/>
                                    </a:lnTo>
                                    <a:lnTo>
                                      <a:pt x="155" y="34"/>
                                    </a:lnTo>
                                    <a:lnTo>
                                      <a:pt x="153" y="38"/>
                                    </a:lnTo>
                                    <a:lnTo>
                                      <a:pt x="153" y="44"/>
                                    </a:lnTo>
                                    <a:lnTo>
                                      <a:pt x="155" y="42"/>
                                    </a:lnTo>
                                    <a:lnTo>
                                      <a:pt x="157" y="42"/>
                                    </a:lnTo>
                                    <a:lnTo>
                                      <a:pt x="157" y="42"/>
                                    </a:lnTo>
                                    <a:lnTo>
                                      <a:pt x="157" y="40"/>
                                    </a:lnTo>
                                    <a:lnTo>
                                      <a:pt x="157" y="38"/>
                                    </a:lnTo>
                                    <a:lnTo>
                                      <a:pt x="159" y="36"/>
                                    </a:lnTo>
                                    <a:lnTo>
                                      <a:pt x="159" y="34"/>
                                    </a:lnTo>
                                    <a:lnTo>
                                      <a:pt x="159" y="34"/>
                                    </a:lnTo>
                                    <a:lnTo>
                                      <a:pt x="159" y="30"/>
                                    </a:lnTo>
                                    <a:lnTo>
                                      <a:pt x="161" y="26"/>
                                    </a:lnTo>
                                    <a:lnTo>
                                      <a:pt x="163" y="22"/>
                                    </a:lnTo>
                                    <a:lnTo>
                                      <a:pt x="165" y="20"/>
                                    </a:lnTo>
                                    <a:lnTo>
                                      <a:pt x="167" y="18"/>
                                    </a:lnTo>
                                    <a:lnTo>
                                      <a:pt x="169" y="14"/>
                                    </a:lnTo>
                                    <a:lnTo>
                                      <a:pt x="171" y="12"/>
                                    </a:lnTo>
                                    <a:lnTo>
                                      <a:pt x="175" y="12"/>
                                    </a:lnTo>
                                    <a:lnTo>
                                      <a:pt x="175" y="12"/>
                                    </a:lnTo>
                                    <a:lnTo>
                                      <a:pt x="175" y="10"/>
                                    </a:lnTo>
                                    <a:lnTo>
                                      <a:pt x="177" y="10"/>
                                    </a:lnTo>
                                    <a:lnTo>
                                      <a:pt x="177" y="10"/>
                                    </a:lnTo>
                                    <a:lnTo>
                                      <a:pt x="179" y="10"/>
                                    </a:lnTo>
                                    <a:lnTo>
                                      <a:pt x="179" y="10"/>
                                    </a:lnTo>
                                    <a:lnTo>
                                      <a:pt x="179" y="10"/>
                                    </a:lnTo>
                                    <a:lnTo>
                                      <a:pt x="181" y="12"/>
                                    </a:lnTo>
                                    <a:lnTo>
                                      <a:pt x="179" y="12"/>
                                    </a:lnTo>
                                    <a:lnTo>
                                      <a:pt x="177" y="12"/>
                                    </a:lnTo>
                                    <a:lnTo>
                                      <a:pt x="175" y="14"/>
                                    </a:lnTo>
                                    <a:lnTo>
                                      <a:pt x="171" y="14"/>
                                    </a:lnTo>
                                    <a:lnTo>
                                      <a:pt x="169" y="18"/>
                                    </a:lnTo>
                                    <a:lnTo>
                                      <a:pt x="167" y="20"/>
                                    </a:lnTo>
                                    <a:lnTo>
                                      <a:pt x="167" y="24"/>
                                    </a:lnTo>
                                    <a:lnTo>
                                      <a:pt x="165" y="28"/>
                                    </a:lnTo>
                                    <a:lnTo>
                                      <a:pt x="165" y="30"/>
                                    </a:lnTo>
                                    <a:lnTo>
                                      <a:pt x="165" y="34"/>
                                    </a:lnTo>
                                    <a:lnTo>
                                      <a:pt x="163" y="38"/>
                                    </a:lnTo>
                                    <a:lnTo>
                                      <a:pt x="163" y="40"/>
                                    </a:lnTo>
                                    <a:lnTo>
                                      <a:pt x="161" y="44"/>
                                    </a:lnTo>
                                    <a:lnTo>
                                      <a:pt x="159" y="46"/>
                                    </a:lnTo>
                                    <a:lnTo>
                                      <a:pt x="155" y="46"/>
                                    </a:lnTo>
                                    <a:lnTo>
                                      <a:pt x="153" y="46"/>
                                    </a:lnTo>
                                    <a:lnTo>
                                      <a:pt x="119" y="58"/>
                                    </a:lnTo>
                                    <a:lnTo>
                                      <a:pt x="115" y="58"/>
                                    </a:lnTo>
                                    <a:lnTo>
                                      <a:pt x="109" y="60"/>
                                    </a:lnTo>
                                    <a:lnTo>
                                      <a:pt x="103" y="60"/>
                                    </a:lnTo>
                                    <a:lnTo>
                                      <a:pt x="97" y="62"/>
                                    </a:lnTo>
                                    <a:lnTo>
                                      <a:pt x="91" y="62"/>
                                    </a:lnTo>
                                    <a:lnTo>
                                      <a:pt x="83" y="64"/>
                                    </a:lnTo>
                                    <a:lnTo>
                                      <a:pt x="76" y="64"/>
                                    </a:lnTo>
                                    <a:lnTo>
                                      <a:pt x="70" y="66"/>
                                    </a:lnTo>
                                    <a:lnTo>
                                      <a:pt x="64" y="66"/>
                                    </a:lnTo>
                                    <a:lnTo>
                                      <a:pt x="56" y="68"/>
                                    </a:lnTo>
                                    <a:lnTo>
                                      <a:pt x="50" y="68"/>
                                    </a:lnTo>
                                    <a:lnTo>
                                      <a:pt x="46" y="70"/>
                                    </a:lnTo>
                                    <a:lnTo>
                                      <a:pt x="42" y="70"/>
                                    </a:lnTo>
                                    <a:lnTo>
                                      <a:pt x="38" y="70"/>
                                    </a:lnTo>
                                    <a:lnTo>
                                      <a:pt x="36" y="70"/>
                                    </a:lnTo>
                                    <a:lnTo>
                                      <a:pt x="36" y="70"/>
                                    </a:lnTo>
                                    <a:lnTo>
                                      <a:pt x="32" y="70"/>
                                    </a:lnTo>
                                    <a:lnTo>
                                      <a:pt x="28" y="70"/>
                                    </a:lnTo>
                                    <a:lnTo>
                                      <a:pt x="24" y="7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手繪多邊形 152"/>
                            <wps:cNvSpPr>
                              <a:spLocks/>
                            </wps:cNvSpPr>
                            <wps:spPr bwMode="auto">
                              <a:xfrm>
                                <a:off x="168275" y="2967038"/>
                                <a:ext cx="614363" cy="244475"/>
                              </a:xfrm>
                              <a:custGeom>
                                <a:avLst/>
                                <a:gdLst>
                                  <a:gd name="T0" fmla="*/ 8 w 387"/>
                                  <a:gd name="T1" fmla="*/ 140 h 154"/>
                                  <a:gd name="T2" fmla="*/ 35 w 387"/>
                                  <a:gd name="T3" fmla="*/ 116 h 154"/>
                                  <a:gd name="T4" fmla="*/ 19 w 387"/>
                                  <a:gd name="T5" fmla="*/ 76 h 154"/>
                                  <a:gd name="T6" fmla="*/ 4 w 387"/>
                                  <a:gd name="T7" fmla="*/ 100 h 154"/>
                                  <a:gd name="T8" fmla="*/ 11 w 387"/>
                                  <a:gd name="T9" fmla="*/ 124 h 154"/>
                                  <a:gd name="T10" fmla="*/ 21 w 387"/>
                                  <a:gd name="T11" fmla="*/ 96 h 154"/>
                                  <a:gd name="T12" fmla="*/ 25 w 387"/>
                                  <a:gd name="T13" fmla="*/ 108 h 154"/>
                                  <a:gd name="T14" fmla="*/ 23 w 387"/>
                                  <a:gd name="T15" fmla="*/ 130 h 154"/>
                                  <a:gd name="T16" fmla="*/ 19 w 387"/>
                                  <a:gd name="T17" fmla="*/ 134 h 154"/>
                                  <a:gd name="T18" fmla="*/ 0 w 387"/>
                                  <a:gd name="T19" fmla="*/ 114 h 154"/>
                                  <a:gd name="T20" fmla="*/ 11 w 387"/>
                                  <a:gd name="T21" fmla="*/ 76 h 154"/>
                                  <a:gd name="T22" fmla="*/ 29 w 387"/>
                                  <a:gd name="T23" fmla="*/ 74 h 154"/>
                                  <a:gd name="T24" fmla="*/ 37 w 387"/>
                                  <a:gd name="T25" fmla="*/ 130 h 154"/>
                                  <a:gd name="T26" fmla="*/ 35 w 387"/>
                                  <a:gd name="T27" fmla="*/ 142 h 154"/>
                                  <a:gd name="T28" fmla="*/ 87 w 387"/>
                                  <a:gd name="T29" fmla="*/ 128 h 154"/>
                                  <a:gd name="T30" fmla="*/ 157 w 387"/>
                                  <a:gd name="T31" fmla="*/ 110 h 154"/>
                                  <a:gd name="T32" fmla="*/ 209 w 387"/>
                                  <a:gd name="T33" fmla="*/ 98 h 154"/>
                                  <a:gd name="T34" fmla="*/ 225 w 387"/>
                                  <a:gd name="T35" fmla="*/ 86 h 154"/>
                                  <a:gd name="T36" fmla="*/ 209 w 387"/>
                                  <a:gd name="T37" fmla="*/ 82 h 154"/>
                                  <a:gd name="T38" fmla="*/ 149 w 387"/>
                                  <a:gd name="T39" fmla="*/ 98 h 154"/>
                                  <a:gd name="T40" fmla="*/ 85 w 387"/>
                                  <a:gd name="T41" fmla="*/ 116 h 154"/>
                                  <a:gd name="T42" fmla="*/ 51 w 387"/>
                                  <a:gd name="T43" fmla="*/ 124 h 154"/>
                                  <a:gd name="T44" fmla="*/ 53 w 387"/>
                                  <a:gd name="T45" fmla="*/ 86 h 154"/>
                                  <a:gd name="T46" fmla="*/ 31 w 387"/>
                                  <a:gd name="T47" fmla="*/ 68 h 154"/>
                                  <a:gd name="T48" fmla="*/ 55 w 387"/>
                                  <a:gd name="T49" fmla="*/ 78 h 154"/>
                                  <a:gd name="T50" fmla="*/ 59 w 387"/>
                                  <a:gd name="T51" fmla="*/ 116 h 154"/>
                                  <a:gd name="T52" fmla="*/ 101 w 387"/>
                                  <a:gd name="T53" fmla="*/ 106 h 154"/>
                                  <a:gd name="T54" fmla="*/ 165 w 387"/>
                                  <a:gd name="T55" fmla="*/ 88 h 154"/>
                                  <a:gd name="T56" fmla="*/ 219 w 387"/>
                                  <a:gd name="T57" fmla="*/ 76 h 154"/>
                                  <a:gd name="T58" fmla="*/ 231 w 387"/>
                                  <a:gd name="T59" fmla="*/ 48 h 154"/>
                                  <a:gd name="T60" fmla="*/ 229 w 387"/>
                                  <a:gd name="T61" fmla="*/ 88 h 154"/>
                                  <a:gd name="T62" fmla="*/ 243 w 387"/>
                                  <a:gd name="T63" fmla="*/ 56 h 154"/>
                                  <a:gd name="T64" fmla="*/ 247 w 387"/>
                                  <a:gd name="T65" fmla="*/ 50 h 154"/>
                                  <a:gd name="T66" fmla="*/ 305 w 387"/>
                                  <a:gd name="T67" fmla="*/ 54 h 154"/>
                                  <a:gd name="T68" fmla="*/ 371 w 387"/>
                                  <a:gd name="T69" fmla="*/ 44 h 154"/>
                                  <a:gd name="T70" fmla="*/ 359 w 387"/>
                                  <a:gd name="T71" fmla="*/ 12 h 154"/>
                                  <a:gd name="T72" fmla="*/ 309 w 387"/>
                                  <a:gd name="T73" fmla="*/ 18 h 154"/>
                                  <a:gd name="T74" fmla="*/ 245 w 387"/>
                                  <a:gd name="T75" fmla="*/ 36 h 154"/>
                                  <a:gd name="T76" fmla="*/ 291 w 387"/>
                                  <a:gd name="T77" fmla="*/ 18 h 154"/>
                                  <a:gd name="T78" fmla="*/ 343 w 387"/>
                                  <a:gd name="T79" fmla="*/ 0 h 154"/>
                                  <a:gd name="T80" fmla="*/ 377 w 387"/>
                                  <a:gd name="T81" fmla="*/ 24 h 154"/>
                                  <a:gd name="T82" fmla="*/ 375 w 387"/>
                                  <a:gd name="T83" fmla="*/ 54 h 154"/>
                                  <a:gd name="T84" fmla="*/ 333 w 387"/>
                                  <a:gd name="T85" fmla="*/ 54 h 154"/>
                                  <a:gd name="T86" fmla="*/ 299 w 387"/>
                                  <a:gd name="T87" fmla="*/ 60 h 154"/>
                                  <a:gd name="T88" fmla="*/ 255 w 387"/>
                                  <a:gd name="T89" fmla="*/ 70 h 154"/>
                                  <a:gd name="T90" fmla="*/ 249 w 387"/>
                                  <a:gd name="T91" fmla="*/ 92 h 154"/>
                                  <a:gd name="T92" fmla="*/ 275 w 387"/>
                                  <a:gd name="T93" fmla="*/ 88 h 154"/>
                                  <a:gd name="T94" fmla="*/ 305 w 387"/>
                                  <a:gd name="T95" fmla="*/ 86 h 154"/>
                                  <a:gd name="T96" fmla="*/ 339 w 387"/>
                                  <a:gd name="T97" fmla="*/ 86 h 154"/>
                                  <a:gd name="T98" fmla="*/ 365 w 387"/>
                                  <a:gd name="T99" fmla="*/ 62 h 154"/>
                                  <a:gd name="T100" fmla="*/ 347 w 387"/>
                                  <a:gd name="T101" fmla="*/ 98 h 154"/>
                                  <a:gd name="T102" fmla="*/ 327 w 387"/>
                                  <a:gd name="T103" fmla="*/ 96 h 154"/>
                                  <a:gd name="T104" fmla="*/ 295 w 387"/>
                                  <a:gd name="T105" fmla="*/ 94 h 154"/>
                                  <a:gd name="T106" fmla="*/ 237 w 387"/>
                                  <a:gd name="T107" fmla="*/ 100 h 154"/>
                                  <a:gd name="T108" fmla="*/ 201 w 387"/>
                                  <a:gd name="T109" fmla="*/ 106 h 154"/>
                                  <a:gd name="T110" fmla="*/ 151 w 387"/>
                                  <a:gd name="T111" fmla="*/ 118 h 154"/>
                                  <a:gd name="T112" fmla="*/ 81 w 387"/>
                                  <a:gd name="T113" fmla="*/ 136 h 154"/>
                                  <a:gd name="T114" fmla="*/ 23 w 387"/>
                                  <a:gd name="T115"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7" h="154">
                                    <a:moveTo>
                                      <a:pt x="11" y="152"/>
                                    </a:moveTo>
                                    <a:lnTo>
                                      <a:pt x="8" y="152"/>
                                    </a:lnTo>
                                    <a:lnTo>
                                      <a:pt x="6" y="148"/>
                                    </a:lnTo>
                                    <a:lnTo>
                                      <a:pt x="6" y="146"/>
                                    </a:lnTo>
                                    <a:lnTo>
                                      <a:pt x="4" y="142"/>
                                    </a:lnTo>
                                    <a:lnTo>
                                      <a:pt x="4" y="138"/>
                                    </a:lnTo>
                                    <a:lnTo>
                                      <a:pt x="4" y="134"/>
                                    </a:lnTo>
                                    <a:lnTo>
                                      <a:pt x="6" y="136"/>
                                    </a:lnTo>
                                    <a:lnTo>
                                      <a:pt x="8" y="140"/>
                                    </a:lnTo>
                                    <a:lnTo>
                                      <a:pt x="11" y="142"/>
                                    </a:lnTo>
                                    <a:lnTo>
                                      <a:pt x="13" y="144"/>
                                    </a:lnTo>
                                    <a:lnTo>
                                      <a:pt x="15" y="144"/>
                                    </a:lnTo>
                                    <a:lnTo>
                                      <a:pt x="17" y="146"/>
                                    </a:lnTo>
                                    <a:lnTo>
                                      <a:pt x="19" y="144"/>
                                    </a:lnTo>
                                    <a:lnTo>
                                      <a:pt x="23" y="144"/>
                                    </a:lnTo>
                                    <a:lnTo>
                                      <a:pt x="29" y="134"/>
                                    </a:lnTo>
                                    <a:lnTo>
                                      <a:pt x="33" y="124"/>
                                    </a:lnTo>
                                    <a:lnTo>
                                      <a:pt x="35" y="116"/>
                                    </a:lnTo>
                                    <a:lnTo>
                                      <a:pt x="35" y="106"/>
                                    </a:lnTo>
                                    <a:lnTo>
                                      <a:pt x="35" y="98"/>
                                    </a:lnTo>
                                    <a:lnTo>
                                      <a:pt x="33" y="92"/>
                                    </a:lnTo>
                                    <a:lnTo>
                                      <a:pt x="29" y="84"/>
                                    </a:lnTo>
                                    <a:lnTo>
                                      <a:pt x="25" y="80"/>
                                    </a:lnTo>
                                    <a:lnTo>
                                      <a:pt x="23" y="78"/>
                                    </a:lnTo>
                                    <a:lnTo>
                                      <a:pt x="23" y="78"/>
                                    </a:lnTo>
                                    <a:lnTo>
                                      <a:pt x="21" y="76"/>
                                    </a:lnTo>
                                    <a:lnTo>
                                      <a:pt x="19" y="76"/>
                                    </a:lnTo>
                                    <a:lnTo>
                                      <a:pt x="19" y="76"/>
                                    </a:lnTo>
                                    <a:lnTo>
                                      <a:pt x="17" y="78"/>
                                    </a:lnTo>
                                    <a:lnTo>
                                      <a:pt x="15" y="78"/>
                                    </a:lnTo>
                                    <a:lnTo>
                                      <a:pt x="15" y="78"/>
                                    </a:lnTo>
                                    <a:lnTo>
                                      <a:pt x="11" y="82"/>
                                    </a:lnTo>
                                    <a:lnTo>
                                      <a:pt x="8" y="86"/>
                                    </a:lnTo>
                                    <a:lnTo>
                                      <a:pt x="6" y="90"/>
                                    </a:lnTo>
                                    <a:lnTo>
                                      <a:pt x="4" y="96"/>
                                    </a:lnTo>
                                    <a:lnTo>
                                      <a:pt x="4" y="100"/>
                                    </a:lnTo>
                                    <a:lnTo>
                                      <a:pt x="4" y="106"/>
                                    </a:lnTo>
                                    <a:lnTo>
                                      <a:pt x="4" y="110"/>
                                    </a:lnTo>
                                    <a:lnTo>
                                      <a:pt x="4" y="116"/>
                                    </a:lnTo>
                                    <a:lnTo>
                                      <a:pt x="6" y="118"/>
                                    </a:lnTo>
                                    <a:lnTo>
                                      <a:pt x="8" y="120"/>
                                    </a:lnTo>
                                    <a:lnTo>
                                      <a:pt x="8" y="122"/>
                                    </a:lnTo>
                                    <a:lnTo>
                                      <a:pt x="10" y="122"/>
                                    </a:lnTo>
                                    <a:lnTo>
                                      <a:pt x="10" y="124"/>
                                    </a:lnTo>
                                    <a:lnTo>
                                      <a:pt x="11" y="124"/>
                                    </a:lnTo>
                                    <a:lnTo>
                                      <a:pt x="13" y="124"/>
                                    </a:lnTo>
                                    <a:lnTo>
                                      <a:pt x="15" y="124"/>
                                    </a:lnTo>
                                    <a:lnTo>
                                      <a:pt x="19" y="120"/>
                                    </a:lnTo>
                                    <a:lnTo>
                                      <a:pt x="19" y="112"/>
                                    </a:lnTo>
                                    <a:lnTo>
                                      <a:pt x="19" y="106"/>
                                    </a:lnTo>
                                    <a:lnTo>
                                      <a:pt x="19" y="98"/>
                                    </a:lnTo>
                                    <a:lnTo>
                                      <a:pt x="19" y="98"/>
                                    </a:lnTo>
                                    <a:lnTo>
                                      <a:pt x="21" y="96"/>
                                    </a:lnTo>
                                    <a:lnTo>
                                      <a:pt x="21" y="96"/>
                                    </a:lnTo>
                                    <a:lnTo>
                                      <a:pt x="23" y="96"/>
                                    </a:lnTo>
                                    <a:lnTo>
                                      <a:pt x="25" y="96"/>
                                    </a:lnTo>
                                    <a:lnTo>
                                      <a:pt x="27" y="96"/>
                                    </a:lnTo>
                                    <a:lnTo>
                                      <a:pt x="29" y="96"/>
                                    </a:lnTo>
                                    <a:lnTo>
                                      <a:pt x="31" y="96"/>
                                    </a:lnTo>
                                    <a:lnTo>
                                      <a:pt x="31" y="102"/>
                                    </a:lnTo>
                                    <a:lnTo>
                                      <a:pt x="25" y="102"/>
                                    </a:lnTo>
                                    <a:lnTo>
                                      <a:pt x="25" y="106"/>
                                    </a:lnTo>
                                    <a:lnTo>
                                      <a:pt x="25" y="108"/>
                                    </a:lnTo>
                                    <a:lnTo>
                                      <a:pt x="25" y="112"/>
                                    </a:lnTo>
                                    <a:lnTo>
                                      <a:pt x="25" y="116"/>
                                    </a:lnTo>
                                    <a:lnTo>
                                      <a:pt x="23" y="120"/>
                                    </a:lnTo>
                                    <a:lnTo>
                                      <a:pt x="23" y="122"/>
                                    </a:lnTo>
                                    <a:lnTo>
                                      <a:pt x="21" y="126"/>
                                    </a:lnTo>
                                    <a:lnTo>
                                      <a:pt x="19" y="130"/>
                                    </a:lnTo>
                                    <a:lnTo>
                                      <a:pt x="19" y="130"/>
                                    </a:lnTo>
                                    <a:lnTo>
                                      <a:pt x="21" y="130"/>
                                    </a:lnTo>
                                    <a:lnTo>
                                      <a:pt x="23" y="130"/>
                                    </a:lnTo>
                                    <a:lnTo>
                                      <a:pt x="23" y="130"/>
                                    </a:lnTo>
                                    <a:lnTo>
                                      <a:pt x="25" y="130"/>
                                    </a:lnTo>
                                    <a:lnTo>
                                      <a:pt x="25" y="130"/>
                                    </a:lnTo>
                                    <a:lnTo>
                                      <a:pt x="27" y="130"/>
                                    </a:lnTo>
                                    <a:lnTo>
                                      <a:pt x="27" y="130"/>
                                    </a:lnTo>
                                    <a:lnTo>
                                      <a:pt x="25" y="132"/>
                                    </a:lnTo>
                                    <a:lnTo>
                                      <a:pt x="23" y="132"/>
                                    </a:lnTo>
                                    <a:lnTo>
                                      <a:pt x="21" y="134"/>
                                    </a:lnTo>
                                    <a:lnTo>
                                      <a:pt x="19" y="134"/>
                                    </a:lnTo>
                                    <a:lnTo>
                                      <a:pt x="17" y="134"/>
                                    </a:lnTo>
                                    <a:lnTo>
                                      <a:pt x="15" y="134"/>
                                    </a:lnTo>
                                    <a:lnTo>
                                      <a:pt x="13" y="132"/>
                                    </a:lnTo>
                                    <a:lnTo>
                                      <a:pt x="11" y="132"/>
                                    </a:lnTo>
                                    <a:lnTo>
                                      <a:pt x="8" y="130"/>
                                    </a:lnTo>
                                    <a:lnTo>
                                      <a:pt x="4" y="126"/>
                                    </a:lnTo>
                                    <a:lnTo>
                                      <a:pt x="2" y="122"/>
                                    </a:lnTo>
                                    <a:lnTo>
                                      <a:pt x="2" y="118"/>
                                    </a:lnTo>
                                    <a:lnTo>
                                      <a:pt x="0" y="114"/>
                                    </a:lnTo>
                                    <a:lnTo>
                                      <a:pt x="0" y="110"/>
                                    </a:lnTo>
                                    <a:lnTo>
                                      <a:pt x="0" y="106"/>
                                    </a:lnTo>
                                    <a:lnTo>
                                      <a:pt x="0" y="102"/>
                                    </a:lnTo>
                                    <a:lnTo>
                                      <a:pt x="0" y="96"/>
                                    </a:lnTo>
                                    <a:lnTo>
                                      <a:pt x="2" y="92"/>
                                    </a:lnTo>
                                    <a:lnTo>
                                      <a:pt x="4" y="86"/>
                                    </a:lnTo>
                                    <a:lnTo>
                                      <a:pt x="6" y="82"/>
                                    </a:lnTo>
                                    <a:lnTo>
                                      <a:pt x="8" y="80"/>
                                    </a:lnTo>
                                    <a:lnTo>
                                      <a:pt x="11" y="76"/>
                                    </a:lnTo>
                                    <a:lnTo>
                                      <a:pt x="15" y="74"/>
                                    </a:lnTo>
                                    <a:lnTo>
                                      <a:pt x="19" y="72"/>
                                    </a:lnTo>
                                    <a:lnTo>
                                      <a:pt x="21" y="72"/>
                                    </a:lnTo>
                                    <a:lnTo>
                                      <a:pt x="21" y="72"/>
                                    </a:lnTo>
                                    <a:lnTo>
                                      <a:pt x="23" y="72"/>
                                    </a:lnTo>
                                    <a:lnTo>
                                      <a:pt x="25" y="72"/>
                                    </a:lnTo>
                                    <a:lnTo>
                                      <a:pt x="25" y="74"/>
                                    </a:lnTo>
                                    <a:lnTo>
                                      <a:pt x="27" y="74"/>
                                    </a:lnTo>
                                    <a:lnTo>
                                      <a:pt x="29" y="74"/>
                                    </a:lnTo>
                                    <a:lnTo>
                                      <a:pt x="29" y="74"/>
                                    </a:lnTo>
                                    <a:lnTo>
                                      <a:pt x="35" y="80"/>
                                    </a:lnTo>
                                    <a:lnTo>
                                      <a:pt x="39" y="86"/>
                                    </a:lnTo>
                                    <a:lnTo>
                                      <a:pt x="41" y="94"/>
                                    </a:lnTo>
                                    <a:lnTo>
                                      <a:pt x="41" y="102"/>
                                    </a:lnTo>
                                    <a:lnTo>
                                      <a:pt x="43" y="110"/>
                                    </a:lnTo>
                                    <a:lnTo>
                                      <a:pt x="41" y="118"/>
                                    </a:lnTo>
                                    <a:lnTo>
                                      <a:pt x="39" y="124"/>
                                    </a:lnTo>
                                    <a:lnTo>
                                      <a:pt x="37" y="130"/>
                                    </a:lnTo>
                                    <a:lnTo>
                                      <a:pt x="37" y="132"/>
                                    </a:lnTo>
                                    <a:lnTo>
                                      <a:pt x="37" y="134"/>
                                    </a:lnTo>
                                    <a:lnTo>
                                      <a:pt x="35" y="134"/>
                                    </a:lnTo>
                                    <a:lnTo>
                                      <a:pt x="35" y="136"/>
                                    </a:lnTo>
                                    <a:lnTo>
                                      <a:pt x="33" y="138"/>
                                    </a:lnTo>
                                    <a:lnTo>
                                      <a:pt x="33" y="138"/>
                                    </a:lnTo>
                                    <a:lnTo>
                                      <a:pt x="33" y="140"/>
                                    </a:lnTo>
                                    <a:lnTo>
                                      <a:pt x="31" y="142"/>
                                    </a:lnTo>
                                    <a:lnTo>
                                      <a:pt x="35" y="142"/>
                                    </a:lnTo>
                                    <a:lnTo>
                                      <a:pt x="39" y="140"/>
                                    </a:lnTo>
                                    <a:lnTo>
                                      <a:pt x="43" y="138"/>
                                    </a:lnTo>
                                    <a:lnTo>
                                      <a:pt x="49" y="138"/>
                                    </a:lnTo>
                                    <a:lnTo>
                                      <a:pt x="53" y="136"/>
                                    </a:lnTo>
                                    <a:lnTo>
                                      <a:pt x="59" y="134"/>
                                    </a:lnTo>
                                    <a:lnTo>
                                      <a:pt x="67" y="132"/>
                                    </a:lnTo>
                                    <a:lnTo>
                                      <a:pt x="73" y="132"/>
                                    </a:lnTo>
                                    <a:lnTo>
                                      <a:pt x="81" y="130"/>
                                    </a:lnTo>
                                    <a:lnTo>
                                      <a:pt x="87" y="128"/>
                                    </a:lnTo>
                                    <a:lnTo>
                                      <a:pt x="95" y="126"/>
                                    </a:lnTo>
                                    <a:lnTo>
                                      <a:pt x="103" y="124"/>
                                    </a:lnTo>
                                    <a:lnTo>
                                      <a:pt x="111" y="122"/>
                                    </a:lnTo>
                                    <a:lnTo>
                                      <a:pt x="119" y="120"/>
                                    </a:lnTo>
                                    <a:lnTo>
                                      <a:pt x="127" y="118"/>
                                    </a:lnTo>
                                    <a:lnTo>
                                      <a:pt x="133" y="116"/>
                                    </a:lnTo>
                                    <a:lnTo>
                                      <a:pt x="141" y="114"/>
                                    </a:lnTo>
                                    <a:lnTo>
                                      <a:pt x="149" y="112"/>
                                    </a:lnTo>
                                    <a:lnTo>
                                      <a:pt x="157" y="110"/>
                                    </a:lnTo>
                                    <a:lnTo>
                                      <a:pt x="163" y="108"/>
                                    </a:lnTo>
                                    <a:lnTo>
                                      <a:pt x="171" y="106"/>
                                    </a:lnTo>
                                    <a:lnTo>
                                      <a:pt x="177" y="104"/>
                                    </a:lnTo>
                                    <a:lnTo>
                                      <a:pt x="185" y="102"/>
                                    </a:lnTo>
                                    <a:lnTo>
                                      <a:pt x="189" y="102"/>
                                    </a:lnTo>
                                    <a:lnTo>
                                      <a:pt x="195" y="100"/>
                                    </a:lnTo>
                                    <a:lnTo>
                                      <a:pt x="201" y="98"/>
                                    </a:lnTo>
                                    <a:lnTo>
                                      <a:pt x="205" y="98"/>
                                    </a:lnTo>
                                    <a:lnTo>
                                      <a:pt x="209" y="98"/>
                                    </a:lnTo>
                                    <a:lnTo>
                                      <a:pt x="211" y="96"/>
                                    </a:lnTo>
                                    <a:lnTo>
                                      <a:pt x="215" y="96"/>
                                    </a:lnTo>
                                    <a:lnTo>
                                      <a:pt x="215" y="96"/>
                                    </a:lnTo>
                                    <a:lnTo>
                                      <a:pt x="217" y="96"/>
                                    </a:lnTo>
                                    <a:lnTo>
                                      <a:pt x="219" y="94"/>
                                    </a:lnTo>
                                    <a:lnTo>
                                      <a:pt x="219" y="92"/>
                                    </a:lnTo>
                                    <a:lnTo>
                                      <a:pt x="221" y="90"/>
                                    </a:lnTo>
                                    <a:lnTo>
                                      <a:pt x="223" y="88"/>
                                    </a:lnTo>
                                    <a:lnTo>
                                      <a:pt x="225" y="86"/>
                                    </a:lnTo>
                                    <a:lnTo>
                                      <a:pt x="225" y="82"/>
                                    </a:lnTo>
                                    <a:lnTo>
                                      <a:pt x="227" y="80"/>
                                    </a:lnTo>
                                    <a:lnTo>
                                      <a:pt x="227" y="78"/>
                                    </a:lnTo>
                                    <a:lnTo>
                                      <a:pt x="227" y="78"/>
                                    </a:lnTo>
                                    <a:lnTo>
                                      <a:pt x="223" y="80"/>
                                    </a:lnTo>
                                    <a:lnTo>
                                      <a:pt x="221" y="80"/>
                                    </a:lnTo>
                                    <a:lnTo>
                                      <a:pt x="217" y="80"/>
                                    </a:lnTo>
                                    <a:lnTo>
                                      <a:pt x="213" y="82"/>
                                    </a:lnTo>
                                    <a:lnTo>
                                      <a:pt x="209" y="82"/>
                                    </a:lnTo>
                                    <a:lnTo>
                                      <a:pt x="203" y="84"/>
                                    </a:lnTo>
                                    <a:lnTo>
                                      <a:pt x="197" y="86"/>
                                    </a:lnTo>
                                    <a:lnTo>
                                      <a:pt x="191" y="88"/>
                                    </a:lnTo>
                                    <a:lnTo>
                                      <a:pt x="185" y="88"/>
                                    </a:lnTo>
                                    <a:lnTo>
                                      <a:pt x="179" y="90"/>
                                    </a:lnTo>
                                    <a:lnTo>
                                      <a:pt x="171" y="92"/>
                                    </a:lnTo>
                                    <a:lnTo>
                                      <a:pt x="163" y="94"/>
                                    </a:lnTo>
                                    <a:lnTo>
                                      <a:pt x="157" y="96"/>
                                    </a:lnTo>
                                    <a:lnTo>
                                      <a:pt x="149" y="98"/>
                                    </a:lnTo>
                                    <a:lnTo>
                                      <a:pt x="141" y="100"/>
                                    </a:lnTo>
                                    <a:lnTo>
                                      <a:pt x="133" y="102"/>
                                    </a:lnTo>
                                    <a:lnTo>
                                      <a:pt x="125" y="104"/>
                                    </a:lnTo>
                                    <a:lnTo>
                                      <a:pt x="119" y="106"/>
                                    </a:lnTo>
                                    <a:lnTo>
                                      <a:pt x="111" y="108"/>
                                    </a:lnTo>
                                    <a:lnTo>
                                      <a:pt x="105" y="110"/>
                                    </a:lnTo>
                                    <a:lnTo>
                                      <a:pt x="97" y="112"/>
                                    </a:lnTo>
                                    <a:lnTo>
                                      <a:pt x="91" y="114"/>
                                    </a:lnTo>
                                    <a:lnTo>
                                      <a:pt x="85" y="116"/>
                                    </a:lnTo>
                                    <a:lnTo>
                                      <a:pt x="79" y="116"/>
                                    </a:lnTo>
                                    <a:lnTo>
                                      <a:pt x="73" y="118"/>
                                    </a:lnTo>
                                    <a:lnTo>
                                      <a:pt x="69" y="120"/>
                                    </a:lnTo>
                                    <a:lnTo>
                                      <a:pt x="65" y="122"/>
                                    </a:lnTo>
                                    <a:lnTo>
                                      <a:pt x="61" y="122"/>
                                    </a:lnTo>
                                    <a:lnTo>
                                      <a:pt x="57" y="124"/>
                                    </a:lnTo>
                                    <a:lnTo>
                                      <a:pt x="55" y="124"/>
                                    </a:lnTo>
                                    <a:lnTo>
                                      <a:pt x="53" y="126"/>
                                    </a:lnTo>
                                    <a:lnTo>
                                      <a:pt x="51" y="124"/>
                                    </a:lnTo>
                                    <a:lnTo>
                                      <a:pt x="51" y="122"/>
                                    </a:lnTo>
                                    <a:lnTo>
                                      <a:pt x="51" y="118"/>
                                    </a:lnTo>
                                    <a:lnTo>
                                      <a:pt x="51" y="116"/>
                                    </a:lnTo>
                                    <a:lnTo>
                                      <a:pt x="53" y="112"/>
                                    </a:lnTo>
                                    <a:lnTo>
                                      <a:pt x="53" y="106"/>
                                    </a:lnTo>
                                    <a:lnTo>
                                      <a:pt x="55" y="100"/>
                                    </a:lnTo>
                                    <a:lnTo>
                                      <a:pt x="55" y="96"/>
                                    </a:lnTo>
                                    <a:lnTo>
                                      <a:pt x="55" y="90"/>
                                    </a:lnTo>
                                    <a:lnTo>
                                      <a:pt x="53" y="86"/>
                                    </a:lnTo>
                                    <a:lnTo>
                                      <a:pt x="49" y="80"/>
                                    </a:lnTo>
                                    <a:lnTo>
                                      <a:pt x="45" y="76"/>
                                    </a:lnTo>
                                    <a:lnTo>
                                      <a:pt x="43" y="74"/>
                                    </a:lnTo>
                                    <a:lnTo>
                                      <a:pt x="41" y="72"/>
                                    </a:lnTo>
                                    <a:lnTo>
                                      <a:pt x="39" y="72"/>
                                    </a:lnTo>
                                    <a:lnTo>
                                      <a:pt x="35" y="70"/>
                                    </a:lnTo>
                                    <a:lnTo>
                                      <a:pt x="33" y="70"/>
                                    </a:lnTo>
                                    <a:lnTo>
                                      <a:pt x="33" y="70"/>
                                    </a:lnTo>
                                    <a:lnTo>
                                      <a:pt x="31" y="68"/>
                                    </a:lnTo>
                                    <a:lnTo>
                                      <a:pt x="31" y="68"/>
                                    </a:lnTo>
                                    <a:lnTo>
                                      <a:pt x="35" y="68"/>
                                    </a:lnTo>
                                    <a:lnTo>
                                      <a:pt x="37" y="68"/>
                                    </a:lnTo>
                                    <a:lnTo>
                                      <a:pt x="41" y="68"/>
                                    </a:lnTo>
                                    <a:lnTo>
                                      <a:pt x="43" y="70"/>
                                    </a:lnTo>
                                    <a:lnTo>
                                      <a:pt x="47" y="70"/>
                                    </a:lnTo>
                                    <a:lnTo>
                                      <a:pt x="49" y="72"/>
                                    </a:lnTo>
                                    <a:lnTo>
                                      <a:pt x="53" y="74"/>
                                    </a:lnTo>
                                    <a:lnTo>
                                      <a:pt x="55" y="78"/>
                                    </a:lnTo>
                                    <a:lnTo>
                                      <a:pt x="59" y="82"/>
                                    </a:lnTo>
                                    <a:lnTo>
                                      <a:pt x="61" y="86"/>
                                    </a:lnTo>
                                    <a:lnTo>
                                      <a:pt x="61" y="92"/>
                                    </a:lnTo>
                                    <a:lnTo>
                                      <a:pt x="61" y="96"/>
                                    </a:lnTo>
                                    <a:lnTo>
                                      <a:pt x="61" y="102"/>
                                    </a:lnTo>
                                    <a:lnTo>
                                      <a:pt x="59" y="106"/>
                                    </a:lnTo>
                                    <a:lnTo>
                                      <a:pt x="59" y="112"/>
                                    </a:lnTo>
                                    <a:lnTo>
                                      <a:pt x="57" y="116"/>
                                    </a:lnTo>
                                    <a:lnTo>
                                      <a:pt x="59" y="116"/>
                                    </a:lnTo>
                                    <a:lnTo>
                                      <a:pt x="61" y="116"/>
                                    </a:lnTo>
                                    <a:lnTo>
                                      <a:pt x="65" y="114"/>
                                    </a:lnTo>
                                    <a:lnTo>
                                      <a:pt x="69" y="114"/>
                                    </a:lnTo>
                                    <a:lnTo>
                                      <a:pt x="73" y="112"/>
                                    </a:lnTo>
                                    <a:lnTo>
                                      <a:pt x="77" y="112"/>
                                    </a:lnTo>
                                    <a:lnTo>
                                      <a:pt x="83" y="110"/>
                                    </a:lnTo>
                                    <a:lnTo>
                                      <a:pt x="87" y="108"/>
                                    </a:lnTo>
                                    <a:lnTo>
                                      <a:pt x="95" y="108"/>
                                    </a:lnTo>
                                    <a:lnTo>
                                      <a:pt x="101" y="106"/>
                                    </a:lnTo>
                                    <a:lnTo>
                                      <a:pt x="107" y="104"/>
                                    </a:lnTo>
                                    <a:lnTo>
                                      <a:pt x="115" y="102"/>
                                    </a:lnTo>
                                    <a:lnTo>
                                      <a:pt x="121" y="100"/>
                                    </a:lnTo>
                                    <a:lnTo>
                                      <a:pt x="129" y="98"/>
                                    </a:lnTo>
                                    <a:lnTo>
                                      <a:pt x="135" y="96"/>
                                    </a:lnTo>
                                    <a:lnTo>
                                      <a:pt x="143" y="94"/>
                                    </a:lnTo>
                                    <a:lnTo>
                                      <a:pt x="151" y="92"/>
                                    </a:lnTo>
                                    <a:lnTo>
                                      <a:pt x="159" y="90"/>
                                    </a:lnTo>
                                    <a:lnTo>
                                      <a:pt x="165" y="88"/>
                                    </a:lnTo>
                                    <a:lnTo>
                                      <a:pt x="173" y="86"/>
                                    </a:lnTo>
                                    <a:lnTo>
                                      <a:pt x="179" y="86"/>
                                    </a:lnTo>
                                    <a:lnTo>
                                      <a:pt x="185" y="84"/>
                                    </a:lnTo>
                                    <a:lnTo>
                                      <a:pt x="193" y="82"/>
                                    </a:lnTo>
                                    <a:lnTo>
                                      <a:pt x="199" y="80"/>
                                    </a:lnTo>
                                    <a:lnTo>
                                      <a:pt x="205" y="78"/>
                                    </a:lnTo>
                                    <a:lnTo>
                                      <a:pt x="209" y="78"/>
                                    </a:lnTo>
                                    <a:lnTo>
                                      <a:pt x="215" y="76"/>
                                    </a:lnTo>
                                    <a:lnTo>
                                      <a:pt x="219" y="76"/>
                                    </a:lnTo>
                                    <a:lnTo>
                                      <a:pt x="223" y="74"/>
                                    </a:lnTo>
                                    <a:lnTo>
                                      <a:pt x="225" y="74"/>
                                    </a:lnTo>
                                    <a:lnTo>
                                      <a:pt x="227" y="72"/>
                                    </a:lnTo>
                                    <a:lnTo>
                                      <a:pt x="229" y="72"/>
                                    </a:lnTo>
                                    <a:lnTo>
                                      <a:pt x="231" y="66"/>
                                    </a:lnTo>
                                    <a:lnTo>
                                      <a:pt x="231" y="60"/>
                                    </a:lnTo>
                                    <a:lnTo>
                                      <a:pt x="231" y="54"/>
                                    </a:lnTo>
                                    <a:lnTo>
                                      <a:pt x="229" y="48"/>
                                    </a:lnTo>
                                    <a:lnTo>
                                      <a:pt x="231" y="48"/>
                                    </a:lnTo>
                                    <a:lnTo>
                                      <a:pt x="233" y="50"/>
                                    </a:lnTo>
                                    <a:lnTo>
                                      <a:pt x="233" y="52"/>
                                    </a:lnTo>
                                    <a:lnTo>
                                      <a:pt x="235" y="54"/>
                                    </a:lnTo>
                                    <a:lnTo>
                                      <a:pt x="237" y="60"/>
                                    </a:lnTo>
                                    <a:lnTo>
                                      <a:pt x="237" y="66"/>
                                    </a:lnTo>
                                    <a:lnTo>
                                      <a:pt x="237" y="70"/>
                                    </a:lnTo>
                                    <a:lnTo>
                                      <a:pt x="235" y="76"/>
                                    </a:lnTo>
                                    <a:lnTo>
                                      <a:pt x="233" y="82"/>
                                    </a:lnTo>
                                    <a:lnTo>
                                      <a:pt x="229" y="88"/>
                                    </a:lnTo>
                                    <a:lnTo>
                                      <a:pt x="227" y="92"/>
                                    </a:lnTo>
                                    <a:lnTo>
                                      <a:pt x="223" y="98"/>
                                    </a:lnTo>
                                    <a:lnTo>
                                      <a:pt x="239" y="94"/>
                                    </a:lnTo>
                                    <a:lnTo>
                                      <a:pt x="243" y="88"/>
                                    </a:lnTo>
                                    <a:lnTo>
                                      <a:pt x="245" y="82"/>
                                    </a:lnTo>
                                    <a:lnTo>
                                      <a:pt x="245" y="74"/>
                                    </a:lnTo>
                                    <a:lnTo>
                                      <a:pt x="245" y="68"/>
                                    </a:lnTo>
                                    <a:lnTo>
                                      <a:pt x="245" y="62"/>
                                    </a:lnTo>
                                    <a:lnTo>
                                      <a:pt x="243" y="56"/>
                                    </a:lnTo>
                                    <a:lnTo>
                                      <a:pt x="241" y="50"/>
                                    </a:lnTo>
                                    <a:lnTo>
                                      <a:pt x="239" y="44"/>
                                    </a:lnTo>
                                    <a:lnTo>
                                      <a:pt x="239" y="44"/>
                                    </a:lnTo>
                                    <a:lnTo>
                                      <a:pt x="239" y="42"/>
                                    </a:lnTo>
                                    <a:lnTo>
                                      <a:pt x="241" y="42"/>
                                    </a:lnTo>
                                    <a:lnTo>
                                      <a:pt x="241" y="42"/>
                                    </a:lnTo>
                                    <a:lnTo>
                                      <a:pt x="243" y="44"/>
                                    </a:lnTo>
                                    <a:lnTo>
                                      <a:pt x="245" y="48"/>
                                    </a:lnTo>
                                    <a:lnTo>
                                      <a:pt x="247" y="50"/>
                                    </a:lnTo>
                                    <a:lnTo>
                                      <a:pt x="247" y="54"/>
                                    </a:lnTo>
                                    <a:lnTo>
                                      <a:pt x="249" y="56"/>
                                    </a:lnTo>
                                    <a:lnTo>
                                      <a:pt x="249" y="60"/>
                                    </a:lnTo>
                                    <a:lnTo>
                                      <a:pt x="249" y="62"/>
                                    </a:lnTo>
                                    <a:lnTo>
                                      <a:pt x="251" y="66"/>
                                    </a:lnTo>
                                    <a:lnTo>
                                      <a:pt x="265" y="62"/>
                                    </a:lnTo>
                                    <a:lnTo>
                                      <a:pt x="279" y="58"/>
                                    </a:lnTo>
                                    <a:lnTo>
                                      <a:pt x="293" y="56"/>
                                    </a:lnTo>
                                    <a:lnTo>
                                      <a:pt x="305" y="54"/>
                                    </a:lnTo>
                                    <a:lnTo>
                                      <a:pt x="317" y="52"/>
                                    </a:lnTo>
                                    <a:lnTo>
                                      <a:pt x="327" y="50"/>
                                    </a:lnTo>
                                    <a:lnTo>
                                      <a:pt x="337" y="48"/>
                                    </a:lnTo>
                                    <a:lnTo>
                                      <a:pt x="345" y="46"/>
                                    </a:lnTo>
                                    <a:lnTo>
                                      <a:pt x="353" y="46"/>
                                    </a:lnTo>
                                    <a:lnTo>
                                      <a:pt x="359" y="46"/>
                                    </a:lnTo>
                                    <a:lnTo>
                                      <a:pt x="365" y="44"/>
                                    </a:lnTo>
                                    <a:lnTo>
                                      <a:pt x="369" y="44"/>
                                    </a:lnTo>
                                    <a:lnTo>
                                      <a:pt x="371" y="44"/>
                                    </a:lnTo>
                                    <a:lnTo>
                                      <a:pt x="375" y="44"/>
                                    </a:lnTo>
                                    <a:lnTo>
                                      <a:pt x="375" y="44"/>
                                    </a:lnTo>
                                    <a:lnTo>
                                      <a:pt x="377" y="44"/>
                                    </a:lnTo>
                                    <a:lnTo>
                                      <a:pt x="375" y="38"/>
                                    </a:lnTo>
                                    <a:lnTo>
                                      <a:pt x="373" y="32"/>
                                    </a:lnTo>
                                    <a:lnTo>
                                      <a:pt x="371" y="26"/>
                                    </a:lnTo>
                                    <a:lnTo>
                                      <a:pt x="367" y="22"/>
                                    </a:lnTo>
                                    <a:lnTo>
                                      <a:pt x="365" y="16"/>
                                    </a:lnTo>
                                    <a:lnTo>
                                      <a:pt x="359" y="12"/>
                                    </a:lnTo>
                                    <a:lnTo>
                                      <a:pt x="355" y="8"/>
                                    </a:lnTo>
                                    <a:lnTo>
                                      <a:pt x="349" y="6"/>
                                    </a:lnTo>
                                    <a:lnTo>
                                      <a:pt x="347" y="6"/>
                                    </a:lnTo>
                                    <a:lnTo>
                                      <a:pt x="345" y="6"/>
                                    </a:lnTo>
                                    <a:lnTo>
                                      <a:pt x="339" y="8"/>
                                    </a:lnTo>
                                    <a:lnTo>
                                      <a:pt x="333" y="10"/>
                                    </a:lnTo>
                                    <a:lnTo>
                                      <a:pt x="325" y="12"/>
                                    </a:lnTo>
                                    <a:lnTo>
                                      <a:pt x="317" y="16"/>
                                    </a:lnTo>
                                    <a:lnTo>
                                      <a:pt x="309" y="18"/>
                                    </a:lnTo>
                                    <a:lnTo>
                                      <a:pt x="299" y="20"/>
                                    </a:lnTo>
                                    <a:lnTo>
                                      <a:pt x="291" y="24"/>
                                    </a:lnTo>
                                    <a:lnTo>
                                      <a:pt x="281" y="26"/>
                                    </a:lnTo>
                                    <a:lnTo>
                                      <a:pt x="273" y="30"/>
                                    </a:lnTo>
                                    <a:lnTo>
                                      <a:pt x="265" y="32"/>
                                    </a:lnTo>
                                    <a:lnTo>
                                      <a:pt x="257" y="34"/>
                                    </a:lnTo>
                                    <a:lnTo>
                                      <a:pt x="251" y="36"/>
                                    </a:lnTo>
                                    <a:lnTo>
                                      <a:pt x="247" y="36"/>
                                    </a:lnTo>
                                    <a:lnTo>
                                      <a:pt x="245" y="36"/>
                                    </a:lnTo>
                                    <a:lnTo>
                                      <a:pt x="247" y="34"/>
                                    </a:lnTo>
                                    <a:lnTo>
                                      <a:pt x="253" y="32"/>
                                    </a:lnTo>
                                    <a:lnTo>
                                      <a:pt x="257" y="30"/>
                                    </a:lnTo>
                                    <a:lnTo>
                                      <a:pt x="263" y="28"/>
                                    </a:lnTo>
                                    <a:lnTo>
                                      <a:pt x="269" y="26"/>
                                    </a:lnTo>
                                    <a:lnTo>
                                      <a:pt x="275" y="24"/>
                                    </a:lnTo>
                                    <a:lnTo>
                                      <a:pt x="281" y="22"/>
                                    </a:lnTo>
                                    <a:lnTo>
                                      <a:pt x="285" y="20"/>
                                    </a:lnTo>
                                    <a:lnTo>
                                      <a:pt x="291" y="18"/>
                                    </a:lnTo>
                                    <a:lnTo>
                                      <a:pt x="297" y="16"/>
                                    </a:lnTo>
                                    <a:lnTo>
                                      <a:pt x="303" y="14"/>
                                    </a:lnTo>
                                    <a:lnTo>
                                      <a:pt x="307" y="12"/>
                                    </a:lnTo>
                                    <a:lnTo>
                                      <a:pt x="313" y="10"/>
                                    </a:lnTo>
                                    <a:lnTo>
                                      <a:pt x="319" y="8"/>
                                    </a:lnTo>
                                    <a:lnTo>
                                      <a:pt x="325" y="6"/>
                                    </a:lnTo>
                                    <a:lnTo>
                                      <a:pt x="333" y="4"/>
                                    </a:lnTo>
                                    <a:lnTo>
                                      <a:pt x="339" y="2"/>
                                    </a:lnTo>
                                    <a:lnTo>
                                      <a:pt x="343" y="0"/>
                                    </a:lnTo>
                                    <a:lnTo>
                                      <a:pt x="349" y="0"/>
                                    </a:lnTo>
                                    <a:lnTo>
                                      <a:pt x="353" y="0"/>
                                    </a:lnTo>
                                    <a:lnTo>
                                      <a:pt x="357" y="2"/>
                                    </a:lnTo>
                                    <a:lnTo>
                                      <a:pt x="361" y="4"/>
                                    </a:lnTo>
                                    <a:lnTo>
                                      <a:pt x="363" y="6"/>
                                    </a:lnTo>
                                    <a:lnTo>
                                      <a:pt x="367" y="10"/>
                                    </a:lnTo>
                                    <a:lnTo>
                                      <a:pt x="371" y="14"/>
                                    </a:lnTo>
                                    <a:lnTo>
                                      <a:pt x="373" y="18"/>
                                    </a:lnTo>
                                    <a:lnTo>
                                      <a:pt x="377" y="24"/>
                                    </a:lnTo>
                                    <a:lnTo>
                                      <a:pt x="379" y="30"/>
                                    </a:lnTo>
                                    <a:lnTo>
                                      <a:pt x="381" y="36"/>
                                    </a:lnTo>
                                    <a:lnTo>
                                      <a:pt x="383" y="40"/>
                                    </a:lnTo>
                                    <a:lnTo>
                                      <a:pt x="385" y="46"/>
                                    </a:lnTo>
                                    <a:lnTo>
                                      <a:pt x="385" y="52"/>
                                    </a:lnTo>
                                    <a:lnTo>
                                      <a:pt x="387" y="56"/>
                                    </a:lnTo>
                                    <a:lnTo>
                                      <a:pt x="383" y="54"/>
                                    </a:lnTo>
                                    <a:lnTo>
                                      <a:pt x="379" y="54"/>
                                    </a:lnTo>
                                    <a:lnTo>
                                      <a:pt x="375" y="54"/>
                                    </a:lnTo>
                                    <a:lnTo>
                                      <a:pt x="371" y="52"/>
                                    </a:lnTo>
                                    <a:lnTo>
                                      <a:pt x="367" y="52"/>
                                    </a:lnTo>
                                    <a:lnTo>
                                      <a:pt x="361" y="52"/>
                                    </a:lnTo>
                                    <a:lnTo>
                                      <a:pt x="357" y="52"/>
                                    </a:lnTo>
                                    <a:lnTo>
                                      <a:pt x="353" y="52"/>
                                    </a:lnTo>
                                    <a:lnTo>
                                      <a:pt x="347" y="54"/>
                                    </a:lnTo>
                                    <a:lnTo>
                                      <a:pt x="343" y="54"/>
                                    </a:lnTo>
                                    <a:lnTo>
                                      <a:pt x="339" y="54"/>
                                    </a:lnTo>
                                    <a:lnTo>
                                      <a:pt x="333" y="54"/>
                                    </a:lnTo>
                                    <a:lnTo>
                                      <a:pt x="327" y="56"/>
                                    </a:lnTo>
                                    <a:lnTo>
                                      <a:pt x="323" y="56"/>
                                    </a:lnTo>
                                    <a:lnTo>
                                      <a:pt x="317" y="56"/>
                                    </a:lnTo>
                                    <a:lnTo>
                                      <a:pt x="313" y="58"/>
                                    </a:lnTo>
                                    <a:lnTo>
                                      <a:pt x="311" y="58"/>
                                    </a:lnTo>
                                    <a:lnTo>
                                      <a:pt x="311" y="58"/>
                                    </a:lnTo>
                                    <a:lnTo>
                                      <a:pt x="307" y="58"/>
                                    </a:lnTo>
                                    <a:lnTo>
                                      <a:pt x="305" y="60"/>
                                    </a:lnTo>
                                    <a:lnTo>
                                      <a:pt x="299" y="60"/>
                                    </a:lnTo>
                                    <a:lnTo>
                                      <a:pt x="295" y="62"/>
                                    </a:lnTo>
                                    <a:lnTo>
                                      <a:pt x="291" y="62"/>
                                    </a:lnTo>
                                    <a:lnTo>
                                      <a:pt x="285" y="64"/>
                                    </a:lnTo>
                                    <a:lnTo>
                                      <a:pt x="279" y="64"/>
                                    </a:lnTo>
                                    <a:lnTo>
                                      <a:pt x="275" y="66"/>
                                    </a:lnTo>
                                    <a:lnTo>
                                      <a:pt x="269" y="68"/>
                                    </a:lnTo>
                                    <a:lnTo>
                                      <a:pt x="265" y="68"/>
                                    </a:lnTo>
                                    <a:lnTo>
                                      <a:pt x="259" y="70"/>
                                    </a:lnTo>
                                    <a:lnTo>
                                      <a:pt x="255" y="70"/>
                                    </a:lnTo>
                                    <a:lnTo>
                                      <a:pt x="253" y="72"/>
                                    </a:lnTo>
                                    <a:lnTo>
                                      <a:pt x="251" y="72"/>
                                    </a:lnTo>
                                    <a:lnTo>
                                      <a:pt x="249" y="78"/>
                                    </a:lnTo>
                                    <a:lnTo>
                                      <a:pt x="249" y="82"/>
                                    </a:lnTo>
                                    <a:lnTo>
                                      <a:pt x="247" y="86"/>
                                    </a:lnTo>
                                    <a:lnTo>
                                      <a:pt x="245" y="92"/>
                                    </a:lnTo>
                                    <a:lnTo>
                                      <a:pt x="245" y="92"/>
                                    </a:lnTo>
                                    <a:lnTo>
                                      <a:pt x="247" y="92"/>
                                    </a:lnTo>
                                    <a:lnTo>
                                      <a:pt x="249" y="92"/>
                                    </a:lnTo>
                                    <a:lnTo>
                                      <a:pt x="251" y="90"/>
                                    </a:lnTo>
                                    <a:lnTo>
                                      <a:pt x="253" y="90"/>
                                    </a:lnTo>
                                    <a:lnTo>
                                      <a:pt x="255" y="90"/>
                                    </a:lnTo>
                                    <a:lnTo>
                                      <a:pt x="259" y="90"/>
                                    </a:lnTo>
                                    <a:lnTo>
                                      <a:pt x="261" y="88"/>
                                    </a:lnTo>
                                    <a:lnTo>
                                      <a:pt x="265" y="88"/>
                                    </a:lnTo>
                                    <a:lnTo>
                                      <a:pt x="269" y="88"/>
                                    </a:lnTo>
                                    <a:lnTo>
                                      <a:pt x="273" y="88"/>
                                    </a:lnTo>
                                    <a:lnTo>
                                      <a:pt x="275" y="88"/>
                                    </a:lnTo>
                                    <a:lnTo>
                                      <a:pt x="279" y="86"/>
                                    </a:lnTo>
                                    <a:lnTo>
                                      <a:pt x="281" y="86"/>
                                    </a:lnTo>
                                    <a:lnTo>
                                      <a:pt x="285" y="86"/>
                                    </a:lnTo>
                                    <a:lnTo>
                                      <a:pt x="287" y="86"/>
                                    </a:lnTo>
                                    <a:lnTo>
                                      <a:pt x="289" y="86"/>
                                    </a:lnTo>
                                    <a:lnTo>
                                      <a:pt x="293" y="86"/>
                                    </a:lnTo>
                                    <a:lnTo>
                                      <a:pt x="295" y="86"/>
                                    </a:lnTo>
                                    <a:lnTo>
                                      <a:pt x="299" y="86"/>
                                    </a:lnTo>
                                    <a:lnTo>
                                      <a:pt x="305" y="86"/>
                                    </a:lnTo>
                                    <a:lnTo>
                                      <a:pt x="309" y="86"/>
                                    </a:lnTo>
                                    <a:lnTo>
                                      <a:pt x="313" y="86"/>
                                    </a:lnTo>
                                    <a:lnTo>
                                      <a:pt x="317" y="86"/>
                                    </a:lnTo>
                                    <a:lnTo>
                                      <a:pt x="323" y="86"/>
                                    </a:lnTo>
                                    <a:lnTo>
                                      <a:pt x="327" y="86"/>
                                    </a:lnTo>
                                    <a:lnTo>
                                      <a:pt x="331" y="86"/>
                                    </a:lnTo>
                                    <a:lnTo>
                                      <a:pt x="333" y="86"/>
                                    </a:lnTo>
                                    <a:lnTo>
                                      <a:pt x="337" y="86"/>
                                    </a:lnTo>
                                    <a:lnTo>
                                      <a:pt x="339" y="86"/>
                                    </a:lnTo>
                                    <a:lnTo>
                                      <a:pt x="341" y="86"/>
                                    </a:lnTo>
                                    <a:lnTo>
                                      <a:pt x="341" y="86"/>
                                    </a:lnTo>
                                    <a:lnTo>
                                      <a:pt x="345" y="86"/>
                                    </a:lnTo>
                                    <a:lnTo>
                                      <a:pt x="349" y="82"/>
                                    </a:lnTo>
                                    <a:lnTo>
                                      <a:pt x="353" y="80"/>
                                    </a:lnTo>
                                    <a:lnTo>
                                      <a:pt x="357" y="76"/>
                                    </a:lnTo>
                                    <a:lnTo>
                                      <a:pt x="359" y="72"/>
                                    </a:lnTo>
                                    <a:lnTo>
                                      <a:pt x="363" y="66"/>
                                    </a:lnTo>
                                    <a:lnTo>
                                      <a:pt x="365" y="62"/>
                                    </a:lnTo>
                                    <a:lnTo>
                                      <a:pt x="365" y="58"/>
                                    </a:lnTo>
                                    <a:lnTo>
                                      <a:pt x="367" y="64"/>
                                    </a:lnTo>
                                    <a:lnTo>
                                      <a:pt x="365" y="70"/>
                                    </a:lnTo>
                                    <a:lnTo>
                                      <a:pt x="365" y="76"/>
                                    </a:lnTo>
                                    <a:lnTo>
                                      <a:pt x="363" y="82"/>
                                    </a:lnTo>
                                    <a:lnTo>
                                      <a:pt x="359" y="86"/>
                                    </a:lnTo>
                                    <a:lnTo>
                                      <a:pt x="355" y="90"/>
                                    </a:lnTo>
                                    <a:lnTo>
                                      <a:pt x="351" y="94"/>
                                    </a:lnTo>
                                    <a:lnTo>
                                      <a:pt x="347" y="98"/>
                                    </a:lnTo>
                                    <a:lnTo>
                                      <a:pt x="345" y="98"/>
                                    </a:lnTo>
                                    <a:lnTo>
                                      <a:pt x="343" y="96"/>
                                    </a:lnTo>
                                    <a:lnTo>
                                      <a:pt x="341" y="96"/>
                                    </a:lnTo>
                                    <a:lnTo>
                                      <a:pt x="339" y="96"/>
                                    </a:lnTo>
                                    <a:lnTo>
                                      <a:pt x="337" y="96"/>
                                    </a:lnTo>
                                    <a:lnTo>
                                      <a:pt x="335" y="96"/>
                                    </a:lnTo>
                                    <a:lnTo>
                                      <a:pt x="331" y="96"/>
                                    </a:lnTo>
                                    <a:lnTo>
                                      <a:pt x="329" y="96"/>
                                    </a:lnTo>
                                    <a:lnTo>
                                      <a:pt x="327" y="96"/>
                                    </a:lnTo>
                                    <a:lnTo>
                                      <a:pt x="325" y="96"/>
                                    </a:lnTo>
                                    <a:lnTo>
                                      <a:pt x="323" y="94"/>
                                    </a:lnTo>
                                    <a:lnTo>
                                      <a:pt x="321" y="94"/>
                                    </a:lnTo>
                                    <a:lnTo>
                                      <a:pt x="319" y="94"/>
                                    </a:lnTo>
                                    <a:lnTo>
                                      <a:pt x="315" y="94"/>
                                    </a:lnTo>
                                    <a:lnTo>
                                      <a:pt x="313" y="94"/>
                                    </a:lnTo>
                                    <a:lnTo>
                                      <a:pt x="311" y="94"/>
                                    </a:lnTo>
                                    <a:lnTo>
                                      <a:pt x="303" y="94"/>
                                    </a:lnTo>
                                    <a:lnTo>
                                      <a:pt x="295" y="94"/>
                                    </a:lnTo>
                                    <a:lnTo>
                                      <a:pt x="287" y="94"/>
                                    </a:lnTo>
                                    <a:lnTo>
                                      <a:pt x="279" y="94"/>
                                    </a:lnTo>
                                    <a:lnTo>
                                      <a:pt x="273" y="94"/>
                                    </a:lnTo>
                                    <a:lnTo>
                                      <a:pt x="265" y="96"/>
                                    </a:lnTo>
                                    <a:lnTo>
                                      <a:pt x="259" y="96"/>
                                    </a:lnTo>
                                    <a:lnTo>
                                      <a:pt x="253" y="96"/>
                                    </a:lnTo>
                                    <a:lnTo>
                                      <a:pt x="249" y="98"/>
                                    </a:lnTo>
                                    <a:lnTo>
                                      <a:pt x="243" y="98"/>
                                    </a:lnTo>
                                    <a:lnTo>
                                      <a:pt x="237" y="100"/>
                                    </a:lnTo>
                                    <a:lnTo>
                                      <a:pt x="231" y="100"/>
                                    </a:lnTo>
                                    <a:lnTo>
                                      <a:pt x="225" y="102"/>
                                    </a:lnTo>
                                    <a:lnTo>
                                      <a:pt x="221" y="102"/>
                                    </a:lnTo>
                                    <a:lnTo>
                                      <a:pt x="215" y="104"/>
                                    </a:lnTo>
                                    <a:lnTo>
                                      <a:pt x="209" y="104"/>
                                    </a:lnTo>
                                    <a:lnTo>
                                      <a:pt x="207" y="104"/>
                                    </a:lnTo>
                                    <a:lnTo>
                                      <a:pt x="207" y="104"/>
                                    </a:lnTo>
                                    <a:lnTo>
                                      <a:pt x="205" y="106"/>
                                    </a:lnTo>
                                    <a:lnTo>
                                      <a:pt x="201" y="106"/>
                                    </a:lnTo>
                                    <a:lnTo>
                                      <a:pt x="199" y="106"/>
                                    </a:lnTo>
                                    <a:lnTo>
                                      <a:pt x="195" y="108"/>
                                    </a:lnTo>
                                    <a:lnTo>
                                      <a:pt x="189" y="110"/>
                                    </a:lnTo>
                                    <a:lnTo>
                                      <a:pt x="185" y="110"/>
                                    </a:lnTo>
                                    <a:lnTo>
                                      <a:pt x="179" y="112"/>
                                    </a:lnTo>
                                    <a:lnTo>
                                      <a:pt x="173" y="114"/>
                                    </a:lnTo>
                                    <a:lnTo>
                                      <a:pt x="165" y="116"/>
                                    </a:lnTo>
                                    <a:lnTo>
                                      <a:pt x="159" y="116"/>
                                    </a:lnTo>
                                    <a:lnTo>
                                      <a:pt x="151" y="118"/>
                                    </a:lnTo>
                                    <a:lnTo>
                                      <a:pt x="145" y="120"/>
                                    </a:lnTo>
                                    <a:lnTo>
                                      <a:pt x="137" y="122"/>
                                    </a:lnTo>
                                    <a:lnTo>
                                      <a:pt x="129" y="124"/>
                                    </a:lnTo>
                                    <a:lnTo>
                                      <a:pt x="121" y="126"/>
                                    </a:lnTo>
                                    <a:lnTo>
                                      <a:pt x="113" y="128"/>
                                    </a:lnTo>
                                    <a:lnTo>
                                      <a:pt x="105" y="130"/>
                                    </a:lnTo>
                                    <a:lnTo>
                                      <a:pt x="97" y="132"/>
                                    </a:lnTo>
                                    <a:lnTo>
                                      <a:pt x="89" y="134"/>
                                    </a:lnTo>
                                    <a:lnTo>
                                      <a:pt x="81" y="136"/>
                                    </a:lnTo>
                                    <a:lnTo>
                                      <a:pt x="73" y="138"/>
                                    </a:lnTo>
                                    <a:lnTo>
                                      <a:pt x="65" y="140"/>
                                    </a:lnTo>
                                    <a:lnTo>
                                      <a:pt x="59" y="142"/>
                                    </a:lnTo>
                                    <a:lnTo>
                                      <a:pt x="51" y="144"/>
                                    </a:lnTo>
                                    <a:lnTo>
                                      <a:pt x="45" y="146"/>
                                    </a:lnTo>
                                    <a:lnTo>
                                      <a:pt x="39" y="148"/>
                                    </a:lnTo>
                                    <a:lnTo>
                                      <a:pt x="33" y="148"/>
                                    </a:lnTo>
                                    <a:lnTo>
                                      <a:pt x="27" y="150"/>
                                    </a:lnTo>
                                    <a:lnTo>
                                      <a:pt x="23" y="152"/>
                                    </a:lnTo>
                                    <a:lnTo>
                                      <a:pt x="19" y="152"/>
                                    </a:lnTo>
                                    <a:lnTo>
                                      <a:pt x="15" y="154"/>
                                    </a:lnTo>
                                    <a:lnTo>
                                      <a:pt x="11"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手繪多邊形 153"/>
                            <wps:cNvSpPr>
                              <a:spLocks/>
                            </wps:cNvSpPr>
                            <wps:spPr bwMode="auto">
                              <a:xfrm>
                                <a:off x="168275" y="2967038"/>
                                <a:ext cx="614363" cy="244475"/>
                              </a:xfrm>
                              <a:custGeom>
                                <a:avLst/>
                                <a:gdLst>
                                  <a:gd name="T0" fmla="*/ 8 w 387"/>
                                  <a:gd name="T1" fmla="*/ 140 h 154"/>
                                  <a:gd name="T2" fmla="*/ 35 w 387"/>
                                  <a:gd name="T3" fmla="*/ 116 h 154"/>
                                  <a:gd name="T4" fmla="*/ 19 w 387"/>
                                  <a:gd name="T5" fmla="*/ 76 h 154"/>
                                  <a:gd name="T6" fmla="*/ 4 w 387"/>
                                  <a:gd name="T7" fmla="*/ 100 h 154"/>
                                  <a:gd name="T8" fmla="*/ 11 w 387"/>
                                  <a:gd name="T9" fmla="*/ 124 h 154"/>
                                  <a:gd name="T10" fmla="*/ 21 w 387"/>
                                  <a:gd name="T11" fmla="*/ 96 h 154"/>
                                  <a:gd name="T12" fmla="*/ 25 w 387"/>
                                  <a:gd name="T13" fmla="*/ 108 h 154"/>
                                  <a:gd name="T14" fmla="*/ 23 w 387"/>
                                  <a:gd name="T15" fmla="*/ 130 h 154"/>
                                  <a:gd name="T16" fmla="*/ 19 w 387"/>
                                  <a:gd name="T17" fmla="*/ 134 h 154"/>
                                  <a:gd name="T18" fmla="*/ 0 w 387"/>
                                  <a:gd name="T19" fmla="*/ 114 h 154"/>
                                  <a:gd name="T20" fmla="*/ 11 w 387"/>
                                  <a:gd name="T21" fmla="*/ 76 h 154"/>
                                  <a:gd name="T22" fmla="*/ 29 w 387"/>
                                  <a:gd name="T23" fmla="*/ 74 h 154"/>
                                  <a:gd name="T24" fmla="*/ 37 w 387"/>
                                  <a:gd name="T25" fmla="*/ 130 h 154"/>
                                  <a:gd name="T26" fmla="*/ 35 w 387"/>
                                  <a:gd name="T27" fmla="*/ 142 h 154"/>
                                  <a:gd name="T28" fmla="*/ 87 w 387"/>
                                  <a:gd name="T29" fmla="*/ 128 h 154"/>
                                  <a:gd name="T30" fmla="*/ 157 w 387"/>
                                  <a:gd name="T31" fmla="*/ 110 h 154"/>
                                  <a:gd name="T32" fmla="*/ 209 w 387"/>
                                  <a:gd name="T33" fmla="*/ 98 h 154"/>
                                  <a:gd name="T34" fmla="*/ 225 w 387"/>
                                  <a:gd name="T35" fmla="*/ 86 h 154"/>
                                  <a:gd name="T36" fmla="*/ 209 w 387"/>
                                  <a:gd name="T37" fmla="*/ 82 h 154"/>
                                  <a:gd name="T38" fmla="*/ 149 w 387"/>
                                  <a:gd name="T39" fmla="*/ 98 h 154"/>
                                  <a:gd name="T40" fmla="*/ 85 w 387"/>
                                  <a:gd name="T41" fmla="*/ 116 h 154"/>
                                  <a:gd name="T42" fmla="*/ 51 w 387"/>
                                  <a:gd name="T43" fmla="*/ 124 h 154"/>
                                  <a:gd name="T44" fmla="*/ 53 w 387"/>
                                  <a:gd name="T45" fmla="*/ 86 h 154"/>
                                  <a:gd name="T46" fmla="*/ 31 w 387"/>
                                  <a:gd name="T47" fmla="*/ 68 h 154"/>
                                  <a:gd name="T48" fmla="*/ 55 w 387"/>
                                  <a:gd name="T49" fmla="*/ 78 h 154"/>
                                  <a:gd name="T50" fmla="*/ 59 w 387"/>
                                  <a:gd name="T51" fmla="*/ 116 h 154"/>
                                  <a:gd name="T52" fmla="*/ 101 w 387"/>
                                  <a:gd name="T53" fmla="*/ 106 h 154"/>
                                  <a:gd name="T54" fmla="*/ 165 w 387"/>
                                  <a:gd name="T55" fmla="*/ 88 h 154"/>
                                  <a:gd name="T56" fmla="*/ 219 w 387"/>
                                  <a:gd name="T57" fmla="*/ 76 h 154"/>
                                  <a:gd name="T58" fmla="*/ 231 w 387"/>
                                  <a:gd name="T59" fmla="*/ 48 h 154"/>
                                  <a:gd name="T60" fmla="*/ 229 w 387"/>
                                  <a:gd name="T61" fmla="*/ 88 h 154"/>
                                  <a:gd name="T62" fmla="*/ 243 w 387"/>
                                  <a:gd name="T63" fmla="*/ 56 h 154"/>
                                  <a:gd name="T64" fmla="*/ 247 w 387"/>
                                  <a:gd name="T65" fmla="*/ 50 h 154"/>
                                  <a:gd name="T66" fmla="*/ 305 w 387"/>
                                  <a:gd name="T67" fmla="*/ 54 h 154"/>
                                  <a:gd name="T68" fmla="*/ 371 w 387"/>
                                  <a:gd name="T69" fmla="*/ 44 h 154"/>
                                  <a:gd name="T70" fmla="*/ 359 w 387"/>
                                  <a:gd name="T71" fmla="*/ 12 h 154"/>
                                  <a:gd name="T72" fmla="*/ 309 w 387"/>
                                  <a:gd name="T73" fmla="*/ 18 h 154"/>
                                  <a:gd name="T74" fmla="*/ 245 w 387"/>
                                  <a:gd name="T75" fmla="*/ 36 h 154"/>
                                  <a:gd name="T76" fmla="*/ 291 w 387"/>
                                  <a:gd name="T77" fmla="*/ 18 h 154"/>
                                  <a:gd name="T78" fmla="*/ 343 w 387"/>
                                  <a:gd name="T79" fmla="*/ 0 h 154"/>
                                  <a:gd name="T80" fmla="*/ 377 w 387"/>
                                  <a:gd name="T81" fmla="*/ 24 h 154"/>
                                  <a:gd name="T82" fmla="*/ 375 w 387"/>
                                  <a:gd name="T83" fmla="*/ 54 h 154"/>
                                  <a:gd name="T84" fmla="*/ 333 w 387"/>
                                  <a:gd name="T85" fmla="*/ 54 h 154"/>
                                  <a:gd name="T86" fmla="*/ 299 w 387"/>
                                  <a:gd name="T87" fmla="*/ 60 h 154"/>
                                  <a:gd name="T88" fmla="*/ 255 w 387"/>
                                  <a:gd name="T89" fmla="*/ 70 h 154"/>
                                  <a:gd name="T90" fmla="*/ 249 w 387"/>
                                  <a:gd name="T91" fmla="*/ 92 h 154"/>
                                  <a:gd name="T92" fmla="*/ 275 w 387"/>
                                  <a:gd name="T93" fmla="*/ 88 h 154"/>
                                  <a:gd name="T94" fmla="*/ 305 w 387"/>
                                  <a:gd name="T95" fmla="*/ 86 h 154"/>
                                  <a:gd name="T96" fmla="*/ 339 w 387"/>
                                  <a:gd name="T97" fmla="*/ 86 h 154"/>
                                  <a:gd name="T98" fmla="*/ 365 w 387"/>
                                  <a:gd name="T99" fmla="*/ 62 h 154"/>
                                  <a:gd name="T100" fmla="*/ 347 w 387"/>
                                  <a:gd name="T101" fmla="*/ 98 h 154"/>
                                  <a:gd name="T102" fmla="*/ 327 w 387"/>
                                  <a:gd name="T103" fmla="*/ 96 h 154"/>
                                  <a:gd name="T104" fmla="*/ 295 w 387"/>
                                  <a:gd name="T105" fmla="*/ 94 h 154"/>
                                  <a:gd name="T106" fmla="*/ 237 w 387"/>
                                  <a:gd name="T107" fmla="*/ 100 h 154"/>
                                  <a:gd name="T108" fmla="*/ 201 w 387"/>
                                  <a:gd name="T109" fmla="*/ 106 h 154"/>
                                  <a:gd name="T110" fmla="*/ 151 w 387"/>
                                  <a:gd name="T111" fmla="*/ 118 h 154"/>
                                  <a:gd name="T112" fmla="*/ 81 w 387"/>
                                  <a:gd name="T113" fmla="*/ 136 h 154"/>
                                  <a:gd name="T114" fmla="*/ 23 w 387"/>
                                  <a:gd name="T115"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7" h="154">
                                    <a:moveTo>
                                      <a:pt x="11" y="152"/>
                                    </a:moveTo>
                                    <a:lnTo>
                                      <a:pt x="8" y="152"/>
                                    </a:lnTo>
                                    <a:lnTo>
                                      <a:pt x="6" y="148"/>
                                    </a:lnTo>
                                    <a:lnTo>
                                      <a:pt x="6" y="146"/>
                                    </a:lnTo>
                                    <a:lnTo>
                                      <a:pt x="4" y="142"/>
                                    </a:lnTo>
                                    <a:lnTo>
                                      <a:pt x="4" y="138"/>
                                    </a:lnTo>
                                    <a:lnTo>
                                      <a:pt x="4" y="134"/>
                                    </a:lnTo>
                                    <a:lnTo>
                                      <a:pt x="6" y="136"/>
                                    </a:lnTo>
                                    <a:lnTo>
                                      <a:pt x="8" y="140"/>
                                    </a:lnTo>
                                    <a:lnTo>
                                      <a:pt x="11" y="142"/>
                                    </a:lnTo>
                                    <a:lnTo>
                                      <a:pt x="13" y="144"/>
                                    </a:lnTo>
                                    <a:lnTo>
                                      <a:pt x="15" y="144"/>
                                    </a:lnTo>
                                    <a:lnTo>
                                      <a:pt x="17" y="146"/>
                                    </a:lnTo>
                                    <a:lnTo>
                                      <a:pt x="19" y="144"/>
                                    </a:lnTo>
                                    <a:lnTo>
                                      <a:pt x="23" y="144"/>
                                    </a:lnTo>
                                    <a:lnTo>
                                      <a:pt x="29" y="134"/>
                                    </a:lnTo>
                                    <a:lnTo>
                                      <a:pt x="33" y="124"/>
                                    </a:lnTo>
                                    <a:lnTo>
                                      <a:pt x="35" y="116"/>
                                    </a:lnTo>
                                    <a:lnTo>
                                      <a:pt x="35" y="106"/>
                                    </a:lnTo>
                                    <a:lnTo>
                                      <a:pt x="35" y="98"/>
                                    </a:lnTo>
                                    <a:lnTo>
                                      <a:pt x="33" y="92"/>
                                    </a:lnTo>
                                    <a:lnTo>
                                      <a:pt x="29" y="84"/>
                                    </a:lnTo>
                                    <a:lnTo>
                                      <a:pt x="25" y="80"/>
                                    </a:lnTo>
                                    <a:lnTo>
                                      <a:pt x="23" y="78"/>
                                    </a:lnTo>
                                    <a:lnTo>
                                      <a:pt x="23" y="78"/>
                                    </a:lnTo>
                                    <a:lnTo>
                                      <a:pt x="21" y="76"/>
                                    </a:lnTo>
                                    <a:lnTo>
                                      <a:pt x="19" y="76"/>
                                    </a:lnTo>
                                    <a:lnTo>
                                      <a:pt x="19" y="76"/>
                                    </a:lnTo>
                                    <a:lnTo>
                                      <a:pt x="17" y="78"/>
                                    </a:lnTo>
                                    <a:lnTo>
                                      <a:pt x="15" y="78"/>
                                    </a:lnTo>
                                    <a:lnTo>
                                      <a:pt x="15" y="78"/>
                                    </a:lnTo>
                                    <a:lnTo>
                                      <a:pt x="11" y="82"/>
                                    </a:lnTo>
                                    <a:lnTo>
                                      <a:pt x="8" y="86"/>
                                    </a:lnTo>
                                    <a:lnTo>
                                      <a:pt x="6" y="90"/>
                                    </a:lnTo>
                                    <a:lnTo>
                                      <a:pt x="4" y="96"/>
                                    </a:lnTo>
                                    <a:lnTo>
                                      <a:pt x="4" y="100"/>
                                    </a:lnTo>
                                    <a:lnTo>
                                      <a:pt x="4" y="106"/>
                                    </a:lnTo>
                                    <a:lnTo>
                                      <a:pt x="4" y="110"/>
                                    </a:lnTo>
                                    <a:lnTo>
                                      <a:pt x="4" y="116"/>
                                    </a:lnTo>
                                    <a:lnTo>
                                      <a:pt x="6" y="118"/>
                                    </a:lnTo>
                                    <a:lnTo>
                                      <a:pt x="8" y="120"/>
                                    </a:lnTo>
                                    <a:lnTo>
                                      <a:pt x="8" y="122"/>
                                    </a:lnTo>
                                    <a:lnTo>
                                      <a:pt x="10" y="122"/>
                                    </a:lnTo>
                                    <a:lnTo>
                                      <a:pt x="10" y="124"/>
                                    </a:lnTo>
                                    <a:lnTo>
                                      <a:pt x="11" y="124"/>
                                    </a:lnTo>
                                    <a:lnTo>
                                      <a:pt x="13" y="124"/>
                                    </a:lnTo>
                                    <a:lnTo>
                                      <a:pt x="15" y="124"/>
                                    </a:lnTo>
                                    <a:lnTo>
                                      <a:pt x="19" y="120"/>
                                    </a:lnTo>
                                    <a:lnTo>
                                      <a:pt x="19" y="112"/>
                                    </a:lnTo>
                                    <a:lnTo>
                                      <a:pt x="19" y="106"/>
                                    </a:lnTo>
                                    <a:lnTo>
                                      <a:pt x="19" y="98"/>
                                    </a:lnTo>
                                    <a:lnTo>
                                      <a:pt x="19" y="98"/>
                                    </a:lnTo>
                                    <a:lnTo>
                                      <a:pt x="21" y="96"/>
                                    </a:lnTo>
                                    <a:lnTo>
                                      <a:pt x="21" y="96"/>
                                    </a:lnTo>
                                    <a:lnTo>
                                      <a:pt x="23" y="96"/>
                                    </a:lnTo>
                                    <a:lnTo>
                                      <a:pt x="25" y="96"/>
                                    </a:lnTo>
                                    <a:lnTo>
                                      <a:pt x="27" y="96"/>
                                    </a:lnTo>
                                    <a:lnTo>
                                      <a:pt x="29" y="96"/>
                                    </a:lnTo>
                                    <a:lnTo>
                                      <a:pt x="31" y="96"/>
                                    </a:lnTo>
                                    <a:lnTo>
                                      <a:pt x="31" y="102"/>
                                    </a:lnTo>
                                    <a:lnTo>
                                      <a:pt x="25" y="102"/>
                                    </a:lnTo>
                                    <a:lnTo>
                                      <a:pt x="25" y="106"/>
                                    </a:lnTo>
                                    <a:lnTo>
                                      <a:pt x="25" y="108"/>
                                    </a:lnTo>
                                    <a:lnTo>
                                      <a:pt x="25" y="112"/>
                                    </a:lnTo>
                                    <a:lnTo>
                                      <a:pt x="25" y="116"/>
                                    </a:lnTo>
                                    <a:lnTo>
                                      <a:pt x="23" y="120"/>
                                    </a:lnTo>
                                    <a:lnTo>
                                      <a:pt x="23" y="122"/>
                                    </a:lnTo>
                                    <a:lnTo>
                                      <a:pt x="21" y="126"/>
                                    </a:lnTo>
                                    <a:lnTo>
                                      <a:pt x="19" y="130"/>
                                    </a:lnTo>
                                    <a:lnTo>
                                      <a:pt x="19" y="130"/>
                                    </a:lnTo>
                                    <a:lnTo>
                                      <a:pt x="21" y="130"/>
                                    </a:lnTo>
                                    <a:lnTo>
                                      <a:pt x="23" y="130"/>
                                    </a:lnTo>
                                    <a:lnTo>
                                      <a:pt x="23" y="130"/>
                                    </a:lnTo>
                                    <a:lnTo>
                                      <a:pt x="25" y="130"/>
                                    </a:lnTo>
                                    <a:lnTo>
                                      <a:pt x="25" y="130"/>
                                    </a:lnTo>
                                    <a:lnTo>
                                      <a:pt x="27" y="130"/>
                                    </a:lnTo>
                                    <a:lnTo>
                                      <a:pt x="27" y="130"/>
                                    </a:lnTo>
                                    <a:lnTo>
                                      <a:pt x="25" y="132"/>
                                    </a:lnTo>
                                    <a:lnTo>
                                      <a:pt x="23" y="132"/>
                                    </a:lnTo>
                                    <a:lnTo>
                                      <a:pt x="21" y="134"/>
                                    </a:lnTo>
                                    <a:lnTo>
                                      <a:pt x="19" y="134"/>
                                    </a:lnTo>
                                    <a:lnTo>
                                      <a:pt x="17" y="134"/>
                                    </a:lnTo>
                                    <a:lnTo>
                                      <a:pt x="15" y="134"/>
                                    </a:lnTo>
                                    <a:lnTo>
                                      <a:pt x="13" y="132"/>
                                    </a:lnTo>
                                    <a:lnTo>
                                      <a:pt x="11" y="132"/>
                                    </a:lnTo>
                                    <a:lnTo>
                                      <a:pt x="8" y="130"/>
                                    </a:lnTo>
                                    <a:lnTo>
                                      <a:pt x="4" y="126"/>
                                    </a:lnTo>
                                    <a:lnTo>
                                      <a:pt x="2" y="122"/>
                                    </a:lnTo>
                                    <a:lnTo>
                                      <a:pt x="2" y="118"/>
                                    </a:lnTo>
                                    <a:lnTo>
                                      <a:pt x="0" y="114"/>
                                    </a:lnTo>
                                    <a:lnTo>
                                      <a:pt x="0" y="110"/>
                                    </a:lnTo>
                                    <a:lnTo>
                                      <a:pt x="0" y="106"/>
                                    </a:lnTo>
                                    <a:lnTo>
                                      <a:pt x="0" y="102"/>
                                    </a:lnTo>
                                    <a:lnTo>
                                      <a:pt x="0" y="96"/>
                                    </a:lnTo>
                                    <a:lnTo>
                                      <a:pt x="2" y="92"/>
                                    </a:lnTo>
                                    <a:lnTo>
                                      <a:pt x="4" y="86"/>
                                    </a:lnTo>
                                    <a:lnTo>
                                      <a:pt x="6" y="82"/>
                                    </a:lnTo>
                                    <a:lnTo>
                                      <a:pt x="8" y="80"/>
                                    </a:lnTo>
                                    <a:lnTo>
                                      <a:pt x="11" y="76"/>
                                    </a:lnTo>
                                    <a:lnTo>
                                      <a:pt x="15" y="74"/>
                                    </a:lnTo>
                                    <a:lnTo>
                                      <a:pt x="19" y="72"/>
                                    </a:lnTo>
                                    <a:lnTo>
                                      <a:pt x="21" y="72"/>
                                    </a:lnTo>
                                    <a:lnTo>
                                      <a:pt x="21" y="72"/>
                                    </a:lnTo>
                                    <a:lnTo>
                                      <a:pt x="23" y="72"/>
                                    </a:lnTo>
                                    <a:lnTo>
                                      <a:pt x="25" y="72"/>
                                    </a:lnTo>
                                    <a:lnTo>
                                      <a:pt x="25" y="74"/>
                                    </a:lnTo>
                                    <a:lnTo>
                                      <a:pt x="27" y="74"/>
                                    </a:lnTo>
                                    <a:lnTo>
                                      <a:pt x="29" y="74"/>
                                    </a:lnTo>
                                    <a:lnTo>
                                      <a:pt x="29" y="74"/>
                                    </a:lnTo>
                                    <a:lnTo>
                                      <a:pt x="35" y="80"/>
                                    </a:lnTo>
                                    <a:lnTo>
                                      <a:pt x="39" y="86"/>
                                    </a:lnTo>
                                    <a:lnTo>
                                      <a:pt x="41" y="94"/>
                                    </a:lnTo>
                                    <a:lnTo>
                                      <a:pt x="41" y="102"/>
                                    </a:lnTo>
                                    <a:lnTo>
                                      <a:pt x="43" y="110"/>
                                    </a:lnTo>
                                    <a:lnTo>
                                      <a:pt x="41" y="118"/>
                                    </a:lnTo>
                                    <a:lnTo>
                                      <a:pt x="39" y="124"/>
                                    </a:lnTo>
                                    <a:lnTo>
                                      <a:pt x="37" y="130"/>
                                    </a:lnTo>
                                    <a:lnTo>
                                      <a:pt x="37" y="132"/>
                                    </a:lnTo>
                                    <a:lnTo>
                                      <a:pt x="37" y="134"/>
                                    </a:lnTo>
                                    <a:lnTo>
                                      <a:pt x="35" y="134"/>
                                    </a:lnTo>
                                    <a:lnTo>
                                      <a:pt x="35" y="136"/>
                                    </a:lnTo>
                                    <a:lnTo>
                                      <a:pt x="33" y="138"/>
                                    </a:lnTo>
                                    <a:lnTo>
                                      <a:pt x="33" y="138"/>
                                    </a:lnTo>
                                    <a:lnTo>
                                      <a:pt x="33" y="140"/>
                                    </a:lnTo>
                                    <a:lnTo>
                                      <a:pt x="31" y="142"/>
                                    </a:lnTo>
                                    <a:lnTo>
                                      <a:pt x="35" y="142"/>
                                    </a:lnTo>
                                    <a:lnTo>
                                      <a:pt x="39" y="140"/>
                                    </a:lnTo>
                                    <a:lnTo>
                                      <a:pt x="43" y="138"/>
                                    </a:lnTo>
                                    <a:lnTo>
                                      <a:pt x="49" y="138"/>
                                    </a:lnTo>
                                    <a:lnTo>
                                      <a:pt x="53" y="136"/>
                                    </a:lnTo>
                                    <a:lnTo>
                                      <a:pt x="59" y="134"/>
                                    </a:lnTo>
                                    <a:lnTo>
                                      <a:pt x="67" y="132"/>
                                    </a:lnTo>
                                    <a:lnTo>
                                      <a:pt x="73" y="132"/>
                                    </a:lnTo>
                                    <a:lnTo>
                                      <a:pt x="81" y="130"/>
                                    </a:lnTo>
                                    <a:lnTo>
                                      <a:pt x="87" y="128"/>
                                    </a:lnTo>
                                    <a:lnTo>
                                      <a:pt x="95" y="126"/>
                                    </a:lnTo>
                                    <a:lnTo>
                                      <a:pt x="103" y="124"/>
                                    </a:lnTo>
                                    <a:lnTo>
                                      <a:pt x="111" y="122"/>
                                    </a:lnTo>
                                    <a:lnTo>
                                      <a:pt x="119" y="120"/>
                                    </a:lnTo>
                                    <a:lnTo>
                                      <a:pt x="127" y="118"/>
                                    </a:lnTo>
                                    <a:lnTo>
                                      <a:pt x="133" y="116"/>
                                    </a:lnTo>
                                    <a:lnTo>
                                      <a:pt x="141" y="114"/>
                                    </a:lnTo>
                                    <a:lnTo>
                                      <a:pt x="149" y="112"/>
                                    </a:lnTo>
                                    <a:lnTo>
                                      <a:pt x="157" y="110"/>
                                    </a:lnTo>
                                    <a:lnTo>
                                      <a:pt x="163" y="108"/>
                                    </a:lnTo>
                                    <a:lnTo>
                                      <a:pt x="171" y="106"/>
                                    </a:lnTo>
                                    <a:lnTo>
                                      <a:pt x="177" y="104"/>
                                    </a:lnTo>
                                    <a:lnTo>
                                      <a:pt x="185" y="102"/>
                                    </a:lnTo>
                                    <a:lnTo>
                                      <a:pt x="189" y="102"/>
                                    </a:lnTo>
                                    <a:lnTo>
                                      <a:pt x="195" y="100"/>
                                    </a:lnTo>
                                    <a:lnTo>
                                      <a:pt x="201" y="98"/>
                                    </a:lnTo>
                                    <a:lnTo>
                                      <a:pt x="205" y="98"/>
                                    </a:lnTo>
                                    <a:lnTo>
                                      <a:pt x="209" y="98"/>
                                    </a:lnTo>
                                    <a:lnTo>
                                      <a:pt x="211" y="96"/>
                                    </a:lnTo>
                                    <a:lnTo>
                                      <a:pt x="215" y="96"/>
                                    </a:lnTo>
                                    <a:lnTo>
                                      <a:pt x="215" y="96"/>
                                    </a:lnTo>
                                    <a:lnTo>
                                      <a:pt x="217" y="96"/>
                                    </a:lnTo>
                                    <a:lnTo>
                                      <a:pt x="219" y="94"/>
                                    </a:lnTo>
                                    <a:lnTo>
                                      <a:pt x="219" y="92"/>
                                    </a:lnTo>
                                    <a:lnTo>
                                      <a:pt x="221" y="90"/>
                                    </a:lnTo>
                                    <a:lnTo>
                                      <a:pt x="223" y="88"/>
                                    </a:lnTo>
                                    <a:lnTo>
                                      <a:pt x="225" y="86"/>
                                    </a:lnTo>
                                    <a:lnTo>
                                      <a:pt x="225" y="82"/>
                                    </a:lnTo>
                                    <a:lnTo>
                                      <a:pt x="227" y="80"/>
                                    </a:lnTo>
                                    <a:lnTo>
                                      <a:pt x="227" y="78"/>
                                    </a:lnTo>
                                    <a:lnTo>
                                      <a:pt x="227" y="78"/>
                                    </a:lnTo>
                                    <a:lnTo>
                                      <a:pt x="223" y="80"/>
                                    </a:lnTo>
                                    <a:lnTo>
                                      <a:pt x="221" y="80"/>
                                    </a:lnTo>
                                    <a:lnTo>
                                      <a:pt x="217" y="80"/>
                                    </a:lnTo>
                                    <a:lnTo>
                                      <a:pt x="213" y="82"/>
                                    </a:lnTo>
                                    <a:lnTo>
                                      <a:pt x="209" y="82"/>
                                    </a:lnTo>
                                    <a:lnTo>
                                      <a:pt x="203" y="84"/>
                                    </a:lnTo>
                                    <a:lnTo>
                                      <a:pt x="197" y="86"/>
                                    </a:lnTo>
                                    <a:lnTo>
                                      <a:pt x="191" y="88"/>
                                    </a:lnTo>
                                    <a:lnTo>
                                      <a:pt x="185" y="88"/>
                                    </a:lnTo>
                                    <a:lnTo>
                                      <a:pt x="179" y="90"/>
                                    </a:lnTo>
                                    <a:lnTo>
                                      <a:pt x="171" y="92"/>
                                    </a:lnTo>
                                    <a:lnTo>
                                      <a:pt x="163" y="94"/>
                                    </a:lnTo>
                                    <a:lnTo>
                                      <a:pt x="157" y="96"/>
                                    </a:lnTo>
                                    <a:lnTo>
                                      <a:pt x="149" y="98"/>
                                    </a:lnTo>
                                    <a:lnTo>
                                      <a:pt x="141" y="100"/>
                                    </a:lnTo>
                                    <a:lnTo>
                                      <a:pt x="133" y="102"/>
                                    </a:lnTo>
                                    <a:lnTo>
                                      <a:pt x="125" y="104"/>
                                    </a:lnTo>
                                    <a:lnTo>
                                      <a:pt x="119" y="106"/>
                                    </a:lnTo>
                                    <a:lnTo>
                                      <a:pt x="111" y="108"/>
                                    </a:lnTo>
                                    <a:lnTo>
                                      <a:pt x="105" y="110"/>
                                    </a:lnTo>
                                    <a:lnTo>
                                      <a:pt x="97" y="112"/>
                                    </a:lnTo>
                                    <a:lnTo>
                                      <a:pt x="91" y="114"/>
                                    </a:lnTo>
                                    <a:lnTo>
                                      <a:pt x="85" y="116"/>
                                    </a:lnTo>
                                    <a:lnTo>
                                      <a:pt x="79" y="116"/>
                                    </a:lnTo>
                                    <a:lnTo>
                                      <a:pt x="73" y="118"/>
                                    </a:lnTo>
                                    <a:lnTo>
                                      <a:pt x="69" y="120"/>
                                    </a:lnTo>
                                    <a:lnTo>
                                      <a:pt x="65" y="122"/>
                                    </a:lnTo>
                                    <a:lnTo>
                                      <a:pt x="61" y="122"/>
                                    </a:lnTo>
                                    <a:lnTo>
                                      <a:pt x="57" y="124"/>
                                    </a:lnTo>
                                    <a:lnTo>
                                      <a:pt x="55" y="124"/>
                                    </a:lnTo>
                                    <a:lnTo>
                                      <a:pt x="53" y="126"/>
                                    </a:lnTo>
                                    <a:lnTo>
                                      <a:pt x="51" y="124"/>
                                    </a:lnTo>
                                    <a:lnTo>
                                      <a:pt x="51" y="122"/>
                                    </a:lnTo>
                                    <a:lnTo>
                                      <a:pt x="51" y="118"/>
                                    </a:lnTo>
                                    <a:lnTo>
                                      <a:pt x="51" y="116"/>
                                    </a:lnTo>
                                    <a:lnTo>
                                      <a:pt x="53" y="112"/>
                                    </a:lnTo>
                                    <a:lnTo>
                                      <a:pt x="53" y="106"/>
                                    </a:lnTo>
                                    <a:lnTo>
                                      <a:pt x="55" y="100"/>
                                    </a:lnTo>
                                    <a:lnTo>
                                      <a:pt x="55" y="96"/>
                                    </a:lnTo>
                                    <a:lnTo>
                                      <a:pt x="55" y="90"/>
                                    </a:lnTo>
                                    <a:lnTo>
                                      <a:pt x="53" y="86"/>
                                    </a:lnTo>
                                    <a:lnTo>
                                      <a:pt x="49" y="80"/>
                                    </a:lnTo>
                                    <a:lnTo>
                                      <a:pt x="45" y="76"/>
                                    </a:lnTo>
                                    <a:lnTo>
                                      <a:pt x="43" y="74"/>
                                    </a:lnTo>
                                    <a:lnTo>
                                      <a:pt x="41" y="72"/>
                                    </a:lnTo>
                                    <a:lnTo>
                                      <a:pt x="39" y="72"/>
                                    </a:lnTo>
                                    <a:lnTo>
                                      <a:pt x="35" y="70"/>
                                    </a:lnTo>
                                    <a:lnTo>
                                      <a:pt x="33" y="70"/>
                                    </a:lnTo>
                                    <a:lnTo>
                                      <a:pt x="33" y="70"/>
                                    </a:lnTo>
                                    <a:lnTo>
                                      <a:pt x="31" y="68"/>
                                    </a:lnTo>
                                    <a:lnTo>
                                      <a:pt x="31" y="68"/>
                                    </a:lnTo>
                                    <a:lnTo>
                                      <a:pt x="35" y="68"/>
                                    </a:lnTo>
                                    <a:lnTo>
                                      <a:pt x="37" y="68"/>
                                    </a:lnTo>
                                    <a:lnTo>
                                      <a:pt x="41" y="68"/>
                                    </a:lnTo>
                                    <a:lnTo>
                                      <a:pt x="43" y="70"/>
                                    </a:lnTo>
                                    <a:lnTo>
                                      <a:pt x="47" y="70"/>
                                    </a:lnTo>
                                    <a:lnTo>
                                      <a:pt x="49" y="72"/>
                                    </a:lnTo>
                                    <a:lnTo>
                                      <a:pt x="53" y="74"/>
                                    </a:lnTo>
                                    <a:lnTo>
                                      <a:pt x="55" y="78"/>
                                    </a:lnTo>
                                    <a:lnTo>
                                      <a:pt x="59" y="82"/>
                                    </a:lnTo>
                                    <a:lnTo>
                                      <a:pt x="61" y="86"/>
                                    </a:lnTo>
                                    <a:lnTo>
                                      <a:pt x="61" y="92"/>
                                    </a:lnTo>
                                    <a:lnTo>
                                      <a:pt x="61" y="96"/>
                                    </a:lnTo>
                                    <a:lnTo>
                                      <a:pt x="61" y="102"/>
                                    </a:lnTo>
                                    <a:lnTo>
                                      <a:pt x="59" y="106"/>
                                    </a:lnTo>
                                    <a:lnTo>
                                      <a:pt x="59" y="112"/>
                                    </a:lnTo>
                                    <a:lnTo>
                                      <a:pt x="57" y="116"/>
                                    </a:lnTo>
                                    <a:lnTo>
                                      <a:pt x="59" y="116"/>
                                    </a:lnTo>
                                    <a:lnTo>
                                      <a:pt x="61" y="116"/>
                                    </a:lnTo>
                                    <a:lnTo>
                                      <a:pt x="65" y="114"/>
                                    </a:lnTo>
                                    <a:lnTo>
                                      <a:pt x="69" y="114"/>
                                    </a:lnTo>
                                    <a:lnTo>
                                      <a:pt x="73" y="112"/>
                                    </a:lnTo>
                                    <a:lnTo>
                                      <a:pt x="77" y="112"/>
                                    </a:lnTo>
                                    <a:lnTo>
                                      <a:pt x="83" y="110"/>
                                    </a:lnTo>
                                    <a:lnTo>
                                      <a:pt x="87" y="108"/>
                                    </a:lnTo>
                                    <a:lnTo>
                                      <a:pt x="95" y="108"/>
                                    </a:lnTo>
                                    <a:lnTo>
                                      <a:pt x="101" y="106"/>
                                    </a:lnTo>
                                    <a:lnTo>
                                      <a:pt x="107" y="104"/>
                                    </a:lnTo>
                                    <a:lnTo>
                                      <a:pt x="115" y="102"/>
                                    </a:lnTo>
                                    <a:lnTo>
                                      <a:pt x="121" y="100"/>
                                    </a:lnTo>
                                    <a:lnTo>
                                      <a:pt x="129" y="98"/>
                                    </a:lnTo>
                                    <a:lnTo>
                                      <a:pt x="135" y="96"/>
                                    </a:lnTo>
                                    <a:lnTo>
                                      <a:pt x="143" y="94"/>
                                    </a:lnTo>
                                    <a:lnTo>
                                      <a:pt x="151" y="92"/>
                                    </a:lnTo>
                                    <a:lnTo>
                                      <a:pt x="159" y="90"/>
                                    </a:lnTo>
                                    <a:lnTo>
                                      <a:pt x="165" y="88"/>
                                    </a:lnTo>
                                    <a:lnTo>
                                      <a:pt x="173" y="86"/>
                                    </a:lnTo>
                                    <a:lnTo>
                                      <a:pt x="179" y="86"/>
                                    </a:lnTo>
                                    <a:lnTo>
                                      <a:pt x="185" y="84"/>
                                    </a:lnTo>
                                    <a:lnTo>
                                      <a:pt x="193" y="82"/>
                                    </a:lnTo>
                                    <a:lnTo>
                                      <a:pt x="199" y="80"/>
                                    </a:lnTo>
                                    <a:lnTo>
                                      <a:pt x="205" y="78"/>
                                    </a:lnTo>
                                    <a:lnTo>
                                      <a:pt x="209" y="78"/>
                                    </a:lnTo>
                                    <a:lnTo>
                                      <a:pt x="215" y="76"/>
                                    </a:lnTo>
                                    <a:lnTo>
                                      <a:pt x="219" y="76"/>
                                    </a:lnTo>
                                    <a:lnTo>
                                      <a:pt x="223" y="74"/>
                                    </a:lnTo>
                                    <a:lnTo>
                                      <a:pt x="225" y="74"/>
                                    </a:lnTo>
                                    <a:lnTo>
                                      <a:pt x="227" y="72"/>
                                    </a:lnTo>
                                    <a:lnTo>
                                      <a:pt x="229" y="72"/>
                                    </a:lnTo>
                                    <a:lnTo>
                                      <a:pt x="231" y="66"/>
                                    </a:lnTo>
                                    <a:lnTo>
                                      <a:pt x="231" y="60"/>
                                    </a:lnTo>
                                    <a:lnTo>
                                      <a:pt x="231" y="54"/>
                                    </a:lnTo>
                                    <a:lnTo>
                                      <a:pt x="229" y="48"/>
                                    </a:lnTo>
                                    <a:lnTo>
                                      <a:pt x="231" y="48"/>
                                    </a:lnTo>
                                    <a:lnTo>
                                      <a:pt x="233" y="50"/>
                                    </a:lnTo>
                                    <a:lnTo>
                                      <a:pt x="233" y="52"/>
                                    </a:lnTo>
                                    <a:lnTo>
                                      <a:pt x="235" y="54"/>
                                    </a:lnTo>
                                    <a:lnTo>
                                      <a:pt x="237" y="60"/>
                                    </a:lnTo>
                                    <a:lnTo>
                                      <a:pt x="237" y="66"/>
                                    </a:lnTo>
                                    <a:lnTo>
                                      <a:pt x="237" y="70"/>
                                    </a:lnTo>
                                    <a:lnTo>
                                      <a:pt x="235" y="76"/>
                                    </a:lnTo>
                                    <a:lnTo>
                                      <a:pt x="233" y="82"/>
                                    </a:lnTo>
                                    <a:lnTo>
                                      <a:pt x="229" y="88"/>
                                    </a:lnTo>
                                    <a:lnTo>
                                      <a:pt x="227" y="92"/>
                                    </a:lnTo>
                                    <a:lnTo>
                                      <a:pt x="223" y="98"/>
                                    </a:lnTo>
                                    <a:lnTo>
                                      <a:pt x="239" y="94"/>
                                    </a:lnTo>
                                    <a:lnTo>
                                      <a:pt x="243" y="88"/>
                                    </a:lnTo>
                                    <a:lnTo>
                                      <a:pt x="245" y="82"/>
                                    </a:lnTo>
                                    <a:lnTo>
                                      <a:pt x="245" y="74"/>
                                    </a:lnTo>
                                    <a:lnTo>
                                      <a:pt x="245" y="68"/>
                                    </a:lnTo>
                                    <a:lnTo>
                                      <a:pt x="245" y="62"/>
                                    </a:lnTo>
                                    <a:lnTo>
                                      <a:pt x="243" y="56"/>
                                    </a:lnTo>
                                    <a:lnTo>
                                      <a:pt x="241" y="50"/>
                                    </a:lnTo>
                                    <a:lnTo>
                                      <a:pt x="239" y="44"/>
                                    </a:lnTo>
                                    <a:lnTo>
                                      <a:pt x="239" y="44"/>
                                    </a:lnTo>
                                    <a:lnTo>
                                      <a:pt x="239" y="42"/>
                                    </a:lnTo>
                                    <a:lnTo>
                                      <a:pt x="241" y="42"/>
                                    </a:lnTo>
                                    <a:lnTo>
                                      <a:pt x="241" y="42"/>
                                    </a:lnTo>
                                    <a:lnTo>
                                      <a:pt x="243" y="44"/>
                                    </a:lnTo>
                                    <a:lnTo>
                                      <a:pt x="245" y="48"/>
                                    </a:lnTo>
                                    <a:lnTo>
                                      <a:pt x="247" y="50"/>
                                    </a:lnTo>
                                    <a:lnTo>
                                      <a:pt x="247" y="54"/>
                                    </a:lnTo>
                                    <a:lnTo>
                                      <a:pt x="249" y="56"/>
                                    </a:lnTo>
                                    <a:lnTo>
                                      <a:pt x="249" y="60"/>
                                    </a:lnTo>
                                    <a:lnTo>
                                      <a:pt x="249" y="62"/>
                                    </a:lnTo>
                                    <a:lnTo>
                                      <a:pt x="251" y="66"/>
                                    </a:lnTo>
                                    <a:lnTo>
                                      <a:pt x="265" y="62"/>
                                    </a:lnTo>
                                    <a:lnTo>
                                      <a:pt x="279" y="58"/>
                                    </a:lnTo>
                                    <a:lnTo>
                                      <a:pt x="293" y="56"/>
                                    </a:lnTo>
                                    <a:lnTo>
                                      <a:pt x="305" y="54"/>
                                    </a:lnTo>
                                    <a:lnTo>
                                      <a:pt x="317" y="52"/>
                                    </a:lnTo>
                                    <a:lnTo>
                                      <a:pt x="327" y="50"/>
                                    </a:lnTo>
                                    <a:lnTo>
                                      <a:pt x="337" y="48"/>
                                    </a:lnTo>
                                    <a:lnTo>
                                      <a:pt x="345" y="46"/>
                                    </a:lnTo>
                                    <a:lnTo>
                                      <a:pt x="353" y="46"/>
                                    </a:lnTo>
                                    <a:lnTo>
                                      <a:pt x="359" y="46"/>
                                    </a:lnTo>
                                    <a:lnTo>
                                      <a:pt x="365" y="44"/>
                                    </a:lnTo>
                                    <a:lnTo>
                                      <a:pt x="369" y="44"/>
                                    </a:lnTo>
                                    <a:lnTo>
                                      <a:pt x="371" y="44"/>
                                    </a:lnTo>
                                    <a:lnTo>
                                      <a:pt x="375" y="44"/>
                                    </a:lnTo>
                                    <a:lnTo>
                                      <a:pt x="375" y="44"/>
                                    </a:lnTo>
                                    <a:lnTo>
                                      <a:pt x="377" y="44"/>
                                    </a:lnTo>
                                    <a:lnTo>
                                      <a:pt x="375" y="38"/>
                                    </a:lnTo>
                                    <a:lnTo>
                                      <a:pt x="373" y="32"/>
                                    </a:lnTo>
                                    <a:lnTo>
                                      <a:pt x="371" y="26"/>
                                    </a:lnTo>
                                    <a:lnTo>
                                      <a:pt x="367" y="22"/>
                                    </a:lnTo>
                                    <a:lnTo>
                                      <a:pt x="365" y="16"/>
                                    </a:lnTo>
                                    <a:lnTo>
                                      <a:pt x="359" y="12"/>
                                    </a:lnTo>
                                    <a:lnTo>
                                      <a:pt x="355" y="8"/>
                                    </a:lnTo>
                                    <a:lnTo>
                                      <a:pt x="349" y="6"/>
                                    </a:lnTo>
                                    <a:lnTo>
                                      <a:pt x="347" y="6"/>
                                    </a:lnTo>
                                    <a:lnTo>
                                      <a:pt x="345" y="6"/>
                                    </a:lnTo>
                                    <a:lnTo>
                                      <a:pt x="339" y="8"/>
                                    </a:lnTo>
                                    <a:lnTo>
                                      <a:pt x="333" y="10"/>
                                    </a:lnTo>
                                    <a:lnTo>
                                      <a:pt x="325" y="12"/>
                                    </a:lnTo>
                                    <a:lnTo>
                                      <a:pt x="317" y="16"/>
                                    </a:lnTo>
                                    <a:lnTo>
                                      <a:pt x="309" y="18"/>
                                    </a:lnTo>
                                    <a:lnTo>
                                      <a:pt x="299" y="20"/>
                                    </a:lnTo>
                                    <a:lnTo>
                                      <a:pt x="291" y="24"/>
                                    </a:lnTo>
                                    <a:lnTo>
                                      <a:pt x="281" y="26"/>
                                    </a:lnTo>
                                    <a:lnTo>
                                      <a:pt x="273" y="30"/>
                                    </a:lnTo>
                                    <a:lnTo>
                                      <a:pt x="265" y="32"/>
                                    </a:lnTo>
                                    <a:lnTo>
                                      <a:pt x="257" y="34"/>
                                    </a:lnTo>
                                    <a:lnTo>
                                      <a:pt x="251" y="36"/>
                                    </a:lnTo>
                                    <a:lnTo>
                                      <a:pt x="247" y="36"/>
                                    </a:lnTo>
                                    <a:lnTo>
                                      <a:pt x="245" y="36"/>
                                    </a:lnTo>
                                    <a:lnTo>
                                      <a:pt x="247" y="34"/>
                                    </a:lnTo>
                                    <a:lnTo>
                                      <a:pt x="253" y="32"/>
                                    </a:lnTo>
                                    <a:lnTo>
                                      <a:pt x="257" y="30"/>
                                    </a:lnTo>
                                    <a:lnTo>
                                      <a:pt x="263" y="28"/>
                                    </a:lnTo>
                                    <a:lnTo>
                                      <a:pt x="269" y="26"/>
                                    </a:lnTo>
                                    <a:lnTo>
                                      <a:pt x="275" y="24"/>
                                    </a:lnTo>
                                    <a:lnTo>
                                      <a:pt x="281" y="22"/>
                                    </a:lnTo>
                                    <a:lnTo>
                                      <a:pt x="285" y="20"/>
                                    </a:lnTo>
                                    <a:lnTo>
                                      <a:pt x="291" y="18"/>
                                    </a:lnTo>
                                    <a:lnTo>
                                      <a:pt x="297" y="16"/>
                                    </a:lnTo>
                                    <a:lnTo>
                                      <a:pt x="303" y="14"/>
                                    </a:lnTo>
                                    <a:lnTo>
                                      <a:pt x="307" y="12"/>
                                    </a:lnTo>
                                    <a:lnTo>
                                      <a:pt x="313" y="10"/>
                                    </a:lnTo>
                                    <a:lnTo>
                                      <a:pt x="319" y="8"/>
                                    </a:lnTo>
                                    <a:lnTo>
                                      <a:pt x="325" y="6"/>
                                    </a:lnTo>
                                    <a:lnTo>
                                      <a:pt x="333" y="4"/>
                                    </a:lnTo>
                                    <a:lnTo>
                                      <a:pt x="339" y="2"/>
                                    </a:lnTo>
                                    <a:lnTo>
                                      <a:pt x="343" y="0"/>
                                    </a:lnTo>
                                    <a:lnTo>
                                      <a:pt x="349" y="0"/>
                                    </a:lnTo>
                                    <a:lnTo>
                                      <a:pt x="353" y="0"/>
                                    </a:lnTo>
                                    <a:lnTo>
                                      <a:pt x="357" y="2"/>
                                    </a:lnTo>
                                    <a:lnTo>
                                      <a:pt x="361" y="4"/>
                                    </a:lnTo>
                                    <a:lnTo>
                                      <a:pt x="363" y="6"/>
                                    </a:lnTo>
                                    <a:lnTo>
                                      <a:pt x="367" y="10"/>
                                    </a:lnTo>
                                    <a:lnTo>
                                      <a:pt x="371" y="14"/>
                                    </a:lnTo>
                                    <a:lnTo>
                                      <a:pt x="373" y="18"/>
                                    </a:lnTo>
                                    <a:lnTo>
                                      <a:pt x="377" y="24"/>
                                    </a:lnTo>
                                    <a:lnTo>
                                      <a:pt x="379" y="30"/>
                                    </a:lnTo>
                                    <a:lnTo>
                                      <a:pt x="381" y="36"/>
                                    </a:lnTo>
                                    <a:lnTo>
                                      <a:pt x="383" y="40"/>
                                    </a:lnTo>
                                    <a:lnTo>
                                      <a:pt x="385" y="46"/>
                                    </a:lnTo>
                                    <a:lnTo>
                                      <a:pt x="385" y="52"/>
                                    </a:lnTo>
                                    <a:lnTo>
                                      <a:pt x="387" y="56"/>
                                    </a:lnTo>
                                    <a:lnTo>
                                      <a:pt x="383" y="54"/>
                                    </a:lnTo>
                                    <a:lnTo>
                                      <a:pt x="379" y="54"/>
                                    </a:lnTo>
                                    <a:lnTo>
                                      <a:pt x="375" y="54"/>
                                    </a:lnTo>
                                    <a:lnTo>
                                      <a:pt x="371" y="52"/>
                                    </a:lnTo>
                                    <a:lnTo>
                                      <a:pt x="367" y="52"/>
                                    </a:lnTo>
                                    <a:lnTo>
                                      <a:pt x="361" y="52"/>
                                    </a:lnTo>
                                    <a:lnTo>
                                      <a:pt x="357" y="52"/>
                                    </a:lnTo>
                                    <a:lnTo>
                                      <a:pt x="353" y="52"/>
                                    </a:lnTo>
                                    <a:lnTo>
                                      <a:pt x="347" y="54"/>
                                    </a:lnTo>
                                    <a:lnTo>
                                      <a:pt x="343" y="54"/>
                                    </a:lnTo>
                                    <a:lnTo>
                                      <a:pt x="339" y="54"/>
                                    </a:lnTo>
                                    <a:lnTo>
                                      <a:pt x="333" y="54"/>
                                    </a:lnTo>
                                    <a:lnTo>
                                      <a:pt x="327" y="56"/>
                                    </a:lnTo>
                                    <a:lnTo>
                                      <a:pt x="323" y="56"/>
                                    </a:lnTo>
                                    <a:lnTo>
                                      <a:pt x="317" y="56"/>
                                    </a:lnTo>
                                    <a:lnTo>
                                      <a:pt x="313" y="58"/>
                                    </a:lnTo>
                                    <a:lnTo>
                                      <a:pt x="311" y="58"/>
                                    </a:lnTo>
                                    <a:lnTo>
                                      <a:pt x="311" y="58"/>
                                    </a:lnTo>
                                    <a:lnTo>
                                      <a:pt x="307" y="58"/>
                                    </a:lnTo>
                                    <a:lnTo>
                                      <a:pt x="305" y="60"/>
                                    </a:lnTo>
                                    <a:lnTo>
                                      <a:pt x="299" y="60"/>
                                    </a:lnTo>
                                    <a:lnTo>
                                      <a:pt x="295" y="62"/>
                                    </a:lnTo>
                                    <a:lnTo>
                                      <a:pt x="291" y="62"/>
                                    </a:lnTo>
                                    <a:lnTo>
                                      <a:pt x="285" y="64"/>
                                    </a:lnTo>
                                    <a:lnTo>
                                      <a:pt x="279" y="64"/>
                                    </a:lnTo>
                                    <a:lnTo>
                                      <a:pt x="275" y="66"/>
                                    </a:lnTo>
                                    <a:lnTo>
                                      <a:pt x="269" y="68"/>
                                    </a:lnTo>
                                    <a:lnTo>
                                      <a:pt x="265" y="68"/>
                                    </a:lnTo>
                                    <a:lnTo>
                                      <a:pt x="259" y="70"/>
                                    </a:lnTo>
                                    <a:lnTo>
                                      <a:pt x="255" y="70"/>
                                    </a:lnTo>
                                    <a:lnTo>
                                      <a:pt x="253" y="72"/>
                                    </a:lnTo>
                                    <a:lnTo>
                                      <a:pt x="251" y="72"/>
                                    </a:lnTo>
                                    <a:lnTo>
                                      <a:pt x="249" y="78"/>
                                    </a:lnTo>
                                    <a:lnTo>
                                      <a:pt x="249" y="82"/>
                                    </a:lnTo>
                                    <a:lnTo>
                                      <a:pt x="247" y="86"/>
                                    </a:lnTo>
                                    <a:lnTo>
                                      <a:pt x="245" y="92"/>
                                    </a:lnTo>
                                    <a:lnTo>
                                      <a:pt x="245" y="92"/>
                                    </a:lnTo>
                                    <a:lnTo>
                                      <a:pt x="247" y="92"/>
                                    </a:lnTo>
                                    <a:lnTo>
                                      <a:pt x="249" y="92"/>
                                    </a:lnTo>
                                    <a:lnTo>
                                      <a:pt x="251" y="90"/>
                                    </a:lnTo>
                                    <a:lnTo>
                                      <a:pt x="253" y="90"/>
                                    </a:lnTo>
                                    <a:lnTo>
                                      <a:pt x="255" y="90"/>
                                    </a:lnTo>
                                    <a:lnTo>
                                      <a:pt x="259" y="90"/>
                                    </a:lnTo>
                                    <a:lnTo>
                                      <a:pt x="261" y="88"/>
                                    </a:lnTo>
                                    <a:lnTo>
                                      <a:pt x="265" y="88"/>
                                    </a:lnTo>
                                    <a:lnTo>
                                      <a:pt x="269" y="88"/>
                                    </a:lnTo>
                                    <a:lnTo>
                                      <a:pt x="273" y="88"/>
                                    </a:lnTo>
                                    <a:lnTo>
                                      <a:pt x="275" y="88"/>
                                    </a:lnTo>
                                    <a:lnTo>
                                      <a:pt x="279" y="86"/>
                                    </a:lnTo>
                                    <a:lnTo>
                                      <a:pt x="281" y="86"/>
                                    </a:lnTo>
                                    <a:lnTo>
                                      <a:pt x="285" y="86"/>
                                    </a:lnTo>
                                    <a:lnTo>
                                      <a:pt x="287" y="86"/>
                                    </a:lnTo>
                                    <a:lnTo>
                                      <a:pt x="289" y="86"/>
                                    </a:lnTo>
                                    <a:lnTo>
                                      <a:pt x="293" y="86"/>
                                    </a:lnTo>
                                    <a:lnTo>
                                      <a:pt x="295" y="86"/>
                                    </a:lnTo>
                                    <a:lnTo>
                                      <a:pt x="299" y="86"/>
                                    </a:lnTo>
                                    <a:lnTo>
                                      <a:pt x="305" y="86"/>
                                    </a:lnTo>
                                    <a:lnTo>
                                      <a:pt x="309" y="86"/>
                                    </a:lnTo>
                                    <a:lnTo>
                                      <a:pt x="313" y="86"/>
                                    </a:lnTo>
                                    <a:lnTo>
                                      <a:pt x="317" y="86"/>
                                    </a:lnTo>
                                    <a:lnTo>
                                      <a:pt x="323" y="86"/>
                                    </a:lnTo>
                                    <a:lnTo>
                                      <a:pt x="327" y="86"/>
                                    </a:lnTo>
                                    <a:lnTo>
                                      <a:pt x="331" y="86"/>
                                    </a:lnTo>
                                    <a:lnTo>
                                      <a:pt x="333" y="86"/>
                                    </a:lnTo>
                                    <a:lnTo>
                                      <a:pt x="337" y="86"/>
                                    </a:lnTo>
                                    <a:lnTo>
                                      <a:pt x="339" y="86"/>
                                    </a:lnTo>
                                    <a:lnTo>
                                      <a:pt x="341" y="86"/>
                                    </a:lnTo>
                                    <a:lnTo>
                                      <a:pt x="341" y="86"/>
                                    </a:lnTo>
                                    <a:lnTo>
                                      <a:pt x="345" y="86"/>
                                    </a:lnTo>
                                    <a:lnTo>
                                      <a:pt x="349" y="82"/>
                                    </a:lnTo>
                                    <a:lnTo>
                                      <a:pt x="353" y="80"/>
                                    </a:lnTo>
                                    <a:lnTo>
                                      <a:pt x="357" y="76"/>
                                    </a:lnTo>
                                    <a:lnTo>
                                      <a:pt x="359" y="72"/>
                                    </a:lnTo>
                                    <a:lnTo>
                                      <a:pt x="363" y="66"/>
                                    </a:lnTo>
                                    <a:lnTo>
                                      <a:pt x="365" y="62"/>
                                    </a:lnTo>
                                    <a:lnTo>
                                      <a:pt x="365" y="58"/>
                                    </a:lnTo>
                                    <a:lnTo>
                                      <a:pt x="367" y="64"/>
                                    </a:lnTo>
                                    <a:lnTo>
                                      <a:pt x="365" y="70"/>
                                    </a:lnTo>
                                    <a:lnTo>
                                      <a:pt x="365" y="76"/>
                                    </a:lnTo>
                                    <a:lnTo>
                                      <a:pt x="363" y="82"/>
                                    </a:lnTo>
                                    <a:lnTo>
                                      <a:pt x="359" y="86"/>
                                    </a:lnTo>
                                    <a:lnTo>
                                      <a:pt x="355" y="90"/>
                                    </a:lnTo>
                                    <a:lnTo>
                                      <a:pt x="351" y="94"/>
                                    </a:lnTo>
                                    <a:lnTo>
                                      <a:pt x="347" y="98"/>
                                    </a:lnTo>
                                    <a:lnTo>
                                      <a:pt x="345" y="98"/>
                                    </a:lnTo>
                                    <a:lnTo>
                                      <a:pt x="343" y="96"/>
                                    </a:lnTo>
                                    <a:lnTo>
                                      <a:pt x="341" y="96"/>
                                    </a:lnTo>
                                    <a:lnTo>
                                      <a:pt x="339" y="96"/>
                                    </a:lnTo>
                                    <a:lnTo>
                                      <a:pt x="337" y="96"/>
                                    </a:lnTo>
                                    <a:lnTo>
                                      <a:pt x="335" y="96"/>
                                    </a:lnTo>
                                    <a:lnTo>
                                      <a:pt x="331" y="96"/>
                                    </a:lnTo>
                                    <a:lnTo>
                                      <a:pt x="329" y="96"/>
                                    </a:lnTo>
                                    <a:lnTo>
                                      <a:pt x="327" y="96"/>
                                    </a:lnTo>
                                    <a:lnTo>
                                      <a:pt x="325" y="96"/>
                                    </a:lnTo>
                                    <a:lnTo>
                                      <a:pt x="323" y="94"/>
                                    </a:lnTo>
                                    <a:lnTo>
                                      <a:pt x="321" y="94"/>
                                    </a:lnTo>
                                    <a:lnTo>
                                      <a:pt x="319" y="94"/>
                                    </a:lnTo>
                                    <a:lnTo>
                                      <a:pt x="315" y="94"/>
                                    </a:lnTo>
                                    <a:lnTo>
                                      <a:pt x="313" y="94"/>
                                    </a:lnTo>
                                    <a:lnTo>
                                      <a:pt x="311" y="94"/>
                                    </a:lnTo>
                                    <a:lnTo>
                                      <a:pt x="303" y="94"/>
                                    </a:lnTo>
                                    <a:lnTo>
                                      <a:pt x="295" y="94"/>
                                    </a:lnTo>
                                    <a:lnTo>
                                      <a:pt x="287" y="94"/>
                                    </a:lnTo>
                                    <a:lnTo>
                                      <a:pt x="279" y="94"/>
                                    </a:lnTo>
                                    <a:lnTo>
                                      <a:pt x="273" y="94"/>
                                    </a:lnTo>
                                    <a:lnTo>
                                      <a:pt x="265" y="96"/>
                                    </a:lnTo>
                                    <a:lnTo>
                                      <a:pt x="259" y="96"/>
                                    </a:lnTo>
                                    <a:lnTo>
                                      <a:pt x="253" y="96"/>
                                    </a:lnTo>
                                    <a:lnTo>
                                      <a:pt x="249" y="98"/>
                                    </a:lnTo>
                                    <a:lnTo>
                                      <a:pt x="243" y="98"/>
                                    </a:lnTo>
                                    <a:lnTo>
                                      <a:pt x="237" y="100"/>
                                    </a:lnTo>
                                    <a:lnTo>
                                      <a:pt x="231" y="100"/>
                                    </a:lnTo>
                                    <a:lnTo>
                                      <a:pt x="225" y="102"/>
                                    </a:lnTo>
                                    <a:lnTo>
                                      <a:pt x="221" y="102"/>
                                    </a:lnTo>
                                    <a:lnTo>
                                      <a:pt x="215" y="104"/>
                                    </a:lnTo>
                                    <a:lnTo>
                                      <a:pt x="209" y="104"/>
                                    </a:lnTo>
                                    <a:lnTo>
                                      <a:pt x="207" y="104"/>
                                    </a:lnTo>
                                    <a:lnTo>
                                      <a:pt x="207" y="104"/>
                                    </a:lnTo>
                                    <a:lnTo>
                                      <a:pt x="205" y="106"/>
                                    </a:lnTo>
                                    <a:lnTo>
                                      <a:pt x="201" y="106"/>
                                    </a:lnTo>
                                    <a:lnTo>
                                      <a:pt x="199" y="106"/>
                                    </a:lnTo>
                                    <a:lnTo>
                                      <a:pt x="195" y="108"/>
                                    </a:lnTo>
                                    <a:lnTo>
                                      <a:pt x="189" y="110"/>
                                    </a:lnTo>
                                    <a:lnTo>
                                      <a:pt x="185" y="110"/>
                                    </a:lnTo>
                                    <a:lnTo>
                                      <a:pt x="179" y="112"/>
                                    </a:lnTo>
                                    <a:lnTo>
                                      <a:pt x="173" y="114"/>
                                    </a:lnTo>
                                    <a:lnTo>
                                      <a:pt x="165" y="116"/>
                                    </a:lnTo>
                                    <a:lnTo>
                                      <a:pt x="159" y="116"/>
                                    </a:lnTo>
                                    <a:lnTo>
                                      <a:pt x="151" y="118"/>
                                    </a:lnTo>
                                    <a:lnTo>
                                      <a:pt x="145" y="120"/>
                                    </a:lnTo>
                                    <a:lnTo>
                                      <a:pt x="137" y="122"/>
                                    </a:lnTo>
                                    <a:lnTo>
                                      <a:pt x="129" y="124"/>
                                    </a:lnTo>
                                    <a:lnTo>
                                      <a:pt x="121" y="126"/>
                                    </a:lnTo>
                                    <a:lnTo>
                                      <a:pt x="113" y="128"/>
                                    </a:lnTo>
                                    <a:lnTo>
                                      <a:pt x="105" y="130"/>
                                    </a:lnTo>
                                    <a:lnTo>
                                      <a:pt x="97" y="132"/>
                                    </a:lnTo>
                                    <a:lnTo>
                                      <a:pt x="89" y="134"/>
                                    </a:lnTo>
                                    <a:lnTo>
                                      <a:pt x="81" y="136"/>
                                    </a:lnTo>
                                    <a:lnTo>
                                      <a:pt x="73" y="138"/>
                                    </a:lnTo>
                                    <a:lnTo>
                                      <a:pt x="65" y="140"/>
                                    </a:lnTo>
                                    <a:lnTo>
                                      <a:pt x="59" y="142"/>
                                    </a:lnTo>
                                    <a:lnTo>
                                      <a:pt x="51" y="144"/>
                                    </a:lnTo>
                                    <a:lnTo>
                                      <a:pt x="45" y="146"/>
                                    </a:lnTo>
                                    <a:lnTo>
                                      <a:pt x="39" y="148"/>
                                    </a:lnTo>
                                    <a:lnTo>
                                      <a:pt x="33" y="148"/>
                                    </a:lnTo>
                                    <a:lnTo>
                                      <a:pt x="27" y="150"/>
                                    </a:lnTo>
                                    <a:lnTo>
                                      <a:pt x="23" y="152"/>
                                    </a:lnTo>
                                    <a:lnTo>
                                      <a:pt x="19" y="152"/>
                                    </a:lnTo>
                                    <a:lnTo>
                                      <a:pt x="15" y="154"/>
                                    </a:lnTo>
                                    <a:lnTo>
                                      <a:pt x="11"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手繪多邊形 154"/>
                            <wps:cNvSpPr>
                              <a:spLocks/>
                            </wps:cNvSpPr>
                            <wps:spPr bwMode="auto">
                              <a:xfrm>
                                <a:off x="227013" y="2935288"/>
                                <a:ext cx="419100" cy="142875"/>
                              </a:xfrm>
                              <a:custGeom>
                                <a:avLst/>
                                <a:gdLst>
                                  <a:gd name="T0" fmla="*/ 10 w 264"/>
                                  <a:gd name="T1" fmla="*/ 84 h 90"/>
                                  <a:gd name="T2" fmla="*/ 0 w 264"/>
                                  <a:gd name="T3" fmla="*/ 80 h 90"/>
                                  <a:gd name="T4" fmla="*/ 22 w 264"/>
                                  <a:gd name="T5" fmla="*/ 80 h 90"/>
                                  <a:gd name="T6" fmla="*/ 58 w 264"/>
                                  <a:gd name="T7" fmla="*/ 78 h 90"/>
                                  <a:gd name="T8" fmla="*/ 100 w 264"/>
                                  <a:gd name="T9" fmla="*/ 74 h 90"/>
                                  <a:gd name="T10" fmla="*/ 144 w 264"/>
                                  <a:gd name="T11" fmla="*/ 68 h 90"/>
                                  <a:gd name="T12" fmla="*/ 162 w 264"/>
                                  <a:gd name="T13" fmla="*/ 54 h 90"/>
                                  <a:gd name="T14" fmla="*/ 150 w 264"/>
                                  <a:gd name="T15" fmla="*/ 42 h 90"/>
                                  <a:gd name="T16" fmla="*/ 130 w 264"/>
                                  <a:gd name="T17" fmla="*/ 52 h 90"/>
                                  <a:gd name="T18" fmla="*/ 110 w 264"/>
                                  <a:gd name="T19" fmla="*/ 58 h 90"/>
                                  <a:gd name="T20" fmla="*/ 90 w 264"/>
                                  <a:gd name="T21" fmla="*/ 44 h 90"/>
                                  <a:gd name="T22" fmla="*/ 102 w 264"/>
                                  <a:gd name="T23" fmla="*/ 22 h 90"/>
                                  <a:gd name="T24" fmla="*/ 98 w 264"/>
                                  <a:gd name="T25" fmla="*/ 34 h 90"/>
                                  <a:gd name="T26" fmla="*/ 106 w 264"/>
                                  <a:gd name="T27" fmla="*/ 36 h 90"/>
                                  <a:gd name="T28" fmla="*/ 108 w 264"/>
                                  <a:gd name="T29" fmla="*/ 16 h 90"/>
                                  <a:gd name="T30" fmla="*/ 94 w 264"/>
                                  <a:gd name="T31" fmla="*/ 20 h 90"/>
                                  <a:gd name="T32" fmla="*/ 88 w 264"/>
                                  <a:gd name="T33" fmla="*/ 38 h 90"/>
                                  <a:gd name="T34" fmla="*/ 74 w 264"/>
                                  <a:gd name="T35" fmla="*/ 32 h 90"/>
                                  <a:gd name="T36" fmla="*/ 80 w 264"/>
                                  <a:gd name="T37" fmla="*/ 14 h 90"/>
                                  <a:gd name="T38" fmla="*/ 82 w 264"/>
                                  <a:gd name="T39" fmla="*/ 18 h 90"/>
                                  <a:gd name="T40" fmla="*/ 80 w 264"/>
                                  <a:gd name="T41" fmla="*/ 28 h 90"/>
                                  <a:gd name="T42" fmla="*/ 90 w 264"/>
                                  <a:gd name="T43" fmla="*/ 20 h 90"/>
                                  <a:gd name="T44" fmla="*/ 108 w 264"/>
                                  <a:gd name="T45" fmla="*/ 10 h 90"/>
                                  <a:gd name="T46" fmla="*/ 120 w 264"/>
                                  <a:gd name="T47" fmla="*/ 22 h 90"/>
                                  <a:gd name="T48" fmla="*/ 104 w 264"/>
                                  <a:gd name="T49" fmla="*/ 46 h 90"/>
                                  <a:gd name="T50" fmla="*/ 110 w 264"/>
                                  <a:gd name="T51" fmla="*/ 52 h 90"/>
                                  <a:gd name="T52" fmla="*/ 132 w 264"/>
                                  <a:gd name="T53" fmla="*/ 46 h 90"/>
                                  <a:gd name="T54" fmla="*/ 156 w 264"/>
                                  <a:gd name="T55" fmla="*/ 38 h 90"/>
                                  <a:gd name="T56" fmla="*/ 166 w 264"/>
                                  <a:gd name="T57" fmla="*/ 54 h 90"/>
                                  <a:gd name="T58" fmla="*/ 170 w 264"/>
                                  <a:gd name="T59" fmla="*/ 48 h 90"/>
                                  <a:gd name="T60" fmla="*/ 170 w 264"/>
                                  <a:gd name="T61" fmla="*/ 32 h 90"/>
                                  <a:gd name="T62" fmla="*/ 148 w 264"/>
                                  <a:gd name="T63" fmla="*/ 32 h 90"/>
                                  <a:gd name="T64" fmla="*/ 126 w 264"/>
                                  <a:gd name="T65" fmla="*/ 42 h 90"/>
                                  <a:gd name="T66" fmla="*/ 116 w 264"/>
                                  <a:gd name="T67" fmla="*/ 44 h 90"/>
                                  <a:gd name="T68" fmla="*/ 142 w 264"/>
                                  <a:gd name="T69" fmla="*/ 30 h 90"/>
                                  <a:gd name="T70" fmla="*/ 170 w 264"/>
                                  <a:gd name="T71" fmla="*/ 24 h 90"/>
                                  <a:gd name="T72" fmla="*/ 178 w 264"/>
                                  <a:gd name="T73" fmla="*/ 38 h 90"/>
                                  <a:gd name="T74" fmla="*/ 182 w 264"/>
                                  <a:gd name="T75" fmla="*/ 54 h 90"/>
                                  <a:gd name="T76" fmla="*/ 190 w 264"/>
                                  <a:gd name="T77" fmla="*/ 52 h 90"/>
                                  <a:gd name="T78" fmla="*/ 206 w 264"/>
                                  <a:gd name="T79" fmla="*/ 16 h 90"/>
                                  <a:gd name="T80" fmla="*/ 234 w 264"/>
                                  <a:gd name="T81" fmla="*/ 6 h 90"/>
                                  <a:gd name="T82" fmla="*/ 248 w 264"/>
                                  <a:gd name="T83" fmla="*/ 20 h 90"/>
                                  <a:gd name="T84" fmla="*/ 256 w 264"/>
                                  <a:gd name="T85" fmla="*/ 22 h 90"/>
                                  <a:gd name="T86" fmla="*/ 254 w 264"/>
                                  <a:gd name="T87" fmla="*/ 8 h 90"/>
                                  <a:gd name="T88" fmla="*/ 244 w 264"/>
                                  <a:gd name="T89" fmla="*/ 0 h 90"/>
                                  <a:gd name="T90" fmla="*/ 264 w 264"/>
                                  <a:gd name="T91" fmla="*/ 14 h 90"/>
                                  <a:gd name="T92" fmla="*/ 254 w 264"/>
                                  <a:gd name="T93" fmla="*/ 30 h 90"/>
                                  <a:gd name="T94" fmla="*/ 240 w 264"/>
                                  <a:gd name="T95" fmla="*/ 14 h 90"/>
                                  <a:gd name="T96" fmla="*/ 222 w 264"/>
                                  <a:gd name="T97" fmla="*/ 10 h 90"/>
                                  <a:gd name="T98" fmla="*/ 198 w 264"/>
                                  <a:gd name="T99" fmla="*/ 42 h 90"/>
                                  <a:gd name="T100" fmla="*/ 202 w 264"/>
                                  <a:gd name="T101" fmla="*/ 48 h 90"/>
                                  <a:gd name="T102" fmla="*/ 210 w 264"/>
                                  <a:gd name="T103" fmla="*/ 26 h 90"/>
                                  <a:gd name="T104" fmla="*/ 224 w 264"/>
                                  <a:gd name="T105" fmla="*/ 14 h 90"/>
                                  <a:gd name="T106" fmla="*/ 224 w 264"/>
                                  <a:gd name="T107" fmla="*/ 16 h 90"/>
                                  <a:gd name="T108" fmla="*/ 210 w 264"/>
                                  <a:gd name="T109" fmla="*/ 38 h 90"/>
                                  <a:gd name="T110" fmla="*/ 194 w 264"/>
                                  <a:gd name="T111" fmla="*/ 58 h 90"/>
                                  <a:gd name="T112" fmla="*/ 108 w 264"/>
                                  <a:gd name="T113" fmla="*/ 80 h 90"/>
                                  <a:gd name="T114" fmla="*/ 54 w 264"/>
                                  <a:gd name="T115"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 h="90">
                                    <a:moveTo>
                                      <a:pt x="30" y="88"/>
                                    </a:moveTo>
                                    <a:lnTo>
                                      <a:pt x="26" y="88"/>
                                    </a:lnTo>
                                    <a:lnTo>
                                      <a:pt x="22" y="88"/>
                                    </a:lnTo>
                                    <a:lnTo>
                                      <a:pt x="18" y="88"/>
                                    </a:lnTo>
                                    <a:lnTo>
                                      <a:pt x="16" y="86"/>
                                    </a:lnTo>
                                    <a:lnTo>
                                      <a:pt x="12" y="86"/>
                                    </a:lnTo>
                                    <a:lnTo>
                                      <a:pt x="10" y="84"/>
                                    </a:lnTo>
                                    <a:lnTo>
                                      <a:pt x="8" y="84"/>
                                    </a:lnTo>
                                    <a:lnTo>
                                      <a:pt x="6" y="84"/>
                                    </a:lnTo>
                                    <a:lnTo>
                                      <a:pt x="4" y="82"/>
                                    </a:lnTo>
                                    <a:lnTo>
                                      <a:pt x="2" y="82"/>
                                    </a:lnTo>
                                    <a:lnTo>
                                      <a:pt x="2" y="82"/>
                                    </a:lnTo>
                                    <a:lnTo>
                                      <a:pt x="0" y="82"/>
                                    </a:lnTo>
                                    <a:lnTo>
                                      <a:pt x="0" y="80"/>
                                    </a:lnTo>
                                    <a:lnTo>
                                      <a:pt x="2" y="80"/>
                                    </a:lnTo>
                                    <a:lnTo>
                                      <a:pt x="6" y="80"/>
                                    </a:lnTo>
                                    <a:lnTo>
                                      <a:pt x="8" y="80"/>
                                    </a:lnTo>
                                    <a:lnTo>
                                      <a:pt x="12" y="80"/>
                                    </a:lnTo>
                                    <a:lnTo>
                                      <a:pt x="14" y="80"/>
                                    </a:lnTo>
                                    <a:lnTo>
                                      <a:pt x="18" y="80"/>
                                    </a:lnTo>
                                    <a:lnTo>
                                      <a:pt x="22" y="80"/>
                                    </a:lnTo>
                                    <a:lnTo>
                                      <a:pt x="26" y="80"/>
                                    </a:lnTo>
                                    <a:lnTo>
                                      <a:pt x="32" y="80"/>
                                    </a:lnTo>
                                    <a:lnTo>
                                      <a:pt x="36" y="80"/>
                                    </a:lnTo>
                                    <a:lnTo>
                                      <a:pt x="42" y="80"/>
                                    </a:lnTo>
                                    <a:lnTo>
                                      <a:pt x="46" y="80"/>
                                    </a:lnTo>
                                    <a:lnTo>
                                      <a:pt x="52" y="78"/>
                                    </a:lnTo>
                                    <a:lnTo>
                                      <a:pt x="58" y="78"/>
                                    </a:lnTo>
                                    <a:lnTo>
                                      <a:pt x="62" y="78"/>
                                    </a:lnTo>
                                    <a:lnTo>
                                      <a:pt x="68" y="78"/>
                                    </a:lnTo>
                                    <a:lnTo>
                                      <a:pt x="74" y="78"/>
                                    </a:lnTo>
                                    <a:lnTo>
                                      <a:pt x="80" y="76"/>
                                    </a:lnTo>
                                    <a:lnTo>
                                      <a:pt x="86" y="76"/>
                                    </a:lnTo>
                                    <a:lnTo>
                                      <a:pt x="92" y="76"/>
                                    </a:lnTo>
                                    <a:lnTo>
                                      <a:pt x="100" y="74"/>
                                    </a:lnTo>
                                    <a:lnTo>
                                      <a:pt x="106" y="74"/>
                                    </a:lnTo>
                                    <a:lnTo>
                                      <a:pt x="112" y="72"/>
                                    </a:lnTo>
                                    <a:lnTo>
                                      <a:pt x="118" y="72"/>
                                    </a:lnTo>
                                    <a:lnTo>
                                      <a:pt x="124" y="70"/>
                                    </a:lnTo>
                                    <a:lnTo>
                                      <a:pt x="132" y="70"/>
                                    </a:lnTo>
                                    <a:lnTo>
                                      <a:pt x="138" y="68"/>
                                    </a:lnTo>
                                    <a:lnTo>
                                      <a:pt x="144" y="68"/>
                                    </a:lnTo>
                                    <a:lnTo>
                                      <a:pt x="150" y="66"/>
                                    </a:lnTo>
                                    <a:lnTo>
                                      <a:pt x="156" y="64"/>
                                    </a:lnTo>
                                    <a:lnTo>
                                      <a:pt x="164" y="62"/>
                                    </a:lnTo>
                                    <a:lnTo>
                                      <a:pt x="170" y="62"/>
                                    </a:lnTo>
                                    <a:lnTo>
                                      <a:pt x="166" y="60"/>
                                    </a:lnTo>
                                    <a:lnTo>
                                      <a:pt x="164" y="58"/>
                                    </a:lnTo>
                                    <a:lnTo>
                                      <a:pt x="162" y="54"/>
                                    </a:lnTo>
                                    <a:lnTo>
                                      <a:pt x="162" y="50"/>
                                    </a:lnTo>
                                    <a:lnTo>
                                      <a:pt x="162" y="48"/>
                                    </a:lnTo>
                                    <a:lnTo>
                                      <a:pt x="162" y="44"/>
                                    </a:lnTo>
                                    <a:lnTo>
                                      <a:pt x="160" y="42"/>
                                    </a:lnTo>
                                    <a:lnTo>
                                      <a:pt x="156" y="40"/>
                                    </a:lnTo>
                                    <a:lnTo>
                                      <a:pt x="152" y="42"/>
                                    </a:lnTo>
                                    <a:lnTo>
                                      <a:pt x="150" y="42"/>
                                    </a:lnTo>
                                    <a:lnTo>
                                      <a:pt x="146" y="44"/>
                                    </a:lnTo>
                                    <a:lnTo>
                                      <a:pt x="144" y="46"/>
                                    </a:lnTo>
                                    <a:lnTo>
                                      <a:pt x="142" y="46"/>
                                    </a:lnTo>
                                    <a:lnTo>
                                      <a:pt x="138" y="48"/>
                                    </a:lnTo>
                                    <a:lnTo>
                                      <a:pt x="136" y="50"/>
                                    </a:lnTo>
                                    <a:lnTo>
                                      <a:pt x="132" y="52"/>
                                    </a:lnTo>
                                    <a:lnTo>
                                      <a:pt x="130" y="52"/>
                                    </a:lnTo>
                                    <a:lnTo>
                                      <a:pt x="128" y="54"/>
                                    </a:lnTo>
                                    <a:lnTo>
                                      <a:pt x="124" y="54"/>
                                    </a:lnTo>
                                    <a:lnTo>
                                      <a:pt x="122" y="56"/>
                                    </a:lnTo>
                                    <a:lnTo>
                                      <a:pt x="120" y="56"/>
                                    </a:lnTo>
                                    <a:lnTo>
                                      <a:pt x="116" y="58"/>
                                    </a:lnTo>
                                    <a:lnTo>
                                      <a:pt x="114" y="58"/>
                                    </a:lnTo>
                                    <a:lnTo>
                                      <a:pt x="110" y="58"/>
                                    </a:lnTo>
                                    <a:lnTo>
                                      <a:pt x="106" y="56"/>
                                    </a:lnTo>
                                    <a:lnTo>
                                      <a:pt x="102" y="56"/>
                                    </a:lnTo>
                                    <a:lnTo>
                                      <a:pt x="98" y="54"/>
                                    </a:lnTo>
                                    <a:lnTo>
                                      <a:pt x="96" y="52"/>
                                    </a:lnTo>
                                    <a:lnTo>
                                      <a:pt x="92" y="50"/>
                                    </a:lnTo>
                                    <a:lnTo>
                                      <a:pt x="90" y="48"/>
                                    </a:lnTo>
                                    <a:lnTo>
                                      <a:pt x="90" y="44"/>
                                    </a:lnTo>
                                    <a:lnTo>
                                      <a:pt x="90" y="42"/>
                                    </a:lnTo>
                                    <a:lnTo>
                                      <a:pt x="92" y="38"/>
                                    </a:lnTo>
                                    <a:lnTo>
                                      <a:pt x="94" y="36"/>
                                    </a:lnTo>
                                    <a:lnTo>
                                      <a:pt x="96" y="32"/>
                                    </a:lnTo>
                                    <a:lnTo>
                                      <a:pt x="98" y="28"/>
                                    </a:lnTo>
                                    <a:lnTo>
                                      <a:pt x="100" y="24"/>
                                    </a:lnTo>
                                    <a:lnTo>
                                      <a:pt x="102" y="22"/>
                                    </a:lnTo>
                                    <a:lnTo>
                                      <a:pt x="102" y="20"/>
                                    </a:lnTo>
                                    <a:lnTo>
                                      <a:pt x="104" y="20"/>
                                    </a:lnTo>
                                    <a:lnTo>
                                      <a:pt x="104" y="22"/>
                                    </a:lnTo>
                                    <a:lnTo>
                                      <a:pt x="104" y="26"/>
                                    </a:lnTo>
                                    <a:lnTo>
                                      <a:pt x="102" y="28"/>
                                    </a:lnTo>
                                    <a:lnTo>
                                      <a:pt x="100" y="32"/>
                                    </a:lnTo>
                                    <a:lnTo>
                                      <a:pt x="98" y="34"/>
                                    </a:lnTo>
                                    <a:lnTo>
                                      <a:pt x="96" y="38"/>
                                    </a:lnTo>
                                    <a:lnTo>
                                      <a:pt x="94" y="40"/>
                                    </a:lnTo>
                                    <a:lnTo>
                                      <a:pt x="94" y="44"/>
                                    </a:lnTo>
                                    <a:lnTo>
                                      <a:pt x="100" y="48"/>
                                    </a:lnTo>
                                    <a:lnTo>
                                      <a:pt x="100" y="44"/>
                                    </a:lnTo>
                                    <a:lnTo>
                                      <a:pt x="104" y="40"/>
                                    </a:lnTo>
                                    <a:lnTo>
                                      <a:pt x="106" y="36"/>
                                    </a:lnTo>
                                    <a:lnTo>
                                      <a:pt x="108" y="32"/>
                                    </a:lnTo>
                                    <a:lnTo>
                                      <a:pt x="112" y="28"/>
                                    </a:lnTo>
                                    <a:lnTo>
                                      <a:pt x="114" y="24"/>
                                    </a:lnTo>
                                    <a:lnTo>
                                      <a:pt x="114" y="20"/>
                                    </a:lnTo>
                                    <a:lnTo>
                                      <a:pt x="112" y="16"/>
                                    </a:lnTo>
                                    <a:lnTo>
                                      <a:pt x="110" y="16"/>
                                    </a:lnTo>
                                    <a:lnTo>
                                      <a:pt x="108" y="16"/>
                                    </a:lnTo>
                                    <a:lnTo>
                                      <a:pt x="106" y="14"/>
                                    </a:lnTo>
                                    <a:lnTo>
                                      <a:pt x="104" y="14"/>
                                    </a:lnTo>
                                    <a:lnTo>
                                      <a:pt x="102" y="16"/>
                                    </a:lnTo>
                                    <a:lnTo>
                                      <a:pt x="100" y="16"/>
                                    </a:lnTo>
                                    <a:lnTo>
                                      <a:pt x="98" y="16"/>
                                    </a:lnTo>
                                    <a:lnTo>
                                      <a:pt x="96" y="18"/>
                                    </a:lnTo>
                                    <a:lnTo>
                                      <a:pt x="94" y="20"/>
                                    </a:lnTo>
                                    <a:lnTo>
                                      <a:pt x="94" y="22"/>
                                    </a:lnTo>
                                    <a:lnTo>
                                      <a:pt x="92" y="24"/>
                                    </a:lnTo>
                                    <a:lnTo>
                                      <a:pt x="92" y="28"/>
                                    </a:lnTo>
                                    <a:lnTo>
                                      <a:pt x="90" y="30"/>
                                    </a:lnTo>
                                    <a:lnTo>
                                      <a:pt x="90" y="32"/>
                                    </a:lnTo>
                                    <a:lnTo>
                                      <a:pt x="90" y="34"/>
                                    </a:lnTo>
                                    <a:lnTo>
                                      <a:pt x="88" y="38"/>
                                    </a:lnTo>
                                    <a:lnTo>
                                      <a:pt x="86" y="36"/>
                                    </a:lnTo>
                                    <a:lnTo>
                                      <a:pt x="84" y="36"/>
                                    </a:lnTo>
                                    <a:lnTo>
                                      <a:pt x="82" y="36"/>
                                    </a:lnTo>
                                    <a:lnTo>
                                      <a:pt x="80" y="36"/>
                                    </a:lnTo>
                                    <a:lnTo>
                                      <a:pt x="78" y="34"/>
                                    </a:lnTo>
                                    <a:lnTo>
                                      <a:pt x="76" y="34"/>
                                    </a:lnTo>
                                    <a:lnTo>
                                      <a:pt x="74" y="32"/>
                                    </a:lnTo>
                                    <a:lnTo>
                                      <a:pt x="72" y="30"/>
                                    </a:lnTo>
                                    <a:lnTo>
                                      <a:pt x="72" y="26"/>
                                    </a:lnTo>
                                    <a:lnTo>
                                      <a:pt x="72" y="24"/>
                                    </a:lnTo>
                                    <a:lnTo>
                                      <a:pt x="74" y="22"/>
                                    </a:lnTo>
                                    <a:lnTo>
                                      <a:pt x="74" y="18"/>
                                    </a:lnTo>
                                    <a:lnTo>
                                      <a:pt x="78" y="16"/>
                                    </a:lnTo>
                                    <a:lnTo>
                                      <a:pt x="80" y="14"/>
                                    </a:lnTo>
                                    <a:lnTo>
                                      <a:pt x="84" y="14"/>
                                    </a:lnTo>
                                    <a:lnTo>
                                      <a:pt x="88" y="12"/>
                                    </a:lnTo>
                                    <a:lnTo>
                                      <a:pt x="88" y="12"/>
                                    </a:lnTo>
                                    <a:lnTo>
                                      <a:pt x="86" y="14"/>
                                    </a:lnTo>
                                    <a:lnTo>
                                      <a:pt x="84" y="14"/>
                                    </a:lnTo>
                                    <a:lnTo>
                                      <a:pt x="84" y="16"/>
                                    </a:lnTo>
                                    <a:lnTo>
                                      <a:pt x="82" y="18"/>
                                    </a:lnTo>
                                    <a:lnTo>
                                      <a:pt x="80" y="20"/>
                                    </a:lnTo>
                                    <a:lnTo>
                                      <a:pt x="78" y="24"/>
                                    </a:lnTo>
                                    <a:lnTo>
                                      <a:pt x="76" y="26"/>
                                    </a:lnTo>
                                    <a:lnTo>
                                      <a:pt x="78" y="26"/>
                                    </a:lnTo>
                                    <a:lnTo>
                                      <a:pt x="78" y="28"/>
                                    </a:lnTo>
                                    <a:lnTo>
                                      <a:pt x="78" y="28"/>
                                    </a:lnTo>
                                    <a:lnTo>
                                      <a:pt x="80" y="28"/>
                                    </a:lnTo>
                                    <a:lnTo>
                                      <a:pt x="80" y="28"/>
                                    </a:lnTo>
                                    <a:lnTo>
                                      <a:pt x="82" y="30"/>
                                    </a:lnTo>
                                    <a:lnTo>
                                      <a:pt x="84" y="30"/>
                                    </a:lnTo>
                                    <a:lnTo>
                                      <a:pt x="84" y="30"/>
                                    </a:lnTo>
                                    <a:lnTo>
                                      <a:pt x="86" y="26"/>
                                    </a:lnTo>
                                    <a:lnTo>
                                      <a:pt x="88" y="24"/>
                                    </a:lnTo>
                                    <a:lnTo>
                                      <a:pt x="90" y="20"/>
                                    </a:lnTo>
                                    <a:lnTo>
                                      <a:pt x="92" y="16"/>
                                    </a:lnTo>
                                    <a:lnTo>
                                      <a:pt x="94" y="14"/>
                                    </a:lnTo>
                                    <a:lnTo>
                                      <a:pt x="96" y="12"/>
                                    </a:lnTo>
                                    <a:lnTo>
                                      <a:pt x="100" y="10"/>
                                    </a:lnTo>
                                    <a:lnTo>
                                      <a:pt x="104" y="10"/>
                                    </a:lnTo>
                                    <a:lnTo>
                                      <a:pt x="106" y="10"/>
                                    </a:lnTo>
                                    <a:lnTo>
                                      <a:pt x="108" y="10"/>
                                    </a:lnTo>
                                    <a:lnTo>
                                      <a:pt x="110" y="12"/>
                                    </a:lnTo>
                                    <a:lnTo>
                                      <a:pt x="112" y="12"/>
                                    </a:lnTo>
                                    <a:lnTo>
                                      <a:pt x="114" y="12"/>
                                    </a:lnTo>
                                    <a:lnTo>
                                      <a:pt x="116" y="14"/>
                                    </a:lnTo>
                                    <a:lnTo>
                                      <a:pt x="118" y="16"/>
                                    </a:lnTo>
                                    <a:lnTo>
                                      <a:pt x="120" y="16"/>
                                    </a:lnTo>
                                    <a:lnTo>
                                      <a:pt x="120" y="22"/>
                                    </a:lnTo>
                                    <a:lnTo>
                                      <a:pt x="120" y="26"/>
                                    </a:lnTo>
                                    <a:lnTo>
                                      <a:pt x="118" y="28"/>
                                    </a:lnTo>
                                    <a:lnTo>
                                      <a:pt x="114" y="32"/>
                                    </a:lnTo>
                                    <a:lnTo>
                                      <a:pt x="112" y="36"/>
                                    </a:lnTo>
                                    <a:lnTo>
                                      <a:pt x="108" y="40"/>
                                    </a:lnTo>
                                    <a:lnTo>
                                      <a:pt x="106" y="42"/>
                                    </a:lnTo>
                                    <a:lnTo>
                                      <a:pt x="104" y="46"/>
                                    </a:lnTo>
                                    <a:lnTo>
                                      <a:pt x="104" y="48"/>
                                    </a:lnTo>
                                    <a:lnTo>
                                      <a:pt x="104" y="50"/>
                                    </a:lnTo>
                                    <a:lnTo>
                                      <a:pt x="106" y="50"/>
                                    </a:lnTo>
                                    <a:lnTo>
                                      <a:pt x="106" y="52"/>
                                    </a:lnTo>
                                    <a:lnTo>
                                      <a:pt x="108" y="52"/>
                                    </a:lnTo>
                                    <a:lnTo>
                                      <a:pt x="110" y="52"/>
                                    </a:lnTo>
                                    <a:lnTo>
                                      <a:pt x="110" y="52"/>
                                    </a:lnTo>
                                    <a:lnTo>
                                      <a:pt x="112" y="52"/>
                                    </a:lnTo>
                                    <a:lnTo>
                                      <a:pt x="116" y="52"/>
                                    </a:lnTo>
                                    <a:lnTo>
                                      <a:pt x="118" y="52"/>
                                    </a:lnTo>
                                    <a:lnTo>
                                      <a:pt x="122" y="50"/>
                                    </a:lnTo>
                                    <a:lnTo>
                                      <a:pt x="126" y="48"/>
                                    </a:lnTo>
                                    <a:lnTo>
                                      <a:pt x="128" y="48"/>
                                    </a:lnTo>
                                    <a:lnTo>
                                      <a:pt x="132" y="46"/>
                                    </a:lnTo>
                                    <a:lnTo>
                                      <a:pt x="136" y="44"/>
                                    </a:lnTo>
                                    <a:lnTo>
                                      <a:pt x="138" y="42"/>
                                    </a:lnTo>
                                    <a:lnTo>
                                      <a:pt x="142" y="42"/>
                                    </a:lnTo>
                                    <a:lnTo>
                                      <a:pt x="146" y="40"/>
                                    </a:lnTo>
                                    <a:lnTo>
                                      <a:pt x="148" y="38"/>
                                    </a:lnTo>
                                    <a:lnTo>
                                      <a:pt x="152" y="38"/>
                                    </a:lnTo>
                                    <a:lnTo>
                                      <a:pt x="156" y="38"/>
                                    </a:lnTo>
                                    <a:lnTo>
                                      <a:pt x="160" y="38"/>
                                    </a:lnTo>
                                    <a:lnTo>
                                      <a:pt x="162" y="38"/>
                                    </a:lnTo>
                                    <a:lnTo>
                                      <a:pt x="164" y="42"/>
                                    </a:lnTo>
                                    <a:lnTo>
                                      <a:pt x="166" y="44"/>
                                    </a:lnTo>
                                    <a:lnTo>
                                      <a:pt x="166" y="48"/>
                                    </a:lnTo>
                                    <a:lnTo>
                                      <a:pt x="166" y="50"/>
                                    </a:lnTo>
                                    <a:lnTo>
                                      <a:pt x="166" y="54"/>
                                    </a:lnTo>
                                    <a:lnTo>
                                      <a:pt x="168" y="56"/>
                                    </a:lnTo>
                                    <a:lnTo>
                                      <a:pt x="170" y="58"/>
                                    </a:lnTo>
                                    <a:lnTo>
                                      <a:pt x="172" y="58"/>
                                    </a:lnTo>
                                    <a:lnTo>
                                      <a:pt x="174" y="58"/>
                                    </a:lnTo>
                                    <a:lnTo>
                                      <a:pt x="172" y="56"/>
                                    </a:lnTo>
                                    <a:lnTo>
                                      <a:pt x="172" y="52"/>
                                    </a:lnTo>
                                    <a:lnTo>
                                      <a:pt x="170" y="48"/>
                                    </a:lnTo>
                                    <a:lnTo>
                                      <a:pt x="172" y="44"/>
                                    </a:lnTo>
                                    <a:lnTo>
                                      <a:pt x="170" y="42"/>
                                    </a:lnTo>
                                    <a:lnTo>
                                      <a:pt x="172" y="40"/>
                                    </a:lnTo>
                                    <a:lnTo>
                                      <a:pt x="172" y="38"/>
                                    </a:lnTo>
                                    <a:lnTo>
                                      <a:pt x="170" y="34"/>
                                    </a:lnTo>
                                    <a:lnTo>
                                      <a:pt x="170" y="32"/>
                                    </a:lnTo>
                                    <a:lnTo>
                                      <a:pt x="170" y="32"/>
                                    </a:lnTo>
                                    <a:lnTo>
                                      <a:pt x="168" y="30"/>
                                    </a:lnTo>
                                    <a:lnTo>
                                      <a:pt x="166" y="30"/>
                                    </a:lnTo>
                                    <a:lnTo>
                                      <a:pt x="162" y="28"/>
                                    </a:lnTo>
                                    <a:lnTo>
                                      <a:pt x="158" y="28"/>
                                    </a:lnTo>
                                    <a:lnTo>
                                      <a:pt x="154" y="30"/>
                                    </a:lnTo>
                                    <a:lnTo>
                                      <a:pt x="150" y="30"/>
                                    </a:lnTo>
                                    <a:lnTo>
                                      <a:pt x="148" y="32"/>
                                    </a:lnTo>
                                    <a:lnTo>
                                      <a:pt x="144" y="34"/>
                                    </a:lnTo>
                                    <a:lnTo>
                                      <a:pt x="140" y="36"/>
                                    </a:lnTo>
                                    <a:lnTo>
                                      <a:pt x="136" y="38"/>
                                    </a:lnTo>
                                    <a:lnTo>
                                      <a:pt x="134" y="38"/>
                                    </a:lnTo>
                                    <a:lnTo>
                                      <a:pt x="132" y="40"/>
                                    </a:lnTo>
                                    <a:lnTo>
                                      <a:pt x="130" y="42"/>
                                    </a:lnTo>
                                    <a:lnTo>
                                      <a:pt x="126" y="42"/>
                                    </a:lnTo>
                                    <a:lnTo>
                                      <a:pt x="124" y="44"/>
                                    </a:lnTo>
                                    <a:lnTo>
                                      <a:pt x="120" y="46"/>
                                    </a:lnTo>
                                    <a:lnTo>
                                      <a:pt x="118" y="46"/>
                                    </a:lnTo>
                                    <a:lnTo>
                                      <a:pt x="114" y="48"/>
                                    </a:lnTo>
                                    <a:lnTo>
                                      <a:pt x="110" y="48"/>
                                    </a:lnTo>
                                    <a:lnTo>
                                      <a:pt x="112" y="46"/>
                                    </a:lnTo>
                                    <a:lnTo>
                                      <a:pt x="116" y="44"/>
                                    </a:lnTo>
                                    <a:lnTo>
                                      <a:pt x="120" y="42"/>
                                    </a:lnTo>
                                    <a:lnTo>
                                      <a:pt x="124" y="40"/>
                                    </a:lnTo>
                                    <a:lnTo>
                                      <a:pt x="128" y="38"/>
                                    </a:lnTo>
                                    <a:lnTo>
                                      <a:pt x="132" y="36"/>
                                    </a:lnTo>
                                    <a:lnTo>
                                      <a:pt x="136" y="34"/>
                                    </a:lnTo>
                                    <a:lnTo>
                                      <a:pt x="138" y="32"/>
                                    </a:lnTo>
                                    <a:lnTo>
                                      <a:pt x="142" y="30"/>
                                    </a:lnTo>
                                    <a:lnTo>
                                      <a:pt x="146" y="28"/>
                                    </a:lnTo>
                                    <a:lnTo>
                                      <a:pt x="150" y="28"/>
                                    </a:lnTo>
                                    <a:lnTo>
                                      <a:pt x="154" y="26"/>
                                    </a:lnTo>
                                    <a:lnTo>
                                      <a:pt x="158" y="24"/>
                                    </a:lnTo>
                                    <a:lnTo>
                                      <a:pt x="162" y="24"/>
                                    </a:lnTo>
                                    <a:lnTo>
                                      <a:pt x="166" y="24"/>
                                    </a:lnTo>
                                    <a:lnTo>
                                      <a:pt x="170" y="24"/>
                                    </a:lnTo>
                                    <a:lnTo>
                                      <a:pt x="172" y="26"/>
                                    </a:lnTo>
                                    <a:lnTo>
                                      <a:pt x="174" y="28"/>
                                    </a:lnTo>
                                    <a:lnTo>
                                      <a:pt x="174" y="30"/>
                                    </a:lnTo>
                                    <a:lnTo>
                                      <a:pt x="176" y="32"/>
                                    </a:lnTo>
                                    <a:lnTo>
                                      <a:pt x="176" y="34"/>
                                    </a:lnTo>
                                    <a:lnTo>
                                      <a:pt x="176" y="36"/>
                                    </a:lnTo>
                                    <a:lnTo>
                                      <a:pt x="178" y="38"/>
                                    </a:lnTo>
                                    <a:lnTo>
                                      <a:pt x="178" y="40"/>
                                    </a:lnTo>
                                    <a:lnTo>
                                      <a:pt x="176" y="44"/>
                                    </a:lnTo>
                                    <a:lnTo>
                                      <a:pt x="176" y="46"/>
                                    </a:lnTo>
                                    <a:lnTo>
                                      <a:pt x="178" y="50"/>
                                    </a:lnTo>
                                    <a:lnTo>
                                      <a:pt x="178" y="52"/>
                                    </a:lnTo>
                                    <a:lnTo>
                                      <a:pt x="180" y="54"/>
                                    </a:lnTo>
                                    <a:lnTo>
                                      <a:pt x="182" y="54"/>
                                    </a:lnTo>
                                    <a:lnTo>
                                      <a:pt x="182" y="56"/>
                                    </a:lnTo>
                                    <a:lnTo>
                                      <a:pt x="184" y="56"/>
                                    </a:lnTo>
                                    <a:lnTo>
                                      <a:pt x="186" y="56"/>
                                    </a:lnTo>
                                    <a:lnTo>
                                      <a:pt x="188" y="56"/>
                                    </a:lnTo>
                                    <a:lnTo>
                                      <a:pt x="188" y="56"/>
                                    </a:lnTo>
                                    <a:lnTo>
                                      <a:pt x="190" y="56"/>
                                    </a:lnTo>
                                    <a:lnTo>
                                      <a:pt x="190" y="52"/>
                                    </a:lnTo>
                                    <a:lnTo>
                                      <a:pt x="190" y="46"/>
                                    </a:lnTo>
                                    <a:lnTo>
                                      <a:pt x="192" y="40"/>
                                    </a:lnTo>
                                    <a:lnTo>
                                      <a:pt x="194" y="34"/>
                                    </a:lnTo>
                                    <a:lnTo>
                                      <a:pt x="196" y="28"/>
                                    </a:lnTo>
                                    <a:lnTo>
                                      <a:pt x="198" y="24"/>
                                    </a:lnTo>
                                    <a:lnTo>
                                      <a:pt x="202" y="20"/>
                                    </a:lnTo>
                                    <a:lnTo>
                                      <a:pt x="206" y="16"/>
                                    </a:lnTo>
                                    <a:lnTo>
                                      <a:pt x="208" y="12"/>
                                    </a:lnTo>
                                    <a:lnTo>
                                      <a:pt x="212" y="10"/>
                                    </a:lnTo>
                                    <a:lnTo>
                                      <a:pt x="216" y="8"/>
                                    </a:lnTo>
                                    <a:lnTo>
                                      <a:pt x="220" y="6"/>
                                    </a:lnTo>
                                    <a:lnTo>
                                      <a:pt x="224" y="6"/>
                                    </a:lnTo>
                                    <a:lnTo>
                                      <a:pt x="228" y="6"/>
                                    </a:lnTo>
                                    <a:lnTo>
                                      <a:pt x="234" y="6"/>
                                    </a:lnTo>
                                    <a:lnTo>
                                      <a:pt x="238" y="8"/>
                                    </a:lnTo>
                                    <a:lnTo>
                                      <a:pt x="240" y="10"/>
                                    </a:lnTo>
                                    <a:lnTo>
                                      <a:pt x="242" y="10"/>
                                    </a:lnTo>
                                    <a:lnTo>
                                      <a:pt x="244" y="12"/>
                                    </a:lnTo>
                                    <a:lnTo>
                                      <a:pt x="246" y="16"/>
                                    </a:lnTo>
                                    <a:lnTo>
                                      <a:pt x="248" y="18"/>
                                    </a:lnTo>
                                    <a:lnTo>
                                      <a:pt x="248" y="20"/>
                                    </a:lnTo>
                                    <a:lnTo>
                                      <a:pt x="248" y="24"/>
                                    </a:lnTo>
                                    <a:lnTo>
                                      <a:pt x="248" y="26"/>
                                    </a:lnTo>
                                    <a:lnTo>
                                      <a:pt x="248" y="26"/>
                                    </a:lnTo>
                                    <a:lnTo>
                                      <a:pt x="250" y="26"/>
                                    </a:lnTo>
                                    <a:lnTo>
                                      <a:pt x="252" y="24"/>
                                    </a:lnTo>
                                    <a:lnTo>
                                      <a:pt x="254" y="24"/>
                                    </a:lnTo>
                                    <a:lnTo>
                                      <a:pt x="256" y="22"/>
                                    </a:lnTo>
                                    <a:lnTo>
                                      <a:pt x="258" y="20"/>
                                    </a:lnTo>
                                    <a:lnTo>
                                      <a:pt x="260" y="18"/>
                                    </a:lnTo>
                                    <a:lnTo>
                                      <a:pt x="260" y="16"/>
                                    </a:lnTo>
                                    <a:lnTo>
                                      <a:pt x="258" y="14"/>
                                    </a:lnTo>
                                    <a:lnTo>
                                      <a:pt x="258" y="12"/>
                                    </a:lnTo>
                                    <a:lnTo>
                                      <a:pt x="256" y="10"/>
                                    </a:lnTo>
                                    <a:lnTo>
                                      <a:pt x="254" y="8"/>
                                    </a:lnTo>
                                    <a:lnTo>
                                      <a:pt x="250" y="6"/>
                                    </a:lnTo>
                                    <a:lnTo>
                                      <a:pt x="246" y="4"/>
                                    </a:lnTo>
                                    <a:lnTo>
                                      <a:pt x="240" y="2"/>
                                    </a:lnTo>
                                    <a:lnTo>
                                      <a:pt x="234" y="0"/>
                                    </a:lnTo>
                                    <a:lnTo>
                                      <a:pt x="238" y="0"/>
                                    </a:lnTo>
                                    <a:lnTo>
                                      <a:pt x="242" y="0"/>
                                    </a:lnTo>
                                    <a:lnTo>
                                      <a:pt x="244" y="0"/>
                                    </a:lnTo>
                                    <a:lnTo>
                                      <a:pt x="248" y="0"/>
                                    </a:lnTo>
                                    <a:lnTo>
                                      <a:pt x="252" y="2"/>
                                    </a:lnTo>
                                    <a:lnTo>
                                      <a:pt x="254" y="2"/>
                                    </a:lnTo>
                                    <a:lnTo>
                                      <a:pt x="258" y="4"/>
                                    </a:lnTo>
                                    <a:lnTo>
                                      <a:pt x="260" y="8"/>
                                    </a:lnTo>
                                    <a:lnTo>
                                      <a:pt x="262" y="10"/>
                                    </a:lnTo>
                                    <a:lnTo>
                                      <a:pt x="264" y="14"/>
                                    </a:lnTo>
                                    <a:lnTo>
                                      <a:pt x="264" y="18"/>
                                    </a:lnTo>
                                    <a:lnTo>
                                      <a:pt x="264" y="20"/>
                                    </a:lnTo>
                                    <a:lnTo>
                                      <a:pt x="262" y="24"/>
                                    </a:lnTo>
                                    <a:lnTo>
                                      <a:pt x="260" y="24"/>
                                    </a:lnTo>
                                    <a:lnTo>
                                      <a:pt x="258" y="26"/>
                                    </a:lnTo>
                                    <a:lnTo>
                                      <a:pt x="256" y="28"/>
                                    </a:lnTo>
                                    <a:lnTo>
                                      <a:pt x="254" y="30"/>
                                    </a:lnTo>
                                    <a:lnTo>
                                      <a:pt x="252" y="30"/>
                                    </a:lnTo>
                                    <a:lnTo>
                                      <a:pt x="248" y="30"/>
                                    </a:lnTo>
                                    <a:lnTo>
                                      <a:pt x="246" y="32"/>
                                    </a:lnTo>
                                    <a:lnTo>
                                      <a:pt x="246" y="26"/>
                                    </a:lnTo>
                                    <a:lnTo>
                                      <a:pt x="244" y="22"/>
                                    </a:lnTo>
                                    <a:lnTo>
                                      <a:pt x="242" y="18"/>
                                    </a:lnTo>
                                    <a:lnTo>
                                      <a:pt x="240" y="14"/>
                                    </a:lnTo>
                                    <a:lnTo>
                                      <a:pt x="236" y="12"/>
                                    </a:lnTo>
                                    <a:lnTo>
                                      <a:pt x="234" y="10"/>
                                    </a:lnTo>
                                    <a:lnTo>
                                      <a:pt x="232" y="10"/>
                                    </a:lnTo>
                                    <a:lnTo>
                                      <a:pt x="228" y="10"/>
                                    </a:lnTo>
                                    <a:lnTo>
                                      <a:pt x="226" y="10"/>
                                    </a:lnTo>
                                    <a:lnTo>
                                      <a:pt x="224" y="10"/>
                                    </a:lnTo>
                                    <a:lnTo>
                                      <a:pt x="222" y="10"/>
                                    </a:lnTo>
                                    <a:lnTo>
                                      <a:pt x="218" y="12"/>
                                    </a:lnTo>
                                    <a:lnTo>
                                      <a:pt x="212" y="14"/>
                                    </a:lnTo>
                                    <a:lnTo>
                                      <a:pt x="208" y="18"/>
                                    </a:lnTo>
                                    <a:lnTo>
                                      <a:pt x="204" y="24"/>
                                    </a:lnTo>
                                    <a:lnTo>
                                      <a:pt x="200" y="30"/>
                                    </a:lnTo>
                                    <a:lnTo>
                                      <a:pt x="198" y="36"/>
                                    </a:lnTo>
                                    <a:lnTo>
                                      <a:pt x="198" y="42"/>
                                    </a:lnTo>
                                    <a:lnTo>
                                      <a:pt x="196" y="48"/>
                                    </a:lnTo>
                                    <a:lnTo>
                                      <a:pt x="196" y="54"/>
                                    </a:lnTo>
                                    <a:lnTo>
                                      <a:pt x="198" y="54"/>
                                    </a:lnTo>
                                    <a:lnTo>
                                      <a:pt x="200" y="54"/>
                                    </a:lnTo>
                                    <a:lnTo>
                                      <a:pt x="200" y="52"/>
                                    </a:lnTo>
                                    <a:lnTo>
                                      <a:pt x="202" y="50"/>
                                    </a:lnTo>
                                    <a:lnTo>
                                      <a:pt x="202" y="48"/>
                                    </a:lnTo>
                                    <a:lnTo>
                                      <a:pt x="202" y="46"/>
                                    </a:lnTo>
                                    <a:lnTo>
                                      <a:pt x="202" y="44"/>
                                    </a:lnTo>
                                    <a:lnTo>
                                      <a:pt x="202" y="42"/>
                                    </a:lnTo>
                                    <a:lnTo>
                                      <a:pt x="204" y="38"/>
                                    </a:lnTo>
                                    <a:lnTo>
                                      <a:pt x="204" y="32"/>
                                    </a:lnTo>
                                    <a:lnTo>
                                      <a:pt x="206" y="28"/>
                                    </a:lnTo>
                                    <a:lnTo>
                                      <a:pt x="210" y="26"/>
                                    </a:lnTo>
                                    <a:lnTo>
                                      <a:pt x="212" y="22"/>
                                    </a:lnTo>
                                    <a:lnTo>
                                      <a:pt x="214" y="18"/>
                                    </a:lnTo>
                                    <a:lnTo>
                                      <a:pt x="218" y="16"/>
                                    </a:lnTo>
                                    <a:lnTo>
                                      <a:pt x="222" y="14"/>
                                    </a:lnTo>
                                    <a:lnTo>
                                      <a:pt x="224" y="14"/>
                                    </a:lnTo>
                                    <a:lnTo>
                                      <a:pt x="224" y="14"/>
                                    </a:lnTo>
                                    <a:lnTo>
                                      <a:pt x="224" y="14"/>
                                    </a:lnTo>
                                    <a:lnTo>
                                      <a:pt x="226" y="14"/>
                                    </a:lnTo>
                                    <a:lnTo>
                                      <a:pt x="228" y="14"/>
                                    </a:lnTo>
                                    <a:lnTo>
                                      <a:pt x="228" y="14"/>
                                    </a:lnTo>
                                    <a:lnTo>
                                      <a:pt x="228" y="14"/>
                                    </a:lnTo>
                                    <a:lnTo>
                                      <a:pt x="230" y="14"/>
                                    </a:lnTo>
                                    <a:lnTo>
                                      <a:pt x="228" y="14"/>
                                    </a:lnTo>
                                    <a:lnTo>
                                      <a:pt x="224" y="16"/>
                                    </a:lnTo>
                                    <a:lnTo>
                                      <a:pt x="222" y="16"/>
                                    </a:lnTo>
                                    <a:lnTo>
                                      <a:pt x="220" y="18"/>
                                    </a:lnTo>
                                    <a:lnTo>
                                      <a:pt x="216" y="22"/>
                                    </a:lnTo>
                                    <a:lnTo>
                                      <a:pt x="214" y="26"/>
                                    </a:lnTo>
                                    <a:lnTo>
                                      <a:pt x="212" y="30"/>
                                    </a:lnTo>
                                    <a:lnTo>
                                      <a:pt x="210" y="34"/>
                                    </a:lnTo>
                                    <a:lnTo>
                                      <a:pt x="210" y="38"/>
                                    </a:lnTo>
                                    <a:lnTo>
                                      <a:pt x="210" y="44"/>
                                    </a:lnTo>
                                    <a:lnTo>
                                      <a:pt x="208" y="48"/>
                                    </a:lnTo>
                                    <a:lnTo>
                                      <a:pt x="206" y="52"/>
                                    </a:lnTo>
                                    <a:lnTo>
                                      <a:pt x="204" y="54"/>
                                    </a:lnTo>
                                    <a:lnTo>
                                      <a:pt x="202" y="56"/>
                                    </a:lnTo>
                                    <a:lnTo>
                                      <a:pt x="198" y="58"/>
                                    </a:lnTo>
                                    <a:lnTo>
                                      <a:pt x="194" y="58"/>
                                    </a:lnTo>
                                    <a:lnTo>
                                      <a:pt x="152" y="72"/>
                                    </a:lnTo>
                                    <a:lnTo>
                                      <a:pt x="148" y="74"/>
                                    </a:lnTo>
                                    <a:lnTo>
                                      <a:pt x="140" y="74"/>
                                    </a:lnTo>
                                    <a:lnTo>
                                      <a:pt x="132" y="76"/>
                                    </a:lnTo>
                                    <a:lnTo>
                                      <a:pt x="124" y="78"/>
                                    </a:lnTo>
                                    <a:lnTo>
                                      <a:pt x="116" y="80"/>
                                    </a:lnTo>
                                    <a:lnTo>
                                      <a:pt x="108" y="80"/>
                                    </a:lnTo>
                                    <a:lnTo>
                                      <a:pt x="98" y="82"/>
                                    </a:lnTo>
                                    <a:lnTo>
                                      <a:pt x="90" y="82"/>
                                    </a:lnTo>
                                    <a:lnTo>
                                      <a:pt x="80" y="84"/>
                                    </a:lnTo>
                                    <a:lnTo>
                                      <a:pt x="72" y="86"/>
                                    </a:lnTo>
                                    <a:lnTo>
                                      <a:pt x="66" y="86"/>
                                    </a:lnTo>
                                    <a:lnTo>
                                      <a:pt x="58" y="88"/>
                                    </a:lnTo>
                                    <a:lnTo>
                                      <a:pt x="54" y="88"/>
                                    </a:lnTo>
                                    <a:lnTo>
                                      <a:pt x="50" y="88"/>
                                    </a:lnTo>
                                    <a:lnTo>
                                      <a:pt x="46" y="88"/>
                                    </a:lnTo>
                                    <a:lnTo>
                                      <a:pt x="46" y="88"/>
                                    </a:lnTo>
                                    <a:lnTo>
                                      <a:pt x="40" y="88"/>
                                    </a:lnTo>
                                    <a:lnTo>
                                      <a:pt x="36" y="90"/>
                                    </a:lnTo>
                                    <a:lnTo>
                                      <a:pt x="3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手繪多邊形 155"/>
                            <wps:cNvSpPr>
                              <a:spLocks/>
                            </wps:cNvSpPr>
                            <wps:spPr bwMode="auto">
                              <a:xfrm>
                                <a:off x="227013" y="2935288"/>
                                <a:ext cx="419100" cy="142875"/>
                              </a:xfrm>
                              <a:custGeom>
                                <a:avLst/>
                                <a:gdLst>
                                  <a:gd name="T0" fmla="*/ 10 w 264"/>
                                  <a:gd name="T1" fmla="*/ 84 h 90"/>
                                  <a:gd name="T2" fmla="*/ 0 w 264"/>
                                  <a:gd name="T3" fmla="*/ 80 h 90"/>
                                  <a:gd name="T4" fmla="*/ 22 w 264"/>
                                  <a:gd name="T5" fmla="*/ 80 h 90"/>
                                  <a:gd name="T6" fmla="*/ 58 w 264"/>
                                  <a:gd name="T7" fmla="*/ 78 h 90"/>
                                  <a:gd name="T8" fmla="*/ 100 w 264"/>
                                  <a:gd name="T9" fmla="*/ 74 h 90"/>
                                  <a:gd name="T10" fmla="*/ 144 w 264"/>
                                  <a:gd name="T11" fmla="*/ 68 h 90"/>
                                  <a:gd name="T12" fmla="*/ 162 w 264"/>
                                  <a:gd name="T13" fmla="*/ 54 h 90"/>
                                  <a:gd name="T14" fmla="*/ 150 w 264"/>
                                  <a:gd name="T15" fmla="*/ 42 h 90"/>
                                  <a:gd name="T16" fmla="*/ 130 w 264"/>
                                  <a:gd name="T17" fmla="*/ 52 h 90"/>
                                  <a:gd name="T18" fmla="*/ 110 w 264"/>
                                  <a:gd name="T19" fmla="*/ 58 h 90"/>
                                  <a:gd name="T20" fmla="*/ 90 w 264"/>
                                  <a:gd name="T21" fmla="*/ 44 h 90"/>
                                  <a:gd name="T22" fmla="*/ 102 w 264"/>
                                  <a:gd name="T23" fmla="*/ 22 h 90"/>
                                  <a:gd name="T24" fmla="*/ 98 w 264"/>
                                  <a:gd name="T25" fmla="*/ 34 h 90"/>
                                  <a:gd name="T26" fmla="*/ 106 w 264"/>
                                  <a:gd name="T27" fmla="*/ 36 h 90"/>
                                  <a:gd name="T28" fmla="*/ 108 w 264"/>
                                  <a:gd name="T29" fmla="*/ 16 h 90"/>
                                  <a:gd name="T30" fmla="*/ 94 w 264"/>
                                  <a:gd name="T31" fmla="*/ 20 h 90"/>
                                  <a:gd name="T32" fmla="*/ 88 w 264"/>
                                  <a:gd name="T33" fmla="*/ 38 h 90"/>
                                  <a:gd name="T34" fmla="*/ 74 w 264"/>
                                  <a:gd name="T35" fmla="*/ 32 h 90"/>
                                  <a:gd name="T36" fmla="*/ 80 w 264"/>
                                  <a:gd name="T37" fmla="*/ 14 h 90"/>
                                  <a:gd name="T38" fmla="*/ 82 w 264"/>
                                  <a:gd name="T39" fmla="*/ 18 h 90"/>
                                  <a:gd name="T40" fmla="*/ 80 w 264"/>
                                  <a:gd name="T41" fmla="*/ 28 h 90"/>
                                  <a:gd name="T42" fmla="*/ 90 w 264"/>
                                  <a:gd name="T43" fmla="*/ 20 h 90"/>
                                  <a:gd name="T44" fmla="*/ 108 w 264"/>
                                  <a:gd name="T45" fmla="*/ 10 h 90"/>
                                  <a:gd name="T46" fmla="*/ 120 w 264"/>
                                  <a:gd name="T47" fmla="*/ 22 h 90"/>
                                  <a:gd name="T48" fmla="*/ 104 w 264"/>
                                  <a:gd name="T49" fmla="*/ 46 h 90"/>
                                  <a:gd name="T50" fmla="*/ 110 w 264"/>
                                  <a:gd name="T51" fmla="*/ 52 h 90"/>
                                  <a:gd name="T52" fmla="*/ 132 w 264"/>
                                  <a:gd name="T53" fmla="*/ 46 h 90"/>
                                  <a:gd name="T54" fmla="*/ 156 w 264"/>
                                  <a:gd name="T55" fmla="*/ 38 h 90"/>
                                  <a:gd name="T56" fmla="*/ 166 w 264"/>
                                  <a:gd name="T57" fmla="*/ 54 h 90"/>
                                  <a:gd name="T58" fmla="*/ 170 w 264"/>
                                  <a:gd name="T59" fmla="*/ 48 h 90"/>
                                  <a:gd name="T60" fmla="*/ 170 w 264"/>
                                  <a:gd name="T61" fmla="*/ 32 h 90"/>
                                  <a:gd name="T62" fmla="*/ 148 w 264"/>
                                  <a:gd name="T63" fmla="*/ 32 h 90"/>
                                  <a:gd name="T64" fmla="*/ 126 w 264"/>
                                  <a:gd name="T65" fmla="*/ 42 h 90"/>
                                  <a:gd name="T66" fmla="*/ 116 w 264"/>
                                  <a:gd name="T67" fmla="*/ 44 h 90"/>
                                  <a:gd name="T68" fmla="*/ 142 w 264"/>
                                  <a:gd name="T69" fmla="*/ 30 h 90"/>
                                  <a:gd name="T70" fmla="*/ 170 w 264"/>
                                  <a:gd name="T71" fmla="*/ 24 h 90"/>
                                  <a:gd name="T72" fmla="*/ 178 w 264"/>
                                  <a:gd name="T73" fmla="*/ 38 h 90"/>
                                  <a:gd name="T74" fmla="*/ 182 w 264"/>
                                  <a:gd name="T75" fmla="*/ 54 h 90"/>
                                  <a:gd name="T76" fmla="*/ 190 w 264"/>
                                  <a:gd name="T77" fmla="*/ 52 h 90"/>
                                  <a:gd name="T78" fmla="*/ 206 w 264"/>
                                  <a:gd name="T79" fmla="*/ 16 h 90"/>
                                  <a:gd name="T80" fmla="*/ 234 w 264"/>
                                  <a:gd name="T81" fmla="*/ 6 h 90"/>
                                  <a:gd name="T82" fmla="*/ 248 w 264"/>
                                  <a:gd name="T83" fmla="*/ 20 h 90"/>
                                  <a:gd name="T84" fmla="*/ 256 w 264"/>
                                  <a:gd name="T85" fmla="*/ 22 h 90"/>
                                  <a:gd name="T86" fmla="*/ 254 w 264"/>
                                  <a:gd name="T87" fmla="*/ 8 h 90"/>
                                  <a:gd name="T88" fmla="*/ 244 w 264"/>
                                  <a:gd name="T89" fmla="*/ 0 h 90"/>
                                  <a:gd name="T90" fmla="*/ 264 w 264"/>
                                  <a:gd name="T91" fmla="*/ 14 h 90"/>
                                  <a:gd name="T92" fmla="*/ 254 w 264"/>
                                  <a:gd name="T93" fmla="*/ 30 h 90"/>
                                  <a:gd name="T94" fmla="*/ 240 w 264"/>
                                  <a:gd name="T95" fmla="*/ 14 h 90"/>
                                  <a:gd name="T96" fmla="*/ 222 w 264"/>
                                  <a:gd name="T97" fmla="*/ 10 h 90"/>
                                  <a:gd name="T98" fmla="*/ 198 w 264"/>
                                  <a:gd name="T99" fmla="*/ 42 h 90"/>
                                  <a:gd name="T100" fmla="*/ 202 w 264"/>
                                  <a:gd name="T101" fmla="*/ 48 h 90"/>
                                  <a:gd name="T102" fmla="*/ 210 w 264"/>
                                  <a:gd name="T103" fmla="*/ 26 h 90"/>
                                  <a:gd name="T104" fmla="*/ 224 w 264"/>
                                  <a:gd name="T105" fmla="*/ 14 h 90"/>
                                  <a:gd name="T106" fmla="*/ 224 w 264"/>
                                  <a:gd name="T107" fmla="*/ 16 h 90"/>
                                  <a:gd name="T108" fmla="*/ 210 w 264"/>
                                  <a:gd name="T109" fmla="*/ 38 h 90"/>
                                  <a:gd name="T110" fmla="*/ 194 w 264"/>
                                  <a:gd name="T111" fmla="*/ 58 h 90"/>
                                  <a:gd name="T112" fmla="*/ 108 w 264"/>
                                  <a:gd name="T113" fmla="*/ 80 h 90"/>
                                  <a:gd name="T114" fmla="*/ 54 w 264"/>
                                  <a:gd name="T115"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 h="90">
                                    <a:moveTo>
                                      <a:pt x="30" y="88"/>
                                    </a:moveTo>
                                    <a:lnTo>
                                      <a:pt x="26" y="88"/>
                                    </a:lnTo>
                                    <a:lnTo>
                                      <a:pt x="22" y="88"/>
                                    </a:lnTo>
                                    <a:lnTo>
                                      <a:pt x="18" y="88"/>
                                    </a:lnTo>
                                    <a:lnTo>
                                      <a:pt x="16" y="86"/>
                                    </a:lnTo>
                                    <a:lnTo>
                                      <a:pt x="12" y="86"/>
                                    </a:lnTo>
                                    <a:lnTo>
                                      <a:pt x="10" y="84"/>
                                    </a:lnTo>
                                    <a:lnTo>
                                      <a:pt x="8" y="84"/>
                                    </a:lnTo>
                                    <a:lnTo>
                                      <a:pt x="6" y="84"/>
                                    </a:lnTo>
                                    <a:lnTo>
                                      <a:pt x="4" y="82"/>
                                    </a:lnTo>
                                    <a:lnTo>
                                      <a:pt x="2" y="82"/>
                                    </a:lnTo>
                                    <a:lnTo>
                                      <a:pt x="2" y="82"/>
                                    </a:lnTo>
                                    <a:lnTo>
                                      <a:pt x="0" y="82"/>
                                    </a:lnTo>
                                    <a:lnTo>
                                      <a:pt x="0" y="80"/>
                                    </a:lnTo>
                                    <a:lnTo>
                                      <a:pt x="2" y="80"/>
                                    </a:lnTo>
                                    <a:lnTo>
                                      <a:pt x="6" y="80"/>
                                    </a:lnTo>
                                    <a:lnTo>
                                      <a:pt x="8" y="80"/>
                                    </a:lnTo>
                                    <a:lnTo>
                                      <a:pt x="12" y="80"/>
                                    </a:lnTo>
                                    <a:lnTo>
                                      <a:pt x="14" y="80"/>
                                    </a:lnTo>
                                    <a:lnTo>
                                      <a:pt x="18" y="80"/>
                                    </a:lnTo>
                                    <a:lnTo>
                                      <a:pt x="22" y="80"/>
                                    </a:lnTo>
                                    <a:lnTo>
                                      <a:pt x="26" y="80"/>
                                    </a:lnTo>
                                    <a:lnTo>
                                      <a:pt x="32" y="80"/>
                                    </a:lnTo>
                                    <a:lnTo>
                                      <a:pt x="36" y="80"/>
                                    </a:lnTo>
                                    <a:lnTo>
                                      <a:pt x="42" y="80"/>
                                    </a:lnTo>
                                    <a:lnTo>
                                      <a:pt x="46" y="80"/>
                                    </a:lnTo>
                                    <a:lnTo>
                                      <a:pt x="52" y="78"/>
                                    </a:lnTo>
                                    <a:lnTo>
                                      <a:pt x="58" y="78"/>
                                    </a:lnTo>
                                    <a:lnTo>
                                      <a:pt x="62" y="78"/>
                                    </a:lnTo>
                                    <a:lnTo>
                                      <a:pt x="68" y="78"/>
                                    </a:lnTo>
                                    <a:lnTo>
                                      <a:pt x="74" y="78"/>
                                    </a:lnTo>
                                    <a:lnTo>
                                      <a:pt x="80" y="76"/>
                                    </a:lnTo>
                                    <a:lnTo>
                                      <a:pt x="86" y="76"/>
                                    </a:lnTo>
                                    <a:lnTo>
                                      <a:pt x="92" y="76"/>
                                    </a:lnTo>
                                    <a:lnTo>
                                      <a:pt x="100" y="74"/>
                                    </a:lnTo>
                                    <a:lnTo>
                                      <a:pt x="106" y="74"/>
                                    </a:lnTo>
                                    <a:lnTo>
                                      <a:pt x="112" y="72"/>
                                    </a:lnTo>
                                    <a:lnTo>
                                      <a:pt x="118" y="72"/>
                                    </a:lnTo>
                                    <a:lnTo>
                                      <a:pt x="124" y="70"/>
                                    </a:lnTo>
                                    <a:lnTo>
                                      <a:pt x="132" y="70"/>
                                    </a:lnTo>
                                    <a:lnTo>
                                      <a:pt x="138" y="68"/>
                                    </a:lnTo>
                                    <a:lnTo>
                                      <a:pt x="144" y="68"/>
                                    </a:lnTo>
                                    <a:lnTo>
                                      <a:pt x="150" y="66"/>
                                    </a:lnTo>
                                    <a:lnTo>
                                      <a:pt x="156" y="64"/>
                                    </a:lnTo>
                                    <a:lnTo>
                                      <a:pt x="164" y="62"/>
                                    </a:lnTo>
                                    <a:lnTo>
                                      <a:pt x="170" y="62"/>
                                    </a:lnTo>
                                    <a:lnTo>
                                      <a:pt x="166" y="60"/>
                                    </a:lnTo>
                                    <a:lnTo>
                                      <a:pt x="164" y="58"/>
                                    </a:lnTo>
                                    <a:lnTo>
                                      <a:pt x="162" y="54"/>
                                    </a:lnTo>
                                    <a:lnTo>
                                      <a:pt x="162" y="50"/>
                                    </a:lnTo>
                                    <a:lnTo>
                                      <a:pt x="162" y="48"/>
                                    </a:lnTo>
                                    <a:lnTo>
                                      <a:pt x="162" y="44"/>
                                    </a:lnTo>
                                    <a:lnTo>
                                      <a:pt x="160" y="42"/>
                                    </a:lnTo>
                                    <a:lnTo>
                                      <a:pt x="156" y="40"/>
                                    </a:lnTo>
                                    <a:lnTo>
                                      <a:pt x="152" y="42"/>
                                    </a:lnTo>
                                    <a:lnTo>
                                      <a:pt x="150" y="42"/>
                                    </a:lnTo>
                                    <a:lnTo>
                                      <a:pt x="146" y="44"/>
                                    </a:lnTo>
                                    <a:lnTo>
                                      <a:pt x="144" y="46"/>
                                    </a:lnTo>
                                    <a:lnTo>
                                      <a:pt x="142" y="46"/>
                                    </a:lnTo>
                                    <a:lnTo>
                                      <a:pt x="138" y="48"/>
                                    </a:lnTo>
                                    <a:lnTo>
                                      <a:pt x="136" y="50"/>
                                    </a:lnTo>
                                    <a:lnTo>
                                      <a:pt x="132" y="52"/>
                                    </a:lnTo>
                                    <a:lnTo>
                                      <a:pt x="130" y="52"/>
                                    </a:lnTo>
                                    <a:lnTo>
                                      <a:pt x="128" y="54"/>
                                    </a:lnTo>
                                    <a:lnTo>
                                      <a:pt x="124" y="54"/>
                                    </a:lnTo>
                                    <a:lnTo>
                                      <a:pt x="122" y="56"/>
                                    </a:lnTo>
                                    <a:lnTo>
                                      <a:pt x="120" y="56"/>
                                    </a:lnTo>
                                    <a:lnTo>
                                      <a:pt x="116" y="58"/>
                                    </a:lnTo>
                                    <a:lnTo>
                                      <a:pt x="114" y="58"/>
                                    </a:lnTo>
                                    <a:lnTo>
                                      <a:pt x="110" y="58"/>
                                    </a:lnTo>
                                    <a:lnTo>
                                      <a:pt x="106" y="56"/>
                                    </a:lnTo>
                                    <a:lnTo>
                                      <a:pt x="102" y="56"/>
                                    </a:lnTo>
                                    <a:lnTo>
                                      <a:pt x="98" y="54"/>
                                    </a:lnTo>
                                    <a:lnTo>
                                      <a:pt x="96" y="52"/>
                                    </a:lnTo>
                                    <a:lnTo>
                                      <a:pt x="92" y="50"/>
                                    </a:lnTo>
                                    <a:lnTo>
                                      <a:pt x="90" y="48"/>
                                    </a:lnTo>
                                    <a:lnTo>
                                      <a:pt x="90" y="44"/>
                                    </a:lnTo>
                                    <a:lnTo>
                                      <a:pt x="90" y="42"/>
                                    </a:lnTo>
                                    <a:lnTo>
                                      <a:pt x="92" y="38"/>
                                    </a:lnTo>
                                    <a:lnTo>
                                      <a:pt x="94" y="36"/>
                                    </a:lnTo>
                                    <a:lnTo>
                                      <a:pt x="96" y="32"/>
                                    </a:lnTo>
                                    <a:lnTo>
                                      <a:pt x="98" y="28"/>
                                    </a:lnTo>
                                    <a:lnTo>
                                      <a:pt x="100" y="24"/>
                                    </a:lnTo>
                                    <a:lnTo>
                                      <a:pt x="102" y="22"/>
                                    </a:lnTo>
                                    <a:lnTo>
                                      <a:pt x="102" y="20"/>
                                    </a:lnTo>
                                    <a:lnTo>
                                      <a:pt x="104" y="20"/>
                                    </a:lnTo>
                                    <a:lnTo>
                                      <a:pt x="104" y="22"/>
                                    </a:lnTo>
                                    <a:lnTo>
                                      <a:pt x="104" y="26"/>
                                    </a:lnTo>
                                    <a:lnTo>
                                      <a:pt x="102" y="28"/>
                                    </a:lnTo>
                                    <a:lnTo>
                                      <a:pt x="100" y="32"/>
                                    </a:lnTo>
                                    <a:lnTo>
                                      <a:pt x="98" y="34"/>
                                    </a:lnTo>
                                    <a:lnTo>
                                      <a:pt x="96" y="38"/>
                                    </a:lnTo>
                                    <a:lnTo>
                                      <a:pt x="94" y="40"/>
                                    </a:lnTo>
                                    <a:lnTo>
                                      <a:pt x="94" y="44"/>
                                    </a:lnTo>
                                    <a:lnTo>
                                      <a:pt x="100" y="48"/>
                                    </a:lnTo>
                                    <a:lnTo>
                                      <a:pt x="100" y="44"/>
                                    </a:lnTo>
                                    <a:lnTo>
                                      <a:pt x="104" y="40"/>
                                    </a:lnTo>
                                    <a:lnTo>
                                      <a:pt x="106" y="36"/>
                                    </a:lnTo>
                                    <a:lnTo>
                                      <a:pt x="108" y="32"/>
                                    </a:lnTo>
                                    <a:lnTo>
                                      <a:pt x="112" y="28"/>
                                    </a:lnTo>
                                    <a:lnTo>
                                      <a:pt x="114" y="24"/>
                                    </a:lnTo>
                                    <a:lnTo>
                                      <a:pt x="114" y="20"/>
                                    </a:lnTo>
                                    <a:lnTo>
                                      <a:pt x="112" y="16"/>
                                    </a:lnTo>
                                    <a:lnTo>
                                      <a:pt x="110" y="16"/>
                                    </a:lnTo>
                                    <a:lnTo>
                                      <a:pt x="108" y="16"/>
                                    </a:lnTo>
                                    <a:lnTo>
                                      <a:pt x="106" y="14"/>
                                    </a:lnTo>
                                    <a:lnTo>
                                      <a:pt x="104" y="14"/>
                                    </a:lnTo>
                                    <a:lnTo>
                                      <a:pt x="102" y="16"/>
                                    </a:lnTo>
                                    <a:lnTo>
                                      <a:pt x="100" y="16"/>
                                    </a:lnTo>
                                    <a:lnTo>
                                      <a:pt x="98" y="16"/>
                                    </a:lnTo>
                                    <a:lnTo>
                                      <a:pt x="96" y="18"/>
                                    </a:lnTo>
                                    <a:lnTo>
                                      <a:pt x="94" y="20"/>
                                    </a:lnTo>
                                    <a:lnTo>
                                      <a:pt x="94" y="22"/>
                                    </a:lnTo>
                                    <a:lnTo>
                                      <a:pt x="92" y="24"/>
                                    </a:lnTo>
                                    <a:lnTo>
                                      <a:pt x="92" y="28"/>
                                    </a:lnTo>
                                    <a:lnTo>
                                      <a:pt x="90" y="30"/>
                                    </a:lnTo>
                                    <a:lnTo>
                                      <a:pt x="90" y="32"/>
                                    </a:lnTo>
                                    <a:lnTo>
                                      <a:pt x="90" y="34"/>
                                    </a:lnTo>
                                    <a:lnTo>
                                      <a:pt x="88" y="38"/>
                                    </a:lnTo>
                                    <a:lnTo>
                                      <a:pt x="86" y="36"/>
                                    </a:lnTo>
                                    <a:lnTo>
                                      <a:pt x="84" y="36"/>
                                    </a:lnTo>
                                    <a:lnTo>
                                      <a:pt x="82" y="36"/>
                                    </a:lnTo>
                                    <a:lnTo>
                                      <a:pt x="80" y="36"/>
                                    </a:lnTo>
                                    <a:lnTo>
                                      <a:pt x="78" y="34"/>
                                    </a:lnTo>
                                    <a:lnTo>
                                      <a:pt x="76" y="34"/>
                                    </a:lnTo>
                                    <a:lnTo>
                                      <a:pt x="74" y="32"/>
                                    </a:lnTo>
                                    <a:lnTo>
                                      <a:pt x="72" y="30"/>
                                    </a:lnTo>
                                    <a:lnTo>
                                      <a:pt x="72" y="26"/>
                                    </a:lnTo>
                                    <a:lnTo>
                                      <a:pt x="72" y="24"/>
                                    </a:lnTo>
                                    <a:lnTo>
                                      <a:pt x="74" y="22"/>
                                    </a:lnTo>
                                    <a:lnTo>
                                      <a:pt x="74" y="18"/>
                                    </a:lnTo>
                                    <a:lnTo>
                                      <a:pt x="78" y="16"/>
                                    </a:lnTo>
                                    <a:lnTo>
                                      <a:pt x="80" y="14"/>
                                    </a:lnTo>
                                    <a:lnTo>
                                      <a:pt x="84" y="14"/>
                                    </a:lnTo>
                                    <a:lnTo>
                                      <a:pt x="88" y="12"/>
                                    </a:lnTo>
                                    <a:lnTo>
                                      <a:pt x="88" y="12"/>
                                    </a:lnTo>
                                    <a:lnTo>
                                      <a:pt x="86" y="14"/>
                                    </a:lnTo>
                                    <a:lnTo>
                                      <a:pt x="84" y="14"/>
                                    </a:lnTo>
                                    <a:lnTo>
                                      <a:pt x="84" y="16"/>
                                    </a:lnTo>
                                    <a:lnTo>
                                      <a:pt x="82" y="18"/>
                                    </a:lnTo>
                                    <a:lnTo>
                                      <a:pt x="80" y="20"/>
                                    </a:lnTo>
                                    <a:lnTo>
                                      <a:pt x="78" y="24"/>
                                    </a:lnTo>
                                    <a:lnTo>
                                      <a:pt x="76" y="26"/>
                                    </a:lnTo>
                                    <a:lnTo>
                                      <a:pt x="78" y="26"/>
                                    </a:lnTo>
                                    <a:lnTo>
                                      <a:pt x="78" y="28"/>
                                    </a:lnTo>
                                    <a:lnTo>
                                      <a:pt x="78" y="28"/>
                                    </a:lnTo>
                                    <a:lnTo>
                                      <a:pt x="80" y="28"/>
                                    </a:lnTo>
                                    <a:lnTo>
                                      <a:pt x="80" y="28"/>
                                    </a:lnTo>
                                    <a:lnTo>
                                      <a:pt x="82" y="30"/>
                                    </a:lnTo>
                                    <a:lnTo>
                                      <a:pt x="84" y="30"/>
                                    </a:lnTo>
                                    <a:lnTo>
                                      <a:pt x="84" y="30"/>
                                    </a:lnTo>
                                    <a:lnTo>
                                      <a:pt x="86" y="26"/>
                                    </a:lnTo>
                                    <a:lnTo>
                                      <a:pt x="88" y="24"/>
                                    </a:lnTo>
                                    <a:lnTo>
                                      <a:pt x="90" y="20"/>
                                    </a:lnTo>
                                    <a:lnTo>
                                      <a:pt x="92" y="16"/>
                                    </a:lnTo>
                                    <a:lnTo>
                                      <a:pt x="94" y="14"/>
                                    </a:lnTo>
                                    <a:lnTo>
                                      <a:pt x="96" y="12"/>
                                    </a:lnTo>
                                    <a:lnTo>
                                      <a:pt x="100" y="10"/>
                                    </a:lnTo>
                                    <a:lnTo>
                                      <a:pt x="104" y="10"/>
                                    </a:lnTo>
                                    <a:lnTo>
                                      <a:pt x="106" y="10"/>
                                    </a:lnTo>
                                    <a:lnTo>
                                      <a:pt x="108" y="10"/>
                                    </a:lnTo>
                                    <a:lnTo>
                                      <a:pt x="110" y="12"/>
                                    </a:lnTo>
                                    <a:lnTo>
                                      <a:pt x="112" y="12"/>
                                    </a:lnTo>
                                    <a:lnTo>
                                      <a:pt x="114" y="12"/>
                                    </a:lnTo>
                                    <a:lnTo>
                                      <a:pt x="116" y="14"/>
                                    </a:lnTo>
                                    <a:lnTo>
                                      <a:pt x="118" y="16"/>
                                    </a:lnTo>
                                    <a:lnTo>
                                      <a:pt x="120" y="16"/>
                                    </a:lnTo>
                                    <a:lnTo>
                                      <a:pt x="120" y="22"/>
                                    </a:lnTo>
                                    <a:lnTo>
                                      <a:pt x="120" y="26"/>
                                    </a:lnTo>
                                    <a:lnTo>
                                      <a:pt x="118" y="28"/>
                                    </a:lnTo>
                                    <a:lnTo>
                                      <a:pt x="114" y="32"/>
                                    </a:lnTo>
                                    <a:lnTo>
                                      <a:pt x="112" y="36"/>
                                    </a:lnTo>
                                    <a:lnTo>
                                      <a:pt x="108" y="40"/>
                                    </a:lnTo>
                                    <a:lnTo>
                                      <a:pt x="106" y="42"/>
                                    </a:lnTo>
                                    <a:lnTo>
                                      <a:pt x="104" y="46"/>
                                    </a:lnTo>
                                    <a:lnTo>
                                      <a:pt x="104" y="48"/>
                                    </a:lnTo>
                                    <a:lnTo>
                                      <a:pt x="104" y="50"/>
                                    </a:lnTo>
                                    <a:lnTo>
                                      <a:pt x="106" y="50"/>
                                    </a:lnTo>
                                    <a:lnTo>
                                      <a:pt x="106" y="52"/>
                                    </a:lnTo>
                                    <a:lnTo>
                                      <a:pt x="108" y="52"/>
                                    </a:lnTo>
                                    <a:lnTo>
                                      <a:pt x="110" y="52"/>
                                    </a:lnTo>
                                    <a:lnTo>
                                      <a:pt x="110" y="52"/>
                                    </a:lnTo>
                                    <a:lnTo>
                                      <a:pt x="112" y="52"/>
                                    </a:lnTo>
                                    <a:lnTo>
                                      <a:pt x="116" y="52"/>
                                    </a:lnTo>
                                    <a:lnTo>
                                      <a:pt x="118" y="52"/>
                                    </a:lnTo>
                                    <a:lnTo>
                                      <a:pt x="122" y="50"/>
                                    </a:lnTo>
                                    <a:lnTo>
                                      <a:pt x="126" y="48"/>
                                    </a:lnTo>
                                    <a:lnTo>
                                      <a:pt x="128" y="48"/>
                                    </a:lnTo>
                                    <a:lnTo>
                                      <a:pt x="132" y="46"/>
                                    </a:lnTo>
                                    <a:lnTo>
                                      <a:pt x="136" y="44"/>
                                    </a:lnTo>
                                    <a:lnTo>
                                      <a:pt x="138" y="42"/>
                                    </a:lnTo>
                                    <a:lnTo>
                                      <a:pt x="142" y="42"/>
                                    </a:lnTo>
                                    <a:lnTo>
                                      <a:pt x="146" y="40"/>
                                    </a:lnTo>
                                    <a:lnTo>
                                      <a:pt x="148" y="38"/>
                                    </a:lnTo>
                                    <a:lnTo>
                                      <a:pt x="152" y="38"/>
                                    </a:lnTo>
                                    <a:lnTo>
                                      <a:pt x="156" y="38"/>
                                    </a:lnTo>
                                    <a:lnTo>
                                      <a:pt x="160" y="38"/>
                                    </a:lnTo>
                                    <a:lnTo>
                                      <a:pt x="162" y="38"/>
                                    </a:lnTo>
                                    <a:lnTo>
                                      <a:pt x="164" y="42"/>
                                    </a:lnTo>
                                    <a:lnTo>
                                      <a:pt x="166" y="44"/>
                                    </a:lnTo>
                                    <a:lnTo>
                                      <a:pt x="166" y="48"/>
                                    </a:lnTo>
                                    <a:lnTo>
                                      <a:pt x="166" y="50"/>
                                    </a:lnTo>
                                    <a:lnTo>
                                      <a:pt x="166" y="54"/>
                                    </a:lnTo>
                                    <a:lnTo>
                                      <a:pt x="168" y="56"/>
                                    </a:lnTo>
                                    <a:lnTo>
                                      <a:pt x="170" y="58"/>
                                    </a:lnTo>
                                    <a:lnTo>
                                      <a:pt x="172" y="58"/>
                                    </a:lnTo>
                                    <a:lnTo>
                                      <a:pt x="174" y="58"/>
                                    </a:lnTo>
                                    <a:lnTo>
                                      <a:pt x="172" y="56"/>
                                    </a:lnTo>
                                    <a:lnTo>
                                      <a:pt x="172" y="52"/>
                                    </a:lnTo>
                                    <a:lnTo>
                                      <a:pt x="170" y="48"/>
                                    </a:lnTo>
                                    <a:lnTo>
                                      <a:pt x="172" y="44"/>
                                    </a:lnTo>
                                    <a:lnTo>
                                      <a:pt x="170" y="42"/>
                                    </a:lnTo>
                                    <a:lnTo>
                                      <a:pt x="172" y="40"/>
                                    </a:lnTo>
                                    <a:lnTo>
                                      <a:pt x="172" y="38"/>
                                    </a:lnTo>
                                    <a:lnTo>
                                      <a:pt x="170" y="34"/>
                                    </a:lnTo>
                                    <a:lnTo>
                                      <a:pt x="170" y="32"/>
                                    </a:lnTo>
                                    <a:lnTo>
                                      <a:pt x="170" y="32"/>
                                    </a:lnTo>
                                    <a:lnTo>
                                      <a:pt x="168" y="30"/>
                                    </a:lnTo>
                                    <a:lnTo>
                                      <a:pt x="166" y="30"/>
                                    </a:lnTo>
                                    <a:lnTo>
                                      <a:pt x="162" y="28"/>
                                    </a:lnTo>
                                    <a:lnTo>
                                      <a:pt x="158" y="28"/>
                                    </a:lnTo>
                                    <a:lnTo>
                                      <a:pt x="154" y="30"/>
                                    </a:lnTo>
                                    <a:lnTo>
                                      <a:pt x="150" y="30"/>
                                    </a:lnTo>
                                    <a:lnTo>
                                      <a:pt x="148" y="32"/>
                                    </a:lnTo>
                                    <a:lnTo>
                                      <a:pt x="144" y="34"/>
                                    </a:lnTo>
                                    <a:lnTo>
                                      <a:pt x="140" y="36"/>
                                    </a:lnTo>
                                    <a:lnTo>
                                      <a:pt x="136" y="38"/>
                                    </a:lnTo>
                                    <a:lnTo>
                                      <a:pt x="134" y="38"/>
                                    </a:lnTo>
                                    <a:lnTo>
                                      <a:pt x="132" y="40"/>
                                    </a:lnTo>
                                    <a:lnTo>
                                      <a:pt x="130" y="42"/>
                                    </a:lnTo>
                                    <a:lnTo>
                                      <a:pt x="126" y="42"/>
                                    </a:lnTo>
                                    <a:lnTo>
                                      <a:pt x="124" y="44"/>
                                    </a:lnTo>
                                    <a:lnTo>
                                      <a:pt x="120" y="46"/>
                                    </a:lnTo>
                                    <a:lnTo>
                                      <a:pt x="118" y="46"/>
                                    </a:lnTo>
                                    <a:lnTo>
                                      <a:pt x="114" y="48"/>
                                    </a:lnTo>
                                    <a:lnTo>
                                      <a:pt x="110" y="48"/>
                                    </a:lnTo>
                                    <a:lnTo>
                                      <a:pt x="112" y="46"/>
                                    </a:lnTo>
                                    <a:lnTo>
                                      <a:pt x="116" y="44"/>
                                    </a:lnTo>
                                    <a:lnTo>
                                      <a:pt x="120" y="42"/>
                                    </a:lnTo>
                                    <a:lnTo>
                                      <a:pt x="124" y="40"/>
                                    </a:lnTo>
                                    <a:lnTo>
                                      <a:pt x="128" y="38"/>
                                    </a:lnTo>
                                    <a:lnTo>
                                      <a:pt x="132" y="36"/>
                                    </a:lnTo>
                                    <a:lnTo>
                                      <a:pt x="136" y="34"/>
                                    </a:lnTo>
                                    <a:lnTo>
                                      <a:pt x="138" y="32"/>
                                    </a:lnTo>
                                    <a:lnTo>
                                      <a:pt x="142" y="30"/>
                                    </a:lnTo>
                                    <a:lnTo>
                                      <a:pt x="146" y="28"/>
                                    </a:lnTo>
                                    <a:lnTo>
                                      <a:pt x="150" y="28"/>
                                    </a:lnTo>
                                    <a:lnTo>
                                      <a:pt x="154" y="26"/>
                                    </a:lnTo>
                                    <a:lnTo>
                                      <a:pt x="158" y="24"/>
                                    </a:lnTo>
                                    <a:lnTo>
                                      <a:pt x="162" y="24"/>
                                    </a:lnTo>
                                    <a:lnTo>
                                      <a:pt x="166" y="24"/>
                                    </a:lnTo>
                                    <a:lnTo>
                                      <a:pt x="170" y="24"/>
                                    </a:lnTo>
                                    <a:lnTo>
                                      <a:pt x="172" y="26"/>
                                    </a:lnTo>
                                    <a:lnTo>
                                      <a:pt x="174" y="28"/>
                                    </a:lnTo>
                                    <a:lnTo>
                                      <a:pt x="174" y="30"/>
                                    </a:lnTo>
                                    <a:lnTo>
                                      <a:pt x="176" y="32"/>
                                    </a:lnTo>
                                    <a:lnTo>
                                      <a:pt x="176" y="34"/>
                                    </a:lnTo>
                                    <a:lnTo>
                                      <a:pt x="176" y="36"/>
                                    </a:lnTo>
                                    <a:lnTo>
                                      <a:pt x="178" y="38"/>
                                    </a:lnTo>
                                    <a:lnTo>
                                      <a:pt x="178" y="40"/>
                                    </a:lnTo>
                                    <a:lnTo>
                                      <a:pt x="176" y="44"/>
                                    </a:lnTo>
                                    <a:lnTo>
                                      <a:pt x="176" y="46"/>
                                    </a:lnTo>
                                    <a:lnTo>
                                      <a:pt x="178" y="50"/>
                                    </a:lnTo>
                                    <a:lnTo>
                                      <a:pt x="178" y="52"/>
                                    </a:lnTo>
                                    <a:lnTo>
                                      <a:pt x="180" y="54"/>
                                    </a:lnTo>
                                    <a:lnTo>
                                      <a:pt x="182" y="54"/>
                                    </a:lnTo>
                                    <a:lnTo>
                                      <a:pt x="182" y="56"/>
                                    </a:lnTo>
                                    <a:lnTo>
                                      <a:pt x="184" y="56"/>
                                    </a:lnTo>
                                    <a:lnTo>
                                      <a:pt x="186" y="56"/>
                                    </a:lnTo>
                                    <a:lnTo>
                                      <a:pt x="188" y="56"/>
                                    </a:lnTo>
                                    <a:lnTo>
                                      <a:pt x="188" y="56"/>
                                    </a:lnTo>
                                    <a:lnTo>
                                      <a:pt x="190" y="56"/>
                                    </a:lnTo>
                                    <a:lnTo>
                                      <a:pt x="190" y="52"/>
                                    </a:lnTo>
                                    <a:lnTo>
                                      <a:pt x="190" y="46"/>
                                    </a:lnTo>
                                    <a:lnTo>
                                      <a:pt x="192" y="40"/>
                                    </a:lnTo>
                                    <a:lnTo>
                                      <a:pt x="194" y="34"/>
                                    </a:lnTo>
                                    <a:lnTo>
                                      <a:pt x="196" y="28"/>
                                    </a:lnTo>
                                    <a:lnTo>
                                      <a:pt x="198" y="24"/>
                                    </a:lnTo>
                                    <a:lnTo>
                                      <a:pt x="202" y="20"/>
                                    </a:lnTo>
                                    <a:lnTo>
                                      <a:pt x="206" y="16"/>
                                    </a:lnTo>
                                    <a:lnTo>
                                      <a:pt x="208" y="12"/>
                                    </a:lnTo>
                                    <a:lnTo>
                                      <a:pt x="212" y="10"/>
                                    </a:lnTo>
                                    <a:lnTo>
                                      <a:pt x="216" y="8"/>
                                    </a:lnTo>
                                    <a:lnTo>
                                      <a:pt x="220" y="6"/>
                                    </a:lnTo>
                                    <a:lnTo>
                                      <a:pt x="224" y="6"/>
                                    </a:lnTo>
                                    <a:lnTo>
                                      <a:pt x="228" y="6"/>
                                    </a:lnTo>
                                    <a:lnTo>
                                      <a:pt x="234" y="6"/>
                                    </a:lnTo>
                                    <a:lnTo>
                                      <a:pt x="238" y="8"/>
                                    </a:lnTo>
                                    <a:lnTo>
                                      <a:pt x="240" y="10"/>
                                    </a:lnTo>
                                    <a:lnTo>
                                      <a:pt x="242" y="10"/>
                                    </a:lnTo>
                                    <a:lnTo>
                                      <a:pt x="244" y="12"/>
                                    </a:lnTo>
                                    <a:lnTo>
                                      <a:pt x="246" y="16"/>
                                    </a:lnTo>
                                    <a:lnTo>
                                      <a:pt x="248" y="18"/>
                                    </a:lnTo>
                                    <a:lnTo>
                                      <a:pt x="248" y="20"/>
                                    </a:lnTo>
                                    <a:lnTo>
                                      <a:pt x="248" y="24"/>
                                    </a:lnTo>
                                    <a:lnTo>
                                      <a:pt x="248" y="26"/>
                                    </a:lnTo>
                                    <a:lnTo>
                                      <a:pt x="248" y="26"/>
                                    </a:lnTo>
                                    <a:lnTo>
                                      <a:pt x="250" y="26"/>
                                    </a:lnTo>
                                    <a:lnTo>
                                      <a:pt x="252" y="24"/>
                                    </a:lnTo>
                                    <a:lnTo>
                                      <a:pt x="254" y="24"/>
                                    </a:lnTo>
                                    <a:lnTo>
                                      <a:pt x="256" y="22"/>
                                    </a:lnTo>
                                    <a:lnTo>
                                      <a:pt x="258" y="20"/>
                                    </a:lnTo>
                                    <a:lnTo>
                                      <a:pt x="260" y="18"/>
                                    </a:lnTo>
                                    <a:lnTo>
                                      <a:pt x="260" y="16"/>
                                    </a:lnTo>
                                    <a:lnTo>
                                      <a:pt x="258" y="14"/>
                                    </a:lnTo>
                                    <a:lnTo>
                                      <a:pt x="258" y="12"/>
                                    </a:lnTo>
                                    <a:lnTo>
                                      <a:pt x="256" y="10"/>
                                    </a:lnTo>
                                    <a:lnTo>
                                      <a:pt x="254" y="8"/>
                                    </a:lnTo>
                                    <a:lnTo>
                                      <a:pt x="250" y="6"/>
                                    </a:lnTo>
                                    <a:lnTo>
                                      <a:pt x="246" y="4"/>
                                    </a:lnTo>
                                    <a:lnTo>
                                      <a:pt x="240" y="2"/>
                                    </a:lnTo>
                                    <a:lnTo>
                                      <a:pt x="234" y="0"/>
                                    </a:lnTo>
                                    <a:lnTo>
                                      <a:pt x="238" y="0"/>
                                    </a:lnTo>
                                    <a:lnTo>
                                      <a:pt x="242" y="0"/>
                                    </a:lnTo>
                                    <a:lnTo>
                                      <a:pt x="244" y="0"/>
                                    </a:lnTo>
                                    <a:lnTo>
                                      <a:pt x="248" y="0"/>
                                    </a:lnTo>
                                    <a:lnTo>
                                      <a:pt x="252" y="2"/>
                                    </a:lnTo>
                                    <a:lnTo>
                                      <a:pt x="254" y="2"/>
                                    </a:lnTo>
                                    <a:lnTo>
                                      <a:pt x="258" y="4"/>
                                    </a:lnTo>
                                    <a:lnTo>
                                      <a:pt x="260" y="8"/>
                                    </a:lnTo>
                                    <a:lnTo>
                                      <a:pt x="262" y="10"/>
                                    </a:lnTo>
                                    <a:lnTo>
                                      <a:pt x="264" y="14"/>
                                    </a:lnTo>
                                    <a:lnTo>
                                      <a:pt x="264" y="18"/>
                                    </a:lnTo>
                                    <a:lnTo>
                                      <a:pt x="264" y="20"/>
                                    </a:lnTo>
                                    <a:lnTo>
                                      <a:pt x="262" y="24"/>
                                    </a:lnTo>
                                    <a:lnTo>
                                      <a:pt x="260" y="24"/>
                                    </a:lnTo>
                                    <a:lnTo>
                                      <a:pt x="258" y="26"/>
                                    </a:lnTo>
                                    <a:lnTo>
                                      <a:pt x="256" y="28"/>
                                    </a:lnTo>
                                    <a:lnTo>
                                      <a:pt x="254" y="30"/>
                                    </a:lnTo>
                                    <a:lnTo>
                                      <a:pt x="252" y="30"/>
                                    </a:lnTo>
                                    <a:lnTo>
                                      <a:pt x="248" y="30"/>
                                    </a:lnTo>
                                    <a:lnTo>
                                      <a:pt x="246" y="32"/>
                                    </a:lnTo>
                                    <a:lnTo>
                                      <a:pt x="246" y="26"/>
                                    </a:lnTo>
                                    <a:lnTo>
                                      <a:pt x="244" y="22"/>
                                    </a:lnTo>
                                    <a:lnTo>
                                      <a:pt x="242" y="18"/>
                                    </a:lnTo>
                                    <a:lnTo>
                                      <a:pt x="240" y="14"/>
                                    </a:lnTo>
                                    <a:lnTo>
                                      <a:pt x="236" y="12"/>
                                    </a:lnTo>
                                    <a:lnTo>
                                      <a:pt x="234" y="10"/>
                                    </a:lnTo>
                                    <a:lnTo>
                                      <a:pt x="232" y="10"/>
                                    </a:lnTo>
                                    <a:lnTo>
                                      <a:pt x="228" y="10"/>
                                    </a:lnTo>
                                    <a:lnTo>
                                      <a:pt x="226" y="10"/>
                                    </a:lnTo>
                                    <a:lnTo>
                                      <a:pt x="224" y="10"/>
                                    </a:lnTo>
                                    <a:lnTo>
                                      <a:pt x="222" y="10"/>
                                    </a:lnTo>
                                    <a:lnTo>
                                      <a:pt x="218" y="12"/>
                                    </a:lnTo>
                                    <a:lnTo>
                                      <a:pt x="212" y="14"/>
                                    </a:lnTo>
                                    <a:lnTo>
                                      <a:pt x="208" y="18"/>
                                    </a:lnTo>
                                    <a:lnTo>
                                      <a:pt x="204" y="24"/>
                                    </a:lnTo>
                                    <a:lnTo>
                                      <a:pt x="200" y="30"/>
                                    </a:lnTo>
                                    <a:lnTo>
                                      <a:pt x="198" y="36"/>
                                    </a:lnTo>
                                    <a:lnTo>
                                      <a:pt x="198" y="42"/>
                                    </a:lnTo>
                                    <a:lnTo>
                                      <a:pt x="196" y="48"/>
                                    </a:lnTo>
                                    <a:lnTo>
                                      <a:pt x="196" y="54"/>
                                    </a:lnTo>
                                    <a:lnTo>
                                      <a:pt x="198" y="54"/>
                                    </a:lnTo>
                                    <a:lnTo>
                                      <a:pt x="200" y="54"/>
                                    </a:lnTo>
                                    <a:lnTo>
                                      <a:pt x="200" y="52"/>
                                    </a:lnTo>
                                    <a:lnTo>
                                      <a:pt x="202" y="50"/>
                                    </a:lnTo>
                                    <a:lnTo>
                                      <a:pt x="202" y="48"/>
                                    </a:lnTo>
                                    <a:lnTo>
                                      <a:pt x="202" y="46"/>
                                    </a:lnTo>
                                    <a:lnTo>
                                      <a:pt x="202" y="44"/>
                                    </a:lnTo>
                                    <a:lnTo>
                                      <a:pt x="202" y="42"/>
                                    </a:lnTo>
                                    <a:lnTo>
                                      <a:pt x="204" y="38"/>
                                    </a:lnTo>
                                    <a:lnTo>
                                      <a:pt x="204" y="32"/>
                                    </a:lnTo>
                                    <a:lnTo>
                                      <a:pt x="206" y="28"/>
                                    </a:lnTo>
                                    <a:lnTo>
                                      <a:pt x="210" y="26"/>
                                    </a:lnTo>
                                    <a:lnTo>
                                      <a:pt x="212" y="22"/>
                                    </a:lnTo>
                                    <a:lnTo>
                                      <a:pt x="214" y="18"/>
                                    </a:lnTo>
                                    <a:lnTo>
                                      <a:pt x="218" y="16"/>
                                    </a:lnTo>
                                    <a:lnTo>
                                      <a:pt x="222" y="14"/>
                                    </a:lnTo>
                                    <a:lnTo>
                                      <a:pt x="224" y="14"/>
                                    </a:lnTo>
                                    <a:lnTo>
                                      <a:pt x="224" y="14"/>
                                    </a:lnTo>
                                    <a:lnTo>
                                      <a:pt x="224" y="14"/>
                                    </a:lnTo>
                                    <a:lnTo>
                                      <a:pt x="226" y="14"/>
                                    </a:lnTo>
                                    <a:lnTo>
                                      <a:pt x="228" y="14"/>
                                    </a:lnTo>
                                    <a:lnTo>
                                      <a:pt x="228" y="14"/>
                                    </a:lnTo>
                                    <a:lnTo>
                                      <a:pt x="228" y="14"/>
                                    </a:lnTo>
                                    <a:lnTo>
                                      <a:pt x="230" y="14"/>
                                    </a:lnTo>
                                    <a:lnTo>
                                      <a:pt x="228" y="14"/>
                                    </a:lnTo>
                                    <a:lnTo>
                                      <a:pt x="224" y="16"/>
                                    </a:lnTo>
                                    <a:lnTo>
                                      <a:pt x="222" y="16"/>
                                    </a:lnTo>
                                    <a:lnTo>
                                      <a:pt x="220" y="18"/>
                                    </a:lnTo>
                                    <a:lnTo>
                                      <a:pt x="216" y="22"/>
                                    </a:lnTo>
                                    <a:lnTo>
                                      <a:pt x="214" y="26"/>
                                    </a:lnTo>
                                    <a:lnTo>
                                      <a:pt x="212" y="30"/>
                                    </a:lnTo>
                                    <a:lnTo>
                                      <a:pt x="210" y="34"/>
                                    </a:lnTo>
                                    <a:lnTo>
                                      <a:pt x="210" y="38"/>
                                    </a:lnTo>
                                    <a:lnTo>
                                      <a:pt x="210" y="44"/>
                                    </a:lnTo>
                                    <a:lnTo>
                                      <a:pt x="208" y="48"/>
                                    </a:lnTo>
                                    <a:lnTo>
                                      <a:pt x="206" y="52"/>
                                    </a:lnTo>
                                    <a:lnTo>
                                      <a:pt x="204" y="54"/>
                                    </a:lnTo>
                                    <a:lnTo>
                                      <a:pt x="202" y="56"/>
                                    </a:lnTo>
                                    <a:lnTo>
                                      <a:pt x="198" y="58"/>
                                    </a:lnTo>
                                    <a:lnTo>
                                      <a:pt x="194" y="58"/>
                                    </a:lnTo>
                                    <a:lnTo>
                                      <a:pt x="152" y="72"/>
                                    </a:lnTo>
                                    <a:lnTo>
                                      <a:pt x="148" y="74"/>
                                    </a:lnTo>
                                    <a:lnTo>
                                      <a:pt x="140" y="74"/>
                                    </a:lnTo>
                                    <a:lnTo>
                                      <a:pt x="132" y="76"/>
                                    </a:lnTo>
                                    <a:lnTo>
                                      <a:pt x="124" y="78"/>
                                    </a:lnTo>
                                    <a:lnTo>
                                      <a:pt x="116" y="80"/>
                                    </a:lnTo>
                                    <a:lnTo>
                                      <a:pt x="108" y="80"/>
                                    </a:lnTo>
                                    <a:lnTo>
                                      <a:pt x="98" y="82"/>
                                    </a:lnTo>
                                    <a:lnTo>
                                      <a:pt x="90" y="82"/>
                                    </a:lnTo>
                                    <a:lnTo>
                                      <a:pt x="80" y="84"/>
                                    </a:lnTo>
                                    <a:lnTo>
                                      <a:pt x="72" y="86"/>
                                    </a:lnTo>
                                    <a:lnTo>
                                      <a:pt x="66" y="86"/>
                                    </a:lnTo>
                                    <a:lnTo>
                                      <a:pt x="58" y="88"/>
                                    </a:lnTo>
                                    <a:lnTo>
                                      <a:pt x="54" y="88"/>
                                    </a:lnTo>
                                    <a:lnTo>
                                      <a:pt x="50" y="88"/>
                                    </a:lnTo>
                                    <a:lnTo>
                                      <a:pt x="46" y="88"/>
                                    </a:lnTo>
                                    <a:lnTo>
                                      <a:pt x="46" y="88"/>
                                    </a:lnTo>
                                    <a:lnTo>
                                      <a:pt x="40" y="88"/>
                                    </a:lnTo>
                                    <a:lnTo>
                                      <a:pt x="36" y="90"/>
                                    </a:lnTo>
                                    <a:lnTo>
                                      <a:pt x="30" y="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手繪多邊形 156"/>
                            <wps:cNvSpPr>
                              <a:spLocks/>
                            </wps:cNvSpPr>
                            <wps:spPr bwMode="auto">
                              <a:xfrm>
                                <a:off x="4808538" y="2049463"/>
                                <a:ext cx="454025" cy="176213"/>
                              </a:xfrm>
                              <a:custGeom>
                                <a:avLst/>
                                <a:gdLst>
                                  <a:gd name="T0" fmla="*/ 6 w 286"/>
                                  <a:gd name="T1" fmla="*/ 103 h 111"/>
                                  <a:gd name="T2" fmla="*/ 26 w 286"/>
                                  <a:gd name="T3" fmla="*/ 85 h 111"/>
                                  <a:gd name="T4" fmla="*/ 14 w 286"/>
                                  <a:gd name="T5" fmla="*/ 55 h 111"/>
                                  <a:gd name="T6" fmla="*/ 2 w 286"/>
                                  <a:gd name="T7" fmla="*/ 73 h 111"/>
                                  <a:gd name="T8" fmla="*/ 8 w 286"/>
                                  <a:gd name="T9" fmla="*/ 91 h 111"/>
                                  <a:gd name="T10" fmla="*/ 16 w 286"/>
                                  <a:gd name="T11" fmla="*/ 71 h 111"/>
                                  <a:gd name="T12" fmla="*/ 18 w 286"/>
                                  <a:gd name="T13" fmla="*/ 79 h 111"/>
                                  <a:gd name="T14" fmla="*/ 16 w 286"/>
                                  <a:gd name="T15" fmla="*/ 95 h 111"/>
                                  <a:gd name="T16" fmla="*/ 14 w 286"/>
                                  <a:gd name="T17" fmla="*/ 97 h 111"/>
                                  <a:gd name="T18" fmla="*/ 0 w 286"/>
                                  <a:gd name="T19" fmla="*/ 83 h 111"/>
                                  <a:gd name="T20" fmla="*/ 8 w 286"/>
                                  <a:gd name="T21" fmla="*/ 55 h 111"/>
                                  <a:gd name="T22" fmla="*/ 22 w 286"/>
                                  <a:gd name="T23" fmla="*/ 53 h 111"/>
                                  <a:gd name="T24" fmla="*/ 28 w 286"/>
                                  <a:gd name="T25" fmla="*/ 95 h 111"/>
                                  <a:gd name="T26" fmla="*/ 26 w 286"/>
                                  <a:gd name="T27" fmla="*/ 103 h 111"/>
                                  <a:gd name="T28" fmla="*/ 64 w 286"/>
                                  <a:gd name="T29" fmla="*/ 93 h 111"/>
                                  <a:gd name="T30" fmla="*/ 116 w 286"/>
                                  <a:gd name="T31" fmla="*/ 79 h 111"/>
                                  <a:gd name="T32" fmla="*/ 154 w 286"/>
                                  <a:gd name="T33" fmla="*/ 71 h 111"/>
                                  <a:gd name="T34" fmla="*/ 166 w 286"/>
                                  <a:gd name="T35" fmla="*/ 61 h 111"/>
                                  <a:gd name="T36" fmla="*/ 154 w 286"/>
                                  <a:gd name="T37" fmla="*/ 59 h 111"/>
                                  <a:gd name="T38" fmla="*/ 110 w 286"/>
                                  <a:gd name="T39" fmla="*/ 71 h 111"/>
                                  <a:gd name="T40" fmla="*/ 62 w 286"/>
                                  <a:gd name="T41" fmla="*/ 83 h 111"/>
                                  <a:gd name="T42" fmla="*/ 38 w 286"/>
                                  <a:gd name="T43" fmla="*/ 91 h 111"/>
                                  <a:gd name="T44" fmla="*/ 40 w 286"/>
                                  <a:gd name="T45" fmla="*/ 61 h 111"/>
                                  <a:gd name="T46" fmla="*/ 24 w 286"/>
                                  <a:gd name="T47" fmla="*/ 49 h 111"/>
                                  <a:gd name="T48" fmla="*/ 40 w 286"/>
                                  <a:gd name="T49" fmla="*/ 55 h 111"/>
                                  <a:gd name="T50" fmla="*/ 44 w 286"/>
                                  <a:gd name="T51" fmla="*/ 85 h 111"/>
                                  <a:gd name="T52" fmla="*/ 74 w 286"/>
                                  <a:gd name="T53" fmla="*/ 77 h 111"/>
                                  <a:gd name="T54" fmla="*/ 122 w 286"/>
                                  <a:gd name="T55" fmla="*/ 65 h 111"/>
                                  <a:gd name="T56" fmla="*/ 162 w 286"/>
                                  <a:gd name="T57" fmla="*/ 55 h 111"/>
                                  <a:gd name="T58" fmla="*/ 172 w 286"/>
                                  <a:gd name="T59" fmla="*/ 35 h 111"/>
                                  <a:gd name="T60" fmla="*/ 170 w 286"/>
                                  <a:gd name="T61" fmla="*/ 63 h 111"/>
                                  <a:gd name="T62" fmla="*/ 180 w 286"/>
                                  <a:gd name="T63" fmla="*/ 39 h 111"/>
                                  <a:gd name="T64" fmla="*/ 182 w 286"/>
                                  <a:gd name="T65" fmla="*/ 37 h 111"/>
                                  <a:gd name="T66" fmla="*/ 226 w 286"/>
                                  <a:gd name="T67" fmla="*/ 39 h 111"/>
                                  <a:gd name="T68" fmla="*/ 276 w 286"/>
                                  <a:gd name="T69" fmla="*/ 31 h 111"/>
                                  <a:gd name="T70" fmla="*/ 266 w 286"/>
                                  <a:gd name="T71" fmla="*/ 8 h 111"/>
                                  <a:gd name="T72" fmla="*/ 230 w 286"/>
                                  <a:gd name="T73" fmla="*/ 12 h 111"/>
                                  <a:gd name="T74" fmla="*/ 182 w 286"/>
                                  <a:gd name="T75" fmla="*/ 25 h 111"/>
                                  <a:gd name="T76" fmla="*/ 216 w 286"/>
                                  <a:gd name="T77" fmla="*/ 13 h 111"/>
                                  <a:gd name="T78" fmla="*/ 254 w 286"/>
                                  <a:gd name="T79" fmla="*/ 0 h 111"/>
                                  <a:gd name="T80" fmla="*/ 280 w 286"/>
                                  <a:gd name="T81" fmla="*/ 17 h 111"/>
                                  <a:gd name="T82" fmla="*/ 278 w 286"/>
                                  <a:gd name="T83" fmla="*/ 39 h 111"/>
                                  <a:gd name="T84" fmla="*/ 246 w 286"/>
                                  <a:gd name="T85" fmla="*/ 39 h 111"/>
                                  <a:gd name="T86" fmla="*/ 222 w 286"/>
                                  <a:gd name="T87" fmla="*/ 43 h 111"/>
                                  <a:gd name="T88" fmla="*/ 190 w 286"/>
                                  <a:gd name="T89" fmla="*/ 51 h 111"/>
                                  <a:gd name="T90" fmla="*/ 184 w 286"/>
                                  <a:gd name="T91" fmla="*/ 67 h 111"/>
                                  <a:gd name="T92" fmla="*/ 204 w 286"/>
                                  <a:gd name="T93" fmla="*/ 63 h 111"/>
                                  <a:gd name="T94" fmla="*/ 226 w 286"/>
                                  <a:gd name="T95" fmla="*/ 63 h 111"/>
                                  <a:gd name="T96" fmla="*/ 252 w 286"/>
                                  <a:gd name="T97" fmla="*/ 63 h 111"/>
                                  <a:gd name="T98" fmla="*/ 270 w 286"/>
                                  <a:gd name="T99" fmla="*/ 45 h 111"/>
                                  <a:gd name="T100" fmla="*/ 258 w 286"/>
                                  <a:gd name="T101" fmla="*/ 71 h 111"/>
                                  <a:gd name="T102" fmla="*/ 242 w 286"/>
                                  <a:gd name="T103" fmla="*/ 69 h 111"/>
                                  <a:gd name="T104" fmla="*/ 218 w 286"/>
                                  <a:gd name="T105" fmla="*/ 69 h 111"/>
                                  <a:gd name="T106" fmla="*/ 176 w 286"/>
                                  <a:gd name="T107" fmla="*/ 73 h 111"/>
                                  <a:gd name="T108" fmla="*/ 150 w 286"/>
                                  <a:gd name="T109" fmla="*/ 77 h 111"/>
                                  <a:gd name="T110" fmla="*/ 112 w 286"/>
                                  <a:gd name="T111" fmla="*/ 87 h 111"/>
                                  <a:gd name="T112" fmla="*/ 60 w 286"/>
                                  <a:gd name="T113" fmla="*/ 99 h 111"/>
                                  <a:gd name="T114" fmla="*/ 18 w 286"/>
                                  <a:gd name="T11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6" h="111">
                                    <a:moveTo>
                                      <a:pt x="8" y="111"/>
                                    </a:moveTo>
                                    <a:lnTo>
                                      <a:pt x="6" y="111"/>
                                    </a:lnTo>
                                    <a:lnTo>
                                      <a:pt x="4" y="109"/>
                                    </a:lnTo>
                                    <a:lnTo>
                                      <a:pt x="4" y="107"/>
                                    </a:lnTo>
                                    <a:lnTo>
                                      <a:pt x="2" y="103"/>
                                    </a:lnTo>
                                    <a:lnTo>
                                      <a:pt x="2" y="101"/>
                                    </a:lnTo>
                                    <a:lnTo>
                                      <a:pt x="2" y="97"/>
                                    </a:lnTo>
                                    <a:lnTo>
                                      <a:pt x="4" y="101"/>
                                    </a:lnTo>
                                    <a:lnTo>
                                      <a:pt x="6" y="103"/>
                                    </a:lnTo>
                                    <a:lnTo>
                                      <a:pt x="8" y="103"/>
                                    </a:lnTo>
                                    <a:lnTo>
                                      <a:pt x="10" y="105"/>
                                    </a:lnTo>
                                    <a:lnTo>
                                      <a:pt x="12" y="105"/>
                                    </a:lnTo>
                                    <a:lnTo>
                                      <a:pt x="12" y="107"/>
                                    </a:lnTo>
                                    <a:lnTo>
                                      <a:pt x="14" y="105"/>
                                    </a:lnTo>
                                    <a:lnTo>
                                      <a:pt x="18" y="105"/>
                                    </a:lnTo>
                                    <a:lnTo>
                                      <a:pt x="22" y="99"/>
                                    </a:lnTo>
                                    <a:lnTo>
                                      <a:pt x="26" y="91"/>
                                    </a:lnTo>
                                    <a:lnTo>
                                      <a:pt x="26" y="85"/>
                                    </a:lnTo>
                                    <a:lnTo>
                                      <a:pt x="26" y="77"/>
                                    </a:lnTo>
                                    <a:lnTo>
                                      <a:pt x="26" y="71"/>
                                    </a:lnTo>
                                    <a:lnTo>
                                      <a:pt x="24" y="67"/>
                                    </a:lnTo>
                                    <a:lnTo>
                                      <a:pt x="22" y="61"/>
                                    </a:lnTo>
                                    <a:lnTo>
                                      <a:pt x="20" y="57"/>
                                    </a:lnTo>
                                    <a:lnTo>
                                      <a:pt x="18" y="57"/>
                                    </a:lnTo>
                                    <a:lnTo>
                                      <a:pt x="16" y="55"/>
                                    </a:lnTo>
                                    <a:lnTo>
                                      <a:pt x="16" y="55"/>
                                    </a:lnTo>
                                    <a:lnTo>
                                      <a:pt x="14" y="55"/>
                                    </a:lnTo>
                                    <a:lnTo>
                                      <a:pt x="14" y="55"/>
                                    </a:lnTo>
                                    <a:lnTo>
                                      <a:pt x="12" y="55"/>
                                    </a:lnTo>
                                    <a:lnTo>
                                      <a:pt x="12" y="57"/>
                                    </a:lnTo>
                                    <a:lnTo>
                                      <a:pt x="10" y="57"/>
                                    </a:lnTo>
                                    <a:lnTo>
                                      <a:pt x="8" y="59"/>
                                    </a:lnTo>
                                    <a:lnTo>
                                      <a:pt x="6" y="63"/>
                                    </a:lnTo>
                                    <a:lnTo>
                                      <a:pt x="4" y="65"/>
                                    </a:lnTo>
                                    <a:lnTo>
                                      <a:pt x="2" y="69"/>
                                    </a:lnTo>
                                    <a:lnTo>
                                      <a:pt x="2" y="73"/>
                                    </a:lnTo>
                                    <a:lnTo>
                                      <a:pt x="2" y="77"/>
                                    </a:lnTo>
                                    <a:lnTo>
                                      <a:pt x="2" y="81"/>
                                    </a:lnTo>
                                    <a:lnTo>
                                      <a:pt x="4" y="85"/>
                                    </a:lnTo>
                                    <a:lnTo>
                                      <a:pt x="4" y="87"/>
                                    </a:lnTo>
                                    <a:lnTo>
                                      <a:pt x="4" y="87"/>
                                    </a:lnTo>
                                    <a:lnTo>
                                      <a:pt x="6" y="89"/>
                                    </a:lnTo>
                                    <a:lnTo>
                                      <a:pt x="6" y="89"/>
                                    </a:lnTo>
                                    <a:lnTo>
                                      <a:pt x="8" y="91"/>
                                    </a:lnTo>
                                    <a:lnTo>
                                      <a:pt x="8" y="91"/>
                                    </a:lnTo>
                                    <a:lnTo>
                                      <a:pt x="10" y="91"/>
                                    </a:lnTo>
                                    <a:lnTo>
                                      <a:pt x="12" y="91"/>
                                    </a:lnTo>
                                    <a:lnTo>
                                      <a:pt x="14" y="87"/>
                                    </a:lnTo>
                                    <a:lnTo>
                                      <a:pt x="14" y="83"/>
                                    </a:lnTo>
                                    <a:lnTo>
                                      <a:pt x="14" y="77"/>
                                    </a:lnTo>
                                    <a:lnTo>
                                      <a:pt x="14" y="71"/>
                                    </a:lnTo>
                                    <a:lnTo>
                                      <a:pt x="14" y="71"/>
                                    </a:lnTo>
                                    <a:lnTo>
                                      <a:pt x="16" y="71"/>
                                    </a:lnTo>
                                    <a:lnTo>
                                      <a:pt x="16" y="71"/>
                                    </a:lnTo>
                                    <a:lnTo>
                                      <a:pt x="18" y="71"/>
                                    </a:lnTo>
                                    <a:lnTo>
                                      <a:pt x="18" y="71"/>
                                    </a:lnTo>
                                    <a:lnTo>
                                      <a:pt x="20" y="71"/>
                                    </a:lnTo>
                                    <a:lnTo>
                                      <a:pt x="22" y="69"/>
                                    </a:lnTo>
                                    <a:lnTo>
                                      <a:pt x="22" y="69"/>
                                    </a:lnTo>
                                    <a:lnTo>
                                      <a:pt x="24" y="73"/>
                                    </a:lnTo>
                                    <a:lnTo>
                                      <a:pt x="18" y="73"/>
                                    </a:lnTo>
                                    <a:lnTo>
                                      <a:pt x="18" y="77"/>
                                    </a:lnTo>
                                    <a:lnTo>
                                      <a:pt x="18" y="79"/>
                                    </a:lnTo>
                                    <a:lnTo>
                                      <a:pt x="18" y="81"/>
                                    </a:lnTo>
                                    <a:lnTo>
                                      <a:pt x="18" y="85"/>
                                    </a:lnTo>
                                    <a:lnTo>
                                      <a:pt x="18" y="87"/>
                                    </a:lnTo>
                                    <a:lnTo>
                                      <a:pt x="16" y="89"/>
                                    </a:lnTo>
                                    <a:lnTo>
                                      <a:pt x="16" y="91"/>
                                    </a:lnTo>
                                    <a:lnTo>
                                      <a:pt x="14" y="95"/>
                                    </a:lnTo>
                                    <a:lnTo>
                                      <a:pt x="14" y="95"/>
                                    </a:lnTo>
                                    <a:lnTo>
                                      <a:pt x="16" y="95"/>
                                    </a:lnTo>
                                    <a:lnTo>
                                      <a:pt x="16" y="95"/>
                                    </a:lnTo>
                                    <a:lnTo>
                                      <a:pt x="18" y="95"/>
                                    </a:lnTo>
                                    <a:lnTo>
                                      <a:pt x="18" y="95"/>
                                    </a:lnTo>
                                    <a:lnTo>
                                      <a:pt x="20" y="95"/>
                                    </a:lnTo>
                                    <a:lnTo>
                                      <a:pt x="20" y="95"/>
                                    </a:lnTo>
                                    <a:lnTo>
                                      <a:pt x="20" y="95"/>
                                    </a:lnTo>
                                    <a:lnTo>
                                      <a:pt x="20" y="95"/>
                                    </a:lnTo>
                                    <a:lnTo>
                                      <a:pt x="18" y="97"/>
                                    </a:lnTo>
                                    <a:lnTo>
                                      <a:pt x="16" y="97"/>
                                    </a:lnTo>
                                    <a:lnTo>
                                      <a:pt x="14" y="97"/>
                                    </a:lnTo>
                                    <a:lnTo>
                                      <a:pt x="12" y="97"/>
                                    </a:lnTo>
                                    <a:lnTo>
                                      <a:pt x="10" y="97"/>
                                    </a:lnTo>
                                    <a:lnTo>
                                      <a:pt x="10" y="97"/>
                                    </a:lnTo>
                                    <a:lnTo>
                                      <a:pt x="8" y="97"/>
                                    </a:lnTo>
                                    <a:lnTo>
                                      <a:pt x="6" y="95"/>
                                    </a:lnTo>
                                    <a:lnTo>
                                      <a:pt x="4" y="93"/>
                                    </a:lnTo>
                                    <a:lnTo>
                                      <a:pt x="2" y="89"/>
                                    </a:lnTo>
                                    <a:lnTo>
                                      <a:pt x="0" y="87"/>
                                    </a:lnTo>
                                    <a:lnTo>
                                      <a:pt x="0" y="83"/>
                                    </a:lnTo>
                                    <a:lnTo>
                                      <a:pt x="0" y="79"/>
                                    </a:lnTo>
                                    <a:lnTo>
                                      <a:pt x="0" y="77"/>
                                    </a:lnTo>
                                    <a:lnTo>
                                      <a:pt x="0" y="73"/>
                                    </a:lnTo>
                                    <a:lnTo>
                                      <a:pt x="0" y="69"/>
                                    </a:lnTo>
                                    <a:lnTo>
                                      <a:pt x="0" y="67"/>
                                    </a:lnTo>
                                    <a:lnTo>
                                      <a:pt x="2" y="63"/>
                                    </a:lnTo>
                                    <a:lnTo>
                                      <a:pt x="4" y="59"/>
                                    </a:lnTo>
                                    <a:lnTo>
                                      <a:pt x="6" y="57"/>
                                    </a:lnTo>
                                    <a:lnTo>
                                      <a:pt x="8" y="55"/>
                                    </a:lnTo>
                                    <a:lnTo>
                                      <a:pt x="12" y="53"/>
                                    </a:lnTo>
                                    <a:lnTo>
                                      <a:pt x="14" y="53"/>
                                    </a:lnTo>
                                    <a:lnTo>
                                      <a:pt x="16" y="53"/>
                                    </a:lnTo>
                                    <a:lnTo>
                                      <a:pt x="16" y="53"/>
                                    </a:lnTo>
                                    <a:lnTo>
                                      <a:pt x="18" y="53"/>
                                    </a:lnTo>
                                    <a:lnTo>
                                      <a:pt x="18" y="53"/>
                                    </a:lnTo>
                                    <a:lnTo>
                                      <a:pt x="20" y="53"/>
                                    </a:lnTo>
                                    <a:lnTo>
                                      <a:pt x="20" y="53"/>
                                    </a:lnTo>
                                    <a:lnTo>
                                      <a:pt x="22" y="53"/>
                                    </a:lnTo>
                                    <a:lnTo>
                                      <a:pt x="22" y="55"/>
                                    </a:lnTo>
                                    <a:lnTo>
                                      <a:pt x="26" y="59"/>
                                    </a:lnTo>
                                    <a:lnTo>
                                      <a:pt x="28" y="63"/>
                                    </a:lnTo>
                                    <a:lnTo>
                                      <a:pt x="30" y="69"/>
                                    </a:lnTo>
                                    <a:lnTo>
                                      <a:pt x="32" y="75"/>
                                    </a:lnTo>
                                    <a:lnTo>
                                      <a:pt x="32" y="79"/>
                                    </a:lnTo>
                                    <a:lnTo>
                                      <a:pt x="30" y="85"/>
                                    </a:lnTo>
                                    <a:lnTo>
                                      <a:pt x="30" y="91"/>
                                    </a:lnTo>
                                    <a:lnTo>
                                      <a:pt x="28" y="95"/>
                                    </a:lnTo>
                                    <a:lnTo>
                                      <a:pt x="28" y="97"/>
                                    </a:lnTo>
                                    <a:lnTo>
                                      <a:pt x="28" y="97"/>
                                    </a:lnTo>
                                    <a:lnTo>
                                      <a:pt x="26" y="99"/>
                                    </a:lnTo>
                                    <a:lnTo>
                                      <a:pt x="26" y="99"/>
                                    </a:lnTo>
                                    <a:lnTo>
                                      <a:pt x="26" y="101"/>
                                    </a:lnTo>
                                    <a:lnTo>
                                      <a:pt x="24" y="101"/>
                                    </a:lnTo>
                                    <a:lnTo>
                                      <a:pt x="24" y="103"/>
                                    </a:lnTo>
                                    <a:lnTo>
                                      <a:pt x="24" y="103"/>
                                    </a:lnTo>
                                    <a:lnTo>
                                      <a:pt x="26" y="103"/>
                                    </a:lnTo>
                                    <a:lnTo>
                                      <a:pt x="28" y="103"/>
                                    </a:lnTo>
                                    <a:lnTo>
                                      <a:pt x="32" y="101"/>
                                    </a:lnTo>
                                    <a:lnTo>
                                      <a:pt x="36" y="101"/>
                                    </a:lnTo>
                                    <a:lnTo>
                                      <a:pt x="40" y="99"/>
                                    </a:lnTo>
                                    <a:lnTo>
                                      <a:pt x="44" y="99"/>
                                    </a:lnTo>
                                    <a:lnTo>
                                      <a:pt x="50" y="97"/>
                                    </a:lnTo>
                                    <a:lnTo>
                                      <a:pt x="54" y="95"/>
                                    </a:lnTo>
                                    <a:lnTo>
                                      <a:pt x="60" y="95"/>
                                    </a:lnTo>
                                    <a:lnTo>
                                      <a:pt x="64" y="93"/>
                                    </a:lnTo>
                                    <a:lnTo>
                                      <a:pt x="70" y="91"/>
                                    </a:lnTo>
                                    <a:lnTo>
                                      <a:pt x="76" y="89"/>
                                    </a:lnTo>
                                    <a:lnTo>
                                      <a:pt x="82" y="89"/>
                                    </a:lnTo>
                                    <a:lnTo>
                                      <a:pt x="88" y="87"/>
                                    </a:lnTo>
                                    <a:lnTo>
                                      <a:pt x="94" y="85"/>
                                    </a:lnTo>
                                    <a:lnTo>
                                      <a:pt x="100" y="83"/>
                                    </a:lnTo>
                                    <a:lnTo>
                                      <a:pt x="106" y="83"/>
                                    </a:lnTo>
                                    <a:lnTo>
                                      <a:pt x="110" y="81"/>
                                    </a:lnTo>
                                    <a:lnTo>
                                      <a:pt x="116" y="79"/>
                                    </a:lnTo>
                                    <a:lnTo>
                                      <a:pt x="122" y="79"/>
                                    </a:lnTo>
                                    <a:lnTo>
                                      <a:pt x="126" y="77"/>
                                    </a:lnTo>
                                    <a:lnTo>
                                      <a:pt x="132" y="75"/>
                                    </a:lnTo>
                                    <a:lnTo>
                                      <a:pt x="136" y="75"/>
                                    </a:lnTo>
                                    <a:lnTo>
                                      <a:pt x="140" y="73"/>
                                    </a:lnTo>
                                    <a:lnTo>
                                      <a:pt x="146" y="73"/>
                                    </a:lnTo>
                                    <a:lnTo>
                                      <a:pt x="148" y="71"/>
                                    </a:lnTo>
                                    <a:lnTo>
                                      <a:pt x="152" y="71"/>
                                    </a:lnTo>
                                    <a:lnTo>
                                      <a:pt x="154" y="71"/>
                                    </a:lnTo>
                                    <a:lnTo>
                                      <a:pt x="158" y="71"/>
                                    </a:lnTo>
                                    <a:lnTo>
                                      <a:pt x="158" y="69"/>
                                    </a:lnTo>
                                    <a:lnTo>
                                      <a:pt x="160" y="69"/>
                                    </a:lnTo>
                                    <a:lnTo>
                                      <a:pt x="160" y="69"/>
                                    </a:lnTo>
                                    <a:lnTo>
                                      <a:pt x="162" y="67"/>
                                    </a:lnTo>
                                    <a:lnTo>
                                      <a:pt x="162" y="67"/>
                                    </a:lnTo>
                                    <a:lnTo>
                                      <a:pt x="164" y="65"/>
                                    </a:lnTo>
                                    <a:lnTo>
                                      <a:pt x="166" y="63"/>
                                    </a:lnTo>
                                    <a:lnTo>
                                      <a:pt x="166" y="61"/>
                                    </a:lnTo>
                                    <a:lnTo>
                                      <a:pt x="168" y="61"/>
                                    </a:lnTo>
                                    <a:lnTo>
                                      <a:pt x="168" y="59"/>
                                    </a:lnTo>
                                    <a:lnTo>
                                      <a:pt x="168" y="57"/>
                                    </a:lnTo>
                                    <a:lnTo>
                                      <a:pt x="168" y="57"/>
                                    </a:lnTo>
                                    <a:lnTo>
                                      <a:pt x="166" y="57"/>
                                    </a:lnTo>
                                    <a:lnTo>
                                      <a:pt x="164" y="57"/>
                                    </a:lnTo>
                                    <a:lnTo>
                                      <a:pt x="162" y="59"/>
                                    </a:lnTo>
                                    <a:lnTo>
                                      <a:pt x="158" y="59"/>
                                    </a:lnTo>
                                    <a:lnTo>
                                      <a:pt x="154" y="59"/>
                                    </a:lnTo>
                                    <a:lnTo>
                                      <a:pt x="150" y="61"/>
                                    </a:lnTo>
                                    <a:lnTo>
                                      <a:pt x="146" y="63"/>
                                    </a:lnTo>
                                    <a:lnTo>
                                      <a:pt x="142" y="63"/>
                                    </a:lnTo>
                                    <a:lnTo>
                                      <a:pt x="138" y="65"/>
                                    </a:lnTo>
                                    <a:lnTo>
                                      <a:pt x="132" y="65"/>
                                    </a:lnTo>
                                    <a:lnTo>
                                      <a:pt x="128" y="67"/>
                                    </a:lnTo>
                                    <a:lnTo>
                                      <a:pt x="122" y="69"/>
                                    </a:lnTo>
                                    <a:lnTo>
                                      <a:pt x="116" y="69"/>
                                    </a:lnTo>
                                    <a:lnTo>
                                      <a:pt x="110" y="71"/>
                                    </a:lnTo>
                                    <a:lnTo>
                                      <a:pt x="104" y="73"/>
                                    </a:lnTo>
                                    <a:lnTo>
                                      <a:pt x="100" y="75"/>
                                    </a:lnTo>
                                    <a:lnTo>
                                      <a:pt x="94" y="75"/>
                                    </a:lnTo>
                                    <a:lnTo>
                                      <a:pt x="88" y="77"/>
                                    </a:lnTo>
                                    <a:lnTo>
                                      <a:pt x="82" y="79"/>
                                    </a:lnTo>
                                    <a:lnTo>
                                      <a:pt x="78" y="79"/>
                                    </a:lnTo>
                                    <a:lnTo>
                                      <a:pt x="72" y="81"/>
                                    </a:lnTo>
                                    <a:lnTo>
                                      <a:pt x="68" y="83"/>
                                    </a:lnTo>
                                    <a:lnTo>
                                      <a:pt x="62" y="83"/>
                                    </a:lnTo>
                                    <a:lnTo>
                                      <a:pt x="58" y="85"/>
                                    </a:lnTo>
                                    <a:lnTo>
                                      <a:pt x="54" y="87"/>
                                    </a:lnTo>
                                    <a:lnTo>
                                      <a:pt x="50" y="87"/>
                                    </a:lnTo>
                                    <a:lnTo>
                                      <a:pt x="48" y="89"/>
                                    </a:lnTo>
                                    <a:lnTo>
                                      <a:pt x="46" y="89"/>
                                    </a:lnTo>
                                    <a:lnTo>
                                      <a:pt x="42" y="91"/>
                                    </a:lnTo>
                                    <a:lnTo>
                                      <a:pt x="42" y="91"/>
                                    </a:lnTo>
                                    <a:lnTo>
                                      <a:pt x="40" y="91"/>
                                    </a:lnTo>
                                    <a:lnTo>
                                      <a:pt x="38" y="91"/>
                                    </a:lnTo>
                                    <a:lnTo>
                                      <a:pt x="38" y="89"/>
                                    </a:lnTo>
                                    <a:lnTo>
                                      <a:pt x="38" y="87"/>
                                    </a:lnTo>
                                    <a:lnTo>
                                      <a:pt x="38" y="85"/>
                                    </a:lnTo>
                                    <a:lnTo>
                                      <a:pt x="38" y="81"/>
                                    </a:lnTo>
                                    <a:lnTo>
                                      <a:pt x="40" y="77"/>
                                    </a:lnTo>
                                    <a:lnTo>
                                      <a:pt x="40" y="73"/>
                                    </a:lnTo>
                                    <a:lnTo>
                                      <a:pt x="40" y="69"/>
                                    </a:lnTo>
                                    <a:lnTo>
                                      <a:pt x="40" y="65"/>
                                    </a:lnTo>
                                    <a:lnTo>
                                      <a:pt x="40" y="61"/>
                                    </a:lnTo>
                                    <a:lnTo>
                                      <a:pt x="38" y="59"/>
                                    </a:lnTo>
                                    <a:lnTo>
                                      <a:pt x="34" y="55"/>
                                    </a:lnTo>
                                    <a:lnTo>
                                      <a:pt x="32" y="53"/>
                                    </a:lnTo>
                                    <a:lnTo>
                                      <a:pt x="30" y="53"/>
                                    </a:lnTo>
                                    <a:lnTo>
                                      <a:pt x="28" y="51"/>
                                    </a:lnTo>
                                    <a:lnTo>
                                      <a:pt x="26" y="51"/>
                                    </a:lnTo>
                                    <a:lnTo>
                                      <a:pt x="26" y="51"/>
                                    </a:lnTo>
                                    <a:lnTo>
                                      <a:pt x="24" y="49"/>
                                    </a:lnTo>
                                    <a:lnTo>
                                      <a:pt x="24" y="49"/>
                                    </a:lnTo>
                                    <a:lnTo>
                                      <a:pt x="22" y="49"/>
                                    </a:lnTo>
                                    <a:lnTo>
                                      <a:pt x="26" y="49"/>
                                    </a:lnTo>
                                    <a:lnTo>
                                      <a:pt x="28" y="49"/>
                                    </a:lnTo>
                                    <a:lnTo>
                                      <a:pt x="30" y="49"/>
                                    </a:lnTo>
                                    <a:lnTo>
                                      <a:pt x="32" y="51"/>
                                    </a:lnTo>
                                    <a:lnTo>
                                      <a:pt x="36" y="51"/>
                                    </a:lnTo>
                                    <a:lnTo>
                                      <a:pt x="38" y="53"/>
                                    </a:lnTo>
                                    <a:lnTo>
                                      <a:pt x="38" y="53"/>
                                    </a:lnTo>
                                    <a:lnTo>
                                      <a:pt x="40" y="55"/>
                                    </a:lnTo>
                                    <a:lnTo>
                                      <a:pt x="44" y="59"/>
                                    </a:lnTo>
                                    <a:lnTo>
                                      <a:pt x="44" y="63"/>
                                    </a:lnTo>
                                    <a:lnTo>
                                      <a:pt x="46" y="67"/>
                                    </a:lnTo>
                                    <a:lnTo>
                                      <a:pt x="46" y="71"/>
                                    </a:lnTo>
                                    <a:lnTo>
                                      <a:pt x="46" y="75"/>
                                    </a:lnTo>
                                    <a:lnTo>
                                      <a:pt x="44" y="77"/>
                                    </a:lnTo>
                                    <a:lnTo>
                                      <a:pt x="44" y="81"/>
                                    </a:lnTo>
                                    <a:lnTo>
                                      <a:pt x="42" y="85"/>
                                    </a:lnTo>
                                    <a:lnTo>
                                      <a:pt x="44" y="85"/>
                                    </a:lnTo>
                                    <a:lnTo>
                                      <a:pt x="46" y="85"/>
                                    </a:lnTo>
                                    <a:lnTo>
                                      <a:pt x="48" y="83"/>
                                    </a:lnTo>
                                    <a:lnTo>
                                      <a:pt x="50" y="83"/>
                                    </a:lnTo>
                                    <a:lnTo>
                                      <a:pt x="54" y="83"/>
                                    </a:lnTo>
                                    <a:lnTo>
                                      <a:pt x="58" y="81"/>
                                    </a:lnTo>
                                    <a:lnTo>
                                      <a:pt x="62" y="81"/>
                                    </a:lnTo>
                                    <a:lnTo>
                                      <a:pt x="66" y="79"/>
                                    </a:lnTo>
                                    <a:lnTo>
                                      <a:pt x="70" y="79"/>
                                    </a:lnTo>
                                    <a:lnTo>
                                      <a:pt x="74" y="77"/>
                                    </a:lnTo>
                                    <a:lnTo>
                                      <a:pt x="80" y="75"/>
                                    </a:lnTo>
                                    <a:lnTo>
                                      <a:pt x="84" y="75"/>
                                    </a:lnTo>
                                    <a:lnTo>
                                      <a:pt x="90" y="73"/>
                                    </a:lnTo>
                                    <a:lnTo>
                                      <a:pt x="96" y="71"/>
                                    </a:lnTo>
                                    <a:lnTo>
                                      <a:pt x="100" y="71"/>
                                    </a:lnTo>
                                    <a:lnTo>
                                      <a:pt x="106" y="69"/>
                                    </a:lnTo>
                                    <a:lnTo>
                                      <a:pt x="112" y="67"/>
                                    </a:lnTo>
                                    <a:lnTo>
                                      <a:pt x="118" y="65"/>
                                    </a:lnTo>
                                    <a:lnTo>
                                      <a:pt x="122" y="65"/>
                                    </a:lnTo>
                                    <a:lnTo>
                                      <a:pt x="128" y="63"/>
                                    </a:lnTo>
                                    <a:lnTo>
                                      <a:pt x="134" y="61"/>
                                    </a:lnTo>
                                    <a:lnTo>
                                      <a:pt x="138" y="61"/>
                                    </a:lnTo>
                                    <a:lnTo>
                                      <a:pt x="142" y="59"/>
                                    </a:lnTo>
                                    <a:lnTo>
                                      <a:pt x="148" y="59"/>
                                    </a:lnTo>
                                    <a:lnTo>
                                      <a:pt x="152" y="57"/>
                                    </a:lnTo>
                                    <a:lnTo>
                                      <a:pt x="156" y="55"/>
                                    </a:lnTo>
                                    <a:lnTo>
                                      <a:pt x="160" y="55"/>
                                    </a:lnTo>
                                    <a:lnTo>
                                      <a:pt x="162" y="55"/>
                                    </a:lnTo>
                                    <a:lnTo>
                                      <a:pt x="164" y="53"/>
                                    </a:lnTo>
                                    <a:lnTo>
                                      <a:pt x="168" y="53"/>
                                    </a:lnTo>
                                    <a:lnTo>
                                      <a:pt x="168" y="53"/>
                                    </a:lnTo>
                                    <a:lnTo>
                                      <a:pt x="170" y="53"/>
                                    </a:lnTo>
                                    <a:lnTo>
                                      <a:pt x="170" y="47"/>
                                    </a:lnTo>
                                    <a:lnTo>
                                      <a:pt x="172" y="43"/>
                                    </a:lnTo>
                                    <a:lnTo>
                                      <a:pt x="170" y="39"/>
                                    </a:lnTo>
                                    <a:lnTo>
                                      <a:pt x="170" y="35"/>
                                    </a:lnTo>
                                    <a:lnTo>
                                      <a:pt x="172" y="35"/>
                                    </a:lnTo>
                                    <a:lnTo>
                                      <a:pt x="172" y="35"/>
                                    </a:lnTo>
                                    <a:lnTo>
                                      <a:pt x="174" y="37"/>
                                    </a:lnTo>
                                    <a:lnTo>
                                      <a:pt x="174" y="39"/>
                                    </a:lnTo>
                                    <a:lnTo>
                                      <a:pt x="176" y="43"/>
                                    </a:lnTo>
                                    <a:lnTo>
                                      <a:pt x="176" y="47"/>
                                    </a:lnTo>
                                    <a:lnTo>
                                      <a:pt x="176" y="51"/>
                                    </a:lnTo>
                                    <a:lnTo>
                                      <a:pt x="174" y="55"/>
                                    </a:lnTo>
                                    <a:lnTo>
                                      <a:pt x="172" y="59"/>
                                    </a:lnTo>
                                    <a:lnTo>
                                      <a:pt x="170" y="63"/>
                                    </a:lnTo>
                                    <a:lnTo>
                                      <a:pt x="168" y="67"/>
                                    </a:lnTo>
                                    <a:lnTo>
                                      <a:pt x="164" y="71"/>
                                    </a:lnTo>
                                    <a:lnTo>
                                      <a:pt x="178" y="67"/>
                                    </a:lnTo>
                                    <a:lnTo>
                                      <a:pt x="180" y="63"/>
                                    </a:lnTo>
                                    <a:lnTo>
                                      <a:pt x="182" y="59"/>
                                    </a:lnTo>
                                    <a:lnTo>
                                      <a:pt x="182" y="53"/>
                                    </a:lnTo>
                                    <a:lnTo>
                                      <a:pt x="182" y="49"/>
                                    </a:lnTo>
                                    <a:lnTo>
                                      <a:pt x="182" y="45"/>
                                    </a:lnTo>
                                    <a:lnTo>
                                      <a:pt x="180" y="39"/>
                                    </a:lnTo>
                                    <a:lnTo>
                                      <a:pt x="180" y="35"/>
                                    </a:lnTo>
                                    <a:lnTo>
                                      <a:pt x="178" y="31"/>
                                    </a:lnTo>
                                    <a:lnTo>
                                      <a:pt x="178" y="31"/>
                                    </a:lnTo>
                                    <a:lnTo>
                                      <a:pt x="178" y="31"/>
                                    </a:lnTo>
                                    <a:lnTo>
                                      <a:pt x="178" y="29"/>
                                    </a:lnTo>
                                    <a:lnTo>
                                      <a:pt x="180" y="31"/>
                                    </a:lnTo>
                                    <a:lnTo>
                                      <a:pt x="180" y="31"/>
                                    </a:lnTo>
                                    <a:lnTo>
                                      <a:pt x="182" y="33"/>
                                    </a:lnTo>
                                    <a:lnTo>
                                      <a:pt x="182" y="37"/>
                                    </a:lnTo>
                                    <a:lnTo>
                                      <a:pt x="184" y="39"/>
                                    </a:lnTo>
                                    <a:lnTo>
                                      <a:pt x="184" y="41"/>
                                    </a:lnTo>
                                    <a:lnTo>
                                      <a:pt x="184" y="43"/>
                                    </a:lnTo>
                                    <a:lnTo>
                                      <a:pt x="186" y="45"/>
                                    </a:lnTo>
                                    <a:lnTo>
                                      <a:pt x="186" y="47"/>
                                    </a:lnTo>
                                    <a:lnTo>
                                      <a:pt x="196" y="45"/>
                                    </a:lnTo>
                                    <a:lnTo>
                                      <a:pt x="208" y="43"/>
                                    </a:lnTo>
                                    <a:lnTo>
                                      <a:pt x="218" y="39"/>
                                    </a:lnTo>
                                    <a:lnTo>
                                      <a:pt x="226" y="39"/>
                                    </a:lnTo>
                                    <a:lnTo>
                                      <a:pt x="234" y="37"/>
                                    </a:lnTo>
                                    <a:lnTo>
                                      <a:pt x="242" y="35"/>
                                    </a:lnTo>
                                    <a:lnTo>
                                      <a:pt x="250" y="35"/>
                                    </a:lnTo>
                                    <a:lnTo>
                                      <a:pt x="256" y="33"/>
                                    </a:lnTo>
                                    <a:lnTo>
                                      <a:pt x="262" y="33"/>
                                    </a:lnTo>
                                    <a:lnTo>
                                      <a:pt x="266" y="33"/>
                                    </a:lnTo>
                                    <a:lnTo>
                                      <a:pt x="270" y="31"/>
                                    </a:lnTo>
                                    <a:lnTo>
                                      <a:pt x="274" y="31"/>
                                    </a:lnTo>
                                    <a:lnTo>
                                      <a:pt x="276" y="31"/>
                                    </a:lnTo>
                                    <a:lnTo>
                                      <a:pt x="278" y="31"/>
                                    </a:lnTo>
                                    <a:lnTo>
                                      <a:pt x="278" y="31"/>
                                    </a:lnTo>
                                    <a:lnTo>
                                      <a:pt x="280" y="31"/>
                                    </a:lnTo>
                                    <a:lnTo>
                                      <a:pt x="278" y="27"/>
                                    </a:lnTo>
                                    <a:lnTo>
                                      <a:pt x="278" y="23"/>
                                    </a:lnTo>
                                    <a:lnTo>
                                      <a:pt x="276" y="19"/>
                                    </a:lnTo>
                                    <a:lnTo>
                                      <a:pt x="272" y="15"/>
                                    </a:lnTo>
                                    <a:lnTo>
                                      <a:pt x="270" y="12"/>
                                    </a:lnTo>
                                    <a:lnTo>
                                      <a:pt x="266" y="8"/>
                                    </a:lnTo>
                                    <a:lnTo>
                                      <a:pt x="262" y="6"/>
                                    </a:lnTo>
                                    <a:lnTo>
                                      <a:pt x="258" y="4"/>
                                    </a:lnTo>
                                    <a:lnTo>
                                      <a:pt x="258" y="4"/>
                                    </a:lnTo>
                                    <a:lnTo>
                                      <a:pt x="256" y="4"/>
                                    </a:lnTo>
                                    <a:lnTo>
                                      <a:pt x="252" y="6"/>
                                    </a:lnTo>
                                    <a:lnTo>
                                      <a:pt x="248" y="8"/>
                                    </a:lnTo>
                                    <a:lnTo>
                                      <a:pt x="242" y="8"/>
                                    </a:lnTo>
                                    <a:lnTo>
                                      <a:pt x="236" y="10"/>
                                    </a:lnTo>
                                    <a:lnTo>
                                      <a:pt x="230" y="12"/>
                                    </a:lnTo>
                                    <a:lnTo>
                                      <a:pt x="222" y="15"/>
                                    </a:lnTo>
                                    <a:lnTo>
                                      <a:pt x="216" y="17"/>
                                    </a:lnTo>
                                    <a:lnTo>
                                      <a:pt x="208" y="19"/>
                                    </a:lnTo>
                                    <a:lnTo>
                                      <a:pt x="202" y="21"/>
                                    </a:lnTo>
                                    <a:lnTo>
                                      <a:pt x="196" y="23"/>
                                    </a:lnTo>
                                    <a:lnTo>
                                      <a:pt x="192" y="23"/>
                                    </a:lnTo>
                                    <a:lnTo>
                                      <a:pt x="186" y="25"/>
                                    </a:lnTo>
                                    <a:lnTo>
                                      <a:pt x="184" y="25"/>
                                    </a:lnTo>
                                    <a:lnTo>
                                      <a:pt x="182" y="25"/>
                                    </a:lnTo>
                                    <a:lnTo>
                                      <a:pt x="182" y="23"/>
                                    </a:lnTo>
                                    <a:lnTo>
                                      <a:pt x="188" y="21"/>
                                    </a:lnTo>
                                    <a:lnTo>
                                      <a:pt x="192" y="21"/>
                                    </a:lnTo>
                                    <a:lnTo>
                                      <a:pt x="196" y="19"/>
                                    </a:lnTo>
                                    <a:lnTo>
                                      <a:pt x="200" y="17"/>
                                    </a:lnTo>
                                    <a:lnTo>
                                      <a:pt x="204" y="17"/>
                                    </a:lnTo>
                                    <a:lnTo>
                                      <a:pt x="208" y="15"/>
                                    </a:lnTo>
                                    <a:lnTo>
                                      <a:pt x="212" y="13"/>
                                    </a:lnTo>
                                    <a:lnTo>
                                      <a:pt x="216" y="13"/>
                                    </a:lnTo>
                                    <a:lnTo>
                                      <a:pt x="220" y="12"/>
                                    </a:lnTo>
                                    <a:lnTo>
                                      <a:pt x="224" y="10"/>
                                    </a:lnTo>
                                    <a:lnTo>
                                      <a:pt x="228" y="10"/>
                                    </a:lnTo>
                                    <a:lnTo>
                                      <a:pt x="232" y="8"/>
                                    </a:lnTo>
                                    <a:lnTo>
                                      <a:pt x="238" y="6"/>
                                    </a:lnTo>
                                    <a:lnTo>
                                      <a:pt x="242" y="4"/>
                                    </a:lnTo>
                                    <a:lnTo>
                                      <a:pt x="246" y="2"/>
                                    </a:lnTo>
                                    <a:lnTo>
                                      <a:pt x="250" y="0"/>
                                    </a:lnTo>
                                    <a:lnTo>
                                      <a:pt x="254" y="0"/>
                                    </a:lnTo>
                                    <a:lnTo>
                                      <a:pt x="258" y="0"/>
                                    </a:lnTo>
                                    <a:lnTo>
                                      <a:pt x="262" y="0"/>
                                    </a:lnTo>
                                    <a:lnTo>
                                      <a:pt x="264" y="2"/>
                                    </a:lnTo>
                                    <a:lnTo>
                                      <a:pt x="266" y="2"/>
                                    </a:lnTo>
                                    <a:lnTo>
                                      <a:pt x="270" y="4"/>
                                    </a:lnTo>
                                    <a:lnTo>
                                      <a:pt x="272" y="8"/>
                                    </a:lnTo>
                                    <a:lnTo>
                                      <a:pt x="274" y="10"/>
                                    </a:lnTo>
                                    <a:lnTo>
                                      <a:pt x="278" y="13"/>
                                    </a:lnTo>
                                    <a:lnTo>
                                      <a:pt x="280" y="17"/>
                                    </a:lnTo>
                                    <a:lnTo>
                                      <a:pt x="282" y="21"/>
                                    </a:lnTo>
                                    <a:lnTo>
                                      <a:pt x="282" y="25"/>
                                    </a:lnTo>
                                    <a:lnTo>
                                      <a:pt x="284" y="29"/>
                                    </a:lnTo>
                                    <a:lnTo>
                                      <a:pt x="286" y="33"/>
                                    </a:lnTo>
                                    <a:lnTo>
                                      <a:pt x="286" y="37"/>
                                    </a:lnTo>
                                    <a:lnTo>
                                      <a:pt x="286" y="41"/>
                                    </a:lnTo>
                                    <a:lnTo>
                                      <a:pt x="284" y="39"/>
                                    </a:lnTo>
                                    <a:lnTo>
                                      <a:pt x="280" y="39"/>
                                    </a:lnTo>
                                    <a:lnTo>
                                      <a:pt x="278" y="39"/>
                                    </a:lnTo>
                                    <a:lnTo>
                                      <a:pt x="274" y="37"/>
                                    </a:lnTo>
                                    <a:lnTo>
                                      <a:pt x="272" y="37"/>
                                    </a:lnTo>
                                    <a:lnTo>
                                      <a:pt x="268" y="37"/>
                                    </a:lnTo>
                                    <a:lnTo>
                                      <a:pt x="264" y="37"/>
                                    </a:lnTo>
                                    <a:lnTo>
                                      <a:pt x="262" y="37"/>
                                    </a:lnTo>
                                    <a:lnTo>
                                      <a:pt x="258" y="37"/>
                                    </a:lnTo>
                                    <a:lnTo>
                                      <a:pt x="254" y="39"/>
                                    </a:lnTo>
                                    <a:lnTo>
                                      <a:pt x="250" y="39"/>
                                    </a:lnTo>
                                    <a:lnTo>
                                      <a:pt x="246" y="39"/>
                                    </a:lnTo>
                                    <a:lnTo>
                                      <a:pt x="244" y="39"/>
                                    </a:lnTo>
                                    <a:lnTo>
                                      <a:pt x="240" y="39"/>
                                    </a:lnTo>
                                    <a:lnTo>
                                      <a:pt x="236" y="41"/>
                                    </a:lnTo>
                                    <a:lnTo>
                                      <a:pt x="232" y="41"/>
                                    </a:lnTo>
                                    <a:lnTo>
                                      <a:pt x="232" y="41"/>
                                    </a:lnTo>
                                    <a:lnTo>
                                      <a:pt x="230" y="41"/>
                                    </a:lnTo>
                                    <a:lnTo>
                                      <a:pt x="228" y="41"/>
                                    </a:lnTo>
                                    <a:lnTo>
                                      <a:pt x="226" y="43"/>
                                    </a:lnTo>
                                    <a:lnTo>
                                      <a:pt x="222" y="43"/>
                                    </a:lnTo>
                                    <a:lnTo>
                                      <a:pt x="218" y="43"/>
                                    </a:lnTo>
                                    <a:lnTo>
                                      <a:pt x="216" y="45"/>
                                    </a:lnTo>
                                    <a:lnTo>
                                      <a:pt x="212" y="45"/>
                                    </a:lnTo>
                                    <a:lnTo>
                                      <a:pt x="208" y="47"/>
                                    </a:lnTo>
                                    <a:lnTo>
                                      <a:pt x="204" y="47"/>
                                    </a:lnTo>
                                    <a:lnTo>
                                      <a:pt x="200" y="49"/>
                                    </a:lnTo>
                                    <a:lnTo>
                                      <a:pt x="196" y="49"/>
                                    </a:lnTo>
                                    <a:lnTo>
                                      <a:pt x="192" y="51"/>
                                    </a:lnTo>
                                    <a:lnTo>
                                      <a:pt x="190" y="51"/>
                                    </a:lnTo>
                                    <a:lnTo>
                                      <a:pt x="188" y="51"/>
                                    </a:lnTo>
                                    <a:lnTo>
                                      <a:pt x="186" y="53"/>
                                    </a:lnTo>
                                    <a:lnTo>
                                      <a:pt x="186" y="57"/>
                                    </a:lnTo>
                                    <a:lnTo>
                                      <a:pt x="184" y="59"/>
                                    </a:lnTo>
                                    <a:lnTo>
                                      <a:pt x="184" y="63"/>
                                    </a:lnTo>
                                    <a:lnTo>
                                      <a:pt x="182" y="67"/>
                                    </a:lnTo>
                                    <a:lnTo>
                                      <a:pt x="182" y="67"/>
                                    </a:lnTo>
                                    <a:lnTo>
                                      <a:pt x="184" y="67"/>
                                    </a:lnTo>
                                    <a:lnTo>
                                      <a:pt x="184" y="67"/>
                                    </a:lnTo>
                                    <a:lnTo>
                                      <a:pt x="186" y="65"/>
                                    </a:lnTo>
                                    <a:lnTo>
                                      <a:pt x="188" y="65"/>
                                    </a:lnTo>
                                    <a:lnTo>
                                      <a:pt x="190" y="65"/>
                                    </a:lnTo>
                                    <a:lnTo>
                                      <a:pt x="192" y="65"/>
                                    </a:lnTo>
                                    <a:lnTo>
                                      <a:pt x="194" y="65"/>
                                    </a:lnTo>
                                    <a:lnTo>
                                      <a:pt x="196" y="65"/>
                                    </a:lnTo>
                                    <a:lnTo>
                                      <a:pt x="200" y="63"/>
                                    </a:lnTo>
                                    <a:lnTo>
                                      <a:pt x="202" y="63"/>
                                    </a:lnTo>
                                    <a:lnTo>
                                      <a:pt x="204" y="63"/>
                                    </a:lnTo>
                                    <a:lnTo>
                                      <a:pt x="206" y="63"/>
                                    </a:lnTo>
                                    <a:lnTo>
                                      <a:pt x="210" y="63"/>
                                    </a:lnTo>
                                    <a:lnTo>
                                      <a:pt x="210" y="63"/>
                                    </a:lnTo>
                                    <a:lnTo>
                                      <a:pt x="212" y="63"/>
                                    </a:lnTo>
                                    <a:lnTo>
                                      <a:pt x="214" y="63"/>
                                    </a:lnTo>
                                    <a:lnTo>
                                      <a:pt x="216" y="63"/>
                                    </a:lnTo>
                                    <a:lnTo>
                                      <a:pt x="220" y="63"/>
                                    </a:lnTo>
                                    <a:lnTo>
                                      <a:pt x="222" y="63"/>
                                    </a:lnTo>
                                    <a:lnTo>
                                      <a:pt x="226" y="63"/>
                                    </a:lnTo>
                                    <a:lnTo>
                                      <a:pt x="228" y="63"/>
                                    </a:lnTo>
                                    <a:lnTo>
                                      <a:pt x="232" y="63"/>
                                    </a:lnTo>
                                    <a:lnTo>
                                      <a:pt x="236" y="63"/>
                                    </a:lnTo>
                                    <a:lnTo>
                                      <a:pt x="238" y="63"/>
                                    </a:lnTo>
                                    <a:lnTo>
                                      <a:pt x="242" y="63"/>
                                    </a:lnTo>
                                    <a:lnTo>
                                      <a:pt x="244" y="63"/>
                                    </a:lnTo>
                                    <a:lnTo>
                                      <a:pt x="248" y="63"/>
                                    </a:lnTo>
                                    <a:lnTo>
                                      <a:pt x="250" y="63"/>
                                    </a:lnTo>
                                    <a:lnTo>
                                      <a:pt x="252" y="63"/>
                                    </a:lnTo>
                                    <a:lnTo>
                                      <a:pt x="252" y="63"/>
                                    </a:lnTo>
                                    <a:lnTo>
                                      <a:pt x="252" y="63"/>
                                    </a:lnTo>
                                    <a:lnTo>
                                      <a:pt x="256" y="61"/>
                                    </a:lnTo>
                                    <a:lnTo>
                                      <a:pt x="258" y="61"/>
                                    </a:lnTo>
                                    <a:lnTo>
                                      <a:pt x="262" y="57"/>
                                    </a:lnTo>
                                    <a:lnTo>
                                      <a:pt x="264" y="55"/>
                                    </a:lnTo>
                                    <a:lnTo>
                                      <a:pt x="266" y="51"/>
                                    </a:lnTo>
                                    <a:lnTo>
                                      <a:pt x="268" y="49"/>
                                    </a:lnTo>
                                    <a:lnTo>
                                      <a:pt x="270" y="45"/>
                                    </a:lnTo>
                                    <a:lnTo>
                                      <a:pt x="270" y="41"/>
                                    </a:lnTo>
                                    <a:lnTo>
                                      <a:pt x="272" y="47"/>
                                    </a:lnTo>
                                    <a:lnTo>
                                      <a:pt x="272" y="51"/>
                                    </a:lnTo>
                                    <a:lnTo>
                                      <a:pt x="270" y="55"/>
                                    </a:lnTo>
                                    <a:lnTo>
                                      <a:pt x="268" y="59"/>
                                    </a:lnTo>
                                    <a:lnTo>
                                      <a:pt x="266" y="63"/>
                                    </a:lnTo>
                                    <a:lnTo>
                                      <a:pt x="264" y="65"/>
                                    </a:lnTo>
                                    <a:lnTo>
                                      <a:pt x="260" y="69"/>
                                    </a:lnTo>
                                    <a:lnTo>
                                      <a:pt x="258" y="71"/>
                                    </a:lnTo>
                                    <a:lnTo>
                                      <a:pt x="256" y="71"/>
                                    </a:lnTo>
                                    <a:lnTo>
                                      <a:pt x="254" y="71"/>
                                    </a:lnTo>
                                    <a:lnTo>
                                      <a:pt x="252" y="71"/>
                                    </a:lnTo>
                                    <a:lnTo>
                                      <a:pt x="250" y="71"/>
                                    </a:lnTo>
                                    <a:lnTo>
                                      <a:pt x="250" y="69"/>
                                    </a:lnTo>
                                    <a:lnTo>
                                      <a:pt x="248" y="69"/>
                                    </a:lnTo>
                                    <a:lnTo>
                                      <a:pt x="246" y="69"/>
                                    </a:lnTo>
                                    <a:lnTo>
                                      <a:pt x="244" y="69"/>
                                    </a:lnTo>
                                    <a:lnTo>
                                      <a:pt x="242" y="69"/>
                                    </a:lnTo>
                                    <a:lnTo>
                                      <a:pt x="242" y="69"/>
                                    </a:lnTo>
                                    <a:lnTo>
                                      <a:pt x="240" y="69"/>
                                    </a:lnTo>
                                    <a:lnTo>
                                      <a:pt x="238" y="69"/>
                                    </a:lnTo>
                                    <a:lnTo>
                                      <a:pt x="236" y="69"/>
                                    </a:lnTo>
                                    <a:lnTo>
                                      <a:pt x="234" y="69"/>
                                    </a:lnTo>
                                    <a:lnTo>
                                      <a:pt x="232" y="69"/>
                                    </a:lnTo>
                                    <a:lnTo>
                                      <a:pt x="230" y="69"/>
                                    </a:lnTo>
                                    <a:lnTo>
                                      <a:pt x="224" y="69"/>
                                    </a:lnTo>
                                    <a:lnTo>
                                      <a:pt x="218" y="69"/>
                                    </a:lnTo>
                                    <a:lnTo>
                                      <a:pt x="212" y="69"/>
                                    </a:lnTo>
                                    <a:lnTo>
                                      <a:pt x="208" y="69"/>
                                    </a:lnTo>
                                    <a:lnTo>
                                      <a:pt x="202" y="69"/>
                                    </a:lnTo>
                                    <a:lnTo>
                                      <a:pt x="198" y="69"/>
                                    </a:lnTo>
                                    <a:lnTo>
                                      <a:pt x="192" y="69"/>
                                    </a:lnTo>
                                    <a:lnTo>
                                      <a:pt x="188" y="71"/>
                                    </a:lnTo>
                                    <a:lnTo>
                                      <a:pt x="184" y="71"/>
                                    </a:lnTo>
                                    <a:lnTo>
                                      <a:pt x="180" y="71"/>
                                    </a:lnTo>
                                    <a:lnTo>
                                      <a:pt x="176" y="73"/>
                                    </a:lnTo>
                                    <a:lnTo>
                                      <a:pt x="172" y="73"/>
                                    </a:lnTo>
                                    <a:lnTo>
                                      <a:pt x="168" y="73"/>
                                    </a:lnTo>
                                    <a:lnTo>
                                      <a:pt x="164" y="75"/>
                                    </a:lnTo>
                                    <a:lnTo>
                                      <a:pt x="158" y="75"/>
                                    </a:lnTo>
                                    <a:lnTo>
                                      <a:pt x="154" y="75"/>
                                    </a:lnTo>
                                    <a:lnTo>
                                      <a:pt x="154" y="75"/>
                                    </a:lnTo>
                                    <a:lnTo>
                                      <a:pt x="154" y="77"/>
                                    </a:lnTo>
                                    <a:lnTo>
                                      <a:pt x="152" y="77"/>
                                    </a:lnTo>
                                    <a:lnTo>
                                      <a:pt x="150" y="77"/>
                                    </a:lnTo>
                                    <a:lnTo>
                                      <a:pt x="148" y="77"/>
                                    </a:lnTo>
                                    <a:lnTo>
                                      <a:pt x="144" y="79"/>
                                    </a:lnTo>
                                    <a:lnTo>
                                      <a:pt x="140" y="79"/>
                                    </a:lnTo>
                                    <a:lnTo>
                                      <a:pt x="136" y="81"/>
                                    </a:lnTo>
                                    <a:lnTo>
                                      <a:pt x="132" y="81"/>
                                    </a:lnTo>
                                    <a:lnTo>
                                      <a:pt x="128" y="83"/>
                                    </a:lnTo>
                                    <a:lnTo>
                                      <a:pt x="122" y="83"/>
                                    </a:lnTo>
                                    <a:lnTo>
                                      <a:pt x="118" y="85"/>
                                    </a:lnTo>
                                    <a:lnTo>
                                      <a:pt x="112" y="87"/>
                                    </a:lnTo>
                                    <a:lnTo>
                                      <a:pt x="108" y="89"/>
                                    </a:lnTo>
                                    <a:lnTo>
                                      <a:pt x="102" y="89"/>
                                    </a:lnTo>
                                    <a:lnTo>
                                      <a:pt x="96" y="91"/>
                                    </a:lnTo>
                                    <a:lnTo>
                                      <a:pt x="90" y="93"/>
                                    </a:lnTo>
                                    <a:lnTo>
                                      <a:pt x="84" y="93"/>
                                    </a:lnTo>
                                    <a:lnTo>
                                      <a:pt x="78" y="95"/>
                                    </a:lnTo>
                                    <a:lnTo>
                                      <a:pt x="72" y="97"/>
                                    </a:lnTo>
                                    <a:lnTo>
                                      <a:pt x="66" y="99"/>
                                    </a:lnTo>
                                    <a:lnTo>
                                      <a:pt x="60" y="99"/>
                                    </a:lnTo>
                                    <a:lnTo>
                                      <a:pt x="54" y="101"/>
                                    </a:lnTo>
                                    <a:lnTo>
                                      <a:pt x="48" y="103"/>
                                    </a:lnTo>
                                    <a:lnTo>
                                      <a:pt x="44" y="105"/>
                                    </a:lnTo>
                                    <a:lnTo>
                                      <a:pt x="38" y="105"/>
                                    </a:lnTo>
                                    <a:lnTo>
                                      <a:pt x="34" y="107"/>
                                    </a:lnTo>
                                    <a:lnTo>
                                      <a:pt x="28" y="107"/>
                                    </a:lnTo>
                                    <a:lnTo>
                                      <a:pt x="24" y="109"/>
                                    </a:lnTo>
                                    <a:lnTo>
                                      <a:pt x="20" y="109"/>
                                    </a:lnTo>
                                    <a:lnTo>
                                      <a:pt x="18" y="111"/>
                                    </a:lnTo>
                                    <a:lnTo>
                                      <a:pt x="14" y="111"/>
                                    </a:lnTo>
                                    <a:lnTo>
                                      <a:pt x="12" y="111"/>
                                    </a:lnTo>
                                    <a:lnTo>
                                      <a:pt x="8"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手繪多邊形 157"/>
                            <wps:cNvSpPr>
                              <a:spLocks/>
                            </wps:cNvSpPr>
                            <wps:spPr bwMode="auto">
                              <a:xfrm>
                                <a:off x="4808538" y="2049463"/>
                                <a:ext cx="454025" cy="176213"/>
                              </a:xfrm>
                              <a:custGeom>
                                <a:avLst/>
                                <a:gdLst>
                                  <a:gd name="T0" fmla="*/ 6 w 286"/>
                                  <a:gd name="T1" fmla="*/ 103 h 111"/>
                                  <a:gd name="T2" fmla="*/ 26 w 286"/>
                                  <a:gd name="T3" fmla="*/ 85 h 111"/>
                                  <a:gd name="T4" fmla="*/ 14 w 286"/>
                                  <a:gd name="T5" fmla="*/ 55 h 111"/>
                                  <a:gd name="T6" fmla="*/ 2 w 286"/>
                                  <a:gd name="T7" fmla="*/ 73 h 111"/>
                                  <a:gd name="T8" fmla="*/ 8 w 286"/>
                                  <a:gd name="T9" fmla="*/ 91 h 111"/>
                                  <a:gd name="T10" fmla="*/ 16 w 286"/>
                                  <a:gd name="T11" fmla="*/ 71 h 111"/>
                                  <a:gd name="T12" fmla="*/ 18 w 286"/>
                                  <a:gd name="T13" fmla="*/ 79 h 111"/>
                                  <a:gd name="T14" fmla="*/ 16 w 286"/>
                                  <a:gd name="T15" fmla="*/ 95 h 111"/>
                                  <a:gd name="T16" fmla="*/ 14 w 286"/>
                                  <a:gd name="T17" fmla="*/ 97 h 111"/>
                                  <a:gd name="T18" fmla="*/ 0 w 286"/>
                                  <a:gd name="T19" fmla="*/ 83 h 111"/>
                                  <a:gd name="T20" fmla="*/ 8 w 286"/>
                                  <a:gd name="T21" fmla="*/ 55 h 111"/>
                                  <a:gd name="T22" fmla="*/ 22 w 286"/>
                                  <a:gd name="T23" fmla="*/ 53 h 111"/>
                                  <a:gd name="T24" fmla="*/ 28 w 286"/>
                                  <a:gd name="T25" fmla="*/ 95 h 111"/>
                                  <a:gd name="T26" fmla="*/ 26 w 286"/>
                                  <a:gd name="T27" fmla="*/ 103 h 111"/>
                                  <a:gd name="T28" fmla="*/ 64 w 286"/>
                                  <a:gd name="T29" fmla="*/ 93 h 111"/>
                                  <a:gd name="T30" fmla="*/ 116 w 286"/>
                                  <a:gd name="T31" fmla="*/ 79 h 111"/>
                                  <a:gd name="T32" fmla="*/ 154 w 286"/>
                                  <a:gd name="T33" fmla="*/ 71 h 111"/>
                                  <a:gd name="T34" fmla="*/ 166 w 286"/>
                                  <a:gd name="T35" fmla="*/ 61 h 111"/>
                                  <a:gd name="T36" fmla="*/ 154 w 286"/>
                                  <a:gd name="T37" fmla="*/ 59 h 111"/>
                                  <a:gd name="T38" fmla="*/ 110 w 286"/>
                                  <a:gd name="T39" fmla="*/ 71 h 111"/>
                                  <a:gd name="T40" fmla="*/ 62 w 286"/>
                                  <a:gd name="T41" fmla="*/ 83 h 111"/>
                                  <a:gd name="T42" fmla="*/ 38 w 286"/>
                                  <a:gd name="T43" fmla="*/ 91 h 111"/>
                                  <a:gd name="T44" fmla="*/ 40 w 286"/>
                                  <a:gd name="T45" fmla="*/ 61 h 111"/>
                                  <a:gd name="T46" fmla="*/ 24 w 286"/>
                                  <a:gd name="T47" fmla="*/ 49 h 111"/>
                                  <a:gd name="T48" fmla="*/ 40 w 286"/>
                                  <a:gd name="T49" fmla="*/ 55 h 111"/>
                                  <a:gd name="T50" fmla="*/ 44 w 286"/>
                                  <a:gd name="T51" fmla="*/ 85 h 111"/>
                                  <a:gd name="T52" fmla="*/ 74 w 286"/>
                                  <a:gd name="T53" fmla="*/ 77 h 111"/>
                                  <a:gd name="T54" fmla="*/ 122 w 286"/>
                                  <a:gd name="T55" fmla="*/ 65 h 111"/>
                                  <a:gd name="T56" fmla="*/ 162 w 286"/>
                                  <a:gd name="T57" fmla="*/ 55 h 111"/>
                                  <a:gd name="T58" fmla="*/ 172 w 286"/>
                                  <a:gd name="T59" fmla="*/ 35 h 111"/>
                                  <a:gd name="T60" fmla="*/ 170 w 286"/>
                                  <a:gd name="T61" fmla="*/ 63 h 111"/>
                                  <a:gd name="T62" fmla="*/ 180 w 286"/>
                                  <a:gd name="T63" fmla="*/ 39 h 111"/>
                                  <a:gd name="T64" fmla="*/ 182 w 286"/>
                                  <a:gd name="T65" fmla="*/ 37 h 111"/>
                                  <a:gd name="T66" fmla="*/ 226 w 286"/>
                                  <a:gd name="T67" fmla="*/ 39 h 111"/>
                                  <a:gd name="T68" fmla="*/ 276 w 286"/>
                                  <a:gd name="T69" fmla="*/ 31 h 111"/>
                                  <a:gd name="T70" fmla="*/ 266 w 286"/>
                                  <a:gd name="T71" fmla="*/ 8 h 111"/>
                                  <a:gd name="T72" fmla="*/ 230 w 286"/>
                                  <a:gd name="T73" fmla="*/ 12 h 111"/>
                                  <a:gd name="T74" fmla="*/ 182 w 286"/>
                                  <a:gd name="T75" fmla="*/ 25 h 111"/>
                                  <a:gd name="T76" fmla="*/ 216 w 286"/>
                                  <a:gd name="T77" fmla="*/ 13 h 111"/>
                                  <a:gd name="T78" fmla="*/ 254 w 286"/>
                                  <a:gd name="T79" fmla="*/ 0 h 111"/>
                                  <a:gd name="T80" fmla="*/ 280 w 286"/>
                                  <a:gd name="T81" fmla="*/ 17 h 111"/>
                                  <a:gd name="T82" fmla="*/ 278 w 286"/>
                                  <a:gd name="T83" fmla="*/ 39 h 111"/>
                                  <a:gd name="T84" fmla="*/ 246 w 286"/>
                                  <a:gd name="T85" fmla="*/ 39 h 111"/>
                                  <a:gd name="T86" fmla="*/ 222 w 286"/>
                                  <a:gd name="T87" fmla="*/ 43 h 111"/>
                                  <a:gd name="T88" fmla="*/ 190 w 286"/>
                                  <a:gd name="T89" fmla="*/ 51 h 111"/>
                                  <a:gd name="T90" fmla="*/ 184 w 286"/>
                                  <a:gd name="T91" fmla="*/ 67 h 111"/>
                                  <a:gd name="T92" fmla="*/ 204 w 286"/>
                                  <a:gd name="T93" fmla="*/ 63 h 111"/>
                                  <a:gd name="T94" fmla="*/ 226 w 286"/>
                                  <a:gd name="T95" fmla="*/ 63 h 111"/>
                                  <a:gd name="T96" fmla="*/ 252 w 286"/>
                                  <a:gd name="T97" fmla="*/ 63 h 111"/>
                                  <a:gd name="T98" fmla="*/ 270 w 286"/>
                                  <a:gd name="T99" fmla="*/ 45 h 111"/>
                                  <a:gd name="T100" fmla="*/ 258 w 286"/>
                                  <a:gd name="T101" fmla="*/ 71 h 111"/>
                                  <a:gd name="T102" fmla="*/ 242 w 286"/>
                                  <a:gd name="T103" fmla="*/ 69 h 111"/>
                                  <a:gd name="T104" fmla="*/ 218 w 286"/>
                                  <a:gd name="T105" fmla="*/ 69 h 111"/>
                                  <a:gd name="T106" fmla="*/ 176 w 286"/>
                                  <a:gd name="T107" fmla="*/ 73 h 111"/>
                                  <a:gd name="T108" fmla="*/ 150 w 286"/>
                                  <a:gd name="T109" fmla="*/ 77 h 111"/>
                                  <a:gd name="T110" fmla="*/ 112 w 286"/>
                                  <a:gd name="T111" fmla="*/ 87 h 111"/>
                                  <a:gd name="T112" fmla="*/ 60 w 286"/>
                                  <a:gd name="T113" fmla="*/ 99 h 111"/>
                                  <a:gd name="T114" fmla="*/ 18 w 286"/>
                                  <a:gd name="T11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6" h="111">
                                    <a:moveTo>
                                      <a:pt x="8" y="111"/>
                                    </a:moveTo>
                                    <a:lnTo>
                                      <a:pt x="6" y="111"/>
                                    </a:lnTo>
                                    <a:lnTo>
                                      <a:pt x="4" y="109"/>
                                    </a:lnTo>
                                    <a:lnTo>
                                      <a:pt x="4" y="107"/>
                                    </a:lnTo>
                                    <a:lnTo>
                                      <a:pt x="2" y="103"/>
                                    </a:lnTo>
                                    <a:lnTo>
                                      <a:pt x="2" y="101"/>
                                    </a:lnTo>
                                    <a:lnTo>
                                      <a:pt x="2" y="97"/>
                                    </a:lnTo>
                                    <a:lnTo>
                                      <a:pt x="4" y="101"/>
                                    </a:lnTo>
                                    <a:lnTo>
                                      <a:pt x="6" y="103"/>
                                    </a:lnTo>
                                    <a:lnTo>
                                      <a:pt x="8" y="103"/>
                                    </a:lnTo>
                                    <a:lnTo>
                                      <a:pt x="10" y="105"/>
                                    </a:lnTo>
                                    <a:lnTo>
                                      <a:pt x="12" y="105"/>
                                    </a:lnTo>
                                    <a:lnTo>
                                      <a:pt x="12" y="107"/>
                                    </a:lnTo>
                                    <a:lnTo>
                                      <a:pt x="14" y="105"/>
                                    </a:lnTo>
                                    <a:lnTo>
                                      <a:pt x="18" y="105"/>
                                    </a:lnTo>
                                    <a:lnTo>
                                      <a:pt x="22" y="99"/>
                                    </a:lnTo>
                                    <a:lnTo>
                                      <a:pt x="26" y="91"/>
                                    </a:lnTo>
                                    <a:lnTo>
                                      <a:pt x="26" y="85"/>
                                    </a:lnTo>
                                    <a:lnTo>
                                      <a:pt x="26" y="77"/>
                                    </a:lnTo>
                                    <a:lnTo>
                                      <a:pt x="26" y="71"/>
                                    </a:lnTo>
                                    <a:lnTo>
                                      <a:pt x="24" y="67"/>
                                    </a:lnTo>
                                    <a:lnTo>
                                      <a:pt x="22" y="61"/>
                                    </a:lnTo>
                                    <a:lnTo>
                                      <a:pt x="20" y="57"/>
                                    </a:lnTo>
                                    <a:lnTo>
                                      <a:pt x="18" y="57"/>
                                    </a:lnTo>
                                    <a:lnTo>
                                      <a:pt x="16" y="55"/>
                                    </a:lnTo>
                                    <a:lnTo>
                                      <a:pt x="16" y="55"/>
                                    </a:lnTo>
                                    <a:lnTo>
                                      <a:pt x="14" y="55"/>
                                    </a:lnTo>
                                    <a:lnTo>
                                      <a:pt x="14" y="55"/>
                                    </a:lnTo>
                                    <a:lnTo>
                                      <a:pt x="12" y="55"/>
                                    </a:lnTo>
                                    <a:lnTo>
                                      <a:pt x="12" y="57"/>
                                    </a:lnTo>
                                    <a:lnTo>
                                      <a:pt x="10" y="57"/>
                                    </a:lnTo>
                                    <a:lnTo>
                                      <a:pt x="8" y="59"/>
                                    </a:lnTo>
                                    <a:lnTo>
                                      <a:pt x="6" y="63"/>
                                    </a:lnTo>
                                    <a:lnTo>
                                      <a:pt x="4" y="65"/>
                                    </a:lnTo>
                                    <a:lnTo>
                                      <a:pt x="2" y="69"/>
                                    </a:lnTo>
                                    <a:lnTo>
                                      <a:pt x="2" y="73"/>
                                    </a:lnTo>
                                    <a:lnTo>
                                      <a:pt x="2" y="77"/>
                                    </a:lnTo>
                                    <a:lnTo>
                                      <a:pt x="2" y="81"/>
                                    </a:lnTo>
                                    <a:lnTo>
                                      <a:pt x="4" y="85"/>
                                    </a:lnTo>
                                    <a:lnTo>
                                      <a:pt x="4" y="87"/>
                                    </a:lnTo>
                                    <a:lnTo>
                                      <a:pt x="4" y="87"/>
                                    </a:lnTo>
                                    <a:lnTo>
                                      <a:pt x="6" y="89"/>
                                    </a:lnTo>
                                    <a:lnTo>
                                      <a:pt x="6" y="89"/>
                                    </a:lnTo>
                                    <a:lnTo>
                                      <a:pt x="8" y="91"/>
                                    </a:lnTo>
                                    <a:lnTo>
                                      <a:pt x="8" y="91"/>
                                    </a:lnTo>
                                    <a:lnTo>
                                      <a:pt x="10" y="91"/>
                                    </a:lnTo>
                                    <a:lnTo>
                                      <a:pt x="12" y="91"/>
                                    </a:lnTo>
                                    <a:lnTo>
                                      <a:pt x="14" y="87"/>
                                    </a:lnTo>
                                    <a:lnTo>
                                      <a:pt x="14" y="83"/>
                                    </a:lnTo>
                                    <a:lnTo>
                                      <a:pt x="14" y="77"/>
                                    </a:lnTo>
                                    <a:lnTo>
                                      <a:pt x="14" y="71"/>
                                    </a:lnTo>
                                    <a:lnTo>
                                      <a:pt x="14" y="71"/>
                                    </a:lnTo>
                                    <a:lnTo>
                                      <a:pt x="16" y="71"/>
                                    </a:lnTo>
                                    <a:lnTo>
                                      <a:pt x="16" y="71"/>
                                    </a:lnTo>
                                    <a:lnTo>
                                      <a:pt x="18" y="71"/>
                                    </a:lnTo>
                                    <a:lnTo>
                                      <a:pt x="18" y="71"/>
                                    </a:lnTo>
                                    <a:lnTo>
                                      <a:pt x="20" y="71"/>
                                    </a:lnTo>
                                    <a:lnTo>
                                      <a:pt x="22" y="69"/>
                                    </a:lnTo>
                                    <a:lnTo>
                                      <a:pt x="22" y="69"/>
                                    </a:lnTo>
                                    <a:lnTo>
                                      <a:pt x="24" y="73"/>
                                    </a:lnTo>
                                    <a:lnTo>
                                      <a:pt x="18" y="73"/>
                                    </a:lnTo>
                                    <a:lnTo>
                                      <a:pt x="18" y="77"/>
                                    </a:lnTo>
                                    <a:lnTo>
                                      <a:pt x="18" y="79"/>
                                    </a:lnTo>
                                    <a:lnTo>
                                      <a:pt x="18" y="81"/>
                                    </a:lnTo>
                                    <a:lnTo>
                                      <a:pt x="18" y="85"/>
                                    </a:lnTo>
                                    <a:lnTo>
                                      <a:pt x="18" y="87"/>
                                    </a:lnTo>
                                    <a:lnTo>
                                      <a:pt x="16" y="89"/>
                                    </a:lnTo>
                                    <a:lnTo>
                                      <a:pt x="16" y="91"/>
                                    </a:lnTo>
                                    <a:lnTo>
                                      <a:pt x="14" y="95"/>
                                    </a:lnTo>
                                    <a:lnTo>
                                      <a:pt x="14" y="95"/>
                                    </a:lnTo>
                                    <a:lnTo>
                                      <a:pt x="16" y="95"/>
                                    </a:lnTo>
                                    <a:lnTo>
                                      <a:pt x="16" y="95"/>
                                    </a:lnTo>
                                    <a:lnTo>
                                      <a:pt x="18" y="95"/>
                                    </a:lnTo>
                                    <a:lnTo>
                                      <a:pt x="18" y="95"/>
                                    </a:lnTo>
                                    <a:lnTo>
                                      <a:pt x="20" y="95"/>
                                    </a:lnTo>
                                    <a:lnTo>
                                      <a:pt x="20" y="95"/>
                                    </a:lnTo>
                                    <a:lnTo>
                                      <a:pt x="20" y="95"/>
                                    </a:lnTo>
                                    <a:lnTo>
                                      <a:pt x="20" y="95"/>
                                    </a:lnTo>
                                    <a:lnTo>
                                      <a:pt x="18" y="97"/>
                                    </a:lnTo>
                                    <a:lnTo>
                                      <a:pt x="16" y="97"/>
                                    </a:lnTo>
                                    <a:lnTo>
                                      <a:pt x="14" y="97"/>
                                    </a:lnTo>
                                    <a:lnTo>
                                      <a:pt x="12" y="97"/>
                                    </a:lnTo>
                                    <a:lnTo>
                                      <a:pt x="10" y="97"/>
                                    </a:lnTo>
                                    <a:lnTo>
                                      <a:pt x="10" y="97"/>
                                    </a:lnTo>
                                    <a:lnTo>
                                      <a:pt x="8" y="97"/>
                                    </a:lnTo>
                                    <a:lnTo>
                                      <a:pt x="6" y="95"/>
                                    </a:lnTo>
                                    <a:lnTo>
                                      <a:pt x="4" y="93"/>
                                    </a:lnTo>
                                    <a:lnTo>
                                      <a:pt x="2" y="89"/>
                                    </a:lnTo>
                                    <a:lnTo>
                                      <a:pt x="0" y="87"/>
                                    </a:lnTo>
                                    <a:lnTo>
                                      <a:pt x="0" y="83"/>
                                    </a:lnTo>
                                    <a:lnTo>
                                      <a:pt x="0" y="79"/>
                                    </a:lnTo>
                                    <a:lnTo>
                                      <a:pt x="0" y="77"/>
                                    </a:lnTo>
                                    <a:lnTo>
                                      <a:pt x="0" y="73"/>
                                    </a:lnTo>
                                    <a:lnTo>
                                      <a:pt x="0" y="69"/>
                                    </a:lnTo>
                                    <a:lnTo>
                                      <a:pt x="0" y="67"/>
                                    </a:lnTo>
                                    <a:lnTo>
                                      <a:pt x="2" y="63"/>
                                    </a:lnTo>
                                    <a:lnTo>
                                      <a:pt x="4" y="59"/>
                                    </a:lnTo>
                                    <a:lnTo>
                                      <a:pt x="6" y="57"/>
                                    </a:lnTo>
                                    <a:lnTo>
                                      <a:pt x="8" y="55"/>
                                    </a:lnTo>
                                    <a:lnTo>
                                      <a:pt x="12" y="53"/>
                                    </a:lnTo>
                                    <a:lnTo>
                                      <a:pt x="14" y="53"/>
                                    </a:lnTo>
                                    <a:lnTo>
                                      <a:pt x="16" y="53"/>
                                    </a:lnTo>
                                    <a:lnTo>
                                      <a:pt x="16" y="53"/>
                                    </a:lnTo>
                                    <a:lnTo>
                                      <a:pt x="18" y="53"/>
                                    </a:lnTo>
                                    <a:lnTo>
                                      <a:pt x="18" y="53"/>
                                    </a:lnTo>
                                    <a:lnTo>
                                      <a:pt x="20" y="53"/>
                                    </a:lnTo>
                                    <a:lnTo>
                                      <a:pt x="20" y="53"/>
                                    </a:lnTo>
                                    <a:lnTo>
                                      <a:pt x="22" y="53"/>
                                    </a:lnTo>
                                    <a:lnTo>
                                      <a:pt x="22" y="55"/>
                                    </a:lnTo>
                                    <a:lnTo>
                                      <a:pt x="26" y="59"/>
                                    </a:lnTo>
                                    <a:lnTo>
                                      <a:pt x="28" y="63"/>
                                    </a:lnTo>
                                    <a:lnTo>
                                      <a:pt x="30" y="69"/>
                                    </a:lnTo>
                                    <a:lnTo>
                                      <a:pt x="32" y="75"/>
                                    </a:lnTo>
                                    <a:lnTo>
                                      <a:pt x="32" y="79"/>
                                    </a:lnTo>
                                    <a:lnTo>
                                      <a:pt x="30" y="85"/>
                                    </a:lnTo>
                                    <a:lnTo>
                                      <a:pt x="30" y="91"/>
                                    </a:lnTo>
                                    <a:lnTo>
                                      <a:pt x="28" y="95"/>
                                    </a:lnTo>
                                    <a:lnTo>
                                      <a:pt x="28" y="97"/>
                                    </a:lnTo>
                                    <a:lnTo>
                                      <a:pt x="28" y="97"/>
                                    </a:lnTo>
                                    <a:lnTo>
                                      <a:pt x="26" y="99"/>
                                    </a:lnTo>
                                    <a:lnTo>
                                      <a:pt x="26" y="99"/>
                                    </a:lnTo>
                                    <a:lnTo>
                                      <a:pt x="26" y="101"/>
                                    </a:lnTo>
                                    <a:lnTo>
                                      <a:pt x="24" y="101"/>
                                    </a:lnTo>
                                    <a:lnTo>
                                      <a:pt x="24" y="103"/>
                                    </a:lnTo>
                                    <a:lnTo>
                                      <a:pt x="24" y="103"/>
                                    </a:lnTo>
                                    <a:lnTo>
                                      <a:pt x="26" y="103"/>
                                    </a:lnTo>
                                    <a:lnTo>
                                      <a:pt x="28" y="103"/>
                                    </a:lnTo>
                                    <a:lnTo>
                                      <a:pt x="32" y="101"/>
                                    </a:lnTo>
                                    <a:lnTo>
                                      <a:pt x="36" y="101"/>
                                    </a:lnTo>
                                    <a:lnTo>
                                      <a:pt x="40" y="99"/>
                                    </a:lnTo>
                                    <a:lnTo>
                                      <a:pt x="44" y="99"/>
                                    </a:lnTo>
                                    <a:lnTo>
                                      <a:pt x="50" y="97"/>
                                    </a:lnTo>
                                    <a:lnTo>
                                      <a:pt x="54" y="95"/>
                                    </a:lnTo>
                                    <a:lnTo>
                                      <a:pt x="60" y="95"/>
                                    </a:lnTo>
                                    <a:lnTo>
                                      <a:pt x="64" y="93"/>
                                    </a:lnTo>
                                    <a:lnTo>
                                      <a:pt x="70" y="91"/>
                                    </a:lnTo>
                                    <a:lnTo>
                                      <a:pt x="76" y="89"/>
                                    </a:lnTo>
                                    <a:lnTo>
                                      <a:pt x="82" y="89"/>
                                    </a:lnTo>
                                    <a:lnTo>
                                      <a:pt x="88" y="87"/>
                                    </a:lnTo>
                                    <a:lnTo>
                                      <a:pt x="94" y="85"/>
                                    </a:lnTo>
                                    <a:lnTo>
                                      <a:pt x="100" y="83"/>
                                    </a:lnTo>
                                    <a:lnTo>
                                      <a:pt x="106" y="83"/>
                                    </a:lnTo>
                                    <a:lnTo>
                                      <a:pt x="110" y="81"/>
                                    </a:lnTo>
                                    <a:lnTo>
                                      <a:pt x="116" y="79"/>
                                    </a:lnTo>
                                    <a:lnTo>
                                      <a:pt x="122" y="79"/>
                                    </a:lnTo>
                                    <a:lnTo>
                                      <a:pt x="126" y="77"/>
                                    </a:lnTo>
                                    <a:lnTo>
                                      <a:pt x="132" y="75"/>
                                    </a:lnTo>
                                    <a:lnTo>
                                      <a:pt x="136" y="75"/>
                                    </a:lnTo>
                                    <a:lnTo>
                                      <a:pt x="140" y="73"/>
                                    </a:lnTo>
                                    <a:lnTo>
                                      <a:pt x="146" y="73"/>
                                    </a:lnTo>
                                    <a:lnTo>
                                      <a:pt x="148" y="71"/>
                                    </a:lnTo>
                                    <a:lnTo>
                                      <a:pt x="152" y="71"/>
                                    </a:lnTo>
                                    <a:lnTo>
                                      <a:pt x="154" y="71"/>
                                    </a:lnTo>
                                    <a:lnTo>
                                      <a:pt x="158" y="71"/>
                                    </a:lnTo>
                                    <a:lnTo>
                                      <a:pt x="158" y="69"/>
                                    </a:lnTo>
                                    <a:lnTo>
                                      <a:pt x="160" y="69"/>
                                    </a:lnTo>
                                    <a:lnTo>
                                      <a:pt x="160" y="69"/>
                                    </a:lnTo>
                                    <a:lnTo>
                                      <a:pt x="162" y="67"/>
                                    </a:lnTo>
                                    <a:lnTo>
                                      <a:pt x="162" y="67"/>
                                    </a:lnTo>
                                    <a:lnTo>
                                      <a:pt x="164" y="65"/>
                                    </a:lnTo>
                                    <a:lnTo>
                                      <a:pt x="166" y="63"/>
                                    </a:lnTo>
                                    <a:lnTo>
                                      <a:pt x="166" y="61"/>
                                    </a:lnTo>
                                    <a:lnTo>
                                      <a:pt x="168" y="61"/>
                                    </a:lnTo>
                                    <a:lnTo>
                                      <a:pt x="168" y="59"/>
                                    </a:lnTo>
                                    <a:lnTo>
                                      <a:pt x="168" y="57"/>
                                    </a:lnTo>
                                    <a:lnTo>
                                      <a:pt x="168" y="57"/>
                                    </a:lnTo>
                                    <a:lnTo>
                                      <a:pt x="166" y="57"/>
                                    </a:lnTo>
                                    <a:lnTo>
                                      <a:pt x="164" y="57"/>
                                    </a:lnTo>
                                    <a:lnTo>
                                      <a:pt x="162" y="59"/>
                                    </a:lnTo>
                                    <a:lnTo>
                                      <a:pt x="158" y="59"/>
                                    </a:lnTo>
                                    <a:lnTo>
                                      <a:pt x="154" y="59"/>
                                    </a:lnTo>
                                    <a:lnTo>
                                      <a:pt x="150" y="61"/>
                                    </a:lnTo>
                                    <a:lnTo>
                                      <a:pt x="146" y="63"/>
                                    </a:lnTo>
                                    <a:lnTo>
                                      <a:pt x="142" y="63"/>
                                    </a:lnTo>
                                    <a:lnTo>
                                      <a:pt x="138" y="65"/>
                                    </a:lnTo>
                                    <a:lnTo>
                                      <a:pt x="132" y="65"/>
                                    </a:lnTo>
                                    <a:lnTo>
                                      <a:pt x="128" y="67"/>
                                    </a:lnTo>
                                    <a:lnTo>
                                      <a:pt x="122" y="69"/>
                                    </a:lnTo>
                                    <a:lnTo>
                                      <a:pt x="116" y="69"/>
                                    </a:lnTo>
                                    <a:lnTo>
                                      <a:pt x="110" y="71"/>
                                    </a:lnTo>
                                    <a:lnTo>
                                      <a:pt x="104" y="73"/>
                                    </a:lnTo>
                                    <a:lnTo>
                                      <a:pt x="100" y="75"/>
                                    </a:lnTo>
                                    <a:lnTo>
                                      <a:pt x="94" y="75"/>
                                    </a:lnTo>
                                    <a:lnTo>
                                      <a:pt x="88" y="77"/>
                                    </a:lnTo>
                                    <a:lnTo>
                                      <a:pt x="82" y="79"/>
                                    </a:lnTo>
                                    <a:lnTo>
                                      <a:pt x="78" y="79"/>
                                    </a:lnTo>
                                    <a:lnTo>
                                      <a:pt x="72" y="81"/>
                                    </a:lnTo>
                                    <a:lnTo>
                                      <a:pt x="68" y="83"/>
                                    </a:lnTo>
                                    <a:lnTo>
                                      <a:pt x="62" y="83"/>
                                    </a:lnTo>
                                    <a:lnTo>
                                      <a:pt x="58" y="85"/>
                                    </a:lnTo>
                                    <a:lnTo>
                                      <a:pt x="54" y="87"/>
                                    </a:lnTo>
                                    <a:lnTo>
                                      <a:pt x="50" y="87"/>
                                    </a:lnTo>
                                    <a:lnTo>
                                      <a:pt x="48" y="89"/>
                                    </a:lnTo>
                                    <a:lnTo>
                                      <a:pt x="46" y="89"/>
                                    </a:lnTo>
                                    <a:lnTo>
                                      <a:pt x="42" y="91"/>
                                    </a:lnTo>
                                    <a:lnTo>
                                      <a:pt x="42" y="91"/>
                                    </a:lnTo>
                                    <a:lnTo>
                                      <a:pt x="40" y="91"/>
                                    </a:lnTo>
                                    <a:lnTo>
                                      <a:pt x="38" y="91"/>
                                    </a:lnTo>
                                    <a:lnTo>
                                      <a:pt x="38" y="89"/>
                                    </a:lnTo>
                                    <a:lnTo>
                                      <a:pt x="38" y="87"/>
                                    </a:lnTo>
                                    <a:lnTo>
                                      <a:pt x="38" y="85"/>
                                    </a:lnTo>
                                    <a:lnTo>
                                      <a:pt x="38" y="81"/>
                                    </a:lnTo>
                                    <a:lnTo>
                                      <a:pt x="40" y="77"/>
                                    </a:lnTo>
                                    <a:lnTo>
                                      <a:pt x="40" y="73"/>
                                    </a:lnTo>
                                    <a:lnTo>
                                      <a:pt x="40" y="69"/>
                                    </a:lnTo>
                                    <a:lnTo>
                                      <a:pt x="40" y="65"/>
                                    </a:lnTo>
                                    <a:lnTo>
                                      <a:pt x="40" y="61"/>
                                    </a:lnTo>
                                    <a:lnTo>
                                      <a:pt x="38" y="59"/>
                                    </a:lnTo>
                                    <a:lnTo>
                                      <a:pt x="34" y="55"/>
                                    </a:lnTo>
                                    <a:lnTo>
                                      <a:pt x="32" y="53"/>
                                    </a:lnTo>
                                    <a:lnTo>
                                      <a:pt x="30" y="53"/>
                                    </a:lnTo>
                                    <a:lnTo>
                                      <a:pt x="28" y="51"/>
                                    </a:lnTo>
                                    <a:lnTo>
                                      <a:pt x="26" y="51"/>
                                    </a:lnTo>
                                    <a:lnTo>
                                      <a:pt x="26" y="51"/>
                                    </a:lnTo>
                                    <a:lnTo>
                                      <a:pt x="24" y="49"/>
                                    </a:lnTo>
                                    <a:lnTo>
                                      <a:pt x="24" y="49"/>
                                    </a:lnTo>
                                    <a:lnTo>
                                      <a:pt x="22" y="49"/>
                                    </a:lnTo>
                                    <a:lnTo>
                                      <a:pt x="26" y="49"/>
                                    </a:lnTo>
                                    <a:lnTo>
                                      <a:pt x="28" y="49"/>
                                    </a:lnTo>
                                    <a:lnTo>
                                      <a:pt x="30" y="49"/>
                                    </a:lnTo>
                                    <a:lnTo>
                                      <a:pt x="32" y="51"/>
                                    </a:lnTo>
                                    <a:lnTo>
                                      <a:pt x="36" y="51"/>
                                    </a:lnTo>
                                    <a:lnTo>
                                      <a:pt x="38" y="53"/>
                                    </a:lnTo>
                                    <a:lnTo>
                                      <a:pt x="38" y="53"/>
                                    </a:lnTo>
                                    <a:lnTo>
                                      <a:pt x="40" y="55"/>
                                    </a:lnTo>
                                    <a:lnTo>
                                      <a:pt x="44" y="59"/>
                                    </a:lnTo>
                                    <a:lnTo>
                                      <a:pt x="44" y="63"/>
                                    </a:lnTo>
                                    <a:lnTo>
                                      <a:pt x="46" y="67"/>
                                    </a:lnTo>
                                    <a:lnTo>
                                      <a:pt x="46" y="71"/>
                                    </a:lnTo>
                                    <a:lnTo>
                                      <a:pt x="46" y="75"/>
                                    </a:lnTo>
                                    <a:lnTo>
                                      <a:pt x="44" y="77"/>
                                    </a:lnTo>
                                    <a:lnTo>
                                      <a:pt x="44" y="81"/>
                                    </a:lnTo>
                                    <a:lnTo>
                                      <a:pt x="42" y="85"/>
                                    </a:lnTo>
                                    <a:lnTo>
                                      <a:pt x="44" y="85"/>
                                    </a:lnTo>
                                    <a:lnTo>
                                      <a:pt x="46" y="85"/>
                                    </a:lnTo>
                                    <a:lnTo>
                                      <a:pt x="48" y="83"/>
                                    </a:lnTo>
                                    <a:lnTo>
                                      <a:pt x="50" y="83"/>
                                    </a:lnTo>
                                    <a:lnTo>
                                      <a:pt x="54" y="83"/>
                                    </a:lnTo>
                                    <a:lnTo>
                                      <a:pt x="58" y="81"/>
                                    </a:lnTo>
                                    <a:lnTo>
                                      <a:pt x="62" y="81"/>
                                    </a:lnTo>
                                    <a:lnTo>
                                      <a:pt x="66" y="79"/>
                                    </a:lnTo>
                                    <a:lnTo>
                                      <a:pt x="70" y="79"/>
                                    </a:lnTo>
                                    <a:lnTo>
                                      <a:pt x="74" y="77"/>
                                    </a:lnTo>
                                    <a:lnTo>
                                      <a:pt x="80" y="75"/>
                                    </a:lnTo>
                                    <a:lnTo>
                                      <a:pt x="84" y="75"/>
                                    </a:lnTo>
                                    <a:lnTo>
                                      <a:pt x="90" y="73"/>
                                    </a:lnTo>
                                    <a:lnTo>
                                      <a:pt x="96" y="71"/>
                                    </a:lnTo>
                                    <a:lnTo>
                                      <a:pt x="100" y="71"/>
                                    </a:lnTo>
                                    <a:lnTo>
                                      <a:pt x="106" y="69"/>
                                    </a:lnTo>
                                    <a:lnTo>
                                      <a:pt x="112" y="67"/>
                                    </a:lnTo>
                                    <a:lnTo>
                                      <a:pt x="118" y="65"/>
                                    </a:lnTo>
                                    <a:lnTo>
                                      <a:pt x="122" y="65"/>
                                    </a:lnTo>
                                    <a:lnTo>
                                      <a:pt x="128" y="63"/>
                                    </a:lnTo>
                                    <a:lnTo>
                                      <a:pt x="134" y="61"/>
                                    </a:lnTo>
                                    <a:lnTo>
                                      <a:pt x="138" y="61"/>
                                    </a:lnTo>
                                    <a:lnTo>
                                      <a:pt x="142" y="59"/>
                                    </a:lnTo>
                                    <a:lnTo>
                                      <a:pt x="148" y="59"/>
                                    </a:lnTo>
                                    <a:lnTo>
                                      <a:pt x="152" y="57"/>
                                    </a:lnTo>
                                    <a:lnTo>
                                      <a:pt x="156" y="55"/>
                                    </a:lnTo>
                                    <a:lnTo>
                                      <a:pt x="160" y="55"/>
                                    </a:lnTo>
                                    <a:lnTo>
                                      <a:pt x="162" y="55"/>
                                    </a:lnTo>
                                    <a:lnTo>
                                      <a:pt x="164" y="53"/>
                                    </a:lnTo>
                                    <a:lnTo>
                                      <a:pt x="168" y="53"/>
                                    </a:lnTo>
                                    <a:lnTo>
                                      <a:pt x="168" y="53"/>
                                    </a:lnTo>
                                    <a:lnTo>
                                      <a:pt x="170" y="53"/>
                                    </a:lnTo>
                                    <a:lnTo>
                                      <a:pt x="170" y="47"/>
                                    </a:lnTo>
                                    <a:lnTo>
                                      <a:pt x="172" y="43"/>
                                    </a:lnTo>
                                    <a:lnTo>
                                      <a:pt x="170" y="39"/>
                                    </a:lnTo>
                                    <a:lnTo>
                                      <a:pt x="170" y="35"/>
                                    </a:lnTo>
                                    <a:lnTo>
                                      <a:pt x="172" y="35"/>
                                    </a:lnTo>
                                    <a:lnTo>
                                      <a:pt x="172" y="35"/>
                                    </a:lnTo>
                                    <a:lnTo>
                                      <a:pt x="174" y="37"/>
                                    </a:lnTo>
                                    <a:lnTo>
                                      <a:pt x="174" y="39"/>
                                    </a:lnTo>
                                    <a:lnTo>
                                      <a:pt x="176" y="43"/>
                                    </a:lnTo>
                                    <a:lnTo>
                                      <a:pt x="176" y="47"/>
                                    </a:lnTo>
                                    <a:lnTo>
                                      <a:pt x="176" y="51"/>
                                    </a:lnTo>
                                    <a:lnTo>
                                      <a:pt x="174" y="55"/>
                                    </a:lnTo>
                                    <a:lnTo>
                                      <a:pt x="172" y="59"/>
                                    </a:lnTo>
                                    <a:lnTo>
                                      <a:pt x="170" y="63"/>
                                    </a:lnTo>
                                    <a:lnTo>
                                      <a:pt x="168" y="67"/>
                                    </a:lnTo>
                                    <a:lnTo>
                                      <a:pt x="164" y="71"/>
                                    </a:lnTo>
                                    <a:lnTo>
                                      <a:pt x="178" y="67"/>
                                    </a:lnTo>
                                    <a:lnTo>
                                      <a:pt x="180" y="63"/>
                                    </a:lnTo>
                                    <a:lnTo>
                                      <a:pt x="182" y="59"/>
                                    </a:lnTo>
                                    <a:lnTo>
                                      <a:pt x="182" y="53"/>
                                    </a:lnTo>
                                    <a:lnTo>
                                      <a:pt x="182" y="49"/>
                                    </a:lnTo>
                                    <a:lnTo>
                                      <a:pt x="182" y="45"/>
                                    </a:lnTo>
                                    <a:lnTo>
                                      <a:pt x="180" y="39"/>
                                    </a:lnTo>
                                    <a:lnTo>
                                      <a:pt x="180" y="35"/>
                                    </a:lnTo>
                                    <a:lnTo>
                                      <a:pt x="178" y="31"/>
                                    </a:lnTo>
                                    <a:lnTo>
                                      <a:pt x="178" y="31"/>
                                    </a:lnTo>
                                    <a:lnTo>
                                      <a:pt x="178" y="31"/>
                                    </a:lnTo>
                                    <a:lnTo>
                                      <a:pt x="178" y="29"/>
                                    </a:lnTo>
                                    <a:lnTo>
                                      <a:pt x="180" y="31"/>
                                    </a:lnTo>
                                    <a:lnTo>
                                      <a:pt x="180" y="31"/>
                                    </a:lnTo>
                                    <a:lnTo>
                                      <a:pt x="182" y="33"/>
                                    </a:lnTo>
                                    <a:lnTo>
                                      <a:pt x="182" y="37"/>
                                    </a:lnTo>
                                    <a:lnTo>
                                      <a:pt x="184" y="39"/>
                                    </a:lnTo>
                                    <a:lnTo>
                                      <a:pt x="184" y="41"/>
                                    </a:lnTo>
                                    <a:lnTo>
                                      <a:pt x="184" y="43"/>
                                    </a:lnTo>
                                    <a:lnTo>
                                      <a:pt x="186" y="45"/>
                                    </a:lnTo>
                                    <a:lnTo>
                                      <a:pt x="186" y="47"/>
                                    </a:lnTo>
                                    <a:lnTo>
                                      <a:pt x="196" y="45"/>
                                    </a:lnTo>
                                    <a:lnTo>
                                      <a:pt x="208" y="43"/>
                                    </a:lnTo>
                                    <a:lnTo>
                                      <a:pt x="218" y="39"/>
                                    </a:lnTo>
                                    <a:lnTo>
                                      <a:pt x="226" y="39"/>
                                    </a:lnTo>
                                    <a:lnTo>
                                      <a:pt x="234" y="37"/>
                                    </a:lnTo>
                                    <a:lnTo>
                                      <a:pt x="242" y="35"/>
                                    </a:lnTo>
                                    <a:lnTo>
                                      <a:pt x="250" y="35"/>
                                    </a:lnTo>
                                    <a:lnTo>
                                      <a:pt x="256" y="33"/>
                                    </a:lnTo>
                                    <a:lnTo>
                                      <a:pt x="262" y="33"/>
                                    </a:lnTo>
                                    <a:lnTo>
                                      <a:pt x="266" y="33"/>
                                    </a:lnTo>
                                    <a:lnTo>
                                      <a:pt x="270" y="31"/>
                                    </a:lnTo>
                                    <a:lnTo>
                                      <a:pt x="274" y="31"/>
                                    </a:lnTo>
                                    <a:lnTo>
                                      <a:pt x="276" y="31"/>
                                    </a:lnTo>
                                    <a:lnTo>
                                      <a:pt x="278" y="31"/>
                                    </a:lnTo>
                                    <a:lnTo>
                                      <a:pt x="278" y="31"/>
                                    </a:lnTo>
                                    <a:lnTo>
                                      <a:pt x="280" y="31"/>
                                    </a:lnTo>
                                    <a:lnTo>
                                      <a:pt x="278" y="27"/>
                                    </a:lnTo>
                                    <a:lnTo>
                                      <a:pt x="278" y="23"/>
                                    </a:lnTo>
                                    <a:lnTo>
                                      <a:pt x="276" y="19"/>
                                    </a:lnTo>
                                    <a:lnTo>
                                      <a:pt x="272" y="15"/>
                                    </a:lnTo>
                                    <a:lnTo>
                                      <a:pt x="270" y="12"/>
                                    </a:lnTo>
                                    <a:lnTo>
                                      <a:pt x="266" y="8"/>
                                    </a:lnTo>
                                    <a:lnTo>
                                      <a:pt x="262" y="6"/>
                                    </a:lnTo>
                                    <a:lnTo>
                                      <a:pt x="258" y="4"/>
                                    </a:lnTo>
                                    <a:lnTo>
                                      <a:pt x="258" y="4"/>
                                    </a:lnTo>
                                    <a:lnTo>
                                      <a:pt x="256" y="4"/>
                                    </a:lnTo>
                                    <a:lnTo>
                                      <a:pt x="252" y="6"/>
                                    </a:lnTo>
                                    <a:lnTo>
                                      <a:pt x="248" y="8"/>
                                    </a:lnTo>
                                    <a:lnTo>
                                      <a:pt x="242" y="8"/>
                                    </a:lnTo>
                                    <a:lnTo>
                                      <a:pt x="236" y="10"/>
                                    </a:lnTo>
                                    <a:lnTo>
                                      <a:pt x="230" y="12"/>
                                    </a:lnTo>
                                    <a:lnTo>
                                      <a:pt x="222" y="15"/>
                                    </a:lnTo>
                                    <a:lnTo>
                                      <a:pt x="216" y="17"/>
                                    </a:lnTo>
                                    <a:lnTo>
                                      <a:pt x="208" y="19"/>
                                    </a:lnTo>
                                    <a:lnTo>
                                      <a:pt x="202" y="21"/>
                                    </a:lnTo>
                                    <a:lnTo>
                                      <a:pt x="196" y="23"/>
                                    </a:lnTo>
                                    <a:lnTo>
                                      <a:pt x="192" y="23"/>
                                    </a:lnTo>
                                    <a:lnTo>
                                      <a:pt x="186" y="25"/>
                                    </a:lnTo>
                                    <a:lnTo>
                                      <a:pt x="184" y="25"/>
                                    </a:lnTo>
                                    <a:lnTo>
                                      <a:pt x="182" y="25"/>
                                    </a:lnTo>
                                    <a:lnTo>
                                      <a:pt x="182" y="23"/>
                                    </a:lnTo>
                                    <a:lnTo>
                                      <a:pt x="188" y="21"/>
                                    </a:lnTo>
                                    <a:lnTo>
                                      <a:pt x="192" y="21"/>
                                    </a:lnTo>
                                    <a:lnTo>
                                      <a:pt x="196" y="19"/>
                                    </a:lnTo>
                                    <a:lnTo>
                                      <a:pt x="200" y="17"/>
                                    </a:lnTo>
                                    <a:lnTo>
                                      <a:pt x="204" y="17"/>
                                    </a:lnTo>
                                    <a:lnTo>
                                      <a:pt x="208" y="15"/>
                                    </a:lnTo>
                                    <a:lnTo>
                                      <a:pt x="212" y="13"/>
                                    </a:lnTo>
                                    <a:lnTo>
                                      <a:pt x="216" y="13"/>
                                    </a:lnTo>
                                    <a:lnTo>
                                      <a:pt x="220" y="12"/>
                                    </a:lnTo>
                                    <a:lnTo>
                                      <a:pt x="224" y="10"/>
                                    </a:lnTo>
                                    <a:lnTo>
                                      <a:pt x="228" y="10"/>
                                    </a:lnTo>
                                    <a:lnTo>
                                      <a:pt x="232" y="8"/>
                                    </a:lnTo>
                                    <a:lnTo>
                                      <a:pt x="238" y="6"/>
                                    </a:lnTo>
                                    <a:lnTo>
                                      <a:pt x="242" y="4"/>
                                    </a:lnTo>
                                    <a:lnTo>
                                      <a:pt x="246" y="2"/>
                                    </a:lnTo>
                                    <a:lnTo>
                                      <a:pt x="250" y="0"/>
                                    </a:lnTo>
                                    <a:lnTo>
                                      <a:pt x="254" y="0"/>
                                    </a:lnTo>
                                    <a:lnTo>
                                      <a:pt x="258" y="0"/>
                                    </a:lnTo>
                                    <a:lnTo>
                                      <a:pt x="262" y="0"/>
                                    </a:lnTo>
                                    <a:lnTo>
                                      <a:pt x="264" y="2"/>
                                    </a:lnTo>
                                    <a:lnTo>
                                      <a:pt x="266" y="2"/>
                                    </a:lnTo>
                                    <a:lnTo>
                                      <a:pt x="270" y="4"/>
                                    </a:lnTo>
                                    <a:lnTo>
                                      <a:pt x="272" y="8"/>
                                    </a:lnTo>
                                    <a:lnTo>
                                      <a:pt x="274" y="10"/>
                                    </a:lnTo>
                                    <a:lnTo>
                                      <a:pt x="278" y="13"/>
                                    </a:lnTo>
                                    <a:lnTo>
                                      <a:pt x="280" y="17"/>
                                    </a:lnTo>
                                    <a:lnTo>
                                      <a:pt x="282" y="21"/>
                                    </a:lnTo>
                                    <a:lnTo>
                                      <a:pt x="282" y="25"/>
                                    </a:lnTo>
                                    <a:lnTo>
                                      <a:pt x="284" y="29"/>
                                    </a:lnTo>
                                    <a:lnTo>
                                      <a:pt x="286" y="33"/>
                                    </a:lnTo>
                                    <a:lnTo>
                                      <a:pt x="286" y="37"/>
                                    </a:lnTo>
                                    <a:lnTo>
                                      <a:pt x="286" y="41"/>
                                    </a:lnTo>
                                    <a:lnTo>
                                      <a:pt x="284" y="39"/>
                                    </a:lnTo>
                                    <a:lnTo>
                                      <a:pt x="280" y="39"/>
                                    </a:lnTo>
                                    <a:lnTo>
                                      <a:pt x="278" y="39"/>
                                    </a:lnTo>
                                    <a:lnTo>
                                      <a:pt x="274" y="37"/>
                                    </a:lnTo>
                                    <a:lnTo>
                                      <a:pt x="272" y="37"/>
                                    </a:lnTo>
                                    <a:lnTo>
                                      <a:pt x="268" y="37"/>
                                    </a:lnTo>
                                    <a:lnTo>
                                      <a:pt x="264" y="37"/>
                                    </a:lnTo>
                                    <a:lnTo>
                                      <a:pt x="262" y="37"/>
                                    </a:lnTo>
                                    <a:lnTo>
                                      <a:pt x="258" y="37"/>
                                    </a:lnTo>
                                    <a:lnTo>
                                      <a:pt x="254" y="39"/>
                                    </a:lnTo>
                                    <a:lnTo>
                                      <a:pt x="250" y="39"/>
                                    </a:lnTo>
                                    <a:lnTo>
                                      <a:pt x="246" y="39"/>
                                    </a:lnTo>
                                    <a:lnTo>
                                      <a:pt x="244" y="39"/>
                                    </a:lnTo>
                                    <a:lnTo>
                                      <a:pt x="240" y="39"/>
                                    </a:lnTo>
                                    <a:lnTo>
                                      <a:pt x="236" y="41"/>
                                    </a:lnTo>
                                    <a:lnTo>
                                      <a:pt x="232" y="41"/>
                                    </a:lnTo>
                                    <a:lnTo>
                                      <a:pt x="232" y="41"/>
                                    </a:lnTo>
                                    <a:lnTo>
                                      <a:pt x="230" y="41"/>
                                    </a:lnTo>
                                    <a:lnTo>
                                      <a:pt x="228" y="41"/>
                                    </a:lnTo>
                                    <a:lnTo>
                                      <a:pt x="226" y="43"/>
                                    </a:lnTo>
                                    <a:lnTo>
                                      <a:pt x="222" y="43"/>
                                    </a:lnTo>
                                    <a:lnTo>
                                      <a:pt x="218" y="43"/>
                                    </a:lnTo>
                                    <a:lnTo>
                                      <a:pt x="216" y="45"/>
                                    </a:lnTo>
                                    <a:lnTo>
                                      <a:pt x="212" y="45"/>
                                    </a:lnTo>
                                    <a:lnTo>
                                      <a:pt x="208" y="47"/>
                                    </a:lnTo>
                                    <a:lnTo>
                                      <a:pt x="204" y="47"/>
                                    </a:lnTo>
                                    <a:lnTo>
                                      <a:pt x="200" y="49"/>
                                    </a:lnTo>
                                    <a:lnTo>
                                      <a:pt x="196" y="49"/>
                                    </a:lnTo>
                                    <a:lnTo>
                                      <a:pt x="192" y="51"/>
                                    </a:lnTo>
                                    <a:lnTo>
                                      <a:pt x="190" y="51"/>
                                    </a:lnTo>
                                    <a:lnTo>
                                      <a:pt x="188" y="51"/>
                                    </a:lnTo>
                                    <a:lnTo>
                                      <a:pt x="186" y="53"/>
                                    </a:lnTo>
                                    <a:lnTo>
                                      <a:pt x="186" y="57"/>
                                    </a:lnTo>
                                    <a:lnTo>
                                      <a:pt x="184" y="59"/>
                                    </a:lnTo>
                                    <a:lnTo>
                                      <a:pt x="184" y="63"/>
                                    </a:lnTo>
                                    <a:lnTo>
                                      <a:pt x="182" y="67"/>
                                    </a:lnTo>
                                    <a:lnTo>
                                      <a:pt x="182" y="67"/>
                                    </a:lnTo>
                                    <a:lnTo>
                                      <a:pt x="184" y="67"/>
                                    </a:lnTo>
                                    <a:lnTo>
                                      <a:pt x="184" y="67"/>
                                    </a:lnTo>
                                    <a:lnTo>
                                      <a:pt x="186" y="65"/>
                                    </a:lnTo>
                                    <a:lnTo>
                                      <a:pt x="188" y="65"/>
                                    </a:lnTo>
                                    <a:lnTo>
                                      <a:pt x="190" y="65"/>
                                    </a:lnTo>
                                    <a:lnTo>
                                      <a:pt x="192" y="65"/>
                                    </a:lnTo>
                                    <a:lnTo>
                                      <a:pt x="194" y="65"/>
                                    </a:lnTo>
                                    <a:lnTo>
                                      <a:pt x="196" y="65"/>
                                    </a:lnTo>
                                    <a:lnTo>
                                      <a:pt x="200" y="63"/>
                                    </a:lnTo>
                                    <a:lnTo>
                                      <a:pt x="202" y="63"/>
                                    </a:lnTo>
                                    <a:lnTo>
                                      <a:pt x="204" y="63"/>
                                    </a:lnTo>
                                    <a:lnTo>
                                      <a:pt x="206" y="63"/>
                                    </a:lnTo>
                                    <a:lnTo>
                                      <a:pt x="210" y="63"/>
                                    </a:lnTo>
                                    <a:lnTo>
                                      <a:pt x="210" y="63"/>
                                    </a:lnTo>
                                    <a:lnTo>
                                      <a:pt x="212" y="63"/>
                                    </a:lnTo>
                                    <a:lnTo>
                                      <a:pt x="214" y="63"/>
                                    </a:lnTo>
                                    <a:lnTo>
                                      <a:pt x="216" y="63"/>
                                    </a:lnTo>
                                    <a:lnTo>
                                      <a:pt x="220" y="63"/>
                                    </a:lnTo>
                                    <a:lnTo>
                                      <a:pt x="222" y="63"/>
                                    </a:lnTo>
                                    <a:lnTo>
                                      <a:pt x="226" y="63"/>
                                    </a:lnTo>
                                    <a:lnTo>
                                      <a:pt x="228" y="63"/>
                                    </a:lnTo>
                                    <a:lnTo>
                                      <a:pt x="232" y="63"/>
                                    </a:lnTo>
                                    <a:lnTo>
                                      <a:pt x="236" y="63"/>
                                    </a:lnTo>
                                    <a:lnTo>
                                      <a:pt x="238" y="63"/>
                                    </a:lnTo>
                                    <a:lnTo>
                                      <a:pt x="242" y="63"/>
                                    </a:lnTo>
                                    <a:lnTo>
                                      <a:pt x="244" y="63"/>
                                    </a:lnTo>
                                    <a:lnTo>
                                      <a:pt x="248" y="63"/>
                                    </a:lnTo>
                                    <a:lnTo>
                                      <a:pt x="250" y="63"/>
                                    </a:lnTo>
                                    <a:lnTo>
                                      <a:pt x="252" y="63"/>
                                    </a:lnTo>
                                    <a:lnTo>
                                      <a:pt x="252" y="63"/>
                                    </a:lnTo>
                                    <a:lnTo>
                                      <a:pt x="252" y="63"/>
                                    </a:lnTo>
                                    <a:lnTo>
                                      <a:pt x="256" y="61"/>
                                    </a:lnTo>
                                    <a:lnTo>
                                      <a:pt x="258" y="61"/>
                                    </a:lnTo>
                                    <a:lnTo>
                                      <a:pt x="262" y="57"/>
                                    </a:lnTo>
                                    <a:lnTo>
                                      <a:pt x="264" y="55"/>
                                    </a:lnTo>
                                    <a:lnTo>
                                      <a:pt x="266" y="51"/>
                                    </a:lnTo>
                                    <a:lnTo>
                                      <a:pt x="268" y="49"/>
                                    </a:lnTo>
                                    <a:lnTo>
                                      <a:pt x="270" y="45"/>
                                    </a:lnTo>
                                    <a:lnTo>
                                      <a:pt x="270" y="41"/>
                                    </a:lnTo>
                                    <a:lnTo>
                                      <a:pt x="272" y="47"/>
                                    </a:lnTo>
                                    <a:lnTo>
                                      <a:pt x="272" y="51"/>
                                    </a:lnTo>
                                    <a:lnTo>
                                      <a:pt x="270" y="55"/>
                                    </a:lnTo>
                                    <a:lnTo>
                                      <a:pt x="268" y="59"/>
                                    </a:lnTo>
                                    <a:lnTo>
                                      <a:pt x="266" y="63"/>
                                    </a:lnTo>
                                    <a:lnTo>
                                      <a:pt x="264" y="65"/>
                                    </a:lnTo>
                                    <a:lnTo>
                                      <a:pt x="260" y="69"/>
                                    </a:lnTo>
                                    <a:lnTo>
                                      <a:pt x="258" y="71"/>
                                    </a:lnTo>
                                    <a:lnTo>
                                      <a:pt x="256" y="71"/>
                                    </a:lnTo>
                                    <a:lnTo>
                                      <a:pt x="254" y="71"/>
                                    </a:lnTo>
                                    <a:lnTo>
                                      <a:pt x="252" y="71"/>
                                    </a:lnTo>
                                    <a:lnTo>
                                      <a:pt x="250" y="71"/>
                                    </a:lnTo>
                                    <a:lnTo>
                                      <a:pt x="250" y="69"/>
                                    </a:lnTo>
                                    <a:lnTo>
                                      <a:pt x="248" y="69"/>
                                    </a:lnTo>
                                    <a:lnTo>
                                      <a:pt x="246" y="69"/>
                                    </a:lnTo>
                                    <a:lnTo>
                                      <a:pt x="244" y="69"/>
                                    </a:lnTo>
                                    <a:lnTo>
                                      <a:pt x="242" y="69"/>
                                    </a:lnTo>
                                    <a:lnTo>
                                      <a:pt x="242" y="69"/>
                                    </a:lnTo>
                                    <a:lnTo>
                                      <a:pt x="240" y="69"/>
                                    </a:lnTo>
                                    <a:lnTo>
                                      <a:pt x="238" y="69"/>
                                    </a:lnTo>
                                    <a:lnTo>
                                      <a:pt x="236" y="69"/>
                                    </a:lnTo>
                                    <a:lnTo>
                                      <a:pt x="234" y="69"/>
                                    </a:lnTo>
                                    <a:lnTo>
                                      <a:pt x="232" y="69"/>
                                    </a:lnTo>
                                    <a:lnTo>
                                      <a:pt x="230" y="69"/>
                                    </a:lnTo>
                                    <a:lnTo>
                                      <a:pt x="224" y="69"/>
                                    </a:lnTo>
                                    <a:lnTo>
                                      <a:pt x="218" y="69"/>
                                    </a:lnTo>
                                    <a:lnTo>
                                      <a:pt x="212" y="69"/>
                                    </a:lnTo>
                                    <a:lnTo>
                                      <a:pt x="208" y="69"/>
                                    </a:lnTo>
                                    <a:lnTo>
                                      <a:pt x="202" y="69"/>
                                    </a:lnTo>
                                    <a:lnTo>
                                      <a:pt x="198" y="69"/>
                                    </a:lnTo>
                                    <a:lnTo>
                                      <a:pt x="192" y="69"/>
                                    </a:lnTo>
                                    <a:lnTo>
                                      <a:pt x="188" y="71"/>
                                    </a:lnTo>
                                    <a:lnTo>
                                      <a:pt x="184" y="71"/>
                                    </a:lnTo>
                                    <a:lnTo>
                                      <a:pt x="180" y="71"/>
                                    </a:lnTo>
                                    <a:lnTo>
                                      <a:pt x="176" y="73"/>
                                    </a:lnTo>
                                    <a:lnTo>
                                      <a:pt x="172" y="73"/>
                                    </a:lnTo>
                                    <a:lnTo>
                                      <a:pt x="168" y="73"/>
                                    </a:lnTo>
                                    <a:lnTo>
                                      <a:pt x="164" y="75"/>
                                    </a:lnTo>
                                    <a:lnTo>
                                      <a:pt x="158" y="75"/>
                                    </a:lnTo>
                                    <a:lnTo>
                                      <a:pt x="154" y="75"/>
                                    </a:lnTo>
                                    <a:lnTo>
                                      <a:pt x="154" y="75"/>
                                    </a:lnTo>
                                    <a:lnTo>
                                      <a:pt x="154" y="77"/>
                                    </a:lnTo>
                                    <a:lnTo>
                                      <a:pt x="152" y="77"/>
                                    </a:lnTo>
                                    <a:lnTo>
                                      <a:pt x="150" y="77"/>
                                    </a:lnTo>
                                    <a:lnTo>
                                      <a:pt x="148" y="77"/>
                                    </a:lnTo>
                                    <a:lnTo>
                                      <a:pt x="144" y="79"/>
                                    </a:lnTo>
                                    <a:lnTo>
                                      <a:pt x="140" y="79"/>
                                    </a:lnTo>
                                    <a:lnTo>
                                      <a:pt x="136" y="81"/>
                                    </a:lnTo>
                                    <a:lnTo>
                                      <a:pt x="132" y="81"/>
                                    </a:lnTo>
                                    <a:lnTo>
                                      <a:pt x="128" y="83"/>
                                    </a:lnTo>
                                    <a:lnTo>
                                      <a:pt x="122" y="83"/>
                                    </a:lnTo>
                                    <a:lnTo>
                                      <a:pt x="118" y="85"/>
                                    </a:lnTo>
                                    <a:lnTo>
                                      <a:pt x="112" y="87"/>
                                    </a:lnTo>
                                    <a:lnTo>
                                      <a:pt x="108" y="89"/>
                                    </a:lnTo>
                                    <a:lnTo>
                                      <a:pt x="102" y="89"/>
                                    </a:lnTo>
                                    <a:lnTo>
                                      <a:pt x="96" y="91"/>
                                    </a:lnTo>
                                    <a:lnTo>
                                      <a:pt x="90" y="93"/>
                                    </a:lnTo>
                                    <a:lnTo>
                                      <a:pt x="84" y="93"/>
                                    </a:lnTo>
                                    <a:lnTo>
                                      <a:pt x="78" y="95"/>
                                    </a:lnTo>
                                    <a:lnTo>
                                      <a:pt x="72" y="97"/>
                                    </a:lnTo>
                                    <a:lnTo>
                                      <a:pt x="66" y="99"/>
                                    </a:lnTo>
                                    <a:lnTo>
                                      <a:pt x="60" y="99"/>
                                    </a:lnTo>
                                    <a:lnTo>
                                      <a:pt x="54" y="101"/>
                                    </a:lnTo>
                                    <a:lnTo>
                                      <a:pt x="48" y="103"/>
                                    </a:lnTo>
                                    <a:lnTo>
                                      <a:pt x="44" y="105"/>
                                    </a:lnTo>
                                    <a:lnTo>
                                      <a:pt x="38" y="105"/>
                                    </a:lnTo>
                                    <a:lnTo>
                                      <a:pt x="34" y="107"/>
                                    </a:lnTo>
                                    <a:lnTo>
                                      <a:pt x="28" y="107"/>
                                    </a:lnTo>
                                    <a:lnTo>
                                      <a:pt x="24" y="109"/>
                                    </a:lnTo>
                                    <a:lnTo>
                                      <a:pt x="20" y="109"/>
                                    </a:lnTo>
                                    <a:lnTo>
                                      <a:pt x="18" y="111"/>
                                    </a:lnTo>
                                    <a:lnTo>
                                      <a:pt x="14" y="111"/>
                                    </a:lnTo>
                                    <a:lnTo>
                                      <a:pt x="12" y="111"/>
                                    </a:lnTo>
                                    <a:lnTo>
                                      <a:pt x="8" y="1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手繪多邊形 158"/>
                            <wps:cNvSpPr>
                              <a:spLocks/>
                            </wps:cNvSpPr>
                            <wps:spPr bwMode="auto">
                              <a:xfrm>
                                <a:off x="4852988" y="2024063"/>
                                <a:ext cx="311150" cy="103188"/>
                              </a:xfrm>
                              <a:custGeom>
                                <a:avLst/>
                                <a:gdLst>
                                  <a:gd name="T0" fmla="*/ 6 w 196"/>
                                  <a:gd name="T1" fmla="*/ 63 h 65"/>
                                  <a:gd name="T2" fmla="*/ 0 w 196"/>
                                  <a:gd name="T3" fmla="*/ 59 h 65"/>
                                  <a:gd name="T4" fmla="*/ 16 w 196"/>
                                  <a:gd name="T5" fmla="*/ 59 h 65"/>
                                  <a:gd name="T6" fmla="*/ 42 w 196"/>
                                  <a:gd name="T7" fmla="*/ 57 h 65"/>
                                  <a:gd name="T8" fmla="*/ 74 w 196"/>
                                  <a:gd name="T9" fmla="*/ 55 h 65"/>
                                  <a:gd name="T10" fmla="*/ 106 w 196"/>
                                  <a:gd name="T11" fmla="*/ 49 h 65"/>
                                  <a:gd name="T12" fmla="*/ 120 w 196"/>
                                  <a:gd name="T13" fmla="*/ 39 h 65"/>
                                  <a:gd name="T14" fmla="*/ 110 w 196"/>
                                  <a:gd name="T15" fmla="*/ 31 h 65"/>
                                  <a:gd name="T16" fmla="*/ 96 w 196"/>
                                  <a:gd name="T17" fmla="*/ 39 h 65"/>
                                  <a:gd name="T18" fmla="*/ 82 w 196"/>
                                  <a:gd name="T19" fmla="*/ 43 h 65"/>
                                  <a:gd name="T20" fmla="*/ 66 w 196"/>
                                  <a:gd name="T21" fmla="*/ 33 h 65"/>
                                  <a:gd name="T22" fmla="*/ 74 w 196"/>
                                  <a:gd name="T23" fmla="*/ 18 h 65"/>
                                  <a:gd name="T24" fmla="*/ 72 w 196"/>
                                  <a:gd name="T25" fmla="*/ 26 h 65"/>
                                  <a:gd name="T26" fmla="*/ 78 w 196"/>
                                  <a:gd name="T27" fmla="*/ 28 h 65"/>
                                  <a:gd name="T28" fmla="*/ 80 w 196"/>
                                  <a:gd name="T29" fmla="*/ 12 h 65"/>
                                  <a:gd name="T30" fmla="*/ 70 w 196"/>
                                  <a:gd name="T31" fmla="*/ 16 h 65"/>
                                  <a:gd name="T32" fmla="*/ 66 w 196"/>
                                  <a:gd name="T33" fmla="*/ 28 h 65"/>
                                  <a:gd name="T34" fmla="*/ 54 w 196"/>
                                  <a:gd name="T35" fmla="*/ 24 h 65"/>
                                  <a:gd name="T36" fmla="*/ 58 w 196"/>
                                  <a:gd name="T37" fmla="*/ 12 h 65"/>
                                  <a:gd name="T38" fmla="*/ 60 w 196"/>
                                  <a:gd name="T39" fmla="*/ 14 h 65"/>
                                  <a:gd name="T40" fmla="*/ 58 w 196"/>
                                  <a:gd name="T41" fmla="*/ 22 h 65"/>
                                  <a:gd name="T42" fmla="*/ 66 w 196"/>
                                  <a:gd name="T43" fmla="*/ 16 h 65"/>
                                  <a:gd name="T44" fmla="*/ 80 w 196"/>
                                  <a:gd name="T45" fmla="*/ 8 h 65"/>
                                  <a:gd name="T46" fmla="*/ 88 w 196"/>
                                  <a:gd name="T47" fmla="*/ 16 h 65"/>
                                  <a:gd name="T48" fmla="*/ 78 w 196"/>
                                  <a:gd name="T49" fmla="*/ 35 h 65"/>
                                  <a:gd name="T50" fmla="*/ 82 w 196"/>
                                  <a:gd name="T51" fmla="*/ 39 h 65"/>
                                  <a:gd name="T52" fmla="*/ 98 w 196"/>
                                  <a:gd name="T53" fmla="*/ 33 h 65"/>
                                  <a:gd name="T54" fmla="*/ 116 w 196"/>
                                  <a:gd name="T55" fmla="*/ 28 h 65"/>
                                  <a:gd name="T56" fmla="*/ 124 w 196"/>
                                  <a:gd name="T57" fmla="*/ 39 h 65"/>
                                  <a:gd name="T58" fmla="*/ 126 w 196"/>
                                  <a:gd name="T59" fmla="*/ 35 h 65"/>
                                  <a:gd name="T60" fmla="*/ 126 w 196"/>
                                  <a:gd name="T61" fmla="*/ 24 h 65"/>
                                  <a:gd name="T62" fmla="*/ 108 w 196"/>
                                  <a:gd name="T63" fmla="*/ 24 h 65"/>
                                  <a:gd name="T64" fmla="*/ 94 w 196"/>
                                  <a:gd name="T65" fmla="*/ 31 h 65"/>
                                  <a:gd name="T66" fmla="*/ 86 w 196"/>
                                  <a:gd name="T67" fmla="*/ 33 h 65"/>
                                  <a:gd name="T68" fmla="*/ 104 w 196"/>
                                  <a:gd name="T69" fmla="*/ 24 h 65"/>
                                  <a:gd name="T70" fmla="*/ 126 w 196"/>
                                  <a:gd name="T71" fmla="*/ 20 h 65"/>
                                  <a:gd name="T72" fmla="*/ 130 w 196"/>
                                  <a:gd name="T73" fmla="*/ 28 h 65"/>
                                  <a:gd name="T74" fmla="*/ 134 w 196"/>
                                  <a:gd name="T75" fmla="*/ 41 h 65"/>
                                  <a:gd name="T76" fmla="*/ 140 w 196"/>
                                  <a:gd name="T77" fmla="*/ 37 h 65"/>
                                  <a:gd name="T78" fmla="*/ 152 w 196"/>
                                  <a:gd name="T79" fmla="*/ 12 h 65"/>
                                  <a:gd name="T80" fmla="*/ 172 w 196"/>
                                  <a:gd name="T81" fmla="*/ 6 h 65"/>
                                  <a:gd name="T82" fmla="*/ 184 w 196"/>
                                  <a:gd name="T83" fmla="*/ 16 h 65"/>
                                  <a:gd name="T84" fmla="*/ 190 w 196"/>
                                  <a:gd name="T85" fmla="*/ 16 h 65"/>
                                  <a:gd name="T86" fmla="*/ 188 w 196"/>
                                  <a:gd name="T87" fmla="*/ 6 h 65"/>
                                  <a:gd name="T88" fmla="*/ 180 w 196"/>
                                  <a:gd name="T89" fmla="*/ 0 h 65"/>
                                  <a:gd name="T90" fmla="*/ 196 w 196"/>
                                  <a:gd name="T91" fmla="*/ 10 h 65"/>
                                  <a:gd name="T92" fmla="*/ 188 w 196"/>
                                  <a:gd name="T93" fmla="*/ 22 h 65"/>
                                  <a:gd name="T94" fmla="*/ 178 w 196"/>
                                  <a:gd name="T95" fmla="*/ 12 h 65"/>
                                  <a:gd name="T96" fmla="*/ 164 w 196"/>
                                  <a:gd name="T97" fmla="*/ 8 h 65"/>
                                  <a:gd name="T98" fmla="*/ 146 w 196"/>
                                  <a:gd name="T99" fmla="*/ 31 h 65"/>
                                  <a:gd name="T100" fmla="*/ 148 w 196"/>
                                  <a:gd name="T101" fmla="*/ 35 h 65"/>
                                  <a:gd name="T102" fmla="*/ 154 w 196"/>
                                  <a:gd name="T103" fmla="*/ 20 h 65"/>
                                  <a:gd name="T104" fmla="*/ 166 w 196"/>
                                  <a:gd name="T105" fmla="*/ 10 h 65"/>
                                  <a:gd name="T106" fmla="*/ 166 w 196"/>
                                  <a:gd name="T107" fmla="*/ 12 h 65"/>
                                  <a:gd name="T108" fmla="*/ 156 w 196"/>
                                  <a:gd name="T109" fmla="*/ 29 h 65"/>
                                  <a:gd name="T110" fmla="*/ 144 w 196"/>
                                  <a:gd name="T111" fmla="*/ 43 h 65"/>
                                  <a:gd name="T112" fmla="*/ 80 w 196"/>
                                  <a:gd name="T113" fmla="*/ 59 h 65"/>
                                  <a:gd name="T114" fmla="*/ 40 w 196"/>
                                  <a:gd name="T11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6" h="65">
                                    <a:moveTo>
                                      <a:pt x="22" y="65"/>
                                    </a:moveTo>
                                    <a:lnTo>
                                      <a:pt x="20" y="65"/>
                                    </a:lnTo>
                                    <a:lnTo>
                                      <a:pt x="16" y="65"/>
                                    </a:lnTo>
                                    <a:lnTo>
                                      <a:pt x="14" y="65"/>
                                    </a:lnTo>
                                    <a:lnTo>
                                      <a:pt x="10" y="63"/>
                                    </a:lnTo>
                                    <a:lnTo>
                                      <a:pt x="8" y="63"/>
                                    </a:lnTo>
                                    <a:lnTo>
                                      <a:pt x="6" y="63"/>
                                    </a:lnTo>
                                    <a:lnTo>
                                      <a:pt x="4" y="63"/>
                                    </a:lnTo>
                                    <a:lnTo>
                                      <a:pt x="4" y="61"/>
                                    </a:lnTo>
                                    <a:lnTo>
                                      <a:pt x="2" y="61"/>
                                    </a:lnTo>
                                    <a:lnTo>
                                      <a:pt x="2" y="61"/>
                                    </a:lnTo>
                                    <a:lnTo>
                                      <a:pt x="0" y="61"/>
                                    </a:lnTo>
                                    <a:lnTo>
                                      <a:pt x="0" y="59"/>
                                    </a:lnTo>
                                    <a:lnTo>
                                      <a:pt x="0" y="59"/>
                                    </a:lnTo>
                                    <a:lnTo>
                                      <a:pt x="2" y="59"/>
                                    </a:lnTo>
                                    <a:lnTo>
                                      <a:pt x="4" y="59"/>
                                    </a:lnTo>
                                    <a:lnTo>
                                      <a:pt x="6" y="59"/>
                                    </a:lnTo>
                                    <a:lnTo>
                                      <a:pt x="8" y="59"/>
                                    </a:lnTo>
                                    <a:lnTo>
                                      <a:pt x="10" y="59"/>
                                    </a:lnTo>
                                    <a:lnTo>
                                      <a:pt x="14" y="59"/>
                                    </a:lnTo>
                                    <a:lnTo>
                                      <a:pt x="16" y="59"/>
                                    </a:lnTo>
                                    <a:lnTo>
                                      <a:pt x="20" y="59"/>
                                    </a:lnTo>
                                    <a:lnTo>
                                      <a:pt x="22" y="59"/>
                                    </a:lnTo>
                                    <a:lnTo>
                                      <a:pt x="26" y="59"/>
                                    </a:lnTo>
                                    <a:lnTo>
                                      <a:pt x="30" y="59"/>
                                    </a:lnTo>
                                    <a:lnTo>
                                      <a:pt x="34" y="59"/>
                                    </a:lnTo>
                                    <a:lnTo>
                                      <a:pt x="38" y="59"/>
                                    </a:lnTo>
                                    <a:lnTo>
                                      <a:pt x="42" y="57"/>
                                    </a:lnTo>
                                    <a:lnTo>
                                      <a:pt x="46" y="57"/>
                                    </a:lnTo>
                                    <a:lnTo>
                                      <a:pt x="50" y="57"/>
                                    </a:lnTo>
                                    <a:lnTo>
                                      <a:pt x="54" y="57"/>
                                    </a:lnTo>
                                    <a:lnTo>
                                      <a:pt x="60" y="57"/>
                                    </a:lnTo>
                                    <a:lnTo>
                                      <a:pt x="64" y="55"/>
                                    </a:lnTo>
                                    <a:lnTo>
                                      <a:pt x="68" y="55"/>
                                    </a:lnTo>
                                    <a:lnTo>
                                      <a:pt x="74" y="55"/>
                                    </a:lnTo>
                                    <a:lnTo>
                                      <a:pt x="78" y="55"/>
                                    </a:lnTo>
                                    <a:lnTo>
                                      <a:pt x="82" y="53"/>
                                    </a:lnTo>
                                    <a:lnTo>
                                      <a:pt x="88" y="53"/>
                                    </a:lnTo>
                                    <a:lnTo>
                                      <a:pt x="92" y="53"/>
                                    </a:lnTo>
                                    <a:lnTo>
                                      <a:pt x="96" y="51"/>
                                    </a:lnTo>
                                    <a:lnTo>
                                      <a:pt x="102" y="51"/>
                                    </a:lnTo>
                                    <a:lnTo>
                                      <a:pt x="106" y="49"/>
                                    </a:lnTo>
                                    <a:lnTo>
                                      <a:pt x="112" y="49"/>
                                    </a:lnTo>
                                    <a:lnTo>
                                      <a:pt x="116" y="47"/>
                                    </a:lnTo>
                                    <a:lnTo>
                                      <a:pt x="120" y="47"/>
                                    </a:lnTo>
                                    <a:lnTo>
                                      <a:pt x="126" y="45"/>
                                    </a:lnTo>
                                    <a:lnTo>
                                      <a:pt x="122" y="43"/>
                                    </a:lnTo>
                                    <a:lnTo>
                                      <a:pt x="120" y="43"/>
                                    </a:lnTo>
                                    <a:lnTo>
                                      <a:pt x="120" y="39"/>
                                    </a:lnTo>
                                    <a:lnTo>
                                      <a:pt x="120" y="37"/>
                                    </a:lnTo>
                                    <a:lnTo>
                                      <a:pt x="120" y="35"/>
                                    </a:lnTo>
                                    <a:lnTo>
                                      <a:pt x="120" y="33"/>
                                    </a:lnTo>
                                    <a:lnTo>
                                      <a:pt x="118" y="31"/>
                                    </a:lnTo>
                                    <a:lnTo>
                                      <a:pt x="116" y="31"/>
                                    </a:lnTo>
                                    <a:lnTo>
                                      <a:pt x="112" y="31"/>
                                    </a:lnTo>
                                    <a:lnTo>
                                      <a:pt x="110" y="31"/>
                                    </a:lnTo>
                                    <a:lnTo>
                                      <a:pt x="108" y="33"/>
                                    </a:lnTo>
                                    <a:lnTo>
                                      <a:pt x="106" y="33"/>
                                    </a:lnTo>
                                    <a:lnTo>
                                      <a:pt x="104" y="35"/>
                                    </a:lnTo>
                                    <a:lnTo>
                                      <a:pt x="102" y="35"/>
                                    </a:lnTo>
                                    <a:lnTo>
                                      <a:pt x="100" y="37"/>
                                    </a:lnTo>
                                    <a:lnTo>
                                      <a:pt x="98" y="37"/>
                                    </a:lnTo>
                                    <a:lnTo>
                                      <a:pt x="96" y="39"/>
                                    </a:lnTo>
                                    <a:lnTo>
                                      <a:pt x="94" y="39"/>
                                    </a:lnTo>
                                    <a:lnTo>
                                      <a:pt x="92" y="41"/>
                                    </a:lnTo>
                                    <a:lnTo>
                                      <a:pt x="90" y="41"/>
                                    </a:lnTo>
                                    <a:lnTo>
                                      <a:pt x="88" y="41"/>
                                    </a:lnTo>
                                    <a:lnTo>
                                      <a:pt x="86" y="43"/>
                                    </a:lnTo>
                                    <a:lnTo>
                                      <a:pt x="84" y="43"/>
                                    </a:lnTo>
                                    <a:lnTo>
                                      <a:pt x="82" y="43"/>
                                    </a:lnTo>
                                    <a:lnTo>
                                      <a:pt x="78" y="41"/>
                                    </a:lnTo>
                                    <a:lnTo>
                                      <a:pt x="76" y="41"/>
                                    </a:lnTo>
                                    <a:lnTo>
                                      <a:pt x="72" y="39"/>
                                    </a:lnTo>
                                    <a:lnTo>
                                      <a:pt x="70" y="39"/>
                                    </a:lnTo>
                                    <a:lnTo>
                                      <a:pt x="68" y="37"/>
                                    </a:lnTo>
                                    <a:lnTo>
                                      <a:pt x="66" y="35"/>
                                    </a:lnTo>
                                    <a:lnTo>
                                      <a:pt x="66" y="33"/>
                                    </a:lnTo>
                                    <a:lnTo>
                                      <a:pt x="66" y="31"/>
                                    </a:lnTo>
                                    <a:lnTo>
                                      <a:pt x="68" y="29"/>
                                    </a:lnTo>
                                    <a:lnTo>
                                      <a:pt x="68" y="26"/>
                                    </a:lnTo>
                                    <a:lnTo>
                                      <a:pt x="70" y="24"/>
                                    </a:lnTo>
                                    <a:lnTo>
                                      <a:pt x="72" y="22"/>
                                    </a:lnTo>
                                    <a:lnTo>
                                      <a:pt x="74" y="20"/>
                                    </a:lnTo>
                                    <a:lnTo>
                                      <a:pt x="74" y="18"/>
                                    </a:lnTo>
                                    <a:lnTo>
                                      <a:pt x="76" y="16"/>
                                    </a:lnTo>
                                    <a:lnTo>
                                      <a:pt x="76" y="16"/>
                                    </a:lnTo>
                                    <a:lnTo>
                                      <a:pt x="76" y="18"/>
                                    </a:lnTo>
                                    <a:lnTo>
                                      <a:pt x="76" y="20"/>
                                    </a:lnTo>
                                    <a:lnTo>
                                      <a:pt x="76" y="22"/>
                                    </a:lnTo>
                                    <a:lnTo>
                                      <a:pt x="74" y="24"/>
                                    </a:lnTo>
                                    <a:lnTo>
                                      <a:pt x="72" y="26"/>
                                    </a:lnTo>
                                    <a:lnTo>
                                      <a:pt x="70" y="28"/>
                                    </a:lnTo>
                                    <a:lnTo>
                                      <a:pt x="70" y="29"/>
                                    </a:lnTo>
                                    <a:lnTo>
                                      <a:pt x="70" y="33"/>
                                    </a:lnTo>
                                    <a:lnTo>
                                      <a:pt x="74" y="35"/>
                                    </a:lnTo>
                                    <a:lnTo>
                                      <a:pt x="74" y="33"/>
                                    </a:lnTo>
                                    <a:lnTo>
                                      <a:pt x="76" y="29"/>
                                    </a:lnTo>
                                    <a:lnTo>
                                      <a:pt x="78" y="28"/>
                                    </a:lnTo>
                                    <a:lnTo>
                                      <a:pt x="80" y="24"/>
                                    </a:lnTo>
                                    <a:lnTo>
                                      <a:pt x="82" y="22"/>
                                    </a:lnTo>
                                    <a:lnTo>
                                      <a:pt x="84" y="20"/>
                                    </a:lnTo>
                                    <a:lnTo>
                                      <a:pt x="84" y="16"/>
                                    </a:lnTo>
                                    <a:lnTo>
                                      <a:pt x="82" y="12"/>
                                    </a:lnTo>
                                    <a:lnTo>
                                      <a:pt x="80" y="12"/>
                                    </a:lnTo>
                                    <a:lnTo>
                                      <a:pt x="80" y="12"/>
                                    </a:lnTo>
                                    <a:lnTo>
                                      <a:pt x="78" y="12"/>
                                    </a:lnTo>
                                    <a:lnTo>
                                      <a:pt x="76" y="12"/>
                                    </a:lnTo>
                                    <a:lnTo>
                                      <a:pt x="74" y="12"/>
                                    </a:lnTo>
                                    <a:lnTo>
                                      <a:pt x="74" y="12"/>
                                    </a:lnTo>
                                    <a:lnTo>
                                      <a:pt x="72" y="12"/>
                                    </a:lnTo>
                                    <a:lnTo>
                                      <a:pt x="72" y="14"/>
                                    </a:lnTo>
                                    <a:lnTo>
                                      <a:pt x="70" y="16"/>
                                    </a:lnTo>
                                    <a:lnTo>
                                      <a:pt x="68" y="18"/>
                                    </a:lnTo>
                                    <a:lnTo>
                                      <a:pt x="68" y="20"/>
                                    </a:lnTo>
                                    <a:lnTo>
                                      <a:pt x="68" y="20"/>
                                    </a:lnTo>
                                    <a:lnTo>
                                      <a:pt x="66" y="22"/>
                                    </a:lnTo>
                                    <a:lnTo>
                                      <a:pt x="66" y="24"/>
                                    </a:lnTo>
                                    <a:lnTo>
                                      <a:pt x="66" y="26"/>
                                    </a:lnTo>
                                    <a:lnTo>
                                      <a:pt x="66" y="28"/>
                                    </a:lnTo>
                                    <a:lnTo>
                                      <a:pt x="64" y="28"/>
                                    </a:lnTo>
                                    <a:lnTo>
                                      <a:pt x="62" y="28"/>
                                    </a:lnTo>
                                    <a:lnTo>
                                      <a:pt x="60" y="28"/>
                                    </a:lnTo>
                                    <a:lnTo>
                                      <a:pt x="58" y="26"/>
                                    </a:lnTo>
                                    <a:lnTo>
                                      <a:pt x="56" y="26"/>
                                    </a:lnTo>
                                    <a:lnTo>
                                      <a:pt x="56" y="26"/>
                                    </a:lnTo>
                                    <a:lnTo>
                                      <a:pt x="54" y="24"/>
                                    </a:lnTo>
                                    <a:lnTo>
                                      <a:pt x="54" y="24"/>
                                    </a:lnTo>
                                    <a:lnTo>
                                      <a:pt x="52" y="20"/>
                                    </a:lnTo>
                                    <a:lnTo>
                                      <a:pt x="54" y="18"/>
                                    </a:lnTo>
                                    <a:lnTo>
                                      <a:pt x="54" y="16"/>
                                    </a:lnTo>
                                    <a:lnTo>
                                      <a:pt x="56" y="14"/>
                                    </a:lnTo>
                                    <a:lnTo>
                                      <a:pt x="56" y="12"/>
                                    </a:lnTo>
                                    <a:lnTo>
                                      <a:pt x="58" y="12"/>
                                    </a:lnTo>
                                    <a:lnTo>
                                      <a:pt x="62" y="10"/>
                                    </a:lnTo>
                                    <a:lnTo>
                                      <a:pt x="64" y="10"/>
                                    </a:lnTo>
                                    <a:lnTo>
                                      <a:pt x="64" y="10"/>
                                    </a:lnTo>
                                    <a:lnTo>
                                      <a:pt x="64" y="10"/>
                                    </a:lnTo>
                                    <a:lnTo>
                                      <a:pt x="62" y="12"/>
                                    </a:lnTo>
                                    <a:lnTo>
                                      <a:pt x="62" y="12"/>
                                    </a:lnTo>
                                    <a:lnTo>
                                      <a:pt x="60" y="14"/>
                                    </a:lnTo>
                                    <a:lnTo>
                                      <a:pt x="58" y="16"/>
                                    </a:lnTo>
                                    <a:lnTo>
                                      <a:pt x="58" y="18"/>
                                    </a:lnTo>
                                    <a:lnTo>
                                      <a:pt x="56" y="20"/>
                                    </a:lnTo>
                                    <a:lnTo>
                                      <a:pt x="56" y="20"/>
                                    </a:lnTo>
                                    <a:lnTo>
                                      <a:pt x="58" y="20"/>
                                    </a:lnTo>
                                    <a:lnTo>
                                      <a:pt x="58" y="22"/>
                                    </a:lnTo>
                                    <a:lnTo>
                                      <a:pt x="58" y="22"/>
                                    </a:lnTo>
                                    <a:lnTo>
                                      <a:pt x="60" y="22"/>
                                    </a:lnTo>
                                    <a:lnTo>
                                      <a:pt x="60" y="22"/>
                                    </a:lnTo>
                                    <a:lnTo>
                                      <a:pt x="62" y="22"/>
                                    </a:lnTo>
                                    <a:lnTo>
                                      <a:pt x="62" y="24"/>
                                    </a:lnTo>
                                    <a:lnTo>
                                      <a:pt x="64" y="20"/>
                                    </a:lnTo>
                                    <a:lnTo>
                                      <a:pt x="64" y="18"/>
                                    </a:lnTo>
                                    <a:lnTo>
                                      <a:pt x="66" y="16"/>
                                    </a:lnTo>
                                    <a:lnTo>
                                      <a:pt x="68" y="14"/>
                                    </a:lnTo>
                                    <a:lnTo>
                                      <a:pt x="70" y="12"/>
                                    </a:lnTo>
                                    <a:lnTo>
                                      <a:pt x="72" y="10"/>
                                    </a:lnTo>
                                    <a:lnTo>
                                      <a:pt x="74" y="8"/>
                                    </a:lnTo>
                                    <a:lnTo>
                                      <a:pt x="76" y="8"/>
                                    </a:lnTo>
                                    <a:lnTo>
                                      <a:pt x="78" y="8"/>
                                    </a:lnTo>
                                    <a:lnTo>
                                      <a:pt x="80" y="8"/>
                                    </a:lnTo>
                                    <a:lnTo>
                                      <a:pt x="82" y="10"/>
                                    </a:lnTo>
                                    <a:lnTo>
                                      <a:pt x="84" y="10"/>
                                    </a:lnTo>
                                    <a:lnTo>
                                      <a:pt x="84" y="10"/>
                                    </a:lnTo>
                                    <a:lnTo>
                                      <a:pt x="86" y="10"/>
                                    </a:lnTo>
                                    <a:lnTo>
                                      <a:pt x="86" y="12"/>
                                    </a:lnTo>
                                    <a:lnTo>
                                      <a:pt x="88" y="12"/>
                                    </a:lnTo>
                                    <a:lnTo>
                                      <a:pt x="88" y="16"/>
                                    </a:lnTo>
                                    <a:lnTo>
                                      <a:pt x="88" y="20"/>
                                    </a:lnTo>
                                    <a:lnTo>
                                      <a:pt x="86" y="22"/>
                                    </a:lnTo>
                                    <a:lnTo>
                                      <a:pt x="84" y="24"/>
                                    </a:lnTo>
                                    <a:lnTo>
                                      <a:pt x="82" y="28"/>
                                    </a:lnTo>
                                    <a:lnTo>
                                      <a:pt x="80" y="29"/>
                                    </a:lnTo>
                                    <a:lnTo>
                                      <a:pt x="78" y="31"/>
                                    </a:lnTo>
                                    <a:lnTo>
                                      <a:pt x="78" y="35"/>
                                    </a:lnTo>
                                    <a:lnTo>
                                      <a:pt x="78" y="35"/>
                                    </a:lnTo>
                                    <a:lnTo>
                                      <a:pt x="78" y="37"/>
                                    </a:lnTo>
                                    <a:lnTo>
                                      <a:pt x="78" y="37"/>
                                    </a:lnTo>
                                    <a:lnTo>
                                      <a:pt x="78" y="37"/>
                                    </a:lnTo>
                                    <a:lnTo>
                                      <a:pt x="80" y="39"/>
                                    </a:lnTo>
                                    <a:lnTo>
                                      <a:pt x="80" y="39"/>
                                    </a:lnTo>
                                    <a:lnTo>
                                      <a:pt x="82" y="39"/>
                                    </a:lnTo>
                                    <a:lnTo>
                                      <a:pt x="82" y="39"/>
                                    </a:lnTo>
                                    <a:lnTo>
                                      <a:pt x="86" y="39"/>
                                    </a:lnTo>
                                    <a:lnTo>
                                      <a:pt x="88" y="39"/>
                                    </a:lnTo>
                                    <a:lnTo>
                                      <a:pt x="90" y="37"/>
                                    </a:lnTo>
                                    <a:lnTo>
                                      <a:pt x="92" y="37"/>
                                    </a:lnTo>
                                    <a:lnTo>
                                      <a:pt x="94" y="35"/>
                                    </a:lnTo>
                                    <a:lnTo>
                                      <a:pt x="98" y="33"/>
                                    </a:lnTo>
                                    <a:lnTo>
                                      <a:pt x="100" y="33"/>
                                    </a:lnTo>
                                    <a:lnTo>
                                      <a:pt x="102" y="31"/>
                                    </a:lnTo>
                                    <a:lnTo>
                                      <a:pt x="104" y="31"/>
                                    </a:lnTo>
                                    <a:lnTo>
                                      <a:pt x="108" y="29"/>
                                    </a:lnTo>
                                    <a:lnTo>
                                      <a:pt x="110" y="29"/>
                                    </a:lnTo>
                                    <a:lnTo>
                                      <a:pt x="112" y="28"/>
                                    </a:lnTo>
                                    <a:lnTo>
                                      <a:pt x="116" y="28"/>
                                    </a:lnTo>
                                    <a:lnTo>
                                      <a:pt x="118" y="28"/>
                                    </a:lnTo>
                                    <a:lnTo>
                                      <a:pt x="120" y="29"/>
                                    </a:lnTo>
                                    <a:lnTo>
                                      <a:pt x="122" y="31"/>
                                    </a:lnTo>
                                    <a:lnTo>
                                      <a:pt x="122" y="33"/>
                                    </a:lnTo>
                                    <a:lnTo>
                                      <a:pt x="122" y="35"/>
                                    </a:lnTo>
                                    <a:lnTo>
                                      <a:pt x="122" y="37"/>
                                    </a:lnTo>
                                    <a:lnTo>
                                      <a:pt x="124" y="39"/>
                                    </a:lnTo>
                                    <a:lnTo>
                                      <a:pt x="124" y="41"/>
                                    </a:lnTo>
                                    <a:lnTo>
                                      <a:pt x="124" y="43"/>
                                    </a:lnTo>
                                    <a:lnTo>
                                      <a:pt x="126" y="43"/>
                                    </a:lnTo>
                                    <a:lnTo>
                                      <a:pt x="128" y="43"/>
                                    </a:lnTo>
                                    <a:lnTo>
                                      <a:pt x="128" y="41"/>
                                    </a:lnTo>
                                    <a:lnTo>
                                      <a:pt x="126" y="39"/>
                                    </a:lnTo>
                                    <a:lnTo>
                                      <a:pt x="126" y="35"/>
                                    </a:lnTo>
                                    <a:lnTo>
                                      <a:pt x="126" y="31"/>
                                    </a:lnTo>
                                    <a:lnTo>
                                      <a:pt x="126" y="31"/>
                                    </a:lnTo>
                                    <a:lnTo>
                                      <a:pt x="126" y="29"/>
                                    </a:lnTo>
                                    <a:lnTo>
                                      <a:pt x="126" y="28"/>
                                    </a:lnTo>
                                    <a:lnTo>
                                      <a:pt x="126" y="26"/>
                                    </a:lnTo>
                                    <a:lnTo>
                                      <a:pt x="126" y="26"/>
                                    </a:lnTo>
                                    <a:lnTo>
                                      <a:pt x="126" y="24"/>
                                    </a:lnTo>
                                    <a:lnTo>
                                      <a:pt x="124" y="24"/>
                                    </a:lnTo>
                                    <a:lnTo>
                                      <a:pt x="122" y="22"/>
                                    </a:lnTo>
                                    <a:lnTo>
                                      <a:pt x="120" y="22"/>
                                    </a:lnTo>
                                    <a:lnTo>
                                      <a:pt x="116" y="22"/>
                                    </a:lnTo>
                                    <a:lnTo>
                                      <a:pt x="114" y="22"/>
                                    </a:lnTo>
                                    <a:lnTo>
                                      <a:pt x="112" y="24"/>
                                    </a:lnTo>
                                    <a:lnTo>
                                      <a:pt x="108" y="24"/>
                                    </a:lnTo>
                                    <a:lnTo>
                                      <a:pt x="106" y="26"/>
                                    </a:lnTo>
                                    <a:lnTo>
                                      <a:pt x="104" y="28"/>
                                    </a:lnTo>
                                    <a:lnTo>
                                      <a:pt x="102" y="28"/>
                                    </a:lnTo>
                                    <a:lnTo>
                                      <a:pt x="100" y="29"/>
                                    </a:lnTo>
                                    <a:lnTo>
                                      <a:pt x="98" y="29"/>
                                    </a:lnTo>
                                    <a:lnTo>
                                      <a:pt x="96" y="31"/>
                                    </a:lnTo>
                                    <a:lnTo>
                                      <a:pt x="94" y="31"/>
                                    </a:lnTo>
                                    <a:lnTo>
                                      <a:pt x="92" y="33"/>
                                    </a:lnTo>
                                    <a:lnTo>
                                      <a:pt x="90" y="33"/>
                                    </a:lnTo>
                                    <a:lnTo>
                                      <a:pt x="86" y="33"/>
                                    </a:lnTo>
                                    <a:lnTo>
                                      <a:pt x="84" y="35"/>
                                    </a:lnTo>
                                    <a:lnTo>
                                      <a:pt x="80" y="35"/>
                                    </a:lnTo>
                                    <a:lnTo>
                                      <a:pt x="84" y="33"/>
                                    </a:lnTo>
                                    <a:lnTo>
                                      <a:pt x="86" y="33"/>
                                    </a:lnTo>
                                    <a:lnTo>
                                      <a:pt x="88" y="31"/>
                                    </a:lnTo>
                                    <a:lnTo>
                                      <a:pt x="92" y="29"/>
                                    </a:lnTo>
                                    <a:lnTo>
                                      <a:pt x="94" y="28"/>
                                    </a:lnTo>
                                    <a:lnTo>
                                      <a:pt x="98" y="28"/>
                                    </a:lnTo>
                                    <a:lnTo>
                                      <a:pt x="100" y="26"/>
                                    </a:lnTo>
                                    <a:lnTo>
                                      <a:pt x="102" y="24"/>
                                    </a:lnTo>
                                    <a:lnTo>
                                      <a:pt x="104" y="24"/>
                                    </a:lnTo>
                                    <a:lnTo>
                                      <a:pt x="108" y="22"/>
                                    </a:lnTo>
                                    <a:lnTo>
                                      <a:pt x="110" y="20"/>
                                    </a:lnTo>
                                    <a:lnTo>
                                      <a:pt x="114" y="20"/>
                                    </a:lnTo>
                                    <a:lnTo>
                                      <a:pt x="116" y="18"/>
                                    </a:lnTo>
                                    <a:lnTo>
                                      <a:pt x="120" y="18"/>
                                    </a:lnTo>
                                    <a:lnTo>
                                      <a:pt x="124" y="18"/>
                                    </a:lnTo>
                                    <a:lnTo>
                                      <a:pt x="126" y="20"/>
                                    </a:lnTo>
                                    <a:lnTo>
                                      <a:pt x="128" y="20"/>
                                    </a:lnTo>
                                    <a:lnTo>
                                      <a:pt x="128" y="22"/>
                                    </a:lnTo>
                                    <a:lnTo>
                                      <a:pt x="130" y="22"/>
                                    </a:lnTo>
                                    <a:lnTo>
                                      <a:pt x="130" y="24"/>
                                    </a:lnTo>
                                    <a:lnTo>
                                      <a:pt x="130" y="26"/>
                                    </a:lnTo>
                                    <a:lnTo>
                                      <a:pt x="130" y="26"/>
                                    </a:lnTo>
                                    <a:lnTo>
                                      <a:pt x="130" y="28"/>
                                    </a:lnTo>
                                    <a:lnTo>
                                      <a:pt x="132" y="29"/>
                                    </a:lnTo>
                                    <a:lnTo>
                                      <a:pt x="130" y="31"/>
                                    </a:lnTo>
                                    <a:lnTo>
                                      <a:pt x="130" y="35"/>
                                    </a:lnTo>
                                    <a:lnTo>
                                      <a:pt x="130" y="37"/>
                                    </a:lnTo>
                                    <a:lnTo>
                                      <a:pt x="132" y="39"/>
                                    </a:lnTo>
                                    <a:lnTo>
                                      <a:pt x="134" y="39"/>
                                    </a:lnTo>
                                    <a:lnTo>
                                      <a:pt x="134" y="41"/>
                                    </a:lnTo>
                                    <a:lnTo>
                                      <a:pt x="136" y="41"/>
                                    </a:lnTo>
                                    <a:lnTo>
                                      <a:pt x="136" y="41"/>
                                    </a:lnTo>
                                    <a:lnTo>
                                      <a:pt x="138" y="41"/>
                                    </a:lnTo>
                                    <a:lnTo>
                                      <a:pt x="138" y="41"/>
                                    </a:lnTo>
                                    <a:lnTo>
                                      <a:pt x="140" y="41"/>
                                    </a:lnTo>
                                    <a:lnTo>
                                      <a:pt x="140" y="41"/>
                                    </a:lnTo>
                                    <a:lnTo>
                                      <a:pt x="140" y="37"/>
                                    </a:lnTo>
                                    <a:lnTo>
                                      <a:pt x="140" y="33"/>
                                    </a:lnTo>
                                    <a:lnTo>
                                      <a:pt x="142" y="29"/>
                                    </a:lnTo>
                                    <a:lnTo>
                                      <a:pt x="142" y="26"/>
                                    </a:lnTo>
                                    <a:lnTo>
                                      <a:pt x="144" y="22"/>
                                    </a:lnTo>
                                    <a:lnTo>
                                      <a:pt x="146" y="18"/>
                                    </a:lnTo>
                                    <a:lnTo>
                                      <a:pt x="148" y="16"/>
                                    </a:lnTo>
                                    <a:lnTo>
                                      <a:pt x="152" y="12"/>
                                    </a:lnTo>
                                    <a:lnTo>
                                      <a:pt x="154" y="10"/>
                                    </a:lnTo>
                                    <a:lnTo>
                                      <a:pt x="156" y="8"/>
                                    </a:lnTo>
                                    <a:lnTo>
                                      <a:pt x="160" y="8"/>
                                    </a:lnTo>
                                    <a:lnTo>
                                      <a:pt x="162" y="6"/>
                                    </a:lnTo>
                                    <a:lnTo>
                                      <a:pt x="166" y="6"/>
                                    </a:lnTo>
                                    <a:lnTo>
                                      <a:pt x="170" y="6"/>
                                    </a:lnTo>
                                    <a:lnTo>
                                      <a:pt x="172" y="6"/>
                                    </a:lnTo>
                                    <a:lnTo>
                                      <a:pt x="176" y="6"/>
                                    </a:lnTo>
                                    <a:lnTo>
                                      <a:pt x="178" y="8"/>
                                    </a:lnTo>
                                    <a:lnTo>
                                      <a:pt x="180" y="8"/>
                                    </a:lnTo>
                                    <a:lnTo>
                                      <a:pt x="182" y="10"/>
                                    </a:lnTo>
                                    <a:lnTo>
                                      <a:pt x="182" y="12"/>
                                    </a:lnTo>
                                    <a:lnTo>
                                      <a:pt x="184" y="14"/>
                                    </a:lnTo>
                                    <a:lnTo>
                                      <a:pt x="184" y="16"/>
                                    </a:lnTo>
                                    <a:lnTo>
                                      <a:pt x="184" y="18"/>
                                    </a:lnTo>
                                    <a:lnTo>
                                      <a:pt x="184" y="20"/>
                                    </a:lnTo>
                                    <a:lnTo>
                                      <a:pt x="184" y="20"/>
                                    </a:lnTo>
                                    <a:lnTo>
                                      <a:pt x="184" y="20"/>
                                    </a:lnTo>
                                    <a:lnTo>
                                      <a:pt x="186" y="18"/>
                                    </a:lnTo>
                                    <a:lnTo>
                                      <a:pt x="188" y="18"/>
                                    </a:lnTo>
                                    <a:lnTo>
                                      <a:pt x="190" y="16"/>
                                    </a:lnTo>
                                    <a:lnTo>
                                      <a:pt x="190" y="16"/>
                                    </a:lnTo>
                                    <a:lnTo>
                                      <a:pt x="192" y="14"/>
                                    </a:lnTo>
                                    <a:lnTo>
                                      <a:pt x="192" y="12"/>
                                    </a:lnTo>
                                    <a:lnTo>
                                      <a:pt x="192" y="12"/>
                                    </a:lnTo>
                                    <a:lnTo>
                                      <a:pt x="190" y="10"/>
                                    </a:lnTo>
                                    <a:lnTo>
                                      <a:pt x="188" y="8"/>
                                    </a:lnTo>
                                    <a:lnTo>
                                      <a:pt x="188" y="6"/>
                                    </a:lnTo>
                                    <a:lnTo>
                                      <a:pt x="184" y="6"/>
                                    </a:lnTo>
                                    <a:lnTo>
                                      <a:pt x="182" y="4"/>
                                    </a:lnTo>
                                    <a:lnTo>
                                      <a:pt x="178" y="2"/>
                                    </a:lnTo>
                                    <a:lnTo>
                                      <a:pt x="174" y="2"/>
                                    </a:lnTo>
                                    <a:lnTo>
                                      <a:pt x="176" y="0"/>
                                    </a:lnTo>
                                    <a:lnTo>
                                      <a:pt x="178" y="0"/>
                                    </a:lnTo>
                                    <a:lnTo>
                                      <a:pt x="180" y="0"/>
                                    </a:lnTo>
                                    <a:lnTo>
                                      <a:pt x="184" y="2"/>
                                    </a:lnTo>
                                    <a:lnTo>
                                      <a:pt x="186" y="2"/>
                                    </a:lnTo>
                                    <a:lnTo>
                                      <a:pt x="188" y="2"/>
                                    </a:lnTo>
                                    <a:lnTo>
                                      <a:pt x="190" y="4"/>
                                    </a:lnTo>
                                    <a:lnTo>
                                      <a:pt x="192" y="6"/>
                                    </a:lnTo>
                                    <a:lnTo>
                                      <a:pt x="194" y="8"/>
                                    </a:lnTo>
                                    <a:lnTo>
                                      <a:pt x="196" y="10"/>
                                    </a:lnTo>
                                    <a:lnTo>
                                      <a:pt x="196" y="14"/>
                                    </a:lnTo>
                                    <a:lnTo>
                                      <a:pt x="196" y="16"/>
                                    </a:lnTo>
                                    <a:lnTo>
                                      <a:pt x="194" y="18"/>
                                    </a:lnTo>
                                    <a:lnTo>
                                      <a:pt x="192" y="20"/>
                                    </a:lnTo>
                                    <a:lnTo>
                                      <a:pt x="190" y="20"/>
                                    </a:lnTo>
                                    <a:lnTo>
                                      <a:pt x="190" y="22"/>
                                    </a:lnTo>
                                    <a:lnTo>
                                      <a:pt x="188" y="22"/>
                                    </a:lnTo>
                                    <a:lnTo>
                                      <a:pt x="186" y="24"/>
                                    </a:lnTo>
                                    <a:lnTo>
                                      <a:pt x="184" y="24"/>
                                    </a:lnTo>
                                    <a:lnTo>
                                      <a:pt x="182" y="24"/>
                                    </a:lnTo>
                                    <a:lnTo>
                                      <a:pt x="182" y="20"/>
                                    </a:lnTo>
                                    <a:lnTo>
                                      <a:pt x="180" y="18"/>
                                    </a:lnTo>
                                    <a:lnTo>
                                      <a:pt x="180" y="14"/>
                                    </a:lnTo>
                                    <a:lnTo>
                                      <a:pt x="178" y="12"/>
                                    </a:lnTo>
                                    <a:lnTo>
                                      <a:pt x="176" y="10"/>
                                    </a:lnTo>
                                    <a:lnTo>
                                      <a:pt x="174" y="8"/>
                                    </a:lnTo>
                                    <a:lnTo>
                                      <a:pt x="172" y="8"/>
                                    </a:lnTo>
                                    <a:lnTo>
                                      <a:pt x="170" y="8"/>
                                    </a:lnTo>
                                    <a:lnTo>
                                      <a:pt x="168" y="8"/>
                                    </a:lnTo>
                                    <a:lnTo>
                                      <a:pt x="166" y="8"/>
                                    </a:lnTo>
                                    <a:lnTo>
                                      <a:pt x="164" y="8"/>
                                    </a:lnTo>
                                    <a:lnTo>
                                      <a:pt x="162" y="10"/>
                                    </a:lnTo>
                                    <a:lnTo>
                                      <a:pt x="156" y="12"/>
                                    </a:lnTo>
                                    <a:lnTo>
                                      <a:pt x="154" y="14"/>
                                    </a:lnTo>
                                    <a:lnTo>
                                      <a:pt x="150" y="18"/>
                                    </a:lnTo>
                                    <a:lnTo>
                                      <a:pt x="148" y="22"/>
                                    </a:lnTo>
                                    <a:lnTo>
                                      <a:pt x="146" y="28"/>
                                    </a:lnTo>
                                    <a:lnTo>
                                      <a:pt x="146" y="31"/>
                                    </a:lnTo>
                                    <a:lnTo>
                                      <a:pt x="146" y="35"/>
                                    </a:lnTo>
                                    <a:lnTo>
                                      <a:pt x="144" y="41"/>
                                    </a:lnTo>
                                    <a:lnTo>
                                      <a:pt x="146" y="39"/>
                                    </a:lnTo>
                                    <a:lnTo>
                                      <a:pt x="148" y="39"/>
                                    </a:lnTo>
                                    <a:lnTo>
                                      <a:pt x="148" y="39"/>
                                    </a:lnTo>
                                    <a:lnTo>
                                      <a:pt x="148" y="37"/>
                                    </a:lnTo>
                                    <a:lnTo>
                                      <a:pt x="148" y="35"/>
                                    </a:lnTo>
                                    <a:lnTo>
                                      <a:pt x="148" y="33"/>
                                    </a:lnTo>
                                    <a:lnTo>
                                      <a:pt x="150" y="33"/>
                                    </a:lnTo>
                                    <a:lnTo>
                                      <a:pt x="150" y="31"/>
                                    </a:lnTo>
                                    <a:lnTo>
                                      <a:pt x="150" y="28"/>
                                    </a:lnTo>
                                    <a:lnTo>
                                      <a:pt x="152" y="26"/>
                                    </a:lnTo>
                                    <a:lnTo>
                                      <a:pt x="152" y="22"/>
                                    </a:lnTo>
                                    <a:lnTo>
                                      <a:pt x="154" y="20"/>
                                    </a:lnTo>
                                    <a:lnTo>
                                      <a:pt x="156" y="16"/>
                                    </a:lnTo>
                                    <a:lnTo>
                                      <a:pt x="158" y="14"/>
                                    </a:lnTo>
                                    <a:lnTo>
                                      <a:pt x="162" y="12"/>
                                    </a:lnTo>
                                    <a:lnTo>
                                      <a:pt x="164" y="12"/>
                                    </a:lnTo>
                                    <a:lnTo>
                                      <a:pt x="164" y="12"/>
                                    </a:lnTo>
                                    <a:lnTo>
                                      <a:pt x="166" y="10"/>
                                    </a:lnTo>
                                    <a:lnTo>
                                      <a:pt x="166" y="10"/>
                                    </a:lnTo>
                                    <a:lnTo>
                                      <a:pt x="168" y="10"/>
                                    </a:lnTo>
                                    <a:lnTo>
                                      <a:pt x="168" y="10"/>
                                    </a:lnTo>
                                    <a:lnTo>
                                      <a:pt x="168" y="10"/>
                                    </a:lnTo>
                                    <a:lnTo>
                                      <a:pt x="170" y="10"/>
                                    </a:lnTo>
                                    <a:lnTo>
                                      <a:pt x="170" y="12"/>
                                    </a:lnTo>
                                    <a:lnTo>
                                      <a:pt x="168" y="12"/>
                                    </a:lnTo>
                                    <a:lnTo>
                                      <a:pt x="166" y="12"/>
                                    </a:lnTo>
                                    <a:lnTo>
                                      <a:pt x="164" y="14"/>
                                    </a:lnTo>
                                    <a:lnTo>
                                      <a:pt x="162" y="14"/>
                                    </a:lnTo>
                                    <a:lnTo>
                                      <a:pt x="160" y="16"/>
                                    </a:lnTo>
                                    <a:lnTo>
                                      <a:pt x="158" y="20"/>
                                    </a:lnTo>
                                    <a:lnTo>
                                      <a:pt x="156" y="22"/>
                                    </a:lnTo>
                                    <a:lnTo>
                                      <a:pt x="156" y="26"/>
                                    </a:lnTo>
                                    <a:lnTo>
                                      <a:pt x="156" y="29"/>
                                    </a:lnTo>
                                    <a:lnTo>
                                      <a:pt x="154" y="31"/>
                                    </a:lnTo>
                                    <a:lnTo>
                                      <a:pt x="154" y="35"/>
                                    </a:lnTo>
                                    <a:lnTo>
                                      <a:pt x="152" y="37"/>
                                    </a:lnTo>
                                    <a:lnTo>
                                      <a:pt x="152" y="41"/>
                                    </a:lnTo>
                                    <a:lnTo>
                                      <a:pt x="150" y="41"/>
                                    </a:lnTo>
                                    <a:lnTo>
                                      <a:pt x="146" y="43"/>
                                    </a:lnTo>
                                    <a:lnTo>
                                      <a:pt x="144" y="43"/>
                                    </a:lnTo>
                                    <a:lnTo>
                                      <a:pt x="112" y="53"/>
                                    </a:lnTo>
                                    <a:lnTo>
                                      <a:pt x="108" y="55"/>
                                    </a:lnTo>
                                    <a:lnTo>
                                      <a:pt x="104" y="55"/>
                                    </a:lnTo>
                                    <a:lnTo>
                                      <a:pt x="98" y="57"/>
                                    </a:lnTo>
                                    <a:lnTo>
                                      <a:pt x="92" y="57"/>
                                    </a:lnTo>
                                    <a:lnTo>
                                      <a:pt x="86" y="59"/>
                                    </a:lnTo>
                                    <a:lnTo>
                                      <a:pt x="80" y="59"/>
                                    </a:lnTo>
                                    <a:lnTo>
                                      <a:pt x="72" y="61"/>
                                    </a:lnTo>
                                    <a:lnTo>
                                      <a:pt x="66" y="61"/>
                                    </a:lnTo>
                                    <a:lnTo>
                                      <a:pt x="60" y="63"/>
                                    </a:lnTo>
                                    <a:lnTo>
                                      <a:pt x="54" y="63"/>
                                    </a:lnTo>
                                    <a:lnTo>
                                      <a:pt x="48" y="63"/>
                                    </a:lnTo>
                                    <a:lnTo>
                                      <a:pt x="44" y="65"/>
                                    </a:lnTo>
                                    <a:lnTo>
                                      <a:pt x="40" y="65"/>
                                    </a:lnTo>
                                    <a:lnTo>
                                      <a:pt x="36" y="65"/>
                                    </a:lnTo>
                                    <a:lnTo>
                                      <a:pt x="34" y="65"/>
                                    </a:lnTo>
                                    <a:lnTo>
                                      <a:pt x="34" y="65"/>
                                    </a:lnTo>
                                    <a:lnTo>
                                      <a:pt x="30" y="65"/>
                                    </a:lnTo>
                                    <a:lnTo>
                                      <a:pt x="26" y="65"/>
                                    </a:lnTo>
                                    <a:lnTo>
                                      <a:pt x="22"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手繪多邊形 159"/>
                            <wps:cNvSpPr>
                              <a:spLocks/>
                            </wps:cNvSpPr>
                            <wps:spPr bwMode="auto">
                              <a:xfrm>
                                <a:off x="4852988" y="2024063"/>
                                <a:ext cx="311150" cy="103188"/>
                              </a:xfrm>
                              <a:custGeom>
                                <a:avLst/>
                                <a:gdLst>
                                  <a:gd name="T0" fmla="*/ 6 w 196"/>
                                  <a:gd name="T1" fmla="*/ 63 h 65"/>
                                  <a:gd name="T2" fmla="*/ 0 w 196"/>
                                  <a:gd name="T3" fmla="*/ 59 h 65"/>
                                  <a:gd name="T4" fmla="*/ 16 w 196"/>
                                  <a:gd name="T5" fmla="*/ 59 h 65"/>
                                  <a:gd name="T6" fmla="*/ 42 w 196"/>
                                  <a:gd name="T7" fmla="*/ 57 h 65"/>
                                  <a:gd name="T8" fmla="*/ 74 w 196"/>
                                  <a:gd name="T9" fmla="*/ 55 h 65"/>
                                  <a:gd name="T10" fmla="*/ 106 w 196"/>
                                  <a:gd name="T11" fmla="*/ 49 h 65"/>
                                  <a:gd name="T12" fmla="*/ 120 w 196"/>
                                  <a:gd name="T13" fmla="*/ 39 h 65"/>
                                  <a:gd name="T14" fmla="*/ 110 w 196"/>
                                  <a:gd name="T15" fmla="*/ 31 h 65"/>
                                  <a:gd name="T16" fmla="*/ 96 w 196"/>
                                  <a:gd name="T17" fmla="*/ 39 h 65"/>
                                  <a:gd name="T18" fmla="*/ 82 w 196"/>
                                  <a:gd name="T19" fmla="*/ 43 h 65"/>
                                  <a:gd name="T20" fmla="*/ 66 w 196"/>
                                  <a:gd name="T21" fmla="*/ 33 h 65"/>
                                  <a:gd name="T22" fmla="*/ 74 w 196"/>
                                  <a:gd name="T23" fmla="*/ 18 h 65"/>
                                  <a:gd name="T24" fmla="*/ 72 w 196"/>
                                  <a:gd name="T25" fmla="*/ 26 h 65"/>
                                  <a:gd name="T26" fmla="*/ 78 w 196"/>
                                  <a:gd name="T27" fmla="*/ 28 h 65"/>
                                  <a:gd name="T28" fmla="*/ 80 w 196"/>
                                  <a:gd name="T29" fmla="*/ 12 h 65"/>
                                  <a:gd name="T30" fmla="*/ 70 w 196"/>
                                  <a:gd name="T31" fmla="*/ 16 h 65"/>
                                  <a:gd name="T32" fmla="*/ 66 w 196"/>
                                  <a:gd name="T33" fmla="*/ 28 h 65"/>
                                  <a:gd name="T34" fmla="*/ 54 w 196"/>
                                  <a:gd name="T35" fmla="*/ 24 h 65"/>
                                  <a:gd name="T36" fmla="*/ 58 w 196"/>
                                  <a:gd name="T37" fmla="*/ 12 h 65"/>
                                  <a:gd name="T38" fmla="*/ 60 w 196"/>
                                  <a:gd name="T39" fmla="*/ 14 h 65"/>
                                  <a:gd name="T40" fmla="*/ 58 w 196"/>
                                  <a:gd name="T41" fmla="*/ 22 h 65"/>
                                  <a:gd name="T42" fmla="*/ 66 w 196"/>
                                  <a:gd name="T43" fmla="*/ 16 h 65"/>
                                  <a:gd name="T44" fmla="*/ 80 w 196"/>
                                  <a:gd name="T45" fmla="*/ 8 h 65"/>
                                  <a:gd name="T46" fmla="*/ 88 w 196"/>
                                  <a:gd name="T47" fmla="*/ 16 h 65"/>
                                  <a:gd name="T48" fmla="*/ 78 w 196"/>
                                  <a:gd name="T49" fmla="*/ 35 h 65"/>
                                  <a:gd name="T50" fmla="*/ 82 w 196"/>
                                  <a:gd name="T51" fmla="*/ 39 h 65"/>
                                  <a:gd name="T52" fmla="*/ 98 w 196"/>
                                  <a:gd name="T53" fmla="*/ 33 h 65"/>
                                  <a:gd name="T54" fmla="*/ 116 w 196"/>
                                  <a:gd name="T55" fmla="*/ 28 h 65"/>
                                  <a:gd name="T56" fmla="*/ 124 w 196"/>
                                  <a:gd name="T57" fmla="*/ 39 h 65"/>
                                  <a:gd name="T58" fmla="*/ 126 w 196"/>
                                  <a:gd name="T59" fmla="*/ 35 h 65"/>
                                  <a:gd name="T60" fmla="*/ 126 w 196"/>
                                  <a:gd name="T61" fmla="*/ 24 h 65"/>
                                  <a:gd name="T62" fmla="*/ 108 w 196"/>
                                  <a:gd name="T63" fmla="*/ 24 h 65"/>
                                  <a:gd name="T64" fmla="*/ 94 w 196"/>
                                  <a:gd name="T65" fmla="*/ 31 h 65"/>
                                  <a:gd name="T66" fmla="*/ 86 w 196"/>
                                  <a:gd name="T67" fmla="*/ 33 h 65"/>
                                  <a:gd name="T68" fmla="*/ 104 w 196"/>
                                  <a:gd name="T69" fmla="*/ 24 h 65"/>
                                  <a:gd name="T70" fmla="*/ 126 w 196"/>
                                  <a:gd name="T71" fmla="*/ 20 h 65"/>
                                  <a:gd name="T72" fmla="*/ 130 w 196"/>
                                  <a:gd name="T73" fmla="*/ 28 h 65"/>
                                  <a:gd name="T74" fmla="*/ 134 w 196"/>
                                  <a:gd name="T75" fmla="*/ 41 h 65"/>
                                  <a:gd name="T76" fmla="*/ 140 w 196"/>
                                  <a:gd name="T77" fmla="*/ 37 h 65"/>
                                  <a:gd name="T78" fmla="*/ 152 w 196"/>
                                  <a:gd name="T79" fmla="*/ 12 h 65"/>
                                  <a:gd name="T80" fmla="*/ 172 w 196"/>
                                  <a:gd name="T81" fmla="*/ 6 h 65"/>
                                  <a:gd name="T82" fmla="*/ 184 w 196"/>
                                  <a:gd name="T83" fmla="*/ 16 h 65"/>
                                  <a:gd name="T84" fmla="*/ 190 w 196"/>
                                  <a:gd name="T85" fmla="*/ 16 h 65"/>
                                  <a:gd name="T86" fmla="*/ 188 w 196"/>
                                  <a:gd name="T87" fmla="*/ 6 h 65"/>
                                  <a:gd name="T88" fmla="*/ 180 w 196"/>
                                  <a:gd name="T89" fmla="*/ 0 h 65"/>
                                  <a:gd name="T90" fmla="*/ 196 w 196"/>
                                  <a:gd name="T91" fmla="*/ 10 h 65"/>
                                  <a:gd name="T92" fmla="*/ 188 w 196"/>
                                  <a:gd name="T93" fmla="*/ 22 h 65"/>
                                  <a:gd name="T94" fmla="*/ 178 w 196"/>
                                  <a:gd name="T95" fmla="*/ 12 h 65"/>
                                  <a:gd name="T96" fmla="*/ 164 w 196"/>
                                  <a:gd name="T97" fmla="*/ 8 h 65"/>
                                  <a:gd name="T98" fmla="*/ 146 w 196"/>
                                  <a:gd name="T99" fmla="*/ 31 h 65"/>
                                  <a:gd name="T100" fmla="*/ 148 w 196"/>
                                  <a:gd name="T101" fmla="*/ 35 h 65"/>
                                  <a:gd name="T102" fmla="*/ 154 w 196"/>
                                  <a:gd name="T103" fmla="*/ 20 h 65"/>
                                  <a:gd name="T104" fmla="*/ 166 w 196"/>
                                  <a:gd name="T105" fmla="*/ 10 h 65"/>
                                  <a:gd name="T106" fmla="*/ 166 w 196"/>
                                  <a:gd name="T107" fmla="*/ 12 h 65"/>
                                  <a:gd name="T108" fmla="*/ 156 w 196"/>
                                  <a:gd name="T109" fmla="*/ 29 h 65"/>
                                  <a:gd name="T110" fmla="*/ 144 w 196"/>
                                  <a:gd name="T111" fmla="*/ 43 h 65"/>
                                  <a:gd name="T112" fmla="*/ 80 w 196"/>
                                  <a:gd name="T113" fmla="*/ 59 h 65"/>
                                  <a:gd name="T114" fmla="*/ 40 w 196"/>
                                  <a:gd name="T11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6" h="65">
                                    <a:moveTo>
                                      <a:pt x="22" y="65"/>
                                    </a:moveTo>
                                    <a:lnTo>
                                      <a:pt x="20" y="65"/>
                                    </a:lnTo>
                                    <a:lnTo>
                                      <a:pt x="16" y="65"/>
                                    </a:lnTo>
                                    <a:lnTo>
                                      <a:pt x="14" y="65"/>
                                    </a:lnTo>
                                    <a:lnTo>
                                      <a:pt x="10" y="63"/>
                                    </a:lnTo>
                                    <a:lnTo>
                                      <a:pt x="8" y="63"/>
                                    </a:lnTo>
                                    <a:lnTo>
                                      <a:pt x="6" y="63"/>
                                    </a:lnTo>
                                    <a:lnTo>
                                      <a:pt x="4" y="63"/>
                                    </a:lnTo>
                                    <a:lnTo>
                                      <a:pt x="4" y="61"/>
                                    </a:lnTo>
                                    <a:lnTo>
                                      <a:pt x="2" y="61"/>
                                    </a:lnTo>
                                    <a:lnTo>
                                      <a:pt x="2" y="61"/>
                                    </a:lnTo>
                                    <a:lnTo>
                                      <a:pt x="0" y="61"/>
                                    </a:lnTo>
                                    <a:lnTo>
                                      <a:pt x="0" y="59"/>
                                    </a:lnTo>
                                    <a:lnTo>
                                      <a:pt x="0" y="59"/>
                                    </a:lnTo>
                                    <a:lnTo>
                                      <a:pt x="2" y="59"/>
                                    </a:lnTo>
                                    <a:lnTo>
                                      <a:pt x="4" y="59"/>
                                    </a:lnTo>
                                    <a:lnTo>
                                      <a:pt x="6" y="59"/>
                                    </a:lnTo>
                                    <a:lnTo>
                                      <a:pt x="8" y="59"/>
                                    </a:lnTo>
                                    <a:lnTo>
                                      <a:pt x="10" y="59"/>
                                    </a:lnTo>
                                    <a:lnTo>
                                      <a:pt x="14" y="59"/>
                                    </a:lnTo>
                                    <a:lnTo>
                                      <a:pt x="16" y="59"/>
                                    </a:lnTo>
                                    <a:lnTo>
                                      <a:pt x="20" y="59"/>
                                    </a:lnTo>
                                    <a:lnTo>
                                      <a:pt x="22" y="59"/>
                                    </a:lnTo>
                                    <a:lnTo>
                                      <a:pt x="26" y="59"/>
                                    </a:lnTo>
                                    <a:lnTo>
                                      <a:pt x="30" y="59"/>
                                    </a:lnTo>
                                    <a:lnTo>
                                      <a:pt x="34" y="59"/>
                                    </a:lnTo>
                                    <a:lnTo>
                                      <a:pt x="38" y="59"/>
                                    </a:lnTo>
                                    <a:lnTo>
                                      <a:pt x="42" y="57"/>
                                    </a:lnTo>
                                    <a:lnTo>
                                      <a:pt x="46" y="57"/>
                                    </a:lnTo>
                                    <a:lnTo>
                                      <a:pt x="50" y="57"/>
                                    </a:lnTo>
                                    <a:lnTo>
                                      <a:pt x="54" y="57"/>
                                    </a:lnTo>
                                    <a:lnTo>
                                      <a:pt x="60" y="57"/>
                                    </a:lnTo>
                                    <a:lnTo>
                                      <a:pt x="64" y="55"/>
                                    </a:lnTo>
                                    <a:lnTo>
                                      <a:pt x="68" y="55"/>
                                    </a:lnTo>
                                    <a:lnTo>
                                      <a:pt x="74" y="55"/>
                                    </a:lnTo>
                                    <a:lnTo>
                                      <a:pt x="78" y="55"/>
                                    </a:lnTo>
                                    <a:lnTo>
                                      <a:pt x="82" y="53"/>
                                    </a:lnTo>
                                    <a:lnTo>
                                      <a:pt x="88" y="53"/>
                                    </a:lnTo>
                                    <a:lnTo>
                                      <a:pt x="92" y="53"/>
                                    </a:lnTo>
                                    <a:lnTo>
                                      <a:pt x="96" y="51"/>
                                    </a:lnTo>
                                    <a:lnTo>
                                      <a:pt x="102" y="51"/>
                                    </a:lnTo>
                                    <a:lnTo>
                                      <a:pt x="106" y="49"/>
                                    </a:lnTo>
                                    <a:lnTo>
                                      <a:pt x="112" y="49"/>
                                    </a:lnTo>
                                    <a:lnTo>
                                      <a:pt x="116" y="47"/>
                                    </a:lnTo>
                                    <a:lnTo>
                                      <a:pt x="120" y="47"/>
                                    </a:lnTo>
                                    <a:lnTo>
                                      <a:pt x="126" y="45"/>
                                    </a:lnTo>
                                    <a:lnTo>
                                      <a:pt x="122" y="43"/>
                                    </a:lnTo>
                                    <a:lnTo>
                                      <a:pt x="120" y="43"/>
                                    </a:lnTo>
                                    <a:lnTo>
                                      <a:pt x="120" y="39"/>
                                    </a:lnTo>
                                    <a:lnTo>
                                      <a:pt x="120" y="37"/>
                                    </a:lnTo>
                                    <a:lnTo>
                                      <a:pt x="120" y="35"/>
                                    </a:lnTo>
                                    <a:lnTo>
                                      <a:pt x="120" y="33"/>
                                    </a:lnTo>
                                    <a:lnTo>
                                      <a:pt x="118" y="31"/>
                                    </a:lnTo>
                                    <a:lnTo>
                                      <a:pt x="116" y="31"/>
                                    </a:lnTo>
                                    <a:lnTo>
                                      <a:pt x="112" y="31"/>
                                    </a:lnTo>
                                    <a:lnTo>
                                      <a:pt x="110" y="31"/>
                                    </a:lnTo>
                                    <a:lnTo>
                                      <a:pt x="108" y="33"/>
                                    </a:lnTo>
                                    <a:lnTo>
                                      <a:pt x="106" y="33"/>
                                    </a:lnTo>
                                    <a:lnTo>
                                      <a:pt x="104" y="35"/>
                                    </a:lnTo>
                                    <a:lnTo>
                                      <a:pt x="102" y="35"/>
                                    </a:lnTo>
                                    <a:lnTo>
                                      <a:pt x="100" y="37"/>
                                    </a:lnTo>
                                    <a:lnTo>
                                      <a:pt x="98" y="37"/>
                                    </a:lnTo>
                                    <a:lnTo>
                                      <a:pt x="96" y="39"/>
                                    </a:lnTo>
                                    <a:lnTo>
                                      <a:pt x="94" y="39"/>
                                    </a:lnTo>
                                    <a:lnTo>
                                      <a:pt x="92" y="41"/>
                                    </a:lnTo>
                                    <a:lnTo>
                                      <a:pt x="90" y="41"/>
                                    </a:lnTo>
                                    <a:lnTo>
                                      <a:pt x="88" y="41"/>
                                    </a:lnTo>
                                    <a:lnTo>
                                      <a:pt x="86" y="43"/>
                                    </a:lnTo>
                                    <a:lnTo>
                                      <a:pt x="84" y="43"/>
                                    </a:lnTo>
                                    <a:lnTo>
                                      <a:pt x="82" y="43"/>
                                    </a:lnTo>
                                    <a:lnTo>
                                      <a:pt x="78" y="41"/>
                                    </a:lnTo>
                                    <a:lnTo>
                                      <a:pt x="76" y="41"/>
                                    </a:lnTo>
                                    <a:lnTo>
                                      <a:pt x="72" y="39"/>
                                    </a:lnTo>
                                    <a:lnTo>
                                      <a:pt x="70" y="39"/>
                                    </a:lnTo>
                                    <a:lnTo>
                                      <a:pt x="68" y="37"/>
                                    </a:lnTo>
                                    <a:lnTo>
                                      <a:pt x="66" y="35"/>
                                    </a:lnTo>
                                    <a:lnTo>
                                      <a:pt x="66" y="33"/>
                                    </a:lnTo>
                                    <a:lnTo>
                                      <a:pt x="66" y="31"/>
                                    </a:lnTo>
                                    <a:lnTo>
                                      <a:pt x="68" y="29"/>
                                    </a:lnTo>
                                    <a:lnTo>
                                      <a:pt x="68" y="26"/>
                                    </a:lnTo>
                                    <a:lnTo>
                                      <a:pt x="70" y="24"/>
                                    </a:lnTo>
                                    <a:lnTo>
                                      <a:pt x="72" y="22"/>
                                    </a:lnTo>
                                    <a:lnTo>
                                      <a:pt x="74" y="20"/>
                                    </a:lnTo>
                                    <a:lnTo>
                                      <a:pt x="74" y="18"/>
                                    </a:lnTo>
                                    <a:lnTo>
                                      <a:pt x="76" y="16"/>
                                    </a:lnTo>
                                    <a:lnTo>
                                      <a:pt x="76" y="16"/>
                                    </a:lnTo>
                                    <a:lnTo>
                                      <a:pt x="76" y="18"/>
                                    </a:lnTo>
                                    <a:lnTo>
                                      <a:pt x="76" y="20"/>
                                    </a:lnTo>
                                    <a:lnTo>
                                      <a:pt x="76" y="22"/>
                                    </a:lnTo>
                                    <a:lnTo>
                                      <a:pt x="74" y="24"/>
                                    </a:lnTo>
                                    <a:lnTo>
                                      <a:pt x="72" y="26"/>
                                    </a:lnTo>
                                    <a:lnTo>
                                      <a:pt x="70" y="28"/>
                                    </a:lnTo>
                                    <a:lnTo>
                                      <a:pt x="70" y="29"/>
                                    </a:lnTo>
                                    <a:lnTo>
                                      <a:pt x="70" y="33"/>
                                    </a:lnTo>
                                    <a:lnTo>
                                      <a:pt x="74" y="35"/>
                                    </a:lnTo>
                                    <a:lnTo>
                                      <a:pt x="74" y="33"/>
                                    </a:lnTo>
                                    <a:lnTo>
                                      <a:pt x="76" y="29"/>
                                    </a:lnTo>
                                    <a:lnTo>
                                      <a:pt x="78" y="28"/>
                                    </a:lnTo>
                                    <a:lnTo>
                                      <a:pt x="80" y="24"/>
                                    </a:lnTo>
                                    <a:lnTo>
                                      <a:pt x="82" y="22"/>
                                    </a:lnTo>
                                    <a:lnTo>
                                      <a:pt x="84" y="20"/>
                                    </a:lnTo>
                                    <a:lnTo>
                                      <a:pt x="84" y="16"/>
                                    </a:lnTo>
                                    <a:lnTo>
                                      <a:pt x="82" y="12"/>
                                    </a:lnTo>
                                    <a:lnTo>
                                      <a:pt x="80" y="12"/>
                                    </a:lnTo>
                                    <a:lnTo>
                                      <a:pt x="80" y="12"/>
                                    </a:lnTo>
                                    <a:lnTo>
                                      <a:pt x="78" y="12"/>
                                    </a:lnTo>
                                    <a:lnTo>
                                      <a:pt x="76" y="12"/>
                                    </a:lnTo>
                                    <a:lnTo>
                                      <a:pt x="74" y="12"/>
                                    </a:lnTo>
                                    <a:lnTo>
                                      <a:pt x="74" y="12"/>
                                    </a:lnTo>
                                    <a:lnTo>
                                      <a:pt x="72" y="12"/>
                                    </a:lnTo>
                                    <a:lnTo>
                                      <a:pt x="72" y="14"/>
                                    </a:lnTo>
                                    <a:lnTo>
                                      <a:pt x="70" y="16"/>
                                    </a:lnTo>
                                    <a:lnTo>
                                      <a:pt x="68" y="18"/>
                                    </a:lnTo>
                                    <a:lnTo>
                                      <a:pt x="68" y="20"/>
                                    </a:lnTo>
                                    <a:lnTo>
                                      <a:pt x="68" y="20"/>
                                    </a:lnTo>
                                    <a:lnTo>
                                      <a:pt x="66" y="22"/>
                                    </a:lnTo>
                                    <a:lnTo>
                                      <a:pt x="66" y="24"/>
                                    </a:lnTo>
                                    <a:lnTo>
                                      <a:pt x="66" y="26"/>
                                    </a:lnTo>
                                    <a:lnTo>
                                      <a:pt x="66" y="28"/>
                                    </a:lnTo>
                                    <a:lnTo>
                                      <a:pt x="64" y="28"/>
                                    </a:lnTo>
                                    <a:lnTo>
                                      <a:pt x="62" y="28"/>
                                    </a:lnTo>
                                    <a:lnTo>
                                      <a:pt x="60" y="28"/>
                                    </a:lnTo>
                                    <a:lnTo>
                                      <a:pt x="58" y="26"/>
                                    </a:lnTo>
                                    <a:lnTo>
                                      <a:pt x="56" y="26"/>
                                    </a:lnTo>
                                    <a:lnTo>
                                      <a:pt x="56" y="26"/>
                                    </a:lnTo>
                                    <a:lnTo>
                                      <a:pt x="54" y="24"/>
                                    </a:lnTo>
                                    <a:lnTo>
                                      <a:pt x="54" y="24"/>
                                    </a:lnTo>
                                    <a:lnTo>
                                      <a:pt x="52" y="20"/>
                                    </a:lnTo>
                                    <a:lnTo>
                                      <a:pt x="54" y="18"/>
                                    </a:lnTo>
                                    <a:lnTo>
                                      <a:pt x="54" y="16"/>
                                    </a:lnTo>
                                    <a:lnTo>
                                      <a:pt x="56" y="14"/>
                                    </a:lnTo>
                                    <a:lnTo>
                                      <a:pt x="56" y="12"/>
                                    </a:lnTo>
                                    <a:lnTo>
                                      <a:pt x="58" y="12"/>
                                    </a:lnTo>
                                    <a:lnTo>
                                      <a:pt x="62" y="10"/>
                                    </a:lnTo>
                                    <a:lnTo>
                                      <a:pt x="64" y="10"/>
                                    </a:lnTo>
                                    <a:lnTo>
                                      <a:pt x="64" y="10"/>
                                    </a:lnTo>
                                    <a:lnTo>
                                      <a:pt x="64" y="10"/>
                                    </a:lnTo>
                                    <a:lnTo>
                                      <a:pt x="62" y="12"/>
                                    </a:lnTo>
                                    <a:lnTo>
                                      <a:pt x="62" y="12"/>
                                    </a:lnTo>
                                    <a:lnTo>
                                      <a:pt x="60" y="14"/>
                                    </a:lnTo>
                                    <a:lnTo>
                                      <a:pt x="58" y="16"/>
                                    </a:lnTo>
                                    <a:lnTo>
                                      <a:pt x="58" y="18"/>
                                    </a:lnTo>
                                    <a:lnTo>
                                      <a:pt x="56" y="20"/>
                                    </a:lnTo>
                                    <a:lnTo>
                                      <a:pt x="56" y="20"/>
                                    </a:lnTo>
                                    <a:lnTo>
                                      <a:pt x="58" y="20"/>
                                    </a:lnTo>
                                    <a:lnTo>
                                      <a:pt x="58" y="22"/>
                                    </a:lnTo>
                                    <a:lnTo>
                                      <a:pt x="58" y="22"/>
                                    </a:lnTo>
                                    <a:lnTo>
                                      <a:pt x="60" y="22"/>
                                    </a:lnTo>
                                    <a:lnTo>
                                      <a:pt x="60" y="22"/>
                                    </a:lnTo>
                                    <a:lnTo>
                                      <a:pt x="62" y="22"/>
                                    </a:lnTo>
                                    <a:lnTo>
                                      <a:pt x="62" y="24"/>
                                    </a:lnTo>
                                    <a:lnTo>
                                      <a:pt x="64" y="20"/>
                                    </a:lnTo>
                                    <a:lnTo>
                                      <a:pt x="64" y="18"/>
                                    </a:lnTo>
                                    <a:lnTo>
                                      <a:pt x="66" y="16"/>
                                    </a:lnTo>
                                    <a:lnTo>
                                      <a:pt x="68" y="14"/>
                                    </a:lnTo>
                                    <a:lnTo>
                                      <a:pt x="70" y="12"/>
                                    </a:lnTo>
                                    <a:lnTo>
                                      <a:pt x="72" y="10"/>
                                    </a:lnTo>
                                    <a:lnTo>
                                      <a:pt x="74" y="8"/>
                                    </a:lnTo>
                                    <a:lnTo>
                                      <a:pt x="76" y="8"/>
                                    </a:lnTo>
                                    <a:lnTo>
                                      <a:pt x="78" y="8"/>
                                    </a:lnTo>
                                    <a:lnTo>
                                      <a:pt x="80" y="8"/>
                                    </a:lnTo>
                                    <a:lnTo>
                                      <a:pt x="82" y="10"/>
                                    </a:lnTo>
                                    <a:lnTo>
                                      <a:pt x="84" y="10"/>
                                    </a:lnTo>
                                    <a:lnTo>
                                      <a:pt x="84" y="10"/>
                                    </a:lnTo>
                                    <a:lnTo>
                                      <a:pt x="86" y="10"/>
                                    </a:lnTo>
                                    <a:lnTo>
                                      <a:pt x="86" y="12"/>
                                    </a:lnTo>
                                    <a:lnTo>
                                      <a:pt x="88" y="12"/>
                                    </a:lnTo>
                                    <a:lnTo>
                                      <a:pt x="88" y="16"/>
                                    </a:lnTo>
                                    <a:lnTo>
                                      <a:pt x="88" y="20"/>
                                    </a:lnTo>
                                    <a:lnTo>
                                      <a:pt x="86" y="22"/>
                                    </a:lnTo>
                                    <a:lnTo>
                                      <a:pt x="84" y="24"/>
                                    </a:lnTo>
                                    <a:lnTo>
                                      <a:pt x="82" y="28"/>
                                    </a:lnTo>
                                    <a:lnTo>
                                      <a:pt x="80" y="29"/>
                                    </a:lnTo>
                                    <a:lnTo>
                                      <a:pt x="78" y="31"/>
                                    </a:lnTo>
                                    <a:lnTo>
                                      <a:pt x="78" y="35"/>
                                    </a:lnTo>
                                    <a:lnTo>
                                      <a:pt x="78" y="35"/>
                                    </a:lnTo>
                                    <a:lnTo>
                                      <a:pt x="78" y="37"/>
                                    </a:lnTo>
                                    <a:lnTo>
                                      <a:pt x="78" y="37"/>
                                    </a:lnTo>
                                    <a:lnTo>
                                      <a:pt x="78" y="37"/>
                                    </a:lnTo>
                                    <a:lnTo>
                                      <a:pt x="80" y="39"/>
                                    </a:lnTo>
                                    <a:lnTo>
                                      <a:pt x="80" y="39"/>
                                    </a:lnTo>
                                    <a:lnTo>
                                      <a:pt x="82" y="39"/>
                                    </a:lnTo>
                                    <a:lnTo>
                                      <a:pt x="82" y="39"/>
                                    </a:lnTo>
                                    <a:lnTo>
                                      <a:pt x="86" y="39"/>
                                    </a:lnTo>
                                    <a:lnTo>
                                      <a:pt x="88" y="39"/>
                                    </a:lnTo>
                                    <a:lnTo>
                                      <a:pt x="90" y="37"/>
                                    </a:lnTo>
                                    <a:lnTo>
                                      <a:pt x="92" y="37"/>
                                    </a:lnTo>
                                    <a:lnTo>
                                      <a:pt x="94" y="35"/>
                                    </a:lnTo>
                                    <a:lnTo>
                                      <a:pt x="98" y="33"/>
                                    </a:lnTo>
                                    <a:lnTo>
                                      <a:pt x="100" y="33"/>
                                    </a:lnTo>
                                    <a:lnTo>
                                      <a:pt x="102" y="31"/>
                                    </a:lnTo>
                                    <a:lnTo>
                                      <a:pt x="104" y="31"/>
                                    </a:lnTo>
                                    <a:lnTo>
                                      <a:pt x="108" y="29"/>
                                    </a:lnTo>
                                    <a:lnTo>
                                      <a:pt x="110" y="29"/>
                                    </a:lnTo>
                                    <a:lnTo>
                                      <a:pt x="112" y="28"/>
                                    </a:lnTo>
                                    <a:lnTo>
                                      <a:pt x="116" y="28"/>
                                    </a:lnTo>
                                    <a:lnTo>
                                      <a:pt x="118" y="28"/>
                                    </a:lnTo>
                                    <a:lnTo>
                                      <a:pt x="120" y="29"/>
                                    </a:lnTo>
                                    <a:lnTo>
                                      <a:pt x="122" y="31"/>
                                    </a:lnTo>
                                    <a:lnTo>
                                      <a:pt x="122" y="33"/>
                                    </a:lnTo>
                                    <a:lnTo>
                                      <a:pt x="122" y="35"/>
                                    </a:lnTo>
                                    <a:lnTo>
                                      <a:pt x="122" y="37"/>
                                    </a:lnTo>
                                    <a:lnTo>
                                      <a:pt x="124" y="39"/>
                                    </a:lnTo>
                                    <a:lnTo>
                                      <a:pt x="124" y="41"/>
                                    </a:lnTo>
                                    <a:lnTo>
                                      <a:pt x="124" y="43"/>
                                    </a:lnTo>
                                    <a:lnTo>
                                      <a:pt x="126" y="43"/>
                                    </a:lnTo>
                                    <a:lnTo>
                                      <a:pt x="128" y="43"/>
                                    </a:lnTo>
                                    <a:lnTo>
                                      <a:pt x="128" y="41"/>
                                    </a:lnTo>
                                    <a:lnTo>
                                      <a:pt x="126" y="39"/>
                                    </a:lnTo>
                                    <a:lnTo>
                                      <a:pt x="126" y="35"/>
                                    </a:lnTo>
                                    <a:lnTo>
                                      <a:pt x="126" y="31"/>
                                    </a:lnTo>
                                    <a:lnTo>
                                      <a:pt x="126" y="31"/>
                                    </a:lnTo>
                                    <a:lnTo>
                                      <a:pt x="126" y="29"/>
                                    </a:lnTo>
                                    <a:lnTo>
                                      <a:pt x="126" y="28"/>
                                    </a:lnTo>
                                    <a:lnTo>
                                      <a:pt x="126" y="26"/>
                                    </a:lnTo>
                                    <a:lnTo>
                                      <a:pt x="126" y="26"/>
                                    </a:lnTo>
                                    <a:lnTo>
                                      <a:pt x="126" y="24"/>
                                    </a:lnTo>
                                    <a:lnTo>
                                      <a:pt x="124" y="24"/>
                                    </a:lnTo>
                                    <a:lnTo>
                                      <a:pt x="122" y="22"/>
                                    </a:lnTo>
                                    <a:lnTo>
                                      <a:pt x="120" y="22"/>
                                    </a:lnTo>
                                    <a:lnTo>
                                      <a:pt x="116" y="22"/>
                                    </a:lnTo>
                                    <a:lnTo>
                                      <a:pt x="114" y="22"/>
                                    </a:lnTo>
                                    <a:lnTo>
                                      <a:pt x="112" y="24"/>
                                    </a:lnTo>
                                    <a:lnTo>
                                      <a:pt x="108" y="24"/>
                                    </a:lnTo>
                                    <a:lnTo>
                                      <a:pt x="106" y="26"/>
                                    </a:lnTo>
                                    <a:lnTo>
                                      <a:pt x="104" y="28"/>
                                    </a:lnTo>
                                    <a:lnTo>
                                      <a:pt x="102" y="28"/>
                                    </a:lnTo>
                                    <a:lnTo>
                                      <a:pt x="100" y="29"/>
                                    </a:lnTo>
                                    <a:lnTo>
                                      <a:pt x="98" y="29"/>
                                    </a:lnTo>
                                    <a:lnTo>
                                      <a:pt x="96" y="31"/>
                                    </a:lnTo>
                                    <a:lnTo>
                                      <a:pt x="94" y="31"/>
                                    </a:lnTo>
                                    <a:lnTo>
                                      <a:pt x="92" y="33"/>
                                    </a:lnTo>
                                    <a:lnTo>
                                      <a:pt x="90" y="33"/>
                                    </a:lnTo>
                                    <a:lnTo>
                                      <a:pt x="86" y="33"/>
                                    </a:lnTo>
                                    <a:lnTo>
                                      <a:pt x="84" y="35"/>
                                    </a:lnTo>
                                    <a:lnTo>
                                      <a:pt x="80" y="35"/>
                                    </a:lnTo>
                                    <a:lnTo>
                                      <a:pt x="84" y="33"/>
                                    </a:lnTo>
                                    <a:lnTo>
                                      <a:pt x="86" y="33"/>
                                    </a:lnTo>
                                    <a:lnTo>
                                      <a:pt x="88" y="31"/>
                                    </a:lnTo>
                                    <a:lnTo>
                                      <a:pt x="92" y="29"/>
                                    </a:lnTo>
                                    <a:lnTo>
                                      <a:pt x="94" y="28"/>
                                    </a:lnTo>
                                    <a:lnTo>
                                      <a:pt x="98" y="28"/>
                                    </a:lnTo>
                                    <a:lnTo>
                                      <a:pt x="100" y="26"/>
                                    </a:lnTo>
                                    <a:lnTo>
                                      <a:pt x="102" y="24"/>
                                    </a:lnTo>
                                    <a:lnTo>
                                      <a:pt x="104" y="24"/>
                                    </a:lnTo>
                                    <a:lnTo>
                                      <a:pt x="108" y="22"/>
                                    </a:lnTo>
                                    <a:lnTo>
                                      <a:pt x="110" y="20"/>
                                    </a:lnTo>
                                    <a:lnTo>
                                      <a:pt x="114" y="20"/>
                                    </a:lnTo>
                                    <a:lnTo>
                                      <a:pt x="116" y="18"/>
                                    </a:lnTo>
                                    <a:lnTo>
                                      <a:pt x="120" y="18"/>
                                    </a:lnTo>
                                    <a:lnTo>
                                      <a:pt x="124" y="18"/>
                                    </a:lnTo>
                                    <a:lnTo>
                                      <a:pt x="126" y="20"/>
                                    </a:lnTo>
                                    <a:lnTo>
                                      <a:pt x="128" y="20"/>
                                    </a:lnTo>
                                    <a:lnTo>
                                      <a:pt x="128" y="22"/>
                                    </a:lnTo>
                                    <a:lnTo>
                                      <a:pt x="130" y="22"/>
                                    </a:lnTo>
                                    <a:lnTo>
                                      <a:pt x="130" y="24"/>
                                    </a:lnTo>
                                    <a:lnTo>
                                      <a:pt x="130" y="26"/>
                                    </a:lnTo>
                                    <a:lnTo>
                                      <a:pt x="130" y="26"/>
                                    </a:lnTo>
                                    <a:lnTo>
                                      <a:pt x="130" y="28"/>
                                    </a:lnTo>
                                    <a:lnTo>
                                      <a:pt x="132" y="29"/>
                                    </a:lnTo>
                                    <a:lnTo>
                                      <a:pt x="130" y="31"/>
                                    </a:lnTo>
                                    <a:lnTo>
                                      <a:pt x="130" y="35"/>
                                    </a:lnTo>
                                    <a:lnTo>
                                      <a:pt x="130" y="37"/>
                                    </a:lnTo>
                                    <a:lnTo>
                                      <a:pt x="132" y="39"/>
                                    </a:lnTo>
                                    <a:lnTo>
                                      <a:pt x="134" y="39"/>
                                    </a:lnTo>
                                    <a:lnTo>
                                      <a:pt x="134" y="41"/>
                                    </a:lnTo>
                                    <a:lnTo>
                                      <a:pt x="136" y="41"/>
                                    </a:lnTo>
                                    <a:lnTo>
                                      <a:pt x="136" y="41"/>
                                    </a:lnTo>
                                    <a:lnTo>
                                      <a:pt x="138" y="41"/>
                                    </a:lnTo>
                                    <a:lnTo>
                                      <a:pt x="138" y="41"/>
                                    </a:lnTo>
                                    <a:lnTo>
                                      <a:pt x="140" y="41"/>
                                    </a:lnTo>
                                    <a:lnTo>
                                      <a:pt x="140" y="41"/>
                                    </a:lnTo>
                                    <a:lnTo>
                                      <a:pt x="140" y="37"/>
                                    </a:lnTo>
                                    <a:lnTo>
                                      <a:pt x="140" y="33"/>
                                    </a:lnTo>
                                    <a:lnTo>
                                      <a:pt x="142" y="29"/>
                                    </a:lnTo>
                                    <a:lnTo>
                                      <a:pt x="142" y="26"/>
                                    </a:lnTo>
                                    <a:lnTo>
                                      <a:pt x="144" y="22"/>
                                    </a:lnTo>
                                    <a:lnTo>
                                      <a:pt x="146" y="18"/>
                                    </a:lnTo>
                                    <a:lnTo>
                                      <a:pt x="148" y="16"/>
                                    </a:lnTo>
                                    <a:lnTo>
                                      <a:pt x="152" y="12"/>
                                    </a:lnTo>
                                    <a:lnTo>
                                      <a:pt x="154" y="10"/>
                                    </a:lnTo>
                                    <a:lnTo>
                                      <a:pt x="156" y="8"/>
                                    </a:lnTo>
                                    <a:lnTo>
                                      <a:pt x="160" y="8"/>
                                    </a:lnTo>
                                    <a:lnTo>
                                      <a:pt x="162" y="6"/>
                                    </a:lnTo>
                                    <a:lnTo>
                                      <a:pt x="166" y="6"/>
                                    </a:lnTo>
                                    <a:lnTo>
                                      <a:pt x="170" y="6"/>
                                    </a:lnTo>
                                    <a:lnTo>
                                      <a:pt x="172" y="6"/>
                                    </a:lnTo>
                                    <a:lnTo>
                                      <a:pt x="176" y="6"/>
                                    </a:lnTo>
                                    <a:lnTo>
                                      <a:pt x="178" y="8"/>
                                    </a:lnTo>
                                    <a:lnTo>
                                      <a:pt x="180" y="8"/>
                                    </a:lnTo>
                                    <a:lnTo>
                                      <a:pt x="182" y="10"/>
                                    </a:lnTo>
                                    <a:lnTo>
                                      <a:pt x="182" y="12"/>
                                    </a:lnTo>
                                    <a:lnTo>
                                      <a:pt x="184" y="14"/>
                                    </a:lnTo>
                                    <a:lnTo>
                                      <a:pt x="184" y="16"/>
                                    </a:lnTo>
                                    <a:lnTo>
                                      <a:pt x="184" y="18"/>
                                    </a:lnTo>
                                    <a:lnTo>
                                      <a:pt x="184" y="20"/>
                                    </a:lnTo>
                                    <a:lnTo>
                                      <a:pt x="184" y="20"/>
                                    </a:lnTo>
                                    <a:lnTo>
                                      <a:pt x="184" y="20"/>
                                    </a:lnTo>
                                    <a:lnTo>
                                      <a:pt x="186" y="18"/>
                                    </a:lnTo>
                                    <a:lnTo>
                                      <a:pt x="188" y="18"/>
                                    </a:lnTo>
                                    <a:lnTo>
                                      <a:pt x="190" y="16"/>
                                    </a:lnTo>
                                    <a:lnTo>
                                      <a:pt x="190" y="16"/>
                                    </a:lnTo>
                                    <a:lnTo>
                                      <a:pt x="192" y="14"/>
                                    </a:lnTo>
                                    <a:lnTo>
                                      <a:pt x="192" y="12"/>
                                    </a:lnTo>
                                    <a:lnTo>
                                      <a:pt x="192" y="12"/>
                                    </a:lnTo>
                                    <a:lnTo>
                                      <a:pt x="190" y="10"/>
                                    </a:lnTo>
                                    <a:lnTo>
                                      <a:pt x="188" y="8"/>
                                    </a:lnTo>
                                    <a:lnTo>
                                      <a:pt x="188" y="6"/>
                                    </a:lnTo>
                                    <a:lnTo>
                                      <a:pt x="184" y="6"/>
                                    </a:lnTo>
                                    <a:lnTo>
                                      <a:pt x="182" y="4"/>
                                    </a:lnTo>
                                    <a:lnTo>
                                      <a:pt x="178" y="2"/>
                                    </a:lnTo>
                                    <a:lnTo>
                                      <a:pt x="174" y="2"/>
                                    </a:lnTo>
                                    <a:lnTo>
                                      <a:pt x="176" y="0"/>
                                    </a:lnTo>
                                    <a:lnTo>
                                      <a:pt x="178" y="0"/>
                                    </a:lnTo>
                                    <a:lnTo>
                                      <a:pt x="180" y="0"/>
                                    </a:lnTo>
                                    <a:lnTo>
                                      <a:pt x="184" y="2"/>
                                    </a:lnTo>
                                    <a:lnTo>
                                      <a:pt x="186" y="2"/>
                                    </a:lnTo>
                                    <a:lnTo>
                                      <a:pt x="188" y="2"/>
                                    </a:lnTo>
                                    <a:lnTo>
                                      <a:pt x="190" y="4"/>
                                    </a:lnTo>
                                    <a:lnTo>
                                      <a:pt x="192" y="6"/>
                                    </a:lnTo>
                                    <a:lnTo>
                                      <a:pt x="194" y="8"/>
                                    </a:lnTo>
                                    <a:lnTo>
                                      <a:pt x="196" y="10"/>
                                    </a:lnTo>
                                    <a:lnTo>
                                      <a:pt x="196" y="14"/>
                                    </a:lnTo>
                                    <a:lnTo>
                                      <a:pt x="196" y="16"/>
                                    </a:lnTo>
                                    <a:lnTo>
                                      <a:pt x="194" y="18"/>
                                    </a:lnTo>
                                    <a:lnTo>
                                      <a:pt x="192" y="20"/>
                                    </a:lnTo>
                                    <a:lnTo>
                                      <a:pt x="190" y="20"/>
                                    </a:lnTo>
                                    <a:lnTo>
                                      <a:pt x="190" y="22"/>
                                    </a:lnTo>
                                    <a:lnTo>
                                      <a:pt x="188" y="22"/>
                                    </a:lnTo>
                                    <a:lnTo>
                                      <a:pt x="186" y="24"/>
                                    </a:lnTo>
                                    <a:lnTo>
                                      <a:pt x="184" y="24"/>
                                    </a:lnTo>
                                    <a:lnTo>
                                      <a:pt x="182" y="24"/>
                                    </a:lnTo>
                                    <a:lnTo>
                                      <a:pt x="182" y="20"/>
                                    </a:lnTo>
                                    <a:lnTo>
                                      <a:pt x="180" y="18"/>
                                    </a:lnTo>
                                    <a:lnTo>
                                      <a:pt x="180" y="14"/>
                                    </a:lnTo>
                                    <a:lnTo>
                                      <a:pt x="178" y="12"/>
                                    </a:lnTo>
                                    <a:lnTo>
                                      <a:pt x="176" y="10"/>
                                    </a:lnTo>
                                    <a:lnTo>
                                      <a:pt x="174" y="8"/>
                                    </a:lnTo>
                                    <a:lnTo>
                                      <a:pt x="172" y="8"/>
                                    </a:lnTo>
                                    <a:lnTo>
                                      <a:pt x="170" y="8"/>
                                    </a:lnTo>
                                    <a:lnTo>
                                      <a:pt x="168" y="8"/>
                                    </a:lnTo>
                                    <a:lnTo>
                                      <a:pt x="166" y="8"/>
                                    </a:lnTo>
                                    <a:lnTo>
                                      <a:pt x="164" y="8"/>
                                    </a:lnTo>
                                    <a:lnTo>
                                      <a:pt x="162" y="10"/>
                                    </a:lnTo>
                                    <a:lnTo>
                                      <a:pt x="156" y="12"/>
                                    </a:lnTo>
                                    <a:lnTo>
                                      <a:pt x="154" y="14"/>
                                    </a:lnTo>
                                    <a:lnTo>
                                      <a:pt x="150" y="18"/>
                                    </a:lnTo>
                                    <a:lnTo>
                                      <a:pt x="148" y="22"/>
                                    </a:lnTo>
                                    <a:lnTo>
                                      <a:pt x="146" y="28"/>
                                    </a:lnTo>
                                    <a:lnTo>
                                      <a:pt x="146" y="31"/>
                                    </a:lnTo>
                                    <a:lnTo>
                                      <a:pt x="146" y="35"/>
                                    </a:lnTo>
                                    <a:lnTo>
                                      <a:pt x="144" y="41"/>
                                    </a:lnTo>
                                    <a:lnTo>
                                      <a:pt x="146" y="39"/>
                                    </a:lnTo>
                                    <a:lnTo>
                                      <a:pt x="148" y="39"/>
                                    </a:lnTo>
                                    <a:lnTo>
                                      <a:pt x="148" y="39"/>
                                    </a:lnTo>
                                    <a:lnTo>
                                      <a:pt x="148" y="37"/>
                                    </a:lnTo>
                                    <a:lnTo>
                                      <a:pt x="148" y="35"/>
                                    </a:lnTo>
                                    <a:lnTo>
                                      <a:pt x="148" y="33"/>
                                    </a:lnTo>
                                    <a:lnTo>
                                      <a:pt x="150" y="33"/>
                                    </a:lnTo>
                                    <a:lnTo>
                                      <a:pt x="150" y="31"/>
                                    </a:lnTo>
                                    <a:lnTo>
                                      <a:pt x="150" y="28"/>
                                    </a:lnTo>
                                    <a:lnTo>
                                      <a:pt x="152" y="26"/>
                                    </a:lnTo>
                                    <a:lnTo>
                                      <a:pt x="152" y="22"/>
                                    </a:lnTo>
                                    <a:lnTo>
                                      <a:pt x="154" y="20"/>
                                    </a:lnTo>
                                    <a:lnTo>
                                      <a:pt x="156" y="16"/>
                                    </a:lnTo>
                                    <a:lnTo>
                                      <a:pt x="158" y="14"/>
                                    </a:lnTo>
                                    <a:lnTo>
                                      <a:pt x="162" y="12"/>
                                    </a:lnTo>
                                    <a:lnTo>
                                      <a:pt x="164" y="12"/>
                                    </a:lnTo>
                                    <a:lnTo>
                                      <a:pt x="164" y="12"/>
                                    </a:lnTo>
                                    <a:lnTo>
                                      <a:pt x="166" y="10"/>
                                    </a:lnTo>
                                    <a:lnTo>
                                      <a:pt x="166" y="10"/>
                                    </a:lnTo>
                                    <a:lnTo>
                                      <a:pt x="168" y="10"/>
                                    </a:lnTo>
                                    <a:lnTo>
                                      <a:pt x="168" y="10"/>
                                    </a:lnTo>
                                    <a:lnTo>
                                      <a:pt x="168" y="10"/>
                                    </a:lnTo>
                                    <a:lnTo>
                                      <a:pt x="170" y="10"/>
                                    </a:lnTo>
                                    <a:lnTo>
                                      <a:pt x="170" y="12"/>
                                    </a:lnTo>
                                    <a:lnTo>
                                      <a:pt x="168" y="12"/>
                                    </a:lnTo>
                                    <a:lnTo>
                                      <a:pt x="166" y="12"/>
                                    </a:lnTo>
                                    <a:lnTo>
                                      <a:pt x="164" y="14"/>
                                    </a:lnTo>
                                    <a:lnTo>
                                      <a:pt x="162" y="14"/>
                                    </a:lnTo>
                                    <a:lnTo>
                                      <a:pt x="160" y="16"/>
                                    </a:lnTo>
                                    <a:lnTo>
                                      <a:pt x="158" y="20"/>
                                    </a:lnTo>
                                    <a:lnTo>
                                      <a:pt x="156" y="22"/>
                                    </a:lnTo>
                                    <a:lnTo>
                                      <a:pt x="156" y="26"/>
                                    </a:lnTo>
                                    <a:lnTo>
                                      <a:pt x="156" y="29"/>
                                    </a:lnTo>
                                    <a:lnTo>
                                      <a:pt x="154" y="31"/>
                                    </a:lnTo>
                                    <a:lnTo>
                                      <a:pt x="154" y="35"/>
                                    </a:lnTo>
                                    <a:lnTo>
                                      <a:pt x="152" y="37"/>
                                    </a:lnTo>
                                    <a:lnTo>
                                      <a:pt x="152" y="41"/>
                                    </a:lnTo>
                                    <a:lnTo>
                                      <a:pt x="150" y="41"/>
                                    </a:lnTo>
                                    <a:lnTo>
                                      <a:pt x="146" y="43"/>
                                    </a:lnTo>
                                    <a:lnTo>
                                      <a:pt x="144" y="43"/>
                                    </a:lnTo>
                                    <a:lnTo>
                                      <a:pt x="112" y="53"/>
                                    </a:lnTo>
                                    <a:lnTo>
                                      <a:pt x="108" y="55"/>
                                    </a:lnTo>
                                    <a:lnTo>
                                      <a:pt x="104" y="55"/>
                                    </a:lnTo>
                                    <a:lnTo>
                                      <a:pt x="98" y="57"/>
                                    </a:lnTo>
                                    <a:lnTo>
                                      <a:pt x="92" y="57"/>
                                    </a:lnTo>
                                    <a:lnTo>
                                      <a:pt x="86" y="59"/>
                                    </a:lnTo>
                                    <a:lnTo>
                                      <a:pt x="80" y="59"/>
                                    </a:lnTo>
                                    <a:lnTo>
                                      <a:pt x="72" y="61"/>
                                    </a:lnTo>
                                    <a:lnTo>
                                      <a:pt x="66" y="61"/>
                                    </a:lnTo>
                                    <a:lnTo>
                                      <a:pt x="60" y="63"/>
                                    </a:lnTo>
                                    <a:lnTo>
                                      <a:pt x="54" y="63"/>
                                    </a:lnTo>
                                    <a:lnTo>
                                      <a:pt x="48" y="63"/>
                                    </a:lnTo>
                                    <a:lnTo>
                                      <a:pt x="44" y="65"/>
                                    </a:lnTo>
                                    <a:lnTo>
                                      <a:pt x="40" y="65"/>
                                    </a:lnTo>
                                    <a:lnTo>
                                      <a:pt x="36" y="65"/>
                                    </a:lnTo>
                                    <a:lnTo>
                                      <a:pt x="34" y="65"/>
                                    </a:lnTo>
                                    <a:lnTo>
                                      <a:pt x="34" y="65"/>
                                    </a:lnTo>
                                    <a:lnTo>
                                      <a:pt x="30" y="65"/>
                                    </a:lnTo>
                                    <a:lnTo>
                                      <a:pt x="26" y="65"/>
                                    </a:lnTo>
                                    <a:lnTo>
                                      <a:pt x="22" y="6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6" name="手繪多邊形 3456"/>
                            <wps:cNvSpPr>
                              <a:spLocks/>
                            </wps:cNvSpPr>
                            <wps:spPr bwMode="auto">
                              <a:xfrm>
                                <a:off x="4960938" y="2913063"/>
                                <a:ext cx="503238" cy="203200"/>
                              </a:xfrm>
                              <a:custGeom>
                                <a:avLst/>
                                <a:gdLst>
                                  <a:gd name="T0" fmla="*/ 8 w 317"/>
                                  <a:gd name="T1" fmla="*/ 116 h 128"/>
                                  <a:gd name="T2" fmla="*/ 32 w 317"/>
                                  <a:gd name="T3" fmla="*/ 96 h 128"/>
                                  <a:gd name="T4" fmla="*/ 18 w 317"/>
                                  <a:gd name="T5" fmla="*/ 64 h 128"/>
                                  <a:gd name="T6" fmla="*/ 4 w 317"/>
                                  <a:gd name="T7" fmla="*/ 84 h 128"/>
                                  <a:gd name="T8" fmla="*/ 12 w 317"/>
                                  <a:gd name="T9" fmla="*/ 104 h 128"/>
                                  <a:gd name="T10" fmla="*/ 20 w 317"/>
                                  <a:gd name="T11" fmla="*/ 82 h 128"/>
                                  <a:gd name="T12" fmla="*/ 22 w 317"/>
                                  <a:gd name="T13" fmla="*/ 92 h 128"/>
                                  <a:gd name="T14" fmla="*/ 20 w 317"/>
                                  <a:gd name="T15" fmla="*/ 108 h 128"/>
                                  <a:gd name="T16" fmla="*/ 18 w 317"/>
                                  <a:gd name="T17" fmla="*/ 112 h 128"/>
                                  <a:gd name="T18" fmla="*/ 0 w 317"/>
                                  <a:gd name="T19" fmla="*/ 96 h 128"/>
                                  <a:gd name="T20" fmla="*/ 10 w 317"/>
                                  <a:gd name="T21" fmla="*/ 64 h 128"/>
                                  <a:gd name="T22" fmla="*/ 24 w 317"/>
                                  <a:gd name="T23" fmla="*/ 62 h 128"/>
                                  <a:gd name="T24" fmla="*/ 34 w 317"/>
                                  <a:gd name="T25" fmla="*/ 108 h 128"/>
                                  <a:gd name="T26" fmla="*/ 30 w 317"/>
                                  <a:gd name="T27" fmla="*/ 118 h 128"/>
                                  <a:gd name="T28" fmla="*/ 74 w 317"/>
                                  <a:gd name="T29" fmla="*/ 106 h 128"/>
                                  <a:gd name="T30" fmla="*/ 130 w 317"/>
                                  <a:gd name="T31" fmla="*/ 90 h 128"/>
                                  <a:gd name="T32" fmla="*/ 174 w 317"/>
                                  <a:gd name="T33" fmla="*/ 80 h 128"/>
                                  <a:gd name="T34" fmla="*/ 186 w 317"/>
                                  <a:gd name="T35" fmla="*/ 70 h 128"/>
                                  <a:gd name="T36" fmla="*/ 174 w 317"/>
                                  <a:gd name="T37" fmla="*/ 68 h 128"/>
                                  <a:gd name="T38" fmla="*/ 124 w 317"/>
                                  <a:gd name="T39" fmla="*/ 82 h 128"/>
                                  <a:gd name="T40" fmla="*/ 70 w 317"/>
                                  <a:gd name="T41" fmla="*/ 96 h 128"/>
                                  <a:gd name="T42" fmla="*/ 44 w 317"/>
                                  <a:gd name="T43" fmla="*/ 104 h 128"/>
                                  <a:gd name="T44" fmla="*/ 44 w 317"/>
                                  <a:gd name="T45" fmla="*/ 72 h 128"/>
                                  <a:gd name="T46" fmla="*/ 28 w 317"/>
                                  <a:gd name="T47" fmla="*/ 58 h 128"/>
                                  <a:gd name="T48" fmla="*/ 46 w 317"/>
                                  <a:gd name="T49" fmla="*/ 64 h 128"/>
                                  <a:gd name="T50" fmla="*/ 50 w 317"/>
                                  <a:gd name="T51" fmla="*/ 98 h 128"/>
                                  <a:gd name="T52" fmla="*/ 84 w 317"/>
                                  <a:gd name="T53" fmla="*/ 88 h 128"/>
                                  <a:gd name="T54" fmla="*/ 138 w 317"/>
                                  <a:gd name="T55" fmla="*/ 74 h 128"/>
                                  <a:gd name="T56" fmla="*/ 182 w 317"/>
                                  <a:gd name="T57" fmla="*/ 62 h 128"/>
                                  <a:gd name="T58" fmla="*/ 192 w 317"/>
                                  <a:gd name="T59" fmla="*/ 40 h 128"/>
                                  <a:gd name="T60" fmla="*/ 190 w 317"/>
                                  <a:gd name="T61" fmla="*/ 72 h 128"/>
                                  <a:gd name="T62" fmla="*/ 202 w 317"/>
                                  <a:gd name="T63" fmla="*/ 46 h 128"/>
                                  <a:gd name="T64" fmla="*/ 204 w 317"/>
                                  <a:gd name="T65" fmla="*/ 42 h 128"/>
                                  <a:gd name="T66" fmla="*/ 252 w 317"/>
                                  <a:gd name="T67" fmla="*/ 44 h 128"/>
                                  <a:gd name="T68" fmla="*/ 308 w 317"/>
                                  <a:gd name="T69" fmla="*/ 36 h 128"/>
                                  <a:gd name="T70" fmla="*/ 296 w 317"/>
                                  <a:gd name="T71" fmla="*/ 10 h 128"/>
                                  <a:gd name="T72" fmla="*/ 256 w 317"/>
                                  <a:gd name="T73" fmla="*/ 16 h 128"/>
                                  <a:gd name="T74" fmla="*/ 202 w 317"/>
                                  <a:gd name="T75" fmla="*/ 30 h 128"/>
                                  <a:gd name="T76" fmla="*/ 240 w 317"/>
                                  <a:gd name="T77" fmla="*/ 16 h 128"/>
                                  <a:gd name="T78" fmla="*/ 284 w 317"/>
                                  <a:gd name="T79" fmla="*/ 0 h 128"/>
                                  <a:gd name="T80" fmla="*/ 311 w 317"/>
                                  <a:gd name="T81" fmla="*/ 20 h 128"/>
                                  <a:gd name="T82" fmla="*/ 310 w 317"/>
                                  <a:gd name="T83" fmla="*/ 44 h 128"/>
                                  <a:gd name="T84" fmla="*/ 276 w 317"/>
                                  <a:gd name="T85" fmla="*/ 44 h 128"/>
                                  <a:gd name="T86" fmla="*/ 248 w 317"/>
                                  <a:gd name="T87" fmla="*/ 50 h 128"/>
                                  <a:gd name="T88" fmla="*/ 212 w 317"/>
                                  <a:gd name="T89" fmla="*/ 58 h 128"/>
                                  <a:gd name="T90" fmla="*/ 206 w 317"/>
                                  <a:gd name="T91" fmla="*/ 76 h 128"/>
                                  <a:gd name="T92" fmla="*/ 228 w 317"/>
                                  <a:gd name="T93" fmla="*/ 72 h 128"/>
                                  <a:gd name="T94" fmla="*/ 252 w 317"/>
                                  <a:gd name="T95" fmla="*/ 72 h 128"/>
                                  <a:gd name="T96" fmla="*/ 280 w 317"/>
                                  <a:gd name="T97" fmla="*/ 72 h 128"/>
                                  <a:gd name="T98" fmla="*/ 302 w 317"/>
                                  <a:gd name="T99" fmla="*/ 52 h 128"/>
                                  <a:gd name="T100" fmla="*/ 288 w 317"/>
                                  <a:gd name="T101" fmla="*/ 80 h 128"/>
                                  <a:gd name="T102" fmla="*/ 270 w 317"/>
                                  <a:gd name="T103" fmla="*/ 78 h 128"/>
                                  <a:gd name="T104" fmla="*/ 244 w 317"/>
                                  <a:gd name="T105" fmla="*/ 78 h 128"/>
                                  <a:gd name="T106" fmla="*/ 196 w 317"/>
                                  <a:gd name="T107" fmla="*/ 82 h 128"/>
                                  <a:gd name="T108" fmla="*/ 168 w 317"/>
                                  <a:gd name="T109" fmla="*/ 88 h 128"/>
                                  <a:gd name="T110" fmla="*/ 126 w 317"/>
                                  <a:gd name="T111" fmla="*/ 98 h 128"/>
                                  <a:gd name="T112" fmla="*/ 68 w 317"/>
                                  <a:gd name="T113" fmla="*/ 114 h 128"/>
                                  <a:gd name="T114" fmla="*/ 20 w 317"/>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7" h="128">
                                    <a:moveTo>
                                      <a:pt x="10" y="128"/>
                                    </a:moveTo>
                                    <a:lnTo>
                                      <a:pt x="8" y="126"/>
                                    </a:lnTo>
                                    <a:lnTo>
                                      <a:pt x="6" y="124"/>
                                    </a:lnTo>
                                    <a:lnTo>
                                      <a:pt x="6" y="122"/>
                                    </a:lnTo>
                                    <a:lnTo>
                                      <a:pt x="4" y="118"/>
                                    </a:lnTo>
                                    <a:lnTo>
                                      <a:pt x="4" y="116"/>
                                    </a:lnTo>
                                    <a:lnTo>
                                      <a:pt x="4" y="112"/>
                                    </a:lnTo>
                                    <a:lnTo>
                                      <a:pt x="6" y="114"/>
                                    </a:lnTo>
                                    <a:lnTo>
                                      <a:pt x="8" y="116"/>
                                    </a:lnTo>
                                    <a:lnTo>
                                      <a:pt x="10" y="118"/>
                                    </a:lnTo>
                                    <a:lnTo>
                                      <a:pt x="12" y="120"/>
                                    </a:lnTo>
                                    <a:lnTo>
                                      <a:pt x="14" y="120"/>
                                    </a:lnTo>
                                    <a:lnTo>
                                      <a:pt x="16" y="122"/>
                                    </a:lnTo>
                                    <a:lnTo>
                                      <a:pt x="18" y="120"/>
                                    </a:lnTo>
                                    <a:lnTo>
                                      <a:pt x="20" y="120"/>
                                    </a:lnTo>
                                    <a:lnTo>
                                      <a:pt x="26" y="112"/>
                                    </a:lnTo>
                                    <a:lnTo>
                                      <a:pt x="30" y="104"/>
                                    </a:lnTo>
                                    <a:lnTo>
                                      <a:pt x="32" y="96"/>
                                    </a:lnTo>
                                    <a:lnTo>
                                      <a:pt x="32" y="90"/>
                                    </a:lnTo>
                                    <a:lnTo>
                                      <a:pt x="30" y="82"/>
                                    </a:lnTo>
                                    <a:lnTo>
                                      <a:pt x="28" y="76"/>
                                    </a:lnTo>
                                    <a:lnTo>
                                      <a:pt x="26" y="72"/>
                                    </a:lnTo>
                                    <a:lnTo>
                                      <a:pt x="22" y="66"/>
                                    </a:lnTo>
                                    <a:lnTo>
                                      <a:pt x="22" y="66"/>
                                    </a:lnTo>
                                    <a:lnTo>
                                      <a:pt x="20" y="66"/>
                                    </a:lnTo>
                                    <a:lnTo>
                                      <a:pt x="18" y="64"/>
                                    </a:lnTo>
                                    <a:lnTo>
                                      <a:pt x="18" y="64"/>
                                    </a:lnTo>
                                    <a:lnTo>
                                      <a:pt x="16" y="64"/>
                                    </a:lnTo>
                                    <a:lnTo>
                                      <a:pt x="16" y="66"/>
                                    </a:lnTo>
                                    <a:lnTo>
                                      <a:pt x="14" y="66"/>
                                    </a:lnTo>
                                    <a:lnTo>
                                      <a:pt x="14" y="66"/>
                                    </a:lnTo>
                                    <a:lnTo>
                                      <a:pt x="10" y="70"/>
                                    </a:lnTo>
                                    <a:lnTo>
                                      <a:pt x="8" y="72"/>
                                    </a:lnTo>
                                    <a:lnTo>
                                      <a:pt x="6" y="76"/>
                                    </a:lnTo>
                                    <a:lnTo>
                                      <a:pt x="4" y="80"/>
                                    </a:lnTo>
                                    <a:lnTo>
                                      <a:pt x="4" y="84"/>
                                    </a:lnTo>
                                    <a:lnTo>
                                      <a:pt x="4" y="88"/>
                                    </a:lnTo>
                                    <a:lnTo>
                                      <a:pt x="4" y="92"/>
                                    </a:lnTo>
                                    <a:lnTo>
                                      <a:pt x="4" y="98"/>
                                    </a:lnTo>
                                    <a:lnTo>
                                      <a:pt x="6" y="98"/>
                                    </a:lnTo>
                                    <a:lnTo>
                                      <a:pt x="6" y="100"/>
                                    </a:lnTo>
                                    <a:lnTo>
                                      <a:pt x="8" y="102"/>
                                    </a:lnTo>
                                    <a:lnTo>
                                      <a:pt x="8" y="102"/>
                                    </a:lnTo>
                                    <a:lnTo>
                                      <a:pt x="10" y="104"/>
                                    </a:lnTo>
                                    <a:lnTo>
                                      <a:pt x="12" y="104"/>
                                    </a:lnTo>
                                    <a:lnTo>
                                      <a:pt x="12" y="104"/>
                                    </a:lnTo>
                                    <a:lnTo>
                                      <a:pt x="14" y="104"/>
                                    </a:lnTo>
                                    <a:lnTo>
                                      <a:pt x="16" y="100"/>
                                    </a:lnTo>
                                    <a:lnTo>
                                      <a:pt x="18" y="94"/>
                                    </a:lnTo>
                                    <a:lnTo>
                                      <a:pt x="18" y="88"/>
                                    </a:lnTo>
                                    <a:lnTo>
                                      <a:pt x="16" y="82"/>
                                    </a:lnTo>
                                    <a:lnTo>
                                      <a:pt x="18" y="82"/>
                                    </a:lnTo>
                                    <a:lnTo>
                                      <a:pt x="18" y="82"/>
                                    </a:lnTo>
                                    <a:lnTo>
                                      <a:pt x="20" y="82"/>
                                    </a:lnTo>
                                    <a:lnTo>
                                      <a:pt x="20" y="80"/>
                                    </a:lnTo>
                                    <a:lnTo>
                                      <a:pt x="22" y="80"/>
                                    </a:lnTo>
                                    <a:lnTo>
                                      <a:pt x="24" y="80"/>
                                    </a:lnTo>
                                    <a:lnTo>
                                      <a:pt x="26" y="80"/>
                                    </a:lnTo>
                                    <a:lnTo>
                                      <a:pt x="26" y="80"/>
                                    </a:lnTo>
                                    <a:lnTo>
                                      <a:pt x="28" y="84"/>
                                    </a:lnTo>
                                    <a:lnTo>
                                      <a:pt x="22" y="86"/>
                                    </a:lnTo>
                                    <a:lnTo>
                                      <a:pt x="22" y="88"/>
                                    </a:lnTo>
                                    <a:lnTo>
                                      <a:pt x="22" y="92"/>
                                    </a:lnTo>
                                    <a:lnTo>
                                      <a:pt x="22" y="94"/>
                                    </a:lnTo>
                                    <a:lnTo>
                                      <a:pt x="22" y="96"/>
                                    </a:lnTo>
                                    <a:lnTo>
                                      <a:pt x="22" y="100"/>
                                    </a:lnTo>
                                    <a:lnTo>
                                      <a:pt x="20" y="102"/>
                                    </a:lnTo>
                                    <a:lnTo>
                                      <a:pt x="20" y="104"/>
                                    </a:lnTo>
                                    <a:lnTo>
                                      <a:pt x="18" y="108"/>
                                    </a:lnTo>
                                    <a:lnTo>
                                      <a:pt x="18" y="108"/>
                                    </a:lnTo>
                                    <a:lnTo>
                                      <a:pt x="20" y="108"/>
                                    </a:lnTo>
                                    <a:lnTo>
                                      <a:pt x="20" y="108"/>
                                    </a:lnTo>
                                    <a:lnTo>
                                      <a:pt x="20" y="108"/>
                                    </a:lnTo>
                                    <a:lnTo>
                                      <a:pt x="22" y="108"/>
                                    </a:lnTo>
                                    <a:lnTo>
                                      <a:pt x="22" y="108"/>
                                    </a:lnTo>
                                    <a:lnTo>
                                      <a:pt x="24" y="108"/>
                                    </a:lnTo>
                                    <a:lnTo>
                                      <a:pt x="24" y="108"/>
                                    </a:lnTo>
                                    <a:lnTo>
                                      <a:pt x="22" y="110"/>
                                    </a:lnTo>
                                    <a:lnTo>
                                      <a:pt x="22" y="110"/>
                                    </a:lnTo>
                                    <a:lnTo>
                                      <a:pt x="20" y="110"/>
                                    </a:lnTo>
                                    <a:lnTo>
                                      <a:pt x="18" y="112"/>
                                    </a:lnTo>
                                    <a:lnTo>
                                      <a:pt x="16" y="112"/>
                                    </a:lnTo>
                                    <a:lnTo>
                                      <a:pt x="14" y="112"/>
                                    </a:lnTo>
                                    <a:lnTo>
                                      <a:pt x="12" y="110"/>
                                    </a:lnTo>
                                    <a:lnTo>
                                      <a:pt x="10" y="110"/>
                                    </a:lnTo>
                                    <a:lnTo>
                                      <a:pt x="8" y="108"/>
                                    </a:lnTo>
                                    <a:lnTo>
                                      <a:pt x="4" y="106"/>
                                    </a:lnTo>
                                    <a:lnTo>
                                      <a:pt x="4" y="102"/>
                                    </a:lnTo>
                                    <a:lnTo>
                                      <a:pt x="2" y="100"/>
                                    </a:lnTo>
                                    <a:lnTo>
                                      <a:pt x="0" y="96"/>
                                    </a:lnTo>
                                    <a:lnTo>
                                      <a:pt x="0" y="92"/>
                                    </a:lnTo>
                                    <a:lnTo>
                                      <a:pt x="0" y="88"/>
                                    </a:lnTo>
                                    <a:lnTo>
                                      <a:pt x="0" y="86"/>
                                    </a:lnTo>
                                    <a:lnTo>
                                      <a:pt x="2" y="80"/>
                                    </a:lnTo>
                                    <a:lnTo>
                                      <a:pt x="2" y="76"/>
                                    </a:lnTo>
                                    <a:lnTo>
                                      <a:pt x="4" y="74"/>
                                    </a:lnTo>
                                    <a:lnTo>
                                      <a:pt x="6" y="70"/>
                                    </a:lnTo>
                                    <a:lnTo>
                                      <a:pt x="8" y="66"/>
                                    </a:lnTo>
                                    <a:lnTo>
                                      <a:pt x="10" y="64"/>
                                    </a:lnTo>
                                    <a:lnTo>
                                      <a:pt x="14" y="62"/>
                                    </a:lnTo>
                                    <a:lnTo>
                                      <a:pt x="18" y="62"/>
                                    </a:lnTo>
                                    <a:lnTo>
                                      <a:pt x="18" y="62"/>
                                    </a:lnTo>
                                    <a:lnTo>
                                      <a:pt x="20" y="62"/>
                                    </a:lnTo>
                                    <a:lnTo>
                                      <a:pt x="20" y="62"/>
                                    </a:lnTo>
                                    <a:lnTo>
                                      <a:pt x="22" y="62"/>
                                    </a:lnTo>
                                    <a:lnTo>
                                      <a:pt x="22" y="62"/>
                                    </a:lnTo>
                                    <a:lnTo>
                                      <a:pt x="24" y="62"/>
                                    </a:lnTo>
                                    <a:lnTo>
                                      <a:pt x="24" y="62"/>
                                    </a:lnTo>
                                    <a:lnTo>
                                      <a:pt x="26" y="64"/>
                                    </a:lnTo>
                                    <a:lnTo>
                                      <a:pt x="30" y="68"/>
                                    </a:lnTo>
                                    <a:lnTo>
                                      <a:pt x="34" y="74"/>
                                    </a:lnTo>
                                    <a:lnTo>
                                      <a:pt x="36" y="78"/>
                                    </a:lnTo>
                                    <a:lnTo>
                                      <a:pt x="36" y="86"/>
                                    </a:lnTo>
                                    <a:lnTo>
                                      <a:pt x="36" y="92"/>
                                    </a:lnTo>
                                    <a:lnTo>
                                      <a:pt x="36" y="98"/>
                                    </a:lnTo>
                                    <a:lnTo>
                                      <a:pt x="34" y="104"/>
                                    </a:lnTo>
                                    <a:lnTo>
                                      <a:pt x="34" y="108"/>
                                    </a:lnTo>
                                    <a:lnTo>
                                      <a:pt x="32" y="110"/>
                                    </a:lnTo>
                                    <a:lnTo>
                                      <a:pt x="32" y="112"/>
                                    </a:lnTo>
                                    <a:lnTo>
                                      <a:pt x="32" y="112"/>
                                    </a:lnTo>
                                    <a:lnTo>
                                      <a:pt x="30" y="114"/>
                                    </a:lnTo>
                                    <a:lnTo>
                                      <a:pt x="30" y="114"/>
                                    </a:lnTo>
                                    <a:lnTo>
                                      <a:pt x="30" y="116"/>
                                    </a:lnTo>
                                    <a:lnTo>
                                      <a:pt x="28" y="118"/>
                                    </a:lnTo>
                                    <a:lnTo>
                                      <a:pt x="28" y="118"/>
                                    </a:lnTo>
                                    <a:lnTo>
                                      <a:pt x="30" y="118"/>
                                    </a:lnTo>
                                    <a:lnTo>
                                      <a:pt x="34" y="116"/>
                                    </a:lnTo>
                                    <a:lnTo>
                                      <a:pt x="38" y="116"/>
                                    </a:lnTo>
                                    <a:lnTo>
                                      <a:pt x="42" y="114"/>
                                    </a:lnTo>
                                    <a:lnTo>
                                      <a:pt x="46" y="114"/>
                                    </a:lnTo>
                                    <a:lnTo>
                                      <a:pt x="50" y="112"/>
                                    </a:lnTo>
                                    <a:lnTo>
                                      <a:pt x="56" y="110"/>
                                    </a:lnTo>
                                    <a:lnTo>
                                      <a:pt x="62" y="110"/>
                                    </a:lnTo>
                                    <a:lnTo>
                                      <a:pt x="68" y="108"/>
                                    </a:lnTo>
                                    <a:lnTo>
                                      <a:pt x="74" y="106"/>
                                    </a:lnTo>
                                    <a:lnTo>
                                      <a:pt x="80" y="104"/>
                                    </a:lnTo>
                                    <a:lnTo>
                                      <a:pt x="86" y="102"/>
                                    </a:lnTo>
                                    <a:lnTo>
                                      <a:pt x="92" y="100"/>
                                    </a:lnTo>
                                    <a:lnTo>
                                      <a:pt x="98" y="100"/>
                                    </a:lnTo>
                                    <a:lnTo>
                                      <a:pt x="106" y="98"/>
                                    </a:lnTo>
                                    <a:lnTo>
                                      <a:pt x="112" y="96"/>
                                    </a:lnTo>
                                    <a:lnTo>
                                      <a:pt x="118" y="94"/>
                                    </a:lnTo>
                                    <a:lnTo>
                                      <a:pt x="124" y="92"/>
                                    </a:lnTo>
                                    <a:lnTo>
                                      <a:pt x="130" y="90"/>
                                    </a:lnTo>
                                    <a:lnTo>
                                      <a:pt x="136" y="90"/>
                                    </a:lnTo>
                                    <a:lnTo>
                                      <a:pt x="142" y="88"/>
                                    </a:lnTo>
                                    <a:lnTo>
                                      <a:pt x="148" y="86"/>
                                    </a:lnTo>
                                    <a:lnTo>
                                      <a:pt x="152" y="86"/>
                                    </a:lnTo>
                                    <a:lnTo>
                                      <a:pt x="158" y="84"/>
                                    </a:lnTo>
                                    <a:lnTo>
                                      <a:pt x="162" y="82"/>
                                    </a:lnTo>
                                    <a:lnTo>
                                      <a:pt x="166" y="82"/>
                                    </a:lnTo>
                                    <a:lnTo>
                                      <a:pt x="170" y="82"/>
                                    </a:lnTo>
                                    <a:lnTo>
                                      <a:pt x="174" y="80"/>
                                    </a:lnTo>
                                    <a:lnTo>
                                      <a:pt x="176" y="80"/>
                                    </a:lnTo>
                                    <a:lnTo>
                                      <a:pt x="178" y="80"/>
                                    </a:lnTo>
                                    <a:lnTo>
                                      <a:pt x="180" y="80"/>
                                    </a:lnTo>
                                    <a:lnTo>
                                      <a:pt x="180" y="80"/>
                                    </a:lnTo>
                                    <a:lnTo>
                                      <a:pt x="182" y="78"/>
                                    </a:lnTo>
                                    <a:lnTo>
                                      <a:pt x="182" y="76"/>
                                    </a:lnTo>
                                    <a:lnTo>
                                      <a:pt x="184" y="74"/>
                                    </a:lnTo>
                                    <a:lnTo>
                                      <a:pt x="184" y="72"/>
                                    </a:lnTo>
                                    <a:lnTo>
                                      <a:pt x="186" y="70"/>
                                    </a:lnTo>
                                    <a:lnTo>
                                      <a:pt x="188" y="68"/>
                                    </a:lnTo>
                                    <a:lnTo>
                                      <a:pt x="188" y="66"/>
                                    </a:lnTo>
                                    <a:lnTo>
                                      <a:pt x="188" y="64"/>
                                    </a:lnTo>
                                    <a:lnTo>
                                      <a:pt x="188" y="66"/>
                                    </a:lnTo>
                                    <a:lnTo>
                                      <a:pt x="186" y="66"/>
                                    </a:lnTo>
                                    <a:lnTo>
                                      <a:pt x="184" y="66"/>
                                    </a:lnTo>
                                    <a:lnTo>
                                      <a:pt x="180" y="66"/>
                                    </a:lnTo>
                                    <a:lnTo>
                                      <a:pt x="178" y="68"/>
                                    </a:lnTo>
                                    <a:lnTo>
                                      <a:pt x="174" y="68"/>
                                    </a:lnTo>
                                    <a:lnTo>
                                      <a:pt x="168" y="70"/>
                                    </a:lnTo>
                                    <a:lnTo>
                                      <a:pt x="164" y="72"/>
                                    </a:lnTo>
                                    <a:lnTo>
                                      <a:pt x="160" y="72"/>
                                    </a:lnTo>
                                    <a:lnTo>
                                      <a:pt x="154" y="74"/>
                                    </a:lnTo>
                                    <a:lnTo>
                                      <a:pt x="148" y="76"/>
                                    </a:lnTo>
                                    <a:lnTo>
                                      <a:pt x="142" y="76"/>
                                    </a:lnTo>
                                    <a:lnTo>
                                      <a:pt x="136" y="78"/>
                                    </a:lnTo>
                                    <a:lnTo>
                                      <a:pt x="130" y="80"/>
                                    </a:lnTo>
                                    <a:lnTo>
                                      <a:pt x="124" y="82"/>
                                    </a:lnTo>
                                    <a:lnTo>
                                      <a:pt x="118" y="84"/>
                                    </a:lnTo>
                                    <a:lnTo>
                                      <a:pt x="112" y="84"/>
                                    </a:lnTo>
                                    <a:lnTo>
                                      <a:pt x="106" y="86"/>
                                    </a:lnTo>
                                    <a:lnTo>
                                      <a:pt x="100" y="88"/>
                                    </a:lnTo>
                                    <a:lnTo>
                                      <a:pt x="94" y="90"/>
                                    </a:lnTo>
                                    <a:lnTo>
                                      <a:pt x="88" y="92"/>
                                    </a:lnTo>
                                    <a:lnTo>
                                      <a:pt x="82" y="94"/>
                                    </a:lnTo>
                                    <a:lnTo>
                                      <a:pt x="76" y="94"/>
                                    </a:lnTo>
                                    <a:lnTo>
                                      <a:pt x="70" y="96"/>
                                    </a:lnTo>
                                    <a:lnTo>
                                      <a:pt x="66" y="98"/>
                                    </a:lnTo>
                                    <a:lnTo>
                                      <a:pt x="62" y="98"/>
                                    </a:lnTo>
                                    <a:lnTo>
                                      <a:pt x="58" y="100"/>
                                    </a:lnTo>
                                    <a:lnTo>
                                      <a:pt x="54" y="102"/>
                                    </a:lnTo>
                                    <a:lnTo>
                                      <a:pt x="52" y="102"/>
                                    </a:lnTo>
                                    <a:lnTo>
                                      <a:pt x="50" y="104"/>
                                    </a:lnTo>
                                    <a:lnTo>
                                      <a:pt x="48" y="104"/>
                                    </a:lnTo>
                                    <a:lnTo>
                                      <a:pt x="46" y="104"/>
                                    </a:lnTo>
                                    <a:lnTo>
                                      <a:pt x="44" y="104"/>
                                    </a:lnTo>
                                    <a:lnTo>
                                      <a:pt x="44" y="102"/>
                                    </a:lnTo>
                                    <a:lnTo>
                                      <a:pt x="44" y="98"/>
                                    </a:lnTo>
                                    <a:lnTo>
                                      <a:pt x="44" y="96"/>
                                    </a:lnTo>
                                    <a:lnTo>
                                      <a:pt x="44" y="92"/>
                                    </a:lnTo>
                                    <a:lnTo>
                                      <a:pt x="46" y="88"/>
                                    </a:lnTo>
                                    <a:lnTo>
                                      <a:pt x="46" y="84"/>
                                    </a:lnTo>
                                    <a:lnTo>
                                      <a:pt x="46" y="80"/>
                                    </a:lnTo>
                                    <a:lnTo>
                                      <a:pt x="46" y="76"/>
                                    </a:lnTo>
                                    <a:lnTo>
                                      <a:pt x="44" y="72"/>
                                    </a:lnTo>
                                    <a:lnTo>
                                      <a:pt x="42" y="68"/>
                                    </a:lnTo>
                                    <a:lnTo>
                                      <a:pt x="38" y="64"/>
                                    </a:lnTo>
                                    <a:lnTo>
                                      <a:pt x="36" y="62"/>
                                    </a:lnTo>
                                    <a:lnTo>
                                      <a:pt x="34" y="62"/>
                                    </a:lnTo>
                                    <a:lnTo>
                                      <a:pt x="32" y="60"/>
                                    </a:lnTo>
                                    <a:lnTo>
                                      <a:pt x="32" y="60"/>
                                    </a:lnTo>
                                    <a:lnTo>
                                      <a:pt x="30" y="60"/>
                                    </a:lnTo>
                                    <a:lnTo>
                                      <a:pt x="28" y="58"/>
                                    </a:lnTo>
                                    <a:lnTo>
                                      <a:pt x="28" y="58"/>
                                    </a:lnTo>
                                    <a:lnTo>
                                      <a:pt x="26" y="58"/>
                                    </a:lnTo>
                                    <a:lnTo>
                                      <a:pt x="30" y="58"/>
                                    </a:lnTo>
                                    <a:lnTo>
                                      <a:pt x="32" y="58"/>
                                    </a:lnTo>
                                    <a:lnTo>
                                      <a:pt x="36" y="58"/>
                                    </a:lnTo>
                                    <a:lnTo>
                                      <a:pt x="38" y="58"/>
                                    </a:lnTo>
                                    <a:lnTo>
                                      <a:pt x="40" y="60"/>
                                    </a:lnTo>
                                    <a:lnTo>
                                      <a:pt x="42" y="62"/>
                                    </a:lnTo>
                                    <a:lnTo>
                                      <a:pt x="44" y="62"/>
                                    </a:lnTo>
                                    <a:lnTo>
                                      <a:pt x="46" y="64"/>
                                    </a:lnTo>
                                    <a:lnTo>
                                      <a:pt x="50" y="68"/>
                                    </a:lnTo>
                                    <a:lnTo>
                                      <a:pt x="52" y="72"/>
                                    </a:lnTo>
                                    <a:lnTo>
                                      <a:pt x="52" y="78"/>
                                    </a:lnTo>
                                    <a:lnTo>
                                      <a:pt x="52" y="82"/>
                                    </a:lnTo>
                                    <a:lnTo>
                                      <a:pt x="52" y="86"/>
                                    </a:lnTo>
                                    <a:lnTo>
                                      <a:pt x="50" y="90"/>
                                    </a:lnTo>
                                    <a:lnTo>
                                      <a:pt x="50" y="94"/>
                                    </a:lnTo>
                                    <a:lnTo>
                                      <a:pt x="48" y="98"/>
                                    </a:lnTo>
                                    <a:lnTo>
                                      <a:pt x="50" y="98"/>
                                    </a:lnTo>
                                    <a:lnTo>
                                      <a:pt x="52" y="96"/>
                                    </a:lnTo>
                                    <a:lnTo>
                                      <a:pt x="54" y="96"/>
                                    </a:lnTo>
                                    <a:lnTo>
                                      <a:pt x="58" y="96"/>
                                    </a:lnTo>
                                    <a:lnTo>
                                      <a:pt x="62" y="94"/>
                                    </a:lnTo>
                                    <a:lnTo>
                                      <a:pt x="66" y="94"/>
                                    </a:lnTo>
                                    <a:lnTo>
                                      <a:pt x="70" y="92"/>
                                    </a:lnTo>
                                    <a:lnTo>
                                      <a:pt x="74" y="90"/>
                                    </a:lnTo>
                                    <a:lnTo>
                                      <a:pt x="80" y="90"/>
                                    </a:lnTo>
                                    <a:lnTo>
                                      <a:pt x="84" y="88"/>
                                    </a:lnTo>
                                    <a:lnTo>
                                      <a:pt x="90" y="86"/>
                                    </a:lnTo>
                                    <a:lnTo>
                                      <a:pt x="96" y="84"/>
                                    </a:lnTo>
                                    <a:lnTo>
                                      <a:pt x="102" y="84"/>
                                    </a:lnTo>
                                    <a:lnTo>
                                      <a:pt x="108" y="82"/>
                                    </a:lnTo>
                                    <a:lnTo>
                                      <a:pt x="114" y="80"/>
                                    </a:lnTo>
                                    <a:lnTo>
                                      <a:pt x="120" y="78"/>
                                    </a:lnTo>
                                    <a:lnTo>
                                      <a:pt x="126" y="78"/>
                                    </a:lnTo>
                                    <a:lnTo>
                                      <a:pt x="132" y="76"/>
                                    </a:lnTo>
                                    <a:lnTo>
                                      <a:pt x="138" y="74"/>
                                    </a:lnTo>
                                    <a:lnTo>
                                      <a:pt x="144" y="72"/>
                                    </a:lnTo>
                                    <a:lnTo>
                                      <a:pt x="150" y="70"/>
                                    </a:lnTo>
                                    <a:lnTo>
                                      <a:pt x="154" y="70"/>
                                    </a:lnTo>
                                    <a:lnTo>
                                      <a:pt x="160" y="68"/>
                                    </a:lnTo>
                                    <a:lnTo>
                                      <a:pt x="164" y="66"/>
                                    </a:lnTo>
                                    <a:lnTo>
                                      <a:pt x="170" y="66"/>
                                    </a:lnTo>
                                    <a:lnTo>
                                      <a:pt x="174" y="64"/>
                                    </a:lnTo>
                                    <a:lnTo>
                                      <a:pt x="178" y="64"/>
                                    </a:lnTo>
                                    <a:lnTo>
                                      <a:pt x="182" y="62"/>
                                    </a:lnTo>
                                    <a:lnTo>
                                      <a:pt x="184" y="62"/>
                                    </a:lnTo>
                                    <a:lnTo>
                                      <a:pt x="186" y="62"/>
                                    </a:lnTo>
                                    <a:lnTo>
                                      <a:pt x="188" y="60"/>
                                    </a:lnTo>
                                    <a:lnTo>
                                      <a:pt x="190" y="60"/>
                                    </a:lnTo>
                                    <a:lnTo>
                                      <a:pt x="190" y="56"/>
                                    </a:lnTo>
                                    <a:lnTo>
                                      <a:pt x="192" y="50"/>
                                    </a:lnTo>
                                    <a:lnTo>
                                      <a:pt x="190" y="46"/>
                                    </a:lnTo>
                                    <a:lnTo>
                                      <a:pt x="190" y="40"/>
                                    </a:lnTo>
                                    <a:lnTo>
                                      <a:pt x="192" y="40"/>
                                    </a:lnTo>
                                    <a:lnTo>
                                      <a:pt x="192" y="42"/>
                                    </a:lnTo>
                                    <a:lnTo>
                                      <a:pt x="194" y="42"/>
                                    </a:lnTo>
                                    <a:lnTo>
                                      <a:pt x="194" y="44"/>
                                    </a:lnTo>
                                    <a:lnTo>
                                      <a:pt x="196" y="50"/>
                                    </a:lnTo>
                                    <a:lnTo>
                                      <a:pt x="196" y="54"/>
                                    </a:lnTo>
                                    <a:lnTo>
                                      <a:pt x="196" y="58"/>
                                    </a:lnTo>
                                    <a:lnTo>
                                      <a:pt x="194" y="64"/>
                                    </a:lnTo>
                                    <a:lnTo>
                                      <a:pt x="192" y="68"/>
                                    </a:lnTo>
                                    <a:lnTo>
                                      <a:pt x="190" y="72"/>
                                    </a:lnTo>
                                    <a:lnTo>
                                      <a:pt x="188" y="76"/>
                                    </a:lnTo>
                                    <a:lnTo>
                                      <a:pt x="184" y="80"/>
                                    </a:lnTo>
                                    <a:lnTo>
                                      <a:pt x="198" y="78"/>
                                    </a:lnTo>
                                    <a:lnTo>
                                      <a:pt x="200" y="72"/>
                                    </a:lnTo>
                                    <a:lnTo>
                                      <a:pt x="202" y="68"/>
                                    </a:lnTo>
                                    <a:lnTo>
                                      <a:pt x="204" y="62"/>
                                    </a:lnTo>
                                    <a:lnTo>
                                      <a:pt x="204" y="56"/>
                                    </a:lnTo>
                                    <a:lnTo>
                                      <a:pt x="202" y="52"/>
                                    </a:lnTo>
                                    <a:lnTo>
                                      <a:pt x="202" y="46"/>
                                    </a:lnTo>
                                    <a:lnTo>
                                      <a:pt x="200" y="42"/>
                                    </a:lnTo>
                                    <a:lnTo>
                                      <a:pt x="198" y="38"/>
                                    </a:lnTo>
                                    <a:lnTo>
                                      <a:pt x="198" y="36"/>
                                    </a:lnTo>
                                    <a:lnTo>
                                      <a:pt x="198" y="36"/>
                                    </a:lnTo>
                                    <a:lnTo>
                                      <a:pt x="200" y="36"/>
                                    </a:lnTo>
                                    <a:lnTo>
                                      <a:pt x="200" y="36"/>
                                    </a:lnTo>
                                    <a:lnTo>
                                      <a:pt x="202" y="38"/>
                                    </a:lnTo>
                                    <a:lnTo>
                                      <a:pt x="204" y="40"/>
                                    </a:lnTo>
                                    <a:lnTo>
                                      <a:pt x="204" y="42"/>
                                    </a:lnTo>
                                    <a:lnTo>
                                      <a:pt x="204" y="44"/>
                                    </a:lnTo>
                                    <a:lnTo>
                                      <a:pt x="206" y="48"/>
                                    </a:lnTo>
                                    <a:lnTo>
                                      <a:pt x="206" y="50"/>
                                    </a:lnTo>
                                    <a:lnTo>
                                      <a:pt x="206" y="52"/>
                                    </a:lnTo>
                                    <a:lnTo>
                                      <a:pt x="208" y="54"/>
                                    </a:lnTo>
                                    <a:lnTo>
                                      <a:pt x="220" y="52"/>
                                    </a:lnTo>
                                    <a:lnTo>
                                      <a:pt x="232" y="48"/>
                                    </a:lnTo>
                                    <a:lnTo>
                                      <a:pt x="242" y="46"/>
                                    </a:lnTo>
                                    <a:lnTo>
                                      <a:pt x="252" y="44"/>
                                    </a:lnTo>
                                    <a:lnTo>
                                      <a:pt x="262" y="42"/>
                                    </a:lnTo>
                                    <a:lnTo>
                                      <a:pt x="270" y="40"/>
                                    </a:lnTo>
                                    <a:lnTo>
                                      <a:pt x="278" y="40"/>
                                    </a:lnTo>
                                    <a:lnTo>
                                      <a:pt x="284" y="38"/>
                                    </a:lnTo>
                                    <a:lnTo>
                                      <a:pt x="292" y="38"/>
                                    </a:lnTo>
                                    <a:lnTo>
                                      <a:pt x="296" y="38"/>
                                    </a:lnTo>
                                    <a:lnTo>
                                      <a:pt x="300" y="36"/>
                                    </a:lnTo>
                                    <a:lnTo>
                                      <a:pt x="304" y="36"/>
                                    </a:lnTo>
                                    <a:lnTo>
                                      <a:pt x="308" y="36"/>
                                    </a:lnTo>
                                    <a:lnTo>
                                      <a:pt x="310" y="36"/>
                                    </a:lnTo>
                                    <a:lnTo>
                                      <a:pt x="310" y="36"/>
                                    </a:lnTo>
                                    <a:lnTo>
                                      <a:pt x="310" y="36"/>
                                    </a:lnTo>
                                    <a:lnTo>
                                      <a:pt x="310" y="32"/>
                                    </a:lnTo>
                                    <a:lnTo>
                                      <a:pt x="308" y="26"/>
                                    </a:lnTo>
                                    <a:lnTo>
                                      <a:pt x="306" y="22"/>
                                    </a:lnTo>
                                    <a:lnTo>
                                      <a:pt x="304" y="18"/>
                                    </a:lnTo>
                                    <a:lnTo>
                                      <a:pt x="300" y="14"/>
                                    </a:lnTo>
                                    <a:lnTo>
                                      <a:pt x="296" y="10"/>
                                    </a:lnTo>
                                    <a:lnTo>
                                      <a:pt x="292" y="6"/>
                                    </a:lnTo>
                                    <a:lnTo>
                                      <a:pt x="288" y="4"/>
                                    </a:lnTo>
                                    <a:lnTo>
                                      <a:pt x="286" y="4"/>
                                    </a:lnTo>
                                    <a:lnTo>
                                      <a:pt x="284" y="6"/>
                                    </a:lnTo>
                                    <a:lnTo>
                                      <a:pt x="280" y="6"/>
                                    </a:lnTo>
                                    <a:lnTo>
                                      <a:pt x="276" y="8"/>
                                    </a:lnTo>
                                    <a:lnTo>
                                      <a:pt x="270" y="10"/>
                                    </a:lnTo>
                                    <a:lnTo>
                                      <a:pt x="262" y="12"/>
                                    </a:lnTo>
                                    <a:lnTo>
                                      <a:pt x="256" y="16"/>
                                    </a:lnTo>
                                    <a:lnTo>
                                      <a:pt x="248" y="18"/>
                                    </a:lnTo>
                                    <a:lnTo>
                                      <a:pt x="240" y="20"/>
                                    </a:lnTo>
                                    <a:lnTo>
                                      <a:pt x="232" y="22"/>
                                    </a:lnTo>
                                    <a:lnTo>
                                      <a:pt x="226" y="24"/>
                                    </a:lnTo>
                                    <a:lnTo>
                                      <a:pt x="220" y="26"/>
                                    </a:lnTo>
                                    <a:lnTo>
                                      <a:pt x="214" y="28"/>
                                    </a:lnTo>
                                    <a:lnTo>
                                      <a:pt x="208" y="30"/>
                                    </a:lnTo>
                                    <a:lnTo>
                                      <a:pt x="204" y="30"/>
                                    </a:lnTo>
                                    <a:lnTo>
                                      <a:pt x="202" y="30"/>
                                    </a:lnTo>
                                    <a:lnTo>
                                      <a:pt x="204" y="28"/>
                                    </a:lnTo>
                                    <a:lnTo>
                                      <a:pt x="208" y="26"/>
                                    </a:lnTo>
                                    <a:lnTo>
                                      <a:pt x="214" y="24"/>
                                    </a:lnTo>
                                    <a:lnTo>
                                      <a:pt x="218" y="24"/>
                                    </a:lnTo>
                                    <a:lnTo>
                                      <a:pt x="222" y="22"/>
                                    </a:lnTo>
                                    <a:lnTo>
                                      <a:pt x="228" y="20"/>
                                    </a:lnTo>
                                    <a:lnTo>
                                      <a:pt x="232" y="18"/>
                                    </a:lnTo>
                                    <a:lnTo>
                                      <a:pt x="236" y="18"/>
                                    </a:lnTo>
                                    <a:lnTo>
                                      <a:pt x="240" y="16"/>
                                    </a:lnTo>
                                    <a:lnTo>
                                      <a:pt x="246" y="14"/>
                                    </a:lnTo>
                                    <a:lnTo>
                                      <a:pt x="250" y="12"/>
                                    </a:lnTo>
                                    <a:lnTo>
                                      <a:pt x="254" y="10"/>
                                    </a:lnTo>
                                    <a:lnTo>
                                      <a:pt x="260" y="10"/>
                                    </a:lnTo>
                                    <a:lnTo>
                                      <a:pt x="264" y="8"/>
                                    </a:lnTo>
                                    <a:lnTo>
                                      <a:pt x="270" y="6"/>
                                    </a:lnTo>
                                    <a:lnTo>
                                      <a:pt x="274" y="4"/>
                                    </a:lnTo>
                                    <a:lnTo>
                                      <a:pt x="280" y="2"/>
                                    </a:lnTo>
                                    <a:lnTo>
                                      <a:pt x="284" y="0"/>
                                    </a:lnTo>
                                    <a:lnTo>
                                      <a:pt x="288" y="0"/>
                                    </a:lnTo>
                                    <a:lnTo>
                                      <a:pt x="290" y="0"/>
                                    </a:lnTo>
                                    <a:lnTo>
                                      <a:pt x="294" y="2"/>
                                    </a:lnTo>
                                    <a:lnTo>
                                      <a:pt x="298" y="4"/>
                                    </a:lnTo>
                                    <a:lnTo>
                                      <a:pt x="300" y="6"/>
                                    </a:lnTo>
                                    <a:lnTo>
                                      <a:pt x="304" y="8"/>
                                    </a:lnTo>
                                    <a:lnTo>
                                      <a:pt x="306" y="12"/>
                                    </a:lnTo>
                                    <a:lnTo>
                                      <a:pt x="308" y="16"/>
                                    </a:lnTo>
                                    <a:lnTo>
                                      <a:pt x="311" y="20"/>
                                    </a:lnTo>
                                    <a:lnTo>
                                      <a:pt x="313" y="24"/>
                                    </a:lnTo>
                                    <a:lnTo>
                                      <a:pt x="315" y="28"/>
                                    </a:lnTo>
                                    <a:lnTo>
                                      <a:pt x="315" y="34"/>
                                    </a:lnTo>
                                    <a:lnTo>
                                      <a:pt x="317" y="38"/>
                                    </a:lnTo>
                                    <a:lnTo>
                                      <a:pt x="317" y="42"/>
                                    </a:lnTo>
                                    <a:lnTo>
                                      <a:pt x="317" y="46"/>
                                    </a:lnTo>
                                    <a:lnTo>
                                      <a:pt x="315" y="46"/>
                                    </a:lnTo>
                                    <a:lnTo>
                                      <a:pt x="311" y="44"/>
                                    </a:lnTo>
                                    <a:lnTo>
                                      <a:pt x="310" y="44"/>
                                    </a:lnTo>
                                    <a:lnTo>
                                      <a:pt x="306" y="44"/>
                                    </a:lnTo>
                                    <a:lnTo>
                                      <a:pt x="302" y="44"/>
                                    </a:lnTo>
                                    <a:lnTo>
                                      <a:pt x="298" y="44"/>
                                    </a:lnTo>
                                    <a:lnTo>
                                      <a:pt x="296" y="44"/>
                                    </a:lnTo>
                                    <a:lnTo>
                                      <a:pt x="292" y="44"/>
                                    </a:lnTo>
                                    <a:lnTo>
                                      <a:pt x="288" y="44"/>
                                    </a:lnTo>
                                    <a:lnTo>
                                      <a:pt x="284" y="44"/>
                                    </a:lnTo>
                                    <a:lnTo>
                                      <a:pt x="280" y="44"/>
                                    </a:lnTo>
                                    <a:lnTo>
                                      <a:pt x="276" y="44"/>
                                    </a:lnTo>
                                    <a:lnTo>
                                      <a:pt x="272" y="46"/>
                                    </a:lnTo>
                                    <a:lnTo>
                                      <a:pt x="266" y="46"/>
                                    </a:lnTo>
                                    <a:lnTo>
                                      <a:pt x="262" y="46"/>
                                    </a:lnTo>
                                    <a:lnTo>
                                      <a:pt x="258" y="48"/>
                                    </a:lnTo>
                                    <a:lnTo>
                                      <a:pt x="258" y="48"/>
                                    </a:lnTo>
                                    <a:lnTo>
                                      <a:pt x="256" y="48"/>
                                    </a:lnTo>
                                    <a:lnTo>
                                      <a:pt x="254" y="48"/>
                                    </a:lnTo>
                                    <a:lnTo>
                                      <a:pt x="252" y="48"/>
                                    </a:lnTo>
                                    <a:lnTo>
                                      <a:pt x="248" y="50"/>
                                    </a:lnTo>
                                    <a:lnTo>
                                      <a:pt x="244" y="50"/>
                                    </a:lnTo>
                                    <a:lnTo>
                                      <a:pt x="240" y="52"/>
                                    </a:lnTo>
                                    <a:lnTo>
                                      <a:pt x="236" y="52"/>
                                    </a:lnTo>
                                    <a:lnTo>
                                      <a:pt x="232" y="54"/>
                                    </a:lnTo>
                                    <a:lnTo>
                                      <a:pt x="228" y="54"/>
                                    </a:lnTo>
                                    <a:lnTo>
                                      <a:pt x="222" y="56"/>
                                    </a:lnTo>
                                    <a:lnTo>
                                      <a:pt x="218" y="56"/>
                                    </a:lnTo>
                                    <a:lnTo>
                                      <a:pt x="216" y="58"/>
                                    </a:lnTo>
                                    <a:lnTo>
                                      <a:pt x="212" y="58"/>
                                    </a:lnTo>
                                    <a:lnTo>
                                      <a:pt x="210" y="60"/>
                                    </a:lnTo>
                                    <a:lnTo>
                                      <a:pt x="208" y="60"/>
                                    </a:lnTo>
                                    <a:lnTo>
                                      <a:pt x="206" y="64"/>
                                    </a:lnTo>
                                    <a:lnTo>
                                      <a:pt x="206" y="68"/>
                                    </a:lnTo>
                                    <a:lnTo>
                                      <a:pt x="206" y="72"/>
                                    </a:lnTo>
                                    <a:lnTo>
                                      <a:pt x="204" y="76"/>
                                    </a:lnTo>
                                    <a:lnTo>
                                      <a:pt x="204" y="76"/>
                                    </a:lnTo>
                                    <a:lnTo>
                                      <a:pt x="204" y="76"/>
                                    </a:lnTo>
                                    <a:lnTo>
                                      <a:pt x="206" y="76"/>
                                    </a:lnTo>
                                    <a:lnTo>
                                      <a:pt x="208" y="76"/>
                                    </a:lnTo>
                                    <a:lnTo>
                                      <a:pt x="210" y="74"/>
                                    </a:lnTo>
                                    <a:lnTo>
                                      <a:pt x="212" y="74"/>
                                    </a:lnTo>
                                    <a:lnTo>
                                      <a:pt x="214" y="74"/>
                                    </a:lnTo>
                                    <a:lnTo>
                                      <a:pt x="218" y="74"/>
                                    </a:lnTo>
                                    <a:lnTo>
                                      <a:pt x="220" y="74"/>
                                    </a:lnTo>
                                    <a:lnTo>
                                      <a:pt x="222" y="72"/>
                                    </a:lnTo>
                                    <a:lnTo>
                                      <a:pt x="226" y="72"/>
                                    </a:lnTo>
                                    <a:lnTo>
                                      <a:pt x="228" y="72"/>
                                    </a:lnTo>
                                    <a:lnTo>
                                      <a:pt x="232" y="72"/>
                                    </a:lnTo>
                                    <a:lnTo>
                                      <a:pt x="234" y="72"/>
                                    </a:lnTo>
                                    <a:lnTo>
                                      <a:pt x="236" y="72"/>
                                    </a:lnTo>
                                    <a:lnTo>
                                      <a:pt x="238" y="72"/>
                                    </a:lnTo>
                                    <a:lnTo>
                                      <a:pt x="240" y="72"/>
                                    </a:lnTo>
                                    <a:lnTo>
                                      <a:pt x="242" y="72"/>
                                    </a:lnTo>
                                    <a:lnTo>
                                      <a:pt x="244" y="72"/>
                                    </a:lnTo>
                                    <a:lnTo>
                                      <a:pt x="248" y="72"/>
                                    </a:lnTo>
                                    <a:lnTo>
                                      <a:pt x="252" y="72"/>
                                    </a:lnTo>
                                    <a:lnTo>
                                      <a:pt x="256" y="72"/>
                                    </a:lnTo>
                                    <a:lnTo>
                                      <a:pt x="260" y="72"/>
                                    </a:lnTo>
                                    <a:lnTo>
                                      <a:pt x="262" y="72"/>
                                    </a:lnTo>
                                    <a:lnTo>
                                      <a:pt x="266" y="72"/>
                                    </a:lnTo>
                                    <a:lnTo>
                                      <a:pt x="270" y="72"/>
                                    </a:lnTo>
                                    <a:lnTo>
                                      <a:pt x="274" y="72"/>
                                    </a:lnTo>
                                    <a:lnTo>
                                      <a:pt x="276" y="72"/>
                                    </a:lnTo>
                                    <a:lnTo>
                                      <a:pt x="278" y="72"/>
                                    </a:lnTo>
                                    <a:lnTo>
                                      <a:pt x="280" y="72"/>
                                    </a:lnTo>
                                    <a:lnTo>
                                      <a:pt x="282" y="72"/>
                                    </a:lnTo>
                                    <a:lnTo>
                                      <a:pt x="282" y="72"/>
                                    </a:lnTo>
                                    <a:lnTo>
                                      <a:pt x="286" y="70"/>
                                    </a:lnTo>
                                    <a:lnTo>
                                      <a:pt x="288" y="68"/>
                                    </a:lnTo>
                                    <a:lnTo>
                                      <a:pt x="292" y="66"/>
                                    </a:lnTo>
                                    <a:lnTo>
                                      <a:pt x="294" y="62"/>
                                    </a:lnTo>
                                    <a:lnTo>
                                      <a:pt x="298" y="58"/>
                                    </a:lnTo>
                                    <a:lnTo>
                                      <a:pt x="300" y="54"/>
                                    </a:lnTo>
                                    <a:lnTo>
                                      <a:pt x="302" y="52"/>
                                    </a:lnTo>
                                    <a:lnTo>
                                      <a:pt x="302" y="48"/>
                                    </a:lnTo>
                                    <a:lnTo>
                                      <a:pt x="302" y="52"/>
                                    </a:lnTo>
                                    <a:lnTo>
                                      <a:pt x="302" y="58"/>
                                    </a:lnTo>
                                    <a:lnTo>
                                      <a:pt x="300" y="62"/>
                                    </a:lnTo>
                                    <a:lnTo>
                                      <a:pt x="300" y="66"/>
                                    </a:lnTo>
                                    <a:lnTo>
                                      <a:pt x="296" y="70"/>
                                    </a:lnTo>
                                    <a:lnTo>
                                      <a:pt x="294" y="74"/>
                                    </a:lnTo>
                                    <a:lnTo>
                                      <a:pt x="290" y="78"/>
                                    </a:lnTo>
                                    <a:lnTo>
                                      <a:pt x="288" y="80"/>
                                    </a:lnTo>
                                    <a:lnTo>
                                      <a:pt x="286" y="80"/>
                                    </a:lnTo>
                                    <a:lnTo>
                                      <a:pt x="284" y="80"/>
                                    </a:lnTo>
                                    <a:lnTo>
                                      <a:pt x="282" y="80"/>
                                    </a:lnTo>
                                    <a:lnTo>
                                      <a:pt x="280" y="80"/>
                                    </a:lnTo>
                                    <a:lnTo>
                                      <a:pt x="278" y="78"/>
                                    </a:lnTo>
                                    <a:lnTo>
                                      <a:pt x="276" y="78"/>
                                    </a:lnTo>
                                    <a:lnTo>
                                      <a:pt x="274" y="78"/>
                                    </a:lnTo>
                                    <a:lnTo>
                                      <a:pt x="272" y="78"/>
                                    </a:lnTo>
                                    <a:lnTo>
                                      <a:pt x="270" y="78"/>
                                    </a:lnTo>
                                    <a:lnTo>
                                      <a:pt x="268" y="78"/>
                                    </a:lnTo>
                                    <a:lnTo>
                                      <a:pt x="266" y="78"/>
                                    </a:lnTo>
                                    <a:lnTo>
                                      <a:pt x="266" y="78"/>
                                    </a:lnTo>
                                    <a:lnTo>
                                      <a:pt x="264" y="78"/>
                                    </a:lnTo>
                                    <a:lnTo>
                                      <a:pt x="262" y="78"/>
                                    </a:lnTo>
                                    <a:lnTo>
                                      <a:pt x="260" y="78"/>
                                    </a:lnTo>
                                    <a:lnTo>
                                      <a:pt x="258" y="78"/>
                                    </a:lnTo>
                                    <a:lnTo>
                                      <a:pt x="250" y="78"/>
                                    </a:lnTo>
                                    <a:lnTo>
                                      <a:pt x="244" y="78"/>
                                    </a:lnTo>
                                    <a:lnTo>
                                      <a:pt x="238" y="78"/>
                                    </a:lnTo>
                                    <a:lnTo>
                                      <a:pt x="232" y="78"/>
                                    </a:lnTo>
                                    <a:lnTo>
                                      <a:pt x="226" y="78"/>
                                    </a:lnTo>
                                    <a:lnTo>
                                      <a:pt x="220" y="78"/>
                                    </a:lnTo>
                                    <a:lnTo>
                                      <a:pt x="216" y="80"/>
                                    </a:lnTo>
                                    <a:lnTo>
                                      <a:pt x="210" y="80"/>
                                    </a:lnTo>
                                    <a:lnTo>
                                      <a:pt x="206" y="80"/>
                                    </a:lnTo>
                                    <a:lnTo>
                                      <a:pt x="202" y="82"/>
                                    </a:lnTo>
                                    <a:lnTo>
                                      <a:pt x="196" y="82"/>
                                    </a:lnTo>
                                    <a:lnTo>
                                      <a:pt x="192" y="82"/>
                                    </a:lnTo>
                                    <a:lnTo>
                                      <a:pt x="188" y="84"/>
                                    </a:lnTo>
                                    <a:lnTo>
                                      <a:pt x="182" y="84"/>
                                    </a:lnTo>
                                    <a:lnTo>
                                      <a:pt x="178" y="86"/>
                                    </a:lnTo>
                                    <a:lnTo>
                                      <a:pt x="172" y="86"/>
                                    </a:lnTo>
                                    <a:lnTo>
                                      <a:pt x="172" y="86"/>
                                    </a:lnTo>
                                    <a:lnTo>
                                      <a:pt x="172" y="86"/>
                                    </a:lnTo>
                                    <a:lnTo>
                                      <a:pt x="170" y="88"/>
                                    </a:lnTo>
                                    <a:lnTo>
                                      <a:pt x="168" y="88"/>
                                    </a:lnTo>
                                    <a:lnTo>
                                      <a:pt x="164" y="88"/>
                                    </a:lnTo>
                                    <a:lnTo>
                                      <a:pt x="162" y="90"/>
                                    </a:lnTo>
                                    <a:lnTo>
                                      <a:pt x="158" y="90"/>
                                    </a:lnTo>
                                    <a:lnTo>
                                      <a:pt x="154" y="92"/>
                                    </a:lnTo>
                                    <a:lnTo>
                                      <a:pt x="148" y="92"/>
                                    </a:lnTo>
                                    <a:lnTo>
                                      <a:pt x="144" y="94"/>
                                    </a:lnTo>
                                    <a:lnTo>
                                      <a:pt x="138" y="96"/>
                                    </a:lnTo>
                                    <a:lnTo>
                                      <a:pt x="132" y="98"/>
                                    </a:lnTo>
                                    <a:lnTo>
                                      <a:pt x="126" y="98"/>
                                    </a:lnTo>
                                    <a:lnTo>
                                      <a:pt x="120" y="100"/>
                                    </a:lnTo>
                                    <a:lnTo>
                                      <a:pt x="114" y="102"/>
                                    </a:lnTo>
                                    <a:lnTo>
                                      <a:pt x="108" y="104"/>
                                    </a:lnTo>
                                    <a:lnTo>
                                      <a:pt x="100" y="106"/>
                                    </a:lnTo>
                                    <a:lnTo>
                                      <a:pt x="94" y="106"/>
                                    </a:lnTo>
                                    <a:lnTo>
                                      <a:pt x="88" y="108"/>
                                    </a:lnTo>
                                    <a:lnTo>
                                      <a:pt x="82" y="110"/>
                                    </a:lnTo>
                                    <a:lnTo>
                                      <a:pt x="74" y="112"/>
                                    </a:lnTo>
                                    <a:lnTo>
                                      <a:pt x="68" y="114"/>
                                    </a:lnTo>
                                    <a:lnTo>
                                      <a:pt x="62" y="116"/>
                                    </a:lnTo>
                                    <a:lnTo>
                                      <a:pt x="56" y="118"/>
                                    </a:lnTo>
                                    <a:lnTo>
                                      <a:pt x="50" y="118"/>
                                    </a:lnTo>
                                    <a:lnTo>
                                      <a:pt x="44" y="120"/>
                                    </a:lnTo>
                                    <a:lnTo>
                                      <a:pt x="38" y="122"/>
                                    </a:lnTo>
                                    <a:lnTo>
                                      <a:pt x="34" y="122"/>
                                    </a:lnTo>
                                    <a:lnTo>
                                      <a:pt x="28" y="124"/>
                                    </a:lnTo>
                                    <a:lnTo>
                                      <a:pt x="24" y="126"/>
                                    </a:lnTo>
                                    <a:lnTo>
                                      <a:pt x="20" y="126"/>
                                    </a:lnTo>
                                    <a:lnTo>
                                      <a:pt x="18" y="126"/>
                                    </a:lnTo>
                                    <a:lnTo>
                                      <a:pt x="14" y="128"/>
                                    </a:lnTo>
                                    <a:lnTo>
                                      <a:pt x="1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7" name="手繪多邊形 3457"/>
                            <wps:cNvSpPr>
                              <a:spLocks/>
                            </wps:cNvSpPr>
                            <wps:spPr bwMode="auto">
                              <a:xfrm>
                                <a:off x="4960938" y="2913063"/>
                                <a:ext cx="503238" cy="203200"/>
                              </a:xfrm>
                              <a:custGeom>
                                <a:avLst/>
                                <a:gdLst>
                                  <a:gd name="T0" fmla="*/ 8 w 317"/>
                                  <a:gd name="T1" fmla="*/ 116 h 128"/>
                                  <a:gd name="T2" fmla="*/ 32 w 317"/>
                                  <a:gd name="T3" fmla="*/ 96 h 128"/>
                                  <a:gd name="T4" fmla="*/ 18 w 317"/>
                                  <a:gd name="T5" fmla="*/ 64 h 128"/>
                                  <a:gd name="T6" fmla="*/ 4 w 317"/>
                                  <a:gd name="T7" fmla="*/ 84 h 128"/>
                                  <a:gd name="T8" fmla="*/ 12 w 317"/>
                                  <a:gd name="T9" fmla="*/ 104 h 128"/>
                                  <a:gd name="T10" fmla="*/ 20 w 317"/>
                                  <a:gd name="T11" fmla="*/ 82 h 128"/>
                                  <a:gd name="T12" fmla="*/ 22 w 317"/>
                                  <a:gd name="T13" fmla="*/ 92 h 128"/>
                                  <a:gd name="T14" fmla="*/ 20 w 317"/>
                                  <a:gd name="T15" fmla="*/ 108 h 128"/>
                                  <a:gd name="T16" fmla="*/ 18 w 317"/>
                                  <a:gd name="T17" fmla="*/ 112 h 128"/>
                                  <a:gd name="T18" fmla="*/ 0 w 317"/>
                                  <a:gd name="T19" fmla="*/ 96 h 128"/>
                                  <a:gd name="T20" fmla="*/ 10 w 317"/>
                                  <a:gd name="T21" fmla="*/ 64 h 128"/>
                                  <a:gd name="T22" fmla="*/ 24 w 317"/>
                                  <a:gd name="T23" fmla="*/ 62 h 128"/>
                                  <a:gd name="T24" fmla="*/ 34 w 317"/>
                                  <a:gd name="T25" fmla="*/ 108 h 128"/>
                                  <a:gd name="T26" fmla="*/ 30 w 317"/>
                                  <a:gd name="T27" fmla="*/ 118 h 128"/>
                                  <a:gd name="T28" fmla="*/ 74 w 317"/>
                                  <a:gd name="T29" fmla="*/ 106 h 128"/>
                                  <a:gd name="T30" fmla="*/ 130 w 317"/>
                                  <a:gd name="T31" fmla="*/ 90 h 128"/>
                                  <a:gd name="T32" fmla="*/ 174 w 317"/>
                                  <a:gd name="T33" fmla="*/ 80 h 128"/>
                                  <a:gd name="T34" fmla="*/ 186 w 317"/>
                                  <a:gd name="T35" fmla="*/ 70 h 128"/>
                                  <a:gd name="T36" fmla="*/ 174 w 317"/>
                                  <a:gd name="T37" fmla="*/ 68 h 128"/>
                                  <a:gd name="T38" fmla="*/ 124 w 317"/>
                                  <a:gd name="T39" fmla="*/ 82 h 128"/>
                                  <a:gd name="T40" fmla="*/ 70 w 317"/>
                                  <a:gd name="T41" fmla="*/ 96 h 128"/>
                                  <a:gd name="T42" fmla="*/ 44 w 317"/>
                                  <a:gd name="T43" fmla="*/ 104 h 128"/>
                                  <a:gd name="T44" fmla="*/ 44 w 317"/>
                                  <a:gd name="T45" fmla="*/ 72 h 128"/>
                                  <a:gd name="T46" fmla="*/ 28 w 317"/>
                                  <a:gd name="T47" fmla="*/ 58 h 128"/>
                                  <a:gd name="T48" fmla="*/ 46 w 317"/>
                                  <a:gd name="T49" fmla="*/ 64 h 128"/>
                                  <a:gd name="T50" fmla="*/ 50 w 317"/>
                                  <a:gd name="T51" fmla="*/ 98 h 128"/>
                                  <a:gd name="T52" fmla="*/ 84 w 317"/>
                                  <a:gd name="T53" fmla="*/ 88 h 128"/>
                                  <a:gd name="T54" fmla="*/ 138 w 317"/>
                                  <a:gd name="T55" fmla="*/ 74 h 128"/>
                                  <a:gd name="T56" fmla="*/ 182 w 317"/>
                                  <a:gd name="T57" fmla="*/ 62 h 128"/>
                                  <a:gd name="T58" fmla="*/ 192 w 317"/>
                                  <a:gd name="T59" fmla="*/ 40 h 128"/>
                                  <a:gd name="T60" fmla="*/ 190 w 317"/>
                                  <a:gd name="T61" fmla="*/ 72 h 128"/>
                                  <a:gd name="T62" fmla="*/ 202 w 317"/>
                                  <a:gd name="T63" fmla="*/ 46 h 128"/>
                                  <a:gd name="T64" fmla="*/ 204 w 317"/>
                                  <a:gd name="T65" fmla="*/ 42 h 128"/>
                                  <a:gd name="T66" fmla="*/ 252 w 317"/>
                                  <a:gd name="T67" fmla="*/ 44 h 128"/>
                                  <a:gd name="T68" fmla="*/ 308 w 317"/>
                                  <a:gd name="T69" fmla="*/ 36 h 128"/>
                                  <a:gd name="T70" fmla="*/ 296 w 317"/>
                                  <a:gd name="T71" fmla="*/ 10 h 128"/>
                                  <a:gd name="T72" fmla="*/ 256 w 317"/>
                                  <a:gd name="T73" fmla="*/ 16 h 128"/>
                                  <a:gd name="T74" fmla="*/ 202 w 317"/>
                                  <a:gd name="T75" fmla="*/ 30 h 128"/>
                                  <a:gd name="T76" fmla="*/ 240 w 317"/>
                                  <a:gd name="T77" fmla="*/ 16 h 128"/>
                                  <a:gd name="T78" fmla="*/ 284 w 317"/>
                                  <a:gd name="T79" fmla="*/ 0 h 128"/>
                                  <a:gd name="T80" fmla="*/ 311 w 317"/>
                                  <a:gd name="T81" fmla="*/ 20 h 128"/>
                                  <a:gd name="T82" fmla="*/ 310 w 317"/>
                                  <a:gd name="T83" fmla="*/ 44 h 128"/>
                                  <a:gd name="T84" fmla="*/ 276 w 317"/>
                                  <a:gd name="T85" fmla="*/ 44 h 128"/>
                                  <a:gd name="T86" fmla="*/ 248 w 317"/>
                                  <a:gd name="T87" fmla="*/ 50 h 128"/>
                                  <a:gd name="T88" fmla="*/ 212 w 317"/>
                                  <a:gd name="T89" fmla="*/ 58 h 128"/>
                                  <a:gd name="T90" fmla="*/ 206 w 317"/>
                                  <a:gd name="T91" fmla="*/ 76 h 128"/>
                                  <a:gd name="T92" fmla="*/ 228 w 317"/>
                                  <a:gd name="T93" fmla="*/ 72 h 128"/>
                                  <a:gd name="T94" fmla="*/ 252 w 317"/>
                                  <a:gd name="T95" fmla="*/ 72 h 128"/>
                                  <a:gd name="T96" fmla="*/ 280 w 317"/>
                                  <a:gd name="T97" fmla="*/ 72 h 128"/>
                                  <a:gd name="T98" fmla="*/ 302 w 317"/>
                                  <a:gd name="T99" fmla="*/ 52 h 128"/>
                                  <a:gd name="T100" fmla="*/ 288 w 317"/>
                                  <a:gd name="T101" fmla="*/ 80 h 128"/>
                                  <a:gd name="T102" fmla="*/ 270 w 317"/>
                                  <a:gd name="T103" fmla="*/ 78 h 128"/>
                                  <a:gd name="T104" fmla="*/ 244 w 317"/>
                                  <a:gd name="T105" fmla="*/ 78 h 128"/>
                                  <a:gd name="T106" fmla="*/ 196 w 317"/>
                                  <a:gd name="T107" fmla="*/ 82 h 128"/>
                                  <a:gd name="T108" fmla="*/ 168 w 317"/>
                                  <a:gd name="T109" fmla="*/ 88 h 128"/>
                                  <a:gd name="T110" fmla="*/ 126 w 317"/>
                                  <a:gd name="T111" fmla="*/ 98 h 128"/>
                                  <a:gd name="T112" fmla="*/ 68 w 317"/>
                                  <a:gd name="T113" fmla="*/ 114 h 128"/>
                                  <a:gd name="T114" fmla="*/ 20 w 317"/>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7" h="128">
                                    <a:moveTo>
                                      <a:pt x="10" y="128"/>
                                    </a:moveTo>
                                    <a:lnTo>
                                      <a:pt x="8" y="126"/>
                                    </a:lnTo>
                                    <a:lnTo>
                                      <a:pt x="6" y="124"/>
                                    </a:lnTo>
                                    <a:lnTo>
                                      <a:pt x="6" y="122"/>
                                    </a:lnTo>
                                    <a:lnTo>
                                      <a:pt x="4" y="118"/>
                                    </a:lnTo>
                                    <a:lnTo>
                                      <a:pt x="4" y="116"/>
                                    </a:lnTo>
                                    <a:lnTo>
                                      <a:pt x="4" y="112"/>
                                    </a:lnTo>
                                    <a:lnTo>
                                      <a:pt x="6" y="114"/>
                                    </a:lnTo>
                                    <a:lnTo>
                                      <a:pt x="8" y="116"/>
                                    </a:lnTo>
                                    <a:lnTo>
                                      <a:pt x="10" y="118"/>
                                    </a:lnTo>
                                    <a:lnTo>
                                      <a:pt x="12" y="120"/>
                                    </a:lnTo>
                                    <a:lnTo>
                                      <a:pt x="14" y="120"/>
                                    </a:lnTo>
                                    <a:lnTo>
                                      <a:pt x="16" y="122"/>
                                    </a:lnTo>
                                    <a:lnTo>
                                      <a:pt x="18" y="120"/>
                                    </a:lnTo>
                                    <a:lnTo>
                                      <a:pt x="20" y="120"/>
                                    </a:lnTo>
                                    <a:lnTo>
                                      <a:pt x="26" y="112"/>
                                    </a:lnTo>
                                    <a:lnTo>
                                      <a:pt x="30" y="104"/>
                                    </a:lnTo>
                                    <a:lnTo>
                                      <a:pt x="32" y="96"/>
                                    </a:lnTo>
                                    <a:lnTo>
                                      <a:pt x="32" y="90"/>
                                    </a:lnTo>
                                    <a:lnTo>
                                      <a:pt x="30" y="82"/>
                                    </a:lnTo>
                                    <a:lnTo>
                                      <a:pt x="28" y="76"/>
                                    </a:lnTo>
                                    <a:lnTo>
                                      <a:pt x="26" y="72"/>
                                    </a:lnTo>
                                    <a:lnTo>
                                      <a:pt x="22" y="66"/>
                                    </a:lnTo>
                                    <a:lnTo>
                                      <a:pt x="22" y="66"/>
                                    </a:lnTo>
                                    <a:lnTo>
                                      <a:pt x="20" y="66"/>
                                    </a:lnTo>
                                    <a:lnTo>
                                      <a:pt x="18" y="64"/>
                                    </a:lnTo>
                                    <a:lnTo>
                                      <a:pt x="18" y="64"/>
                                    </a:lnTo>
                                    <a:lnTo>
                                      <a:pt x="16" y="64"/>
                                    </a:lnTo>
                                    <a:lnTo>
                                      <a:pt x="16" y="66"/>
                                    </a:lnTo>
                                    <a:lnTo>
                                      <a:pt x="14" y="66"/>
                                    </a:lnTo>
                                    <a:lnTo>
                                      <a:pt x="14" y="66"/>
                                    </a:lnTo>
                                    <a:lnTo>
                                      <a:pt x="10" y="70"/>
                                    </a:lnTo>
                                    <a:lnTo>
                                      <a:pt x="8" y="72"/>
                                    </a:lnTo>
                                    <a:lnTo>
                                      <a:pt x="6" y="76"/>
                                    </a:lnTo>
                                    <a:lnTo>
                                      <a:pt x="4" y="80"/>
                                    </a:lnTo>
                                    <a:lnTo>
                                      <a:pt x="4" y="84"/>
                                    </a:lnTo>
                                    <a:lnTo>
                                      <a:pt x="4" y="88"/>
                                    </a:lnTo>
                                    <a:lnTo>
                                      <a:pt x="4" y="92"/>
                                    </a:lnTo>
                                    <a:lnTo>
                                      <a:pt x="4" y="98"/>
                                    </a:lnTo>
                                    <a:lnTo>
                                      <a:pt x="6" y="98"/>
                                    </a:lnTo>
                                    <a:lnTo>
                                      <a:pt x="6" y="100"/>
                                    </a:lnTo>
                                    <a:lnTo>
                                      <a:pt x="8" y="102"/>
                                    </a:lnTo>
                                    <a:lnTo>
                                      <a:pt x="8" y="102"/>
                                    </a:lnTo>
                                    <a:lnTo>
                                      <a:pt x="10" y="104"/>
                                    </a:lnTo>
                                    <a:lnTo>
                                      <a:pt x="12" y="104"/>
                                    </a:lnTo>
                                    <a:lnTo>
                                      <a:pt x="12" y="104"/>
                                    </a:lnTo>
                                    <a:lnTo>
                                      <a:pt x="14" y="104"/>
                                    </a:lnTo>
                                    <a:lnTo>
                                      <a:pt x="16" y="100"/>
                                    </a:lnTo>
                                    <a:lnTo>
                                      <a:pt x="18" y="94"/>
                                    </a:lnTo>
                                    <a:lnTo>
                                      <a:pt x="18" y="88"/>
                                    </a:lnTo>
                                    <a:lnTo>
                                      <a:pt x="16" y="82"/>
                                    </a:lnTo>
                                    <a:lnTo>
                                      <a:pt x="18" y="82"/>
                                    </a:lnTo>
                                    <a:lnTo>
                                      <a:pt x="18" y="82"/>
                                    </a:lnTo>
                                    <a:lnTo>
                                      <a:pt x="20" y="82"/>
                                    </a:lnTo>
                                    <a:lnTo>
                                      <a:pt x="20" y="80"/>
                                    </a:lnTo>
                                    <a:lnTo>
                                      <a:pt x="22" y="80"/>
                                    </a:lnTo>
                                    <a:lnTo>
                                      <a:pt x="24" y="80"/>
                                    </a:lnTo>
                                    <a:lnTo>
                                      <a:pt x="26" y="80"/>
                                    </a:lnTo>
                                    <a:lnTo>
                                      <a:pt x="26" y="80"/>
                                    </a:lnTo>
                                    <a:lnTo>
                                      <a:pt x="28" y="84"/>
                                    </a:lnTo>
                                    <a:lnTo>
                                      <a:pt x="22" y="86"/>
                                    </a:lnTo>
                                    <a:lnTo>
                                      <a:pt x="22" y="88"/>
                                    </a:lnTo>
                                    <a:lnTo>
                                      <a:pt x="22" y="92"/>
                                    </a:lnTo>
                                    <a:lnTo>
                                      <a:pt x="22" y="94"/>
                                    </a:lnTo>
                                    <a:lnTo>
                                      <a:pt x="22" y="96"/>
                                    </a:lnTo>
                                    <a:lnTo>
                                      <a:pt x="22" y="100"/>
                                    </a:lnTo>
                                    <a:lnTo>
                                      <a:pt x="20" y="102"/>
                                    </a:lnTo>
                                    <a:lnTo>
                                      <a:pt x="20" y="104"/>
                                    </a:lnTo>
                                    <a:lnTo>
                                      <a:pt x="18" y="108"/>
                                    </a:lnTo>
                                    <a:lnTo>
                                      <a:pt x="18" y="108"/>
                                    </a:lnTo>
                                    <a:lnTo>
                                      <a:pt x="20" y="108"/>
                                    </a:lnTo>
                                    <a:lnTo>
                                      <a:pt x="20" y="108"/>
                                    </a:lnTo>
                                    <a:lnTo>
                                      <a:pt x="20" y="108"/>
                                    </a:lnTo>
                                    <a:lnTo>
                                      <a:pt x="22" y="108"/>
                                    </a:lnTo>
                                    <a:lnTo>
                                      <a:pt x="22" y="108"/>
                                    </a:lnTo>
                                    <a:lnTo>
                                      <a:pt x="24" y="108"/>
                                    </a:lnTo>
                                    <a:lnTo>
                                      <a:pt x="24" y="108"/>
                                    </a:lnTo>
                                    <a:lnTo>
                                      <a:pt x="22" y="110"/>
                                    </a:lnTo>
                                    <a:lnTo>
                                      <a:pt x="22" y="110"/>
                                    </a:lnTo>
                                    <a:lnTo>
                                      <a:pt x="20" y="110"/>
                                    </a:lnTo>
                                    <a:lnTo>
                                      <a:pt x="18" y="112"/>
                                    </a:lnTo>
                                    <a:lnTo>
                                      <a:pt x="16" y="112"/>
                                    </a:lnTo>
                                    <a:lnTo>
                                      <a:pt x="14" y="112"/>
                                    </a:lnTo>
                                    <a:lnTo>
                                      <a:pt x="12" y="110"/>
                                    </a:lnTo>
                                    <a:lnTo>
                                      <a:pt x="10" y="110"/>
                                    </a:lnTo>
                                    <a:lnTo>
                                      <a:pt x="8" y="108"/>
                                    </a:lnTo>
                                    <a:lnTo>
                                      <a:pt x="4" y="106"/>
                                    </a:lnTo>
                                    <a:lnTo>
                                      <a:pt x="4" y="102"/>
                                    </a:lnTo>
                                    <a:lnTo>
                                      <a:pt x="2" y="100"/>
                                    </a:lnTo>
                                    <a:lnTo>
                                      <a:pt x="0" y="96"/>
                                    </a:lnTo>
                                    <a:lnTo>
                                      <a:pt x="0" y="92"/>
                                    </a:lnTo>
                                    <a:lnTo>
                                      <a:pt x="0" y="88"/>
                                    </a:lnTo>
                                    <a:lnTo>
                                      <a:pt x="0" y="86"/>
                                    </a:lnTo>
                                    <a:lnTo>
                                      <a:pt x="2" y="80"/>
                                    </a:lnTo>
                                    <a:lnTo>
                                      <a:pt x="2" y="76"/>
                                    </a:lnTo>
                                    <a:lnTo>
                                      <a:pt x="4" y="74"/>
                                    </a:lnTo>
                                    <a:lnTo>
                                      <a:pt x="6" y="70"/>
                                    </a:lnTo>
                                    <a:lnTo>
                                      <a:pt x="8" y="66"/>
                                    </a:lnTo>
                                    <a:lnTo>
                                      <a:pt x="10" y="64"/>
                                    </a:lnTo>
                                    <a:lnTo>
                                      <a:pt x="14" y="62"/>
                                    </a:lnTo>
                                    <a:lnTo>
                                      <a:pt x="18" y="62"/>
                                    </a:lnTo>
                                    <a:lnTo>
                                      <a:pt x="18" y="62"/>
                                    </a:lnTo>
                                    <a:lnTo>
                                      <a:pt x="20" y="62"/>
                                    </a:lnTo>
                                    <a:lnTo>
                                      <a:pt x="20" y="62"/>
                                    </a:lnTo>
                                    <a:lnTo>
                                      <a:pt x="22" y="62"/>
                                    </a:lnTo>
                                    <a:lnTo>
                                      <a:pt x="22" y="62"/>
                                    </a:lnTo>
                                    <a:lnTo>
                                      <a:pt x="24" y="62"/>
                                    </a:lnTo>
                                    <a:lnTo>
                                      <a:pt x="24" y="62"/>
                                    </a:lnTo>
                                    <a:lnTo>
                                      <a:pt x="26" y="64"/>
                                    </a:lnTo>
                                    <a:lnTo>
                                      <a:pt x="30" y="68"/>
                                    </a:lnTo>
                                    <a:lnTo>
                                      <a:pt x="34" y="74"/>
                                    </a:lnTo>
                                    <a:lnTo>
                                      <a:pt x="36" y="78"/>
                                    </a:lnTo>
                                    <a:lnTo>
                                      <a:pt x="36" y="86"/>
                                    </a:lnTo>
                                    <a:lnTo>
                                      <a:pt x="36" y="92"/>
                                    </a:lnTo>
                                    <a:lnTo>
                                      <a:pt x="36" y="98"/>
                                    </a:lnTo>
                                    <a:lnTo>
                                      <a:pt x="34" y="104"/>
                                    </a:lnTo>
                                    <a:lnTo>
                                      <a:pt x="34" y="108"/>
                                    </a:lnTo>
                                    <a:lnTo>
                                      <a:pt x="32" y="110"/>
                                    </a:lnTo>
                                    <a:lnTo>
                                      <a:pt x="32" y="112"/>
                                    </a:lnTo>
                                    <a:lnTo>
                                      <a:pt x="32" y="112"/>
                                    </a:lnTo>
                                    <a:lnTo>
                                      <a:pt x="30" y="114"/>
                                    </a:lnTo>
                                    <a:lnTo>
                                      <a:pt x="30" y="114"/>
                                    </a:lnTo>
                                    <a:lnTo>
                                      <a:pt x="30" y="116"/>
                                    </a:lnTo>
                                    <a:lnTo>
                                      <a:pt x="28" y="118"/>
                                    </a:lnTo>
                                    <a:lnTo>
                                      <a:pt x="28" y="118"/>
                                    </a:lnTo>
                                    <a:lnTo>
                                      <a:pt x="30" y="118"/>
                                    </a:lnTo>
                                    <a:lnTo>
                                      <a:pt x="34" y="116"/>
                                    </a:lnTo>
                                    <a:lnTo>
                                      <a:pt x="38" y="116"/>
                                    </a:lnTo>
                                    <a:lnTo>
                                      <a:pt x="42" y="114"/>
                                    </a:lnTo>
                                    <a:lnTo>
                                      <a:pt x="46" y="114"/>
                                    </a:lnTo>
                                    <a:lnTo>
                                      <a:pt x="50" y="112"/>
                                    </a:lnTo>
                                    <a:lnTo>
                                      <a:pt x="56" y="110"/>
                                    </a:lnTo>
                                    <a:lnTo>
                                      <a:pt x="62" y="110"/>
                                    </a:lnTo>
                                    <a:lnTo>
                                      <a:pt x="68" y="108"/>
                                    </a:lnTo>
                                    <a:lnTo>
                                      <a:pt x="74" y="106"/>
                                    </a:lnTo>
                                    <a:lnTo>
                                      <a:pt x="80" y="104"/>
                                    </a:lnTo>
                                    <a:lnTo>
                                      <a:pt x="86" y="102"/>
                                    </a:lnTo>
                                    <a:lnTo>
                                      <a:pt x="92" y="100"/>
                                    </a:lnTo>
                                    <a:lnTo>
                                      <a:pt x="98" y="100"/>
                                    </a:lnTo>
                                    <a:lnTo>
                                      <a:pt x="106" y="98"/>
                                    </a:lnTo>
                                    <a:lnTo>
                                      <a:pt x="112" y="96"/>
                                    </a:lnTo>
                                    <a:lnTo>
                                      <a:pt x="118" y="94"/>
                                    </a:lnTo>
                                    <a:lnTo>
                                      <a:pt x="124" y="92"/>
                                    </a:lnTo>
                                    <a:lnTo>
                                      <a:pt x="130" y="90"/>
                                    </a:lnTo>
                                    <a:lnTo>
                                      <a:pt x="136" y="90"/>
                                    </a:lnTo>
                                    <a:lnTo>
                                      <a:pt x="142" y="88"/>
                                    </a:lnTo>
                                    <a:lnTo>
                                      <a:pt x="148" y="86"/>
                                    </a:lnTo>
                                    <a:lnTo>
                                      <a:pt x="152" y="86"/>
                                    </a:lnTo>
                                    <a:lnTo>
                                      <a:pt x="158" y="84"/>
                                    </a:lnTo>
                                    <a:lnTo>
                                      <a:pt x="162" y="82"/>
                                    </a:lnTo>
                                    <a:lnTo>
                                      <a:pt x="166" y="82"/>
                                    </a:lnTo>
                                    <a:lnTo>
                                      <a:pt x="170" y="82"/>
                                    </a:lnTo>
                                    <a:lnTo>
                                      <a:pt x="174" y="80"/>
                                    </a:lnTo>
                                    <a:lnTo>
                                      <a:pt x="176" y="80"/>
                                    </a:lnTo>
                                    <a:lnTo>
                                      <a:pt x="178" y="80"/>
                                    </a:lnTo>
                                    <a:lnTo>
                                      <a:pt x="180" y="80"/>
                                    </a:lnTo>
                                    <a:lnTo>
                                      <a:pt x="180" y="80"/>
                                    </a:lnTo>
                                    <a:lnTo>
                                      <a:pt x="182" y="78"/>
                                    </a:lnTo>
                                    <a:lnTo>
                                      <a:pt x="182" y="76"/>
                                    </a:lnTo>
                                    <a:lnTo>
                                      <a:pt x="184" y="74"/>
                                    </a:lnTo>
                                    <a:lnTo>
                                      <a:pt x="184" y="72"/>
                                    </a:lnTo>
                                    <a:lnTo>
                                      <a:pt x="186" y="70"/>
                                    </a:lnTo>
                                    <a:lnTo>
                                      <a:pt x="188" y="68"/>
                                    </a:lnTo>
                                    <a:lnTo>
                                      <a:pt x="188" y="66"/>
                                    </a:lnTo>
                                    <a:lnTo>
                                      <a:pt x="188" y="64"/>
                                    </a:lnTo>
                                    <a:lnTo>
                                      <a:pt x="188" y="66"/>
                                    </a:lnTo>
                                    <a:lnTo>
                                      <a:pt x="186" y="66"/>
                                    </a:lnTo>
                                    <a:lnTo>
                                      <a:pt x="184" y="66"/>
                                    </a:lnTo>
                                    <a:lnTo>
                                      <a:pt x="180" y="66"/>
                                    </a:lnTo>
                                    <a:lnTo>
                                      <a:pt x="178" y="68"/>
                                    </a:lnTo>
                                    <a:lnTo>
                                      <a:pt x="174" y="68"/>
                                    </a:lnTo>
                                    <a:lnTo>
                                      <a:pt x="168" y="70"/>
                                    </a:lnTo>
                                    <a:lnTo>
                                      <a:pt x="164" y="72"/>
                                    </a:lnTo>
                                    <a:lnTo>
                                      <a:pt x="160" y="72"/>
                                    </a:lnTo>
                                    <a:lnTo>
                                      <a:pt x="154" y="74"/>
                                    </a:lnTo>
                                    <a:lnTo>
                                      <a:pt x="148" y="76"/>
                                    </a:lnTo>
                                    <a:lnTo>
                                      <a:pt x="142" y="76"/>
                                    </a:lnTo>
                                    <a:lnTo>
                                      <a:pt x="136" y="78"/>
                                    </a:lnTo>
                                    <a:lnTo>
                                      <a:pt x="130" y="80"/>
                                    </a:lnTo>
                                    <a:lnTo>
                                      <a:pt x="124" y="82"/>
                                    </a:lnTo>
                                    <a:lnTo>
                                      <a:pt x="118" y="84"/>
                                    </a:lnTo>
                                    <a:lnTo>
                                      <a:pt x="112" y="84"/>
                                    </a:lnTo>
                                    <a:lnTo>
                                      <a:pt x="106" y="86"/>
                                    </a:lnTo>
                                    <a:lnTo>
                                      <a:pt x="100" y="88"/>
                                    </a:lnTo>
                                    <a:lnTo>
                                      <a:pt x="94" y="90"/>
                                    </a:lnTo>
                                    <a:lnTo>
                                      <a:pt x="88" y="92"/>
                                    </a:lnTo>
                                    <a:lnTo>
                                      <a:pt x="82" y="94"/>
                                    </a:lnTo>
                                    <a:lnTo>
                                      <a:pt x="76" y="94"/>
                                    </a:lnTo>
                                    <a:lnTo>
                                      <a:pt x="70" y="96"/>
                                    </a:lnTo>
                                    <a:lnTo>
                                      <a:pt x="66" y="98"/>
                                    </a:lnTo>
                                    <a:lnTo>
                                      <a:pt x="62" y="98"/>
                                    </a:lnTo>
                                    <a:lnTo>
                                      <a:pt x="58" y="100"/>
                                    </a:lnTo>
                                    <a:lnTo>
                                      <a:pt x="54" y="102"/>
                                    </a:lnTo>
                                    <a:lnTo>
                                      <a:pt x="52" y="102"/>
                                    </a:lnTo>
                                    <a:lnTo>
                                      <a:pt x="50" y="104"/>
                                    </a:lnTo>
                                    <a:lnTo>
                                      <a:pt x="48" y="104"/>
                                    </a:lnTo>
                                    <a:lnTo>
                                      <a:pt x="46" y="104"/>
                                    </a:lnTo>
                                    <a:lnTo>
                                      <a:pt x="44" y="104"/>
                                    </a:lnTo>
                                    <a:lnTo>
                                      <a:pt x="44" y="102"/>
                                    </a:lnTo>
                                    <a:lnTo>
                                      <a:pt x="44" y="98"/>
                                    </a:lnTo>
                                    <a:lnTo>
                                      <a:pt x="44" y="96"/>
                                    </a:lnTo>
                                    <a:lnTo>
                                      <a:pt x="44" y="92"/>
                                    </a:lnTo>
                                    <a:lnTo>
                                      <a:pt x="46" y="88"/>
                                    </a:lnTo>
                                    <a:lnTo>
                                      <a:pt x="46" y="84"/>
                                    </a:lnTo>
                                    <a:lnTo>
                                      <a:pt x="46" y="80"/>
                                    </a:lnTo>
                                    <a:lnTo>
                                      <a:pt x="46" y="76"/>
                                    </a:lnTo>
                                    <a:lnTo>
                                      <a:pt x="44" y="72"/>
                                    </a:lnTo>
                                    <a:lnTo>
                                      <a:pt x="42" y="68"/>
                                    </a:lnTo>
                                    <a:lnTo>
                                      <a:pt x="38" y="64"/>
                                    </a:lnTo>
                                    <a:lnTo>
                                      <a:pt x="36" y="62"/>
                                    </a:lnTo>
                                    <a:lnTo>
                                      <a:pt x="34" y="62"/>
                                    </a:lnTo>
                                    <a:lnTo>
                                      <a:pt x="32" y="60"/>
                                    </a:lnTo>
                                    <a:lnTo>
                                      <a:pt x="32" y="60"/>
                                    </a:lnTo>
                                    <a:lnTo>
                                      <a:pt x="30" y="60"/>
                                    </a:lnTo>
                                    <a:lnTo>
                                      <a:pt x="28" y="58"/>
                                    </a:lnTo>
                                    <a:lnTo>
                                      <a:pt x="28" y="58"/>
                                    </a:lnTo>
                                    <a:lnTo>
                                      <a:pt x="26" y="58"/>
                                    </a:lnTo>
                                    <a:lnTo>
                                      <a:pt x="30" y="58"/>
                                    </a:lnTo>
                                    <a:lnTo>
                                      <a:pt x="32" y="58"/>
                                    </a:lnTo>
                                    <a:lnTo>
                                      <a:pt x="36" y="58"/>
                                    </a:lnTo>
                                    <a:lnTo>
                                      <a:pt x="38" y="58"/>
                                    </a:lnTo>
                                    <a:lnTo>
                                      <a:pt x="40" y="60"/>
                                    </a:lnTo>
                                    <a:lnTo>
                                      <a:pt x="42" y="62"/>
                                    </a:lnTo>
                                    <a:lnTo>
                                      <a:pt x="44" y="62"/>
                                    </a:lnTo>
                                    <a:lnTo>
                                      <a:pt x="46" y="64"/>
                                    </a:lnTo>
                                    <a:lnTo>
                                      <a:pt x="50" y="68"/>
                                    </a:lnTo>
                                    <a:lnTo>
                                      <a:pt x="52" y="72"/>
                                    </a:lnTo>
                                    <a:lnTo>
                                      <a:pt x="52" y="78"/>
                                    </a:lnTo>
                                    <a:lnTo>
                                      <a:pt x="52" y="82"/>
                                    </a:lnTo>
                                    <a:lnTo>
                                      <a:pt x="52" y="86"/>
                                    </a:lnTo>
                                    <a:lnTo>
                                      <a:pt x="50" y="90"/>
                                    </a:lnTo>
                                    <a:lnTo>
                                      <a:pt x="50" y="94"/>
                                    </a:lnTo>
                                    <a:lnTo>
                                      <a:pt x="48" y="98"/>
                                    </a:lnTo>
                                    <a:lnTo>
                                      <a:pt x="50" y="98"/>
                                    </a:lnTo>
                                    <a:lnTo>
                                      <a:pt x="52" y="96"/>
                                    </a:lnTo>
                                    <a:lnTo>
                                      <a:pt x="54" y="96"/>
                                    </a:lnTo>
                                    <a:lnTo>
                                      <a:pt x="58" y="96"/>
                                    </a:lnTo>
                                    <a:lnTo>
                                      <a:pt x="62" y="94"/>
                                    </a:lnTo>
                                    <a:lnTo>
                                      <a:pt x="66" y="94"/>
                                    </a:lnTo>
                                    <a:lnTo>
                                      <a:pt x="70" y="92"/>
                                    </a:lnTo>
                                    <a:lnTo>
                                      <a:pt x="74" y="90"/>
                                    </a:lnTo>
                                    <a:lnTo>
                                      <a:pt x="80" y="90"/>
                                    </a:lnTo>
                                    <a:lnTo>
                                      <a:pt x="84" y="88"/>
                                    </a:lnTo>
                                    <a:lnTo>
                                      <a:pt x="90" y="86"/>
                                    </a:lnTo>
                                    <a:lnTo>
                                      <a:pt x="96" y="84"/>
                                    </a:lnTo>
                                    <a:lnTo>
                                      <a:pt x="102" y="84"/>
                                    </a:lnTo>
                                    <a:lnTo>
                                      <a:pt x="108" y="82"/>
                                    </a:lnTo>
                                    <a:lnTo>
                                      <a:pt x="114" y="80"/>
                                    </a:lnTo>
                                    <a:lnTo>
                                      <a:pt x="120" y="78"/>
                                    </a:lnTo>
                                    <a:lnTo>
                                      <a:pt x="126" y="78"/>
                                    </a:lnTo>
                                    <a:lnTo>
                                      <a:pt x="132" y="76"/>
                                    </a:lnTo>
                                    <a:lnTo>
                                      <a:pt x="138" y="74"/>
                                    </a:lnTo>
                                    <a:lnTo>
                                      <a:pt x="144" y="72"/>
                                    </a:lnTo>
                                    <a:lnTo>
                                      <a:pt x="150" y="70"/>
                                    </a:lnTo>
                                    <a:lnTo>
                                      <a:pt x="154" y="70"/>
                                    </a:lnTo>
                                    <a:lnTo>
                                      <a:pt x="160" y="68"/>
                                    </a:lnTo>
                                    <a:lnTo>
                                      <a:pt x="164" y="66"/>
                                    </a:lnTo>
                                    <a:lnTo>
                                      <a:pt x="170" y="66"/>
                                    </a:lnTo>
                                    <a:lnTo>
                                      <a:pt x="174" y="64"/>
                                    </a:lnTo>
                                    <a:lnTo>
                                      <a:pt x="178" y="64"/>
                                    </a:lnTo>
                                    <a:lnTo>
                                      <a:pt x="182" y="62"/>
                                    </a:lnTo>
                                    <a:lnTo>
                                      <a:pt x="184" y="62"/>
                                    </a:lnTo>
                                    <a:lnTo>
                                      <a:pt x="186" y="62"/>
                                    </a:lnTo>
                                    <a:lnTo>
                                      <a:pt x="188" y="60"/>
                                    </a:lnTo>
                                    <a:lnTo>
                                      <a:pt x="190" y="60"/>
                                    </a:lnTo>
                                    <a:lnTo>
                                      <a:pt x="190" y="56"/>
                                    </a:lnTo>
                                    <a:lnTo>
                                      <a:pt x="192" y="50"/>
                                    </a:lnTo>
                                    <a:lnTo>
                                      <a:pt x="190" y="46"/>
                                    </a:lnTo>
                                    <a:lnTo>
                                      <a:pt x="190" y="40"/>
                                    </a:lnTo>
                                    <a:lnTo>
                                      <a:pt x="192" y="40"/>
                                    </a:lnTo>
                                    <a:lnTo>
                                      <a:pt x="192" y="42"/>
                                    </a:lnTo>
                                    <a:lnTo>
                                      <a:pt x="194" y="42"/>
                                    </a:lnTo>
                                    <a:lnTo>
                                      <a:pt x="194" y="44"/>
                                    </a:lnTo>
                                    <a:lnTo>
                                      <a:pt x="196" y="50"/>
                                    </a:lnTo>
                                    <a:lnTo>
                                      <a:pt x="196" y="54"/>
                                    </a:lnTo>
                                    <a:lnTo>
                                      <a:pt x="196" y="58"/>
                                    </a:lnTo>
                                    <a:lnTo>
                                      <a:pt x="194" y="64"/>
                                    </a:lnTo>
                                    <a:lnTo>
                                      <a:pt x="192" y="68"/>
                                    </a:lnTo>
                                    <a:lnTo>
                                      <a:pt x="190" y="72"/>
                                    </a:lnTo>
                                    <a:lnTo>
                                      <a:pt x="188" y="76"/>
                                    </a:lnTo>
                                    <a:lnTo>
                                      <a:pt x="184" y="80"/>
                                    </a:lnTo>
                                    <a:lnTo>
                                      <a:pt x="198" y="78"/>
                                    </a:lnTo>
                                    <a:lnTo>
                                      <a:pt x="200" y="72"/>
                                    </a:lnTo>
                                    <a:lnTo>
                                      <a:pt x="202" y="68"/>
                                    </a:lnTo>
                                    <a:lnTo>
                                      <a:pt x="204" y="62"/>
                                    </a:lnTo>
                                    <a:lnTo>
                                      <a:pt x="204" y="56"/>
                                    </a:lnTo>
                                    <a:lnTo>
                                      <a:pt x="202" y="52"/>
                                    </a:lnTo>
                                    <a:lnTo>
                                      <a:pt x="202" y="46"/>
                                    </a:lnTo>
                                    <a:lnTo>
                                      <a:pt x="200" y="42"/>
                                    </a:lnTo>
                                    <a:lnTo>
                                      <a:pt x="198" y="38"/>
                                    </a:lnTo>
                                    <a:lnTo>
                                      <a:pt x="198" y="36"/>
                                    </a:lnTo>
                                    <a:lnTo>
                                      <a:pt x="198" y="36"/>
                                    </a:lnTo>
                                    <a:lnTo>
                                      <a:pt x="200" y="36"/>
                                    </a:lnTo>
                                    <a:lnTo>
                                      <a:pt x="200" y="36"/>
                                    </a:lnTo>
                                    <a:lnTo>
                                      <a:pt x="202" y="38"/>
                                    </a:lnTo>
                                    <a:lnTo>
                                      <a:pt x="204" y="40"/>
                                    </a:lnTo>
                                    <a:lnTo>
                                      <a:pt x="204" y="42"/>
                                    </a:lnTo>
                                    <a:lnTo>
                                      <a:pt x="204" y="44"/>
                                    </a:lnTo>
                                    <a:lnTo>
                                      <a:pt x="206" y="48"/>
                                    </a:lnTo>
                                    <a:lnTo>
                                      <a:pt x="206" y="50"/>
                                    </a:lnTo>
                                    <a:lnTo>
                                      <a:pt x="206" y="52"/>
                                    </a:lnTo>
                                    <a:lnTo>
                                      <a:pt x="208" y="54"/>
                                    </a:lnTo>
                                    <a:lnTo>
                                      <a:pt x="220" y="52"/>
                                    </a:lnTo>
                                    <a:lnTo>
                                      <a:pt x="232" y="48"/>
                                    </a:lnTo>
                                    <a:lnTo>
                                      <a:pt x="242" y="46"/>
                                    </a:lnTo>
                                    <a:lnTo>
                                      <a:pt x="252" y="44"/>
                                    </a:lnTo>
                                    <a:lnTo>
                                      <a:pt x="262" y="42"/>
                                    </a:lnTo>
                                    <a:lnTo>
                                      <a:pt x="270" y="40"/>
                                    </a:lnTo>
                                    <a:lnTo>
                                      <a:pt x="278" y="40"/>
                                    </a:lnTo>
                                    <a:lnTo>
                                      <a:pt x="284" y="38"/>
                                    </a:lnTo>
                                    <a:lnTo>
                                      <a:pt x="292" y="38"/>
                                    </a:lnTo>
                                    <a:lnTo>
                                      <a:pt x="296" y="38"/>
                                    </a:lnTo>
                                    <a:lnTo>
                                      <a:pt x="300" y="36"/>
                                    </a:lnTo>
                                    <a:lnTo>
                                      <a:pt x="304" y="36"/>
                                    </a:lnTo>
                                    <a:lnTo>
                                      <a:pt x="308" y="36"/>
                                    </a:lnTo>
                                    <a:lnTo>
                                      <a:pt x="310" y="36"/>
                                    </a:lnTo>
                                    <a:lnTo>
                                      <a:pt x="310" y="36"/>
                                    </a:lnTo>
                                    <a:lnTo>
                                      <a:pt x="310" y="36"/>
                                    </a:lnTo>
                                    <a:lnTo>
                                      <a:pt x="310" y="32"/>
                                    </a:lnTo>
                                    <a:lnTo>
                                      <a:pt x="308" y="26"/>
                                    </a:lnTo>
                                    <a:lnTo>
                                      <a:pt x="306" y="22"/>
                                    </a:lnTo>
                                    <a:lnTo>
                                      <a:pt x="304" y="18"/>
                                    </a:lnTo>
                                    <a:lnTo>
                                      <a:pt x="300" y="14"/>
                                    </a:lnTo>
                                    <a:lnTo>
                                      <a:pt x="296" y="10"/>
                                    </a:lnTo>
                                    <a:lnTo>
                                      <a:pt x="292" y="6"/>
                                    </a:lnTo>
                                    <a:lnTo>
                                      <a:pt x="288" y="4"/>
                                    </a:lnTo>
                                    <a:lnTo>
                                      <a:pt x="286" y="4"/>
                                    </a:lnTo>
                                    <a:lnTo>
                                      <a:pt x="284" y="6"/>
                                    </a:lnTo>
                                    <a:lnTo>
                                      <a:pt x="280" y="6"/>
                                    </a:lnTo>
                                    <a:lnTo>
                                      <a:pt x="276" y="8"/>
                                    </a:lnTo>
                                    <a:lnTo>
                                      <a:pt x="270" y="10"/>
                                    </a:lnTo>
                                    <a:lnTo>
                                      <a:pt x="262" y="12"/>
                                    </a:lnTo>
                                    <a:lnTo>
                                      <a:pt x="256" y="16"/>
                                    </a:lnTo>
                                    <a:lnTo>
                                      <a:pt x="248" y="18"/>
                                    </a:lnTo>
                                    <a:lnTo>
                                      <a:pt x="240" y="20"/>
                                    </a:lnTo>
                                    <a:lnTo>
                                      <a:pt x="232" y="22"/>
                                    </a:lnTo>
                                    <a:lnTo>
                                      <a:pt x="226" y="24"/>
                                    </a:lnTo>
                                    <a:lnTo>
                                      <a:pt x="220" y="26"/>
                                    </a:lnTo>
                                    <a:lnTo>
                                      <a:pt x="214" y="28"/>
                                    </a:lnTo>
                                    <a:lnTo>
                                      <a:pt x="208" y="30"/>
                                    </a:lnTo>
                                    <a:lnTo>
                                      <a:pt x="204" y="30"/>
                                    </a:lnTo>
                                    <a:lnTo>
                                      <a:pt x="202" y="30"/>
                                    </a:lnTo>
                                    <a:lnTo>
                                      <a:pt x="204" y="28"/>
                                    </a:lnTo>
                                    <a:lnTo>
                                      <a:pt x="208" y="26"/>
                                    </a:lnTo>
                                    <a:lnTo>
                                      <a:pt x="214" y="24"/>
                                    </a:lnTo>
                                    <a:lnTo>
                                      <a:pt x="218" y="24"/>
                                    </a:lnTo>
                                    <a:lnTo>
                                      <a:pt x="222" y="22"/>
                                    </a:lnTo>
                                    <a:lnTo>
                                      <a:pt x="228" y="20"/>
                                    </a:lnTo>
                                    <a:lnTo>
                                      <a:pt x="232" y="18"/>
                                    </a:lnTo>
                                    <a:lnTo>
                                      <a:pt x="236" y="18"/>
                                    </a:lnTo>
                                    <a:lnTo>
                                      <a:pt x="240" y="16"/>
                                    </a:lnTo>
                                    <a:lnTo>
                                      <a:pt x="246" y="14"/>
                                    </a:lnTo>
                                    <a:lnTo>
                                      <a:pt x="250" y="12"/>
                                    </a:lnTo>
                                    <a:lnTo>
                                      <a:pt x="254" y="10"/>
                                    </a:lnTo>
                                    <a:lnTo>
                                      <a:pt x="260" y="10"/>
                                    </a:lnTo>
                                    <a:lnTo>
                                      <a:pt x="264" y="8"/>
                                    </a:lnTo>
                                    <a:lnTo>
                                      <a:pt x="270" y="6"/>
                                    </a:lnTo>
                                    <a:lnTo>
                                      <a:pt x="274" y="4"/>
                                    </a:lnTo>
                                    <a:lnTo>
                                      <a:pt x="280" y="2"/>
                                    </a:lnTo>
                                    <a:lnTo>
                                      <a:pt x="284" y="0"/>
                                    </a:lnTo>
                                    <a:lnTo>
                                      <a:pt x="288" y="0"/>
                                    </a:lnTo>
                                    <a:lnTo>
                                      <a:pt x="290" y="0"/>
                                    </a:lnTo>
                                    <a:lnTo>
                                      <a:pt x="294" y="2"/>
                                    </a:lnTo>
                                    <a:lnTo>
                                      <a:pt x="298" y="4"/>
                                    </a:lnTo>
                                    <a:lnTo>
                                      <a:pt x="300" y="6"/>
                                    </a:lnTo>
                                    <a:lnTo>
                                      <a:pt x="304" y="8"/>
                                    </a:lnTo>
                                    <a:lnTo>
                                      <a:pt x="306" y="12"/>
                                    </a:lnTo>
                                    <a:lnTo>
                                      <a:pt x="308" y="16"/>
                                    </a:lnTo>
                                    <a:lnTo>
                                      <a:pt x="311" y="20"/>
                                    </a:lnTo>
                                    <a:lnTo>
                                      <a:pt x="313" y="24"/>
                                    </a:lnTo>
                                    <a:lnTo>
                                      <a:pt x="315" y="28"/>
                                    </a:lnTo>
                                    <a:lnTo>
                                      <a:pt x="315" y="34"/>
                                    </a:lnTo>
                                    <a:lnTo>
                                      <a:pt x="317" y="38"/>
                                    </a:lnTo>
                                    <a:lnTo>
                                      <a:pt x="317" y="42"/>
                                    </a:lnTo>
                                    <a:lnTo>
                                      <a:pt x="317" y="46"/>
                                    </a:lnTo>
                                    <a:lnTo>
                                      <a:pt x="315" y="46"/>
                                    </a:lnTo>
                                    <a:lnTo>
                                      <a:pt x="311" y="44"/>
                                    </a:lnTo>
                                    <a:lnTo>
                                      <a:pt x="310" y="44"/>
                                    </a:lnTo>
                                    <a:lnTo>
                                      <a:pt x="306" y="44"/>
                                    </a:lnTo>
                                    <a:lnTo>
                                      <a:pt x="302" y="44"/>
                                    </a:lnTo>
                                    <a:lnTo>
                                      <a:pt x="298" y="44"/>
                                    </a:lnTo>
                                    <a:lnTo>
                                      <a:pt x="296" y="44"/>
                                    </a:lnTo>
                                    <a:lnTo>
                                      <a:pt x="292" y="44"/>
                                    </a:lnTo>
                                    <a:lnTo>
                                      <a:pt x="288" y="44"/>
                                    </a:lnTo>
                                    <a:lnTo>
                                      <a:pt x="284" y="44"/>
                                    </a:lnTo>
                                    <a:lnTo>
                                      <a:pt x="280" y="44"/>
                                    </a:lnTo>
                                    <a:lnTo>
                                      <a:pt x="276" y="44"/>
                                    </a:lnTo>
                                    <a:lnTo>
                                      <a:pt x="272" y="46"/>
                                    </a:lnTo>
                                    <a:lnTo>
                                      <a:pt x="266" y="46"/>
                                    </a:lnTo>
                                    <a:lnTo>
                                      <a:pt x="262" y="46"/>
                                    </a:lnTo>
                                    <a:lnTo>
                                      <a:pt x="258" y="48"/>
                                    </a:lnTo>
                                    <a:lnTo>
                                      <a:pt x="258" y="48"/>
                                    </a:lnTo>
                                    <a:lnTo>
                                      <a:pt x="256" y="48"/>
                                    </a:lnTo>
                                    <a:lnTo>
                                      <a:pt x="254" y="48"/>
                                    </a:lnTo>
                                    <a:lnTo>
                                      <a:pt x="252" y="48"/>
                                    </a:lnTo>
                                    <a:lnTo>
                                      <a:pt x="248" y="50"/>
                                    </a:lnTo>
                                    <a:lnTo>
                                      <a:pt x="244" y="50"/>
                                    </a:lnTo>
                                    <a:lnTo>
                                      <a:pt x="240" y="52"/>
                                    </a:lnTo>
                                    <a:lnTo>
                                      <a:pt x="236" y="52"/>
                                    </a:lnTo>
                                    <a:lnTo>
                                      <a:pt x="232" y="54"/>
                                    </a:lnTo>
                                    <a:lnTo>
                                      <a:pt x="228" y="54"/>
                                    </a:lnTo>
                                    <a:lnTo>
                                      <a:pt x="222" y="56"/>
                                    </a:lnTo>
                                    <a:lnTo>
                                      <a:pt x="218" y="56"/>
                                    </a:lnTo>
                                    <a:lnTo>
                                      <a:pt x="216" y="58"/>
                                    </a:lnTo>
                                    <a:lnTo>
                                      <a:pt x="212" y="58"/>
                                    </a:lnTo>
                                    <a:lnTo>
                                      <a:pt x="210" y="60"/>
                                    </a:lnTo>
                                    <a:lnTo>
                                      <a:pt x="208" y="60"/>
                                    </a:lnTo>
                                    <a:lnTo>
                                      <a:pt x="206" y="64"/>
                                    </a:lnTo>
                                    <a:lnTo>
                                      <a:pt x="206" y="68"/>
                                    </a:lnTo>
                                    <a:lnTo>
                                      <a:pt x="206" y="72"/>
                                    </a:lnTo>
                                    <a:lnTo>
                                      <a:pt x="204" y="76"/>
                                    </a:lnTo>
                                    <a:lnTo>
                                      <a:pt x="204" y="76"/>
                                    </a:lnTo>
                                    <a:lnTo>
                                      <a:pt x="204" y="76"/>
                                    </a:lnTo>
                                    <a:lnTo>
                                      <a:pt x="206" y="76"/>
                                    </a:lnTo>
                                    <a:lnTo>
                                      <a:pt x="208" y="76"/>
                                    </a:lnTo>
                                    <a:lnTo>
                                      <a:pt x="210" y="74"/>
                                    </a:lnTo>
                                    <a:lnTo>
                                      <a:pt x="212" y="74"/>
                                    </a:lnTo>
                                    <a:lnTo>
                                      <a:pt x="214" y="74"/>
                                    </a:lnTo>
                                    <a:lnTo>
                                      <a:pt x="218" y="74"/>
                                    </a:lnTo>
                                    <a:lnTo>
                                      <a:pt x="220" y="74"/>
                                    </a:lnTo>
                                    <a:lnTo>
                                      <a:pt x="222" y="72"/>
                                    </a:lnTo>
                                    <a:lnTo>
                                      <a:pt x="226" y="72"/>
                                    </a:lnTo>
                                    <a:lnTo>
                                      <a:pt x="228" y="72"/>
                                    </a:lnTo>
                                    <a:lnTo>
                                      <a:pt x="232" y="72"/>
                                    </a:lnTo>
                                    <a:lnTo>
                                      <a:pt x="234" y="72"/>
                                    </a:lnTo>
                                    <a:lnTo>
                                      <a:pt x="236" y="72"/>
                                    </a:lnTo>
                                    <a:lnTo>
                                      <a:pt x="238" y="72"/>
                                    </a:lnTo>
                                    <a:lnTo>
                                      <a:pt x="240" y="72"/>
                                    </a:lnTo>
                                    <a:lnTo>
                                      <a:pt x="242" y="72"/>
                                    </a:lnTo>
                                    <a:lnTo>
                                      <a:pt x="244" y="72"/>
                                    </a:lnTo>
                                    <a:lnTo>
                                      <a:pt x="248" y="72"/>
                                    </a:lnTo>
                                    <a:lnTo>
                                      <a:pt x="252" y="72"/>
                                    </a:lnTo>
                                    <a:lnTo>
                                      <a:pt x="256" y="72"/>
                                    </a:lnTo>
                                    <a:lnTo>
                                      <a:pt x="260" y="72"/>
                                    </a:lnTo>
                                    <a:lnTo>
                                      <a:pt x="262" y="72"/>
                                    </a:lnTo>
                                    <a:lnTo>
                                      <a:pt x="266" y="72"/>
                                    </a:lnTo>
                                    <a:lnTo>
                                      <a:pt x="270" y="72"/>
                                    </a:lnTo>
                                    <a:lnTo>
                                      <a:pt x="274" y="72"/>
                                    </a:lnTo>
                                    <a:lnTo>
                                      <a:pt x="276" y="72"/>
                                    </a:lnTo>
                                    <a:lnTo>
                                      <a:pt x="278" y="72"/>
                                    </a:lnTo>
                                    <a:lnTo>
                                      <a:pt x="280" y="72"/>
                                    </a:lnTo>
                                    <a:lnTo>
                                      <a:pt x="282" y="72"/>
                                    </a:lnTo>
                                    <a:lnTo>
                                      <a:pt x="282" y="72"/>
                                    </a:lnTo>
                                    <a:lnTo>
                                      <a:pt x="286" y="70"/>
                                    </a:lnTo>
                                    <a:lnTo>
                                      <a:pt x="288" y="68"/>
                                    </a:lnTo>
                                    <a:lnTo>
                                      <a:pt x="292" y="66"/>
                                    </a:lnTo>
                                    <a:lnTo>
                                      <a:pt x="294" y="62"/>
                                    </a:lnTo>
                                    <a:lnTo>
                                      <a:pt x="298" y="58"/>
                                    </a:lnTo>
                                    <a:lnTo>
                                      <a:pt x="300" y="54"/>
                                    </a:lnTo>
                                    <a:lnTo>
                                      <a:pt x="302" y="52"/>
                                    </a:lnTo>
                                    <a:lnTo>
                                      <a:pt x="302" y="48"/>
                                    </a:lnTo>
                                    <a:lnTo>
                                      <a:pt x="302" y="52"/>
                                    </a:lnTo>
                                    <a:lnTo>
                                      <a:pt x="302" y="58"/>
                                    </a:lnTo>
                                    <a:lnTo>
                                      <a:pt x="300" y="62"/>
                                    </a:lnTo>
                                    <a:lnTo>
                                      <a:pt x="300" y="66"/>
                                    </a:lnTo>
                                    <a:lnTo>
                                      <a:pt x="296" y="70"/>
                                    </a:lnTo>
                                    <a:lnTo>
                                      <a:pt x="294" y="74"/>
                                    </a:lnTo>
                                    <a:lnTo>
                                      <a:pt x="290" y="78"/>
                                    </a:lnTo>
                                    <a:lnTo>
                                      <a:pt x="288" y="80"/>
                                    </a:lnTo>
                                    <a:lnTo>
                                      <a:pt x="286" y="80"/>
                                    </a:lnTo>
                                    <a:lnTo>
                                      <a:pt x="284" y="80"/>
                                    </a:lnTo>
                                    <a:lnTo>
                                      <a:pt x="282" y="80"/>
                                    </a:lnTo>
                                    <a:lnTo>
                                      <a:pt x="280" y="80"/>
                                    </a:lnTo>
                                    <a:lnTo>
                                      <a:pt x="278" y="78"/>
                                    </a:lnTo>
                                    <a:lnTo>
                                      <a:pt x="276" y="78"/>
                                    </a:lnTo>
                                    <a:lnTo>
                                      <a:pt x="274" y="78"/>
                                    </a:lnTo>
                                    <a:lnTo>
                                      <a:pt x="272" y="78"/>
                                    </a:lnTo>
                                    <a:lnTo>
                                      <a:pt x="270" y="78"/>
                                    </a:lnTo>
                                    <a:lnTo>
                                      <a:pt x="268" y="78"/>
                                    </a:lnTo>
                                    <a:lnTo>
                                      <a:pt x="266" y="78"/>
                                    </a:lnTo>
                                    <a:lnTo>
                                      <a:pt x="266" y="78"/>
                                    </a:lnTo>
                                    <a:lnTo>
                                      <a:pt x="264" y="78"/>
                                    </a:lnTo>
                                    <a:lnTo>
                                      <a:pt x="262" y="78"/>
                                    </a:lnTo>
                                    <a:lnTo>
                                      <a:pt x="260" y="78"/>
                                    </a:lnTo>
                                    <a:lnTo>
                                      <a:pt x="258" y="78"/>
                                    </a:lnTo>
                                    <a:lnTo>
                                      <a:pt x="250" y="78"/>
                                    </a:lnTo>
                                    <a:lnTo>
                                      <a:pt x="244" y="78"/>
                                    </a:lnTo>
                                    <a:lnTo>
                                      <a:pt x="238" y="78"/>
                                    </a:lnTo>
                                    <a:lnTo>
                                      <a:pt x="232" y="78"/>
                                    </a:lnTo>
                                    <a:lnTo>
                                      <a:pt x="226" y="78"/>
                                    </a:lnTo>
                                    <a:lnTo>
                                      <a:pt x="220" y="78"/>
                                    </a:lnTo>
                                    <a:lnTo>
                                      <a:pt x="216" y="80"/>
                                    </a:lnTo>
                                    <a:lnTo>
                                      <a:pt x="210" y="80"/>
                                    </a:lnTo>
                                    <a:lnTo>
                                      <a:pt x="206" y="80"/>
                                    </a:lnTo>
                                    <a:lnTo>
                                      <a:pt x="202" y="82"/>
                                    </a:lnTo>
                                    <a:lnTo>
                                      <a:pt x="196" y="82"/>
                                    </a:lnTo>
                                    <a:lnTo>
                                      <a:pt x="192" y="82"/>
                                    </a:lnTo>
                                    <a:lnTo>
                                      <a:pt x="188" y="84"/>
                                    </a:lnTo>
                                    <a:lnTo>
                                      <a:pt x="182" y="84"/>
                                    </a:lnTo>
                                    <a:lnTo>
                                      <a:pt x="178" y="86"/>
                                    </a:lnTo>
                                    <a:lnTo>
                                      <a:pt x="172" y="86"/>
                                    </a:lnTo>
                                    <a:lnTo>
                                      <a:pt x="172" y="86"/>
                                    </a:lnTo>
                                    <a:lnTo>
                                      <a:pt x="172" y="86"/>
                                    </a:lnTo>
                                    <a:lnTo>
                                      <a:pt x="170" y="88"/>
                                    </a:lnTo>
                                    <a:lnTo>
                                      <a:pt x="168" y="88"/>
                                    </a:lnTo>
                                    <a:lnTo>
                                      <a:pt x="164" y="88"/>
                                    </a:lnTo>
                                    <a:lnTo>
                                      <a:pt x="162" y="90"/>
                                    </a:lnTo>
                                    <a:lnTo>
                                      <a:pt x="158" y="90"/>
                                    </a:lnTo>
                                    <a:lnTo>
                                      <a:pt x="154" y="92"/>
                                    </a:lnTo>
                                    <a:lnTo>
                                      <a:pt x="148" y="92"/>
                                    </a:lnTo>
                                    <a:lnTo>
                                      <a:pt x="144" y="94"/>
                                    </a:lnTo>
                                    <a:lnTo>
                                      <a:pt x="138" y="96"/>
                                    </a:lnTo>
                                    <a:lnTo>
                                      <a:pt x="132" y="98"/>
                                    </a:lnTo>
                                    <a:lnTo>
                                      <a:pt x="126" y="98"/>
                                    </a:lnTo>
                                    <a:lnTo>
                                      <a:pt x="120" y="100"/>
                                    </a:lnTo>
                                    <a:lnTo>
                                      <a:pt x="114" y="102"/>
                                    </a:lnTo>
                                    <a:lnTo>
                                      <a:pt x="108" y="104"/>
                                    </a:lnTo>
                                    <a:lnTo>
                                      <a:pt x="100" y="106"/>
                                    </a:lnTo>
                                    <a:lnTo>
                                      <a:pt x="94" y="106"/>
                                    </a:lnTo>
                                    <a:lnTo>
                                      <a:pt x="88" y="108"/>
                                    </a:lnTo>
                                    <a:lnTo>
                                      <a:pt x="82" y="110"/>
                                    </a:lnTo>
                                    <a:lnTo>
                                      <a:pt x="74" y="112"/>
                                    </a:lnTo>
                                    <a:lnTo>
                                      <a:pt x="68" y="114"/>
                                    </a:lnTo>
                                    <a:lnTo>
                                      <a:pt x="62" y="116"/>
                                    </a:lnTo>
                                    <a:lnTo>
                                      <a:pt x="56" y="118"/>
                                    </a:lnTo>
                                    <a:lnTo>
                                      <a:pt x="50" y="118"/>
                                    </a:lnTo>
                                    <a:lnTo>
                                      <a:pt x="44" y="120"/>
                                    </a:lnTo>
                                    <a:lnTo>
                                      <a:pt x="38" y="122"/>
                                    </a:lnTo>
                                    <a:lnTo>
                                      <a:pt x="34" y="122"/>
                                    </a:lnTo>
                                    <a:lnTo>
                                      <a:pt x="28" y="124"/>
                                    </a:lnTo>
                                    <a:lnTo>
                                      <a:pt x="24" y="126"/>
                                    </a:lnTo>
                                    <a:lnTo>
                                      <a:pt x="20" y="126"/>
                                    </a:lnTo>
                                    <a:lnTo>
                                      <a:pt x="18" y="126"/>
                                    </a:lnTo>
                                    <a:lnTo>
                                      <a:pt x="14" y="128"/>
                                    </a:lnTo>
                                    <a:lnTo>
                                      <a:pt x="10" y="1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8" name="手繪多邊形​​ 3458"/>
                            <wps:cNvSpPr>
                              <a:spLocks/>
                            </wps:cNvSpPr>
                            <wps:spPr bwMode="auto">
                              <a:xfrm>
                                <a:off x="5011738" y="2887663"/>
                                <a:ext cx="346075" cy="117475"/>
                              </a:xfrm>
                              <a:custGeom>
                                <a:avLst/>
                                <a:gdLst>
                                  <a:gd name="T0" fmla="*/ 8 w 218"/>
                                  <a:gd name="T1" fmla="*/ 70 h 74"/>
                                  <a:gd name="T2" fmla="*/ 0 w 218"/>
                                  <a:gd name="T3" fmla="*/ 68 h 74"/>
                                  <a:gd name="T4" fmla="*/ 18 w 218"/>
                                  <a:gd name="T5" fmla="*/ 66 h 74"/>
                                  <a:gd name="T6" fmla="*/ 46 w 218"/>
                                  <a:gd name="T7" fmla="*/ 66 h 74"/>
                                  <a:gd name="T8" fmla="*/ 82 w 218"/>
                                  <a:gd name="T9" fmla="*/ 62 h 74"/>
                                  <a:gd name="T10" fmla="*/ 118 w 218"/>
                                  <a:gd name="T11" fmla="*/ 56 h 74"/>
                                  <a:gd name="T12" fmla="*/ 134 w 218"/>
                                  <a:gd name="T13" fmla="*/ 44 h 74"/>
                                  <a:gd name="T14" fmla="*/ 122 w 218"/>
                                  <a:gd name="T15" fmla="*/ 36 h 74"/>
                                  <a:gd name="T16" fmla="*/ 106 w 218"/>
                                  <a:gd name="T17" fmla="*/ 44 h 74"/>
                                  <a:gd name="T18" fmla="*/ 90 w 218"/>
                                  <a:gd name="T19" fmla="*/ 48 h 74"/>
                                  <a:gd name="T20" fmla="*/ 72 w 218"/>
                                  <a:gd name="T21" fmla="*/ 38 h 74"/>
                                  <a:gd name="T22" fmla="*/ 84 w 218"/>
                                  <a:gd name="T23" fmla="*/ 18 h 74"/>
                                  <a:gd name="T24" fmla="*/ 80 w 218"/>
                                  <a:gd name="T25" fmla="*/ 30 h 74"/>
                                  <a:gd name="T26" fmla="*/ 86 w 218"/>
                                  <a:gd name="T27" fmla="*/ 30 h 74"/>
                                  <a:gd name="T28" fmla="*/ 88 w 218"/>
                                  <a:gd name="T29" fmla="*/ 14 h 74"/>
                                  <a:gd name="T30" fmla="*/ 78 w 218"/>
                                  <a:gd name="T31" fmla="*/ 18 h 74"/>
                                  <a:gd name="T32" fmla="*/ 72 w 218"/>
                                  <a:gd name="T33" fmla="*/ 32 h 74"/>
                                  <a:gd name="T34" fmla="*/ 60 w 218"/>
                                  <a:gd name="T35" fmla="*/ 26 h 74"/>
                                  <a:gd name="T36" fmla="*/ 66 w 218"/>
                                  <a:gd name="T37" fmla="*/ 12 h 74"/>
                                  <a:gd name="T38" fmla="*/ 66 w 218"/>
                                  <a:gd name="T39" fmla="*/ 16 h 74"/>
                                  <a:gd name="T40" fmla="*/ 66 w 218"/>
                                  <a:gd name="T41" fmla="*/ 24 h 74"/>
                                  <a:gd name="T42" fmla="*/ 74 w 218"/>
                                  <a:gd name="T43" fmla="*/ 18 h 74"/>
                                  <a:gd name="T44" fmla="*/ 88 w 218"/>
                                  <a:gd name="T45" fmla="*/ 10 h 74"/>
                                  <a:gd name="T46" fmla="*/ 98 w 218"/>
                                  <a:gd name="T47" fmla="*/ 18 h 74"/>
                                  <a:gd name="T48" fmla="*/ 86 w 218"/>
                                  <a:gd name="T49" fmla="*/ 40 h 74"/>
                                  <a:gd name="T50" fmla="*/ 90 w 218"/>
                                  <a:gd name="T51" fmla="*/ 44 h 74"/>
                                  <a:gd name="T52" fmla="*/ 108 w 218"/>
                                  <a:gd name="T53" fmla="*/ 38 h 74"/>
                                  <a:gd name="T54" fmla="*/ 128 w 218"/>
                                  <a:gd name="T55" fmla="*/ 30 h 74"/>
                                  <a:gd name="T56" fmla="*/ 136 w 218"/>
                                  <a:gd name="T57" fmla="*/ 44 h 74"/>
                                  <a:gd name="T58" fmla="*/ 140 w 218"/>
                                  <a:gd name="T59" fmla="*/ 40 h 74"/>
                                  <a:gd name="T60" fmla="*/ 140 w 218"/>
                                  <a:gd name="T61" fmla="*/ 26 h 74"/>
                                  <a:gd name="T62" fmla="*/ 120 w 218"/>
                                  <a:gd name="T63" fmla="*/ 26 h 74"/>
                                  <a:gd name="T64" fmla="*/ 104 w 218"/>
                                  <a:gd name="T65" fmla="*/ 36 h 74"/>
                                  <a:gd name="T66" fmla="*/ 96 w 218"/>
                                  <a:gd name="T67" fmla="*/ 36 h 74"/>
                                  <a:gd name="T68" fmla="*/ 116 w 218"/>
                                  <a:gd name="T69" fmla="*/ 26 h 74"/>
                                  <a:gd name="T70" fmla="*/ 140 w 218"/>
                                  <a:gd name="T71" fmla="*/ 20 h 74"/>
                                  <a:gd name="T72" fmla="*/ 146 w 218"/>
                                  <a:gd name="T73" fmla="*/ 32 h 74"/>
                                  <a:gd name="T74" fmla="*/ 148 w 218"/>
                                  <a:gd name="T75" fmla="*/ 46 h 74"/>
                                  <a:gd name="T76" fmla="*/ 156 w 218"/>
                                  <a:gd name="T77" fmla="*/ 42 h 74"/>
                                  <a:gd name="T78" fmla="*/ 168 w 218"/>
                                  <a:gd name="T79" fmla="*/ 12 h 74"/>
                                  <a:gd name="T80" fmla="*/ 192 w 218"/>
                                  <a:gd name="T81" fmla="*/ 6 h 74"/>
                                  <a:gd name="T82" fmla="*/ 204 w 218"/>
                                  <a:gd name="T83" fmla="*/ 16 h 74"/>
                                  <a:gd name="T84" fmla="*/ 210 w 218"/>
                                  <a:gd name="T85" fmla="*/ 18 h 74"/>
                                  <a:gd name="T86" fmla="*/ 208 w 218"/>
                                  <a:gd name="T87" fmla="*/ 6 h 74"/>
                                  <a:gd name="T88" fmla="*/ 200 w 218"/>
                                  <a:gd name="T89" fmla="*/ 0 h 74"/>
                                  <a:gd name="T90" fmla="*/ 216 w 218"/>
                                  <a:gd name="T91" fmla="*/ 10 h 74"/>
                                  <a:gd name="T92" fmla="*/ 208 w 218"/>
                                  <a:gd name="T93" fmla="*/ 24 h 74"/>
                                  <a:gd name="T94" fmla="*/ 196 w 218"/>
                                  <a:gd name="T95" fmla="*/ 12 h 74"/>
                                  <a:gd name="T96" fmla="*/ 182 w 218"/>
                                  <a:gd name="T97" fmla="*/ 8 h 74"/>
                                  <a:gd name="T98" fmla="*/ 162 w 218"/>
                                  <a:gd name="T99" fmla="*/ 34 h 74"/>
                                  <a:gd name="T100" fmla="*/ 166 w 218"/>
                                  <a:gd name="T101" fmla="*/ 40 h 74"/>
                                  <a:gd name="T102" fmla="*/ 172 w 218"/>
                                  <a:gd name="T103" fmla="*/ 20 h 74"/>
                                  <a:gd name="T104" fmla="*/ 184 w 218"/>
                                  <a:gd name="T105" fmla="*/ 10 h 74"/>
                                  <a:gd name="T106" fmla="*/ 184 w 218"/>
                                  <a:gd name="T107" fmla="*/ 12 h 74"/>
                                  <a:gd name="T108" fmla="*/ 172 w 218"/>
                                  <a:gd name="T109" fmla="*/ 32 h 74"/>
                                  <a:gd name="T110" fmla="*/ 160 w 218"/>
                                  <a:gd name="T111" fmla="*/ 48 h 74"/>
                                  <a:gd name="T112" fmla="*/ 88 w 218"/>
                                  <a:gd name="T113" fmla="*/ 66 h 74"/>
                                  <a:gd name="T114" fmla="*/ 44 w 218"/>
                                  <a:gd name="T11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8" h="74">
                                    <a:moveTo>
                                      <a:pt x="26" y="74"/>
                                    </a:moveTo>
                                    <a:lnTo>
                                      <a:pt x="22" y="74"/>
                                    </a:lnTo>
                                    <a:lnTo>
                                      <a:pt x="18" y="74"/>
                                    </a:lnTo>
                                    <a:lnTo>
                                      <a:pt x="16" y="72"/>
                                    </a:lnTo>
                                    <a:lnTo>
                                      <a:pt x="12" y="72"/>
                                    </a:lnTo>
                                    <a:lnTo>
                                      <a:pt x="10" y="72"/>
                                    </a:lnTo>
                                    <a:lnTo>
                                      <a:pt x="8" y="70"/>
                                    </a:lnTo>
                                    <a:lnTo>
                                      <a:pt x="6" y="70"/>
                                    </a:lnTo>
                                    <a:lnTo>
                                      <a:pt x="4" y="70"/>
                                    </a:lnTo>
                                    <a:lnTo>
                                      <a:pt x="2" y="68"/>
                                    </a:lnTo>
                                    <a:lnTo>
                                      <a:pt x="2" y="68"/>
                                    </a:lnTo>
                                    <a:lnTo>
                                      <a:pt x="2" y="68"/>
                                    </a:lnTo>
                                    <a:lnTo>
                                      <a:pt x="0" y="68"/>
                                    </a:lnTo>
                                    <a:lnTo>
                                      <a:pt x="0" y="68"/>
                                    </a:lnTo>
                                    <a:lnTo>
                                      <a:pt x="2" y="68"/>
                                    </a:lnTo>
                                    <a:lnTo>
                                      <a:pt x="4" y="68"/>
                                    </a:lnTo>
                                    <a:lnTo>
                                      <a:pt x="6" y="68"/>
                                    </a:lnTo>
                                    <a:lnTo>
                                      <a:pt x="10" y="68"/>
                                    </a:lnTo>
                                    <a:lnTo>
                                      <a:pt x="12" y="68"/>
                                    </a:lnTo>
                                    <a:lnTo>
                                      <a:pt x="16" y="68"/>
                                    </a:lnTo>
                                    <a:lnTo>
                                      <a:pt x="18" y="66"/>
                                    </a:lnTo>
                                    <a:lnTo>
                                      <a:pt x="22" y="66"/>
                                    </a:lnTo>
                                    <a:lnTo>
                                      <a:pt x="26" y="66"/>
                                    </a:lnTo>
                                    <a:lnTo>
                                      <a:pt x="30" y="66"/>
                                    </a:lnTo>
                                    <a:lnTo>
                                      <a:pt x="34" y="66"/>
                                    </a:lnTo>
                                    <a:lnTo>
                                      <a:pt x="38" y="66"/>
                                    </a:lnTo>
                                    <a:lnTo>
                                      <a:pt x="42" y="66"/>
                                    </a:lnTo>
                                    <a:lnTo>
                                      <a:pt x="46" y="66"/>
                                    </a:lnTo>
                                    <a:lnTo>
                                      <a:pt x="52" y="66"/>
                                    </a:lnTo>
                                    <a:lnTo>
                                      <a:pt x="56" y="64"/>
                                    </a:lnTo>
                                    <a:lnTo>
                                      <a:pt x="62" y="64"/>
                                    </a:lnTo>
                                    <a:lnTo>
                                      <a:pt x="66" y="64"/>
                                    </a:lnTo>
                                    <a:lnTo>
                                      <a:pt x="72" y="64"/>
                                    </a:lnTo>
                                    <a:lnTo>
                                      <a:pt x="76" y="62"/>
                                    </a:lnTo>
                                    <a:lnTo>
                                      <a:pt x="82" y="62"/>
                                    </a:lnTo>
                                    <a:lnTo>
                                      <a:pt x="86" y="62"/>
                                    </a:lnTo>
                                    <a:lnTo>
                                      <a:pt x="92" y="60"/>
                                    </a:lnTo>
                                    <a:lnTo>
                                      <a:pt x="98" y="60"/>
                                    </a:lnTo>
                                    <a:lnTo>
                                      <a:pt x="102" y="58"/>
                                    </a:lnTo>
                                    <a:lnTo>
                                      <a:pt x="108" y="58"/>
                                    </a:lnTo>
                                    <a:lnTo>
                                      <a:pt x="114" y="56"/>
                                    </a:lnTo>
                                    <a:lnTo>
                                      <a:pt x="118" y="56"/>
                                    </a:lnTo>
                                    <a:lnTo>
                                      <a:pt x="124" y="54"/>
                                    </a:lnTo>
                                    <a:lnTo>
                                      <a:pt x="128" y="54"/>
                                    </a:lnTo>
                                    <a:lnTo>
                                      <a:pt x="134" y="52"/>
                                    </a:lnTo>
                                    <a:lnTo>
                                      <a:pt x="140" y="50"/>
                                    </a:lnTo>
                                    <a:lnTo>
                                      <a:pt x="136" y="50"/>
                                    </a:lnTo>
                                    <a:lnTo>
                                      <a:pt x="134" y="48"/>
                                    </a:lnTo>
                                    <a:lnTo>
                                      <a:pt x="134" y="44"/>
                                    </a:lnTo>
                                    <a:lnTo>
                                      <a:pt x="134" y="42"/>
                                    </a:lnTo>
                                    <a:lnTo>
                                      <a:pt x="134" y="40"/>
                                    </a:lnTo>
                                    <a:lnTo>
                                      <a:pt x="132" y="36"/>
                                    </a:lnTo>
                                    <a:lnTo>
                                      <a:pt x="130" y="36"/>
                                    </a:lnTo>
                                    <a:lnTo>
                                      <a:pt x="128" y="34"/>
                                    </a:lnTo>
                                    <a:lnTo>
                                      <a:pt x="126" y="34"/>
                                    </a:lnTo>
                                    <a:lnTo>
                                      <a:pt x="122" y="36"/>
                                    </a:lnTo>
                                    <a:lnTo>
                                      <a:pt x="120" y="36"/>
                                    </a:lnTo>
                                    <a:lnTo>
                                      <a:pt x="118" y="38"/>
                                    </a:lnTo>
                                    <a:lnTo>
                                      <a:pt x="116" y="38"/>
                                    </a:lnTo>
                                    <a:lnTo>
                                      <a:pt x="114" y="40"/>
                                    </a:lnTo>
                                    <a:lnTo>
                                      <a:pt x="112" y="42"/>
                                    </a:lnTo>
                                    <a:lnTo>
                                      <a:pt x="110" y="42"/>
                                    </a:lnTo>
                                    <a:lnTo>
                                      <a:pt x="106" y="44"/>
                                    </a:lnTo>
                                    <a:lnTo>
                                      <a:pt x="104" y="44"/>
                                    </a:lnTo>
                                    <a:lnTo>
                                      <a:pt x="102" y="46"/>
                                    </a:lnTo>
                                    <a:lnTo>
                                      <a:pt x="100" y="46"/>
                                    </a:lnTo>
                                    <a:lnTo>
                                      <a:pt x="98" y="46"/>
                                    </a:lnTo>
                                    <a:lnTo>
                                      <a:pt x="96" y="48"/>
                                    </a:lnTo>
                                    <a:lnTo>
                                      <a:pt x="92" y="48"/>
                                    </a:lnTo>
                                    <a:lnTo>
                                      <a:pt x="90" y="48"/>
                                    </a:lnTo>
                                    <a:lnTo>
                                      <a:pt x="88" y="48"/>
                                    </a:lnTo>
                                    <a:lnTo>
                                      <a:pt x="84" y="46"/>
                                    </a:lnTo>
                                    <a:lnTo>
                                      <a:pt x="82" y="46"/>
                                    </a:lnTo>
                                    <a:lnTo>
                                      <a:pt x="78" y="44"/>
                                    </a:lnTo>
                                    <a:lnTo>
                                      <a:pt x="76" y="42"/>
                                    </a:lnTo>
                                    <a:lnTo>
                                      <a:pt x="74" y="40"/>
                                    </a:lnTo>
                                    <a:lnTo>
                                      <a:pt x="72" y="38"/>
                                    </a:lnTo>
                                    <a:lnTo>
                                      <a:pt x="74" y="34"/>
                                    </a:lnTo>
                                    <a:lnTo>
                                      <a:pt x="74" y="32"/>
                                    </a:lnTo>
                                    <a:lnTo>
                                      <a:pt x="76" y="30"/>
                                    </a:lnTo>
                                    <a:lnTo>
                                      <a:pt x="78" y="26"/>
                                    </a:lnTo>
                                    <a:lnTo>
                                      <a:pt x="80" y="24"/>
                                    </a:lnTo>
                                    <a:lnTo>
                                      <a:pt x="82" y="20"/>
                                    </a:lnTo>
                                    <a:lnTo>
                                      <a:pt x="84" y="18"/>
                                    </a:lnTo>
                                    <a:lnTo>
                                      <a:pt x="84" y="18"/>
                                    </a:lnTo>
                                    <a:lnTo>
                                      <a:pt x="84" y="16"/>
                                    </a:lnTo>
                                    <a:lnTo>
                                      <a:pt x="84" y="20"/>
                                    </a:lnTo>
                                    <a:lnTo>
                                      <a:pt x="84" y="22"/>
                                    </a:lnTo>
                                    <a:lnTo>
                                      <a:pt x="84" y="24"/>
                                    </a:lnTo>
                                    <a:lnTo>
                                      <a:pt x="82" y="26"/>
                                    </a:lnTo>
                                    <a:lnTo>
                                      <a:pt x="80" y="30"/>
                                    </a:lnTo>
                                    <a:lnTo>
                                      <a:pt x="78" y="32"/>
                                    </a:lnTo>
                                    <a:lnTo>
                                      <a:pt x="78" y="34"/>
                                    </a:lnTo>
                                    <a:lnTo>
                                      <a:pt x="76" y="36"/>
                                    </a:lnTo>
                                    <a:lnTo>
                                      <a:pt x="82" y="40"/>
                                    </a:lnTo>
                                    <a:lnTo>
                                      <a:pt x="82" y="36"/>
                                    </a:lnTo>
                                    <a:lnTo>
                                      <a:pt x="84" y="34"/>
                                    </a:lnTo>
                                    <a:lnTo>
                                      <a:pt x="86" y="30"/>
                                    </a:lnTo>
                                    <a:lnTo>
                                      <a:pt x="90" y="26"/>
                                    </a:lnTo>
                                    <a:lnTo>
                                      <a:pt x="92" y="24"/>
                                    </a:lnTo>
                                    <a:lnTo>
                                      <a:pt x="92" y="20"/>
                                    </a:lnTo>
                                    <a:lnTo>
                                      <a:pt x="92" y="18"/>
                                    </a:lnTo>
                                    <a:lnTo>
                                      <a:pt x="90" y="14"/>
                                    </a:lnTo>
                                    <a:lnTo>
                                      <a:pt x="90" y="14"/>
                                    </a:lnTo>
                                    <a:lnTo>
                                      <a:pt x="88" y="14"/>
                                    </a:lnTo>
                                    <a:lnTo>
                                      <a:pt x="86" y="12"/>
                                    </a:lnTo>
                                    <a:lnTo>
                                      <a:pt x="84" y="12"/>
                                    </a:lnTo>
                                    <a:lnTo>
                                      <a:pt x="84" y="12"/>
                                    </a:lnTo>
                                    <a:lnTo>
                                      <a:pt x="82" y="14"/>
                                    </a:lnTo>
                                    <a:lnTo>
                                      <a:pt x="80" y="14"/>
                                    </a:lnTo>
                                    <a:lnTo>
                                      <a:pt x="78" y="16"/>
                                    </a:lnTo>
                                    <a:lnTo>
                                      <a:pt x="78" y="18"/>
                                    </a:lnTo>
                                    <a:lnTo>
                                      <a:pt x="76" y="20"/>
                                    </a:lnTo>
                                    <a:lnTo>
                                      <a:pt x="76" y="22"/>
                                    </a:lnTo>
                                    <a:lnTo>
                                      <a:pt x="74" y="22"/>
                                    </a:lnTo>
                                    <a:lnTo>
                                      <a:pt x="74" y="26"/>
                                    </a:lnTo>
                                    <a:lnTo>
                                      <a:pt x="74" y="28"/>
                                    </a:lnTo>
                                    <a:lnTo>
                                      <a:pt x="72" y="30"/>
                                    </a:lnTo>
                                    <a:lnTo>
                                      <a:pt x="72" y="32"/>
                                    </a:lnTo>
                                    <a:lnTo>
                                      <a:pt x="70" y="30"/>
                                    </a:lnTo>
                                    <a:lnTo>
                                      <a:pt x="68" y="30"/>
                                    </a:lnTo>
                                    <a:lnTo>
                                      <a:pt x="66" y="30"/>
                                    </a:lnTo>
                                    <a:lnTo>
                                      <a:pt x="64" y="30"/>
                                    </a:lnTo>
                                    <a:lnTo>
                                      <a:pt x="64" y="28"/>
                                    </a:lnTo>
                                    <a:lnTo>
                                      <a:pt x="62" y="28"/>
                                    </a:lnTo>
                                    <a:lnTo>
                                      <a:pt x="60" y="26"/>
                                    </a:lnTo>
                                    <a:lnTo>
                                      <a:pt x="60" y="26"/>
                                    </a:lnTo>
                                    <a:lnTo>
                                      <a:pt x="58" y="22"/>
                                    </a:lnTo>
                                    <a:lnTo>
                                      <a:pt x="60" y="20"/>
                                    </a:lnTo>
                                    <a:lnTo>
                                      <a:pt x="60" y="18"/>
                                    </a:lnTo>
                                    <a:lnTo>
                                      <a:pt x="62" y="16"/>
                                    </a:lnTo>
                                    <a:lnTo>
                                      <a:pt x="64" y="14"/>
                                    </a:lnTo>
                                    <a:lnTo>
                                      <a:pt x="66" y="12"/>
                                    </a:lnTo>
                                    <a:lnTo>
                                      <a:pt x="68" y="12"/>
                                    </a:lnTo>
                                    <a:lnTo>
                                      <a:pt x="72" y="10"/>
                                    </a:lnTo>
                                    <a:lnTo>
                                      <a:pt x="72" y="10"/>
                                    </a:lnTo>
                                    <a:lnTo>
                                      <a:pt x="70" y="12"/>
                                    </a:lnTo>
                                    <a:lnTo>
                                      <a:pt x="70" y="12"/>
                                    </a:lnTo>
                                    <a:lnTo>
                                      <a:pt x="68" y="14"/>
                                    </a:lnTo>
                                    <a:lnTo>
                                      <a:pt x="66" y="16"/>
                                    </a:lnTo>
                                    <a:lnTo>
                                      <a:pt x="64" y="18"/>
                                    </a:lnTo>
                                    <a:lnTo>
                                      <a:pt x="64" y="20"/>
                                    </a:lnTo>
                                    <a:lnTo>
                                      <a:pt x="62" y="22"/>
                                    </a:lnTo>
                                    <a:lnTo>
                                      <a:pt x="64" y="22"/>
                                    </a:lnTo>
                                    <a:lnTo>
                                      <a:pt x="64" y="24"/>
                                    </a:lnTo>
                                    <a:lnTo>
                                      <a:pt x="64" y="24"/>
                                    </a:lnTo>
                                    <a:lnTo>
                                      <a:pt x="66" y="24"/>
                                    </a:lnTo>
                                    <a:lnTo>
                                      <a:pt x="66" y="24"/>
                                    </a:lnTo>
                                    <a:lnTo>
                                      <a:pt x="68" y="24"/>
                                    </a:lnTo>
                                    <a:lnTo>
                                      <a:pt x="68" y="26"/>
                                    </a:lnTo>
                                    <a:lnTo>
                                      <a:pt x="70" y="26"/>
                                    </a:lnTo>
                                    <a:lnTo>
                                      <a:pt x="70" y="22"/>
                                    </a:lnTo>
                                    <a:lnTo>
                                      <a:pt x="72" y="20"/>
                                    </a:lnTo>
                                    <a:lnTo>
                                      <a:pt x="74" y="18"/>
                                    </a:lnTo>
                                    <a:lnTo>
                                      <a:pt x="74" y="14"/>
                                    </a:lnTo>
                                    <a:lnTo>
                                      <a:pt x="76" y="12"/>
                                    </a:lnTo>
                                    <a:lnTo>
                                      <a:pt x="80" y="10"/>
                                    </a:lnTo>
                                    <a:lnTo>
                                      <a:pt x="82" y="10"/>
                                    </a:lnTo>
                                    <a:lnTo>
                                      <a:pt x="86" y="10"/>
                                    </a:lnTo>
                                    <a:lnTo>
                                      <a:pt x="88" y="10"/>
                                    </a:lnTo>
                                    <a:lnTo>
                                      <a:pt x="88" y="10"/>
                                    </a:lnTo>
                                    <a:lnTo>
                                      <a:pt x="90" y="10"/>
                                    </a:lnTo>
                                    <a:lnTo>
                                      <a:pt x="92" y="10"/>
                                    </a:lnTo>
                                    <a:lnTo>
                                      <a:pt x="94" y="10"/>
                                    </a:lnTo>
                                    <a:lnTo>
                                      <a:pt x="96" y="12"/>
                                    </a:lnTo>
                                    <a:lnTo>
                                      <a:pt x="96" y="12"/>
                                    </a:lnTo>
                                    <a:lnTo>
                                      <a:pt x="98" y="14"/>
                                    </a:lnTo>
                                    <a:lnTo>
                                      <a:pt x="98" y="18"/>
                                    </a:lnTo>
                                    <a:lnTo>
                                      <a:pt x="98" y="22"/>
                                    </a:lnTo>
                                    <a:lnTo>
                                      <a:pt x="96" y="24"/>
                                    </a:lnTo>
                                    <a:lnTo>
                                      <a:pt x="94" y="28"/>
                                    </a:lnTo>
                                    <a:lnTo>
                                      <a:pt x="92" y="30"/>
                                    </a:lnTo>
                                    <a:lnTo>
                                      <a:pt x="88" y="32"/>
                                    </a:lnTo>
                                    <a:lnTo>
                                      <a:pt x="86" y="36"/>
                                    </a:lnTo>
                                    <a:lnTo>
                                      <a:pt x="86" y="40"/>
                                    </a:lnTo>
                                    <a:lnTo>
                                      <a:pt x="86" y="40"/>
                                    </a:lnTo>
                                    <a:lnTo>
                                      <a:pt x="86" y="42"/>
                                    </a:lnTo>
                                    <a:lnTo>
                                      <a:pt x="86" y="42"/>
                                    </a:lnTo>
                                    <a:lnTo>
                                      <a:pt x="88" y="42"/>
                                    </a:lnTo>
                                    <a:lnTo>
                                      <a:pt x="88" y="44"/>
                                    </a:lnTo>
                                    <a:lnTo>
                                      <a:pt x="90" y="44"/>
                                    </a:lnTo>
                                    <a:lnTo>
                                      <a:pt x="90" y="44"/>
                                    </a:lnTo>
                                    <a:lnTo>
                                      <a:pt x="92" y="44"/>
                                    </a:lnTo>
                                    <a:lnTo>
                                      <a:pt x="94" y="44"/>
                                    </a:lnTo>
                                    <a:lnTo>
                                      <a:pt x="98" y="42"/>
                                    </a:lnTo>
                                    <a:lnTo>
                                      <a:pt x="100" y="42"/>
                                    </a:lnTo>
                                    <a:lnTo>
                                      <a:pt x="102" y="40"/>
                                    </a:lnTo>
                                    <a:lnTo>
                                      <a:pt x="106" y="40"/>
                                    </a:lnTo>
                                    <a:lnTo>
                                      <a:pt x="108" y="38"/>
                                    </a:lnTo>
                                    <a:lnTo>
                                      <a:pt x="112" y="36"/>
                                    </a:lnTo>
                                    <a:lnTo>
                                      <a:pt x="114" y="36"/>
                                    </a:lnTo>
                                    <a:lnTo>
                                      <a:pt x="116" y="34"/>
                                    </a:lnTo>
                                    <a:lnTo>
                                      <a:pt x="120" y="34"/>
                                    </a:lnTo>
                                    <a:lnTo>
                                      <a:pt x="122" y="32"/>
                                    </a:lnTo>
                                    <a:lnTo>
                                      <a:pt x="126" y="32"/>
                                    </a:lnTo>
                                    <a:lnTo>
                                      <a:pt x="128" y="30"/>
                                    </a:lnTo>
                                    <a:lnTo>
                                      <a:pt x="130" y="32"/>
                                    </a:lnTo>
                                    <a:lnTo>
                                      <a:pt x="132" y="32"/>
                                    </a:lnTo>
                                    <a:lnTo>
                                      <a:pt x="134" y="34"/>
                                    </a:lnTo>
                                    <a:lnTo>
                                      <a:pt x="136" y="36"/>
                                    </a:lnTo>
                                    <a:lnTo>
                                      <a:pt x="136" y="40"/>
                                    </a:lnTo>
                                    <a:lnTo>
                                      <a:pt x="136" y="42"/>
                                    </a:lnTo>
                                    <a:lnTo>
                                      <a:pt x="136" y="44"/>
                                    </a:lnTo>
                                    <a:lnTo>
                                      <a:pt x="138" y="46"/>
                                    </a:lnTo>
                                    <a:lnTo>
                                      <a:pt x="138" y="48"/>
                                    </a:lnTo>
                                    <a:lnTo>
                                      <a:pt x="140" y="48"/>
                                    </a:lnTo>
                                    <a:lnTo>
                                      <a:pt x="144" y="48"/>
                                    </a:lnTo>
                                    <a:lnTo>
                                      <a:pt x="142" y="46"/>
                                    </a:lnTo>
                                    <a:lnTo>
                                      <a:pt x="140" y="42"/>
                                    </a:lnTo>
                                    <a:lnTo>
                                      <a:pt x="140" y="40"/>
                                    </a:lnTo>
                                    <a:lnTo>
                                      <a:pt x="140" y="36"/>
                                    </a:lnTo>
                                    <a:lnTo>
                                      <a:pt x="140" y="34"/>
                                    </a:lnTo>
                                    <a:lnTo>
                                      <a:pt x="140" y="32"/>
                                    </a:lnTo>
                                    <a:lnTo>
                                      <a:pt x="140" y="30"/>
                                    </a:lnTo>
                                    <a:lnTo>
                                      <a:pt x="140" y="28"/>
                                    </a:lnTo>
                                    <a:lnTo>
                                      <a:pt x="140" y="28"/>
                                    </a:lnTo>
                                    <a:lnTo>
                                      <a:pt x="140" y="26"/>
                                    </a:lnTo>
                                    <a:lnTo>
                                      <a:pt x="138" y="24"/>
                                    </a:lnTo>
                                    <a:lnTo>
                                      <a:pt x="136" y="24"/>
                                    </a:lnTo>
                                    <a:lnTo>
                                      <a:pt x="132" y="24"/>
                                    </a:lnTo>
                                    <a:lnTo>
                                      <a:pt x="130" y="24"/>
                                    </a:lnTo>
                                    <a:lnTo>
                                      <a:pt x="126" y="24"/>
                                    </a:lnTo>
                                    <a:lnTo>
                                      <a:pt x="124" y="26"/>
                                    </a:lnTo>
                                    <a:lnTo>
                                      <a:pt x="120" y="26"/>
                                    </a:lnTo>
                                    <a:lnTo>
                                      <a:pt x="118" y="28"/>
                                    </a:lnTo>
                                    <a:lnTo>
                                      <a:pt x="116" y="30"/>
                                    </a:lnTo>
                                    <a:lnTo>
                                      <a:pt x="112" y="32"/>
                                    </a:lnTo>
                                    <a:lnTo>
                                      <a:pt x="110" y="32"/>
                                    </a:lnTo>
                                    <a:lnTo>
                                      <a:pt x="108" y="34"/>
                                    </a:lnTo>
                                    <a:lnTo>
                                      <a:pt x="106" y="34"/>
                                    </a:lnTo>
                                    <a:lnTo>
                                      <a:pt x="104" y="36"/>
                                    </a:lnTo>
                                    <a:lnTo>
                                      <a:pt x="102" y="36"/>
                                    </a:lnTo>
                                    <a:lnTo>
                                      <a:pt x="100" y="38"/>
                                    </a:lnTo>
                                    <a:lnTo>
                                      <a:pt x="96" y="38"/>
                                    </a:lnTo>
                                    <a:lnTo>
                                      <a:pt x="94" y="40"/>
                                    </a:lnTo>
                                    <a:lnTo>
                                      <a:pt x="90" y="40"/>
                                    </a:lnTo>
                                    <a:lnTo>
                                      <a:pt x="92" y="38"/>
                                    </a:lnTo>
                                    <a:lnTo>
                                      <a:pt x="96" y="36"/>
                                    </a:lnTo>
                                    <a:lnTo>
                                      <a:pt x="98" y="36"/>
                                    </a:lnTo>
                                    <a:lnTo>
                                      <a:pt x="102" y="34"/>
                                    </a:lnTo>
                                    <a:lnTo>
                                      <a:pt x="104" y="32"/>
                                    </a:lnTo>
                                    <a:lnTo>
                                      <a:pt x="108" y="30"/>
                                    </a:lnTo>
                                    <a:lnTo>
                                      <a:pt x="110" y="28"/>
                                    </a:lnTo>
                                    <a:lnTo>
                                      <a:pt x="114" y="26"/>
                                    </a:lnTo>
                                    <a:lnTo>
                                      <a:pt x="116" y="26"/>
                                    </a:lnTo>
                                    <a:lnTo>
                                      <a:pt x="120" y="24"/>
                                    </a:lnTo>
                                    <a:lnTo>
                                      <a:pt x="122" y="22"/>
                                    </a:lnTo>
                                    <a:lnTo>
                                      <a:pt x="126" y="22"/>
                                    </a:lnTo>
                                    <a:lnTo>
                                      <a:pt x="130" y="20"/>
                                    </a:lnTo>
                                    <a:lnTo>
                                      <a:pt x="134" y="20"/>
                                    </a:lnTo>
                                    <a:lnTo>
                                      <a:pt x="136" y="20"/>
                                    </a:lnTo>
                                    <a:lnTo>
                                      <a:pt x="140" y="20"/>
                                    </a:lnTo>
                                    <a:lnTo>
                                      <a:pt x="142" y="22"/>
                                    </a:lnTo>
                                    <a:lnTo>
                                      <a:pt x="142" y="22"/>
                                    </a:lnTo>
                                    <a:lnTo>
                                      <a:pt x="144" y="24"/>
                                    </a:lnTo>
                                    <a:lnTo>
                                      <a:pt x="144" y="26"/>
                                    </a:lnTo>
                                    <a:lnTo>
                                      <a:pt x="144" y="28"/>
                                    </a:lnTo>
                                    <a:lnTo>
                                      <a:pt x="146" y="30"/>
                                    </a:lnTo>
                                    <a:lnTo>
                                      <a:pt x="146" y="32"/>
                                    </a:lnTo>
                                    <a:lnTo>
                                      <a:pt x="146" y="32"/>
                                    </a:lnTo>
                                    <a:lnTo>
                                      <a:pt x="146" y="36"/>
                                    </a:lnTo>
                                    <a:lnTo>
                                      <a:pt x="144" y="38"/>
                                    </a:lnTo>
                                    <a:lnTo>
                                      <a:pt x="146" y="42"/>
                                    </a:lnTo>
                                    <a:lnTo>
                                      <a:pt x="146" y="44"/>
                                    </a:lnTo>
                                    <a:lnTo>
                                      <a:pt x="148" y="44"/>
                                    </a:lnTo>
                                    <a:lnTo>
                                      <a:pt x="148" y="46"/>
                                    </a:lnTo>
                                    <a:lnTo>
                                      <a:pt x="150" y="46"/>
                                    </a:lnTo>
                                    <a:lnTo>
                                      <a:pt x="152" y="46"/>
                                    </a:lnTo>
                                    <a:lnTo>
                                      <a:pt x="152" y="46"/>
                                    </a:lnTo>
                                    <a:lnTo>
                                      <a:pt x="154" y="48"/>
                                    </a:lnTo>
                                    <a:lnTo>
                                      <a:pt x="154" y="48"/>
                                    </a:lnTo>
                                    <a:lnTo>
                                      <a:pt x="156" y="46"/>
                                    </a:lnTo>
                                    <a:lnTo>
                                      <a:pt x="156" y="42"/>
                                    </a:lnTo>
                                    <a:lnTo>
                                      <a:pt x="156" y="38"/>
                                    </a:lnTo>
                                    <a:lnTo>
                                      <a:pt x="158" y="32"/>
                                    </a:lnTo>
                                    <a:lnTo>
                                      <a:pt x="158" y="28"/>
                                    </a:lnTo>
                                    <a:lnTo>
                                      <a:pt x="160" y="24"/>
                                    </a:lnTo>
                                    <a:lnTo>
                                      <a:pt x="162" y="20"/>
                                    </a:lnTo>
                                    <a:lnTo>
                                      <a:pt x="166" y="16"/>
                                    </a:lnTo>
                                    <a:lnTo>
                                      <a:pt x="168" y="12"/>
                                    </a:lnTo>
                                    <a:lnTo>
                                      <a:pt x="172" y="10"/>
                                    </a:lnTo>
                                    <a:lnTo>
                                      <a:pt x="174" y="8"/>
                                    </a:lnTo>
                                    <a:lnTo>
                                      <a:pt x="178" y="6"/>
                                    </a:lnTo>
                                    <a:lnTo>
                                      <a:pt x="180" y="6"/>
                                    </a:lnTo>
                                    <a:lnTo>
                                      <a:pt x="184" y="4"/>
                                    </a:lnTo>
                                    <a:lnTo>
                                      <a:pt x="188" y="4"/>
                                    </a:lnTo>
                                    <a:lnTo>
                                      <a:pt x="192" y="6"/>
                                    </a:lnTo>
                                    <a:lnTo>
                                      <a:pt x="196" y="6"/>
                                    </a:lnTo>
                                    <a:lnTo>
                                      <a:pt x="198" y="8"/>
                                    </a:lnTo>
                                    <a:lnTo>
                                      <a:pt x="200" y="8"/>
                                    </a:lnTo>
                                    <a:lnTo>
                                      <a:pt x="200" y="10"/>
                                    </a:lnTo>
                                    <a:lnTo>
                                      <a:pt x="202" y="12"/>
                                    </a:lnTo>
                                    <a:lnTo>
                                      <a:pt x="204" y="14"/>
                                    </a:lnTo>
                                    <a:lnTo>
                                      <a:pt x="204" y="16"/>
                                    </a:lnTo>
                                    <a:lnTo>
                                      <a:pt x="204" y="18"/>
                                    </a:lnTo>
                                    <a:lnTo>
                                      <a:pt x="204" y="22"/>
                                    </a:lnTo>
                                    <a:lnTo>
                                      <a:pt x="204" y="22"/>
                                    </a:lnTo>
                                    <a:lnTo>
                                      <a:pt x="206" y="20"/>
                                    </a:lnTo>
                                    <a:lnTo>
                                      <a:pt x="206" y="20"/>
                                    </a:lnTo>
                                    <a:lnTo>
                                      <a:pt x="208" y="18"/>
                                    </a:lnTo>
                                    <a:lnTo>
                                      <a:pt x="210" y="18"/>
                                    </a:lnTo>
                                    <a:lnTo>
                                      <a:pt x="212" y="16"/>
                                    </a:lnTo>
                                    <a:lnTo>
                                      <a:pt x="212" y="14"/>
                                    </a:lnTo>
                                    <a:lnTo>
                                      <a:pt x="214" y="12"/>
                                    </a:lnTo>
                                    <a:lnTo>
                                      <a:pt x="212" y="12"/>
                                    </a:lnTo>
                                    <a:lnTo>
                                      <a:pt x="212" y="10"/>
                                    </a:lnTo>
                                    <a:lnTo>
                                      <a:pt x="210" y="8"/>
                                    </a:lnTo>
                                    <a:lnTo>
                                      <a:pt x="208" y="6"/>
                                    </a:lnTo>
                                    <a:lnTo>
                                      <a:pt x="204" y="6"/>
                                    </a:lnTo>
                                    <a:lnTo>
                                      <a:pt x="202" y="4"/>
                                    </a:lnTo>
                                    <a:lnTo>
                                      <a:pt x="198" y="2"/>
                                    </a:lnTo>
                                    <a:lnTo>
                                      <a:pt x="192" y="0"/>
                                    </a:lnTo>
                                    <a:lnTo>
                                      <a:pt x="194" y="0"/>
                                    </a:lnTo>
                                    <a:lnTo>
                                      <a:pt x="198" y="0"/>
                                    </a:lnTo>
                                    <a:lnTo>
                                      <a:pt x="200" y="0"/>
                                    </a:lnTo>
                                    <a:lnTo>
                                      <a:pt x="204" y="0"/>
                                    </a:lnTo>
                                    <a:lnTo>
                                      <a:pt x="206" y="0"/>
                                    </a:lnTo>
                                    <a:lnTo>
                                      <a:pt x="208" y="2"/>
                                    </a:lnTo>
                                    <a:lnTo>
                                      <a:pt x="212" y="4"/>
                                    </a:lnTo>
                                    <a:lnTo>
                                      <a:pt x="214" y="6"/>
                                    </a:lnTo>
                                    <a:lnTo>
                                      <a:pt x="216" y="8"/>
                                    </a:lnTo>
                                    <a:lnTo>
                                      <a:pt x="216" y="10"/>
                                    </a:lnTo>
                                    <a:lnTo>
                                      <a:pt x="218" y="14"/>
                                    </a:lnTo>
                                    <a:lnTo>
                                      <a:pt x="216" y="16"/>
                                    </a:lnTo>
                                    <a:lnTo>
                                      <a:pt x="214" y="18"/>
                                    </a:lnTo>
                                    <a:lnTo>
                                      <a:pt x="214" y="20"/>
                                    </a:lnTo>
                                    <a:lnTo>
                                      <a:pt x="212" y="22"/>
                                    </a:lnTo>
                                    <a:lnTo>
                                      <a:pt x="210" y="22"/>
                                    </a:lnTo>
                                    <a:lnTo>
                                      <a:pt x="208" y="24"/>
                                    </a:lnTo>
                                    <a:lnTo>
                                      <a:pt x="206" y="24"/>
                                    </a:lnTo>
                                    <a:lnTo>
                                      <a:pt x="204" y="26"/>
                                    </a:lnTo>
                                    <a:lnTo>
                                      <a:pt x="202" y="26"/>
                                    </a:lnTo>
                                    <a:lnTo>
                                      <a:pt x="202" y="22"/>
                                    </a:lnTo>
                                    <a:lnTo>
                                      <a:pt x="200" y="18"/>
                                    </a:lnTo>
                                    <a:lnTo>
                                      <a:pt x="200" y="14"/>
                                    </a:lnTo>
                                    <a:lnTo>
                                      <a:pt x="196" y="12"/>
                                    </a:lnTo>
                                    <a:lnTo>
                                      <a:pt x="194" y="10"/>
                                    </a:lnTo>
                                    <a:lnTo>
                                      <a:pt x="192" y="8"/>
                                    </a:lnTo>
                                    <a:lnTo>
                                      <a:pt x="190" y="8"/>
                                    </a:lnTo>
                                    <a:lnTo>
                                      <a:pt x="188" y="8"/>
                                    </a:lnTo>
                                    <a:lnTo>
                                      <a:pt x="186" y="8"/>
                                    </a:lnTo>
                                    <a:lnTo>
                                      <a:pt x="184" y="8"/>
                                    </a:lnTo>
                                    <a:lnTo>
                                      <a:pt x="182" y="8"/>
                                    </a:lnTo>
                                    <a:lnTo>
                                      <a:pt x="178" y="10"/>
                                    </a:lnTo>
                                    <a:lnTo>
                                      <a:pt x="174" y="12"/>
                                    </a:lnTo>
                                    <a:lnTo>
                                      <a:pt x="170" y="16"/>
                                    </a:lnTo>
                                    <a:lnTo>
                                      <a:pt x="166" y="20"/>
                                    </a:lnTo>
                                    <a:lnTo>
                                      <a:pt x="164" y="24"/>
                                    </a:lnTo>
                                    <a:lnTo>
                                      <a:pt x="162" y="30"/>
                                    </a:lnTo>
                                    <a:lnTo>
                                      <a:pt x="162" y="34"/>
                                    </a:lnTo>
                                    <a:lnTo>
                                      <a:pt x="162" y="40"/>
                                    </a:lnTo>
                                    <a:lnTo>
                                      <a:pt x="160" y="44"/>
                                    </a:lnTo>
                                    <a:lnTo>
                                      <a:pt x="162" y="44"/>
                                    </a:lnTo>
                                    <a:lnTo>
                                      <a:pt x="164" y="44"/>
                                    </a:lnTo>
                                    <a:lnTo>
                                      <a:pt x="164" y="42"/>
                                    </a:lnTo>
                                    <a:lnTo>
                                      <a:pt x="166" y="40"/>
                                    </a:lnTo>
                                    <a:lnTo>
                                      <a:pt x="166" y="40"/>
                                    </a:lnTo>
                                    <a:lnTo>
                                      <a:pt x="166" y="38"/>
                                    </a:lnTo>
                                    <a:lnTo>
                                      <a:pt x="166" y="36"/>
                                    </a:lnTo>
                                    <a:lnTo>
                                      <a:pt x="166" y="34"/>
                                    </a:lnTo>
                                    <a:lnTo>
                                      <a:pt x="168" y="30"/>
                                    </a:lnTo>
                                    <a:lnTo>
                                      <a:pt x="168" y="28"/>
                                    </a:lnTo>
                                    <a:lnTo>
                                      <a:pt x="170" y="24"/>
                                    </a:lnTo>
                                    <a:lnTo>
                                      <a:pt x="172" y="20"/>
                                    </a:lnTo>
                                    <a:lnTo>
                                      <a:pt x="174" y="18"/>
                                    </a:lnTo>
                                    <a:lnTo>
                                      <a:pt x="176" y="16"/>
                                    </a:lnTo>
                                    <a:lnTo>
                                      <a:pt x="180" y="14"/>
                                    </a:lnTo>
                                    <a:lnTo>
                                      <a:pt x="182" y="12"/>
                                    </a:lnTo>
                                    <a:lnTo>
                                      <a:pt x="182" y="12"/>
                                    </a:lnTo>
                                    <a:lnTo>
                                      <a:pt x="184" y="12"/>
                                    </a:lnTo>
                                    <a:lnTo>
                                      <a:pt x="184" y="10"/>
                                    </a:lnTo>
                                    <a:lnTo>
                                      <a:pt x="186" y="10"/>
                                    </a:lnTo>
                                    <a:lnTo>
                                      <a:pt x="186" y="10"/>
                                    </a:lnTo>
                                    <a:lnTo>
                                      <a:pt x="188" y="10"/>
                                    </a:lnTo>
                                    <a:lnTo>
                                      <a:pt x="188" y="12"/>
                                    </a:lnTo>
                                    <a:lnTo>
                                      <a:pt x="188" y="12"/>
                                    </a:lnTo>
                                    <a:lnTo>
                                      <a:pt x="186" y="12"/>
                                    </a:lnTo>
                                    <a:lnTo>
                                      <a:pt x="184" y="12"/>
                                    </a:lnTo>
                                    <a:lnTo>
                                      <a:pt x="182" y="14"/>
                                    </a:lnTo>
                                    <a:lnTo>
                                      <a:pt x="180" y="16"/>
                                    </a:lnTo>
                                    <a:lnTo>
                                      <a:pt x="178" y="18"/>
                                    </a:lnTo>
                                    <a:lnTo>
                                      <a:pt x="176" y="20"/>
                                    </a:lnTo>
                                    <a:lnTo>
                                      <a:pt x="174" y="24"/>
                                    </a:lnTo>
                                    <a:lnTo>
                                      <a:pt x="172" y="28"/>
                                    </a:lnTo>
                                    <a:lnTo>
                                      <a:pt x="172" y="32"/>
                                    </a:lnTo>
                                    <a:lnTo>
                                      <a:pt x="172" y="36"/>
                                    </a:lnTo>
                                    <a:lnTo>
                                      <a:pt x="170" y="38"/>
                                    </a:lnTo>
                                    <a:lnTo>
                                      <a:pt x="170" y="42"/>
                                    </a:lnTo>
                                    <a:lnTo>
                                      <a:pt x="168" y="44"/>
                                    </a:lnTo>
                                    <a:lnTo>
                                      <a:pt x="166" y="46"/>
                                    </a:lnTo>
                                    <a:lnTo>
                                      <a:pt x="164" y="48"/>
                                    </a:lnTo>
                                    <a:lnTo>
                                      <a:pt x="160" y="48"/>
                                    </a:lnTo>
                                    <a:lnTo>
                                      <a:pt x="126" y="60"/>
                                    </a:lnTo>
                                    <a:lnTo>
                                      <a:pt x="120" y="60"/>
                                    </a:lnTo>
                                    <a:lnTo>
                                      <a:pt x="116" y="62"/>
                                    </a:lnTo>
                                    <a:lnTo>
                                      <a:pt x="110" y="64"/>
                                    </a:lnTo>
                                    <a:lnTo>
                                      <a:pt x="102" y="64"/>
                                    </a:lnTo>
                                    <a:lnTo>
                                      <a:pt x="96" y="66"/>
                                    </a:lnTo>
                                    <a:lnTo>
                                      <a:pt x="88" y="66"/>
                                    </a:lnTo>
                                    <a:lnTo>
                                      <a:pt x="80" y="68"/>
                                    </a:lnTo>
                                    <a:lnTo>
                                      <a:pt x="74" y="68"/>
                                    </a:lnTo>
                                    <a:lnTo>
                                      <a:pt x="66" y="70"/>
                                    </a:lnTo>
                                    <a:lnTo>
                                      <a:pt x="60" y="70"/>
                                    </a:lnTo>
                                    <a:lnTo>
                                      <a:pt x="54" y="72"/>
                                    </a:lnTo>
                                    <a:lnTo>
                                      <a:pt x="48" y="72"/>
                                    </a:lnTo>
                                    <a:lnTo>
                                      <a:pt x="44" y="74"/>
                                    </a:lnTo>
                                    <a:lnTo>
                                      <a:pt x="40" y="74"/>
                                    </a:lnTo>
                                    <a:lnTo>
                                      <a:pt x="38" y="74"/>
                                    </a:lnTo>
                                    <a:lnTo>
                                      <a:pt x="38" y="74"/>
                                    </a:lnTo>
                                    <a:lnTo>
                                      <a:pt x="34" y="74"/>
                                    </a:lnTo>
                                    <a:lnTo>
                                      <a:pt x="28" y="74"/>
                                    </a:lnTo>
                                    <a:lnTo>
                                      <a:pt x="26"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9" name="手繪多邊形 3459"/>
                            <wps:cNvSpPr>
                              <a:spLocks/>
                            </wps:cNvSpPr>
                            <wps:spPr bwMode="auto">
                              <a:xfrm>
                                <a:off x="5011738" y="2887663"/>
                                <a:ext cx="346075" cy="117475"/>
                              </a:xfrm>
                              <a:custGeom>
                                <a:avLst/>
                                <a:gdLst>
                                  <a:gd name="T0" fmla="*/ 8 w 218"/>
                                  <a:gd name="T1" fmla="*/ 70 h 74"/>
                                  <a:gd name="T2" fmla="*/ 0 w 218"/>
                                  <a:gd name="T3" fmla="*/ 68 h 74"/>
                                  <a:gd name="T4" fmla="*/ 18 w 218"/>
                                  <a:gd name="T5" fmla="*/ 66 h 74"/>
                                  <a:gd name="T6" fmla="*/ 46 w 218"/>
                                  <a:gd name="T7" fmla="*/ 66 h 74"/>
                                  <a:gd name="T8" fmla="*/ 82 w 218"/>
                                  <a:gd name="T9" fmla="*/ 62 h 74"/>
                                  <a:gd name="T10" fmla="*/ 118 w 218"/>
                                  <a:gd name="T11" fmla="*/ 56 h 74"/>
                                  <a:gd name="T12" fmla="*/ 134 w 218"/>
                                  <a:gd name="T13" fmla="*/ 44 h 74"/>
                                  <a:gd name="T14" fmla="*/ 122 w 218"/>
                                  <a:gd name="T15" fmla="*/ 36 h 74"/>
                                  <a:gd name="T16" fmla="*/ 106 w 218"/>
                                  <a:gd name="T17" fmla="*/ 44 h 74"/>
                                  <a:gd name="T18" fmla="*/ 90 w 218"/>
                                  <a:gd name="T19" fmla="*/ 48 h 74"/>
                                  <a:gd name="T20" fmla="*/ 72 w 218"/>
                                  <a:gd name="T21" fmla="*/ 38 h 74"/>
                                  <a:gd name="T22" fmla="*/ 84 w 218"/>
                                  <a:gd name="T23" fmla="*/ 18 h 74"/>
                                  <a:gd name="T24" fmla="*/ 80 w 218"/>
                                  <a:gd name="T25" fmla="*/ 30 h 74"/>
                                  <a:gd name="T26" fmla="*/ 86 w 218"/>
                                  <a:gd name="T27" fmla="*/ 30 h 74"/>
                                  <a:gd name="T28" fmla="*/ 88 w 218"/>
                                  <a:gd name="T29" fmla="*/ 14 h 74"/>
                                  <a:gd name="T30" fmla="*/ 78 w 218"/>
                                  <a:gd name="T31" fmla="*/ 18 h 74"/>
                                  <a:gd name="T32" fmla="*/ 72 w 218"/>
                                  <a:gd name="T33" fmla="*/ 32 h 74"/>
                                  <a:gd name="T34" fmla="*/ 60 w 218"/>
                                  <a:gd name="T35" fmla="*/ 26 h 74"/>
                                  <a:gd name="T36" fmla="*/ 66 w 218"/>
                                  <a:gd name="T37" fmla="*/ 12 h 74"/>
                                  <a:gd name="T38" fmla="*/ 66 w 218"/>
                                  <a:gd name="T39" fmla="*/ 16 h 74"/>
                                  <a:gd name="T40" fmla="*/ 66 w 218"/>
                                  <a:gd name="T41" fmla="*/ 24 h 74"/>
                                  <a:gd name="T42" fmla="*/ 74 w 218"/>
                                  <a:gd name="T43" fmla="*/ 18 h 74"/>
                                  <a:gd name="T44" fmla="*/ 88 w 218"/>
                                  <a:gd name="T45" fmla="*/ 10 h 74"/>
                                  <a:gd name="T46" fmla="*/ 98 w 218"/>
                                  <a:gd name="T47" fmla="*/ 18 h 74"/>
                                  <a:gd name="T48" fmla="*/ 86 w 218"/>
                                  <a:gd name="T49" fmla="*/ 40 h 74"/>
                                  <a:gd name="T50" fmla="*/ 90 w 218"/>
                                  <a:gd name="T51" fmla="*/ 44 h 74"/>
                                  <a:gd name="T52" fmla="*/ 108 w 218"/>
                                  <a:gd name="T53" fmla="*/ 38 h 74"/>
                                  <a:gd name="T54" fmla="*/ 128 w 218"/>
                                  <a:gd name="T55" fmla="*/ 30 h 74"/>
                                  <a:gd name="T56" fmla="*/ 136 w 218"/>
                                  <a:gd name="T57" fmla="*/ 44 h 74"/>
                                  <a:gd name="T58" fmla="*/ 140 w 218"/>
                                  <a:gd name="T59" fmla="*/ 40 h 74"/>
                                  <a:gd name="T60" fmla="*/ 140 w 218"/>
                                  <a:gd name="T61" fmla="*/ 26 h 74"/>
                                  <a:gd name="T62" fmla="*/ 120 w 218"/>
                                  <a:gd name="T63" fmla="*/ 26 h 74"/>
                                  <a:gd name="T64" fmla="*/ 104 w 218"/>
                                  <a:gd name="T65" fmla="*/ 36 h 74"/>
                                  <a:gd name="T66" fmla="*/ 96 w 218"/>
                                  <a:gd name="T67" fmla="*/ 36 h 74"/>
                                  <a:gd name="T68" fmla="*/ 116 w 218"/>
                                  <a:gd name="T69" fmla="*/ 26 h 74"/>
                                  <a:gd name="T70" fmla="*/ 140 w 218"/>
                                  <a:gd name="T71" fmla="*/ 20 h 74"/>
                                  <a:gd name="T72" fmla="*/ 146 w 218"/>
                                  <a:gd name="T73" fmla="*/ 32 h 74"/>
                                  <a:gd name="T74" fmla="*/ 148 w 218"/>
                                  <a:gd name="T75" fmla="*/ 46 h 74"/>
                                  <a:gd name="T76" fmla="*/ 156 w 218"/>
                                  <a:gd name="T77" fmla="*/ 42 h 74"/>
                                  <a:gd name="T78" fmla="*/ 168 w 218"/>
                                  <a:gd name="T79" fmla="*/ 12 h 74"/>
                                  <a:gd name="T80" fmla="*/ 192 w 218"/>
                                  <a:gd name="T81" fmla="*/ 6 h 74"/>
                                  <a:gd name="T82" fmla="*/ 204 w 218"/>
                                  <a:gd name="T83" fmla="*/ 16 h 74"/>
                                  <a:gd name="T84" fmla="*/ 210 w 218"/>
                                  <a:gd name="T85" fmla="*/ 18 h 74"/>
                                  <a:gd name="T86" fmla="*/ 208 w 218"/>
                                  <a:gd name="T87" fmla="*/ 6 h 74"/>
                                  <a:gd name="T88" fmla="*/ 200 w 218"/>
                                  <a:gd name="T89" fmla="*/ 0 h 74"/>
                                  <a:gd name="T90" fmla="*/ 216 w 218"/>
                                  <a:gd name="T91" fmla="*/ 10 h 74"/>
                                  <a:gd name="T92" fmla="*/ 208 w 218"/>
                                  <a:gd name="T93" fmla="*/ 24 h 74"/>
                                  <a:gd name="T94" fmla="*/ 196 w 218"/>
                                  <a:gd name="T95" fmla="*/ 12 h 74"/>
                                  <a:gd name="T96" fmla="*/ 182 w 218"/>
                                  <a:gd name="T97" fmla="*/ 8 h 74"/>
                                  <a:gd name="T98" fmla="*/ 162 w 218"/>
                                  <a:gd name="T99" fmla="*/ 34 h 74"/>
                                  <a:gd name="T100" fmla="*/ 166 w 218"/>
                                  <a:gd name="T101" fmla="*/ 40 h 74"/>
                                  <a:gd name="T102" fmla="*/ 172 w 218"/>
                                  <a:gd name="T103" fmla="*/ 20 h 74"/>
                                  <a:gd name="T104" fmla="*/ 184 w 218"/>
                                  <a:gd name="T105" fmla="*/ 10 h 74"/>
                                  <a:gd name="T106" fmla="*/ 184 w 218"/>
                                  <a:gd name="T107" fmla="*/ 12 h 74"/>
                                  <a:gd name="T108" fmla="*/ 172 w 218"/>
                                  <a:gd name="T109" fmla="*/ 32 h 74"/>
                                  <a:gd name="T110" fmla="*/ 160 w 218"/>
                                  <a:gd name="T111" fmla="*/ 48 h 74"/>
                                  <a:gd name="T112" fmla="*/ 88 w 218"/>
                                  <a:gd name="T113" fmla="*/ 66 h 74"/>
                                  <a:gd name="T114" fmla="*/ 44 w 218"/>
                                  <a:gd name="T11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8" h="74">
                                    <a:moveTo>
                                      <a:pt x="26" y="74"/>
                                    </a:moveTo>
                                    <a:lnTo>
                                      <a:pt x="22" y="74"/>
                                    </a:lnTo>
                                    <a:lnTo>
                                      <a:pt x="18" y="74"/>
                                    </a:lnTo>
                                    <a:lnTo>
                                      <a:pt x="16" y="72"/>
                                    </a:lnTo>
                                    <a:lnTo>
                                      <a:pt x="12" y="72"/>
                                    </a:lnTo>
                                    <a:lnTo>
                                      <a:pt x="10" y="72"/>
                                    </a:lnTo>
                                    <a:lnTo>
                                      <a:pt x="8" y="70"/>
                                    </a:lnTo>
                                    <a:lnTo>
                                      <a:pt x="6" y="70"/>
                                    </a:lnTo>
                                    <a:lnTo>
                                      <a:pt x="4" y="70"/>
                                    </a:lnTo>
                                    <a:lnTo>
                                      <a:pt x="2" y="68"/>
                                    </a:lnTo>
                                    <a:lnTo>
                                      <a:pt x="2" y="68"/>
                                    </a:lnTo>
                                    <a:lnTo>
                                      <a:pt x="2" y="68"/>
                                    </a:lnTo>
                                    <a:lnTo>
                                      <a:pt x="0" y="68"/>
                                    </a:lnTo>
                                    <a:lnTo>
                                      <a:pt x="0" y="68"/>
                                    </a:lnTo>
                                    <a:lnTo>
                                      <a:pt x="2" y="68"/>
                                    </a:lnTo>
                                    <a:lnTo>
                                      <a:pt x="4" y="68"/>
                                    </a:lnTo>
                                    <a:lnTo>
                                      <a:pt x="6" y="68"/>
                                    </a:lnTo>
                                    <a:lnTo>
                                      <a:pt x="10" y="68"/>
                                    </a:lnTo>
                                    <a:lnTo>
                                      <a:pt x="12" y="68"/>
                                    </a:lnTo>
                                    <a:lnTo>
                                      <a:pt x="16" y="68"/>
                                    </a:lnTo>
                                    <a:lnTo>
                                      <a:pt x="18" y="66"/>
                                    </a:lnTo>
                                    <a:lnTo>
                                      <a:pt x="22" y="66"/>
                                    </a:lnTo>
                                    <a:lnTo>
                                      <a:pt x="26" y="66"/>
                                    </a:lnTo>
                                    <a:lnTo>
                                      <a:pt x="30" y="66"/>
                                    </a:lnTo>
                                    <a:lnTo>
                                      <a:pt x="34" y="66"/>
                                    </a:lnTo>
                                    <a:lnTo>
                                      <a:pt x="38" y="66"/>
                                    </a:lnTo>
                                    <a:lnTo>
                                      <a:pt x="42" y="66"/>
                                    </a:lnTo>
                                    <a:lnTo>
                                      <a:pt x="46" y="66"/>
                                    </a:lnTo>
                                    <a:lnTo>
                                      <a:pt x="52" y="66"/>
                                    </a:lnTo>
                                    <a:lnTo>
                                      <a:pt x="56" y="64"/>
                                    </a:lnTo>
                                    <a:lnTo>
                                      <a:pt x="62" y="64"/>
                                    </a:lnTo>
                                    <a:lnTo>
                                      <a:pt x="66" y="64"/>
                                    </a:lnTo>
                                    <a:lnTo>
                                      <a:pt x="72" y="64"/>
                                    </a:lnTo>
                                    <a:lnTo>
                                      <a:pt x="76" y="62"/>
                                    </a:lnTo>
                                    <a:lnTo>
                                      <a:pt x="82" y="62"/>
                                    </a:lnTo>
                                    <a:lnTo>
                                      <a:pt x="86" y="62"/>
                                    </a:lnTo>
                                    <a:lnTo>
                                      <a:pt x="92" y="60"/>
                                    </a:lnTo>
                                    <a:lnTo>
                                      <a:pt x="98" y="60"/>
                                    </a:lnTo>
                                    <a:lnTo>
                                      <a:pt x="102" y="58"/>
                                    </a:lnTo>
                                    <a:lnTo>
                                      <a:pt x="108" y="58"/>
                                    </a:lnTo>
                                    <a:lnTo>
                                      <a:pt x="114" y="56"/>
                                    </a:lnTo>
                                    <a:lnTo>
                                      <a:pt x="118" y="56"/>
                                    </a:lnTo>
                                    <a:lnTo>
                                      <a:pt x="124" y="54"/>
                                    </a:lnTo>
                                    <a:lnTo>
                                      <a:pt x="128" y="54"/>
                                    </a:lnTo>
                                    <a:lnTo>
                                      <a:pt x="134" y="52"/>
                                    </a:lnTo>
                                    <a:lnTo>
                                      <a:pt x="140" y="50"/>
                                    </a:lnTo>
                                    <a:lnTo>
                                      <a:pt x="136" y="50"/>
                                    </a:lnTo>
                                    <a:lnTo>
                                      <a:pt x="134" y="48"/>
                                    </a:lnTo>
                                    <a:lnTo>
                                      <a:pt x="134" y="44"/>
                                    </a:lnTo>
                                    <a:lnTo>
                                      <a:pt x="134" y="42"/>
                                    </a:lnTo>
                                    <a:lnTo>
                                      <a:pt x="134" y="40"/>
                                    </a:lnTo>
                                    <a:lnTo>
                                      <a:pt x="132" y="36"/>
                                    </a:lnTo>
                                    <a:lnTo>
                                      <a:pt x="130" y="36"/>
                                    </a:lnTo>
                                    <a:lnTo>
                                      <a:pt x="128" y="34"/>
                                    </a:lnTo>
                                    <a:lnTo>
                                      <a:pt x="126" y="34"/>
                                    </a:lnTo>
                                    <a:lnTo>
                                      <a:pt x="122" y="36"/>
                                    </a:lnTo>
                                    <a:lnTo>
                                      <a:pt x="120" y="36"/>
                                    </a:lnTo>
                                    <a:lnTo>
                                      <a:pt x="118" y="38"/>
                                    </a:lnTo>
                                    <a:lnTo>
                                      <a:pt x="116" y="38"/>
                                    </a:lnTo>
                                    <a:lnTo>
                                      <a:pt x="114" y="40"/>
                                    </a:lnTo>
                                    <a:lnTo>
                                      <a:pt x="112" y="42"/>
                                    </a:lnTo>
                                    <a:lnTo>
                                      <a:pt x="110" y="42"/>
                                    </a:lnTo>
                                    <a:lnTo>
                                      <a:pt x="106" y="44"/>
                                    </a:lnTo>
                                    <a:lnTo>
                                      <a:pt x="104" y="44"/>
                                    </a:lnTo>
                                    <a:lnTo>
                                      <a:pt x="102" y="46"/>
                                    </a:lnTo>
                                    <a:lnTo>
                                      <a:pt x="100" y="46"/>
                                    </a:lnTo>
                                    <a:lnTo>
                                      <a:pt x="98" y="46"/>
                                    </a:lnTo>
                                    <a:lnTo>
                                      <a:pt x="96" y="48"/>
                                    </a:lnTo>
                                    <a:lnTo>
                                      <a:pt x="92" y="48"/>
                                    </a:lnTo>
                                    <a:lnTo>
                                      <a:pt x="90" y="48"/>
                                    </a:lnTo>
                                    <a:lnTo>
                                      <a:pt x="88" y="48"/>
                                    </a:lnTo>
                                    <a:lnTo>
                                      <a:pt x="84" y="46"/>
                                    </a:lnTo>
                                    <a:lnTo>
                                      <a:pt x="82" y="46"/>
                                    </a:lnTo>
                                    <a:lnTo>
                                      <a:pt x="78" y="44"/>
                                    </a:lnTo>
                                    <a:lnTo>
                                      <a:pt x="76" y="42"/>
                                    </a:lnTo>
                                    <a:lnTo>
                                      <a:pt x="74" y="40"/>
                                    </a:lnTo>
                                    <a:lnTo>
                                      <a:pt x="72" y="38"/>
                                    </a:lnTo>
                                    <a:lnTo>
                                      <a:pt x="74" y="34"/>
                                    </a:lnTo>
                                    <a:lnTo>
                                      <a:pt x="74" y="32"/>
                                    </a:lnTo>
                                    <a:lnTo>
                                      <a:pt x="76" y="30"/>
                                    </a:lnTo>
                                    <a:lnTo>
                                      <a:pt x="78" y="26"/>
                                    </a:lnTo>
                                    <a:lnTo>
                                      <a:pt x="80" y="24"/>
                                    </a:lnTo>
                                    <a:lnTo>
                                      <a:pt x="82" y="20"/>
                                    </a:lnTo>
                                    <a:lnTo>
                                      <a:pt x="84" y="18"/>
                                    </a:lnTo>
                                    <a:lnTo>
                                      <a:pt x="84" y="18"/>
                                    </a:lnTo>
                                    <a:lnTo>
                                      <a:pt x="84" y="16"/>
                                    </a:lnTo>
                                    <a:lnTo>
                                      <a:pt x="84" y="20"/>
                                    </a:lnTo>
                                    <a:lnTo>
                                      <a:pt x="84" y="22"/>
                                    </a:lnTo>
                                    <a:lnTo>
                                      <a:pt x="84" y="24"/>
                                    </a:lnTo>
                                    <a:lnTo>
                                      <a:pt x="82" y="26"/>
                                    </a:lnTo>
                                    <a:lnTo>
                                      <a:pt x="80" y="30"/>
                                    </a:lnTo>
                                    <a:lnTo>
                                      <a:pt x="78" y="32"/>
                                    </a:lnTo>
                                    <a:lnTo>
                                      <a:pt x="78" y="34"/>
                                    </a:lnTo>
                                    <a:lnTo>
                                      <a:pt x="76" y="36"/>
                                    </a:lnTo>
                                    <a:lnTo>
                                      <a:pt x="82" y="40"/>
                                    </a:lnTo>
                                    <a:lnTo>
                                      <a:pt x="82" y="36"/>
                                    </a:lnTo>
                                    <a:lnTo>
                                      <a:pt x="84" y="34"/>
                                    </a:lnTo>
                                    <a:lnTo>
                                      <a:pt x="86" y="30"/>
                                    </a:lnTo>
                                    <a:lnTo>
                                      <a:pt x="90" y="26"/>
                                    </a:lnTo>
                                    <a:lnTo>
                                      <a:pt x="92" y="24"/>
                                    </a:lnTo>
                                    <a:lnTo>
                                      <a:pt x="92" y="20"/>
                                    </a:lnTo>
                                    <a:lnTo>
                                      <a:pt x="92" y="18"/>
                                    </a:lnTo>
                                    <a:lnTo>
                                      <a:pt x="90" y="14"/>
                                    </a:lnTo>
                                    <a:lnTo>
                                      <a:pt x="90" y="14"/>
                                    </a:lnTo>
                                    <a:lnTo>
                                      <a:pt x="88" y="14"/>
                                    </a:lnTo>
                                    <a:lnTo>
                                      <a:pt x="86" y="12"/>
                                    </a:lnTo>
                                    <a:lnTo>
                                      <a:pt x="84" y="12"/>
                                    </a:lnTo>
                                    <a:lnTo>
                                      <a:pt x="84" y="12"/>
                                    </a:lnTo>
                                    <a:lnTo>
                                      <a:pt x="82" y="14"/>
                                    </a:lnTo>
                                    <a:lnTo>
                                      <a:pt x="80" y="14"/>
                                    </a:lnTo>
                                    <a:lnTo>
                                      <a:pt x="78" y="16"/>
                                    </a:lnTo>
                                    <a:lnTo>
                                      <a:pt x="78" y="18"/>
                                    </a:lnTo>
                                    <a:lnTo>
                                      <a:pt x="76" y="20"/>
                                    </a:lnTo>
                                    <a:lnTo>
                                      <a:pt x="76" y="22"/>
                                    </a:lnTo>
                                    <a:lnTo>
                                      <a:pt x="74" y="22"/>
                                    </a:lnTo>
                                    <a:lnTo>
                                      <a:pt x="74" y="26"/>
                                    </a:lnTo>
                                    <a:lnTo>
                                      <a:pt x="74" y="28"/>
                                    </a:lnTo>
                                    <a:lnTo>
                                      <a:pt x="72" y="30"/>
                                    </a:lnTo>
                                    <a:lnTo>
                                      <a:pt x="72" y="32"/>
                                    </a:lnTo>
                                    <a:lnTo>
                                      <a:pt x="70" y="30"/>
                                    </a:lnTo>
                                    <a:lnTo>
                                      <a:pt x="68" y="30"/>
                                    </a:lnTo>
                                    <a:lnTo>
                                      <a:pt x="66" y="30"/>
                                    </a:lnTo>
                                    <a:lnTo>
                                      <a:pt x="64" y="30"/>
                                    </a:lnTo>
                                    <a:lnTo>
                                      <a:pt x="64" y="28"/>
                                    </a:lnTo>
                                    <a:lnTo>
                                      <a:pt x="62" y="28"/>
                                    </a:lnTo>
                                    <a:lnTo>
                                      <a:pt x="60" y="26"/>
                                    </a:lnTo>
                                    <a:lnTo>
                                      <a:pt x="60" y="26"/>
                                    </a:lnTo>
                                    <a:lnTo>
                                      <a:pt x="58" y="22"/>
                                    </a:lnTo>
                                    <a:lnTo>
                                      <a:pt x="60" y="20"/>
                                    </a:lnTo>
                                    <a:lnTo>
                                      <a:pt x="60" y="18"/>
                                    </a:lnTo>
                                    <a:lnTo>
                                      <a:pt x="62" y="16"/>
                                    </a:lnTo>
                                    <a:lnTo>
                                      <a:pt x="64" y="14"/>
                                    </a:lnTo>
                                    <a:lnTo>
                                      <a:pt x="66" y="12"/>
                                    </a:lnTo>
                                    <a:lnTo>
                                      <a:pt x="68" y="12"/>
                                    </a:lnTo>
                                    <a:lnTo>
                                      <a:pt x="72" y="10"/>
                                    </a:lnTo>
                                    <a:lnTo>
                                      <a:pt x="72" y="10"/>
                                    </a:lnTo>
                                    <a:lnTo>
                                      <a:pt x="70" y="12"/>
                                    </a:lnTo>
                                    <a:lnTo>
                                      <a:pt x="70" y="12"/>
                                    </a:lnTo>
                                    <a:lnTo>
                                      <a:pt x="68" y="14"/>
                                    </a:lnTo>
                                    <a:lnTo>
                                      <a:pt x="66" y="16"/>
                                    </a:lnTo>
                                    <a:lnTo>
                                      <a:pt x="64" y="18"/>
                                    </a:lnTo>
                                    <a:lnTo>
                                      <a:pt x="64" y="20"/>
                                    </a:lnTo>
                                    <a:lnTo>
                                      <a:pt x="62" y="22"/>
                                    </a:lnTo>
                                    <a:lnTo>
                                      <a:pt x="64" y="22"/>
                                    </a:lnTo>
                                    <a:lnTo>
                                      <a:pt x="64" y="24"/>
                                    </a:lnTo>
                                    <a:lnTo>
                                      <a:pt x="64" y="24"/>
                                    </a:lnTo>
                                    <a:lnTo>
                                      <a:pt x="66" y="24"/>
                                    </a:lnTo>
                                    <a:lnTo>
                                      <a:pt x="66" y="24"/>
                                    </a:lnTo>
                                    <a:lnTo>
                                      <a:pt x="68" y="24"/>
                                    </a:lnTo>
                                    <a:lnTo>
                                      <a:pt x="68" y="26"/>
                                    </a:lnTo>
                                    <a:lnTo>
                                      <a:pt x="70" y="26"/>
                                    </a:lnTo>
                                    <a:lnTo>
                                      <a:pt x="70" y="22"/>
                                    </a:lnTo>
                                    <a:lnTo>
                                      <a:pt x="72" y="20"/>
                                    </a:lnTo>
                                    <a:lnTo>
                                      <a:pt x="74" y="18"/>
                                    </a:lnTo>
                                    <a:lnTo>
                                      <a:pt x="74" y="14"/>
                                    </a:lnTo>
                                    <a:lnTo>
                                      <a:pt x="76" y="12"/>
                                    </a:lnTo>
                                    <a:lnTo>
                                      <a:pt x="80" y="10"/>
                                    </a:lnTo>
                                    <a:lnTo>
                                      <a:pt x="82" y="10"/>
                                    </a:lnTo>
                                    <a:lnTo>
                                      <a:pt x="86" y="10"/>
                                    </a:lnTo>
                                    <a:lnTo>
                                      <a:pt x="88" y="10"/>
                                    </a:lnTo>
                                    <a:lnTo>
                                      <a:pt x="88" y="10"/>
                                    </a:lnTo>
                                    <a:lnTo>
                                      <a:pt x="90" y="10"/>
                                    </a:lnTo>
                                    <a:lnTo>
                                      <a:pt x="92" y="10"/>
                                    </a:lnTo>
                                    <a:lnTo>
                                      <a:pt x="94" y="10"/>
                                    </a:lnTo>
                                    <a:lnTo>
                                      <a:pt x="96" y="12"/>
                                    </a:lnTo>
                                    <a:lnTo>
                                      <a:pt x="96" y="12"/>
                                    </a:lnTo>
                                    <a:lnTo>
                                      <a:pt x="98" y="14"/>
                                    </a:lnTo>
                                    <a:lnTo>
                                      <a:pt x="98" y="18"/>
                                    </a:lnTo>
                                    <a:lnTo>
                                      <a:pt x="98" y="22"/>
                                    </a:lnTo>
                                    <a:lnTo>
                                      <a:pt x="96" y="24"/>
                                    </a:lnTo>
                                    <a:lnTo>
                                      <a:pt x="94" y="28"/>
                                    </a:lnTo>
                                    <a:lnTo>
                                      <a:pt x="92" y="30"/>
                                    </a:lnTo>
                                    <a:lnTo>
                                      <a:pt x="88" y="32"/>
                                    </a:lnTo>
                                    <a:lnTo>
                                      <a:pt x="86" y="36"/>
                                    </a:lnTo>
                                    <a:lnTo>
                                      <a:pt x="86" y="40"/>
                                    </a:lnTo>
                                    <a:lnTo>
                                      <a:pt x="86" y="40"/>
                                    </a:lnTo>
                                    <a:lnTo>
                                      <a:pt x="86" y="42"/>
                                    </a:lnTo>
                                    <a:lnTo>
                                      <a:pt x="86" y="42"/>
                                    </a:lnTo>
                                    <a:lnTo>
                                      <a:pt x="88" y="42"/>
                                    </a:lnTo>
                                    <a:lnTo>
                                      <a:pt x="88" y="44"/>
                                    </a:lnTo>
                                    <a:lnTo>
                                      <a:pt x="90" y="44"/>
                                    </a:lnTo>
                                    <a:lnTo>
                                      <a:pt x="90" y="44"/>
                                    </a:lnTo>
                                    <a:lnTo>
                                      <a:pt x="92" y="44"/>
                                    </a:lnTo>
                                    <a:lnTo>
                                      <a:pt x="94" y="44"/>
                                    </a:lnTo>
                                    <a:lnTo>
                                      <a:pt x="98" y="42"/>
                                    </a:lnTo>
                                    <a:lnTo>
                                      <a:pt x="100" y="42"/>
                                    </a:lnTo>
                                    <a:lnTo>
                                      <a:pt x="102" y="40"/>
                                    </a:lnTo>
                                    <a:lnTo>
                                      <a:pt x="106" y="40"/>
                                    </a:lnTo>
                                    <a:lnTo>
                                      <a:pt x="108" y="38"/>
                                    </a:lnTo>
                                    <a:lnTo>
                                      <a:pt x="112" y="36"/>
                                    </a:lnTo>
                                    <a:lnTo>
                                      <a:pt x="114" y="36"/>
                                    </a:lnTo>
                                    <a:lnTo>
                                      <a:pt x="116" y="34"/>
                                    </a:lnTo>
                                    <a:lnTo>
                                      <a:pt x="120" y="34"/>
                                    </a:lnTo>
                                    <a:lnTo>
                                      <a:pt x="122" y="32"/>
                                    </a:lnTo>
                                    <a:lnTo>
                                      <a:pt x="126" y="32"/>
                                    </a:lnTo>
                                    <a:lnTo>
                                      <a:pt x="128" y="30"/>
                                    </a:lnTo>
                                    <a:lnTo>
                                      <a:pt x="130" y="32"/>
                                    </a:lnTo>
                                    <a:lnTo>
                                      <a:pt x="132" y="32"/>
                                    </a:lnTo>
                                    <a:lnTo>
                                      <a:pt x="134" y="34"/>
                                    </a:lnTo>
                                    <a:lnTo>
                                      <a:pt x="136" y="36"/>
                                    </a:lnTo>
                                    <a:lnTo>
                                      <a:pt x="136" y="40"/>
                                    </a:lnTo>
                                    <a:lnTo>
                                      <a:pt x="136" y="42"/>
                                    </a:lnTo>
                                    <a:lnTo>
                                      <a:pt x="136" y="44"/>
                                    </a:lnTo>
                                    <a:lnTo>
                                      <a:pt x="138" y="46"/>
                                    </a:lnTo>
                                    <a:lnTo>
                                      <a:pt x="138" y="48"/>
                                    </a:lnTo>
                                    <a:lnTo>
                                      <a:pt x="140" y="48"/>
                                    </a:lnTo>
                                    <a:lnTo>
                                      <a:pt x="144" y="48"/>
                                    </a:lnTo>
                                    <a:lnTo>
                                      <a:pt x="142" y="46"/>
                                    </a:lnTo>
                                    <a:lnTo>
                                      <a:pt x="140" y="42"/>
                                    </a:lnTo>
                                    <a:lnTo>
                                      <a:pt x="140" y="40"/>
                                    </a:lnTo>
                                    <a:lnTo>
                                      <a:pt x="140" y="36"/>
                                    </a:lnTo>
                                    <a:lnTo>
                                      <a:pt x="140" y="34"/>
                                    </a:lnTo>
                                    <a:lnTo>
                                      <a:pt x="140" y="32"/>
                                    </a:lnTo>
                                    <a:lnTo>
                                      <a:pt x="140" y="30"/>
                                    </a:lnTo>
                                    <a:lnTo>
                                      <a:pt x="140" y="28"/>
                                    </a:lnTo>
                                    <a:lnTo>
                                      <a:pt x="140" y="28"/>
                                    </a:lnTo>
                                    <a:lnTo>
                                      <a:pt x="140" y="26"/>
                                    </a:lnTo>
                                    <a:lnTo>
                                      <a:pt x="138" y="24"/>
                                    </a:lnTo>
                                    <a:lnTo>
                                      <a:pt x="136" y="24"/>
                                    </a:lnTo>
                                    <a:lnTo>
                                      <a:pt x="132" y="24"/>
                                    </a:lnTo>
                                    <a:lnTo>
                                      <a:pt x="130" y="24"/>
                                    </a:lnTo>
                                    <a:lnTo>
                                      <a:pt x="126" y="24"/>
                                    </a:lnTo>
                                    <a:lnTo>
                                      <a:pt x="124" y="26"/>
                                    </a:lnTo>
                                    <a:lnTo>
                                      <a:pt x="120" y="26"/>
                                    </a:lnTo>
                                    <a:lnTo>
                                      <a:pt x="118" y="28"/>
                                    </a:lnTo>
                                    <a:lnTo>
                                      <a:pt x="116" y="30"/>
                                    </a:lnTo>
                                    <a:lnTo>
                                      <a:pt x="112" y="32"/>
                                    </a:lnTo>
                                    <a:lnTo>
                                      <a:pt x="110" y="32"/>
                                    </a:lnTo>
                                    <a:lnTo>
                                      <a:pt x="108" y="34"/>
                                    </a:lnTo>
                                    <a:lnTo>
                                      <a:pt x="106" y="34"/>
                                    </a:lnTo>
                                    <a:lnTo>
                                      <a:pt x="104" y="36"/>
                                    </a:lnTo>
                                    <a:lnTo>
                                      <a:pt x="102" y="36"/>
                                    </a:lnTo>
                                    <a:lnTo>
                                      <a:pt x="100" y="38"/>
                                    </a:lnTo>
                                    <a:lnTo>
                                      <a:pt x="96" y="38"/>
                                    </a:lnTo>
                                    <a:lnTo>
                                      <a:pt x="94" y="40"/>
                                    </a:lnTo>
                                    <a:lnTo>
                                      <a:pt x="90" y="40"/>
                                    </a:lnTo>
                                    <a:lnTo>
                                      <a:pt x="92" y="38"/>
                                    </a:lnTo>
                                    <a:lnTo>
                                      <a:pt x="96" y="36"/>
                                    </a:lnTo>
                                    <a:lnTo>
                                      <a:pt x="98" y="36"/>
                                    </a:lnTo>
                                    <a:lnTo>
                                      <a:pt x="102" y="34"/>
                                    </a:lnTo>
                                    <a:lnTo>
                                      <a:pt x="104" y="32"/>
                                    </a:lnTo>
                                    <a:lnTo>
                                      <a:pt x="108" y="30"/>
                                    </a:lnTo>
                                    <a:lnTo>
                                      <a:pt x="110" y="28"/>
                                    </a:lnTo>
                                    <a:lnTo>
                                      <a:pt x="114" y="26"/>
                                    </a:lnTo>
                                    <a:lnTo>
                                      <a:pt x="116" y="26"/>
                                    </a:lnTo>
                                    <a:lnTo>
                                      <a:pt x="120" y="24"/>
                                    </a:lnTo>
                                    <a:lnTo>
                                      <a:pt x="122" y="22"/>
                                    </a:lnTo>
                                    <a:lnTo>
                                      <a:pt x="126" y="22"/>
                                    </a:lnTo>
                                    <a:lnTo>
                                      <a:pt x="130" y="20"/>
                                    </a:lnTo>
                                    <a:lnTo>
                                      <a:pt x="134" y="20"/>
                                    </a:lnTo>
                                    <a:lnTo>
                                      <a:pt x="136" y="20"/>
                                    </a:lnTo>
                                    <a:lnTo>
                                      <a:pt x="140" y="20"/>
                                    </a:lnTo>
                                    <a:lnTo>
                                      <a:pt x="142" y="22"/>
                                    </a:lnTo>
                                    <a:lnTo>
                                      <a:pt x="142" y="22"/>
                                    </a:lnTo>
                                    <a:lnTo>
                                      <a:pt x="144" y="24"/>
                                    </a:lnTo>
                                    <a:lnTo>
                                      <a:pt x="144" y="26"/>
                                    </a:lnTo>
                                    <a:lnTo>
                                      <a:pt x="144" y="28"/>
                                    </a:lnTo>
                                    <a:lnTo>
                                      <a:pt x="146" y="30"/>
                                    </a:lnTo>
                                    <a:lnTo>
                                      <a:pt x="146" y="32"/>
                                    </a:lnTo>
                                    <a:lnTo>
                                      <a:pt x="146" y="32"/>
                                    </a:lnTo>
                                    <a:lnTo>
                                      <a:pt x="146" y="36"/>
                                    </a:lnTo>
                                    <a:lnTo>
                                      <a:pt x="144" y="38"/>
                                    </a:lnTo>
                                    <a:lnTo>
                                      <a:pt x="146" y="42"/>
                                    </a:lnTo>
                                    <a:lnTo>
                                      <a:pt x="146" y="44"/>
                                    </a:lnTo>
                                    <a:lnTo>
                                      <a:pt x="148" y="44"/>
                                    </a:lnTo>
                                    <a:lnTo>
                                      <a:pt x="148" y="46"/>
                                    </a:lnTo>
                                    <a:lnTo>
                                      <a:pt x="150" y="46"/>
                                    </a:lnTo>
                                    <a:lnTo>
                                      <a:pt x="152" y="46"/>
                                    </a:lnTo>
                                    <a:lnTo>
                                      <a:pt x="152" y="46"/>
                                    </a:lnTo>
                                    <a:lnTo>
                                      <a:pt x="154" y="48"/>
                                    </a:lnTo>
                                    <a:lnTo>
                                      <a:pt x="154" y="48"/>
                                    </a:lnTo>
                                    <a:lnTo>
                                      <a:pt x="156" y="46"/>
                                    </a:lnTo>
                                    <a:lnTo>
                                      <a:pt x="156" y="42"/>
                                    </a:lnTo>
                                    <a:lnTo>
                                      <a:pt x="156" y="38"/>
                                    </a:lnTo>
                                    <a:lnTo>
                                      <a:pt x="158" y="32"/>
                                    </a:lnTo>
                                    <a:lnTo>
                                      <a:pt x="158" y="28"/>
                                    </a:lnTo>
                                    <a:lnTo>
                                      <a:pt x="160" y="24"/>
                                    </a:lnTo>
                                    <a:lnTo>
                                      <a:pt x="162" y="20"/>
                                    </a:lnTo>
                                    <a:lnTo>
                                      <a:pt x="166" y="16"/>
                                    </a:lnTo>
                                    <a:lnTo>
                                      <a:pt x="168" y="12"/>
                                    </a:lnTo>
                                    <a:lnTo>
                                      <a:pt x="172" y="10"/>
                                    </a:lnTo>
                                    <a:lnTo>
                                      <a:pt x="174" y="8"/>
                                    </a:lnTo>
                                    <a:lnTo>
                                      <a:pt x="178" y="6"/>
                                    </a:lnTo>
                                    <a:lnTo>
                                      <a:pt x="180" y="6"/>
                                    </a:lnTo>
                                    <a:lnTo>
                                      <a:pt x="184" y="4"/>
                                    </a:lnTo>
                                    <a:lnTo>
                                      <a:pt x="188" y="4"/>
                                    </a:lnTo>
                                    <a:lnTo>
                                      <a:pt x="192" y="6"/>
                                    </a:lnTo>
                                    <a:lnTo>
                                      <a:pt x="196" y="6"/>
                                    </a:lnTo>
                                    <a:lnTo>
                                      <a:pt x="198" y="8"/>
                                    </a:lnTo>
                                    <a:lnTo>
                                      <a:pt x="200" y="8"/>
                                    </a:lnTo>
                                    <a:lnTo>
                                      <a:pt x="200" y="10"/>
                                    </a:lnTo>
                                    <a:lnTo>
                                      <a:pt x="202" y="12"/>
                                    </a:lnTo>
                                    <a:lnTo>
                                      <a:pt x="204" y="14"/>
                                    </a:lnTo>
                                    <a:lnTo>
                                      <a:pt x="204" y="16"/>
                                    </a:lnTo>
                                    <a:lnTo>
                                      <a:pt x="204" y="18"/>
                                    </a:lnTo>
                                    <a:lnTo>
                                      <a:pt x="204" y="22"/>
                                    </a:lnTo>
                                    <a:lnTo>
                                      <a:pt x="204" y="22"/>
                                    </a:lnTo>
                                    <a:lnTo>
                                      <a:pt x="206" y="20"/>
                                    </a:lnTo>
                                    <a:lnTo>
                                      <a:pt x="206" y="20"/>
                                    </a:lnTo>
                                    <a:lnTo>
                                      <a:pt x="208" y="18"/>
                                    </a:lnTo>
                                    <a:lnTo>
                                      <a:pt x="210" y="18"/>
                                    </a:lnTo>
                                    <a:lnTo>
                                      <a:pt x="212" y="16"/>
                                    </a:lnTo>
                                    <a:lnTo>
                                      <a:pt x="212" y="14"/>
                                    </a:lnTo>
                                    <a:lnTo>
                                      <a:pt x="214" y="12"/>
                                    </a:lnTo>
                                    <a:lnTo>
                                      <a:pt x="212" y="12"/>
                                    </a:lnTo>
                                    <a:lnTo>
                                      <a:pt x="212" y="10"/>
                                    </a:lnTo>
                                    <a:lnTo>
                                      <a:pt x="210" y="8"/>
                                    </a:lnTo>
                                    <a:lnTo>
                                      <a:pt x="208" y="6"/>
                                    </a:lnTo>
                                    <a:lnTo>
                                      <a:pt x="204" y="6"/>
                                    </a:lnTo>
                                    <a:lnTo>
                                      <a:pt x="202" y="4"/>
                                    </a:lnTo>
                                    <a:lnTo>
                                      <a:pt x="198" y="2"/>
                                    </a:lnTo>
                                    <a:lnTo>
                                      <a:pt x="192" y="0"/>
                                    </a:lnTo>
                                    <a:lnTo>
                                      <a:pt x="194" y="0"/>
                                    </a:lnTo>
                                    <a:lnTo>
                                      <a:pt x="198" y="0"/>
                                    </a:lnTo>
                                    <a:lnTo>
                                      <a:pt x="200" y="0"/>
                                    </a:lnTo>
                                    <a:lnTo>
                                      <a:pt x="204" y="0"/>
                                    </a:lnTo>
                                    <a:lnTo>
                                      <a:pt x="206" y="0"/>
                                    </a:lnTo>
                                    <a:lnTo>
                                      <a:pt x="208" y="2"/>
                                    </a:lnTo>
                                    <a:lnTo>
                                      <a:pt x="212" y="4"/>
                                    </a:lnTo>
                                    <a:lnTo>
                                      <a:pt x="214" y="6"/>
                                    </a:lnTo>
                                    <a:lnTo>
                                      <a:pt x="216" y="8"/>
                                    </a:lnTo>
                                    <a:lnTo>
                                      <a:pt x="216" y="10"/>
                                    </a:lnTo>
                                    <a:lnTo>
                                      <a:pt x="218" y="14"/>
                                    </a:lnTo>
                                    <a:lnTo>
                                      <a:pt x="216" y="16"/>
                                    </a:lnTo>
                                    <a:lnTo>
                                      <a:pt x="214" y="18"/>
                                    </a:lnTo>
                                    <a:lnTo>
                                      <a:pt x="214" y="20"/>
                                    </a:lnTo>
                                    <a:lnTo>
                                      <a:pt x="212" y="22"/>
                                    </a:lnTo>
                                    <a:lnTo>
                                      <a:pt x="210" y="22"/>
                                    </a:lnTo>
                                    <a:lnTo>
                                      <a:pt x="208" y="24"/>
                                    </a:lnTo>
                                    <a:lnTo>
                                      <a:pt x="206" y="24"/>
                                    </a:lnTo>
                                    <a:lnTo>
                                      <a:pt x="204" y="26"/>
                                    </a:lnTo>
                                    <a:lnTo>
                                      <a:pt x="202" y="26"/>
                                    </a:lnTo>
                                    <a:lnTo>
                                      <a:pt x="202" y="22"/>
                                    </a:lnTo>
                                    <a:lnTo>
                                      <a:pt x="200" y="18"/>
                                    </a:lnTo>
                                    <a:lnTo>
                                      <a:pt x="200" y="14"/>
                                    </a:lnTo>
                                    <a:lnTo>
                                      <a:pt x="196" y="12"/>
                                    </a:lnTo>
                                    <a:lnTo>
                                      <a:pt x="194" y="10"/>
                                    </a:lnTo>
                                    <a:lnTo>
                                      <a:pt x="192" y="8"/>
                                    </a:lnTo>
                                    <a:lnTo>
                                      <a:pt x="190" y="8"/>
                                    </a:lnTo>
                                    <a:lnTo>
                                      <a:pt x="188" y="8"/>
                                    </a:lnTo>
                                    <a:lnTo>
                                      <a:pt x="186" y="8"/>
                                    </a:lnTo>
                                    <a:lnTo>
                                      <a:pt x="184" y="8"/>
                                    </a:lnTo>
                                    <a:lnTo>
                                      <a:pt x="182" y="8"/>
                                    </a:lnTo>
                                    <a:lnTo>
                                      <a:pt x="178" y="10"/>
                                    </a:lnTo>
                                    <a:lnTo>
                                      <a:pt x="174" y="12"/>
                                    </a:lnTo>
                                    <a:lnTo>
                                      <a:pt x="170" y="16"/>
                                    </a:lnTo>
                                    <a:lnTo>
                                      <a:pt x="166" y="20"/>
                                    </a:lnTo>
                                    <a:lnTo>
                                      <a:pt x="164" y="24"/>
                                    </a:lnTo>
                                    <a:lnTo>
                                      <a:pt x="162" y="30"/>
                                    </a:lnTo>
                                    <a:lnTo>
                                      <a:pt x="162" y="34"/>
                                    </a:lnTo>
                                    <a:lnTo>
                                      <a:pt x="162" y="40"/>
                                    </a:lnTo>
                                    <a:lnTo>
                                      <a:pt x="160" y="44"/>
                                    </a:lnTo>
                                    <a:lnTo>
                                      <a:pt x="162" y="44"/>
                                    </a:lnTo>
                                    <a:lnTo>
                                      <a:pt x="164" y="44"/>
                                    </a:lnTo>
                                    <a:lnTo>
                                      <a:pt x="164" y="42"/>
                                    </a:lnTo>
                                    <a:lnTo>
                                      <a:pt x="166" y="40"/>
                                    </a:lnTo>
                                    <a:lnTo>
                                      <a:pt x="166" y="40"/>
                                    </a:lnTo>
                                    <a:lnTo>
                                      <a:pt x="166" y="38"/>
                                    </a:lnTo>
                                    <a:lnTo>
                                      <a:pt x="166" y="36"/>
                                    </a:lnTo>
                                    <a:lnTo>
                                      <a:pt x="166" y="34"/>
                                    </a:lnTo>
                                    <a:lnTo>
                                      <a:pt x="168" y="30"/>
                                    </a:lnTo>
                                    <a:lnTo>
                                      <a:pt x="168" y="28"/>
                                    </a:lnTo>
                                    <a:lnTo>
                                      <a:pt x="170" y="24"/>
                                    </a:lnTo>
                                    <a:lnTo>
                                      <a:pt x="172" y="20"/>
                                    </a:lnTo>
                                    <a:lnTo>
                                      <a:pt x="174" y="18"/>
                                    </a:lnTo>
                                    <a:lnTo>
                                      <a:pt x="176" y="16"/>
                                    </a:lnTo>
                                    <a:lnTo>
                                      <a:pt x="180" y="14"/>
                                    </a:lnTo>
                                    <a:lnTo>
                                      <a:pt x="182" y="12"/>
                                    </a:lnTo>
                                    <a:lnTo>
                                      <a:pt x="182" y="12"/>
                                    </a:lnTo>
                                    <a:lnTo>
                                      <a:pt x="184" y="12"/>
                                    </a:lnTo>
                                    <a:lnTo>
                                      <a:pt x="184" y="10"/>
                                    </a:lnTo>
                                    <a:lnTo>
                                      <a:pt x="186" y="10"/>
                                    </a:lnTo>
                                    <a:lnTo>
                                      <a:pt x="186" y="10"/>
                                    </a:lnTo>
                                    <a:lnTo>
                                      <a:pt x="188" y="10"/>
                                    </a:lnTo>
                                    <a:lnTo>
                                      <a:pt x="188" y="12"/>
                                    </a:lnTo>
                                    <a:lnTo>
                                      <a:pt x="188" y="12"/>
                                    </a:lnTo>
                                    <a:lnTo>
                                      <a:pt x="186" y="12"/>
                                    </a:lnTo>
                                    <a:lnTo>
                                      <a:pt x="184" y="12"/>
                                    </a:lnTo>
                                    <a:lnTo>
                                      <a:pt x="182" y="14"/>
                                    </a:lnTo>
                                    <a:lnTo>
                                      <a:pt x="180" y="16"/>
                                    </a:lnTo>
                                    <a:lnTo>
                                      <a:pt x="178" y="18"/>
                                    </a:lnTo>
                                    <a:lnTo>
                                      <a:pt x="176" y="20"/>
                                    </a:lnTo>
                                    <a:lnTo>
                                      <a:pt x="174" y="24"/>
                                    </a:lnTo>
                                    <a:lnTo>
                                      <a:pt x="172" y="28"/>
                                    </a:lnTo>
                                    <a:lnTo>
                                      <a:pt x="172" y="32"/>
                                    </a:lnTo>
                                    <a:lnTo>
                                      <a:pt x="172" y="36"/>
                                    </a:lnTo>
                                    <a:lnTo>
                                      <a:pt x="170" y="38"/>
                                    </a:lnTo>
                                    <a:lnTo>
                                      <a:pt x="170" y="42"/>
                                    </a:lnTo>
                                    <a:lnTo>
                                      <a:pt x="168" y="44"/>
                                    </a:lnTo>
                                    <a:lnTo>
                                      <a:pt x="166" y="46"/>
                                    </a:lnTo>
                                    <a:lnTo>
                                      <a:pt x="164" y="48"/>
                                    </a:lnTo>
                                    <a:lnTo>
                                      <a:pt x="160" y="48"/>
                                    </a:lnTo>
                                    <a:lnTo>
                                      <a:pt x="126" y="60"/>
                                    </a:lnTo>
                                    <a:lnTo>
                                      <a:pt x="120" y="60"/>
                                    </a:lnTo>
                                    <a:lnTo>
                                      <a:pt x="116" y="62"/>
                                    </a:lnTo>
                                    <a:lnTo>
                                      <a:pt x="110" y="64"/>
                                    </a:lnTo>
                                    <a:lnTo>
                                      <a:pt x="102" y="64"/>
                                    </a:lnTo>
                                    <a:lnTo>
                                      <a:pt x="96" y="66"/>
                                    </a:lnTo>
                                    <a:lnTo>
                                      <a:pt x="88" y="66"/>
                                    </a:lnTo>
                                    <a:lnTo>
                                      <a:pt x="80" y="68"/>
                                    </a:lnTo>
                                    <a:lnTo>
                                      <a:pt x="74" y="68"/>
                                    </a:lnTo>
                                    <a:lnTo>
                                      <a:pt x="66" y="70"/>
                                    </a:lnTo>
                                    <a:lnTo>
                                      <a:pt x="60" y="70"/>
                                    </a:lnTo>
                                    <a:lnTo>
                                      <a:pt x="54" y="72"/>
                                    </a:lnTo>
                                    <a:lnTo>
                                      <a:pt x="48" y="72"/>
                                    </a:lnTo>
                                    <a:lnTo>
                                      <a:pt x="44" y="74"/>
                                    </a:lnTo>
                                    <a:lnTo>
                                      <a:pt x="40" y="74"/>
                                    </a:lnTo>
                                    <a:lnTo>
                                      <a:pt x="38" y="74"/>
                                    </a:lnTo>
                                    <a:lnTo>
                                      <a:pt x="38" y="74"/>
                                    </a:lnTo>
                                    <a:lnTo>
                                      <a:pt x="34" y="74"/>
                                    </a:lnTo>
                                    <a:lnTo>
                                      <a:pt x="28" y="74"/>
                                    </a:lnTo>
                                    <a:lnTo>
                                      <a:pt x="26"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0" name="手繪多邊形 3460"/>
                            <wps:cNvSpPr>
                              <a:spLocks/>
                            </wps:cNvSpPr>
                            <wps:spPr bwMode="auto">
                              <a:xfrm>
                                <a:off x="3875088" y="2852738"/>
                                <a:ext cx="471488" cy="212725"/>
                              </a:xfrm>
                              <a:custGeom>
                                <a:avLst/>
                                <a:gdLst>
                                  <a:gd name="T0" fmla="*/ 237 w 297"/>
                                  <a:gd name="T1" fmla="*/ 126 h 134"/>
                                  <a:gd name="T2" fmla="*/ 215 w 297"/>
                                  <a:gd name="T3" fmla="*/ 114 h 134"/>
                                  <a:gd name="T4" fmla="*/ 175 w 297"/>
                                  <a:gd name="T5" fmla="*/ 96 h 134"/>
                                  <a:gd name="T6" fmla="*/ 147 w 297"/>
                                  <a:gd name="T7" fmla="*/ 88 h 134"/>
                                  <a:gd name="T8" fmla="*/ 109 w 297"/>
                                  <a:gd name="T9" fmla="*/ 78 h 134"/>
                                  <a:gd name="T10" fmla="*/ 55 w 297"/>
                                  <a:gd name="T11" fmla="*/ 66 h 134"/>
                                  <a:gd name="T12" fmla="*/ 10 w 297"/>
                                  <a:gd name="T13" fmla="*/ 54 h 134"/>
                                  <a:gd name="T14" fmla="*/ 4 w 297"/>
                                  <a:gd name="T15" fmla="*/ 36 h 134"/>
                                  <a:gd name="T16" fmla="*/ 22 w 297"/>
                                  <a:gd name="T17" fmla="*/ 46 h 134"/>
                                  <a:gd name="T18" fmla="*/ 38 w 297"/>
                                  <a:gd name="T19" fmla="*/ 4 h 134"/>
                                  <a:gd name="T20" fmla="*/ 20 w 297"/>
                                  <a:gd name="T21" fmla="*/ 6 h 134"/>
                                  <a:gd name="T22" fmla="*/ 12 w 297"/>
                                  <a:gd name="T23" fmla="*/ 30 h 134"/>
                                  <a:gd name="T24" fmla="*/ 28 w 297"/>
                                  <a:gd name="T25" fmla="*/ 16 h 134"/>
                                  <a:gd name="T26" fmla="*/ 30 w 297"/>
                                  <a:gd name="T27" fmla="*/ 22 h 134"/>
                                  <a:gd name="T28" fmla="*/ 16 w 297"/>
                                  <a:gd name="T29" fmla="*/ 38 h 134"/>
                                  <a:gd name="T30" fmla="*/ 18 w 297"/>
                                  <a:gd name="T31" fmla="*/ 42 h 134"/>
                                  <a:gd name="T32" fmla="*/ 6 w 297"/>
                                  <a:gd name="T33" fmla="*/ 28 h 134"/>
                                  <a:gd name="T34" fmla="*/ 24 w 297"/>
                                  <a:gd name="T35" fmla="*/ 2 h 134"/>
                                  <a:gd name="T36" fmla="*/ 42 w 297"/>
                                  <a:gd name="T37" fmla="*/ 2 h 134"/>
                                  <a:gd name="T38" fmla="*/ 36 w 297"/>
                                  <a:gd name="T39" fmla="*/ 38 h 134"/>
                                  <a:gd name="T40" fmla="*/ 22 w 297"/>
                                  <a:gd name="T41" fmla="*/ 50 h 134"/>
                                  <a:gd name="T42" fmla="*/ 51 w 297"/>
                                  <a:gd name="T43" fmla="*/ 58 h 134"/>
                                  <a:gd name="T44" fmla="*/ 105 w 297"/>
                                  <a:gd name="T45" fmla="*/ 72 h 134"/>
                                  <a:gd name="T46" fmla="*/ 149 w 297"/>
                                  <a:gd name="T47" fmla="*/ 82 h 134"/>
                                  <a:gd name="T48" fmla="*/ 167 w 297"/>
                                  <a:gd name="T49" fmla="*/ 84 h 134"/>
                                  <a:gd name="T50" fmla="*/ 167 w 297"/>
                                  <a:gd name="T51" fmla="*/ 76 h 134"/>
                                  <a:gd name="T52" fmla="*/ 127 w 297"/>
                                  <a:gd name="T53" fmla="*/ 66 h 134"/>
                                  <a:gd name="T54" fmla="*/ 75 w 297"/>
                                  <a:gd name="T55" fmla="*/ 54 h 134"/>
                                  <a:gd name="T56" fmla="*/ 42 w 297"/>
                                  <a:gd name="T57" fmla="*/ 48 h 134"/>
                                  <a:gd name="T58" fmla="*/ 51 w 297"/>
                                  <a:gd name="T59" fmla="*/ 28 h 134"/>
                                  <a:gd name="T60" fmla="*/ 47 w 297"/>
                                  <a:gd name="T61" fmla="*/ 4 h 134"/>
                                  <a:gd name="T62" fmla="*/ 57 w 297"/>
                                  <a:gd name="T63" fmla="*/ 10 h 134"/>
                                  <a:gd name="T64" fmla="*/ 49 w 297"/>
                                  <a:gd name="T65" fmla="*/ 40 h 134"/>
                                  <a:gd name="T66" fmla="*/ 69 w 297"/>
                                  <a:gd name="T67" fmla="*/ 50 h 134"/>
                                  <a:gd name="T68" fmla="*/ 117 w 297"/>
                                  <a:gd name="T69" fmla="*/ 60 h 134"/>
                                  <a:gd name="T70" fmla="*/ 163 w 297"/>
                                  <a:gd name="T71" fmla="*/ 72 h 134"/>
                                  <a:gd name="T72" fmla="*/ 185 w 297"/>
                                  <a:gd name="T73" fmla="*/ 64 h 134"/>
                                  <a:gd name="T74" fmla="*/ 181 w 297"/>
                                  <a:gd name="T75" fmla="*/ 80 h 134"/>
                                  <a:gd name="T76" fmla="*/ 191 w 297"/>
                                  <a:gd name="T77" fmla="*/ 78 h 134"/>
                                  <a:gd name="T78" fmla="*/ 199 w 297"/>
                                  <a:gd name="T79" fmla="*/ 62 h 134"/>
                                  <a:gd name="T80" fmla="*/ 217 w 297"/>
                                  <a:gd name="T81" fmla="*/ 84 h 134"/>
                                  <a:gd name="T82" fmla="*/ 281 w 297"/>
                                  <a:gd name="T83" fmla="*/ 106 h 134"/>
                                  <a:gd name="T84" fmla="*/ 291 w 297"/>
                                  <a:gd name="T85" fmla="*/ 90 h 134"/>
                                  <a:gd name="T86" fmla="*/ 265 w 297"/>
                                  <a:gd name="T87" fmla="*/ 70 h 134"/>
                                  <a:gd name="T88" fmla="*/ 207 w 297"/>
                                  <a:gd name="T89" fmla="*/ 58 h 134"/>
                                  <a:gd name="T90" fmla="*/ 231 w 297"/>
                                  <a:gd name="T91" fmla="*/ 60 h 134"/>
                                  <a:gd name="T92" fmla="*/ 273 w 297"/>
                                  <a:gd name="T93" fmla="*/ 66 h 134"/>
                                  <a:gd name="T94" fmla="*/ 295 w 297"/>
                                  <a:gd name="T95" fmla="*/ 86 h 134"/>
                                  <a:gd name="T96" fmla="*/ 289 w 297"/>
                                  <a:gd name="T97" fmla="*/ 118 h 134"/>
                                  <a:gd name="T98" fmla="*/ 263 w 297"/>
                                  <a:gd name="T99" fmla="*/ 104 h 134"/>
                                  <a:gd name="T100" fmla="*/ 237 w 297"/>
                                  <a:gd name="T101" fmla="*/ 94 h 134"/>
                                  <a:gd name="T102" fmla="*/ 203 w 297"/>
                                  <a:gd name="T103" fmla="*/ 86 h 134"/>
                                  <a:gd name="T104" fmla="*/ 183 w 297"/>
                                  <a:gd name="T105" fmla="*/ 94 h 134"/>
                                  <a:gd name="T106" fmla="*/ 199 w 297"/>
                                  <a:gd name="T107" fmla="*/ 100 h 134"/>
                                  <a:gd name="T108" fmla="*/ 219 w 297"/>
                                  <a:gd name="T109" fmla="*/ 108 h 134"/>
                                  <a:gd name="T110" fmla="*/ 245 w 297"/>
                                  <a:gd name="T111" fmla="*/ 122 h 134"/>
                                  <a:gd name="T112" fmla="*/ 267 w 297"/>
                                  <a:gd name="T113" fmla="*/ 122 h 134"/>
                                  <a:gd name="T114" fmla="*/ 259 w 297"/>
                                  <a:gd name="T115"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4">
                                    <a:moveTo>
                                      <a:pt x="249" y="134"/>
                                    </a:moveTo>
                                    <a:lnTo>
                                      <a:pt x="247" y="134"/>
                                    </a:lnTo>
                                    <a:lnTo>
                                      <a:pt x="245" y="132"/>
                                    </a:lnTo>
                                    <a:lnTo>
                                      <a:pt x="245" y="132"/>
                                    </a:lnTo>
                                    <a:lnTo>
                                      <a:pt x="243" y="130"/>
                                    </a:lnTo>
                                    <a:lnTo>
                                      <a:pt x="241" y="130"/>
                                    </a:lnTo>
                                    <a:lnTo>
                                      <a:pt x="239" y="128"/>
                                    </a:lnTo>
                                    <a:lnTo>
                                      <a:pt x="239" y="128"/>
                                    </a:lnTo>
                                    <a:lnTo>
                                      <a:pt x="237" y="126"/>
                                    </a:lnTo>
                                    <a:lnTo>
                                      <a:pt x="235" y="126"/>
                                    </a:lnTo>
                                    <a:lnTo>
                                      <a:pt x="233" y="124"/>
                                    </a:lnTo>
                                    <a:lnTo>
                                      <a:pt x="233" y="124"/>
                                    </a:lnTo>
                                    <a:lnTo>
                                      <a:pt x="231" y="122"/>
                                    </a:lnTo>
                                    <a:lnTo>
                                      <a:pt x="229" y="122"/>
                                    </a:lnTo>
                                    <a:lnTo>
                                      <a:pt x="227" y="120"/>
                                    </a:lnTo>
                                    <a:lnTo>
                                      <a:pt x="227" y="120"/>
                                    </a:lnTo>
                                    <a:lnTo>
                                      <a:pt x="221" y="116"/>
                                    </a:lnTo>
                                    <a:lnTo>
                                      <a:pt x="215" y="114"/>
                                    </a:lnTo>
                                    <a:lnTo>
                                      <a:pt x="209" y="110"/>
                                    </a:lnTo>
                                    <a:lnTo>
                                      <a:pt x="205" y="108"/>
                                    </a:lnTo>
                                    <a:lnTo>
                                      <a:pt x="201" y="106"/>
                                    </a:lnTo>
                                    <a:lnTo>
                                      <a:pt x="195" y="104"/>
                                    </a:lnTo>
                                    <a:lnTo>
                                      <a:pt x="191" y="102"/>
                                    </a:lnTo>
                                    <a:lnTo>
                                      <a:pt x="187" y="100"/>
                                    </a:lnTo>
                                    <a:lnTo>
                                      <a:pt x="183" y="100"/>
                                    </a:lnTo>
                                    <a:lnTo>
                                      <a:pt x="179" y="98"/>
                                    </a:lnTo>
                                    <a:lnTo>
                                      <a:pt x="175" y="96"/>
                                    </a:lnTo>
                                    <a:lnTo>
                                      <a:pt x="171" y="94"/>
                                    </a:lnTo>
                                    <a:lnTo>
                                      <a:pt x="165" y="94"/>
                                    </a:lnTo>
                                    <a:lnTo>
                                      <a:pt x="161" y="92"/>
                                    </a:lnTo>
                                    <a:lnTo>
                                      <a:pt x="157" y="90"/>
                                    </a:lnTo>
                                    <a:lnTo>
                                      <a:pt x="153" y="90"/>
                                    </a:lnTo>
                                    <a:lnTo>
                                      <a:pt x="153" y="90"/>
                                    </a:lnTo>
                                    <a:lnTo>
                                      <a:pt x="151" y="90"/>
                                    </a:lnTo>
                                    <a:lnTo>
                                      <a:pt x="149" y="88"/>
                                    </a:lnTo>
                                    <a:lnTo>
                                      <a:pt x="147" y="88"/>
                                    </a:lnTo>
                                    <a:lnTo>
                                      <a:pt x="145" y="88"/>
                                    </a:lnTo>
                                    <a:lnTo>
                                      <a:pt x="141" y="86"/>
                                    </a:lnTo>
                                    <a:lnTo>
                                      <a:pt x="139" y="86"/>
                                    </a:lnTo>
                                    <a:lnTo>
                                      <a:pt x="135" y="86"/>
                                    </a:lnTo>
                                    <a:lnTo>
                                      <a:pt x="129" y="84"/>
                                    </a:lnTo>
                                    <a:lnTo>
                                      <a:pt x="125" y="82"/>
                                    </a:lnTo>
                                    <a:lnTo>
                                      <a:pt x="121" y="82"/>
                                    </a:lnTo>
                                    <a:lnTo>
                                      <a:pt x="115" y="80"/>
                                    </a:lnTo>
                                    <a:lnTo>
                                      <a:pt x="109" y="78"/>
                                    </a:lnTo>
                                    <a:lnTo>
                                      <a:pt x="103" y="78"/>
                                    </a:lnTo>
                                    <a:lnTo>
                                      <a:pt x="97" y="76"/>
                                    </a:lnTo>
                                    <a:lnTo>
                                      <a:pt x="91" y="74"/>
                                    </a:lnTo>
                                    <a:lnTo>
                                      <a:pt x="85" y="72"/>
                                    </a:lnTo>
                                    <a:lnTo>
                                      <a:pt x="79" y="72"/>
                                    </a:lnTo>
                                    <a:lnTo>
                                      <a:pt x="73" y="70"/>
                                    </a:lnTo>
                                    <a:lnTo>
                                      <a:pt x="67" y="68"/>
                                    </a:lnTo>
                                    <a:lnTo>
                                      <a:pt x="61" y="66"/>
                                    </a:lnTo>
                                    <a:lnTo>
                                      <a:pt x="55" y="66"/>
                                    </a:lnTo>
                                    <a:lnTo>
                                      <a:pt x="49" y="64"/>
                                    </a:lnTo>
                                    <a:lnTo>
                                      <a:pt x="44" y="62"/>
                                    </a:lnTo>
                                    <a:lnTo>
                                      <a:pt x="38" y="62"/>
                                    </a:lnTo>
                                    <a:lnTo>
                                      <a:pt x="32" y="60"/>
                                    </a:lnTo>
                                    <a:lnTo>
                                      <a:pt x="28" y="58"/>
                                    </a:lnTo>
                                    <a:lnTo>
                                      <a:pt x="22" y="58"/>
                                    </a:lnTo>
                                    <a:lnTo>
                                      <a:pt x="18" y="56"/>
                                    </a:lnTo>
                                    <a:lnTo>
                                      <a:pt x="14" y="56"/>
                                    </a:lnTo>
                                    <a:lnTo>
                                      <a:pt x="10" y="54"/>
                                    </a:lnTo>
                                    <a:lnTo>
                                      <a:pt x="8" y="54"/>
                                    </a:lnTo>
                                    <a:lnTo>
                                      <a:pt x="4" y="52"/>
                                    </a:lnTo>
                                    <a:lnTo>
                                      <a:pt x="2" y="52"/>
                                    </a:lnTo>
                                    <a:lnTo>
                                      <a:pt x="0" y="50"/>
                                    </a:lnTo>
                                    <a:lnTo>
                                      <a:pt x="0" y="46"/>
                                    </a:lnTo>
                                    <a:lnTo>
                                      <a:pt x="0" y="44"/>
                                    </a:lnTo>
                                    <a:lnTo>
                                      <a:pt x="0" y="42"/>
                                    </a:lnTo>
                                    <a:lnTo>
                                      <a:pt x="2" y="38"/>
                                    </a:lnTo>
                                    <a:lnTo>
                                      <a:pt x="4" y="36"/>
                                    </a:lnTo>
                                    <a:lnTo>
                                      <a:pt x="4" y="38"/>
                                    </a:lnTo>
                                    <a:lnTo>
                                      <a:pt x="4" y="42"/>
                                    </a:lnTo>
                                    <a:lnTo>
                                      <a:pt x="6" y="44"/>
                                    </a:lnTo>
                                    <a:lnTo>
                                      <a:pt x="6" y="46"/>
                                    </a:lnTo>
                                    <a:lnTo>
                                      <a:pt x="8" y="48"/>
                                    </a:lnTo>
                                    <a:lnTo>
                                      <a:pt x="10" y="48"/>
                                    </a:lnTo>
                                    <a:lnTo>
                                      <a:pt x="12" y="50"/>
                                    </a:lnTo>
                                    <a:lnTo>
                                      <a:pt x="14" y="50"/>
                                    </a:lnTo>
                                    <a:lnTo>
                                      <a:pt x="22" y="46"/>
                                    </a:lnTo>
                                    <a:lnTo>
                                      <a:pt x="28" y="40"/>
                                    </a:lnTo>
                                    <a:lnTo>
                                      <a:pt x="32" y="34"/>
                                    </a:lnTo>
                                    <a:lnTo>
                                      <a:pt x="36" y="28"/>
                                    </a:lnTo>
                                    <a:lnTo>
                                      <a:pt x="38" y="24"/>
                                    </a:lnTo>
                                    <a:lnTo>
                                      <a:pt x="40" y="18"/>
                                    </a:lnTo>
                                    <a:lnTo>
                                      <a:pt x="40" y="12"/>
                                    </a:lnTo>
                                    <a:lnTo>
                                      <a:pt x="38" y="6"/>
                                    </a:lnTo>
                                    <a:lnTo>
                                      <a:pt x="38" y="6"/>
                                    </a:lnTo>
                                    <a:lnTo>
                                      <a:pt x="38" y="4"/>
                                    </a:lnTo>
                                    <a:lnTo>
                                      <a:pt x="36" y="4"/>
                                    </a:lnTo>
                                    <a:lnTo>
                                      <a:pt x="36" y="2"/>
                                    </a:lnTo>
                                    <a:lnTo>
                                      <a:pt x="34" y="2"/>
                                    </a:lnTo>
                                    <a:lnTo>
                                      <a:pt x="34" y="2"/>
                                    </a:lnTo>
                                    <a:lnTo>
                                      <a:pt x="32" y="2"/>
                                    </a:lnTo>
                                    <a:lnTo>
                                      <a:pt x="32" y="2"/>
                                    </a:lnTo>
                                    <a:lnTo>
                                      <a:pt x="28" y="4"/>
                                    </a:lnTo>
                                    <a:lnTo>
                                      <a:pt x="24" y="4"/>
                                    </a:lnTo>
                                    <a:lnTo>
                                      <a:pt x="20" y="6"/>
                                    </a:lnTo>
                                    <a:lnTo>
                                      <a:pt x="18" y="10"/>
                                    </a:lnTo>
                                    <a:lnTo>
                                      <a:pt x="16" y="12"/>
                                    </a:lnTo>
                                    <a:lnTo>
                                      <a:pt x="14" y="16"/>
                                    </a:lnTo>
                                    <a:lnTo>
                                      <a:pt x="12" y="20"/>
                                    </a:lnTo>
                                    <a:lnTo>
                                      <a:pt x="10" y="24"/>
                                    </a:lnTo>
                                    <a:lnTo>
                                      <a:pt x="10" y="26"/>
                                    </a:lnTo>
                                    <a:lnTo>
                                      <a:pt x="10" y="28"/>
                                    </a:lnTo>
                                    <a:lnTo>
                                      <a:pt x="12" y="28"/>
                                    </a:lnTo>
                                    <a:lnTo>
                                      <a:pt x="12" y="30"/>
                                    </a:lnTo>
                                    <a:lnTo>
                                      <a:pt x="12" y="32"/>
                                    </a:lnTo>
                                    <a:lnTo>
                                      <a:pt x="12" y="32"/>
                                    </a:lnTo>
                                    <a:lnTo>
                                      <a:pt x="14" y="32"/>
                                    </a:lnTo>
                                    <a:lnTo>
                                      <a:pt x="16" y="34"/>
                                    </a:lnTo>
                                    <a:lnTo>
                                      <a:pt x="20" y="32"/>
                                    </a:lnTo>
                                    <a:lnTo>
                                      <a:pt x="22" y="28"/>
                                    </a:lnTo>
                                    <a:lnTo>
                                      <a:pt x="26" y="22"/>
                                    </a:lnTo>
                                    <a:lnTo>
                                      <a:pt x="28" y="16"/>
                                    </a:lnTo>
                                    <a:lnTo>
                                      <a:pt x="28" y="16"/>
                                    </a:lnTo>
                                    <a:lnTo>
                                      <a:pt x="28" y="16"/>
                                    </a:lnTo>
                                    <a:lnTo>
                                      <a:pt x="30" y="16"/>
                                    </a:lnTo>
                                    <a:lnTo>
                                      <a:pt x="30" y="18"/>
                                    </a:lnTo>
                                    <a:lnTo>
                                      <a:pt x="32" y="18"/>
                                    </a:lnTo>
                                    <a:lnTo>
                                      <a:pt x="34" y="18"/>
                                    </a:lnTo>
                                    <a:lnTo>
                                      <a:pt x="34" y="20"/>
                                    </a:lnTo>
                                    <a:lnTo>
                                      <a:pt x="36" y="20"/>
                                    </a:lnTo>
                                    <a:lnTo>
                                      <a:pt x="36" y="24"/>
                                    </a:lnTo>
                                    <a:lnTo>
                                      <a:pt x="30" y="22"/>
                                    </a:lnTo>
                                    <a:lnTo>
                                      <a:pt x="28" y="24"/>
                                    </a:lnTo>
                                    <a:lnTo>
                                      <a:pt x="28" y="26"/>
                                    </a:lnTo>
                                    <a:lnTo>
                                      <a:pt x="26" y="28"/>
                                    </a:lnTo>
                                    <a:lnTo>
                                      <a:pt x="24" y="30"/>
                                    </a:lnTo>
                                    <a:lnTo>
                                      <a:pt x="24" y="32"/>
                                    </a:lnTo>
                                    <a:lnTo>
                                      <a:pt x="22" y="34"/>
                                    </a:lnTo>
                                    <a:lnTo>
                                      <a:pt x="18" y="36"/>
                                    </a:lnTo>
                                    <a:lnTo>
                                      <a:pt x="16" y="38"/>
                                    </a:lnTo>
                                    <a:lnTo>
                                      <a:pt x="16" y="38"/>
                                    </a:lnTo>
                                    <a:lnTo>
                                      <a:pt x="18" y="40"/>
                                    </a:lnTo>
                                    <a:lnTo>
                                      <a:pt x="18" y="40"/>
                                    </a:lnTo>
                                    <a:lnTo>
                                      <a:pt x="18" y="40"/>
                                    </a:lnTo>
                                    <a:lnTo>
                                      <a:pt x="20" y="40"/>
                                    </a:lnTo>
                                    <a:lnTo>
                                      <a:pt x="20" y="40"/>
                                    </a:lnTo>
                                    <a:lnTo>
                                      <a:pt x="22" y="40"/>
                                    </a:lnTo>
                                    <a:lnTo>
                                      <a:pt x="22" y="42"/>
                                    </a:lnTo>
                                    <a:lnTo>
                                      <a:pt x="20" y="42"/>
                                    </a:lnTo>
                                    <a:lnTo>
                                      <a:pt x="18" y="42"/>
                                    </a:lnTo>
                                    <a:lnTo>
                                      <a:pt x="16" y="42"/>
                                    </a:lnTo>
                                    <a:lnTo>
                                      <a:pt x="14" y="40"/>
                                    </a:lnTo>
                                    <a:lnTo>
                                      <a:pt x="14" y="40"/>
                                    </a:lnTo>
                                    <a:lnTo>
                                      <a:pt x="12" y="40"/>
                                    </a:lnTo>
                                    <a:lnTo>
                                      <a:pt x="10" y="38"/>
                                    </a:lnTo>
                                    <a:lnTo>
                                      <a:pt x="10" y="36"/>
                                    </a:lnTo>
                                    <a:lnTo>
                                      <a:pt x="8" y="34"/>
                                    </a:lnTo>
                                    <a:lnTo>
                                      <a:pt x="6" y="30"/>
                                    </a:lnTo>
                                    <a:lnTo>
                                      <a:pt x="6" y="28"/>
                                    </a:lnTo>
                                    <a:lnTo>
                                      <a:pt x="8" y="24"/>
                                    </a:lnTo>
                                    <a:lnTo>
                                      <a:pt x="8" y="20"/>
                                    </a:lnTo>
                                    <a:lnTo>
                                      <a:pt x="10" y="18"/>
                                    </a:lnTo>
                                    <a:lnTo>
                                      <a:pt x="10" y="14"/>
                                    </a:lnTo>
                                    <a:lnTo>
                                      <a:pt x="12" y="12"/>
                                    </a:lnTo>
                                    <a:lnTo>
                                      <a:pt x="16" y="8"/>
                                    </a:lnTo>
                                    <a:lnTo>
                                      <a:pt x="18" y="6"/>
                                    </a:lnTo>
                                    <a:lnTo>
                                      <a:pt x="20" y="4"/>
                                    </a:lnTo>
                                    <a:lnTo>
                                      <a:pt x="24" y="2"/>
                                    </a:lnTo>
                                    <a:lnTo>
                                      <a:pt x="26" y="0"/>
                                    </a:lnTo>
                                    <a:lnTo>
                                      <a:pt x="30" y="0"/>
                                    </a:lnTo>
                                    <a:lnTo>
                                      <a:pt x="34" y="0"/>
                                    </a:lnTo>
                                    <a:lnTo>
                                      <a:pt x="36" y="0"/>
                                    </a:lnTo>
                                    <a:lnTo>
                                      <a:pt x="38" y="0"/>
                                    </a:lnTo>
                                    <a:lnTo>
                                      <a:pt x="38" y="0"/>
                                    </a:lnTo>
                                    <a:lnTo>
                                      <a:pt x="40" y="2"/>
                                    </a:lnTo>
                                    <a:lnTo>
                                      <a:pt x="40" y="2"/>
                                    </a:lnTo>
                                    <a:lnTo>
                                      <a:pt x="42" y="2"/>
                                    </a:lnTo>
                                    <a:lnTo>
                                      <a:pt x="42" y="4"/>
                                    </a:lnTo>
                                    <a:lnTo>
                                      <a:pt x="42" y="4"/>
                                    </a:lnTo>
                                    <a:lnTo>
                                      <a:pt x="42" y="4"/>
                                    </a:lnTo>
                                    <a:lnTo>
                                      <a:pt x="44" y="10"/>
                                    </a:lnTo>
                                    <a:lnTo>
                                      <a:pt x="44" y="16"/>
                                    </a:lnTo>
                                    <a:lnTo>
                                      <a:pt x="44" y="22"/>
                                    </a:lnTo>
                                    <a:lnTo>
                                      <a:pt x="42" y="28"/>
                                    </a:lnTo>
                                    <a:lnTo>
                                      <a:pt x="40" y="34"/>
                                    </a:lnTo>
                                    <a:lnTo>
                                      <a:pt x="36" y="38"/>
                                    </a:lnTo>
                                    <a:lnTo>
                                      <a:pt x="32" y="42"/>
                                    </a:lnTo>
                                    <a:lnTo>
                                      <a:pt x="28" y="46"/>
                                    </a:lnTo>
                                    <a:lnTo>
                                      <a:pt x="28" y="46"/>
                                    </a:lnTo>
                                    <a:lnTo>
                                      <a:pt x="26" y="48"/>
                                    </a:lnTo>
                                    <a:lnTo>
                                      <a:pt x="26" y="48"/>
                                    </a:lnTo>
                                    <a:lnTo>
                                      <a:pt x="24" y="48"/>
                                    </a:lnTo>
                                    <a:lnTo>
                                      <a:pt x="24" y="50"/>
                                    </a:lnTo>
                                    <a:lnTo>
                                      <a:pt x="22" y="50"/>
                                    </a:lnTo>
                                    <a:lnTo>
                                      <a:pt x="22" y="50"/>
                                    </a:lnTo>
                                    <a:lnTo>
                                      <a:pt x="20" y="52"/>
                                    </a:lnTo>
                                    <a:lnTo>
                                      <a:pt x="22" y="52"/>
                                    </a:lnTo>
                                    <a:lnTo>
                                      <a:pt x="26" y="52"/>
                                    </a:lnTo>
                                    <a:lnTo>
                                      <a:pt x="30" y="54"/>
                                    </a:lnTo>
                                    <a:lnTo>
                                      <a:pt x="34" y="54"/>
                                    </a:lnTo>
                                    <a:lnTo>
                                      <a:pt x="38" y="56"/>
                                    </a:lnTo>
                                    <a:lnTo>
                                      <a:pt x="42" y="56"/>
                                    </a:lnTo>
                                    <a:lnTo>
                                      <a:pt x="46" y="58"/>
                                    </a:lnTo>
                                    <a:lnTo>
                                      <a:pt x="51" y="58"/>
                                    </a:lnTo>
                                    <a:lnTo>
                                      <a:pt x="57" y="60"/>
                                    </a:lnTo>
                                    <a:lnTo>
                                      <a:pt x="63" y="62"/>
                                    </a:lnTo>
                                    <a:lnTo>
                                      <a:pt x="69" y="62"/>
                                    </a:lnTo>
                                    <a:lnTo>
                                      <a:pt x="75" y="64"/>
                                    </a:lnTo>
                                    <a:lnTo>
                                      <a:pt x="81" y="66"/>
                                    </a:lnTo>
                                    <a:lnTo>
                                      <a:pt x="87" y="68"/>
                                    </a:lnTo>
                                    <a:lnTo>
                                      <a:pt x="93" y="68"/>
                                    </a:lnTo>
                                    <a:lnTo>
                                      <a:pt x="99" y="70"/>
                                    </a:lnTo>
                                    <a:lnTo>
                                      <a:pt x="105" y="72"/>
                                    </a:lnTo>
                                    <a:lnTo>
                                      <a:pt x="111" y="72"/>
                                    </a:lnTo>
                                    <a:lnTo>
                                      <a:pt x="115" y="74"/>
                                    </a:lnTo>
                                    <a:lnTo>
                                      <a:pt x="121" y="76"/>
                                    </a:lnTo>
                                    <a:lnTo>
                                      <a:pt x="127" y="78"/>
                                    </a:lnTo>
                                    <a:lnTo>
                                      <a:pt x="133" y="78"/>
                                    </a:lnTo>
                                    <a:lnTo>
                                      <a:pt x="137" y="80"/>
                                    </a:lnTo>
                                    <a:lnTo>
                                      <a:pt x="141" y="80"/>
                                    </a:lnTo>
                                    <a:lnTo>
                                      <a:pt x="145" y="82"/>
                                    </a:lnTo>
                                    <a:lnTo>
                                      <a:pt x="149" y="82"/>
                                    </a:lnTo>
                                    <a:lnTo>
                                      <a:pt x="153" y="84"/>
                                    </a:lnTo>
                                    <a:lnTo>
                                      <a:pt x="155" y="84"/>
                                    </a:lnTo>
                                    <a:lnTo>
                                      <a:pt x="159" y="86"/>
                                    </a:lnTo>
                                    <a:lnTo>
                                      <a:pt x="159" y="86"/>
                                    </a:lnTo>
                                    <a:lnTo>
                                      <a:pt x="161" y="86"/>
                                    </a:lnTo>
                                    <a:lnTo>
                                      <a:pt x="161" y="86"/>
                                    </a:lnTo>
                                    <a:lnTo>
                                      <a:pt x="163" y="86"/>
                                    </a:lnTo>
                                    <a:lnTo>
                                      <a:pt x="165" y="84"/>
                                    </a:lnTo>
                                    <a:lnTo>
                                      <a:pt x="167" y="84"/>
                                    </a:lnTo>
                                    <a:lnTo>
                                      <a:pt x="169" y="84"/>
                                    </a:lnTo>
                                    <a:lnTo>
                                      <a:pt x="171" y="82"/>
                                    </a:lnTo>
                                    <a:lnTo>
                                      <a:pt x="173" y="82"/>
                                    </a:lnTo>
                                    <a:lnTo>
                                      <a:pt x="175" y="80"/>
                                    </a:lnTo>
                                    <a:lnTo>
                                      <a:pt x="175" y="78"/>
                                    </a:lnTo>
                                    <a:lnTo>
                                      <a:pt x="175" y="78"/>
                                    </a:lnTo>
                                    <a:lnTo>
                                      <a:pt x="173" y="78"/>
                                    </a:lnTo>
                                    <a:lnTo>
                                      <a:pt x="171" y="78"/>
                                    </a:lnTo>
                                    <a:lnTo>
                                      <a:pt x="167" y="76"/>
                                    </a:lnTo>
                                    <a:lnTo>
                                      <a:pt x="165" y="76"/>
                                    </a:lnTo>
                                    <a:lnTo>
                                      <a:pt x="161" y="76"/>
                                    </a:lnTo>
                                    <a:lnTo>
                                      <a:pt x="157" y="74"/>
                                    </a:lnTo>
                                    <a:lnTo>
                                      <a:pt x="153" y="72"/>
                                    </a:lnTo>
                                    <a:lnTo>
                                      <a:pt x="147" y="72"/>
                                    </a:lnTo>
                                    <a:lnTo>
                                      <a:pt x="143" y="70"/>
                                    </a:lnTo>
                                    <a:lnTo>
                                      <a:pt x="137" y="70"/>
                                    </a:lnTo>
                                    <a:lnTo>
                                      <a:pt x="133" y="68"/>
                                    </a:lnTo>
                                    <a:lnTo>
                                      <a:pt x="127" y="66"/>
                                    </a:lnTo>
                                    <a:lnTo>
                                      <a:pt x="121" y="66"/>
                                    </a:lnTo>
                                    <a:lnTo>
                                      <a:pt x="115" y="64"/>
                                    </a:lnTo>
                                    <a:lnTo>
                                      <a:pt x="109" y="62"/>
                                    </a:lnTo>
                                    <a:lnTo>
                                      <a:pt x="103" y="60"/>
                                    </a:lnTo>
                                    <a:lnTo>
                                      <a:pt x="97" y="60"/>
                                    </a:lnTo>
                                    <a:lnTo>
                                      <a:pt x="91" y="58"/>
                                    </a:lnTo>
                                    <a:lnTo>
                                      <a:pt x="85" y="56"/>
                                    </a:lnTo>
                                    <a:lnTo>
                                      <a:pt x="81" y="56"/>
                                    </a:lnTo>
                                    <a:lnTo>
                                      <a:pt x="75" y="54"/>
                                    </a:lnTo>
                                    <a:lnTo>
                                      <a:pt x="69" y="54"/>
                                    </a:lnTo>
                                    <a:lnTo>
                                      <a:pt x="65" y="52"/>
                                    </a:lnTo>
                                    <a:lnTo>
                                      <a:pt x="61" y="52"/>
                                    </a:lnTo>
                                    <a:lnTo>
                                      <a:pt x="57" y="50"/>
                                    </a:lnTo>
                                    <a:lnTo>
                                      <a:pt x="53" y="50"/>
                                    </a:lnTo>
                                    <a:lnTo>
                                      <a:pt x="49" y="50"/>
                                    </a:lnTo>
                                    <a:lnTo>
                                      <a:pt x="46" y="48"/>
                                    </a:lnTo>
                                    <a:lnTo>
                                      <a:pt x="44" y="48"/>
                                    </a:lnTo>
                                    <a:lnTo>
                                      <a:pt x="42" y="48"/>
                                    </a:lnTo>
                                    <a:lnTo>
                                      <a:pt x="42" y="48"/>
                                    </a:lnTo>
                                    <a:lnTo>
                                      <a:pt x="40" y="46"/>
                                    </a:lnTo>
                                    <a:lnTo>
                                      <a:pt x="40" y="44"/>
                                    </a:lnTo>
                                    <a:lnTo>
                                      <a:pt x="42" y="42"/>
                                    </a:lnTo>
                                    <a:lnTo>
                                      <a:pt x="42" y="40"/>
                                    </a:lnTo>
                                    <a:lnTo>
                                      <a:pt x="46" y="38"/>
                                    </a:lnTo>
                                    <a:lnTo>
                                      <a:pt x="47" y="34"/>
                                    </a:lnTo>
                                    <a:lnTo>
                                      <a:pt x="49" y="32"/>
                                    </a:lnTo>
                                    <a:lnTo>
                                      <a:pt x="51" y="28"/>
                                    </a:lnTo>
                                    <a:lnTo>
                                      <a:pt x="53" y="24"/>
                                    </a:lnTo>
                                    <a:lnTo>
                                      <a:pt x="53" y="20"/>
                                    </a:lnTo>
                                    <a:lnTo>
                                      <a:pt x="53" y="16"/>
                                    </a:lnTo>
                                    <a:lnTo>
                                      <a:pt x="53" y="10"/>
                                    </a:lnTo>
                                    <a:lnTo>
                                      <a:pt x="51" y="10"/>
                                    </a:lnTo>
                                    <a:lnTo>
                                      <a:pt x="51" y="8"/>
                                    </a:lnTo>
                                    <a:lnTo>
                                      <a:pt x="49" y="6"/>
                                    </a:lnTo>
                                    <a:lnTo>
                                      <a:pt x="47" y="4"/>
                                    </a:lnTo>
                                    <a:lnTo>
                                      <a:pt x="47" y="4"/>
                                    </a:lnTo>
                                    <a:lnTo>
                                      <a:pt x="46" y="2"/>
                                    </a:lnTo>
                                    <a:lnTo>
                                      <a:pt x="46" y="2"/>
                                    </a:lnTo>
                                    <a:lnTo>
                                      <a:pt x="46" y="0"/>
                                    </a:lnTo>
                                    <a:lnTo>
                                      <a:pt x="47" y="2"/>
                                    </a:lnTo>
                                    <a:lnTo>
                                      <a:pt x="51" y="4"/>
                                    </a:lnTo>
                                    <a:lnTo>
                                      <a:pt x="53" y="4"/>
                                    </a:lnTo>
                                    <a:lnTo>
                                      <a:pt x="53" y="6"/>
                                    </a:lnTo>
                                    <a:lnTo>
                                      <a:pt x="55" y="8"/>
                                    </a:lnTo>
                                    <a:lnTo>
                                      <a:pt x="57" y="10"/>
                                    </a:lnTo>
                                    <a:lnTo>
                                      <a:pt x="57" y="14"/>
                                    </a:lnTo>
                                    <a:lnTo>
                                      <a:pt x="59" y="16"/>
                                    </a:lnTo>
                                    <a:lnTo>
                                      <a:pt x="59" y="20"/>
                                    </a:lnTo>
                                    <a:lnTo>
                                      <a:pt x="59" y="24"/>
                                    </a:lnTo>
                                    <a:lnTo>
                                      <a:pt x="57" y="28"/>
                                    </a:lnTo>
                                    <a:lnTo>
                                      <a:pt x="55" y="32"/>
                                    </a:lnTo>
                                    <a:lnTo>
                                      <a:pt x="53" y="34"/>
                                    </a:lnTo>
                                    <a:lnTo>
                                      <a:pt x="51" y="38"/>
                                    </a:lnTo>
                                    <a:lnTo>
                                      <a:pt x="49" y="40"/>
                                    </a:lnTo>
                                    <a:lnTo>
                                      <a:pt x="46" y="44"/>
                                    </a:lnTo>
                                    <a:lnTo>
                                      <a:pt x="47" y="44"/>
                                    </a:lnTo>
                                    <a:lnTo>
                                      <a:pt x="49" y="44"/>
                                    </a:lnTo>
                                    <a:lnTo>
                                      <a:pt x="51" y="44"/>
                                    </a:lnTo>
                                    <a:lnTo>
                                      <a:pt x="55" y="46"/>
                                    </a:lnTo>
                                    <a:lnTo>
                                      <a:pt x="57" y="46"/>
                                    </a:lnTo>
                                    <a:lnTo>
                                      <a:pt x="61" y="48"/>
                                    </a:lnTo>
                                    <a:lnTo>
                                      <a:pt x="65" y="48"/>
                                    </a:lnTo>
                                    <a:lnTo>
                                      <a:pt x="69" y="50"/>
                                    </a:lnTo>
                                    <a:lnTo>
                                      <a:pt x="75" y="50"/>
                                    </a:lnTo>
                                    <a:lnTo>
                                      <a:pt x="79" y="52"/>
                                    </a:lnTo>
                                    <a:lnTo>
                                      <a:pt x="85" y="52"/>
                                    </a:lnTo>
                                    <a:lnTo>
                                      <a:pt x="89" y="54"/>
                                    </a:lnTo>
                                    <a:lnTo>
                                      <a:pt x="95" y="56"/>
                                    </a:lnTo>
                                    <a:lnTo>
                                      <a:pt x="101" y="56"/>
                                    </a:lnTo>
                                    <a:lnTo>
                                      <a:pt x="107" y="58"/>
                                    </a:lnTo>
                                    <a:lnTo>
                                      <a:pt x="113" y="60"/>
                                    </a:lnTo>
                                    <a:lnTo>
                                      <a:pt x="117" y="60"/>
                                    </a:lnTo>
                                    <a:lnTo>
                                      <a:pt x="123" y="62"/>
                                    </a:lnTo>
                                    <a:lnTo>
                                      <a:pt x="129" y="64"/>
                                    </a:lnTo>
                                    <a:lnTo>
                                      <a:pt x="135" y="64"/>
                                    </a:lnTo>
                                    <a:lnTo>
                                      <a:pt x="141" y="66"/>
                                    </a:lnTo>
                                    <a:lnTo>
                                      <a:pt x="145" y="68"/>
                                    </a:lnTo>
                                    <a:lnTo>
                                      <a:pt x="151" y="68"/>
                                    </a:lnTo>
                                    <a:lnTo>
                                      <a:pt x="155" y="70"/>
                                    </a:lnTo>
                                    <a:lnTo>
                                      <a:pt x="159" y="70"/>
                                    </a:lnTo>
                                    <a:lnTo>
                                      <a:pt x="163" y="72"/>
                                    </a:lnTo>
                                    <a:lnTo>
                                      <a:pt x="167" y="72"/>
                                    </a:lnTo>
                                    <a:lnTo>
                                      <a:pt x="171" y="74"/>
                                    </a:lnTo>
                                    <a:lnTo>
                                      <a:pt x="173" y="74"/>
                                    </a:lnTo>
                                    <a:lnTo>
                                      <a:pt x="175" y="74"/>
                                    </a:lnTo>
                                    <a:lnTo>
                                      <a:pt x="177" y="76"/>
                                    </a:lnTo>
                                    <a:lnTo>
                                      <a:pt x="179" y="76"/>
                                    </a:lnTo>
                                    <a:lnTo>
                                      <a:pt x="181" y="72"/>
                                    </a:lnTo>
                                    <a:lnTo>
                                      <a:pt x="183" y="68"/>
                                    </a:lnTo>
                                    <a:lnTo>
                                      <a:pt x="185" y="64"/>
                                    </a:lnTo>
                                    <a:lnTo>
                                      <a:pt x="187" y="60"/>
                                    </a:lnTo>
                                    <a:lnTo>
                                      <a:pt x="189" y="60"/>
                                    </a:lnTo>
                                    <a:lnTo>
                                      <a:pt x="189" y="60"/>
                                    </a:lnTo>
                                    <a:lnTo>
                                      <a:pt x="189" y="62"/>
                                    </a:lnTo>
                                    <a:lnTo>
                                      <a:pt x="189" y="64"/>
                                    </a:lnTo>
                                    <a:lnTo>
                                      <a:pt x="187" y="68"/>
                                    </a:lnTo>
                                    <a:lnTo>
                                      <a:pt x="187" y="72"/>
                                    </a:lnTo>
                                    <a:lnTo>
                                      <a:pt x="183" y="76"/>
                                    </a:lnTo>
                                    <a:lnTo>
                                      <a:pt x="181" y="80"/>
                                    </a:lnTo>
                                    <a:lnTo>
                                      <a:pt x="177" y="84"/>
                                    </a:lnTo>
                                    <a:lnTo>
                                      <a:pt x="173" y="86"/>
                                    </a:lnTo>
                                    <a:lnTo>
                                      <a:pt x="169" y="88"/>
                                    </a:lnTo>
                                    <a:lnTo>
                                      <a:pt x="165" y="90"/>
                                    </a:lnTo>
                                    <a:lnTo>
                                      <a:pt x="177" y="94"/>
                                    </a:lnTo>
                                    <a:lnTo>
                                      <a:pt x="183" y="90"/>
                                    </a:lnTo>
                                    <a:lnTo>
                                      <a:pt x="185" y="86"/>
                                    </a:lnTo>
                                    <a:lnTo>
                                      <a:pt x="189" y="82"/>
                                    </a:lnTo>
                                    <a:lnTo>
                                      <a:pt x="191" y="78"/>
                                    </a:lnTo>
                                    <a:lnTo>
                                      <a:pt x="193" y="74"/>
                                    </a:lnTo>
                                    <a:lnTo>
                                      <a:pt x="195" y="68"/>
                                    </a:lnTo>
                                    <a:lnTo>
                                      <a:pt x="195" y="64"/>
                                    </a:lnTo>
                                    <a:lnTo>
                                      <a:pt x="195" y="60"/>
                                    </a:lnTo>
                                    <a:lnTo>
                                      <a:pt x="195" y="60"/>
                                    </a:lnTo>
                                    <a:lnTo>
                                      <a:pt x="197" y="58"/>
                                    </a:lnTo>
                                    <a:lnTo>
                                      <a:pt x="197" y="60"/>
                                    </a:lnTo>
                                    <a:lnTo>
                                      <a:pt x="199" y="60"/>
                                    </a:lnTo>
                                    <a:lnTo>
                                      <a:pt x="199" y="62"/>
                                    </a:lnTo>
                                    <a:lnTo>
                                      <a:pt x="199" y="64"/>
                                    </a:lnTo>
                                    <a:lnTo>
                                      <a:pt x="199" y="66"/>
                                    </a:lnTo>
                                    <a:lnTo>
                                      <a:pt x="197" y="70"/>
                                    </a:lnTo>
                                    <a:lnTo>
                                      <a:pt x="197" y="72"/>
                                    </a:lnTo>
                                    <a:lnTo>
                                      <a:pt x="197" y="74"/>
                                    </a:lnTo>
                                    <a:lnTo>
                                      <a:pt x="195" y="76"/>
                                    </a:lnTo>
                                    <a:lnTo>
                                      <a:pt x="195" y="78"/>
                                    </a:lnTo>
                                    <a:lnTo>
                                      <a:pt x="207" y="82"/>
                                    </a:lnTo>
                                    <a:lnTo>
                                      <a:pt x="217" y="84"/>
                                    </a:lnTo>
                                    <a:lnTo>
                                      <a:pt x="229" y="88"/>
                                    </a:lnTo>
                                    <a:lnTo>
                                      <a:pt x="237" y="90"/>
                                    </a:lnTo>
                                    <a:lnTo>
                                      <a:pt x="245" y="92"/>
                                    </a:lnTo>
                                    <a:lnTo>
                                      <a:pt x="253" y="96"/>
                                    </a:lnTo>
                                    <a:lnTo>
                                      <a:pt x="261" y="98"/>
                                    </a:lnTo>
                                    <a:lnTo>
                                      <a:pt x="267" y="100"/>
                                    </a:lnTo>
                                    <a:lnTo>
                                      <a:pt x="271" y="102"/>
                                    </a:lnTo>
                                    <a:lnTo>
                                      <a:pt x="277" y="104"/>
                                    </a:lnTo>
                                    <a:lnTo>
                                      <a:pt x="281" y="106"/>
                                    </a:lnTo>
                                    <a:lnTo>
                                      <a:pt x="283" y="106"/>
                                    </a:lnTo>
                                    <a:lnTo>
                                      <a:pt x="285" y="108"/>
                                    </a:lnTo>
                                    <a:lnTo>
                                      <a:pt x="287" y="108"/>
                                    </a:lnTo>
                                    <a:lnTo>
                                      <a:pt x="289" y="110"/>
                                    </a:lnTo>
                                    <a:lnTo>
                                      <a:pt x="289" y="110"/>
                                    </a:lnTo>
                                    <a:lnTo>
                                      <a:pt x="291" y="104"/>
                                    </a:lnTo>
                                    <a:lnTo>
                                      <a:pt x="291" y="100"/>
                                    </a:lnTo>
                                    <a:lnTo>
                                      <a:pt x="291" y="96"/>
                                    </a:lnTo>
                                    <a:lnTo>
                                      <a:pt x="291" y="90"/>
                                    </a:lnTo>
                                    <a:lnTo>
                                      <a:pt x="291" y="86"/>
                                    </a:lnTo>
                                    <a:lnTo>
                                      <a:pt x="289" y="80"/>
                                    </a:lnTo>
                                    <a:lnTo>
                                      <a:pt x="287" y="76"/>
                                    </a:lnTo>
                                    <a:lnTo>
                                      <a:pt x="283" y="72"/>
                                    </a:lnTo>
                                    <a:lnTo>
                                      <a:pt x="283" y="72"/>
                                    </a:lnTo>
                                    <a:lnTo>
                                      <a:pt x="281" y="72"/>
                                    </a:lnTo>
                                    <a:lnTo>
                                      <a:pt x="277" y="72"/>
                                    </a:lnTo>
                                    <a:lnTo>
                                      <a:pt x="271" y="70"/>
                                    </a:lnTo>
                                    <a:lnTo>
                                      <a:pt x="265" y="70"/>
                                    </a:lnTo>
                                    <a:lnTo>
                                      <a:pt x="259" y="68"/>
                                    </a:lnTo>
                                    <a:lnTo>
                                      <a:pt x="253" y="68"/>
                                    </a:lnTo>
                                    <a:lnTo>
                                      <a:pt x="245" y="66"/>
                                    </a:lnTo>
                                    <a:lnTo>
                                      <a:pt x="237" y="64"/>
                                    </a:lnTo>
                                    <a:lnTo>
                                      <a:pt x="231" y="64"/>
                                    </a:lnTo>
                                    <a:lnTo>
                                      <a:pt x="223" y="62"/>
                                    </a:lnTo>
                                    <a:lnTo>
                                      <a:pt x="217" y="60"/>
                                    </a:lnTo>
                                    <a:lnTo>
                                      <a:pt x="211" y="60"/>
                                    </a:lnTo>
                                    <a:lnTo>
                                      <a:pt x="207" y="58"/>
                                    </a:lnTo>
                                    <a:lnTo>
                                      <a:pt x="203" y="58"/>
                                    </a:lnTo>
                                    <a:lnTo>
                                      <a:pt x="201" y="56"/>
                                    </a:lnTo>
                                    <a:lnTo>
                                      <a:pt x="205" y="56"/>
                                    </a:lnTo>
                                    <a:lnTo>
                                      <a:pt x="209" y="56"/>
                                    </a:lnTo>
                                    <a:lnTo>
                                      <a:pt x="213" y="56"/>
                                    </a:lnTo>
                                    <a:lnTo>
                                      <a:pt x="219" y="58"/>
                                    </a:lnTo>
                                    <a:lnTo>
                                      <a:pt x="223" y="58"/>
                                    </a:lnTo>
                                    <a:lnTo>
                                      <a:pt x="227" y="58"/>
                                    </a:lnTo>
                                    <a:lnTo>
                                      <a:pt x="231" y="60"/>
                                    </a:lnTo>
                                    <a:lnTo>
                                      <a:pt x="235" y="60"/>
                                    </a:lnTo>
                                    <a:lnTo>
                                      <a:pt x="239" y="62"/>
                                    </a:lnTo>
                                    <a:lnTo>
                                      <a:pt x="245" y="62"/>
                                    </a:lnTo>
                                    <a:lnTo>
                                      <a:pt x="249" y="62"/>
                                    </a:lnTo>
                                    <a:lnTo>
                                      <a:pt x="253" y="64"/>
                                    </a:lnTo>
                                    <a:lnTo>
                                      <a:pt x="259" y="64"/>
                                    </a:lnTo>
                                    <a:lnTo>
                                      <a:pt x="263" y="64"/>
                                    </a:lnTo>
                                    <a:lnTo>
                                      <a:pt x="267" y="66"/>
                                    </a:lnTo>
                                    <a:lnTo>
                                      <a:pt x="273" y="66"/>
                                    </a:lnTo>
                                    <a:lnTo>
                                      <a:pt x="279" y="66"/>
                                    </a:lnTo>
                                    <a:lnTo>
                                      <a:pt x="283" y="68"/>
                                    </a:lnTo>
                                    <a:lnTo>
                                      <a:pt x="285" y="68"/>
                                    </a:lnTo>
                                    <a:lnTo>
                                      <a:pt x="289" y="70"/>
                                    </a:lnTo>
                                    <a:lnTo>
                                      <a:pt x="291" y="74"/>
                                    </a:lnTo>
                                    <a:lnTo>
                                      <a:pt x="293" y="76"/>
                                    </a:lnTo>
                                    <a:lnTo>
                                      <a:pt x="293" y="80"/>
                                    </a:lnTo>
                                    <a:lnTo>
                                      <a:pt x="295" y="82"/>
                                    </a:lnTo>
                                    <a:lnTo>
                                      <a:pt x="295" y="86"/>
                                    </a:lnTo>
                                    <a:lnTo>
                                      <a:pt x="297" y="92"/>
                                    </a:lnTo>
                                    <a:lnTo>
                                      <a:pt x="297" y="96"/>
                                    </a:lnTo>
                                    <a:lnTo>
                                      <a:pt x="297" y="100"/>
                                    </a:lnTo>
                                    <a:lnTo>
                                      <a:pt x="295" y="106"/>
                                    </a:lnTo>
                                    <a:lnTo>
                                      <a:pt x="295" y="110"/>
                                    </a:lnTo>
                                    <a:lnTo>
                                      <a:pt x="293" y="114"/>
                                    </a:lnTo>
                                    <a:lnTo>
                                      <a:pt x="293" y="118"/>
                                    </a:lnTo>
                                    <a:lnTo>
                                      <a:pt x="291" y="120"/>
                                    </a:lnTo>
                                    <a:lnTo>
                                      <a:pt x="289" y="118"/>
                                    </a:lnTo>
                                    <a:lnTo>
                                      <a:pt x="287" y="116"/>
                                    </a:lnTo>
                                    <a:lnTo>
                                      <a:pt x="285" y="114"/>
                                    </a:lnTo>
                                    <a:lnTo>
                                      <a:pt x="281" y="112"/>
                                    </a:lnTo>
                                    <a:lnTo>
                                      <a:pt x="279" y="112"/>
                                    </a:lnTo>
                                    <a:lnTo>
                                      <a:pt x="275" y="110"/>
                                    </a:lnTo>
                                    <a:lnTo>
                                      <a:pt x="273" y="108"/>
                                    </a:lnTo>
                                    <a:lnTo>
                                      <a:pt x="269" y="106"/>
                                    </a:lnTo>
                                    <a:lnTo>
                                      <a:pt x="267" y="104"/>
                                    </a:lnTo>
                                    <a:lnTo>
                                      <a:pt x="263" y="104"/>
                                    </a:lnTo>
                                    <a:lnTo>
                                      <a:pt x="259" y="102"/>
                                    </a:lnTo>
                                    <a:lnTo>
                                      <a:pt x="255" y="100"/>
                                    </a:lnTo>
                                    <a:lnTo>
                                      <a:pt x="251" y="100"/>
                                    </a:lnTo>
                                    <a:lnTo>
                                      <a:pt x="249" y="98"/>
                                    </a:lnTo>
                                    <a:lnTo>
                                      <a:pt x="245" y="96"/>
                                    </a:lnTo>
                                    <a:lnTo>
                                      <a:pt x="241" y="96"/>
                                    </a:lnTo>
                                    <a:lnTo>
                                      <a:pt x="241" y="96"/>
                                    </a:lnTo>
                                    <a:lnTo>
                                      <a:pt x="239" y="94"/>
                                    </a:lnTo>
                                    <a:lnTo>
                                      <a:pt x="237" y="94"/>
                                    </a:lnTo>
                                    <a:lnTo>
                                      <a:pt x="235" y="94"/>
                                    </a:lnTo>
                                    <a:lnTo>
                                      <a:pt x="231" y="92"/>
                                    </a:lnTo>
                                    <a:lnTo>
                                      <a:pt x="227" y="92"/>
                                    </a:lnTo>
                                    <a:lnTo>
                                      <a:pt x="223" y="90"/>
                                    </a:lnTo>
                                    <a:lnTo>
                                      <a:pt x="219" y="90"/>
                                    </a:lnTo>
                                    <a:lnTo>
                                      <a:pt x="215" y="88"/>
                                    </a:lnTo>
                                    <a:lnTo>
                                      <a:pt x="211" y="88"/>
                                    </a:lnTo>
                                    <a:lnTo>
                                      <a:pt x="207" y="86"/>
                                    </a:lnTo>
                                    <a:lnTo>
                                      <a:pt x="203" y="86"/>
                                    </a:lnTo>
                                    <a:lnTo>
                                      <a:pt x="201" y="84"/>
                                    </a:lnTo>
                                    <a:lnTo>
                                      <a:pt x="197" y="84"/>
                                    </a:lnTo>
                                    <a:lnTo>
                                      <a:pt x="195" y="84"/>
                                    </a:lnTo>
                                    <a:lnTo>
                                      <a:pt x="193" y="84"/>
                                    </a:lnTo>
                                    <a:lnTo>
                                      <a:pt x="191" y="86"/>
                                    </a:lnTo>
                                    <a:lnTo>
                                      <a:pt x="189" y="90"/>
                                    </a:lnTo>
                                    <a:lnTo>
                                      <a:pt x="185" y="92"/>
                                    </a:lnTo>
                                    <a:lnTo>
                                      <a:pt x="183" y="94"/>
                                    </a:lnTo>
                                    <a:lnTo>
                                      <a:pt x="183" y="94"/>
                                    </a:lnTo>
                                    <a:lnTo>
                                      <a:pt x="183" y="94"/>
                                    </a:lnTo>
                                    <a:lnTo>
                                      <a:pt x="185" y="94"/>
                                    </a:lnTo>
                                    <a:lnTo>
                                      <a:pt x="187" y="96"/>
                                    </a:lnTo>
                                    <a:lnTo>
                                      <a:pt x="189" y="96"/>
                                    </a:lnTo>
                                    <a:lnTo>
                                      <a:pt x="191" y="96"/>
                                    </a:lnTo>
                                    <a:lnTo>
                                      <a:pt x="193" y="98"/>
                                    </a:lnTo>
                                    <a:lnTo>
                                      <a:pt x="195" y="98"/>
                                    </a:lnTo>
                                    <a:lnTo>
                                      <a:pt x="197" y="100"/>
                                    </a:lnTo>
                                    <a:lnTo>
                                      <a:pt x="199" y="100"/>
                                    </a:lnTo>
                                    <a:lnTo>
                                      <a:pt x="203" y="102"/>
                                    </a:lnTo>
                                    <a:lnTo>
                                      <a:pt x="205" y="102"/>
                                    </a:lnTo>
                                    <a:lnTo>
                                      <a:pt x="207" y="104"/>
                                    </a:lnTo>
                                    <a:lnTo>
                                      <a:pt x="209" y="104"/>
                                    </a:lnTo>
                                    <a:lnTo>
                                      <a:pt x="211" y="104"/>
                                    </a:lnTo>
                                    <a:lnTo>
                                      <a:pt x="213" y="106"/>
                                    </a:lnTo>
                                    <a:lnTo>
                                      <a:pt x="215" y="106"/>
                                    </a:lnTo>
                                    <a:lnTo>
                                      <a:pt x="217" y="108"/>
                                    </a:lnTo>
                                    <a:lnTo>
                                      <a:pt x="219" y="108"/>
                                    </a:lnTo>
                                    <a:lnTo>
                                      <a:pt x="221" y="110"/>
                                    </a:lnTo>
                                    <a:lnTo>
                                      <a:pt x="225" y="112"/>
                                    </a:lnTo>
                                    <a:lnTo>
                                      <a:pt x="227" y="114"/>
                                    </a:lnTo>
                                    <a:lnTo>
                                      <a:pt x="231" y="116"/>
                                    </a:lnTo>
                                    <a:lnTo>
                                      <a:pt x="233" y="116"/>
                                    </a:lnTo>
                                    <a:lnTo>
                                      <a:pt x="237" y="118"/>
                                    </a:lnTo>
                                    <a:lnTo>
                                      <a:pt x="239" y="120"/>
                                    </a:lnTo>
                                    <a:lnTo>
                                      <a:pt x="243" y="122"/>
                                    </a:lnTo>
                                    <a:lnTo>
                                      <a:pt x="245" y="122"/>
                                    </a:lnTo>
                                    <a:lnTo>
                                      <a:pt x="247" y="124"/>
                                    </a:lnTo>
                                    <a:lnTo>
                                      <a:pt x="247" y="124"/>
                                    </a:lnTo>
                                    <a:lnTo>
                                      <a:pt x="249" y="126"/>
                                    </a:lnTo>
                                    <a:lnTo>
                                      <a:pt x="249" y="126"/>
                                    </a:lnTo>
                                    <a:lnTo>
                                      <a:pt x="253" y="126"/>
                                    </a:lnTo>
                                    <a:lnTo>
                                      <a:pt x="257" y="126"/>
                                    </a:lnTo>
                                    <a:lnTo>
                                      <a:pt x="259" y="124"/>
                                    </a:lnTo>
                                    <a:lnTo>
                                      <a:pt x="263" y="124"/>
                                    </a:lnTo>
                                    <a:lnTo>
                                      <a:pt x="267" y="122"/>
                                    </a:lnTo>
                                    <a:lnTo>
                                      <a:pt x="271" y="120"/>
                                    </a:lnTo>
                                    <a:lnTo>
                                      <a:pt x="273" y="118"/>
                                    </a:lnTo>
                                    <a:lnTo>
                                      <a:pt x="277" y="114"/>
                                    </a:lnTo>
                                    <a:lnTo>
                                      <a:pt x="275" y="120"/>
                                    </a:lnTo>
                                    <a:lnTo>
                                      <a:pt x="271" y="124"/>
                                    </a:lnTo>
                                    <a:lnTo>
                                      <a:pt x="269" y="126"/>
                                    </a:lnTo>
                                    <a:lnTo>
                                      <a:pt x="265" y="130"/>
                                    </a:lnTo>
                                    <a:lnTo>
                                      <a:pt x="261" y="132"/>
                                    </a:lnTo>
                                    <a:lnTo>
                                      <a:pt x="259" y="134"/>
                                    </a:lnTo>
                                    <a:lnTo>
                                      <a:pt x="255" y="134"/>
                                    </a:lnTo>
                                    <a:lnTo>
                                      <a:pt x="249" y="134"/>
                                    </a:lnTo>
                                    <a:lnTo>
                                      <a:pt x="249"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1" name="手繪多邊形 3461"/>
                            <wps:cNvSpPr>
                              <a:spLocks/>
                            </wps:cNvSpPr>
                            <wps:spPr bwMode="auto">
                              <a:xfrm>
                                <a:off x="3875088" y="2852738"/>
                                <a:ext cx="471488" cy="212725"/>
                              </a:xfrm>
                              <a:custGeom>
                                <a:avLst/>
                                <a:gdLst>
                                  <a:gd name="T0" fmla="*/ 237 w 297"/>
                                  <a:gd name="T1" fmla="*/ 126 h 134"/>
                                  <a:gd name="T2" fmla="*/ 215 w 297"/>
                                  <a:gd name="T3" fmla="*/ 114 h 134"/>
                                  <a:gd name="T4" fmla="*/ 175 w 297"/>
                                  <a:gd name="T5" fmla="*/ 96 h 134"/>
                                  <a:gd name="T6" fmla="*/ 147 w 297"/>
                                  <a:gd name="T7" fmla="*/ 88 h 134"/>
                                  <a:gd name="T8" fmla="*/ 109 w 297"/>
                                  <a:gd name="T9" fmla="*/ 78 h 134"/>
                                  <a:gd name="T10" fmla="*/ 55 w 297"/>
                                  <a:gd name="T11" fmla="*/ 66 h 134"/>
                                  <a:gd name="T12" fmla="*/ 10 w 297"/>
                                  <a:gd name="T13" fmla="*/ 54 h 134"/>
                                  <a:gd name="T14" fmla="*/ 4 w 297"/>
                                  <a:gd name="T15" fmla="*/ 36 h 134"/>
                                  <a:gd name="T16" fmla="*/ 22 w 297"/>
                                  <a:gd name="T17" fmla="*/ 46 h 134"/>
                                  <a:gd name="T18" fmla="*/ 38 w 297"/>
                                  <a:gd name="T19" fmla="*/ 4 h 134"/>
                                  <a:gd name="T20" fmla="*/ 20 w 297"/>
                                  <a:gd name="T21" fmla="*/ 6 h 134"/>
                                  <a:gd name="T22" fmla="*/ 12 w 297"/>
                                  <a:gd name="T23" fmla="*/ 30 h 134"/>
                                  <a:gd name="T24" fmla="*/ 28 w 297"/>
                                  <a:gd name="T25" fmla="*/ 16 h 134"/>
                                  <a:gd name="T26" fmla="*/ 30 w 297"/>
                                  <a:gd name="T27" fmla="*/ 22 h 134"/>
                                  <a:gd name="T28" fmla="*/ 16 w 297"/>
                                  <a:gd name="T29" fmla="*/ 38 h 134"/>
                                  <a:gd name="T30" fmla="*/ 18 w 297"/>
                                  <a:gd name="T31" fmla="*/ 42 h 134"/>
                                  <a:gd name="T32" fmla="*/ 6 w 297"/>
                                  <a:gd name="T33" fmla="*/ 28 h 134"/>
                                  <a:gd name="T34" fmla="*/ 24 w 297"/>
                                  <a:gd name="T35" fmla="*/ 2 h 134"/>
                                  <a:gd name="T36" fmla="*/ 42 w 297"/>
                                  <a:gd name="T37" fmla="*/ 2 h 134"/>
                                  <a:gd name="T38" fmla="*/ 36 w 297"/>
                                  <a:gd name="T39" fmla="*/ 38 h 134"/>
                                  <a:gd name="T40" fmla="*/ 22 w 297"/>
                                  <a:gd name="T41" fmla="*/ 50 h 134"/>
                                  <a:gd name="T42" fmla="*/ 51 w 297"/>
                                  <a:gd name="T43" fmla="*/ 58 h 134"/>
                                  <a:gd name="T44" fmla="*/ 105 w 297"/>
                                  <a:gd name="T45" fmla="*/ 72 h 134"/>
                                  <a:gd name="T46" fmla="*/ 149 w 297"/>
                                  <a:gd name="T47" fmla="*/ 82 h 134"/>
                                  <a:gd name="T48" fmla="*/ 167 w 297"/>
                                  <a:gd name="T49" fmla="*/ 84 h 134"/>
                                  <a:gd name="T50" fmla="*/ 167 w 297"/>
                                  <a:gd name="T51" fmla="*/ 76 h 134"/>
                                  <a:gd name="T52" fmla="*/ 127 w 297"/>
                                  <a:gd name="T53" fmla="*/ 66 h 134"/>
                                  <a:gd name="T54" fmla="*/ 75 w 297"/>
                                  <a:gd name="T55" fmla="*/ 54 h 134"/>
                                  <a:gd name="T56" fmla="*/ 42 w 297"/>
                                  <a:gd name="T57" fmla="*/ 48 h 134"/>
                                  <a:gd name="T58" fmla="*/ 51 w 297"/>
                                  <a:gd name="T59" fmla="*/ 28 h 134"/>
                                  <a:gd name="T60" fmla="*/ 47 w 297"/>
                                  <a:gd name="T61" fmla="*/ 4 h 134"/>
                                  <a:gd name="T62" fmla="*/ 57 w 297"/>
                                  <a:gd name="T63" fmla="*/ 10 h 134"/>
                                  <a:gd name="T64" fmla="*/ 49 w 297"/>
                                  <a:gd name="T65" fmla="*/ 40 h 134"/>
                                  <a:gd name="T66" fmla="*/ 69 w 297"/>
                                  <a:gd name="T67" fmla="*/ 50 h 134"/>
                                  <a:gd name="T68" fmla="*/ 117 w 297"/>
                                  <a:gd name="T69" fmla="*/ 60 h 134"/>
                                  <a:gd name="T70" fmla="*/ 163 w 297"/>
                                  <a:gd name="T71" fmla="*/ 72 h 134"/>
                                  <a:gd name="T72" fmla="*/ 185 w 297"/>
                                  <a:gd name="T73" fmla="*/ 64 h 134"/>
                                  <a:gd name="T74" fmla="*/ 181 w 297"/>
                                  <a:gd name="T75" fmla="*/ 80 h 134"/>
                                  <a:gd name="T76" fmla="*/ 191 w 297"/>
                                  <a:gd name="T77" fmla="*/ 78 h 134"/>
                                  <a:gd name="T78" fmla="*/ 199 w 297"/>
                                  <a:gd name="T79" fmla="*/ 62 h 134"/>
                                  <a:gd name="T80" fmla="*/ 217 w 297"/>
                                  <a:gd name="T81" fmla="*/ 84 h 134"/>
                                  <a:gd name="T82" fmla="*/ 281 w 297"/>
                                  <a:gd name="T83" fmla="*/ 106 h 134"/>
                                  <a:gd name="T84" fmla="*/ 291 w 297"/>
                                  <a:gd name="T85" fmla="*/ 90 h 134"/>
                                  <a:gd name="T86" fmla="*/ 265 w 297"/>
                                  <a:gd name="T87" fmla="*/ 70 h 134"/>
                                  <a:gd name="T88" fmla="*/ 207 w 297"/>
                                  <a:gd name="T89" fmla="*/ 58 h 134"/>
                                  <a:gd name="T90" fmla="*/ 231 w 297"/>
                                  <a:gd name="T91" fmla="*/ 60 h 134"/>
                                  <a:gd name="T92" fmla="*/ 273 w 297"/>
                                  <a:gd name="T93" fmla="*/ 66 h 134"/>
                                  <a:gd name="T94" fmla="*/ 295 w 297"/>
                                  <a:gd name="T95" fmla="*/ 86 h 134"/>
                                  <a:gd name="T96" fmla="*/ 289 w 297"/>
                                  <a:gd name="T97" fmla="*/ 118 h 134"/>
                                  <a:gd name="T98" fmla="*/ 263 w 297"/>
                                  <a:gd name="T99" fmla="*/ 104 h 134"/>
                                  <a:gd name="T100" fmla="*/ 237 w 297"/>
                                  <a:gd name="T101" fmla="*/ 94 h 134"/>
                                  <a:gd name="T102" fmla="*/ 203 w 297"/>
                                  <a:gd name="T103" fmla="*/ 86 h 134"/>
                                  <a:gd name="T104" fmla="*/ 183 w 297"/>
                                  <a:gd name="T105" fmla="*/ 94 h 134"/>
                                  <a:gd name="T106" fmla="*/ 199 w 297"/>
                                  <a:gd name="T107" fmla="*/ 100 h 134"/>
                                  <a:gd name="T108" fmla="*/ 219 w 297"/>
                                  <a:gd name="T109" fmla="*/ 108 h 134"/>
                                  <a:gd name="T110" fmla="*/ 245 w 297"/>
                                  <a:gd name="T111" fmla="*/ 122 h 134"/>
                                  <a:gd name="T112" fmla="*/ 267 w 297"/>
                                  <a:gd name="T113" fmla="*/ 122 h 134"/>
                                  <a:gd name="T114" fmla="*/ 259 w 297"/>
                                  <a:gd name="T115"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4">
                                    <a:moveTo>
                                      <a:pt x="249" y="134"/>
                                    </a:moveTo>
                                    <a:lnTo>
                                      <a:pt x="247" y="134"/>
                                    </a:lnTo>
                                    <a:lnTo>
                                      <a:pt x="245" y="132"/>
                                    </a:lnTo>
                                    <a:lnTo>
                                      <a:pt x="245" y="132"/>
                                    </a:lnTo>
                                    <a:lnTo>
                                      <a:pt x="243" y="130"/>
                                    </a:lnTo>
                                    <a:lnTo>
                                      <a:pt x="241" y="130"/>
                                    </a:lnTo>
                                    <a:lnTo>
                                      <a:pt x="239" y="128"/>
                                    </a:lnTo>
                                    <a:lnTo>
                                      <a:pt x="239" y="128"/>
                                    </a:lnTo>
                                    <a:lnTo>
                                      <a:pt x="237" y="126"/>
                                    </a:lnTo>
                                    <a:lnTo>
                                      <a:pt x="235" y="126"/>
                                    </a:lnTo>
                                    <a:lnTo>
                                      <a:pt x="233" y="124"/>
                                    </a:lnTo>
                                    <a:lnTo>
                                      <a:pt x="233" y="124"/>
                                    </a:lnTo>
                                    <a:lnTo>
                                      <a:pt x="231" y="122"/>
                                    </a:lnTo>
                                    <a:lnTo>
                                      <a:pt x="229" y="122"/>
                                    </a:lnTo>
                                    <a:lnTo>
                                      <a:pt x="227" y="120"/>
                                    </a:lnTo>
                                    <a:lnTo>
                                      <a:pt x="227" y="120"/>
                                    </a:lnTo>
                                    <a:lnTo>
                                      <a:pt x="221" y="116"/>
                                    </a:lnTo>
                                    <a:lnTo>
                                      <a:pt x="215" y="114"/>
                                    </a:lnTo>
                                    <a:lnTo>
                                      <a:pt x="209" y="110"/>
                                    </a:lnTo>
                                    <a:lnTo>
                                      <a:pt x="205" y="108"/>
                                    </a:lnTo>
                                    <a:lnTo>
                                      <a:pt x="201" y="106"/>
                                    </a:lnTo>
                                    <a:lnTo>
                                      <a:pt x="195" y="104"/>
                                    </a:lnTo>
                                    <a:lnTo>
                                      <a:pt x="191" y="102"/>
                                    </a:lnTo>
                                    <a:lnTo>
                                      <a:pt x="187" y="100"/>
                                    </a:lnTo>
                                    <a:lnTo>
                                      <a:pt x="183" y="100"/>
                                    </a:lnTo>
                                    <a:lnTo>
                                      <a:pt x="179" y="98"/>
                                    </a:lnTo>
                                    <a:lnTo>
                                      <a:pt x="175" y="96"/>
                                    </a:lnTo>
                                    <a:lnTo>
                                      <a:pt x="171" y="94"/>
                                    </a:lnTo>
                                    <a:lnTo>
                                      <a:pt x="165" y="94"/>
                                    </a:lnTo>
                                    <a:lnTo>
                                      <a:pt x="161" y="92"/>
                                    </a:lnTo>
                                    <a:lnTo>
                                      <a:pt x="157" y="90"/>
                                    </a:lnTo>
                                    <a:lnTo>
                                      <a:pt x="153" y="90"/>
                                    </a:lnTo>
                                    <a:lnTo>
                                      <a:pt x="153" y="90"/>
                                    </a:lnTo>
                                    <a:lnTo>
                                      <a:pt x="151" y="90"/>
                                    </a:lnTo>
                                    <a:lnTo>
                                      <a:pt x="149" y="88"/>
                                    </a:lnTo>
                                    <a:lnTo>
                                      <a:pt x="147" y="88"/>
                                    </a:lnTo>
                                    <a:lnTo>
                                      <a:pt x="145" y="88"/>
                                    </a:lnTo>
                                    <a:lnTo>
                                      <a:pt x="141" y="86"/>
                                    </a:lnTo>
                                    <a:lnTo>
                                      <a:pt x="139" y="86"/>
                                    </a:lnTo>
                                    <a:lnTo>
                                      <a:pt x="135" y="86"/>
                                    </a:lnTo>
                                    <a:lnTo>
                                      <a:pt x="129" y="84"/>
                                    </a:lnTo>
                                    <a:lnTo>
                                      <a:pt x="125" y="82"/>
                                    </a:lnTo>
                                    <a:lnTo>
                                      <a:pt x="121" y="82"/>
                                    </a:lnTo>
                                    <a:lnTo>
                                      <a:pt x="115" y="80"/>
                                    </a:lnTo>
                                    <a:lnTo>
                                      <a:pt x="109" y="78"/>
                                    </a:lnTo>
                                    <a:lnTo>
                                      <a:pt x="103" y="78"/>
                                    </a:lnTo>
                                    <a:lnTo>
                                      <a:pt x="97" y="76"/>
                                    </a:lnTo>
                                    <a:lnTo>
                                      <a:pt x="91" y="74"/>
                                    </a:lnTo>
                                    <a:lnTo>
                                      <a:pt x="85" y="72"/>
                                    </a:lnTo>
                                    <a:lnTo>
                                      <a:pt x="79" y="72"/>
                                    </a:lnTo>
                                    <a:lnTo>
                                      <a:pt x="73" y="70"/>
                                    </a:lnTo>
                                    <a:lnTo>
                                      <a:pt x="67" y="68"/>
                                    </a:lnTo>
                                    <a:lnTo>
                                      <a:pt x="61" y="66"/>
                                    </a:lnTo>
                                    <a:lnTo>
                                      <a:pt x="55" y="66"/>
                                    </a:lnTo>
                                    <a:lnTo>
                                      <a:pt x="49" y="64"/>
                                    </a:lnTo>
                                    <a:lnTo>
                                      <a:pt x="44" y="62"/>
                                    </a:lnTo>
                                    <a:lnTo>
                                      <a:pt x="38" y="62"/>
                                    </a:lnTo>
                                    <a:lnTo>
                                      <a:pt x="32" y="60"/>
                                    </a:lnTo>
                                    <a:lnTo>
                                      <a:pt x="28" y="58"/>
                                    </a:lnTo>
                                    <a:lnTo>
                                      <a:pt x="22" y="58"/>
                                    </a:lnTo>
                                    <a:lnTo>
                                      <a:pt x="18" y="56"/>
                                    </a:lnTo>
                                    <a:lnTo>
                                      <a:pt x="14" y="56"/>
                                    </a:lnTo>
                                    <a:lnTo>
                                      <a:pt x="10" y="54"/>
                                    </a:lnTo>
                                    <a:lnTo>
                                      <a:pt x="8" y="54"/>
                                    </a:lnTo>
                                    <a:lnTo>
                                      <a:pt x="4" y="52"/>
                                    </a:lnTo>
                                    <a:lnTo>
                                      <a:pt x="2" y="52"/>
                                    </a:lnTo>
                                    <a:lnTo>
                                      <a:pt x="0" y="50"/>
                                    </a:lnTo>
                                    <a:lnTo>
                                      <a:pt x="0" y="46"/>
                                    </a:lnTo>
                                    <a:lnTo>
                                      <a:pt x="0" y="44"/>
                                    </a:lnTo>
                                    <a:lnTo>
                                      <a:pt x="0" y="42"/>
                                    </a:lnTo>
                                    <a:lnTo>
                                      <a:pt x="2" y="38"/>
                                    </a:lnTo>
                                    <a:lnTo>
                                      <a:pt x="4" y="36"/>
                                    </a:lnTo>
                                    <a:lnTo>
                                      <a:pt x="4" y="38"/>
                                    </a:lnTo>
                                    <a:lnTo>
                                      <a:pt x="4" y="42"/>
                                    </a:lnTo>
                                    <a:lnTo>
                                      <a:pt x="6" y="44"/>
                                    </a:lnTo>
                                    <a:lnTo>
                                      <a:pt x="6" y="46"/>
                                    </a:lnTo>
                                    <a:lnTo>
                                      <a:pt x="8" y="48"/>
                                    </a:lnTo>
                                    <a:lnTo>
                                      <a:pt x="10" y="48"/>
                                    </a:lnTo>
                                    <a:lnTo>
                                      <a:pt x="12" y="50"/>
                                    </a:lnTo>
                                    <a:lnTo>
                                      <a:pt x="14" y="50"/>
                                    </a:lnTo>
                                    <a:lnTo>
                                      <a:pt x="22" y="46"/>
                                    </a:lnTo>
                                    <a:lnTo>
                                      <a:pt x="28" y="40"/>
                                    </a:lnTo>
                                    <a:lnTo>
                                      <a:pt x="32" y="34"/>
                                    </a:lnTo>
                                    <a:lnTo>
                                      <a:pt x="36" y="28"/>
                                    </a:lnTo>
                                    <a:lnTo>
                                      <a:pt x="38" y="24"/>
                                    </a:lnTo>
                                    <a:lnTo>
                                      <a:pt x="40" y="18"/>
                                    </a:lnTo>
                                    <a:lnTo>
                                      <a:pt x="40" y="12"/>
                                    </a:lnTo>
                                    <a:lnTo>
                                      <a:pt x="38" y="6"/>
                                    </a:lnTo>
                                    <a:lnTo>
                                      <a:pt x="38" y="6"/>
                                    </a:lnTo>
                                    <a:lnTo>
                                      <a:pt x="38" y="4"/>
                                    </a:lnTo>
                                    <a:lnTo>
                                      <a:pt x="36" y="4"/>
                                    </a:lnTo>
                                    <a:lnTo>
                                      <a:pt x="36" y="2"/>
                                    </a:lnTo>
                                    <a:lnTo>
                                      <a:pt x="34" y="2"/>
                                    </a:lnTo>
                                    <a:lnTo>
                                      <a:pt x="34" y="2"/>
                                    </a:lnTo>
                                    <a:lnTo>
                                      <a:pt x="32" y="2"/>
                                    </a:lnTo>
                                    <a:lnTo>
                                      <a:pt x="32" y="2"/>
                                    </a:lnTo>
                                    <a:lnTo>
                                      <a:pt x="28" y="4"/>
                                    </a:lnTo>
                                    <a:lnTo>
                                      <a:pt x="24" y="4"/>
                                    </a:lnTo>
                                    <a:lnTo>
                                      <a:pt x="20" y="6"/>
                                    </a:lnTo>
                                    <a:lnTo>
                                      <a:pt x="18" y="10"/>
                                    </a:lnTo>
                                    <a:lnTo>
                                      <a:pt x="16" y="12"/>
                                    </a:lnTo>
                                    <a:lnTo>
                                      <a:pt x="14" y="16"/>
                                    </a:lnTo>
                                    <a:lnTo>
                                      <a:pt x="12" y="20"/>
                                    </a:lnTo>
                                    <a:lnTo>
                                      <a:pt x="10" y="24"/>
                                    </a:lnTo>
                                    <a:lnTo>
                                      <a:pt x="10" y="26"/>
                                    </a:lnTo>
                                    <a:lnTo>
                                      <a:pt x="10" y="28"/>
                                    </a:lnTo>
                                    <a:lnTo>
                                      <a:pt x="12" y="28"/>
                                    </a:lnTo>
                                    <a:lnTo>
                                      <a:pt x="12" y="30"/>
                                    </a:lnTo>
                                    <a:lnTo>
                                      <a:pt x="12" y="32"/>
                                    </a:lnTo>
                                    <a:lnTo>
                                      <a:pt x="12" y="32"/>
                                    </a:lnTo>
                                    <a:lnTo>
                                      <a:pt x="14" y="32"/>
                                    </a:lnTo>
                                    <a:lnTo>
                                      <a:pt x="16" y="34"/>
                                    </a:lnTo>
                                    <a:lnTo>
                                      <a:pt x="20" y="32"/>
                                    </a:lnTo>
                                    <a:lnTo>
                                      <a:pt x="22" y="28"/>
                                    </a:lnTo>
                                    <a:lnTo>
                                      <a:pt x="26" y="22"/>
                                    </a:lnTo>
                                    <a:lnTo>
                                      <a:pt x="28" y="16"/>
                                    </a:lnTo>
                                    <a:lnTo>
                                      <a:pt x="28" y="16"/>
                                    </a:lnTo>
                                    <a:lnTo>
                                      <a:pt x="28" y="16"/>
                                    </a:lnTo>
                                    <a:lnTo>
                                      <a:pt x="30" y="16"/>
                                    </a:lnTo>
                                    <a:lnTo>
                                      <a:pt x="30" y="18"/>
                                    </a:lnTo>
                                    <a:lnTo>
                                      <a:pt x="32" y="18"/>
                                    </a:lnTo>
                                    <a:lnTo>
                                      <a:pt x="34" y="18"/>
                                    </a:lnTo>
                                    <a:lnTo>
                                      <a:pt x="34" y="20"/>
                                    </a:lnTo>
                                    <a:lnTo>
                                      <a:pt x="36" y="20"/>
                                    </a:lnTo>
                                    <a:lnTo>
                                      <a:pt x="36" y="24"/>
                                    </a:lnTo>
                                    <a:lnTo>
                                      <a:pt x="30" y="22"/>
                                    </a:lnTo>
                                    <a:lnTo>
                                      <a:pt x="28" y="24"/>
                                    </a:lnTo>
                                    <a:lnTo>
                                      <a:pt x="28" y="26"/>
                                    </a:lnTo>
                                    <a:lnTo>
                                      <a:pt x="26" y="28"/>
                                    </a:lnTo>
                                    <a:lnTo>
                                      <a:pt x="24" y="30"/>
                                    </a:lnTo>
                                    <a:lnTo>
                                      <a:pt x="24" y="32"/>
                                    </a:lnTo>
                                    <a:lnTo>
                                      <a:pt x="22" y="34"/>
                                    </a:lnTo>
                                    <a:lnTo>
                                      <a:pt x="18" y="36"/>
                                    </a:lnTo>
                                    <a:lnTo>
                                      <a:pt x="16" y="38"/>
                                    </a:lnTo>
                                    <a:lnTo>
                                      <a:pt x="16" y="38"/>
                                    </a:lnTo>
                                    <a:lnTo>
                                      <a:pt x="18" y="40"/>
                                    </a:lnTo>
                                    <a:lnTo>
                                      <a:pt x="18" y="40"/>
                                    </a:lnTo>
                                    <a:lnTo>
                                      <a:pt x="18" y="40"/>
                                    </a:lnTo>
                                    <a:lnTo>
                                      <a:pt x="20" y="40"/>
                                    </a:lnTo>
                                    <a:lnTo>
                                      <a:pt x="20" y="40"/>
                                    </a:lnTo>
                                    <a:lnTo>
                                      <a:pt x="22" y="40"/>
                                    </a:lnTo>
                                    <a:lnTo>
                                      <a:pt x="22" y="42"/>
                                    </a:lnTo>
                                    <a:lnTo>
                                      <a:pt x="20" y="42"/>
                                    </a:lnTo>
                                    <a:lnTo>
                                      <a:pt x="18" y="42"/>
                                    </a:lnTo>
                                    <a:lnTo>
                                      <a:pt x="16" y="42"/>
                                    </a:lnTo>
                                    <a:lnTo>
                                      <a:pt x="14" y="40"/>
                                    </a:lnTo>
                                    <a:lnTo>
                                      <a:pt x="14" y="40"/>
                                    </a:lnTo>
                                    <a:lnTo>
                                      <a:pt x="12" y="40"/>
                                    </a:lnTo>
                                    <a:lnTo>
                                      <a:pt x="10" y="38"/>
                                    </a:lnTo>
                                    <a:lnTo>
                                      <a:pt x="10" y="36"/>
                                    </a:lnTo>
                                    <a:lnTo>
                                      <a:pt x="8" y="34"/>
                                    </a:lnTo>
                                    <a:lnTo>
                                      <a:pt x="6" y="30"/>
                                    </a:lnTo>
                                    <a:lnTo>
                                      <a:pt x="6" y="28"/>
                                    </a:lnTo>
                                    <a:lnTo>
                                      <a:pt x="8" y="24"/>
                                    </a:lnTo>
                                    <a:lnTo>
                                      <a:pt x="8" y="20"/>
                                    </a:lnTo>
                                    <a:lnTo>
                                      <a:pt x="10" y="18"/>
                                    </a:lnTo>
                                    <a:lnTo>
                                      <a:pt x="10" y="14"/>
                                    </a:lnTo>
                                    <a:lnTo>
                                      <a:pt x="12" y="12"/>
                                    </a:lnTo>
                                    <a:lnTo>
                                      <a:pt x="16" y="8"/>
                                    </a:lnTo>
                                    <a:lnTo>
                                      <a:pt x="18" y="6"/>
                                    </a:lnTo>
                                    <a:lnTo>
                                      <a:pt x="20" y="4"/>
                                    </a:lnTo>
                                    <a:lnTo>
                                      <a:pt x="24" y="2"/>
                                    </a:lnTo>
                                    <a:lnTo>
                                      <a:pt x="26" y="0"/>
                                    </a:lnTo>
                                    <a:lnTo>
                                      <a:pt x="30" y="0"/>
                                    </a:lnTo>
                                    <a:lnTo>
                                      <a:pt x="34" y="0"/>
                                    </a:lnTo>
                                    <a:lnTo>
                                      <a:pt x="36" y="0"/>
                                    </a:lnTo>
                                    <a:lnTo>
                                      <a:pt x="38" y="0"/>
                                    </a:lnTo>
                                    <a:lnTo>
                                      <a:pt x="38" y="0"/>
                                    </a:lnTo>
                                    <a:lnTo>
                                      <a:pt x="40" y="2"/>
                                    </a:lnTo>
                                    <a:lnTo>
                                      <a:pt x="40" y="2"/>
                                    </a:lnTo>
                                    <a:lnTo>
                                      <a:pt x="42" y="2"/>
                                    </a:lnTo>
                                    <a:lnTo>
                                      <a:pt x="42" y="4"/>
                                    </a:lnTo>
                                    <a:lnTo>
                                      <a:pt x="42" y="4"/>
                                    </a:lnTo>
                                    <a:lnTo>
                                      <a:pt x="42" y="4"/>
                                    </a:lnTo>
                                    <a:lnTo>
                                      <a:pt x="44" y="10"/>
                                    </a:lnTo>
                                    <a:lnTo>
                                      <a:pt x="44" y="16"/>
                                    </a:lnTo>
                                    <a:lnTo>
                                      <a:pt x="44" y="22"/>
                                    </a:lnTo>
                                    <a:lnTo>
                                      <a:pt x="42" y="28"/>
                                    </a:lnTo>
                                    <a:lnTo>
                                      <a:pt x="40" y="34"/>
                                    </a:lnTo>
                                    <a:lnTo>
                                      <a:pt x="36" y="38"/>
                                    </a:lnTo>
                                    <a:lnTo>
                                      <a:pt x="32" y="42"/>
                                    </a:lnTo>
                                    <a:lnTo>
                                      <a:pt x="28" y="46"/>
                                    </a:lnTo>
                                    <a:lnTo>
                                      <a:pt x="28" y="46"/>
                                    </a:lnTo>
                                    <a:lnTo>
                                      <a:pt x="26" y="48"/>
                                    </a:lnTo>
                                    <a:lnTo>
                                      <a:pt x="26" y="48"/>
                                    </a:lnTo>
                                    <a:lnTo>
                                      <a:pt x="24" y="48"/>
                                    </a:lnTo>
                                    <a:lnTo>
                                      <a:pt x="24" y="50"/>
                                    </a:lnTo>
                                    <a:lnTo>
                                      <a:pt x="22" y="50"/>
                                    </a:lnTo>
                                    <a:lnTo>
                                      <a:pt x="22" y="50"/>
                                    </a:lnTo>
                                    <a:lnTo>
                                      <a:pt x="20" y="52"/>
                                    </a:lnTo>
                                    <a:lnTo>
                                      <a:pt x="22" y="52"/>
                                    </a:lnTo>
                                    <a:lnTo>
                                      <a:pt x="26" y="52"/>
                                    </a:lnTo>
                                    <a:lnTo>
                                      <a:pt x="30" y="54"/>
                                    </a:lnTo>
                                    <a:lnTo>
                                      <a:pt x="34" y="54"/>
                                    </a:lnTo>
                                    <a:lnTo>
                                      <a:pt x="38" y="56"/>
                                    </a:lnTo>
                                    <a:lnTo>
                                      <a:pt x="42" y="56"/>
                                    </a:lnTo>
                                    <a:lnTo>
                                      <a:pt x="46" y="58"/>
                                    </a:lnTo>
                                    <a:lnTo>
                                      <a:pt x="51" y="58"/>
                                    </a:lnTo>
                                    <a:lnTo>
                                      <a:pt x="57" y="60"/>
                                    </a:lnTo>
                                    <a:lnTo>
                                      <a:pt x="63" y="62"/>
                                    </a:lnTo>
                                    <a:lnTo>
                                      <a:pt x="69" y="62"/>
                                    </a:lnTo>
                                    <a:lnTo>
                                      <a:pt x="75" y="64"/>
                                    </a:lnTo>
                                    <a:lnTo>
                                      <a:pt x="81" y="66"/>
                                    </a:lnTo>
                                    <a:lnTo>
                                      <a:pt x="87" y="68"/>
                                    </a:lnTo>
                                    <a:lnTo>
                                      <a:pt x="93" y="68"/>
                                    </a:lnTo>
                                    <a:lnTo>
                                      <a:pt x="99" y="70"/>
                                    </a:lnTo>
                                    <a:lnTo>
                                      <a:pt x="105" y="72"/>
                                    </a:lnTo>
                                    <a:lnTo>
                                      <a:pt x="111" y="72"/>
                                    </a:lnTo>
                                    <a:lnTo>
                                      <a:pt x="115" y="74"/>
                                    </a:lnTo>
                                    <a:lnTo>
                                      <a:pt x="121" y="76"/>
                                    </a:lnTo>
                                    <a:lnTo>
                                      <a:pt x="127" y="78"/>
                                    </a:lnTo>
                                    <a:lnTo>
                                      <a:pt x="133" y="78"/>
                                    </a:lnTo>
                                    <a:lnTo>
                                      <a:pt x="137" y="80"/>
                                    </a:lnTo>
                                    <a:lnTo>
                                      <a:pt x="141" y="80"/>
                                    </a:lnTo>
                                    <a:lnTo>
                                      <a:pt x="145" y="82"/>
                                    </a:lnTo>
                                    <a:lnTo>
                                      <a:pt x="149" y="82"/>
                                    </a:lnTo>
                                    <a:lnTo>
                                      <a:pt x="153" y="84"/>
                                    </a:lnTo>
                                    <a:lnTo>
                                      <a:pt x="155" y="84"/>
                                    </a:lnTo>
                                    <a:lnTo>
                                      <a:pt x="159" y="86"/>
                                    </a:lnTo>
                                    <a:lnTo>
                                      <a:pt x="159" y="86"/>
                                    </a:lnTo>
                                    <a:lnTo>
                                      <a:pt x="161" y="86"/>
                                    </a:lnTo>
                                    <a:lnTo>
                                      <a:pt x="161" y="86"/>
                                    </a:lnTo>
                                    <a:lnTo>
                                      <a:pt x="163" y="86"/>
                                    </a:lnTo>
                                    <a:lnTo>
                                      <a:pt x="165" y="84"/>
                                    </a:lnTo>
                                    <a:lnTo>
                                      <a:pt x="167" y="84"/>
                                    </a:lnTo>
                                    <a:lnTo>
                                      <a:pt x="169" y="84"/>
                                    </a:lnTo>
                                    <a:lnTo>
                                      <a:pt x="171" y="82"/>
                                    </a:lnTo>
                                    <a:lnTo>
                                      <a:pt x="173" y="82"/>
                                    </a:lnTo>
                                    <a:lnTo>
                                      <a:pt x="175" y="80"/>
                                    </a:lnTo>
                                    <a:lnTo>
                                      <a:pt x="175" y="78"/>
                                    </a:lnTo>
                                    <a:lnTo>
                                      <a:pt x="175" y="78"/>
                                    </a:lnTo>
                                    <a:lnTo>
                                      <a:pt x="173" y="78"/>
                                    </a:lnTo>
                                    <a:lnTo>
                                      <a:pt x="171" y="78"/>
                                    </a:lnTo>
                                    <a:lnTo>
                                      <a:pt x="167" y="76"/>
                                    </a:lnTo>
                                    <a:lnTo>
                                      <a:pt x="165" y="76"/>
                                    </a:lnTo>
                                    <a:lnTo>
                                      <a:pt x="161" y="76"/>
                                    </a:lnTo>
                                    <a:lnTo>
                                      <a:pt x="157" y="74"/>
                                    </a:lnTo>
                                    <a:lnTo>
                                      <a:pt x="153" y="72"/>
                                    </a:lnTo>
                                    <a:lnTo>
                                      <a:pt x="147" y="72"/>
                                    </a:lnTo>
                                    <a:lnTo>
                                      <a:pt x="143" y="70"/>
                                    </a:lnTo>
                                    <a:lnTo>
                                      <a:pt x="137" y="70"/>
                                    </a:lnTo>
                                    <a:lnTo>
                                      <a:pt x="133" y="68"/>
                                    </a:lnTo>
                                    <a:lnTo>
                                      <a:pt x="127" y="66"/>
                                    </a:lnTo>
                                    <a:lnTo>
                                      <a:pt x="121" y="66"/>
                                    </a:lnTo>
                                    <a:lnTo>
                                      <a:pt x="115" y="64"/>
                                    </a:lnTo>
                                    <a:lnTo>
                                      <a:pt x="109" y="62"/>
                                    </a:lnTo>
                                    <a:lnTo>
                                      <a:pt x="103" y="60"/>
                                    </a:lnTo>
                                    <a:lnTo>
                                      <a:pt x="97" y="60"/>
                                    </a:lnTo>
                                    <a:lnTo>
                                      <a:pt x="91" y="58"/>
                                    </a:lnTo>
                                    <a:lnTo>
                                      <a:pt x="85" y="56"/>
                                    </a:lnTo>
                                    <a:lnTo>
                                      <a:pt x="81" y="56"/>
                                    </a:lnTo>
                                    <a:lnTo>
                                      <a:pt x="75" y="54"/>
                                    </a:lnTo>
                                    <a:lnTo>
                                      <a:pt x="69" y="54"/>
                                    </a:lnTo>
                                    <a:lnTo>
                                      <a:pt x="65" y="52"/>
                                    </a:lnTo>
                                    <a:lnTo>
                                      <a:pt x="61" y="52"/>
                                    </a:lnTo>
                                    <a:lnTo>
                                      <a:pt x="57" y="50"/>
                                    </a:lnTo>
                                    <a:lnTo>
                                      <a:pt x="53" y="50"/>
                                    </a:lnTo>
                                    <a:lnTo>
                                      <a:pt x="49" y="50"/>
                                    </a:lnTo>
                                    <a:lnTo>
                                      <a:pt x="46" y="48"/>
                                    </a:lnTo>
                                    <a:lnTo>
                                      <a:pt x="44" y="48"/>
                                    </a:lnTo>
                                    <a:lnTo>
                                      <a:pt x="42" y="48"/>
                                    </a:lnTo>
                                    <a:lnTo>
                                      <a:pt x="42" y="48"/>
                                    </a:lnTo>
                                    <a:lnTo>
                                      <a:pt x="40" y="46"/>
                                    </a:lnTo>
                                    <a:lnTo>
                                      <a:pt x="40" y="44"/>
                                    </a:lnTo>
                                    <a:lnTo>
                                      <a:pt x="42" y="42"/>
                                    </a:lnTo>
                                    <a:lnTo>
                                      <a:pt x="42" y="40"/>
                                    </a:lnTo>
                                    <a:lnTo>
                                      <a:pt x="46" y="38"/>
                                    </a:lnTo>
                                    <a:lnTo>
                                      <a:pt x="47" y="34"/>
                                    </a:lnTo>
                                    <a:lnTo>
                                      <a:pt x="49" y="32"/>
                                    </a:lnTo>
                                    <a:lnTo>
                                      <a:pt x="51" y="28"/>
                                    </a:lnTo>
                                    <a:lnTo>
                                      <a:pt x="53" y="24"/>
                                    </a:lnTo>
                                    <a:lnTo>
                                      <a:pt x="53" y="20"/>
                                    </a:lnTo>
                                    <a:lnTo>
                                      <a:pt x="53" y="16"/>
                                    </a:lnTo>
                                    <a:lnTo>
                                      <a:pt x="53" y="10"/>
                                    </a:lnTo>
                                    <a:lnTo>
                                      <a:pt x="51" y="10"/>
                                    </a:lnTo>
                                    <a:lnTo>
                                      <a:pt x="51" y="8"/>
                                    </a:lnTo>
                                    <a:lnTo>
                                      <a:pt x="49" y="6"/>
                                    </a:lnTo>
                                    <a:lnTo>
                                      <a:pt x="47" y="4"/>
                                    </a:lnTo>
                                    <a:lnTo>
                                      <a:pt x="47" y="4"/>
                                    </a:lnTo>
                                    <a:lnTo>
                                      <a:pt x="46" y="2"/>
                                    </a:lnTo>
                                    <a:lnTo>
                                      <a:pt x="46" y="2"/>
                                    </a:lnTo>
                                    <a:lnTo>
                                      <a:pt x="46" y="0"/>
                                    </a:lnTo>
                                    <a:lnTo>
                                      <a:pt x="47" y="2"/>
                                    </a:lnTo>
                                    <a:lnTo>
                                      <a:pt x="51" y="4"/>
                                    </a:lnTo>
                                    <a:lnTo>
                                      <a:pt x="53" y="4"/>
                                    </a:lnTo>
                                    <a:lnTo>
                                      <a:pt x="53" y="6"/>
                                    </a:lnTo>
                                    <a:lnTo>
                                      <a:pt x="55" y="8"/>
                                    </a:lnTo>
                                    <a:lnTo>
                                      <a:pt x="57" y="10"/>
                                    </a:lnTo>
                                    <a:lnTo>
                                      <a:pt x="57" y="14"/>
                                    </a:lnTo>
                                    <a:lnTo>
                                      <a:pt x="59" y="16"/>
                                    </a:lnTo>
                                    <a:lnTo>
                                      <a:pt x="59" y="20"/>
                                    </a:lnTo>
                                    <a:lnTo>
                                      <a:pt x="59" y="24"/>
                                    </a:lnTo>
                                    <a:lnTo>
                                      <a:pt x="57" y="28"/>
                                    </a:lnTo>
                                    <a:lnTo>
                                      <a:pt x="55" y="32"/>
                                    </a:lnTo>
                                    <a:lnTo>
                                      <a:pt x="53" y="34"/>
                                    </a:lnTo>
                                    <a:lnTo>
                                      <a:pt x="51" y="38"/>
                                    </a:lnTo>
                                    <a:lnTo>
                                      <a:pt x="49" y="40"/>
                                    </a:lnTo>
                                    <a:lnTo>
                                      <a:pt x="46" y="44"/>
                                    </a:lnTo>
                                    <a:lnTo>
                                      <a:pt x="47" y="44"/>
                                    </a:lnTo>
                                    <a:lnTo>
                                      <a:pt x="49" y="44"/>
                                    </a:lnTo>
                                    <a:lnTo>
                                      <a:pt x="51" y="44"/>
                                    </a:lnTo>
                                    <a:lnTo>
                                      <a:pt x="55" y="46"/>
                                    </a:lnTo>
                                    <a:lnTo>
                                      <a:pt x="57" y="46"/>
                                    </a:lnTo>
                                    <a:lnTo>
                                      <a:pt x="61" y="48"/>
                                    </a:lnTo>
                                    <a:lnTo>
                                      <a:pt x="65" y="48"/>
                                    </a:lnTo>
                                    <a:lnTo>
                                      <a:pt x="69" y="50"/>
                                    </a:lnTo>
                                    <a:lnTo>
                                      <a:pt x="75" y="50"/>
                                    </a:lnTo>
                                    <a:lnTo>
                                      <a:pt x="79" y="52"/>
                                    </a:lnTo>
                                    <a:lnTo>
                                      <a:pt x="85" y="52"/>
                                    </a:lnTo>
                                    <a:lnTo>
                                      <a:pt x="89" y="54"/>
                                    </a:lnTo>
                                    <a:lnTo>
                                      <a:pt x="95" y="56"/>
                                    </a:lnTo>
                                    <a:lnTo>
                                      <a:pt x="101" y="56"/>
                                    </a:lnTo>
                                    <a:lnTo>
                                      <a:pt x="107" y="58"/>
                                    </a:lnTo>
                                    <a:lnTo>
                                      <a:pt x="113" y="60"/>
                                    </a:lnTo>
                                    <a:lnTo>
                                      <a:pt x="117" y="60"/>
                                    </a:lnTo>
                                    <a:lnTo>
                                      <a:pt x="123" y="62"/>
                                    </a:lnTo>
                                    <a:lnTo>
                                      <a:pt x="129" y="64"/>
                                    </a:lnTo>
                                    <a:lnTo>
                                      <a:pt x="135" y="64"/>
                                    </a:lnTo>
                                    <a:lnTo>
                                      <a:pt x="141" y="66"/>
                                    </a:lnTo>
                                    <a:lnTo>
                                      <a:pt x="145" y="68"/>
                                    </a:lnTo>
                                    <a:lnTo>
                                      <a:pt x="151" y="68"/>
                                    </a:lnTo>
                                    <a:lnTo>
                                      <a:pt x="155" y="70"/>
                                    </a:lnTo>
                                    <a:lnTo>
                                      <a:pt x="159" y="70"/>
                                    </a:lnTo>
                                    <a:lnTo>
                                      <a:pt x="163" y="72"/>
                                    </a:lnTo>
                                    <a:lnTo>
                                      <a:pt x="167" y="72"/>
                                    </a:lnTo>
                                    <a:lnTo>
                                      <a:pt x="171" y="74"/>
                                    </a:lnTo>
                                    <a:lnTo>
                                      <a:pt x="173" y="74"/>
                                    </a:lnTo>
                                    <a:lnTo>
                                      <a:pt x="175" y="74"/>
                                    </a:lnTo>
                                    <a:lnTo>
                                      <a:pt x="177" y="76"/>
                                    </a:lnTo>
                                    <a:lnTo>
                                      <a:pt x="179" y="76"/>
                                    </a:lnTo>
                                    <a:lnTo>
                                      <a:pt x="181" y="72"/>
                                    </a:lnTo>
                                    <a:lnTo>
                                      <a:pt x="183" y="68"/>
                                    </a:lnTo>
                                    <a:lnTo>
                                      <a:pt x="185" y="64"/>
                                    </a:lnTo>
                                    <a:lnTo>
                                      <a:pt x="187" y="60"/>
                                    </a:lnTo>
                                    <a:lnTo>
                                      <a:pt x="189" y="60"/>
                                    </a:lnTo>
                                    <a:lnTo>
                                      <a:pt x="189" y="60"/>
                                    </a:lnTo>
                                    <a:lnTo>
                                      <a:pt x="189" y="62"/>
                                    </a:lnTo>
                                    <a:lnTo>
                                      <a:pt x="189" y="64"/>
                                    </a:lnTo>
                                    <a:lnTo>
                                      <a:pt x="187" y="68"/>
                                    </a:lnTo>
                                    <a:lnTo>
                                      <a:pt x="187" y="72"/>
                                    </a:lnTo>
                                    <a:lnTo>
                                      <a:pt x="183" y="76"/>
                                    </a:lnTo>
                                    <a:lnTo>
                                      <a:pt x="181" y="80"/>
                                    </a:lnTo>
                                    <a:lnTo>
                                      <a:pt x="177" y="84"/>
                                    </a:lnTo>
                                    <a:lnTo>
                                      <a:pt x="173" y="86"/>
                                    </a:lnTo>
                                    <a:lnTo>
                                      <a:pt x="169" y="88"/>
                                    </a:lnTo>
                                    <a:lnTo>
                                      <a:pt x="165" y="90"/>
                                    </a:lnTo>
                                    <a:lnTo>
                                      <a:pt x="177" y="94"/>
                                    </a:lnTo>
                                    <a:lnTo>
                                      <a:pt x="183" y="90"/>
                                    </a:lnTo>
                                    <a:lnTo>
                                      <a:pt x="185" y="86"/>
                                    </a:lnTo>
                                    <a:lnTo>
                                      <a:pt x="189" y="82"/>
                                    </a:lnTo>
                                    <a:lnTo>
                                      <a:pt x="191" y="78"/>
                                    </a:lnTo>
                                    <a:lnTo>
                                      <a:pt x="193" y="74"/>
                                    </a:lnTo>
                                    <a:lnTo>
                                      <a:pt x="195" y="68"/>
                                    </a:lnTo>
                                    <a:lnTo>
                                      <a:pt x="195" y="64"/>
                                    </a:lnTo>
                                    <a:lnTo>
                                      <a:pt x="195" y="60"/>
                                    </a:lnTo>
                                    <a:lnTo>
                                      <a:pt x="195" y="60"/>
                                    </a:lnTo>
                                    <a:lnTo>
                                      <a:pt x="197" y="58"/>
                                    </a:lnTo>
                                    <a:lnTo>
                                      <a:pt x="197" y="60"/>
                                    </a:lnTo>
                                    <a:lnTo>
                                      <a:pt x="199" y="60"/>
                                    </a:lnTo>
                                    <a:lnTo>
                                      <a:pt x="199" y="62"/>
                                    </a:lnTo>
                                    <a:lnTo>
                                      <a:pt x="199" y="64"/>
                                    </a:lnTo>
                                    <a:lnTo>
                                      <a:pt x="199" y="66"/>
                                    </a:lnTo>
                                    <a:lnTo>
                                      <a:pt x="197" y="70"/>
                                    </a:lnTo>
                                    <a:lnTo>
                                      <a:pt x="197" y="72"/>
                                    </a:lnTo>
                                    <a:lnTo>
                                      <a:pt x="197" y="74"/>
                                    </a:lnTo>
                                    <a:lnTo>
                                      <a:pt x="195" y="76"/>
                                    </a:lnTo>
                                    <a:lnTo>
                                      <a:pt x="195" y="78"/>
                                    </a:lnTo>
                                    <a:lnTo>
                                      <a:pt x="207" y="82"/>
                                    </a:lnTo>
                                    <a:lnTo>
                                      <a:pt x="217" y="84"/>
                                    </a:lnTo>
                                    <a:lnTo>
                                      <a:pt x="229" y="88"/>
                                    </a:lnTo>
                                    <a:lnTo>
                                      <a:pt x="237" y="90"/>
                                    </a:lnTo>
                                    <a:lnTo>
                                      <a:pt x="245" y="92"/>
                                    </a:lnTo>
                                    <a:lnTo>
                                      <a:pt x="253" y="96"/>
                                    </a:lnTo>
                                    <a:lnTo>
                                      <a:pt x="261" y="98"/>
                                    </a:lnTo>
                                    <a:lnTo>
                                      <a:pt x="267" y="100"/>
                                    </a:lnTo>
                                    <a:lnTo>
                                      <a:pt x="271" y="102"/>
                                    </a:lnTo>
                                    <a:lnTo>
                                      <a:pt x="277" y="104"/>
                                    </a:lnTo>
                                    <a:lnTo>
                                      <a:pt x="281" y="106"/>
                                    </a:lnTo>
                                    <a:lnTo>
                                      <a:pt x="283" y="106"/>
                                    </a:lnTo>
                                    <a:lnTo>
                                      <a:pt x="285" y="108"/>
                                    </a:lnTo>
                                    <a:lnTo>
                                      <a:pt x="287" y="108"/>
                                    </a:lnTo>
                                    <a:lnTo>
                                      <a:pt x="289" y="110"/>
                                    </a:lnTo>
                                    <a:lnTo>
                                      <a:pt x="289" y="110"/>
                                    </a:lnTo>
                                    <a:lnTo>
                                      <a:pt x="291" y="104"/>
                                    </a:lnTo>
                                    <a:lnTo>
                                      <a:pt x="291" y="100"/>
                                    </a:lnTo>
                                    <a:lnTo>
                                      <a:pt x="291" y="96"/>
                                    </a:lnTo>
                                    <a:lnTo>
                                      <a:pt x="291" y="90"/>
                                    </a:lnTo>
                                    <a:lnTo>
                                      <a:pt x="291" y="86"/>
                                    </a:lnTo>
                                    <a:lnTo>
                                      <a:pt x="289" y="80"/>
                                    </a:lnTo>
                                    <a:lnTo>
                                      <a:pt x="287" y="76"/>
                                    </a:lnTo>
                                    <a:lnTo>
                                      <a:pt x="283" y="72"/>
                                    </a:lnTo>
                                    <a:lnTo>
                                      <a:pt x="283" y="72"/>
                                    </a:lnTo>
                                    <a:lnTo>
                                      <a:pt x="281" y="72"/>
                                    </a:lnTo>
                                    <a:lnTo>
                                      <a:pt x="277" y="72"/>
                                    </a:lnTo>
                                    <a:lnTo>
                                      <a:pt x="271" y="70"/>
                                    </a:lnTo>
                                    <a:lnTo>
                                      <a:pt x="265" y="70"/>
                                    </a:lnTo>
                                    <a:lnTo>
                                      <a:pt x="259" y="68"/>
                                    </a:lnTo>
                                    <a:lnTo>
                                      <a:pt x="253" y="68"/>
                                    </a:lnTo>
                                    <a:lnTo>
                                      <a:pt x="245" y="66"/>
                                    </a:lnTo>
                                    <a:lnTo>
                                      <a:pt x="237" y="64"/>
                                    </a:lnTo>
                                    <a:lnTo>
                                      <a:pt x="231" y="64"/>
                                    </a:lnTo>
                                    <a:lnTo>
                                      <a:pt x="223" y="62"/>
                                    </a:lnTo>
                                    <a:lnTo>
                                      <a:pt x="217" y="60"/>
                                    </a:lnTo>
                                    <a:lnTo>
                                      <a:pt x="211" y="60"/>
                                    </a:lnTo>
                                    <a:lnTo>
                                      <a:pt x="207" y="58"/>
                                    </a:lnTo>
                                    <a:lnTo>
                                      <a:pt x="203" y="58"/>
                                    </a:lnTo>
                                    <a:lnTo>
                                      <a:pt x="201" y="56"/>
                                    </a:lnTo>
                                    <a:lnTo>
                                      <a:pt x="205" y="56"/>
                                    </a:lnTo>
                                    <a:lnTo>
                                      <a:pt x="209" y="56"/>
                                    </a:lnTo>
                                    <a:lnTo>
                                      <a:pt x="213" y="56"/>
                                    </a:lnTo>
                                    <a:lnTo>
                                      <a:pt x="219" y="58"/>
                                    </a:lnTo>
                                    <a:lnTo>
                                      <a:pt x="223" y="58"/>
                                    </a:lnTo>
                                    <a:lnTo>
                                      <a:pt x="227" y="58"/>
                                    </a:lnTo>
                                    <a:lnTo>
                                      <a:pt x="231" y="60"/>
                                    </a:lnTo>
                                    <a:lnTo>
                                      <a:pt x="235" y="60"/>
                                    </a:lnTo>
                                    <a:lnTo>
                                      <a:pt x="239" y="62"/>
                                    </a:lnTo>
                                    <a:lnTo>
                                      <a:pt x="245" y="62"/>
                                    </a:lnTo>
                                    <a:lnTo>
                                      <a:pt x="249" y="62"/>
                                    </a:lnTo>
                                    <a:lnTo>
                                      <a:pt x="253" y="64"/>
                                    </a:lnTo>
                                    <a:lnTo>
                                      <a:pt x="259" y="64"/>
                                    </a:lnTo>
                                    <a:lnTo>
                                      <a:pt x="263" y="64"/>
                                    </a:lnTo>
                                    <a:lnTo>
                                      <a:pt x="267" y="66"/>
                                    </a:lnTo>
                                    <a:lnTo>
                                      <a:pt x="273" y="66"/>
                                    </a:lnTo>
                                    <a:lnTo>
                                      <a:pt x="279" y="66"/>
                                    </a:lnTo>
                                    <a:lnTo>
                                      <a:pt x="283" y="68"/>
                                    </a:lnTo>
                                    <a:lnTo>
                                      <a:pt x="285" y="68"/>
                                    </a:lnTo>
                                    <a:lnTo>
                                      <a:pt x="289" y="70"/>
                                    </a:lnTo>
                                    <a:lnTo>
                                      <a:pt x="291" y="74"/>
                                    </a:lnTo>
                                    <a:lnTo>
                                      <a:pt x="293" y="76"/>
                                    </a:lnTo>
                                    <a:lnTo>
                                      <a:pt x="293" y="80"/>
                                    </a:lnTo>
                                    <a:lnTo>
                                      <a:pt x="295" y="82"/>
                                    </a:lnTo>
                                    <a:lnTo>
                                      <a:pt x="295" y="86"/>
                                    </a:lnTo>
                                    <a:lnTo>
                                      <a:pt x="297" y="92"/>
                                    </a:lnTo>
                                    <a:lnTo>
                                      <a:pt x="297" y="96"/>
                                    </a:lnTo>
                                    <a:lnTo>
                                      <a:pt x="297" y="100"/>
                                    </a:lnTo>
                                    <a:lnTo>
                                      <a:pt x="295" y="106"/>
                                    </a:lnTo>
                                    <a:lnTo>
                                      <a:pt x="295" y="110"/>
                                    </a:lnTo>
                                    <a:lnTo>
                                      <a:pt x="293" y="114"/>
                                    </a:lnTo>
                                    <a:lnTo>
                                      <a:pt x="293" y="118"/>
                                    </a:lnTo>
                                    <a:lnTo>
                                      <a:pt x="291" y="120"/>
                                    </a:lnTo>
                                    <a:lnTo>
                                      <a:pt x="289" y="118"/>
                                    </a:lnTo>
                                    <a:lnTo>
                                      <a:pt x="287" y="116"/>
                                    </a:lnTo>
                                    <a:lnTo>
                                      <a:pt x="285" y="114"/>
                                    </a:lnTo>
                                    <a:lnTo>
                                      <a:pt x="281" y="112"/>
                                    </a:lnTo>
                                    <a:lnTo>
                                      <a:pt x="279" y="112"/>
                                    </a:lnTo>
                                    <a:lnTo>
                                      <a:pt x="275" y="110"/>
                                    </a:lnTo>
                                    <a:lnTo>
                                      <a:pt x="273" y="108"/>
                                    </a:lnTo>
                                    <a:lnTo>
                                      <a:pt x="269" y="106"/>
                                    </a:lnTo>
                                    <a:lnTo>
                                      <a:pt x="267" y="104"/>
                                    </a:lnTo>
                                    <a:lnTo>
                                      <a:pt x="263" y="104"/>
                                    </a:lnTo>
                                    <a:lnTo>
                                      <a:pt x="259" y="102"/>
                                    </a:lnTo>
                                    <a:lnTo>
                                      <a:pt x="255" y="100"/>
                                    </a:lnTo>
                                    <a:lnTo>
                                      <a:pt x="251" y="100"/>
                                    </a:lnTo>
                                    <a:lnTo>
                                      <a:pt x="249" y="98"/>
                                    </a:lnTo>
                                    <a:lnTo>
                                      <a:pt x="245" y="96"/>
                                    </a:lnTo>
                                    <a:lnTo>
                                      <a:pt x="241" y="96"/>
                                    </a:lnTo>
                                    <a:lnTo>
                                      <a:pt x="241" y="96"/>
                                    </a:lnTo>
                                    <a:lnTo>
                                      <a:pt x="239" y="94"/>
                                    </a:lnTo>
                                    <a:lnTo>
                                      <a:pt x="237" y="94"/>
                                    </a:lnTo>
                                    <a:lnTo>
                                      <a:pt x="235" y="94"/>
                                    </a:lnTo>
                                    <a:lnTo>
                                      <a:pt x="231" y="92"/>
                                    </a:lnTo>
                                    <a:lnTo>
                                      <a:pt x="227" y="92"/>
                                    </a:lnTo>
                                    <a:lnTo>
                                      <a:pt x="223" y="90"/>
                                    </a:lnTo>
                                    <a:lnTo>
                                      <a:pt x="219" y="90"/>
                                    </a:lnTo>
                                    <a:lnTo>
                                      <a:pt x="215" y="88"/>
                                    </a:lnTo>
                                    <a:lnTo>
                                      <a:pt x="211" y="88"/>
                                    </a:lnTo>
                                    <a:lnTo>
                                      <a:pt x="207" y="86"/>
                                    </a:lnTo>
                                    <a:lnTo>
                                      <a:pt x="203" y="86"/>
                                    </a:lnTo>
                                    <a:lnTo>
                                      <a:pt x="201" y="84"/>
                                    </a:lnTo>
                                    <a:lnTo>
                                      <a:pt x="197" y="84"/>
                                    </a:lnTo>
                                    <a:lnTo>
                                      <a:pt x="195" y="84"/>
                                    </a:lnTo>
                                    <a:lnTo>
                                      <a:pt x="193" y="84"/>
                                    </a:lnTo>
                                    <a:lnTo>
                                      <a:pt x="191" y="86"/>
                                    </a:lnTo>
                                    <a:lnTo>
                                      <a:pt x="189" y="90"/>
                                    </a:lnTo>
                                    <a:lnTo>
                                      <a:pt x="185" y="92"/>
                                    </a:lnTo>
                                    <a:lnTo>
                                      <a:pt x="183" y="94"/>
                                    </a:lnTo>
                                    <a:lnTo>
                                      <a:pt x="183" y="94"/>
                                    </a:lnTo>
                                    <a:lnTo>
                                      <a:pt x="183" y="94"/>
                                    </a:lnTo>
                                    <a:lnTo>
                                      <a:pt x="185" y="94"/>
                                    </a:lnTo>
                                    <a:lnTo>
                                      <a:pt x="187" y="96"/>
                                    </a:lnTo>
                                    <a:lnTo>
                                      <a:pt x="189" y="96"/>
                                    </a:lnTo>
                                    <a:lnTo>
                                      <a:pt x="191" y="96"/>
                                    </a:lnTo>
                                    <a:lnTo>
                                      <a:pt x="193" y="98"/>
                                    </a:lnTo>
                                    <a:lnTo>
                                      <a:pt x="195" y="98"/>
                                    </a:lnTo>
                                    <a:lnTo>
                                      <a:pt x="197" y="100"/>
                                    </a:lnTo>
                                    <a:lnTo>
                                      <a:pt x="199" y="100"/>
                                    </a:lnTo>
                                    <a:lnTo>
                                      <a:pt x="203" y="102"/>
                                    </a:lnTo>
                                    <a:lnTo>
                                      <a:pt x="205" y="102"/>
                                    </a:lnTo>
                                    <a:lnTo>
                                      <a:pt x="207" y="104"/>
                                    </a:lnTo>
                                    <a:lnTo>
                                      <a:pt x="209" y="104"/>
                                    </a:lnTo>
                                    <a:lnTo>
                                      <a:pt x="211" y="104"/>
                                    </a:lnTo>
                                    <a:lnTo>
                                      <a:pt x="213" y="106"/>
                                    </a:lnTo>
                                    <a:lnTo>
                                      <a:pt x="215" y="106"/>
                                    </a:lnTo>
                                    <a:lnTo>
                                      <a:pt x="217" y="108"/>
                                    </a:lnTo>
                                    <a:lnTo>
                                      <a:pt x="219" y="108"/>
                                    </a:lnTo>
                                    <a:lnTo>
                                      <a:pt x="221" y="110"/>
                                    </a:lnTo>
                                    <a:lnTo>
                                      <a:pt x="225" y="112"/>
                                    </a:lnTo>
                                    <a:lnTo>
                                      <a:pt x="227" y="114"/>
                                    </a:lnTo>
                                    <a:lnTo>
                                      <a:pt x="231" y="116"/>
                                    </a:lnTo>
                                    <a:lnTo>
                                      <a:pt x="233" y="116"/>
                                    </a:lnTo>
                                    <a:lnTo>
                                      <a:pt x="237" y="118"/>
                                    </a:lnTo>
                                    <a:lnTo>
                                      <a:pt x="239" y="120"/>
                                    </a:lnTo>
                                    <a:lnTo>
                                      <a:pt x="243" y="122"/>
                                    </a:lnTo>
                                    <a:lnTo>
                                      <a:pt x="245" y="122"/>
                                    </a:lnTo>
                                    <a:lnTo>
                                      <a:pt x="247" y="124"/>
                                    </a:lnTo>
                                    <a:lnTo>
                                      <a:pt x="247" y="124"/>
                                    </a:lnTo>
                                    <a:lnTo>
                                      <a:pt x="249" y="126"/>
                                    </a:lnTo>
                                    <a:lnTo>
                                      <a:pt x="249" y="126"/>
                                    </a:lnTo>
                                    <a:lnTo>
                                      <a:pt x="253" y="126"/>
                                    </a:lnTo>
                                    <a:lnTo>
                                      <a:pt x="257" y="126"/>
                                    </a:lnTo>
                                    <a:lnTo>
                                      <a:pt x="259" y="124"/>
                                    </a:lnTo>
                                    <a:lnTo>
                                      <a:pt x="263" y="124"/>
                                    </a:lnTo>
                                    <a:lnTo>
                                      <a:pt x="267" y="122"/>
                                    </a:lnTo>
                                    <a:lnTo>
                                      <a:pt x="271" y="120"/>
                                    </a:lnTo>
                                    <a:lnTo>
                                      <a:pt x="273" y="118"/>
                                    </a:lnTo>
                                    <a:lnTo>
                                      <a:pt x="277" y="114"/>
                                    </a:lnTo>
                                    <a:lnTo>
                                      <a:pt x="275" y="120"/>
                                    </a:lnTo>
                                    <a:lnTo>
                                      <a:pt x="271" y="124"/>
                                    </a:lnTo>
                                    <a:lnTo>
                                      <a:pt x="269" y="126"/>
                                    </a:lnTo>
                                    <a:lnTo>
                                      <a:pt x="265" y="130"/>
                                    </a:lnTo>
                                    <a:lnTo>
                                      <a:pt x="261" y="132"/>
                                    </a:lnTo>
                                    <a:lnTo>
                                      <a:pt x="259" y="134"/>
                                    </a:lnTo>
                                    <a:lnTo>
                                      <a:pt x="255" y="134"/>
                                    </a:lnTo>
                                    <a:lnTo>
                                      <a:pt x="249" y="134"/>
                                    </a:lnTo>
                                    <a:lnTo>
                                      <a:pt x="249" y="1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2" name="手繪多邊形 3462"/>
                            <wps:cNvSpPr>
                              <a:spLocks/>
                            </wps:cNvSpPr>
                            <wps:spPr bwMode="auto">
                              <a:xfrm>
                                <a:off x="3959225" y="2824163"/>
                                <a:ext cx="323850" cy="114300"/>
                              </a:xfrm>
                              <a:custGeom>
                                <a:avLst/>
                                <a:gdLst>
                                  <a:gd name="T0" fmla="*/ 86 w 204"/>
                                  <a:gd name="T1" fmla="*/ 60 h 72"/>
                                  <a:gd name="T2" fmla="*/ 42 w 204"/>
                                  <a:gd name="T3" fmla="*/ 44 h 72"/>
                                  <a:gd name="T4" fmla="*/ 20 w 204"/>
                                  <a:gd name="T5" fmla="*/ 34 h 72"/>
                                  <a:gd name="T6" fmla="*/ 4 w 204"/>
                                  <a:gd name="T7" fmla="*/ 22 h 72"/>
                                  <a:gd name="T8" fmla="*/ 0 w 204"/>
                                  <a:gd name="T9" fmla="*/ 16 h 72"/>
                                  <a:gd name="T10" fmla="*/ 14 w 204"/>
                                  <a:gd name="T11" fmla="*/ 24 h 72"/>
                                  <a:gd name="T12" fmla="*/ 38 w 204"/>
                                  <a:gd name="T13" fmla="*/ 36 h 72"/>
                                  <a:gd name="T14" fmla="*/ 68 w 204"/>
                                  <a:gd name="T15" fmla="*/ 48 h 72"/>
                                  <a:gd name="T16" fmla="*/ 102 w 204"/>
                                  <a:gd name="T17" fmla="*/ 58 h 72"/>
                                  <a:gd name="T18" fmla="*/ 120 w 204"/>
                                  <a:gd name="T19" fmla="*/ 56 h 72"/>
                                  <a:gd name="T20" fmla="*/ 114 w 204"/>
                                  <a:gd name="T21" fmla="*/ 44 h 72"/>
                                  <a:gd name="T22" fmla="*/ 98 w 204"/>
                                  <a:gd name="T23" fmla="*/ 44 h 72"/>
                                  <a:gd name="T24" fmla="*/ 82 w 204"/>
                                  <a:gd name="T25" fmla="*/ 40 h 72"/>
                                  <a:gd name="T26" fmla="*/ 72 w 204"/>
                                  <a:gd name="T27" fmla="*/ 24 h 72"/>
                                  <a:gd name="T28" fmla="*/ 90 w 204"/>
                                  <a:gd name="T29" fmla="*/ 12 h 72"/>
                                  <a:gd name="T30" fmla="*/ 82 w 204"/>
                                  <a:gd name="T31" fmla="*/ 20 h 72"/>
                                  <a:gd name="T32" fmla="*/ 88 w 204"/>
                                  <a:gd name="T33" fmla="*/ 24 h 72"/>
                                  <a:gd name="T34" fmla="*/ 96 w 204"/>
                                  <a:gd name="T35" fmla="*/ 10 h 72"/>
                                  <a:gd name="T36" fmla="*/ 86 w 204"/>
                                  <a:gd name="T37" fmla="*/ 8 h 72"/>
                                  <a:gd name="T38" fmla="*/ 74 w 204"/>
                                  <a:gd name="T39" fmla="*/ 18 h 72"/>
                                  <a:gd name="T40" fmla="*/ 66 w 204"/>
                                  <a:gd name="T41" fmla="*/ 10 h 72"/>
                                  <a:gd name="T42" fmla="*/ 78 w 204"/>
                                  <a:gd name="T43" fmla="*/ 0 h 72"/>
                                  <a:gd name="T44" fmla="*/ 76 w 204"/>
                                  <a:gd name="T45" fmla="*/ 4 h 72"/>
                                  <a:gd name="T46" fmla="*/ 72 w 204"/>
                                  <a:gd name="T47" fmla="*/ 10 h 72"/>
                                  <a:gd name="T48" fmla="*/ 82 w 204"/>
                                  <a:gd name="T49" fmla="*/ 6 h 72"/>
                                  <a:gd name="T50" fmla="*/ 98 w 204"/>
                                  <a:gd name="T51" fmla="*/ 8 h 72"/>
                                  <a:gd name="T52" fmla="*/ 102 w 204"/>
                                  <a:gd name="T53" fmla="*/ 18 h 72"/>
                                  <a:gd name="T54" fmla="*/ 82 w 204"/>
                                  <a:gd name="T55" fmla="*/ 30 h 72"/>
                                  <a:gd name="T56" fmla="*/ 84 w 204"/>
                                  <a:gd name="T57" fmla="*/ 36 h 72"/>
                                  <a:gd name="T58" fmla="*/ 102 w 204"/>
                                  <a:gd name="T59" fmla="*/ 40 h 72"/>
                                  <a:gd name="T60" fmla="*/ 120 w 204"/>
                                  <a:gd name="T61" fmla="*/ 42 h 72"/>
                                  <a:gd name="T62" fmla="*/ 122 w 204"/>
                                  <a:gd name="T63" fmla="*/ 58 h 72"/>
                                  <a:gd name="T64" fmla="*/ 128 w 204"/>
                                  <a:gd name="T65" fmla="*/ 54 h 72"/>
                                  <a:gd name="T66" fmla="*/ 132 w 204"/>
                                  <a:gd name="T67" fmla="*/ 44 h 72"/>
                                  <a:gd name="T68" fmla="*/ 116 w 204"/>
                                  <a:gd name="T69" fmla="*/ 36 h 72"/>
                                  <a:gd name="T70" fmla="*/ 98 w 204"/>
                                  <a:gd name="T71" fmla="*/ 36 h 72"/>
                                  <a:gd name="T72" fmla="*/ 92 w 204"/>
                                  <a:gd name="T73" fmla="*/ 34 h 72"/>
                                  <a:gd name="T74" fmla="*/ 114 w 204"/>
                                  <a:gd name="T75" fmla="*/ 34 h 72"/>
                                  <a:gd name="T76" fmla="*/ 136 w 204"/>
                                  <a:gd name="T77" fmla="*/ 40 h 72"/>
                                  <a:gd name="T78" fmla="*/ 136 w 204"/>
                                  <a:gd name="T79" fmla="*/ 50 h 72"/>
                                  <a:gd name="T80" fmla="*/ 132 w 204"/>
                                  <a:gd name="T81" fmla="*/ 64 h 72"/>
                                  <a:gd name="T82" fmla="*/ 138 w 204"/>
                                  <a:gd name="T83" fmla="*/ 64 h 72"/>
                                  <a:gd name="T84" fmla="*/ 162 w 204"/>
                                  <a:gd name="T85" fmla="*/ 46 h 72"/>
                                  <a:gd name="T86" fmla="*/ 184 w 204"/>
                                  <a:gd name="T87" fmla="*/ 50 h 72"/>
                                  <a:gd name="T88" fmla="*/ 190 w 204"/>
                                  <a:gd name="T89" fmla="*/ 64 h 72"/>
                                  <a:gd name="T90" fmla="*/ 194 w 204"/>
                                  <a:gd name="T91" fmla="*/ 68 h 72"/>
                                  <a:gd name="T92" fmla="*/ 198 w 204"/>
                                  <a:gd name="T93" fmla="*/ 58 h 72"/>
                                  <a:gd name="T94" fmla="*/ 194 w 204"/>
                                  <a:gd name="T95" fmla="*/ 50 h 72"/>
                                  <a:gd name="T96" fmla="*/ 202 w 204"/>
                                  <a:gd name="T97" fmla="*/ 66 h 72"/>
                                  <a:gd name="T98" fmla="*/ 190 w 204"/>
                                  <a:gd name="T99" fmla="*/ 72 h 72"/>
                                  <a:gd name="T100" fmla="*/ 186 w 204"/>
                                  <a:gd name="T101" fmla="*/ 58 h 72"/>
                                  <a:gd name="T102" fmla="*/ 174 w 204"/>
                                  <a:gd name="T103" fmla="*/ 48 h 72"/>
                                  <a:gd name="T104" fmla="*/ 148 w 204"/>
                                  <a:gd name="T105" fmla="*/ 60 h 72"/>
                                  <a:gd name="T106" fmla="*/ 148 w 204"/>
                                  <a:gd name="T107" fmla="*/ 66 h 72"/>
                                  <a:gd name="T108" fmla="*/ 162 w 204"/>
                                  <a:gd name="T109" fmla="*/ 54 h 72"/>
                                  <a:gd name="T110" fmla="*/ 176 w 204"/>
                                  <a:gd name="T111" fmla="*/ 52 h 72"/>
                                  <a:gd name="T112" fmla="*/ 176 w 204"/>
                                  <a:gd name="T113" fmla="*/ 52 h 72"/>
                                  <a:gd name="T114" fmla="*/ 156 w 204"/>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4" h="72">
                                    <a:moveTo>
                                      <a:pt x="142" y="72"/>
                                    </a:moveTo>
                                    <a:lnTo>
                                      <a:pt x="140" y="72"/>
                                    </a:lnTo>
                                    <a:lnTo>
                                      <a:pt x="106" y="66"/>
                                    </a:lnTo>
                                    <a:lnTo>
                                      <a:pt x="102" y="64"/>
                                    </a:lnTo>
                                    <a:lnTo>
                                      <a:pt x="96" y="62"/>
                                    </a:lnTo>
                                    <a:lnTo>
                                      <a:pt x="92" y="62"/>
                                    </a:lnTo>
                                    <a:lnTo>
                                      <a:pt x="86" y="60"/>
                                    </a:lnTo>
                                    <a:lnTo>
                                      <a:pt x="78" y="56"/>
                                    </a:lnTo>
                                    <a:lnTo>
                                      <a:pt x="72" y="54"/>
                                    </a:lnTo>
                                    <a:lnTo>
                                      <a:pt x="66" y="52"/>
                                    </a:lnTo>
                                    <a:lnTo>
                                      <a:pt x="58" y="50"/>
                                    </a:lnTo>
                                    <a:lnTo>
                                      <a:pt x="52" y="48"/>
                                    </a:lnTo>
                                    <a:lnTo>
                                      <a:pt x="46" y="46"/>
                                    </a:lnTo>
                                    <a:lnTo>
                                      <a:pt x="42" y="44"/>
                                    </a:lnTo>
                                    <a:lnTo>
                                      <a:pt x="36" y="42"/>
                                    </a:lnTo>
                                    <a:lnTo>
                                      <a:pt x="32" y="40"/>
                                    </a:lnTo>
                                    <a:lnTo>
                                      <a:pt x="30" y="40"/>
                                    </a:lnTo>
                                    <a:lnTo>
                                      <a:pt x="28" y="38"/>
                                    </a:lnTo>
                                    <a:lnTo>
                                      <a:pt x="28" y="38"/>
                                    </a:lnTo>
                                    <a:lnTo>
                                      <a:pt x="24" y="36"/>
                                    </a:lnTo>
                                    <a:lnTo>
                                      <a:pt x="20" y="34"/>
                                    </a:lnTo>
                                    <a:lnTo>
                                      <a:pt x="18" y="32"/>
                                    </a:lnTo>
                                    <a:lnTo>
                                      <a:pt x="14" y="30"/>
                                    </a:lnTo>
                                    <a:lnTo>
                                      <a:pt x="12" y="30"/>
                                    </a:lnTo>
                                    <a:lnTo>
                                      <a:pt x="10" y="28"/>
                                    </a:lnTo>
                                    <a:lnTo>
                                      <a:pt x="8" y="26"/>
                                    </a:lnTo>
                                    <a:lnTo>
                                      <a:pt x="6" y="24"/>
                                    </a:lnTo>
                                    <a:lnTo>
                                      <a:pt x="4" y="22"/>
                                    </a:lnTo>
                                    <a:lnTo>
                                      <a:pt x="2" y="20"/>
                                    </a:lnTo>
                                    <a:lnTo>
                                      <a:pt x="2" y="20"/>
                                    </a:lnTo>
                                    <a:lnTo>
                                      <a:pt x="0" y="18"/>
                                    </a:lnTo>
                                    <a:lnTo>
                                      <a:pt x="0" y="18"/>
                                    </a:lnTo>
                                    <a:lnTo>
                                      <a:pt x="0" y="18"/>
                                    </a:lnTo>
                                    <a:lnTo>
                                      <a:pt x="0" y="16"/>
                                    </a:lnTo>
                                    <a:lnTo>
                                      <a:pt x="0" y="16"/>
                                    </a:lnTo>
                                    <a:lnTo>
                                      <a:pt x="2" y="18"/>
                                    </a:lnTo>
                                    <a:lnTo>
                                      <a:pt x="2" y="18"/>
                                    </a:lnTo>
                                    <a:lnTo>
                                      <a:pt x="4" y="20"/>
                                    </a:lnTo>
                                    <a:lnTo>
                                      <a:pt x="8" y="20"/>
                                    </a:lnTo>
                                    <a:lnTo>
                                      <a:pt x="10" y="22"/>
                                    </a:lnTo>
                                    <a:lnTo>
                                      <a:pt x="12" y="22"/>
                                    </a:lnTo>
                                    <a:lnTo>
                                      <a:pt x="14" y="24"/>
                                    </a:lnTo>
                                    <a:lnTo>
                                      <a:pt x="18" y="26"/>
                                    </a:lnTo>
                                    <a:lnTo>
                                      <a:pt x="20" y="26"/>
                                    </a:lnTo>
                                    <a:lnTo>
                                      <a:pt x="24" y="28"/>
                                    </a:lnTo>
                                    <a:lnTo>
                                      <a:pt x="28" y="30"/>
                                    </a:lnTo>
                                    <a:lnTo>
                                      <a:pt x="32" y="32"/>
                                    </a:lnTo>
                                    <a:lnTo>
                                      <a:pt x="34" y="34"/>
                                    </a:lnTo>
                                    <a:lnTo>
                                      <a:pt x="38" y="36"/>
                                    </a:lnTo>
                                    <a:lnTo>
                                      <a:pt x="42" y="36"/>
                                    </a:lnTo>
                                    <a:lnTo>
                                      <a:pt x="46" y="38"/>
                                    </a:lnTo>
                                    <a:lnTo>
                                      <a:pt x="52" y="40"/>
                                    </a:lnTo>
                                    <a:lnTo>
                                      <a:pt x="56" y="42"/>
                                    </a:lnTo>
                                    <a:lnTo>
                                      <a:pt x="60" y="44"/>
                                    </a:lnTo>
                                    <a:lnTo>
                                      <a:pt x="64" y="46"/>
                                    </a:lnTo>
                                    <a:lnTo>
                                      <a:pt x="68" y="48"/>
                                    </a:lnTo>
                                    <a:lnTo>
                                      <a:pt x="74" y="50"/>
                                    </a:lnTo>
                                    <a:lnTo>
                                      <a:pt x="78" y="52"/>
                                    </a:lnTo>
                                    <a:lnTo>
                                      <a:pt x="82" y="52"/>
                                    </a:lnTo>
                                    <a:lnTo>
                                      <a:pt x="88" y="54"/>
                                    </a:lnTo>
                                    <a:lnTo>
                                      <a:pt x="92" y="56"/>
                                    </a:lnTo>
                                    <a:lnTo>
                                      <a:pt x="98" y="58"/>
                                    </a:lnTo>
                                    <a:lnTo>
                                      <a:pt x="102" y="58"/>
                                    </a:lnTo>
                                    <a:lnTo>
                                      <a:pt x="106" y="60"/>
                                    </a:lnTo>
                                    <a:lnTo>
                                      <a:pt x="112" y="62"/>
                                    </a:lnTo>
                                    <a:lnTo>
                                      <a:pt x="116" y="62"/>
                                    </a:lnTo>
                                    <a:lnTo>
                                      <a:pt x="122" y="64"/>
                                    </a:lnTo>
                                    <a:lnTo>
                                      <a:pt x="120" y="62"/>
                                    </a:lnTo>
                                    <a:lnTo>
                                      <a:pt x="118" y="60"/>
                                    </a:lnTo>
                                    <a:lnTo>
                                      <a:pt x="120" y="56"/>
                                    </a:lnTo>
                                    <a:lnTo>
                                      <a:pt x="120" y="54"/>
                                    </a:lnTo>
                                    <a:lnTo>
                                      <a:pt x="122" y="52"/>
                                    </a:lnTo>
                                    <a:lnTo>
                                      <a:pt x="122" y="50"/>
                                    </a:lnTo>
                                    <a:lnTo>
                                      <a:pt x="122" y="48"/>
                                    </a:lnTo>
                                    <a:lnTo>
                                      <a:pt x="120" y="46"/>
                                    </a:lnTo>
                                    <a:lnTo>
                                      <a:pt x="118" y="44"/>
                                    </a:lnTo>
                                    <a:lnTo>
                                      <a:pt x="114" y="44"/>
                                    </a:lnTo>
                                    <a:lnTo>
                                      <a:pt x="112" y="44"/>
                                    </a:lnTo>
                                    <a:lnTo>
                                      <a:pt x="110" y="44"/>
                                    </a:lnTo>
                                    <a:lnTo>
                                      <a:pt x="108" y="44"/>
                                    </a:lnTo>
                                    <a:lnTo>
                                      <a:pt x="106" y="44"/>
                                    </a:lnTo>
                                    <a:lnTo>
                                      <a:pt x="102" y="44"/>
                                    </a:lnTo>
                                    <a:lnTo>
                                      <a:pt x="100" y="44"/>
                                    </a:lnTo>
                                    <a:lnTo>
                                      <a:pt x="98" y="44"/>
                                    </a:lnTo>
                                    <a:lnTo>
                                      <a:pt x="96" y="44"/>
                                    </a:lnTo>
                                    <a:lnTo>
                                      <a:pt x="94" y="44"/>
                                    </a:lnTo>
                                    <a:lnTo>
                                      <a:pt x="92" y="44"/>
                                    </a:lnTo>
                                    <a:lnTo>
                                      <a:pt x="88" y="42"/>
                                    </a:lnTo>
                                    <a:lnTo>
                                      <a:pt x="86" y="42"/>
                                    </a:lnTo>
                                    <a:lnTo>
                                      <a:pt x="84" y="42"/>
                                    </a:lnTo>
                                    <a:lnTo>
                                      <a:pt x="82" y="40"/>
                                    </a:lnTo>
                                    <a:lnTo>
                                      <a:pt x="80" y="38"/>
                                    </a:lnTo>
                                    <a:lnTo>
                                      <a:pt x="78" y="36"/>
                                    </a:lnTo>
                                    <a:lnTo>
                                      <a:pt x="76" y="34"/>
                                    </a:lnTo>
                                    <a:lnTo>
                                      <a:pt x="74" y="32"/>
                                    </a:lnTo>
                                    <a:lnTo>
                                      <a:pt x="72" y="28"/>
                                    </a:lnTo>
                                    <a:lnTo>
                                      <a:pt x="72" y="26"/>
                                    </a:lnTo>
                                    <a:lnTo>
                                      <a:pt x="72" y="24"/>
                                    </a:lnTo>
                                    <a:lnTo>
                                      <a:pt x="74" y="22"/>
                                    </a:lnTo>
                                    <a:lnTo>
                                      <a:pt x="76" y="20"/>
                                    </a:lnTo>
                                    <a:lnTo>
                                      <a:pt x="78" y="18"/>
                                    </a:lnTo>
                                    <a:lnTo>
                                      <a:pt x="82" y="18"/>
                                    </a:lnTo>
                                    <a:lnTo>
                                      <a:pt x="84" y="16"/>
                                    </a:lnTo>
                                    <a:lnTo>
                                      <a:pt x="88" y="14"/>
                                    </a:lnTo>
                                    <a:lnTo>
                                      <a:pt x="90" y="12"/>
                                    </a:lnTo>
                                    <a:lnTo>
                                      <a:pt x="90" y="12"/>
                                    </a:lnTo>
                                    <a:lnTo>
                                      <a:pt x="92" y="12"/>
                                    </a:lnTo>
                                    <a:lnTo>
                                      <a:pt x="90" y="14"/>
                                    </a:lnTo>
                                    <a:lnTo>
                                      <a:pt x="90" y="16"/>
                                    </a:lnTo>
                                    <a:lnTo>
                                      <a:pt x="88" y="18"/>
                                    </a:lnTo>
                                    <a:lnTo>
                                      <a:pt x="84" y="18"/>
                                    </a:lnTo>
                                    <a:lnTo>
                                      <a:pt x="82" y="20"/>
                                    </a:lnTo>
                                    <a:lnTo>
                                      <a:pt x="80" y="22"/>
                                    </a:lnTo>
                                    <a:lnTo>
                                      <a:pt x="78" y="22"/>
                                    </a:lnTo>
                                    <a:lnTo>
                                      <a:pt x="76" y="24"/>
                                    </a:lnTo>
                                    <a:lnTo>
                                      <a:pt x="80" y="30"/>
                                    </a:lnTo>
                                    <a:lnTo>
                                      <a:pt x="82" y="28"/>
                                    </a:lnTo>
                                    <a:lnTo>
                                      <a:pt x="84" y="26"/>
                                    </a:lnTo>
                                    <a:lnTo>
                                      <a:pt x="88" y="24"/>
                                    </a:lnTo>
                                    <a:lnTo>
                                      <a:pt x="90" y="22"/>
                                    </a:lnTo>
                                    <a:lnTo>
                                      <a:pt x="94" y="20"/>
                                    </a:lnTo>
                                    <a:lnTo>
                                      <a:pt x="96" y="18"/>
                                    </a:lnTo>
                                    <a:lnTo>
                                      <a:pt x="98" y="16"/>
                                    </a:lnTo>
                                    <a:lnTo>
                                      <a:pt x="98" y="12"/>
                                    </a:lnTo>
                                    <a:lnTo>
                                      <a:pt x="96" y="12"/>
                                    </a:lnTo>
                                    <a:lnTo>
                                      <a:pt x="96" y="10"/>
                                    </a:lnTo>
                                    <a:lnTo>
                                      <a:pt x="94" y="10"/>
                                    </a:lnTo>
                                    <a:lnTo>
                                      <a:pt x="94" y="8"/>
                                    </a:lnTo>
                                    <a:lnTo>
                                      <a:pt x="92" y="8"/>
                                    </a:lnTo>
                                    <a:lnTo>
                                      <a:pt x="90" y="8"/>
                                    </a:lnTo>
                                    <a:lnTo>
                                      <a:pt x="88" y="8"/>
                                    </a:lnTo>
                                    <a:lnTo>
                                      <a:pt x="88" y="8"/>
                                    </a:lnTo>
                                    <a:lnTo>
                                      <a:pt x="86" y="8"/>
                                    </a:lnTo>
                                    <a:lnTo>
                                      <a:pt x="84" y="10"/>
                                    </a:lnTo>
                                    <a:lnTo>
                                      <a:pt x="82" y="12"/>
                                    </a:lnTo>
                                    <a:lnTo>
                                      <a:pt x="80" y="12"/>
                                    </a:lnTo>
                                    <a:lnTo>
                                      <a:pt x="78" y="14"/>
                                    </a:lnTo>
                                    <a:lnTo>
                                      <a:pt x="78" y="16"/>
                                    </a:lnTo>
                                    <a:lnTo>
                                      <a:pt x="76" y="18"/>
                                    </a:lnTo>
                                    <a:lnTo>
                                      <a:pt x="74" y="18"/>
                                    </a:lnTo>
                                    <a:lnTo>
                                      <a:pt x="74" y="18"/>
                                    </a:lnTo>
                                    <a:lnTo>
                                      <a:pt x="72" y="16"/>
                                    </a:lnTo>
                                    <a:lnTo>
                                      <a:pt x="70" y="14"/>
                                    </a:lnTo>
                                    <a:lnTo>
                                      <a:pt x="70" y="14"/>
                                    </a:lnTo>
                                    <a:lnTo>
                                      <a:pt x="68" y="12"/>
                                    </a:lnTo>
                                    <a:lnTo>
                                      <a:pt x="68" y="10"/>
                                    </a:lnTo>
                                    <a:lnTo>
                                      <a:pt x="66" y="10"/>
                                    </a:lnTo>
                                    <a:lnTo>
                                      <a:pt x="66" y="8"/>
                                    </a:lnTo>
                                    <a:lnTo>
                                      <a:pt x="68" y="6"/>
                                    </a:lnTo>
                                    <a:lnTo>
                                      <a:pt x="68" y="4"/>
                                    </a:lnTo>
                                    <a:lnTo>
                                      <a:pt x="70" y="2"/>
                                    </a:lnTo>
                                    <a:lnTo>
                                      <a:pt x="72" y="0"/>
                                    </a:lnTo>
                                    <a:lnTo>
                                      <a:pt x="76" y="0"/>
                                    </a:lnTo>
                                    <a:lnTo>
                                      <a:pt x="78" y="0"/>
                                    </a:lnTo>
                                    <a:lnTo>
                                      <a:pt x="80" y="0"/>
                                    </a:lnTo>
                                    <a:lnTo>
                                      <a:pt x="84" y="0"/>
                                    </a:lnTo>
                                    <a:lnTo>
                                      <a:pt x="84" y="0"/>
                                    </a:lnTo>
                                    <a:lnTo>
                                      <a:pt x="82" y="2"/>
                                    </a:lnTo>
                                    <a:lnTo>
                                      <a:pt x="80" y="2"/>
                                    </a:lnTo>
                                    <a:lnTo>
                                      <a:pt x="78" y="2"/>
                                    </a:lnTo>
                                    <a:lnTo>
                                      <a:pt x="76" y="4"/>
                                    </a:lnTo>
                                    <a:lnTo>
                                      <a:pt x="74" y="4"/>
                                    </a:lnTo>
                                    <a:lnTo>
                                      <a:pt x="72" y="4"/>
                                    </a:lnTo>
                                    <a:lnTo>
                                      <a:pt x="72" y="6"/>
                                    </a:lnTo>
                                    <a:lnTo>
                                      <a:pt x="72" y="6"/>
                                    </a:lnTo>
                                    <a:lnTo>
                                      <a:pt x="72" y="8"/>
                                    </a:lnTo>
                                    <a:lnTo>
                                      <a:pt x="72" y="8"/>
                                    </a:lnTo>
                                    <a:lnTo>
                                      <a:pt x="72" y="10"/>
                                    </a:lnTo>
                                    <a:lnTo>
                                      <a:pt x="72" y="10"/>
                                    </a:lnTo>
                                    <a:lnTo>
                                      <a:pt x="74" y="10"/>
                                    </a:lnTo>
                                    <a:lnTo>
                                      <a:pt x="74" y="12"/>
                                    </a:lnTo>
                                    <a:lnTo>
                                      <a:pt x="74" y="12"/>
                                    </a:lnTo>
                                    <a:lnTo>
                                      <a:pt x="78" y="10"/>
                                    </a:lnTo>
                                    <a:lnTo>
                                      <a:pt x="80" y="8"/>
                                    </a:lnTo>
                                    <a:lnTo>
                                      <a:pt x="82" y="6"/>
                                    </a:lnTo>
                                    <a:lnTo>
                                      <a:pt x="84" y="6"/>
                                    </a:lnTo>
                                    <a:lnTo>
                                      <a:pt x="88" y="4"/>
                                    </a:lnTo>
                                    <a:lnTo>
                                      <a:pt x="90" y="4"/>
                                    </a:lnTo>
                                    <a:lnTo>
                                      <a:pt x="92" y="4"/>
                                    </a:lnTo>
                                    <a:lnTo>
                                      <a:pt x="96" y="6"/>
                                    </a:lnTo>
                                    <a:lnTo>
                                      <a:pt x="96" y="6"/>
                                    </a:lnTo>
                                    <a:lnTo>
                                      <a:pt x="98" y="8"/>
                                    </a:lnTo>
                                    <a:lnTo>
                                      <a:pt x="100" y="8"/>
                                    </a:lnTo>
                                    <a:lnTo>
                                      <a:pt x="100" y="10"/>
                                    </a:lnTo>
                                    <a:lnTo>
                                      <a:pt x="102" y="12"/>
                                    </a:lnTo>
                                    <a:lnTo>
                                      <a:pt x="102" y="12"/>
                                    </a:lnTo>
                                    <a:lnTo>
                                      <a:pt x="102" y="14"/>
                                    </a:lnTo>
                                    <a:lnTo>
                                      <a:pt x="104" y="16"/>
                                    </a:lnTo>
                                    <a:lnTo>
                                      <a:pt x="102" y="18"/>
                                    </a:lnTo>
                                    <a:lnTo>
                                      <a:pt x="100" y="22"/>
                                    </a:lnTo>
                                    <a:lnTo>
                                      <a:pt x="98" y="22"/>
                                    </a:lnTo>
                                    <a:lnTo>
                                      <a:pt x="94" y="24"/>
                                    </a:lnTo>
                                    <a:lnTo>
                                      <a:pt x="92" y="26"/>
                                    </a:lnTo>
                                    <a:lnTo>
                                      <a:pt x="88" y="26"/>
                                    </a:lnTo>
                                    <a:lnTo>
                                      <a:pt x="84" y="28"/>
                                    </a:lnTo>
                                    <a:lnTo>
                                      <a:pt x="82" y="30"/>
                                    </a:lnTo>
                                    <a:lnTo>
                                      <a:pt x="82" y="32"/>
                                    </a:lnTo>
                                    <a:lnTo>
                                      <a:pt x="82" y="32"/>
                                    </a:lnTo>
                                    <a:lnTo>
                                      <a:pt x="82" y="34"/>
                                    </a:lnTo>
                                    <a:lnTo>
                                      <a:pt x="82" y="34"/>
                                    </a:lnTo>
                                    <a:lnTo>
                                      <a:pt x="82" y="36"/>
                                    </a:lnTo>
                                    <a:lnTo>
                                      <a:pt x="84" y="36"/>
                                    </a:lnTo>
                                    <a:lnTo>
                                      <a:pt x="84" y="36"/>
                                    </a:lnTo>
                                    <a:lnTo>
                                      <a:pt x="86" y="38"/>
                                    </a:lnTo>
                                    <a:lnTo>
                                      <a:pt x="88" y="38"/>
                                    </a:lnTo>
                                    <a:lnTo>
                                      <a:pt x="90" y="40"/>
                                    </a:lnTo>
                                    <a:lnTo>
                                      <a:pt x="94" y="40"/>
                                    </a:lnTo>
                                    <a:lnTo>
                                      <a:pt x="96" y="40"/>
                                    </a:lnTo>
                                    <a:lnTo>
                                      <a:pt x="98" y="40"/>
                                    </a:lnTo>
                                    <a:lnTo>
                                      <a:pt x="102" y="40"/>
                                    </a:lnTo>
                                    <a:lnTo>
                                      <a:pt x="104" y="40"/>
                                    </a:lnTo>
                                    <a:lnTo>
                                      <a:pt x="108" y="40"/>
                                    </a:lnTo>
                                    <a:lnTo>
                                      <a:pt x="110" y="40"/>
                                    </a:lnTo>
                                    <a:lnTo>
                                      <a:pt x="112" y="40"/>
                                    </a:lnTo>
                                    <a:lnTo>
                                      <a:pt x="116" y="42"/>
                                    </a:lnTo>
                                    <a:lnTo>
                                      <a:pt x="118" y="42"/>
                                    </a:lnTo>
                                    <a:lnTo>
                                      <a:pt x="120" y="42"/>
                                    </a:lnTo>
                                    <a:lnTo>
                                      <a:pt x="124" y="44"/>
                                    </a:lnTo>
                                    <a:lnTo>
                                      <a:pt x="124" y="46"/>
                                    </a:lnTo>
                                    <a:lnTo>
                                      <a:pt x="124" y="48"/>
                                    </a:lnTo>
                                    <a:lnTo>
                                      <a:pt x="124" y="52"/>
                                    </a:lnTo>
                                    <a:lnTo>
                                      <a:pt x="124" y="54"/>
                                    </a:lnTo>
                                    <a:lnTo>
                                      <a:pt x="124" y="56"/>
                                    </a:lnTo>
                                    <a:lnTo>
                                      <a:pt x="122" y="58"/>
                                    </a:lnTo>
                                    <a:lnTo>
                                      <a:pt x="122" y="60"/>
                                    </a:lnTo>
                                    <a:lnTo>
                                      <a:pt x="122" y="62"/>
                                    </a:lnTo>
                                    <a:lnTo>
                                      <a:pt x="124" y="62"/>
                                    </a:lnTo>
                                    <a:lnTo>
                                      <a:pt x="126" y="64"/>
                                    </a:lnTo>
                                    <a:lnTo>
                                      <a:pt x="126" y="62"/>
                                    </a:lnTo>
                                    <a:lnTo>
                                      <a:pt x="126" y="58"/>
                                    </a:lnTo>
                                    <a:lnTo>
                                      <a:pt x="128" y="54"/>
                                    </a:lnTo>
                                    <a:lnTo>
                                      <a:pt x="128" y="52"/>
                                    </a:lnTo>
                                    <a:lnTo>
                                      <a:pt x="130" y="52"/>
                                    </a:lnTo>
                                    <a:lnTo>
                                      <a:pt x="130" y="50"/>
                                    </a:lnTo>
                                    <a:lnTo>
                                      <a:pt x="132" y="48"/>
                                    </a:lnTo>
                                    <a:lnTo>
                                      <a:pt x="132" y="46"/>
                                    </a:lnTo>
                                    <a:lnTo>
                                      <a:pt x="132" y="46"/>
                                    </a:lnTo>
                                    <a:lnTo>
                                      <a:pt x="132" y="44"/>
                                    </a:lnTo>
                                    <a:lnTo>
                                      <a:pt x="132" y="42"/>
                                    </a:lnTo>
                                    <a:lnTo>
                                      <a:pt x="130" y="42"/>
                                    </a:lnTo>
                                    <a:lnTo>
                                      <a:pt x="128" y="40"/>
                                    </a:lnTo>
                                    <a:lnTo>
                                      <a:pt x="126" y="38"/>
                                    </a:lnTo>
                                    <a:lnTo>
                                      <a:pt x="122" y="36"/>
                                    </a:lnTo>
                                    <a:lnTo>
                                      <a:pt x="120" y="36"/>
                                    </a:lnTo>
                                    <a:lnTo>
                                      <a:pt x="116" y="36"/>
                                    </a:lnTo>
                                    <a:lnTo>
                                      <a:pt x="114" y="36"/>
                                    </a:lnTo>
                                    <a:lnTo>
                                      <a:pt x="110" y="36"/>
                                    </a:lnTo>
                                    <a:lnTo>
                                      <a:pt x="108" y="36"/>
                                    </a:lnTo>
                                    <a:lnTo>
                                      <a:pt x="106" y="36"/>
                                    </a:lnTo>
                                    <a:lnTo>
                                      <a:pt x="104" y="36"/>
                                    </a:lnTo>
                                    <a:lnTo>
                                      <a:pt x="102" y="36"/>
                                    </a:lnTo>
                                    <a:lnTo>
                                      <a:pt x="98" y="36"/>
                                    </a:lnTo>
                                    <a:lnTo>
                                      <a:pt x="96" y="36"/>
                                    </a:lnTo>
                                    <a:lnTo>
                                      <a:pt x="94" y="36"/>
                                    </a:lnTo>
                                    <a:lnTo>
                                      <a:pt x="92" y="36"/>
                                    </a:lnTo>
                                    <a:lnTo>
                                      <a:pt x="88" y="34"/>
                                    </a:lnTo>
                                    <a:lnTo>
                                      <a:pt x="86" y="34"/>
                                    </a:lnTo>
                                    <a:lnTo>
                                      <a:pt x="88" y="34"/>
                                    </a:lnTo>
                                    <a:lnTo>
                                      <a:pt x="92" y="34"/>
                                    </a:lnTo>
                                    <a:lnTo>
                                      <a:pt x="94" y="34"/>
                                    </a:lnTo>
                                    <a:lnTo>
                                      <a:pt x="98" y="34"/>
                                    </a:lnTo>
                                    <a:lnTo>
                                      <a:pt x="102" y="34"/>
                                    </a:lnTo>
                                    <a:lnTo>
                                      <a:pt x="104" y="34"/>
                                    </a:lnTo>
                                    <a:lnTo>
                                      <a:pt x="108" y="34"/>
                                    </a:lnTo>
                                    <a:lnTo>
                                      <a:pt x="110" y="32"/>
                                    </a:lnTo>
                                    <a:lnTo>
                                      <a:pt x="114" y="34"/>
                                    </a:lnTo>
                                    <a:lnTo>
                                      <a:pt x="118" y="34"/>
                                    </a:lnTo>
                                    <a:lnTo>
                                      <a:pt x="120" y="34"/>
                                    </a:lnTo>
                                    <a:lnTo>
                                      <a:pt x="124" y="34"/>
                                    </a:lnTo>
                                    <a:lnTo>
                                      <a:pt x="126" y="34"/>
                                    </a:lnTo>
                                    <a:lnTo>
                                      <a:pt x="130" y="36"/>
                                    </a:lnTo>
                                    <a:lnTo>
                                      <a:pt x="132" y="38"/>
                                    </a:lnTo>
                                    <a:lnTo>
                                      <a:pt x="136" y="40"/>
                                    </a:lnTo>
                                    <a:lnTo>
                                      <a:pt x="136" y="42"/>
                                    </a:lnTo>
                                    <a:lnTo>
                                      <a:pt x="136" y="42"/>
                                    </a:lnTo>
                                    <a:lnTo>
                                      <a:pt x="136" y="44"/>
                                    </a:lnTo>
                                    <a:lnTo>
                                      <a:pt x="136" y="46"/>
                                    </a:lnTo>
                                    <a:lnTo>
                                      <a:pt x="136" y="48"/>
                                    </a:lnTo>
                                    <a:lnTo>
                                      <a:pt x="136" y="50"/>
                                    </a:lnTo>
                                    <a:lnTo>
                                      <a:pt x="136" y="50"/>
                                    </a:lnTo>
                                    <a:lnTo>
                                      <a:pt x="134" y="52"/>
                                    </a:lnTo>
                                    <a:lnTo>
                                      <a:pt x="132" y="54"/>
                                    </a:lnTo>
                                    <a:lnTo>
                                      <a:pt x="132" y="56"/>
                                    </a:lnTo>
                                    <a:lnTo>
                                      <a:pt x="130" y="58"/>
                                    </a:lnTo>
                                    <a:lnTo>
                                      <a:pt x="130" y="62"/>
                                    </a:lnTo>
                                    <a:lnTo>
                                      <a:pt x="132" y="62"/>
                                    </a:lnTo>
                                    <a:lnTo>
                                      <a:pt x="132" y="64"/>
                                    </a:lnTo>
                                    <a:lnTo>
                                      <a:pt x="132" y="64"/>
                                    </a:lnTo>
                                    <a:lnTo>
                                      <a:pt x="134" y="66"/>
                                    </a:lnTo>
                                    <a:lnTo>
                                      <a:pt x="134" y="66"/>
                                    </a:lnTo>
                                    <a:lnTo>
                                      <a:pt x="134" y="68"/>
                                    </a:lnTo>
                                    <a:lnTo>
                                      <a:pt x="136" y="68"/>
                                    </a:lnTo>
                                    <a:lnTo>
                                      <a:pt x="136" y="68"/>
                                    </a:lnTo>
                                    <a:lnTo>
                                      <a:pt x="138" y="64"/>
                                    </a:lnTo>
                                    <a:lnTo>
                                      <a:pt x="142" y="60"/>
                                    </a:lnTo>
                                    <a:lnTo>
                                      <a:pt x="144" y="58"/>
                                    </a:lnTo>
                                    <a:lnTo>
                                      <a:pt x="148" y="54"/>
                                    </a:lnTo>
                                    <a:lnTo>
                                      <a:pt x="150" y="52"/>
                                    </a:lnTo>
                                    <a:lnTo>
                                      <a:pt x="154" y="50"/>
                                    </a:lnTo>
                                    <a:lnTo>
                                      <a:pt x="158" y="48"/>
                                    </a:lnTo>
                                    <a:lnTo>
                                      <a:pt x="162" y="46"/>
                                    </a:lnTo>
                                    <a:lnTo>
                                      <a:pt x="166" y="46"/>
                                    </a:lnTo>
                                    <a:lnTo>
                                      <a:pt x="168" y="44"/>
                                    </a:lnTo>
                                    <a:lnTo>
                                      <a:pt x="172" y="44"/>
                                    </a:lnTo>
                                    <a:lnTo>
                                      <a:pt x="176" y="46"/>
                                    </a:lnTo>
                                    <a:lnTo>
                                      <a:pt x="178" y="46"/>
                                    </a:lnTo>
                                    <a:lnTo>
                                      <a:pt x="182" y="48"/>
                                    </a:lnTo>
                                    <a:lnTo>
                                      <a:pt x="184" y="50"/>
                                    </a:lnTo>
                                    <a:lnTo>
                                      <a:pt x="188" y="52"/>
                                    </a:lnTo>
                                    <a:lnTo>
                                      <a:pt x="188" y="54"/>
                                    </a:lnTo>
                                    <a:lnTo>
                                      <a:pt x="190" y="56"/>
                                    </a:lnTo>
                                    <a:lnTo>
                                      <a:pt x="190" y="58"/>
                                    </a:lnTo>
                                    <a:lnTo>
                                      <a:pt x="190" y="60"/>
                                    </a:lnTo>
                                    <a:lnTo>
                                      <a:pt x="190" y="62"/>
                                    </a:lnTo>
                                    <a:lnTo>
                                      <a:pt x="190" y="64"/>
                                    </a:lnTo>
                                    <a:lnTo>
                                      <a:pt x="188" y="66"/>
                                    </a:lnTo>
                                    <a:lnTo>
                                      <a:pt x="188" y="68"/>
                                    </a:lnTo>
                                    <a:lnTo>
                                      <a:pt x="188" y="68"/>
                                    </a:lnTo>
                                    <a:lnTo>
                                      <a:pt x="190" y="68"/>
                                    </a:lnTo>
                                    <a:lnTo>
                                      <a:pt x="190" y="68"/>
                                    </a:lnTo>
                                    <a:lnTo>
                                      <a:pt x="192" y="68"/>
                                    </a:lnTo>
                                    <a:lnTo>
                                      <a:pt x="194" y="68"/>
                                    </a:lnTo>
                                    <a:lnTo>
                                      <a:pt x="196" y="68"/>
                                    </a:lnTo>
                                    <a:lnTo>
                                      <a:pt x="198" y="68"/>
                                    </a:lnTo>
                                    <a:lnTo>
                                      <a:pt x="198" y="66"/>
                                    </a:lnTo>
                                    <a:lnTo>
                                      <a:pt x="198" y="64"/>
                                    </a:lnTo>
                                    <a:lnTo>
                                      <a:pt x="198" y="62"/>
                                    </a:lnTo>
                                    <a:lnTo>
                                      <a:pt x="198" y="60"/>
                                    </a:lnTo>
                                    <a:lnTo>
                                      <a:pt x="198" y="58"/>
                                    </a:lnTo>
                                    <a:lnTo>
                                      <a:pt x="196" y="56"/>
                                    </a:lnTo>
                                    <a:lnTo>
                                      <a:pt x="194" y="52"/>
                                    </a:lnTo>
                                    <a:lnTo>
                                      <a:pt x="190" y="50"/>
                                    </a:lnTo>
                                    <a:lnTo>
                                      <a:pt x="188" y="46"/>
                                    </a:lnTo>
                                    <a:lnTo>
                                      <a:pt x="190" y="46"/>
                                    </a:lnTo>
                                    <a:lnTo>
                                      <a:pt x="192" y="48"/>
                                    </a:lnTo>
                                    <a:lnTo>
                                      <a:pt x="194" y="50"/>
                                    </a:lnTo>
                                    <a:lnTo>
                                      <a:pt x="196" y="50"/>
                                    </a:lnTo>
                                    <a:lnTo>
                                      <a:pt x="198" y="52"/>
                                    </a:lnTo>
                                    <a:lnTo>
                                      <a:pt x="200" y="54"/>
                                    </a:lnTo>
                                    <a:lnTo>
                                      <a:pt x="202" y="58"/>
                                    </a:lnTo>
                                    <a:lnTo>
                                      <a:pt x="202" y="60"/>
                                    </a:lnTo>
                                    <a:lnTo>
                                      <a:pt x="204" y="62"/>
                                    </a:lnTo>
                                    <a:lnTo>
                                      <a:pt x="202" y="66"/>
                                    </a:lnTo>
                                    <a:lnTo>
                                      <a:pt x="202" y="68"/>
                                    </a:lnTo>
                                    <a:lnTo>
                                      <a:pt x="200" y="70"/>
                                    </a:lnTo>
                                    <a:lnTo>
                                      <a:pt x="198" y="72"/>
                                    </a:lnTo>
                                    <a:lnTo>
                                      <a:pt x="196" y="72"/>
                                    </a:lnTo>
                                    <a:lnTo>
                                      <a:pt x="194" y="72"/>
                                    </a:lnTo>
                                    <a:lnTo>
                                      <a:pt x="192" y="72"/>
                                    </a:lnTo>
                                    <a:lnTo>
                                      <a:pt x="190" y="72"/>
                                    </a:lnTo>
                                    <a:lnTo>
                                      <a:pt x="188" y="72"/>
                                    </a:lnTo>
                                    <a:lnTo>
                                      <a:pt x="186" y="72"/>
                                    </a:lnTo>
                                    <a:lnTo>
                                      <a:pt x="184" y="72"/>
                                    </a:lnTo>
                                    <a:lnTo>
                                      <a:pt x="186" y="68"/>
                                    </a:lnTo>
                                    <a:lnTo>
                                      <a:pt x="186" y="64"/>
                                    </a:lnTo>
                                    <a:lnTo>
                                      <a:pt x="186" y="60"/>
                                    </a:lnTo>
                                    <a:lnTo>
                                      <a:pt x="186" y="58"/>
                                    </a:lnTo>
                                    <a:lnTo>
                                      <a:pt x="184" y="56"/>
                                    </a:lnTo>
                                    <a:lnTo>
                                      <a:pt x="184" y="54"/>
                                    </a:lnTo>
                                    <a:lnTo>
                                      <a:pt x="182" y="52"/>
                                    </a:lnTo>
                                    <a:lnTo>
                                      <a:pt x="180" y="50"/>
                                    </a:lnTo>
                                    <a:lnTo>
                                      <a:pt x="178" y="50"/>
                                    </a:lnTo>
                                    <a:lnTo>
                                      <a:pt x="176" y="48"/>
                                    </a:lnTo>
                                    <a:lnTo>
                                      <a:pt x="174" y="48"/>
                                    </a:lnTo>
                                    <a:lnTo>
                                      <a:pt x="172" y="48"/>
                                    </a:lnTo>
                                    <a:lnTo>
                                      <a:pt x="168" y="48"/>
                                    </a:lnTo>
                                    <a:lnTo>
                                      <a:pt x="162" y="48"/>
                                    </a:lnTo>
                                    <a:lnTo>
                                      <a:pt x="158" y="50"/>
                                    </a:lnTo>
                                    <a:lnTo>
                                      <a:pt x="154" y="54"/>
                                    </a:lnTo>
                                    <a:lnTo>
                                      <a:pt x="150" y="58"/>
                                    </a:lnTo>
                                    <a:lnTo>
                                      <a:pt x="148" y="60"/>
                                    </a:lnTo>
                                    <a:lnTo>
                                      <a:pt x="144" y="64"/>
                                    </a:lnTo>
                                    <a:lnTo>
                                      <a:pt x="142" y="68"/>
                                    </a:lnTo>
                                    <a:lnTo>
                                      <a:pt x="144" y="70"/>
                                    </a:lnTo>
                                    <a:lnTo>
                                      <a:pt x="144" y="70"/>
                                    </a:lnTo>
                                    <a:lnTo>
                                      <a:pt x="146" y="68"/>
                                    </a:lnTo>
                                    <a:lnTo>
                                      <a:pt x="148" y="68"/>
                                    </a:lnTo>
                                    <a:lnTo>
                                      <a:pt x="148" y="66"/>
                                    </a:lnTo>
                                    <a:lnTo>
                                      <a:pt x="148" y="64"/>
                                    </a:lnTo>
                                    <a:lnTo>
                                      <a:pt x="150" y="64"/>
                                    </a:lnTo>
                                    <a:lnTo>
                                      <a:pt x="152" y="62"/>
                                    </a:lnTo>
                                    <a:lnTo>
                                      <a:pt x="154" y="60"/>
                                    </a:lnTo>
                                    <a:lnTo>
                                      <a:pt x="156" y="58"/>
                                    </a:lnTo>
                                    <a:lnTo>
                                      <a:pt x="158" y="56"/>
                                    </a:lnTo>
                                    <a:lnTo>
                                      <a:pt x="162" y="54"/>
                                    </a:lnTo>
                                    <a:lnTo>
                                      <a:pt x="164" y="52"/>
                                    </a:lnTo>
                                    <a:lnTo>
                                      <a:pt x="168" y="52"/>
                                    </a:lnTo>
                                    <a:lnTo>
                                      <a:pt x="170" y="50"/>
                                    </a:lnTo>
                                    <a:lnTo>
                                      <a:pt x="174" y="52"/>
                                    </a:lnTo>
                                    <a:lnTo>
                                      <a:pt x="174" y="52"/>
                                    </a:lnTo>
                                    <a:lnTo>
                                      <a:pt x="176" y="52"/>
                                    </a:lnTo>
                                    <a:lnTo>
                                      <a:pt x="176" y="52"/>
                                    </a:lnTo>
                                    <a:lnTo>
                                      <a:pt x="178" y="52"/>
                                    </a:lnTo>
                                    <a:lnTo>
                                      <a:pt x="178" y="52"/>
                                    </a:lnTo>
                                    <a:lnTo>
                                      <a:pt x="178" y="52"/>
                                    </a:lnTo>
                                    <a:lnTo>
                                      <a:pt x="178" y="54"/>
                                    </a:lnTo>
                                    <a:lnTo>
                                      <a:pt x="180" y="54"/>
                                    </a:lnTo>
                                    <a:lnTo>
                                      <a:pt x="178" y="54"/>
                                    </a:lnTo>
                                    <a:lnTo>
                                      <a:pt x="176" y="52"/>
                                    </a:lnTo>
                                    <a:lnTo>
                                      <a:pt x="172" y="52"/>
                                    </a:lnTo>
                                    <a:lnTo>
                                      <a:pt x="170" y="54"/>
                                    </a:lnTo>
                                    <a:lnTo>
                                      <a:pt x="168" y="54"/>
                                    </a:lnTo>
                                    <a:lnTo>
                                      <a:pt x="164" y="56"/>
                                    </a:lnTo>
                                    <a:lnTo>
                                      <a:pt x="162" y="58"/>
                                    </a:lnTo>
                                    <a:lnTo>
                                      <a:pt x="158" y="60"/>
                                    </a:lnTo>
                                    <a:lnTo>
                                      <a:pt x="156" y="64"/>
                                    </a:lnTo>
                                    <a:lnTo>
                                      <a:pt x="154" y="66"/>
                                    </a:lnTo>
                                    <a:lnTo>
                                      <a:pt x="152" y="68"/>
                                    </a:lnTo>
                                    <a:lnTo>
                                      <a:pt x="150" y="70"/>
                                    </a:lnTo>
                                    <a:lnTo>
                                      <a:pt x="148" y="72"/>
                                    </a:lnTo>
                                    <a:lnTo>
                                      <a:pt x="146" y="72"/>
                                    </a:lnTo>
                                    <a:lnTo>
                                      <a:pt x="142"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3" name="手繪多邊形 3463"/>
                            <wps:cNvSpPr>
                              <a:spLocks/>
                            </wps:cNvSpPr>
                            <wps:spPr bwMode="auto">
                              <a:xfrm>
                                <a:off x="3959225" y="2824163"/>
                                <a:ext cx="323850" cy="114300"/>
                              </a:xfrm>
                              <a:custGeom>
                                <a:avLst/>
                                <a:gdLst>
                                  <a:gd name="T0" fmla="*/ 86 w 204"/>
                                  <a:gd name="T1" fmla="*/ 60 h 72"/>
                                  <a:gd name="T2" fmla="*/ 42 w 204"/>
                                  <a:gd name="T3" fmla="*/ 44 h 72"/>
                                  <a:gd name="T4" fmla="*/ 20 w 204"/>
                                  <a:gd name="T5" fmla="*/ 34 h 72"/>
                                  <a:gd name="T6" fmla="*/ 4 w 204"/>
                                  <a:gd name="T7" fmla="*/ 22 h 72"/>
                                  <a:gd name="T8" fmla="*/ 0 w 204"/>
                                  <a:gd name="T9" fmla="*/ 16 h 72"/>
                                  <a:gd name="T10" fmla="*/ 14 w 204"/>
                                  <a:gd name="T11" fmla="*/ 24 h 72"/>
                                  <a:gd name="T12" fmla="*/ 38 w 204"/>
                                  <a:gd name="T13" fmla="*/ 36 h 72"/>
                                  <a:gd name="T14" fmla="*/ 68 w 204"/>
                                  <a:gd name="T15" fmla="*/ 48 h 72"/>
                                  <a:gd name="T16" fmla="*/ 102 w 204"/>
                                  <a:gd name="T17" fmla="*/ 58 h 72"/>
                                  <a:gd name="T18" fmla="*/ 120 w 204"/>
                                  <a:gd name="T19" fmla="*/ 56 h 72"/>
                                  <a:gd name="T20" fmla="*/ 114 w 204"/>
                                  <a:gd name="T21" fmla="*/ 44 h 72"/>
                                  <a:gd name="T22" fmla="*/ 98 w 204"/>
                                  <a:gd name="T23" fmla="*/ 44 h 72"/>
                                  <a:gd name="T24" fmla="*/ 82 w 204"/>
                                  <a:gd name="T25" fmla="*/ 40 h 72"/>
                                  <a:gd name="T26" fmla="*/ 72 w 204"/>
                                  <a:gd name="T27" fmla="*/ 24 h 72"/>
                                  <a:gd name="T28" fmla="*/ 90 w 204"/>
                                  <a:gd name="T29" fmla="*/ 12 h 72"/>
                                  <a:gd name="T30" fmla="*/ 82 w 204"/>
                                  <a:gd name="T31" fmla="*/ 20 h 72"/>
                                  <a:gd name="T32" fmla="*/ 88 w 204"/>
                                  <a:gd name="T33" fmla="*/ 24 h 72"/>
                                  <a:gd name="T34" fmla="*/ 96 w 204"/>
                                  <a:gd name="T35" fmla="*/ 10 h 72"/>
                                  <a:gd name="T36" fmla="*/ 86 w 204"/>
                                  <a:gd name="T37" fmla="*/ 8 h 72"/>
                                  <a:gd name="T38" fmla="*/ 74 w 204"/>
                                  <a:gd name="T39" fmla="*/ 18 h 72"/>
                                  <a:gd name="T40" fmla="*/ 66 w 204"/>
                                  <a:gd name="T41" fmla="*/ 10 h 72"/>
                                  <a:gd name="T42" fmla="*/ 78 w 204"/>
                                  <a:gd name="T43" fmla="*/ 0 h 72"/>
                                  <a:gd name="T44" fmla="*/ 76 w 204"/>
                                  <a:gd name="T45" fmla="*/ 4 h 72"/>
                                  <a:gd name="T46" fmla="*/ 72 w 204"/>
                                  <a:gd name="T47" fmla="*/ 10 h 72"/>
                                  <a:gd name="T48" fmla="*/ 82 w 204"/>
                                  <a:gd name="T49" fmla="*/ 6 h 72"/>
                                  <a:gd name="T50" fmla="*/ 98 w 204"/>
                                  <a:gd name="T51" fmla="*/ 8 h 72"/>
                                  <a:gd name="T52" fmla="*/ 102 w 204"/>
                                  <a:gd name="T53" fmla="*/ 18 h 72"/>
                                  <a:gd name="T54" fmla="*/ 82 w 204"/>
                                  <a:gd name="T55" fmla="*/ 30 h 72"/>
                                  <a:gd name="T56" fmla="*/ 84 w 204"/>
                                  <a:gd name="T57" fmla="*/ 36 h 72"/>
                                  <a:gd name="T58" fmla="*/ 102 w 204"/>
                                  <a:gd name="T59" fmla="*/ 40 h 72"/>
                                  <a:gd name="T60" fmla="*/ 120 w 204"/>
                                  <a:gd name="T61" fmla="*/ 42 h 72"/>
                                  <a:gd name="T62" fmla="*/ 122 w 204"/>
                                  <a:gd name="T63" fmla="*/ 58 h 72"/>
                                  <a:gd name="T64" fmla="*/ 128 w 204"/>
                                  <a:gd name="T65" fmla="*/ 54 h 72"/>
                                  <a:gd name="T66" fmla="*/ 132 w 204"/>
                                  <a:gd name="T67" fmla="*/ 44 h 72"/>
                                  <a:gd name="T68" fmla="*/ 116 w 204"/>
                                  <a:gd name="T69" fmla="*/ 36 h 72"/>
                                  <a:gd name="T70" fmla="*/ 98 w 204"/>
                                  <a:gd name="T71" fmla="*/ 36 h 72"/>
                                  <a:gd name="T72" fmla="*/ 92 w 204"/>
                                  <a:gd name="T73" fmla="*/ 34 h 72"/>
                                  <a:gd name="T74" fmla="*/ 114 w 204"/>
                                  <a:gd name="T75" fmla="*/ 34 h 72"/>
                                  <a:gd name="T76" fmla="*/ 136 w 204"/>
                                  <a:gd name="T77" fmla="*/ 40 h 72"/>
                                  <a:gd name="T78" fmla="*/ 136 w 204"/>
                                  <a:gd name="T79" fmla="*/ 50 h 72"/>
                                  <a:gd name="T80" fmla="*/ 132 w 204"/>
                                  <a:gd name="T81" fmla="*/ 64 h 72"/>
                                  <a:gd name="T82" fmla="*/ 138 w 204"/>
                                  <a:gd name="T83" fmla="*/ 64 h 72"/>
                                  <a:gd name="T84" fmla="*/ 162 w 204"/>
                                  <a:gd name="T85" fmla="*/ 46 h 72"/>
                                  <a:gd name="T86" fmla="*/ 184 w 204"/>
                                  <a:gd name="T87" fmla="*/ 50 h 72"/>
                                  <a:gd name="T88" fmla="*/ 190 w 204"/>
                                  <a:gd name="T89" fmla="*/ 64 h 72"/>
                                  <a:gd name="T90" fmla="*/ 194 w 204"/>
                                  <a:gd name="T91" fmla="*/ 68 h 72"/>
                                  <a:gd name="T92" fmla="*/ 198 w 204"/>
                                  <a:gd name="T93" fmla="*/ 58 h 72"/>
                                  <a:gd name="T94" fmla="*/ 194 w 204"/>
                                  <a:gd name="T95" fmla="*/ 50 h 72"/>
                                  <a:gd name="T96" fmla="*/ 202 w 204"/>
                                  <a:gd name="T97" fmla="*/ 66 h 72"/>
                                  <a:gd name="T98" fmla="*/ 190 w 204"/>
                                  <a:gd name="T99" fmla="*/ 72 h 72"/>
                                  <a:gd name="T100" fmla="*/ 186 w 204"/>
                                  <a:gd name="T101" fmla="*/ 58 h 72"/>
                                  <a:gd name="T102" fmla="*/ 174 w 204"/>
                                  <a:gd name="T103" fmla="*/ 48 h 72"/>
                                  <a:gd name="T104" fmla="*/ 148 w 204"/>
                                  <a:gd name="T105" fmla="*/ 60 h 72"/>
                                  <a:gd name="T106" fmla="*/ 148 w 204"/>
                                  <a:gd name="T107" fmla="*/ 66 h 72"/>
                                  <a:gd name="T108" fmla="*/ 162 w 204"/>
                                  <a:gd name="T109" fmla="*/ 54 h 72"/>
                                  <a:gd name="T110" fmla="*/ 176 w 204"/>
                                  <a:gd name="T111" fmla="*/ 52 h 72"/>
                                  <a:gd name="T112" fmla="*/ 176 w 204"/>
                                  <a:gd name="T113" fmla="*/ 52 h 72"/>
                                  <a:gd name="T114" fmla="*/ 156 w 204"/>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4" h="72">
                                    <a:moveTo>
                                      <a:pt x="142" y="72"/>
                                    </a:moveTo>
                                    <a:lnTo>
                                      <a:pt x="140" y="72"/>
                                    </a:lnTo>
                                    <a:lnTo>
                                      <a:pt x="106" y="66"/>
                                    </a:lnTo>
                                    <a:lnTo>
                                      <a:pt x="102" y="64"/>
                                    </a:lnTo>
                                    <a:lnTo>
                                      <a:pt x="96" y="62"/>
                                    </a:lnTo>
                                    <a:lnTo>
                                      <a:pt x="92" y="62"/>
                                    </a:lnTo>
                                    <a:lnTo>
                                      <a:pt x="86" y="60"/>
                                    </a:lnTo>
                                    <a:lnTo>
                                      <a:pt x="78" y="56"/>
                                    </a:lnTo>
                                    <a:lnTo>
                                      <a:pt x="72" y="54"/>
                                    </a:lnTo>
                                    <a:lnTo>
                                      <a:pt x="66" y="52"/>
                                    </a:lnTo>
                                    <a:lnTo>
                                      <a:pt x="58" y="50"/>
                                    </a:lnTo>
                                    <a:lnTo>
                                      <a:pt x="52" y="48"/>
                                    </a:lnTo>
                                    <a:lnTo>
                                      <a:pt x="46" y="46"/>
                                    </a:lnTo>
                                    <a:lnTo>
                                      <a:pt x="42" y="44"/>
                                    </a:lnTo>
                                    <a:lnTo>
                                      <a:pt x="36" y="42"/>
                                    </a:lnTo>
                                    <a:lnTo>
                                      <a:pt x="32" y="40"/>
                                    </a:lnTo>
                                    <a:lnTo>
                                      <a:pt x="30" y="40"/>
                                    </a:lnTo>
                                    <a:lnTo>
                                      <a:pt x="28" y="38"/>
                                    </a:lnTo>
                                    <a:lnTo>
                                      <a:pt x="28" y="38"/>
                                    </a:lnTo>
                                    <a:lnTo>
                                      <a:pt x="24" y="36"/>
                                    </a:lnTo>
                                    <a:lnTo>
                                      <a:pt x="20" y="34"/>
                                    </a:lnTo>
                                    <a:lnTo>
                                      <a:pt x="18" y="32"/>
                                    </a:lnTo>
                                    <a:lnTo>
                                      <a:pt x="14" y="30"/>
                                    </a:lnTo>
                                    <a:lnTo>
                                      <a:pt x="12" y="30"/>
                                    </a:lnTo>
                                    <a:lnTo>
                                      <a:pt x="10" y="28"/>
                                    </a:lnTo>
                                    <a:lnTo>
                                      <a:pt x="8" y="26"/>
                                    </a:lnTo>
                                    <a:lnTo>
                                      <a:pt x="6" y="24"/>
                                    </a:lnTo>
                                    <a:lnTo>
                                      <a:pt x="4" y="22"/>
                                    </a:lnTo>
                                    <a:lnTo>
                                      <a:pt x="2" y="20"/>
                                    </a:lnTo>
                                    <a:lnTo>
                                      <a:pt x="2" y="20"/>
                                    </a:lnTo>
                                    <a:lnTo>
                                      <a:pt x="0" y="18"/>
                                    </a:lnTo>
                                    <a:lnTo>
                                      <a:pt x="0" y="18"/>
                                    </a:lnTo>
                                    <a:lnTo>
                                      <a:pt x="0" y="18"/>
                                    </a:lnTo>
                                    <a:lnTo>
                                      <a:pt x="0" y="16"/>
                                    </a:lnTo>
                                    <a:lnTo>
                                      <a:pt x="0" y="16"/>
                                    </a:lnTo>
                                    <a:lnTo>
                                      <a:pt x="2" y="18"/>
                                    </a:lnTo>
                                    <a:lnTo>
                                      <a:pt x="2" y="18"/>
                                    </a:lnTo>
                                    <a:lnTo>
                                      <a:pt x="4" y="20"/>
                                    </a:lnTo>
                                    <a:lnTo>
                                      <a:pt x="8" y="20"/>
                                    </a:lnTo>
                                    <a:lnTo>
                                      <a:pt x="10" y="22"/>
                                    </a:lnTo>
                                    <a:lnTo>
                                      <a:pt x="12" y="22"/>
                                    </a:lnTo>
                                    <a:lnTo>
                                      <a:pt x="14" y="24"/>
                                    </a:lnTo>
                                    <a:lnTo>
                                      <a:pt x="18" y="26"/>
                                    </a:lnTo>
                                    <a:lnTo>
                                      <a:pt x="20" y="26"/>
                                    </a:lnTo>
                                    <a:lnTo>
                                      <a:pt x="24" y="28"/>
                                    </a:lnTo>
                                    <a:lnTo>
                                      <a:pt x="28" y="30"/>
                                    </a:lnTo>
                                    <a:lnTo>
                                      <a:pt x="32" y="32"/>
                                    </a:lnTo>
                                    <a:lnTo>
                                      <a:pt x="34" y="34"/>
                                    </a:lnTo>
                                    <a:lnTo>
                                      <a:pt x="38" y="36"/>
                                    </a:lnTo>
                                    <a:lnTo>
                                      <a:pt x="42" y="36"/>
                                    </a:lnTo>
                                    <a:lnTo>
                                      <a:pt x="46" y="38"/>
                                    </a:lnTo>
                                    <a:lnTo>
                                      <a:pt x="52" y="40"/>
                                    </a:lnTo>
                                    <a:lnTo>
                                      <a:pt x="56" y="42"/>
                                    </a:lnTo>
                                    <a:lnTo>
                                      <a:pt x="60" y="44"/>
                                    </a:lnTo>
                                    <a:lnTo>
                                      <a:pt x="64" y="46"/>
                                    </a:lnTo>
                                    <a:lnTo>
                                      <a:pt x="68" y="48"/>
                                    </a:lnTo>
                                    <a:lnTo>
                                      <a:pt x="74" y="50"/>
                                    </a:lnTo>
                                    <a:lnTo>
                                      <a:pt x="78" y="52"/>
                                    </a:lnTo>
                                    <a:lnTo>
                                      <a:pt x="82" y="52"/>
                                    </a:lnTo>
                                    <a:lnTo>
                                      <a:pt x="88" y="54"/>
                                    </a:lnTo>
                                    <a:lnTo>
                                      <a:pt x="92" y="56"/>
                                    </a:lnTo>
                                    <a:lnTo>
                                      <a:pt x="98" y="58"/>
                                    </a:lnTo>
                                    <a:lnTo>
                                      <a:pt x="102" y="58"/>
                                    </a:lnTo>
                                    <a:lnTo>
                                      <a:pt x="106" y="60"/>
                                    </a:lnTo>
                                    <a:lnTo>
                                      <a:pt x="112" y="62"/>
                                    </a:lnTo>
                                    <a:lnTo>
                                      <a:pt x="116" y="62"/>
                                    </a:lnTo>
                                    <a:lnTo>
                                      <a:pt x="122" y="64"/>
                                    </a:lnTo>
                                    <a:lnTo>
                                      <a:pt x="120" y="62"/>
                                    </a:lnTo>
                                    <a:lnTo>
                                      <a:pt x="118" y="60"/>
                                    </a:lnTo>
                                    <a:lnTo>
                                      <a:pt x="120" y="56"/>
                                    </a:lnTo>
                                    <a:lnTo>
                                      <a:pt x="120" y="54"/>
                                    </a:lnTo>
                                    <a:lnTo>
                                      <a:pt x="122" y="52"/>
                                    </a:lnTo>
                                    <a:lnTo>
                                      <a:pt x="122" y="50"/>
                                    </a:lnTo>
                                    <a:lnTo>
                                      <a:pt x="122" y="48"/>
                                    </a:lnTo>
                                    <a:lnTo>
                                      <a:pt x="120" y="46"/>
                                    </a:lnTo>
                                    <a:lnTo>
                                      <a:pt x="118" y="44"/>
                                    </a:lnTo>
                                    <a:lnTo>
                                      <a:pt x="114" y="44"/>
                                    </a:lnTo>
                                    <a:lnTo>
                                      <a:pt x="112" y="44"/>
                                    </a:lnTo>
                                    <a:lnTo>
                                      <a:pt x="110" y="44"/>
                                    </a:lnTo>
                                    <a:lnTo>
                                      <a:pt x="108" y="44"/>
                                    </a:lnTo>
                                    <a:lnTo>
                                      <a:pt x="106" y="44"/>
                                    </a:lnTo>
                                    <a:lnTo>
                                      <a:pt x="102" y="44"/>
                                    </a:lnTo>
                                    <a:lnTo>
                                      <a:pt x="100" y="44"/>
                                    </a:lnTo>
                                    <a:lnTo>
                                      <a:pt x="98" y="44"/>
                                    </a:lnTo>
                                    <a:lnTo>
                                      <a:pt x="96" y="44"/>
                                    </a:lnTo>
                                    <a:lnTo>
                                      <a:pt x="94" y="44"/>
                                    </a:lnTo>
                                    <a:lnTo>
                                      <a:pt x="92" y="44"/>
                                    </a:lnTo>
                                    <a:lnTo>
                                      <a:pt x="88" y="42"/>
                                    </a:lnTo>
                                    <a:lnTo>
                                      <a:pt x="86" y="42"/>
                                    </a:lnTo>
                                    <a:lnTo>
                                      <a:pt x="84" y="42"/>
                                    </a:lnTo>
                                    <a:lnTo>
                                      <a:pt x="82" y="40"/>
                                    </a:lnTo>
                                    <a:lnTo>
                                      <a:pt x="80" y="38"/>
                                    </a:lnTo>
                                    <a:lnTo>
                                      <a:pt x="78" y="36"/>
                                    </a:lnTo>
                                    <a:lnTo>
                                      <a:pt x="76" y="34"/>
                                    </a:lnTo>
                                    <a:lnTo>
                                      <a:pt x="74" y="32"/>
                                    </a:lnTo>
                                    <a:lnTo>
                                      <a:pt x="72" y="28"/>
                                    </a:lnTo>
                                    <a:lnTo>
                                      <a:pt x="72" y="26"/>
                                    </a:lnTo>
                                    <a:lnTo>
                                      <a:pt x="72" y="24"/>
                                    </a:lnTo>
                                    <a:lnTo>
                                      <a:pt x="74" y="22"/>
                                    </a:lnTo>
                                    <a:lnTo>
                                      <a:pt x="76" y="20"/>
                                    </a:lnTo>
                                    <a:lnTo>
                                      <a:pt x="78" y="18"/>
                                    </a:lnTo>
                                    <a:lnTo>
                                      <a:pt x="82" y="18"/>
                                    </a:lnTo>
                                    <a:lnTo>
                                      <a:pt x="84" y="16"/>
                                    </a:lnTo>
                                    <a:lnTo>
                                      <a:pt x="88" y="14"/>
                                    </a:lnTo>
                                    <a:lnTo>
                                      <a:pt x="90" y="12"/>
                                    </a:lnTo>
                                    <a:lnTo>
                                      <a:pt x="90" y="12"/>
                                    </a:lnTo>
                                    <a:lnTo>
                                      <a:pt x="92" y="12"/>
                                    </a:lnTo>
                                    <a:lnTo>
                                      <a:pt x="90" y="14"/>
                                    </a:lnTo>
                                    <a:lnTo>
                                      <a:pt x="90" y="16"/>
                                    </a:lnTo>
                                    <a:lnTo>
                                      <a:pt x="88" y="18"/>
                                    </a:lnTo>
                                    <a:lnTo>
                                      <a:pt x="84" y="18"/>
                                    </a:lnTo>
                                    <a:lnTo>
                                      <a:pt x="82" y="20"/>
                                    </a:lnTo>
                                    <a:lnTo>
                                      <a:pt x="80" y="22"/>
                                    </a:lnTo>
                                    <a:lnTo>
                                      <a:pt x="78" y="22"/>
                                    </a:lnTo>
                                    <a:lnTo>
                                      <a:pt x="76" y="24"/>
                                    </a:lnTo>
                                    <a:lnTo>
                                      <a:pt x="80" y="30"/>
                                    </a:lnTo>
                                    <a:lnTo>
                                      <a:pt x="82" y="28"/>
                                    </a:lnTo>
                                    <a:lnTo>
                                      <a:pt x="84" y="26"/>
                                    </a:lnTo>
                                    <a:lnTo>
                                      <a:pt x="88" y="24"/>
                                    </a:lnTo>
                                    <a:lnTo>
                                      <a:pt x="90" y="22"/>
                                    </a:lnTo>
                                    <a:lnTo>
                                      <a:pt x="94" y="20"/>
                                    </a:lnTo>
                                    <a:lnTo>
                                      <a:pt x="96" y="18"/>
                                    </a:lnTo>
                                    <a:lnTo>
                                      <a:pt x="98" y="16"/>
                                    </a:lnTo>
                                    <a:lnTo>
                                      <a:pt x="98" y="12"/>
                                    </a:lnTo>
                                    <a:lnTo>
                                      <a:pt x="96" y="12"/>
                                    </a:lnTo>
                                    <a:lnTo>
                                      <a:pt x="96" y="10"/>
                                    </a:lnTo>
                                    <a:lnTo>
                                      <a:pt x="94" y="10"/>
                                    </a:lnTo>
                                    <a:lnTo>
                                      <a:pt x="94" y="8"/>
                                    </a:lnTo>
                                    <a:lnTo>
                                      <a:pt x="92" y="8"/>
                                    </a:lnTo>
                                    <a:lnTo>
                                      <a:pt x="90" y="8"/>
                                    </a:lnTo>
                                    <a:lnTo>
                                      <a:pt x="88" y="8"/>
                                    </a:lnTo>
                                    <a:lnTo>
                                      <a:pt x="88" y="8"/>
                                    </a:lnTo>
                                    <a:lnTo>
                                      <a:pt x="86" y="8"/>
                                    </a:lnTo>
                                    <a:lnTo>
                                      <a:pt x="84" y="10"/>
                                    </a:lnTo>
                                    <a:lnTo>
                                      <a:pt x="82" y="12"/>
                                    </a:lnTo>
                                    <a:lnTo>
                                      <a:pt x="80" y="12"/>
                                    </a:lnTo>
                                    <a:lnTo>
                                      <a:pt x="78" y="14"/>
                                    </a:lnTo>
                                    <a:lnTo>
                                      <a:pt x="78" y="16"/>
                                    </a:lnTo>
                                    <a:lnTo>
                                      <a:pt x="76" y="18"/>
                                    </a:lnTo>
                                    <a:lnTo>
                                      <a:pt x="74" y="18"/>
                                    </a:lnTo>
                                    <a:lnTo>
                                      <a:pt x="74" y="18"/>
                                    </a:lnTo>
                                    <a:lnTo>
                                      <a:pt x="72" y="16"/>
                                    </a:lnTo>
                                    <a:lnTo>
                                      <a:pt x="70" y="14"/>
                                    </a:lnTo>
                                    <a:lnTo>
                                      <a:pt x="70" y="14"/>
                                    </a:lnTo>
                                    <a:lnTo>
                                      <a:pt x="68" y="12"/>
                                    </a:lnTo>
                                    <a:lnTo>
                                      <a:pt x="68" y="10"/>
                                    </a:lnTo>
                                    <a:lnTo>
                                      <a:pt x="66" y="10"/>
                                    </a:lnTo>
                                    <a:lnTo>
                                      <a:pt x="66" y="8"/>
                                    </a:lnTo>
                                    <a:lnTo>
                                      <a:pt x="68" y="6"/>
                                    </a:lnTo>
                                    <a:lnTo>
                                      <a:pt x="68" y="4"/>
                                    </a:lnTo>
                                    <a:lnTo>
                                      <a:pt x="70" y="2"/>
                                    </a:lnTo>
                                    <a:lnTo>
                                      <a:pt x="72" y="0"/>
                                    </a:lnTo>
                                    <a:lnTo>
                                      <a:pt x="76" y="0"/>
                                    </a:lnTo>
                                    <a:lnTo>
                                      <a:pt x="78" y="0"/>
                                    </a:lnTo>
                                    <a:lnTo>
                                      <a:pt x="80" y="0"/>
                                    </a:lnTo>
                                    <a:lnTo>
                                      <a:pt x="84" y="0"/>
                                    </a:lnTo>
                                    <a:lnTo>
                                      <a:pt x="84" y="0"/>
                                    </a:lnTo>
                                    <a:lnTo>
                                      <a:pt x="82" y="2"/>
                                    </a:lnTo>
                                    <a:lnTo>
                                      <a:pt x="80" y="2"/>
                                    </a:lnTo>
                                    <a:lnTo>
                                      <a:pt x="78" y="2"/>
                                    </a:lnTo>
                                    <a:lnTo>
                                      <a:pt x="76" y="4"/>
                                    </a:lnTo>
                                    <a:lnTo>
                                      <a:pt x="74" y="4"/>
                                    </a:lnTo>
                                    <a:lnTo>
                                      <a:pt x="72" y="4"/>
                                    </a:lnTo>
                                    <a:lnTo>
                                      <a:pt x="72" y="6"/>
                                    </a:lnTo>
                                    <a:lnTo>
                                      <a:pt x="72" y="6"/>
                                    </a:lnTo>
                                    <a:lnTo>
                                      <a:pt x="72" y="8"/>
                                    </a:lnTo>
                                    <a:lnTo>
                                      <a:pt x="72" y="8"/>
                                    </a:lnTo>
                                    <a:lnTo>
                                      <a:pt x="72" y="10"/>
                                    </a:lnTo>
                                    <a:lnTo>
                                      <a:pt x="72" y="10"/>
                                    </a:lnTo>
                                    <a:lnTo>
                                      <a:pt x="74" y="10"/>
                                    </a:lnTo>
                                    <a:lnTo>
                                      <a:pt x="74" y="12"/>
                                    </a:lnTo>
                                    <a:lnTo>
                                      <a:pt x="74" y="12"/>
                                    </a:lnTo>
                                    <a:lnTo>
                                      <a:pt x="78" y="10"/>
                                    </a:lnTo>
                                    <a:lnTo>
                                      <a:pt x="80" y="8"/>
                                    </a:lnTo>
                                    <a:lnTo>
                                      <a:pt x="82" y="6"/>
                                    </a:lnTo>
                                    <a:lnTo>
                                      <a:pt x="84" y="6"/>
                                    </a:lnTo>
                                    <a:lnTo>
                                      <a:pt x="88" y="4"/>
                                    </a:lnTo>
                                    <a:lnTo>
                                      <a:pt x="90" y="4"/>
                                    </a:lnTo>
                                    <a:lnTo>
                                      <a:pt x="92" y="4"/>
                                    </a:lnTo>
                                    <a:lnTo>
                                      <a:pt x="96" y="6"/>
                                    </a:lnTo>
                                    <a:lnTo>
                                      <a:pt x="96" y="6"/>
                                    </a:lnTo>
                                    <a:lnTo>
                                      <a:pt x="98" y="8"/>
                                    </a:lnTo>
                                    <a:lnTo>
                                      <a:pt x="100" y="8"/>
                                    </a:lnTo>
                                    <a:lnTo>
                                      <a:pt x="100" y="10"/>
                                    </a:lnTo>
                                    <a:lnTo>
                                      <a:pt x="102" y="12"/>
                                    </a:lnTo>
                                    <a:lnTo>
                                      <a:pt x="102" y="12"/>
                                    </a:lnTo>
                                    <a:lnTo>
                                      <a:pt x="102" y="14"/>
                                    </a:lnTo>
                                    <a:lnTo>
                                      <a:pt x="104" y="16"/>
                                    </a:lnTo>
                                    <a:lnTo>
                                      <a:pt x="102" y="18"/>
                                    </a:lnTo>
                                    <a:lnTo>
                                      <a:pt x="100" y="22"/>
                                    </a:lnTo>
                                    <a:lnTo>
                                      <a:pt x="98" y="22"/>
                                    </a:lnTo>
                                    <a:lnTo>
                                      <a:pt x="94" y="24"/>
                                    </a:lnTo>
                                    <a:lnTo>
                                      <a:pt x="92" y="26"/>
                                    </a:lnTo>
                                    <a:lnTo>
                                      <a:pt x="88" y="26"/>
                                    </a:lnTo>
                                    <a:lnTo>
                                      <a:pt x="84" y="28"/>
                                    </a:lnTo>
                                    <a:lnTo>
                                      <a:pt x="82" y="30"/>
                                    </a:lnTo>
                                    <a:lnTo>
                                      <a:pt x="82" y="32"/>
                                    </a:lnTo>
                                    <a:lnTo>
                                      <a:pt x="82" y="32"/>
                                    </a:lnTo>
                                    <a:lnTo>
                                      <a:pt x="82" y="34"/>
                                    </a:lnTo>
                                    <a:lnTo>
                                      <a:pt x="82" y="34"/>
                                    </a:lnTo>
                                    <a:lnTo>
                                      <a:pt x="82" y="36"/>
                                    </a:lnTo>
                                    <a:lnTo>
                                      <a:pt x="84" y="36"/>
                                    </a:lnTo>
                                    <a:lnTo>
                                      <a:pt x="84" y="36"/>
                                    </a:lnTo>
                                    <a:lnTo>
                                      <a:pt x="86" y="38"/>
                                    </a:lnTo>
                                    <a:lnTo>
                                      <a:pt x="88" y="38"/>
                                    </a:lnTo>
                                    <a:lnTo>
                                      <a:pt x="90" y="40"/>
                                    </a:lnTo>
                                    <a:lnTo>
                                      <a:pt x="94" y="40"/>
                                    </a:lnTo>
                                    <a:lnTo>
                                      <a:pt x="96" y="40"/>
                                    </a:lnTo>
                                    <a:lnTo>
                                      <a:pt x="98" y="40"/>
                                    </a:lnTo>
                                    <a:lnTo>
                                      <a:pt x="102" y="40"/>
                                    </a:lnTo>
                                    <a:lnTo>
                                      <a:pt x="104" y="40"/>
                                    </a:lnTo>
                                    <a:lnTo>
                                      <a:pt x="108" y="40"/>
                                    </a:lnTo>
                                    <a:lnTo>
                                      <a:pt x="110" y="40"/>
                                    </a:lnTo>
                                    <a:lnTo>
                                      <a:pt x="112" y="40"/>
                                    </a:lnTo>
                                    <a:lnTo>
                                      <a:pt x="116" y="42"/>
                                    </a:lnTo>
                                    <a:lnTo>
                                      <a:pt x="118" y="42"/>
                                    </a:lnTo>
                                    <a:lnTo>
                                      <a:pt x="120" y="42"/>
                                    </a:lnTo>
                                    <a:lnTo>
                                      <a:pt x="124" y="44"/>
                                    </a:lnTo>
                                    <a:lnTo>
                                      <a:pt x="124" y="46"/>
                                    </a:lnTo>
                                    <a:lnTo>
                                      <a:pt x="124" y="48"/>
                                    </a:lnTo>
                                    <a:lnTo>
                                      <a:pt x="124" y="52"/>
                                    </a:lnTo>
                                    <a:lnTo>
                                      <a:pt x="124" y="54"/>
                                    </a:lnTo>
                                    <a:lnTo>
                                      <a:pt x="124" y="56"/>
                                    </a:lnTo>
                                    <a:lnTo>
                                      <a:pt x="122" y="58"/>
                                    </a:lnTo>
                                    <a:lnTo>
                                      <a:pt x="122" y="60"/>
                                    </a:lnTo>
                                    <a:lnTo>
                                      <a:pt x="122" y="62"/>
                                    </a:lnTo>
                                    <a:lnTo>
                                      <a:pt x="124" y="62"/>
                                    </a:lnTo>
                                    <a:lnTo>
                                      <a:pt x="126" y="64"/>
                                    </a:lnTo>
                                    <a:lnTo>
                                      <a:pt x="126" y="62"/>
                                    </a:lnTo>
                                    <a:lnTo>
                                      <a:pt x="126" y="58"/>
                                    </a:lnTo>
                                    <a:lnTo>
                                      <a:pt x="128" y="54"/>
                                    </a:lnTo>
                                    <a:lnTo>
                                      <a:pt x="128" y="52"/>
                                    </a:lnTo>
                                    <a:lnTo>
                                      <a:pt x="130" y="52"/>
                                    </a:lnTo>
                                    <a:lnTo>
                                      <a:pt x="130" y="50"/>
                                    </a:lnTo>
                                    <a:lnTo>
                                      <a:pt x="132" y="48"/>
                                    </a:lnTo>
                                    <a:lnTo>
                                      <a:pt x="132" y="46"/>
                                    </a:lnTo>
                                    <a:lnTo>
                                      <a:pt x="132" y="46"/>
                                    </a:lnTo>
                                    <a:lnTo>
                                      <a:pt x="132" y="44"/>
                                    </a:lnTo>
                                    <a:lnTo>
                                      <a:pt x="132" y="42"/>
                                    </a:lnTo>
                                    <a:lnTo>
                                      <a:pt x="130" y="42"/>
                                    </a:lnTo>
                                    <a:lnTo>
                                      <a:pt x="128" y="40"/>
                                    </a:lnTo>
                                    <a:lnTo>
                                      <a:pt x="126" y="38"/>
                                    </a:lnTo>
                                    <a:lnTo>
                                      <a:pt x="122" y="36"/>
                                    </a:lnTo>
                                    <a:lnTo>
                                      <a:pt x="120" y="36"/>
                                    </a:lnTo>
                                    <a:lnTo>
                                      <a:pt x="116" y="36"/>
                                    </a:lnTo>
                                    <a:lnTo>
                                      <a:pt x="114" y="36"/>
                                    </a:lnTo>
                                    <a:lnTo>
                                      <a:pt x="110" y="36"/>
                                    </a:lnTo>
                                    <a:lnTo>
                                      <a:pt x="108" y="36"/>
                                    </a:lnTo>
                                    <a:lnTo>
                                      <a:pt x="106" y="36"/>
                                    </a:lnTo>
                                    <a:lnTo>
                                      <a:pt x="104" y="36"/>
                                    </a:lnTo>
                                    <a:lnTo>
                                      <a:pt x="102" y="36"/>
                                    </a:lnTo>
                                    <a:lnTo>
                                      <a:pt x="98" y="36"/>
                                    </a:lnTo>
                                    <a:lnTo>
                                      <a:pt x="96" y="36"/>
                                    </a:lnTo>
                                    <a:lnTo>
                                      <a:pt x="94" y="36"/>
                                    </a:lnTo>
                                    <a:lnTo>
                                      <a:pt x="92" y="36"/>
                                    </a:lnTo>
                                    <a:lnTo>
                                      <a:pt x="88" y="34"/>
                                    </a:lnTo>
                                    <a:lnTo>
                                      <a:pt x="86" y="34"/>
                                    </a:lnTo>
                                    <a:lnTo>
                                      <a:pt x="88" y="34"/>
                                    </a:lnTo>
                                    <a:lnTo>
                                      <a:pt x="92" y="34"/>
                                    </a:lnTo>
                                    <a:lnTo>
                                      <a:pt x="94" y="34"/>
                                    </a:lnTo>
                                    <a:lnTo>
                                      <a:pt x="98" y="34"/>
                                    </a:lnTo>
                                    <a:lnTo>
                                      <a:pt x="102" y="34"/>
                                    </a:lnTo>
                                    <a:lnTo>
                                      <a:pt x="104" y="34"/>
                                    </a:lnTo>
                                    <a:lnTo>
                                      <a:pt x="108" y="34"/>
                                    </a:lnTo>
                                    <a:lnTo>
                                      <a:pt x="110" y="32"/>
                                    </a:lnTo>
                                    <a:lnTo>
                                      <a:pt x="114" y="34"/>
                                    </a:lnTo>
                                    <a:lnTo>
                                      <a:pt x="118" y="34"/>
                                    </a:lnTo>
                                    <a:lnTo>
                                      <a:pt x="120" y="34"/>
                                    </a:lnTo>
                                    <a:lnTo>
                                      <a:pt x="124" y="34"/>
                                    </a:lnTo>
                                    <a:lnTo>
                                      <a:pt x="126" y="34"/>
                                    </a:lnTo>
                                    <a:lnTo>
                                      <a:pt x="130" y="36"/>
                                    </a:lnTo>
                                    <a:lnTo>
                                      <a:pt x="132" y="38"/>
                                    </a:lnTo>
                                    <a:lnTo>
                                      <a:pt x="136" y="40"/>
                                    </a:lnTo>
                                    <a:lnTo>
                                      <a:pt x="136" y="42"/>
                                    </a:lnTo>
                                    <a:lnTo>
                                      <a:pt x="136" y="42"/>
                                    </a:lnTo>
                                    <a:lnTo>
                                      <a:pt x="136" y="44"/>
                                    </a:lnTo>
                                    <a:lnTo>
                                      <a:pt x="136" y="46"/>
                                    </a:lnTo>
                                    <a:lnTo>
                                      <a:pt x="136" y="48"/>
                                    </a:lnTo>
                                    <a:lnTo>
                                      <a:pt x="136" y="50"/>
                                    </a:lnTo>
                                    <a:lnTo>
                                      <a:pt x="136" y="50"/>
                                    </a:lnTo>
                                    <a:lnTo>
                                      <a:pt x="134" y="52"/>
                                    </a:lnTo>
                                    <a:lnTo>
                                      <a:pt x="132" y="54"/>
                                    </a:lnTo>
                                    <a:lnTo>
                                      <a:pt x="132" y="56"/>
                                    </a:lnTo>
                                    <a:lnTo>
                                      <a:pt x="130" y="58"/>
                                    </a:lnTo>
                                    <a:lnTo>
                                      <a:pt x="130" y="62"/>
                                    </a:lnTo>
                                    <a:lnTo>
                                      <a:pt x="132" y="62"/>
                                    </a:lnTo>
                                    <a:lnTo>
                                      <a:pt x="132" y="64"/>
                                    </a:lnTo>
                                    <a:lnTo>
                                      <a:pt x="132" y="64"/>
                                    </a:lnTo>
                                    <a:lnTo>
                                      <a:pt x="134" y="66"/>
                                    </a:lnTo>
                                    <a:lnTo>
                                      <a:pt x="134" y="66"/>
                                    </a:lnTo>
                                    <a:lnTo>
                                      <a:pt x="134" y="68"/>
                                    </a:lnTo>
                                    <a:lnTo>
                                      <a:pt x="136" y="68"/>
                                    </a:lnTo>
                                    <a:lnTo>
                                      <a:pt x="136" y="68"/>
                                    </a:lnTo>
                                    <a:lnTo>
                                      <a:pt x="138" y="64"/>
                                    </a:lnTo>
                                    <a:lnTo>
                                      <a:pt x="142" y="60"/>
                                    </a:lnTo>
                                    <a:lnTo>
                                      <a:pt x="144" y="58"/>
                                    </a:lnTo>
                                    <a:lnTo>
                                      <a:pt x="148" y="54"/>
                                    </a:lnTo>
                                    <a:lnTo>
                                      <a:pt x="150" y="52"/>
                                    </a:lnTo>
                                    <a:lnTo>
                                      <a:pt x="154" y="50"/>
                                    </a:lnTo>
                                    <a:lnTo>
                                      <a:pt x="158" y="48"/>
                                    </a:lnTo>
                                    <a:lnTo>
                                      <a:pt x="162" y="46"/>
                                    </a:lnTo>
                                    <a:lnTo>
                                      <a:pt x="166" y="46"/>
                                    </a:lnTo>
                                    <a:lnTo>
                                      <a:pt x="168" y="44"/>
                                    </a:lnTo>
                                    <a:lnTo>
                                      <a:pt x="172" y="44"/>
                                    </a:lnTo>
                                    <a:lnTo>
                                      <a:pt x="176" y="46"/>
                                    </a:lnTo>
                                    <a:lnTo>
                                      <a:pt x="178" y="46"/>
                                    </a:lnTo>
                                    <a:lnTo>
                                      <a:pt x="182" y="48"/>
                                    </a:lnTo>
                                    <a:lnTo>
                                      <a:pt x="184" y="50"/>
                                    </a:lnTo>
                                    <a:lnTo>
                                      <a:pt x="188" y="52"/>
                                    </a:lnTo>
                                    <a:lnTo>
                                      <a:pt x="188" y="54"/>
                                    </a:lnTo>
                                    <a:lnTo>
                                      <a:pt x="190" y="56"/>
                                    </a:lnTo>
                                    <a:lnTo>
                                      <a:pt x="190" y="58"/>
                                    </a:lnTo>
                                    <a:lnTo>
                                      <a:pt x="190" y="60"/>
                                    </a:lnTo>
                                    <a:lnTo>
                                      <a:pt x="190" y="62"/>
                                    </a:lnTo>
                                    <a:lnTo>
                                      <a:pt x="190" y="64"/>
                                    </a:lnTo>
                                    <a:lnTo>
                                      <a:pt x="188" y="66"/>
                                    </a:lnTo>
                                    <a:lnTo>
                                      <a:pt x="188" y="68"/>
                                    </a:lnTo>
                                    <a:lnTo>
                                      <a:pt x="188" y="68"/>
                                    </a:lnTo>
                                    <a:lnTo>
                                      <a:pt x="190" y="68"/>
                                    </a:lnTo>
                                    <a:lnTo>
                                      <a:pt x="190" y="68"/>
                                    </a:lnTo>
                                    <a:lnTo>
                                      <a:pt x="192" y="68"/>
                                    </a:lnTo>
                                    <a:lnTo>
                                      <a:pt x="194" y="68"/>
                                    </a:lnTo>
                                    <a:lnTo>
                                      <a:pt x="196" y="68"/>
                                    </a:lnTo>
                                    <a:lnTo>
                                      <a:pt x="198" y="68"/>
                                    </a:lnTo>
                                    <a:lnTo>
                                      <a:pt x="198" y="66"/>
                                    </a:lnTo>
                                    <a:lnTo>
                                      <a:pt x="198" y="64"/>
                                    </a:lnTo>
                                    <a:lnTo>
                                      <a:pt x="198" y="62"/>
                                    </a:lnTo>
                                    <a:lnTo>
                                      <a:pt x="198" y="60"/>
                                    </a:lnTo>
                                    <a:lnTo>
                                      <a:pt x="198" y="58"/>
                                    </a:lnTo>
                                    <a:lnTo>
                                      <a:pt x="196" y="56"/>
                                    </a:lnTo>
                                    <a:lnTo>
                                      <a:pt x="194" y="52"/>
                                    </a:lnTo>
                                    <a:lnTo>
                                      <a:pt x="190" y="50"/>
                                    </a:lnTo>
                                    <a:lnTo>
                                      <a:pt x="188" y="46"/>
                                    </a:lnTo>
                                    <a:lnTo>
                                      <a:pt x="190" y="46"/>
                                    </a:lnTo>
                                    <a:lnTo>
                                      <a:pt x="192" y="48"/>
                                    </a:lnTo>
                                    <a:lnTo>
                                      <a:pt x="194" y="50"/>
                                    </a:lnTo>
                                    <a:lnTo>
                                      <a:pt x="196" y="50"/>
                                    </a:lnTo>
                                    <a:lnTo>
                                      <a:pt x="198" y="52"/>
                                    </a:lnTo>
                                    <a:lnTo>
                                      <a:pt x="200" y="54"/>
                                    </a:lnTo>
                                    <a:lnTo>
                                      <a:pt x="202" y="58"/>
                                    </a:lnTo>
                                    <a:lnTo>
                                      <a:pt x="202" y="60"/>
                                    </a:lnTo>
                                    <a:lnTo>
                                      <a:pt x="204" y="62"/>
                                    </a:lnTo>
                                    <a:lnTo>
                                      <a:pt x="202" y="66"/>
                                    </a:lnTo>
                                    <a:lnTo>
                                      <a:pt x="202" y="68"/>
                                    </a:lnTo>
                                    <a:lnTo>
                                      <a:pt x="200" y="70"/>
                                    </a:lnTo>
                                    <a:lnTo>
                                      <a:pt x="198" y="72"/>
                                    </a:lnTo>
                                    <a:lnTo>
                                      <a:pt x="196" y="72"/>
                                    </a:lnTo>
                                    <a:lnTo>
                                      <a:pt x="194" y="72"/>
                                    </a:lnTo>
                                    <a:lnTo>
                                      <a:pt x="192" y="72"/>
                                    </a:lnTo>
                                    <a:lnTo>
                                      <a:pt x="190" y="72"/>
                                    </a:lnTo>
                                    <a:lnTo>
                                      <a:pt x="188" y="72"/>
                                    </a:lnTo>
                                    <a:lnTo>
                                      <a:pt x="186" y="72"/>
                                    </a:lnTo>
                                    <a:lnTo>
                                      <a:pt x="184" y="72"/>
                                    </a:lnTo>
                                    <a:lnTo>
                                      <a:pt x="186" y="68"/>
                                    </a:lnTo>
                                    <a:lnTo>
                                      <a:pt x="186" y="64"/>
                                    </a:lnTo>
                                    <a:lnTo>
                                      <a:pt x="186" y="60"/>
                                    </a:lnTo>
                                    <a:lnTo>
                                      <a:pt x="186" y="58"/>
                                    </a:lnTo>
                                    <a:lnTo>
                                      <a:pt x="184" y="56"/>
                                    </a:lnTo>
                                    <a:lnTo>
                                      <a:pt x="184" y="54"/>
                                    </a:lnTo>
                                    <a:lnTo>
                                      <a:pt x="182" y="52"/>
                                    </a:lnTo>
                                    <a:lnTo>
                                      <a:pt x="180" y="50"/>
                                    </a:lnTo>
                                    <a:lnTo>
                                      <a:pt x="178" y="50"/>
                                    </a:lnTo>
                                    <a:lnTo>
                                      <a:pt x="176" y="48"/>
                                    </a:lnTo>
                                    <a:lnTo>
                                      <a:pt x="174" y="48"/>
                                    </a:lnTo>
                                    <a:lnTo>
                                      <a:pt x="172" y="48"/>
                                    </a:lnTo>
                                    <a:lnTo>
                                      <a:pt x="168" y="48"/>
                                    </a:lnTo>
                                    <a:lnTo>
                                      <a:pt x="162" y="48"/>
                                    </a:lnTo>
                                    <a:lnTo>
                                      <a:pt x="158" y="50"/>
                                    </a:lnTo>
                                    <a:lnTo>
                                      <a:pt x="154" y="54"/>
                                    </a:lnTo>
                                    <a:lnTo>
                                      <a:pt x="150" y="58"/>
                                    </a:lnTo>
                                    <a:lnTo>
                                      <a:pt x="148" y="60"/>
                                    </a:lnTo>
                                    <a:lnTo>
                                      <a:pt x="144" y="64"/>
                                    </a:lnTo>
                                    <a:lnTo>
                                      <a:pt x="142" y="68"/>
                                    </a:lnTo>
                                    <a:lnTo>
                                      <a:pt x="144" y="70"/>
                                    </a:lnTo>
                                    <a:lnTo>
                                      <a:pt x="144" y="70"/>
                                    </a:lnTo>
                                    <a:lnTo>
                                      <a:pt x="146" y="68"/>
                                    </a:lnTo>
                                    <a:lnTo>
                                      <a:pt x="148" y="68"/>
                                    </a:lnTo>
                                    <a:lnTo>
                                      <a:pt x="148" y="66"/>
                                    </a:lnTo>
                                    <a:lnTo>
                                      <a:pt x="148" y="64"/>
                                    </a:lnTo>
                                    <a:lnTo>
                                      <a:pt x="150" y="64"/>
                                    </a:lnTo>
                                    <a:lnTo>
                                      <a:pt x="152" y="62"/>
                                    </a:lnTo>
                                    <a:lnTo>
                                      <a:pt x="154" y="60"/>
                                    </a:lnTo>
                                    <a:lnTo>
                                      <a:pt x="156" y="58"/>
                                    </a:lnTo>
                                    <a:lnTo>
                                      <a:pt x="158" y="56"/>
                                    </a:lnTo>
                                    <a:lnTo>
                                      <a:pt x="162" y="54"/>
                                    </a:lnTo>
                                    <a:lnTo>
                                      <a:pt x="164" y="52"/>
                                    </a:lnTo>
                                    <a:lnTo>
                                      <a:pt x="168" y="52"/>
                                    </a:lnTo>
                                    <a:lnTo>
                                      <a:pt x="170" y="50"/>
                                    </a:lnTo>
                                    <a:lnTo>
                                      <a:pt x="174" y="52"/>
                                    </a:lnTo>
                                    <a:lnTo>
                                      <a:pt x="174" y="52"/>
                                    </a:lnTo>
                                    <a:lnTo>
                                      <a:pt x="176" y="52"/>
                                    </a:lnTo>
                                    <a:lnTo>
                                      <a:pt x="176" y="52"/>
                                    </a:lnTo>
                                    <a:lnTo>
                                      <a:pt x="178" y="52"/>
                                    </a:lnTo>
                                    <a:lnTo>
                                      <a:pt x="178" y="52"/>
                                    </a:lnTo>
                                    <a:lnTo>
                                      <a:pt x="178" y="52"/>
                                    </a:lnTo>
                                    <a:lnTo>
                                      <a:pt x="178" y="54"/>
                                    </a:lnTo>
                                    <a:lnTo>
                                      <a:pt x="180" y="54"/>
                                    </a:lnTo>
                                    <a:lnTo>
                                      <a:pt x="178" y="54"/>
                                    </a:lnTo>
                                    <a:lnTo>
                                      <a:pt x="176" y="52"/>
                                    </a:lnTo>
                                    <a:lnTo>
                                      <a:pt x="172" y="52"/>
                                    </a:lnTo>
                                    <a:lnTo>
                                      <a:pt x="170" y="54"/>
                                    </a:lnTo>
                                    <a:lnTo>
                                      <a:pt x="168" y="54"/>
                                    </a:lnTo>
                                    <a:lnTo>
                                      <a:pt x="164" y="56"/>
                                    </a:lnTo>
                                    <a:lnTo>
                                      <a:pt x="162" y="58"/>
                                    </a:lnTo>
                                    <a:lnTo>
                                      <a:pt x="158" y="60"/>
                                    </a:lnTo>
                                    <a:lnTo>
                                      <a:pt x="156" y="64"/>
                                    </a:lnTo>
                                    <a:lnTo>
                                      <a:pt x="154" y="66"/>
                                    </a:lnTo>
                                    <a:lnTo>
                                      <a:pt x="152" y="68"/>
                                    </a:lnTo>
                                    <a:lnTo>
                                      <a:pt x="150" y="70"/>
                                    </a:lnTo>
                                    <a:lnTo>
                                      <a:pt x="148" y="72"/>
                                    </a:lnTo>
                                    <a:lnTo>
                                      <a:pt x="146" y="72"/>
                                    </a:lnTo>
                                    <a:lnTo>
                                      <a:pt x="142"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4" name="手繪多邊形 3464"/>
                            <wps:cNvSpPr>
                              <a:spLocks/>
                            </wps:cNvSpPr>
                            <wps:spPr bwMode="auto">
                              <a:xfrm>
                                <a:off x="4165600" y="2393950"/>
                                <a:ext cx="488950" cy="212725"/>
                              </a:xfrm>
                              <a:custGeom>
                                <a:avLst/>
                                <a:gdLst>
                                  <a:gd name="T0" fmla="*/ 248 w 308"/>
                                  <a:gd name="T1" fmla="*/ 126 h 134"/>
                                  <a:gd name="T2" fmla="*/ 224 w 308"/>
                                  <a:gd name="T3" fmla="*/ 114 h 134"/>
                                  <a:gd name="T4" fmla="*/ 182 w 308"/>
                                  <a:gd name="T5" fmla="*/ 98 h 134"/>
                                  <a:gd name="T6" fmla="*/ 154 w 308"/>
                                  <a:gd name="T7" fmla="*/ 90 h 134"/>
                                  <a:gd name="T8" fmla="*/ 114 w 308"/>
                                  <a:gd name="T9" fmla="*/ 80 h 134"/>
                                  <a:gd name="T10" fmla="*/ 58 w 308"/>
                                  <a:gd name="T11" fmla="*/ 68 h 134"/>
                                  <a:gd name="T12" fmla="*/ 12 w 308"/>
                                  <a:gd name="T13" fmla="*/ 58 h 134"/>
                                  <a:gd name="T14" fmla="*/ 4 w 308"/>
                                  <a:gd name="T15" fmla="*/ 38 h 134"/>
                                  <a:gd name="T16" fmla="*/ 22 w 308"/>
                                  <a:gd name="T17" fmla="*/ 50 h 134"/>
                                  <a:gd name="T18" fmla="*/ 38 w 308"/>
                                  <a:gd name="T19" fmla="*/ 6 h 134"/>
                                  <a:gd name="T20" fmla="*/ 20 w 308"/>
                                  <a:gd name="T21" fmla="*/ 10 h 134"/>
                                  <a:gd name="T22" fmla="*/ 12 w 308"/>
                                  <a:gd name="T23" fmla="*/ 34 h 134"/>
                                  <a:gd name="T24" fmla="*/ 28 w 308"/>
                                  <a:gd name="T25" fmla="*/ 20 h 134"/>
                                  <a:gd name="T26" fmla="*/ 30 w 308"/>
                                  <a:gd name="T27" fmla="*/ 24 h 134"/>
                                  <a:gd name="T28" fmla="*/ 16 w 308"/>
                                  <a:gd name="T29" fmla="*/ 42 h 134"/>
                                  <a:gd name="T30" fmla="*/ 18 w 308"/>
                                  <a:gd name="T31" fmla="*/ 46 h 134"/>
                                  <a:gd name="T32" fmla="*/ 6 w 308"/>
                                  <a:gd name="T33" fmla="*/ 30 h 134"/>
                                  <a:gd name="T34" fmla="*/ 22 w 308"/>
                                  <a:gd name="T35" fmla="*/ 4 h 134"/>
                                  <a:gd name="T36" fmla="*/ 42 w 308"/>
                                  <a:gd name="T37" fmla="*/ 4 h 134"/>
                                  <a:gd name="T38" fmla="*/ 36 w 308"/>
                                  <a:gd name="T39" fmla="*/ 40 h 134"/>
                                  <a:gd name="T40" fmla="*/ 22 w 308"/>
                                  <a:gd name="T41" fmla="*/ 54 h 134"/>
                                  <a:gd name="T42" fmla="*/ 54 w 308"/>
                                  <a:gd name="T43" fmla="*/ 62 h 134"/>
                                  <a:gd name="T44" fmla="*/ 110 w 308"/>
                                  <a:gd name="T45" fmla="*/ 74 h 134"/>
                                  <a:gd name="T46" fmla="*/ 156 w 308"/>
                                  <a:gd name="T47" fmla="*/ 84 h 134"/>
                                  <a:gd name="T48" fmla="*/ 174 w 308"/>
                                  <a:gd name="T49" fmla="*/ 84 h 134"/>
                                  <a:gd name="T50" fmla="*/ 174 w 308"/>
                                  <a:gd name="T51" fmla="*/ 78 h 134"/>
                                  <a:gd name="T52" fmla="*/ 132 w 308"/>
                                  <a:gd name="T53" fmla="*/ 68 h 134"/>
                                  <a:gd name="T54" fmla="*/ 78 w 308"/>
                                  <a:gd name="T55" fmla="*/ 56 h 134"/>
                                  <a:gd name="T56" fmla="*/ 44 w 308"/>
                                  <a:gd name="T57" fmla="*/ 52 h 134"/>
                                  <a:gd name="T58" fmla="*/ 54 w 308"/>
                                  <a:gd name="T59" fmla="*/ 30 h 134"/>
                                  <a:gd name="T60" fmla="*/ 48 w 308"/>
                                  <a:gd name="T61" fmla="*/ 4 h 134"/>
                                  <a:gd name="T62" fmla="*/ 58 w 308"/>
                                  <a:gd name="T63" fmla="*/ 12 h 134"/>
                                  <a:gd name="T64" fmla="*/ 50 w 308"/>
                                  <a:gd name="T65" fmla="*/ 44 h 134"/>
                                  <a:gd name="T66" fmla="*/ 72 w 308"/>
                                  <a:gd name="T67" fmla="*/ 52 h 134"/>
                                  <a:gd name="T68" fmla="*/ 122 w 308"/>
                                  <a:gd name="T69" fmla="*/ 62 h 134"/>
                                  <a:gd name="T70" fmla="*/ 170 w 308"/>
                                  <a:gd name="T71" fmla="*/ 72 h 134"/>
                                  <a:gd name="T72" fmla="*/ 192 w 308"/>
                                  <a:gd name="T73" fmla="*/ 64 h 134"/>
                                  <a:gd name="T74" fmla="*/ 188 w 308"/>
                                  <a:gd name="T75" fmla="*/ 80 h 134"/>
                                  <a:gd name="T76" fmla="*/ 198 w 308"/>
                                  <a:gd name="T77" fmla="*/ 78 h 134"/>
                                  <a:gd name="T78" fmla="*/ 206 w 308"/>
                                  <a:gd name="T79" fmla="*/ 60 h 134"/>
                                  <a:gd name="T80" fmla="*/ 226 w 308"/>
                                  <a:gd name="T81" fmla="*/ 84 h 134"/>
                                  <a:gd name="T82" fmla="*/ 292 w 308"/>
                                  <a:gd name="T83" fmla="*/ 104 h 134"/>
                                  <a:gd name="T84" fmla="*/ 302 w 308"/>
                                  <a:gd name="T85" fmla="*/ 88 h 134"/>
                                  <a:gd name="T86" fmla="*/ 276 w 308"/>
                                  <a:gd name="T87" fmla="*/ 66 h 134"/>
                                  <a:gd name="T88" fmla="*/ 214 w 308"/>
                                  <a:gd name="T89" fmla="*/ 56 h 134"/>
                                  <a:gd name="T90" fmla="*/ 240 w 308"/>
                                  <a:gd name="T91" fmla="*/ 58 h 134"/>
                                  <a:gd name="T92" fmla="*/ 284 w 308"/>
                                  <a:gd name="T93" fmla="*/ 64 h 134"/>
                                  <a:gd name="T94" fmla="*/ 306 w 308"/>
                                  <a:gd name="T95" fmla="*/ 84 h 134"/>
                                  <a:gd name="T96" fmla="*/ 300 w 308"/>
                                  <a:gd name="T97" fmla="*/ 118 h 134"/>
                                  <a:gd name="T98" fmla="*/ 274 w 308"/>
                                  <a:gd name="T99" fmla="*/ 102 h 134"/>
                                  <a:gd name="T100" fmla="*/ 246 w 308"/>
                                  <a:gd name="T101" fmla="*/ 94 h 134"/>
                                  <a:gd name="T102" fmla="*/ 212 w 308"/>
                                  <a:gd name="T103" fmla="*/ 84 h 134"/>
                                  <a:gd name="T104" fmla="*/ 192 w 308"/>
                                  <a:gd name="T105" fmla="*/ 94 h 134"/>
                                  <a:gd name="T106" fmla="*/ 208 w 308"/>
                                  <a:gd name="T107" fmla="*/ 100 h 134"/>
                                  <a:gd name="T108" fmla="*/ 228 w 308"/>
                                  <a:gd name="T109" fmla="*/ 108 h 134"/>
                                  <a:gd name="T110" fmla="*/ 256 w 308"/>
                                  <a:gd name="T111" fmla="*/ 122 h 134"/>
                                  <a:gd name="T112" fmla="*/ 278 w 308"/>
                                  <a:gd name="T113" fmla="*/ 120 h 134"/>
                                  <a:gd name="T114" fmla="*/ 270 w 308"/>
                                  <a:gd name="T115" fmla="*/ 13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8" h="134">
                                    <a:moveTo>
                                      <a:pt x="260" y="134"/>
                                    </a:moveTo>
                                    <a:lnTo>
                                      <a:pt x="258" y="132"/>
                                    </a:lnTo>
                                    <a:lnTo>
                                      <a:pt x="256" y="132"/>
                                    </a:lnTo>
                                    <a:lnTo>
                                      <a:pt x="256" y="132"/>
                                    </a:lnTo>
                                    <a:lnTo>
                                      <a:pt x="254" y="130"/>
                                    </a:lnTo>
                                    <a:lnTo>
                                      <a:pt x="252" y="128"/>
                                    </a:lnTo>
                                    <a:lnTo>
                                      <a:pt x="250" y="128"/>
                                    </a:lnTo>
                                    <a:lnTo>
                                      <a:pt x="250" y="128"/>
                                    </a:lnTo>
                                    <a:lnTo>
                                      <a:pt x="248" y="126"/>
                                    </a:lnTo>
                                    <a:lnTo>
                                      <a:pt x="246" y="126"/>
                                    </a:lnTo>
                                    <a:lnTo>
                                      <a:pt x="244" y="124"/>
                                    </a:lnTo>
                                    <a:lnTo>
                                      <a:pt x="242" y="124"/>
                                    </a:lnTo>
                                    <a:lnTo>
                                      <a:pt x="242" y="122"/>
                                    </a:lnTo>
                                    <a:lnTo>
                                      <a:pt x="240" y="122"/>
                                    </a:lnTo>
                                    <a:lnTo>
                                      <a:pt x="238" y="120"/>
                                    </a:lnTo>
                                    <a:lnTo>
                                      <a:pt x="236" y="120"/>
                                    </a:lnTo>
                                    <a:lnTo>
                                      <a:pt x="230" y="116"/>
                                    </a:lnTo>
                                    <a:lnTo>
                                      <a:pt x="224" y="114"/>
                                    </a:lnTo>
                                    <a:lnTo>
                                      <a:pt x="218" y="110"/>
                                    </a:lnTo>
                                    <a:lnTo>
                                      <a:pt x="214" y="108"/>
                                    </a:lnTo>
                                    <a:lnTo>
                                      <a:pt x="208" y="106"/>
                                    </a:lnTo>
                                    <a:lnTo>
                                      <a:pt x="204" y="104"/>
                                    </a:lnTo>
                                    <a:lnTo>
                                      <a:pt x="200" y="102"/>
                                    </a:lnTo>
                                    <a:lnTo>
                                      <a:pt x="194" y="102"/>
                                    </a:lnTo>
                                    <a:lnTo>
                                      <a:pt x="190" y="100"/>
                                    </a:lnTo>
                                    <a:lnTo>
                                      <a:pt x="186" y="98"/>
                                    </a:lnTo>
                                    <a:lnTo>
                                      <a:pt x="182" y="98"/>
                                    </a:lnTo>
                                    <a:lnTo>
                                      <a:pt x="178" y="96"/>
                                    </a:lnTo>
                                    <a:lnTo>
                                      <a:pt x="174" y="94"/>
                                    </a:lnTo>
                                    <a:lnTo>
                                      <a:pt x="168" y="94"/>
                                    </a:lnTo>
                                    <a:lnTo>
                                      <a:pt x="164" y="92"/>
                                    </a:lnTo>
                                    <a:lnTo>
                                      <a:pt x="160" y="90"/>
                                    </a:lnTo>
                                    <a:lnTo>
                                      <a:pt x="160" y="90"/>
                                    </a:lnTo>
                                    <a:lnTo>
                                      <a:pt x="158" y="90"/>
                                    </a:lnTo>
                                    <a:lnTo>
                                      <a:pt x="156" y="90"/>
                                    </a:lnTo>
                                    <a:lnTo>
                                      <a:pt x="154" y="90"/>
                                    </a:lnTo>
                                    <a:lnTo>
                                      <a:pt x="152" y="88"/>
                                    </a:lnTo>
                                    <a:lnTo>
                                      <a:pt x="148" y="88"/>
                                    </a:lnTo>
                                    <a:lnTo>
                                      <a:pt x="144" y="88"/>
                                    </a:lnTo>
                                    <a:lnTo>
                                      <a:pt x="140" y="86"/>
                                    </a:lnTo>
                                    <a:lnTo>
                                      <a:pt x="136" y="86"/>
                                    </a:lnTo>
                                    <a:lnTo>
                                      <a:pt x="130" y="84"/>
                                    </a:lnTo>
                                    <a:lnTo>
                                      <a:pt x="126" y="84"/>
                                    </a:lnTo>
                                    <a:lnTo>
                                      <a:pt x="120" y="82"/>
                                    </a:lnTo>
                                    <a:lnTo>
                                      <a:pt x="114" y="80"/>
                                    </a:lnTo>
                                    <a:lnTo>
                                      <a:pt x="108" y="80"/>
                                    </a:lnTo>
                                    <a:lnTo>
                                      <a:pt x="102" y="78"/>
                                    </a:lnTo>
                                    <a:lnTo>
                                      <a:pt x="96" y="78"/>
                                    </a:lnTo>
                                    <a:lnTo>
                                      <a:pt x="90" y="76"/>
                                    </a:lnTo>
                                    <a:lnTo>
                                      <a:pt x="84" y="74"/>
                                    </a:lnTo>
                                    <a:lnTo>
                                      <a:pt x="76" y="72"/>
                                    </a:lnTo>
                                    <a:lnTo>
                                      <a:pt x="70" y="72"/>
                                    </a:lnTo>
                                    <a:lnTo>
                                      <a:pt x="64" y="70"/>
                                    </a:lnTo>
                                    <a:lnTo>
                                      <a:pt x="58" y="68"/>
                                    </a:lnTo>
                                    <a:lnTo>
                                      <a:pt x="52" y="68"/>
                                    </a:lnTo>
                                    <a:lnTo>
                                      <a:pt x="46" y="66"/>
                                    </a:lnTo>
                                    <a:lnTo>
                                      <a:pt x="40" y="64"/>
                                    </a:lnTo>
                                    <a:lnTo>
                                      <a:pt x="34" y="64"/>
                                    </a:lnTo>
                                    <a:lnTo>
                                      <a:pt x="28" y="62"/>
                                    </a:lnTo>
                                    <a:lnTo>
                                      <a:pt x="24" y="62"/>
                                    </a:lnTo>
                                    <a:lnTo>
                                      <a:pt x="20" y="60"/>
                                    </a:lnTo>
                                    <a:lnTo>
                                      <a:pt x="16" y="60"/>
                                    </a:lnTo>
                                    <a:lnTo>
                                      <a:pt x="12" y="58"/>
                                    </a:lnTo>
                                    <a:lnTo>
                                      <a:pt x="8" y="58"/>
                                    </a:lnTo>
                                    <a:lnTo>
                                      <a:pt x="4" y="56"/>
                                    </a:lnTo>
                                    <a:lnTo>
                                      <a:pt x="2" y="56"/>
                                    </a:lnTo>
                                    <a:lnTo>
                                      <a:pt x="0" y="54"/>
                                    </a:lnTo>
                                    <a:lnTo>
                                      <a:pt x="0" y="50"/>
                                    </a:lnTo>
                                    <a:lnTo>
                                      <a:pt x="0" y="48"/>
                                    </a:lnTo>
                                    <a:lnTo>
                                      <a:pt x="0" y="46"/>
                                    </a:lnTo>
                                    <a:lnTo>
                                      <a:pt x="2" y="42"/>
                                    </a:lnTo>
                                    <a:lnTo>
                                      <a:pt x="4" y="38"/>
                                    </a:lnTo>
                                    <a:lnTo>
                                      <a:pt x="4" y="42"/>
                                    </a:lnTo>
                                    <a:lnTo>
                                      <a:pt x="4" y="46"/>
                                    </a:lnTo>
                                    <a:lnTo>
                                      <a:pt x="6" y="48"/>
                                    </a:lnTo>
                                    <a:lnTo>
                                      <a:pt x="6" y="50"/>
                                    </a:lnTo>
                                    <a:lnTo>
                                      <a:pt x="8" y="52"/>
                                    </a:lnTo>
                                    <a:lnTo>
                                      <a:pt x="10" y="52"/>
                                    </a:lnTo>
                                    <a:lnTo>
                                      <a:pt x="12" y="54"/>
                                    </a:lnTo>
                                    <a:lnTo>
                                      <a:pt x="14" y="54"/>
                                    </a:lnTo>
                                    <a:lnTo>
                                      <a:pt x="22" y="50"/>
                                    </a:lnTo>
                                    <a:lnTo>
                                      <a:pt x="28" y="44"/>
                                    </a:lnTo>
                                    <a:lnTo>
                                      <a:pt x="34" y="38"/>
                                    </a:lnTo>
                                    <a:lnTo>
                                      <a:pt x="36" y="32"/>
                                    </a:lnTo>
                                    <a:lnTo>
                                      <a:pt x="38" y="26"/>
                                    </a:lnTo>
                                    <a:lnTo>
                                      <a:pt x="40" y="20"/>
                                    </a:lnTo>
                                    <a:lnTo>
                                      <a:pt x="40" y="14"/>
                                    </a:lnTo>
                                    <a:lnTo>
                                      <a:pt x="38" y="8"/>
                                    </a:lnTo>
                                    <a:lnTo>
                                      <a:pt x="38" y="8"/>
                                    </a:lnTo>
                                    <a:lnTo>
                                      <a:pt x="38" y="6"/>
                                    </a:lnTo>
                                    <a:lnTo>
                                      <a:pt x="36" y="6"/>
                                    </a:lnTo>
                                    <a:lnTo>
                                      <a:pt x="36" y="4"/>
                                    </a:lnTo>
                                    <a:lnTo>
                                      <a:pt x="34" y="4"/>
                                    </a:lnTo>
                                    <a:lnTo>
                                      <a:pt x="34" y="4"/>
                                    </a:lnTo>
                                    <a:lnTo>
                                      <a:pt x="32" y="4"/>
                                    </a:lnTo>
                                    <a:lnTo>
                                      <a:pt x="30" y="4"/>
                                    </a:lnTo>
                                    <a:lnTo>
                                      <a:pt x="26" y="6"/>
                                    </a:lnTo>
                                    <a:lnTo>
                                      <a:pt x="24" y="6"/>
                                    </a:lnTo>
                                    <a:lnTo>
                                      <a:pt x="20" y="10"/>
                                    </a:lnTo>
                                    <a:lnTo>
                                      <a:pt x="18" y="12"/>
                                    </a:lnTo>
                                    <a:lnTo>
                                      <a:pt x="14" y="16"/>
                                    </a:lnTo>
                                    <a:lnTo>
                                      <a:pt x="12" y="18"/>
                                    </a:lnTo>
                                    <a:lnTo>
                                      <a:pt x="12" y="22"/>
                                    </a:lnTo>
                                    <a:lnTo>
                                      <a:pt x="10" y="26"/>
                                    </a:lnTo>
                                    <a:lnTo>
                                      <a:pt x="10" y="28"/>
                                    </a:lnTo>
                                    <a:lnTo>
                                      <a:pt x="10" y="30"/>
                                    </a:lnTo>
                                    <a:lnTo>
                                      <a:pt x="10" y="32"/>
                                    </a:lnTo>
                                    <a:lnTo>
                                      <a:pt x="12" y="34"/>
                                    </a:lnTo>
                                    <a:lnTo>
                                      <a:pt x="12" y="34"/>
                                    </a:lnTo>
                                    <a:lnTo>
                                      <a:pt x="12" y="36"/>
                                    </a:lnTo>
                                    <a:lnTo>
                                      <a:pt x="14" y="36"/>
                                    </a:lnTo>
                                    <a:lnTo>
                                      <a:pt x="16" y="36"/>
                                    </a:lnTo>
                                    <a:lnTo>
                                      <a:pt x="20" y="34"/>
                                    </a:lnTo>
                                    <a:lnTo>
                                      <a:pt x="22" y="30"/>
                                    </a:lnTo>
                                    <a:lnTo>
                                      <a:pt x="26" y="24"/>
                                    </a:lnTo>
                                    <a:lnTo>
                                      <a:pt x="28" y="20"/>
                                    </a:lnTo>
                                    <a:lnTo>
                                      <a:pt x="28" y="20"/>
                                    </a:lnTo>
                                    <a:lnTo>
                                      <a:pt x="28" y="20"/>
                                    </a:lnTo>
                                    <a:lnTo>
                                      <a:pt x="30" y="20"/>
                                    </a:lnTo>
                                    <a:lnTo>
                                      <a:pt x="30" y="20"/>
                                    </a:lnTo>
                                    <a:lnTo>
                                      <a:pt x="32" y="20"/>
                                    </a:lnTo>
                                    <a:lnTo>
                                      <a:pt x="34" y="20"/>
                                    </a:lnTo>
                                    <a:lnTo>
                                      <a:pt x="34" y="22"/>
                                    </a:lnTo>
                                    <a:lnTo>
                                      <a:pt x="36" y="22"/>
                                    </a:lnTo>
                                    <a:lnTo>
                                      <a:pt x="36" y="26"/>
                                    </a:lnTo>
                                    <a:lnTo>
                                      <a:pt x="30" y="24"/>
                                    </a:lnTo>
                                    <a:lnTo>
                                      <a:pt x="30" y="26"/>
                                    </a:lnTo>
                                    <a:lnTo>
                                      <a:pt x="28" y="30"/>
                                    </a:lnTo>
                                    <a:lnTo>
                                      <a:pt x="26" y="32"/>
                                    </a:lnTo>
                                    <a:lnTo>
                                      <a:pt x="26" y="34"/>
                                    </a:lnTo>
                                    <a:lnTo>
                                      <a:pt x="24" y="36"/>
                                    </a:lnTo>
                                    <a:lnTo>
                                      <a:pt x="22" y="38"/>
                                    </a:lnTo>
                                    <a:lnTo>
                                      <a:pt x="20" y="40"/>
                                    </a:lnTo>
                                    <a:lnTo>
                                      <a:pt x="16" y="42"/>
                                    </a:lnTo>
                                    <a:lnTo>
                                      <a:pt x="16" y="42"/>
                                    </a:lnTo>
                                    <a:lnTo>
                                      <a:pt x="18" y="42"/>
                                    </a:lnTo>
                                    <a:lnTo>
                                      <a:pt x="18" y="44"/>
                                    </a:lnTo>
                                    <a:lnTo>
                                      <a:pt x="20" y="44"/>
                                    </a:lnTo>
                                    <a:lnTo>
                                      <a:pt x="20" y="44"/>
                                    </a:lnTo>
                                    <a:lnTo>
                                      <a:pt x="22" y="44"/>
                                    </a:lnTo>
                                    <a:lnTo>
                                      <a:pt x="22" y="44"/>
                                    </a:lnTo>
                                    <a:lnTo>
                                      <a:pt x="22" y="44"/>
                                    </a:lnTo>
                                    <a:lnTo>
                                      <a:pt x="20" y="46"/>
                                    </a:lnTo>
                                    <a:lnTo>
                                      <a:pt x="18" y="46"/>
                                    </a:lnTo>
                                    <a:lnTo>
                                      <a:pt x="16" y="46"/>
                                    </a:lnTo>
                                    <a:lnTo>
                                      <a:pt x="14" y="44"/>
                                    </a:lnTo>
                                    <a:lnTo>
                                      <a:pt x="14" y="44"/>
                                    </a:lnTo>
                                    <a:lnTo>
                                      <a:pt x="12" y="42"/>
                                    </a:lnTo>
                                    <a:lnTo>
                                      <a:pt x="10" y="42"/>
                                    </a:lnTo>
                                    <a:lnTo>
                                      <a:pt x="10" y="40"/>
                                    </a:lnTo>
                                    <a:lnTo>
                                      <a:pt x="8" y="38"/>
                                    </a:lnTo>
                                    <a:lnTo>
                                      <a:pt x="6" y="34"/>
                                    </a:lnTo>
                                    <a:lnTo>
                                      <a:pt x="6" y="30"/>
                                    </a:lnTo>
                                    <a:lnTo>
                                      <a:pt x="6" y="28"/>
                                    </a:lnTo>
                                    <a:lnTo>
                                      <a:pt x="8" y="24"/>
                                    </a:lnTo>
                                    <a:lnTo>
                                      <a:pt x="8" y="20"/>
                                    </a:lnTo>
                                    <a:lnTo>
                                      <a:pt x="10" y="18"/>
                                    </a:lnTo>
                                    <a:lnTo>
                                      <a:pt x="12" y="14"/>
                                    </a:lnTo>
                                    <a:lnTo>
                                      <a:pt x="14" y="12"/>
                                    </a:lnTo>
                                    <a:lnTo>
                                      <a:pt x="16" y="8"/>
                                    </a:lnTo>
                                    <a:lnTo>
                                      <a:pt x="20" y="6"/>
                                    </a:lnTo>
                                    <a:lnTo>
                                      <a:pt x="22" y="4"/>
                                    </a:lnTo>
                                    <a:lnTo>
                                      <a:pt x="26" y="2"/>
                                    </a:lnTo>
                                    <a:lnTo>
                                      <a:pt x="30" y="2"/>
                                    </a:lnTo>
                                    <a:lnTo>
                                      <a:pt x="32" y="0"/>
                                    </a:lnTo>
                                    <a:lnTo>
                                      <a:pt x="36" y="2"/>
                                    </a:lnTo>
                                    <a:lnTo>
                                      <a:pt x="38" y="2"/>
                                    </a:lnTo>
                                    <a:lnTo>
                                      <a:pt x="38" y="2"/>
                                    </a:lnTo>
                                    <a:lnTo>
                                      <a:pt x="40" y="2"/>
                                    </a:lnTo>
                                    <a:lnTo>
                                      <a:pt x="40" y="4"/>
                                    </a:lnTo>
                                    <a:lnTo>
                                      <a:pt x="42" y="4"/>
                                    </a:lnTo>
                                    <a:lnTo>
                                      <a:pt x="42" y="4"/>
                                    </a:lnTo>
                                    <a:lnTo>
                                      <a:pt x="42" y="6"/>
                                    </a:lnTo>
                                    <a:lnTo>
                                      <a:pt x="42" y="6"/>
                                    </a:lnTo>
                                    <a:lnTo>
                                      <a:pt x="44" y="12"/>
                                    </a:lnTo>
                                    <a:lnTo>
                                      <a:pt x="44" y="18"/>
                                    </a:lnTo>
                                    <a:lnTo>
                                      <a:pt x="44" y="24"/>
                                    </a:lnTo>
                                    <a:lnTo>
                                      <a:pt x="42" y="30"/>
                                    </a:lnTo>
                                    <a:lnTo>
                                      <a:pt x="40" y="36"/>
                                    </a:lnTo>
                                    <a:lnTo>
                                      <a:pt x="36" y="40"/>
                                    </a:lnTo>
                                    <a:lnTo>
                                      <a:pt x="34" y="46"/>
                                    </a:lnTo>
                                    <a:lnTo>
                                      <a:pt x="30" y="48"/>
                                    </a:lnTo>
                                    <a:lnTo>
                                      <a:pt x="28" y="50"/>
                                    </a:lnTo>
                                    <a:lnTo>
                                      <a:pt x="28" y="50"/>
                                    </a:lnTo>
                                    <a:lnTo>
                                      <a:pt x="26" y="52"/>
                                    </a:lnTo>
                                    <a:lnTo>
                                      <a:pt x="26" y="52"/>
                                    </a:lnTo>
                                    <a:lnTo>
                                      <a:pt x="24" y="52"/>
                                    </a:lnTo>
                                    <a:lnTo>
                                      <a:pt x="24" y="54"/>
                                    </a:lnTo>
                                    <a:lnTo>
                                      <a:pt x="22" y="54"/>
                                    </a:lnTo>
                                    <a:lnTo>
                                      <a:pt x="20" y="54"/>
                                    </a:lnTo>
                                    <a:lnTo>
                                      <a:pt x="24" y="56"/>
                                    </a:lnTo>
                                    <a:lnTo>
                                      <a:pt x="26" y="56"/>
                                    </a:lnTo>
                                    <a:lnTo>
                                      <a:pt x="30" y="56"/>
                                    </a:lnTo>
                                    <a:lnTo>
                                      <a:pt x="34" y="58"/>
                                    </a:lnTo>
                                    <a:lnTo>
                                      <a:pt x="38" y="58"/>
                                    </a:lnTo>
                                    <a:lnTo>
                                      <a:pt x="44" y="60"/>
                                    </a:lnTo>
                                    <a:lnTo>
                                      <a:pt x="48" y="60"/>
                                    </a:lnTo>
                                    <a:lnTo>
                                      <a:pt x="54" y="62"/>
                                    </a:lnTo>
                                    <a:lnTo>
                                      <a:pt x="60" y="64"/>
                                    </a:lnTo>
                                    <a:lnTo>
                                      <a:pt x="66" y="64"/>
                                    </a:lnTo>
                                    <a:lnTo>
                                      <a:pt x="72" y="66"/>
                                    </a:lnTo>
                                    <a:lnTo>
                                      <a:pt x="78" y="66"/>
                                    </a:lnTo>
                                    <a:lnTo>
                                      <a:pt x="84" y="68"/>
                                    </a:lnTo>
                                    <a:lnTo>
                                      <a:pt x="90" y="70"/>
                                    </a:lnTo>
                                    <a:lnTo>
                                      <a:pt x="96" y="70"/>
                                    </a:lnTo>
                                    <a:lnTo>
                                      <a:pt x="102" y="72"/>
                                    </a:lnTo>
                                    <a:lnTo>
                                      <a:pt x="110" y="74"/>
                                    </a:lnTo>
                                    <a:lnTo>
                                      <a:pt x="116" y="74"/>
                                    </a:lnTo>
                                    <a:lnTo>
                                      <a:pt x="122" y="76"/>
                                    </a:lnTo>
                                    <a:lnTo>
                                      <a:pt x="128" y="78"/>
                                    </a:lnTo>
                                    <a:lnTo>
                                      <a:pt x="132" y="78"/>
                                    </a:lnTo>
                                    <a:lnTo>
                                      <a:pt x="138" y="80"/>
                                    </a:lnTo>
                                    <a:lnTo>
                                      <a:pt x="144" y="82"/>
                                    </a:lnTo>
                                    <a:lnTo>
                                      <a:pt x="148" y="82"/>
                                    </a:lnTo>
                                    <a:lnTo>
                                      <a:pt x="152" y="84"/>
                                    </a:lnTo>
                                    <a:lnTo>
                                      <a:pt x="156" y="84"/>
                                    </a:lnTo>
                                    <a:lnTo>
                                      <a:pt x="160" y="84"/>
                                    </a:lnTo>
                                    <a:lnTo>
                                      <a:pt x="162" y="86"/>
                                    </a:lnTo>
                                    <a:lnTo>
                                      <a:pt x="166" y="86"/>
                                    </a:lnTo>
                                    <a:lnTo>
                                      <a:pt x="166" y="86"/>
                                    </a:lnTo>
                                    <a:lnTo>
                                      <a:pt x="168" y="88"/>
                                    </a:lnTo>
                                    <a:lnTo>
                                      <a:pt x="168" y="88"/>
                                    </a:lnTo>
                                    <a:lnTo>
                                      <a:pt x="170" y="86"/>
                                    </a:lnTo>
                                    <a:lnTo>
                                      <a:pt x="172" y="86"/>
                                    </a:lnTo>
                                    <a:lnTo>
                                      <a:pt x="174" y="84"/>
                                    </a:lnTo>
                                    <a:lnTo>
                                      <a:pt x="176" y="84"/>
                                    </a:lnTo>
                                    <a:lnTo>
                                      <a:pt x="178" y="82"/>
                                    </a:lnTo>
                                    <a:lnTo>
                                      <a:pt x="180" y="82"/>
                                    </a:lnTo>
                                    <a:lnTo>
                                      <a:pt x="182" y="80"/>
                                    </a:lnTo>
                                    <a:lnTo>
                                      <a:pt x="182" y="78"/>
                                    </a:lnTo>
                                    <a:lnTo>
                                      <a:pt x="182" y="78"/>
                                    </a:lnTo>
                                    <a:lnTo>
                                      <a:pt x="180" y="78"/>
                                    </a:lnTo>
                                    <a:lnTo>
                                      <a:pt x="178" y="78"/>
                                    </a:lnTo>
                                    <a:lnTo>
                                      <a:pt x="174" y="78"/>
                                    </a:lnTo>
                                    <a:lnTo>
                                      <a:pt x="172" y="76"/>
                                    </a:lnTo>
                                    <a:lnTo>
                                      <a:pt x="168" y="76"/>
                                    </a:lnTo>
                                    <a:lnTo>
                                      <a:pt x="164" y="74"/>
                                    </a:lnTo>
                                    <a:lnTo>
                                      <a:pt x="158" y="74"/>
                                    </a:lnTo>
                                    <a:lnTo>
                                      <a:pt x="154" y="72"/>
                                    </a:lnTo>
                                    <a:lnTo>
                                      <a:pt x="148" y="72"/>
                                    </a:lnTo>
                                    <a:lnTo>
                                      <a:pt x="144" y="70"/>
                                    </a:lnTo>
                                    <a:lnTo>
                                      <a:pt x="138" y="70"/>
                                    </a:lnTo>
                                    <a:lnTo>
                                      <a:pt x="132" y="68"/>
                                    </a:lnTo>
                                    <a:lnTo>
                                      <a:pt x="126" y="66"/>
                                    </a:lnTo>
                                    <a:lnTo>
                                      <a:pt x="120" y="66"/>
                                    </a:lnTo>
                                    <a:lnTo>
                                      <a:pt x="114" y="64"/>
                                    </a:lnTo>
                                    <a:lnTo>
                                      <a:pt x="108" y="62"/>
                                    </a:lnTo>
                                    <a:lnTo>
                                      <a:pt x="102" y="62"/>
                                    </a:lnTo>
                                    <a:lnTo>
                                      <a:pt x="96" y="60"/>
                                    </a:lnTo>
                                    <a:lnTo>
                                      <a:pt x="90" y="58"/>
                                    </a:lnTo>
                                    <a:lnTo>
                                      <a:pt x="84" y="58"/>
                                    </a:lnTo>
                                    <a:lnTo>
                                      <a:pt x="78" y="56"/>
                                    </a:lnTo>
                                    <a:lnTo>
                                      <a:pt x="72" y="56"/>
                                    </a:lnTo>
                                    <a:lnTo>
                                      <a:pt x="68" y="54"/>
                                    </a:lnTo>
                                    <a:lnTo>
                                      <a:pt x="64" y="54"/>
                                    </a:lnTo>
                                    <a:lnTo>
                                      <a:pt x="58" y="54"/>
                                    </a:lnTo>
                                    <a:lnTo>
                                      <a:pt x="54" y="52"/>
                                    </a:lnTo>
                                    <a:lnTo>
                                      <a:pt x="52" y="52"/>
                                    </a:lnTo>
                                    <a:lnTo>
                                      <a:pt x="48" y="52"/>
                                    </a:lnTo>
                                    <a:lnTo>
                                      <a:pt x="46" y="52"/>
                                    </a:lnTo>
                                    <a:lnTo>
                                      <a:pt x="44" y="52"/>
                                    </a:lnTo>
                                    <a:lnTo>
                                      <a:pt x="42" y="52"/>
                                    </a:lnTo>
                                    <a:lnTo>
                                      <a:pt x="42" y="50"/>
                                    </a:lnTo>
                                    <a:lnTo>
                                      <a:pt x="42" y="48"/>
                                    </a:lnTo>
                                    <a:lnTo>
                                      <a:pt x="42" y="46"/>
                                    </a:lnTo>
                                    <a:lnTo>
                                      <a:pt x="44" y="44"/>
                                    </a:lnTo>
                                    <a:lnTo>
                                      <a:pt x="46" y="40"/>
                                    </a:lnTo>
                                    <a:lnTo>
                                      <a:pt x="48" y="38"/>
                                    </a:lnTo>
                                    <a:lnTo>
                                      <a:pt x="52" y="34"/>
                                    </a:lnTo>
                                    <a:lnTo>
                                      <a:pt x="54" y="30"/>
                                    </a:lnTo>
                                    <a:lnTo>
                                      <a:pt x="56" y="26"/>
                                    </a:lnTo>
                                    <a:lnTo>
                                      <a:pt x="56" y="22"/>
                                    </a:lnTo>
                                    <a:lnTo>
                                      <a:pt x="56" y="18"/>
                                    </a:lnTo>
                                    <a:lnTo>
                                      <a:pt x="54" y="12"/>
                                    </a:lnTo>
                                    <a:lnTo>
                                      <a:pt x="52" y="10"/>
                                    </a:lnTo>
                                    <a:lnTo>
                                      <a:pt x="52" y="10"/>
                                    </a:lnTo>
                                    <a:lnTo>
                                      <a:pt x="50" y="8"/>
                                    </a:lnTo>
                                    <a:lnTo>
                                      <a:pt x="50" y="6"/>
                                    </a:lnTo>
                                    <a:lnTo>
                                      <a:pt x="48" y="4"/>
                                    </a:lnTo>
                                    <a:lnTo>
                                      <a:pt x="48" y="4"/>
                                    </a:lnTo>
                                    <a:lnTo>
                                      <a:pt x="46" y="2"/>
                                    </a:lnTo>
                                    <a:lnTo>
                                      <a:pt x="46" y="2"/>
                                    </a:lnTo>
                                    <a:lnTo>
                                      <a:pt x="48" y="4"/>
                                    </a:lnTo>
                                    <a:lnTo>
                                      <a:pt x="52" y="4"/>
                                    </a:lnTo>
                                    <a:lnTo>
                                      <a:pt x="54" y="6"/>
                                    </a:lnTo>
                                    <a:lnTo>
                                      <a:pt x="56" y="8"/>
                                    </a:lnTo>
                                    <a:lnTo>
                                      <a:pt x="56" y="10"/>
                                    </a:lnTo>
                                    <a:lnTo>
                                      <a:pt x="58" y="12"/>
                                    </a:lnTo>
                                    <a:lnTo>
                                      <a:pt x="60" y="14"/>
                                    </a:lnTo>
                                    <a:lnTo>
                                      <a:pt x="60" y="18"/>
                                    </a:lnTo>
                                    <a:lnTo>
                                      <a:pt x="60" y="22"/>
                                    </a:lnTo>
                                    <a:lnTo>
                                      <a:pt x="60" y="26"/>
                                    </a:lnTo>
                                    <a:lnTo>
                                      <a:pt x="60" y="30"/>
                                    </a:lnTo>
                                    <a:lnTo>
                                      <a:pt x="58" y="34"/>
                                    </a:lnTo>
                                    <a:lnTo>
                                      <a:pt x="56" y="36"/>
                                    </a:lnTo>
                                    <a:lnTo>
                                      <a:pt x="54" y="40"/>
                                    </a:lnTo>
                                    <a:lnTo>
                                      <a:pt x="50" y="44"/>
                                    </a:lnTo>
                                    <a:lnTo>
                                      <a:pt x="48" y="46"/>
                                    </a:lnTo>
                                    <a:lnTo>
                                      <a:pt x="50" y="46"/>
                                    </a:lnTo>
                                    <a:lnTo>
                                      <a:pt x="52" y="46"/>
                                    </a:lnTo>
                                    <a:lnTo>
                                      <a:pt x="54" y="48"/>
                                    </a:lnTo>
                                    <a:lnTo>
                                      <a:pt x="56" y="48"/>
                                    </a:lnTo>
                                    <a:lnTo>
                                      <a:pt x="60" y="48"/>
                                    </a:lnTo>
                                    <a:lnTo>
                                      <a:pt x="64" y="50"/>
                                    </a:lnTo>
                                    <a:lnTo>
                                      <a:pt x="68" y="50"/>
                                    </a:lnTo>
                                    <a:lnTo>
                                      <a:pt x="72" y="52"/>
                                    </a:lnTo>
                                    <a:lnTo>
                                      <a:pt x="78" y="52"/>
                                    </a:lnTo>
                                    <a:lnTo>
                                      <a:pt x="82" y="54"/>
                                    </a:lnTo>
                                    <a:lnTo>
                                      <a:pt x="88" y="54"/>
                                    </a:lnTo>
                                    <a:lnTo>
                                      <a:pt x="94" y="56"/>
                                    </a:lnTo>
                                    <a:lnTo>
                                      <a:pt x="100" y="58"/>
                                    </a:lnTo>
                                    <a:lnTo>
                                      <a:pt x="106" y="58"/>
                                    </a:lnTo>
                                    <a:lnTo>
                                      <a:pt x="110" y="60"/>
                                    </a:lnTo>
                                    <a:lnTo>
                                      <a:pt x="118" y="60"/>
                                    </a:lnTo>
                                    <a:lnTo>
                                      <a:pt x="122" y="62"/>
                                    </a:lnTo>
                                    <a:lnTo>
                                      <a:pt x="128" y="64"/>
                                    </a:lnTo>
                                    <a:lnTo>
                                      <a:pt x="134" y="64"/>
                                    </a:lnTo>
                                    <a:lnTo>
                                      <a:pt x="140" y="66"/>
                                    </a:lnTo>
                                    <a:lnTo>
                                      <a:pt x="146" y="66"/>
                                    </a:lnTo>
                                    <a:lnTo>
                                      <a:pt x="152" y="68"/>
                                    </a:lnTo>
                                    <a:lnTo>
                                      <a:pt x="156" y="70"/>
                                    </a:lnTo>
                                    <a:lnTo>
                                      <a:pt x="162" y="70"/>
                                    </a:lnTo>
                                    <a:lnTo>
                                      <a:pt x="166" y="72"/>
                                    </a:lnTo>
                                    <a:lnTo>
                                      <a:pt x="170" y="72"/>
                                    </a:lnTo>
                                    <a:lnTo>
                                      <a:pt x="174" y="72"/>
                                    </a:lnTo>
                                    <a:lnTo>
                                      <a:pt x="178" y="74"/>
                                    </a:lnTo>
                                    <a:lnTo>
                                      <a:pt x="180" y="74"/>
                                    </a:lnTo>
                                    <a:lnTo>
                                      <a:pt x="182" y="74"/>
                                    </a:lnTo>
                                    <a:lnTo>
                                      <a:pt x="184" y="76"/>
                                    </a:lnTo>
                                    <a:lnTo>
                                      <a:pt x="186" y="76"/>
                                    </a:lnTo>
                                    <a:lnTo>
                                      <a:pt x="188" y="72"/>
                                    </a:lnTo>
                                    <a:lnTo>
                                      <a:pt x="192" y="68"/>
                                    </a:lnTo>
                                    <a:lnTo>
                                      <a:pt x="192" y="64"/>
                                    </a:lnTo>
                                    <a:lnTo>
                                      <a:pt x="194" y="58"/>
                                    </a:lnTo>
                                    <a:lnTo>
                                      <a:pt x="196" y="60"/>
                                    </a:lnTo>
                                    <a:lnTo>
                                      <a:pt x="196" y="60"/>
                                    </a:lnTo>
                                    <a:lnTo>
                                      <a:pt x="196" y="62"/>
                                    </a:lnTo>
                                    <a:lnTo>
                                      <a:pt x="196" y="64"/>
                                    </a:lnTo>
                                    <a:lnTo>
                                      <a:pt x="196" y="68"/>
                                    </a:lnTo>
                                    <a:lnTo>
                                      <a:pt x="194" y="72"/>
                                    </a:lnTo>
                                    <a:lnTo>
                                      <a:pt x="192" y="76"/>
                                    </a:lnTo>
                                    <a:lnTo>
                                      <a:pt x="188" y="80"/>
                                    </a:lnTo>
                                    <a:lnTo>
                                      <a:pt x="184" y="84"/>
                                    </a:lnTo>
                                    <a:lnTo>
                                      <a:pt x="180" y="86"/>
                                    </a:lnTo>
                                    <a:lnTo>
                                      <a:pt x="176" y="88"/>
                                    </a:lnTo>
                                    <a:lnTo>
                                      <a:pt x="172" y="90"/>
                                    </a:lnTo>
                                    <a:lnTo>
                                      <a:pt x="186" y="94"/>
                                    </a:lnTo>
                                    <a:lnTo>
                                      <a:pt x="190" y="90"/>
                                    </a:lnTo>
                                    <a:lnTo>
                                      <a:pt x="194" y="86"/>
                                    </a:lnTo>
                                    <a:lnTo>
                                      <a:pt x="196" y="82"/>
                                    </a:lnTo>
                                    <a:lnTo>
                                      <a:pt x="198" y="78"/>
                                    </a:lnTo>
                                    <a:lnTo>
                                      <a:pt x="200" y="72"/>
                                    </a:lnTo>
                                    <a:lnTo>
                                      <a:pt x="202" y="68"/>
                                    </a:lnTo>
                                    <a:lnTo>
                                      <a:pt x="202" y="64"/>
                                    </a:lnTo>
                                    <a:lnTo>
                                      <a:pt x="202" y="60"/>
                                    </a:lnTo>
                                    <a:lnTo>
                                      <a:pt x="204" y="58"/>
                                    </a:lnTo>
                                    <a:lnTo>
                                      <a:pt x="204" y="58"/>
                                    </a:lnTo>
                                    <a:lnTo>
                                      <a:pt x="204" y="58"/>
                                    </a:lnTo>
                                    <a:lnTo>
                                      <a:pt x="206" y="58"/>
                                    </a:lnTo>
                                    <a:lnTo>
                                      <a:pt x="206" y="60"/>
                                    </a:lnTo>
                                    <a:lnTo>
                                      <a:pt x="206" y="64"/>
                                    </a:lnTo>
                                    <a:lnTo>
                                      <a:pt x="206" y="66"/>
                                    </a:lnTo>
                                    <a:lnTo>
                                      <a:pt x="206" y="68"/>
                                    </a:lnTo>
                                    <a:lnTo>
                                      <a:pt x="204" y="72"/>
                                    </a:lnTo>
                                    <a:lnTo>
                                      <a:pt x="204" y="74"/>
                                    </a:lnTo>
                                    <a:lnTo>
                                      <a:pt x="204" y="76"/>
                                    </a:lnTo>
                                    <a:lnTo>
                                      <a:pt x="204" y="78"/>
                                    </a:lnTo>
                                    <a:lnTo>
                                      <a:pt x="216" y="80"/>
                                    </a:lnTo>
                                    <a:lnTo>
                                      <a:pt x="226" y="84"/>
                                    </a:lnTo>
                                    <a:lnTo>
                                      <a:pt x="238" y="86"/>
                                    </a:lnTo>
                                    <a:lnTo>
                                      <a:pt x="246" y="88"/>
                                    </a:lnTo>
                                    <a:lnTo>
                                      <a:pt x="256" y="92"/>
                                    </a:lnTo>
                                    <a:lnTo>
                                      <a:pt x="264" y="94"/>
                                    </a:lnTo>
                                    <a:lnTo>
                                      <a:pt x="270" y="96"/>
                                    </a:lnTo>
                                    <a:lnTo>
                                      <a:pt x="278" y="98"/>
                                    </a:lnTo>
                                    <a:lnTo>
                                      <a:pt x="282" y="100"/>
                                    </a:lnTo>
                                    <a:lnTo>
                                      <a:pt x="288" y="102"/>
                                    </a:lnTo>
                                    <a:lnTo>
                                      <a:pt x="292" y="104"/>
                                    </a:lnTo>
                                    <a:lnTo>
                                      <a:pt x="294" y="104"/>
                                    </a:lnTo>
                                    <a:lnTo>
                                      <a:pt x="298" y="106"/>
                                    </a:lnTo>
                                    <a:lnTo>
                                      <a:pt x="300" y="106"/>
                                    </a:lnTo>
                                    <a:lnTo>
                                      <a:pt x="300" y="108"/>
                                    </a:lnTo>
                                    <a:lnTo>
                                      <a:pt x="300" y="108"/>
                                    </a:lnTo>
                                    <a:lnTo>
                                      <a:pt x="302" y="102"/>
                                    </a:lnTo>
                                    <a:lnTo>
                                      <a:pt x="302" y="98"/>
                                    </a:lnTo>
                                    <a:lnTo>
                                      <a:pt x="302" y="92"/>
                                    </a:lnTo>
                                    <a:lnTo>
                                      <a:pt x="302" y="88"/>
                                    </a:lnTo>
                                    <a:lnTo>
                                      <a:pt x="302" y="82"/>
                                    </a:lnTo>
                                    <a:lnTo>
                                      <a:pt x="300" y="78"/>
                                    </a:lnTo>
                                    <a:lnTo>
                                      <a:pt x="298" y="74"/>
                                    </a:lnTo>
                                    <a:lnTo>
                                      <a:pt x="294" y="70"/>
                                    </a:lnTo>
                                    <a:lnTo>
                                      <a:pt x="294" y="70"/>
                                    </a:lnTo>
                                    <a:lnTo>
                                      <a:pt x="290" y="70"/>
                                    </a:lnTo>
                                    <a:lnTo>
                                      <a:pt x="286" y="68"/>
                                    </a:lnTo>
                                    <a:lnTo>
                                      <a:pt x="282" y="68"/>
                                    </a:lnTo>
                                    <a:lnTo>
                                      <a:pt x="276" y="66"/>
                                    </a:lnTo>
                                    <a:lnTo>
                                      <a:pt x="270" y="66"/>
                                    </a:lnTo>
                                    <a:lnTo>
                                      <a:pt x="262" y="64"/>
                                    </a:lnTo>
                                    <a:lnTo>
                                      <a:pt x="254" y="64"/>
                                    </a:lnTo>
                                    <a:lnTo>
                                      <a:pt x="246" y="62"/>
                                    </a:lnTo>
                                    <a:lnTo>
                                      <a:pt x="240" y="62"/>
                                    </a:lnTo>
                                    <a:lnTo>
                                      <a:pt x="232" y="60"/>
                                    </a:lnTo>
                                    <a:lnTo>
                                      <a:pt x="226" y="60"/>
                                    </a:lnTo>
                                    <a:lnTo>
                                      <a:pt x="220" y="58"/>
                                    </a:lnTo>
                                    <a:lnTo>
                                      <a:pt x="214" y="56"/>
                                    </a:lnTo>
                                    <a:lnTo>
                                      <a:pt x="212" y="56"/>
                                    </a:lnTo>
                                    <a:lnTo>
                                      <a:pt x="210" y="56"/>
                                    </a:lnTo>
                                    <a:lnTo>
                                      <a:pt x="212" y="54"/>
                                    </a:lnTo>
                                    <a:lnTo>
                                      <a:pt x="216" y="54"/>
                                    </a:lnTo>
                                    <a:lnTo>
                                      <a:pt x="222" y="54"/>
                                    </a:lnTo>
                                    <a:lnTo>
                                      <a:pt x="226" y="56"/>
                                    </a:lnTo>
                                    <a:lnTo>
                                      <a:pt x="230" y="56"/>
                                    </a:lnTo>
                                    <a:lnTo>
                                      <a:pt x="236" y="56"/>
                                    </a:lnTo>
                                    <a:lnTo>
                                      <a:pt x="240" y="58"/>
                                    </a:lnTo>
                                    <a:lnTo>
                                      <a:pt x="244" y="58"/>
                                    </a:lnTo>
                                    <a:lnTo>
                                      <a:pt x="248" y="60"/>
                                    </a:lnTo>
                                    <a:lnTo>
                                      <a:pt x="254" y="60"/>
                                    </a:lnTo>
                                    <a:lnTo>
                                      <a:pt x="258" y="60"/>
                                    </a:lnTo>
                                    <a:lnTo>
                                      <a:pt x="262" y="60"/>
                                    </a:lnTo>
                                    <a:lnTo>
                                      <a:pt x="268" y="62"/>
                                    </a:lnTo>
                                    <a:lnTo>
                                      <a:pt x="272" y="62"/>
                                    </a:lnTo>
                                    <a:lnTo>
                                      <a:pt x="278" y="62"/>
                                    </a:lnTo>
                                    <a:lnTo>
                                      <a:pt x="284" y="64"/>
                                    </a:lnTo>
                                    <a:lnTo>
                                      <a:pt x="288" y="64"/>
                                    </a:lnTo>
                                    <a:lnTo>
                                      <a:pt x="292" y="64"/>
                                    </a:lnTo>
                                    <a:lnTo>
                                      <a:pt x="296" y="66"/>
                                    </a:lnTo>
                                    <a:lnTo>
                                      <a:pt x="298" y="68"/>
                                    </a:lnTo>
                                    <a:lnTo>
                                      <a:pt x="302" y="70"/>
                                    </a:lnTo>
                                    <a:lnTo>
                                      <a:pt x="302" y="72"/>
                                    </a:lnTo>
                                    <a:lnTo>
                                      <a:pt x="304" y="76"/>
                                    </a:lnTo>
                                    <a:lnTo>
                                      <a:pt x="306" y="80"/>
                                    </a:lnTo>
                                    <a:lnTo>
                                      <a:pt x="306" y="84"/>
                                    </a:lnTo>
                                    <a:lnTo>
                                      <a:pt x="308" y="88"/>
                                    </a:lnTo>
                                    <a:lnTo>
                                      <a:pt x="308" y="94"/>
                                    </a:lnTo>
                                    <a:lnTo>
                                      <a:pt x="308" y="98"/>
                                    </a:lnTo>
                                    <a:lnTo>
                                      <a:pt x="308" y="102"/>
                                    </a:lnTo>
                                    <a:lnTo>
                                      <a:pt x="306" y="108"/>
                                    </a:lnTo>
                                    <a:lnTo>
                                      <a:pt x="306" y="112"/>
                                    </a:lnTo>
                                    <a:lnTo>
                                      <a:pt x="304" y="116"/>
                                    </a:lnTo>
                                    <a:lnTo>
                                      <a:pt x="304" y="120"/>
                                    </a:lnTo>
                                    <a:lnTo>
                                      <a:pt x="300" y="118"/>
                                    </a:lnTo>
                                    <a:lnTo>
                                      <a:pt x="298" y="116"/>
                                    </a:lnTo>
                                    <a:lnTo>
                                      <a:pt x="296" y="114"/>
                                    </a:lnTo>
                                    <a:lnTo>
                                      <a:pt x="294" y="112"/>
                                    </a:lnTo>
                                    <a:lnTo>
                                      <a:pt x="290" y="110"/>
                                    </a:lnTo>
                                    <a:lnTo>
                                      <a:pt x="288" y="108"/>
                                    </a:lnTo>
                                    <a:lnTo>
                                      <a:pt x="284" y="106"/>
                                    </a:lnTo>
                                    <a:lnTo>
                                      <a:pt x="280" y="104"/>
                                    </a:lnTo>
                                    <a:lnTo>
                                      <a:pt x="276" y="104"/>
                                    </a:lnTo>
                                    <a:lnTo>
                                      <a:pt x="274" y="102"/>
                                    </a:lnTo>
                                    <a:lnTo>
                                      <a:pt x="270" y="100"/>
                                    </a:lnTo>
                                    <a:lnTo>
                                      <a:pt x="266" y="100"/>
                                    </a:lnTo>
                                    <a:lnTo>
                                      <a:pt x="262" y="98"/>
                                    </a:lnTo>
                                    <a:lnTo>
                                      <a:pt x="258" y="96"/>
                                    </a:lnTo>
                                    <a:lnTo>
                                      <a:pt x="254" y="96"/>
                                    </a:lnTo>
                                    <a:lnTo>
                                      <a:pt x="250" y="94"/>
                                    </a:lnTo>
                                    <a:lnTo>
                                      <a:pt x="250" y="94"/>
                                    </a:lnTo>
                                    <a:lnTo>
                                      <a:pt x="248" y="94"/>
                                    </a:lnTo>
                                    <a:lnTo>
                                      <a:pt x="246" y="94"/>
                                    </a:lnTo>
                                    <a:lnTo>
                                      <a:pt x="244" y="92"/>
                                    </a:lnTo>
                                    <a:lnTo>
                                      <a:pt x="240" y="92"/>
                                    </a:lnTo>
                                    <a:lnTo>
                                      <a:pt x="236" y="90"/>
                                    </a:lnTo>
                                    <a:lnTo>
                                      <a:pt x="234" y="90"/>
                                    </a:lnTo>
                                    <a:lnTo>
                                      <a:pt x="228" y="88"/>
                                    </a:lnTo>
                                    <a:lnTo>
                                      <a:pt x="224" y="88"/>
                                    </a:lnTo>
                                    <a:lnTo>
                                      <a:pt x="220" y="86"/>
                                    </a:lnTo>
                                    <a:lnTo>
                                      <a:pt x="216" y="86"/>
                                    </a:lnTo>
                                    <a:lnTo>
                                      <a:pt x="212" y="84"/>
                                    </a:lnTo>
                                    <a:lnTo>
                                      <a:pt x="208" y="84"/>
                                    </a:lnTo>
                                    <a:lnTo>
                                      <a:pt x="206" y="84"/>
                                    </a:lnTo>
                                    <a:lnTo>
                                      <a:pt x="202" y="84"/>
                                    </a:lnTo>
                                    <a:lnTo>
                                      <a:pt x="200" y="84"/>
                                    </a:lnTo>
                                    <a:lnTo>
                                      <a:pt x="198" y="86"/>
                                    </a:lnTo>
                                    <a:lnTo>
                                      <a:pt x="196" y="90"/>
                                    </a:lnTo>
                                    <a:lnTo>
                                      <a:pt x="194" y="92"/>
                                    </a:lnTo>
                                    <a:lnTo>
                                      <a:pt x="190" y="94"/>
                                    </a:lnTo>
                                    <a:lnTo>
                                      <a:pt x="192" y="94"/>
                                    </a:lnTo>
                                    <a:lnTo>
                                      <a:pt x="192" y="96"/>
                                    </a:lnTo>
                                    <a:lnTo>
                                      <a:pt x="192" y="96"/>
                                    </a:lnTo>
                                    <a:lnTo>
                                      <a:pt x="194" y="96"/>
                                    </a:lnTo>
                                    <a:lnTo>
                                      <a:pt x="196" y="96"/>
                                    </a:lnTo>
                                    <a:lnTo>
                                      <a:pt x="198" y="98"/>
                                    </a:lnTo>
                                    <a:lnTo>
                                      <a:pt x="200" y="98"/>
                                    </a:lnTo>
                                    <a:lnTo>
                                      <a:pt x="204" y="98"/>
                                    </a:lnTo>
                                    <a:lnTo>
                                      <a:pt x="206" y="100"/>
                                    </a:lnTo>
                                    <a:lnTo>
                                      <a:pt x="208" y="100"/>
                                    </a:lnTo>
                                    <a:lnTo>
                                      <a:pt x="212" y="102"/>
                                    </a:lnTo>
                                    <a:lnTo>
                                      <a:pt x="214" y="102"/>
                                    </a:lnTo>
                                    <a:lnTo>
                                      <a:pt x="216" y="104"/>
                                    </a:lnTo>
                                    <a:lnTo>
                                      <a:pt x="218" y="104"/>
                                    </a:lnTo>
                                    <a:lnTo>
                                      <a:pt x="220" y="104"/>
                                    </a:lnTo>
                                    <a:lnTo>
                                      <a:pt x="222" y="106"/>
                                    </a:lnTo>
                                    <a:lnTo>
                                      <a:pt x="224" y="106"/>
                                    </a:lnTo>
                                    <a:lnTo>
                                      <a:pt x="226" y="108"/>
                                    </a:lnTo>
                                    <a:lnTo>
                                      <a:pt x="228" y="108"/>
                                    </a:lnTo>
                                    <a:lnTo>
                                      <a:pt x="230" y="110"/>
                                    </a:lnTo>
                                    <a:lnTo>
                                      <a:pt x="234" y="112"/>
                                    </a:lnTo>
                                    <a:lnTo>
                                      <a:pt x="238" y="114"/>
                                    </a:lnTo>
                                    <a:lnTo>
                                      <a:pt x="240" y="116"/>
                                    </a:lnTo>
                                    <a:lnTo>
                                      <a:pt x="244" y="116"/>
                                    </a:lnTo>
                                    <a:lnTo>
                                      <a:pt x="246" y="118"/>
                                    </a:lnTo>
                                    <a:lnTo>
                                      <a:pt x="250" y="120"/>
                                    </a:lnTo>
                                    <a:lnTo>
                                      <a:pt x="252" y="122"/>
                                    </a:lnTo>
                                    <a:lnTo>
                                      <a:pt x="256" y="122"/>
                                    </a:lnTo>
                                    <a:lnTo>
                                      <a:pt x="258" y="124"/>
                                    </a:lnTo>
                                    <a:lnTo>
                                      <a:pt x="258" y="124"/>
                                    </a:lnTo>
                                    <a:lnTo>
                                      <a:pt x="260" y="124"/>
                                    </a:lnTo>
                                    <a:lnTo>
                                      <a:pt x="260" y="124"/>
                                    </a:lnTo>
                                    <a:lnTo>
                                      <a:pt x="264" y="126"/>
                                    </a:lnTo>
                                    <a:lnTo>
                                      <a:pt x="268" y="126"/>
                                    </a:lnTo>
                                    <a:lnTo>
                                      <a:pt x="272" y="124"/>
                                    </a:lnTo>
                                    <a:lnTo>
                                      <a:pt x="276" y="122"/>
                                    </a:lnTo>
                                    <a:lnTo>
                                      <a:pt x="278" y="120"/>
                                    </a:lnTo>
                                    <a:lnTo>
                                      <a:pt x="282" y="118"/>
                                    </a:lnTo>
                                    <a:lnTo>
                                      <a:pt x="286" y="116"/>
                                    </a:lnTo>
                                    <a:lnTo>
                                      <a:pt x="288" y="112"/>
                                    </a:lnTo>
                                    <a:lnTo>
                                      <a:pt x="286" y="118"/>
                                    </a:lnTo>
                                    <a:lnTo>
                                      <a:pt x="284" y="122"/>
                                    </a:lnTo>
                                    <a:lnTo>
                                      <a:pt x="280" y="126"/>
                                    </a:lnTo>
                                    <a:lnTo>
                                      <a:pt x="278" y="128"/>
                                    </a:lnTo>
                                    <a:lnTo>
                                      <a:pt x="274" y="130"/>
                                    </a:lnTo>
                                    <a:lnTo>
                                      <a:pt x="270" y="132"/>
                                    </a:lnTo>
                                    <a:lnTo>
                                      <a:pt x="266" y="134"/>
                                    </a:lnTo>
                                    <a:lnTo>
                                      <a:pt x="262" y="134"/>
                                    </a:lnTo>
                                    <a:lnTo>
                                      <a:pt x="26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5" name="手繪多邊形 3465"/>
                            <wps:cNvSpPr>
                              <a:spLocks/>
                            </wps:cNvSpPr>
                            <wps:spPr bwMode="auto">
                              <a:xfrm>
                                <a:off x="4165600" y="2393950"/>
                                <a:ext cx="488950" cy="212725"/>
                              </a:xfrm>
                              <a:custGeom>
                                <a:avLst/>
                                <a:gdLst>
                                  <a:gd name="T0" fmla="*/ 248 w 308"/>
                                  <a:gd name="T1" fmla="*/ 126 h 134"/>
                                  <a:gd name="T2" fmla="*/ 224 w 308"/>
                                  <a:gd name="T3" fmla="*/ 114 h 134"/>
                                  <a:gd name="T4" fmla="*/ 182 w 308"/>
                                  <a:gd name="T5" fmla="*/ 98 h 134"/>
                                  <a:gd name="T6" fmla="*/ 154 w 308"/>
                                  <a:gd name="T7" fmla="*/ 90 h 134"/>
                                  <a:gd name="T8" fmla="*/ 114 w 308"/>
                                  <a:gd name="T9" fmla="*/ 80 h 134"/>
                                  <a:gd name="T10" fmla="*/ 58 w 308"/>
                                  <a:gd name="T11" fmla="*/ 68 h 134"/>
                                  <a:gd name="T12" fmla="*/ 12 w 308"/>
                                  <a:gd name="T13" fmla="*/ 58 h 134"/>
                                  <a:gd name="T14" fmla="*/ 4 w 308"/>
                                  <a:gd name="T15" fmla="*/ 38 h 134"/>
                                  <a:gd name="T16" fmla="*/ 22 w 308"/>
                                  <a:gd name="T17" fmla="*/ 50 h 134"/>
                                  <a:gd name="T18" fmla="*/ 38 w 308"/>
                                  <a:gd name="T19" fmla="*/ 6 h 134"/>
                                  <a:gd name="T20" fmla="*/ 20 w 308"/>
                                  <a:gd name="T21" fmla="*/ 10 h 134"/>
                                  <a:gd name="T22" fmla="*/ 12 w 308"/>
                                  <a:gd name="T23" fmla="*/ 34 h 134"/>
                                  <a:gd name="T24" fmla="*/ 28 w 308"/>
                                  <a:gd name="T25" fmla="*/ 20 h 134"/>
                                  <a:gd name="T26" fmla="*/ 30 w 308"/>
                                  <a:gd name="T27" fmla="*/ 24 h 134"/>
                                  <a:gd name="T28" fmla="*/ 16 w 308"/>
                                  <a:gd name="T29" fmla="*/ 42 h 134"/>
                                  <a:gd name="T30" fmla="*/ 18 w 308"/>
                                  <a:gd name="T31" fmla="*/ 46 h 134"/>
                                  <a:gd name="T32" fmla="*/ 6 w 308"/>
                                  <a:gd name="T33" fmla="*/ 30 h 134"/>
                                  <a:gd name="T34" fmla="*/ 22 w 308"/>
                                  <a:gd name="T35" fmla="*/ 4 h 134"/>
                                  <a:gd name="T36" fmla="*/ 42 w 308"/>
                                  <a:gd name="T37" fmla="*/ 4 h 134"/>
                                  <a:gd name="T38" fmla="*/ 36 w 308"/>
                                  <a:gd name="T39" fmla="*/ 40 h 134"/>
                                  <a:gd name="T40" fmla="*/ 22 w 308"/>
                                  <a:gd name="T41" fmla="*/ 54 h 134"/>
                                  <a:gd name="T42" fmla="*/ 54 w 308"/>
                                  <a:gd name="T43" fmla="*/ 62 h 134"/>
                                  <a:gd name="T44" fmla="*/ 110 w 308"/>
                                  <a:gd name="T45" fmla="*/ 74 h 134"/>
                                  <a:gd name="T46" fmla="*/ 156 w 308"/>
                                  <a:gd name="T47" fmla="*/ 84 h 134"/>
                                  <a:gd name="T48" fmla="*/ 174 w 308"/>
                                  <a:gd name="T49" fmla="*/ 84 h 134"/>
                                  <a:gd name="T50" fmla="*/ 174 w 308"/>
                                  <a:gd name="T51" fmla="*/ 78 h 134"/>
                                  <a:gd name="T52" fmla="*/ 132 w 308"/>
                                  <a:gd name="T53" fmla="*/ 68 h 134"/>
                                  <a:gd name="T54" fmla="*/ 78 w 308"/>
                                  <a:gd name="T55" fmla="*/ 56 h 134"/>
                                  <a:gd name="T56" fmla="*/ 44 w 308"/>
                                  <a:gd name="T57" fmla="*/ 52 h 134"/>
                                  <a:gd name="T58" fmla="*/ 54 w 308"/>
                                  <a:gd name="T59" fmla="*/ 30 h 134"/>
                                  <a:gd name="T60" fmla="*/ 48 w 308"/>
                                  <a:gd name="T61" fmla="*/ 4 h 134"/>
                                  <a:gd name="T62" fmla="*/ 58 w 308"/>
                                  <a:gd name="T63" fmla="*/ 12 h 134"/>
                                  <a:gd name="T64" fmla="*/ 50 w 308"/>
                                  <a:gd name="T65" fmla="*/ 44 h 134"/>
                                  <a:gd name="T66" fmla="*/ 72 w 308"/>
                                  <a:gd name="T67" fmla="*/ 52 h 134"/>
                                  <a:gd name="T68" fmla="*/ 122 w 308"/>
                                  <a:gd name="T69" fmla="*/ 62 h 134"/>
                                  <a:gd name="T70" fmla="*/ 170 w 308"/>
                                  <a:gd name="T71" fmla="*/ 72 h 134"/>
                                  <a:gd name="T72" fmla="*/ 192 w 308"/>
                                  <a:gd name="T73" fmla="*/ 64 h 134"/>
                                  <a:gd name="T74" fmla="*/ 188 w 308"/>
                                  <a:gd name="T75" fmla="*/ 80 h 134"/>
                                  <a:gd name="T76" fmla="*/ 198 w 308"/>
                                  <a:gd name="T77" fmla="*/ 78 h 134"/>
                                  <a:gd name="T78" fmla="*/ 206 w 308"/>
                                  <a:gd name="T79" fmla="*/ 60 h 134"/>
                                  <a:gd name="T80" fmla="*/ 226 w 308"/>
                                  <a:gd name="T81" fmla="*/ 84 h 134"/>
                                  <a:gd name="T82" fmla="*/ 292 w 308"/>
                                  <a:gd name="T83" fmla="*/ 104 h 134"/>
                                  <a:gd name="T84" fmla="*/ 302 w 308"/>
                                  <a:gd name="T85" fmla="*/ 88 h 134"/>
                                  <a:gd name="T86" fmla="*/ 276 w 308"/>
                                  <a:gd name="T87" fmla="*/ 66 h 134"/>
                                  <a:gd name="T88" fmla="*/ 214 w 308"/>
                                  <a:gd name="T89" fmla="*/ 56 h 134"/>
                                  <a:gd name="T90" fmla="*/ 240 w 308"/>
                                  <a:gd name="T91" fmla="*/ 58 h 134"/>
                                  <a:gd name="T92" fmla="*/ 284 w 308"/>
                                  <a:gd name="T93" fmla="*/ 64 h 134"/>
                                  <a:gd name="T94" fmla="*/ 306 w 308"/>
                                  <a:gd name="T95" fmla="*/ 84 h 134"/>
                                  <a:gd name="T96" fmla="*/ 300 w 308"/>
                                  <a:gd name="T97" fmla="*/ 118 h 134"/>
                                  <a:gd name="T98" fmla="*/ 274 w 308"/>
                                  <a:gd name="T99" fmla="*/ 102 h 134"/>
                                  <a:gd name="T100" fmla="*/ 246 w 308"/>
                                  <a:gd name="T101" fmla="*/ 94 h 134"/>
                                  <a:gd name="T102" fmla="*/ 212 w 308"/>
                                  <a:gd name="T103" fmla="*/ 84 h 134"/>
                                  <a:gd name="T104" fmla="*/ 192 w 308"/>
                                  <a:gd name="T105" fmla="*/ 94 h 134"/>
                                  <a:gd name="T106" fmla="*/ 208 w 308"/>
                                  <a:gd name="T107" fmla="*/ 100 h 134"/>
                                  <a:gd name="T108" fmla="*/ 228 w 308"/>
                                  <a:gd name="T109" fmla="*/ 108 h 134"/>
                                  <a:gd name="T110" fmla="*/ 256 w 308"/>
                                  <a:gd name="T111" fmla="*/ 122 h 134"/>
                                  <a:gd name="T112" fmla="*/ 278 w 308"/>
                                  <a:gd name="T113" fmla="*/ 120 h 134"/>
                                  <a:gd name="T114" fmla="*/ 270 w 308"/>
                                  <a:gd name="T115" fmla="*/ 13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8" h="134">
                                    <a:moveTo>
                                      <a:pt x="260" y="134"/>
                                    </a:moveTo>
                                    <a:lnTo>
                                      <a:pt x="258" y="132"/>
                                    </a:lnTo>
                                    <a:lnTo>
                                      <a:pt x="256" y="132"/>
                                    </a:lnTo>
                                    <a:lnTo>
                                      <a:pt x="256" y="132"/>
                                    </a:lnTo>
                                    <a:lnTo>
                                      <a:pt x="254" y="130"/>
                                    </a:lnTo>
                                    <a:lnTo>
                                      <a:pt x="252" y="128"/>
                                    </a:lnTo>
                                    <a:lnTo>
                                      <a:pt x="250" y="128"/>
                                    </a:lnTo>
                                    <a:lnTo>
                                      <a:pt x="250" y="128"/>
                                    </a:lnTo>
                                    <a:lnTo>
                                      <a:pt x="248" y="126"/>
                                    </a:lnTo>
                                    <a:lnTo>
                                      <a:pt x="246" y="126"/>
                                    </a:lnTo>
                                    <a:lnTo>
                                      <a:pt x="244" y="124"/>
                                    </a:lnTo>
                                    <a:lnTo>
                                      <a:pt x="242" y="124"/>
                                    </a:lnTo>
                                    <a:lnTo>
                                      <a:pt x="242" y="122"/>
                                    </a:lnTo>
                                    <a:lnTo>
                                      <a:pt x="240" y="122"/>
                                    </a:lnTo>
                                    <a:lnTo>
                                      <a:pt x="238" y="120"/>
                                    </a:lnTo>
                                    <a:lnTo>
                                      <a:pt x="236" y="120"/>
                                    </a:lnTo>
                                    <a:lnTo>
                                      <a:pt x="230" y="116"/>
                                    </a:lnTo>
                                    <a:lnTo>
                                      <a:pt x="224" y="114"/>
                                    </a:lnTo>
                                    <a:lnTo>
                                      <a:pt x="218" y="110"/>
                                    </a:lnTo>
                                    <a:lnTo>
                                      <a:pt x="214" y="108"/>
                                    </a:lnTo>
                                    <a:lnTo>
                                      <a:pt x="208" y="106"/>
                                    </a:lnTo>
                                    <a:lnTo>
                                      <a:pt x="204" y="104"/>
                                    </a:lnTo>
                                    <a:lnTo>
                                      <a:pt x="200" y="102"/>
                                    </a:lnTo>
                                    <a:lnTo>
                                      <a:pt x="194" y="102"/>
                                    </a:lnTo>
                                    <a:lnTo>
                                      <a:pt x="190" y="100"/>
                                    </a:lnTo>
                                    <a:lnTo>
                                      <a:pt x="186" y="98"/>
                                    </a:lnTo>
                                    <a:lnTo>
                                      <a:pt x="182" y="98"/>
                                    </a:lnTo>
                                    <a:lnTo>
                                      <a:pt x="178" y="96"/>
                                    </a:lnTo>
                                    <a:lnTo>
                                      <a:pt x="174" y="94"/>
                                    </a:lnTo>
                                    <a:lnTo>
                                      <a:pt x="168" y="94"/>
                                    </a:lnTo>
                                    <a:lnTo>
                                      <a:pt x="164" y="92"/>
                                    </a:lnTo>
                                    <a:lnTo>
                                      <a:pt x="160" y="90"/>
                                    </a:lnTo>
                                    <a:lnTo>
                                      <a:pt x="160" y="90"/>
                                    </a:lnTo>
                                    <a:lnTo>
                                      <a:pt x="158" y="90"/>
                                    </a:lnTo>
                                    <a:lnTo>
                                      <a:pt x="156" y="90"/>
                                    </a:lnTo>
                                    <a:lnTo>
                                      <a:pt x="154" y="90"/>
                                    </a:lnTo>
                                    <a:lnTo>
                                      <a:pt x="152" y="88"/>
                                    </a:lnTo>
                                    <a:lnTo>
                                      <a:pt x="148" y="88"/>
                                    </a:lnTo>
                                    <a:lnTo>
                                      <a:pt x="144" y="88"/>
                                    </a:lnTo>
                                    <a:lnTo>
                                      <a:pt x="140" y="86"/>
                                    </a:lnTo>
                                    <a:lnTo>
                                      <a:pt x="136" y="86"/>
                                    </a:lnTo>
                                    <a:lnTo>
                                      <a:pt x="130" y="84"/>
                                    </a:lnTo>
                                    <a:lnTo>
                                      <a:pt x="126" y="84"/>
                                    </a:lnTo>
                                    <a:lnTo>
                                      <a:pt x="120" y="82"/>
                                    </a:lnTo>
                                    <a:lnTo>
                                      <a:pt x="114" y="80"/>
                                    </a:lnTo>
                                    <a:lnTo>
                                      <a:pt x="108" y="80"/>
                                    </a:lnTo>
                                    <a:lnTo>
                                      <a:pt x="102" y="78"/>
                                    </a:lnTo>
                                    <a:lnTo>
                                      <a:pt x="96" y="78"/>
                                    </a:lnTo>
                                    <a:lnTo>
                                      <a:pt x="90" y="76"/>
                                    </a:lnTo>
                                    <a:lnTo>
                                      <a:pt x="84" y="74"/>
                                    </a:lnTo>
                                    <a:lnTo>
                                      <a:pt x="76" y="72"/>
                                    </a:lnTo>
                                    <a:lnTo>
                                      <a:pt x="70" y="72"/>
                                    </a:lnTo>
                                    <a:lnTo>
                                      <a:pt x="64" y="70"/>
                                    </a:lnTo>
                                    <a:lnTo>
                                      <a:pt x="58" y="68"/>
                                    </a:lnTo>
                                    <a:lnTo>
                                      <a:pt x="52" y="68"/>
                                    </a:lnTo>
                                    <a:lnTo>
                                      <a:pt x="46" y="66"/>
                                    </a:lnTo>
                                    <a:lnTo>
                                      <a:pt x="40" y="64"/>
                                    </a:lnTo>
                                    <a:lnTo>
                                      <a:pt x="34" y="64"/>
                                    </a:lnTo>
                                    <a:lnTo>
                                      <a:pt x="28" y="62"/>
                                    </a:lnTo>
                                    <a:lnTo>
                                      <a:pt x="24" y="62"/>
                                    </a:lnTo>
                                    <a:lnTo>
                                      <a:pt x="20" y="60"/>
                                    </a:lnTo>
                                    <a:lnTo>
                                      <a:pt x="16" y="60"/>
                                    </a:lnTo>
                                    <a:lnTo>
                                      <a:pt x="12" y="58"/>
                                    </a:lnTo>
                                    <a:lnTo>
                                      <a:pt x="8" y="58"/>
                                    </a:lnTo>
                                    <a:lnTo>
                                      <a:pt x="4" y="56"/>
                                    </a:lnTo>
                                    <a:lnTo>
                                      <a:pt x="2" y="56"/>
                                    </a:lnTo>
                                    <a:lnTo>
                                      <a:pt x="0" y="54"/>
                                    </a:lnTo>
                                    <a:lnTo>
                                      <a:pt x="0" y="50"/>
                                    </a:lnTo>
                                    <a:lnTo>
                                      <a:pt x="0" y="48"/>
                                    </a:lnTo>
                                    <a:lnTo>
                                      <a:pt x="0" y="46"/>
                                    </a:lnTo>
                                    <a:lnTo>
                                      <a:pt x="2" y="42"/>
                                    </a:lnTo>
                                    <a:lnTo>
                                      <a:pt x="4" y="38"/>
                                    </a:lnTo>
                                    <a:lnTo>
                                      <a:pt x="4" y="42"/>
                                    </a:lnTo>
                                    <a:lnTo>
                                      <a:pt x="4" y="46"/>
                                    </a:lnTo>
                                    <a:lnTo>
                                      <a:pt x="6" y="48"/>
                                    </a:lnTo>
                                    <a:lnTo>
                                      <a:pt x="6" y="50"/>
                                    </a:lnTo>
                                    <a:lnTo>
                                      <a:pt x="8" y="52"/>
                                    </a:lnTo>
                                    <a:lnTo>
                                      <a:pt x="10" y="52"/>
                                    </a:lnTo>
                                    <a:lnTo>
                                      <a:pt x="12" y="54"/>
                                    </a:lnTo>
                                    <a:lnTo>
                                      <a:pt x="14" y="54"/>
                                    </a:lnTo>
                                    <a:lnTo>
                                      <a:pt x="22" y="50"/>
                                    </a:lnTo>
                                    <a:lnTo>
                                      <a:pt x="28" y="44"/>
                                    </a:lnTo>
                                    <a:lnTo>
                                      <a:pt x="34" y="38"/>
                                    </a:lnTo>
                                    <a:lnTo>
                                      <a:pt x="36" y="32"/>
                                    </a:lnTo>
                                    <a:lnTo>
                                      <a:pt x="38" y="26"/>
                                    </a:lnTo>
                                    <a:lnTo>
                                      <a:pt x="40" y="20"/>
                                    </a:lnTo>
                                    <a:lnTo>
                                      <a:pt x="40" y="14"/>
                                    </a:lnTo>
                                    <a:lnTo>
                                      <a:pt x="38" y="8"/>
                                    </a:lnTo>
                                    <a:lnTo>
                                      <a:pt x="38" y="8"/>
                                    </a:lnTo>
                                    <a:lnTo>
                                      <a:pt x="38" y="6"/>
                                    </a:lnTo>
                                    <a:lnTo>
                                      <a:pt x="36" y="6"/>
                                    </a:lnTo>
                                    <a:lnTo>
                                      <a:pt x="36" y="4"/>
                                    </a:lnTo>
                                    <a:lnTo>
                                      <a:pt x="34" y="4"/>
                                    </a:lnTo>
                                    <a:lnTo>
                                      <a:pt x="34" y="4"/>
                                    </a:lnTo>
                                    <a:lnTo>
                                      <a:pt x="32" y="4"/>
                                    </a:lnTo>
                                    <a:lnTo>
                                      <a:pt x="30" y="4"/>
                                    </a:lnTo>
                                    <a:lnTo>
                                      <a:pt x="26" y="6"/>
                                    </a:lnTo>
                                    <a:lnTo>
                                      <a:pt x="24" y="6"/>
                                    </a:lnTo>
                                    <a:lnTo>
                                      <a:pt x="20" y="10"/>
                                    </a:lnTo>
                                    <a:lnTo>
                                      <a:pt x="18" y="12"/>
                                    </a:lnTo>
                                    <a:lnTo>
                                      <a:pt x="14" y="16"/>
                                    </a:lnTo>
                                    <a:lnTo>
                                      <a:pt x="12" y="18"/>
                                    </a:lnTo>
                                    <a:lnTo>
                                      <a:pt x="12" y="22"/>
                                    </a:lnTo>
                                    <a:lnTo>
                                      <a:pt x="10" y="26"/>
                                    </a:lnTo>
                                    <a:lnTo>
                                      <a:pt x="10" y="28"/>
                                    </a:lnTo>
                                    <a:lnTo>
                                      <a:pt x="10" y="30"/>
                                    </a:lnTo>
                                    <a:lnTo>
                                      <a:pt x="10" y="32"/>
                                    </a:lnTo>
                                    <a:lnTo>
                                      <a:pt x="12" y="34"/>
                                    </a:lnTo>
                                    <a:lnTo>
                                      <a:pt x="12" y="34"/>
                                    </a:lnTo>
                                    <a:lnTo>
                                      <a:pt x="12" y="36"/>
                                    </a:lnTo>
                                    <a:lnTo>
                                      <a:pt x="14" y="36"/>
                                    </a:lnTo>
                                    <a:lnTo>
                                      <a:pt x="16" y="36"/>
                                    </a:lnTo>
                                    <a:lnTo>
                                      <a:pt x="20" y="34"/>
                                    </a:lnTo>
                                    <a:lnTo>
                                      <a:pt x="22" y="30"/>
                                    </a:lnTo>
                                    <a:lnTo>
                                      <a:pt x="26" y="24"/>
                                    </a:lnTo>
                                    <a:lnTo>
                                      <a:pt x="28" y="20"/>
                                    </a:lnTo>
                                    <a:lnTo>
                                      <a:pt x="28" y="20"/>
                                    </a:lnTo>
                                    <a:lnTo>
                                      <a:pt x="28" y="20"/>
                                    </a:lnTo>
                                    <a:lnTo>
                                      <a:pt x="30" y="20"/>
                                    </a:lnTo>
                                    <a:lnTo>
                                      <a:pt x="30" y="20"/>
                                    </a:lnTo>
                                    <a:lnTo>
                                      <a:pt x="32" y="20"/>
                                    </a:lnTo>
                                    <a:lnTo>
                                      <a:pt x="34" y="20"/>
                                    </a:lnTo>
                                    <a:lnTo>
                                      <a:pt x="34" y="22"/>
                                    </a:lnTo>
                                    <a:lnTo>
                                      <a:pt x="36" y="22"/>
                                    </a:lnTo>
                                    <a:lnTo>
                                      <a:pt x="36" y="26"/>
                                    </a:lnTo>
                                    <a:lnTo>
                                      <a:pt x="30" y="24"/>
                                    </a:lnTo>
                                    <a:lnTo>
                                      <a:pt x="30" y="26"/>
                                    </a:lnTo>
                                    <a:lnTo>
                                      <a:pt x="28" y="30"/>
                                    </a:lnTo>
                                    <a:lnTo>
                                      <a:pt x="26" y="32"/>
                                    </a:lnTo>
                                    <a:lnTo>
                                      <a:pt x="26" y="34"/>
                                    </a:lnTo>
                                    <a:lnTo>
                                      <a:pt x="24" y="36"/>
                                    </a:lnTo>
                                    <a:lnTo>
                                      <a:pt x="22" y="38"/>
                                    </a:lnTo>
                                    <a:lnTo>
                                      <a:pt x="20" y="40"/>
                                    </a:lnTo>
                                    <a:lnTo>
                                      <a:pt x="16" y="42"/>
                                    </a:lnTo>
                                    <a:lnTo>
                                      <a:pt x="16" y="42"/>
                                    </a:lnTo>
                                    <a:lnTo>
                                      <a:pt x="18" y="42"/>
                                    </a:lnTo>
                                    <a:lnTo>
                                      <a:pt x="18" y="44"/>
                                    </a:lnTo>
                                    <a:lnTo>
                                      <a:pt x="20" y="44"/>
                                    </a:lnTo>
                                    <a:lnTo>
                                      <a:pt x="20" y="44"/>
                                    </a:lnTo>
                                    <a:lnTo>
                                      <a:pt x="22" y="44"/>
                                    </a:lnTo>
                                    <a:lnTo>
                                      <a:pt x="22" y="44"/>
                                    </a:lnTo>
                                    <a:lnTo>
                                      <a:pt x="22" y="44"/>
                                    </a:lnTo>
                                    <a:lnTo>
                                      <a:pt x="20" y="46"/>
                                    </a:lnTo>
                                    <a:lnTo>
                                      <a:pt x="18" y="46"/>
                                    </a:lnTo>
                                    <a:lnTo>
                                      <a:pt x="16" y="46"/>
                                    </a:lnTo>
                                    <a:lnTo>
                                      <a:pt x="14" y="44"/>
                                    </a:lnTo>
                                    <a:lnTo>
                                      <a:pt x="14" y="44"/>
                                    </a:lnTo>
                                    <a:lnTo>
                                      <a:pt x="12" y="42"/>
                                    </a:lnTo>
                                    <a:lnTo>
                                      <a:pt x="10" y="42"/>
                                    </a:lnTo>
                                    <a:lnTo>
                                      <a:pt x="10" y="40"/>
                                    </a:lnTo>
                                    <a:lnTo>
                                      <a:pt x="8" y="38"/>
                                    </a:lnTo>
                                    <a:lnTo>
                                      <a:pt x="6" y="34"/>
                                    </a:lnTo>
                                    <a:lnTo>
                                      <a:pt x="6" y="30"/>
                                    </a:lnTo>
                                    <a:lnTo>
                                      <a:pt x="6" y="28"/>
                                    </a:lnTo>
                                    <a:lnTo>
                                      <a:pt x="8" y="24"/>
                                    </a:lnTo>
                                    <a:lnTo>
                                      <a:pt x="8" y="20"/>
                                    </a:lnTo>
                                    <a:lnTo>
                                      <a:pt x="10" y="18"/>
                                    </a:lnTo>
                                    <a:lnTo>
                                      <a:pt x="12" y="14"/>
                                    </a:lnTo>
                                    <a:lnTo>
                                      <a:pt x="14" y="12"/>
                                    </a:lnTo>
                                    <a:lnTo>
                                      <a:pt x="16" y="8"/>
                                    </a:lnTo>
                                    <a:lnTo>
                                      <a:pt x="20" y="6"/>
                                    </a:lnTo>
                                    <a:lnTo>
                                      <a:pt x="22" y="4"/>
                                    </a:lnTo>
                                    <a:lnTo>
                                      <a:pt x="26" y="2"/>
                                    </a:lnTo>
                                    <a:lnTo>
                                      <a:pt x="30" y="2"/>
                                    </a:lnTo>
                                    <a:lnTo>
                                      <a:pt x="32" y="0"/>
                                    </a:lnTo>
                                    <a:lnTo>
                                      <a:pt x="36" y="2"/>
                                    </a:lnTo>
                                    <a:lnTo>
                                      <a:pt x="38" y="2"/>
                                    </a:lnTo>
                                    <a:lnTo>
                                      <a:pt x="38" y="2"/>
                                    </a:lnTo>
                                    <a:lnTo>
                                      <a:pt x="40" y="2"/>
                                    </a:lnTo>
                                    <a:lnTo>
                                      <a:pt x="40" y="4"/>
                                    </a:lnTo>
                                    <a:lnTo>
                                      <a:pt x="42" y="4"/>
                                    </a:lnTo>
                                    <a:lnTo>
                                      <a:pt x="42" y="4"/>
                                    </a:lnTo>
                                    <a:lnTo>
                                      <a:pt x="42" y="6"/>
                                    </a:lnTo>
                                    <a:lnTo>
                                      <a:pt x="42" y="6"/>
                                    </a:lnTo>
                                    <a:lnTo>
                                      <a:pt x="44" y="12"/>
                                    </a:lnTo>
                                    <a:lnTo>
                                      <a:pt x="44" y="18"/>
                                    </a:lnTo>
                                    <a:lnTo>
                                      <a:pt x="44" y="24"/>
                                    </a:lnTo>
                                    <a:lnTo>
                                      <a:pt x="42" y="30"/>
                                    </a:lnTo>
                                    <a:lnTo>
                                      <a:pt x="40" y="36"/>
                                    </a:lnTo>
                                    <a:lnTo>
                                      <a:pt x="36" y="40"/>
                                    </a:lnTo>
                                    <a:lnTo>
                                      <a:pt x="34" y="46"/>
                                    </a:lnTo>
                                    <a:lnTo>
                                      <a:pt x="30" y="48"/>
                                    </a:lnTo>
                                    <a:lnTo>
                                      <a:pt x="28" y="50"/>
                                    </a:lnTo>
                                    <a:lnTo>
                                      <a:pt x="28" y="50"/>
                                    </a:lnTo>
                                    <a:lnTo>
                                      <a:pt x="26" y="52"/>
                                    </a:lnTo>
                                    <a:lnTo>
                                      <a:pt x="26" y="52"/>
                                    </a:lnTo>
                                    <a:lnTo>
                                      <a:pt x="24" y="52"/>
                                    </a:lnTo>
                                    <a:lnTo>
                                      <a:pt x="24" y="54"/>
                                    </a:lnTo>
                                    <a:lnTo>
                                      <a:pt x="22" y="54"/>
                                    </a:lnTo>
                                    <a:lnTo>
                                      <a:pt x="20" y="54"/>
                                    </a:lnTo>
                                    <a:lnTo>
                                      <a:pt x="24" y="56"/>
                                    </a:lnTo>
                                    <a:lnTo>
                                      <a:pt x="26" y="56"/>
                                    </a:lnTo>
                                    <a:lnTo>
                                      <a:pt x="30" y="56"/>
                                    </a:lnTo>
                                    <a:lnTo>
                                      <a:pt x="34" y="58"/>
                                    </a:lnTo>
                                    <a:lnTo>
                                      <a:pt x="38" y="58"/>
                                    </a:lnTo>
                                    <a:lnTo>
                                      <a:pt x="44" y="60"/>
                                    </a:lnTo>
                                    <a:lnTo>
                                      <a:pt x="48" y="60"/>
                                    </a:lnTo>
                                    <a:lnTo>
                                      <a:pt x="54" y="62"/>
                                    </a:lnTo>
                                    <a:lnTo>
                                      <a:pt x="60" y="64"/>
                                    </a:lnTo>
                                    <a:lnTo>
                                      <a:pt x="66" y="64"/>
                                    </a:lnTo>
                                    <a:lnTo>
                                      <a:pt x="72" y="66"/>
                                    </a:lnTo>
                                    <a:lnTo>
                                      <a:pt x="78" y="66"/>
                                    </a:lnTo>
                                    <a:lnTo>
                                      <a:pt x="84" y="68"/>
                                    </a:lnTo>
                                    <a:lnTo>
                                      <a:pt x="90" y="70"/>
                                    </a:lnTo>
                                    <a:lnTo>
                                      <a:pt x="96" y="70"/>
                                    </a:lnTo>
                                    <a:lnTo>
                                      <a:pt x="102" y="72"/>
                                    </a:lnTo>
                                    <a:lnTo>
                                      <a:pt x="110" y="74"/>
                                    </a:lnTo>
                                    <a:lnTo>
                                      <a:pt x="116" y="74"/>
                                    </a:lnTo>
                                    <a:lnTo>
                                      <a:pt x="122" y="76"/>
                                    </a:lnTo>
                                    <a:lnTo>
                                      <a:pt x="128" y="78"/>
                                    </a:lnTo>
                                    <a:lnTo>
                                      <a:pt x="132" y="78"/>
                                    </a:lnTo>
                                    <a:lnTo>
                                      <a:pt x="138" y="80"/>
                                    </a:lnTo>
                                    <a:lnTo>
                                      <a:pt x="144" y="82"/>
                                    </a:lnTo>
                                    <a:lnTo>
                                      <a:pt x="148" y="82"/>
                                    </a:lnTo>
                                    <a:lnTo>
                                      <a:pt x="152" y="84"/>
                                    </a:lnTo>
                                    <a:lnTo>
                                      <a:pt x="156" y="84"/>
                                    </a:lnTo>
                                    <a:lnTo>
                                      <a:pt x="160" y="84"/>
                                    </a:lnTo>
                                    <a:lnTo>
                                      <a:pt x="162" y="86"/>
                                    </a:lnTo>
                                    <a:lnTo>
                                      <a:pt x="166" y="86"/>
                                    </a:lnTo>
                                    <a:lnTo>
                                      <a:pt x="166" y="86"/>
                                    </a:lnTo>
                                    <a:lnTo>
                                      <a:pt x="168" y="88"/>
                                    </a:lnTo>
                                    <a:lnTo>
                                      <a:pt x="168" y="88"/>
                                    </a:lnTo>
                                    <a:lnTo>
                                      <a:pt x="170" y="86"/>
                                    </a:lnTo>
                                    <a:lnTo>
                                      <a:pt x="172" y="86"/>
                                    </a:lnTo>
                                    <a:lnTo>
                                      <a:pt x="174" y="84"/>
                                    </a:lnTo>
                                    <a:lnTo>
                                      <a:pt x="176" y="84"/>
                                    </a:lnTo>
                                    <a:lnTo>
                                      <a:pt x="178" y="82"/>
                                    </a:lnTo>
                                    <a:lnTo>
                                      <a:pt x="180" y="82"/>
                                    </a:lnTo>
                                    <a:lnTo>
                                      <a:pt x="182" y="80"/>
                                    </a:lnTo>
                                    <a:lnTo>
                                      <a:pt x="182" y="78"/>
                                    </a:lnTo>
                                    <a:lnTo>
                                      <a:pt x="182" y="78"/>
                                    </a:lnTo>
                                    <a:lnTo>
                                      <a:pt x="180" y="78"/>
                                    </a:lnTo>
                                    <a:lnTo>
                                      <a:pt x="178" y="78"/>
                                    </a:lnTo>
                                    <a:lnTo>
                                      <a:pt x="174" y="78"/>
                                    </a:lnTo>
                                    <a:lnTo>
                                      <a:pt x="172" y="76"/>
                                    </a:lnTo>
                                    <a:lnTo>
                                      <a:pt x="168" y="76"/>
                                    </a:lnTo>
                                    <a:lnTo>
                                      <a:pt x="164" y="74"/>
                                    </a:lnTo>
                                    <a:lnTo>
                                      <a:pt x="158" y="74"/>
                                    </a:lnTo>
                                    <a:lnTo>
                                      <a:pt x="154" y="72"/>
                                    </a:lnTo>
                                    <a:lnTo>
                                      <a:pt x="148" y="72"/>
                                    </a:lnTo>
                                    <a:lnTo>
                                      <a:pt x="144" y="70"/>
                                    </a:lnTo>
                                    <a:lnTo>
                                      <a:pt x="138" y="70"/>
                                    </a:lnTo>
                                    <a:lnTo>
                                      <a:pt x="132" y="68"/>
                                    </a:lnTo>
                                    <a:lnTo>
                                      <a:pt x="126" y="66"/>
                                    </a:lnTo>
                                    <a:lnTo>
                                      <a:pt x="120" y="66"/>
                                    </a:lnTo>
                                    <a:lnTo>
                                      <a:pt x="114" y="64"/>
                                    </a:lnTo>
                                    <a:lnTo>
                                      <a:pt x="108" y="62"/>
                                    </a:lnTo>
                                    <a:lnTo>
                                      <a:pt x="102" y="62"/>
                                    </a:lnTo>
                                    <a:lnTo>
                                      <a:pt x="96" y="60"/>
                                    </a:lnTo>
                                    <a:lnTo>
                                      <a:pt x="90" y="58"/>
                                    </a:lnTo>
                                    <a:lnTo>
                                      <a:pt x="84" y="58"/>
                                    </a:lnTo>
                                    <a:lnTo>
                                      <a:pt x="78" y="56"/>
                                    </a:lnTo>
                                    <a:lnTo>
                                      <a:pt x="72" y="56"/>
                                    </a:lnTo>
                                    <a:lnTo>
                                      <a:pt x="68" y="54"/>
                                    </a:lnTo>
                                    <a:lnTo>
                                      <a:pt x="64" y="54"/>
                                    </a:lnTo>
                                    <a:lnTo>
                                      <a:pt x="58" y="54"/>
                                    </a:lnTo>
                                    <a:lnTo>
                                      <a:pt x="54" y="52"/>
                                    </a:lnTo>
                                    <a:lnTo>
                                      <a:pt x="52" y="52"/>
                                    </a:lnTo>
                                    <a:lnTo>
                                      <a:pt x="48" y="52"/>
                                    </a:lnTo>
                                    <a:lnTo>
                                      <a:pt x="46" y="52"/>
                                    </a:lnTo>
                                    <a:lnTo>
                                      <a:pt x="44" y="52"/>
                                    </a:lnTo>
                                    <a:lnTo>
                                      <a:pt x="42" y="52"/>
                                    </a:lnTo>
                                    <a:lnTo>
                                      <a:pt x="42" y="50"/>
                                    </a:lnTo>
                                    <a:lnTo>
                                      <a:pt x="42" y="48"/>
                                    </a:lnTo>
                                    <a:lnTo>
                                      <a:pt x="42" y="46"/>
                                    </a:lnTo>
                                    <a:lnTo>
                                      <a:pt x="44" y="44"/>
                                    </a:lnTo>
                                    <a:lnTo>
                                      <a:pt x="46" y="40"/>
                                    </a:lnTo>
                                    <a:lnTo>
                                      <a:pt x="48" y="38"/>
                                    </a:lnTo>
                                    <a:lnTo>
                                      <a:pt x="52" y="34"/>
                                    </a:lnTo>
                                    <a:lnTo>
                                      <a:pt x="54" y="30"/>
                                    </a:lnTo>
                                    <a:lnTo>
                                      <a:pt x="56" y="26"/>
                                    </a:lnTo>
                                    <a:lnTo>
                                      <a:pt x="56" y="22"/>
                                    </a:lnTo>
                                    <a:lnTo>
                                      <a:pt x="56" y="18"/>
                                    </a:lnTo>
                                    <a:lnTo>
                                      <a:pt x="54" y="12"/>
                                    </a:lnTo>
                                    <a:lnTo>
                                      <a:pt x="52" y="10"/>
                                    </a:lnTo>
                                    <a:lnTo>
                                      <a:pt x="52" y="10"/>
                                    </a:lnTo>
                                    <a:lnTo>
                                      <a:pt x="50" y="8"/>
                                    </a:lnTo>
                                    <a:lnTo>
                                      <a:pt x="50" y="6"/>
                                    </a:lnTo>
                                    <a:lnTo>
                                      <a:pt x="48" y="4"/>
                                    </a:lnTo>
                                    <a:lnTo>
                                      <a:pt x="48" y="4"/>
                                    </a:lnTo>
                                    <a:lnTo>
                                      <a:pt x="46" y="2"/>
                                    </a:lnTo>
                                    <a:lnTo>
                                      <a:pt x="46" y="2"/>
                                    </a:lnTo>
                                    <a:lnTo>
                                      <a:pt x="48" y="4"/>
                                    </a:lnTo>
                                    <a:lnTo>
                                      <a:pt x="52" y="4"/>
                                    </a:lnTo>
                                    <a:lnTo>
                                      <a:pt x="54" y="6"/>
                                    </a:lnTo>
                                    <a:lnTo>
                                      <a:pt x="56" y="8"/>
                                    </a:lnTo>
                                    <a:lnTo>
                                      <a:pt x="56" y="10"/>
                                    </a:lnTo>
                                    <a:lnTo>
                                      <a:pt x="58" y="12"/>
                                    </a:lnTo>
                                    <a:lnTo>
                                      <a:pt x="60" y="14"/>
                                    </a:lnTo>
                                    <a:lnTo>
                                      <a:pt x="60" y="18"/>
                                    </a:lnTo>
                                    <a:lnTo>
                                      <a:pt x="60" y="22"/>
                                    </a:lnTo>
                                    <a:lnTo>
                                      <a:pt x="60" y="26"/>
                                    </a:lnTo>
                                    <a:lnTo>
                                      <a:pt x="60" y="30"/>
                                    </a:lnTo>
                                    <a:lnTo>
                                      <a:pt x="58" y="34"/>
                                    </a:lnTo>
                                    <a:lnTo>
                                      <a:pt x="56" y="36"/>
                                    </a:lnTo>
                                    <a:lnTo>
                                      <a:pt x="54" y="40"/>
                                    </a:lnTo>
                                    <a:lnTo>
                                      <a:pt x="50" y="44"/>
                                    </a:lnTo>
                                    <a:lnTo>
                                      <a:pt x="48" y="46"/>
                                    </a:lnTo>
                                    <a:lnTo>
                                      <a:pt x="50" y="46"/>
                                    </a:lnTo>
                                    <a:lnTo>
                                      <a:pt x="52" y="46"/>
                                    </a:lnTo>
                                    <a:lnTo>
                                      <a:pt x="54" y="48"/>
                                    </a:lnTo>
                                    <a:lnTo>
                                      <a:pt x="56" y="48"/>
                                    </a:lnTo>
                                    <a:lnTo>
                                      <a:pt x="60" y="48"/>
                                    </a:lnTo>
                                    <a:lnTo>
                                      <a:pt x="64" y="50"/>
                                    </a:lnTo>
                                    <a:lnTo>
                                      <a:pt x="68" y="50"/>
                                    </a:lnTo>
                                    <a:lnTo>
                                      <a:pt x="72" y="52"/>
                                    </a:lnTo>
                                    <a:lnTo>
                                      <a:pt x="78" y="52"/>
                                    </a:lnTo>
                                    <a:lnTo>
                                      <a:pt x="82" y="54"/>
                                    </a:lnTo>
                                    <a:lnTo>
                                      <a:pt x="88" y="54"/>
                                    </a:lnTo>
                                    <a:lnTo>
                                      <a:pt x="94" y="56"/>
                                    </a:lnTo>
                                    <a:lnTo>
                                      <a:pt x="100" y="58"/>
                                    </a:lnTo>
                                    <a:lnTo>
                                      <a:pt x="106" y="58"/>
                                    </a:lnTo>
                                    <a:lnTo>
                                      <a:pt x="110" y="60"/>
                                    </a:lnTo>
                                    <a:lnTo>
                                      <a:pt x="118" y="60"/>
                                    </a:lnTo>
                                    <a:lnTo>
                                      <a:pt x="122" y="62"/>
                                    </a:lnTo>
                                    <a:lnTo>
                                      <a:pt x="128" y="64"/>
                                    </a:lnTo>
                                    <a:lnTo>
                                      <a:pt x="134" y="64"/>
                                    </a:lnTo>
                                    <a:lnTo>
                                      <a:pt x="140" y="66"/>
                                    </a:lnTo>
                                    <a:lnTo>
                                      <a:pt x="146" y="66"/>
                                    </a:lnTo>
                                    <a:lnTo>
                                      <a:pt x="152" y="68"/>
                                    </a:lnTo>
                                    <a:lnTo>
                                      <a:pt x="156" y="70"/>
                                    </a:lnTo>
                                    <a:lnTo>
                                      <a:pt x="162" y="70"/>
                                    </a:lnTo>
                                    <a:lnTo>
                                      <a:pt x="166" y="72"/>
                                    </a:lnTo>
                                    <a:lnTo>
                                      <a:pt x="170" y="72"/>
                                    </a:lnTo>
                                    <a:lnTo>
                                      <a:pt x="174" y="72"/>
                                    </a:lnTo>
                                    <a:lnTo>
                                      <a:pt x="178" y="74"/>
                                    </a:lnTo>
                                    <a:lnTo>
                                      <a:pt x="180" y="74"/>
                                    </a:lnTo>
                                    <a:lnTo>
                                      <a:pt x="182" y="74"/>
                                    </a:lnTo>
                                    <a:lnTo>
                                      <a:pt x="184" y="76"/>
                                    </a:lnTo>
                                    <a:lnTo>
                                      <a:pt x="186" y="76"/>
                                    </a:lnTo>
                                    <a:lnTo>
                                      <a:pt x="188" y="72"/>
                                    </a:lnTo>
                                    <a:lnTo>
                                      <a:pt x="192" y="68"/>
                                    </a:lnTo>
                                    <a:lnTo>
                                      <a:pt x="192" y="64"/>
                                    </a:lnTo>
                                    <a:lnTo>
                                      <a:pt x="194" y="58"/>
                                    </a:lnTo>
                                    <a:lnTo>
                                      <a:pt x="196" y="60"/>
                                    </a:lnTo>
                                    <a:lnTo>
                                      <a:pt x="196" y="60"/>
                                    </a:lnTo>
                                    <a:lnTo>
                                      <a:pt x="196" y="62"/>
                                    </a:lnTo>
                                    <a:lnTo>
                                      <a:pt x="196" y="64"/>
                                    </a:lnTo>
                                    <a:lnTo>
                                      <a:pt x="196" y="68"/>
                                    </a:lnTo>
                                    <a:lnTo>
                                      <a:pt x="194" y="72"/>
                                    </a:lnTo>
                                    <a:lnTo>
                                      <a:pt x="192" y="76"/>
                                    </a:lnTo>
                                    <a:lnTo>
                                      <a:pt x="188" y="80"/>
                                    </a:lnTo>
                                    <a:lnTo>
                                      <a:pt x="184" y="84"/>
                                    </a:lnTo>
                                    <a:lnTo>
                                      <a:pt x="180" y="86"/>
                                    </a:lnTo>
                                    <a:lnTo>
                                      <a:pt x="176" y="88"/>
                                    </a:lnTo>
                                    <a:lnTo>
                                      <a:pt x="172" y="90"/>
                                    </a:lnTo>
                                    <a:lnTo>
                                      <a:pt x="186" y="94"/>
                                    </a:lnTo>
                                    <a:lnTo>
                                      <a:pt x="190" y="90"/>
                                    </a:lnTo>
                                    <a:lnTo>
                                      <a:pt x="194" y="86"/>
                                    </a:lnTo>
                                    <a:lnTo>
                                      <a:pt x="196" y="82"/>
                                    </a:lnTo>
                                    <a:lnTo>
                                      <a:pt x="198" y="78"/>
                                    </a:lnTo>
                                    <a:lnTo>
                                      <a:pt x="200" y="72"/>
                                    </a:lnTo>
                                    <a:lnTo>
                                      <a:pt x="202" y="68"/>
                                    </a:lnTo>
                                    <a:lnTo>
                                      <a:pt x="202" y="64"/>
                                    </a:lnTo>
                                    <a:lnTo>
                                      <a:pt x="202" y="60"/>
                                    </a:lnTo>
                                    <a:lnTo>
                                      <a:pt x="204" y="58"/>
                                    </a:lnTo>
                                    <a:lnTo>
                                      <a:pt x="204" y="58"/>
                                    </a:lnTo>
                                    <a:lnTo>
                                      <a:pt x="204" y="58"/>
                                    </a:lnTo>
                                    <a:lnTo>
                                      <a:pt x="206" y="58"/>
                                    </a:lnTo>
                                    <a:lnTo>
                                      <a:pt x="206" y="60"/>
                                    </a:lnTo>
                                    <a:lnTo>
                                      <a:pt x="206" y="64"/>
                                    </a:lnTo>
                                    <a:lnTo>
                                      <a:pt x="206" y="66"/>
                                    </a:lnTo>
                                    <a:lnTo>
                                      <a:pt x="206" y="68"/>
                                    </a:lnTo>
                                    <a:lnTo>
                                      <a:pt x="204" y="72"/>
                                    </a:lnTo>
                                    <a:lnTo>
                                      <a:pt x="204" y="74"/>
                                    </a:lnTo>
                                    <a:lnTo>
                                      <a:pt x="204" y="76"/>
                                    </a:lnTo>
                                    <a:lnTo>
                                      <a:pt x="204" y="78"/>
                                    </a:lnTo>
                                    <a:lnTo>
                                      <a:pt x="216" y="80"/>
                                    </a:lnTo>
                                    <a:lnTo>
                                      <a:pt x="226" y="84"/>
                                    </a:lnTo>
                                    <a:lnTo>
                                      <a:pt x="238" y="86"/>
                                    </a:lnTo>
                                    <a:lnTo>
                                      <a:pt x="246" y="88"/>
                                    </a:lnTo>
                                    <a:lnTo>
                                      <a:pt x="256" y="92"/>
                                    </a:lnTo>
                                    <a:lnTo>
                                      <a:pt x="264" y="94"/>
                                    </a:lnTo>
                                    <a:lnTo>
                                      <a:pt x="270" y="96"/>
                                    </a:lnTo>
                                    <a:lnTo>
                                      <a:pt x="278" y="98"/>
                                    </a:lnTo>
                                    <a:lnTo>
                                      <a:pt x="282" y="100"/>
                                    </a:lnTo>
                                    <a:lnTo>
                                      <a:pt x="288" y="102"/>
                                    </a:lnTo>
                                    <a:lnTo>
                                      <a:pt x="292" y="104"/>
                                    </a:lnTo>
                                    <a:lnTo>
                                      <a:pt x="294" y="104"/>
                                    </a:lnTo>
                                    <a:lnTo>
                                      <a:pt x="298" y="106"/>
                                    </a:lnTo>
                                    <a:lnTo>
                                      <a:pt x="300" y="106"/>
                                    </a:lnTo>
                                    <a:lnTo>
                                      <a:pt x="300" y="108"/>
                                    </a:lnTo>
                                    <a:lnTo>
                                      <a:pt x="300" y="108"/>
                                    </a:lnTo>
                                    <a:lnTo>
                                      <a:pt x="302" y="102"/>
                                    </a:lnTo>
                                    <a:lnTo>
                                      <a:pt x="302" y="98"/>
                                    </a:lnTo>
                                    <a:lnTo>
                                      <a:pt x="302" y="92"/>
                                    </a:lnTo>
                                    <a:lnTo>
                                      <a:pt x="302" y="88"/>
                                    </a:lnTo>
                                    <a:lnTo>
                                      <a:pt x="302" y="82"/>
                                    </a:lnTo>
                                    <a:lnTo>
                                      <a:pt x="300" y="78"/>
                                    </a:lnTo>
                                    <a:lnTo>
                                      <a:pt x="298" y="74"/>
                                    </a:lnTo>
                                    <a:lnTo>
                                      <a:pt x="294" y="70"/>
                                    </a:lnTo>
                                    <a:lnTo>
                                      <a:pt x="294" y="70"/>
                                    </a:lnTo>
                                    <a:lnTo>
                                      <a:pt x="290" y="70"/>
                                    </a:lnTo>
                                    <a:lnTo>
                                      <a:pt x="286" y="68"/>
                                    </a:lnTo>
                                    <a:lnTo>
                                      <a:pt x="282" y="68"/>
                                    </a:lnTo>
                                    <a:lnTo>
                                      <a:pt x="276" y="66"/>
                                    </a:lnTo>
                                    <a:lnTo>
                                      <a:pt x="270" y="66"/>
                                    </a:lnTo>
                                    <a:lnTo>
                                      <a:pt x="262" y="64"/>
                                    </a:lnTo>
                                    <a:lnTo>
                                      <a:pt x="254" y="64"/>
                                    </a:lnTo>
                                    <a:lnTo>
                                      <a:pt x="246" y="62"/>
                                    </a:lnTo>
                                    <a:lnTo>
                                      <a:pt x="240" y="62"/>
                                    </a:lnTo>
                                    <a:lnTo>
                                      <a:pt x="232" y="60"/>
                                    </a:lnTo>
                                    <a:lnTo>
                                      <a:pt x="226" y="60"/>
                                    </a:lnTo>
                                    <a:lnTo>
                                      <a:pt x="220" y="58"/>
                                    </a:lnTo>
                                    <a:lnTo>
                                      <a:pt x="214" y="56"/>
                                    </a:lnTo>
                                    <a:lnTo>
                                      <a:pt x="212" y="56"/>
                                    </a:lnTo>
                                    <a:lnTo>
                                      <a:pt x="210" y="56"/>
                                    </a:lnTo>
                                    <a:lnTo>
                                      <a:pt x="212" y="54"/>
                                    </a:lnTo>
                                    <a:lnTo>
                                      <a:pt x="216" y="54"/>
                                    </a:lnTo>
                                    <a:lnTo>
                                      <a:pt x="222" y="54"/>
                                    </a:lnTo>
                                    <a:lnTo>
                                      <a:pt x="226" y="56"/>
                                    </a:lnTo>
                                    <a:lnTo>
                                      <a:pt x="230" y="56"/>
                                    </a:lnTo>
                                    <a:lnTo>
                                      <a:pt x="236" y="56"/>
                                    </a:lnTo>
                                    <a:lnTo>
                                      <a:pt x="240" y="58"/>
                                    </a:lnTo>
                                    <a:lnTo>
                                      <a:pt x="244" y="58"/>
                                    </a:lnTo>
                                    <a:lnTo>
                                      <a:pt x="248" y="60"/>
                                    </a:lnTo>
                                    <a:lnTo>
                                      <a:pt x="254" y="60"/>
                                    </a:lnTo>
                                    <a:lnTo>
                                      <a:pt x="258" y="60"/>
                                    </a:lnTo>
                                    <a:lnTo>
                                      <a:pt x="262" y="60"/>
                                    </a:lnTo>
                                    <a:lnTo>
                                      <a:pt x="268" y="62"/>
                                    </a:lnTo>
                                    <a:lnTo>
                                      <a:pt x="272" y="62"/>
                                    </a:lnTo>
                                    <a:lnTo>
                                      <a:pt x="278" y="62"/>
                                    </a:lnTo>
                                    <a:lnTo>
                                      <a:pt x="284" y="64"/>
                                    </a:lnTo>
                                    <a:lnTo>
                                      <a:pt x="288" y="64"/>
                                    </a:lnTo>
                                    <a:lnTo>
                                      <a:pt x="292" y="64"/>
                                    </a:lnTo>
                                    <a:lnTo>
                                      <a:pt x="296" y="66"/>
                                    </a:lnTo>
                                    <a:lnTo>
                                      <a:pt x="298" y="68"/>
                                    </a:lnTo>
                                    <a:lnTo>
                                      <a:pt x="302" y="70"/>
                                    </a:lnTo>
                                    <a:lnTo>
                                      <a:pt x="302" y="72"/>
                                    </a:lnTo>
                                    <a:lnTo>
                                      <a:pt x="304" y="76"/>
                                    </a:lnTo>
                                    <a:lnTo>
                                      <a:pt x="306" y="80"/>
                                    </a:lnTo>
                                    <a:lnTo>
                                      <a:pt x="306" y="84"/>
                                    </a:lnTo>
                                    <a:lnTo>
                                      <a:pt x="308" y="88"/>
                                    </a:lnTo>
                                    <a:lnTo>
                                      <a:pt x="308" y="94"/>
                                    </a:lnTo>
                                    <a:lnTo>
                                      <a:pt x="308" y="98"/>
                                    </a:lnTo>
                                    <a:lnTo>
                                      <a:pt x="308" y="102"/>
                                    </a:lnTo>
                                    <a:lnTo>
                                      <a:pt x="306" y="108"/>
                                    </a:lnTo>
                                    <a:lnTo>
                                      <a:pt x="306" y="112"/>
                                    </a:lnTo>
                                    <a:lnTo>
                                      <a:pt x="304" y="116"/>
                                    </a:lnTo>
                                    <a:lnTo>
                                      <a:pt x="304" y="120"/>
                                    </a:lnTo>
                                    <a:lnTo>
                                      <a:pt x="300" y="118"/>
                                    </a:lnTo>
                                    <a:lnTo>
                                      <a:pt x="298" y="116"/>
                                    </a:lnTo>
                                    <a:lnTo>
                                      <a:pt x="296" y="114"/>
                                    </a:lnTo>
                                    <a:lnTo>
                                      <a:pt x="294" y="112"/>
                                    </a:lnTo>
                                    <a:lnTo>
                                      <a:pt x="290" y="110"/>
                                    </a:lnTo>
                                    <a:lnTo>
                                      <a:pt x="288" y="108"/>
                                    </a:lnTo>
                                    <a:lnTo>
                                      <a:pt x="284" y="106"/>
                                    </a:lnTo>
                                    <a:lnTo>
                                      <a:pt x="280" y="104"/>
                                    </a:lnTo>
                                    <a:lnTo>
                                      <a:pt x="276" y="104"/>
                                    </a:lnTo>
                                    <a:lnTo>
                                      <a:pt x="274" y="102"/>
                                    </a:lnTo>
                                    <a:lnTo>
                                      <a:pt x="270" y="100"/>
                                    </a:lnTo>
                                    <a:lnTo>
                                      <a:pt x="266" y="100"/>
                                    </a:lnTo>
                                    <a:lnTo>
                                      <a:pt x="262" y="98"/>
                                    </a:lnTo>
                                    <a:lnTo>
                                      <a:pt x="258" y="96"/>
                                    </a:lnTo>
                                    <a:lnTo>
                                      <a:pt x="254" y="96"/>
                                    </a:lnTo>
                                    <a:lnTo>
                                      <a:pt x="250" y="94"/>
                                    </a:lnTo>
                                    <a:lnTo>
                                      <a:pt x="250" y="94"/>
                                    </a:lnTo>
                                    <a:lnTo>
                                      <a:pt x="248" y="94"/>
                                    </a:lnTo>
                                    <a:lnTo>
                                      <a:pt x="246" y="94"/>
                                    </a:lnTo>
                                    <a:lnTo>
                                      <a:pt x="244" y="92"/>
                                    </a:lnTo>
                                    <a:lnTo>
                                      <a:pt x="240" y="92"/>
                                    </a:lnTo>
                                    <a:lnTo>
                                      <a:pt x="236" y="90"/>
                                    </a:lnTo>
                                    <a:lnTo>
                                      <a:pt x="234" y="90"/>
                                    </a:lnTo>
                                    <a:lnTo>
                                      <a:pt x="228" y="88"/>
                                    </a:lnTo>
                                    <a:lnTo>
                                      <a:pt x="224" y="88"/>
                                    </a:lnTo>
                                    <a:lnTo>
                                      <a:pt x="220" y="86"/>
                                    </a:lnTo>
                                    <a:lnTo>
                                      <a:pt x="216" y="86"/>
                                    </a:lnTo>
                                    <a:lnTo>
                                      <a:pt x="212" y="84"/>
                                    </a:lnTo>
                                    <a:lnTo>
                                      <a:pt x="208" y="84"/>
                                    </a:lnTo>
                                    <a:lnTo>
                                      <a:pt x="206" y="84"/>
                                    </a:lnTo>
                                    <a:lnTo>
                                      <a:pt x="202" y="84"/>
                                    </a:lnTo>
                                    <a:lnTo>
                                      <a:pt x="200" y="84"/>
                                    </a:lnTo>
                                    <a:lnTo>
                                      <a:pt x="198" y="86"/>
                                    </a:lnTo>
                                    <a:lnTo>
                                      <a:pt x="196" y="90"/>
                                    </a:lnTo>
                                    <a:lnTo>
                                      <a:pt x="194" y="92"/>
                                    </a:lnTo>
                                    <a:lnTo>
                                      <a:pt x="190" y="94"/>
                                    </a:lnTo>
                                    <a:lnTo>
                                      <a:pt x="192" y="94"/>
                                    </a:lnTo>
                                    <a:lnTo>
                                      <a:pt x="192" y="96"/>
                                    </a:lnTo>
                                    <a:lnTo>
                                      <a:pt x="192" y="96"/>
                                    </a:lnTo>
                                    <a:lnTo>
                                      <a:pt x="194" y="96"/>
                                    </a:lnTo>
                                    <a:lnTo>
                                      <a:pt x="196" y="96"/>
                                    </a:lnTo>
                                    <a:lnTo>
                                      <a:pt x="198" y="98"/>
                                    </a:lnTo>
                                    <a:lnTo>
                                      <a:pt x="200" y="98"/>
                                    </a:lnTo>
                                    <a:lnTo>
                                      <a:pt x="204" y="98"/>
                                    </a:lnTo>
                                    <a:lnTo>
                                      <a:pt x="206" y="100"/>
                                    </a:lnTo>
                                    <a:lnTo>
                                      <a:pt x="208" y="100"/>
                                    </a:lnTo>
                                    <a:lnTo>
                                      <a:pt x="212" y="102"/>
                                    </a:lnTo>
                                    <a:lnTo>
                                      <a:pt x="214" y="102"/>
                                    </a:lnTo>
                                    <a:lnTo>
                                      <a:pt x="216" y="104"/>
                                    </a:lnTo>
                                    <a:lnTo>
                                      <a:pt x="218" y="104"/>
                                    </a:lnTo>
                                    <a:lnTo>
                                      <a:pt x="220" y="104"/>
                                    </a:lnTo>
                                    <a:lnTo>
                                      <a:pt x="222" y="106"/>
                                    </a:lnTo>
                                    <a:lnTo>
                                      <a:pt x="224" y="106"/>
                                    </a:lnTo>
                                    <a:lnTo>
                                      <a:pt x="226" y="108"/>
                                    </a:lnTo>
                                    <a:lnTo>
                                      <a:pt x="228" y="108"/>
                                    </a:lnTo>
                                    <a:lnTo>
                                      <a:pt x="230" y="110"/>
                                    </a:lnTo>
                                    <a:lnTo>
                                      <a:pt x="234" y="112"/>
                                    </a:lnTo>
                                    <a:lnTo>
                                      <a:pt x="238" y="114"/>
                                    </a:lnTo>
                                    <a:lnTo>
                                      <a:pt x="240" y="116"/>
                                    </a:lnTo>
                                    <a:lnTo>
                                      <a:pt x="244" y="116"/>
                                    </a:lnTo>
                                    <a:lnTo>
                                      <a:pt x="246" y="118"/>
                                    </a:lnTo>
                                    <a:lnTo>
                                      <a:pt x="250" y="120"/>
                                    </a:lnTo>
                                    <a:lnTo>
                                      <a:pt x="252" y="122"/>
                                    </a:lnTo>
                                    <a:lnTo>
                                      <a:pt x="256" y="122"/>
                                    </a:lnTo>
                                    <a:lnTo>
                                      <a:pt x="258" y="124"/>
                                    </a:lnTo>
                                    <a:lnTo>
                                      <a:pt x="258" y="124"/>
                                    </a:lnTo>
                                    <a:lnTo>
                                      <a:pt x="260" y="124"/>
                                    </a:lnTo>
                                    <a:lnTo>
                                      <a:pt x="260" y="124"/>
                                    </a:lnTo>
                                    <a:lnTo>
                                      <a:pt x="264" y="126"/>
                                    </a:lnTo>
                                    <a:lnTo>
                                      <a:pt x="268" y="126"/>
                                    </a:lnTo>
                                    <a:lnTo>
                                      <a:pt x="272" y="124"/>
                                    </a:lnTo>
                                    <a:lnTo>
                                      <a:pt x="276" y="122"/>
                                    </a:lnTo>
                                    <a:lnTo>
                                      <a:pt x="278" y="120"/>
                                    </a:lnTo>
                                    <a:lnTo>
                                      <a:pt x="282" y="118"/>
                                    </a:lnTo>
                                    <a:lnTo>
                                      <a:pt x="286" y="116"/>
                                    </a:lnTo>
                                    <a:lnTo>
                                      <a:pt x="288" y="112"/>
                                    </a:lnTo>
                                    <a:lnTo>
                                      <a:pt x="286" y="118"/>
                                    </a:lnTo>
                                    <a:lnTo>
                                      <a:pt x="284" y="122"/>
                                    </a:lnTo>
                                    <a:lnTo>
                                      <a:pt x="280" y="126"/>
                                    </a:lnTo>
                                    <a:lnTo>
                                      <a:pt x="278" y="128"/>
                                    </a:lnTo>
                                    <a:lnTo>
                                      <a:pt x="274" y="130"/>
                                    </a:lnTo>
                                    <a:lnTo>
                                      <a:pt x="270" y="132"/>
                                    </a:lnTo>
                                    <a:lnTo>
                                      <a:pt x="266" y="134"/>
                                    </a:lnTo>
                                    <a:lnTo>
                                      <a:pt x="262" y="134"/>
                                    </a:lnTo>
                                    <a:lnTo>
                                      <a:pt x="260" y="1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6" name="手繪多邊形 3466"/>
                            <wps:cNvSpPr>
                              <a:spLocks/>
                            </wps:cNvSpPr>
                            <wps:spPr bwMode="auto">
                              <a:xfrm>
                                <a:off x="4251325" y="2362200"/>
                                <a:ext cx="333375" cy="117475"/>
                              </a:xfrm>
                              <a:custGeom>
                                <a:avLst/>
                                <a:gdLst>
                                  <a:gd name="T0" fmla="*/ 90 w 210"/>
                                  <a:gd name="T1" fmla="*/ 62 h 74"/>
                                  <a:gd name="T2" fmla="*/ 44 w 210"/>
                                  <a:gd name="T3" fmla="*/ 46 h 74"/>
                                  <a:gd name="T4" fmla="*/ 22 w 210"/>
                                  <a:gd name="T5" fmla="*/ 38 h 74"/>
                                  <a:gd name="T6" fmla="*/ 4 w 210"/>
                                  <a:gd name="T7" fmla="*/ 26 h 74"/>
                                  <a:gd name="T8" fmla="*/ 0 w 210"/>
                                  <a:gd name="T9" fmla="*/ 20 h 74"/>
                                  <a:gd name="T10" fmla="*/ 16 w 210"/>
                                  <a:gd name="T11" fmla="*/ 28 h 74"/>
                                  <a:gd name="T12" fmla="*/ 40 w 210"/>
                                  <a:gd name="T13" fmla="*/ 38 h 74"/>
                                  <a:gd name="T14" fmla="*/ 72 w 210"/>
                                  <a:gd name="T15" fmla="*/ 50 h 74"/>
                                  <a:gd name="T16" fmla="*/ 106 w 210"/>
                                  <a:gd name="T17" fmla="*/ 60 h 74"/>
                                  <a:gd name="T18" fmla="*/ 124 w 210"/>
                                  <a:gd name="T19" fmla="*/ 58 h 74"/>
                                  <a:gd name="T20" fmla="*/ 120 w 210"/>
                                  <a:gd name="T21" fmla="*/ 46 h 74"/>
                                  <a:gd name="T22" fmla="*/ 102 w 210"/>
                                  <a:gd name="T23" fmla="*/ 46 h 74"/>
                                  <a:gd name="T24" fmla="*/ 86 w 210"/>
                                  <a:gd name="T25" fmla="*/ 42 h 74"/>
                                  <a:gd name="T26" fmla="*/ 76 w 210"/>
                                  <a:gd name="T27" fmla="*/ 24 h 74"/>
                                  <a:gd name="T28" fmla="*/ 92 w 210"/>
                                  <a:gd name="T29" fmla="*/ 14 h 74"/>
                                  <a:gd name="T30" fmla="*/ 86 w 210"/>
                                  <a:gd name="T31" fmla="*/ 22 h 74"/>
                                  <a:gd name="T32" fmla="*/ 90 w 210"/>
                                  <a:gd name="T33" fmla="*/ 24 h 74"/>
                                  <a:gd name="T34" fmla="*/ 98 w 210"/>
                                  <a:gd name="T35" fmla="*/ 10 h 74"/>
                                  <a:gd name="T36" fmla="*/ 88 w 210"/>
                                  <a:gd name="T37" fmla="*/ 10 h 74"/>
                                  <a:gd name="T38" fmla="*/ 78 w 210"/>
                                  <a:gd name="T39" fmla="*/ 20 h 74"/>
                                  <a:gd name="T40" fmla="*/ 68 w 210"/>
                                  <a:gd name="T41" fmla="*/ 10 h 74"/>
                                  <a:gd name="T42" fmla="*/ 80 w 210"/>
                                  <a:gd name="T43" fmla="*/ 0 h 74"/>
                                  <a:gd name="T44" fmla="*/ 80 w 210"/>
                                  <a:gd name="T45" fmla="*/ 4 h 74"/>
                                  <a:gd name="T46" fmla="*/ 74 w 210"/>
                                  <a:gd name="T47" fmla="*/ 10 h 74"/>
                                  <a:gd name="T48" fmla="*/ 84 w 210"/>
                                  <a:gd name="T49" fmla="*/ 8 h 74"/>
                                  <a:gd name="T50" fmla="*/ 102 w 210"/>
                                  <a:gd name="T51" fmla="*/ 8 h 74"/>
                                  <a:gd name="T52" fmla="*/ 106 w 210"/>
                                  <a:gd name="T53" fmla="*/ 20 h 74"/>
                                  <a:gd name="T54" fmla="*/ 86 w 210"/>
                                  <a:gd name="T55" fmla="*/ 32 h 74"/>
                                  <a:gd name="T56" fmla="*/ 88 w 210"/>
                                  <a:gd name="T57" fmla="*/ 38 h 74"/>
                                  <a:gd name="T58" fmla="*/ 106 w 210"/>
                                  <a:gd name="T59" fmla="*/ 40 h 74"/>
                                  <a:gd name="T60" fmla="*/ 126 w 210"/>
                                  <a:gd name="T61" fmla="*/ 44 h 74"/>
                                  <a:gd name="T62" fmla="*/ 128 w 210"/>
                                  <a:gd name="T63" fmla="*/ 58 h 74"/>
                                  <a:gd name="T64" fmla="*/ 132 w 210"/>
                                  <a:gd name="T65" fmla="*/ 56 h 74"/>
                                  <a:gd name="T66" fmla="*/ 138 w 210"/>
                                  <a:gd name="T67" fmla="*/ 44 h 74"/>
                                  <a:gd name="T68" fmla="*/ 122 w 210"/>
                                  <a:gd name="T69" fmla="*/ 36 h 74"/>
                                  <a:gd name="T70" fmla="*/ 102 w 210"/>
                                  <a:gd name="T71" fmla="*/ 36 h 74"/>
                                  <a:gd name="T72" fmla="*/ 94 w 210"/>
                                  <a:gd name="T73" fmla="*/ 34 h 74"/>
                                  <a:gd name="T74" fmla="*/ 118 w 210"/>
                                  <a:gd name="T75" fmla="*/ 34 h 74"/>
                                  <a:gd name="T76" fmla="*/ 140 w 210"/>
                                  <a:gd name="T77" fmla="*/ 40 h 74"/>
                                  <a:gd name="T78" fmla="*/ 140 w 210"/>
                                  <a:gd name="T79" fmla="*/ 52 h 74"/>
                                  <a:gd name="T80" fmla="*/ 138 w 210"/>
                                  <a:gd name="T81" fmla="*/ 64 h 74"/>
                                  <a:gd name="T82" fmla="*/ 144 w 210"/>
                                  <a:gd name="T83" fmla="*/ 66 h 74"/>
                                  <a:gd name="T84" fmla="*/ 168 w 210"/>
                                  <a:gd name="T85" fmla="*/ 46 h 74"/>
                                  <a:gd name="T86" fmla="*/ 192 w 210"/>
                                  <a:gd name="T87" fmla="*/ 48 h 74"/>
                                  <a:gd name="T88" fmla="*/ 198 w 210"/>
                                  <a:gd name="T89" fmla="*/ 64 h 74"/>
                                  <a:gd name="T90" fmla="*/ 202 w 210"/>
                                  <a:gd name="T91" fmla="*/ 68 h 74"/>
                                  <a:gd name="T92" fmla="*/ 204 w 210"/>
                                  <a:gd name="T93" fmla="*/ 56 h 74"/>
                                  <a:gd name="T94" fmla="*/ 202 w 210"/>
                                  <a:gd name="T95" fmla="*/ 48 h 74"/>
                                  <a:gd name="T96" fmla="*/ 210 w 210"/>
                                  <a:gd name="T97" fmla="*/ 64 h 74"/>
                                  <a:gd name="T98" fmla="*/ 198 w 210"/>
                                  <a:gd name="T99" fmla="*/ 72 h 74"/>
                                  <a:gd name="T100" fmla="*/ 194 w 210"/>
                                  <a:gd name="T101" fmla="*/ 56 h 74"/>
                                  <a:gd name="T102" fmla="*/ 182 w 210"/>
                                  <a:gd name="T103" fmla="*/ 48 h 74"/>
                                  <a:gd name="T104" fmla="*/ 154 w 210"/>
                                  <a:gd name="T105" fmla="*/ 62 h 74"/>
                                  <a:gd name="T106" fmla="*/ 154 w 210"/>
                                  <a:gd name="T107" fmla="*/ 66 h 74"/>
                                  <a:gd name="T108" fmla="*/ 168 w 210"/>
                                  <a:gd name="T109" fmla="*/ 54 h 74"/>
                                  <a:gd name="T110" fmla="*/ 184 w 210"/>
                                  <a:gd name="T111" fmla="*/ 50 h 74"/>
                                  <a:gd name="T112" fmla="*/ 182 w 210"/>
                                  <a:gd name="T113" fmla="*/ 52 h 74"/>
                                  <a:gd name="T114" fmla="*/ 164 w 210"/>
                                  <a:gd name="T115"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0" h="74">
                                    <a:moveTo>
                                      <a:pt x="148" y="74"/>
                                    </a:moveTo>
                                    <a:lnTo>
                                      <a:pt x="146" y="72"/>
                                    </a:lnTo>
                                    <a:lnTo>
                                      <a:pt x="112" y="68"/>
                                    </a:lnTo>
                                    <a:lnTo>
                                      <a:pt x="106" y="66"/>
                                    </a:lnTo>
                                    <a:lnTo>
                                      <a:pt x="102" y="64"/>
                                    </a:lnTo>
                                    <a:lnTo>
                                      <a:pt x="96" y="64"/>
                                    </a:lnTo>
                                    <a:lnTo>
                                      <a:pt x="90" y="62"/>
                                    </a:lnTo>
                                    <a:lnTo>
                                      <a:pt x="82" y="60"/>
                                    </a:lnTo>
                                    <a:lnTo>
                                      <a:pt x="76" y="56"/>
                                    </a:lnTo>
                                    <a:lnTo>
                                      <a:pt x="68" y="54"/>
                                    </a:lnTo>
                                    <a:lnTo>
                                      <a:pt x="62" y="52"/>
                                    </a:lnTo>
                                    <a:lnTo>
                                      <a:pt x="56" y="50"/>
                                    </a:lnTo>
                                    <a:lnTo>
                                      <a:pt x="50" y="48"/>
                                    </a:lnTo>
                                    <a:lnTo>
                                      <a:pt x="44" y="46"/>
                                    </a:lnTo>
                                    <a:lnTo>
                                      <a:pt x="38" y="44"/>
                                    </a:lnTo>
                                    <a:lnTo>
                                      <a:pt x="34" y="44"/>
                                    </a:lnTo>
                                    <a:lnTo>
                                      <a:pt x="32" y="42"/>
                                    </a:lnTo>
                                    <a:lnTo>
                                      <a:pt x="30" y="42"/>
                                    </a:lnTo>
                                    <a:lnTo>
                                      <a:pt x="30" y="42"/>
                                    </a:lnTo>
                                    <a:lnTo>
                                      <a:pt x="26" y="40"/>
                                    </a:lnTo>
                                    <a:lnTo>
                                      <a:pt x="22" y="38"/>
                                    </a:lnTo>
                                    <a:lnTo>
                                      <a:pt x="18" y="36"/>
                                    </a:lnTo>
                                    <a:lnTo>
                                      <a:pt x="16" y="34"/>
                                    </a:lnTo>
                                    <a:lnTo>
                                      <a:pt x="12" y="32"/>
                                    </a:lnTo>
                                    <a:lnTo>
                                      <a:pt x="10" y="30"/>
                                    </a:lnTo>
                                    <a:lnTo>
                                      <a:pt x="8" y="28"/>
                                    </a:lnTo>
                                    <a:lnTo>
                                      <a:pt x="6" y="28"/>
                                    </a:lnTo>
                                    <a:lnTo>
                                      <a:pt x="4" y="26"/>
                                    </a:lnTo>
                                    <a:lnTo>
                                      <a:pt x="4" y="24"/>
                                    </a:lnTo>
                                    <a:lnTo>
                                      <a:pt x="2" y="22"/>
                                    </a:lnTo>
                                    <a:lnTo>
                                      <a:pt x="2" y="22"/>
                                    </a:lnTo>
                                    <a:lnTo>
                                      <a:pt x="0" y="20"/>
                                    </a:lnTo>
                                    <a:lnTo>
                                      <a:pt x="0" y="20"/>
                                    </a:lnTo>
                                    <a:lnTo>
                                      <a:pt x="0" y="20"/>
                                    </a:lnTo>
                                    <a:lnTo>
                                      <a:pt x="0" y="20"/>
                                    </a:lnTo>
                                    <a:lnTo>
                                      <a:pt x="2" y="20"/>
                                    </a:lnTo>
                                    <a:lnTo>
                                      <a:pt x="4" y="22"/>
                                    </a:lnTo>
                                    <a:lnTo>
                                      <a:pt x="6" y="22"/>
                                    </a:lnTo>
                                    <a:lnTo>
                                      <a:pt x="8" y="24"/>
                                    </a:lnTo>
                                    <a:lnTo>
                                      <a:pt x="10" y="24"/>
                                    </a:lnTo>
                                    <a:lnTo>
                                      <a:pt x="12" y="26"/>
                                    </a:lnTo>
                                    <a:lnTo>
                                      <a:pt x="16" y="28"/>
                                    </a:lnTo>
                                    <a:lnTo>
                                      <a:pt x="18" y="28"/>
                                    </a:lnTo>
                                    <a:lnTo>
                                      <a:pt x="22" y="30"/>
                                    </a:lnTo>
                                    <a:lnTo>
                                      <a:pt x="26" y="32"/>
                                    </a:lnTo>
                                    <a:lnTo>
                                      <a:pt x="28" y="32"/>
                                    </a:lnTo>
                                    <a:lnTo>
                                      <a:pt x="32" y="34"/>
                                    </a:lnTo>
                                    <a:lnTo>
                                      <a:pt x="36" y="36"/>
                                    </a:lnTo>
                                    <a:lnTo>
                                      <a:pt x="40" y="38"/>
                                    </a:lnTo>
                                    <a:lnTo>
                                      <a:pt x="44" y="40"/>
                                    </a:lnTo>
                                    <a:lnTo>
                                      <a:pt x="50" y="42"/>
                                    </a:lnTo>
                                    <a:lnTo>
                                      <a:pt x="54" y="44"/>
                                    </a:lnTo>
                                    <a:lnTo>
                                      <a:pt x="58" y="44"/>
                                    </a:lnTo>
                                    <a:lnTo>
                                      <a:pt x="62" y="46"/>
                                    </a:lnTo>
                                    <a:lnTo>
                                      <a:pt x="68" y="48"/>
                                    </a:lnTo>
                                    <a:lnTo>
                                      <a:pt x="72" y="50"/>
                                    </a:lnTo>
                                    <a:lnTo>
                                      <a:pt x="76" y="52"/>
                                    </a:lnTo>
                                    <a:lnTo>
                                      <a:pt x="82" y="54"/>
                                    </a:lnTo>
                                    <a:lnTo>
                                      <a:pt x="86" y="54"/>
                                    </a:lnTo>
                                    <a:lnTo>
                                      <a:pt x="92" y="56"/>
                                    </a:lnTo>
                                    <a:lnTo>
                                      <a:pt x="96" y="58"/>
                                    </a:lnTo>
                                    <a:lnTo>
                                      <a:pt x="102" y="60"/>
                                    </a:lnTo>
                                    <a:lnTo>
                                      <a:pt x="106" y="60"/>
                                    </a:lnTo>
                                    <a:lnTo>
                                      <a:pt x="112" y="62"/>
                                    </a:lnTo>
                                    <a:lnTo>
                                      <a:pt x="116" y="64"/>
                                    </a:lnTo>
                                    <a:lnTo>
                                      <a:pt x="122" y="64"/>
                                    </a:lnTo>
                                    <a:lnTo>
                                      <a:pt x="126" y="66"/>
                                    </a:lnTo>
                                    <a:lnTo>
                                      <a:pt x="124" y="62"/>
                                    </a:lnTo>
                                    <a:lnTo>
                                      <a:pt x="124" y="60"/>
                                    </a:lnTo>
                                    <a:lnTo>
                                      <a:pt x="124" y="58"/>
                                    </a:lnTo>
                                    <a:lnTo>
                                      <a:pt x="126" y="56"/>
                                    </a:lnTo>
                                    <a:lnTo>
                                      <a:pt x="126" y="52"/>
                                    </a:lnTo>
                                    <a:lnTo>
                                      <a:pt x="126" y="50"/>
                                    </a:lnTo>
                                    <a:lnTo>
                                      <a:pt x="126" y="48"/>
                                    </a:lnTo>
                                    <a:lnTo>
                                      <a:pt x="124" y="46"/>
                                    </a:lnTo>
                                    <a:lnTo>
                                      <a:pt x="122" y="46"/>
                                    </a:lnTo>
                                    <a:lnTo>
                                      <a:pt x="120" y="46"/>
                                    </a:lnTo>
                                    <a:lnTo>
                                      <a:pt x="116" y="44"/>
                                    </a:lnTo>
                                    <a:lnTo>
                                      <a:pt x="114" y="44"/>
                                    </a:lnTo>
                                    <a:lnTo>
                                      <a:pt x="112" y="44"/>
                                    </a:lnTo>
                                    <a:lnTo>
                                      <a:pt x="110" y="44"/>
                                    </a:lnTo>
                                    <a:lnTo>
                                      <a:pt x="106" y="44"/>
                                    </a:lnTo>
                                    <a:lnTo>
                                      <a:pt x="104" y="46"/>
                                    </a:lnTo>
                                    <a:lnTo>
                                      <a:pt x="102" y="46"/>
                                    </a:lnTo>
                                    <a:lnTo>
                                      <a:pt x="100" y="46"/>
                                    </a:lnTo>
                                    <a:lnTo>
                                      <a:pt x="98" y="44"/>
                                    </a:lnTo>
                                    <a:lnTo>
                                      <a:pt x="96" y="44"/>
                                    </a:lnTo>
                                    <a:lnTo>
                                      <a:pt x="92" y="44"/>
                                    </a:lnTo>
                                    <a:lnTo>
                                      <a:pt x="90" y="44"/>
                                    </a:lnTo>
                                    <a:lnTo>
                                      <a:pt x="88" y="42"/>
                                    </a:lnTo>
                                    <a:lnTo>
                                      <a:pt x="86" y="42"/>
                                    </a:lnTo>
                                    <a:lnTo>
                                      <a:pt x="84" y="40"/>
                                    </a:lnTo>
                                    <a:lnTo>
                                      <a:pt x="82" y="38"/>
                                    </a:lnTo>
                                    <a:lnTo>
                                      <a:pt x="78" y="36"/>
                                    </a:lnTo>
                                    <a:lnTo>
                                      <a:pt x="78" y="32"/>
                                    </a:lnTo>
                                    <a:lnTo>
                                      <a:pt x="76" y="30"/>
                                    </a:lnTo>
                                    <a:lnTo>
                                      <a:pt x="76" y="28"/>
                                    </a:lnTo>
                                    <a:lnTo>
                                      <a:pt x="76" y="24"/>
                                    </a:lnTo>
                                    <a:lnTo>
                                      <a:pt x="76" y="24"/>
                                    </a:lnTo>
                                    <a:lnTo>
                                      <a:pt x="78" y="22"/>
                                    </a:lnTo>
                                    <a:lnTo>
                                      <a:pt x="82" y="20"/>
                                    </a:lnTo>
                                    <a:lnTo>
                                      <a:pt x="84" y="18"/>
                                    </a:lnTo>
                                    <a:lnTo>
                                      <a:pt x="88" y="16"/>
                                    </a:lnTo>
                                    <a:lnTo>
                                      <a:pt x="90" y="14"/>
                                    </a:lnTo>
                                    <a:lnTo>
                                      <a:pt x="92" y="14"/>
                                    </a:lnTo>
                                    <a:lnTo>
                                      <a:pt x="94" y="12"/>
                                    </a:lnTo>
                                    <a:lnTo>
                                      <a:pt x="94" y="12"/>
                                    </a:lnTo>
                                    <a:lnTo>
                                      <a:pt x="94" y="14"/>
                                    </a:lnTo>
                                    <a:lnTo>
                                      <a:pt x="92" y="16"/>
                                    </a:lnTo>
                                    <a:lnTo>
                                      <a:pt x="90" y="18"/>
                                    </a:lnTo>
                                    <a:lnTo>
                                      <a:pt x="88" y="20"/>
                                    </a:lnTo>
                                    <a:lnTo>
                                      <a:pt x="86" y="22"/>
                                    </a:lnTo>
                                    <a:lnTo>
                                      <a:pt x="82" y="22"/>
                                    </a:lnTo>
                                    <a:lnTo>
                                      <a:pt x="80" y="24"/>
                                    </a:lnTo>
                                    <a:lnTo>
                                      <a:pt x="80" y="26"/>
                                    </a:lnTo>
                                    <a:lnTo>
                                      <a:pt x="82" y="32"/>
                                    </a:lnTo>
                                    <a:lnTo>
                                      <a:pt x="84" y="28"/>
                                    </a:lnTo>
                                    <a:lnTo>
                                      <a:pt x="88" y="26"/>
                                    </a:lnTo>
                                    <a:lnTo>
                                      <a:pt x="90" y="24"/>
                                    </a:lnTo>
                                    <a:lnTo>
                                      <a:pt x="94" y="24"/>
                                    </a:lnTo>
                                    <a:lnTo>
                                      <a:pt x="98" y="22"/>
                                    </a:lnTo>
                                    <a:lnTo>
                                      <a:pt x="100" y="20"/>
                                    </a:lnTo>
                                    <a:lnTo>
                                      <a:pt x="102" y="16"/>
                                    </a:lnTo>
                                    <a:lnTo>
                                      <a:pt x="102" y="12"/>
                                    </a:lnTo>
                                    <a:lnTo>
                                      <a:pt x="100" y="12"/>
                                    </a:lnTo>
                                    <a:lnTo>
                                      <a:pt x="98" y="10"/>
                                    </a:lnTo>
                                    <a:lnTo>
                                      <a:pt x="98" y="10"/>
                                    </a:lnTo>
                                    <a:lnTo>
                                      <a:pt x="96" y="8"/>
                                    </a:lnTo>
                                    <a:lnTo>
                                      <a:pt x="94" y="8"/>
                                    </a:lnTo>
                                    <a:lnTo>
                                      <a:pt x="94" y="8"/>
                                    </a:lnTo>
                                    <a:lnTo>
                                      <a:pt x="92" y="8"/>
                                    </a:lnTo>
                                    <a:lnTo>
                                      <a:pt x="90" y="8"/>
                                    </a:lnTo>
                                    <a:lnTo>
                                      <a:pt x="88" y="10"/>
                                    </a:lnTo>
                                    <a:lnTo>
                                      <a:pt x="86" y="10"/>
                                    </a:lnTo>
                                    <a:lnTo>
                                      <a:pt x="84" y="12"/>
                                    </a:lnTo>
                                    <a:lnTo>
                                      <a:pt x="84" y="14"/>
                                    </a:lnTo>
                                    <a:lnTo>
                                      <a:pt x="82" y="14"/>
                                    </a:lnTo>
                                    <a:lnTo>
                                      <a:pt x="80" y="16"/>
                                    </a:lnTo>
                                    <a:lnTo>
                                      <a:pt x="78" y="18"/>
                                    </a:lnTo>
                                    <a:lnTo>
                                      <a:pt x="78" y="20"/>
                                    </a:lnTo>
                                    <a:lnTo>
                                      <a:pt x="76" y="18"/>
                                    </a:lnTo>
                                    <a:lnTo>
                                      <a:pt x="74" y="18"/>
                                    </a:lnTo>
                                    <a:lnTo>
                                      <a:pt x="74" y="16"/>
                                    </a:lnTo>
                                    <a:lnTo>
                                      <a:pt x="72" y="14"/>
                                    </a:lnTo>
                                    <a:lnTo>
                                      <a:pt x="70" y="14"/>
                                    </a:lnTo>
                                    <a:lnTo>
                                      <a:pt x="70" y="12"/>
                                    </a:lnTo>
                                    <a:lnTo>
                                      <a:pt x="68" y="10"/>
                                    </a:lnTo>
                                    <a:lnTo>
                                      <a:pt x="68" y="8"/>
                                    </a:lnTo>
                                    <a:lnTo>
                                      <a:pt x="70" y="6"/>
                                    </a:lnTo>
                                    <a:lnTo>
                                      <a:pt x="70" y="4"/>
                                    </a:lnTo>
                                    <a:lnTo>
                                      <a:pt x="72" y="2"/>
                                    </a:lnTo>
                                    <a:lnTo>
                                      <a:pt x="74" y="2"/>
                                    </a:lnTo>
                                    <a:lnTo>
                                      <a:pt x="78" y="0"/>
                                    </a:lnTo>
                                    <a:lnTo>
                                      <a:pt x="80" y="0"/>
                                    </a:lnTo>
                                    <a:lnTo>
                                      <a:pt x="82" y="0"/>
                                    </a:lnTo>
                                    <a:lnTo>
                                      <a:pt x="86" y="2"/>
                                    </a:lnTo>
                                    <a:lnTo>
                                      <a:pt x="86" y="2"/>
                                    </a:lnTo>
                                    <a:lnTo>
                                      <a:pt x="84" y="2"/>
                                    </a:lnTo>
                                    <a:lnTo>
                                      <a:pt x="84" y="2"/>
                                    </a:lnTo>
                                    <a:lnTo>
                                      <a:pt x="82" y="2"/>
                                    </a:lnTo>
                                    <a:lnTo>
                                      <a:pt x="80" y="4"/>
                                    </a:lnTo>
                                    <a:lnTo>
                                      <a:pt x="78" y="4"/>
                                    </a:lnTo>
                                    <a:lnTo>
                                      <a:pt x="74" y="6"/>
                                    </a:lnTo>
                                    <a:lnTo>
                                      <a:pt x="74" y="6"/>
                                    </a:lnTo>
                                    <a:lnTo>
                                      <a:pt x="74" y="8"/>
                                    </a:lnTo>
                                    <a:lnTo>
                                      <a:pt x="74" y="8"/>
                                    </a:lnTo>
                                    <a:lnTo>
                                      <a:pt x="74" y="10"/>
                                    </a:lnTo>
                                    <a:lnTo>
                                      <a:pt x="74" y="10"/>
                                    </a:lnTo>
                                    <a:lnTo>
                                      <a:pt x="76" y="12"/>
                                    </a:lnTo>
                                    <a:lnTo>
                                      <a:pt x="76" y="12"/>
                                    </a:lnTo>
                                    <a:lnTo>
                                      <a:pt x="76" y="12"/>
                                    </a:lnTo>
                                    <a:lnTo>
                                      <a:pt x="78" y="14"/>
                                    </a:lnTo>
                                    <a:lnTo>
                                      <a:pt x="80" y="12"/>
                                    </a:lnTo>
                                    <a:lnTo>
                                      <a:pt x="82" y="10"/>
                                    </a:lnTo>
                                    <a:lnTo>
                                      <a:pt x="84" y="8"/>
                                    </a:lnTo>
                                    <a:lnTo>
                                      <a:pt x="86" y="6"/>
                                    </a:lnTo>
                                    <a:lnTo>
                                      <a:pt x="90" y="6"/>
                                    </a:lnTo>
                                    <a:lnTo>
                                      <a:pt x="92" y="4"/>
                                    </a:lnTo>
                                    <a:lnTo>
                                      <a:pt x="96" y="4"/>
                                    </a:lnTo>
                                    <a:lnTo>
                                      <a:pt x="98" y="6"/>
                                    </a:lnTo>
                                    <a:lnTo>
                                      <a:pt x="100" y="6"/>
                                    </a:lnTo>
                                    <a:lnTo>
                                      <a:pt x="102" y="8"/>
                                    </a:lnTo>
                                    <a:lnTo>
                                      <a:pt x="102" y="8"/>
                                    </a:lnTo>
                                    <a:lnTo>
                                      <a:pt x="104" y="10"/>
                                    </a:lnTo>
                                    <a:lnTo>
                                      <a:pt x="104" y="12"/>
                                    </a:lnTo>
                                    <a:lnTo>
                                      <a:pt x="106" y="12"/>
                                    </a:lnTo>
                                    <a:lnTo>
                                      <a:pt x="106" y="14"/>
                                    </a:lnTo>
                                    <a:lnTo>
                                      <a:pt x="106" y="16"/>
                                    </a:lnTo>
                                    <a:lnTo>
                                      <a:pt x="106" y="20"/>
                                    </a:lnTo>
                                    <a:lnTo>
                                      <a:pt x="104" y="22"/>
                                    </a:lnTo>
                                    <a:lnTo>
                                      <a:pt x="100" y="24"/>
                                    </a:lnTo>
                                    <a:lnTo>
                                      <a:pt x="98" y="26"/>
                                    </a:lnTo>
                                    <a:lnTo>
                                      <a:pt x="94" y="26"/>
                                    </a:lnTo>
                                    <a:lnTo>
                                      <a:pt x="92" y="28"/>
                                    </a:lnTo>
                                    <a:lnTo>
                                      <a:pt x="88" y="30"/>
                                    </a:lnTo>
                                    <a:lnTo>
                                      <a:pt x="86" y="32"/>
                                    </a:lnTo>
                                    <a:lnTo>
                                      <a:pt x="86" y="34"/>
                                    </a:lnTo>
                                    <a:lnTo>
                                      <a:pt x="86" y="34"/>
                                    </a:lnTo>
                                    <a:lnTo>
                                      <a:pt x="86" y="36"/>
                                    </a:lnTo>
                                    <a:lnTo>
                                      <a:pt x="86" y="36"/>
                                    </a:lnTo>
                                    <a:lnTo>
                                      <a:pt x="86" y="36"/>
                                    </a:lnTo>
                                    <a:lnTo>
                                      <a:pt x="86" y="38"/>
                                    </a:lnTo>
                                    <a:lnTo>
                                      <a:pt x="88" y="38"/>
                                    </a:lnTo>
                                    <a:lnTo>
                                      <a:pt x="88" y="38"/>
                                    </a:lnTo>
                                    <a:lnTo>
                                      <a:pt x="92" y="40"/>
                                    </a:lnTo>
                                    <a:lnTo>
                                      <a:pt x="94" y="40"/>
                                    </a:lnTo>
                                    <a:lnTo>
                                      <a:pt x="96" y="40"/>
                                    </a:lnTo>
                                    <a:lnTo>
                                      <a:pt x="100" y="40"/>
                                    </a:lnTo>
                                    <a:lnTo>
                                      <a:pt x="102" y="40"/>
                                    </a:lnTo>
                                    <a:lnTo>
                                      <a:pt x="106" y="40"/>
                                    </a:lnTo>
                                    <a:lnTo>
                                      <a:pt x="108" y="40"/>
                                    </a:lnTo>
                                    <a:lnTo>
                                      <a:pt x="112" y="42"/>
                                    </a:lnTo>
                                    <a:lnTo>
                                      <a:pt x="114" y="42"/>
                                    </a:lnTo>
                                    <a:lnTo>
                                      <a:pt x="118" y="42"/>
                                    </a:lnTo>
                                    <a:lnTo>
                                      <a:pt x="120" y="42"/>
                                    </a:lnTo>
                                    <a:lnTo>
                                      <a:pt x="122" y="42"/>
                                    </a:lnTo>
                                    <a:lnTo>
                                      <a:pt x="126" y="44"/>
                                    </a:lnTo>
                                    <a:lnTo>
                                      <a:pt x="128" y="44"/>
                                    </a:lnTo>
                                    <a:lnTo>
                                      <a:pt x="130" y="46"/>
                                    </a:lnTo>
                                    <a:lnTo>
                                      <a:pt x="130" y="50"/>
                                    </a:lnTo>
                                    <a:lnTo>
                                      <a:pt x="130" y="52"/>
                                    </a:lnTo>
                                    <a:lnTo>
                                      <a:pt x="128" y="54"/>
                                    </a:lnTo>
                                    <a:lnTo>
                                      <a:pt x="128" y="56"/>
                                    </a:lnTo>
                                    <a:lnTo>
                                      <a:pt x="128" y="58"/>
                                    </a:lnTo>
                                    <a:lnTo>
                                      <a:pt x="128" y="60"/>
                                    </a:lnTo>
                                    <a:lnTo>
                                      <a:pt x="128" y="62"/>
                                    </a:lnTo>
                                    <a:lnTo>
                                      <a:pt x="128" y="64"/>
                                    </a:lnTo>
                                    <a:lnTo>
                                      <a:pt x="132" y="66"/>
                                    </a:lnTo>
                                    <a:lnTo>
                                      <a:pt x="130" y="62"/>
                                    </a:lnTo>
                                    <a:lnTo>
                                      <a:pt x="132" y="60"/>
                                    </a:lnTo>
                                    <a:lnTo>
                                      <a:pt x="132" y="56"/>
                                    </a:lnTo>
                                    <a:lnTo>
                                      <a:pt x="134" y="54"/>
                                    </a:lnTo>
                                    <a:lnTo>
                                      <a:pt x="134" y="52"/>
                                    </a:lnTo>
                                    <a:lnTo>
                                      <a:pt x="136" y="50"/>
                                    </a:lnTo>
                                    <a:lnTo>
                                      <a:pt x="136" y="48"/>
                                    </a:lnTo>
                                    <a:lnTo>
                                      <a:pt x="136" y="46"/>
                                    </a:lnTo>
                                    <a:lnTo>
                                      <a:pt x="138" y="46"/>
                                    </a:lnTo>
                                    <a:lnTo>
                                      <a:pt x="138" y="44"/>
                                    </a:lnTo>
                                    <a:lnTo>
                                      <a:pt x="136" y="42"/>
                                    </a:lnTo>
                                    <a:lnTo>
                                      <a:pt x="136" y="42"/>
                                    </a:lnTo>
                                    <a:lnTo>
                                      <a:pt x="132" y="40"/>
                                    </a:lnTo>
                                    <a:lnTo>
                                      <a:pt x="130" y="38"/>
                                    </a:lnTo>
                                    <a:lnTo>
                                      <a:pt x="128" y="38"/>
                                    </a:lnTo>
                                    <a:lnTo>
                                      <a:pt x="124" y="36"/>
                                    </a:lnTo>
                                    <a:lnTo>
                                      <a:pt x="122" y="36"/>
                                    </a:lnTo>
                                    <a:lnTo>
                                      <a:pt x="118" y="36"/>
                                    </a:lnTo>
                                    <a:lnTo>
                                      <a:pt x="116" y="36"/>
                                    </a:lnTo>
                                    <a:lnTo>
                                      <a:pt x="112" y="36"/>
                                    </a:lnTo>
                                    <a:lnTo>
                                      <a:pt x="110" y="36"/>
                                    </a:lnTo>
                                    <a:lnTo>
                                      <a:pt x="108" y="36"/>
                                    </a:lnTo>
                                    <a:lnTo>
                                      <a:pt x="106" y="36"/>
                                    </a:lnTo>
                                    <a:lnTo>
                                      <a:pt x="102" y="36"/>
                                    </a:lnTo>
                                    <a:lnTo>
                                      <a:pt x="100" y="36"/>
                                    </a:lnTo>
                                    <a:lnTo>
                                      <a:pt x="98" y="36"/>
                                    </a:lnTo>
                                    <a:lnTo>
                                      <a:pt x="96" y="36"/>
                                    </a:lnTo>
                                    <a:lnTo>
                                      <a:pt x="92" y="36"/>
                                    </a:lnTo>
                                    <a:lnTo>
                                      <a:pt x="88" y="34"/>
                                    </a:lnTo>
                                    <a:lnTo>
                                      <a:pt x="92" y="34"/>
                                    </a:lnTo>
                                    <a:lnTo>
                                      <a:pt x="94" y="34"/>
                                    </a:lnTo>
                                    <a:lnTo>
                                      <a:pt x="98" y="34"/>
                                    </a:lnTo>
                                    <a:lnTo>
                                      <a:pt x="102" y="34"/>
                                    </a:lnTo>
                                    <a:lnTo>
                                      <a:pt x="106" y="34"/>
                                    </a:lnTo>
                                    <a:lnTo>
                                      <a:pt x="108" y="34"/>
                                    </a:lnTo>
                                    <a:lnTo>
                                      <a:pt x="112" y="34"/>
                                    </a:lnTo>
                                    <a:lnTo>
                                      <a:pt x="114" y="34"/>
                                    </a:lnTo>
                                    <a:lnTo>
                                      <a:pt x="118" y="34"/>
                                    </a:lnTo>
                                    <a:lnTo>
                                      <a:pt x="122" y="34"/>
                                    </a:lnTo>
                                    <a:lnTo>
                                      <a:pt x="124" y="34"/>
                                    </a:lnTo>
                                    <a:lnTo>
                                      <a:pt x="128" y="34"/>
                                    </a:lnTo>
                                    <a:lnTo>
                                      <a:pt x="132" y="36"/>
                                    </a:lnTo>
                                    <a:lnTo>
                                      <a:pt x="134" y="36"/>
                                    </a:lnTo>
                                    <a:lnTo>
                                      <a:pt x="138" y="38"/>
                                    </a:lnTo>
                                    <a:lnTo>
                                      <a:pt x="140" y="40"/>
                                    </a:lnTo>
                                    <a:lnTo>
                                      <a:pt x="142" y="42"/>
                                    </a:lnTo>
                                    <a:lnTo>
                                      <a:pt x="142" y="42"/>
                                    </a:lnTo>
                                    <a:lnTo>
                                      <a:pt x="142" y="44"/>
                                    </a:lnTo>
                                    <a:lnTo>
                                      <a:pt x="142" y="46"/>
                                    </a:lnTo>
                                    <a:lnTo>
                                      <a:pt x="142" y="48"/>
                                    </a:lnTo>
                                    <a:lnTo>
                                      <a:pt x="142" y="50"/>
                                    </a:lnTo>
                                    <a:lnTo>
                                      <a:pt x="140" y="52"/>
                                    </a:lnTo>
                                    <a:lnTo>
                                      <a:pt x="140" y="52"/>
                                    </a:lnTo>
                                    <a:lnTo>
                                      <a:pt x="138" y="56"/>
                                    </a:lnTo>
                                    <a:lnTo>
                                      <a:pt x="136" y="58"/>
                                    </a:lnTo>
                                    <a:lnTo>
                                      <a:pt x="136" y="60"/>
                                    </a:lnTo>
                                    <a:lnTo>
                                      <a:pt x="136" y="62"/>
                                    </a:lnTo>
                                    <a:lnTo>
                                      <a:pt x="136" y="64"/>
                                    </a:lnTo>
                                    <a:lnTo>
                                      <a:pt x="138" y="64"/>
                                    </a:lnTo>
                                    <a:lnTo>
                                      <a:pt x="138" y="66"/>
                                    </a:lnTo>
                                    <a:lnTo>
                                      <a:pt x="138" y="66"/>
                                    </a:lnTo>
                                    <a:lnTo>
                                      <a:pt x="140" y="68"/>
                                    </a:lnTo>
                                    <a:lnTo>
                                      <a:pt x="140" y="68"/>
                                    </a:lnTo>
                                    <a:lnTo>
                                      <a:pt x="142" y="68"/>
                                    </a:lnTo>
                                    <a:lnTo>
                                      <a:pt x="142" y="70"/>
                                    </a:lnTo>
                                    <a:lnTo>
                                      <a:pt x="144" y="66"/>
                                    </a:lnTo>
                                    <a:lnTo>
                                      <a:pt x="148" y="62"/>
                                    </a:lnTo>
                                    <a:lnTo>
                                      <a:pt x="150" y="58"/>
                                    </a:lnTo>
                                    <a:lnTo>
                                      <a:pt x="154" y="54"/>
                                    </a:lnTo>
                                    <a:lnTo>
                                      <a:pt x="156" y="52"/>
                                    </a:lnTo>
                                    <a:lnTo>
                                      <a:pt x="160" y="48"/>
                                    </a:lnTo>
                                    <a:lnTo>
                                      <a:pt x="164" y="46"/>
                                    </a:lnTo>
                                    <a:lnTo>
                                      <a:pt x="168" y="46"/>
                                    </a:lnTo>
                                    <a:lnTo>
                                      <a:pt x="172" y="44"/>
                                    </a:lnTo>
                                    <a:lnTo>
                                      <a:pt x="176" y="44"/>
                                    </a:lnTo>
                                    <a:lnTo>
                                      <a:pt x="178" y="44"/>
                                    </a:lnTo>
                                    <a:lnTo>
                                      <a:pt x="182" y="44"/>
                                    </a:lnTo>
                                    <a:lnTo>
                                      <a:pt x="186" y="46"/>
                                    </a:lnTo>
                                    <a:lnTo>
                                      <a:pt x="188" y="46"/>
                                    </a:lnTo>
                                    <a:lnTo>
                                      <a:pt x="192" y="48"/>
                                    </a:lnTo>
                                    <a:lnTo>
                                      <a:pt x="194" y="52"/>
                                    </a:lnTo>
                                    <a:lnTo>
                                      <a:pt x="196" y="54"/>
                                    </a:lnTo>
                                    <a:lnTo>
                                      <a:pt x="196" y="56"/>
                                    </a:lnTo>
                                    <a:lnTo>
                                      <a:pt x="198" y="58"/>
                                    </a:lnTo>
                                    <a:lnTo>
                                      <a:pt x="198" y="60"/>
                                    </a:lnTo>
                                    <a:lnTo>
                                      <a:pt x="198" y="62"/>
                                    </a:lnTo>
                                    <a:lnTo>
                                      <a:pt x="198" y="64"/>
                                    </a:lnTo>
                                    <a:lnTo>
                                      <a:pt x="196" y="66"/>
                                    </a:lnTo>
                                    <a:lnTo>
                                      <a:pt x="196" y="68"/>
                                    </a:lnTo>
                                    <a:lnTo>
                                      <a:pt x="196" y="68"/>
                                    </a:lnTo>
                                    <a:lnTo>
                                      <a:pt x="196" y="68"/>
                                    </a:lnTo>
                                    <a:lnTo>
                                      <a:pt x="198" y="68"/>
                                    </a:lnTo>
                                    <a:lnTo>
                                      <a:pt x="200" y="68"/>
                                    </a:lnTo>
                                    <a:lnTo>
                                      <a:pt x="202" y="68"/>
                                    </a:lnTo>
                                    <a:lnTo>
                                      <a:pt x="204" y="68"/>
                                    </a:lnTo>
                                    <a:lnTo>
                                      <a:pt x="206" y="66"/>
                                    </a:lnTo>
                                    <a:lnTo>
                                      <a:pt x="206" y="64"/>
                                    </a:lnTo>
                                    <a:lnTo>
                                      <a:pt x="206" y="64"/>
                                    </a:lnTo>
                                    <a:lnTo>
                                      <a:pt x="206" y="62"/>
                                    </a:lnTo>
                                    <a:lnTo>
                                      <a:pt x="206" y="60"/>
                                    </a:lnTo>
                                    <a:lnTo>
                                      <a:pt x="204" y="56"/>
                                    </a:lnTo>
                                    <a:lnTo>
                                      <a:pt x="204" y="54"/>
                                    </a:lnTo>
                                    <a:lnTo>
                                      <a:pt x="202" y="52"/>
                                    </a:lnTo>
                                    <a:lnTo>
                                      <a:pt x="198" y="48"/>
                                    </a:lnTo>
                                    <a:lnTo>
                                      <a:pt x="194" y="44"/>
                                    </a:lnTo>
                                    <a:lnTo>
                                      <a:pt x="196" y="46"/>
                                    </a:lnTo>
                                    <a:lnTo>
                                      <a:pt x="200" y="46"/>
                                    </a:lnTo>
                                    <a:lnTo>
                                      <a:pt x="202" y="48"/>
                                    </a:lnTo>
                                    <a:lnTo>
                                      <a:pt x="204" y="50"/>
                                    </a:lnTo>
                                    <a:lnTo>
                                      <a:pt x="206" y="52"/>
                                    </a:lnTo>
                                    <a:lnTo>
                                      <a:pt x="208" y="54"/>
                                    </a:lnTo>
                                    <a:lnTo>
                                      <a:pt x="210" y="56"/>
                                    </a:lnTo>
                                    <a:lnTo>
                                      <a:pt x="210" y="60"/>
                                    </a:lnTo>
                                    <a:lnTo>
                                      <a:pt x="210" y="62"/>
                                    </a:lnTo>
                                    <a:lnTo>
                                      <a:pt x="210" y="64"/>
                                    </a:lnTo>
                                    <a:lnTo>
                                      <a:pt x="210" y="68"/>
                                    </a:lnTo>
                                    <a:lnTo>
                                      <a:pt x="208" y="70"/>
                                    </a:lnTo>
                                    <a:lnTo>
                                      <a:pt x="206" y="70"/>
                                    </a:lnTo>
                                    <a:lnTo>
                                      <a:pt x="204" y="72"/>
                                    </a:lnTo>
                                    <a:lnTo>
                                      <a:pt x="202" y="72"/>
                                    </a:lnTo>
                                    <a:lnTo>
                                      <a:pt x="200" y="72"/>
                                    </a:lnTo>
                                    <a:lnTo>
                                      <a:pt x="198" y="72"/>
                                    </a:lnTo>
                                    <a:lnTo>
                                      <a:pt x="196" y="72"/>
                                    </a:lnTo>
                                    <a:lnTo>
                                      <a:pt x="194" y="72"/>
                                    </a:lnTo>
                                    <a:lnTo>
                                      <a:pt x="192" y="70"/>
                                    </a:lnTo>
                                    <a:lnTo>
                                      <a:pt x="192" y="68"/>
                                    </a:lnTo>
                                    <a:lnTo>
                                      <a:pt x="194" y="64"/>
                                    </a:lnTo>
                                    <a:lnTo>
                                      <a:pt x="194" y="60"/>
                                    </a:lnTo>
                                    <a:lnTo>
                                      <a:pt x="194" y="56"/>
                                    </a:lnTo>
                                    <a:lnTo>
                                      <a:pt x="192" y="54"/>
                                    </a:lnTo>
                                    <a:lnTo>
                                      <a:pt x="190" y="52"/>
                                    </a:lnTo>
                                    <a:lnTo>
                                      <a:pt x="188" y="50"/>
                                    </a:lnTo>
                                    <a:lnTo>
                                      <a:pt x="188" y="50"/>
                                    </a:lnTo>
                                    <a:lnTo>
                                      <a:pt x="186" y="48"/>
                                    </a:lnTo>
                                    <a:lnTo>
                                      <a:pt x="184" y="48"/>
                                    </a:lnTo>
                                    <a:lnTo>
                                      <a:pt x="182" y="48"/>
                                    </a:lnTo>
                                    <a:lnTo>
                                      <a:pt x="178" y="46"/>
                                    </a:lnTo>
                                    <a:lnTo>
                                      <a:pt x="174" y="46"/>
                                    </a:lnTo>
                                    <a:lnTo>
                                      <a:pt x="168" y="48"/>
                                    </a:lnTo>
                                    <a:lnTo>
                                      <a:pt x="164" y="50"/>
                                    </a:lnTo>
                                    <a:lnTo>
                                      <a:pt x="160" y="54"/>
                                    </a:lnTo>
                                    <a:lnTo>
                                      <a:pt x="156" y="58"/>
                                    </a:lnTo>
                                    <a:lnTo>
                                      <a:pt x="154" y="62"/>
                                    </a:lnTo>
                                    <a:lnTo>
                                      <a:pt x="150" y="66"/>
                                    </a:lnTo>
                                    <a:lnTo>
                                      <a:pt x="148" y="70"/>
                                    </a:lnTo>
                                    <a:lnTo>
                                      <a:pt x="150" y="70"/>
                                    </a:lnTo>
                                    <a:lnTo>
                                      <a:pt x="150" y="70"/>
                                    </a:lnTo>
                                    <a:lnTo>
                                      <a:pt x="152" y="70"/>
                                    </a:lnTo>
                                    <a:lnTo>
                                      <a:pt x="154" y="68"/>
                                    </a:lnTo>
                                    <a:lnTo>
                                      <a:pt x="154" y="66"/>
                                    </a:lnTo>
                                    <a:lnTo>
                                      <a:pt x="156" y="66"/>
                                    </a:lnTo>
                                    <a:lnTo>
                                      <a:pt x="156" y="64"/>
                                    </a:lnTo>
                                    <a:lnTo>
                                      <a:pt x="158" y="64"/>
                                    </a:lnTo>
                                    <a:lnTo>
                                      <a:pt x="160" y="60"/>
                                    </a:lnTo>
                                    <a:lnTo>
                                      <a:pt x="162" y="58"/>
                                    </a:lnTo>
                                    <a:lnTo>
                                      <a:pt x="164" y="56"/>
                                    </a:lnTo>
                                    <a:lnTo>
                                      <a:pt x="168" y="54"/>
                                    </a:lnTo>
                                    <a:lnTo>
                                      <a:pt x="170" y="52"/>
                                    </a:lnTo>
                                    <a:lnTo>
                                      <a:pt x="174" y="50"/>
                                    </a:lnTo>
                                    <a:lnTo>
                                      <a:pt x="178" y="50"/>
                                    </a:lnTo>
                                    <a:lnTo>
                                      <a:pt x="180" y="50"/>
                                    </a:lnTo>
                                    <a:lnTo>
                                      <a:pt x="182" y="50"/>
                                    </a:lnTo>
                                    <a:lnTo>
                                      <a:pt x="182" y="50"/>
                                    </a:lnTo>
                                    <a:lnTo>
                                      <a:pt x="184" y="50"/>
                                    </a:lnTo>
                                    <a:lnTo>
                                      <a:pt x="184" y="52"/>
                                    </a:lnTo>
                                    <a:lnTo>
                                      <a:pt x="184" y="52"/>
                                    </a:lnTo>
                                    <a:lnTo>
                                      <a:pt x="186" y="52"/>
                                    </a:lnTo>
                                    <a:lnTo>
                                      <a:pt x="186" y="52"/>
                                    </a:lnTo>
                                    <a:lnTo>
                                      <a:pt x="186" y="54"/>
                                    </a:lnTo>
                                    <a:lnTo>
                                      <a:pt x="184" y="52"/>
                                    </a:lnTo>
                                    <a:lnTo>
                                      <a:pt x="182" y="52"/>
                                    </a:lnTo>
                                    <a:lnTo>
                                      <a:pt x="180" y="52"/>
                                    </a:lnTo>
                                    <a:lnTo>
                                      <a:pt x="176" y="52"/>
                                    </a:lnTo>
                                    <a:lnTo>
                                      <a:pt x="174" y="54"/>
                                    </a:lnTo>
                                    <a:lnTo>
                                      <a:pt x="172" y="56"/>
                                    </a:lnTo>
                                    <a:lnTo>
                                      <a:pt x="168" y="58"/>
                                    </a:lnTo>
                                    <a:lnTo>
                                      <a:pt x="166" y="60"/>
                                    </a:lnTo>
                                    <a:lnTo>
                                      <a:pt x="164" y="64"/>
                                    </a:lnTo>
                                    <a:lnTo>
                                      <a:pt x="162" y="66"/>
                                    </a:lnTo>
                                    <a:lnTo>
                                      <a:pt x="160" y="68"/>
                                    </a:lnTo>
                                    <a:lnTo>
                                      <a:pt x="156" y="72"/>
                                    </a:lnTo>
                                    <a:lnTo>
                                      <a:pt x="154" y="72"/>
                                    </a:lnTo>
                                    <a:lnTo>
                                      <a:pt x="152" y="74"/>
                                    </a:lnTo>
                                    <a:lnTo>
                                      <a:pt x="148"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7" name="手繪多邊形 3467"/>
                            <wps:cNvSpPr>
                              <a:spLocks/>
                            </wps:cNvSpPr>
                            <wps:spPr bwMode="auto">
                              <a:xfrm>
                                <a:off x="4251325" y="2362200"/>
                                <a:ext cx="333375" cy="117475"/>
                              </a:xfrm>
                              <a:custGeom>
                                <a:avLst/>
                                <a:gdLst>
                                  <a:gd name="T0" fmla="*/ 90 w 210"/>
                                  <a:gd name="T1" fmla="*/ 62 h 74"/>
                                  <a:gd name="T2" fmla="*/ 44 w 210"/>
                                  <a:gd name="T3" fmla="*/ 46 h 74"/>
                                  <a:gd name="T4" fmla="*/ 22 w 210"/>
                                  <a:gd name="T5" fmla="*/ 38 h 74"/>
                                  <a:gd name="T6" fmla="*/ 4 w 210"/>
                                  <a:gd name="T7" fmla="*/ 26 h 74"/>
                                  <a:gd name="T8" fmla="*/ 0 w 210"/>
                                  <a:gd name="T9" fmla="*/ 20 h 74"/>
                                  <a:gd name="T10" fmla="*/ 16 w 210"/>
                                  <a:gd name="T11" fmla="*/ 28 h 74"/>
                                  <a:gd name="T12" fmla="*/ 40 w 210"/>
                                  <a:gd name="T13" fmla="*/ 38 h 74"/>
                                  <a:gd name="T14" fmla="*/ 72 w 210"/>
                                  <a:gd name="T15" fmla="*/ 50 h 74"/>
                                  <a:gd name="T16" fmla="*/ 106 w 210"/>
                                  <a:gd name="T17" fmla="*/ 60 h 74"/>
                                  <a:gd name="T18" fmla="*/ 124 w 210"/>
                                  <a:gd name="T19" fmla="*/ 58 h 74"/>
                                  <a:gd name="T20" fmla="*/ 120 w 210"/>
                                  <a:gd name="T21" fmla="*/ 46 h 74"/>
                                  <a:gd name="T22" fmla="*/ 102 w 210"/>
                                  <a:gd name="T23" fmla="*/ 46 h 74"/>
                                  <a:gd name="T24" fmla="*/ 86 w 210"/>
                                  <a:gd name="T25" fmla="*/ 42 h 74"/>
                                  <a:gd name="T26" fmla="*/ 76 w 210"/>
                                  <a:gd name="T27" fmla="*/ 24 h 74"/>
                                  <a:gd name="T28" fmla="*/ 92 w 210"/>
                                  <a:gd name="T29" fmla="*/ 14 h 74"/>
                                  <a:gd name="T30" fmla="*/ 86 w 210"/>
                                  <a:gd name="T31" fmla="*/ 22 h 74"/>
                                  <a:gd name="T32" fmla="*/ 90 w 210"/>
                                  <a:gd name="T33" fmla="*/ 24 h 74"/>
                                  <a:gd name="T34" fmla="*/ 98 w 210"/>
                                  <a:gd name="T35" fmla="*/ 10 h 74"/>
                                  <a:gd name="T36" fmla="*/ 88 w 210"/>
                                  <a:gd name="T37" fmla="*/ 10 h 74"/>
                                  <a:gd name="T38" fmla="*/ 78 w 210"/>
                                  <a:gd name="T39" fmla="*/ 20 h 74"/>
                                  <a:gd name="T40" fmla="*/ 68 w 210"/>
                                  <a:gd name="T41" fmla="*/ 10 h 74"/>
                                  <a:gd name="T42" fmla="*/ 80 w 210"/>
                                  <a:gd name="T43" fmla="*/ 0 h 74"/>
                                  <a:gd name="T44" fmla="*/ 80 w 210"/>
                                  <a:gd name="T45" fmla="*/ 4 h 74"/>
                                  <a:gd name="T46" fmla="*/ 74 w 210"/>
                                  <a:gd name="T47" fmla="*/ 10 h 74"/>
                                  <a:gd name="T48" fmla="*/ 84 w 210"/>
                                  <a:gd name="T49" fmla="*/ 8 h 74"/>
                                  <a:gd name="T50" fmla="*/ 102 w 210"/>
                                  <a:gd name="T51" fmla="*/ 8 h 74"/>
                                  <a:gd name="T52" fmla="*/ 106 w 210"/>
                                  <a:gd name="T53" fmla="*/ 20 h 74"/>
                                  <a:gd name="T54" fmla="*/ 86 w 210"/>
                                  <a:gd name="T55" fmla="*/ 32 h 74"/>
                                  <a:gd name="T56" fmla="*/ 88 w 210"/>
                                  <a:gd name="T57" fmla="*/ 38 h 74"/>
                                  <a:gd name="T58" fmla="*/ 106 w 210"/>
                                  <a:gd name="T59" fmla="*/ 40 h 74"/>
                                  <a:gd name="T60" fmla="*/ 126 w 210"/>
                                  <a:gd name="T61" fmla="*/ 44 h 74"/>
                                  <a:gd name="T62" fmla="*/ 128 w 210"/>
                                  <a:gd name="T63" fmla="*/ 58 h 74"/>
                                  <a:gd name="T64" fmla="*/ 132 w 210"/>
                                  <a:gd name="T65" fmla="*/ 56 h 74"/>
                                  <a:gd name="T66" fmla="*/ 138 w 210"/>
                                  <a:gd name="T67" fmla="*/ 44 h 74"/>
                                  <a:gd name="T68" fmla="*/ 122 w 210"/>
                                  <a:gd name="T69" fmla="*/ 36 h 74"/>
                                  <a:gd name="T70" fmla="*/ 102 w 210"/>
                                  <a:gd name="T71" fmla="*/ 36 h 74"/>
                                  <a:gd name="T72" fmla="*/ 94 w 210"/>
                                  <a:gd name="T73" fmla="*/ 34 h 74"/>
                                  <a:gd name="T74" fmla="*/ 118 w 210"/>
                                  <a:gd name="T75" fmla="*/ 34 h 74"/>
                                  <a:gd name="T76" fmla="*/ 140 w 210"/>
                                  <a:gd name="T77" fmla="*/ 40 h 74"/>
                                  <a:gd name="T78" fmla="*/ 140 w 210"/>
                                  <a:gd name="T79" fmla="*/ 52 h 74"/>
                                  <a:gd name="T80" fmla="*/ 138 w 210"/>
                                  <a:gd name="T81" fmla="*/ 64 h 74"/>
                                  <a:gd name="T82" fmla="*/ 144 w 210"/>
                                  <a:gd name="T83" fmla="*/ 66 h 74"/>
                                  <a:gd name="T84" fmla="*/ 168 w 210"/>
                                  <a:gd name="T85" fmla="*/ 46 h 74"/>
                                  <a:gd name="T86" fmla="*/ 192 w 210"/>
                                  <a:gd name="T87" fmla="*/ 48 h 74"/>
                                  <a:gd name="T88" fmla="*/ 198 w 210"/>
                                  <a:gd name="T89" fmla="*/ 64 h 74"/>
                                  <a:gd name="T90" fmla="*/ 202 w 210"/>
                                  <a:gd name="T91" fmla="*/ 68 h 74"/>
                                  <a:gd name="T92" fmla="*/ 204 w 210"/>
                                  <a:gd name="T93" fmla="*/ 56 h 74"/>
                                  <a:gd name="T94" fmla="*/ 202 w 210"/>
                                  <a:gd name="T95" fmla="*/ 48 h 74"/>
                                  <a:gd name="T96" fmla="*/ 210 w 210"/>
                                  <a:gd name="T97" fmla="*/ 64 h 74"/>
                                  <a:gd name="T98" fmla="*/ 198 w 210"/>
                                  <a:gd name="T99" fmla="*/ 72 h 74"/>
                                  <a:gd name="T100" fmla="*/ 194 w 210"/>
                                  <a:gd name="T101" fmla="*/ 56 h 74"/>
                                  <a:gd name="T102" fmla="*/ 182 w 210"/>
                                  <a:gd name="T103" fmla="*/ 48 h 74"/>
                                  <a:gd name="T104" fmla="*/ 154 w 210"/>
                                  <a:gd name="T105" fmla="*/ 62 h 74"/>
                                  <a:gd name="T106" fmla="*/ 154 w 210"/>
                                  <a:gd name="T107" fmla="*/ 66 h 74"/>
                                  <a:gd name="T108" fmla="*/ 168 w 210"/>
                                  <a:gd name="T109" fmla="*/ 54 h 74"/>
                                  <a:gd name="T110" fmla="*/ 184 w 210"/>
                                  <a:gd name="T111" fmla="*/ 50 h 74"/>
                                  <a:gd name="T112" fmla="*/ 182 w 210"/>
                                  <a:gd name="T113" fmla="*/ 52 h 74"/>
                                  <a:gd name="T114" fmla="*/ 164 w 210"/>
                                  <a:gd name="T115"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0" h="74">
                                    <a:moveTo>
                                      <a:pt x="148" y="74"/>
                                    </a:moveTo>
                                    <a:lnTo>
                                      <a:pt x="146" y="72"/>
                                    </a:lnTo>
                                    <a:lnTo>
                                      <a:pt x="112" y="68"/>
                                    </a:lnTo>
                                    <a:lnTo>
                                      <a:pt x="106" y="66"/>
                                    </a:lnTo>
                                    <a:lnTo>
                                      <a:pt x="102" y="64"/>
                                    </a:lnTo>
                                    <a:lnTo>
                                      <a:pt x="96" y="64"/>
                                    </a:lnTo>
                                    <a:lnTo>
                                      <a:pt x="90" y="62"/>
                                    </a:lnTo>
                                    <a:lnTo>
                                      <a:pt x="82" y="60"/>
                                    </a:lnTo>
                                    <a:lnTo>
                                      <a:pt x="76" y="56"/>
                                    </a:lnTo>
                                    <a:lnTo>
                                      <a:pt x="68" y="54"/>
                                    </a:lnTo>
                                    <a:lnTo>
                                      <a:pt x="62" y="52"/>
                                    </a:lnTo>
                                    <a:lnTo>
                                      <a:pt x="56" y="50"/>
                                    </a:lnTo>
                                    <a:lnTo>
                                      <a:pt x="50" y="48"/>
                                    </a:lnTo>
                                    <a:lnTo>
                                      <a:pt x="44" y="46"/>
                                    </a:lnTo>
                                    <a:lnTo>
                                      <a:pt x="38" y="44"/>
                                    </a:lnTo>
                                    <a:lnTo>
                                      <a:pt x="34" y="44"/>
                                    </a:lnTo>
                                    <a:lnTo>
                                      <a:pt x="32" y="42"/>
                                    </a:lnTo>
                                    <a:lnTo>
                                      <a:pt x="30" y="42"/>
                                    </a:lnTo>
                                    <a:lnTo>
                                      <a:pt x="30" y="42"/>
                                    </a:lnTo>
                                    <a:lnTo>
                                      <a:pt x="26" y="40"/>
                                    </a:lnTo>
                                    <a:lnTo>
                                      <a:pt x="22" y="38"/>
                                    </a:lnTo>
                                    <a:lnTo>
                                      <a:pt x="18" y="36"/>
                                    </a:lnTo>
                                    <a:lnTo>
                                      <a:pt x="16" y="34"/>
                                    </a:lnTo>
                                    <a:lnTo>
                                      <a:pt x="12" y="32"/>
                                    </a:lnTo>
                                    <a:lnTo>
                                      <a:pt x="10" y="30"/>
                                    </a:lnTo>
                                    <a:lnTo>
                                      <a:pt x="8" y="28"/>
                                    </a:lnTo>
                                    <a:lnTo>
                                      <a:pt x="6" y="28"/>
                                    </a:lnTo>
                                    <a:lnTo>
                                      <a:pt x="4" y="26"/>
                                    </a:lnTo>
                                    <a:lnTo>
                                      <a:pt x="4" y="24"/>
                                    </a:lnTo>
                                    <a:lnTo>
                                      <a:pt x="2" y="22"/>
                                    </a:lnTo>
                                    <a:lnTo>
                                      <a:pt x="2" y="22"/>
                                    </a:lnTo>
                                    <a:lnTo>
                                      <a:pt x="0" y="20"/>
                                    </a:lnTo>
                                    <a:lnTo>
                                      <a:pt x="0" y="20"/>
                                    </a:lnTo>
                                    <a:lnTo>
                                      <a:pt x="0" y="20"/>
                                    </a:lnTo>
                                    <a:lnTo>
                                      <a:pt x="0" y="20"/>
                                    </a:lnTo>
                                    <a:lnTo>
                                      <a:pt x="2" y="20"/>
                                    </a:lnTo>
                                    <a:lnTo>
                                      <a:pt x="4" y="22"/>
                                    </a:lnTo>
                                    <a:lnTo>
                                      <a:pt x="6" y="22"/>
                                    </a:lnTo>
                                    <a:lnTo>
                                      <a:pt x="8" y="24"/>
                                    </a:lnTo>
                                    <a:lnTo>
                                      <a:pt x="10" y="24"/>
                                    </a:lnTo>
                                    <a:lnTo>
                                      <a:pt x="12" y="26"/>
                                    </a:lnTo>
                                    <a:lnTo>
                                      <a:pt x="16" y="28"/>
                                    </a:lnTo>
                                    <a:lnTo>
                                      <a:pt x="18" y="28"/>
                                    </a:lnTo>
                                    <a:lnTo>
                                      <a:pt x="22" y="30"/>
                                    </a:lnTo>
                                    <a:lnTo>
                                      <a:pt x="26" y="32"/>
                                    </a:lnTo>
                                    <a:lnTo>
                                      <a:pt x="28" y="32"/>
                                    </a:lnTo>
                                    <a:lnTo>
                                      <a:pt x="32" y="34"/>
                                    </a:lnTo>
                                    <a:lnTo>
                                      <a:pt x="36" y="36"/>
                                    </a:lnTo>
                                    <a:lnTo>
                                      <a:pt x="40" y="38"/>
                                    </a:lnTo>
                                    <a:lnTo>
                                      <a:pt x="44" y="40"/>
                                    </a:lnTo>
                                    <a:lnTo>
                                      <a:pt x="50" y="42"/>
                                    </a:lnTo>
                                    <a:lnTo>
                                      <a:pt x="54" y="44"/>
                                    </a:lnTo>
                                    <a:lnTo>
                                      <a:pt x="58" y="44"/>
                                    </a:lnTo>
                                    <a:lnTo>
                                      <a:pt x="62" y="46"/>
                                    </a:lnTo>
                                    <a:lnTo>
                                      <a:pt x="68" y="48"/>
                                    </a:lnTo>
                                    <a:lnTo>
                                      <a:pt x="72" y="50"/>
                                    </a:lnTo>
                                    <a:lnTo>
                                      <a:pt x="76" y="52"/>
                                    </a:lnTo>
                                    <a:lnTo>
                                      <a:pt x="82" y="54"/>
                                    </a:lnTo>
                                    <a:lnTo>
                                      <a:pt x="86" y="54"/>
                                    </a:lnTo>
                                    <a:lnTo>
                                      <a:pt x="92" y="56"/>
                                    </a:lnTo>
                                    <a:lnTo>
                                      <a:pt x="96" y="58"/>
                                    </a:lnTo>
                                    <a:lnTo>
                                      <a:pt x="102" y="60"/>
                                    </a:lnTo>
                                    <a:lnTo>
                                      <a:pt x="106" y="60"/>
                                    </a:lnTo>
                                    <a:lnTo>
                                      <a:pt x="112" y="62"/>
                                    </a:lnTo>
                                    <a:lnTo>
                                      <a:pt x="116" y="64"/>
                                    </a:lnTo>
                                    <a:lnTo>
                                      <a:pt x="122" y="64"/>
                                    </a:lnTo>
                                    <a:lnTo>
                                      <a:pt x="126" y="66"/>
                                    </a:lnTo>
                                    <a:lnTo>
                                      <a:pt x="124" y="62"/>
                                    </a:lnTo>
                                    <a:lnTo>
                                      <a:pt x="124" y="60"/>
                                    </a:lnTo>
                                    <a:lnTo>
                                      <a:pt x="124" y="58"/>
                                    </a:lnTo>
                                    <a:lnTo>
                                      <a:pt x="126" y="56"/>
                                    </a:lnTo>
                                    <a:lnTo>
                                      <a:pt x="126" y="52"/>
                                    </a:lnTo>
                                    <a:lnTo>
                                      <a:pt x="126" y="50"/>
                                    </a:lnTo>
                                    <a:lnTo>
                                      <a:pt x="126" y="48"/>
                                    </a:lnTo>
                                    <a:lnTo>
                                      <a:pt x="124" y="46"/>
                                    </a:lnTo>
                                    <a:lnTo>
                                      <a:pt x="122" y="46"/>
                                    </a:lnTo>
                                    <a:lnTo>
                                      <a:pt x="120" y="46"/>
                                    </a:lnTo>
                                    <a:lnTo>
                                      <a:pt x="116" y="44"/>
                                    </a:lnTo>
                                    <a:lnTo>
                                      <a:pt x="114" y="44"/>
                                    </a:lnTo>
                                    <a:lnTo>
                                      <a:pt x="112" y="44"/>
                                    </a:lnTo>
                                    <a:lnTo>
                                      <a:pt x="110" y="44"/>
                                    </a:lnTo>
                                    <a:lnTo>
                                      <a:pt x="106" y="44"/>
                                    </a:lnTo>
                                    <a:lnTo>
                                      <a:pt x="104" y="46"/>
                                    </a:lnTo>
                                    <a:lnTo>
                                      <a:pt x="102" y="46"/>
                                    </a:lnTo>
                                    <a:lnTo>
                                      <a:pt x="100" y="46"/>
                                    </a:lnTo>
                                    <a:lnTo>
                                      <a:pt x="98" y="44"/>
                                    </a:lnTo>
                                    <a:lnTo>
                                      <a:pt x="96" y="44"/>
                                    </a:lnTo>
                                    <a:lnTo>
                                      <a:pt x="92" y="44"/>
                                    </a:lnTo>
                                    <a:lnTo>
                                      <a:pt x="90" y="44"/>
                                    </a:lnTo>
                                    <a:lnTo>
                                      <a:pt x="88" y="42"/>
                                    </a:lnTo>
                                    <a:lnTo>
                                      <a:pt x="86" y="42"/>
                                    </a:lnTo>
                                    <a:lnTo>
                                      <a:pt x="84" y="40"/>
                                    </a:lnTo>
                                    <a:lnTo>
                                      <a:pt x="82" y="38"/>
                                    </a:lnTo>
                                    <a:lnTo>
                                      <a:pt x="78" y="36"/>
                                    </a:lnTo>
                                    <a:lnTo>
                                      <a:pt x="78" y="32"/>
                                    </a:lnTo>
                                    <a:lnTo>
                                      <a:pt x="76" y="30"/>
                                    </a:lnTo>
                                    <a:lnTo>
                                      <a:pt x="76" y="28"/>
                                    </a:lnTo>
                                    <a:lnTo>
                                      <a:pt x="76" y="24"/>
                                    </a:lnTo>
                                    <a:lnTo>
                                      <a:pt x="76" y="24"/>
                                    </a:lnTo>
                                    <a:lnTo>
                                      <a:pt x="78" y="22"/>
                                    </a:lnTo>
                                    <a:lnTo>
                                      <a:pt x="82" y="20"/>
                                    </a:lnTo>
                                    <a:lnTo>
                                      <a:pt x="84" y="18"/>
                                    </a:lnTo>
                                    <a:lnTo>
                                      <a:pt x="88" y="16"/>
                                    </a:lnTo>
                                    <a:lnTo>
                                      <a:pt x="90" y="14"/>
                                    </a:lnTo>
                                    <a:lnTo>
                                      <a:pt x="92" y="14"/>
                                    </a:lnTo>
                                    <a:lnTo>
                                      <a:pt x="94" y="12"/>
                                    </a:lnTo>
                                    <a:lnTo>
                                      <a:pt x="94" y="12"/>
                                    </a:lnTo>
                                    <a:lnTo>
                                      <a:pt x="94" y="14"/>
                                    </a:lnTo>
                                    <a:lnTo>
                                      <a:pt x="92" y="16"/>
                                    </a:lnTo>
                                    <a:lnTo>
                                      <a:pt x="90" y="18"/>
                                    </a:lnTo>
                                    <a:lnTo>
                                      <a:pt x="88" y="20"/>
                                    </a:lnTo>
                                    <a:lnTo>
                                      <a:pt x="86" y="22"/>
                                    </a:lnTo>
                                    <a:lnTo>
                                      <a:pt x="82" y="22"/>
                                    </a:lnTo>
                                    <a:lnTo>
                                      <a:pt x="80" y="24"/>
                                    </a:lnTo>
                                    <a:lnTo>
                                      <a:pt x="80" y="26"/>
                                    </a:lnTo>
                                    <a:lnTo>
                                      <a:pt x="82" y="32"/>
                                    </a:lnTo>
                                    <a:lnTo>
                                      <a:pt x="84" y="28"/>
                                    </a:lnTo>
                                    <a:lnTo>
                                      <a:pt x="88" y="26"/>
                                    </a:lnTo>
                                    <a:lnTo>
                                      <a:pt x="90" y="24"/>
                                    </a:lnTo>
                                    <a:lnTo>
                                      <a:pt x="94" y="24"/>
                                    </a:lnTo>
                                    <a:lnTo>
                                      <a:pt x="98" y="22"/>
                                    </a:lnTo>
                                    <a:lnTo>
                                      <a:pt x="100" y="20"/>
                                    </a:lnTo>
                                    <a:lnTo>
                                      <a:pt x="102" y="16"/>
                                    </a:lnTo>
                                    <a:lnTo>
                                      <a:pt x="102" y="12"/>
                                    </a:lnTo>
                                    <a:lnTo>
                                      <a:pt x="100" y="12"/>
                                    </a:lnTo>
                                    <a:lnTo>
                                      <a:pt x="98" y="10"/>
                                    </a:lnTo>
                                    <a:lnTo>
                                      <a:pt x="98" y="10"/>
                                    </a:lnTo>
                                    <a:lnTo>
                                      <a:pt x="96" y="8"/>
                                    </a:lnTo>
                                    <a:lnTo>
                                      <a:pt x="94" y="8"/>
                                    </a:lnTo>
                                    <a:lnTo>
                                      <a:pt x="94" y="8"/>
                                    </a:lnTo>
                                    <a:lnTo>
                                      <a:pt x="92" y="8"/>
                                    </a:lnTo>
                                    <a:lnTo>
                                      <a:pt x="90" y="8"/>
                                    </a:lnTo>
                                    <a:lnTo>
                                      <a:pt x="88" y="10"/>
                                    </a:lnTo>
                                    <a:lnTo>
                                      <a:pt x="86" y="10"/>
                                    </a:lnTo>
                                    <a:lnTo>
                                      <a:pt x="84" y="12"/>
                                    </a:lnTo>
                                    <a:lnTo>
                                      <a:pt x="84" y="14"/>
                                    </a:lnTo>
                                    <a:lnTo>
                                      <a:pt x="82" y="14"/>
                                    </a:lnTo>
                                    <a:lnTo>
                                      <a:pt x="80" y="16"/>
                                    </a:lnTo>
                                    <a:lnTo>
                                      <a:pt x="78" y="18"/>
                                    </a:lnTo>
                                    <a:lnTo>
                                      <a:pt x="78" y="20"/>
                                    </a:lnTo>
                                    <a:lnTo>
                                      <a:pt x="76" y="18"/>
                                    </a:lnTo>
                                    <a:lnTo>
                                      <a:pt x="74" y="18"/>
                                    </a:lnTo>
                                    <a:lnTo>
                                      <a:pt x="74" y="16"/>
                                    </a:lnTo>
                                    <a:lnTo>
                                      <a:pt x="72" y="14"/>
                                    </a:lnTo>
                                    <a:lnTo>
                                      <a:pt x="70" y="14"/>
                                    </a:lnTo>
                                    <a:lnTo>
                                      <a:pt x="70" y="12"/>
                                    </a:lnTo>
                                    <a:lnTo>
                                      <a:pt x="68" y="10"/>
                                    </a:lnTo>
                                    <a:lnTo>
                                      <a:pt x="68" y="8"/>
                                    </a:lnTo>
                                    <a:lnTo>
                                      <a:pt x="70" y="6"/>
                                    </a:lnTo>
                                    <a:lnTo>
                                      <a:pt x="70" y="4"/>
                                    </a:lnTo>
                                    <a:lnTo>
                                      <a:pt x="72" y="2"/>
                                    </a:lnTo>
                                    <a:lnTo>
                                      <a:pt x="74" y="2"/>
                                    </a:lnTo>
                                    <a:lnTo>
                                      <a:pt x="78" y="0"/>
                                    </a:lnTo>
                                    <a:lnTo>
                                      <a:pt x="80" y="0"/>
                                    </a:lnTo>
                                    <a:lnTo>
                                      <a:pt x="82" y="0"/>
                                    </a:lnTo>
                                    <a:lnTo>
                                      <a:pt x="86" y="2"/>
                                    </a:lnTo>
                                    <a:lnTo>
                                      <a:pt x="86" y="2"/>
                                    </a:lnTo>
                                    <a:lnTo>
                                      <a:pt x="84" y="2"/>
                                    </a:lnTo>
                                    <a:lnTo>
                                      <a:pt x="84" y="2"/>
                                    </a:lnTo>
                                    <a:lnTo>
                                      <a:pt x="82" y="2"/>
                                    </a:lnTo>
                                    <a:lnTo>
                                      <a:pt x="80" y="4"/>
                                    </a:lnTo>
                                    <a:lnTo>
                                      <a:pt x="78" y="4"/>
                                    </a:lnTo>
                                    <a:lnTo>
                                      <a:pt x="74" y="6"/>
                                    </a:lnTo>
                                    <a:lnTo>
                                      <a:pt x="74" y="6"/>
                                    </a:lnTo>
                                    <a:lnTo>
                                      <a:pt x="74" y="8"/>
                                    </a:lnTo>
                                    <a:lnTo>
                                      <a:pt x="74" y="8"/>
                                    </a:lnTo>
                                    <a:lnTo>
                                      <a:pt x="74" y="10"/>
                                    </a:lnTo>
                                    <a:lnTo>
                                      <a:pt x="74" y="10"/>
                                    </a:lnTo>
                                    <a:lnTo>
                                      <a:pt x="76" y="12"/>
                                    </a:lnTo>
                                    <a:lnTo>
                                      <a:pt x="76" y="12"/>
                                    </a:lnTo>
                                    <a:lnTo>
                                      <a:pt x="76" y="12"/>
                                    </a:lnTo>
                                    <a:lnTo>
                                      <a:pt x="78" y="14"/>
                                    </a:lnTo>
                                    <a:lnTo>
                                      <a:pt x="80" y="12"/>
                                    </a:lnTo>
                                    <a:lnTo>
                                      <a:pt x="82" y="10"/>
                                    </a:lnTo>
                                    <a:lnTo>
                                      <a:pt x="84" y="8"/>
                                    </a:lnTo>
                                    <a:lnTo>
                                      <a:pt x="86" y="6"/>
                                    </a:lnTo>
                                    <a:lnTo>
                                      <a:pt x="90" y="6"/>
                                    </a:lnTo>
                                    <a:lnTo>
                                      <a:pt x="92" y="4"/>
                                    </a:lnTo>
                                    <a:lnTo>
                                      <a:pt x="96" y="4"/>
                                    </a:lnTo>
                                    <a:lnTo>
                                      <a:pt x="98" y="6"/>
                                    </a:lnTo>
                                    <a:lnTo>
                                      <a:pt x="100" y="6"/>
                                    </a:lnTo>
                                    <a:lnTo>
                                      <a:pt x="102" y="8"/>
                                    </a:lnTo>
                                    <a:lnTo>
                                      <a:pt x="102" y="8"/>
                                    </a:lnTo>
                                    <a:lnTo>
                                      <a:pt x="104" y="10"/>
                                    </a:lnTo>
                                    <a:lnTo>
                                      <a:pt x="104" y="12"/>
                                    </a:lnTo>
                                    <a:lnTo>
                                      <a:pt x="106" y="12"/>
                                    </a:lnTo>
                                    <a:lnTo>
                                      <a:pt x="106" y="14"/>
                                    </a:lnTo>
                                    <a:lnTo>
                                      <a:pt x="106" y="16"/>
                                    </a:lnTo>
                                    <a:lnTo>
                                      <a:pt x="106" y="20"/>
                                    </a:lnTo>
                                    <a:lnTo>
                                      <a:pt x="104" y="22"/>
                                    </a:lnTo>
                                    <a:lnTo>
                                      <a:pt x="100" y="24"/>
                                    </a:lnTo>
                                    <a:lnTo>
                                      <a:pt x="98" y="26"/>
                                    </a:lnTo>
                                    <a:lnTo>
                                      <a:pt x="94" y="26"/>
                                    </a:lnTo>
                                    <a:lnTo>
                                      <a:pt x="92" y="28"/>
                                    </a:lnTo>
                                    <a:lnTo>
                                      <a:pt x="88" y="30"/>
                                    </a:lnTo>
                                    <a:lnTo>
                                      <a:pt x="86" y="32"/>
                                    </a:lnTo>
                                    <a:lnTo>
                                      <a:pt x="86" y="34"/>
                                    </a:lnTo>
                                    <a:lnTo>
                                      <a:pt x="86" y="34"/>
                                    </a:lnTo>
                                    <a:lnTo>
                                      <a:pt x="86" y="36"/>
                                    </a:lnTo>
                                    <a:lnTo>
                                      <a:pt x="86" y="36"/>
                                    </a:lnTo>
                                    <a:lnTo>
                                      <a:pt x="86" y="36"/>
                                    </a:lnTo>
                                    <a:lnTo>
                                      <a:pt x="86" y="38"/>
                                    </a:lnTo>
                                    <a:lnTo>
                                      <a:pt x="88" y="38"/>
                                    </a:lnTo>
                                    <a:lnTo>
                                      <a:pt x="88" y="38"/>
                                    </a:lnTo>
                                    <a:lnTo>
                                      <a:pt x="92" y="40"/>
                                    </a:lnTo>
                                    <a:lnTo>
                                      <a:pt x="94" y="40"/>
                                    </a:lnTo>
                                    <a:lnTo>
                                      <a:pt x="96" y="40"/>
                                    </a:lnTo>
                                    <a:lnTo>
                                      <a:pt x="100" y="40"/>
                                    </a:lnTo>
                                    <a:lnTo>
                                      <a:pt x="102" y="40"/>
                                    </a:lnTo>
                                    <a:lnTo>
                                      <a:pt x="106" y="40"/>
                                    </a:lnTo>
                                    <a:lnTo>
                                      <a:pt x="108" y="40"/>
                                    </a:lnTo>
                                    <a:lnTo>
                                      <a:pt x="112" y="42"/>
                                    </a:lnTo>
                                    <a:lnTo>
                                      <a:pt x="114" y="42"/>
                                    </a:lnTo>
                                    <a:lnTo>
                                      <a:pt x="118" y="42"/>
                                    </a:lnTo>
                                    <a:lnTo>
                                      <a:pt x="120" y="42"/>
                                    </a:lnTo>
                                    <a:lnTo>
                                      <a:pt x="122" y="42"/>
                                    </a:lnTo>
                                    <a:lnTo>
                                      <a:pt x="126" y="44"/>
                                    </a:lnTo>
                                    <a:lnTo>
                                      <a:pt x="128" y="44"/>
                                    </a:lnTo>
                                    <a:lnTo>
                                      <a:pt x="130" y="46"/>
                                    </a:lnTo>
                                    <a:lnTo>
                                      <a:pt x="130" y="50"/>
                                    </a:lnTo>
                                    <a:lnTo>
                                      <a:pt x="130" y="52"/>
                                    </a:lnTo>
                                    <a:lnTo>
                                      <a:pt x="128" y="54"/>
                                    </a:lnTo>
                                    <a:lnTo>
                                      <a:pt x="128" y="56"/>
                                    </a:lnTo>
                                    <a:lnTo>
                                      <a:pt x="128" y="58"/>
                                    </a:lnTo>
                                    <a:lnTo>
                                      <a:pt x="128" y="60"/>
                                    </a:lnTo>
                                    <a:lnTo>
                                      <a:pt x="128" y="62"/>
                                    </a:lnTo>
                                    <a:lnTo>
                                      <a:pt x="128" y="64"/>
                                    </a:lnTo>
                                    <a:lnTo>
                                      <a:pt x="132" y="66"/>
                                    </a:lnTo>
                                    <a:lnTo>
                                      <a:pt x="130" y="62"/>
                                    </a:lnTo>
                                    <a:lnTo>
                                      <a:pt x="132" y="60"/>
                                    </a:lnTo>
                                    <a:lnTo>
                                      <a:pt x="132" y="56"/>
                                    </a:lnTo>
                                    <a:lnTo>
                                      <a:pt x="134" y="54"/>
                                    </a:lnTo>
                                    <a:lnTo>
                                      <a:pt x="134" y="52"/>
                                    </a:lnTo>
                                    <a:lnTo>
                                      <a:pt x="136" y="50"/>
                                    </a:lnTo>
                                    <a:lnTo>
                                      <a:pt x="136" y="48"/>
                                    </a:lnTo>
                                    <a:lnTo>
                                      <a:pt x="136" y="46"/>
                                    </a:lnTo>
                                    <a:lnTo>
                                      <a:pt x="138" y="46"/>
                                    </a:lnTo>
                                    <a:lnTo>
                                      <a:pt x="138" y="44"/>
                                    </a:lnTo>
                                    <a:lnTo>
                                      <a:pt x="136" y="42"/>
                                    </a:lnTo>
                                    <a:lnTo>
                                      <a:pt x="136" y="42"/>
                                    </a:lnTo>
                                    <a:lnTo>
                                      <a:pt x="132" y="40"/>
                                    </a:lnTo>
                                    <a:lnTo>
                                      <a:pt x="130" y="38"/>
                                    </a:lnTo>
                                    <a:lnTo>
                                      <a:pt x="128" y="38"/>
                                    </a:lnTo>
                                    <a:lnTo>
                                      <a:pt x="124" y="36"/>
                                    </a:lnTo>
                                    <a:lnTo>
                                      <a:pt x="122" y="36"/>
                                    </a:lnTo>
                                    <a:lnTo>
                                      <a:pt x="118" y="36"/>
                                    </a:lnTo>
                                    <a:lnTo>
                                      <a:pt x="116" y="36"/>
                                    </a:lnTo>
                                    <a:lnTo>
                                      <a:pt x="112" y="36"/>
                                    </a:lnTo>
                                    <a:lnTo>
                                      <a:pt x="110" y="36"/>
                                    </a:lnTo>
                                    <a:lnTo>
                                      <a:pt x="108" y="36"/>
                                    </a:lnTo>
                                    <a:lnTo>
                                      <a:pt x="106" y="36"/>
                                    </a:lnTo>
                                    <a:lnTo>
                                      <a:pt x="102" y="36"/>
                                    </a:lnTo>
                                    <a:lnTo>
                                      <a:pt x="100" y="36"/>
                                    </a:lnTo>
                                    <a:lnTo>
                                      <a:pt x="98" y="36"/>
                                    </a:lnTo>
                                    <a:lnTo>
                                      <a:pt x="96" y="36"/>
                                    </a:lnTo>
                                    <a:lnTo>
                                      <a:pt x="92" y="36"/>
                                    </a:lnTo>
                                    <a:lnTo>
                                      <a:pt x="88" y="34"/>
                                    </a:lnTo>
                                    <a:lnTo>
                                      <a:pt x="92" y="34"/>
                                    </a:lnTo>
                                    <a:lnTo>
                                      <a:pt x="94" y="34"/>
                                    </a:lnTo>
                                    <a:lnTo>
                                      <a:pt x="98" y="34"/>
                                    </a:lnTo>
                                    <a:lnTo>
                                      <a:pt x="102" y="34"/>
                                    </a:lnTo>
                                    <a:lnTo>
                                      <a:pt x="106" y="34"/>
                                    </a:lnTo>
                                    <a:lnTo>
                                      <a:pt x="108" y="34"/>
                                    </a:lnTo>
                                    <a:lnTo>
                                      <a:pt x="112" y="34"/>
                                    </a:lnTo>
                                    <a:lnTo>
                                      <a:pt x="114" y="34"/>
                                    </a:lnTo>
                                    <a:lnTo>
                                      <a:pt x="118" y="34"/>
                                    </a:lnTo>
                                    <a:lnTo>
                                      <a:pt x="122" y="34"/>
                                    </a:lnTo>
                                    <a:lnTo>
                                      <a:pt x="124" y="34"/>
                                    </a:lnTo>
                                    <a:lnTo>
                                      <a:pt x="128" y="34"/>
                                    </a:lnTo>
                                    <a:lnTo>
                                      <a:pt x="132" y="36"/>
                                    </a:lnTo>
                                    <a:lnTo>
                                      <a:pt x="134" y="36"/>
                                    </a:lnTo>
                                    <a:lnTo>
                                      <a:pt x="138" y="38"/>
                                    </a:lnTo>
                                    <a:lnTo>
                                      <a:pt x="140" y="40"/>
                                    </a:lnTo>
                                    <a:lnTo>
                                      <a:pt x="142" y="42"/>
                                    </a:lnTo>
                                    <a:lnTo>
                                      <a:pt x="142" y="42"/>
                                    </a:lnTo>
                                    <a:lnTo>
                                      <a:pt x="142" y="44"/>
                                    </a:lnTo>
                                    <a:lnTo>
                                      <a:pt x="142" y="46"/>
                                    </a:lnTo>
                                    <a:lnTo>
                                      <a:pt x="142" y="48"/>
                                    </a:lnTo>
                                    <a:lnTo>
                                      <a:pt x="142" y="50"/>
                                    </a:lnTo>
                                    <a:lnTo>
                                      <a:pt x="140" y="52"/>
                                    </a:lnTo>
                                    <a:lnTo>
                                      <a:pt x="140" y="52"/>
                                    </a:lnTo>
                                    <a:lnTo>
                                      <a:pt x="138" y="56"/>
                                    </a:lnTo>
                                    <a:lnTo>
                                      <a:pt x="136" y="58"/>
                                    </a:lnTo>
                                    <a:lnTo>
                                      <a:pt x="136" y="60"/>
                                    </a:lnTo>
                                    <a:lnTo>
                                      <a:pt x="136" y="62"/>
                                    </a:lnTo>
                                    <a:lnTo>
                                      <a:pt x="136" y="64"/>
                                    </a:lnTo>
                                    <a:lnTo>
                                      <a:pt x="138" y="64"/>
                                    </a:lnTo>
                                    <a:lnTo>
                                      <a:pt x="138" y="66"/>
                                    </a:lnTo>
                                    <a:lnTo>
                                      <a:pt x="138" y="66"/>
                                    </a:lnTo>
                                    <a:lnTo>
                                      <a:pt x="140" y="68"/>
                                    </a:lnTo>
                                    <a:lnTo>
                                      <a:pt x="140" y="68"/>
                                    </a:lnTo>
                                    <a:lnTo>
                                      <a:pt x="142" y="68"/>
                                    </a:lnTo>
                                    <a:lnTo>
                                      <a:pt x="142" y="70"/>
                                    </a:lnTo>
                                    <a:lnTo>
                                      <a:pt x="144" y="66"/>
                                    </a:lnTo>
                                    <a:lnTo>
                                      <a:pt x="148" y="62"/>
                                    </a:lnTo>
                                    <a:lnTo>
                                      <a:pt x="150" y="58"/>
                                    </a:lnTo>
                                    <a:lnTo>
                                      <a:pt x="154" y="54"/>
                                    </a:lnTo>
                                    <a:lnTo>
                                      <a:pt x="156" y="52"/>
                                    </a:lnTo>
                                    <a:lnTo>
                                      <a:pt x="160" y="48"/>
                                    </a:lnTo>
                                    <a:lnTo>
                                      <a:pt x="164" y="46"/>
                                    </a:lnTo>
                                    <a:lnTo>
                                      <a:pt x="168" y="46"/>
                                    </a:lnTo>
                                    <a:lnTo>
                                      <a:pt x="172" y="44"/>
                                    </a:lnTo>
                                    <a:lnTo>
                                      <a:pt x="176" y="44"/>
                                    </a:lnTo>
                                    <a:lnTo>
                                      <a:pt x="178" y="44"/>
                                    </a:lnTo>
                                    <a:lnTo>
                                      <a:pt x="182" y="44"/>
                                    </a:lnTo>
                                    <a:lnTo>
                                      <a:pt x="186" y="46"/>
                                    </a:lnTo>
                                    <a:lnTo>
                                      <a:pt x="188" y="46"/>
                                    </a:lnTo>
                                    <a:lnTo>
                                      <a:pt x="192" y="48"/>
                                    </a:lnTo>
                                    <a:lnTo>
                                      <a:pt x="194" y="52"/>
                                    </a:lnTo>
                                    <a:lnTo>
                                      <a:pt x="196" y="54"/>
                                    </a:lnTo>
                                    <a:lnTo>
                                      <a:pt x="196" y="56"/>
                                    </a:lnTo>
                                    <a:lnTo>
                                      <a:pt x="198" y="58"/>
                                    </a:lnTo>
                                    <a:lnTo>
                                      <a:pt x="198" y="60"/>
                                    </a:lnTo>
                                    <a:lnTo>
                                      <a:pt x="198" y="62"/>
                                    </a:lnTo>
                                    <a:lnTo>
                                      <a:pt x="198" y="64"/>
                                    </a:lnTo>
                                    <a:lnTo>
                                      <a:pt x="196" y="66"/>
                                    </a:lnTo>
                                    <a:lnTo>
                                      <a:pt x="196" y="68"/>
                                    </a:lnTo>
                                    <a:lnTo>
                                      <a:pt x="196" y="68"/>
                                    </a:lnTo>
                                    <a:lnTo>
                                      <a:pt x="196" y="68"/>
                                    </a:lnTo>
                                    <a:lnTo>
                                      <a:pt x="198" y="68"/>
                                    </a:lnTo>
                                    <a:lnTo>
                                      <a:pt x="200" y="68"/>
                                    </a:lnTo>
                                    <a:lnTo>
                                      <a:pt x="202" y="68"/>
                                    </a:lnTo>
                                    <a:lnTo>
                                      <a:pt x="204" y="68"/>
                                    </a:lnTo>
                                    <a:lnTo>
                                      <a:pt x="206" y="66"/>
                                    </a:lnTo>
                                    <a:lnTo>
                                      <a:pt x="206" y="64"/>
                                    </a:lnTo>
                                    <a:lnTo>
                                      <a:pt x="206" y="64"/>
                                    </a:lnTo>
                                    <a:lnTo>
                                      <a:pt x="206" y="62"/>
                                    </a:lnTo>
                                    <a:lnTo>
                                      <a:pt x="206" y="60"/>
                                    </a:lnTo>
                                    <a:lnTo>
                                      <a:pt x="204" y="56"/>
                                    </a:lnTo>
                                    <a:lnTo>
                                      <a:pt x="204" y="54"/>
                                    </a:lnTo>
                                    <a:lnTo>
                                      <a:pt x="202" y="52"/>
                                    </a:lnTo>
                                    <a:lnTo>
                                      <a:pt x="198" y="48"/>
                                    </a:lnTo>
                                    <a:lnTo>
                                      <a:pt x="194" y="44"/>
                                    </a:lnTo>
                                    <a:lnTo>
                                      <a:pt x="196" y="46"/>
                                    </a:lnTo>
                                    <a:lnTo>
                                      <a:pt x="200" y="46"/>
                                    </a:lnTo>
                                    <a:lnTo>
                                      <a:pt x="202" y="48"/>
                                    </a:lnTo>
                                    <a:lnTo>
                                      <a:pt x="204" y="50"/>
                                    </a:lnTo>
                                    <a:lnTo>
                                      <a:pt x="206" y="52"/>
                                    </a:lnTo>
                                    <a:lnTo>
                                      <a:pt x="208" y="54"/>
                                    </a:lnTo>
                                    <a:lnTo>
                                      <a:pt x="210" y="56"/>
                                    </a:lnTo>
                                    <a:lnTo>
                                      <a:pt x="210" y="60"/>
                                    </a:lnTo>
                                    <a:lnTo>
                                      <a:pt x="210" y="62"/>
                                    </a:lnTo>
                                    <a:lnTo>
                                      <a:pt x="210" y="64"/>
                                    </a:lnTo>
                                    <a:lnTo>
                                      <a:pt x="210" y="68"/>
                                    </a:lnTo>
                                    <a:lnTo>
                                      <a:pt x="208" y="70"/>
                                    </a:lnTo>
                                    <a:lnTo>
                                      <a:pt x="206" y="70"/>
                                    </a:lnTo>
                                    <a:lnTo>
                                      <a:pt x="204" y="72"/>
                                    </a:lnTo>
                                    <a:lnTo>
                                      <a:pt x="202" y="72"/>
                                    </a:lnTo>
                                    <a:lnTo>
                                      <a:pt x="200" y="72"/>
                                    </a:lnTo>
                                    <a:lnTo>
                                      <a:pt x="198" y="72"/>
                                    </a:lnTo>
                                    <a:lnTo>
                                      <a:pt x="196" y="72"/>
                                    </a:lnTo>
                                    <a:lnTo>
                                      <a:pt x="194" y="72"/>
                                    </a:lnTo>
                                    <a:lnTo>
                                      <a:pt x="192" y="70"/>
                                    </a:lnTo>
                                    <a:lnTo>
                                      <a:pt x="192" y="68"/>
                                    </a:lnTo>
                                    <a:lnTo>
                                      <a:pt x="194" y="64"/>
                                    </a:lnTo>
                                    <a:lnTo>
                                      <a:pt x="194" y="60"/>
                                    </a:lnTo>
                                    <a:lnTo>
                                      <a:pt x="194" y="56"/>
                                    </a:lnTo>
                                    <a:lnTo>
                                      <a:pt x="192" y="54"/>
                                    </a:lnTo>
                                    <a:lnTo>
                                      <a:pt x="190" y="52"/>
                                    </a:lnTo>
                                    <a:lnTo>
                                      <a:pt x="188" y="50"/>
                                    </a:lnTo>
                                    <a:lnTo>
                                      <a:pt x="188" y="50"/>
                                    </a:lnTo>
                                    <a:lnTo>
                                      <a:pt x="186" y="48"/>
                                    </a:lnTo>
                                    <a:lnTo>
                                      <a:pt x="184" y="48"/>
                                    </a:lnTo>
                                    <a:lnTo>
                                      <a:pt x="182" y="48"/>
                                    </a:lnTo>
                                    <a:lnTo>
                                      <a:pt x="178" y="46"/>
                                    </a:lnTo>
                                    <a:lnTo>
                                      <a:pt x="174" y="46"/>
                                    </a:lnTo>
                                    <a:lnTo>
                                      <a:pt x="168" y="48"/>
                                    </a:lnTo>
                                    <a:lnTo>
                                      <a:pt x="164" y="50"/>
                                    </a:lnTo>
                                    <a:lnTo>
                                      <a:pt x="160" y="54"/>
                                    </a:lnTo>
                                    <a:lnTo>
                                      <a:pt x="156" y="58"/>
                                    </a:lnTo>
                                    <a:lnTo>
                                      <a:pt x="154" y="62"/>
                                    </a:lnTo>
                                    <a:lnTo>
                                      <a:pt x="150" y="66"/>
                                    </a:lnTo>
                                    <a:lnTo>
                                      <a:pt x="148" y="70"/>
                                    </a:lnTo>
                                    <a:lnTo>
                                      <a:pt x="150" y="70"/>
                                    </a:lnTo>
                                    <a:lnTo>
                                      <a:pt x="150" y="70"/>
                                    </a:lnTo>
                                    <a:lnTo>
                                      <a:pt x="152" y="70"/>
                                    </a:lnTo>
                                    <a:lnTo>
                                      <a:pt x="154" y="68"/>
                                    </a:lnTo>
                                    <a:lnTo>
                                      <a:pt x="154" y="66"/>
                                    </a:lnTo>
                                    <a:lnTo>
                                      <a:pt x="156" y="66"/>
                                    </a:lnTo>
                                    <a:lnTo>
                                      <a:pt x="156" y="64"/>
                                    </a:lnTo>
                                    <a:lnTo>
                                      <a:pt x="158" y="64"/>
                                    </a:lnTo>
                                    <a:lnTo>
                                      <a:pt x="160" y="60"/>
                                    </a:lnTo>
                                    <a:lnTo>
                                      <a:pt x="162" y="58"/>
                                    </a:lnTo>
                                    <a:lnTo>
                                      <a:pt x="164" y="56"/>
                                    </a:lnTo>
                                    <a:lnTo>
                                      <a:pt x="168" y="54"/>
                                    </a:lnTo>
                                    <a:lnTo>
                                      <a:pt x="170" y="52"/>
                                    </a:lnTo>
                                    <a:lnTo>
                                      <a:pt x="174" y="50"/>
                                    </a:lnTo>
                                    <a:lnTo>
                                      <a:pt x="178" y="50"/>
                                    </a:lnTo>
                                    <a:lnTo>
                                      <a:pt x="180" y="50"/>
                                    </a:lnTo>
                                    <a:lnTo>
                                      <a:pt x="182" y="50"/>
                                    </a:lnTo>
                                    <a:lnTo>
                                      <a:pt x="182" y="50"/>
                                    </a:lnTo>
                                    <a:lnTo>
                                      <a:pt x="184" y="50"/>
                                    </a:lnTo>
                                    <a:lnTo>
                                      <a:pt x="184" y="52"/>
                                    </a:lnTo>
                                    <a:lnTo>
                                      <a:pt x="184" y="52"/>
                                    </a:lnTo>
                                    <a:lnTo>
                                      <a:pt x="186" y="52"/>
                                    </a:lnTo>
                                    <a:lnTo>
                                      <a:pt x="186" y="52"/>
                                    </a:lnTo>
                                    <a:lnTo>
                                      <a:pt x="186" y="54"/>
                                    </a:lnTo>
                                    <a:lnTo>
                                      <a:pt x="184" y="52"/>
                                    </a:lnTo>
                                    <a:lnTo>
                                      <a:pt x="182" y="52"/>
                                    </a:lnTo>
                                    <a:lnTo>
                                      <a:pt x="180" y="52"/>
                                    </a:lnTo>
                                    <a:lnTo>
                                      <a:pt x="176" y="52"/>
                                    </a:lnTo>
                                    <a:lnTo>
                                      <a:pt x="174" y="54"/>
                                    </a:lnTo>
                                    <a:lnTo>
                                      <a:pt x="172" y="56"/>
                                    </a:lnTo>
                                    <a:lnTo>
                                      <a:pt x="168" y="58"/>
                                    </a:lnTo>
                                    <a:lnTo>
                                      <a:pt x="166" y="60"/>
                                    </a:lnTo>
                                    <a:lnTo>
                                      <a:pt x="164" y="64"/>
                                    </a:lnTo>
                                    <a:lnTo>
                                      <a:pt x="162" y="66"/>
                                    </a:lnTo>
                                    <a:lnTo>
                                      <a:pt x="160" y="68"/>
                                    </a:lnTo>
                                    <a:lnTo>
                                      <a:pt x="156" y="72"/>
                                    </a:lnTo>
                                    <a:lnTo>
                                      <a:pt x="154" y="72"/>
                                    </a:lnTo>
                                    <a:lnTo>
                                      <a:pt x="152" y="74"/>
                                    </a:lnTo>
                                    <a:lnTo>
                                      <a:pt x="148"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8" name="手繪多邊形 3468"/>
                            <wps:cNvSpPr>
                              <a:spLocks/>
                            </wps:cNvSpPr>
                            <wps:spPr bwMode="auto">
                              <a:xfrm>
                                <a:off x="2978150" y="2451100"/>
                                <a:ext cx="611188" cy="242888"/>
                              </a:xfrm>
                              <a:custGeom>
                                <a:avLst/>
                                <a:gdLst>
                                  <a:gd name="T0" fmla="*/ 8 w 385"/>
                                  <a:gd name="T1" fmla="*/ 140 h 153"/>
                                  <a:gd name="T2" fmla="*/ 36 w 385"/>
                                  <a:gd name="T3" fmla="*/ 116 h 153"/>
                                  <a:gd name="T4" fmla="*/ 20 w 385"/>
                                  <a:gd name="T5" fmla="*/ 76 h 153"/>
                                  <a:gd name="T6" fmla="*/ 4 w 385"/>
                                  <a:gd name="T7" fmla="*/ 100 h 153"/>
                                  <a:gd name="T8" fmla="*/ 12 w 385"/>
                                  <a:gd name="T9" fmla="*/ 124 h 153"/>
                                  <a:gd name="T10" fmla="*/ 22 w 385"/>
                                  <a:gd name="T11" fmla="*/ 96 h 153"/>
                                  <a:gd name="T12" fmla="*/ 26 w 385"/>
                                  <a:gd name="T13" fmla="*/ 108 h 153"/>
                                  <a:gd name="T14" fmla="*/ 22 w 385"/>
                                  <a:gd name="T15" fmla="*/ 130 h 153"/>
                                  <a:gd name="T16" fmla="*/ 20 w 385"/>
                                  <a:gd name="T17" fmla="*/ 134 h 153"/>
                                  <a:gd name="T18" fmla="*/ 0 w 385"/>
                                  <a:gd name="T19" fmla="*/ 114 h 153"/>
                                  <a:gd name="T20" fmla="*/ 12 w 385"/>
                                  <a:gd name="T21" fmla="*/ 76 h 153"/>
                                  <a:gd name="T22" fmla="*/ 28 w 385"/>
                                  <a:gd name="T23" fmla="*/ 74 h 153"/>
                                  <a:gd name="T24" fmla="*/ 38 w 385"/>
                                  <a:gd name="T25" fmla="*/ 130 h 153"/>
                                  <a:gd name="T26" fmla="*/ 36 w 385"/>
                                  <a:gd name="T27" fmla="*/ 142 h 153"/>
                                  <a:gd name="T28" fmla="*/ 88 w 385"/>
                                  <a:gd name="T29" fmla="*/ 128 h 153"/>
                                  <a:gd name="T30" fmla="*/ 157 w 385"/>
                                  <a:gd name="T31" fmla="*/ 110 h 153"/>
                                  <a:gd name="T32" fmla="*/ 209 w 385"/>
                                  <a:gd name="T33" fmla="*/ 98 h 153"/>
                                  <a:gd name="T34" fmla="*/ 223 w 385"/>
                                  <a:gd name="T35" fmla="*/ 86 h 153"/>
                                  <a:gd name="T36" fmla="*/ 209 w 385"/>
                                  <a:gd name="T37" fmla="*/ 82 h 153"/>
                                  <a:gd name="T38" fmla="*/ 149 w 385"/>
                                  <a:gd name="T39" fmla="*/ 98 h 153"/>
                                  <a:gd name="T40" fmla="*/ 84 w 385"/>
                                  <a:gd name="T41" fmla="*/ 116 h 153"/>
                                  <a:gd name="T42" fmla="*/ 52 w 385"/>
                                  <a:gd name="T43" fmla="*/ 124 h 153"/>
                                  <a:gd name="T44" fmla="*/ 54 w 385"/>
                                  <a:gd name="T45" fmla="*/ 86 h 153"/>
                                  <a:gd name="T46" fmla="*/ 32 w 385"/>
                                  <a:gd name="T47" fmla="*/ 68 h 153"/>
                                  <a:gd name="T48" fmla="*/ 56 w 385"/>
                                  <a:gd name="T49" fmla="*/ 78 h 153"/>
                                  <a:gd name="T50" fmla="*/ 60 w 385"/>
                                  <a:gd name="T51" fmla="*/ 116 h 153"/>
                                  <a:gd name="T52" fmla="*/ 102 w 385"/>
                                  <a:gd name="T53" fmla="*/ 106 h 153"/>
                                  <a:gd name="T54" fmla="*/ 165 w 385"/>
                                  <a:gd name="T55" fmla="*/ 88 h 153"/>
                                  <a:gd name="T56" fmla="*/ 219 w 385"/>
                                  <a:gd name="T57" fmla="*/ 76 h 153"/>
                                  <a:gd name="T58" fmla="*/ 231 w 385"/>
                                  <a:gd name="T59" fmla="*/ 48 h 153"/>
                                  <a:gd name="T60" fmla="*/ 229 w 385"/>
                                  <a:gd name="T61" fmla="*/ 88 h 153"/>
                                  <a:gd name="T62" fmla="*/ 243 w 385"/>
                                  <a:gd name="T63" fmla="*/ 56 h 153"/>
                                  <a:gd name="T64" fmla="*/ 247 w 385"/>
                                  <a:gd name="T65" fmla="*/ 50 h 153"/>
                                  <a:gd name="T66" fmla="*/ 305 w 385"/>
                                  <a:gd name="T67" fmla="*/ 54 h 153"/>
                                  <a:gd name="T68" fmla="*/ 371 w 385"/>
                                  <a:gd name="T69" fmla="*/ 44 h 153"/>
                                  <a:gd name="T70" fmla="*/ 359 w 385"/>
                                  <a:gd name="T71" fmla="*/ 12 h 153"/>
                                  <a:gd name="T72" fmla="*/ 309 w 385"/>
                                  <a:gd name="T73" fmla="*/ 18 h 153"/>
                                  <a:gd name="T74" fmla="*/ 243 w 385"/>
                                  <a:gd name="T75" fmla="*/ 36 h 153"/>
                                  <a:gd name="T76" fmla="*/ 291 w 385"/>
                                  <a:gd name="T77" fmla="*/ 18 h 153"/>
                                  <a:gd name="T78" fmla="*/ 343 w 385"/>
                                  <a:gd name="T79" fmla="*/ 0 h 153"/>
                                  <a:gd name="T80" fmla="*/ 377 w 385"/>
                                  <a:gd name="T81" fmla="*/ 24 h 153"/>
                                  <a:gd name="T82" fmla="*/ 375 w 385"/>
                                  <a:gd name="T83" fmla="*/ 54 h 153"/>
                                  <a:gd name="T84" fmla="*/ 333 w 385"/>
                                  <a:gd name="T85" fmla="*/ 54 h 153"/>
                                  <a:gd name="T86" fmla="*/ 299 w 385"/>
                                  <a:gd name="T87" fmla="*/ 60 h 153"/>
                                  <a:gd name="T88" fmla="*/ 255 w 385"/>
                                  <a:gd name="T89" fmla="*/ 70 h 153"/>
                                  <a:gd name="T90" fmla="*/ 249 w 385"/>
                                  <a:gd name="T91" fmla="*/ 92 h 153"/>
                                  <a:gd name="T92" fmla="*/ 275 w 385"/>
                                  <a:gd name="T93" fmla="*/ 88 h 153"/>
                                  <a:gd name="T94" fmla="*/ 303 w 385"/>
                                  <a:gd name="T95" fmla="*/ 86 h 153"/>
                                  <a:gd name="T96" fmla="*/ 339 w 385"/>
                                  <a:gd name="T97" fmla="*/ 86 h 153"/>
                                  <a:gd name="T98" fmla="*/ 363 w 385"/>
                                  <a:gd name="T99" fmla="*/ 62 h 153"/>
                                  <a:gd name="T100" fmla="*/ 347 w 385"/>
                                  <a:gd name="T101" fmla="*/ 98 h 153"/>
                                  <a:gd name="T102" fmla="*/ 327 w 385"/>
                                  <a:gd name="T103" fmla="*/ 96 h 153"/>
                                  <a:gd name="T104" fmla="*/ 293 w 385"/>
                                  <a:gd name="T105" fmla="*/ 94 h 153"/>
                                  <a:gd name="T106" fmla="*/ 237 w 385"/>
                                  <a:gd name="T107" fmla="*/ 100 h 153"/>
                                  <a:gd name="T108" fmla="*/ 201 w 385"/>
                                  <a:gd name="T109" fmla="*/ 106 h 153"/>
                                  <a:gd name="T110" fmla="*/ 151 w 385"/>
                                  <a:gd name="T111" fmla="*/ 118 h 153"/>
                                  <a:gd name="T112" fmla="*/ 82 w 385"/>
                                  <a:gd name="T113" fmla="*/ 136 h 153"/>
                                  <a:gd name="T114" fmla="*/ 24 w 385"/>
                                  <a:gd name="T115" fmla="*/ 15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5" h="153">
                                    <a:moveTo>
                                      <a:pt x="12" y="151"/>
                                    </a:moveTo>
                                    <a:lnTo>
                                      <a:pt x="8" y="151"/>
                                    </a:lnTo>
                                    <a:lnTo>
                                      <a:pt x="6" y="148"/>
                                    </a:lnTo>
                                    <a:lnTo>
                                      <a:pt x="4" y="146"/>
                                    </a:lnTo>
                                    <a:lnTo>
                                      <a:pt x="4" y="142"/>
                                    </a:lnTo>
                                    <a:lnTo>
                                      <a:pt x="4" y="138"/>
                                    </a:lnTo>
                                    <a:lnTo>
                                      <a:pt x="4" y="134"/>
                                    </a:lnTo>
                                    <a:lnTo>
                                      <a:pt x="6" y="136"/>
                                    </a:lnTo>
                                    <a:lnTo>
                                      <a:pt x="8" y="140"/>
                                    </a:lnTo>
                                    <a:lnTo>
                                      <a:pt x="10" y="142"/>
                                    </a:lnTo>
                                    <a:lnTo>
                                      <a:pt x="14" y="144"/>
                                    </a:lnTo>
                                    <a:lnTo>
                                      <a:pt x="16" y="144"/>
                                    </a:lnTo>
                                    <a:lnTo>
                                      <a:pt x="18" y="146"/>
                                    </a:lnTo>
                                    <a:lnTo>
                                      <a:pt x="20" y="144"/>
                                    </a:lnTo>
                                    <a:lnTo>
                                      <a:pt x="24" y="144"/>
                                    </a:lnTo>
                                    <a:lnTo>
                                      <a:pt x="30" y="134"/>
                                    </a:lnTo>
                                    <a:lnTo>
                                      <a:pt x="34" y="124"/>
                                    </a:lnTo>
                                    <a:lnTo>
                                      <a:pt x="36" y="116"/>
                                    </a:lnTo>
                                    <a:lnTo>
                                      <a:pt x="36" y="106"/>
                                    </a:lnTo>
                                    <a:lnTo>
                                      <a:pt x="36" y="98"/>
                                    </a:lnTo>
                                    <a:lnTo>
                                      <a:pt x="32" y="92"/>
                                    </a:lnTo>
                                    <a:lnTo>
                                      <a:pt x="30" y="84"/>
                                    </a:lnTo>
                                    <a:lnTo>
                                      <a:pt x="26" y="80"/>
                                    </a:lnTo>
                                    <a:lnTo>
                                      <a:pt x="24" y="78"/>
                                    </a:lnTo>
                                    <a:lnTo>
                                      <a:pt x="22" y="78"/>
                                    </a:lnTo>
                                    <a:lnTo>
                                      <a:pt x="22" y="76"/>
                                    </a:lnTo>
                                    <a:lnTo>
                                      <a:pt x="20" y="76"/>
                                    </a:lnTo>
                                    <a:lnTo>
                                      <a:pt x="18" y="76"/>
                                    </a:lnTo>
                                    <a:lnTo>
                                      <a:pt x="18" y="78"/>
                                    </a:lnTo>
                                    <a:lnTo>
                                      <a:pt x="16" y="78"/>
                                    </a:lnTo>
                                    <a:lnTo>
                                      <a:pt x="14" y="78"/>
                                    </a:lnTo>
                                    <a:lnTo>
                                      <a:pt x="12" y="82"/>
                                    </a:lnTo>
                                    <a:lnTo>
                                      <a:pt x="8" y="86"/>
                                    </a:lnTo>
                                    <a:lnTo>
                                      <a:pt x="6" y="90"/>
                                    </a:lnTo>
                                    <a:lnTo>
                                      <a:pt x="4" y="96"/>
                                    </a:lnTo>
                                    <a:lnTo>
                                      <a:pt x="4" y="100"/>
                                    </a:lnTo>
                                    <a:lnTo>
                                      <a:pt x="2" y="106"/>
                                    </a:lnTo>
                                    <a:lnTo>
                                      <a:pt x="4" y="110"/>
                                    </a:lnTo>
                                    <a:lnTo>
                                      <a:pt x="4" y="116"/>
                                    </a:lnTo>
                                    <a:lnTo>
                                      <a:pt x="6" y="118"/>
                                    </a:lnTo>
                                    <a:lnTo>
                                      <a:pt x="6" y="120"/>
                                    </a:lnTo>
                                    <a:lnTo>
                                      <a:pt x="8" y="122"/>
                                    </a:lnTo>
                                    <a:lnTo>
                                      <a:pt x="10" y="122"/>
                                    </a:lnTo>
                                    <a:lnTo>
                                      <a:pt x="10" y="124"/>
                                    </a:lnTo>
                                    <a:lnTo>
                                      <a:pt x="12" y="124"/>
                                    </a:lnTo>
                                    <a:lnTo>
                                      <a:pt x="14" y="124"/>
                                    </a:lnTo>
                                    <a:lnTo>
                                      <a:pt x="16" y="124"/>
                                    </a:lnTo>
                                    <a:lnTo>
                                      <a:pt x="18" y="120"/>
                                    </a:lnTo>
                                    <a:lnTo>
                                      <a:pt x="20" y="112"/>
                                    </a:lnTo>
                                    <a:lnTo>
                                      <a:pt x="20" y="106"/>
                                    </a:lnTo>
                                    <a:lnTo>
                                      <a:pt x="18" y="98"/>
                                    </a:lnTo>
                                    <a:lnTo>
                                      <a:pt x="20" y="98"/>
                                    </a:lnTo>
                                    <a:lnTo>
                                      <a:pt x="22" y="96"/>
                                    </a:lnTo>
                                    <a:lnTo>
                                      <a:pt x="22" y="96"/>
                                    </a:lnTo>
                                    <a:lnTo>
                                      <a:pt x="24" y="96"/>
                                    </a:lnTo>
                                    <a:lnTo>
                                      <a:pt x="26" y="96"/>
                                    </a:lnTo>
                                    <a:lnTo>
                                      <a:pt x="28" y="96"/>
                                    </a:lnTo>
                                    <a:lnTo>
                                      <a:pt x="30" y="96"/>
                                    </a:lnTo>
                                    <a:lnTo>
                                      <a:pt x="32" y="96"/>
                                    </a:lnTo>
                                    <a:lnTo>
                                      <a:pt x="32" y="100"/>
                                    </a:lnTo>
                                    <a:lnTo>
                                      <a:pt x="26" y="102"/>
                                    </a:lnTo>
                                    <a:lnTo>
                                      <a:pt x="26" y="106"/>
                                    </a:lnTo>
                                    <a:lnTo>
                                      <a:pt x="26" y="108"/>
                                    </a:lnTo>
                                    <a:lnTo>
                                      <a:pt x="26" y="112"/>
                                    </a:lnTo>
                                    <a:lnTo>
                                      <a:pt x="26" y="116"/>
                                    </a:lnTo>
                                    <a:lnTo>
                                      <a:pt x="24" y="120"/>
                                    </a:lnTo>
                                    <a:lnTo>
                                      <a:pt x="24" y="122"/>
                                    </a:lnTo>
                                    <a:lnTo>
                                      <a:pt x="22" y="126"/>
                                    </a:lnTo>
                                    <a:lnTo>
                                      <a:pt x="20" y="130"/>
                                    </a:lnTo>
                                    <a:lnTo>
                                      <a:pt x="20" y="130"/>
                                    </a:lnTo>
                                    <a:lnTo>
                                      <a:pt x="22" y="130"/>
                                    </a:lnTo>
                                    <a:lnTo>
                                      <a:pt x="22" y="130"/>
                                    </a:lnTo>
                                    <a:lnTo>
                                      <a:pt x="24" y="130"/>
                                    </a:lnTo>
                                    <a:lnTo>
                                      <a:pt x="24" y="130"/>
                                    </a:lnTo>
                                    <a:lnTo>
                                      <a:pt x="26" y="130"/>
                                    </a:lnTo>
                                    <a:lnTo>
                                      <a:pt x="28" y="130"/>
                                    </a:lnTo>
                                    <a:lnTo>
                                      <a:pt x="28" y="130"/>
                                    </a:lnTo>
                                    <a:lnTo>
                                      <a:pt x="26" y="132"/>
                                    </a:lnTo>
                                    <a:lnTo>
                                      <a:pt x="24" y="132"/>
                                    </a:lnTo>
                                    <a:lnTo>
                                      <a:pt x="22" y="132"/>
                                    </a:lnTo>
                                    <a:lnTo>
                                      <a:pt x="20" y="134"/>
                                    </a:lnTo>
                                    <a:lnTo>
                                      <a:pt x="18" y="134"/>
                                    </a:lnTo>
                                    <a:lnTo>
                                      <a:pt x="16" y="132"/>
                                    </a:lnTo>
                                    <a:lnTo>
                                      <a:pt x="14" y="132"/>
                                    </a:lnTo>
                                    <a:lnTo>
                                      <a:pt x="10" y="132"/>
                                    </a:lnTo>
                                    <a:lnTo>
                                      <a:pt x="8" y="130"/>
                                    </a:lnTo>
                                    <a:lnTo>
                                      <a:pt x="4" y="126"/>
                                    </a:lnTo>
                                    <a:lnTo>
                                      <a:pt x="2" y="122"/>
                                    </a:lnTo>
                                    <a:lnTo>
                                      <a:pt x="0" y="118"/>
                                    </a:lnTo>
                                    <a:lnTo>
                                      <a:pt x="0" y="114"/>
                                    </a:lnTo>
                                    <a:lnTo>
                                      <a:pt x="0" y="110"/>
                                    </a:lnTo>
                                    <a:lnTo>
                                      <a:pt x="0" y="106"/>
                                    </a:lnTo>
                                    <a:lnTo>
                                      <a:pt x="0" y="102"/>
                                    </a:lnTo>
                                    <a:lnTo>
                                      <a:pt x="0" y="96"/>
                                    </a:lnTo>
                                    <a:lnTo>
                                      <a:pt x="2" y="92"/>
                                    </a:lnTo>
                                    <a:lnTo>
                                      <a:pt x="4" y="86"/>
                                    </a:lnTo>
                                    <a:lnTo>
                                      <a:pt x="6" y="82"/>
                                    </a:lnTo>
                                    <a:lnTo>
                                      <a:pt x="8" y="80"/>
                                    </a:lnTo>
                                    <a:lnTo>
                                      <a:pt x="12" y="76"/>
                                    </a:lnTo>
                                    <a:lnTo>
                                      <a:pt x="16" y="74"/>
                                    </a:lnTo>
                                    <a:lnTo>
                                      <a:pt x="20" y="72"/>
                                    </a:lnTo>
                                    <a:lnTo>
                                      <a:pt x="22" y="72"/>
                                    </a:lnTo>
                                    <a:lnTo>
                                      <a:pt x="22" y="72"/>
                                    </a:lnTo>
                                    <a:lnTo>
                                      <a:pt x="24" y="72"/>
                                    </a:lnTo>
                                    <a:lnTo>
                                      <a:pt x="26" y="72"/>
                                    </a:lnTo>
                                    <a:lnTo>
                                      <a:pt x="26" y="74"/>
                                    </a:lnTo>
                                    <a:lnTo>
                                      <a:pt x="28" y="74"/>
                                    </a:lnTo>
                                    <a:lnTo>
                                      <a:pt x="28" y="74"/>
                                    </a:lnTo>
                                    <a:lnTo>
                                      <a:pt x="30" y="74"/>
                                    </a:lnTo>
                                    <a:lnTo>
                                      <a:pt x="36" y="80"/>
                                    </a:lnTo>
                                    <a:lnTo>
                                      <a:pt x="38" y="86"/>
                                    </a:lnTo>
                                    <a:lnTo>
                                      <a:pt x="42" y="94"/>
                                    </a:lnTo>
                                    <a:lnTo>
                                      <a:pt x="42" y="102"/>
                                    </a:lnTo>
                                    <a:lnTo>
                                      <a:pt x="42" y="110"/>
                                    </a:lnTo>
                                    <a:lnTo>
                                      <a:pt x="42" y="118"/>
                                    </a:lnTo>
                                    <a:lnTo>
                                      <a:pt x="40" y="124"/>
                                    </a:lnTo>
                                    <a:lnTo>
                                      <a:pt x="38" y="130"/>
                                    </a:lnTo>
                                    <a:lnTo>
                                      <a:pt x="38" y="132"/>
                                    </a:lnTo>
                                    <a:lnTo>
                                      <a:pt x="38" y="134"/>
                                    </a:lnTo>
                                    <a:lnTo>
                                      <a:pt x="36" y="134"/>
                                    </a:lnTo>
                                    <a:lnTo>
                                      <a:pt x="36" y="136"/>
                                    </a:lnTo>
                                    <a:lnTo>
                                      <a:pt x="34" y="138"/>
                                    </a:lnTo>
                                    <a:lnTo>
                                      <a:pt x="34" y="138"/>
                                    </a:lnTo>
                                    <a:lnTo>
                                      <a:pt x="32" y="140"/>
                                    </a:lnTo>
                                    <a:lnTo>
                                      <a:pt x="32" y="142"/>
                                    </a:lnTo>
                                    <a:lnTo>
                                      <a:pt x="36" y="142"/>
                                    </a:lnTo>
                                    <a:lnTo>
                                      <a:pt x="40" y="140"/>
                                    </a:lnTo>
                                    <a:lnTo>
                                      <a:pt x="44" y="138"/>
                                    </a:lnTo>
                                    <a:lnTo>
                                      <a:pt x="48" y="138"/>
                                    </a:lnTo>
                                    <a:lnTo>
                                      <a:pt x="54" y="136"/>
                                    </a:lnTo>
                                    <a:lnTo>
                                      <a:pt x="60" y="134"/>
                                    </a:lnTo>
                                    <a:lnTo>
                                      <a:pt x="66" y="132"/>
                                    </a:lnTo>
                                    <a:lnTo>
                                      <a:pt x="74" y="132"/>
                                    </a:lnTo>
                                    <a:lnTo>
                                      <a:pt x="80" y="130"/>
                                    </a:lnTo>
                                    <a:lnTo>
                                      <a:pt x="88" y="128"/>
                                    </a:lnTo>
                                    <a:lnTo>
                                      <a:pt x="96" y="126"/>
                                    </a:lnTo>
                                    <a:lnTo>
                                      <a:pt x="104" y="124"/>
                                    </a:lnTo>
                                    <a:lnTo>
                                      <a:pt x="110" y="122"/>
                                    </a:lnTo>
                                    <a:lnTo>
                                      <a:pt x="118" y="120"/>
                                    </a:lnTo>
                                    <a:lnTo>
                                      <a:pt x="126" y="118"/>
                                    </a:lnTo>
                                    <a:lnTo>
                                      <a:pt x="134" y="116"/>
                                    </a:lnTo>
                                    <a:lnTo>
                                      <a:pt x="141" y="114"/>
                                    </a:lnTo>
                                    <a:lnTo>
                                      <a:pt x="149" y="112"/>
                                    </a:lnTo>
                                    <a:lnTo>
                                      <a:pt x="157" y="110"/>
                                    </a:lnTo>
                                    <a:lnTo>
                                      <a:pt x="163" y="108"/>
                                    </a:lnTo>
                                    <a:lnTo>
                                      <a:pt x="171" y="106"/>
                                    </a:lnTo>
                                    <a:lnTo>
                                      <a:pt x="177" y="104"/>
                                    </a:lnTo>
                                    <a:lnTo>
                                      <a:pt x="183" y="102"/>
                                    </a:lnTo>
                                    <a:lnTo>
                                      <a:pt x="189" y="102"/>
                                    </a:lnTo>
                                    <a:lnTo>
                                      <a:pt x="195" y="100"/>
                                    </a:lnTo>
                                    <a:lnTo>
                                      <a:pt x="201" y="98"/>
                                    </a:lnTo>
                                    <a:lnTo>
                                      <a:pt x="205" y="98"/>
                                    </a:lnTo>
                                    <a:lnTo>
                                      <a:pt x="209" y="98"/>
                                    </a:lnTo>
                                    <a:lnTo>
                                      <a:pt x="211" y="96"/>
                                    </a:lnTo>
                                    <a:lnTo>
                                      <a:pt x="213" y="96"/>
                                    </a:lnTo>
                                    <a:lnTo>
                                      <a:pt x="215" y="96"/>
                                    </a:lnTo>
                                    <a:lnTo>
                                      <a:pt x="217" y="96"/>
                                    </a:lnTo>
                                    <a:lnTo>
                                      <a:pt x="217" y="94"/>
                                    </a:lnTo>
                                    <a:lnTo>
                                      <a:pt x="219" y="92"/>
                                    </a:lnTo>
                                    <a:lnTo>
                                      <a:pt x="221" y="90"/>
                                    </a:lnTo>
                                    <a:lnTo>
                                      <a:pt x="223" y="88"/>
                                    </a:lnTo>
                                    <a:lnTo>
                                      <a:pt x="223" y="86"/>
                                    </a:lnTo>
                                    <a:lnTo>
                                      <a:pt x="225" y="82"/>
                                    </a:lnTo>
                                    <a:lnTo>
                                      <a:pt x="227" y="80"/>
                                    </a:lnTo>
                                    <a:lnTo>
                                      <a:pt x="227" y="78"/>
                                    </a:lnTo>
                                    <a:lnTo>
                                      <a:pt x="225" y="78"/>
                                    </a:lnTo>
                                    <a:lnTo>
                                      <a:pt x="223" y="78"/>
                                    </a:lnTo>
                                    <a:lnTo>
                                      <a:pt x="221" y="80"/>
                                    </a:lnTo>
                                    <a:lnTo>
                                      <a:pt x="217" y="80"/>
                                    </a:lnTo>
                                    <a:lnTo>
                                      <a:pt x="213" y="82"/>
                                    </a:lnTo>
                                    <a:lnTo>
                                      <a:pt x="209" y="82"/>
                                    </a:lnTo>
                                    <a:lnTo>
                                      <a:pt x="203" y="84"/>
                                    </a:lnTo>
                                    <a:lnTo>
                                      <a:pt x="197" y="86"/>
                                    </a:lnTo>
                                    <a:lnTo>
                                      <a:pt x="191" y="88"/>
                                    </a:lnTo>
                                    <a:lnTo>
                                      <a:pt x="185" y="88"/>
                                    </a:lnTo>
                                    <a:lnTo>
                                      <a:pt x="177" y="90"/>
                                    </a:lnTo>
                                    <a:lnTo>
                                      <a:pt x="171" y="92"/>
                                    </a:lnTo>
                                    <a:lnTo>
                                      <a:pt x="163" y="94"/>
                                    </a:lnTo>
                                    <a:lnTo>
                                      <a:pt x="157" y="96"/>
                                    </a:lnTo>
                                    <a:lnTo>
                                      <a:pt x="149" y="98"/>
                                    </a:lnTo>
                                    <a:lnTo>
                                      <a:pt x="141" y="100"/>
                                    </a:lnTo>
                                    <a:lnTo>
                                      <a:pt x="134" y="102"/>
                                    </a:lnTo>
                                    <a:lnTo>
                                      <a:pt x="126" y="104"/>
                                    </a:lnTo>
                                    <a:lnTo>
                                      <a:pt x="120" y="106"/>
                                    </a:lnTo>
                                    <a:lnTo>
                                      <a:pt x="112" y="108"/>
                                    </a:lnTo>
                                    <a:lnTo>
                                      <a:pt x="104" y="110"/>
                                    </a:lnTo>
                                    <a:lnTo>
                                      <a:pt x="98" y="112"/>
                                    </a:lnTo>
                                    <a:lnTo>
                                      <a:pt x="92" y="114"/>
                                    </a:lnTo>
                                    <a:lnTo>
                                      <a:pt x="84" y="116"/>
                                    </a:lnTo>
                                    <a:lnTo>
                                      <a:pt x="80" y="116"/>
                                    </a:lnTo>
                                    <a:lnTo>
                                      <a:pt x="74" y="118"/>
                                    </a:lnTo>
                                    <a:lnTo>
                                      <a:pt x="70" y="120"/>
                                    </a:lnTo>
                                    <a:lnTo>
                                      <a:pt x="64" y="122"/>
                                    </a:lnTo>
                                    <a:lnTo>
                                      <a:pt x="62" y="122"/>
                                    </a:lnTo>
                                    <a:lnTo>
                                      <a:pt x="58" y="124"/>
                                    </a:lnTo>
                                    <a:lnTo>
                                      <a:pt x="56" y="124"/>
                                    </a:lnTo>
                                    <a:lnTo>
                                      <a:pt x="54" y="126"/>
                                    </a:lnTo>
                                    <a:lnTo>
                                      <a:pt x="52" y="124"/>
                                    </a:lnTo>
                                    <a:lnTo>
                                      <a:pt x="52" y="122"/>
                                    </a:lnTo>
                                    <a:lnTo>
                                      <a:pt x="52" y="118"/>
                                    </a:lnTo>
                                    <a:lnTo>
                                      <a:pt x="52" y="116"/>
                                    </a:lnTo>
                                    <a:lnTo>
                                      <a:pt x="52" y="110"/>
                                    </a:lnTo>
                                    <a:lnTo>
                                      <a:pt x="54" y="106"/>
                                    </a:lnTo>
                                    <a:lnTo>
                                      <a:pt x="54" y="100"/>
                                    </a:lnTo>
                                    <a:lnTo>
                                      <a:pt x="56" y="96"/>
                                    </a:lnTo>
                                    <a:lnTo>
                                      <a:pt x="54" y="90"/>
                                    </a:lnTo>
                                    <a:lnTo>
                                      <a:pt x="54" y="86"/>
                                    </a:lnTo>
                                    <a:lnTo>
                                      <a:pt x="50" y="80"/>
                                    </a:lnTo>
                                    <a:lnTo>
                                      <a:pt x="46" y="76"/>
                                    </a:lnTo>
                                    <a:lnTo>
                                      <a:pt x="44" y="74"/>
                                    </a:lnTo>
                                    <a:lnTo>
                                      <a:pt x="42" y="72"/>
                                    </a:lnTo>
                                    <a:lnTo>
                                      <a:pt x="38" y="72"/>
                                    </a:lnTo>
                                    <a:lnTo>
                                      <a:pt x="36" y="70"/>
                                    </a:lnTo>
                                    <a:lnTo>
                                      <a:pt x="34" y="70"/>
                                    </a:lnTo>
                                    <a:lnTo>
                                      <a:pt x="32" y="70"/>
                                    </a:lnTo>
                                    <a:lnTo>
                                      <a:pt x="32" y="68"/>
                                    </a:lnTo>
                                    <a:lnTo>
                                      <a:pt x="32" y="68"/>
                                    </a:lnTo>
                                    <a:lnTo>
                                      <a:pt x="34" y="68"/>
                                    </a:lnTo>
                                    <a:lnTo>
                                      <a:pt x="38" y="68"/>
                                    </a:lnTo>
                                    <a:lnTo>
                                      <a:pt x="42" y="68"/>
                                    </a:lnTo>
                                    <a:lnTo>
                                      <a:pt x="44" y="70"/>
                                    </a:lnTo>
                                    <a:lnTo>
                                      <a:pt x="48" y="70"/>
                                    </a:lnTo>
                                    <a:lnTo>
                                      <a:pt x="50" y="72"/>
                                    </a:lnTo>
                                    <a:lnTo>
                                      <a:pt x="52" y="74"/>
                                    </a:lnTo>
                                    <a:lnTo>
                                      <a:pt x="56" y="78"/>
                                    </a:lnTo>
                                    <a:lnTo>
                                      <a:pt x="58" y="82"/>
                                    </a:lnTo>
                                    <a:lnTo>
                                      <a:pt x="60" y="86"/>
                                    </a:lnTo>
                                    <a:lnTo>
                                      <a:pt x="62" y="92"/>
                                    </a:lnTo>
                                    <a:lnTo>
                                      <a:pt x="62" y="96"/>
                                    </a:lnTo>
                                    <a:lnTo>
                                      <a:pt x="62" y="102"/>
                                    </a:lnTo>
                                    <a:lnTo>
                                      <a:pt x="60" y="106"/>
                                    </a:lnTo>
                                    <a:lnTo>
                                      <a:pt x="60" y="112"/>
                                    </a:lnTo>
                                    <a:lnTo>
                                      <a:pt x="58" y="116"/>
                                    </a:lnTo>
                                    <a:lnTo>
                                      <a:pt x="60" y="116"/>
                                    </a:lnTo>
                                    <a:lnTo>
                                      <a:pt x="62" y="116"/>
                                    </a:lnTo>
                                    <a:lnTo>
                                      <a:pt x="66" y="114"/>
                                    </a:lnTo>
                                    <a:lnTo>
                                      <a:pt x="68" y="114"/>
                                    </a:lnTo>
                                    <a:lnTo>
                                      <a:pt x="72" y="112"/>
                                    </a:lnTo>
                                    <a:lnTo>
                                      <a:pt x="78" y="112"/>
                                    </a:lnTo>
                                    <a:lnTo>
                                      <a:pt x="84" y="110"/>
                                    </a:lnTo>
                                    <a:lnTo>
                                      <a:pt x="88" y="108"/>
                                    </a:lnTo>
                                    <a:lnTo>
                                      <a:pt x="94" y="108"/>
                                    </a:lnTo>
                                    <a:lnTo>
                                      <a:pt x="102" y="106"/>
                                    </a:lnTo>
                                    <a:lnTo>
                                      <a:pt x="108" y="104"/>
                                    </a:lnTo>
                                    <a:lnTo>
                                      <a:pt x="114" y="102"/>
                                    </a:lnTo>
                                    <a:lnTo>
                                      <a:pt x="122" y="100"/>
                                    </a:lnTo>
                                    <a:lnTo>
                                      <a:pt x="130" y="98"/>
                                    </a:lnTo>
                                    <a:lnTo>
                                      <a:pt x="136" y="96"/>
                                    </a:lnTo>
                                    <a:lnTo>
                                      <a:pt x="143" y="94"/>
                                    </a:lnTo>
                                    <a:lnTo>
                                      <a:pt x="151" y="92"/>
                                    </a:lnTo>
                                    <a:lnTo>
                                      <a:pt x="157" y="90"/>
                                    </a:lnTo>
                                    <a:lnTo>
                                      <a:pt x="165" y="88"/>
                                    </a:lnTo>
                                    <a:lnTo>
                                      <a:pt x="173" y="86"/>
                                    </a:lnTo>
                                    <a:lnTo>
                                      <a:pt x="179" y="86"/>
                                    </a:lnTo>
                                    <a:lnTo>
                                      <a:pt x="185" y="84"/>
                                    </a:lnTo>
                                    <a:lnTo>
                                      <a:pt x="193" y="82"/>
                                    </a:lnTo>
                                    <a:lnTo>
                                      <a:pt x="199" y="80"/>
                                    </a:lnTo>
                                    <a:lnTo>
                                      <a:pt x="203" y="78"/>
                                    </a:lnTo>
                                    <a:lnTo>
                                      <a:pt x="209" y="78"/>
                                    </a:lnTo>
                                    <a:lnTo>
                                      <a:pt x="215" y="76"/>
                                    </a:lnTo>
                                    <a:lnTo>
                                      <a:pt x="219" y="76"/>
                                    </a:lnTo>
                                    <a:lnTo>
                                      <a:pt x="223" y="74"/>
                                    </a:lnTo>
                                    <a:lnTo>
                                      <a:pt x="225" y="74"/>
                                    </a:lnTo>
                                    <a:lnTo>
                                      <a:pt x="227" y="72"/>
                                    </a:lnTo>
                                    <a:lnTo>
                                      <a:pt x="229" y="72"/>
                                    </a:lnTo>
                                    <a:lnTo>
                                      <a:pt x="229" y="66"/>
                                    </a:lnTo>
                                    <a:lnTo>
                                      <a:pt x="231" y="60"/>
                                    </a:lnTo>
                                    <a:lnTo>
                                      <a:pt x="229" y="54"/>
                                    </a:lnTo>
                                    <a:lnTo>
                                      <a:pt x="229" y="48"/>
                                    </a:lnTo>
                                    <a:lnTo>
                                      <a:pt x="231" y="48"/>
                                    </a:lnTo>
                                    <a:lnTo>
                                      <a:pt x="233" y="50"/>
                                    </a:lnTo>
                                    <a:lnTo>
                                      <a:pt x="233" y="52"/>
                                    </a:lnTo>
                                    <a:lnTo>
                                      <a:pt x="235" y="54"/>
                                    </a:lnTo>
                                    <a:lnTo>
                                      <a:pt x="235" y="60"/>
                                    </a:lnTo>
                                    <a:lnTo>
                                      <a:pt x="237" y="66"/>
                                    </a:lnTo>
                                    <a:lnTo>
                                      <a:pt x="235" y="70"/>
                                    </a:lnTo>
                                    <a:lnTo>
                                      <a:pt x="235" y="76"/>
                                    </a:lnTo>
                                    <a:lnTo>
                                      <a:pt x="233" y="82"/>
                                    </a:lnTo>
                                    <a:lnTo>
                                      <a:pt x="229" y="88"/>
                                    </a:lnTo>
                                    <a:lnTo>
                                      <a:pt x="225" y="92"/>
                                    </a:lnTo>
                                    <a:lnTo>
                                      <a:pt x="221" y="98"/>
                                    </a:lnTo>
                                    <a:lnTo>
                                      <a:pt x="239" y="94"/>
                                    </a:lnTo>
                                    <a:lnTo>
                                      <a:pt x="243" y="88"/>
                                    </a:lnTo>
                                    <a:lnTo>
                                      <a:pt x="243" y="82"/>
                                    </a:lnTo>
                                    <a:lnTo>
                                      <a:pt x="245" y="74"/>
                                    </a:lnTo>
                                    <a:lnTo>
                                      <a:pt x="245" y="68"/>
                                    </a:lnTo>
                                    <a:lnTo>
                                      <a:pt x="245" y="62"/>
                                    </a:lnTo>
                                    <a:lnTo>
                                      <a:pt x="243" y="56"/>
                                    </a:lnTo>
                                    <a:lnTo>
                                      <a:pt x="241" y="50"/>
                                    </a:lnTo>
                                    <a:lnTo>
                                      <a:pt x="239" y="44"/>
                                    </a:lnTo>
                                    <a:lnTo>
                                      <a:pt x="239" y="44"/>
                                    </a:lnTo>
                                    <a:lnTo>
                                      <a:pt x="239" y="42"/>
                                    </a:lnTo>
                                    <a:lnTo>
                                      <a:pt x="241" y="42"/>
                                    </a:lnTo>
                                    <a:lnTo>
                                      <a:pt x="241" y="42"/>
                                    </a:lnTo>
                                    <a:lnTo>
                                      <a:pt x="243" y="44"/>
                                    </a:lnTo>
                                    <a:lnTo>
                                      <a:pt x="245" y="48"/>
                                    </a:lnTo>
                                    <a:lnTo>
                                      <a:pt x="247" y="50"/>
                                    </a:lnTo>
                                    <a:lnTo>
                                      <a:pt x="247" y="54"/>
                                    </a:lnTo>
                                    <a:lnTo>
                                      <a:pt x="249" y="56"/>
                                    </a:lnTo>
                                    <a:lnTo>
                                      <a:pt x="249" y="60"/>
                                    </a:lnTo>
                                    <a:lnTo>
                                      <a:pt x="249" y="62"/>
                                    </a:lnTo>
                                    <a:lnTo>
                                      <a:pt x="249" y="66"/>
                                    </a:lnTo>
                                    <a:lnTo>
                                      <a:pt x="265" y="62"/>
                                    </a:lnTo>
                                    <a:lnTo>
                                      <a:pt x="279" y="58"/>
                                    </a:lnTo>
                                    <a:lnTo>
                                      <a:pt x="293" y="56"/>
                                    </a:lnTo>
                                    <a:lnTo>
                                      <a:pt x="305" y="54"/>
                                    </a:lnTo>
                                    <a:lnTo>
                                      <a:pt x="317" y="52"/>
                                    </a:lnTo>
                                    <a:lnTo>
                                      <a:pt x="327" y="50"/>
                                    </a:lnTo>
                                    <a:lnTo>
                                      <a:pt x="337" y="48"/>
                                    </a:lnTo>
                                    <a:lnTo>
                                      <a:pt x="345" y="46"/>
                                    </a:lnTo>
                                    <a:lnTo>
                                      <a:pt x="353" y="46"/>
                                    </a:lnTo>
                                    <a:lnTo>
                                      <a:pt x="359" y="46"/>
                                    </a:lnTo>
                                    <a:lnTo>
                                      <a:pt x="363" y="44"/>
                                    </a:lnTo>
                                    <a:lnTo>
                                      <a:pt x="369" y="44"/>
                                    </a:lnTo>
                                    <a:lnTo>
                                      <a:pt x="371" y="44"/>
                                    </a:lnTo>
                                    <a:lnTo>
                                      <a:pt x="375" y="44"/>
                                    </a:lnTo>
                                    <a:lnTo>
                                      <a:pt x="375" y="44"/>
                                    </a:lnTo>
                                    <a:lnTo>
                                      <a:pt x="377" y="44"/>
                                    </a:lnTo>
                                    <a:lnTo>
                                      <a:pt x="375" y="38"/>
                                    </a:lnTo>
                                    <a:lnTo>
                                      <a:pt x="373" y="32"/>
                                    </a:lnTo>
                                    <a:lnTo>
                                      <a:pt x="371" y="26"/>
                                    </a:lnTo>
                                    <a:lnTo>
                                      <a:pt x="367" y="22"/>
                                    </a:lnTo>
                                    <a:lnTo>
                                      <a:pt x="363" y="16"/>
                                    </a:lnTo>
                                    <a:lnTo>
                                      <a:pt x="359" y="12"/>
                                    </a:lnTo>
                                    <a:lnTo>
                                      <a:pt x="353" y="8"/>
                                    </a:lnTo>
                                    <a:lnTo>
                                      <a:pt x="349" y="6"/>
                                    </a:lnTo>
                                    <a:lnTo>
                                      <a:pt x="347" y="6"/>
                                    </a:lnTo>
                                    <a:lnTo>
                                      <a:pt x="343" y="6"/>
                                    </a:lnTo>
                                    <a:lnTo>
                                      <a:pt x="339" y="8"/>
                                    </a:lnTo>
                                    <a:lnTo>
                                      <a:pt x="333" y="10"/>
                                    </a:lnTo>
                                    <a:lnTo>
                                      <a:pt x="325" y="12"/>
                                    </a:lnTo>
                                    <a:lnTo>
                                      <a:pt x="317" y="16"/>
                                    </a:lnTo>
                                    <a:lnTo>
                                      <a:pt x="309" y="18"/>
                                    </a:lnTo>
                                    <a:lnTo>
                                      <a:pt x="299" y="20"/>
                                    </a:lnTo>
                                    <a:lnTo>
                                      <a:pt x="291" y="24"/>
                                    </a:lnTo>
                                    <a:lnTo>
                                      <a:pt x="281" y="26"/>
                                    </a:lnTo>
                                    <a:lnTo>
                                      <a:pt x="273" y="30"/>
                                    </a:lnTo>
                                    <a:lnTo>
                                      <a:pt x="265" y="32"/>
                                    </a:lnTo>
                                    <a:lnTo>
                                      <a:pt x="257" y="34"/>
                                    </a:lnTo>
                                    <a:lnTo>
                                      <a:pt x="251" y="36"/>
                                    </a:lnTo>
                                    <a:lnTo>
                                      <a:pt x="247" y="36"/>
                                    </a:lnTo>
                                    <a:lnTo>
                                      <a:pt x="243" y="36"/>
                                    </a:lnTo>
                                    <a:lnTo>
                                      <a:pt x="247" y="34"/>
                                    </a:lnTo>
                                    <a:lnTo>
                                      <a:pt x="251" y="32"/>
                                    </a:lnTo>
                                    <a:lnTo>
                                      <a:pt x="257" y="30"/>
                                    </a:lnTo>
                                    <a:lnTo>
                                      <a:pt x="263" y="28"/>
                                    </a:lnTo>
                                    <a:lnTo>
                                      <a:pt x="269" y="26"/>
                                    </a:lnTo>
                                    <a:lnTo>
                                      <a:pt x="275" y="24"/>
                                    </a:lnTo>
                                    <a:lnTo>
                                      <a:pt x="279" y="22"/>
                                    </a:lnTo>
                                    <a:lnTo>
                                      <a:pt x="285" y="20"/>
                                    </a:lnTo>
                                    <a:lnTo>
                                      <a:pt x="291" y="18"/>
                                    </a:lnTo>
                                    <a:lnTo>
                                      <a:pt x="297" y="16"/>
                                    </a:lnTo>
                                    <a:lnTo>
                                      <a:pt x="301" y="14"/>
                                    </a:lnTo>
                                    <a:lnTo>
                                      <a:pt x="307" y="12"/>
                                    </a:lnTo>
                                    <a:lnTo>
                                      <a:pt x="313" y="10"/>
                                    </a:lnTo>
                                    <a:lnTo>
                                      <a:pt x="319" y="8"/>
                                    </a:lnTo>
                                    <a:lnTo>
                                      <a:pt x="325" y="6"/>
                                    </a:lnTo>
                                    <a:lnTo>
                                      <a:pt x="331" y="4"/>
                                    </a:lnTo>
                                    <a:lnTo>
                                      <a:pt x="339" y="2"/>
                                    </a:lnTo>
                                    <a:lnTo>
                                      <a:pt x="343" y="0"/>
                                    </a:lnTo>
                                    <a:lnTo>
                                      <a:pt x="347" y="0"/>
                                    </a:lnTo>
                                    <a:lnTo>
                                      <a:pt x="353" y="0"/>
                                    </a:lnTo>
                                    <a:lnTo>
                                      <a:pt x="355" y="2"/>
                                    </a:lnTo>
                                    <a:lnTo>
                                      <a:pt x="359" y="4"/>
                                    </a:lnTo>
                                    <a:lnTo>
                                      <a:pt x="363" y="6"/>
                                    </a:lnTo>
                                    <a:lnTo>
                                      <a:pt x="367" y="10"/>
                                    </a:lnTo>
                                    <a:lnTo>
                                      <a:pt x="371" y="14"/>
                                    </a:lnTo>
                                    <a:lnTo>
                                      <a:pt x="373" y="18"/>
                                    </a:lnTo>
                                    <a:lnTo>
                                      <a:pt x="377" y="24"/>
                                    </a:lnTo>
                                    <a:lnTo>
                                      <a:pt x="379" y="30"/>
                                    </a:lnTo>
                                    <a:lnTo>
                                      <a:pt x="381" y="36"/>
                                    </a:lnTo>
                                    <a:lnTo>
                                      <a:pt x="383" y="40"/>
                                    </a:lnTo>
                                    <a:lnTo>
                                      <a:pt x="385" y="46"/>
                                    </a:lnTo>
                                    <a:lnTo>
                                      <a:pt x="385" y="52"/>
                                    </a:lnTo>
                                    <a:lnTo>
                                      <a:pt x="385" y="56"/>
                                    </a:lnTo>
                                    <a:lnTo>
                                      <a:pt x="383" y="54"/>
                                    </a:lnTo>
                                    <a:lnTo>
                                      <a:pt x="379" y="54"/>
                                    </a:lnTo>
                                    <a:lnTo>
                                      <a:pt x="375" y="54"/>
                                    </a:lnTo>
                                    <a:lnTo>
                                      <a:pt x="371" y="52"/>
                                    </a:lnTo>
                                    <a:lnTo>
                                      <a:pt x="365" y="52"/>
                                    </a:lnTo>
                                    <a:lnTo>
                                      <a:pt x="361" y="52"/>
                                    </a:lnTo>
                                    <a:lnTo>
                                      <a:pt x="357" y="52"/>
                                    </a:lnTo>
                                    <a:lnTo>
                                      <a:pt x="353" y="52"/>
                                    </a:lnTo>
                                    <a:lnTo>
                                      <a:pt x="347" y="52"/>
                                    </a:lnTo>
                                    <a:lnTo>
                                      <a:pt x="343" y="54"/>
                                    </a:lnTo>
                                    <a:lnTo>
                                      <a:pt x="337" y="54"/>
                                    </a:lnTo>
                                    <a:lnTo>
                                      <a:pt x="333" y="54"/>
                                    </a:lnTo>
                                    <a:lnTo>
                                      <a:pt x="327" y="56"/>
                                    </a:lnTo>
                                    <a:lnTo>
                                      <a:pt x="323" y="56"/>
                                    </a:lnTo>
                                    <a:lnTo>
                                      <a:pt x="317" y="56"/>
                                    </a:lnTo>
                                    <a:lnTo>
                                      <a:pt x="313" y="58"/>
                                    </a:lnTo>
                                    <a:lnTo>
                                      <a:pt x="311" y="58"/>
                                    </a:lnTo>
                                    <a:lnTo>
                                      <a:pt x="309" y="58"/>
                                    </a:lnTo>
                                    <a:lnTo>
                                      <a:pt x="307" y="58"/>
                                    </a:lnTo>
                                    <a:lnTo>
                                      <a:pt x="303" y="60"/>
                                    </a:lnTo>
                                    <a:lnTo>
                                      <a:pt x="299" y="60"/>
                                    </a:lnTo>
                                    <a:lnTo>
                                      <a:pt x="295" y="62"/>
                                    </a:lnTo>
                                    <a:lnTo>
                                      <a:pt x="291" y="62"/>
                                    </a:lnTo>
                                    <a:lnTo>
                                      <a:pt x="285" y="64"/>
                                    </a:lnTo>
                                    <a:lnTo>
                                      <a:pt x="279" y="64"/>
                                    </a:lnTo>
                                    <a:lnTo>
                                      <a:pt x="275" y="66"/>
                                    </a:lnTo>
                                    <a:lnTo>
                                      <a:pt x="269" y="68"/>
                                    </a:lnTo>
                                    <a:lnTo>
                                      <a:pt x="263" y="68"/>
                                    </a:lnTo>
                                    <a:lnTo>
                                      <a:pt x="259" y="70"/>
                                    </a:lnTo>
                                    <a:lnTo>
                                      <a:pt x="255" y="70"/>
                                    </a:lnTo>
                                    <a:lnTo>
                                      <a:pt x="253" y="72"/>
                                    </a:lnTo>
                                    <a:lnTo>
                                      <a:pt x="251" y="72"/>
                                    </a:lnTo>
                                    <a:lnTo>
                                      <a:pt x="249" y="78"/>
                                    </a:lnTo>
                                    <a:lnTo>
                                      <a:pt x="249" y="82"/>
                                    </a:lnTo>
                                    <a:lnTo>
                                      <a:pt x="247" y="86"/>
                                    </a:lnTo>
                                    <a:lnTo>
                                      <a:pt x="245" y="92"/>
                                    </a:lnTo>
                                    <a:lnTo>
                                      <a:pt x="245" y="92"/>
                                    </a:lnTo>
                                    <a:lnTo>
                                      <a:pt x="247" y="92"/>
                                    </a:lnTo>
                                    <a:lnTo>
                                      <a:pt x="249" y="92"/>
                                    </a:lnTo>
                                    <a:lnTo>
                                      <a:pt x="249" y="90"/>
                                    </a:lnTo>
                                    <a:lnTo>
                                      <a:pt x="253" y="90"/>
                                    </a:lnTo>
                                    <a:lnTo>
                                      <a:pt x="255" y="90"/>
                                    </a:lnTo>
                                    <a:lnTo>
                                      <a:pt x="259" y="90"/>
                                    </a:lnTo>
                                    <a:lnTo>
                                      <a:pt x="261" y="88"/>
                                    </a:lnTo>
                                    <a:lnTo>
                                      <a:pt x="265" y="88"/>
                                    </a:lnTo>
                                    <a:lnTo>
                                      <a:pt x="269" y="88"/>
                                    </a:lnTo>
                                    <a:lnTo>
                                      <a:pt x="273" y="88"/>
                                    </a:lnTo>
                                    <a:lnTo>
                                      <a:pt x="275" y="88"/>
                                    </a:lnTo>
                                    <a:lnTo>
                                      <a:pt x="279" y="86"/>
                                    </a:lnTo>
                                    <a:lnTo>
                                      <a:pt x="281" y="86"/>
                                    </a:lnTo>
                                    <a:lnTo>
                                      <a:pt x="285" y="86"/>
                                    </a:lnTo>
                                    <a:lnTo>
                                      <a:pt x="287" y="86"/>
                                    </a:lnTo>
                                    <a:lnTo>
                                      <a:pt x="289" y="86"/>
                                    </a:lnTo>
                                    <a:lnTo>
                                      <a:pt x="291" y="86"/>
                                    </a:lnTo>
                                    <a:lnTo>
                                      <a:pt x="295" y="86"/>
                                    </a:lnTo>
                                    <a:lnTo>
                                      <a:pt x="299" y="86"/>
                                    </a:lnTo>
                                    <a:lnTo>
                                      <a:pt x="303" y="86"/>
                                    </a:lnTo>
                                    <a:lnTo>
                                      <a:pt x="309" y="86"/>
                                    </a:lnTo>
                                    <a:lnTo>
                                      <a:pt x="313" y="86"/>
                                    </a:lnTo>
                                    <a:lnTo>
                                      <a:pt x="317" y="86"/>
                                    </a:lnTo>
                                    <a:lnTo>
                                      <a:pt x="321" y="86"/>
                                    </a:lnTo>
                                    <a:lnTo>
                                      <a:pt x="327" y="86"/>
                                    </a:lnTo>
                                    <a:lnTo>
                                      <a:pt x="329" y="86"/>
                                    </a:lnTo>
                                    <a:lnTo>
                                      <a:pt x="333" y="86"/>
                                    </a:lnTo>
                                    <a:lnTo>
                                      <a:pt x="337" y="86"/>
                                    </a:lnTo>
                                    <a:lnTo>
                                      <a:pt x="339" y="86"/>
                                    </a:lnTo>
                                    <a:lnTo>
                                      <a:pt x="339" y="86"/>
                                    </a:lnTo>
                                    <a:lnTo>
                                      <a:pt x="341" y="86"/>
                                    </a:lnTo>
                                    <a:lnTo>
                                      <a:pt x="345" y="86"/>
                                    </a:lnTo>
                                    <a:lnTo>
                                      <a:pt x="349" y="82"/>
                                    </a:lnTo>
                                    <a:lnTo>
                                      <a:pt x="353" y="80"/>
                                    </a:lnTo>
                                    <a:lnTo>
                                      <a:pt x="357" y="76"/>
                                    </a:lnTo>
                                    <a:lnTo>
                                      <a:pt x="359" y="72"/>
                                    </a:lnTo>
                                    <a:lnTo>
                                      <a:pt x="361" y="66"/>
                                    </a:lnTo>
                                    <a:lnTo>
                                      <a:pt x="363" y="62"/>
                                    </a:lnTo>
                                    <a:lnTo>
                                      <a:pt x="365" y="58"/>
                                    </a:lnTo>
                                    <a:lnTo>
                                      <a:pt x="365" y="64"/>
                                    </a:lnTo>
                                    <a:lnTo>
                                      <a:pt x="365" y="70"/>
                                    </a:lnTo>
                                    <a:lnTo>
                                      <a:pt x="363" y="76"/>
                                    </a:lnTo>
                                    <a:lnTo>
                                      <a:pt x="361" y="82"/>
                                    </a:lnTo>
                                    <a:lnTo>
                                      <a:pt x="359" y="86"/>
                                    </a:lnTo>
                                    <a:lnTo>
                                      <a:pt x="355" y="90"/>
                                    </a:lnTo>
                                    <a:lnTo>
                                      <a:pt x="351" y="94"/>
                                    </a:lnTo>
                                    <a:lnTo>
                                      <a:pt x="347" y="98"/>
                                    </a:lnTo>
                                    <a:lnTo>
                                      <a:pt x="345" y="98"/>
                                    </a:lnTo>
                                    <a:lnTo>
                                      <a:pt x="343" y="96"/>
                                    </a:lnTo>
                                    <a:lnTo>
                                      <a:pt x="341" y="96"/>
                                    </a:lnTo>
                                    <a:lnTo>
                                      <a:pt x="339" y="96"/>
                                    </a:lnTo>
                                    <a:lnTo>
                                      <a:pt x="335" y="96"/>
                                    </a:lnTo>
                                    <a:lnTo>
                                      <a:pt x="333" y="96"/>
                                    </a:lnTo>
                                    <a:lnTo>
                                      <a:pt x="331" y="96"/>
                                    </a:lnTo>
                                    <a:lnTo>
                                      <a:pt x="329" y="96"/>
                                    </a:lnTo>
                                    <a:lnTo>
                                      <a:pt x="327" y="96"/>
                                    </a:lnTo>
                                    <a:lnTo>
                                      <a:pt x="325" y="96"/>
                                    </a:lnTo>
                                    <a:lnTo>
                                      <a:pt x="323" y="94"/>
                                    </a:lnTo>
                                    <a:lnTo>
                                      <a:pt x="321" y="94"/>
                                    </a:lnTo>
                                    <a:lnTo>
                                      <a:pt x="317" y="94"/>
                                    </a:lnTo>
                                    <a:lnTo>
                                      <a:pt x="315" y="94"/>
                                    </a:lnTo>
                                    <a:lnTo>
                                      <a:pt x="313" y="94"/>
                                    </a:lnTo>
                                    <a:lnTo>
                                      <a:pt x="311" y="94"/>
                                    </a:lnTo>
                                    <a:lnTo>
                                      <a:pt x="303" y="94"/>
                                    </a:lnTo>
                                    <a:lnTo>
                                      <a:pt x="293" y="94"/>
                                    </a:lnTo>
                                    <a:lnTo>
                                      <a:pt x="287" y="94"/>
                                    </a:lnTo>
                                    <a:lnTo>
                                      <a:pt x="279" y="94"/>
                                    </a:lnTo>
                                    <a:lnTo>
                                      <a:pt x="273" y="94"/>
                                    </a:lnTo>
                                    <a:lnTo>
                                      <a:pt x="265" y="96"/>
                                    </a:lnTo>
                                    <a:lnTo>
                                      <a:pt x="259" y="96"/>
                                    </a:lnTo>
                                    <a:lnTo>
                                      <a:pt x="253" y="96"/>
                                    </a:lnTo>
                                    <a:lnTo>
                                      <a:pt x="247" y="98"/>
                                    </a:lnTo>
                                    <a:lnTo>
                                      <a:pt x="243" y="98"/>
                                    </a:lnTo>
                                    <a:lnTo>
                                      <a:pt x="237" y="100"/>
                                    </a:lnTo>
                                    <a:lnTo>
                                      <a:pt x="231" y="100"/>
                                    </a:lnTo>
                                    <a:lnTo>
                                      <a:pt x="225" y="102"/>
                                    </a:lnTo>
                                    <a:lnTo>
                                      <a:pt x="219" y="102"/>
                                    </a:lnTo>
                                    <a:lnTo>
                                      <a:pt x="213" y="104"/>
                                    </a:lnTo>
                                    <a:lnTo>
                                      <a:pt x="207" y="104"/>
                                    </a:lnTo>
                                    <a:lnTo>
                                      <a:pt x="207" y="104"/>
                                    </a:lnTo>
                                    <a:lnTo>
                                      <a:pt x="207" y="104"/>
                                    </a:lnTo>
                                    <a:lnTo>
                                      <a:pt x="205" y="106"/>
                                    </a:lnTo>
                                    <a:lnTo>
                                      <a:pt x="201" y="106"/>
                                    </a:lnTo>
                                    <a:lnTo>
                                      <a:pt x="197" y="106"/>
                                    </a:lnTo>
                                    <a:lnTo>
                                      <a:pt x="193" y="108"/>
                                    </a:lnTo>
                                    <a:lnTo>
                                      <a:pt x="189" y="110"/>
                                    </a:lnTo>
                                    <a:lnTo>
                                      <a:pt x="183" y="110"/>
                                    </a:lnTo>
                                    <a:lnTo>
                                      <a:pt x="179" y="112"/>
                                    </a:lnTo>
                                    <a:lnTo>
                                      <a:pt x="173" y="114"/>
                                    </a:lnTo>
                                    <a:lnTo>
                                      <a:pt x="165" y="116"/>
                                    </a:lnTo>
                                    <a:lnTo>
                                      <a:pt x="159" y="116"/>
                                    </a:lnTo>
                                    <a:lnTo>
                                      <a:pt x="151" y="118"/>
                                    </a:lnTo>
                                    <a:lnTo>
                                      <a:pt x="143" y="120"/>
                                    </a:lnTo>
                                    <a:lnTo>
                                      <a:pt x="137" y="122"/>
                                    </a:lnTo>
                                    <a:lnTo>
                                      <a:pt x="130" y="124"/>
                                    </a:lnTo>
                                    <a:lnTo>
                                      <a:pt x="122" y="126"/>
                                    </a:lnTo>
                                    <a:lnTo>
                                      <a:pt x="114" y="128"/>
                                    </a:lnTo>
                                    <a:lnTo>
                                      <a:pt x="106" y="130"/>
                                    </a:lnTo>
                                    <a:lnTo>
                                      <a:pt x="96" y="132"/>
                                    </a:lnTo>
                                    <a:lnTo>
                                      <a:pt x="90" y="134"/>
                                    </a:lnTo>
                                    <a:lnTo>
                                      <a:pt x="82" y="136"/>
                                    </a:lnTo>
                                    <a:lnTo>
                                      <a:pt x="74" y="138"/>
                                    </a:lnTo>
                                    <a:lnTo>
                                      <a:pt x="66" y="140"/>
                                    </a:lnTo>
                                    <a:lnTo>
                                      <a:pt x="58" y="142"/>
                                    </a:lnTo>
                                    <a:lnTo>
                                      <a:pt x="52" y="144"/>
                                    </a:lnTo>
                                    <a:lnTo>
                                      <a:pt x="46" y="146"/>
                                    </a:lnTo>
                                    <a:lnTo>
                                      <a:pt x="40" y="148"/>
                                    </a:lnTo>
                                    <a:lnTo>
                                      <a:pt x="34" y="148"/>
                                    </a:lnTo>
                                    <a:lnTo>
                                      <a:pt x="28" y="150"/>
                                    </a:lnTo>
                                    <a:lnTo>
                                      <a:pt x="24" y="151"/>
                                    </a:lnTo>
                                    <a:lnTo>
                                      <a:pt x="20" y="151"/>
                                    </a:lnTo>
                                    <a:lnTo>
                                      <a:pt x="16" y="153"/>
                                    </a:lnTo>
                                    <a:lnTo>
                                      <a:pt x="12"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9" name="手繪多邊形 3469"/>
                            <wps:cNvSpPr>
                              <a:spLocks/>
                            </wps:cNvSpPr>
                            <wps:spPr bwMode="auto">
                              <a:xfrm>
                                <a:off x="2978150" y="2451100"/>
                                <a:ext cx="611188" cy="242888"/>
                              </a:xfrm>
                              <a:custGeom>
                                <a:avLst/>
                                <a:gdLst>
                                  <a:gd name="T0" fmla="*/ 8 w 385"/>
                                  <a:gd name="T1" fmla="*/ 140 h 153"/>
                                  <a:gd name="T2" fmla="*/ 36 w 385"/>
                                  <a:gd name="T3" fmla="*/ 116 h 153"/>
                                  <a:gd name="T4" fmla="*/ 20 w 385"/>
                                  <a:gd name="T5" fmla="*/ 76 h 153"/>
                                  <a:gd name="T6" fmla="*/ 4 w 385"/>
                                  <a:gd name="T7" fmla="*/ 100 h 153"/>
                                  <a:gd name="T8" fmla="*/ 12 w 385"/>
                                  <a:gd name="T9" fmla="*/ 124 h 153"/>
                                  <a:gd name="T10" fmla="*/ 22 w 385"/>
                                  <a:gd name="T11" fmla="*/ 96 h 153"/>
                                  <a:gd name="T12" fmla="*/ 26 w 385"/>
                                  <a:gd name="T13" fmla="*/ 108 h 153"/>
                                  <a:gd name="T14" fmla="*/ 22 w 385"/>
                                  <a:gd name="T15" fmla="*/ 130 h 153"/>
                                  <a:gd name="T16" fmla="*/ 20 w 385"/>
                                  <a:gd name="T17" fmla="*/ 134 h 153"/>
                                  <a:gd name="T18" fmla="*/ 0 w 385"/>
                                  <a:gd name="T19" fmla="*/ 114 h 153"/>
                                  <a:gd name="T20" fmla="*/ 12 w 385"/>
                                  <a:gd name="T21" fmla="*/ 76 h 153"/>
                                  <a:gd name="T22" fmla="*/ 28 w 385"/>
                                  <a:gd name="T23" fmla="*/ 74 h 153"/>
                                  <a:gd name="T24" fmla="*/ 38 w 385"/>
                                  <a:gd name="T25" fmla="*/ 130 h 153"/>
                                  <a:gd name="T26" fmla="*/ 36 w 385"/>
                                  <a:gd name="T27" fmla="*/ 142 h 153"/>
                                  <a:gd name="T28" fmla="*/ 88 w 385"/>
                                  <a:gd name="T29" fmla="*/ 128 h 153"/>
                                  <a:gd name="T30" fmla="*/ 157 w 385"/>
                                  <a:gd name="T31" fmla="*/ 110 h 153"/>
                                  <a:gd name="T32" fmla="*/ 209 w 385"/>
                                  <a:gd name="T33" fmla="*/ 98 h 153"/>
                                  <a:gd name="T34" fmla="*/ 223 w 385"/>
                                  <a:gd name="T35" fmla="*/ 86 h 153"/>
                                  <a:gd name="T36" fmla="*/ 209 w 385"/>
                                  <a:gd name="T37" fmla="*/ 82 h 153"/>
                                  <a:gd name="T38" fmla="*/ 149 w 385"/>
                                  <a:gd name="T39" fmla="*/ 98 h 153"/>
                                  <a:gd name="T40" fmla="*/ 84 w 385"/>
                                  <a:gd name="T41" fmla="*/ 116 h 153"/>
                                  <a:gd name="T42" fmla="*/ 52 w 385"/>
                                  <a:gd name="T43" fmla="*/ 124 h 153"/>
                                  <a:gd name="T44" fmla="*/ 54 w 385"/>
                                  <a:gd name="T45" fmla="*/ 86 h 153"/>
                                  <a:gd name="T46" fmla="*/ 32 w 385"/>
                                  <a:gd name="T47" fmla="*/ 68 h 153"/>
                                  <a:gd name="T48" fmla="*/ 56 w 385"/>
                                  <a:gd name="T49" fmla="*/ 78 h 153"/>
                                  <a:gd name="T50" fmla="*/ 60 w 385"/>
                                  <a:gd name="T51" fmla="*/ 116 h 153"/>
                                  <a:gd name="T52" fmla="*/ 102 w 385"/>
                                  <a:gd name="T53" fmla="*/ 106 h 153"/>
                                  <a:gd name="T54" fmla="*/ 165 w 385"/>
                                  <a:gd name="T55" fmla="*/ 88 h 153"/>
                                  <a:gd name="T56" fmla="*/ 219 w 385"/>
                                  <a:gd name="T57" fmla="*/ 76 h 153"/>
                                  <a:gd name="T58" fmla="*/ 231 w 385"/>
                                  <a:gd name="T59" fmla="*/ 48 h 153"/>
                                  <a:gd name="T60" fmla="*/ 229 w 385"/>
                                  <a:gd name="T61" fmla="*/ 88 h 153"/>
                                  <a:gd name="T62" fmla="*/ 243 w 385"/>
                                  <a:gd name="T63" fmla="*/ 56 h 153"/>
                                  <a:gd name="T64" fmla="*/ 247 w 385"/>
                                  <a:gd name="T65" fmla="*/ 50 h 153"/>
                                  <a:gd name="T66" fmla="*/ 305 w 385"/>
                                  <a:gd name="T67" fmla="*/ 54 h 153"/>
                                  <a:gd name="T68" fmla="*/ 371 w 385"/>
                                  <a:gd name="T69" fmla="*/ 44 h 153"/>
                                  <a:gd name="T70" fmla="*/ 359 w 385"/>
                                  <a:gd name="T71" fmla="*/ 12 h 153"/>
                                  <a:gd name="T72" fmla="*/ 309 w 385"/>
                                  <a:gd name="T73" fmla="*/ 18 h 153"/>
                                  <a:gd name="T74" fmla="*/ 243 w 385"/>
                                  <a:gd name="T75" fmla="*/ 36 h 153"/>
                                  <a:gd name="T76" fmla="*/ 291 w 385"/>
                                  <a:gd name="T77" fmla="*/ 18 h 153"/>
                                  <a:gd name="T78" fmla="*/ 343 w 385"/>
                                  <a:gd name="T79" fmla="*/ 0 h 153"/>
                                  <a:gd name="T80" fmla="*/ 377 w 385"/>
                                  <a:gd name="T81" fmla="*/ 24 h 153"/>
                                  <a:gd name="T82" fmla="*/ 375 w 385"/>
                                  <a:gd name="T83" fmla="*/ 54 h 153"/>
                                  <a:gd name="T84" fmla="*/ 333 w 385"/>
                                  <a:gd name="T85" fmla="*/ 54 h 153"/>
                                  <a:gd name="T86" fmla="*/ 299 w 385"/>
                                  <a:gd name="T87" fmla="*/ 60 h 153"/>
                                  <a:gd name="T88" fmla="*/ 255 w 385"/>
                                  <a:gd name="T89" fmla="*/ 70 h 153"/>
                                  <a:gd name="T90" fmla="*/ 249 w 385"/>
                                  <a:gd name="T91" fmla="*/ 92 h 153"/>
                                  <a:gd name="T92" fmla="*/ 275 w 385"/>
                                  <a:gd name="T93" fmla="*/ 88 h 153"/>
                                  <a:gd name="T94" fmla="*/ 303 w 385"/>
                                  <a:gd name="T95" fmla="*/ 86 h 153"/>
                                  <a:gd name="T96" fmla="*/ 339 w 385"/>
                                  <a:gd name="T97" fmla="*/ 86 h 153"/>
                                  <a:gd name="T98" fmla="*/ 363 w 385"/>
                                  <a:gd name="T99" fmla="*/ 62 h 153"/>
                                  <a:gd name="T100" fmla="*/ 347 w 385"/>
                                  <a:gd name="T101" fmla="*/ 98 h 153"/>
                                  <a:gd name="T102" fmla="*/ 327 w 385"/>
                                  <a:gd name="T103" fmla="*/ 96 h 153"/>
                                  <a:gd name="T104" fmla="*/ 293 w 385"/>
                                  <a:gd name="T105" fmla="*/ 94 h 153"/>
                                  <a:gd name="T106" fmla="*/ 237 w 385"/>
                                  <a:gd name="T107" fmla="*/ 100 h 153"/>
                                  <a:gd name="T108" fmla="*/ 201 w 385"/>
                                  <a:gd name="T109" fmla="*/ 106 h 153"/>
                                  <a:gd name="T110" fmla="*/ 151 w 385"/>
                                  <a:gd name="T111" fmla="*/ 118 h 153"/>
                                  <a:gd name="T112" fmla="*/ 82 w 385"/>
                                  <a:gd name="T113" fmla="*/ 136 h 153"/>
                                  <a:gd name="T114" fmla="*/ 24 w 385"/>
                                  <a:gd name="T115" fmla="*/ 15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5" h="153">
                                    <a:moveTo>
                                      <a:pt x="12" y="151"/>
                                    </a:moveTo>
                                    <a:lnTo>
                                      <a:pt x="8" y="151"/>
                                    </a:lnTo>
                                    <a:lnTo>
                                      <a:pt x="6" y="148"/>
                                    </a:lnTo>
                                    <a:lnTo>
                                      <a:pt x="4" y="146"/>
                                    </a:lnTo>
                                    <a:lnTo>
                                      <a:pt x="4" y="142"/>
                                    </a:lnTo>
                                    <a:lnTo>
                                      <a:pt x="4" y="138"/>
                                    </a:lnTo>
                                    <a:lnTo>
                                      <a:pt x="4" y="134"/>
                                    </a:lnTo>
                                    <a:lnTo>
                                      <a:pt x="6" y="136"/>
                                    </a:lnTo>
                                    <a:lnTo>
                                      <a:pt x="8" y="140"/>
                                    </a:lnTo>
                                    <a:lnTo>
                                      <a:pt x="10" y="142"/>
                                    </a:lnTo>
                                    <a:lnTo>
                                      <a:pt x="14" y="144"/>
                                    </a:lnTo>
                                    <a:lnTo>
                                      <a:pt x="16" y="144"/>
                                    </a:lnTo>
                                    <a:lnTo>
                                      <a:pt x="18" y="146"/>
                                    </a:lnTo>
                                    <a:lnTo>
                                      <a:pt x="20" y="144"/>
                                    </a:lnTo>
                                    <a:lnTo>
                                      <a:pt x="24" y="144"/>
                                    </a:lnTo>
                                    <a:lnTo>
                                      <a:pt x="30" y="134"/>
                                    </a:lnTo>
                                    <a:lnTo>
                                      <a:pt x="34" y="124"/>
                                    </a:lnTo>
                                    <a:lnTo>
                                      <a:pt x="36" y="116"/>
                                    </a:lnTo>
                                    <a:lnTo>
                                      <a:pt x="36" y="106"/>
                                    </a:lnTo>
                                    <a:lnTo>
                                      <a:pt x="36" y="98"/>
                                    </a:lnTo>
                                    <a:lnTo>
                                      <a:pt x="32" y="92"/>
                                    </a:lnTo>
                                    <a:lnTo>
                                      <a:pt x="30" y="84"/>
                                    </a:lnTo>
                                    <a:lnTo>
                                      <a:pt x="26" y="80"/>
                                    </a:lnTo>
                                    <a:lnTo>
                                      <a:pt x="24" y="78"/>
                                    </a:lnTo>
                                    <a:lnTo>
                                      <a:pt x="22" y="78"/>
                                    </a:lnTo>
                                    <a:lnTo>
                                      <a:pt x="22" y="76"/>
                                    </a:lnTo>
                                    <a:lnTo>
                                      <a:pt x="20" y="76"/>
                                    </a:lnTo>
                                    <a:lnTo>
                                      <a:pt x="18" y="76"/>
                                    </a:lnTo>
                                    <a:lnTo>
                                      <a:pt x="18" y="78"/>
                                    </a:lnTo>
                                    <a:lnTo>
                                      <a:pt x="16" y="78"/>
                                    </a:lnTo>
                                    <a:lnTo>
                                      <a:pt x="14" y="78"/>
                                    </a:lnTo>
                                    <a:lnTo>
                                      <a:pt x="12" y="82"/>
                                    </a:lnTo>
                                    <a:lnTo>
                                      <a:pt x="8" y="86"/>
                                    </a:lnTo>
                                    <a:lnTo>
                                      <a:pt x="6" y="90"/>
                                    </a:lnTo>
                                    <a:lnTo>
                                      <a:pt x="4" y="96"/>
                                    </a:lnTo>
                                    <a:lnTo>
                                      <a:pt x="4" y="100"/>
                                    </a:lnTo>
                                    <a:lnTo>
                                      <a:pt x="2" y="106"/>
                                    </a:lnTo>
                                    <a:lnTo>
                                      <a:pt x="4" y="110"/>
                                    </a:lnTo>
                                    <a:lnTo>
                                      <a:pt x="4" y="116"/>
                                    </a:lnTo>
                                    <a:lnTo>
                                      <a:pt x="6" y="118"/>
                                    </a:lnTo>
                                    <a:lnTo>
                                      <a:pt x="6" y="120"/>
                                    </a:lnTo>
                                    <a:lnTo>
                                      <a:pt x="8" y="122"/>
                                    </a:lnTo>
                                    <a:lnTo>
                                      <a:pt x="10" y="122"/>
                                    </a:lnTo>
                                    <a:lnTo>
                                      <a:pt x="10" y="124"/>
                                    </a:lnTo>
                                    <a:lnTo>
                                      <a:pt x="12" y="124"/>
                                    </a:lnTo>
                                    <a:lnTo>
                                      <a:pt x="14" y="124"/>
                                    </a:lnTo>
                                    <a:lnTo>
                                      <a:pt x="16" y="124"/>
                                    </a:lnTo>
                                    <a:lnTo>
                                      <a:pt x="18" y="120"/>
                                    </a:lnTo>
                                    <a:lnTo>
                                      <a:pt x="20" y="112"/>
                                    </a:lnTo>
                                    <a:lnTo>
                                      <a:pt x="20" y="106"/>
                                    </a:lnTo>
                                    <a:lnTo>
                                      <a:pt x="18" y="98"/>
                                    </a:lnTo>
                                    <a:lnTo>
                                      <a:pt x="20" y="98"/>
                                    </a:lnTo>
                                    <a:lnTo>
                                      <a:pt x="22" y="96"/>
                                    </a:lnTo>
                                    <a:lnTo>
                                      <a:pt x="22" y="96"/>
                                    </a:lnTo>
                                    <a:lnTo>
                                      <a:pt x="24" y="96"/>
                                    </a:lnTo>
                                    <a:lnTo>
                                      <a:pt x="26" y="96"/>
                                    </a:lnTo>
                                    <a:lnTo>
                                      <a:pt x="28" y="96"/>
                                    </a:lnTo>
                                    <a:lnTo>
                                      <a:pt x="30" y="96"/>
                                    </a:lnTo>
                                    <a:lnTo>
                                      <a:pt x="32" y="96"/>
                                    </a:lnTo>
                                    <a:lnTo>
                                      <a:pt x="32" y="100"/>
                                    </a:lnTo>
                                    <a:lnTo>
                                      <a:pt x="26" y="102"/>
                                    </a:lnTo>
                                    <a:lnTo>
                                      <a:pt x="26" y="106"/>
                                    </a:lnTo>
                                    <a:lnTo>
                                      <a:pt x="26" y="108"/>
                                    </a:lnTo>
                                    <a:lnTo>
                                      <a:pt x="26" y="112"/>
                                    </a:lnTo>
                                    <a:lnTo>
                                      <a:pt x="26" y="116"/>
                                    </a:lnTo>
                                    <a:lnTo>
                                      <a:pt x="24" y="120"/>
                                    </a:lnTo>
                                    <a:lnTo>
                                      <a:pt x="24" y="122"/>
                                    </a:lnTo>
                                    <a:lnTo>
                                      <a:pt x="22" y="126"/>
                                    </a:lnTo>
                                    <a:lnTo>
                                      <a:pt x="20" y="130"/>
                                    </a:lnTo>
                                    <a:lnTo>
                                      <a:pt x="20" y="130"/>
                                    </a:lnTo>
                                    <a:lnTo>
                                      <a:pt x="22" y="130"/>
                                    </a:lnTo>
                                    <a:lnTo>
                                      <a:pt x="22" y="130"/>
                                    </a:lnTo>
                                    <a:lnTo>
                                      <a:pt x="24" y="130"/>
                                    </a:lnTo>
                                    <a:lnTo>
                                      <a:pt x="24" y="130"/>
                                    </a:lnTo>
                                    <a:lnTo>
                                      <a:pt x="26" y="130"/>
                                    </a:lnTo>
                                    <a:lnTo>
                                      <a:pt x="28" y="130"/>
                                    </a:lnTo>
                                    <a:lnTo>
                                      <a:pt x="28" y="130"/>
                                    </a:lnTo>
                                    <a:lnTo>
                                      <a:pt x="26" y="132"/>
                                    </a:lnTo>
                                    <a:lnTo>
                                      <a:pt x="24" y="132"/>
                                    </a:lnTo>
                                    <a:lnTo>
                                      <a:pt x="22" y="132"/>
                                    </a:lnTo>
                                    <a:lnTo>
                                      <a:pt x="20" y="134"/>
                                    </a:lnTo>
                                    <a:lnTo>
                                      <a:pt x="18" y="134"/>
                                    </a:lnTo>
                                    <a:lnTo>
                                      <a:pt x="16" y="132"/>
                                    </a:lnTo>
                                    <a:lnTo>
                                      <a:pt x="14" y="132"/>
                                    </a:lnTo>
                                    <a:lnTo>
                                      <a:pt x="10" y="132"/>
                                    </a:lnTo>
                                    <a:lnTo>
                                      <a:pt x="8" y="130"/>
                                    </a:lnTo>
                                    <a:lnTo>
                                      <a:pt x="4" y="126"/>
                                    </a:lnTo>
                                    <a:lnTo>
                                      <a:pt x="2" y="122"/>
                                    </a:lnTo>
                                    <a:lnTo>
                                      <a:pt x="0" y="118"/>
                                    </a:lnTo>
                                    <a:lnTo>
                                      <a:pt x="0" y="114"/>
                                    </a:lnTo>
                                    <a:lnTo>
                                      <a:pt x="0" y="110"/>
                                    </a:lnTo>
                                    <a:lnTo>
                                      <a:pt x="0" y="106"/>
                                    </a:lnTo>
                                    <a:lnTo>
                                      <a:pt x="0" y="102"/>
                                    </a:lnTo>
                                    <a:lnTo>
                                      <a:pt x="0" y="96"/>
                                    </a:lnTo>
                                    <a:lnTo>
                                      <a:pt x="2" y="92"/>
                                    </a:lnTo>
                                    <a:lnTo>
                                      <a:pt x="4" y="86"/>
                                    </a:lnTo>
                                    <a:lnTo>
                                      <a:pt x="6" y="82"/>
                                    </a:lnTo>
                                    <a:lnTo>
                                      <a:pt x="8" y="80"/>
                                    </a:lnTo>
                                    <a:lnTo>
                                      <a:pt x="12" y="76"/>
                                    </a:lnTo>
                                    <a:lnTo>
                                      <a:pt x="16" y="74"/>
                                    </a:lnTo>
                                    <a:lnTo>
                                      <a:pt x="20" y="72"/>
                                    </a:lnTo>
                                    <a:lnTo>
                                      <a:pt x="22" y="72"/>
                                    </a:lnTo>
                                    <a:lnTo>
                                      <a:pt x="22" y="72"/>
                                    </a:lnTo>
                                    <a:lnTo>
                                      <a:pt x="24" y="72"/>
                                    </a:lnTo>
                                    <a:lnTo>
                                      <a:pt x="26" y="72"/>
                                    </a:lnTo>
                                    <a:lnTo>
                                      <a:pt x="26" y="74"/>
                                    </a:lnTo>
                                    <a:lnTo>
                                      <a:pt x="28" y="74"/>
                                    </a:lnTo>
                                    <a:lnTo>
                                      <a:pt x="28" y="74"/>
                                    </a:lnTo>
                                    <a:lnTo>
                                      <a:pt x="30" y="74"/>
                                    </a:lnTo>
                                    <a:lnTo>
                                      <a:pt x="36" y="80"/>
                                    </a:lnTo>
                                    <a:lnTo>
                                      <a:pt x="38" y="86"/>
                                    </a:lnTo>
                                    <a:lnTo>
                                      <a:pt x="42" y="94"/>
                                    </a:lnTo>
                                    <a:lnTo>
                                      <a:pt x="42" y="102"/>
                                    </a:lnTo>
                                    <a:lnTo>
                                      <a:pt x="42" y="110"/>
                                    </a:lnTo>
                                    <a:lnTo>
                                      <a:pt x="42" y="118"/>
                                    </a:lnTo>
                                    <a:lnTo>
                                      <a:pt x="40" y="124"/>
                                    </a:lnTo>
                                    <a:lnTo>
                                      <a:pt x="38" y="130"/>
                                    </a:lnTo>
                                    <a:lnTo>
                                      <a:pt x="38" y="132"/>
                                    </a:lnTo>
                                    <a:lnTo>
                                      <a:pt x="38" y="134"/>
                                    </a:lnTo>
                                    <a:lnTo>
                                      <a:pt x="36" y="134"/>
                                    </a:lnTo>
                                    <a:lnTo>
                                      <a:pt x="36" y="136"/>
                                    </a:lnTo>
                                    <a:lnTo>
                                      <a:pt x="34" y="138"/>
                                    </a:lnTo>
                                    <a:lnTo>
                                      <a:pt x="34" y="138"/>
                                    </a:lnTo>
                                    <a:lnTo>
                                      <a:pt x="32" y="140"/>
                                    </a:lnTo>
                                    <a:lnTo>
                                      <a:pt x="32" y="142"/>
                                    </a:lnTo>
                                    <a:lnTo>
                                      <a:pt x="36" y="142"/>
                                    </a:lnTo>
                                    <a:lnTo>
                                      <a:pt x="40" y="140"/>
                                    </a:lnTo>
                                    <a:lnTo>
                                      <a:pt x="44" y="138"/>
                                    </a:lnTo>
                                    <a:lnTo>
                                      <a:pt x="48" y="138"/>
                                    </a:lnTo>
                                    <a:lnTo>
                                      <a:pt x="54" y="136"/>
                                    </a:lnTo>
                                    <a:lnTo>
                                      <a:pt x="60" y="134"/>
                                    </a:lnTo>
                                    <a:lnTo>
                                      <a:pt x="66" y="132"/>
                                    </a:lnTo>
                                    <a:lnTo>
                                      <a:pt x="74" y="132"/>
                                    </a:lnTo>
                                    <a:lnTo>
                                      <a:pt x="80" y="130"/>
                                    </a:lnTo>
                                    <a:lnTo>
                                      <a:pt x="88" y="128"/>
                                    </a:lnTo>
                                    <a:lnTo>
                                      <a:pt x="96" y="126"/>
                                    </a:lnTo>
                                    <a:lnTo>
                                      <a:pt x="104" y="124"/>
                                    </a:lnTo>
                                    <a:lnTo>
                                      <a:pt x="110" y="122"/>
                                    </a:lnTo>
                                    <a:lnTo>
                                      <a:pt x="118" y="120"/>
                                    </a:lnTo>
                                    <a:lnTo>
                                      <a:pt x="126" y="118"/>
                                    </a:lnTo>
                                    <a:lnTo>
                                      <a:pt x="134" y="116"/>
                                    </a:lnTo>
                                    <a:lnTo>
                                      <a:pt x="141" y="114"/>
                                    </a:lnTo>
                                    <a:lnTo>
                                      <a:pt x="149" y="112"/>
                                    </a:lnTo>
                                    <a:lnTo>
                                      <a:pt x="157" y="110"/>
                                    </a:lnTo>
                                    <a:lnTo>
                                      <a:pt x="163" y="108"/>
                                    </a:lnTo>
                                    <a:lnTo>
                                      <a:pt x="171" y="106"/>
                                    </a:lnTo>
                                    <a:lnTo>
                                      <a:pt x="177" y="104"/>
                                    </a:lnTo>
                                    <a:lnTo>
                                      <a:pt x="183" y="102"/>
                                    </a:lnTo>
                                    <a:lnTo>
                                      <a:pt x="189" y="102"/>
                                    </a:lnTo>
                                    <a:lnTo>
                                      <a:pt x="195" y="100"/>
                                    </a:lnTo>
                                    <a:lnTo>
                                      <a:pt x="201" y="98"/>
                                    </a:lnTo>
                                    <a:lnTo>
                                      <a:pt x="205" y="98"/>
                                    </a:lnTo>
                                    <a:lnTo>
                                      <a:pt x="209" y="98"/>
                                    </a:lnTo>
                                    <a:lnTo>
                                      <a:pt x="211" y="96"/>
                                    </a:lnTo>
                                    <a:lnTo>
                                      <a:pt x="213" y="96"/>
                                    </a:lnTo>
                                    <a:lnTo>
                                      <a:pt x="215" y="96"/>
                                    </a:lnTo>
                                    <a:lnTo>
                                      <a:pt x="217" y="96"/>
                                    </a:lnTo>
                                    <a:lnTo>
                                      <a:pt x="217" y="94"/>
                                    </a:lnTo>
                                    <a:lnTo>
                                      <a:pt x="219" y="92"/>
                                    </a:lnTo>
                                    <a:lnTo>
                                      <a:pt x="221" y="90"/>
                                    </a:lnTo>
                                    <a:lnTo>
                                      <a:pt x="223" y="88"/>
                                    </a:lnTo>
                                    <a:lnTo>
                                      <a:pt x="223" y="86"/>
                                    </a:lnTo>
                                    <a:lnTo>
                                      <a:pt x="225" y="82"/>
                                    </a:lnTo>
                                    <a:lnTo>
                                      <a:pt x="227" y="80"/>
                                    </a:lnTo>
                                    <a:lnTo>
                                      <a:pt x="227" y="78"/>
                                    </a:lnTo>
                                    <a:lnTo>
                                      <a:pt x="225" y="78"/>
                                    </a:lnTo>
                                    <a:lnTo>
                                      <a:pt x="223" y="78"/>
                                    </a:lnTo>
                                    <a:lnTo>
                                      <a:pt x="221" y="80"/>
                                    </a:lnTo>
                                    <a:lnTo>
                                      <a:pt x="217" y="80"/>
                                    </a:lnTo>
                                    <a:lnTo>
                                      <a:pt x="213" y="82"/>
                                    </a:lnTo>
                                    <a:lnTo>
                                      <a:pt x="209" y="82"/>
                                    </a:lnTo>
                                    <a:lnTo>
                                      <a:pt x="203" y="84"/>
                                    </a:lnTo>
                                    <a:lnTo>
                                      <a:pt x="197" y="86"/>
                                    </a:lnTo>
                                    <a:lnTo>
                                      <a:pt x="191" y="88"/>
                                    </a:lnTo>
                                    <a:lnTo>
                                      <a:pt x="185" y="88"/>
                                    </a:lnTo>
                                    <a:lnTo>
                                      <a:pt x="177" y="90"/>
                                    </a:lnTo>
                                    <a:lnTo>
                                      <a:pt x="171" y="92"/>
                                    </a:lnTo>
                                    <a:lnTo>
                                      <a:pt x="163" y="94"/>
                                    </a:lnTo>
                                    <a:lnTo>
                                      <a:pt x="157" y="96"/>
                                    </a:lnTo>
                                    <a:lnTo>
                                      <a:pt x="149" y="98"/>
                                    </a:lnTo>
                                    <a:lnTo>
                                      <a:pt x="141" y="100"/>
                                    </a:lnTo>
                                    <a:lnTo>
                                      <a:pt x="134" y="102"/>
                                    </a:lnTo>
                                    <a:lnTo>
                                      <a:pt x="126" y="104"/>
                                    </a:lnTo>
                                    <a:lnTo>
                                      <a:pt x="120" y="106"/>
                                    </a:lnTo>
                                    <a:lnTo>
                                      <a:pt x="112" y="108"/>
                                    </a:lnTo>
                                    <a:lnTo>
                                      <a:pt x="104" y="110"/>
                                    </a:lnTo>
                                    <a:lnTo>
                                      <a:pt x="98" y="112"/>
                                    </a:lnTo>
                                    <a:lnTo>
                                      <a:pt x="92" y="114"/>
                                    </a:lnTo>
                                    <a:lnTo>
                                      <a:pt x="84" y="116"/>
                                    </a:lnTo>
                                    <a:lnTo>
                                      <a:pt x="80" y="116"/>
                                    </a:lnTo>
                                    <a:lnTo>
                                      <a:pt x="74" y="118"/>
                                    </a:lnTo>
                                    <a:lnTo>
                                      <a:pt x="70" y="120"/>
                                    </a:lnTo>
                                    <a:lnTo>
                                      <a:pt x="64" y="122"/>
                                    </a:lnTo>
                                    <a:lnTo>
                                      <a:pt x="62" y="122"/>
                                    </a:lnTo>
                                    <a:lnTo>
                                      <a:pt x="58" y="124"/>
                                    </a:lnTo>
                                    <a:lnTo>
                                      <a:pt x="56" y="124"/>
                                    </a:lnTo>
                                    <a:lnTo>
                                      <a:pt x="54" y="126"/>
                                    </a:lnTo>
                                    <a:lnTo>
                                      <a:pt x="52" y="124"/>
                                    </a:lnTo>
                                    <a:lnTo>
                                      <a:pt x="52" y="122"/>
                                    </a:lnTo>
                                    <a:lnTo>
                                      <a:pt x="52" y="118"/>
                                    </a:lnTo>
                                    <a:lnTo>
                                      <a:pt x="52" y="116"/>
                                    </a:lnTo>
                                    <a:lnTo>
                                      <a:pt x="52" y="110"/>
                                    </a:lnTo>
                                    <a:lnTo>
                                      <a:pt x="54" y="106"/>
                                    </a:lnTo>
                                    <a:lnTo>
                                      <a:pt x="54" y="100"/>
                                    </a:lnTo>
                                    <a:lnTo>
                                      <a:pt x="56" y="96"/>
                                    </a:lnTo>
                                    <a:lnTo>
                                      <a:pt x="54" y="90"/>
                                    </a:lnTo>
                                    <a:lnTo>
                                      <a:pt x="54" y="86"/>
                                    </a:lnTo>
                                    <a:lnTo>
                                      <a:pt x="50" y="80"/>
                                    </a:lnTo>
                                    <a:lnTo>
                                      <a:pt x="46" y="76"/>
                                    </a:lnTo>
                                    <a:lnTo>
                                      <a:pt x="44" y="74"/>
                                    </a:lnTo>
                                    <a:lnTo>
                                      <a:pt x="42" y="72"/>
                                    </a:lnTo>
                                    <a:lnTo>
                                      <a:pt x="38" y="72"/>
                                    </a:lnTo>
                                    <a:lnTo>
                                      <a:pt x="36" y="70"/>
                                    </a:lnTo>
                                    <a:lnTo>
                                      <a:pt x="34" y="70"/>
                                    </a:lnTo>
                                    <a:lnTo>
                                      <a:pt x="32" y="70"/>
                                    </a:lnTo>
                                    <a:lnTo>
                                      <a:pt x="32" y="68"/>
                                    </a:lnTo>
                                    <a:lnTo>
                                      <a:pt x="32" y="68"/>
                                    </a:lnTo>
                                    <a:lnTo>
                                      <a:pt x="34" y="68"/>
                                    </a:lnTo>
                                    <a:lnTo>
                                      <a:pt x="38" y="68"/>
                                    </a:lnTo>
                                    <a:lnTo>
                                      <a:pt x="42" y="68"/>
                                    </a:lnTo>
                                    <a:lnTo>
                                      <a:pt x="44" y="70"/>
                                    </a:lnTo>
                                    <a:lnTo>
                                      <a:pt x="48" y="70"/>
                                    </a:lnTo>
                                    <a:lnTo>
                                      <a:pt x="50" y="72"/>
                                    </a:lnTo>
                                    <a:lnTo>
                                      <a:pt x="52" y="74"/>
                                    </a:lnTo>
                                    <a:lnTo>
                                      <a:pt x="56" y="78"/>
                                    </a:lnTo>
                                    <a:lnTo>
                                      <a:pt x="58" y="82"/>
                                    </a:lnTo>
                                    <a:lnTo>
                                      <a:pt x="60" y="86"/>
                                    </a:lnTo>
                                    <a:lnTo>
                                      <a:pt x="62" y="92"/>
                                    </a:lnTo>
                                    <a:lnTo>
                                      <a:pt x="62" y="96"/>
                                    </a:lnTo>
                                    <a:lnTo>
                                      <a:pt x="62" y="102"/>
                                    </a:lnTo>
                                    <a:lnTo>
                                      <a:pt x="60" y="106"/>
                                    </a:lnTo>
                                    <a:lnTo>
                                      <a:pt x="60" y="112"/>
                                    </a:lnTo>
                                    <a:lnTo>
                                      <a:pt x="58" y="116"/>
                                    </a:lnTo>
                                    <a:lnTo>
                                      <a:pt x="60" y="116"/>
                                    </a:lnTo>
                                    <a:lnTo>
                                      <a:pt x="62" y="116"/>
                                    </a:lnTo>
                                    <a:lnTo>
                                      <a:pt x="66" y="114"/>
                                    </a:lnTo>
                                    <a:lnTo>
                                      <a:pt x="68" y="114"/>
                                    </a:lnTo>
                                    <a:lnTo>
                                      <a:pt x="72" y="112"/>
                                    </a:lnTo>
                                    <a:lnTo>
                                      <a:pt x="78" y="112"/>
                                    </a:lnTo>
                                    <a:lnTo>
                                      <a:pt x="84" y="110"/>
                                    </a:lnTo>
                                    <a:lnTo>
                                      <a:pt x="88" y="108"/>
                                    </a:lnTo>
                                    <a:lnTo>
                                      <a:pt x="94" y="108"/>
                                    </a:lnTo>
                                    <a:lnTo>
                                      <a:pt x="102" y="106"/>
                                    </a:lnTo>
                                    <a:lnTo>
                                      <a:pt x="108" y="104"/>
                                    </a:lnTo>
                                    <a:lnTo>
                                      <a:pt x="114" y="102"/>
                                    </a:lnTo>
                                    <a:lnTo>
                                      <a:pt x="122" y="100"/>
                                    </a:lnTo>
                                    <a:lnTo>
                                      <a:pt x="130" y="98"/>
                                    </a:lnTo>
                                    <a:lnTo>
                                      <a:pt x="136" y="96"/>
                                    </a:lnTo>
                                    <a:lnTo>
                                      <a:pt x="143" y="94"/>
                                    </a:lnTo>
                                    <a:lnTo>
                                      <a:pt x="151" y="92"/>
                                    </a:lnTo>
                                    <a:lnTo>
                                      <a:pt x="157" y="90"/>
                                    </a:lnTo>
                                    <a:lnTo>
                                      <a:pt x="165" y="88"/>
                                    </a:lnTo>
                                    <a:lnTo>
                                      <a:pt x="173" y="86"/>
                                    </a:lnTo>
                                    <a:lnTo>
                                      <a:pt x="179" y="86"/>
                                    </a:lnTo>
                                    <a:lnTo>
                                      <a:pt x="185" y="84"/>
                                    </a:lnTo>
                                    <a:lnTo>
                                      <a:pt x="193" y="82"/>
                                    </a:lnTo>
                                    <a:lnTo>
                                      <a:pt x="199" y="80"/>
                                    </a:lnTo>
                                    <a:lnTo>
                                      <a:pt x="203" y="78"/>
                                    </a:lnTo>
                                    <a:lnTo>
                                      <a:pt x="209" y="78"/>
                                    </a:lnTo>
                                    <a:lnTo>
                                      <a:pt x="215" y="76"/>
                                    </a:lnTo>
                                    <a:lnTo>
                                      <a:pt x="219" y="76"/>
                                    </a:lnTo>
                                    <a:lnTo>
                                      <a:pt x="223" y="74"/>
                                    </a:lnTo>
                                    <a:lnTo>
                                      <a:pt x="225" y="74"/>
                                    </a:lnTo>
                                    <a:lnTo>
                                      <a:pt x="227" y="72"/>
                                    </a:lnTo>
                                    <a:lnTo>
                                      <a:pt x="229" y="72"/>
                                    </a:lnTo>
                                    <a:lnTo>
                                      <a:pt x="229" y="66"/>
                                    </a:lnTo>
                                    <a:lnTo>
                                      <a:pt x="231" y="60"/>
                                    </a:lnTo>
                                    <a:lnTo>
                                      <a:pt x="229" y="54"/>
                                    </a:lnTo>
                                    <a:lnTo>
                                      <a:pt x="229" y="48"/>
                                    </a:lnTo>
                                    <a:lnTo>
                                      <a:pt x="231" y="48"/>
                                    </a:lnTo>
                                    <a:lnTo>
                                      <a:pt x="233" y="50"/>
                                    </a:lnTo>
                                    <a:lnTo>
                                      <a:pt x="233" y="52"/>
                                    </a:lnTo>
                                    <a:lnTo>
                                      <a:pt x="235" y="54"/>
                                    </a:lnTo>
                                    <a:lnTo>
                                      <a:pt x="235" y="60"/>
                                    </a:lnTo>
                                    <a:lnTo>
                                      <a:pt x="237" y="66"/>
                                    </a:lnTo>
                                    <a:lnTo>
                                      <a:pt x="235" y="70"/>
                                    </a:lnTo>
                                    <a:lnTo>
                                      <a:pt x="235" y="76"/>
                                    </a:lnTo>
                                    <a:lnTo>
                                      <a:pt x="233" y="82"/>
                                    </a:lnTo>
                                    <a:lnTo>
                                      <a:pt x="229" y="88"/>
                                    </a:lnTo>
                                    <a:lnTo>
                                      <a:pt x="225" y="92"/>
                                    </a:lnTo>
                                    <a:lnTo>
                                      <a:pt x="221" y="98"/>
                                    </a:lnTo>
                                    <a:lnTo>
                                      <a:pt x="239" y="94"/>
                                    </a:lnTo>
                                    <a:lnTo>
                                      <a:pt x="243" y="88"/>
                                    </a:lnTo>
                                    <a:lnTo>
                                      <a:pt x="243" y="82"/>
                                    </a:lnTo>
                                    <a:lnTo>
                                      <a:pt x="245" y="74"/>
                                    </a:lnTo>
                                    <a:lnTo>
                                      <a:pt x="245" y="68"/>
                                    </a:lnTo>
                                    <a:lnTo>
                                      <a:pt x="245" y="62"/>
                                    </a:lnTo>
                                    <a:lnTo>
                                      <a:pt x="243" y="56"/>
                                    </a:lnTo>
                                    <a:lnTo>
                                      <a:pt x="241" y="50"/>
                                    </a:lnTo>
                                    <a:lnTo>
                                      <a:pt x="239" y="44"/>
                                    </a:lnTo>
                                    <a:lnTo>
                                      <a:pt x="239" y="44"/>
                                    </a:lnTo>
                                    <a:lnTo>
                                      <a:pt x="239" y="42"/>
                                    </a:lnTo>
                                    <a:lnTo>
                                      <a:pt x="241" y="42"/>
                                    </a:lnTo>
                                    <a:lnTo>
                                      <a:pt x="241" y="42"/>
                                    </a:lnTo>
                                    <a:lnTo>
                                      <a:pt x="243" y="44"/>
                                    </a:lnTo>
                                    <a:lnTo>
                                      <a:pt x="245" y="48"/>
                                    </a:lnTo>
                                    <a:lnTo>
                                      <a:pt x="247" y="50"/>
                                    </a:lnTo>
                                    <a:lnTo>
                                      <a:pt x="247" y="54"/>
                                    </a:lnTo>
                                    <a:lnTo>
                                      <a:pt x="249" y="56"/>
                                    </a:lnTo>
                                    <a:lnTo>
                                      <a:pt x="249" y="60"/>
                                    </a:lnTo>
                                    <a:lnTo>
                                      <a:pt x="249" y="62"/>
                                    </a:lnTo>
                                    <a:lnTo>
                                      <a:pt x="249" y="66"/>
                                    </a:lnTo>
                                    <a:lnTo>
                                      <a:pt x="265" y="62"/>
                                    </a:lnTo>
                                    <a:lnTo>
                                      <a:pt x="279" y="58"/>
                                    </a:lnTo>
                                    <a:lnTo>
                                      <a:pt x="293" y="56"/>
                                    </a:lnTo>
                                    <a:lnTo>
                                      <a:pt x="305" y="54"/>
                                    </a:lnTo>
                                    <a:lnTo>
                                      <a:pt x="317" y="52"/>
                                    </a:lnTo>
                                    <a:lnTo>
                                      <a:pt x="327" y="50"/>
                                    </a:lnTo>
                                    <a:lnTo>
                                      <a:pt x="337" y="48"/>
                                    </a:lnTo>
                                    <a:lnTo>
                                      <a:pt x="345" y="46"/>
                                    </a:lnTo>
                                    <a:lnTo>
                                      <a:pt x="353" y="46"/>
                                    </a:lnTo>
                                    <a:lnTo>
                                      <a:pt x="359" y="46"/>
                                    </a:lnTo>
                                    <a:lnTo>
                                      <a:pt x="363" y="44"/>
                                    </a:lnTo>
                                    <a:lnTo>
                                      <a:pt x="369" y="44"/>
                                    </a:lnTo>
                                    <a:lnTo>
                                      <a:pt x="371" y="44"/>
                                    </a:lnTo>
                                    <a:lnTo>
                                      <a:pt x="375" y="44"/>
                                    </a:lnTo>
                                    <a:lnTo>
                                      <a:pt x="375" y="44"/>
                                    </a:lnTo>
                                    <a:lnTo>
                                      <a:pt x="377" y="44"/>
                                    </a:lnTo>
                                    <a:lnTo>
                                      <a:pt x="375" y="38"/>
                                    </a:lnTo>
                                    <a:lnTo>
                                      <a:pt x="373" y="32"/>
                                    </a:lnTo>
                                    <a:lnTo>
                                      <a:pt x="371" y="26"/>
                                    </a:lnTo>
                                    <a:lnTo>
                                      <a:pt x="367" y="22"/>
                                    </a:lnTo>
                                    <a:lnTo>
                                      <a:pt x="363" y="16"/>
                                    </a:lnTo>
                                    <a:lnTo>
                                      <a:pt x="359" y="12"/>
                                    </a:lnTo>
                                    <a:lnTo>
                                      <a:pt x="353" y="8"/>
                                    </a:lnTo>
                                    <a:lnTo>
                                      <a:pt x="349" y="6"/>
                                    </a:lnTo>
                                    <a:lnTo>
                                      <a:pt x="347" y="6"/>
                                    </a:lnTo>
                                    <a:lnTo>
                                      <a:pt x="343" y="6"/>
                                    </a:lnTo>
                                    <a:lnTo>
                                      <a:pt x="339" y="8"/>
                                    </a:lnTo>
                                    <a:lnTo>
                                      <a:pt x="333" y="10"/>
                                    </a:lnTo>
                                    <a:lnTo>
                                      <a:pt x="325" y="12"/>
                                    </a:lnTo>
                                    <a:lnTo>
                                      <a:pt x="317" y="16"/>
                                    </a:lnTo>
                                    <a:lnTo>
                                      <a:pt x="309" y="18"/>
                                    </a:lnTo>
                                    <a:lnTo>
                                      <a:pt x="299" y="20"/>
                                    </a:lnTo>
                                    <a:lnTo>
                                      <a:pt x="291" y="24"/>
                                    </a:lnTo>
                                    <a:lnTo>
                                      <a:pt x="281" y="26"/>
                                    </a:lnTo>
                                    <a:lnTo>
                                      <a:pt x="273" y="30"/>
                                    </a:lnTo>
                                    <a:lnTo>
                                      <a:pt x="265" y="32"/>
                                    </a:lnTo>
                                    <a:lnTo>
                                      <a:pt x="257" y="34"/>
                                    </a:lnTo>
                                    <a:lnTo>
                                      <a:pt x="251" y="36"/>
                                    </a:lnTo>
                                    <a:lnTo>
                                      <a:pt x="247" y="36"/>
                                    </a:lnTo>
                                    <a:lnTo>
                                      <a:pt x="243" y="36"/>
                                    </a:lnTo>
                                    <a:lnTo>
                                      <a:pt x="247" y="34"/>
                                    </a:lnTo>
                                    <a:lnTo>
                                      <a:pt x="251" y="32"/>
                                    </a:lnTo>
                                    <a:lnTo>
                                      <a:pt x="257" y="30"/>
                                    </a:lnTo>
                                    <a:lnTo>
                                      <a:pt x="263" y="28"/>
                                    </a:lnTo>
                                    <a:lnTo>
                                      <a:pt x="269" y="26"/>
                                    </a:lnTo>
                                    <a:lnTo>
                                      <a:pt x="275" y="24"/>
                                    </a:lnTo>
                                    <a:lnTo>
                                      <a:pt x="279" y="22"/>
                                    </a:lnTo>
                                    <a:lnTo>
                                      <a:pt x="285" y="20"/>
                                    </a:lnTo>
                                    <a:lnTo>
                                      <a:pt x="291" y="18"/>
                                    </a:lnTo>
                                    <a:lnTo>
                                      <a:pt x="297" y="16"/>
                                    </a:lnTo>
                                    <a:lnTo>
                                      <a:pt x="301" y="14"/>
                                    </a:lnTo>
                                    <a:lnTo>
                                      <a:pt x="307" y="12"/>
                                    </a:lnTo>
                                    <a:lnTo>
                                      <a:pt x="313" y="10"/>
                                    </a:lnTo>
                                    <a:lnTo>
                                      <a:pt x="319" y="8"/>
                                    </a:lnTo>
                                    <a:lnTo>
                                      <a:pt x="325" y="6"/>
                                    </a:lnTo>
                                    <a:lnTo>
                                      <a:pt x="331" y="4"/>
                                    </a:lnTo>
                                    <a:lnTo>
                                      <a:pt x="339" y="2"/>
                                    </a:lnTo>
                                    <a:lnTo>
                                      <a:pt x="343" y="0"/>
                                    </a:lnTo>
                                    <a:lnTo>
                                      <a:pt x="347" y="0"/>
                                    </a:lnTo>
                                    <a:lnTo>
                                      <a:pt x="353" y="0"/>
                                    </a:lnTo>
                                    <a:lnTo>
                                      <a:pt x="355" y="2"/>
                                    </a:lnTo>
                                    <a:lnTo>
                                      <a:pt x="359" y="4"/>
                                    </a:lnTo>
                                    <a:lnTo>
                                      <a:pt x="363" y="6"/>
                                    </a:lnTo>
                                    <a:lnTo>
                                      <a:pt x="367" y="10"/>
                                    </a:lnTo>
                                    <a:lnTo>
                                      <a:pt x="371" y="14"/>
                                    </a:lnTo>
                                    <a:lnTo>
                                      <a:pt x="373" y="18"/>
                                    </a:lnTo>
                                    <a:lnTo>
                                      <a:pt x="377" y="24"/>
                                    </a:lnTo>
                                    <a:lnTo>
                                      <a:pt x="379" y="30"/>
                                    </a:lnTo>
                                    <a:lnTo>
                                      <a:pt x="381" y="36"/>
                                    </a:lnTo>
                                    <a:lnTo>
                                      <a:pt x="383" y="40"/>
                                    </a:lnTo>
                                    <a:lnTo>
                                      <a:pt x="385" y="46"/>
                                    </a:lnTo>
                                    <a:lnTo>
                                      <a:pt x="385" y="52"/>
                                    </a:lnTo>
                                    <a:lnTo>
                                      <a:pt x="385" y="56"/>
                                    </a:lnTo>
                                    <a:lnTo>
                                      <a:pt x="383" y="54"/>
                                    </a:lnTo>
                                    <a:lnTo>
                                      <a:pt x="379" y="54"/>
                                    </a:lnTo>
                                    <a:lnTo>
                                      <a:pt x="375" y="54"/>
                                    </a:lnTo>
                                    <a:lnTo>
                                      <a:pt x="371" y="52"/>
                                    </a:lnTo>
                                    <a:lnTo>
                                      <a:pt x="365" y="52"/>
                                    </a:lnTo>
                                    <a:lnTo>
                                      <a:pt x="361" y="52"/>
                                    </a:lnTo>
                                    <a:lnTo>
                                      <a:pt x="357" y="52"/>
                                    </a:lnTo>
                                    <a:lnTo>
                                      <a:pt x="353" y="52"/>
                                    </a:lnTo>
                                    <a:lnTo>
                                      <a:pt x="347" y="52"/>
                                    </a:lnTo>
                                    <a:lnTo>
                                      <a:pt x="343" y="54"/>
                                    </a:lnTo>
                                    <a:lnTo>
                                      <a:pt x="337" y="54"/>
                                    </a:lnTo>
                                    <a:lnTo>
                                      <a:pt x="333" y="54"/>
                                    </a:lnTo>
                                    <a:lnTo>
                                      <a:pt x="327" y="56"/>
                                    </a:lnTo>
                                    <a:lnTo>
                                      <a:pt x="323" y="56"/>
                                    </a:lnTo>
                                    <a:lnTo>
                                      <a:pt x="317" y="56"/>
                                    </a:lnTo>
                                    <a:lnTo>
                                      <a:pt x="313" y="58"/>
                                    </a:lnTo>
                                    <a:lnTo>
                                      <a:pt x="311" y="58"/>
                                    </a:lnTo>
                                    <a:lnTo>
                                      <a:pt x="309" y="58"/>
                                    </a:lnTo>
                                    <a:lnTo>
                                      <a:pt x="307" y="58"/>
                                    </a:lnTo>
                                    <a:lnTo>
                                      <a:pt x="303" y="60"/>
                                    </a:lnTo>
                                    <a:lnTo>
                                      <a:pt x="299" y="60"/>
                                    </a:lnTo>
                                    <a:lnTo>
                                      <a:pt x="295" y="62"/>
                                    </a:lnTo>
                                    <a:lnTo>
                                      <a:pt x="291" y="62"/>
                                    </a:lnTo>
                                    <a:lnTo>
                                      <a:pt x="285" y="64"/>
                                    </a:lnTo>
                                    <a:lnTo>
                                      <a:pt x="279" y="64"/>
                                    </a:lnTo>
                                    <a:lnTo>
                                      <a:pt x="275" y="66"/>
                                    </a:lnTo>
                                    <a:lnTo>
                                      <a:pt x="269" y="68"/>
                                    </a:lnTo>
                                    <a:lnTo>
                                      <a:pt x="263" y="68"/>
                                    </a:lnTo>
                                    <a:lnTo>
                                      <a:pt x="259" y="70"/>
                                    </a:lnTo>
                                    <a:lnTo>
                                      <a:pt x="255" y="70"/>
                                    </a:lnTo>
                                    <a:lnTo>
                                      <a:pt x="253" y="72"/>
                                    </a:lnTo>
                                    <a:lnTo>
                                      <a:pt x="251" y="72"/>
                                    </a:lnTo>
                                    <a:lnTo>
                                      <a:pt x="249" y="78"/>
                                    </a:lnTo>
                                    <a:lnTo>
                                      <a:pt x="249" y="82"/>
                                    </a:lnTo>
                                    <a:lnTo>
                                      <a:pt x="247" y="86"/>
                                    </a:lnTo>
                                    <a:lnTo>
                                      <a:pt x="245" y="92"/>
                                    </a:lnTo>
                                    <a:lnTo>
                                      <a:pt x="245" y="92"/>
                                    </a:lnTo>
                                    <a:lnTo>
                                      <a:pt x="247" y="92"/>
                                    </a:lnTo>
                                    <a:lnTo>
                                      <a:pt x="249" y="92"/>
                                    </a:lnTo>
                                    <a:lnTo>
                                      <a:pt x="249" y="90"/>
                                    </a:lnTo>
                                    <a:lnTo>
                                      <a:pt x="253" y="90"/>
                                    </a:lnTo>
                                    <a:lnTo>
                                      <a:pt x="255" y="90"/>
                                    </a:lnTo>
                                    <a:lnTo>
                                      <a:pt x="259" y="90"/>
                                    </a:lnTo>
                                    <a:lnTo>
                                      <a:pt x="261" y="88"/>
                                    </a:lnTo>
                                    <a:lnTo>
                                      <a:pt x="265" y="88"/>
                                    </a:lnTo>
                                    <a:lnTo>
                                      <a:pt x="269" y="88"/>
                                    </a:lnTo>
                                    <a:lnTo>
                                      <a:pt x="273" y="88"/>
                                    </a:lnTo>
                                    <a:lnTo>
                                      <a:pt x="275" y="88"/>
                                    </a:lnTo>
                                    <a:lnTo>
                                      <a:pt x="279" y="86"/>
                                    </a:lnTo>
                                    <a:lnTo>
                                      <a:pt x="281" y="86"/>
                                    </a:lnTo>
                                    <a:lnTo>
                                      <a:pt x="285" y="86"/>
                                    </a:lnTo>
                                    <a:lnTo>
                                      <a:pt x="287" y="86"/>
                                    </a:lnTo>
                                    <a:lnTo>
                                      <a:pt x="289" y="86"/>
                                    </a:lnTo>
                                    <a:lnTo>
                                      <a:pt x="291" y="86"/>
                                    </a:lnTo>
                                    <a:lnTo>
                                      <a:pt x="295" y="86"/>
                                    </a:lnTo>
                                    <a:lnTo>
                                      <a:pt x="299" y="86"/>
                                    </a:lnTo>
                                    <a:lnTo>
                                      <a:pt x="303" y="86"/>
                                    </a:lnTo>
                                    <a:lnTo>
                                      <a:pt x="309" y="86"/>
                                    </a:lnTo>
                                    <a:lnTo>
                                      <a:pt x="313" y="86"/>
                                    </a:lnTo>
                                    <a:lnTo>
                                      <a:pt x="317" y="86"/>
                                    </a:lnTo>
                                    <a:lnTo>
                                      <a:pt x="321" y="86"/>
                                    </a:lnTo>
                                    <a:lnTo>
                                      <a:pt x="327" y="86"/>
                                    </a:lnTo>
                                    <a:lnTo>
                                      <a:pt x="329" y="86"/>
                                    </a:lnTo>
                                    <a:lnTo>
                                      <a:pt x="333" y="86"/>
                                    </a:lnTo>
                                    <a:lnTo>
                                      <a:pt x="337" y="86"/>
                                    </a:lnTo>
                                    <a:lnTo>
                                      <a:pt x="339" y="86"/>
                                    </a:lnTo>
                                    <a:lnTo>
                                      <a:pt x="339" y="86"/>
                                    </a:lnTo>
                                    <a:lnTo>
                                      <a:pt x="341" y="86"/>
                                    </a:lnTo>
                                    <a:lnTo>
                                      <a:pt x="345" y="86"/>
                                    </a:lnTo>
                                    <a:lnTo>
                                      <a:pt x="349" y="82"/>
                                    </a:lnTo>
                                    <a:lnTo>
                                      <a:pt x="353" y="80"/>
                                    </a:lnTo>
                                    <a:lnTo>
                                      <a:pt x="357" y="76"/>
                                    </a:lnTo>
                                    <a:lnTo>
                                      <a:pt x="359" y="72"/>
                                    </a:lnTo>
                                    <a:lnTo>
                                      <a:pt x="361" y="66"/>
                                    </a:lnTo>
                                    <a:lnTo>
                                      <a:pt x="363" y="62"/>
                                    </a:lnTo>
                                    <a:lnTo>
                                      <a:pt x="365" y="58"/>
                                    </a:lnTo>
                                    <a:lnTo>
                                      <a:pt x="365" y="64"/>
                                    </a:lnTo>
                                    <a:lnTo>
                                      <a:pt x="365" y="70"/>
                                    </a:lnTo>
                                    <a:lnTo>
                                      <a:pt x="363" y="76"/>
                                    </a:lnTo>
                                    <a:lnTo>
                                      <a:pt x="361" y="82"/>
                                    </a:lnTo>
                                    <a:lnTo>
                                      <a:pt x="359" y="86"/>
                                    </a:lnTo>
                                    <a:lnTo>
                                      <a:pt x="355" y="90"/>
                                    </a:lnTo>
                                    <a:lnTo>
                                      <a:pt x="351" y="94"/>
                                    </a:lnTo>
                                    <a:lnTo>
                                      <a:pt x="347" y="98"/>
                                    </a:lnTo>
                                    <a:lnTo>
                                      <a:pt x="345" y="98"/>
                                    </a:lnTo>
                                    <a:lnTo>
                                      <a:pt x="343" y="96"/>
                                    </a:lnTo>
                                    <a:lnTo>
                                      <a:pt x="341" y="96"/>
                                    </a:lnTo>
                                    <a:lnTo>
                                      <a:pt x="339" y="96"/>
                                    </a:lnTo>
                                    <a:lnTo>
                                      <a:pt x="335" y="96"/>
                                    </a:lnTo>
                                    <a:lnTo>
                                      <a:pt x="333" y="96"/>
                                    </a:lnTo>
                                    <a:lnTo>
                                      <a:pt x="331" y="96"/>
                                    </a:lnTo>
                                    <a:lnTo>
                                      <a:pt x="329" y="96"/>
                                    </a:lnTo>
                                    <a:lnTo>
                                      <a:pt x="327" y="96"/>
                                    </a:lnTo>
                                    <a:lnTo>
                                      <a:pt x="325" y="96"/>
                                    </a:lnTo>
                                    <a:lnTo>
                                      <a:pt x="323" y="94"/>
                                    </a:lnTo>
                                    <a:lnTo>
                                      <a:pt x="321" y="94"/>
                                    </a:lnTo>
                                    <a:lnTo>
                                      <a:pt x="317" y="94"/>
                                    </a:lnTo>
                                    <a:lnTo>
                                      <a:pt x="315" y="94"/>
                                    </a:lnTo>
                                    <a:lnTo>
                                      <a:pt x="313" y="94"/>
                                    </a:lnTo>
                                    <a:lnTo>
                                      <a:pt x="311" y="94"/>
                                    </a:lnTo>
                                    <a:lnTo>
                                      <a:pt x="303" y="94"/>
                                    </a:lnTo>
                                    <a:lnTo>
                                      <a:pt x="293" y="94"/>
                                    </a:lnTo>
                                    <a:lnTo>
                                      <a:pt x="287" y="94"/>
                                    </a:lnTo>
                                    <a:lnTo>
                                      <a:pt x="279" y="94"/>
                                    </a:lnTo>
                                    <a:lnTo>
                                      <a:pt x="273" y="94"/>
                                    </a:lnTo>
                                    <a:lnTo>
                                      <a:pt x="265" y="96"/>
                                    </a:lnTo>
                                    <a:lnTo>
                                      <a:pt x="259" y="96"/>
                                    </a:lnTo>
                                    <a:lnTo>
                                      <a:pt x="253" y="96"/>
                                    </a:lnTo>
                                    <a:lnTo>
                                      <a:pt x="247" y="98"/>
                                    </a:lnTo>
                                    <a:lnTo>
                                      <a:pt x="243" y="98"/>
                                    </a:lnTo>
                                    <a:lnTo>
                                      <a:pt x="237" y="100"/>
                                    </a:lnTo>
                                    <a:lnTo>
                                      <a:pt x="231" y="100"/>
                                    </a:lnTo>
                                    <a:lnTo>
                                      <a:pt x="225" y="102"/>
                                    </a:lnTo>
                                    <a:lnTo>
                                      <a:pt x="219" y="102"/>
                                    </a:lnTo>
                                    <a:lnTo>
                                      <a:pt x="213" y="104"/>
                                    </a:lnTo>
                                    <a:lnTo>
                                      <a:pt x="207" y="104"/>
                                    </a:lnTo>
                                    <a:lnTo>
                                      <a:pt x="207" y="104"/>
                                    </a:lnTo>
                                    <a:lnTo>
                                      <a:pt x="207" y="104"/>
                                    </a:lnTo>
                                    <a:lnTo>
                                      <a:pt x="205" y="106"/>
                                    </a:lnTo>
                                    <a:lnTo>
                                      <a:pt x="201" y="106"/>
                                    </a:lnTo>
                                    <a:lnTo>
                                      <a:pt x="197" y="106"/>
                                    </a:lnTo>
                                    <a:lnTo>
                                      <a:pt x="193" y="108"/>
                                    </a:lnTo>
                                    <a:lnTo>
                                      <a:pt x="189" y="110"/>
                                    </a:lnTo>
                                    <a:lnTo>
                                      <a:pt x="183" y="110"/>
                                    </a:lnTo>
                                    <a:lnTo>
                                      <a:pt x="179" y="112"/>
                                    </a:lnTo>
                                    <a:lnTo>
                                      <a:pt x="173" y="114"/>
                                    </a:lnTo>
                                    <a:lnTo>
                                      <a:pt x="165" y="116"/>
                                    </a:lnTo>
                                    <a:lnTo>
                                      <a:pt x="159" y="116"/>
                                    </a:lnTo>
                                    <a:lnTo>
                                      <a:pt x="151" y="118"/>
                                    </a:lnTo>
                                    <a:lnTo>
                                      <a:pt x="143" y="120"/>
                                    </a:lnTo>
                                    <a:lnTo>
                                      <a:pt x="137" y="122"/>
                                    </a:lnTo>
                                    <a:lnTo>
                                      <a:pt x="130" y="124"/>
                                    </a:lnTo>
                                    <a:lnTo>
                                      <a:pt x="122" y="126"/>
                                    </a:lnTo>
                                    <a:lnTo>
                                      <a:pt x="114" y="128"/>
                                    </a:lnTo>
                                    <a:lnTo>
                                      <a:pt x="106" y="130"/>
                                    </a:lnTo>
                                    <a:lnTo>
                                      <a:pt x="96" y="132"/>
                                    </a:lnTo>
                                    <a:lnTo>
                                      <a:pt x="90" y="134"/>
                                    </a:lnTo>
                                    <a:lnTo>
                                      <a:pt x="82" y="136"/>
                                    </a:lnTo>
                                    <a:lnTo>
                                      <a:pt x="74" y="138"/>
                                    </a:lnTo>
                                    <a:lnTo>
                                      <a:pt x="66" y="140"/>
                                    </a:lnTo>
                                    <a:lnTo>
                                      <a:pt x="58" y="142"/>
                                    </a:lnTo>
                                    <a:lnTo>
                                      <a:pt x="52" y="144"/>
                                    </a:lnTo>
                                    <a:lnTo>
                                      <a:pt x="46" y="146"/>
                                    </a:lnTo>
                                    <a:lnTo>
                                      <a:pt x="40" y="148"/>
                                    </a:lnTo>
                                    <a:lnTo>
                                      <a:pt x="34" y="148"/>
                                    </a:lnTo>
                                    <a:lnTo>
                                      <a:pt x="28" y="150"/>
                                    </a:lnTo>
                                    <a:lnTo>
                                      <a:pt x="24" y="151"/>
                                    </a:lnTo>
                                    <a:lnTo>
                                      <a:pt x="20" y="151"/>
                                    </a:lnTo>
                                    <a:lnTo>
                                      <a:pt x="16" y="153"/>
                                    </a:lnTo>
                                    <a:lnTo>
                                      <a:pt x="12" y="1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0" name="手繪多邊形 3470"/>
                            <wps:cNvSpPr>
                              <a:spLocks/>
                            </wps:cNvSpPr>
                            <wps:spPr bwMode="auto">
                              <a:xfrm>
                                <a:off x="3038475" y="2419350"/>
                                <a:ext cx="417513" cy="142875"/>
                              </a:xfrm>
                              <a:custGeom>
                                <a:avLst/>
                                <a:gdLst>
                                  <a:gd name="T0" fmla="*/ 10 w 263"/>
                                  <a:gd name="T1" fmla="*/ 84 h 90"/>
                                  <a:gd name="T2" fmla="*/ 0 w 263"/>
                                  <a:gd name="T3" fmla="*/ 80 h 90"/>
                                  <a:gd name="T4" fmla="*/ 22 w 263"/>
                                  <a:gd name="T5" fmla="*/ 80 h 90"/>
                                  <a:gd name="T6" fmla="*/ 56 w 263"/>
                                  <a:gd name="T7" fmla="*/ 78 h 90"/>
                                  <a:gd name="T8" fmla="*/ 98 w 263"/>
                                  <a:gd name="T9" fmla="*/ 74 h 90"/>
                                  <a:gd name="T10" fmla="*/ 143 w 263"/>
                                  <a:gd name="T11" fmla="*/ 68 h 90"/>
                                  <a:gd name="T12" fmla="*/ 161 w 263"/>
                                  <a:gd name="T13" fmla="*/ 54 h 90"/>
                                  <a:gd name="T14" fmla="*/ 149 w 263"/>
                                  <a:gd name="T15" fmla="*/ 42 h 90"/>
                                  <a:gd name="T16" fmla="*/ 129 w 263"/>
                                  <a:gd name="T17" fmla="*/ 52 h 90"/>
                                  <a:gd name="T18" fmla="*/ 109 w 263"/>
                                  <a:gd name="T19" fmla="*/ 58 h 90"/>
                                  <a:gd name="T20" fmla="*/ 88 w 263"/>
                                  <a:gd name="T21" fmla="*/ 44 h 90"/>
                                  <a:gd name="T22" fmla="*/ 101 w 263"/>
                                  <a:gd name="T23" fmla="*/ 22 h 90"/>
                                  <a:gd name="T24" fmla="*/ 98 w 263"/>
                                  <a:gd name="T25" fmla="*/ 34 h 90"/>
                                  <a:gd name="T26" fmla="*/ 105 w 263"/>
                                  <a:gd name="T27" fmla="*/ 36 h 90"/>
                                  <a:gd name="T28" fmla="*/ 105 w 263"/>
                                  <a:gd name="T29" fmla="*/ 16 h 90"/>
                                  <a:gd name="T30" fmla="*/ 94 w 263"/>
                                  <a:gd name="T31" fmla="*/ 20 h 90"/>
                                  <a:gd name="T32" fmla="*/ 88 w 263"/>
                                  <a:gd name="T33" fmla="*/ 38 h 90"/>
                                  <a:gd name="T34" fmla="*/ 74 w 263"/>
                                  <a:gd name="T35" fmla="*/ 32 h 90"/>
                                  <a:gd name="T36" fmla="*/ 80 w 263"/>
                                  <a:gd name="T37" fmla="*/ 14 h 90"/>
                                  <a:gd name="T38" fmla="*/ 80 w 263"/>
                                  <a:gd name="T39" fmla="*/ 18 h 90"/>
                                  <a:gd name="T40" fmla="*/ 80 w 263"/>
                                  <a:gd name="T41" fmla="*/ 28 h 90"/>
                                  <a:gd name="T42" fmla="*/ 88 w 263"/>
                                  <a:gd name="T43" fmla="*/ 20 h 90"/>
                                  <a:gd name="T44" fmla="*/ 107 w 263"/>
                                  <a:gd name="T45" fmla="*/ 10 h 90"/>
                                  <a:gd name="T46" fmla="*/ 119 w 263"/>
                                  <a:gd name="T47" fmla="*/ 20 h 90"/>
                                  <a:gd name="T48" fmla="*/ 103 w 263"/>
                                  <a:gd name="T49" fmla="*/ 46 h 90"/>
                                  <a:gd name="T50" fmla="*/ 109 w 263"/>
                                  <a:gd name="T51" fmla="*/ 52 h 90"/>
                                  <a:gd name="T52" fmla="*/ 131 w 263"/>
                                  <a:gd name="T53" fmla="*/ 46 h 90"/>
                                  <a:gd name="T54" fmla="*/ 155 w 263"/>
                                  <a:gd name="T55" fmla="*/ 38 h 90"/>
                                  <a:gd name="T56" fmla="*/ 165 w 263"/>
                                  <a:gd name="T57" fmla="*/ 54 h 90"/>
                                  <a:gd name="T58" fmla="*/ 169 w 263"/>
                                  <a:gd name="T59" fmla="*/ 48 h 90"/>
                                  <a:gd name="T60" fmla="*/ 169 w 263"/>
                                  <a:gd name="T61" fmla="*/ 32 h 90"/>
                                  <a:gd name="T62" fmla="*/ 145 w 263"/>
                                  <a:gd name="T63" fmla="*/ 32 h 90"/>
                                  <a:gd name="T64" fmla="*/ 125 w 263"/>
                                  <a:gd name="T65" fmla="*/ 42 h 90"/>
                                  <a:gd name="T66" fmla="*/ 115 w 263"/>
                                  <a:gd name="T67" fmla="*/ 44 h 90"/>
                                  <a:gd name="T68" fmla="*/ 141 w 263"/>
                                  <a:gd name="T69" fmla="*/ 30 h 90"/>
                                  <a:gd name="T70" fmla="*/ 169 w 263"/>
                                  <a:gd name="T71" fmla="*/ 24 h 90"/>
                                  <a:gd name="T72" fmla="*/ 175 w 263"/>
                                  <a:gd name="T73" fmla="*/ 38 h 90"/>
                                  <a:gd name="T74" fmla="*/ 181 w 263"/>
                                  <a:gd name="T75" fmla="*/ 54 h 90"/>
                                  <a:gd name="T76" fmla="*/ 189 w 263"/>
                                  <a:gd name="T77" fmla="*/ 50 h 90"/>
                                  <a:gd name="T78" fmla="*/ 205 w 263"/>
                                  <a:gd name="T79" fmla="*/ 16 h 90"/>
                                  <a:gd name="T80" fmla="*/ 233 w 263"/>
                                  <a:gd name="T81" fmla="*/ 6 h 90"/>
                                  <a:gd name="T82" fmla="*/ 247 w 263"/>
                                  <a:gd name="T83" fmla="*/ 20 h 90"/>
                                  <a:gd name="T84" fmla="*/ 255 w 263"/>
                                  <a:gd name="T85" fmla="*/ 22 h 90"/>
                                  <a:gd name="T86" fmla="*/ 251 w 263"/>
                                  <a:gd name="T87" fmla="*/ 8 h 90"/>
                                  <a:gd name="T88" fmla="*/ 243 w 263"/>
                                  <a:gd name="T89" fmla="*/ 0 h 90"/>
                                  <a:gd name="T90" fmla="*/ 263 w 263"/>
                                  <a:gd name="T91" fmla="*/ 14 h 90"/>
                                  <a:gd name="T92" fmla="*/ 253 w 263"/>
                                  <a:gd name="T93" fmla="*/ 30 h 90"/>
                                  <a:gd name="T94" fmla="*/ 239 w 263"/>
                                  <a:gd name="T95" fmla="*/ 14 h 90"/>
                                  <a:gd name="T96" fmla="*/ 219 w 263"/>
                                  <a:gd name="T97" fmla="*/ 10 h 90"/>
                                  <a:gd name="T98" fmla="*/ 195 w 263"/>
                                  <a:gd name="T99" fmla="*/ 42 h 90"/>
                                  <a:gd name="T100" fmla="*/ 201 w 263"/>
                                  <a:gd name="T101" fmla="*/ 48 h 90"/>
                                  <a:gd name="T102" fmla="*/ 207 w 263"/>
                                  <a:gd name="T103" fmla="*/ 24 h 90"/>
                                  <a:gd name="T104" fmla="*/ 223 w 263"/>
                                  <a:gd name="T105" fmla="*/ 14 h 90"/>
                                  <a:gd name="T106" fmla="*/ 223 w 263"/>
                                  <a:gd name="T107" fmla="*/ 16 h 90"/>
                                  <a:gd name="T108" fmla="*/ 209 w 263"/>
                                  <a:gd name="T109" fmla="*/ 38 h 90"/>
                                  <a:gd name="T110" fmla="*/ 193 w 263"/>
                                  <a:gd name="T111" fmla="*/ 58 h 90"/>
                                  <a:gd name="T112" fmla="*/ 105 w 263"/>
                                  <a:gd name="T113" fmla="*/ 80 h 90"/>
                                  <a:gd name="T114" fmla="*/ 54 w 263"/>
                                  <a:gd name="T115"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90">
                                    <a:moveTo>
                                      <a:pt x="30" y="88"/>
                                    </a:moveTo>
                                    <a:lnTo>
                                      <a:pt x="26" y="88"/>
                                    </a:lnTo>
                                    <a:lnTo>
                                      <a:pt x="22" y="88"/>
                                    </a:lnTo>
                                    <a:lnTo>
                                      <a:pt x="18" y="88"/>
                                    </a:lnTo>
                                    <a:lnTo>
                                      <a:pt x="14" y="86"/>
                                    </a:lnTo>
                                    <a:lnTo>
                                      <a:pt x="12" y="86"/>
                                    </a:lnTo>
                                    <a:lnTo>
                                      <a:pt x="10" y="84"/>
                                    </a:lnTo>
                                    <a:lnTo>
                                      <a:pt x="6" y="84"/>
                                    </a:lnTo>
                                    <a:lnTo>
                                      <a:pt x="4" y="84"/>
                                    </a:lnTo>
                                    <a:lnTo>
                                      <a:pt x="4" y="82"/>
                                    </a:lnTo>
                                    <a:lnTo>
                                      <a:pt x="2" y="82"/>
                                    </a:lnTo>
                                    <a:lnTo>
                                      <a:pt x="2" y="82"/>
                                    </a:lnTo>
                                    <a:lnTo>
                                      <a:pt x="0" y="82"/>
                                    </a:lnTo>
                                    <a:lnTo>
                                      <a:pt x="0" y="80"/>
                                    </a:lnTo>
                                    <a:lnTo>
                                      <a:pt x="2" y="80"/>
                                    </a:lnTo>
                                    <a:lnTo>
                                      <a:pt x="6" y="80"/>
                                    </a:lnTo>
                                    <a:lnTo>
                                      <a:pt x="8" y="80"/>
                                    </a:lnTo>
                                    <a:lnTo>
                                      <a:pt x="12" y="80"/>
                                    </a:lnTo>
                                    <a:lnTo>
                                      <a:pt x="14" y="80"/>
                                    </a:lnTo>
                                    <a:lnTo>
                                      <a:pt x="18" y="80"/>
                                    </a:lnTo>
                                    <a:lnTo>
                                      <a:pt x="22" y="80"/>
                                    </a:lnTo>
                                    <a:lnTo>
                                      <a:pt x="26" y="80"/>
                                    </a:lnTo>
                                    <a:lnTo>
                                      <a:pt x="32" y="80"/>
                                    </a:lnTo>
                                    <a:lnTo>
                                      <a:pt x="36" y="80"/>
                                    </a:lnTo>
                                    <a:lnTo>
                                      <a:pt x="40" y="80"/>
                                    </a:lnTo>
                                    <a:lnTo>
                                      <a:pt x="46" y="80"/>
                                    </a:lnTo>
                                    <a:lnTo>
                                      <a:pt x="52" y="78"/>
                                    </a:lnTo>
                                    <a:lnTo>
                                      <a:pt x="56" y="78"/>
                                    </a:lnTo>
                                    <a:lnTo>
                                      <a:pt x="62" y="78"/>
                                    </a:lnTo>
                                    <a:lnTo>
                                      <a:pt x="68" y="78"/>
                                    </a:lnTo>
                                    <a:lnTo>
                                      <a:pt x="74" y="78"/>
                                    </a:lnTo>
                                    <a:lnTo>
                                      <a:pt x="80" y="76"/>
                                    </a:lnTo>
                                    <a:lnTo>
                                      <a:pt x="86" y="76"/>
                                    </a:lnTo>
                                    <a:lnTo>
                                      <a:pt x="92" y="76"/>
                                    </a:lnTo>
                                    <a:lnTo>
                                      <a:pt x="98" y="74"/>
                                    </a:lnTo>
                                    <a:lnTo>
                                      <a:pt x="105" y="74"/>
                                    </a:lnTo>
                                    <a:lnTo>
                                      <a:pt x="111" y="72"/>
                                    </a:lnTo>
                                    <a:lnTo>
                                      <a:pt x="117" y="72"/>
                                    </a:lnTo>
                                    <a:lnTo>
                                      <a:pt x="123" y="70"/>
                                    </a:lnTo>
                                    <a:lnTo>
                                      <a:pt x="131" y="70"/>
                                    </a:lnTo>
                                    <a:lnTo>
                                      <a:pt x="137" y="68"/>
                                    </a:lnTo>
                                    <a:lnTo>
                                      <a:pt x="143" y="68"/>
                                    </a:lnTo>
                                    <a:lnTo>
                                      <a:pt x="149" y="66"/>
                                    </a:lnTo>
                                    <a:lnTo>
                                      <a:pt x="155" y="64"/>
                                    </a:lnTo>
                                    <a:lnTo>
                                      <a:pt x="163" y="62"/>
                                    </a:lnTo>
                                    <a:lnTo>
                                      <a:pt x="169" y="62"/>
                                    </a:lnTo>
                                    <a:lnTo>
                                      <a:pt x="165" y="60"/>
                                    </a:lnTo>
                                    <a:lnTo>
                                      <a:pt x="163" y="58"/>
                                    </a:lnTo>
                                    <a:lnTo>
                                      <a:pt x="161" y="54"/>
                                    </a:lnTo>
                                    <a:lnTo>
                                      <a:pt x="161" y="50"/>
                                    </a:lnTo>
                                    <a:lnTo>
                                      <a:pt x="161" y="48"/>
                                    </a:lnTo>
                                    <a:lnTo>
                                      <a:pt x="161" y="44"/>
                                    </a:lnTo>
                                    <a:lnTo>
                                      <a:pt x="159" y="42"/>
                                    </a:lnTo>
                                    <a:lnTo>
                                      <a:pt x="155" y="40"/>
                                    </a:lnTo>
                                    <a:lnTo>
                                      <a:pt x="151" y="42"/>
                                    </a:lnTo>
                                    <a:lnTo>
                                      <a:pt x="149" y="42"/>
                                    </a:lnTo>
                                    <a:lnTo>
                                      <a:pt x="145" y="44"/>
                                    </a:lnTo>
                                    <a:lnTo>
                                      <a:pt x="143" y="46"/>
                                    </a:lnTo>
                                    <a:lnTo>
                                      <a:pt x="139" y="46"/>
                                    </a:lnTo>
                                    <a:lnTo>
                                      <a:pt x="137" y="48"/>
                                    </a:lnTo>
                                    <a:lnTo>
                                      <a:pt x="135" y="50"/>
                                    </a:lnTo>
                                    <a:lnTo>
                                      <a:pt x="131" y="50"/>
                                    </a:lnTo>
                                    <a:lnTo>
                                      <a:pt x="129" y="52"/>
                                    </a:lnTo>
                                    <a:lnTo>
                                      <a:pt x="127" y="54"/>
                                    </a:lnTo>
                                    <a:lnTo>
                                      <a:pt x="123" y="54"/>
                                    </a:lnTo>
                                    <a:lnTo>
                                      <a:pt x="121" y="56"/>
                                    </a:lnTo>
                                    <a:lnTo>
                                      <a:pt x="117" y="56"/>
                                    </a:lnTo>
                                    <a:lnTo>
                                      <a:pt x="115" y="58"/>
                                    </a:lnTo>
                                    <a:lnTo>
                                      <a:pt x="111" y="58"/>
                                    </a:lnTo>
                                    <a:lnTo>
                                      <a:pt x="109" y="58"/>
                                    </a:lnTo>
                                    <a:lnTo>
                                      <a:pt x="105" y="56"/>
                                    </a:lnTo>
                                    <a:lnTo>
                                      <a:pt x="101" y="56"/>
                                    </a:lnTo>
                                    <a:lnTo>
                                      <a:pt x="98" y="54"/>
                                    </a:lnTo>
                                    <a:lnTo>
                                      <a:pt x="94" y="52"/>
                                    </a:lnTo>
                                    <a:lnTo>
                                      <a:pt x="92" y="50"/>
                                    </a:lnTo>
                                    <a:lnTo>
                                      <a:pt x="90" y="46"/>
                                    </a:lnTo>
                                    <a:lnTo>
                                      <a:pt x="88" y="44"/>
                                    </a:lnTo>
                                    <a:lnTo>
                                      <a:pt x="90" y="42"/>
                                    </a:lnTo>
                                    <a:lnTo>
                                      <a:pt x="90" y="38"/>
                                    </a:lnTo>
                                    <a:lnTo>
                                      <a:pt x="92" y="36"/>
                                    </a:lnTo>
                                    <a:lnTo>
                                      <a:pt x="96" y="32"/>
                                    </a:lnTo>
                                    <a:lnTo>
                                      <a:pt x="98" y="28"/>
                                    </a:lnTo>
                                    <a:lnTo>
                                      <a:pt x="99" y="24"/>
                                    </a:lnTo>
                                    <a:lnTo>
                                      <a:pt x="101" y="22"/>
                                    </a:lnTo>
                                    <a:lnTo>
                                      <a:pt x="101" y="20"/>
                                    </a:lnTo>
                                    <a:lnTo>
                                      <a:pt x="101" y="20"/>
                                    </a:lnTo>
                                    <a:lnTo>
                                      <a:pt x="103" y="22"/>
                                    </a:lnTo>
                                    <a:lnTo>
                                      <a:pt x="101" y="26"/>
                                    </a:lnTo>
                                    <a:lnTo>
                                      <a:pt x="101" y="28"/>
                                    </a:lnTo>
                                    <a:lnTo>
                                      <a:pt x="99" y="32"/>
                                    </a:lnTo>
                                    <a:lnTo>
                                      <a:pt x="98" y="34"/>
                                    </a:lnTo>
                                    <a:lnTo>
                                      <a:pt x="96" y="38"/>
                                    </a:lnTo>
                                    <a:lnTo>
                                      <a:pt x="94" y="40"/>
                                    </a:lnTo>
                                    <a:lnTo>
                                      <a:pt x="94" y="44"/>
                                    </a:lnTo>
                                    <a:lnTo>
                                      <a:pt x="99" y="48"/>
                                    </a:lnTo>
                                    <a:lnTo>
                                      <a:pt x="99" y="44"/>
                                    </a:lnTo>
                                    <a:lnTo>
                                      <a:pt x="101" y="40"/>
                                    </a:lnTo>
                                    <a:lnTo>
                                      <a:pt x="105" y="36"/>
                                    </a:lnTo>
                                    <a:lnTo>
                                      <a:pt x="107" y="32"/>
                                    </a:lnTo>
                                    <a:lnTo>
                                      <a:pt x="111" y="28"/>
                                    </a:lnTo>
                                    <a:lnTo>
                                      <a:pt x="111" y="24"/>
                                    </a:lnTo>
                                    <a:lnTo>
                                      <a:pt x="111" y="20"/>
                                    </a:lnTo>
                                    <a:lnTo>
                                      <a:pt x="109" y="16"/>
                                    </a:lnTo>
                                    <a:lnTo>
                                      <a:pt x="109" y="16"/>
                                    </a:lnTo>
                                    <a:lnTo>
                                      <a:pt x="105" y="16"/>
                                    </a:lnTo>
                                    <a:lnTo>
                                      <a:pt x="105" y="14"/>
                                    </a:lnTo>
                                    <a:lnTo>
                                      <a:pt x="103" y="14"/>
                                    </a:lnTo>
                                    <a:lnTo>
                                      <a:pt x="101" y="14"/>
                                    </a:lnTo>
                                    <a:lnTo>
                                      <a:pt x="99" y="16"/>
                                    </a:lnTo>
                                    <a:lnTo>
                                      <a:pt x="98" y="16"/>
                                    </a:lnTo>
                                    <a:lnTo>
                                      <a:pt x="96" y="18"/>
                                    </a:lnTo>
                                    <a:lnTo>
                                      <a:pt x="94" y="20"/>
                                    </a:lnTo>
                                    <a:lnTo>
                                      <a:pt x="92" y="22"/>
                                    </a:lnTo>
                                    <a:lnTo>
                                      <a:pt x="92" y="24"/>
                                    </a:lnTo>
                                    <a:lnTo>
                                      <a:pt x="90" y="28"/>
                                    </a:lnTo>
                                    <a:lnTo>
                                      <a:pt x="90" y="30"/>
                                    </a:lnTo>
                                    <a:lnTo>
                                      <a:pt x="90" y="32"/>
                                    </a:lnTo>
                                    <a:lnTo>
                                      <a:pt x="88" y="34"/>
                                    </a:lnTo>
                                    <a:lnTo>
                                      <a:pt x="88" y="38"/>
                                    </a:lnTo>
                                    <a:lnTo>
                                      <a:pt x="86" y="36"/>
                                    </a:lnTo>
                                    <a:lnTo>
                                      <a:pt x="84" y="36"/>
                                    </a:lnTo>
                                    <a:lnTo>
                                      <a:pt x="82" y="36"/>
                                    </a:lnTo>
                                    <a:lnTo>
                                      <a:pt x="80" y="36"/>
                                    </a:lnTo>
                                    <a:lnTo>
                                      <a:pt x="78" y="34"/>
                                    </a:lnTo>
                                    <a:lnTo>
                                      <a:pt x="76" y="34"/>
                                    </a:lnTo>
                                    <a:lnTo>
                                      <a:pt x="74" y="32"/>
                                    </a:lnTo>
                                    <a:lnTo>
                                      <a:pt x="72" y="30"/>
                                    </a:lnTo>
                                    <a:lnTo>
                                      <a:pt x="72" y="26"/>
                                    </a:lnTo>
                                    <a:lnTo>
                                      <a:pt x="72" y="24"/>
                                    </a:lnTo>
                                    <a:lnTo>
                                      <a:pt x="74" y="20"/>
                                    </a:lnTo>
                                    <a:lnTo>
                                      <a:pt x="74" y="18"/>
                                    </a:lnTo>
                                    <a:lnTo>
                                      <a:pt x="78" y="16"/>
                                    </a:lnTo>
                                    <a:lnTo>
                                      <a:pt x="80" y="14"/>
                                    </a:lnTo>
                                    <a:lnTo>
                                      <a:pt x="84" y="14"/>
                                    </a:lnTo>
                                    <a:lnTo>
                                      <a:pt x="86" y="12"/>
                                    </a:lnTo>
                                    <a:lnTo>
                                      <a:pt x="86" y="12"/>
                                    </a:lnTo>
                                    <a:lnTo>
                                      <a:pt x="86" y="14"/>
                                    </a:lnTo>
                                    <a:lnTo>
                                      <a:pt x="84" y="14"/>
                                    </a:lnTo>
                                    <a:lnTo>
                                      <a:pt x="82" y="16"/>
                                    </a:lnTo>
                                    <a:lnTo>
                                      <a:pt x="80" y="18"/>
                                    </a:lnTo>
                                    <a:lnTo>
                                      <a:pt x="80" y="20"/>
                                    </a:lnTo>
                                    <a:lnTo>
                                      <a:pt x="78" y="22"/>
                                    </a:lnTo>
                                    <a:lnTo>
                                      <a:pt x="76" y="26"/>
                                    </a:lnTo>
                                    <a:lnTo>
                                      <a:pt x="76" y="26"/>
                                    </a:lnTo>
                                    <a:lnTo>
                                      <a:pt x="78" y="28"/>
                                    </a:lnTo>
                                    <a:lnTo>
                                      <a:pt x="78" y="28"/>
                                    </a:lnTo>
                                    <a:lnTo>
                                      <a:pt x="80" y="28"/>
                                    </a:lnTo>
                                    <a:lnTo>
                                      <a:pt x="80" y="28"/>
                                    </a:lnTo>
                                    <a:lnTo>
                                      <a:pt x="82" y="30"/>
                                    </a:lnTo>
                                    <a:lnTo>
                                      <a:pt x="84" y="30"/>
                                    </a:lnTo>
                                    <a:lnTo>
                                      <a:pt x="84" y="30"/>
                                    </a:lnTo>
                                    <a:lnTo>
                                      <a:pt x="86" y="26"/>
                                    </a:lnTo>
                                    <a:lnTo>
                                      <a:pt x="88" y="24"/>
                                    </a:lnTo>
                                    <a:lnTo>
                                      <a:pt x="88" y="20"/>
                                    </a:lnTo>
                                    <a:lnTo>
                                      <a:pt x="90" y="16"/>
                                    </a:lnTo>
                                    <a:lnTo>
                                      <a:pt x="94" y="14"/>
                                    </a:lnTo>
                                    <a:lnTo>
                                      <a:pt x="96" y="12"/>
                                    </a:lnTo>
                                    <a:lnTo>
                                      <a:pt x="99" y="10"/>
                                    </a:lnTo>
                                    <a:lnTo>
                                      <a:pt x="103" y="10"/>
                                    </a:lnTo>
                                    <a:lnTo>
                                      <a:pt x="105" y="10"/>
                                    </a:lnTo>
                                    <a:lnTo>
                                      <a:pt x="107" y="10"/>
                                    </a:lnTo>
                                    <a:lnTo>
                                      <a:pt x="109" y="12"/>
                                    </a:lnTo>
                                    <a:lnTo>
                                      <a:pt x="111" y="12"/>
                                    </a:lnTo>
                                    <a:lnTo>
                                      <a:pt x="113" y="12"/>
                                    </a:lnTo>
                                    <a:lnTo>
                                      <a:pt x="115" y="14"/>
                                    </a:lnTo>
                                    <a:lnTo>
                                      <a:pt x="117" y="14"/>
                                    </a:lnTo>
                                    <a:lnTo>
                                      <a:pt x="117" y="16"/>
                                    </a:lnTo>
                                    <a:lnTo>
                                      <a:pt x="119" y="20"/>
                                    </a:lnTo>
                                    <a:lnTo>
                                      <a:pt x="117" y="26"/>
                                    </a:lnTo>
                                    <a:lnTo>
                                      <a:pt x="115" y="28"/>
                                    </a:lnTo>
                                    <a:lnTo>
                                      <a:pt x="113" y="32"/>
                                    </a:lnTo>
                                    <a:lnTo>
                                      <a:pt x="111" y="36"/>
                                    </a:lnTo>
                                    <a:lnTo>
                                      <a:pt x="107" y="40"/>
                                    </a:lnTo>
                                    <a:lnTo>
                                      <a:pt x="105" y="42"/>
                                    </a:lnTo>
                                    <a:lnTo>
                                      <a:pt x="103" y="46"/>
                                    </a:lnTo>
                                    <a:lnTo>
                                      <a:pt x="103" y="48"/>
                                    </a:lnTo>
                                    <a:lnTo>
                                      <a:pt x="103" y="50"/>
                                    </a:lnTo>
                                    <a:lnTo>
                                      <a:pt x="105" y="50"/>
                                    </a:lnTo>
                                    <a:lnTo>
                                      <a:pt x="105" y="52"/>
                                    </a:lnTo>
                                    <a:lnTo>
                                      <a:pt x="107" y="52"/>
                                    </a:lnTo>
                                    <a:lnTo>
                                      <a:pt x="107" y="52"/>
                                    </a:lnTo>
                                    <a:lnTo>
                                      <a:pt x="109" y="52"/>
                                    </a:lnTo>
                                    <a:lnTo>
                                      <a:pt x="111" y="52"/>
                                    </a:lnTo>
                                    <a:lnTo>
                                      <a:pt x="113" y="52"/>
                                    </a:lnTo>
                                    <a:lnTo>
                                      <a:pt x="117" y="52"/>
                                    </a:lnTo>
                                    <a:lnTo>
                                      <a:pt x="121" y="50"/>
                                    </a:lnTo>
                                    <a:lnTo>
                                      <a:pt x="125" y="48"/>
                                    </a:lnTo>
                                    <a:lnTo>
                                      <a:pt x="127" y="48"/>
                                    </a:lnTo>
                                    <a:lnTo>
                                      <a:pt x="131" y="46"/>
                                    </a:lnTo>
                                    <a:lnTo>
                                      <a:pt x="135" y="44"/>
                                    </a:lnTo>
                                    <a:lnTo>
                                      <a:pt x="137" y="42"/>
                                    </a:lnTo>
                                    <a:lnTo>
                                      <a:pt x="141" y="42"/>
                                    </a:lnTo>
                                    <a:lnTo>
                                      <a:pt x="143" y="40"/>
                                    </a:lnTo>
                                    <a:lnTo>
                                      <a:pt x="147" y="38"/>
                                    </a:lnTo>
                                    <a:lnTo>
                                      <a:pt x="151" y="38"/>
                                    </a:lnTo>
                                    <a:lnTo>
                                      <a:pt x="155" y="38"/>
                                    </a:lnTo>
                                    <a:lnTo>
                                      <a:pt x="159" y="38"/>
                                    </a:lnTo>
                                    <a:lnTo>
                                      <a:pt x="161" y="38"/>
                                    </a:lnTo>
                                    <a:lnTo>
                                      <a:pt x="163" y="42"/>
                                    </a:lnTo>
                                    <a:lnTo>
                                      <a:pt x="163" y="44"/>
                                    </a:lnTo>
                                    <a:lnTo>
                                      <a:pt x="165" y="48"/>
                                    </a:lnTo>
                                    <a:lnTo>
                                      <a:pt x="165" y="50"/>
                                    </a:lnTo>
                                    <a:lnTo>
                                      <a:pt x="165" y="54"/>
                                    </a:lnTo>
                                    <a:lnTo>
                                      <a:pt x="167" y="56"/>
                                    </a:lnTo>
                                    <a:lnTo>
                                      <a:pt x="167" y="58"/>
                                    </a:lnTo>
                                    <a:lnTo>
                                      <a:pt x="169" y="58"/>
                                    </a:lnTo>
                                    <a:lnTo>
                                      <a:pt x="173" y="58"/>
                                    </a:lnTo>
                                    <a:lnTo>
                                      <a:pt x="171" y="56"/>
                                    </a:lnTo>
                                    <a:lnTo>
                                      <a:pt x="169" y="52"/>
                                    </a:lnTo>
                                    <a:lnTo>
                                      <a:pt x="169" y="48"/>
                                    </a:lnTo>
                                    <a:lnTo>
                                      <a:pt x="169" y="44"/>
                                    </a:lnTo>
                                    <a:lnTo>
                                      <a:pt x="169" y="42"/>
                                    </a:lnTo>
                                    <a:lnTo>
                                      <a:pt x="169" y="40"/>
                                    </a:lnTo>
                                    <a:lnTo>
                                      <a:pt x="169" y="38"/>
                                    </a:lnTo>
                                    <a:lnTo>
                                      <a:pt x="169" y="34"/>
                                    </a:lnTo>
                                    <a:lnTo>
                                      <a:pt x="169" y="32"/>
                                    </a:lnTo>
                                    <a:lnTo>
                                      <a:pt x="169" y="32"/>
                                    </a:lnTo>
                                    <a:lnTo>
                                      <a:pt x="167" y="30"/>
                                    </a:lnTo>
                                    <a:lnTo>
                                      <a:pt x="165" y="30"/>
                                    </a:lnTo>
                                    <a:lnTo>
                                      <a:pt x="161" y="28"/>
                                    </a:lnTo>
                                    <a:lnTo>
                                      <a:pt x="157" y="28"/>
                                    </a:lnTo>
                                    <a:lnTo>
                                      <a:pt x="153" y="30"/>
                                    </a:lnTo>
                                    <a:lnTo>
                                      <a:pt x="149" y="30"/>
                                    </a:lnTo>
                                    <a:lnTo>
                                      <a:pt x="145" y="32"/>
                                    </a:lnTo>
                                    <a:lnTo>
                                      <a:pt x="143" y="34"/>
                                    </a:lnTo>
                                    <a:lnTo>
                                      <a:pt x="139" y="36"/>
                                    </a:lnTo>
                                    <a:lnTo>
                                      <a:pt x="135" y="38"/>
                                    </a:lnTo>
                                    <a:lnTo>
                                      <a:pt x="133" y="38"/>
                                    </a:lnTo>
                                    <a:lnTo>
                                      <a:pt x="131" y="40"/>
                                    </a:lnTo>
                                    <a:lnTo>
                                      <a:pt x="127" y="42"/>
                                    </a:lnTo>
                                    <a:lnTo>
                                      <a:pt x="125" y="42"/>
                                    </a:lnTo>
                                    <a:lnTo>
                                      <a:pt x="123" y="44"/>
                                    </a:lnTo>
                                    <a:lnTo>
                                      <a:pt x="119" y="46"/>
                                    </a:lnTo>
                                    <a:lnTo>
                                      <a:pt x="117" y="46"/>
                                    </a:lnTo>
                                    <a:lnTo>
                                      <a:pt x="113" y="48"/>
                                    </a:lnTo>
                                    <a:lnTo>
                                      <a:pt x="109" y="48"/>
                                    </a:lnTo>
                                    <a:lnTo>
                                      <a:pt x="111" y="46"/>
                                    </a:lnTo>
                                    <a:lnTo>
                                      <a:pt x="115" y="44"/>
                                    </a:lnTo>
                                    <a:lnTo>
                                      <a:pt x="119" y="42"/>
                                    </a:lnTo>
                                    <a:lnTo>
                                      <a:pt x="123" y="40"/>
                                    </a:lnTo>
                                    <a:lnTo>
                                      <a:pt x="127" y="38"/>
                                    </a:lnTo>
                                    <a:lnTo>
                                      <a:pt x="131" y="36"/>
                                    </a:lnTo>
                                    <a:lnTo>
                                      <a:pt x="135" y="34"/>
                                    </a:lnTo>
                                    <a:lnTo>
                                      <a:pt x="137" y="32"/>
                                    </a:lnTo>
                                    <a:lnTo>
                                      <a:pt x="141" y="30"/>
                                    </a:lnTo>
                                    <a:lnTo>
                                      <a:pt x="145" y="28"/>
                                    </a:lnTo>
                                    <a:lnTo>
                                      <a:pt x="149" y="28"/>
                                    </a:lnTo>
                                    <a:lnTo>
                                      <a:pt x="153" y="26"/>
                                    </a:lnTo>
                                    <a:lnTo>
                                      <a:pt x="157" y="24"/>
                                    </a:lnTo>
                                    <a:lnTo>
                                      <a:pt x="161" y="24"/>
                                    </a:lnTo>
                                    <a:lnTo>
                                      <a:pt x="165" y="24"/>
                                    </a:lnTo>
                                    <a:lnTo>
                                      <a:pt x="169" y="24"/>
                                    </a:lnTo>
                                    <a:lnTo>
                                      <a:pt x="171" y="26"/>
                                    </a:lnTo>
                                    <a:lnTo>
                                      <a:pt x="173" y="28"/>
                                    </a:lnTo>
                                    <a:lnTo>
                                      <a:pt x="173" y="30"/>
                                    </a:lnTo>
                                    <a:lnTo>
                                      <a:pt x="175" y="32"/>
                                    </a:lnTo>
                                    <a:lnTo>
                                      <a:pt x="175" y="34"/>
                                    </a:lnTo>
                                    <a:lnTo>
                                      <a:pt x="175" y="36"/>
                                    </a:lnTo>
                                    <a:lnTo>
                                      <a:pt x="175" y="38"/>
                                    </a:lnTo>
                                    <a:lnTo>
                                      <a:pt x="177" y="40"/>
                                    </a:lnTo>
                                    <a:lnTo>
                                      <a:pt x="175" y="44"/>
                                    </a:lnTo>
                                    <a:lnTo>
                                      <a:pt x="175" y="46"/>
                                    </a:lnTo>
                                    <a:lnTo>
                                      <a:pt x="175" y="50"/>
                                    </a:lnTo>
                                    <a:lnTo>
                                      <a:pt x="177" y="52"/>
                                    </a:lnTo>
                                    <a:lnTo>
                                      <a:pt x="179" y="54"/>
                                    </a:lnTo>
                                    <a:lnTo>
                                      <a:pt x="181" y="54"/>
                                    </a:lnTo>
                                    <a:lnTo>
                                      <a:pt x="181" y="56"/>
                                    </a:lnTo>
                                    <a:lnTo>
                                      <a:pt x="183" y="56"/>
                                    </a:lnTo>
                                    <a:lnTo>
                                      <a:pt x="185" y="56"/>
                                    </a:lnTo>
                                    <a:lnTo>
                                      <a:pt x="185" y="56"/>
                                    </a:lnTo>
                                    <a:lnTo>
                                      <a:pt x="187" y="56"/>
                                    </a:lnTo>
                                    <a:lnTo>
                                      <a:pt x="189" y="56"/>
                                    </a:lnTo>
                                    <a:lnTo>
                                      <a:pt x="189" y="50"/>
                                    </a:lnTo>
                                    <a:lnTo>
                                      <a:pt x="189" y="46"/>
                                    </a:lnTo>
                                    <a:lnTo>
                                      <a:pt x="191" y="40"/>
                                    </a:lnTo>
                                    <a:lnTo>
                                      <a:pt x="191" y="34"/>
                                    </a:lnTo>
                                    <a:lnTo>
                                      <a:pt x="195" y="28"/>
                                    </a:lnTo>
                                    <a:lnTo>
                                      <a:pt x="197" y="24"/>
                                    </a:lnTo>
                                    <a:lnTo>
                                      <a:pt x="201" y="20"/>
                                    </a:lnTo>
                                    <a:lnTo>
                                      <a:pt x="205" y="16"/>
                                    </a:lnTo>
                                    <a:lnTo>
                                      <a:pt x="207" y="12"/>
                                    </a:lnTo>
                                    <a:lnTo>
                                      <a:pt x="211" y="10"/>
                                    </a:lnTo>
                                    <a:lnTo>
                                      <a:pt x="215" y="8"/>
                                    </a:lnTo>
                                    <a:lnTo>
                                      <a:pt x="219" y="6"/>
                                    </a:lnTo>
                                    <a:lnTo>
                                      <a:pt x="223" y="6"/>
                                    </a:lnTo>
                                    <a:lnTo>
                                      <a:pt x="227" y="6"/>
                                    </a:lnTo>
                                    <a:lnTo>
                                      <a:pt x="233" y="6"/>
                                    </a:lnTo>
                                    <a:lnTo>
                                      <a:pt x="237" y="8"/>
                                    </a:lnTo>
                                    <a:lnTo>
                                      <a:pt x="239" y="10"/>
                                    </a:lnTo>
                                    <a:lnTo>
                                      <a:pt x="241" y="10"/>
                                    </a:lnTo>
                                    <a:lnTo>
                                      <a:pt x="243" y="12"/>
                                    </a:lnTo>
                                    <a:lnTo>
                                      <a:pt x="245" y="14"/>
                                    </a:lnTo>
                                    <a:lnTo>
                                      <a:pt x="247" y="18"/>
                                    </a:lnTo>
                                    <a:lnTo>
                                      <a:pt x="247" y="20"/>
                                    </a:lnTo>
                                    <a:lnTo>
                                      <a:pt x="247" y="22"/>
                                    </a:lnTo>
                                    <a:lnTo>
                                      <a:pt x="247" y="26"/>
                                    </a:lnTo>
                                    <a:lnTo>
                                      <a:pt x="247" y="26"/>
                                    </a:lnTo>
                                    <a:lnTo>
                                      <a:pt x="249" y="26"/>
                                    </a:lnTo>
                                    <a:lnTo>
                                      <a:pt x="251" y="24"/>
                                    </a:lnTo>
                                    <a:lnTo>
                                      <a:pt x="253" y="24"/>
                                    </a:lnTo>
                                    <a:lnTo>
                                      <a:pt x="255" y="22"/>
                                    </a:lnTo>
                                    <a:lnTo>
                                      <a:pt x="257" y="20"/>
                                    </a:lnTo>
                                    <a:lnTo>
                                      <a:pt x="257" y="18"/>
                                    </a:lnTo>
                                    <a:lnTo>
                                      <a:pt x="259" y="16"/>
                                    </a:lnTo>
                                    <a:lnTo>
                                      <a:pt x="257" y="14"/>
                                    </a:lnTo>
                                    <a:lnTo>
                                      <a:pt x="255" y="12"/>
                                    </a:lnTo>
                                    <a:lnTo>
                                      <a:pt x="255" y="10"/>
                                    </a:lnTo>
                                    <a:lnTo>
                                      <a:pt x="251" y="8"/>
                                    </a:lnTo>
                                    <a:lnTo>
                                      <a:pt x="249" y="6"/>
                                    </a:lnTo>
                                    <a:lnTo>
                                      <a:pt x="245" y="4"/>
                                    </a:lnTo>
                                    <a:lnTo>
                                      <a:pt x="239" y="2"/>
                                    </a:lnTo>
                                    <a:lnTo>
                                      <a:pt x="233" y="0"/>
                                    </a:lnTo>
                                    <a:lnTo>
                                      <a:pt x="237" y="0"/>
                                    </a:lnTo>
                                    <a:lnTo>
                                      <a:pt x="239" y="0"/>
                                    </a:lnTo>
                                    <a:lnTo>
                                      <a:pt x="243" y="0"/>
                                    </a:lnTo>
                                    <a:lnTo>
                                      <a:pt x="247" y="0"/>
                                    </a:lnTo>
                                    <a:lnTo>
                                      <a:pt x="249" y="2"/>
                                    </a:lnTo>
                                    <a:lnTo>
                                      <a:pt x="253" y="2"/>
                                    </a:lnTo>
                                    <a:lnTo>
                                      <a:pt x="257" y="4"/>
                                    </a:lnTo>
                                    <a:lnTo>
                                      <a:pt x="259" y="8"/>
                                    </a:lnTo>
                                    <a:lnTo>
                                      <a:pt x="261" y="10"/>
                                    </a:lnTo>
                                    <a:lnTo>
                                      <a:pt x="263" y="14"/>
                                    </a:lnTo>
                                    <a:lnTo>
                                      <a:pt x="263" y="18"/>
                                    </a:lnTo>
                                    <a:lnTo>
                                      <a:pt x="263" y="20"/>
                                    </a:lnTo>
                                    <a:lnTo>
                                      <a:pt x="261" y="22"/>
                                    </a:lnTo>
                                    <a:lnTo>
                                      <a:pt x="259" y="24"/>
                                    </a:lnTo>
                                    <a:lnTo>
                                      <a:pt x="257" y="26"/>
                                    </a:lnTo>
                                    <a:lnTo>
                                      <a:pt x="255" y="28"/>
                                    </a:lnTo>
                                    <a:lnTo>
                                      <a:pt x="253" y="30"/>
                                    </a:lnTo>
                                    <a:lnTo>
                                      <a:pt x="249" y="30"/>
                                    </a:lnTo>
                                    <a:lnTo>
                                      <a:pt x="247" y="30"/>
                                    </a:lnTo>
                                    <a:lnTo>
                                      <a:pt x="245" y="32"/>
                                    </a:lnTo>
                                    <a:lnTo>
                                      <a:pt x="243" y="26"/>
                                    </a:lnTo>
                                    <a:lnTo>
                                      <a:pt x="243" y="22"/>
                                    </a:lnTo>
                                    <a:lnTo>
                                      <a:pt x="241" y="18"/>
                                    </a:lnTo>
                                    <a:lnTo>
                                      <a:pt x="239" y="14"/>
                                    </a:lnTo>
                                    <a:lnTo>
                                      <a:pt x="235" y="12"/>
                                    </a:lnTo>
                                    <a:lnTo>
                                      <a:pt x="233" y="10"/>
                                    </a:lnTo>
                                    <a:lnTo>
                                      <a:pt x="231" y="10"/>
                                    </a:lnTo>
                                    <a:lnTo>
                                      <a:pt x="227" y="10"/>
                                    </a:lnTo>
                                    <a:lnTo>
                                      <a:pt x="225" y="10"/>
                                    </a:lnTo>
                                    <a:lnTo>
                                      <a:pt x="223" y="10"/>
                                    </a:lnTo>
                                    <a:lnTo>
                                      <a:pt x="219" y="10"/>
                                    </a:lnTo>
                                    <a:lnTo>
                                      <a:pt x="217" y="12"/>
                                    </a:lnTo>
                                    <a:lnTo>
                                      <a:pt x="211" y="14"/>
                                    </a:lnTo>
                                    <a:lnTo>
                                      <a:pt x="205" y="18"/>
                                    </a:lnTo>
                                    <a:lnTo>
                                      <a:pt x="203" y="24"/>
                                    </a:lnTo>
                                    <a:lnTo>
                                      <a:pt x="199" y="30"/>
                                    </a:lnTo>
                                    <a:lnTo>
                                      <a:pt x="197" y="36"/>
                                    </a:lnTo>
                                    <a:lnTo>
                                      <a:pt x="195" y="42"/>
                                    </a:lnTo>
                                    <a:lnTo>
                                      <a:pt x="195" y="48"/>
                                    </a:lnTo>
                                    <a:lnTo>
                                      <a:pt x="195" y="54"/>
                                    </a:lnTo>
                                    <a:lnTo>
                                      <a:pt x="197" y="54"/>
                                    </a:lnTo>
                                    <a:lnTo>
                                      <a:pt x="199" y="54"/>
                                    </a:lnTo>
                                    <a:lnTo>
                                      <a:pt x="199" y="52"/>
                                    </a:lnTo>
                                    <a:lnTo>
                                      <a:pt x="199" y="50"/>
                                    </a:lnTo>
                                    <a:lnTo>
                                      <a:pt x="201" y="48"/>
                                    </a:lnTo>
                                    <a:lnTo>
                                      <a:pt x="201" y="46"/>
                                    </a:lnTo>
                                    <a:lnTo>
                                      <a:pt x="201" y="44"/>
                                    </a:lnTo>
                                    <a:lnTo>
                                      <a:pt x="201" y="42"/>
                                    </a:lnTo>
                                    <a:lnTo>
                                      <a:pt x="203" y="38"/>
                                    </a:lnTo>
                                    <a:lnTo>
                                      <a:pt x="203" y="32"/>
                                    </a:lnTo>
                                    <a:lnTo>
                                      <a:pt x="205" y="28"/>
                                    </a:lnTo>
                                    <a:lnTo>
                                      <a:pt x="207" y="24"/>
                                    </a:lnTo>
                                    <a:lnTo>
                                      <a:pt x="211" y="22"/>
                                    </a:lnTo>
                                    <a:lnTo>
                                      <a:pt x="213" y="18"/>
                                    </a:lnTo>
                                    <a:lnTo>
                                      <a:pt x="217" y="16"/>
                                    </a:lnTo>
                                    <a:lnTo>
                                      <a:pt x="221" y="14"/>
                                    </a:lnTo>
                                    <a:lnTo>
                                      <a:pt x="221" y="14"/>
                                    </a:lnTo>
                                    <a:lnTo>
                                      <a:pt x="223" y="14"/>
                                    </a:lnTo>
                                    <a:lnTo>
                                      <a:pt x="223" y="14"/>
                                    </a:lnTo>
                                    <a:lnTo>
                                      <a:pt x="225" y="14"/>
                                    </a:lnTo>
                                    <a:lnTo>
                                      <a:pt x="225" y="14"/>
                                    </a:lnTo>
                                    <a:lnTo>
                                      <a:pt x="227" y="14"/>
                                    </a:lnTo>
                                    <a:lnTo>
                                      <a:pt x="227" y="14"/>
                                    </a:lnTo>
                                    <a:lnTo>
                                      <a:pt x="229" y="14"/>
                                    </a:lnTo>
                                    <a:lnTo>
                                      <a:pt x="227" y="14"/>
                                    </a:lnTo>
                                    <a:lnTo>
                                      <a:pt x="223" y="16"/>
                                    </a:lnTo>
                                    <a:lnTo>
                                      <a:pt x="221" y="16"/>
                                    </a:lnTo>
                                    <a:lnTo>
                                      <a:pt x="217" y="18"/>
                                    </a:lnTo>
                                    <a:lnTo>
                                      <a:pt x="215" y="22"/>
                                    </a:lnTo>
                                    <a:lnTo>
                                      <a:pt x="213" y="24"/>
                                    </a:lnTo>
                                    <a:lnTo>
                                      <a:pt x="211" y="30"/>
                                    </a:lnTo>
                                    <a:lnTo>
                                      <a:pt x="209" y="34"/>
                                    </a:lnTo>
                                    <a:lnTo>
                                      <a:pt x="209" y="38"/>
                                    </a:lnTo>
                                    <a:lnTo>
                                      <a:pt x="207" y="44"/>
                                    </a:lnTo>
                                    <a:lnTo>
                                      <a:pt x="207" y="46"/>
                                    </a:lnTo>
                                    <a:lnTo>
                                      <a:pt x="205" y="50"/>
                                    </a:lnTo>
                                    <a:lnTo>
                                      <a:pt x="203" y="54"/>
                                    </a:lnTo>
                                    <a:lnTo>
                                      <a:pt x="201" y="56"/>
                                    </a:lnTo>
                                    <a:lnTo>
                                      <a:pt x="197" y="58"/>
                                    </a:lnTo>
                                    <a:lnTo>
                                      <a:pt x="193" y="58"/>
                                    </a:lnTo>
                                    <a:lnTo>
                                      <a:pt x="151" y="72"/>
                                    </a:lnTo>
                                    <a:lnTo>
                                      <a:pt x="145" y="74"/>
                                    </a:lnTo>
                                    <a:lnTo>
                                      <a:pt x="139" y="74"/>
                                    </a:lnTo>
                                    <a:lnTo>
                                      <a:pt x="131" y="76"/>
                                    </a:lnTo>
                                    <a:lnTo>
                                      <a:pt x="123" y="78"/>
                                    </a:lnTo>
                                    <a:lnTo>
                                      <a:pt x="115" y="80"/>
                                    </a:lnTo>
                                    <a:lnTo>
                                      <a:pt x="105" y="80"/>
                                    </a:lnTo>
                                    <a:lnTo>
                                      <a:pt x="98" y="82"/>
                                    </a:lnTo>
                                    <a:lnTo>
                                      <a:pt x="88" y="82"/>
                                    </a:lnTo>
                                    <a:lnTo>
                                      <a:pt x="80" y="84"/>
                                    </a:lnTo>
                                    <a:lnTo>
                                      <a:pt x="72" y="86"/>
                                    </a:lnTo>
                                    <a:lnTo>
                                      <a:pt x="64" y="86"/>
                                    </a:lnTo>
                                    <a:lnTo>
                                      <a:pt x="58" y="88"/>
                                    </a:lnTo>
                                    <a:lnTo>
                                      <a:pt x="54" y="88"/>
                                    </a:lnTo>
                                    <a:lnTo>
                                      <a:pt x="50" y="88"/>
                                    </a:lnTo>
                                    <a:lnTo>
                                      <a:pt x="46" y="88"/>
                                    </a:lnTo>
                                    <a:lnTo>
                                      <a:pt x="46" y="88"/>
                                    </a:lnTo>
                                    <a:lnTo>
                                      <a:pt x="40" y="88"/>
                                    </a:lnTo>
                                    <a:lnTo>
                                      <a:pt x="34" y="90"/>
                                    </a:lnTo>
                                    <a:lnTo>
                                      <a:pt x="3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1" name="手繪多邊形 3471"/>
                            <wps:cNvSpPr>
                              <a:spLocks/>
                            </wps:cNvSpPr>
                            <wps:spPr bwMode="auto">
                              <a:xfrm>
                                <a:off x="3038475" y="2419350"/>
                                <a:ext cx="417513" cy="142875"/>
                              </a:xfrm>
                              <a:custGeom>
                                <a:avLst/>
                                <a:gdLst>
                                  <a:gd name="T0" fmla="*/ 10 w 263"/>
                                  <a:gd name="T1" fmla="*/ 84 h 90"/>
                                  <a:gd name="T2" fmla="*/ 0 w 263"/>
                                  <a:gd name="T3" fmla="*/ 80 h 90"/>
                                  <a:gd name="T4" fmla="*/ 22 w 263"/>
                                  <a:gd name="T5" fmla="*/ 80 h 90"/>
                                  <a:gd name="T6" fmla="*/ 56 w 263"/>
                                  <a:gd name="T7" fmla="*/ 78 h 90"/>
                                  <a:gd name="T8" fmla="*/ 98 w 263"/>
                                  <a:gd name="T9" fmla="*/ 74 h 90"/>
                                  <a:gd name="T10" fmla="*/ 143 w 263"/>
                                  <a:gd name="T11" fmla="*/ 68 h 90"/>
                                  <a:gd name="T12" fmla="*/ 161 w 263"/>
                                  <a:gd name="T13" fmla="*/ 54 h 90"/>
                                  <a:gd name="T14" fmla="*/ 149 w 263"/>
                                  <a:gd name="T15" fmla="*/ 42 h 90"/>
                                  <a:gd name="T16" fmla="*/ 129 w 263"/>
                                  <a:gd name="T17" fmla="*/ 52 h 90"/>
                                  <a:gd name="T18" fmla="*/ 109 w 263"/>
                                  <a:gd name="T19" fmla="*/ 58 h 90"/>
                                  <a:gd name="T20" fmla="*/ 88 w 263"/>
                                  <a:gd name="T21" fmla="*/ 44 h 90"/>
                                  <a:gd name="T22" fmla="*/ 101 w 263"/>
                                  <a:gd name="T23" fmla="*/ 22 h 90"/>
                                  <a:gd name="T24" fmla="*/ 98 w 263"/>
                                  <a:gd name="T25" fmla="*/ 34 h 90"/>
                                  <a:gd name="T26" fmla="*/ 105 w 263"/>
                                  <a:gd name="T27" fmla="*/ 36 h 90"/>
                                  <a:gd name="T28" fmla="*/ 105 w 263"/>
                                  <a:gd name="T29" fmla="*/ 16 h 90"/>
                                  <a:gd name="T30" fmla="*/ 94 w 263"/>
                                  <a:gd name="T31" fmla="*/ 20 h 90"/>
                                  <a:gd name="T32" fmla="*/ 88 w 263"/>
                                  <a:gd name="T33" fmla="*/ 38 h 90"/>
                                  <a:gd name="T34" fmla="*/ 74 w 263"/>
                                  <a:gd name="T35" fmla="*/ 32 h 90"/>
                                  <a:gd name="T36" fmla="*/ 80 w 263"/>
                                  <a:gd name="T37" fmla="*/ 14 h 90"/>
                                  <a:gd name="T38" fmla="*/ 80 w 263"/>
                                  <a:gd name="T39" fmla="*/ 18 h 90"/>
                                  <a:gd name="T40" fmla="*/ 80 w 263"/>
                                  <a:gd name="T41" fmla="*/ 28 h 90"/>
                                  <a:gd name="T42" fmla="*/ 88 w 263"/>
                                  <a:gd name="T43" fmla="*/ 20 h 90"/>
                                  <a:gd name="T44" fmla="*/ 107 w 263"/>
                                  <a:gd name="T45" fmla="*/ 10 h 90"/>
                                  <a:gd name="T46" fmla="*/ 119 w 263"/>
                                  <a:gd name="T47" fmla="*/ 20 h 90"/>
                                  <a:gd name="T48" fmla="*/ 103 w 263"/>
                                  <a:gd name="T49" fmla="*/ 46 h 90"/>
                                  <a:gd name="T50" fmla="*/ 109 w 263"/>
                                  <a:gd name="T51" fmla="*/ 52 h 90"/>
                                  <a:gd name="T52" fmla="*/ 131 w 263"/>
                                  <a:gd name="T53" fmla="*/ 46 h 90"/>
                                  <a:gd name="T54" fmla="*/ 155 w 263"/>
                                  <a:gd name="T55" fmla="*/ 38 h 90"/>
                                  <a:gd name="T56" fmla="*/ 165 w 263"/>
                                  <a:gd name="T57" fmla="*/ 54 h 90"/>
                                  <a:gd name="T58" fmla="*/ 169 w 263"/>
                                  <a:gd name="T59" fmla="*/ 48 h 90"/>
                                  <a:gd name="T60" fmla="*/ 169 w 263"/>
                                  <a:gd name="T61" fmla="*/ 32 h 90"/>
                                  <a:gd name="T62" fmla="*/ 145 w 263"/>
                                  <a:gd name="T63" fmla="*/ 32 h 90"/>
                                  <a:gd name="T64" fmla="*/ 125 w 263"/>
                                  <a:gd name="T65" fmla="*/ 42 h 90"/>
                                  <a:gd name="T66" fmla="*/ 115 w 263"/>
                                  <a:gd name="T67" fmla="*/ 44 h 90"/>
                                  <a:gd name="T68" fmla="*/ 141 w 263"/>
                                  <a:gd name="T69" fmla="*/ 30 h 90"/>
                                  <a:gd name="T70" fmla="*/ 169 w 263"/>
                                  <a:gd name="T71" fmla="*/ 24 h 90"/>
                                  <a:gd name="T72" fmla="*/ 175 w 263"/>
                                  <a:gd name="T73" fmla="*/ 38 h 90"/>
                                  <a:gd name="T74" fmla="*/ 181 w 263"/>
                                  <a:gd name="T75" fmla="*/ 54 h 90"/>
                                  <a:gd name="T76" fmla="*/ 189 w 263"/>
                                  <a:gd name="T77" fmla="*/ 50 h 90"/>
                                  <a:gd name="T78" fmla="*/ 205 w 263"/>
                                  <a:gd name="T79" fmla="*/ 16 h 90"/>
                                  <a:gd name="T80" fmla="*/ 233 w 263"/>
                                  <a:gd name="T81" fmla="*/ 6 h 90"/>
                                  <a:gd name="T82" fmla="*/ 247 w 263"/>
                                  <a:gd name="T83" fmla="*/ 20 h 90"/>
                                  <a:gd name="T84" fmla="*/ 255 w 263"/>
                                  <a:gd name="T85" fmla="*/ 22 h 90"/>
                                  <a:gd name="T86" fmla="*/ 251 w 263"/>
                                  <a:gd name="T87" fmla="*/ 8 h 90"/>
                                  <a:gd name="T88" fmla="*/ 243 w 263"/>
                                  <a:gd name="T89" fmla="*/ 0 h 90"/>
                                  <a:gd name="T90" fmla="*/ 263 w 263"/>
                                  <a:gd name="T91" fmla="*/ 14 h 90"/>
                                  <a:gd name="T92" fmla="*/ 253 w 263"/>
                                  <a:gd name="T93" fmla="*/ 30 h 90"/>
                                  <a:gd name="T94" fmla="*/ 239 w 263"/>
                                  <a:gd name="T95" fmla="*/ 14 h 90"/>
                                  <a:gd name="T96" fmla="*/ 219 w 263"/>
                                  <a:gd name="T97" fmla="*/ 10 h 90"/>
                                  <a:gd name="T98" fmla="*/ 195 w 263"/>
                                  <a:gd name="T99" fmla="*/ 42 h 90"/>
                                  <a:gd name="T100" fmla="*/ 201 w 263"/>
                                  <a:gd name="T101" fmla="*/ 48 h 90"/>
                                  <a:gd name="T102" fmla="*/ 207 w 263"/>
                                  <a:gd name="T103" fmla="*/ 24 h 90"/>
                                  <a:gd name="T104" fmla="*/ 223 w 263"/>
                                  <a:gd name="T105" fmla="*/ 14 h 90"/>
                                  <a:gd name="T106" fmla="*/ 223 w 263"/>
                                  <a:gd name="T107" fmla="*/ 16 h 90"/>
                                  <a:gd name="T108" fmla="*/ 209 w 263"/>
                                  <a:gd name="T109" fmla="*/ 38 h 90"/>
                                  <a:gd name="T110" fmla="*/ 193 w 263"/>
                                  <a:gd name="T111" fmla="*/ 58 h 90"/>
                                  <a:gd name="T112" fmla="*/ 105 w 263"/>
                                  <a:gd name="T113" fmla="*/ 80 h 90"/>
                                  <a:gd name="T114" fmla="*/ 54 w 263"/>
                                  <a:gd name="T115"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90">
                                    <a:moveTo>
                                      <a:pt x="30" y="88"/>
                                    </a:moveTo>
                                    <a:lnTo>
                                      <a:pt x="26" y="88"/>
                                    </a:lnTo>
                                    <a:lnTo>
                                      <a:pt x="22" y="88"/>
                                    </a:lnTo>
                                    <a:lnTo>
                                      <a:pt x="18" y="88"/>
                                    </a:lnTo>
                                    <a:lnTo>
                                      <a:pt x="14" y="86"/>
                                    </a:lnTo>
                                    <a:lnTo>
                                      <a:pt x="12" y="86"/>
                                    </a:lnTo>
                                    <a:lnTo>
                                      <a:pt x="10" y="84"/>
                                    </a:lnTo>
                                    <a:lnTo>
                                      <a:pt x="6" y="84"/>
                                    </a:lnTo>
                                    <a:lnTo>
                                      <a:pt x="4" y="84"/>
                                    </a:lnTo>
                                    <a:lnTo>
                                      <a:pt x="4" y="82"/>
                                    </a:lnTo>
                                    <a:lnTo>
                                      <a:pt x="2" y="82"/>
                                    </a:lnTo>
                                    <a:lnTo>
                                      <a:pt x="2" y="82"/>
                                    </a:lnTo>
                                    <a:lnTo>
                                      <a:pt x="0" y="82"/>
                                    </a:lnTo>
                                    <a:lnTo>
                                      <a:pt x="0" y="80"/>
                                    </a:lnTo>
                                    <a:lnTo>
                                      <a:pt x="2" y="80"/>
                                    </a:lnTo>
                                    <a:lnTo>
                                      <a:pt x="6" y="80"/>
                                    </a:lnTo>
                                    <a:lnTo>
                                      <a:pt x="8" y="80"/>
                                    </a:lnTo>
                                    <a:lnTo>
                                      <a:pt x="12" y="80"/>
                                    </a:lnTo>
                                    <a:lnTo>
                                      <a:pt x="14" y="80"/>
                                    </a:lnTo>
                                    <a:lnTo>
                                      <a:pt x="18" y="80"/>
                                    </a:lnTo>
                                    <a:lnTo>
                                      <a:pt x="22" y="80"/>
                                    </a:lnTo>
                                    <a:lnTo>
                                      <a:pt x="26" y="80"/>
                                    </a:lnTo>
                                    <a:lnTo>
                                      <a:pt x="32" y="80"/>
                                    </a:lnTo>
                                    <a:lnTo>
                                      <a:pt x="36" y="80"/>
                                    </a:lnTo>
                                    <a:lnTo>
                                      <a:pt x="40" y="80"/>
                                    </a:lnTo>
                                    <a:lnTo>
                                      <a:pt x="46" y="80"/>
                                    </a:lnTo>
                                    <a:lnTo>
                                      <a:pt x="52" y="78"/>
                                    </a:lnTo>
                                    <a:lnTo>
                                      <a:pt x="56" y="78"/>
                                    </a:lnTo>
                                    <a:lnTo>
                                      <a:pt x="62" y="78"/>
                                    </a:lnTo>
                                    <a:lnTo>
                                      <a:pt x="68" y="78"/>
                                    </a:lnTo>
                                    <a:lnTo>
                                      <a:pt x="74" y="78"/>
                                    </a:lnTo>
                                    <a:lnTo>
                                      <a:pt x="80" y="76"/>
                                    </a:lnTo>
                                    <a:lnTo>
                                      <a:pt x="86" y="76"/>
                                    </a:lnTo>
                                    <a:lnTo>
                                      <a:pt x="92" y="76"/>
                                    </a:lnTo>
                                    <a:lnTo>
                                      <a:pt x="98" y="74"/>
                                    </a:lnTo>
                                    <a:lnTo>
                                      <a:pt x="105" y="74"/>
                                    </a:lnTo>
                                    <a:lnTo>
                                      <a:pt x="111" y="72"/>
                                    </a:lnTo>
                                    <a:lnTo>
                                      <a:pt x="117" y="72"/>
                                    </a:lnTo>
                                    <a:lnTo>
                                      <a:pt x="123" y="70"/>
                                    </a:lnTo>
                                    <a:lnTo>
                                      <a:pt x="131" y="70"/>
                                    </a:lnTo>
                                    <a:lnTo>
                                      <a:pt x="137" y="68"/>
                                    </a:lnTo>
                                    <a:lnTo>
                                      <a:pt x="143" y="68"/>
                                    </a:lnTo>
                                    <a:lnTo>
                                      <a:pt x="149" y="66"/>
                                    </a:lnTo>
                                    <a:lnTo>
                                      <a:pt x="155" y="64"/>
                                    </a:lnTo>
                                    <a:lnTo>
                                      <a:pt x="163" y="62"/>
                                    </a:lnTo>
                                    <a:lnTo>
                                      <a:pt x="169" y="62"/>
                                    </a:lnTo>
                                    <a:lnTo>
                                      <a:pt x="165" y="60"/>
                                    </a:lnTo>
                                    <a:lnTo>
                                      <a:pt x="163" y="58"/>
                                    </a:lnTo>
                                    <a:lnTo>
                                      <a:pt x="161" y="54"/>
                                    </a:lnTo>
                                    <a:lnTo>
                                      <a:pt x="161" y="50"/>
                                    </a:lnTo>
                                    <a:lnTo>
                                      <a:pt x="161" y="48"/>
                                    </a:lnTo>
                                    <a:lnTo>
                                      <a:pt x="161" y="44"/>
                                    </a:lnTo>
                                    <a:lnTo>
                                      <a:pt x="159" y="42"/>
                                    </a:lnTo>
                                    <a:lnTo>
                                      <a:pt x="155" y="40"/>
                                    </a:lnTo>
                                    <a:lnTo>
                                      <a:pt x="151" y="42"/>
                                    </a:lnTo>
                                    <a:lnTo>
                                      <a:pt x="149" y="42"/>
                                    </a:lnTo>
                                    <a:lnTo>
                                      <a:pt x="145" y="44"/>
                                    </a:lnTo>
                                    <a:lnTo>
                                      <a:pt x="143" y="46"/>
                                    </a:lnTo>
                                    <a:lnTo>
                                      <a:pt x="139" y="46"/>
                                    </a:lnTo>
                                    <a:lnTo>
                                      <a:pt x="137" y="48"/>
                                    </a:lnTo>
                                    <a:lnTo>
                                      <a:pt x="135" y="50"/>
                                    </a:lnTo>
                                    <a:lnTo>
                                      <a:pt x="131" y="50"/>
                                    </a:lnTo>
                                    <a:lnTo>
                                      <a:pt x="129" y="52"/>
                                    </a:lnTo>
                                    <a:lnTo>
                                      <a:pt x="127" y="54"/>
                                    </a:lnTo>
                                    <a:lnTo>
                                      <a:pt x="123" y="54"/>
                                    </a:lnTo>
                                    <a:lnTo>
                                      <a:pt x="121" y="56"/>
                                    </a:lnTo>
                                    <a:lnTo>
                                      <a:pt x="117" y="56"/>
                                    </a:lnTo>
                                    <a:lnTo>
                                      <a:pt x="115" y="58"/>
                                    </a:lnTo>
                                    <a:lnTo>
                                      <a:pt x="111" y="58"/>
                                    </a:lnTo>
                                    <a:lnTo>
                                      <a:pt x="109" y="58"/>
                                    </a:lnTo>
                                    <a:lnTo>
                                      <a:pt x="105" y="56"/>
                                    </a:lnTo>
                                    <a:lnTo>
                                      <a:pt x="101" y="56"/>
                                    </a:lnTo>
                                    <a:lnTo>
                                      <a:pt x="98" y="54"/>
                                    </a:lnTo>
                                    <a:lnTo>
                                      <a:pt x="94" y="52"/>
                                    </a:lnTo>
                                    <a:lnTo>
                                      <a:pt x="92" y="50"/>
                                    </a:lnTo>
                                    <a:lnTo>
                                      <a:pt x="90" y="46"/>
                                    </a:lnTo>
                                    <a:lnTo>
                                      <a:pt x="88" y="44"/>
                                    </a:lnTo>
                                    <a:lnTo>
                                      <a:pt x="90" y="42"/>
                                    </a:lnTo>
                                    <a:lnTo>
                                      <a:pt x="90" y="38"/>
                                    </a:lnTo>
                                    <a:lnTo>
                                      <a:pt x="92" y="36"/>
                                    </a:lnTo>
                                    <a:lnTo>
                                      <a:pt x="96" y="32"/>
                                    </a:lnTo>
                                    <a:lnTo>
                                      <a:pt x="98" y="28"/>
                                    </a:lnTo>
                                    <a:lnTo>
                                      <a:pt x="99" y="24"/>
                                    </a:lnTo>
                                    <a:lnTo>
                                      <a:pt x="101" y="22"/>
                                    </a:lnTo>
                                    <a:lnTo>
                                      <a:pt x="101" y="20"/>
                                    </a:lnTo>
                                    <a:lnTo>
                                      <a:pt x="101" y="20"/>
                                    </a:lnTo>
                                    <a:lnTo>
                                      <a:pt x="103" y="22"/>
                                    </a:lnTo>
                                    <a:lnTo>
                                      <a:pt x="101" y="26"/>
                                    </a:lnTo>
                                    <a:lnTo>
                                      <a:pt x="101" y="28"/>
                                    </a:lnTo>
                                    <a:lnTo>
                                      <a:pt x="99" y="32"/>
                                    </a:lnTo>
                                    <a:lnTo>
                                      <a:pt x="98" y="34"/>
                                    </a:lnTo>
                                    <a:lnTo>
                                      <a:pt x="96" y="38"/>
                                    </a:lnTo>
                                    <a:lnTo>
                                      <a:pt x="94" y="40"/>
                                    </a:lnTo>
                                    <a:lnTo>
                                      <a:pt x="94" y="44"/>
                                    </a:lnTo>
                                    <a:lnTo>
                                      <a:pt x="99" y="48"/>
                                    </a:lnTo>
                                    <a:lnTo>
                                      <a:pt x="99" y="44"/>
                                    </a:lnTo>
                                    <a:lnTo>
                                      <a:pt x="101" y="40"/>
                                    </a:lnTo>
                                    <a:lnTo>
                                      <a:pt x="105" y="36"/>
                                    </a:lnTo>
                                    <a:lnTo>
                                      <a:pt x="107" y="32"/>
                                    </a:lnTo>
                                    <a:lnTo>
                                      <a:pt x="111" y="28"/>
                                    </a:lnTo>
                                    <a:lnTo>
                                      <a:pt x="111" y="24"/>
                                    </a:lnTo>
                                    <a:lnTo>
                                      <a:pt x="111" y="20"/>
                                    </a:lnTo>
                                    <a:lnTo>
                                      <a:pt x="109" y="16"/>
                                    </a:lnTo>
                                    <a:lnTo>
                                      <a:pt x="109" y="16"/>
                                    </a:lnTo>
                                    <a:lnTo>
                                      <a:pt x="105" y="16"/>
                                    </a:lnTo>
                                    <a:lnTo>
                                      <a:pt x="105" y="14"/>
                                    </a:lnTo>
                                    <a:lnTo>
                                      <a:pt x="103" y="14"/>
                                    </a:lnTo>
                                    <a:lnTo>
                                      <a:pt x="101" y="14"/>
                                    </a:lnTo>
                                    <a:lnTo>
                                      <a:pt x="99" y="16"/>
                                    </a:lnTo>
                                    <a:lnTo>
                                      <a:pt x="98" y="16"/>
                                    </a:lnTo>
                                    <a:lnTo>
                                      <a:pt x="96" y="18"/>
                                    </a:lnTo>
                                    <a:lnTo>
                                      <a:pt x="94" y="20"/>
                                    </a:lnTo>
                                    <a:lnTo>
                                      <a:pt x="92" y="22"/>
                                    </a:lnTo>
                                    <a:lnTo>
                                      <a:pt x="92" y="24"/>
                                    </a:lnTo>
                                    <a:lnTo>
                                      <a:pt x="90" y="28"/>
                                    </a:lnTo>
                                    <a:lnTo>
                                      <a:pt x="90" y="30"/>
                                    </a:lnTo>
                                    <a:lnTo>
                                      <a:pt x="90" y="32"/>
                                    </a:lnTo>
                                    <a:lnTo>
                                      <a:pt x="88" y="34"/>
                                    </a:lnTo>
                                    <a:lnTo>
                                      <a:pt x="88" y="38"/>
                                    </a:lnTo>
                                    <a:lnTo>
                                      <a:pt x="86" y="36"/>
                                    </a:lnTo>
                                    <a:lnTo>
                                      <a:pt x="84" y="36"/>
                                    </a:lnTo>
                                    <a:lnTo>
                                      <a:pt x="82" y="36"/>
                                    </a:lnTo>
                                    <a:lnTo>
                                      <a:pt x="80" y="36"/>
                                    </a:lnTo>
                                    <a:lnTo>
                                      <a:pt x="78" y="34"/>
                                    </a:lnTo>
                                    <a:lnTo>
                                      <a:pt x="76" y="34"/>
                                    </a:lnTo>
                                    <a:lnTo>
                                      <a:pt x="74" y="32"/>
                                    </a:lnTo>
                                    <a:lnTo>
                                      <a:pt x="72" y="30"/>
                                    </a:lnTo>
                                    <a:lnTo>
                                      <a:pt x="72" y="26"/>
                                    </a:lnTo>
                                    <a:lnTo>
                                      <a:pt x="72" y="24"/>
                                    </a:lnTo>
                                    <a:lnTo>
                                      <a:pt x="74" y="20"/>
                                    </a:lnTo>
                                    <a:lnTo>
                                      <a:pt x="74" y="18"/>
                                    </a:lnTo>
                                    <a:lnTo>
                                      <a:pt x="78" y="16"/>
                                    </a:lnTo>
                                    <a:lnTo>
                                      <a:pt x="80" y="14"/>
                                    </a:lnTo>
                                    <a:lnTo>
                                      <a:pt x="84" y="14"/>
                                    </a:lnTo>
                                    <a:lnTo>
                                      <a:pt x="86" y="12"/>
                                    </a:lnTo>
                                    <a:lnTo>
                                      <a:pt x="86" y="12"/>
                                    </a:lnTo>
                                    <a:lnTo>
                                      <a:pt x="86" y="14"/>
                                    </a:lnTo>
                                    <a:lnTo>
                                      <a:pt x="84" y="14"/>
                                    </a:lnTo>
                                    <a:lnTo>
                                      <a:pt x="82" y="16"/>
                                    </a:lnTo>
                                    <a:lnTo>
                                      <a:pt x="80" y="18"/>
                                    </a:lnTo>
                                    <a:lnTo>
                                      <a:pt x="80" y="20"/>
                                    </a:lnTo>
                                    <a:lnTo>
                                      <a:pt x="78" y="22"/>
                                    </a:lnTo>
                                    <a:lnTo>
                                      <a:pt x="76" y="26"/>
                                    </a:lnTo>
                                    <a:lnTo>
                                      <a:pt x="76" y="26"/>
                                    </a:lnTo>
                                    <a:lnTo>
                                      <a:pt x="78" y="28"/>
                                    </a:lnTo>
                                    <a:lnTo>
                                      <a:pt x="78" y="28"/>
                                    </a:lnTo>
                                    <a:lnTo>
                                      <a:pt x="80" y="28"/>
                                    </a:lnTo>
                                    <a:lnTo>
                                      <a:pt x="80" y="28"/>
                                    </a:lnTo>
                                    <a:lnTo>
                                      <a:pt x="82" y="30"/>
                                    </a:lnTo>
                                    <a:lnTo>
                                      <a:pt x="84" y="30"/>
                                    </a:lnTo>
                                    <a:lnTo>
                                      <a:pt x="84" y="30"/>
                                    </a:lnTo>
                                    <a:lnTo>
                                      <a:pt x="86" y="26"/>
                                    </a:lnTo>
                                    <a:lnTo>
                                      <a:pt x="88" y="24"/>
                                    </a:lnTo>
                                    <a:lnTo>
                                      <a:pt x="88" y="20"/>
                                    </a:lnTo>
                                    <a:lnTo>
                                      <a:pt x="90" y="16"/>
                                    </a:lnTo>
                                    <a:lnTo>
                                      <a:pt x="94" y="14"/>
                                    </a:lnTo>
                                    <a:lnTo>
                                      <a:pt x="96" y="12"/>
                                    </a:lnTo>
                                    <a:lnTo>
                                      <a:pt x="99" y="10"/>
                                    </a:lnTo>
                                    <a:lnTo>
                                      <a:pt x="103" y="10"/>
                                    </a:lnTo>
                                    <a:lnTo>
                                      <a:pt x="105" y="10"/>
                                    </a:lnTo>
                                    <a:lnTo>
                                      <a:pt x="107" y="10"/>
                                    </a:lnTo>
                                    <a:lnTo>
                                      <a:pt x="109" y="12"/>
                                    </a:lnTo>
                                    <a:lnTo>
                                      <a:pt x="111" y="12"/>
                                    </a:lnTo>
                                    <a:lnTo>
                                      <a:pt x="113" y="12"/>
                                    </a:lnTo>
                                    <a:lnTo>
                                      <a:pt x="115" y="14"/>
                                    </a:lnTo>
                                    <a:lnTo>
                                      <a:pt x="117" y="14"/>
                                    </a:lnTo>
                                    <a:lnTo>
                                      <a:pt x="117" y="16"/>
                                    </a:lnTo>
                                    <a:lnTo>
                                      <a:pt x="119" y="20"/>
                                    </a:lnTo>
                                    <a:lnTo>
                                      <a:pt x="117" y="26"/>
                                    </a:lnTo>
                                    <a:lnTo>
                                      <a:pt x="115" y="28"/>
                                    </a:lnTo>
                                    <a:lnTo>
                                      <a:pt x="113" y="32"/>
                                    </a:lnTo>
                                    <a:lnTo>
                                      <a:pt x="111" y="36"/>
                                    </a:lnTo>
                                    <a:lnTo>
                                      <a:pt x="107" y="40"/>
                                    </a:lnTo>
                                    <a:lnTo>
                                      <a:pt x="105" y="42"/>
                                    </a:lnTo>
                                    <a:lnTo>
                                      <a:pt x="103" y="46"/>
                                    </a:lnTo>
                                    <a:lnTo>
                                      <a:pt x="103" y="48"/>
                                    </a:lnTo>
                                    <a:lnTo>
                                      <a:pt x="103" y="50"/>
                                    </a:lnTo>
                                    <a:lnTo>
                                      <a:pt x="105" y="50"/>
                                    </a:lnTo>
                                    <a:lnTo>
                                      <a:pt x="105" y="52"/>
                                    </a:lnTo>
                                    <a:lnTo>
                                      <a:pt x="107" y="52"/>
                                    </a:lnTo>
                                    <a:lnTo>
                                      <a:pt x="107" y="52"/>
                                    </a:lnTo>
                                    <a:lnTo>
                                      <a:pt x="109" y="52"/>
                                    </a:lnTo>
                                    <a:lnTo>
                                      <a:pt x="111" y="52"/>
                                    </a:lnTo>
                                    <a:lnTo>
                                      <a:pt x="113" y="52"/>
                                    </a:lnTo>
                                    <a:lnTo>
                                      <a:pt x="117" y="52"/>
                                    </a:lnTo>
                                    <a:lnTo>
                                      <a:pt x="121" y="50"/>
                                    </a:lnTo>
                                    <a:lnTo>
                                      <a:pt x="125" y="48"/>
                                    </a:lnTo>
                                    <a:lnTo>
                                      <a:pt x="127" y="48"/>
                                    </a:lnTo>
                                    <a:lnTo>
                                      <a:pt x="131" y="46"/>
                                    </a:lnTo>
                                    <a:lnTo>
                                      <a:pt x="135" y="44"/>
                                    </a:lnTo>
                                    <a:lnTo>
                                      <a:pt x="137" y="42"/>
                                    </a:lnTo>
                                    <a:lnTo>
                                      <a:pt x="141" y="42"/>
                                    </a:lnTo>
                                    <a:lnTo>
                                      <a:pt x="143" y="40"/>
                                    </a:lnTo>
                                    <a:lnTo>
                                      <a:pt x="147" y="38"/>
                                    </a:lnTo>
                                    <a:lnTo>
                                      <a:pt x="151" y="38"/>
                                    </a:lnTo>
                                    <a:lnTo>
                                      <a:pt x="155" y="38"/>
                                    </a:lnTo>
                                    <a:lnTo>
                                      <a:pt x="159" y="38"/>
                                    </a:lnTo>
                                    <a:lnTo>
                                      <a:pt x="161" y="38"/>
                                    </a:lnTo>
                                    <a:lnTo>
                                      <a:pt x="163" y="42"/>
                                    </a:lnTo>
                                    <a:lnTo>
                                      <a:pt x="163" y="44"/>
                                    </a:lnTo>
                                    <a:lnTo>
                                      <a:pt x="165" y="48"/>
                                    </a:lnTo>
                                    <a:lnTo>
                                      <a:pt x="165" y="50"/>
                                    </a:lnTo>
                                    <a:lnTo>
                                      <a:pt x="165" y="54"/>
                                    </a:lnTo>
                                    <a:lnTo>
                                      <a:pt x="167" y="56"/>
                                    </a:lnTo>
                                    <a:lnTo>
                                      <a:pt x="167" y="58"/>
                                    </a:lnTo>
                                    <a:lnTo>
                                      <a:pt x="169" y="58"/>
                                    </a:lnTo>
                                    <a:lnTo>
                                      <a:pt x="173" y="58"/>
                                    </a:lnTo>
                                    <a:lnTo>
                                      <a:pt x="171" y="56"/>
                                    </a:lnTo>
                                    <a:lnTo>
                                      <a:pt x="169" y="52"/>
                                    </a:lnTo>
                                    <a:lnTo>
                                      <a:pt x="169" y="48"/>
                                    </a:lnTo>
                                    <a:lnTo>
                                      <a:pt x="169" y="44"/>
                                    </a:lnTo>
                                    <a:lnTo>
                                      <a:pt x="169" y="42"/>
                                    </a:lnTo>
                                    <a:lnTo>
                                      <a:pt x="169" y="40"/>
                                    </a:lnTo>
                                    <a:lnTo>
                                      <a:pt x="169" y="38"/>
                                    </a:lnTo>
                                    <a:lnTo>
                                      <a:pt x="169" y="34"/>
                                    </a:lnTo>
                                    <a:lnTo>
                                      <a:pt x="169" y="32"/>
                                    </a:lnTo>
                                    <a:lnTo>
                                      <a:pt x="169" y="32"/>
                                    </a:lnTo>
                                    <a:lnTo>
                                      <a:pt x="167" y="30"/>
                                    </a:lnTo>
                                    <a:lnTo>
                                      <a:pt x="165" y="30"/>
                                    </a:lnTo>
                                    <a:lnTo>
                                      <a:pt x="161" y="28"/>
                                    </a:lnTo>
                                    <a:lnTo>
                                      <a:pt x="157" y="28"/>
                                    </a:lnTo>
                                    <a:lnTo>
                                      <a:pt x="153" y="30"/>
                                    </a:lnTo>
                                    <a:lnTo>
                                      <a:pt x="149" y="30"/>
                                    </a:lnTo>
                                    <a:lnTo>
                                      <a:pt x="145" y="32"/>
                                    </a:lnTo>
                                    <a:lnTo>
                                      <a:pt x="143" y="34"/>
                                    </a:lnTo>
                                    <a:lnTo>
                                      <a:pt x="139" y="36"/>
                                    </a:lnTo>
                                    <a:lnTo>
                                      <a:pt x="135" y="38"/>
                                    </a:lnTo>
                                    <a:lnTo>
                                      <a:pt x="133" y="38"/>
                                    </a:lnTo>
                                    <a:lnTo>
                                      <a:pt x="131" y="40"/>
                                    </a:lnTo>
                                    <a:lnTo>
                                      <a:pt x="127" y="42"/>
                                    </a:lnTo>
                                    <a:lnTo>
                                      <a:pt x="125" y="42"/>
                                    </a:lnTo>
                                    <a:lnTo>
                                      <a:pt x="123" y="44"/>
                                    </a:lnTo>
                                    <a:lnTo>
                                      <a:pt x="119" y="46"/>
                                    </a:lnTo>
                                    <a:lnTo>
                                      <a:pt x="117" y="46"/>
                                    </a:lnTo>
                                    <a:lnTo>
                                      <a:pt x="113" y="48"/>
                                    </a:lnTo>
                                    <a:lnTo>
                                      <a:pt x="109" y="48"/>
                                    </a:lnTo>
                                    <a:lnTo>
                                      <a:pt x="111" y="46"/>
                                    </a:lnTo>
                                    <a:lnTo>
                                      <a:pt x="115" y="44"/>
                                    </a:lnTo>
                                    <a:lnTo>
                                      <a:pt x="119" y="42"/>
                                    </a:lnTo>
                                    <a:lnTo>
                                      <a:pt x="123" y="40"/>
                                    </a:lnTo>
                                    <a:lnTo>
                                      <a:pt x="127" y="38"/>
                                    </a:lnTo>
                                    <a:lnTo>
                                      <a:pt x="131" y="36"/>
                                    </a:lnTo>
                                    <a:lnTo>
                                      <a:pt x="135" y="34"/>
                                    </a:lnTo>
                                    <a:lnTo>
                                      <a:pt x="137" y="32"/>
                                    </a:lnTo>
                                    <a:lnTo>
                                      <a:pt x="141" y="30"/>
                                    </a:lnTo>
                                    <a:lnTo>
                                      <a:pt x="145" y="28"/>
                                    </a:lnTo>
                                    <a:lnTo>
                                      <a:pt x="149" y="28"/>
                                    </a:lnTo>
                                    <a:lnTo>
                                      <a:pt x="153" y="26"/>
                                    </a:lnTo>
                                    <a:lnTo>
                                      <a:pt x="157" y="24"/>
                                    </a:lnTo>
                                    <a:lnTo>
                                      <a:pt x="161" y="24"/>
                                    </a:lnTo>
                                    <a:lnTo>
                                      <a:pt x="165" y="24"/>
                                    </a:lnTo>
                                    <a:lnTo>
                                      <a:pt x="169" y="24"/>
                                    </a:lnTo>
                                    <a:lnTo>
                                      <a:pt x="171" y="26"/>
                                    </a:lnTo>
                                    <a:lnTo>
                                      <a:pt x="173" y="28"/>
                                    </a:lnTo>
                                    <a:lnTo>
                                      <a:pt x="173" y="30"/>
                                    </a:lnTo>
                                    <a:lnTo>
                                      <a:pt x="175" y="32"/>
                                    </a:lnTo>
                                    <a:lnTo>
                                      <a:pt x="175" y="34"/>
                                    </a:lnTo>
                                    <a:lnTo>
                                      <a:pt x="175" y="36"/>
                                    </a:lnTo>
                                    <a:lnTo>
                                      <a:pt x="175" y="38"/>
                                    </a:lnTo>
                                    <a:lnTo>
                                      <a:pt x="177" y="40"/>
                                    </a:lnTo>
                                    <a:lnTo>
                                      <a:pt x="175" y="44"/>
                                    </a:lnTo>
                                    <a:lnTo>
                                      <a:pt x="175" y="46"/>
                                    </a:lnTo>
                                    <a:lnTo>
                                      <a:pt x="175" y="50"/>
                                    </a:lnTo>
                                    <a:lnTo>
                                      <a:pt x="177" y="52"/>
                                    </a:lnTo>
                                    <a:lnTo>
                                      <a:pt x="179" y="54"/>
                                    </a:lnTo>
                                    <a:lnTo>
                                      <a:pt x="181" y="54"/>
                                    </a:lnTo>
                                    <a:lnTo>
                                      <a:pt x="181" y="56"/>
                                    </a:lnTo>
                                    <a:lnTo>
                                      <a:pt x="183" y="56"/>
                                    </a:lnTo>
                                    <a:lnTo>
                                      <a:pt x="185" y="56"/>
                                    </a:lnTo>
                                    <a:lnTo>
                                      <a:pt x="185" y="56"/>
                                    </a:lnTo>
                                    <a:lnTo>
                                      <a:pt x="187" y="56"/>
                                    </a:lnTo>
                                    <a:lnTo>
                                      <a:pt x="189" y="56"/>
                                    </a:lnTo>
                                    <a:lnTo>
                                      <a:pt x="189" y="50"/>
                                    </a:lnTo>
                                    <a:lnTo>
                                      <a:pt x="189" y="46"/>
                                    </a:lnTo>
                                    <a:lnTo>
                                      <a:pt x="191" y="40"/>
                                    </a:lnTo>
                                    <a:lnTo>
                                      <a:pt x="191" y="34"/>
                                    </a:lnTo>
                                    <a:lnTo>
                                      <a:pt x="195" y="28"/>
                                    </a:lnTo>
                                    <a:lnTo>
                                      <a:pt x="197" y="24"/>
                                    </a:lnTo>
                                    <a:lnTo>
                                      <a:pt x="201" y="20"/>
                                    </a:lnTo>
                                    <a:lnTo>
                                      <a:pt x="205" y="16"/>
                                    </a:lnTo>
                                    <a:lnTo>
                                      <a:pt x="207" y="12"/>
                                    </a:lnTo>
                                    <a:lnTo>
                                      <a:pt x="211" y="10"/>
                                    </a:lnTo>
                                    <a:lnTo>
                                      <a:pt x="215" y="8"/>
                                    </a:lnTo>
                                    <a:lnTo>
                                      <a:pt x="219" y="6"/>
                                    </a:lnTo>
                                    <a:lnTo>
                                      <a:pt x="223" y="6"/>
                                    </a:lnTo>
                                    <a:lnTo>
                                      <a:pt x="227" y="6"/>
                                    </a:lnTo>
                                    <a:lnTo>
                                      <a:pt x="233" y="6"/>
                                    </a:lnTo>
                                    <a:lnTo>
                                      <a:pt x="237" y="8"/>
                                    </a:lnTo>
                                    <a:lnTo>
                                      <a:pt x="239" y="10"/>
                                    </a:lnTo>
                                    <a:lnTo>
                                      <a:pt x="241" y="10"/>
                                    </a:lnTo>
                                    <a:lnTo>
                                      <a:pt x="243" y="12"/>
                                    </a:lnTo>
                                    <a:lnTo>
                                      <a:pt x="245" y="14"/>
                                    </a:lnTo>
                                    <a:lnTo>
                                      <a:pt x="247" y="18"/>
                                    </a:lnTo>
                                    <a:lnTo>
                                      <a:pt x="247" y="20"/>
                                    </a:lnTo>
                                    <a:lnTo>
                                      <a:pt x="247" y="22"/>
                                    </a:lnTo>
                                    <a:lnTo>
                                      <a:pt x="247" y="26"/>
                                    </a:lnTo>
                                    <a:lnTo>
                                      <a:pt x="247" y="26"/>
                                    </a:lnTo>
                                    <a:lnTo>
                                      <a:pt x="249" y="26"/>
                                    </a:lnTo>
                                    <a:lnTo>
                                      <a:pt x="251" y="24"/>
                                    </a:lnTo>
                                    <a:lnTo>
                                      <a:pt x="253" y="24"/>
                                    </a:lnTo>
                                    <a:lnTo>
                                      <a:pt x="255" y="22"/>
                                    </a:lnTo>
                                    <a:lnTo>
                                      <a:pt x="257" y="20"/>
                                    </a:lnTo>
                                    <a:lnTo>
                                      <a:pt x="257" y="18"/>
                                    </a:lnTo>
                                    <a:lnTo>
                                      <a:pt x="259" y="16"/>
                                    </a:lnTo>
                                    <a:lnTo>
                                      <a:pt x="257" y="14"/>
                                    </a:lnTo>
                                    <a:lnTo>
                                      <a:pt x="255" y="12"/>
                                    </a:lnTo>
                                    <a:lnTo>
                                      <a:pt x="255" y="10"/>
                                    </a:lnTo>
                                    <a:lnTo>
                                      <a:pt x="251" y="8"/>
                                    </a:lnTo>
                                    <a:lnTo>
                                      <a:pt x="249" y="6"/>
                                    </a:lnTo>
                                    <a:lnTo>
                                      <a:pt x="245" y="4"/>
                                    </a:lnTo>
                                    <a:lnTo>
                                      <a:pt x="239" y="2"/>
                                    </a:lnTo>
                                    <a:lnTo>
                                      <a:pt x="233" y="0"/>
                                    </a:lnTo>
                                    <a:lnTo>
                                      <a:pt x="237" y="0"/>
                                    </a:lnTo>
                                    <a:lnTo>
                                      <a:pt x="239" y="0"/>
                                    </a:lnTo>
                                    <a:lnTo>
                                      <a:pt x="243" y="0"/>
                                    </a:lnTo>
                                    <a:lnTo>
                                      <a:pt x="247" y="0"/>
                                    </a:lnTo>
                                    <a:lnTo>
                                      <a:pt x="249" y="2"/>
                                    </a:lnTo>
                                    <a:lnTo>
                                      <a:pt x="253" y="2"/>
                                    </a:lnTo>
                                    <a:lnTo>
                                      <a:pt x="257" y="4"/>
                                    </a:lnTo>
                                    <a:lnTo>
                                      <a:pt x="259" y="8"/>
                                    </a:lnTo>
                                    <a:lnTo>
                                      <a:pt x="261" y="10"/>
                                    </a:lnTo>
                                    <a:lnTo>
                                      <a:pt x="263" y="14"/>
                                    </a:lnTo>
                                    <a:lnTo>
                                      <a:pt x="263" y="18"/>
                                    </a:lnTo>
                                    <a:lnTo>
                                      <a:pt x="263" y="20"/>
                                    </a:lnTo>
                                    <a:lnTo>
                                      <a:pt x="261" y="22"/>
                                    </a:lnTo>
                                    <a:lnTo>
                                      <a:pt x="259" y="24"/>
                                    </a:lnTo>
                                    <a:lnTo>
                                      <a:pt x="257" y="26"/>
                                    </a:lnTo>
                                    <a:lnTo>
                                      <a:pt x="255" y="28"/>
                                    </a:lnTo>
                                    <a:lnTo>
                                      <a:pt x="253" y="30"/>
                                    </a:lnTo>
                                    <a:lnTo>
                                      <a:pt x="249" y="30"/>
                                    </a:lnTo>
                                    <a:lnTo>
                                      <a:pt x="247" y="30"/>
                                    </a:lnTo>
                                    <a:lnTo>
                                      <a:pt x="245" y="32"/>
                                    </a:lnTo>
                                    <a:lnTo>
                                      <a:pt x="243" y="26"/>
                                    </a:lnTo>
                                    <a:lnTo>
                                      <a:pt x="243" y="22"/>
                                    </a:lnTo>
                                    <a:lnTo>
                                      <a:pt x="241" y="18"/>
                                    </a:lnTo>
                                    <a:lnTo>
                                      <a:pt x="239" y="14"/>
                                    </a:lnTo>
                                    <a:lnTo>
                                      <a:pt x="235" y="12"/>
                                    </a:lnTo>
                                    <a:lnTo>
                                      <a:pt x="233" y="10"/>
                                    </a:lnTo>
                                    <a:lnTo>
                                      <a:pt x="231" y="10"/>
                                    </a:lnTo>
                                    <a:lnTo>
                                      <a:pt x="227" y="10"/>
                                    </a:lnTo>
                                    <a:lnTo>
                                      <a:pt x="225" y="10"/>
                                    </a:lnTo>
                                    <a:lnTo>
                                      <a:pt x="223" y="10"/>
                                    </a:lnTo>
                                    <a:lnTo>
                                      <a:pt x="219" y="10"/>
                                    </a:lnTo>
                                    <a:lnTo>
                                      <a:pt x="217" y="12"/>
                                    </a:lnTo>
                                    <a:lnTo>
                                      <a:pt x="211" y="14"/>
                                    </a:lnTo>
                                    <a:lnTo>
                                      <a:pt x="205" y="18"/>
                                    </a:lnTo>
                                    <a:lnTo>
                                      <a:pt x="203" y="24"/>
                                    </a:lnTo>
                                    <a:lnTo>
                                      <a:pt x="199" y="30"/>
                                    </a:lnTo>
                                    <a:lnTo>
                                      <a:pt x="197" y="36"/>
                                    </a:lnTo>
                                    <a:lnTo>
                                      <a:pt x="195" y="42"/>
                                    </a:lnTo>
                                    <a:lnTo>
                                      <a:pt x="195" y="48"/>
                                    </a:lnTo>
                                    <a:lnTo>
                                      <a:pt x="195" y="54"/>
                                    </a:lnTo>
                                    <a:lnTo>
                                      <a:pt x="197" y="54"/>
                                    </a:lnTo>
                                    <a:lnTo>
                                      <a:pt x="199" y="54"/>
                                    </a:lnTo>
                                    <a:lnTo>
                                      <a:pt x="199" y="52"/>
                                    </a:lnTo>
                                    <a:lnTo>
                                      <a:pt x="199" y="50"/>
                                    </a:lnTo>
                                    <a:lnTo>
                                      <a:pt x="201" y="48"/>
                                    </a:lnTo>
                                    <a:lnTo>
                                      <a:pt x="201" y="46"/>
                                    </a:lnTo>
                                    <a:lnTo>
                                      <a:pt x="201" y="44"/>
                                    </a:lnTo>
                                    <a:lnTo>
                                      <a:pt x="201" y="42"/>
                                    </a:lnTo>
                                    <a:lnTo>
                                      <a:pt x="203" y="38"/>
                                    </a:lnTo>
                                    <a:lnTo>
                                      <a:pt x="203" y="32"/>
                                    </a:lnTo>
                                    <a:lnTo>
                                      <a:pt x="205" y="28"/>
                                    </a:lnTo>
                                    <a:lnTo>
                                      <a:pt x="207" y="24"/>
                                    </a:lnTo>
                                    <a:lnTo>
                                      <a:pt x="211" y="22"/>
                                    </a:lnTo>
                                    <a:lnTo>
                                      <a:pt x="213" y="18"/>
                                    </a:lnTo>
                                    <a:lnTo>
                                      <a:pt x="217" y="16"/>
                                    </a:lnTo>
                                    <a:lnTo>
                                      <a:pt x="221" y="14"/>
                                    </a:lnTo>
                                    <a:lnTo>
                                      <a:pt x="221" y="14"/>
                                    </a:lnTo>
                                    <a:lnTo>
                                      <a:pt x="223" y="14"/>
                                    </a:lnTo>
                                    <a:lnTo>
                                      <a:pt x="223" y="14"/>
                                    </a:lnTo>
                                    <a:lnTo>
                                      <a:pt x="225" y="14"/>
                                    </a:lnTo>
                                    <a:lnTo>
                                      <a:pt x="225" y="14"/>
                                    </a:lnTo>
                                    <a:lnTo>
                                      <a:pt x="227" y="14"/>
                                    </a:lnTo>
                                    <a:lnTo>
                                      <a:pt x="227" y="14"/>
                                    </a:lnTo>
                                    <a:lnTo>
                                      <a:pt x="229" y="14"/>
                                    </a:lnTo>
                                    <a:lnTo>
                                      <a:pt x="227" y="14"/>
                                    </a:lnTo>
                                    <a:lnTo>
                                      <a:pt x="223" y="16"/>
                                    </a:lnTo>
                                    <a:lnTo>
                                      <a:pt x="221" y="16"/>
                                    </a:lnTo>
                                    <a:lnTo>
                                      <a:pt x="217" y="18"/>
                                    </a:lnTo>
                                    <a:lnTo>
                                      <a:pt x="215" y="22"/>
                                    </a:lnTo>
                                    <a:lnTo>
                                      <a:pt x="213" y="24"/>
                                    </a:lnTo>
                                    <a:lnTo>
                                      <a:pt x="211" y="30"/>
                                    </a:lnTo>
                                    <a:lnTo>
                                      <a:pt x="209" y="34"/>
                                    </a:lnTo>
                                    <a:lnTo>
                                      <a:pt x="209" y="38"/>
                                    </a:lnTo>
                                    <a:lnTo>
                                      <a:pt x="207" y="44"/>
                                    </a:lnTo>
                                    <a:lnTo>
                                      <a:pt x="207" y="46"/>
                                    </a:lnTo>
                                    <a:lnTo>
                                      <a:pt x="205" y="50"/>
                                    </a:lnTo>
                                    <a:lnTo>
                                      <a:pt x="203" y="54"/>
                                    </a:lnTo>
                                    <a:lnTo>
                                      <a:pt x="201" y="56"/>
                                    </a:lnTo>
                                    <a:lnTo>
                                      <a:pt x="197" y="58"/>
                                    </a:lnTo>
                                    <a:lnTo>
                                      <a:pt x="193" y="58"/>
                                    </a:lnTo>
                                    <a:lnTo>
                                      <a:pt x="151" y="72"/>
                                    </a:lnTo>
                                    <a:lnTo>
                                      <a:pt x="145" y="74"/>
                                    </a:lnTo>
                                    <a:lnTo>
                                      <a:pt x="139" y="74"/>
                                    </a:lnTo>
                                    <a:lnTo>
                                      <a:pt x="131" y="76"/>
                                    </a:lnTo>
                                    <a:lnTo>
                                      <a:pt x="123" y="78"/>
                                    </a:lnTo>
                                    <a:lnTo>
                                      <a:pt x="115" y="80"/>
                                    </a:lnTo>
                                    <a:lnTo>
                                      <a:pt x="105" y="80"/>
                                    </a:lnTo>
                                    <a:lnTo>
                                      <a:pt x="98" y="82"/>
                                    </a:lnTo>
                                    <a:lnTo>
                                      <a:pt x="88" y="82"/>
                                    </a:lnTo>
                                    <a:lnTo>
                                      <a:pt x="80" y="84"/>
                                    </a:lnTo>
                                    <a:lnTo>
                                      <a:pt x="72" y="86"/>
                                    </a:lnTo>
                                    <a:lnTo>
                                      <a:pt x="64" y="86"/>
                                    </a:lnTo>
                                    <a:lnTo>
                                      <a:pt x="58" y="88"/>
                                    </a:lnTo>
                                    <a:lnTo>
                                      <a:pt x="54" y="88"/>
                                    </a:lnTo>
                                    <a:lnTo>
                                      <a:pt x="50" y="88"/>
                                    </a:lnTo>
                                    <a:lnTo>
                                      <a:pt x="46" y="88"/>
                                    </a:lnTo>
                                    <a:lnTo>
                                      <a:pt x="46" y="88"/>
                                    </a:lnTo>
                                    <a:lnTo>
                                      <a:pt x="40" y="88"/>
                                    </a:lnTo>
                                    <a:lnTo>
                                      <a:pt x="34" y="90"/>
                                    </a:lnTo>
                                    <a:lnTo>
                                      <a:pt x="30" y="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2" name="手繪多邊形 3472"/>
                            <wps:cNvSpPr>
                              <a:spLocks/>
                            </wps:cNvSpPr>
                            <wps:spPr bwMode="auto">
                              <a:xfrm>
                                <a:off x="3101975" y="3352800"/>
                                <a:ext cx="452438" cy="180975"/>
                              </a:xfrm>
                              <a:custGeom>
                                <a:avLst/>
                                <a:gdLst>
                                  <a:gd name="T0" fmla="*/ 6 w 285"/>
                                  <a:gd name="T1" fmla="*/ 104 h 114"/>
                                  <a:gd name="T2" fmla="*/ 26 w 285"/>
                                  <a:gd name="T3" fmla="*/ 86 h 114"/>
                                  <a:gd name="T4" fmla="*/ 14 w 285"/>
                                  <a:gd name="T5" fmla="*/ 56 h 114"/>
                                  <a:gd name="T6" fmla="*/ 2 w 285"/>
                                  <a:gd name="T7" fmla="*/ 74 h 114"/>
                                  <a:gd name="T8" fmla="*/ 8 w 285"/>
                                  <a:gd name="T9" fmla="*/ 92 h 114"/>
                                  <a:gd name="T10" fmla="*/ 16 w 285"/>
                                  <a:gd name="T11" fmla="*/ 72 h 114"/>
                                  <a:gd name="T12" fmla="*/ 18 w 285"/>
                                  <a:gd name="T13" fmla="*/ 80 h 114"/>
                                  <a:gd name="T14" fmla="*/ 16 w 285"/>
                                  <a:gd name="T15" fmla="*/ 96 h 114"/>
                                  <a:gd name="T16" fmla="*/ 14 w 285"/>
                                  <a:gd name="T17" fmla="*/ 98 h 114"/>
                                  <a:gd name="T18" fmla="*/ 0 w 285"/>
                                  <a:gd name="T19" fmla="*/ 84 h 114"/>
                                  <a:gd name="T20" fmla="*/ 8 w 285"/>
                                  <a:gd name="T21" fmla="*/ 56 h 114"/>
                                  <a:gd name="T22" fmla="*/ 22 w 285"/>
                                  <a:gd name="T23" fmla="*/ 54 h 114"/>
                                  <a:gd name="T24" fmla="*/ 28 w 285"/>
                                  <a:gd name="T25" fmla="*/ 96 h 114"/>
                                  <a:gd name="T26" fmla="*/ 26 w 285"/>
                                  <a:gd name="T27" fmla="*/ 104 h 114"/>
                                  <a:gd name="T28" fmla="*/ 63 w 285"/>
                                  <a:gd name="T29" fmla="*/ 94 h 114"/>
                                  <a:gd name="T30" fmla="*/ 115 w 285"/>
                                  <a:gd name="T31" fmla="*/ 80 h 114"/>
                                  <a:gd name="T32" fmla="*/ 153 w 285"/>
                                  <a:gd name="T33" fmla="*/ 72 h 114"/>
                                  <a:gd name="T34" fmla="*/ 165 w 285"/>
                                  <a:gd name="T35" fmla="*/ 62 h 114"/>
                                  <a:gd name="T36" fmla="*/ 153 w 285"/>
                                  <a:gd name="T37" fmla="*/ 62 h 114"/>
                                  <a:gd name="T38" fmla="*/ 109 w 285"/>
                                  <a:gd name="T39" fmla="*/ 72 h 114"/>
                                  <a:gd name="T40" fmla="*/ 61 w 285"/>
                                  <a:gd name="T41" fmla="*/ 86 h 114"/>
                                  <a:gd name="T42" fmla="*/ 38 w 285"/>
                                  <a:gd name="T43" fmla="*/ 92 h 114"/>
                                  <a:gd name="T44" fmla="*/ 40 w 285"/>
                                  <a:gd name="T45" fmla="*/ 62 h 114"/>
                                  <a:gd name="T46" fmla="*/ 24 w 285"/>
                                  <a:gd name="T47" fmla="*/ 50 h 114"/>
                                  <a:gd name="T48" fmla="*/ 40 w 285"/>
                                  <a:gd name="T49" fmla="*/ 58 h 114"/>
                                  <a:gd name="T50" fmla="*/ 44 w 285"/>
                                  <a:gd name="T51" fmla="*/ 86 h 114"/>
                                  <a:gd name="T52" fmla="*/ 73 w 285"/>
                                  <a:gd name="T53" fmla="*/ 78 h 114"/>
                                  <a:gd name="T54" fmla="*/ 121 w 285"/>
                                  <a:gd name="T55" fmla="*/ 66 h 114"/>
                                  <a:gd name="T56" fmla="*/ 161 w 285"/>
                                  <a:gd name="T57" fmla="*/ 56 h 114"/>
                                  <a:gd name="T58" fmla="*/ 171 w 285"/>
                                  <a:gd name="T59" fmla="*/ 36 h 114"/>
                                  <a:gd name="T60" fmla="*/ 169 w 285"/>
                                  <a:gd name="T61" fmla="*/ 64 h 114"/>
                                  <a:gd name="T62" fmla="*/ 179 w 285"/>
                                  <a:gd name="T63" fmla="*/ 40 h 114"/>
                                  <a:gd name="T64" fmla="*/ 181 w 285"/>
                                  <a:gd name="T65" fmla="*/ 38 h 114"/>
                                  <a:gd name="T66" fmla="*/ 225 w 285"/>
                                  <a:gd name="T67" fmla="*/ 40 h 114"/>
                                  <a:gd name="T68" fmla="*/ 275 w 285"/>
                                  <a:gd name="T69" fmla="*/ 32 h 114"/>
                                  <a:gd name="T70" fmla="*/ 265 w 285"/>
                                  <a:gd name="T71" fmla="*/ 8 h 114"/>
                                  <a:gd name="T72" fmla="*/ 227 w 285"/>
                                  <a:gd name="T73" fmla="*/ 14 h 114"/>
                                  <a:gd name="T74" fmla="*/ 181 w 285"/>
                                  <a:gd name="T75" fmla="*/ 28 h 114"/>
                                  <a:gd name="T76" fmla="*/ 215 w 285"/>
                                  <a:gd name="T77" fmla="*/ 14 h 114"/>
                                  <a:gd name="T78" fmla="*/ 253 w 285"/>
                                  <a:gd name="T79" fmla="*/ 0 h 114"/>
                                  <a:gd name="T80" fmla="*/ 279 w 285"/>
                                  <a:gd name="T81" fmla="*/ 18 h 114"/>
                                  <a:gd name="T82" fmla="*/ 277 w 285"/>
                                  <a:gd name="T83" fmla="*/ 40 h 114"/>
                                  <a:gd name="T84" fmla="*/ 245 w 285"/>
                                  <a:gd name="T85" fmla="*/ 40 h 114"/>
                                  <a:gd name="T86" fmla="*/ 221 w 285"/>
                                  <a:gd name="T87" fmla="*/ 44 h 114"/>
                                  <a:gd name="T88" fmla="*/ 189 w 285"/>
                                  <a:gd name="T89" fmla="*/ 52 h 114"/>
                                  <a:gd name="T90" fmla="*/ 183 w 285"/>
                                  <a:gd name="T91" fmla="*/ 68 h 114"/>
                                  <a:gd name="T92" fmla="*/ 203 w 285"/>
                                  <a:gd name="T93" fmla="*/ 64 h 114"/>
                                  <a:gd name="T94" fmla="*/ 225 w 285"/>
                                  <a:gd name="T95" fmla="*/ 64 h 114"/>
                                  <a:gd name="T96" fmla="*/ 251 w 285"/>
                                  <a:gd name="T97" fmla="*/ 64 h 114"/>
                                  <a:gd name="T98" fmla="*/ 269 w 285"/>
                                  <a:gd name="T99" fmla="*/ 46 h 114"/>
                                  <a:gd name="T100" fmla="*/ 257 w 285"/>
                                  <a:gd name="T101" fmla="*/ 72 h 114"/>
                                  <a:gd name="T102" fmla="*/ 241 w 285"/>
                                  <a:gd name="T103" fmla="*/ 70 h 114"/>
                                  <a:gd name="T104" fmla="*/ 217 w 285"/>
                                  <a:gd name="T105" fmla="*/ 70 h 114"/>
                                  <a:gd name="T106" fmla="*/ 175 w 285"/>
                                  <a:gd name="T107" fmla="*/ 74 h 114"/>
                                  <a:gd name="T108" fmla="*/ 149 w 285"/>
                                  <a:gd name="T109" fmla="*/ 78 h 114"/>
                                  <a:gd name="T110" fmla="*/ 111 w 285"/>
                                  <a:gd name="T111" fmla="*/ 88 h 114"/>
                                  <a:gd name="T112" fmla="*/ 59 w 285"/>
                                  <a:gd name="T113" fmla="*/ 102 h 114"/>
                                  <a:gd name="T114" fmla="*/ 18 w 285"/>
                                  <a:gd name="T115" fmla="*/ 11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5" h="114">
                                    <a:moveTo>
                                      <a:pt x="8" y="112"/>
                                    </a:moveTo>
                                    <a:lnTo>
                                      <a:pt x="6" y="112"/>
                                    </a:lnTo>
                                    <a:lnTo>
                                      <a:pt x="4" y="110"/>
                                    </a:lnTo>
                                    <a:lnTo>
                                      <a:pt x="4" y="108"/>
                                    </a:lnTo>
                                    <a:lnTo>
                                      <a:pt x="2" y="106"/>
                                    </a:lnTo>
                                    <a:lnTo>
                                      <a:pt x="2" y="102"/>
                                    </a:lnTo>
                                    <a:lnTo>
                                      <a:pt x="2" y="98"/>
                                    </a:lnTo>
                                    <a:lnTo>
                                      <a:pt x="4" y="102"/>
                                    </a:lnTo>
                                    <a:lnTo>
                                      <a:pt x="6" y="104"/>
                                    </a:lnTo>
                                    <a:lnTo>
                                      <a:pt x="8" y="106"/>
                                    </a:lnTo>
                                    <a:lnTo>
                                      <a:pt x="10" y="106"/>
                                    </a:lnTo>
                                    <a:lnTo>
                                      <a:pt x="12" y="108"/>
                                    </a:lnTo>
                                    <a:lnTo>
                                      <a:pt x="12" y="108"/>
                                    </a:lnTo>
                                    <a:lnTo>
                                      <a:pt x="14" y="108"/>
                                    </a:lnTo>
                                    <a:lnTo>
                                      <a:pt x="18" y="106"/>
                                    </a:lnTo>
                                    <a:lnTo>
                                      <a:pt x="22" y="100"/>
                                    </a:lnTo>
                                    <a:lnTo>
                                      <a:pt x="26" y="92"/>
                                    </a:lnTo>
                                    <a:lnTo>
                                      <a:pt x="26" y="86"/>
                                    </a:lnTo>
                                    <a:lnTo>
                                      <a:pt x="26" y="78"/>
                                    </a:lnTo>
                                    <a:lnTo>
                                      <a:pt x="26" y="72"/>
                                    </a:lnTo>
                                    <a:lnTo>
                                      <a:pt x="24" y="68"/>
                                    </a:lnTo>
                                    <a:lnTo>
                                      <a:pt x="22" y="62"/>
                                    </a:lnTo>
                                    <a:lnTo>
                                      <a:pt x="18" y="58"/>
                                    </a:lnTo>
                                    <a:lnTo>
                                      <a:pt x="18" y="58"/>
                                    </a:lnTo>
                                    <a:lnTo>
                                      <a:pt x="16" y="58"/>
                                    </a:lnTo>
                                    <a:lnTo>
                                      <a:pt x="16" y="56"/>
                                    </a:lnTo>
                                    <a:lnTo>
                                      <a:pt x="14" y="56"/>
                                    </a:lnTo>
                                    <a:lnTo>
                                      <a:pt x="14" y="56"/>
                                    </a:lnTo>
                                    <a:lnTo>
                                      <a:pt x="12" y="56"/>
                                    </a:lnTo>
                                    <a:lnTo>
                                      <a:pt x="12" y="58"/>
                                    </a:lnTo>
                                    <a:lnTo>
                                      <a:pt x="10" y="58"/>
                                    </a:lnTo>
                                    <a:lnTo>
                                      <a:pt x="8" y="60"/>
                                    </a:lnTo>
                                    <a:lnTo>
                                      <a:pt x="6" y="64"/>
                                    </a:lnTo>
                                    <a:lnTo>
                                      <a:pt x="4" y="66"/>
                                    </a:lnTo>
                                    <a:lnTo>
                                      <a:pt x="2" y="70"/>
                                    </a:lnTo>
                                    <a:lnTo>
                                      <a:pt x="2" y="74"/>
                                    </a:lnTo>
                                    <a:lnTo>
                                      <a:pt x="2" y="78"/>
                                    </a:lnTo>
                                    <a:lnTo>
                                      <a:pt x="2" y="82"/>
                                    </a:lnTo>
                                    <a:lnTo>
                                      <a:pt x="2" y="86"/>
                                    </a:lnTo>
                                    <a:lnTo>
                                      <a:pt x="4" y="88"/>
                                    </a:lnTo>
                                    <a:lnTo>
                                      <a:pt x="4" y="88"/>
                                    </a:lnTo>
                                    <a:lnTo>
                                      <a:pt x="6" y="90"/>
                                    </a:lnTo>
                                    <a:lnTo>
                                      <a:pt x="6" y="90"/>
                                    </a:lnTo>
                                    <a:lnTo>
                                      <a:pt x="8" y="92"/>
                                    </a:lnTo>
                                    <a:lnTo>
                                      <a:pt x="8" y="92"/>
                                    </a:lnTo>
                                    <a:lnTo>
                                      <a:pt x="10" y="92"/>
                                    </a:lnTo>
                                    <a:lnTo>
                                      <a:pt x="12" y="92"/>
                                    </a:lnTo>
                                    <a:lnTo>
                                      <a:pt x="14" y="88"/>
                                    </a:lnTo>
                                    <a:lnTo>
                                      <a:pt x="14" y="84"/>
                                    </a:lnTo>
                                    <a:lnTo>
                                      <a:pt x="14" y="78"/>
                                    </a:lnTo>
                                    <a:lnTo>
                                      <a:pt x="14" y="72"/>
                                    </a:lnTo>
                                    <a:lnTo>
                                      <a:pt x="14" y="72"/>
                                    </a:lnTo>
                                    <a:lnTo>
                                      <a:pt x="16" y="72"/>
                                    </a:lnTo>
                                    <a:lnTo>
                                      <a:pt x="16" y="72"/>
                                    </a:lnTo>
                                    <a:lnTo>
                                      <a:pt x="18" y="72"/>
                                    </a:lnTo>
                                    <a:lnTo>
                                      <a:pt x="18" y="72"/>
                                    </a:lnTo>
                                    <a:lnTo>
                                      <a:pt x="20" y="72"/>
                                    </a:lnTo>
                                    <a:lnTo>
                                      <a:pt x="22" y="72"/>
                                    </a:lnTo>
                                    <a:lnTo>
                                      <a:pt x="22" y="70"/>
                                    </a:lnTo>
                                    <a:lnTo>
                                      <a:pt x="24" y="74"/>
                                    </a:lnTo>
                                    <a:lnTo>
                                      <a:pt x="18" y="76"/>
                                    </a:lnTo>
                                    <a:lnTo>
                                      <a:pt x="18" y="78"/>
                                    </a:lnTo>
                                    <a:lnTo>
                                      <a:pt x="18" y="80"/>
                                    </a:lnTo>
                                    <a:lnTo>
                                      <a:pt x="18" y="82"/>
                                    </a:lnTo>
                                    <a:lnTo>
                                      <a:pt x="18" y="86"/>
                                    </a:lnTo>
                                    <a:lnTo>
                                      <a:pt x="18" y="88"/>
                                    </a:lnTo>
                                    <a:lnTo>
                                      <a:pt x="16" y="90"/>
                                    </a:lnTo>
                                    <a:lnTo>
                                      <a:pt x="16" y="92"/>
                                    </a:lnTo>
                                    <a:lnTo>
                                      <a:pt x="14" y="96"/>
                                    </a:lnTo>
                                    <a:lnTo>
                                      <a:pt x="14" y="96"/>
                                    </a:lnTo>
                                    <a:lnTo>
                                      <a:pt x="16" y="96"/>
                                    </a:lnTo>
                                    <a:lnTo>
                                      <a:pt x="16" y="96"/>
                                    </a:lnTo>
                                    <a:lnTo>
                                      <a:pt x="18" y="96"/>
                                    </a:lnTo>
                                    <a:lnTo>
                                      <a:pt x="18" y="96"/>
                                    </a:lnTo>
                                    <a:lnTo>
                                      <a:pt x="20" y="96"/>
                                    </a:lnTo>
                                    <a:lnTo>
                                      <a:pt x="20" y="96"/>
                                    </a:lnTo>
                                    <a:lnTo>
                                      <a:pt x="20" y="96"/>
                                    </a:lnTo>
                                    <a:lnTo>
                                      <a:pt x="18" y="96"/>
                                    </a:lnTo>
                                    <a:lnTo>
                                      <a:pt x="18" y="98"/>
                                    </a:lnTo>
                                    <a:lnTo>
                                      <a:pt x="16" y="98"/>
                                    </a:lnTo>
                                    <a:lnTo>
                                      <a:pt x="14" y="98"/>
                                    </a:lnTo>
                                    <a:lnTo>
                                      <a:pt x="12" y="98"/>
                                    </a:lnTo>
                                    <a:lnTo>
                                      <a:pt x="10" y="98"/>
                                    </a:lnTo>
                                    <a:lnTo>
                                      <a:pt x="10" y="98"/>
                                    </a:lnTo>
                                    <a:lnTo>
                                      <a:pt x="8" y="98"/>
                                    </a:lnTo>
                                    <a:lnTo>
                                      <a:pt x="6" y="96"/>
                                    </a:lnTo>
                                    <a:lnTo>
                                      <a:pt x="2" y="94"/>
                                    </a:lnTo>
                                    <a:lnTo>
                                      <a:pt x="2" y="90"/>
                                    </a:lnTo>
                                    <a:lnTo>
                                      <a:pt x="0" y="88"/>
                                    </a:lnTo>
                                    <a:lnTo>
                                      <a:pt x="0" y="84"/>
                                    </a:lnTo>
                                    <a:lnTo>
                                      <a:pt x="0" y="82"/>
                                    </a:lnTo>
                                    <a:lnTo>
                                      <a:pt x="0" y="78"/>
                                    </a:lnTo>
                                    <a:lnTo>
                                      <a:pt x="0" y="74"/>
                                    </a:lnTo>
                                    <a:lnTo>
                                      <a:pt x="0" y="72"/>
                                    </a:lnTo>
                                    <a:lnTo>
                                      <a:pt x="0" y="68"/>
                                    </a:lnTo>
                                    <a:lnTo>
                                      <a:pt x="2" y="64"/>
                                    </a:lnTo>
                                    <a:lnTo>
                                      <a:pt x="4" y="62"/>
                                    </a:lnTo>
                                    <a:lnTo>
                                      <a:pt x="6" y="58"/>
                                    </a:lnTo>
                                    <a:lnTo>
                                      <a:pt x="8" y="56"/>
                                    </a:lnTo>
                                    <a:lnTo>
                                      <a:pt x="10" y="54"/>
                                    </a:lnTo>
                                    <a:lnTo>
                                      <a:pt x="14" y="54"/>
                                    </a:lnTo>
                                    <a:lnTo>
                                      <a:pt x="16" y="54"/>
                                    </a:lnTo>
                                    <a:lnTo>
                                      <a:pt x="16" y="54"/>
                                    </a:lnTo>
                                    <a:lnTo>
                                      <a:pt x="18" y="54"/>
                                    </a:lnTo>
                                    <a:lnTo>
                                      <a:pt x="18" y="54"/>
                                    </a:lnTo>
                                    <a:lnTo>
                                      <a:pt x="20" y="54"/>
                                    </a:lnTo>
                                    <a:lnTo>
                                      <a:pt x="20" y="54"/>
                                    </a:lnTo>
                                    <a:lnTo>
                                      <a:pt x="22" y="54"/>
                                    </a:lnTo>
                                    <a:lnTo>
                                      <a:pt x="22" y="56"/>
                                    </a:lnTo>
                                    <a:lnTo>
                                      <a:pt x="26" y="60"/>
                                    </a:lnTo>
                                    <a:lnTo>
                                      <a:pt x="28" y="64"/>
                                    </a:lnTo>
                                    <a:lnTo>
                                      <a:pt x="30" y="70"/>
                                    </a:lnTo>
                                    <a:lnTo>
                                      <a:pt x="32" y="76"/>
                                    </a:lnTo>
                                    <a:lnTo>
                                      <a:pt x="32" y="80"/>
                                    </a:lnTo>
                                    <a:lnTo>
                                      <a:pt x="30" y="86"/>
                                    </a:lnTo>
                                    <a:lnTo>
                                      <a:pt x="30" y="92"/>
                                    </a:lnTo>
                                    <a:lnTo>
                                      <a:pt x="28" y="96"/>
                                    </a:lnTo>
                                    <a:lnTo>
                                      <a:pt x="28" y="98"/>
                                    </a:lnTo>
                                    <a:lnTo>
                                      <a:pt x="28" y="98"/>
                                    </a:lnTo>
                                    <a:lnTo>
                                      <a:pt x="26" y="100"/>
                                    </a:lnTo>
                                    <a:lnTo>
                                      <a:pt x="26" y="100"/>
                                    </a:lnTo>
                                    <a:lnTo>
                                      <a:pt x="26" y="102"/>
                                    </a:lnTo>
                                    <a:lnTo>
                                      <a:pt x="24" y="102"/>
                                    </a:lnTo>
                                    <a:lnTo>
                                      <a:pt x="24" y="104"/>
                                    </a:lnTo>
                                    <a:lnTo>
                                      <a:pt x="24" y="104"/>
                                    </a:lnTo>
                                    <a:lnTo>
                                      <a:pt x="26" y="104"/>
                                    </a:lnTo>
                                    <a:lnTo>
                                      <a:pt x="28" y="104"/>
                                    </a:lnTo>
                                    <a:lnTo>
                                      <a:pt x="32" y="102"/>
                                    </a:lnTo>
                                    <a:lnTo>
                                      <a:pt x="36" y="102"/>
                                    </a:lnTo>
                                    <a:lnTo>
                                      <a:pt x="40" y="100"/>
                                    </a:lnTo>
                                    <a:lnTo>
                                      <a:pt x="44" y="100"/>
                                    </a:lnTo>
                                    <a:lnTo>
                                      <a:pt x="50" y="98"/>
                                    </a:lnTo>
                                    <a:lnTo>
                                      <a:pt x="54" y="96"/>
                                    </a:lnTo>
                                    <a:lnTo>
                                      <a:pt x="59" y="96"/>
                                    </a:lnTo>
                                    <a:lnTo>
                                      <a:pt x="63" y="94"/>
                                    </a:lnTo>
                                    <a:lnTo>
                                      <a:pt x="69" y="92"/>
                                    </a:lnTo>
                                    <a:lnTo>
                                      <a:pt x="75" y="92"/>
                                    </a:lnTo>
                                    <a:lnTo>
                                      <a:pt x="81" y="90"/>
                                    </a:lnTo>
                                    <a:lnTo>
                                      <a:pt x="87" y="88"/>
                                    </a:lnTo>
                                    <a:lnTo>
                                      <a:pt x="93" y="86"/>
                                    </a:lnTo>
                                    <a:lnTo>
                                      <a:pt x="99" y="86"/>
                                    </a:lnTo>
                                    <a:lnTo>
                                      <a:pt x="105" y="84"/>
                                    </a:lnTo>
                                    <a:lnTo>
                                      <a:pt x="109" y="82"/>
                                    </a:lnTo>
                                    <a:lnTo>
                                      <a:pt x="115" y="80"/>
                                    </a:lnTo>
                                    <a:lnTo>
                                      <a:pt x="121" y="80"/>
                                    </a:lnTo>
                                    <a:lnTo>
                                      <a:pt x="125" y="78"/>
                                    </a:lnTo>
                                    <a:lnTo>
                                      <a:pt x="131" y="78"/>
                                    </a:lnTo>
                                    <a:lnTo>
                                      <a:pt x="135" y="76"/>
                                    </a:lnTo>
                                    <a:lnTo>
                                      <a:pt x="139" y="74"/>
                                    </a:lnTo>
                                    <a:lnTo>
                                      <a:pt x="143" y="74"/>
                                    </a:lnTo>
                                    <a:lnTo>
                                      <a:pt x="147" y="72"/>
                                    </a:lnTo>
                                    <a:lnTo>
                                      <a:pt x="151" y="72"/>
                                    </a:lnTo>
                                    <a:lnTo>
                                      <a:pt x="153" y="72"/>
                                    </a:lnTo>
                                    <a:lnTo>
                                      <a:pt x="157" y="72"/>
                                    </a:lnTo>
                                    <a:lnTo>
                                      <a:pt x="157" y="70"/>
                                    </a:lnTo>
                                    <a:lnTo>
                                      <a:pt x="159" y="70"/>
                                    </a:lnTo>
                                    <a:lnTo>
                                      <a:pt x="159" y="70"/>
                                    </a:lnTo>
                                    <a:lnTo>
                                      <a:pt x="161" y="70"/>
                                    </a:lnTo>
                                    <a:lnTo>
                                      <a:pt x="161" y="68"/>
                                    </a:lnTo>
                                    <a:lnTo>
                                      <a:pt x="163" y="66"/>
                                    </a:lnTo>
                                    <a:lnTo>
                                      <a:pt x="165" y="64"/>
                                    </a:lnTo>
                                    <a:lnTo>
                                      <a:pt x="165" y="62"/>
                                    </a:lnTo>
                                    <a:lnTo>
                                      <a:pt x="167" y="62"/>
                                    </a:lnTo>
                                    <a:lnTo>
                                      <a:pt x="167" y="60"/>
                                    </a:lnTo>
                                    <a:lnTo>
                                      <a:pt x="167" y="58"/>
                                    </a:lnTo>
                                    <a:lnTo>
                                      <a:pt x="167" y="58"/>
                                    </a:lnTo>
                                    <a:lnTo>
                                      <a:pt x="165" y="58"/>
                                    </a:lnTo>
                                    <a:lnTo>
                                      <a:pt x="163" y="58"/>
                                    </a:lnTo>
                                    <a:lnTo>
                                      <a:pt x="161" y="60"/>
                                    </a:lnTo>
                                    <a:lnTo>
                                      <a:pt x="157" y="60"/>
                                    </a:lnTo>
                                    <a:lnTo>
                                      <a:pt x="153" y="62"/>
                                    </a:lnTo>
                                    <a:lnTo>
                                      <a:pt x="149" y="62"/>
                                    </a:lnTo>
                                    <a:lnTo>
                                      <a:pt x="145" y="64"/>
                                    </a:lnTo>
                                    <a:lnTo>
                                      <a:pt x="141" y="64"/>
                                    </a:lnTo>
                                    <a:lnTo>
                                      <a:pt x="137" y="66"/>
                                    </a:lnTo>
                                    <a:lnTo>
                                      <a:pt x="131" y="66"/>
                                    </a:lnTo>
                                    <a:lnTo>
                                      <a:pt x="127" y="68"/>
                                    </a:lnTo>
                                    <a:lnTo>
                                      <a:pt x="121" y="70"/>
                                    </a:lnTo>
                                    <a:lnTo>
                                      <a:pt x="115" y="70"/>
                                    </a:lnTo>
                                    <a:lnTo>
                                      <a:pt x="109" y="72"/>
                                    </a:lnTo>
                                    <a:lnTo>
                                      <a:pt x="103" y="74"/>
                                    </a:lnTo>
                                    <a:lnTo>
                                      <a:pt x="99" y="76"/>
                                    </a:lnTo>
                                    <a:lnTo>
                                      <a:pt x="93" y="76"/>
                                    </a:lnTo>
                                    <a:lnTo>
                                      <a:pt x="87" y="78"/>
                                    </a:lnTo>
                                    <a:lnTo>
                                      <a:pt x="81" y="80"/>
                                    </a:lnTo>
                                    <a:lnTo>
                                      <a:pt x="77" y="80"/>
                                    </a:lnTo>
                                    <a:lnTo>
                                      <a:pt x="71" y="82"/>
                                    </a:lnTo>
                                    <a:lnTo>
                                      <a:pt x="67" y="84"/>
                                    </a:lnTo>
                                    <a:lnTo>
                                      <a:pt x="61" y="86"/>
                                    </a:lnTo>
                                    <a:lnTo>
                                      <a:pt x="58" y="86"/>
                                    </a:lnTo>
                                    <a:lnTo>
                                      <a:pt x="54" y="88"/>
                                    </a:lnTo>
                                    <a:lnTo>
                                      <a:pt x="50" y="88"/>
                                    </a:lnTo>
                                    <a:lnTo>
                                      <a:pt x="48" y="90"/>
                                    </a:lnTo>
                                    <a:lnTo>
                                      <a:pt x="44" y="90"/>
                                    </a:lnTo>
                                    <a:lnTo>
                                      <a:pt x="42" y="92"/>
                                    </a:lnTo>
                                    <a:lnTo>
                                      <a:pt x="42" y="92"/>
                                    </a:lnTo>
                                    <a:lnTo>
                                      <a:pt x="40" y="92"/>
                                    </a:lnTo>
                                    <a:lnTo>
                                      <a:pt x="38" y="92"/>
                                    </a:lnTo>
                                    <a:lnTo>
                                      <a:pt x="38" y="90"/>
                                    </a:lnTo>
                                    <a:lnTo>
                                      <a:pt x="38" y="88"/>
                                    </a:lnTo>
                                    <a:lnTo>
                                      <a:pt x="38" y="86"/>
                                    </a:lnTo>
                                    <a:lnTo>
                                      <a:pt x="38" y="82"/>
                                    </a:lnTo>
                                    <a:lnTo>
                                      <a:pt x="40" y="78"/>
                                    </a:lnTo>
                                    <a:lnTo>
                                      <a:pt x="40" y="74"/>
                                    </a:lnTo>
                                    <a:lnTo>
                                      <a:pt x="40" y="70"/>
                                    </a:lnTo>
                                    <a:lnTo>
                                      <a:pt x="40" y="66"/>
                                    </a:lnTo>
                                    <a:lnTo>
                                      <a:pt x="40" y="62"/>
                                    </a:lnTo>
                                    <a:lnTo>
                                      <a:pt x="36" y="60"/>
                                    </a:lnTo>
                                    <a:lnTo>
                                      <a:pt x="34" y="56"/>
                                    </a:lnTo>
                                    <a:lnTo>
                                      <a:pt x="32" y="54"/>
                                    </a:lnTo>
                                    <a:lnTo>
                                      <a:pt x="30" y="54"/>
                                    </a:lnTo>
                                    <a:lnTo>
                                      <a:pt x="28" y="52"/>
                                    </a:lnTo>
                                    <a:lnTo>
                                      <a:pt x="26" y="52"/>
                                    </a:lnTo>
                                    <a:lnTo>
                                      <a:pt x="26" y="52"/>
                                    </a:lnTo>
                                    <a:lnTo>
                                      <a:pt x="24" y="50"/>
                                    </a:lnTo>
                                    <a:lnTo>
                                      <a:pt x="24" y="50"/>
                                    </a:lnTo>
                                    <a:lnTo>
                                      <a:pt x="22" y="50"/>
                                    </a:lnTo>
                                    <a:lnTo>
                                      <a:pt x="26" y="50"/>
                                    </a:lnTo>
                                    <a:lnTo>
                                      <a:pt x="28" y="50"/>
                                    </a:lnTo>
                                    <a:lnTo>
                                      <a:pt x="30" y="50"/>
                                    </a:lnTo>
                                    <a:lnTo>
                                      <a:pt x="32" y="52"/>
                                    </a:lnTo>
                                    <a:lnTo>
                                      <a:pt x="34" y="52"/>
                                    </a:lnTo>
                                    <a:lnTo>
                                      <a:pt x="36" y="54"/>
                                    </a:lnTo>
                                    <a:lnTo>
                                      <a:pt x="38" y="54"/>
                                    </a:lnTo>
                                    <a:lnTo>
                                      <a:pt x="40" y="58"/>
                                    </a:lnTo>
                                    <a:lnTo>
                                      <a:pt x="44" y="60"/>
                                    </a:lnTo>
                                    <a:lnTo>
                                      <a:pt x="44" y="64"/>
                                    </a:lnTo>
                                    <a:lnTo>
                                      <a:pt x="46" y="68"/>
                                    </a:lnTo>
                                    <a:lnTo>
                                      <a:pt x="46" y="72"/>
                                    </a:lnTo>
                                    <a:lnTo>
                                      <a:pt x="46" y="76"/>
                                    </a:lnTo>
                                    <a:lnTo>
                                      <a:pt x="44" y="80"/>
                                    </a:lnTo>
                                    <a:lnTo>
                                      <a:pt x="44" y="82"/>
                                    </a:lnTo>
                                    <a:lnTo>
                                      <a:pt x="42" y="86"/>
                                    </a:lnTo>
                                    <a:lnTo>
                                      <a:pt x="44" y="86"/>
                                    </a:lnTo>
                                    <a:lnTo>
                                      <a:pt x="46" y="86"/>
                                    </a:lnTo>
                                    <a:lnTo>
                                      <a:pt x="48" y="84"/>
                                    </a:lnTo>
                                    <a:lnTo>
                                      <a:pt x="50" y="84"/>
                                    </a:lnTo>
                                    <a:lnTo>
                                      <a:pt x="54" y="84"/>
                                    </a:lnTo>
                                    <a:lnTo>
                                      <a:pt x="58" y="82"/>
                                    </a:lnTo>
                                    <a:lnTo>
                                      <a:pt x="61" y="82"/>
                                    </a:lnTo>
                                    <a:lnTo>
                                      <a:pt x="65" y="80"/>
                                    </a:lnTo>
                                    <a:lnTo>
                                      <a:pt x="69" y="80"/>
                                    </a:lnTo>
                                    <a:lnTo>
                                      <a:pt x="73" y="78"/>
                                    </a:lnTo>
                                    <a:lnTo>
                                      <a:pt x="79" y="76"/>
                                    </a:lnTo>
                                    <a:lnTo>
                                      <a:pt x="83" y="76"/>
                                    </a:lnTo>
                                    <a:lnTo>
                                      <a:pt x="89" y="74"/>
                                    </a:lnTo>
                                    <a:lnTo>
                                      <a:pt x="95" y="72"/>
                                    </a:lnTo>
                                    <a:lnTo>
                                      <a:pt x="99" y="72"/>
                                    </a:lnTo>
                                    <a:lnTo>
                                      <a:pt x="105" y="70"/>
                                    </a:lnTo>
                                    <a:lnTo>
                                      <a:pt x="111" y="68"/>
                                    </a:lnTo>
                                    <a:lnTo>
                                      <a:pt x="117" y="66"/>
                                    </a:lnTo>
                                    <a:lnTo>
                                      <a:pt x="121" y="66"/>
                                    </a:lnTo>
                                    <a:lnTo>
                                      <a:pt x="127" y="64"/>
                                    </a:lnTo>
                                    <a:lnTo>
                                      <a:pt x="133" y="62"/>
                                    </a:lnTo>
                                    <a:lnTo>
                                      <a:pt x="137" y="62"/>
                                    </a:lnTo>
                                    <a:lnTo>
                                      <a:pt x="141" y="60"/>
                                    </a:lnTo>
                                    <a:lnTo>
                                      <a:pt x="147" y="60"/>
                                    </a:lnTo>
                                    <a:lnTo>
                                      <a:pt x="151" y="58"/>
                                    </a:lnTo>
                                    <a:lnTo>
                                      <a:pt x="155" y="58"/>
                                    </a:lnTo>
                                    <a:lnTo>
                                      <a:pt x="159" y="56"/>
                                    </a:lnTo>
                                    <a:lnTo>
                                      <a:pt x="161" y="56"/>
                                    </a:lnTo>
                                    <a:lnTo>
                                      <a:pt x="163" y="54"/>
                                    </a:lnTo>
                                    <a:lnTo>
                                      <a:pt x="167" y="54"/>
                                    </a:lnTo>
                                    <a:lnTo>
                                      <a:pt x="167" y="54"/>
                                    </a:lnTo>
                                    <a:lnTo>
                                      <a:pt x="169" y="54"/>
                                    </a:lnTo>
                                    <a:lnTo>
                                      <a:pt x="169" y="50"/>
                                    </a:lnTo>
                                    <a:lnTo>
                                      <a:pt x="169" y="44"/>
                                    </a:lnTo>
                                    <a:lnTo>
                                      <a:pt x="169" y="40"/>
                                    </a:lnTo>
                                    <a:lnTo>
                                      <a:pt x="169" y="36"/>
                                    </a:lnTo>
                                    <a:lnTo>
                                      <a:pt x="171" y="36"/>
                                    </a:lnTo>
                                    <a:lnTo>
                                      <a:pt x="171" y="36"/>
                                    </a:lnTo>
                                    <a:lnTo>
                                      <a:pt x="173" y="38"/>
                                    </a:lnTo>
                                    <a:lnTo>
                                      <a:pt x="173" y="40"/>
                                    </a:lnTo>
                                    <a:lnTo>
                                      <a:pt x="173" y="44"/>
                                    </a:lnTo>
                                    <a:lnTo>
                                      <a:pt x="175" y="48"/>
                                    </a:lnTo>
                                    <a:lnTo>
                                      <a:pt x="173" y="52"/>
                                    </a:lnTo>
                                    <a:lnTo>
                                      <a:pt x="173" y="56"/>
                                    </a:lnTo>
                                    <a:lnTo>
                                      <a:pt x="171" y="60"/>
                                    </a:lnTo>
                                    <a:lnTo>
                                      <a:pt x="169" y="64"/>
                                    </a:lnTo>
                                    <a:lnTo>
                                      <a:pt x="167" y="68"/>
                                    </a:lnTo>
                                    <a:lnTo>
                                      <a:pt x="163" y="72"/>
                                    </a:lnTo>
                                    <a:lnTo>
                                      <a:pt x="177" y="70"/>
                                    </a:lnTo>
                                    <a:lnTo>
                                      <a:pt x="179" y="64"/>
                                    </a:lnTo>
                                    <a:lnTo>
                                      <a:pt x="181" y="60"/>
                                    </a:lnTo>
                                    <a:lnTo>
                                      <a:pt x="181" y="54"/>
                                    </a:lnTo>
                                    <a:lnTo>
                                      <a:pt x="181" y="50"/>
                                    </a:lnTo>
                                    <a:lnTo>
                                      <a:pt x="181" y="46"/>
                                    </a:lnTo>
                                    <a:lnTo>
                                      <a:pt x="179" y="40"/>
                                    </a:lnTo>
                                    <a:lnTo>
                                      <a:pt x="177" y="36"/>
                                    </a:lnTo>
                                    <a:lnTo>
                                      <a:pt x="177" y="32"/>
                                    </a:lnTo>
                                    <a:lnTo>
                                      <a:pt x="177" y="32"/>
                                    </a:lnTo>
                                    <a:lnTo>
                                      <a:pt x="177" y="32"/>
                                    </a:lnTo>
                                    <a:lnTo>
                                      <a:pt x="177" y="32"/>
                                    </a:lnTo>
                                    <a:lnTo>
                                      <a:pt x="179" y="32"/>
                                    </a:lnTo>
                                    <a:lnTo>
                                      <a:pt x="179" y="32"/>
                                    </a:lnTo>
                                    <a:lnTo>
                                      <a:pt x="181" y="36"/>
                                    </a:lnTo>
                                    <a:lnTo>
                                      <a:pt x="181" y="38"/>
                                    </a:lnTo>
                                    <a:lnTo>
                                      <a:pt x="183" y="40"/>
                                    </a:lnTo>
                                    <a:lnTo>
                                      <a:pt x="183" y="42"/>
                                    </a:lnTo>
                                    <a:lnTo>
                                      <a:pt x="183" y="44"/>
                                    </a:lnTo>
                                    <a:lnTo>
                                      <a:pt x="185" y="46"/>
                                    </a:lnTo>
                                    <a:lnTo>
                                      <a:pt x="185" y="48"/>
                                    </a:lnTo>
                                    <a:lnTo>
                                      <a:pt x="195" y="46"/>
                                    </a:lnTo>
                                    <a:lnTo>
                                      <a:pt x="207" y="44"/>
                                    </a:lnTo>
                                    <a:lnTo>
                                      <a:pt x="217" y="42"/>
                                    </a:lnTo>
                                    <a:lnTo>
                                      <a:pt x="225" y="40"/>
                                    </a:lnTo>
                                    <a:lnTo>
                                      <a:pt x="233" y="38"/>
                                    </a:lnTo>
                                    <a:lnTo>
                                      <a:pt x="241" y="36"/>
                                    </a:lnTo>
                                    <a:lnTo>
                                      <a:pt x="249" y="36"/>
                                    </a:lnTo>
                                    <a:lnTo>
                                      <a:pt x="255" y="34"/>
                                    </a:lnTo>
                                    <a:lnTo>
                                      <a:pt x="261" y="34"/>
                                    </a:lnTo>
                                    <a:lnTo>
                                      <a:pt x="265" y="34"/>
                                    </a:lnTo>
                                    <a:lnTo>
                                      <a:pt x="269" y="32"/>
                                    </a:lnTo>
                                    <a:lnTo>
                                      <a:pt x="273" y="32"/>
                                    </a:lnTo>
                                    <a:lnTo>
                                      <a:pt x="275" y="32"/>
                                    </a:lnTo>
                                    <a:lnTo>
                                      <a:pt x="277" y="32"/>
                                    </a:lnTo>
                                    <a:lnTo>
                                      <a:pt x="277" y="32"/>
                                    </a:lnTo>
                                    <a:lnTo>
                                      <a:pt x="277" y="32"/>
                                    </a:lnTo>
                                    <a:lnTo>
                                      <a:pt x="277" y="28"/>
                                    </a:lnTo>
                                    <a:lnTo>
                                      <a:pt x="277" y="24"/>
                                    </a:lnTo>
                                    <a:lnTo>
                                      <a:pt x="275" y="20"/>
                                    </a:lnTo>
                                    <a:lnTo>
                                      <a:pt x="271" y="16"/>
                                    </a:lnTo>
                                    <a:lnTo>
                                      <a:pt x="269" y="12"/>
                                    </a:lnTo>
                                    <a:lnTo>
                                      <a:pt x="265" y="8"/>
                                    </a:lnTo>
                                    <a:lnTo>
                                      <a:pt x="261" y="6"/>
                                    </a:lnTo>
                                    <a:lnTo>
                                      <a:pt x="257" y="4"/>
                                    </a:lnTo>
                                    <a:lnTo>
                                      <a:pt x="257" y="4"/>
                                    </a:lnTo>
                                    <a:lnTo>
                                      <a:pt x="253" y="4"/>
                                    </a:lnTo>
                                    <a:lnTo>
                                      <a:pt x="251" y="6"/>
                                    </a:lnTo>
                                    <a:lnTo>
                                      <a:pt x="245" y="8"/>
                                    </a:lnTo>
                                    <a:lnTo>
                                      <a:pt x="241" y="8"/>
                                    </a:lnTo>
                                    <a:lnTo>
                                      <a:pt x="235" y="10"/>
                                    </a:lnTo>
                                    <a:lnTo>
                                      <a:pt x="227" y="14"/>
                                    </a:lnTo>
                                    <a:lnTo>
                                      <a:pt x="221" y="16"/>
                                    </a:lnTo>
                                    <a:lnTo>
                                      <a:pt x="215" y="18"/>
                                    </a:lnTo>
                                    <a:lnTo>
                                      <a:pt x="207" y="20"/>
                                    </a:lnTo>
                                    <a:lnTo>
                                      <a:pt x="201" y="22"/>
                                    </a:lnTo>
                                    <a:lnTo>
                                      <a:pt x="195" y="24"/>
                                    </a:lnTo>
                                    <a:lnTo>
                                      <a:pt x="189" y="24"/>
                                    </a:lnTo>
                                    <a:lnTo>
                                      <a:pt x="185" y="26"/>
                                    </a:lnTo>
                                    <a:lnTo>
                                      <a:pt x="183" y="26"/>
                                    </a:lnTo>
                                    <a:lnTo>
                                      <a:pt x="181" y="28"/>
                                    </a:lnTo>
                                    <a:lnTo>
                                      <a:pt x="181" y="24"/>
                                    </a:lnTo>
                                    <a:lnTo>
                                      <a:pt x="185" y="24"/>
                                    </a:lnTo>
                                    <a:lnTo>
                                      <a:pt x="191" y="22"/>
                                    </a:lnTo>
                                    <a:lnTo>
                                      <a:pt x="195" y="20"/>
                                    </a:lnTo>
                                    <a:lnTo>
                                      <a:pt x="199" y="18"/>
                                    </a:lnTo>
                                    <a:lnTo>
                                      <a:pt x="203" y="18"/>
                                    </a:lnTo>
                                    <a:lnTo>
                                      <a:pt x="207" y="16"/>
                                    </a:lnTo>
                                    <a:lnTo>
                                      <a:pt x="211" y="14"/>
                                    </a:lnTo>
                                    <a:lnTo>
                                      <a:pt x="215" y="14"/>
                                    </a:lnTo>
                                    <a:lnTo>
                                      <a:pt x="219" y="12"/>
                                    </a:lnTo>
                                    <a:lnTo>
                                      <a:pt x="223" y="10"/>
                                    </a:lnTo>
                                    <a:lnTo>
                                      <a:pt x="227" y="10"/>
                                    </a:lnTo>
                                    <a:lnTo>
                                      <a:pt x="231" y="8"/>
                                    </a:lnTo>
                                    <a:lnTo>
                                      <a:pt x="235" y="6"/>
                                    </a:lnTo>
                                    <a:lnTo>
                                      <a:pt x="241" y="4"/>
                                    </a:lnTo>
                                    <a:lnTo>
                                      <a:pt x="245" y="2"/>
                                    </a:lnTo>
                                    <a:lnTo>
                                      <a:pt x="249" y="0"/>
                                    </a:lnTo>
                                    <a:lnTo>
                                      <a:pt x="253" y="0"/>
                                    </a:lnTo>
                                    <a:lnTo>
                                      <a:pt x="257" y="0"/>
                                    </a:lnTo>
                                    <a:lnTo>
                                      <a:pt x="261" y="0"/>
                                    </a:lnTo>
                                    <a:lnTo>
                                      <a:pt x="263" y="2"/>
                                    </a:lnTo>
                                    <a:lnTo>
                                      <a:pt x="265" y="2"/>
                                    </a:lnTo>
                                    <a:lnTo>
                                      <a:pt x="269" y="4"/>
                                    </a:lnTo>
                                    <a:lnTo>
                                      <a:pt x="271" y="8"/>
                                    </a:lnTo>
                                    <a:lnTo>
                                      <a:pt x="273" y="10"/>
                                    </a:lnTo>
                                    <a:lnTo>
                                      <a:pt x="277" y="14"/>
                                    </a:lnTo>
                                    <a:lnTo>
                                      <a:pt x="279" y="18"/>
                                    </a:lnTo>
                                    <a:lnTo>
                                      <a:pt x="281" y="22"/>
                                    </a:lnTo>
                                    <a:lnTo>
                                      <a:pt x="281" y="26"/>
                                    </a:lnTo>
                                    <a:lnTo>
                                      <a:pt x="283" y="30"/>
                                    </a:lnTo>
                                    <a:lnTo>
                                      <a:pt x="285" y="34"/>
                                    </a:lnTo>
                                    <a:lnTo>
                                      <a:pt x="285" y="38"/>
                                    </a:lnTo>
                                    <a:lnTo>
                                      <a:pt x="285" y="42"/>
                                    </a:lnTo>
                                    <a:lnTo>
                                      <a:pt x="283" y="40"/>
                                    </a:lnTo>
                                    <a:lnTo>
                                      <a:pt x="279" y="40"/>
                                    </a:lnTo>
                                    <a:lnTo>
                                      <a:pt x="277" y="40"/>
                                    </a:lnTo>
                                    <a:lnTo>
                                      <a:pt x="273" y="38"/>
                                    </a:lnTo>
                                    <a:lnTo>
                                      <a:pt x="271" y="38"/>
                                    </a:lnTo>
                                    <a:lnTo>
                                      <a:pt x="267" y="38"/>
                                    </a:lnTo>
                                    <a:lnTo>
                                      <a:pt x="263" y="38"/>
                                    </a:lnTo>
                                    <a:lnTo>
                                      <a:pt x="261" y="38"/>
                                    </a:lnTo>
                                    <a:lnTo>
                                      <a:pt x="257" y="40"/>
                                    </a:lnTo>
                                    <a:lnTo>
                                      <a:pt x="253" y="40"/>
                                    </a:lnTo>
                                    <a:lnTo>
                                      <a:pt x="249" y="40"/>
                                    </a:lnTo>
                                    <a:lnTo>
                                      <a:pt x="245" y="40"/>
                                    </a:lnTo>
                                    <a:lnTo>
                                      <a:pt x="243" y="40"/>
                                    </a:lnTo>
                                    <a:lnTo>
                                      <a:pt x="239" y="42"/>
                                    </a:lnTo>
                                    <a:lnTo>
                                      <a:pt x="235" y="42"/>
                                    </a:lnTo>
                                    <a:lnTo>
                                      <a:pt x="231" y="42"/>
                                    </a:lnTo>
                                    <a:lnTo>
                                      <a:pt x="231" y="42"/>
                                    </a:lnTo>
                                    <a:lnTo>
                                      <a:pt x="229" y="42"/>
                                    </a:lnTo>
                                    <a:lnTo>
                                      <a:pt x="227" y="44"/>
                                    </a:lnTo>
                                    <a:lnTo>
                                      <a:pt x="225" y="44"/>
                                    </a:lnTo>
                                    <a:lnTo>
                                      <a:pt x="221" y="44"/>
                                    </a:lnTo>
                                    <a:lnTo>
                                      <a:pt x="217" y="46"/>
                                    </a:lnTo>
                                    <a:lnTo>
                                      <a:pt x="215" y="46"/>
                                    </a:lnTo>
                                    <a:lnTo>
                                      <a:pt x="211" y="46"/>
                                    </a:lnTo>
                                    <a:lnTo>
                                      <a:pt x="207" y="48"/>
                                    </a:lnTo>
                                    <a:lnTo>
                                      <a:pt x="203" y="48"/>
                                    </a:lnTo>
                                    <a:lnTo>
                                      <a:pt x="199" y="50"/>
                                    </a:lnTo>
                                    <a:lnTo>
                                      <a:pt x="195" y="50"/>
                                    </a:lnTo>
                                    <a:lnTo>
                                      <a:pt x="191" y="52"/>
                                    </a:lnTo>
                                    <a:lnTo>
                                      <a:pt x="189" y="52"/>
                                    </a:lnTo>
                                    <a:lnTo>
                                      <a:pt x="187" y="54"/>
                                    </a:lnTo>
                                    <a:lnTo>
                                      <a:pt x="185" y="54"/>
                                    </a:lnTo>
                                    <a:lnTo>
                                      <a:pt x="185" y="58"/>
                                    </a:lnTo>
                                    <a:lnTo>
                                      <a:pt x="183" y="60"/>
                                    </a:lnTo>
                                    <a:lnTo>
                                      <a:pt x="183" y="64"/>
                                    </a:lnTo>
                                    <a:lnTo>
                                      <a:pt x="181" y="68"/>
                                    </a:lnTo>
                                    <a:lnTo>
                                      <a:pt x="181" y="68"/>
                                    </a:lnTo>
                                    <a:lnTo>
                                      <a:pt x="181" y="68"/>
                                    </a:lnTo>
                                    <a:lnTo>
                                      <a:pt x="183" y="68"/>
                                    </a:lnTo>
                                    <a:lnTo>
                                      <a:pt x="185" y="66"/>
                                    </a:lnTo>
                                    <a:lnTo>
                                      <a:pt x="187" y="66"/>
                                    </a:lnTo>
                                    <a:lnTo>
                                      <a:pt x="189" y="66"/>
                                    </a:lnTo>
                                    <a:lnTo>
                                      <a:pt x="191" y="66"/>
                                    </a:lnTo>
                                    <a:lnTo>
                                      <a:pt x="193" y="66"/>
                                    </a:lnTo>
                                    <a:lnTo>
                                      <a:pt x="195" y="66"/>
                                    </a:lnTo>
                                    <a:lnTo>
                                      <a:pt x="199" y="66"/>
                                    </a:lnTo>
                                    <a:lnTo>
                                      <a:pt x="201" y="64"/>
                                    </a:lnTo>
                                    <a:lnTo>
                                      <a:pt x="203" y="64"/>
                                    </a:lnTo>
                                    <a:lnTo>
                                      <a:pt x="205" y="64"/>
                                    </a:lnTo>
                                    <a:lnTo>
                                      <a:pt x="207" y="64"/>
                                    </a:lnTo>
                                    <a:lnTo>
                                      <a:pt x="209" y="64"/>
                                    </a:lnTo>
                                    <a:lnTo>
                                      <a:pt x="211" y="64"/>
                                    </a:lnTo>
                                    <a:lnTo>
                                      <a:pt x="213" y="64"/>
                                    </a:lnTo>
                                    <a:lnTo>
                                      <a:pt x="215" y="64"/>
                                    </a:lnTo>
                                    <a:lnTo>
                                      <a:pt x="219" y="64"/>
                                    </a:lnTo>
                                    <a:lnTo>
                                      <a:pt x="221" y="64"/>
                                    </a:lnTo>
                                    <a:lnTo>
                                      <a:pt x="225" y="64"/>
                                    </a:lnTo>
                                    <a:lnTo>
                                      <a:pt x="227" y="64"/>
                                    </a:lnTo>
                                    <a:lnTo>
                                      <a:pt x="231" y="64"/>
                                    </a:lnTo>
                                    <a:lnTo>
                                      <a:pt x="235" y="64"/>
                                    </a:lnTo>
                                    <a:lnTo>
                                      <a:pt x="237" y="64"/>
                                    </a:lnTo>
                                    <a:lnTo>
                                      <a:pt x="241" y="64"/>
                                    </a:lnTo>
                                    <a:lnTo>
                                      <a:pt x="243" y="64"/>
                                    </a:lnTo>
                                    <a:lnTo>
                                      <a:pt x="247" y="64"/>
                                    </a:lnTo>
                                    <a:lnTo>
                                      <a:pt x="249" y="64"/>
                                    </a:lnTo>
                                    <a:lnTo>
                                      <a:pt x="251" y="64"/>
                                    </a:lnTo>
                                    <a:lnTo>
                                      <a:pt x="251" y="64"/>
                                    </a:lnTo>
                                    <a:lnTo>
                                      <a:pt x="251" y="64"/>
                                    </a:lnTo>
                                    <a:lnTo>
                                      <a:pt x="255" y="62"/>
                                    </a:lnTo>
                                    <a:lnTo>
                                      <a:pt x="257" y="62"/>
                                    </a:lnTo>
                                    <a:lnTo>
                                      <a:pt x="261" y="58"/>
                                    </a:lnTo>
                                    <a:lnTo>
                                      <a:pt x="263" y="56"/>
                                    </a:lnTo>
                                    <a:lnTo>
                                      <a:pt x="265" y="52"/>
                                    </a:lnTo>
                                    <a:lnTo>
                                      <a:pt x="267" y="50"/>
                                    </a:lnTo>
                                    <a:lnTo>
                                      <a:pt x="269" y="46"/>
                                    </a:lnTo>
                                    <a:lnTo>
                                      <a:pt x="269" y="42"/>
                                    </a:lnTo>
                                    <a:lnTo>
                                      <a:pt x="271" y="48"/>
                                    </a:lnTo>
                                    <a:lnTo>
                                      <a:pt x="269" y="52"/>
                                    </a:lnTo>
                                    <a:lnTo>
                                      <a:pt x="269" y="56"/>
                                    </a:lnTo>
                                    <a:lnTo>
                                      <a:pt x="267" y="60"/>
                                    </a:lnTo>
                                    <a:lnTo>
                                      <a:pt x="265" y="64"/>
                                    </a:lnTo>
                                    <a:lnTo>
                                      <a:pt x="263" y="66"/>
                                    </a:lnTo>
                                    <a:lnTo>
                                      <a:pt x="259" y="70"/>
                                    </a:lnTo>
                                    <a:lnTo>
                                      <a:pt x="257" y="72"/>
                                    </a:lnTo>
                                    <a:lnTo>
                                      <a:pt x="255" y="72"/>
                                    </a:lnTo>
                                    <a:lnTo>
                                      <a:pt x="253" y="72"/>
                                    </a:lnTo>
                                    <a:lnTo>
                                      <a:pt x="251" y="72"/>
                                    </a:lnTo>
                                    <a:lnTo>
                                      <a:pt x="249" y="72"/>
                                    </a:lnTo>
                                    <a:lnTo>
                                      <a:pt x="249" y="70"/>
                                    </a:lnTo>
                                    <a:lnTo>
                                      <a:pt x="247" y="70"/>
                                    </a:lnTo>
                                    <a:lnTo>
                                      <a:pt x="245" y="70"/>
                                    </a:lnTo>
                                    <a:lnTo>
                                      <a:pt x="243" y="70"/>
                                    </a:lnTo>
                                    <a:lnTo>
                                      <a:pt x="241" y="70"/>
                                    </a:lnTo>
                                    <a:lnTo>
                                      <a:pt x="239" y="70"/>
                                    </a:lnTo>
                                    <a:lnTo>
                                      <a:pt x="239" y="70"/>
                                    </a:lnTo>
                                    <a:lnTo>
                                      <a:pt x="237" y="70"/>
                                    </a:lnTo>
                                    <a:lnTo>
                                      <a:pt x="235" y="70"/>
                                    </a:lnTo>
                                    <a:lnTo>
                                      <a:pt x="233" y="70"/>
                                    </a:lnTo>
                                    <a:lnTo>
                                      <a:pt x="231" y="70"/>
                                    </a:lnTo>
                                    <a:lnTo>
                                      <a:pt x="229" y="70"/>
                                    </a:lnTo>
                                    <a:lnTo>
                                      <a:pt x="223" y="70"/>
                                    </a:lnTo>
                                    <a:lnTo>
                                      <a:pt x="217" y="70"/>
                                    </a:lnTo>
                                    <a:lnTo>
                                      <a:pt x="211" y="70"/>
                                    </a:lnTo>
                                    <a:lnTo>
                                      <a:pt x="207" y="70"/>
                                    </a:lnTo>
                                    <a:lnTo>
                                      <a:pt x="201" y="70"/>
                                    </a:lnTo>
                                    <a:lnTo>
                                      <a:pt x="197" y="70"/>
                                    </a:lnTo>
                                    <a:lnTo>
                                      <a:pt x="191" y="70"/>
                                    </a:lnTo>
                                    <a:lnTo>
                                      <a:pt x="187" y="72"/>
                                    </a:lnTo>
                                    <a:lnTo>
                                      <a:pt x="183" y="72"/>
                                    </a:lnTo>
                                    <a:lnTo>
                                      <a:pt x="179" y="72"/>
                                    </a:lnTo>
                                    <a:lnTo>
                                      <a:pt x="175" y="74"/>
                                    </a:lnTo>
                                    <a:lnTo>
                                      <a:pt x="171" y="74"/>
                                    </a:lnTo>
                                    <a:lnTo>
                                      <a:pt x="167" y="74"/>
                                    </a:lnTo>
                                    <a:lnTo>
                                      <a:pt x="163" y="76"/>
                                    </a:lnTo>
                                    <a:lnTo>
                                      <a:pt x="157" y="76"/>
                                    </a:lnTo>
                                    <a:lnTo>
                                      <a:pt x="153" y="78"/>
                                    </a:lnTo>
                                    <a:lnTo>
                                      <a:pt x="153" y="78"/>
                                    </a:lnTo>
                                    <a:lnTo>
                                      <a:pt x="153" y="78"/>
                                    </a:lnTo>
                                    <a:lnTo>
                                      <a:pt x="151" y="78"/>
                                    </a:lnTo>
                                    <a:lnTo>
                                      <a:pt x="149" y="78"/>
                                    </a:lnTo>
                                    <a:lnTo>
                                      <a:pt x="147" y="78"/>
                                    </a:lnTo>
                                    <a:lnTo>
                                      <a:pt x="143" y="80"/>
                                    </a:lnTo>
                                    <a:lnTo>
                                      <a:pt x="139" y="80"/>
                                    </a:lnTo>
                                    <a:lnTo>
                                      <a:pt x="135" y="82"/>
                                    </a:lnTo>
                                    <a:lnTo>
                                      <a:pt x="131" y="82"/>
                                    </a:lnTo>
                                    <a:lnTo>
                                      <a:pt x="127" y="84"/>
                                    </a:lnTo>
                                    <a:lnTo>
                                      <a:pt x="121" y="86"/>
                                    </a:lnTo>
                                    <a:lnTo>
                                      <a:pt x="117" y="86"/>
                                    </a:lnTo>
                                    <a:lnTo>
                                      <a:pt x="111" y="88"/>
                                    </a:lnTo>
                                    <a:lnTo>
                                      <a:pt x="105" y="90"/>
                                    </a:lnTo>
                                    <a:lnTo>
                                      <a:pt x="101" y="90"/>
                                    </a:lnTo>
                                    <a:lnTo>
                                      <a:pt x="95" y="92"/>
                                    </a:lnTo>
                                    <a:lnTo>
                                      <a:pt x="89" y="94"/>
                                    </a:lnTo>
                                    <a:lnTo>
                                      <a:pt x="83" y="96"/>
                                    </a:lnTo>
                                    <a:lnTo>
                                      <a:pt x="77" y="96"/>
                                    </a:lnTo>
                                    <a:lnTo>
                                      <a:pt x="71" y="98"/>
                                    </a:lnTo>
                                    <a:lnTo>
                                      <a:pt x="65" y="100"/>
                                    </a:lnTo>
                                    <a:lnTo>
                                      <a:pt x="59" y="102"/>
                                    </a:lnTo>
                                    <a:lnTo>
                                      <a:pt x="54" y="102"/>
                                    </a:lnTo>
                                    <a:lnTo>
                                      <a:pt x="48" y="104"/>
                                    </a:lnTo>
                                    <a:lnTo>
                                      <a:pt x="44" y="106"/>
                                    </a:lnTo>
                                    <a:lnTo>
                                      <a:pt x="38" y="106"/>
                                    </a:lnTo>
                                    <a:lnTo>
                                      <a:pt x="34" y="108"/>
                                    </a:lnTo>
                                    <a:lnTo>
                                      <a:pt x="28" y="108"/>
                                    </a:lnTo>
                                    <a:lnTo>
                                      <a:pt x="24" y="110"/>
                                    </a:lnTo>
                                    <a:lnTo>
                                      <a:pt x="20" y="112"/>
                                    </a:lnTo>
                                    <a:lnTo>
                                      <a:pt x="18" y="112"/>
                                    </a:lnTo>
                                    <a:lnTo>
                                      <a:pt x="14" y="112"/>
                                    </a:lnTo>
                                    <a:lnTo>
                                      <a:pt x="10" y="114"/>
                                    </a:lnTo>
                                    <a:lnTo>
                                      <a:pt x="8"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3" name="手繪多邊形 3473"/>
                            <wps:cNvSpPr>
                              <a:spLocks/>
                            </wps:cNvSpPr>
                            <wps:spPr bwMode="auto">
                              <a:xfrm>
                                <a:off x="3101975" y="3352800"/>
                                <a:ext cx="452438" cy="180975"/>
                              </a:xfrm>
                              <a:custGeom>
                                <a:avLst/>
                                <a:gdLst>
                                  <a:gd name="T0" fmla="*/ 6 w 285"/>
                                  <a:gd name="T1" fmla="*/ 104 h 114"/>
                                  <a:gd name="T2" fmla="*/ 26 w 285"/>
                                  <a:gd name="T3" fmla="*/ 86 h 114"/>
                                  <a:gd name="T4" fmla="*/ 14 w 285"/>
                                  <a:gd name="T5" fmla="*/ 56 h 114"/>
                                  <a:gd name="T6" fmla="*/ 2 w 285"/>
                                  <a:gd name="T7" fmla="*/ 74 h 114"/>
                                  <a:gd name="T8" fmla="*/ 8 w 285"/>
                                  <a:gd name="T9" fmla="*/ 92 h 114"/>
                                  <a:gd name="T10" fmla="*/ 16 w 285"/>
                                  <a:gd name="T11" fmla="*/ 72 h 114"/>
                                  <a:gd name="T12" fmla="*/ 18 w 285"/>
                                  <a:gd name="T13" fmla="*/ 80 h 114"/>
                                  <a:gd name="T14" fmla="*/ 16 w 285"/>
                                  <a:gd name="T15" fmla="*/ 96 h 114"/>
                                  <a:gd name="T16" fmla="*/ 14 w 285"/>
                                  <a:gd name="T17" fmla="*/ 98 h 114"/>
                                  <a:gd name="T18" fmla="*/ 0 w 285"/>
                                  <a:gd name="T19" fmla="*/ 84 h 114"/>
                                  <a:gd name="T20" fmla="*/ 8 w 285"/>
                                  <a:gd name="T21" fmla="*/ 56 h 114"/>
                                  <a:gd name="T22" fmla="*/ 22 w 285"/>
                                  <a:gd name="T23" fmla="*/ 54 h 114"/>
                                  <a:gd name="T24" fmla="*/ 28 w 285"/>
                                  <a:gd name="T25" fmla="*/ 96 h 114"/>
                                  <a:gd name="T26" fmla="*/ 26 w 285"/>
                                  <a:gd name="T27" fmla="*/ 104 h 114"/>
                                  <a:gd name="T28" fmla="*/ 63 w 285"/>
                                  <a:gd name="T29" fmla="*/ 94 h 114"/>
                                  <a:gd name="T30" fmla="*/ 115 w 285"/>
                                  <a:gd name="T31" fmla="*/ 80 h 114"/>
                                  <a:gd name="T32" fmla="*/ 153 w 285"/>
                                  <a:gd name="T33" fmla="*/ 72 h 114"/>
                                  <a:gd name="T34" fmla="*/ 165 w 285"/>
                                  <a:gd name="T35" fmla="*/ 62 h 114"/>
                                  <a:gd name="T36" fmla="*/ 153 w 285"/>
                                  <a:gd name="T37" fmla="*/ 62 h 114"/>
                                  <a:gd name="T38" fmla="*/ 109 w 285"/>
                                  <a:gd name="T39" fmla="*/ 72 h 114"/>
                                  <a:gd name="T40" fmla="*/ 61 w 285"/>
                                  <a:gd name="T41" fmla="*/ 86 h 114"/>
                                  <a:gd name="T42" fmla="*/ 38 w 285"/>
                                  <a:gd name="T43" fmla="*/ 92 h 114"/>
                                  <a:gd name="T44" fmla="*/ 40 w 285"/>
                                  <a:gd name="T45" fmla="*/ 62 h 114"/>
                                  <a:gd name="T46" fmla="*/ 24 w 285"/>
                                  <a:gd name="T47" fmla="*/ 50 h 114"/>
                                  <a:gd name="T48" fmla="*/ 40 w 285"/>
                                  <a:gd name="T49" fmla="*/ 58 h 114"/>
                                  <a:gd name="T50" fmla="*/ 44 w 285"/>
                                  <a:gd name="T51" fmla="*/ 86 h 114"/>
                                  <a:gd name="T52" fmla="*/ 73 w 285"/>
                                  <a:gd name="T53" fmla="*/ 78 h 114"/>
                                  <a:gd name="T54" fmla="*/ 121 w 285"/>
                                  <a:gd name="T55" fmla="*/ 66 h 114"/>
                                  <a:gd name="T56" fmla="*/ 161 w 285"/>
                                  <a:gd name="T57" fmla="*/ 56 h 114"/>
                                  <a:gd name="T58" fmla="*/ 171 w 285"/>
                                  <a:gd name="T59" fmla="*/ 36 h 114"/>
                                  <a:gd name="T60" fmla="*/ 169 w 285"/>
                                  <a:gd name="T61" fmla="*/ 64 h 114"/>
                                  <a:gd name="T62" fmla="*/ 179 w 285"/>
                                  <a:gd name="T63" fmla="*/ 40 h 114"/>
                                  <a:gd name="T64" fmla="*/ 181 w 285"/>
                                  <a:gd name="T65" fmla="*/ 38 h 114"/>
                                  <a:gd name="T66" fmla="*/ 225 w 285"/>
                                  <a:gd name="T67" fmla="*/ 40 h 114"/>
                                  <a:gd name="T68" fmla="*/ 275 w 285"/>
                                  <a:gd name="T69" fmla="*/ 32 h 114"/>
                                  <a:gd name="T70" fmla="*/ 265 w 285"/>
                                  <a:gd name="T71" fmla="*/ 8 h 114"/>
                                  <a:gd name="T72" fmla="*/ 227 w 285"/>
                                  <a:gd name="T73" fmla="*/ 14 h 114"/>
                                  <a:gd name="T74" fmla="*/ 181 w 285"/>
                                  <a:gd name="T75" fmla="*/ 28 h 114"/>
                                  <a:gd name="T76" fmla="*/ 215 w 285"/>
                                  <a:gd name="T77" fmla="*/ 14 h 114"/>
                                  <a:gd name="T78" fmla="*/ 253 w 285"/>
                                  <a:gd name="T79" fmla="*/ 0 h 114"/>
                                  <a:gd name="T80" fmla="*/ 279 w 285"/>
                                  <a:gd name="T81" fmla="*/ 18 h 114"/>
                                  <a:gd name="T82" fmla="*/ 277 w 285"/>
                                  <a:gd name="T83" fmla="*/ 40 h 114"/>
                                  <a:gd name="T84" fmla="*/ 245 w 285"/>
                                  <a:gd name="T85" fmla="*/ 40 h 114"/>
                                  <a:gd name="T86" fmla="*/ 221 w 285"/>
                                  <a:gd name="T87" fmla="*/ 44 h 114"/>
                                  <a:gd name="T88" fmla="*/ 189 w 285"/>
                                  <a:gd name="T89" fmla="*/ 52 h 114"/>
                                  <a:gd name="T90" fmla="*/ 183 w 285"/>
                                  <a:gd name="T91" fmla="*/ 68 h 114"/>
                                  <a:gd name="T92" fmla="*/ 203 w 285"/>
                                  <a:gd name="T93" fmla="*/ 64 h 114"/>
                                  <a:gd name="T94" fmla="*/ 225 w 285"/>
                                  <a:gd name="T95" fmla="*/ 64 h 114"/>
                                  <a:gd name="T96" fmla="*/ 251 w 285"/>
                                  <a:gd name="T97" fmla="*/ 64 h 114"/>
                                  <a:gd name="T98" fmla="*/ 269 w 285"/>
                                  <a:gd name="T99" fmla="*/ 46 h 114"/>
                                  <a:gd name="T100" fmla="*/ 257 w 285"/>
                                  <a:gd name="T101" fmla="*/ 72 h 114"/>
                                  <a:gd name="T102" fmla="*/ 241 w 285"/>
                                  <a:gd name="T103" fmla="*/ 70 h 114"/>
                                  <a:gd name="T104" fmla="*/ 217 w 285"/>
                                  <a:gd name="T105" fmla="*/ 70 h 114"/>
                                  <a:gd name="T106" fmla="*/ 175 w 285"/>
                                  <a:gd name="T107" fmla="*/ 74 h 114"/>
                                  <a:gd name="T108" fmla="*/ 149 w 285"/>
                                  <a:gd name="T109" fmla="*/ 78 h 114"/>
                                  <a:gd name="T110" fmla="*/ 111 w 285"/>
                                  <a:gd name="T111" fmla="*/ 88 h 114"/>
                                  <a:gd name="T112" fmla="*/ 59 w 285"/>
                                  <a:gd name="T113" fmla="*/ 102 h 114"/>
                                  <a:gd name="T114" fmla="*/ 18 w 285"/>
                                  <a:gd name="T115" fmla="*/ 11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5" h="114">
                                    <a:moveTo>
                                      <a:pt x="8" y="112"/>
                                    </a:moveTo>
                                    <a:lnTo>
                                      <a:pt x="6" y="112"/>
                                    </a:lnTo>
                                    <a:lnTo>
                                      <a:pt x="4" y="110"/>
                                    </a:lnTo>
                                    <a:lnTo>
                                      <a:pt x="4" y="108"/>
                                    </a:lnTo>
                                    <a:lnTo>
                                      <a:pt x="2" y="106"/>
                                    </a:lnTo>
                                    <a:lnTo>
                                      <a:pt x="2" y="102"/>
                                    </a:lnTo>
                                    <a:lnTo>
                                      <a:pt x="2" y="98"/>
                                    </a:lnTo>
                                    <a:lnTo>
                                      <a:pt x="4" y="102"/>
                                    </a:lnTo>
                                    <a:lnTo>
                                      <a:pt x="6" y="104"/>
                                    </a:lnTo>
                                    <a:lnTo>
                                      <a:pt x="8" y="106"/>
                                    </a:lnTo>
                                    <a:lnTo>
                                      <a:pt x="10" y="106"/>
                                    </a:lnTo>
                                    <a:lnTo>
                                      <a:pt x="12" y="108"/>
                                    </a:lnTo>
                                    <a:lnTo>
                                      <a:pt x="12" y="108"/>
                                    </a:lnTo>
                                    <a:lnTo>
                                      <a:pt x="14" y="108"/>
                                    </a:lnTo>
                                    <a:lnTo>
                                      <a:pt x="18" y="106"/>
                                    </a:lnTo>
                                    <a:lnTo>
                                      <a:pt x="22" y="100"/>
                                    </a:lnTo>
                                    <a:lnTo>
                                      <a:pt x="26" y="92"/>
                                    </a:lnTo>
                                    <a:lnTo>
                                      <a:pt x="26" y="86"/>
                                    </a:lnTo>
                                    <a:lnTo>
                                      <a:pt x="26" y="78"/>
                                    </a:lnTo>
                                    <a:lnTo>
                                      <a:pt x="26" y="72"/>
                                    </a:lnTo>
                                    <a:lnTo>
                                      <a:pt x="24" y="68"/>
                                    </a:lnTo>
                                    <a:lnTo>
                                      <a:pt x="22" y="62"/>
                                    </a:lnTo>
                                    <a:lnTo>
                                      <a:pt x="18" y="58"/>
                                    </a:lnTo>
                                    <a:lnTo>
                                      <a:pt x="18" y="58"/>
                                    </a:lnTo>
                                    <a:lnTo>
                                      <a:pt x="16" y="58"/>
                                    </a:lnTo>
                                    <a:lnTo>
                                      <a:pt x="16" y="56"/>
                                    </a:lnTo>
                                    <a:lnTo>
                                      <a:pt x="14" y="56"/>
                                    </a:lnTo>
                                    <a:lnTo>
                                      <a:pt x="14" y="56"/>
                                    </a:lnTo>
                                    <a:lnTo>
                                      <a:pt x="12" y="56"/>
                                    </a:lnTo>
                                    <a:lnTo>
                                      <a:pt x="12" y="58"/>
                                    </a:lnTo>
                                    <a:lnTo>
                                      <a:pt x="10" y="58"/>
                                    </a:lnTo>
                                    <a:lnTo>
                                      <a:pt x="8" y="60"/>
                                    </a:lnTo>
                                    <a:lnTo>
                                      <a:pt x="6" y="64"/>
                                    </a:lnTo>
                                    <a:lnTo>
                                      <a:pt x="4" y="66"/>
                                    </a:lnTo>
                                    <a:lnTo>
                                      <a:pt x="2" y="70"/>
                                    </a:lnTo>
                                    <a:lnTo>
                                      <a:pt x="2" y="74"/>
                                    </a:lnTo>
                                    <a:lnTo>
                                      <a:pt x="2" y="78"/>
                                    </a:lnTo>
                                    <a:lnTo>
                                      <a:pt x="2" y="82"/>
                                    </a:lnTo>
                                    <a:lnTo>
                                      <a:pt x="2" y="86"/>
                                    </a:lnTo>
                                    <a:lnTo>
                                      <a:pt x="4" y="88"/>
                                    </a:lnTo>
                                    <a:lnTo>
                                      <a:pt x="4" y="88"/>
                                    </a:lnTo>
                                    <a:lnTo>
                                      <a:pt x="6" y="90"/>
                                    </a:lnTo>
                                    <a:lnTo>
                                      <a:pt x="6" y="90"/>
                                    </a:lnTo>
                                    <a:lnTo>
                                      <a:pt x="8" y="92"/>
                                    </a:lnTo>
                                    <a:lnTo>
                                      <a:pt x="8" y="92"/>
                                    </a:lnTo>
                                    <a:lnTo>
                                      <a:pt x="10" y="92"/>
                                    </a:lnTo>
                                    <a:lnTo>
                                      <a:pt x="12" y="92"/>
                                    </a:lnTo>
                                    <a:lnTo>
                                      <a:pt x="14" y="88"/>
                                    </a:lnTo>
                                    <a:lnTo>
                                      <a:pt x="14" y="84"/>
                                    </a:lnTo>
                                    <a:lnTo>
                                      <a:pt x="14" y="78"/>
                                    </a:lnTo>
                                    <a:lnTo>
                                      <a:pt x="14" y="72"/>
                                    </a:lnTo>
                                    <a:lnTo>
                                      <a:pt x="14" y="72"/>
                                    </a:lnTo>
                                    <a:lnTo>
                                      <a:pt x="16" y="72"/>
                                    </a:lnTo>
                                    <a:lnTo>
                                      <a:pt x="16" y="72"/>
                                    </a:lnTo>
                                    <a:lnTo>
                                      <a:pt x="18" y="72"/>
                                    </a:lnTo>
                                    <a:lnTo>
                                      <a:pt x="18" y="72"/>
                                    </a:lnTo>
                                    <a:lnTo>
                                      <a:pt x="20" y="72"/>
                                    </a:lnTo>
                                    <a:lnTo>
                                      <a:pt x="22" y="72"/>
                                    </a:lnTo>
                                    <a:lnTo>
                                      <a:pt x="22" y="70"/>
                                    </a:lnTo>
                                    <a:lnTo>
                                      <a:pt x="24" y="74"/>
                                    </a:lnTo>
                                    <a:lnTo>
                                      <a:pt x="18" y="76"/>
                                    </a:lnTo>
                                    <a:lnTo>
                                      <a:pt x="18" y="78"/>
                                    </a:lnTo>
                                    <a:lnTo>
                                      <a:pt x="18" y="80"/>
                                    </a:lnTo>
                                    <a:lnTo>
                                      <a:pt x="18" y="82"/>
                                    </a:lnTo>
                                    <a:lnTo>
                                      <a:pt x="18" y="86"/>
                                    </a:lnTo>
                                    <a:lnTo>
                                      <a:pt x="18" y="88"/>
                                    </a:lnTo>
                                    <a:lnTo>
                                      <a:pt x="16" y="90"/>
                                    </a:lnTo>
                                    <a:lnTo>
                                      <a:pt x="16" y="92"/>
                                    </a:lnTo>
                                    <a:lnTo>
                                      <a:pt x="14" y="96"/>
                                    </a:lnTo>
                                    <a:lnTo>
                                      <a:pt x="14" y="96"/>
                                    </a:lnTo>
                                    <a:lnTo>
                                      <a:pt x="16" y="96"/>
                                    </a:lnTo>
                                    <a:lnTo>
                                      <a:pt x="16" y="96"/>
                                    </a:lnTo>
                                    <a:lnTo>
                                      <a:pt x="18" y="96"/>
                                    </a:lnTo>
                                    <a:lnTo>
                                      <a:pt x="18" y="96"/>
                                    </a:lnTo>
                                    <a:lnTo>
                                      <a:pt x="20" y="96"/>
                                    </a:lnTo>
                                    <a:lnTo>
                                      <a:pt x="20" y="96"/>
                                    </a:lnTo>
                                    <a:lnTo>
                                      <a:pt x="20" y="96"/>
                                    </a:lnTo>
                                    <a:lnTo>
                                      <a:pt x="18" y="96"/>
                                    </a:lnTo>
                                    <a:lnTo>
                                      <a:pt x="18" y="98"/>
                                    </a:lnTo>
                                    <a:lnTo>
                                      <a:pt x="16" y="98"/>
                                    </a:lnTo>
                                    <a:lnTo>
                                      <a:pt x="14" y="98"/>
                                    </a:lnTo>
                                    <a:lnTo>
                                      <a:pt x="12" y="98"/>
                                    </a:lnTo>
                                    <a:lnTo>
                                      <a:pt x="10" y="98"/>
                                    </a:lnTo>
                                    <a:lnTo>
                                      <a:pt x="10" y="98"/>
                                    </a:lnTo>
                                    <a:lnTo>
                                      <a:pt x="8" y="98"/>
                                    </a:lnTo>
                                    <a:lnTo>
                                      <a:pt x="6" y="96"/>
                                    </a:lnTo>
                                    <a:lnTo>
                                      <a:pt x="2" y="94"/>
                                    </a:lnTo>
                                    <a:lnTo>
                                      <a:pt x="2" y="90"/>
                                    </a:lnTo>
                                    <a:lnTo>
                                      <a:pt x="0" y="88"/>
                                    </a:lnTo>
                                    <a:lnTo>
                                      <a:pt x="0" y="84"/>
                                    </a:lnTo>
                                    <a:lnTo>
                                      <a:pt x="0" y="82"/>
                                    </a:lnTo>
                                    <a:lnTo>
                                      <a:pt x="0" y="78"/>
                                    </a:lnTo>
                                    <a:lnTo>
                                      <a:pt x="0" y="74"/>
                                    </a:lnTo>
                                    <a:lnTo>
                                      <a:pt x="0" y="72"/>
                                    </a:lnTo>
                                    <a:lnTo>
                                      <a:pt x="0" y="68"/>
                                    </a:lnTo>
                                    <a:lnTo>
                                      <a:pt x="2" y="64"/>
                                    </a:lnTo>
                                    <a:lnTo>
                                      <a:pt x="4" y="62"/>
                                    </a:lnTo>
                                    <a:lnTo>
                                      <a:pt x="6" y="58"/>
                                    </a:lnTo>
                                    <a:lnTo>
                                      <a:pt x="8" y="56"/>
                                    </a:lnTo>
                                    <a:lnTo>
                                      <a:pt x="10" y="54"/>
                                    </a:lnTo>
                                    <a:lnTo>
                                      <a:pt x="14" y="54"/>
                                    </a:lnTo>
                                    <a:lnTo>
                                      <a:pt x="16" y="54"/>
                                    </a:lnTo>
                                    <a:lnTo>
                                      <a:pt x="16" y="54"/>
                                    </a:lnTo>
                                    <a:lnTo>
                                      <a:pt x="18" y="54"/>
                                    </a:lnTo>
                                    <a:lnTo>
                                      <a:pt x="18" y="54"/>
                                    </a:lnTo>
                                    <a:lnTo>
                                      <a:pt x="20" y="54"/>
                                    </a:lnTo>
                                    <a:lnTo>
                                      <a:pt x="20" y="54"/>
                                    </a:lnTo>
                                    <a:lnTo>
                                      <a:pt x="22" y="54"/>
                                    </a:lnTo>
                                    <a:lnTo>
                                      <a:pt x="22" y="56"/>
                                    </a:lnTo>
                                    <a:lnTo>
                                      <a:pt x="26" y="60"/>
                                    </a:lnTo>
                                    <a:lnTo>
                                      <a:pt x="28" y="64"/>
                                    </a:lnTo>
                                    <a:lnTo>
                                      <a:pt x="30" y="70"/>
                                    </a:lnTo>
                                    <a:lnTo>
                                      <a:pt x="32" y="76"/>
                                    </a:lnTo>
                                    <a:lnTo>
                                      <a:pt x="32" y="80"/>
                                    </a:lnTo>
                                    <a:lnTo>
                                      <a:pt x="30" y="86"/>
                                    </a:lnTo>
                                    <a:lnTo>
                                      <a:pt x="30" y="92"/>
                                    </a:lnTo>
                                    <a:lnTo>
                                      <a:pt x="28" y="96"/>
                                    </a:lnTo>
                                    <a:lnTo>
                                      <a:pt x="28" y="98"/>
                                    </a:lnTo>
                                    <a:lnTo>
                                      <a:pt x="28" y="98"/>
                                    </a:lnTo>
                                    <a:lnTo>
                                      <a:pt x="26" y="100"/>
                                    </a:lnTo>
                                    <a:lnTo>
                                      <a:pt x="26" y="100"/>
                                    </a:lnTo>
                                    <a:lnTo>
                                      <a:pt x="26" y="102"/>
                                    </a:lnTo>
                                    <a:lnTo>
                                      <a:pt x="24" y="102"/>
                                    </a:lnTo>
                                    <a:lnTo>
                                      <a:pt x="24" y="104"/>
                                    </a:lnTo>
                                    <a:lnTo>
                                      <a:pt x="24" y="104"/>
                                    </a:lnTo>
                                    <a:lnTo>
                                      <a:pt x="26" y="104"/>
                                    </a:lnTo>
                                    <a:lnTo>
                                      <a:pt x="28" y="104"/>
                                    </a:lnTo>
                                    <a:lnTo>
                                      <a:pt x="32" y="102"/>
                                    </a:lnTo>
                                    <a:lnTo>
                                      <a:pt x="36" y="102"/>
                                    </a:lnTo>
                                    <a:lnTo>
                                      <a:pt x="40" y="100"/>
                                    </a:lnTo>
                                    <a:lnTo>
                                      <a:pt x="44" y="100"/>
                                    </a:lnTo>
                                    <a:lnTo>
                                      <a:pt x="50" y="98"/>
                                    </a:lnTo>
                                    <a:lnTo>
                                      <a:pt x="54" y="96"/>
                                    </a:lnTo>
                                    <a:lnTo>
                                      <a:pt x="59" y="96"/>
                                    </a:lnTo>
                                    <a:lnTo>
                                      <a:pt x="63" y="94"/>
                                    </a:lnTo>
                                    <a:lnTo>
                                      <a:pt x="69" y="92"/>
                                    </a:lnTo>
                                    <a:lnTo>
                                      <a:pt x="75" y="92"/>
                                    </a:lnTo>
                                    <a:lnTo>
                                      <a:pt x="81" y="90"/>
                                    </a:lnTo>
                                    <a:lnTo>
                                      <a:pt x="87" y="88"/>
                                    </a:lnTo>
                                    <a:lnTo>
                                      <a:pt x="93" y="86"/>
                                    </a:lnTo>
                                    <a:lnTo>
                                      <a:pt x="99" y="86"/>
                                    </a:lnTo>
                                    <a:lnTo>
                                      <a:pt x="105" y="84"/>
                                    </a:lnTo>
                                    <a:lnTo>
                                      <a:pt x="109" y="82"/>
                                    </a:lnTo>
                                    <a:lnTo>
                                      <a:pt x="115" y="80"/>
                                    </a:lnTo>
                                    <a:lnTo>
                                      <a:pt x="121" y="80"/>
                                    </a:lnTo>
                                    <a:lnTo>
                                      <a:pt x="125" y="78"/>
                                    </a:lnTo>
                                    <a:lnTo>
                                      <a:pt x="131" y="78"/>
                                    </a:lnTo>
                                    <a:lnTo>
                                      <a:pt x="135" y="76"/>
                                    </a:lnTo>
                                    <a:lnTo>
                                      <a:pt x="139" y="74"/>
                                    </a:lnTo>
                                    <a:lnTo>
                                      <a:pt x="143" y="74"/>
                                    </a:lnTo>
                                    <a:lnTo>
                                      <a:pt x="147" y="72"/>
                                    </a:lnTo>
                                    <a:lnTo>
                                      <a:pt x="151" y="72"/>
                                    </a:lnTo>
                                    <a:lnTo>
                                      <a:pt x="153" y="72"/>
                                    </a:lnTo>
                                    <a:lnTo>
                                      <a:pt x="157" y="72"/>
                                    </a:lnTo>
                                    <a:lnTo>
                                      <a:pt x="157" y="70"/>
                                    </a:lnTo>
                                    <a:lnTo>
                                      <a:pt x="159" y="70"/>
                                    </a:lnTo>
                                    <a:lnTo>
                                      <a:pt x="159" y="70"/>
                                    </a:lnTo>
                                    <a:lnTo>
                                      <a:pt x="161" y="70"/>
                                    </a:lnTo>
                                    <a:lnTo>
                                      <a:pt x="161" y="68"/>
                                    </a:lnTo>
                                    <a:lnTo>
                                      <a:pt x="163" y="66"/>
                                    </a:lnTo>
                                    <a:lnTo>
                                      <a:pt x="165" y="64"/>
                                    </a:lnTo>
                                    <a:lnTo>
                                      <a:pt x="165" y="62"/>
                                    </a:lnTo>
                                    <a:lnTo>
                                      <a:pt x="167" y="62"/>
                                    </a:lnTo>
                                    <a:lnTo>
                                      <a:pt x="167" y="60"/>
                                    </a:lnTo>
                                    <a:lnTo>
                                      <a:pt x="167" y="58"/>
                                    </a:lnTo>
                                    <a:lnTo>
                                      <a:pt x="167" y="58"/>
                                    </a:lnTo>
                                    <a:lnTo>
                                      <a:pt x="165" y="58"/>
                                    </a:lnTo>
                                    <a:lnTo>
                                      <a:pt x="163" y="58"/>
                                    </a:lnTo>
                                    <a:lnTo>
                                      <a:pt x="161" y="60"/>
                                    </a:lnTo>
                                    <a:lnTo>
                                      <a:pt x="157" y="60"/>
                                    </a:lnTo>
                                    <a:lnTo>
                                      <a:pt x="153" y="62"/>
                                    </a:lnTo>
                                    <a:lnTo>
                                      <a:pt x="149" y="62"/>
                                    </a:lnTo>
                                    <a:lnTo>
                                      <a:pt x="145" y="64"/>
                                    </a:lnTo>
                                    <a:lnTo>
                                      <a:pt x="141" y="64"/>
                                    </a:lnTo>
                                    <a:lnTo>
                                      <a:pt x="137" y="66"/>
                                    </a:lnTo>
                                    <a:lnTo>
                                      <a:pt x="131" y="66"/>
                                    </a:lnTo>
                                    <a:lnTo>
                                      <a:pt x="127" y="68"/>
                                    </a:lnTo>
                                    <a:lnTo>
                                      <a:pt x="121" y="70"/>
                                    </a:lnTo>
                                    <a:lnTo>
                                      <a:pt x="115" y="70"/>
                                    </a:lnTo>
                                    <a:lnTo>
                                      <a:pt x="109" y="72"/>
                                    </a:lnTo>
                                    <a:lnTo>
                                      <a:pt x="103" y="74"/>
                                    </a:lnTo>
                                    <a:lnTo>
                                      <a:pt x="99" y="76"/>
                                    </a:lnTo>
                                    <a:lnTo>
                                      <a:pt x="93" y="76"/>
                                    </a:lnTo>
                                    <a:lnTo>
                                      <a:pt x="87" y="78"/>
                                    </a:lnTo>
                                    <a:lnTo>
                                      <a:pt x="81" y="80"/>
                                    </a:lnTo>
                                    <a:lnTo>
                                      <a:pt x="77" y="80"/>
                                    </a:lnTo>
                                    <a:lnTo>
                                      <a:pt x="71" y="82"/>
                                    </a:lnTo>
                                    <a:lnTo>
                                      <a:pt x="67" y="84"/>
                                    </a:lnTo>
                                    <a:lnTo>
                                      <a:pt x="61" y="86"/>
                                    </a:lnTo>
                                    <a:lnTo>
                                      <a:pt x="58" y="86"/>
                                    </a:lnTo>
                                    <a:lnTo>
                                      <a:pt x="54" y="88"/>
                                    </a:lnTo>
                                    <a:lnTo>
                                      <a:pt x="50" y="88"/>
                                    </a:lnTo>
                                    <a:lnTo>
                                      <a:pt x="48" y="90"/>
                                    </a:lnTo>
                                    <a:lnTo>
                                      <a:pt x="44" y="90"/>
                                    </a:lnTo>
                                    <a:lnTo>
                                      <a:pt x="42" y="92"/>
                                    </a:lnTo>
                                    <a:lnTo>
                                      <a:pt x="42" y="92"/>
                                    </a:lnTo>
                                    <a:lnTo>
                                      <a:pt x="40" y="92"/>
                                    </a:lnTo>
                                    <a:lnTo>
                                      <a:pt x="38" y="92"/>
                                    </a:lnTo>
                                    <a:lnTo>
                                      <a:pt x="38" y="90"/>
                                    </a:lnTo>
                                    <a:lnTo>
                                      <a:pt x="38" y="88"/>
                                    </a:lnTo>
                                    <a:lnTo>
                                      <a:pt x="38" y="86"/>
                                    </a:lnTo>
                                    <a:lnTo>
                                      <a:pt x="38" y="82"/>
                                    </a:lnTo>
                                    <a:lnTo>
                                      <a:pt x="40" y="78"/>
                                    </a:lnTo>
                                    <a:lnTo>
                                      <a:pt x="40" y="74"/>
                                    </a:lnTo>
                                    <a:lnTo>
                                      <a:pt x="40" y="70"/>
                                    </a:lnTo>
                                    <a:lnTo>
                                      <a:pt x="40" y="66"/>
                                    </a:lnTo>
                                    <a:lnTo>
                                      <a:pt x="40" y="62"/>
                                    </a:lnTo>
                                    <a:lnTo>
                                      <a:pt x="36" y="60"/>
                                    </a:lnTo>
                                    <a:lnTo>
                                      <a:pt x="34" y="56"/>
                                    </a:lnTo>
                                    <a:lnTo>
                                      <a:pt x="32" y="54"/>
                                    </a:lnTo>
                                    <a:lnTo>
                                      <a:pt x="30" y="54"/>
                                    </a:lnTo>
                                    <a:lnTo>
                                      <a:pt x="28" y="52"/>
                                    </a:lnTo>
                                    <a:lnTo>
                                      <a:pt x="26" y="52"/>
                                    </a:lnTo>
                                    <a:lnTo>
                                      <a:pt x="26" y="52"/>
                                    </a:lnTo>
                                    <a:lnTo>
                                      <a:pt x="24" y="50"/>
                                    </a:lnTo>
                                    <a:lnTo>
                                      <a:pt x="24" y="50"/>
                                    </a:lnTo>
                                    <a:lnTo>
                                      <a:pt x="22" y="50"/>
                                    </a:lnTo>
                                    <a:lnTo>
                                      <a:pt x="26" y="50"/>
                                    </a:lnTo>
                                    <a:lnTo>
                                      <a:pt x="28" y="50"/>
                                    </a:lnTo>
                                    <a:lnTo>
                                      <a:pt x="30" y="50"/>
                                    </a:lnTo>
                                    <a:lnTo>
                                      <a:pt x="32" y="52"/>
                                    </a:lnTo>
                                    <a:lnTo>
                                      <a:pt x="34" y="52"/>
                                    </a:lnTo>
                                    <a:lnTo>
                                      <a:pt x="36" y="54"/>
                                    </a:lnTo>
                                    <a:lnTo>
                                      <a:pt x="38" y="54"/>
                                    </a:lnTo>
                                    <a:lnTo>
                                      <a:pt x="40" y="58"/>
                                    </a:lnTo>
                                    <a:lnTo>
                                      <a:pt x="44" y="60"/>
                                    </a:lnTo>
                                    <a:lnTo>
                                      <a:pt x="44" y="64"/>
                                    </a:lnTo>
                                    <a:lnTo>
                                      <a:pt x="46" y="68"/>
                                    </a:lnTo>
                                    <a:lnTo>
                                      <a:pt x="46" y="72"/>
                                    </a:lnTo>
                                    <a:lnTo>
                                      <a:pt x="46" y="76"/>
                                    </a:lnTo>
                                    <a:lnTo>
                                      <a:pt x="44" y="80"/>
                                    </a:lnTo>
                                    <a:lnTo>
                                      <a:pt x="44" y="82"/>
                                    </a:lnTo>
                                    <a:lnTo>
                                      <a:pt x="42" y="86"/>
                                    </a:lnTo>
                                    <a:lnTo>
                                      <a:pt x="44" y="86"/>
                                    </a:lnTo>
                                    <a:lnTo>
                                      <a:pt x="46" y="86"/>
                                    </a:lnTo>
                                    <a:lnTo>
                                      <a:pt x="48" y="84"/>
                                    </a:lnTo>
                                    <a:lnTo>
                                      <a:pt x="50" y="84"/>
                                    </a:lnTo>
                                    <a:lnTo>
                                      <a:pt x="54" y="84"/>
                                    </a:lnTo>
                                    <a:lnTo>
                                      <a:pt x="58" y="82"/>
                                    </a:lnTo>
                                    <a:lnTo>
                                      <a:pt x="61" y="82"/>
                                    </a:lnTo>
                                    <a:lnTo>
                                      <a:pt x="65" y="80"/>
                                    </a:lnTo>
                                    <a:lnTo>
                                      <a:pt x="69" y="80"/>
                                    </a:lnTo>
                                    <a:lnTo>
                                      <a:pt x="73" y="78"/>
                                    </a:lnTo>
                                    <a:lnTo>
                                      <a:pt x="79" y="76"/>
                                    </a:lnTo>
                                    <a:lnTo>
                                      <a:pt x="83" y="76"/>
                                    </a:lnTo>
                                    <a:lnTo>
                                      <a:pt x="89" y="74"/>
                                    </a:lnTo>
                                    <a:lnTo>
                                      <a:pt x="95" y="72"/>
                                    </a:lnTo>
                                    <a:lnTo>
                                      <a:pt x="99" y="72"/>
                                    </a:lnTo>
                                    <a:lnTo>
                                      <a:pt x="105" y="70"/>
                                    </a:lnTo>
                                    <a:lnTo>
                                      <a:pt x="111" y="68"/>
                                    </a:lnTo>
                                    <a:lnTo>
                                      <a:pt x="117" y="66"/>
                                    </a:lnTo>
                                    <a:lnTo>
                                      <a:pt x="121" y="66"/>
                                    </a:lnTo>
                                    <a:lnTo>
                                      <a:pt x="127" y="64"/>
                                    </a:lnTo>
                                    <a:lnTo>
                                      <a:pt x="133" y="62"/>
                                    </a:lnTo>
                                    <a:lnTo>
                                      <a:pt x="137" y="62"/>
                                    </a:lnTo>
                                    <a:lnTo>
                                      <a:pt x="141" y="60"/>
                                    </a:lnTo>
                                    <a:lnTo>
                                      <a:pt x="147" y="60"/>
                                    </a:lnTo>
                                    <a:lnTo>
                                      <a:pt x="151" y="58"/>
                                    </a:lnTo>
                                    <a:lnTo>
                                      <a:pt x="155" y="58"/>
                                    </a:lnTo>
                                    <a:lnTo>
                                      <a:pt x="159" y="56"/>
                                    </a:lnTo>
                                    <a:lnTo>
                                      <a:pt x="161" y="56"/>
                                    </a:lnTo>
                                    <a:lnTo>
                                      <a:pt x="163" y="54"/>
                                    </a:lnTo>
                                    <a:lnTo>
                                      <a:pt x="167" y="54"/>
                                    </a:lnTo>
                                    <a:lnTo>
                                      <a:pt x="167" y="54"/>
                                    </a:lnTo>
                                    <a:lnTo>
                                      <a:pt x="169" y="54"/>
                                    </a:lnTo>
                                    <a:lnTo>
                                      <a:pt x="169" y="50"/>
                                    </a:lnTo>
                                    <a:lnTo>
                                      <a:pt x="169" y="44"/>
                                    </a:lnTo>
                                    <a:lnTo>
                                      <a:pt x="169" y="40"/>
                                    </a:lnTo>
                                    <a:lnTo>
                                      <a:pt x="169" y="36"/>
                                    </a:lnTo>
                                    <a:lnTo>
                                      <a:pt x="171" y="36"/>
                                    </a:lnTo>
                                    <a:lnTo>
                                      <a:pt x="171" y="36"/>
                                    </a:lnTo>
                                    <a:lnTo>
                                      <a:pt x="173" y="38"/>
                                    </a:lnTo>
                                    <a:lnTo>
                                      <a:pt x="173" y="40"/>
                                    </a:lnTo>
                                    <a:lnTo>
                                      <a:pt x="173" y="44"/>
                                    </a:lnTo>
                                    <a:lnTo>
                                      <a:pt x="175" y="48"/>
                                    </a:lnTo>
                                    <a:lnTo>
                                      <a:pt x="173" y="52"/>
                                    </a:lnTo>
                                    <a:lnTo>
                                      <a:pt x="173" y="56"/>
                                    </a:lnTo>
                                    <a:lnTo>
                                      <a:pt x="171" y="60"/>
                                    </a:lnTo>
                                    <a:lnTo>
                                      <a:pt x="169" y="64"/>
                                    </a:lnTo>
                                    <a:lnTo>
                                      <a:pt x="167" y="68"/>
                                    </a:lnTo>
                                    <a:lnTo>
                                      <a:pt x="163" y="72"/>
                                    </a:lnTo>
                                    <a:lnTo>
                                      <a:pt x="177" y="70"/>
                                    </a:lnTo>
                                    <a:lnTo>
                                      <a:pt x="179" y="64"/>
                                    </a:lnTo>
                                    <a:lnTo>
                                      <a:pt x="181" y="60"/>
                                    </a:lnTo>
                                    <a:lnTo>
                                      <a:pt x="181" y="54"/>
                                    </a:lnTo>
                                    <a:lnTo>
                                      <a:pt x="181" y="50"/>
                                    </a:lnTo>
                                    <a:lnTo>
                                      <a:pt x="181" y="46"/>
                                    </a:lnTo>
                                    <a:lnTo>
                                      <a:pt x="179" y="40"/>
                                    </a:lnTo>
                                    <a:lnTo>
                                      <a:pt x="177" y="36"/>
                                    </a:lnTo>
                                    <a:lnTo>
                                      <a:pt x="177" y="32"/>
                                    </a:lnTo>
                                    <a:lnTo>
                                      <a:pt x="177" y="32"/>
                                    </a:lnTo>
                                    <a:lnTo>
                                      <a:pt x="177" y="32"/>
                                    </a:lnTo>
                                    <a:lnTo>
                                      <a:pt x="177" y="32"/>
                                    </a:lnTo>
                                    <a:lnTo>
                                      <a:pt x="179" y="32"/>
                                    </a:lnTo>
                                    <a:lnTo>
                                      <a:pt x="179" y="32"/>
                                    </a:lnTo>
                                    <a:lnTo>
                                      <a:pt x="181" y="36"/>
                                    </a:lnTo>
                                    <a:lnTo>
                                      <a:pt x="181" y="38"/>
                                    </a:lnTo>
                                    <a:lnTo>
                                      <a:pt x="183" y="40"/>
                                    </a:lnTo>
                                    <a:lnTo>
                                      <a:pt x="183" y="42"/>
                                    </a:lnTo>
                                    <a:lnTo>
                                      <a:pt x="183" y="44"/>
                                    </a:lnTo>
                                    <a:lnTo>
                                      <a:pt x="185" y="46"/>
                                    </a:lnTo>
                                    <a:lnTo>
                                      <a:pt x="185" y="48"/>
                                    </a:lnTo>
                                    <a:lnTo>
                                      <a:pt x="195" y="46"/>
                                    </a:lnTo>
                                    <a:lnTo>
                                      <a:pt x="207" y="44"/>
                                    </a:lnTo>
                                    <a:lnTo>
                                      <a:pt x="217" y="42"/>
                                    </a:lnTo>
                                    <a:lnTo>
                                      <a:pt x="225" y="40"/>
                                    </a:lnTo>
                                    <a:lnTo>
                                      <a:pt x="233" y="38"/>
                                    </a:lnTo>
                                    <a:lnTo>
                                      <a:pt x="241" y="36"/>
                                    </a:lnTo>
                                    <a:lnTo>
                                      <a:pt x="249" y="36"/>
                                    </a:lnTo>
                                    <a:lnTo>
                                      <a:pt x="255" y="34"/>
                                    </a:lnTo>
                                    <a:lnTo>
                                      <a:pt x="261" y="34"/>
                                    </a:lnTo>
                                    <a:lnTo>
                                      <a:pt x="265" y="34"/>
                                    </a:lnTo>
                                    <a:lnTo>
                                      <a:pt x="269" y="32"/>
                                    </a:lnTo>
                                    <a:lnTo>
                                      <a:pt x="273" y="32"/>
                                    </a:lnTo>
                                    <a:lnTo>
                                      <a:pt x="275" y="32"/>
                                    </a:lnTo>
                                    <a:lnTo>
                                      <a:pt x="277" y="32"/>
                                    </a:lnTo>
                                    <a:lnTo>
                                      <a:pt x="277" y="32"/>
                                    </a:lnTo>
                                    <a:lnTo>
                                      <a:pt x="277" y="32"/>
                                    </a:lnTo>
                                    <a:lnTo>
                                      <a:pt x="277" y="28"/>
                                    </a:lnTo>
                                    <a:lnTo>
                                      <a:pt x="277" y="24"/>
                                    </a:lnTo>
                                    <a:lnTo>
                                      <a:pt x="275" y="20"/>
                                    </a:lnTo>
                                    <a:lnTo>
                                      <a:pt x="271" y="16"/>
                                    </a:lnTo>
                                    <a:lnTo>
                                      <a:pt x="269" y="12"/>
                                    </a:lnTo>
                                    <a:lnTo>
                                      <a:pt x="265" y="8"/>
                                    </a:lnTo>
                                    <a:lnTo>
                                      <a:pt x="261" y="6"/>
                                    </a:lnTo>
                                    <a:lnTo>
                                      <a:pt x="257" y="4"/>
                                    </a:lnTo>
                                    <a:lnTo>
                                      <a:pt x="257" y="4"/>
                                    </a:lnTo>
                                    <a:lnTo>
                                      <a:pt x="253" y="4"/>
                                    </a:lnTo>
                                    <a:lnTo>
                                      <a:pt x="251" y="6"/>
                                    </a:lnTo>
                                    <a:lnTo>
                                      <a:pt x="245" y="8"/>
                                    </a:lnTo>
                                    <a:lnTo>
                                      <a:pt x="241" y="8"/>
                                    </a:lnTo>
                                    <a:lnTo>
                                      <a:pt x="235" y="10"/>
                                    </a:lnTo>
                                    <a:lnTo>
                                      <a:pt x="227" y="14"/>
                                    </a:lnTo>
                                    <a:lnTo>
                                      <a:pt x="221" y="16"/>
                                    </a:lnTo>
                                    <a:lnTo>
                                      <a:pt x="215" y="18"/>
                                    </a:lnTo>
                                    <a:lnTo>
                                      <a:pt x="207" y="20"/>
                                    </a:lnTo>
                                    <a:lnTo>
                                      <a:pt x="201" y="22"/>
                                    </a:lnTo>
                                    <a:lnTo>
                                      <a:pt x="195" y="24"/>
                                    </a:lnTo>
                                    <a:lnTo>
                                      <a:pt x="189" y="24"/>
                                    </a:lnTo>
                                    <a:lnTo>
                                      <a:pt x="185" y="26"/>
                                    </a:lnTo>
                                    <a:lnTo>
                                      <a:pt x="183" y="26"/>
                                    </a:lnTo>
                                    <a:lnTo>
                                      <a:pt x="181" y="28"/>
                                    </a:lnTo>
                                    <a:lnTo>
                                      <a:pt x="181" y="24"/>
                                    </a:lnTo>
                                    <a:lnTo>
                                      <a:pt x="185" y="24"/>
                                    </a:lnTo>
                                    <a:lnTo>
                                      <a:pt x="191" y="22"/>
                                    </a:lnTo>
                                    <a:lnTo>
                                      <a:pt x="195" y="20"/>
                                    </a:lnTo>
                                    <a:lnTo>
                                      <a:pt x="199" y="18"/>
                                    </a:lnTo>
                                    <a:lnTo>
                                      <a:pt x="203" y="18"/>
                                    </a:lnTo>
                                    <a:lnTo>
                                      <a:pt x="207" y="16"/>
                                    </a:lnTo>
                                    <a:lnTo>
                                      <a:pt x="211" y="14"/>
                                    </a:lnTo>
                                    <a:lnTo>
                                      <a:pt x="215" y="14"/>
                                    </a:lnTo>
                                    <a:lnTo>
                                      <a:pt x="219" y="12"/>
                                    </a:lnTo>
                                    <a:lnTo>
                                      <a:pt x="223" y="10"/>
                                    </a:lnTo>
                                    <a:lnTo>
                                      <a:pt x="227" y="10"/>
                                    </a:lnTo>
                                    <a:lnTo>
                                      <a:pt x="231" y="8"/>
                                    </a:lnTo>
                                    <a:lnTo>
                                      <a:pt x="235" y="6"/>
                                    </a:lnTo>
                                    <a:lnTo>
                                      <a:pt x="241" y="4"/>
                                    </a:lnTo>
                                    <a:lnTo>
                                      <a:pt x="245" y="2"/>
                                    </a:lnTo>
                                    <a:lnTo>
                                      <a:pt x="249" y="0"/>
                                    </a:lnTo>
                                    <a:lnTo>
                                      <a:pt x="253" y="0"/>
                                    </a:lnTo>
                                    <a:lnTo>
                                      <a:pt x="257" y="0"/>
                                    </a:lnTo>
                                    <a:lnTo>
                                      <a:pt x="261" y="0"/>
                                    </a:lnTo>
                                    <a:lnTo>
                                      <a:pt x="263" y="2"/>
                                    </a:lnTo>
                                    <a:lnTo>
                                      <a:pt x="265" y="2"/>
                                    </a:lnTo>
                                    <a:lnTo>
                                      <a:pt x="269" y="4"/>
                                    </a:lnTo>
                                    <a:lnTo>
                                      <a:pt x="271" y="8"/>
                                    </a:lnTo>
                                    <a:lnTo>
                                      <a:pt x="273" y="10"/>
                                    </a:lnTo>
                                    <a:lnTo>
                                      <a:pt x="277" y="14"/>
                                    </a:lnTo>
                                    <a:lnTo>
                                      <a:pt x="279" y="18"/>
                                    </a:lnTo>
                                    <a:lnTo>
                                      <a:pt x="281" y="22"/>
                                    </a:lnTo>
                                    <a:lnTo>
                                      <a:pt x="281" y="26"/>
                                    </a:lnTo>
                                    <a:lnTo>
                                      <a:pt x="283" y="30"/>
                                    </a:lnTo>
                                    <a:lnTo>
                                      <a:pt x="285" y="34"/>
                                    </a:lnTo>
                                    <a:lnTo>
                                      <a:pt x="285" y="38"/>
                                    </a:lnTo>
                                    <a:lnTo>
                                      <a:pt x="285" y="42"/>
                                    </a:lnTo>
                                    <a:lnTo>
                                      <a:pt x="283" y="40"/>
                                    </a:lnTo>
                                    <a:lnTo>
                                      <a:pt x="279" y="40"/>
                                    </a:lnTo>
                                    <a:lnTo>
                                      <a:pt x="277" y="40"/>
                                    </a:lnTo>
                                    <a:lnTo>
                                      <a:pt x="273" y="38"/>
                                    </a:lnTo>
                                    <a:lnTo>
                                      <a:pt x="271" y="38"/>
                                    </a:lnTo>
                                    <a:lnTo>
                                      <a:pt x="267" y="38"/>
                                    </a:lnTo>
                                    <a:lnTo>
                                      <a:pt x="263" y="38"/>
                                    </a:lnTo>
                                    <a:lnTo>
                                      <a:pt x="261" y="38"/>
                                    </a:lnTo>
                                    <a:lnTo>
                                      <a:pt x="257" y="40"/>
                                    </a:lnTo>
                                    <a:lnTo>
                                      <a:pt x="253" y="40"/>
                                    </a:lnTo>
                                    <a:lnTo>
                                      <a:pt x="249" y="40"/>
                                    </a:lnTo>
                                    <a:lnTo>
                                      <a:pt x="245" y="40"/>
                                    </a:lnTo>
                                    <a:lnTo>
                                      <a:pt x="243" y="40"/>
                                    </a:lnTo>
                                    <a:lnTo>
                                      <a:pt x="239" y="42"/>
                                    </a:lnTo>
                                    <a:lnTo>
                                      <a:pt x="235" y="42"/>
                                    </a:lnTo>
                                    <a:lnTo>
                                      <a:pt x="231" y="42"/>
                                    </a:lnTo>
                                    <a:lnTo>
                                      <a:pt x="231" y="42"/>
                                    </a:lnTo>
                                    <a:lnTo>
                                      <a:pt x="229" y="42"/>
                                    </a:lnTo>
                                    <a:lnTo>
                                      <a:pt x="227" y="44"/>
                                    </a:lnTo>
                                    <a:lnTo>
                                      <a:pt x="225" y="44"/>
                                    </a:lnTo>
                                    <a:lnTo>
                                      <a:pt x="221" y="44"/>
                                    </a:lnTo>
                                    <a:lnTo>
                                      <a:pt x="217" y="46"/>
                                    </a:lnTo>
                                    <a:lnTo>
                                      <a:pt x="215" y="46"/>
                                    </a:lnTo>
                                    <a:lnTo>
                                      <a:pt x="211" y="46"/>
                                    </a:lnTo>
                                    <a:lnTo>
                                      <a:pt x="207" y="48"/>
                                    </a:lnTo>
                                    <a:lnTo>
                                      <a:pt x="203" y="48"/>
                                    </a:lnTo>
                                    <a:lnTo>
                                      <a:pt x="199" y="50"/>
                                    </a:lnTo>
                                    <a:lnTo>
                                      <a:pt x="195" y="50"/>
                                    </a:lnTo>
                                    <a:lnTo>
                                      <a:pt x="191" y="52"/>
                                    </a:lnTo>
                                    <a:lnTo>
                                      <a:pt x="189" y="52"/>
                                    </a:lnTo>
                                    <a:lnTo>
                                      <a:pt x="187" y="54"/>
                                    </a:lnTo>
                                    <a:lnTo>
                                      <a:pt x="185" y="54"/>
                                    </a:lnTo>
                                    <a:lnTo>
                                      <a:pt x="185" y="58"/>
                                    </a:lnTo>
                                    <a:lnTo>
                                      <a:pt x="183" y="60"/>
                                    </a:lnTo>
                                    <a:lnTo>
                                      <a:pt x="183" y="64"/>
                                    </a:lnTo>
                                    <a:lnTo>
                                      <a:pt x="181" y="68"/>
                                    </a:lnTo>
                                    <a:lnTo>
                                      <a:pt x="181" y="68"/>
                                    </a:lnTo>
                                    <a:lnTo>
                                      <a:pt x="181" y="68"/>
                                    </a:lnTo>
                                    <a:lnTo>
                                      <a:pt x="183" y="68"/>
                                    </a:lnTo>
                                    <a:lnTo>
                                      <a:pt x="185" y="66"/>
                                    </a:lnTo>
                                    <a:lnTo>
                                      <a:pt x="187" y="66"/>
                                    </a:lnTo>
                                    <a:lnTo>
                                      <a:pt x="189" y="66"/>
                                    </a:lnTo>
                                    <a:lnTo>
                                      <a:pt x="191" y="66"/>
                                    </a:lnTo>
                                    <a:lnTo>
                                      <a:pt x="193" y="66"/>
                                    </a:lnTo>
                                    <a:lnTo>
                                      <a:pt x="195" y="66"/>
                                    </a:lnTo>
                                    <a:lnTo>
                                      <a:pt x="199" y="66"/>
                                    </a:lnTo>
                                    <a:lnTo>
                                      <a:pt x="201" y="64"/>
                                    </a:lnTo>
                                    <a:lnTo>
                                      <a:pt x="203" y="64"/>
                                    </a:lnTo>
                                    <a:lnTo>
                                      <a:pt x="205" y="64"/>
                                    </a:lnTo>
                                    <a:lnTo>
                                      <a:pt x="207" y="64"/>
                                    </a:lnTo>
                                    <a:lnTo>
                                      <a:pt x="209" y="64"/>
                                    </a:lnTo>
                                    <a:lnTo>
                                      <a:pt x="211" y="64"/>
                                    </a:lnTo>
                                    <a:lnTo>
                                      <a:pt x="213" y="64"/>
                                    </a:lnTo>
                                    <a:lnTo>
                                      <a:pt x="215" y="64"/>
                                    </a:lnTo>
                                    <a:lnTo>
                                      <a:pt x="219" y="64"/>
                                    </a:lnTo>
                                    <a:lnTo>
                                      <a:pt x="221" y="64"/>
                                    </a:lnTo>
                                    <a:lnTo>
                                      <a:pt x="225" y="64"/>
                                    </a:lnTo>
                                    <a:lnTo>
                                      <a:pt x="227" y="64"/>
                                    </a:lnTo>
                                    <a:lnTo>
                                      <a:pt x="231" y="64"/>
                                    </a:lnTo>
                                    <a:lnTo>
                                      <a:pt x="235" y="64"/>
                                    </a:lnTo>
                                    <a:lnTo>
                                      <a:pt x="237" y="64"/>
                                    </a:lnTo>
                                    <a:lnTo>
                                      <a:pt x="241" y="64"/>
                                    </a:lnTo>
                                    <a:lnTo>
                                      <a:pt x="243" y="64"/>
                                    </a:lnTo>
                                    <a:lnTo>
                                      <a:pt x="247" y="64"/>
                                    </a:lnTo>
                                    <a:lnTo>
                                      <a:pt x="249" y="64"/>
                                    </a:lnTo>
                                    <a:lnTo>
                                      <a:pt x="251" y="64"/>
                                    </a:lnTo>
                                    <a:lnTo>
                                      <a:pt x="251" y="64"/>
                                    </a:lnTo>
                                    <a:lnTo>
                                      <a:pt x="251" y="64"/>
                                    </a:lnTo>
                                    <a:lnTo>
                                      <a:pt x="255" y="62"/>
                                    </a:lnTo>
                                    <a:lnTo>
                                      <a:pt x="257" y="62"/>
                                    </a:lnTo>
                                    <a:lnTo>
                                      <a:pt x="261" y="58"/>
                                    </a:lnTo>
                                    <a:lnTo>
                                      <a:pt x="263" y="56"/>
                                    </a:lnTo>
                                    <a:lnTo>
                                      <a:pt x="265" y="52"/>
                                    </a:lnTo>
                                    <a:lnTo>
                                      <a:pt x="267" y="50"/>
                                    </a:lnTo>
                                    <a:lnTo>
                                      <a:pt x="269" y="46"/>
                                    </a:lnTo>
                                    <a:lnTo>
                                      <a:pt x="269" y="42"/>
                                    </a:lnTo>
                                    <a:lnTo>
                                      <a:pt x="271" y="48"/>
                                    </a:lnTo>
                                    <a:lnTo>
                                      <a:pt x="269" y="52"/>
                                    </a:lnTo>
                                    <a:lnTo>
                                      <a:pt x="269" y="56"/>
                                    </a:lnTo>
                                    <a:lnTo>
                                      <a:pt x="267" y="60"/>
                                    </a:lnTo>
                                    <a:lnTo>
                                      <a:pt x="265" y="64"/>
                                    </a:lnTo>
                                    <a:lnTo>
                                      <a:pt x="263" y="66"/>
                                    </a:lnTo>
                                    <a:lnTo>
                                      <a:pt x="259" y="70"/>
                                    </a:lnTo>
                                    <a:lnTo>
                                      <a:pt x="257" y="72"/>
                                    </a:lnTo>
                                    <a:lnTo>
                                      <a:pt x="255" y="72"/>
                                    </a:lnTo>
                                    <a:lnTo>
                                      <a:pt x="253" y="72"/>
                                    </a:lnTo>
                                    <a:lnTo>
                                      <a:pt x="251" y="72"/>
                                    </a:lnTo>
                                    <a:lnTo>
                                      <a:pt x="249" y="72"/>
                                    </a:lnTo>
                                    <a:lnTo>
                                      <a:pt x="249" y="70"/>
                                    </a:lnTo>
                                    <a:lnTo>
                                      <a:pt x="247" y="70"/>
                                    </a:lnTo>
                                    <a:lnTo>
                                      <a:pt x="245" y="70"/>
                                    </a:lnTo>
                                    <a:lnTo>
                                      <a:pt x="243" y="70"/>
                                    </a:lnTo>
                                    <a:lnTo>
                                      <a:pt x="241" y="70"/>
                                    </a:lnTo>
                                    <a:lnTo>
                                      <a:pt x="239" y="70"/>
                                    </a:lnTo>
                                    <a:lnTo>
                                      <a:pt x="239" y="70"/>
                                    </a:lnTo>
                                    <a:lnTo>
                                      <a:pt x="237" y="70"/>
                                    </a:lnTo>
                                    <a:lnTo>
                                      <a:pt x="235" y="70"/>
                                    </a:lnTo>
                                    <a:lnTo>
                                      <a:pt x="233" y="70"/>
                                    </a:lnTo>
                                    <a:lnTo>
                                      <a:pt x="231" y="70"/>
                                    </a:lnTo>
                                    <a:lnTo>
                                      <a:pt x="229" y="70"/>
                                    </a:lnTo>
                                    <a:lnTo>
                                      <a:pt x="223" y="70"/>
                                    </a:lnTo>
                                    <a:lnTo>
                                      <a:pt x="217" y="70"/>
                                    </a:lnTo>
                                    <a:lnTo>
                                      <a:pt x="211" y="70"/>
                                    </a:lnTo>
                                    <a:lnTo>
                                      <a:pt x="207" y="70"/>
                                    </a:lnTo>
                                    <a:lnTo>
                                      <a:pt x="201" y="70"/>
                                    </a:lnTo>
                                    <a:lnTo>
                                      <a:pt x="197" y="70"/>
                                    </a:lnTo>
                                    <a:lnTo>
                                      <a:pt x="191" y="70"/>
                                    </a:lnTo>
                                    <a:lnTo>
                                      <a:pt x="187" y="72"/>
                                    </a:lnTo>
                                    <a:lnTo>
                                      <a:pt x="183" y="72"/>
                                    </a:lnTo>
                                    <a:lnTo>
                                      <a:pt x="179" y="72"/>
                                    </a:lnTo>
                                    <a:lnTo>
                                      <a:pt x="175" y="74"/>
                                    </a:lnTo>
                                    <a:lnTo>
                                      <a:pt x="171" y="74"/>
                                    </a:lnTo>
                                    <a:lnTo>
                                      <a:pt x="167" y="74"/>
                                    </a:lnTo>
                                    <a:lnTo>
                                      <a:pt x="163" y="76"/>
                                    </a:lnTo>
                                    <a:lnTo>
                                      <a:pt x="157" y="76"/>
                                    </a:lnTo>
                                    <a:lnTo>
                                      <a:pt x="153" y="78"/>
                                    </a:lnTo>
                                    <a:lnTo>
                                      <a:pt x="153" y="78"/>
                                    </a:lnTo>
                                    <a:lnTo>
                                      <a:pt x="153" y="78"/>
                                    </a:lnTo>
                                    <a:lnTo>
                                      <a:pt x="151" y="78"/>
                                    </a:lnTo>
                                    <a:lnTo>
                                      <a:pt x="149" y="78"/>
                                    </a:lnTo>
                                    <a:lnTo>
                                      <a:pt x="147" y="78"/>
                                    </a:lnTo>
                                    <a:lnTo>
                                      <a:pt x="143" y="80"/>
                                    </a:lnTo>
                                    <a:lnTo>
                                      <a:pt x="139" y="80"/>
                                    </a:lnTo>
                                    <a:lnTo>
                                      <a:pt x="135" y="82"/>
                                    </a:lnTo>
                                    <a:lnTo>
                                      <a:pt x="131" y="82"/>
                                    </a:lnTo>
                                    <a:lnTo>
                                      <a:pt x="127" y="84"/>
                                    </a:lnTo>
                                    <a:lnTo>
                                      <a:pt x="121" y="86"/>
                                    </a:lnTo>
                                    <a:lnTo>
                                      <a:pt x="117" y="86"/>
                                    </a:lnTo>
                                    <a:lnTo>
                                      <a:pt x="111" y="88"/>
                                    </a:lnTo>
                                    <a:lnTo>
                                      <a:pt x="105" y="90"/>
                                    </a:lnTo>
                                    <a:lnTo>
                                      <a:pt x="101" y="90"/>
                                    </a:lnTo>
                                    <a:lnTo>
                                      <a:pt x="95" y="92"/>
                                    </a:lnTo>
                                    <a:lnTo>
                                      <a:pt x="89" y="94"/>
                                    </a:lnTo>
                                    <a:lnTo>
                                      <a:pt x="83" y="96"/>
                                    </a:lnTo>
                                    <a:lnTo>
                                      <a:pt x="77" y="96"/>
                                    </a:lnTo>
                                    <a:lnTo>
                                      <a:pt x="71" y="98"/>
                                    </a:lnTo>
                                    <a:lnTo>
                                      <a:pt x="65" y="100"/>
                                    </a:lnTo>
                                    <a:lnTo>
                                      <a:pt x="59" y="102"/>
                                    </a:lnTo>
                                    <a:lnTo>
                                      <a:pt x="54" y="102"/>
                                    </a:lnTo>
                                    <a:lnTo>
                                      <a:pt x="48" y="104"/>
                                    </a:lnTo>
                                    <a:lnTo>
                                      <a:pt x="44" y="106"/>
                                    </a:lnTo>
                                    <a:lnTo>
                                      <a:pt x="38" y="106"/>
                                    </a:lnTo>
                                    <a:lnTo>
                                      <a:pt x="34" y="108"/>
                                    </a:lnTo>
                                    <a:lnTo>
                                      <a:pt x="28" y="108"/>
                                    </a:lnTo>
                                    <a:lnTo>
                                      <a:pt x="24" y="110"/>
                                    </a:lnTo>
                                    <a:lnTo>
                                      <a:pt x="20" y="112"/>
                                    </a:lnTo>
                                    <a:lnTo>
                                      <a:pt x="18" y="112"/>
                                    </a:lnTo>
                                    <a:lnTo>
                                      <a:pt x="14" y="112"/>
                                    </a:lnTo>
                                    <a:lnTo>
                                      <a:pt x="10" y="114"/>
                                    </a:lnTo>
                                    <a:lnTo>
                                      <a:pt x="8" y="1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4" name="手繪多邊形 3474"/>
                            <wps:cNvSpPr>
                              <a:spLocks/>
                            </wps:cNvSpPr>
                            <wps:spPr bwMode="auto">
                              <a:xfrm>
                                <a:off x="3146425" y="3327400"/>
                                <a:ext cx="309563" cy="104775"/>
                              </a:xfrm>
                              <a:custGeom>
                                <a:avLst/>
                                <a:gdLst>
                                  <a:gd name="T0" fmla="*/ 6 w 195"/>
                                  <a:gd name="T1" fmla="*/ 64 h 66"/>
                                  <a:gd name="T2" fmla="*/ 0 w 195"/>
                                  <a:gd name="T3" fmla="*/ 60 h 66"/>
                                  <a:gd name="T4" fmla="*/ 16 w 195"/>
                                  <a:gd name="T5" fmla="*/ 60 h 66"/>
                                  <a:gd name="T6" fmla="*/ 41 w 195"/>
                                  <a:gd name="T7" fmla="*/ 60 h 66"/>
                                  <a:gd name="T8" fmla="*/ 73 w 195"/>
                                  <a:gd name="T9" fmla="*/ 56 h 66"/>
                                  <a:gd name="T10" fmla="*/ 105 w 195"/>
                                  <a:gd name="T11" fmla="*/ 50 h 66"/>
                                  <a:gd name="T12" fmla="*/ 119 w 195"/>
                                  <a:gd name="T13" fmla="*/ 40 h 66"/>
                                  <a:gd name="T14" fmla="*/ 109 w 195"/>
                                  <a:gd name="T15" fmla="*/ 32 h 66"/>
                                  <a:gd name="T16" fmla="*/ 95 w 195"/>
                                  <a:gd name="T17" fmla="*/ 40 h 66"/>
                                  <a:gd name="T18" fmla="*/ 81 w 195"/>
                                  <a:gd name="T19" fmla="*/ 44 h 66"/>
                                  <a:gd name="T20" fmla="*/ 65 w 195"/>
                                  <a:gd name="T21" fmla="*/ 34 h 66"/>
                                  <a:gd name="T22" fmla="*/ 73 w 195"/>
                                  <a:gd name="T23" fmla="*/ 18 h 66"/>
                                  <a:gd name="T24" fmla="*/ 71 w 195"/>
                                  <a:gd name="T25" fmla="*/ 26 h 66"/>
                                  <a:gd name="T26" fmla="*/ 77 w 195"/>
                                  <a:gd name="T27" fmla="*/ 28 h 66"/>
                                  <a:gd name="T28" fmla="*/ 79 w 195"/>
                                  <a:gd name="T29" fmla="*/ 12 h 66"/>
                                  <a:gd name="T30" fmla="*/ 69 w 195"/>
                                  <a:gd name="T31" fmla="*/ 16 h 66"/>
                                  <a:gd name="T32" fmla="*/ 65 w 195"/>
                                  <a:gd name="T33" fmla="*/ 28 h 66"/>
                                  <a:gd name="T34" fmla="*/ 53 w 195"/>
                                  <a:gd name="T35" fmla="*/ 24 h 66"/>
                                  <a:gd name="T36" fmla="*/ 57 w 195"/>
                                  <a:gd name="T37" fmla="*/ 12 h 66"/>
                                  <a:gd name="T38" fmla="*/ 59 w 195"/>
                                  <a:gd name="T39" fmla="*/ 14 h 66"/>
                                  <a:gd name="T40" fmla="*/ 57 w 195"/>
                                  <a:gd name="T41" fmla="*/ 22 h 66"/>
                                  <a:gd name="T42" fmla="*/ 65 w 195"/>
                                  <a:gd name="T43" fmla="*/ 16 h 66"/>
                                  <a:gd name="T44" fmla="*/ 79 w 195"/>
                                  <a:gd name="T45" fmla="*/ 8 h 66"/>
                                  <a:gd name="T46" fmla="*/ 87 w 195"/>
                                  <a:gd name="T47" fmla="*/ 16 h 66"/>
                                  <a:gd name="T48" fmla="*/ 77 w 195"/>
                                  <a:gd name="T49" fmla="*/ 36 h 66"/>
                                  <a:gd name="T50" fmla="*/ 81 w 195"/>
                                  <a:gd name="T51" fmla="*/ 40 h 66"/>
                                  <a:gd name="T52" fmla="*/ 97 w 195"/>
                                  <a:gd name="T53" fmla="*/ 34 h 66"/>
                                  <a:gd name="T54" fmla="*/ 115 w 195"/>
                                  <a:gd name="T55" fmla="*/ 28 h 66"/>
                                  <a:gd name="T56" fmla="*/ 123 w 195"/>
                                  <a:gd name="T57" fmla="*/ 40 h 66"/>
                                  <a:gd name="T58" fmla="*/ 125 w 195"/>
                                  <a:gd name="T59" fmla="*/ 36 h 66"/>
                                  <a:gd name="T60" fmla="*/ 125 w 195"/>
                                  <a:gd name="T61" fmla="*/ 24 h 66"/>
                                  <a:gd name="T62" fmla="*/ 107 w 195"/>
                                  <a:gd name="T63" fmla="*/ 24 h 66"/>
                                  <a:gd name="T64" fmla="*/ 93 w 195"/>
                                  <a:gd name="T65" fmla="*/ 32 h 66"/>
                                  <a:gd name="T66" fmla="*/ 85 w 195"/>
                                  <a:gd name="T67" fmla="*/ 34 h 66"/>
                                  <a:gd name="T68" fmla="*/ 103 w 195"/>
                                  <a:gd name="T69" fmla="*/ 24 h 66"/>
                                  <a:gd name="T70" fmla="*/ 125 w 195"/>
                                  <a:gd name="T71" fmla="*/ 20 h 66"/>
                                  <a:gd name="T72" fmla="*/ 129 w 195"/>
                                  <a:gd name="T73" fmla="*/ 28 h 66"/>
                                  <a:gd name="T74" fmla="*/ 133 w 195"/>
                                  <a:gd name="T75" fmla="*/ 42 h 66"/>
                                  <a:gd name="T76" fmla="*/ 139 w 195"/>
                                  <a:gd name="T77" fmla="*/ 38 h 66"/>
                                  <a:gd name="T78" fmla="*/ 151 w 195"/>
                                  <a:gd name="T79" fmla="*/ 12 h 66"/>
                                  <a:gd name="T80" fmla="*/ 171 w 195"/>
                                  <a:gd name="T81" fmla="*/ 6 h 66"/>
                                  <a:gd name="T82" fmla="*/ 183 w 195"/>
                                  <a:gd name="T83" fmla="*/ 16 h 66"/>
                                  <a:gd name="T84" fmla="*/ 189 w 195"/>
                                  <a:gd name="T85" fmla="*/ 16 h 66"/>
                                  <a:gd name="T86" fmla="*/ 185 w 195"/>
                                  <a:gd name="T87" fmla="*/ 6 h 66"/>
                                  <a:gd name="T88" fmla="*/ 179 w 195"/>
                                  <a:gd name="T89" fmla="*/ 0 h 66"/>
                                  <a:gd name="T90" fmla="*/ 195 w 195"/>
                                  <a:gd name="T91" fmla="*/ 10 h 66"/>
                                  <a:gd name="T92" fmla="*/ 187 w 195"/>
                                  <a:gd name="T93" fmla="*/ 22 h 66"/>
                                  <a:gd name="T94" fmla="*/ 177 w 195"/>
                                  <a:gd name="T95" fmla="*/ 12 h 66"/>
                                  <a:gd name="T96" fmla="*/ 163 w 195"/>
                                  <a:gd name="T97" fmla="*/ 8 h 66"/>
                                  <a:gd name="T98" fmla="*/ 145 w 195"/>
                                  <a:gd name="T99" fmla="*/ 32 h 66"/>
                                  <a:gd name="T100" fmla="*/ 147 w 195"/>
                                  <a:gd name="T101" fmla="*/ 36 h 66"/>
                                  <a:gd name="T102" fmla="*/ 153 w 195"/>
                                  <a:gd name="T103" fmla="*/ 20 h 66"/>
                                  <a:gd name="T104" fmla="*/ 165 w 195"/>
                                  <a:gd name="T105" fmla="*/ 10 h 66"/>
                                  <a:gd name="T106" fmla="*/ 165 w 195"/>
                                  <a:gd name="T107" fmla="*/ 12 h 66"/>
                                  <a:gd name="T108" fmla="*/ 153 w 195"/>
                                  <a:gd name="T109" fmla="*/ 30 h 66"/>
                                  <a:gd name="T110" fmla="*/ 143 w 195"/>
                                  <a:gd name="T111" fmla="*/ 44 h 66"/>
                                  <a:gd name="T112" fmla="*/ 77 w 195"/>
                                  <a:gd name="T113" fmla="*/ 60 h 66"/>
                                  <a:gd name="T114" fmla="*/ 39 w 195"/>
                                  <a:gd name="T115"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5" h="66">
                                    <a:moveTo>
                                      <a:pt x="22" y="66"/>
                                    </a:moveTo>
                                    <a:lnTo>
                                      <a:pt x="20" y="66"/>
                                    </a:lnTo>
                                    <a:lnTo>
                                      <a:pt x="16" y="66"/>
                                    </a:lnTo>
                                    <a:lnTo>
                                      <a:pt x="14" y="66"/>
                                    </a:lnTo>
                                    <a:lnTo>
                                      <a:pt x="10" y="66"/>
                                    </a:lnTo>
                                    <a:lnTo>
                                      <a:pt x="8" y="64"/>
                                    </a:lnTo>
                                    <a:lnTo>
                                      <a:pt x="6" y="64"/>
                                    </a:lnTo>
                                    <a:lnTo>
                                      <a:pt x="4" y="64"/>
                                    </a:lnTo>
                                    <a:lnTo>
                                      <a:pt x="4" y="62"/>
                                    </a:lnTo>
                                    <a:lnTo>
                                      <a:pt x="2" y="62"/>
                                    </a:lnTo>
                                    <a:lnTo>
                                      <a:pt x="2" y="62"/>
                                    </a:lnTo>
                                    <a:lnTo>
                                      <a:pt x="0" y="62"/>
                                    </a:lnTo>
                                    <a:lnTo>
                                      <a:pt x="0" y="62"/>
                                    </a:lnTo>
                                    <a:lnTo>
                                      <a:pt x="0" y="60"/>
                                    </a:lnTo>
                                    <a:lnTo>
                                      <a:pt x="2" y="60"/>
                                    </a:lnTo>
                                    <a:lnTo>
                                      <a:pt x="4" y="60"/>
                                    </a:lnTo>
                                    <a:lnTo>
                                      <a:pt x="6" y="60"/>
                                    </a:lnTo>
                                    <a:lnTo>
                                      <a:pt x="8" y="60"/>
                                    </a:lnTo>
                                    <a:lnTo>
                                      <a:pt x="10" y="60"/>
                                    </a:lnTo>
                                    <a:lnTo>
                                      <a:pt x="14" y="60"/>
                                    </a:lnTo>
                                    <a:lnTo>
                                      <a:pt x="16" y="60"/>
                                    </a:lnTo>
                                    <a:lnTo>
                                      <a:pt x="20" y="60"/>
                                    </a:lnTo>
                                    <a:lnTo>
                                      <a:pt x="22" y="60"/>
                                    </a:lnTo>
                                    <a:lnTo>
                                      <a:pt x="26" y="60"/>
                                    </a:lnTo>
                                    <a:lnTo>
                                      <a:pt x="30" y="60"/>
                                    </a:lnTo>
                                    <a:lnTo>
                                      <a:pt x="33" y="60"/>
                                    </a:lnTo>
                                    <a:lnTo>
                                      <a:pt x="37" y="60"/>
                                    </a:lnTo>
                                    <a:lnTo>
                                      <a:pt x="41" y="60"/>
                                    </a:lnTo>
                                    <a:lnTo>
                                      <a:pt x="45" y="58"/>
                                    </a:lnTo>
                                    <a:lnTo>
                                      <a:pt x="49" y="58"/>
                                    </a:lnTo>
                                    <a:lnTo>
                                      <a:pt x="53" y="58"/>
                                    </a:lnTo>
                                    <a:lnTo>
                                      <a:pt x="59" y="58"/>
                                    </a:lnTo>
                                    <a:lnTo>
                                      <a:pt x="63" y="58"/>
                                    </a:lnTo>
                                    <a:lnTo>
                                      <a:pt x="67" y="56"/>
                                    </a:lnTo>
                                    <a:lnTo>
                                      <a:pt x="73" y="56"/>
                                    </a:lnTo>
                                    <a:lnTo>
                                      <a:pt x="77" y="56"/>
                                    </a:lnTo>
                                    <a:lnTo>
                                      <a:pt x="81" y="54"/>
                                    </a:lnTo>
                                    <a:lnTo>
                                      <a:pt x="87" y="54"/>
                                    </a:lnTo>
                                    <a:lnTo>
                                      <a:pt x="91" y="54"/>
                                    </a:lnTo>
                                    <a:lnTo>
                                      <a:pt x="95" y="52"/>
                                    </a:lnTo>
                                    <a:lnTo>
                                      <a:pt x="101" y="52"/>
                                    </a:lnTo>
                                    <a:lnTo>
                                      <a:pt x="105" y="50"/>
                                    </a:lnTo>
                                    <a:lnTo>
                                      <a:pt x="111" y="50"/>
                                    </a:lnTo>
                                    <a:lnTo>
                                      <a:pt x="115" y="48"/>
                                    </a:lnTo>
                                    <a:lnTo>
                                      <a:pt x="119" y="48"/>
                                    </a:lnTo>
                                    <a:lnTo>
                                      <a:pt x="125" y="46"/>
                                    </a:lnTo>
                                    <a:lnTo>
                                      <a:pt x="121" y="46"/>
                                    </a:lnTo>
                                    <a:lnTo>
                                      <a:pt x="119" y="44"/>
                                    </a:lnTo>
                                    <a:lnTo>
                                      <a:pt x="119" y="40"/>
                                    </a:lnTo>
                                    <a:lnTo>
                                      <a:pt x="119" y="38"/>
                                    </a:lnTo>
                                    <a:lnTo>
                                      <a:pt x="119" y="36"/>
                                    </a:lnTo>
                                    <a:lnTo>
                                      <a:pt x="119" y="34"/>
                                    </a:lnTo>
                                    <a:lnTo>
                                      <a:pt x="117" y="32"/>
                                    </a:lnTo>
                                    <a:lnTo>
                                      <a:pt x="115" y="32"/>
                                    </a:lnTo>
                                    <a:lnTo>
                                      <a:pt x="111" y="32"/>
                                    </a:lnTo>
                                    <a:lnTo>
                                      <a:pt x="109" y="32"/>
                                    </a:lnTo>
                                    <a:lnTo>
                                      <a:pt x="107" y="34"/>
                                    </a:lnTo>
                                    <a:lnTo>
                                      <a:pt x="105" y="34"/>
                                    </a:lnTo>
                                    <a:lnTo>
                                      <a:pt x="103" y="36"/>
                                    </a:lnTo>
                                    <a:lnTo>
                                      <a:pt x="101" y="36"/>
                                    </a:lnTo>
                                    <a:lnTo>
                                      <a:pt x="99" y="38"/>
                                    </a:lnTo>
                                    <a:lnTo>
                                      <a:pt x="97" y="38"/>
                                    </a:lnTo>
                                    <a:lnTo>
                                      <a:pt x="95" y="40"/>
                                    </a:lnTo>
                                    <a:lnTo>
                                      <a:pt x="93" y="40"/>
                                    </a:lnTo>
                                    <a:lnTo>
                                      <a:pt x="91" y="42"/>
                                    </a:lnTo>
                                    <a:lnTo>
                                      <a:pt x="89" y="42"/>
                                    </a:lnTo>
                                    <a:lnTo>
                                      <a:pt x="87" y="42"/>
                                    </a:lnTo>
                                    <a:lnTo>
                                      <a:pt x="85" y="44"/>
                                    </a:lnTo>
                                    <a:lnTo>
                                      <a:pt x="83" y="44"/>
                                    </a:lnTo>
                                    <a:lnTo>
                                      <a:pt x="81" y="44"/>
                                    </a:lnTo>
                                    <a:lnTo>
                                      <a:pt x="77" y="44"/>
                                    </a:lnTo>
                                    <a:lnTo>
                                      <a:pt x="75" y="42"/>
                                    </a:lnTo>
                                    <a:lnTo>
                                      <a:pt x="71" y="40"/>
                                    </a:lnTo>
                                    <a:lnTo>
                                      <a:pt x="69" y="40"/>
                                    </a:lnTo>
                                    <a:lnTo>
                                      <a:pt x="67" y="38"/>
                                    </a:lnTo>
                                    <a:lnTo>
                                      <a:pt x="65" y="36"/>
                                    </a:lnTo>
                                    <a:lnTo>
                                      <a:pt x="65" y="34"/>
                                    </a:lnTo>
                                    <a:lnTo>
                                      <a:pt x="65" y="32"/>
                                    </a:lnTo>
                                    <a:lnTo>
                                      <a:pt x="67" y="30"/>
                                    </a:lnTo>
                                    <a:lnTo>
                                      <a:pt x="67" y="28"/>
                                    </a:lnTo>
                                    <a:lnTo>
                                      <a:pt x="69" y="24"/>
                                    </a:lnTo>
                                    <a:lnTo>
                                      <a:pt x="71" y="22"/>
                                    </a:lnTo>
                                    <a:lnTo>
                                      <a:pt x="73" y="20"/>
                                    </a:lnTo>
                                    <a:lnTo>
                                      <a:pt x="73" y="18"/>
                                    </a:lnTo>
                                    <a:lnTo>
                                      <a:pt x="75" y="16"/>
                                    </a:lnTo>
                                    <a:lnTo>
                                      <a:pt x="75" y="16"/>
                                    </a:lnTo>
                                    <a:lnTo>
                                      <a:pt x="75" y="18"/>
                                    </a:lnTo>
                                    <a:lnTo>
                                      <a:pt x="75" y="20"/>
                                    </a:lnTo>
                                    <a:lnTo>
                                      <a:pt x="73" y="22"/>
                                    </a:lnTo>
                                    <a:lnTo>
                                      <a:pt x="73" y="24"/>
                                    </a:lnTo>
                                    <a:lnTo>
                                      <a:pt x="71" y="26"/>
                                    </a:lnTo>
                                    <a:lnTo>
                                      <a:pt x="69" y="28"/>
                                    </a:lnTo>
                                    <a:lnTo>
                                      <a:pt x="69" y="32"/>
                                    </a:lnTo>
                                    <a:lnTo>
                                      <a:pt x="67" y="34"/>
                                    </a:lnTo>
                                    <a:lnTo>
                                      <a:pt x="73" y="36"/>
                                    </a:lnTo>
                                    <a:lnTo>
                                      <a:pt x="73" y="34"/>
                                    </a:lnTo>
                                    <a:lnTo>
                                      <a:pt x="75" y="30"/>
                                    </a:lnTo>
                                    <a:lnTo>
                                      <a:pt x="77" y="28"/>
                                    </a:lnTo>
                                    <a:lnTo>
                                      <a:pt x="79" y="24"/>
                                    </a:lnTo>
                                    <a:lnTo>
                                      <a:pt x="81" y="22"/>
                                    </a:lnTo>
                                    <a:lnTo>
                                      <a:pt x="83" y="20"/>
                                    </a:lnTo>
                                    <a:lnTo>
                                      <a:pt x="83" y="16"/>
                                    </a:lnTo>
                                    <a:lnTo>
                                      <a:pt x="81" y="14"/>
                                    </a:lnTo>
                                    <a:lnTo>
                                      <a:pt x="79" y="12"/>
                                    </a:lnTo>
                                    <a:lnTo>
                                      <a:pt x="79" y="12"/>
                                    </a:lnTo>
                                    <a:lnTo>
                                      <a:pt x="77" y="12"/>
                                    </a:lnTo>
                                    <a:lnTo>
                                      <a:pt x="75" y="12"/>
                                    </a:lnTo>
                                    <a:lnTo>
                                      <a:pt x="73" y="12"/>
                                    </a:lnTo>
                                    <a:lnTo>
                                      <a:pt x="73" y="12"/>
                                    </a:lnTo>
                                    <a:lnTo>
                                      <a:pt x="71" y="14"/>
                                    </a:lnTo>
                                    <a:lnTo>
                                      <a:pt x="69" y="14"/>
                                    </a:lnTo>
                                    <a:lnTo>
                                      <a:pt x="69" y="16"/>
                                    </a:lnTo>
                                    <a:lnTo>
                                      <a:pt x="67" y="18"/>
                                    </a:lnTo>
                                    <a:lnTo>
                                      <a:pt x="67" y="20"/>
                                    </a:lnTo>
                                    <a:lnTo>
                                      <a:pt x="67" y="22"/>
                                    </a:lnTo>
                                    <a:lnTo>
                                      <a:pt x="65" y="24"/>
                                    </a:lnTo>
                                    <a:lnTo>
                                      <a:pt x="65" y="24"/>
                                    </a:lnTo>
                                    <a:lnTo>
                                      <a:pt x="65" y="26"/>
                                    </a:lnTo>
                                    <a:lnTo>
                                      <a:pt x="65" y="28"/>
                                    </a:lnTo>
                                    <a:lnTo>
                                      <a:pt x="63" y="28"/>
                                    </a:lnTo>
                                    <a:lnTo>
                                      <a:pt x="61" y="28"/>
                                    </a:lnTo>
                                    <a:lnTo>
                                      <a:pt x="59" y="28"/>
                                    </a:lnTo>
                                    <a:lnTo>
                                      <a:pt x="57" y="26"/>
                                    </a:lnTo>
                                    <a:lnTo>
                                      <a:pt x="55" y="26"/>
                                    </a:lnTo>
                                    <a:lnTo>
                                      <a:pt x="55" y="26"/>
                                    </a:lnTo>
                                    <a:lnTo>
                                      <a:pt x="53" y="24"/>
                                    </a:lnTo>
                                    <a:lnTo>
                                      <a:pt x="53" y="24"/>
                                    </a:lnTo>
                                    <a:lnTo>
                                      <a:pt x="51" y="20"/>
                                    </a:lnTo>
                                    <a:lnTo>
                                      <a:pt x="53" y="18"/>
                                    </a:lnTo>
                                    <a:lnTo>
                                      <a:pt x="53" y="16"/>
                                    </a:lnTo>
                                    <a:lnTo>
                                      <a:pt x="55" y="14"/>
                                    </a:lnTo>
                                    <a:lnTo>
                                      <a:pt x="55" y="14"/>
                                    </a:lnTo>
                                    <a:lnTo>
                                      <a:pt x="57" y="12"/>
                                    </a:lnTo>
                                    <a:lnTo>
                                      <a:pt x="61" y="10"/>
                                    </a:lnTo>
                                    <a:lnTo>
                                      <a:pt x="63" y="10"/>
                                    </a:lnTo>
                                    <a:lnTo>
                                      <a:pt x="63" y="10"/>
                                    </a:lnTo>
                                    <a:lnTo>
                                      <a:pt x="63" y="10"/>
                                    </a:lnTo>
                                    <a:lnTo>
                                      <a:pt x="61" y="12"/>
                                    </a:lnTo>
                                    <a:lnTo>
                                      <a:pt x="61" y="14"/>
                                    </a:lnTo>
                                    <a:lnTo>
                                      <a:pt x="59" y="14"/>
                                    </a:lnTo>
                                    <a:lnTo>
                                      <a:pt x="57" y="16"/>
                                    </a:lnTo>
                                    <a:lnTo>
                                      <a:pt x="57" y="18"/>
                                    </a:lnTo>
                                    <a:lnTo>
                                      <a:pt x="55" y="20"/>
                                    </a:lnTo>
                                    <a:lnTo>
                                      <a:pt x="55" y="20"/>
                                    </a:lnTo>
                                    <a:lnTo>
                                      <a:pt x="57" y="22"/>
                                    </a:lnTo>
                                    <a:lnTo>
                                      <a:pt x="57" y="22"/>
                                    </a:lnTo>
                                    <a:lnTo>
                                      <a:pt x="57" y="22"/>
                                    </a:lnTo>
                                    <a:lnTo>
                                      <a:pt x="59" y="22"/>
                                    </a:lnTo>
                                    <a:lnTo>
                                      <a:pt x="59" y="22"/>
                                    </a:lnTo>
                                    <a:lnTo>
                                      <a:pt x="61" y="24"/>
                                    </a:lnTo>
                                    <a:lnTo>
                                      <a:pt x="61" y="24"/>
                                    </a:lnTo>
                                    <a:lnTo>
                                      <a:pt x="63" y="20"/>
                                    </a:lnTo>
                                    <a:lnTo>
                                      <a:pt x="63" y="18"/>
                                    </a:lnTo>
                                    <a:lnTo>
                                      <a:pt x="65" y="16"/>
                                    </a:lnTo>
                                    <a:lnTo>
                                      <a:pt x="67" y="14"/>
                                    </a:lnTo>
                                    <a:lnTo>
                                      <a:pt x="69" y="12"/>
                                    </a:lnTo>
                                    <a:lnTo>
                                      <a:pt x="71" y="10"/>
                                    </a:lnTo>
                                    <a:lnTo>
                                      <a:pt x="73" y="10"/>
                                    </a:lnTo>
                                    <a:lnTo>
                                      <a:pt x="75" y="8"/>
                                    </a:lnTo>
                                    <a:lnTo>
                                      <a:pt x="77" y="8"/>
                                    </a:lnTo>
                                    <a:lnTo>
                                      <a:pt x="79" y="8"/>
                                    </a:lnTo>
                                    <a:lnTo>
                                      <a:pt x="81" y="10"/>
                                    </a:lnTo>
                                    <a:lnTo>
                                      <a:pt x="81" y="10"/>
                                    </a:lnTo>
                                    <a:lnTo>
                                      <a:pt x="83" y="10"/>
                                    </a:lnTo>
                                    <a:lnTo>
                                      <a:pt x="85" y="12"/>
                                    </a:lnTo>
                                    <a:lnTo>
                                      <a:pt x="85" y="12"/>
                                    </a:lnTo>
                                    <a:lnTo>
                                      <a:pt x="87" y="14"/>
                                    </a:lnTo>
                                    <a:lnTo>
                                      <a:pt x="87" y="16"/>
                                    </a:lnTo>
                                    <a:lnTo>
                                      <a:pt x="87" y="20"/>
                                    </a:lnTo>
                                    <a:lnTo>
                                      <a:pt x="85" y="22"/>
                                    </a:lnTo>
                                    <a:lnTo>
                                      <a:pt x="83" y="24"/>
                                    </a:lnTo>
                                    <a:lnTo>
                                      <a:pt x="81" y="28"/>
                                    </a:lnTo>
                                    <a:lnTo>
                                      <a:pt x="79" y="30"/>
                                    </a:lnTo>
                                    <a:lnTo>
                                      <a:pt x="77" y="32"/>
                                    </a:lnTo>
                                    <a:lnTo>
                                      <a:pt x="77" y="36"/>
                                    </a:lnTo>
                                    <a:lnTo>
                                      <a:pt x="77" y="36"/>
                                    </a:lnTo>
                                    <a:lnTo>
                                      <a:pt x="77" y="38"/>
                                    </a:lnTo>
                                    <a:lnTo>
                                      <a:pt x="77" y="38"/>
                                    </a:lnTo>
                                    <a:lnTo>
                                      <a:pt x="77" y="38"/>
                                    </a:lnTo>
                                    <a:lnTo>
                                      <a:pt x="79" y="40"/>
                                    </a:lnTo>
                                    <a:lnTo>
                                      <a:pt x="79" y="40"/>
                                    </a:lnTo>
                                    <a:lnTo>
                                      <a:pt x="81" y="40"/>
                                    </a:lnTo>
                                    <a:lnTo>
                                      <a:pt x="81" y="40"/>
                                    </a:lnTo>
                                    <a:lnTo>
                                      <a:pt x="85" y="40"/>
                                    </a:lnTo>
                                    <a:lnTo>
                                      <a:pt x="87" y="40"/>
                                    </a:lnTo>
                                    <a:lnTo>
                                      <a:pt x="89" y="38"/>
                                    </a:lnTo>
                                    <a:lnTo>
                                      <a:pt x="91" y="38"/>
                                    </a:lnTo>
                                    <a:lnTo>
                                      <a:pt x="93" y="36"/>
                                    </a:lnTo>
                                    <a:lnTo>
                                      <a:pt x="97" y="34"/>
                                    </a:lnTo>
                                    <a:lnTo>
                                      <a:pt x="99" y="34"/>
                                    </a:lnTo>
                                    <a:lnTo>
                                      <a:pt x="101" y="32"/>
                                    </a:lnTo>
                                    <a:lnTo>
                                      <a:pt x="103" y="32"/>
                                    </a:lnTo>
                                    <a:lnTo>
                                      <a:pt x="107" y="30"/>
                                    </a:lnTo>
                                    <a:lnTo>
                                      <a:pt x="109" y="30"/>
                                    </a:lnTo>
                                    <a:lnTo>
                                      <a:pt x="111" y="28"/>
                                    </a:lnTo>
                                    <a:lnTo>
                                      <a:pt x="115" y="28"/>
                                    </a:lnTo>
                                    <a:lnTo>
                                      <a:pt x="117" y="28"/>
                                    </a:lnTo>
                                    <a:lnTo>
                                      <a:pt x="119" y="30"/>
                                    </a:lnTo>
                                    <a:lnTo>
                                      <a:pt x="121" y="32"/>
                                    </a:lnTo>
                                    <a:lnTo>
                                      <a:pt x="121" y="34"/>
                                    </a:lnTo>
                                    <a:lnTo>
                                      <a:pt x="121" y="36"/>
                                    </a:lnTo>
                                    <a:lnTo>
                                      <a:pt x="121" y="38"/>
                                    </a:lnTo>
                                    <a:lnTo>
                                      <a:pt x="123" y="40"/>
                                    </a:lnTo>
                                    <a:lnTo>
                                      <a:pt x="123" y="42"/>
                                    </a:lnTo>
                                    <a:lnTo>
                                      <a:pt x="123" y="44"/>
                                    </a:lnTo>
                                    <a:lnTo>
                                      <a:pt x="125" y="44"/>
                                    </a:lnTo>
                                    <a:lnTo>
                                      <a:pt x="127" y="44"/>
                                    </a:lnTo>
                                    <a:lnTo>
                                      <a:pt x="127" y="42"/>
                                    </a:lnTo>
                                    <a:lnTo>
                                      <a:pt x="125" y="40"/>
                                    </a:lnTo>
                                    <a:lnTo>
                                      <a:pt x="125" y="36"/>
                                    </a:lnTo>
                                    <a:lnTo>
                                      <a:pt x="125" y="32"/>
                                    </a:lnTo>
                                    <a:lnTo>
                                      <a:pt x="125" y="32"/>
                                    </a:lnTo>
                                    <a:lnTo>
                                      <a:pt x="125" y="30"/>
                                    </a:lnTo>
                                    <a:lnTo>
                                      <a:pt x="125" y="28"/>
                                    </a:lnTo>
                                    <a:lnTo>
                                      <a:pt x="125" y="26"/>
                                    </a:lnTo>
                                    <a:lnTo>
                                      <a:pt x="125" y="26"/>
                                    </a:lnTo>
                                    <a:lnTo>
                                      <a:pt x="125" y="24"/>
                                    </a:lnTo>
                                    <a:lnTo>
                                      <a:pt x="123" y="24"/>
                                    </a:lnTo>
                                    <a:lnTo>
                                      <a:pt x="121" y="22"/>
                                    </a:lnTo>
                                    <a:lnTo>
                                      <a:pt x="119" y="22"/>
                                    </a:lnTo>
                                    <a:lnTo>
                                      <a:pt x="115" y="22"/>
                                    </a:lnTo>
                                    <a:lnTo>
                                      <a:pt x="113" y="22"/>
                                    </a:lnTo>
                                    <a:lnTo>
                                      <a:pt x="111" y="24"/>
                                    </a:lnTo>
                                    <a:lnTo>
                                      <a:pt x="107" y="24"/>
                                    </a:lnTo>
                                    <a:lnTo>
                                      <a:pt x="105" y="26"/>
                                    </a:lnTo>
                                    <a:lnTo>
                                      <a:pt x="103" y="28"/>
                                    </a:lnTo>
                                    <a:lnTo>
                                      <a:pt x="99" y="28"/>
                                    </a:lnTo>
                                    <a:lnTo>
                                      <a:pt x="99" y="30"/>
                                    </a:lnTo>
                                    <a:lnTo>
                                      <a:pt x="97" y="30"/>
                                    </a:lnTo>
                                    <a:lnTo>
                                      <a:pt x="95" y="32"/>
                                    </a:lnTo>
                                    <a:lnTo>
                                      <a:pt x="93" y="32"/>
                                    </a:lnTo>
                                    <a:lnTo>
                                      <a:pt x="91" y="34"/>
                                    </a:lnTo>
                                    <a:lnTo>
                                      <a:pt x="89" y="34"/>
                                    </a:lnTo>
                                    <a:lnTo>
                                      <a:pt x="85" y="36"/>
                                    </a:lnTo>
                                    <a:lnTo>
                                      <a:pt x="83" y="36"/>
                                    </a:lnTo>
                                    <a:lnTo>
                                      <a:pt x="79" y="36"/>
                                    </a:lnTo>
                                    <a:lnTo>
                                      <a:pt x="81" y="34"/>
                                    </a:lnTo>
                                    <a:lnTo>
                                      <a:pt x="85" y="34"/>
                                    </a:lnTo>
                                    <a:lnTo>
                                      <a:pt x="87" y="32"/>
                                    </a:lnTo>
                                    <a:lnTo>
                                      <a:pt x="91" y="30"/>
                                    </a:lnTo>
                                    <a:lnTo>
                                      <a:pt x="93" y="28"/>
                                    </a:lnTo>
                                    <a:lnTo>
                                      <a:pt x="97" y="28"/>
                                    </a:lnTo>
                                    <a:lnTo>
                                      <a:pt x="99" y="26"/>
                                    </a:lnTo>
                                    <a:lnTo>
                                      <a:pt x="101" y="24"/>
                                    </a:lnTo>
                                    <a:lnTo>
                                      <a:pt x="103" y="24"/>
                                    </a:lnTo>
                                    <a:lnTo>
                                      <a:pt x="107" y="22"/>
                                    </a:lnTo>
                                    <a:lnTo>
                                      <a:pt x="109" y="22"/>
                                    </a:lnTo>
                                    <a:lnTo>
                                      <a:pt x="113" y="20"/>
                                    </a:lnTo>
                                    <a:lnTo>
                                      <a:pt x="115" y="20"/>
                                    </a:lnTo>
                                    <a:lnTo>
                                      <a:pt x="119" y="18"/>
                                    </a:lnTo>
                                    <a:lnTo>
                                      <a:pt x="123" y="18"/>
                                    </a:lnTo>
                                    <a:lnTo>
                                      <a:pt x="125" y="20"/>
                                    </a:lnTo>
                                    <a:lnTo>
                                      <a:pt x="127" y="20"/>
                                    </a:lnTo>
                                    <a:lnTo>
                                      <a:pt x="127" y="22"/>
                                    </a:lnTo>
                                    <a:lnTo>
                                      <a:pt x="129" y="22"/>
                                    </a:lnTo>
                                    <a:lnTo>
                                      <a:pt x="129" y="24"/>
                                    </a:lnTo>
                                    <a:lnTo>
                                      <a:pt x="129" y="26"/>
                                    </a:lnTo>
                                    <a:lnTo>
                                      <a:pt x="129" y="28"/>
                                    </a:lnTo>
                                    <a:lnTo>
                                      <a:pt x="129" y="28"/>
                                    </a:lnTo>
                                    <a:lnTo>
                                      <a:pt x="131" y="30"/>
                                    </a:lnTo>
                                    <a:lnTo>
                                      <a:pt x="129" y="32"/>
                                    </a:lnTo>
                                    <a:lnTo>
                                      <a:pt x="129" y="36"/>
                                    </a:lnTo>
                                    <a:lnTo>
                                      <a:pt x="129" y="38"/>
                                    </a:lnTo>
                                    <a:lnTo>
                                      <a:pt x="131" y="40"/>
                                    </a:lnTo>
                                    <a:lnTo>
                                      <a:pt x="131" y="40"/>
                                    </a:lnTo>
                                    <a:lnTo>
                                      <a:pt x="133" y="42"/>
                                    </a:lnTo>
                                    <a:lnTo>
                                      <a:pt x="133" y="42"/>
                                    </a:lnTo>
                                    <a:lnTo>
                                      <a:pt x="135" y="42"/>
                                    </a:lnTo>
                                    <a:lnTo>
                                      <a:pt x="137" y="42"/>
                                    </a:lnTo>
                                    <a:lnTo>
                                      <a:pt x="137" y="44"/>
                                    </a:lnTo>
                                    <a:lnTo>
                                      <a:pt x="139" y="44"/>
                                    </a:lnTo>
                                    <a:lnTo>
                                      <a:pt x="139" y="42"/>
                                    </a:lnTo>
                                    <a:lnTo>
                                      <a:pt x="139" y="38"/>
                                    </a:lnTo>
                                    <a:lnTo>
                                      <a:pt x="139" y="34"/>
                                    </a:lnTo>
                                    <a:lnTo>
                                      <a:pt x="141" y="30"/>
                                    </a:lnTo>
                                    <a:lnTo>
                                      <a:pt x="141" y="26"/>
                                    </a:lnTo>
                                    <a:lnTo>
                                      <a:pt x="143" y="22"/>
                                    </a:lnTo>
                                    <a:lnTo>
                                      <a:pt x="145" y="18"/>
                                    </a:lnTo>
                                    <a:lnTo>
                                      <a:pt x="147" y="16"/>
                                    </a:lnTo>
                                    <a:lnTo>
                                      <a:pt x="151" y="12"/>
                                    </a:lnTo>
                                    <a:lnTo>
                                      <a:pt x="153" y="10"/>
                                    </a:lnTo>
                                    <a:lnTo>
                                      <a:pt x="155" y="8"/>
                                    </a:lnTo>
                                    <a:lnTo>
                                      <a:pt x="159" y="8"/>
                                    </a:lnTo>
                                    <a:lnTo>
                                      <a:pt x="161" y="6"/>
                                    </a:lnTo>
                                    <a:lnTo>
                                      <a:pt x="165" y="6"/>
                                    </a:lnTo>
                                    <a:lnTo>
                                      <a:pt x="169" y="6"/>
                                    </a:lnTo>
                                    <a:lnTo>
                                      <a:pt x="171" y="6"/>
                                    </a:lnTo>
                                    <a:lnTo>
                                      <a:pt x="175" y="6"/>
                                    </a:lnTo>
                                    <a:lnTo>
                                      <a:pt x="177" y="8"/>
                                    </a:lnTo>
                                    <a:lnTo>
                                      <a:pt x="179" y="10"/>
                                    </a:lnTo>
                                    <a:lnTo>
                                      <a:pt x="179" y="10"/>
                                    </a:lnTo>
                                    <a:lnTo>
                                      <a:pt x="181" y="12"/>
                                    </a:lnTo>
                                    <a:lnTo>
                                      <a:pt x="183" y="14"/>
                                    </a:lnTo>
                                    <a:lnTo>
                                      <a:pt x="183" y="16"/>
                                    </a:lnTo>
                                    <a:lnTo>
                                      <a:pt x="183" y="18"/>
                                    </a:lnTo>
                                    <a:lnTo>
                                      <a:pt x="183" y="20"/>
                                    </a:lnTo>
                                    <a:lnTo>
                                      <a:pt x="183" y="20"/>
                                    </a:lnTo>
                                    <a:lnTo>
                                      <a:pt x="183" y="20"/>
                                    </a:lnTo>
                                    <a:lnTo>
                                      <a:pt x="185" y="20"/>
                                    </a:lnTo>
                                    <a:lnTo>
                                      <a:pt x="187" y="18"/>
                                    </a:lnTo>
                                    <a:lnTo>
                                      <a:pt x="189" y="16"/>
                                    </a:lnTo>
                                    <a:lnTo>
                                      <a:pt x="189" y="16"/>
                                    </a:lnTo>
                                    <a:lnTo>
                                      <a:pt x="191" y="14"/>
                                    </a:lnTo>
                                    <a:lnTo>
                                      <a:pt x="191" y="12"/>
                                    </a:lnTo>
                                    <a:lnTo>
                                      <a:pt x="191" y="12"/>
                                    </a:lnTo>
                                    <a:lnTo>
                                      <a:pt x="189" y="10"/>
                                    </a:lnTo>
                                    <a:lnTo>
                                      <a:pt x="187" y="8"/>
                                    </a:lnTo>
                                    <a:lnTo>
                                      <a:pt x="185" y="6"/>
                                    </a:lnTo>
                                    <a:lnTo>
                                      <a:pt x="183" y="6"/>
                                    </a:lnTo>
                                    <a:lnTo>
                                      <a:pt x="181" y="4"/>
                                    </a:lnTo>
                                    <a:lnTo>
                                      <a:pt x="177" y="2"/>
                                    </a:lnTo>
                                    <a:lnTo>
                                      <a:pt x="171" y="2"/>
                                    </a:lnTo>
                                    <a:lnTo>
                                      <a:pt x="175" y="2"/>
                                    </a:lnTo>
                                    <a:lnTo>
                                      <a:pt x="177" y="0"/>
                                    </a:lnTo>
                                    <a:lnTo>
                                      <a:pt x="179" y="0"/>
                                    </a:lnTo>
                                    <a:lnTo>
                                      <a:pt x="183" y="2"/>
                                    </a:lnTo>
                                    <a:lnTo>
                                      <a:pt x="185" y="2"/>
                                    </a:lnTo>
                                    <a:lnTo>
                                      <a:pt x="187" y="2"/>
                                    </a:lnTo>
                                    <a:lnTo>
                                      <a:pt x="189" y="4"/>
                                    </a:lnTo>
                                    <a:lnTo>
                                      <a:pt x="191" y="6"/>
                                    </a:lnTo>
                                    <a:lnTo>
                                      <a:pt x="193" y="8"/>
                                    </a:lnTo>
                                    <a:lnTo>
                                      <a:pt x="195" y="10"/>
                                    </a:lnTo>
                                    <a:lnTo>
                                      <a:pt x="195" y="14"/>
                                    </a:lnTo>
                                    <a:lnTo>
                                      <a:pt x="193" y="16"/>
                                    </a:lnTo>
                                    <a:lnTo>
                                      <a:pt x="193" y="18"/>
                                    </a:lnTo>
                                    <a:lnTo>
                                      <a:pt x="191" y="20"/>
                                    </a:lnTo>
                                    <a:lnTo>
                                      <a:pt x="189" y="20"/>
                                    </a:lnTo>
                                    <a:lnTo>
                                      <a:pt x="187" y="22"/>
                                    </a:lnTo>
                                    <a:lnTo>
                                      <a:pt x="187" y="22"/>
                                    </a:lnTo>
                                    <a:lnTo>
                                      <a:pt x="185" y="24"/>
                                    </a:lnTo>
                                    <a:lnTo>
                                      <a:pt x="183" y="24"/>
                                    </a:lnTo>
                                    <a:lnTo>
                                      <a:pt x="181" y="24"/>
                                    </a:lnTo>
                                    <a:lnTo>
                                      <a:pt x="181" y="20"/>
                                    </a:lnTo>
                                    <a:lnTo>
                                      <a:pt x="179" y="18"/>
                                    </a:lnTo>
                                    <a:lnTo>
                                      <a:pt x="179" y="14"/>
                                    </a:lnTo>
                                    <a:lnTo>
                                      <a:pt x="177" y="12"/>
                                    </a:lnTo>
                                    <a:lnTo>
                                      <a:pt x="175" y="10"/>
                                    </a:lnTo>
                                    <a:lnTo>
                                      <a:pt x="171" y="10"/>
                                    </a:lnTo>
                                    <a:lnTo>
                                      <a:pt x="169" y="8"/>
                                    </a:lnTo>
                                    <a:lnTo>
                                      <a:pt x="169" y="8"/>
                                    </a:lnTo>
                                    <a:lnTo>
                                      <a:pt x="167" y="8"/>
                                    </a:lnTo>
                                    <a:lnTo>
                                      <a:pt x="165" y="8"/>
                                    </a:lnTo>
                                    <a:lnTo>
                                      <a:pt x="163" y="8"/>
                                    </a:lnTo>
                                    <a:lnTo>
                                      <a:pt x="161" y="10"/>
                                    </a:lnTo>
                                    <a:lnTo>
                                      <a:pt x="155" y="12"/>
                                    </a:lnTo>
                                    <a:lnTo>
                                      <a:pt x="153" y="14"/>
                                    </a:lnTo>
                                    <a:lnTo>
                                      <a:pt x="149" y="18"/>
                                    </a:lnTo>
                                    <a:lnTo>
                                      <a:pt x="147" y="22"/>
                                    </a:lnTo>
                                    <a:lnTo>
                                      <a:pt x="145" y="28"/>
                                    </a:lnTo>
                                    <a:lnTo>
                                      <a:pt x="145" y="32"/>
                                    </a:lnTo>
                                    <a:lnTo>
                                      <a:pt x="145" y="36"/>
                                    </a:lnTo>
                                    <a:lnTo>
                                      <a:pt x="143" y="42"/>
                                    </a:lnTo>
                                    <a:lnTo>
                                      <a:pt x="145" y="40"/>
                                    </a:lnTo>
                                    <a:lnTo>
                                      <a:pt x="147" y="40"/>
                                    </a:lnTo>
                                    <a:lnTo>
                                      <a:pt x="147" y="40"/>
                                    </a:lnTo>
                                    <a:lnTo>
                                      <a:pt x="147" y="38"/>
                                    </a:lnTo>
                                    <a:lnTo>
                                      <a:pt x="147" y="36"/>
                                    </a:lnTo>
                                    <a:lnTo>
                                      <a:pt x="147" y="34"/>
                                    </a:lnTo>
                                    <a:lnTo>
                                      <a:pt x="149" y="34"/>
                                    </a:lnTo>
                                    <a:lnTo>
                                      <a:pt x="149" y="32"/>
                                    </a:lnTo>
                                    <a:lnTo>
                                      <a:pt x="149" y="28"/>
                                    </a:lnTo>
                                    <a:lnTo>
                                      <a:pt x="151" y="26"/>
                                    </a:lnTo>
                                    <a:lnTo>
                                      <a:pt x="151" y="22"/>
                                    </a:lnTo>
                                    <a:lnTo>
                                      <a:pt x="153" y="20"/>
                                    </a:lnTo>
                                    <a:lnTo>
                                      <a:pt x="155" y="16"/>
                                    </a:lnTo>
                                    <a:lnTo>
                                      <a:pt x="157" y="14"/>
                                    </a:lnTo>
                                    <a:lnTo>
                                      <a:pt x="161" y="12"/>
                                    </a:lnTo>
                                    <a:lnTo>
                                      <a:pt x="163" y="12"/>
                                    </a:lnTo>
                                    <a:lnTo>
                                      <a:pt x="163" y="12"/>
                                    </a:lnTo>
                                    <a:lnTo>
                                      <a:pt x="165" y="10"/>
                                    </a:lnTo>
                                    <a:lnTo>
                                      <a:pt x="165" y="10"/>
                                    </a:lnTo>
                                    <a:lnTo>
                                      <a:pt x="167" y="10"/>
                                    </a:lnTo>
                                    <a:lnTo>
                                      <a:pt x="167" y="10"/>
                                    </a:lnTo>
                                    <a:lnTo>
                                      <a:pt x="167" y="10"/>
                                    </a:lnTo>
                                    <a:lnTo>
                                      <a:pt x="169" y="12"/>
                                    </a:lnTo>
                                    <a:lnTo>
                                      <a:pt x="169" y="12"/>
                                    </a:lnTo>
                                    <a:lnTo>
                                      <a:pt x="167" y="12"/>
                                    </a:lnTo>
                                    <a:lnTo>
                                      <a:pt x="165" y="12"/>
                                    </a:lnTo>
                                    <a:lnTo>
                                      <a:pt x="163" y="14"/>
                                    </a:lnTo>
                                    <a:lnTo>
                                      <a:pt x="161" y="14"/>
                                    </a:lnTo>
                                    <a:lnTo>
                                      <a:pt x="159" y="16"/>
                                    </a:lnTo>
                                    <a:lnTo>
                                      <a:pt x="157" y="20"/>
                                    </a:lnTo>
                                    <a:lnTo>
                                      <a:pt x="155" y="22"/>
                                    </a:lnTo>
                                    <a:lnTo>
                                      <a:pt x="155" y="26"/>
                                    </a:lnTo>
                                    <a:lnTo>
                                      <a:pt x="153" y="30"/>
                                    </a:lnTo>
                                    <a:lnTo>
                                      <a:pt x="153" y="32"/>
                                    </a:lnTo>
                                    <a:lnTo>
                                      <a:pt x="153" y="36"/>
                                    </a:lnTo>
                                    <a:lnTo>
                                      <a:pt x="151" y="38"/>
                                    </a:lnTo>
                                    <a:lnTo>
                                      <a:pt x="151" y="42"/>
                                    </a:lnTo>
                                    <a:lnTo>
                                      <a:pt x="149" y="44"/>
                                    </a:lnTo>
                                    <a:lnTo>
                                      <a:pt x="145" y="44"/>
                                    </a:lnTo>
                                    <a:lnTo>
                                      <a:pt x="143" y="44"/>
                                    </a:lnTo>
                                    <a:lnTo>
                                      <a:pt x="111" y="54"/>
                                    </a:lnTo>
                                    <a:lnTo>
                                      <a:pt x="107" y="56"/>
                                    </a:lnTo>
                                    <a:lnTo>
                                      <a:pt x="103" y="56"/>
                                    </a:lnTo>
                                    <a:lnTo>
                                      <a:pt x="97" y="58"/>
                                    </a:lnTo>
                                    <a:lnTo>
                                      <a:pt x="91" y="58"/>
                                    </a:lnTo>
                                    <a:lnTo>
                                      <a:pt x="85" y="60"/>
                                    </a:lnTo>
                                    <a:lnTo>
                                      <a:pt x="77" y="60"/>
                                    </a:lnTo>
                                    <a:lnTo>
                                      <a:pt x="71" y="62"/>
                                    </a:lnTo>
                                    <a:lnTo>
                                      <a:pt x="65" y="62"/>
                                    </a:lnTo>
                                    <a:lnTo>
                                      <a:pt x="59" y="64"/>
                                    </a:lnTo>
                                    <a:lnTo>
                                      <a:pt x="53" y="64"/>
                                    </a:lnTo>
                                    <a:lnTo>
                                      <a:pt x="47" y="64"/>
                                    </a:lnTo>
                                    <a:lnTo>
                                      <a:pt x="43" y="66"/>
                                    </a:lnTo>
                                    <a:lnTo>
                                      <a:pt x="39" y="66"/>
                                    </a:lnTo>
                                    <a:lnTo>
                                      <a:pt x="35" y="66"/>
                                    </a:lnTo>
                                    <a:lnTo>
                                      <a:pt x="33" y="66"/>
                                    </a:lnTo>
                                    <a:lnTo>
                                      <a:pt x="33" y="66"/>
                                    </a:lnTo>
                                    <a:lnTo>
                                      <a:pt x="30" y="66"/>
                                    </a:lnTo>
                                    <a:lnTo>
                                      <a:pt x="26" y="66"/>
                                    </a:lnTo>
                                    <a:lnTo>
                                      <a:pt x="22"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5" name="手繪多邊形 3475"/>
                            <wps:cNvSpPr>
                              <a:spLocks/>
                            </wps:cNvSpPr>
                            <wps:spPr bwMode="auto">
                              <a:xfrm>
                                <a:off x="3146425" y="3327400"/>
                                <a:ext cx="309563" cy="104775"/>
                              </a:xfrm>
                              <a:custGeom>
                                <a:avLst/>
                                <a:gdLst>
                                  <a:gd name="T0" fmla="*/ 6 w 195"/>
                                  <a:gd name="T1" fmla="*/ 64 h 66"/>
                                  <a:gd name="T2" fmla="*/ 0 w 195"/>
                                  <a:gd name="T3" fmla="*/ 60 h 66"/>
                                  <a:gd name="T4" fmla="*/ 16 w 195"/>
                                  <a:gd name="T5" fmla="*/ 60 h 66"/>
                                  <a:gd name="T6" fmla="*/ 41 w 195"/>
                                  <a:gd name="T7" fmla="*/ 60 h 66"/>
                                  <a:gd name="T8" fmla="*/ 73 w 195"/>
                                  <a:gd name="T9" fmla="*/ 56 h 66"/>
                                  <a:gd name="T10" fmla="*/ 105 w 195"/>
                                  <a:gd name="T11" fmla="*/ 50 h 66"/>
                                  <a:gd name="T12" fmla="*/ 119 w 195"/>
                                  <a:gd name="T13" fmla="*/ 40 h 66"/>
                                  <a:gd name="T14" fmla="*/ 109 w 195"/>
                                  <a:gd name="T15" fmla="*/ 32 h 66"/>
                                  <a:gd name="T16" fmla="*/ 95 w 195"/>
                                  <a:gd name="T17" fmla="*/ 40 h 66"/>
                                  <a:gd name="T18" fmla="*/ 81 w 195"/>
                                  <a:gd name="T19" fmla="*/ 44 h 66"/>
                                  <a:gd name="T20" fmla="*/ 65 w 195"/>
                                  <a:gd name="T21" fmla="*/ 34 h 66"/>
                                  <a:gd name="T22" fmla="*/ 73 w 195"/>
                                  <a:gd name="T23" fmla="*/ 18 h 66"/>
                                  <a:gd name="T24" fmla="*/ 71 w 195"/>
                                  <a:gd name="T25" fmla="*/ 26 h 66"/>
                                  <a:gd name="T26" fmla="*/ 77 w 195"/>
                                  <a:gd name="T27" fmla="*/ 28 h 66"/>
                                  <a:gd name="T28" fmla="*/ 79 w 195"/>
                                  <a:gd name="T29" fmla="*/ 12 h 66"/>
                                  <a:gd name="T30" fmla="*/ 69 w 195"/>
                                  <a:gd name="T31" fmla="*/ 16 h 66"/>
                                  <a:gd name="T32" fmla="*/ 65 w 195"/>
                                  <a:gd name="T33" fmla="*/ 28 h 66"/>
                                  <a:gd name="T34" fmla="*/ 53 w 195"/>
                                  <a:gd name="T35" fmla="*/ 24 h 66"/>
                                  <a:gd name="T36" fmla="*/ 57 w 195"/>
                                  <a:gd name="T37" fmla="*/ 12 h 66"/>
                                  <a:gd name="T38" fmla="*/ 59 w 195"/>
                                  <a:gd name="T39" fmla="*/ 14 h 66"/>
                                  <a:gd name="T40" fmla="*/ 57 w 195"/>
                                  <a:gd name="T41" fmla="*/ 22 h 66"/>
                                  <a:gd name="T42" fmla="*/ 65 w 195"/>
                                  <a:gd name="T43" fmla="*/ 16 h 66"/>
                                  <a:gd name="T44" fmla="*/ 79 w 195"/>
                                  <a:gd name="T45" fmla="*/ 8 h 66"/>
                                  <a:gd name="T46" fmla="*/ 87 w 195"/>
                                  <a:gd name="T47" fmla="*/ 16 h 66"/>
                                  <a:gd name="T48" fmla="*/ 77 w 195"/>
                                  <a:gd name="T49" fmla="*/ 36 h 66"/>
                                  <a:gd name="T50" fmla="*/ 81 w 195"/>
                                  <a:gd name="T51" fmla="*/ 40 h 66"/>
                                  <a:gd name="T52" fmla="*/ 97 w 195"/>
                                  <a:gd name="T53" fmla="*/ 34 h 66"/>
                                  <a:gd name="T54" fmla="*/ 115 w 195"/>
                                  <a:gd name="T55" fmla="*/ 28 h 66"/>
                                  <a:gd name="T56" fmla="*/ 123 w 195"/>
                                  <a:gd name="T57" fmla="*/ 40 h 66"/>
                                  <a:gd name="T58" fmla="*/ 125 w 195"/>
                                  <a:gd name="T59" fmla="*/ 36 h 66"/>
                                  <a:gd name="T60" fmla="*/ 125 w 195"/>
                                  <a:gd name="T61" fmla="*/ 24 h 66"/>
                                  <a:gd name="T62" fmla="*/ 107 w 195"/>
                                  <a:gd name="T63" fmla="*/ 24 h 66"/>
                                  <a:gd name="T64" fmla="*/ 93 w 195"/>
                                  <a:gd name="T65" fmla="*/ 32 h 66"/>
                                  <a:gd name="T66" fmla="*/ 85 w 195"/>
                                  <a:gd name="T67" fmla="*/ 34 h 66"/>
                                  <a:gd name="T68" fmla="*/ 103 w 195"/>
                                  <a:gd name="T69" fmla="*/ 24 h 66"/>
                                  <a:gd name="T70" fmla="*/ 125 w 195"/>
                                  <a:gd name="T71" fmla="*/ 20 h 66"/>
                                  <a:gd name="T72" fmla="*/ 129 w 195"/>
                                  <a:gd name="T73" fmla="*/ 28 h 66"/>
                                  <a:gd name="T74" fmla="*/ 133 w 195"/>
                                  <a:gd name="T75" fmla="*/ 42 h 66"/>
                                  <a:gd name="T76" fmla="*/ 139 w 195"/>
                                  <a:gd name="T77" fmla="*/ 38 h 66"/>
                                  <a:gd name="T78" fmla="*/ 151 w 195"/>
                                  <a:gd name="T79" fmla="*/ 12 h 66"/>
                                  <a:gd name="T80" fmla="*/ 171 w 195"/>
                                  <a:gd name="T81" fmla="*/ 6 h 66"/>
                                  <a:gd name="T82" fmla="*/ 183 w 195"/>
                                  <a:gd name="T83" fmla="*/ 16 h 66"/>
                                  <a:gd name="T84" fmla="*/ 189 w 195"/>
                                  <a:gd name="T85" fmla="*/ 16 h 66"/>
                                  <a:gd name="T86" fmla="*/ 185 w 195"/>
                                  <a:gd name="T87" fmla="*/ 6 h 66"/>
                                  <a:gd name="T88" fmla="*/ 179 w 195"/>
                                  <a:gd name="T89" fmla="*/ 0 h 66"/>
                                  <a:gd name="T90" fmla="*/ 195 w 195"/>
                                  <a:gd name="T91" fmla="*/ 10 h 66"/>
                                  <a:gd name="T92" fmla="*/ 187 w 195"/>
                                  <a:gd name="T93" fmla="*/ 22 h 66"/>
                                  <a:gd name="T94" fmla="*/ 177 w 195"/>
                                  <a:gd name="T95" fmla="*/ 12 h 66"/>
                                  <a:gd name="T96" fmla="*/ 163 w 195"/>
                                  <a:gd name="T97" fmla="*/ 8 h 66"/>
                                  <a:gd name="T98" fmla="*/ 145 w 195"/>
                                  <a:gd name="T99" fmla="*/ 32 h 66"/>
                                  <a:gd name="T100" fmla="*/ 147 w 195"/>
                                  <a:gd name="T101" fmla="*/ 36 h 66"/>
                                  <a:gd name="T102" fmla="*/ 153 w 195"/>
                                  <a:gd name="T103" fmla="*/ 20 h 66"/>
                                  <a:gd name="T104" fmla="*/ 165 w 195"/>
                                  <a:gd name="T105" fmla="*/ 10 h 66"/>
                                  <a:gd name="T106" fmla="*/ 165 w 195"/>
                                  <a:gd name="T107" fmla="*/ 12 h 66"/>
                                  <a:gd name="T108" fmla="*/ 153 w 195"/>
                                  <a:gd name="T109" fmla="*/ 30 h 66"/>
                                  <a:gd name="T110" fmla="*/ 143 w 195"/>
                                  <a:gd name="T111" fmla="*/ 44 h 66"/>
                                  <a:gd name="T112" fmla="*/ 77 w 195"/>
                                  <a:gd name="T113" fmla="*/ 60 h 66"/>
                                  <a:gd name="T114" fmla="*/ 39 w 195"/>
                                  <a:gd name="T115"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5" h="66">
                                    <a:moveTo>
                                      <a:pt x="22" y="66"/>
                                    </a:moveTo>
                                    <a:lnTo>
                                      <a:pt x="20" y="66"/>
                                    </a:lnTo>
                                    <a:lnTo>
                                      <a:pt x="16" y="66"/>
                                    </a:lnTo>
                                    <a:lnTo>
                                      <a:pt x="14" y="66"/>
                                    </a:lnTo>
                                    <a:lnTo>
                                      <a:pt x="10" y="66"/>
                                    </a:lnTo>
                                    <a:lnTo>
                                      <a:pt x="8" y="64"/>
                                    </a:lnTo>
                                    <a:lnTo>
                                      <a:pt x="6" y="64"/>
                                    </a:lnTo>
                                    <a:lnTo>
                                      <a:pt x="4" y="64"/>
                                    </a:lnTo>
                                    <a:lnTo>
                                      <a:pt x="4" y="62"/>
                                    </a:lnTo>
                                    <a:lnTo>
                                      <a:pt x="2" y="62"/>
                                    </a:lnTo>
                                    <a:lnTo>
                                      <a:pt x="2" y="62"/>
                                    </a:lnTo>
                                    <a:lnTo>
                                      <a:pt x="0" y="62"/>
                                    </a:lnTo>
                                    <a:lnTo>
                                      <a:pt x="0" y="62"/>
                                    </a:lnTo>
                                    <a:lnTo>
                                      <a:pt x="0" y="60"/>
                                    </a:lnTo>
                                    <a:lnTo>
                                      <a:pt x="2" y="60"/>
                                    </a:lnTo>
                                    <a:lnTo>
                                      <a:pt x="4" y="60"/>
                                    </a:lnTo>
                                    <a:lnTo>
                                      <a:pt x="6" y="60"/>
                                    </a:lnTo>
                                    <a:lnTo>
                                      <a:pt x="8" y="60"/>
                                    </a:lnTo>
                                    <a:lnTo>
                                      <a:pt x="10" y="60"/>
                                    </a:lnTo>
                                    <a:lnTo>
                                      <a:pt x="14" y="60"/>
                                    </a:lnTo>
                                    <a:lnTo>
                                      <a:pt x="16" y="60"/>
                                    </a:lnTo>
                                    <a:lnTo>
                                      <a:pt x="20" y="60"/>
                                    </a:lnTo>
                                    <a:lnTo>
                                      <a:pt x="22" y="60"/>
                                    </a:lnTo>
                                    <a:lnTo>
                                      <a:pt x="26" y="60"/>
                                    </a:lnTo>
                                    <a:lnTo>
                                      <a:pt x="30" y="60"/>
                                    </a:lnTo>
                                    <a:lnTo>
                                      <a:pt x="33" y="60"/>
                                    </a:lnTo>
                                    <a:lnTo>
                                      <a:pt x="37" y="60"/>
                                    </a:lnTo>
                                    <a:lnTo>
                                      <a:pt x="41" y="60"/>
                                    </a:lnTo>
                                    <a:lnTo>
                                      <a:pt x="45" y="58"/>
                                    </a:lnTo>
                                    <a:lnTo>
                                      <a:pt x="49" y="58"/>
                                    </a:lnTo>
                                    <a:lnTo>
                                      <a:pt x="53" y="58"/>
                                    </a:lnTo>
                                    <a:lnTo>
                                      <a:pt x="59" y="58"/>
                                    </a:lnTo>
                                    <a:lnTo>
                                      <a:pt x="63" y="58"/>
                                    </a:lnTo>
                                    <a:lnTo>
                                      <a:pt x="67" y="56"/>
                                    </a:lnTo>
                                    <a:lnTo>
                                      <a:pt x="73" y="56"/>
                                    </a:lnTo>
                                    <a:lnTo>
                                      <a:pt x="77" y="56"/>
                                    </a:lnTo>
                                    <a:lnTo>
                                      <a:pt x="81" y="54"/>
                                    </a:lnTo>
                                    <a:lnTo>
                                      <a:pt x="87" y="54"/>
                                    </a:lnTo>
                                    <a:lnTo>
                                      <a:pt x="91" y="54"/>
                                    </a:lnTo>
                                    <a:lnTo>
                                      <a:pt x="95" y="52"/>
                                    </a:lnTo>
                                    <a:lnTo>
                                      <a:pt x="101" y="52"/>
                                    </a:lnTo>
                                    <a:lnTo>
                                      <a:pt x="105" y="50"/>
                                    </a:lnTo>
                                    <a:lnTo>
                                      <a:pt x="111" y="50"/>
                                    </a:lnTo>
                                    <a:lnTo>
                                      <a:pt x="115" y="48"/>
                                    </a:lnTo>
                                    <a:lnTo>
                                      <a:pt x="119" y="48"/>
                                    </a:lnTo>
                                    <a:lnTo>
                                      <a:pt x="125" y="46"/>
                                    </a:lnTo>
                                    <a:lnTo>
                                      <a:pt x="121" y="46"/>
                                    </a:lnTo>
                                    <a:lnTo>
                                      <a:pt x="119" y="44"/>
                                    </a:lnTo>
                                    <a:lnTo>
                                      <a:pt x="119" y="40"/>
                                    </a:lnTo>
                                    <a:lnTo>
                                      <a:pt x="119" y="38"/>
                                    </a:lnTo>
                                    <a:lnTo>
                                      <a:pt x="119" y="36"/>
                                    </a:lnTo>
                                    <a:lnTo>
                                      <a:pt x="119" y="34"/>
                                    </a:lnTo>
                                    <a:lnTo>
                                      <a:pt x="117" y="32"/>
                                    </a:lnTo>
                                    <a:lnTo>
                                      <a:pt x="115" y="32"/>
                                    </a:lnTo>
                                    <a:lnTo>
                                      <a:pt x="111" y="32"/>
                                    </a:lnTo>
                                    <a:lnTo>
                                      <a:pt x="109" y="32"/>
                                    </a:lnTo>
                                    <a:lnTo>
                                      <a:pt x="107" y="34"/>
                                    </a:lnTo>
                                    <a:lnTo>
                                      <a:pt x="105" y="34"/>
                                    </a:lnTo>
                                    <a:lnTo>
                                      <a:pt x="103" y="36"/>
                                    </a:lnTo>
                                    <a:lnTo>
                                      <a:pt x="101" y="36"/>
                                    </a:lnTo>
                                    <a:lnTo>
                                      <a:pt x="99" y="38"/>
                                    </a:lnTo>
                                    <a:lnTo>
                                      <a:pt x="97" y="38"/>
                                    </a:lnTo>
                                    <a:lnTo>
                                      <a:pt x="95" y="40"/>
                                    </a:lnTo>
                                    <a:lnTo>
                                      <a:pt x="93" y="40"/>
                                    </a:lnTo>
                                    <a:lnTo>
                                      <a:pt x="91" y="42"/>
                                    </a:lnTo>
                                    <a:lnTo>
                                      <a:pt x="89" y="42"/>
                                    </a:lnTo>
                                    <a:lnTo>
                                      <a:pt x="87" y="42"/>
                                    </a:lnTo>
                                    <a:lnTo>
                                      <a:pt x="85" y="44"/>
                                    </a:lnTo>
                                    <a:lnTo>
                                      <a:pt x="83" y="44"/>
                                    </a:lnTo>
                                    <a:lnTo>
                                      <a:pt x="81" y="44"/>
                                    </a:lnTo>
                                    <a:lnTo>
                                      <a:pt x="77" y="44"/>
                                    </a:lnTo>
                                    <a:lnTo>
                                      <a:pt x="75" y="42"/>
                                    </a:lnTo>
                                    <a:lnTo>
                                      <a:pt x="71" y="40"/>
                                    </a:lnTo>
                                    <a:lnTo>
                                      <a:pt x="69" y="40"/>
                                    </a:lnTo>
                                    <a:lnTo>
                                      <a:pt x="67" y="38"/>
                                    </a:lnTo>
                                    <a:lnTo>
                                      <a:pt x="65" y="36"/>
                                    </a:lnTo>
                                    <a:lnTo>
                                      <a:pt x="65" y="34"/>
                                    </a:lnTo>
                                    <a:lnTo>
                                      <a:pt x="65" y="32"/>
                                    </a:lnTo>
                                    <a:lnTo>
                                      <a:pt x="67" y="30"/>
                                    </a:lnTo>
                                    <a:lnTo>
                                      <a:pt x="67" y="28"/>
                                    </a:lnTo>
                                    <a:lnTo>
                                      <a:pt x="69" y="24"/>
                                    </a:lnTo>
                                    <a:lnTo>
                                      <a:pt x="71" y="22"/>
                                    </a:lnTo>
                                    <a:lnTo>
                                      <a:pt x="73" y="20"/>
                                    </a:lnTo>
                                    <a:lnTo>
                                      <a:pt x="73" y="18"/>
                                    </a:lnTo>
                                    <a:lnTo>
                                      <a:pt x="75" y="16"/>
                                    </a:lnTo>
                                    <a:lnTo>
                                      <a:pt x="75" y="16"/>
                                    </a:lnTo>
                                    <a:lnTo>
                                      <a:pt x="75" y="18"/>
                                    </a:lnTo>
                                    <a:lnTo>
                                      <a:pt x="75" y="20"/>
                                    </a:lnTo>
                                    <a:lnTo>
                                      <a:pt x="73" y="22"/>
                                    </a:lnTo>
                                    <a:lnTo>
                                      <a:pt x="73" y="24"/>
                                    </a:lnTo>
                                    <a:lnTo>
                                      <a:pt x="71" y="26"/>
                                    </a:lnTo>
                                    <a:lnTo>
                                      <a:pt x="69" y="28"/>
                                    </a:lnTo>
                                    <a:lnTo>
                                      <a:pt x="69" y="32"/>
                                    </a:lnTo>
                                    <a:lnTo>
                                      <a:pt x="67" y="34"/>
                                    </a:lnTo>
                                    <a:lnTo>
                                      <a:pt x="73" y="36"/>
                                    </a:lnTo>
                                    <a:lnTo>
                                      <a:pt x="73" y="34"/>
                                    </a:lnTo>
                                    <a:lnTo>
                                      <a:pt x="75" y="30"/>
                                    </a:lnTo>
                                    <a:lnTo>
                                      <a:pt x="77" y="28"/>
                                    </a:lnTo>
                                    <a:lnTo>
                                      <a:pt x="79" y="24"/>
                                    </a:lnTo>
                                    <a:lnTo>
                                      <a:pt x="81" y="22"/>
                                    </a:lnTo>
                                    <a:lnTo>
                                      <a:pt x="83" y="20"/>
                                    </a:lnTo>
                                    <a:lnTo>
                                      <a:pt x="83" y="16"/>
                                    </a:lnTo>
                                    <a:lnTo>
                                      <a:pt x="81" y="14"/>
                                    </a:lnTo>
                                    <a:lnTo>
                                      <a:pt x="79" y="12"/>
                                    </a:lnTo>
                                    <a:lnTo>
                                      <a:pt x="79" y="12"/>
                                    </a:lnTo>
                                    <a:lnTo>
                                      <a:pt x="77" y="12"/>
                                    </a:lnTo>
                                    <a:lnTo>
                                      <a:pt x="75" y="12"/>
                                    </a:lnTo>
                                    <a:lnTo>
                                      <a:pt x="73" y="12"/>
                                    </a:lnTo>
                                    <a:lnTo>
                                      <a:pt x="73" y="12"/>
                                    </a:lnTo>
                                    <a:lnTo>
                                      <a:pt x="71" y="14"/>
                                    </a:lnTo>
                                    <a:lnTo>
                                      <a:pt x="69" y="14"/>
                                    </a:lnTo>
                                    <a:lnTo>
                                      <a:pt x="69" y="16"/>
                                    </a:lnTo>
                                    <a:lnTo>
                                      <a:pt x="67" y="18"/>
                                    </a:lnTo>
                                    <a:lnTo>
                                      <a:pt x="67" y="20"/>
                                    </a:lnTo>
                                    <a:lnTo>
                                      <a:pt x="67" y="22"/>
                                    </a:lnTo>
                                    <a:lnTo>
                                      <a:pt x="65" y="24"/>
                                    </a:lnTo>
                                    <a:lnTo>
                                      <a:pt x="65" y="24"/>
                                    </a:lnTo>
                                    <a:lnTo>
                                      <a:pt x="65" y="26"/>
                                    </a:lnTo>
                                    <a:lnTo>
                                      <a:pt x="65" y="28"/>
                                    </a:lnTo>
                                    <a:lnTo>
                                      <a:pt x="63" y="28"/>
                                    </a:lnTo>
                                    <a:lnTo>
                                      <a:pt x="61" y="28"/>
                                    </a:lnTo>
                                    <a:lnTo>
                                      <a:pt x="59" y="28"/>
                                    </a:lnTo>
                                    <a:lnTo>
                                      <a:pt x="57" y="26"/>
                                    </a:lnTo>
                                    <a:lnTo>
                                      <a:pt x="55" y="26"/>
                                    </a:lnTo>
                                    <a:lnTo>
                                      <a:pt x="55" y="26"/>
                                    </a:lnTo>
                                    <a:lnTo>
                                      <a:pt x="53" y="24"/>
                                    </a:lnTo>
                                    <a:lnTo>
                                      <a:pt x="53" y="24"/>
                                    </a:lnTo>
                                    <a:lnTo>
                                      <a:pt x="51" y="20"/>
                                    </a:lnTo>
                                    <a:lnTo>
                                      <a:pt x="53" y="18"/>
                                    </a:lnTo>
                                    <a:lnTo>
                                      <a:pt x="53" y="16"/>
                                    </a:lnTo>
                                    <a:lnTo>
                                      <a:pt x="55" y="14"/>
                                    </a:lnTo>
                                    <a:lnTo>
                                      <a:pt x="55" y="14"/>
                                    </a:lnTo>
                                    <a:lnTo>
                                      <a:pt x="57" y="12"/>
                                    </a:lnTo>
                                    <a:lnTo>
                                      <a:pt x="61" y="10"/>
                                    </a:lnTo>
                                    <a:lnTo>
                                      <a:pt x="63" y="10"/>
                                    </a:lnTo>
                                    <a:lnTo>
                                      <a:pt x="63" y="10"/>
                                    </a:lnTo>
                                    <a:lnTo>
                                      <a:pt x="63" y="10"/>
                                    </a:lnTo>
                                    <a:lnTo>
                                      <a:pt x="61" y="12"/>
                                    </a:lnTo>
                                    <a:lnTo>
                                      <a:pt x="61" y="14"/>
                                    </a:lnTo>
                                    <a:lnTo>
                                      <a:pt x="59" y="14"/>
                                    </a:lnTo>
                                    <a:lnTo>
                                      <a:pt x="57" y="16"/>
                                    </a:lnTo>
                                    <a:lnTo>
                                      <a:pt x="57" y="18"/>
                                    </a:lnTo>
                                    <a:lnTo>
                                      <a:pt x="55" y="20"/>
                                    </a:lnTo>
                                    <a:lnTo>
                                      <a:pt x="55" y="20"/>
                                    </a:lnTo>
                                    <a:lnTo>
                                      <a:pt x="57" y="22"/>
                                    </a:lnTo>
                                    <a:lnTo>
                                      <a:pt x="57" y="22"/>
                                    </a:lnTo>
                                    <a:lnTo>
                                      <a:pt x="57" y="22"/>
                                    </a:lnTo>
                                    <a:lnTo>
                                      <a:pt x="59" y="22"/>
                                    </a:lnTo>
                                    <a:lnTo>
                                      <a:pt x="59" y="22"/>
                                    </a:lnTo>
                                    <a:lnTo>
                                      <a:pt x="61" y="24"/>
                                    </a:lnTo>
                                    <a:lnTo>
                                      <a:pt x="61" y="24"/>
                                    </a:lnTo>
                                    <a:lnTo>
                                      <a:pt x="63" y="20"/>
                                    </a:lnTo>
                                    <a:lnTo>
                                      <a:pt x="63" y="18"/>
                                    </a:lnTo>
                                    <a:lnTo>
                                      <a:pt x="65" y="16"/>
                                    </a:lnTo>
                                    <a:lnTo>
                                      <a:pt x="67" y="14"/>
                                    </a:lnTo>
                                    <a:lnTo>
                                      <a:pt x="69" y="12"/>
                                    </a:lnTo>
                                    <a:lnTo>
                                      <a:pt x="71" y="10"/>
                                    </a:lnTo>
                                    <a:lnTo>
                                      <a:pt x="73" y="10"/>
                                    </a:lnTo>
                                    <a:lnTo>
                                      <a:pt x="75" y="8"/>
                                    </a:lnTo>
                                    <a:lnTo>
                                      <a:pt x="77" y="8"/>
                                    </a:lnTo>
                                    <a:lnTo>
                                      <a:pt x="79" y="8"/>
                                    </a:lnTo>
                                    <a:lnTo>
                                      <a:pt x="81" y="10"/>
                                    </a:lnTo>
                                    <a:lnTo>
                                      <a:pt x="81" y="10"/>
                                    </a:lnTo>
                                    <a:lnTo>
                                      <a:pt x="83" y="10"/>
                                    </a:lnTo>
                                    <a:lnTo>
                                      <a:pt x="85" y="12"/>
                                    </a:lnTo>
                                    <a:lnTo>
                                      <a:pt x="85" y="12"/>
                                    </a:lnTo>
                                    <a:lnTo>
                                      <a:pt x="87" y="14"/>
                                    </a:lnTo>
                                    <a:lnTo>
                                      <a:pt x="87" y="16"/>
                                    </a:lnTo>
                                    <a:lnTo>
                                      <a:pt x="87" y="20"/>
                                    </a:lnTo>
                                    <a:lnTo>
                                      <a:pt x="85" y="22"/>
                                    </a:lnTo>
                                    <a:lnTo>
                                      <a:pt x="83" y="24"/>
                                    </a:lnTo>
                                    <a:lnTo>
                                      <a:pt x="81" y="28"/>
                                    </a:lnTo>
                                    <a:lnTo>
                                      <a:pt x="79" y="30"/>
                                    </a:lnTo>
                                    <a:lnTo>
                                      <a:pt x="77" y="32"/>
                                    </a:lnTo>
                                    <a:lnTo>
                                      <a:pt x="77" y="36"/>
                                    </a:lnTo>
                                    <a:lnTo>
                                      <a:pt x="77" y="36"/>
                                    </a:lnTo>
                                    <a:lnTo>
                                      <a:pt x="77" y="38"/>
                                    </a:lnTo>
                                    <a:lnTo>
                                      <a:pt x="77" y="38"/>
                                    </a:lnTo>
                                    <a:lnTo>
                                      <a:pt x="77" y="38"/>
                                    </a:lnTo>
                                    <a:lnTo>
                                      <a:pt x="79" y="40"/>
                                    </a:lnTo>
                                    <a:lnTo>
                                      <a:pt x="79" y="40"/>
                                    </a:lnTo>
                                    <a:lnTo>
                                      <a:pt x="81" y="40"/>
                                    </a:lnTo>
                                    <a:lnTo>
                                      <a:pt x="81" y="40"/>
                                    </a:lnTo>
                                    <a:lnTo>
                                      <a:pt x="85" y="40"/>
                                    </a:lnTo>
                                    <a:lnTo>
                                      <a:pt x="87" y="40"/>
                                    </a:lnTo>
                                    <a:lnTo>
                                      <a:pt x="89" y="38"/>
                                    </a:lnTo>
                                    <a:lnTo>
                                      <a:pt x="91" y="38"/>
                                    </a:lnTo>
                                    <a:lnTo>
                                      <a:pt x="93" y="36"/>
                                    </a:lnTo>
                                    <a:lnTo>
                                      <a:pt x="97" y="34"/>
                                    </a:lnTo>
                                    <a:lnTo>
                                      <a:pt x="99" y="34"/>
                                    </a:lnTo>
                                    <a:lnTo>
                                      <a:pt x="101" y="32"/>
                                    </a:lnTo>
                                    <a:lnTo>
                                      <a:pt x="103" y="32"/>
                                    </a:lnTo>
                                    <a:lnTo>
                                      <a:pt x="107" y="30"/>
                                    </a:lnTo>
                                    <a:lnTo>
                                      <a:pt x="109" y="30"/>
                                    </a:lnTo>
                                    <a:lnTo>
                                      <a:pt x="111" y="28"/>
                                    </a:lnTo>
                                    <a:lnTo>
                                      <a:pt x="115" y="28"/>
                                    </a:lnTo>
                                    <a:lnTo>
                                      <a:pt x="117" y="28"/>
                                    </a:lnTo>
                                    <a:lnTo>
                                      <a:pt x="119" y="30"/>
                                    </a:lnTo>
                                    <a:lnTo>
                                      <a:pt x="121" y="32"/>
                                    </a:lnTo>
                                    <a:lnTo>
                                      <a:pt x="121" y="34"/>
                                    </a:lnTo>
                                    <a:lnTo>
                                      <a:pt x="121" y="36"/>
                                    </a:lnTo>
                                    <a:lnTo>
                                      <a:pt x="121" y="38"/>
                                    </a:lnTo>
                                    <a:lnTo>
                                      <a:pt x="123" y="40"/>
                                    </a:lnTo>
                                    <a:lnTo>
                                      <a:pt x="123" y="42"/>
                                    </a:lnTo>
                                    <a:lnTo>
                                      <a:pt x="123" y="44"/>
                                    </a:lnTo>
                                    <a:lnTo>
                                      <a:pt x="125" y="44"/>
                                    </a:lnTo>
                                    <a:lnTo>
                                      <a:pt x="127" y="44"/>
                                    </a:lnTo>
                                    <a:lnTo>
                                      <a:pt x="127" y="42"/>
                                    </a:lnTo>
                                    <a:lnTo>
                                      <a:pt x="125" y="40"/>
                                    </a:lnTo>
                                    <a:lnTo>
                                      <a:pt x="125" y="36"/>
                                    </a:lnTo>
                                    <a:lnTo>
                                      <a:pt x="125" y="32"/>
                                    </a:lnTo>
                                    <a:lnTo>
                                      <a:pt x="125" y="32"/>
                                    </a:lnTo>
                                    <a:lnTo>
                                      <a:pt x="125" y="30"/>
                                    </a:lnTo>
                                    <a:lnTo>
                                      <a:pt x="125" y="28"/>
                                    </a:lnTo>
                                    <a:lnTo>
                                      <a:pt x="125" y="26"/>
                                    </a:lnTo>
                                    <a:lnTo>
                                      <a:pt x="125" y="26"/>
                                    </a:lnTo>
                                    <a:lnTo>
                                      <a:pt x="125" y="24"/>
                                    </a:lnTo>
                                    <a:lnTo>
                                      <a:pt x="123" y="24"/>
                                    </a:lnTo>
                                    <a:lnTo>
                                      <a:pt x="121" y="22"/>
                                    </a:lnTo>
                                    <a:lnTo>
                                      <a:pt x="119" y="22"/>
                                    </a:lnTo>
                                    <a:lnTo>
                                      <a:pt x="115" y="22"/>
                                    </a:lnTo>
                                    <a:lnTo>
                                      <a:pt x="113" y="22"/>
                                    </a:lnTo>
                                    <a:lnTo>
                                      <a:pt x="111" y="24"/>
                                    </a:lnTo>
                                    <a:lnTo>
                                      <a:pt x="107" y="24"/>
                                    </a:lnTo>
                                    <a:lnTo>
                                      <a:pt x="105" y="26"/>
                                    </a:lnTo>
                                    <a:lnTo>
                                      <a:pt x="103" y="28"/>
                                    </a:lnTo>
                                    <a:lnTo>
                                      <a:pt x="99" y="28"/>
                                    </a:lnTo>
                                    <a:lnTo>
                                      <a:pt x="99" y="30"/>
                                    </a:lnTo>
                                    <a:lnTo>
                                      <a:pt x="97" y="30"/>
                                    </a:lnTo>
                                    <a:lnTo>
                                      <a:pt x="95" y="32"/>
                                    </a:lnTo>
                                    <a:lnTo>
                                      <a:pt x="93" y="32"/>
                                    </a:lnTo>
                                    <a:lnTo>
                                      <a:pt x="91" y="34"/>
                                    </a:lnTo>
                                    <a:lnTo>
                                      <a:pt x="89" y="34"/>
                                    </a:lnTo>
                                    <a:lnTo>
                                      <a:pt x="85" y="36"/>
                                    </a:lnTo>
                                    <a:lnTo>
                                      <a:pt x="83" y="36"/>
                                    </a:lnTo>
                                    <a:lnTo>
                                      <a:pt x="79" y="36"/>
                                    </a:lnTo>
                                    <a:lnTo>
                                      <a:pt x="81" y="34"/>
                                    </a:lnTo>
                                    <a:lnTo>
                                      <a:pt x="85" y="34"/>
                                    </a:lnTo>
                                    <a:lnTo>
                                      <a:pt x="87" y="32"/>
                                    </a:lnTo>
                                    <a:lnTo>
                                      <a:pt x="91" y="30"/>
                                    </a:lnTo>
                                    <a:lnTo>
                                      <a:pt x="93" y="28"/>
                                    </a:lnTo>
                                    <a:lnTo>
                                      <a:pt x="97" y="28"/>
                                    </a:lnTo>
                                    <a:lnTo>
                                      <a:pt x="99" y="26"/>
                                    </a:lnTo>
                                    <a:lnTo>
                                      <a:pt x="101" y="24"/>
                                    </a:lnTo>
                                    <a:lnTo>
                                      <a:pt x="103" y="24"/>
                                    </a:lnTo>
                                    <a:lnTo>
                                      <a:pt x="107" y="22"/>
                                    </a:lnTo>
                                    <a:lnTo>
                                      <a:pt x="109" y="22"/>
                                    </a:lnTo>
                                    <a:lnTo>
                                      <a:pt x="113" y="20"/>
                                    </a:lnTo>
                                    <a:lnTo>
                                      <a:pt x="115" y="20"/>
                                    </a:lnTo>
                                    <a:lnTo>
                                      <a:pt x="119" y="18"/>
                                    </a:lnTo>
                                    <a:lnTo>
                                      <a:pt x="123" y="18"/>
                                    </a:lnTo>
                                    <a:lnTo>
                                      <a:pt x="125" y="20"/>
                                    </a:lnTo>
                                    <a:lnTo>
                                      <a:pt x="127" y="20"/>
                                    </a:lnTo>
                                    <a:lnTo>
                                      <a:pt x="127" y="22"/>
                                    </a:lnTo>
                                    <a:lnTo>
                                      <a:pt x="129" y="22"/>
                                    </a:lnTo>
                                    <a:lnTo>
                                      <a:pt x="129" y="24"/>
                                    </a:lnTo>
                                    <a:lnTo>
                                      <a:pt x="129" y="26"/>
                                    </a:lnTo>
                                    <a:lnTo>
                                      <a:pt x="129" y="28"/>
                                    </a:lnTo>
                                    <a:lnTo>
                                      <a:pt x="129" y="28"/>
                                    </a:lnTo>
                                    <a:lnTo>
                                      <a:pt x="131" y="30"/>
                                    </a:lnTo>
                                    <a:lnTo>
                                      <a:pt x="129" y="32"/>
                                    </a:lnTo>
                                    <a:lnTo>
                                      <a:pt x="129" y="36"/>
                                    </a:lnTo>
                                    <a:lnTo>
                                      <a:pt x="129" y="38"/>
                                    </a:lnTo>
                                    <a:lnTo>
                                      <a:pt x="131" y="40"/>
                                    </a:lnTo>
                                    <a:lnTo>
                                      <a:pt x="131" y="40"/>
                                    </a:lnTo>
                                    <a:lnTo>
                                      <a:pt x="133" y="42"/>
                                    </a:lnTo>
                                    <a:lnTo>
                                      <a:pt x="133" y="42"/>
                                    </a:lnTo>
                                    <a:lnTo>
                                      <a:pt x="135" y="42"/>
                                    </a:lnTo>
                                    <a:lnTo>
                                      <a:pt x="137" y="42"/>
                                    </a:lnTo>
                                    <a:lnTo>
                                      <a:pt x="137" y="44"/>
                                    </a:lnTo>
                                    <a:lnTo>
                                      <a:pt x="139" y="44"/>
                                    </a:lnTo>
                                    <a:lnTo>
                                      <a:pt x="139" y="42"/>
                                    </a:lnTo>
                                    <a:lnTo>
                                      <a:pt x="139" y="38"/>
                                    </a:lnTo>
                                    <a:lnTo>
                                      <a:pt x="139" y="34"/>
                                    </a:lnTo>
                                    <a:lnTo>
                                      <a:pt x="141" y="30"/>
                                    </a:lnTo>
                                    <a:lnTo>
                                      <a:pt x="141" y="26"/>
                                    </a:lnTo>
                                    <a:lnTo>
                                      <a:pt x="143" y="22"/>
                                    </a:lnTo>
                                    <a:lnTo>
                                      <a:pt x="145" y="18"/>
                                    </a:lnTo>
                                    <a:lnTo>
                                      <a:pt x="147" y="16"/>
                                    </a:lnTo>
                                    <a:lnTo>
                                      <a:pt x="151" y="12"/>
                                    </a:lnTo>
                                    <a:lnTo>
                                      <a:pt x="153" y="10"/>
                                    </a:lnTo>
                                    <a:lnTo>
                                      <a:pt x="155" y="8"/>
                                    </a:lnTo>
                                    <a:lnTo>
                                      <a:pt x="159" y="8"/>
                                    </a:lnTo>
                                    <a:lnTo>
                                      <a:pt x="161" y="6"/>
                                    </a:lnTo>
                                    <a:lnTo>
                                      <a:pt x="165" y="6"/>
                                    </a:lnTo>
                                    <a:lnTo>
                                      <a:pt x="169" y="6"/>
                                    </a:lnTo>
                                    <a:lnTo>
                                      <a:pt x="171" y="6"/>
                                    </a:lnTo>
                                    <a:lnTo>
                                      <a:pt x="175" y="6"/>
                                    </a:lnTo>
                                    <a:lnTo>
                                      <a:pt x="177" y="8"/>
                                    </a:lnTo>
                                    <a:lnTo>
                                      <a:pt x="179" y="10"/>
                                    </a:lnTo>
                                    <a:lnTo>
                                      <a:pt x="179" y="10"/>
                                    </a:lnTo>
                                    <a:lnTo>
                                      <a:pt x="181" y="12"/>
                                    </a:lnTo>
                                    <a:lnTo>
                                      <a:pt x="183" y="14"/>
                                    </a:lnTo>
                                    <a:lnTo>
                                      <a:pt x="183" y="16"/>
                                    </a:lnTo>
                                    <a:lnTo>
                                      <a:pt x="183" y="18"/>
                                    </a:lnTo>
                                    <a:lnTo>
                                      <a:pt x="183" y="20"/>
                                    </a:lnTo>
                                    <a:lnTo>
                                      <a:pt x="183" y="20"/>
                                    </a:lnTo>
                                    <a:lnTo>
                                      <a:pt x="183" y="20"/>
                                    </a:lnTo>
                                    <a:lnTo>
                                      <a:pt x="185" y="20"/>
                                    </a:lnTo>
                                    <a:lnTo>
                                      <a:pt x="187" y="18"/>
                                    </a:lnTo>
                                    <a:lnTo>
                                      <a:pt x="189" y="16"/>
                                    </a:lnTo>
                                    <a:lnTo>
                                      <a:pt x="189" y="16"/>
                                    </a:lnTo>
                                    <a:lnTo>
                                      <a:pt x="191" y="14"/>
                                    </a:lnTo>
                                    <a:lnTo>
                                      <a:pt x="191" y="12"/>
                                    </a:lnTo>
                                    <a:lnTo>
                                      <a:pt x="191" y="12"/>
                                    </a:lnTo>
                                    <a:lnTo>
                                      <a:pt x="189" y="10"/>
                                    </a:lnTo>
                                    <a:lnTo>
                                      <a:pt x="187" y="8"/>
                                    </a:lnTo>
                                    <a:lnTo>
                                      <a:pt x="185" y="6"/>
                                    </a:lnTo>
                                    <a:lnTo>
                                      <a:pt x="183" y="6"/>
                                    </a:lnTo>
                                    <a:lnTo>
                                      <a:pt x="181" y="4"/>
                                    </a:lnTo>
                                    <a:lnTo>
                                      <a:pt x="177" y="2"/>
                                    </a:lnTo>
                                    <a:lnTo>
                                      <a:pt x="171" y="2"/>
                                    </a:lnTo>
                                    <a:lnTo>
                                      <a:pt x="175" y="2"/>
                                    </a:lnTo>
                                    <a:lnTo>
                                      <a:pt x="177" y="0"/>
                                    </a:lnTo>
                                    <a:lnTo>
                                      <a:pt x="179" y="0"/>
                                    </a:lnTo>
                                    <a:lnTo>
                                      <a:pt x="183" y="2"/>
                                    </a:lnTo>
                                    <a:lnTo>
                                      <a:pt x="185" y="2"/>
                                    </a:lnTo>
                                    <a:lnTo>
                                      <a:pt x="187" y="2"/>
                                    </a:lnTo>
                                    <a:lnTo>
                                      <a:pt x="189" y="4"/>
                                    </a:lnTo>
                                    <a:lnTo>
                                      <a:pt x="191" y="6"/>
                                    </a:lnTo>
                                    <a:lnTo>
                                      <a:pt x="193" y="8"/>
                                    </a:lnTo>
                                    <a:lnTo>
                                      <a:pt x="195" y="10"/>
                                    </a:lnTo>
                                    <a:lnTo>
                                      <a:pt x="195" y="14"/>
                                    </a:lnTo>
                                    <a:lnTo>
                                      <a:pt x="193" y="16"/>
                                    </a:lnTo>
                                    <a:lnTo>
                                      <a:pt x="193" y="18"/>
                                    </a:lnTo>
                                    <a:lnTo>
                                      <a:pt x="191" y="20"/>
                                    </a:lnTo>
                                    <a:lnTo>
                                      <a:pt x="189" y="20"/>
                                    </a:lnTo>
                                    <a:lnTo>
                                      <a:pt x="187" y="22"/>
                                    </a:lnTo>
                                    <a:lnTo>
                                      <a:pt x="187" y="22"/>
                                    </a:lnTo>
                                    <a:lnTo>
                                      <a:pt x="185" y="24"/>
                                    </a:lnTo>
                                    <a:lnTo>
                                      <a:pt x="183" y="24"/>
                                    </a:lnTo>
                                    <a:lnTo>
                                      <a:pt x="181" y="24"/>
                                    </a:lnTo>
                                    <a:lnTo>
                                      <a:pt x="181" y="20"/>
                                    </a:lnTo>
                                    <a:lnTo>
                                      <a:pt x="179" y="18"/>
                                    </a:lnTo>
                                    <a:lnTo>
                                      <a:pt x="179" y="14"/>
                                    </a:lnTo>
                                    <a:lnTo>
                                      <a:pt x="177" y="12"/>
                                    </a:lnTo>
                                    <a:lnTo>
                                      <a:pt x="175" y="10"/>
                                    </a:lnTo>
                                    <a:lnTo>
                                      <a:pt x="171" y="10"/>
                                    </a:lnTo>
                                    <a:lnTo>
                                      <a:pt x="169" y="8"/>
                                    </a:lnTo>
                                    <a:lnTo>
                                      <a:pt x="169" y="8"/>
                                    </a:lnTo>
                                    <a:lnTo>
                                      <a:pt x="167" y="8"/>
                                    </a:lnTo>
                                    <a:lnTo>
                                      <a:pt x="165" y="8"/>
                                    </a:lnTo>
                                    <a:lnTo>
                                      <a:pt x="163" y="8"/>
                                    </a:lnTo>
                                    <a:lnTo>
                                      <a:pt x="161" y="10"/>
                                    </a:lnTo>
                                    <a:lnTo>
                                      <a:pt x="155" y="12"/>
                                    </a:lnTo>
                                    <a:lnTo>
                                      <a:pt x="153" y="14"/>
                                    </a:lnTo>
                                    <a:lnTo>
                                      <a:pt x="149" y="18"/>
                                    </a:lnTo>
                                    <a:lnTo>
                                      <a:pt x="147" y="22"/>
                                    </a:lnTo>
                                    <a:lnTo>
                                      <a:pt x="145" y="28"/>
                                    </a:lnTo>
                                    <a:lnTo>
                                      <a:pt x="145" y="32"/>
                                    </a:lnTo>
                                    <a:lnTo>
                                      <a:pt x="145" y="36"/>
                                    </a:lnTo>
                                    <a:lnTo>
                                      <a:pt x="143" y="42"/>
                                    </a:lnTo>
                                    <a:lnTo>
                                      <a:pt x="145" y="40"/>
                                    </a:lnTo>
                                    <a:lnTo>
                                      <a:pt x="147" y="40"/>
                                    </a:lnTo>
                                    <a:lnTo>
                                      <a:pt x="147" y="40"/>
                                    </a:lnTo>
                                    <a:lnTo>
                                      <a:pt x="147" y="38"/>
                                    </a:lnTo>
                                    <a:lnTo>
                                      <a:pt x="147" y="36"/>
                                    </a:lnTo>
                                    <a:lnTo>
                                      <a:pt x="147" y="34"/>
                                    </a:lnTo>
                                    <a:lnTo>
                                      <a:pt x="149" y="34"/>
                                    </a:lnTo>
                                    <a:lnTo>
                                      <a:pt x="149" y="32"/>
                                    </a:lnTo>
                                    <a:lnTo>
                                      <a:pt x="149" y="28"/>
                                    </a:lnTo>
                                    <a:lnTo>
                                      <a:pt x="151" y="26"/>
                                    </a:lnTo>
                                    <a:lnTo>
                                      <a:pt x="151" y="22"/>
                                    </a:lnTo>
                                    <a:lnTo>
                                      <a:pt x="153" y="20"/>
                                    </a:lnTo>
                                    <a:lnTo>
                                      <a:pt x="155" y="16"/>
                                    </a:lnTo>
                                    <a:lnTo>
                                      <a:pt x="157" y="14"/>
                                    </a:lnTo>
                                    <a:lnTo>
                                      <a:pt x="161" y="12"/>
                                    </a:lnTo>
                                    <a:lnTo>
                                      <a:pt x="163" y="12"/>
                                    </a:lnTo>
                                    <a:lnTo>
                                      <a:pt x="163" y="12"/>
                                    </a:lnTo>
                                    <a:lnTo>
                                      <a:pt x="165" y="10"/>
                                    </a:lnTo>
                                    <a:lnTo>
                                      <a:pt x="165" y="10"/>
                                    </a:lnTo>
                                    <a:lnTo>
                                      <a:pt x="167" y="10"/>
                                    </a:lnTo>
                                    <a:lnTo>
                                      <a:pt x="167" y="10"/>
                                    </a:lnTo>
                                    <a:lnTo>
                                      <a:pt x="167" y="10"/>
                                    </a:lnTo>
                                    <a:lnTo>
                                      <a:pt x="169" y="12"/>
                                    </a:lnTo>
                                    <a:lnTo>
                                      <a:pt x="169" y="12"/>
                                    </a:lnTo>
                                    <a:lnTo>
                                      <a:pt x="167" y="12"/>
                                    </a:lnTo>
                                    <a:lnTo>
                                      <a:pt x="165" y="12"/>
                                    </a:lnTo>
                                    <a:lnTo>
                                      <a:pt x="163" y="14"/>
                                    </a:lnTo>
                                    <a:lnTo>
                                      <a:pt x="161" y="14"/>
                                    </a:lnTo>
                                    <a:lnTo>
                                      <a:pt x="159" y="16"/>
                                    </a:lnTo>
                                    <a:lnTo>
                                      <a:pt x="157" y="20"/>
                                    </a:lnTo>
                                    <a:lnTo>
                                      <a:pt x="155" y="22"/>
                                    </a:lnTo>
                                    <a:lnTo>
                                      <a:pt x="155" y="26"/>
                                    </a:lnTo>
                                    <a:lnTo>
                                      <a:pt x="153" y="30"/>
                                    </a:lnTo>
                                    <a:lnTo>
                                      <a:pt x="153" y="32"/>
                                    </a:lnTo>
                                    <a:lnTo>
                                      <a:pt x="153" y="36"/>
                                    </a:lnTo>
                                    <a:lnTo>
                                      <a:pt x="151" y="38"/>
                                    </a:lnTo>
                                    <a:lnTo>
                                      <a:pt x="151" y="42"/>
                                    </a:lnTo>
                                    <a:lnTo>
                                      <a:pt x="149" y="44"/>
                                    </a:lnTo>
                                    <a:lnTo>
                                      <a:pt x="145" y="44"/>
                                    </a:lnTo>
                                    <a:lnTo>
                                      <a:pt x="143" y="44"/>
                                    </a:lnTo>
                                    <a:lnTo>
                                      <a:pt x="111" y="54"/>
                                    </a:lnTo>
                                    <a:lnTo>
                                      <a:pt x="107" y="56"/>
                                    </a:lnTo>
                                    <a:lnTo>
                                      <a:pt x="103" y="56"/>
                                    </a:lnTo>
                                    <a:lnTo>
                                      <a:pt x="97" y="58"/>
                                    </a:lnTo>
                                    <a:lnTo>
                                      <a:pt x="91" y="58"/>
                                    </a:lnTo>
                                    <a:lnTo>
                                      <a:pt x="85" y="60"/>
                                    </a:lnTo>
                                    <a:lnTo>
                                      <a:pt x="77" y="60"/>
                                    </a:lnTo>
                                    <a:lnTo>
                                      <a:pt x="71" y="62"/>
                                    </a:lnTo>
                                    <a:lnTo>
                                      <a:pt x="65" y="62"/>
                                    </a:lnTo>
                                    <a:lnTo>
                                      <a:pt x="59" y="64"/>
                                    </a:lnTo>
                                    <a:lnTo>
                                      <a:pt x="53" y="64"/>
                                    </a:lnTo>
                                    <a:lnTo>
                                      <a:pt x="47" y="64"/>
                                    </a:lnTo>
                                    <a:lnTo>
                                      <a:pt x="43" y="66"/>
                                    </a:lnTo>
                                    <a:lnTo>
                                      <a:pt x="39" y="66"/>
                                    </a:lnTo>
                                    <a:lnTo>
                                      <a:pt x="35" y="66"/>
                                    </a:lnTo>
                                    <a:lnTo>
                                      <a:pt x="33" y="66"/>
                                    </a:lnTo>
                                    <a:lnTo>
                                      <a:pt x="33" y="66"/>
                                    </a:lnTo>
                                    <a:lnTo>
                                      <a:pt x="30" y="66"/>
                                    </a:lnTo>
                                    <a:lnTo>
                                      <a:pt x="26" y="66"/>
                                    </a:lnTo>
                                    <a:lnTo>
                                      <a:pt x="22" y="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6" name="手繪多邊形 3476"/>
                            <wps:cNvSpPr>
                              <a:spLocks/>
                            </wps:cNvSpPr>
                            <wps:spPr bwMode="auto">
                              <a:xfrm>
                                <a:off x="4495800" y="3571875"/>
                                <a:ext cx="509588" cy="203200"/>
                              </a:xfrm>
                              <a:custGeom>
                                <a:avLst/>
                                <a:gdLst>
                                  <a:gd name="T0" fmla="*/ 259 w 321"/>
                                  <a:gd name="T1" fmla="*/ 120 h 128"/>
                                  <a:gd name="T2" fmla="*/ 235 w 321"/>
                                  <a:gd name="T3" fmla="*/ 108 h 128"/>
                                  <a:gd name="T4" fmla="*/ 191 w 321"/>
                                  <a:gd name="T5" fmla="*/ 94 h 128"/>
                                  <a:gd name="T6" fmla="*/ 161 w 321"/>
                                  <a:gd name="T7" fmla="*/ 86 h 128"/>
                                  <a:gd name="T8" fmla="*/ 120 w 321"/>
                                  <a:gd name="T9" fmla="*/ 80 h 128"/>
                                  <a:gd name="T10" fmla="*/ 60 w 321"/>
                                  <a:gd name="T11" fmla="*/ 70 h 128"/>
                                  <a:gd name="T12" fmla="*/ 12 w 321"/>
                                  <a:gd name="T13" fmla="*/ 62 h 128"/>
                                  <a:gd name="T14" fmla="*/ 4 w 321"/>
                                  <a:gd name="T15" fmla="*/ 40 h 128"/>
                                  <a:gd name="T16" fmla="*/ 24 w 321"/>
                                  <a:gd name="T17" fmla="*/ 50 h 128"/>
                                  <a:gd name="T18" fmla="*/ 36 w 321"/>
                                  <a:gd name="T19" fmla="*/ 6 h 128"/>
                                  <a:gd name="T20" fmla="*/ 20 w 321"/>
                                  <a:gd name="T21" fmla="*/ 10 h 128"/>
                                  <a:gd name="T22" fmla="*/ 12 w 321"/>
                                  <a:gd name="T23" fmla="*/ 36 h 128"/>
                                  <a:gd name="T24" fmla="*/ 28 w 321"/>
                                  <a:gd name="T25" fmla="*/ 20 h 128"/>
                                  <a:gd name="T26" fmla="*/ 30 w 321"/>
                                  <a:gd name="T27" fmla="*/ 24 h 128"/>
                                  <a:gd name="T28" fmla="*/ 18 w 321"/>
                                  <a:gd name="T29" fmla="*/ 44 h 128"/>
                                  <a:gd name="T30" fmla="*/ 20 w 321"/>
                                  <a:gd name="T31" fmla="*/ 48 h 128"/>
                                  <a:gd name="T32" fmla="*/ 6 w 321"/>
                                  <a:gd name="T33" fmla="*/ 32 h 128"/>
                                  <a:gd name="T34" fmla="*/ 22 w 321"/>
                                  <a:gd name="T35" fmla="*/ 4 h 128"/>
                                  <a:gd name="T36" fmla="*/ 42 w 321"/>
                                  <a:gd name="T37" fmla="*/ 4 h 128"/>
                                  <a:gd name="T38" fmla="*/ 38 w 321"/>
                                  <a:gd name="T39" fmla="*/ 42 h 128"/>
                                  <a:gd name="T40" fmla="*/ 24 w 321"/>
                                  <a:gd name="T41" fmla="*/ 56 h 128"/>
                                  <a:gd name="T42" fmla="*/ 58 w 321"/>
                                  <a:gd name="T43" fmla="*/ 62 h 128"/>
                                  <a:gd name="T44" fmla="*/ 114 w 321"/>
                                  <a:gd name="T45" fmla="*/ 72 h 128"/>
                                  <a:gd name="T46" fmla="*/ 163 w 321"/>
                                  <a:gd name="T47" fmla="*/ 80 h 128"/>
                                  <a:gd name="T48" fmla="*/ 181 w 321"/>
                                  <a:gd name="T49" fmla="*/ 80 h 128"/>
                                  <a:gd name="T50" fmla="*/ 181 w 321"/>
                                  <a:gd name="T51" fmla="*/ 72 h 128"/>
                                  <a:gd name="T52" fmla="*/ 137 w 321"/>
                                  <a:gd name="T53" fmla="*/ 66 h 128"/>
                                  <a:gd name="T54" fmla="*/ 82 w 321"/>
                                  <a:gd name="T55" fmla="*/ 56 h 128"/>
                                  <a:gd name="T56" fmla="*/ 46 w 321"/>
                                  <a:gd name="T57" fmla="*/ 52 h 128"/>
                                  <a:gd name="T58" fmla="*/ 56 w 321"/>
                                  <a:gd name="T59" fmla="*/ 30 h 128"/>
                                  <a:gd name="T60" fmla="*/ 48 w 321"/>
                                  <a:gd name="T61" fmla="*/ 4 h 128"/>
                                  <a:gd name="T62" fmla="*/ 60 w 321"/>
                                  <a:gd name="T63" fmla="*/ 10 h 128"/>
                                  <a:gd name="T64" fmla="*/ 52 w 321"/>
                                  <a:gd name="T65" fmla="*/ 44 h 128"/>
                                  <a:gd name="T66" fmla="*/ 76 w 321"/>
                                  <a:gd name="T67" fmla="*/ 50 h 128"/>
                                  <a:gd name="T68" fmla="*/ 128 w 321"/>
                                  <a:gd name="T69" fmla="*/ 60 h 128"/>
                                  <a:gd name="T70" fmla="*/ 177 w 321"/>
                                  <a:gd name="T71" fmla="*/ 68 h 128"/>
                                  <a:gd name="T72" fmla="*/ 199 w 321"/>
                                  <a:gd name="T73" fmla="*/ 58 h 128"/>
                                  <a:gd name="T74" fmla="*/ 195 w 321"/>
                                  <a:gd name="T75" fmla="*/ 76 h 128"/>
                                  <a:gd name="T76" fmla="*/ 207 w 321"/>
                                  <a:gd name="T77" fmla="*/ 72 h 128"/>
                                  <a:gd name="T78" fmla="*/ 213 w 321"/>
                                  <a:gd name="T79" fmla="*/ 54 h 128"/>
                                  <a:gd name="T80" fmla="*/ 235 w 321"/>
                                  <a:gd name="T81" fmla="*/ 78 h 128"/>
                                  <a:gd name="T82" fmla="*/ 303 w 321"/>
                                  <a:gd name="T83" fmla="*/ 94 h 128"/>
                                  <a:gd name="T84" fmla="*/ 315 w 321"/>
                                  <a:gd name="T85" fmla="*/ 78 h 128"/>
                                  <a:gd name="T86" fmla="*/ 285 w 321"/>
                                  <a:gd name="T87" fmla="*/ 58 h 128"/>
                                  <a:gd name="T88" fmla="*/ 223 w 321"/>
                                  <a:gd name="T89" fmla="*/ 50 h 128"/>
                                  <a:gd name="T90" fmla="*/ 249 w 321"/>
                                  <a:gd name="T91" fmla="*/ 50 h 128"/>
                                  <a:gd name="T92" fmla="*/ 293 w 321"/>
                                  <a:gd name="T93" fmla="*/ 54 h 128"/>
                                  <a:gd name="T94" fmla="*/ 319 w 321"/>
                                  <a:gd name="T95" fmla="*/ 74 h 128"/>
                                  <a:gd name="T96" fmla="*/ 315 w 321"/>
                                  <a:gd name="T97" fmla="*/ 108 h 128"/>
                                  <a:gd name="T98" fmla="*/ 285 w 321"/>
                                  <a:gd name="T99" fmla="*/ 94 h 128"/>
                                  <a:gd name="T100" fmla="*/ 257 w 321"/>
                                  <a:gd name="T101" fmla="*/ 86 h 128"/>
                                  <a:gd name="T102" fmla="*/ 221 w 321"/>
                                  <a:gd name="T103" fmla="*/ 80 h 128"/>
                                  <a:gd name="T104" fmla="*/ 199 w 321"/>
                                  <a:gd name="T105" fmla="*/ 90 h 128"/>
                                  <a:gd name="T106" fmla="*/ 217 w 321"/>
                                  <a:gd name="T107" fmla="*/ 96 h 128"/>
                                  <a:gd name="T108" fmla="*/ 239 w 321"/>
                                  <a:gd name="T109" fmla="*/ 104 h 128"/>
                                  <a:gd name="T110" fmla="*/ 267 w 321"/>
                                  <a:gd name="T111" fmla="*/ 116 h 128"/>
                                  <a:gd name="T112" fmla="*/ 291 w 321"/>
                                  <a:gd name="T113" fmla="*/ 114 h 128"/>
                                  <a:gd name="T114" fmla="*/ 283 w 321"/>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1" h="128">
                                    <a:moveTo>
                                      <a:pt x="273" y="128"/>
                                    </a:moveTo>
                                    <a:lnTo>
                                      <a:pt x="271" y="126"/>
                                    </a:lnTo>
                                    <a:lnTo>
                                      <a:pt x="269" y="126"/>
                                    </a:lnTo>
                                    <a:lnTo>
                                      <a:pt x="267" y="126"/>
                                    </a:lnTo>
                                    <a:lnTo>
                                      <a:pt x="265" y="124"/>
                                    </a:lnTo>
                                    <a:lnTo>
                                      <a:pt x="265" y="124"/>
                                    </a:lnTo>
                                    <a:lnTo>
                                      <a:pt x="263" y="122"/>
                                    </a:lnTo>
                                    <a:lnTo>
                                      <a:pt x="261" y="122"/>
                                    </a:lnTo>
                                    <a:lnTo>
                                      <a:pt x="259" y="120"/>
                                    </a:lnTo>
                                    <a:lnTo>
                                      <a:pt x="257" y="120"/>
                                    </a:lnTo>
                                    <a:lnTo>
                                      <a:pt x="255" y="118"/>
                                    </a:lnTo>
                                    <a:lnTo>
                                      <a:pt x="255" y="118"/>
                                    </a:lnTo>
                                    <a:lnTo>
                                      <a:pt x="253" y="116"/>
                                    </a:lnTo>
                                    <a:lnTo>
                                      <a:pt x="251" y="116"/>
                                    </a:lnTo>
                                    <a:lnTo>
                                      <a:pt x="249" y="114"/>
                                    </a:lnTo>
                                    <a:lnTo>
                                      <a:pt x="247" y="114"/>
                                    </a:lnTo>
                                    <a:lnTo>
                                      <a:pt x="241" y="112"/>
                                    </a:lnTo>
                                    <a:lnTo>
                                      <a:pt x="235" y="108"/>
                                    </a:lnTo>
                                    <a:lnTo>
                                      <a:pt x="229" y="106"/>
                                    </a:lnTo>
                                    <a:lnTo>
                                      <a:pt x="223" y="104"/>
                                    </a:lnTo>
                                    <a:lnTo>
                                      <a:pt x="219" y="102"/>
                                    </a:lnTo>
                                    <a:lnTo>
                                      <a:pt x="213" y="100"/>
                                    </a:lnTo>
                                    <a:lnTo>
                                      <a:pt x="209" y="98"/>
                                    </a:lnTo>
                                    <a:lnTo>
                                      <a:pt x="203" y="96"/>
                                    </a:lnTo>
                                    <a:lnTo>
                                      <a:pt x="199" y="96"/>
                                    </a:lnTo>
                                    <a:lnTo>
                                      <a:pt x="195" y="94"/>
                                    </a:lnTo>
                                    <a:lnTo>
                                      <a:pt x="191" y="94"/>
                                    </a:lnTo>
                                    <a:lnTo>
                                      <a:pt x="185" y="92"/>
                                    </a:lnTo>
                                    <a:lnTo>
                                      <a:pt x="181" y="92"/>
                                    </a:lnTo>
                                    <a:lnTo>
                                      <a:pt x="177" y="90"/>
                                    </a:lnTo>
                                    <a:lnTo>
                                      <a:pt x="171" y="88"/>
                                    </a:lnTo>
                                    <a:lnTo>
                                      <a:pt x="167" y="88"/>
                                    </a:lnTo>
                                    <a:lnTo>
                                      <a:pt x="167" y="88"/>
                                    </a:lnTo>
                                    <a:lnTo>
                                      <a:pt x="165" y="88"/>
                                    </a:lnTo>
                                    <a:lnTo>
                                      <a:pt x="163" y="86"/>
                                    </a:lnTo>
                                    <a:lnTo>
                                      <a:pt x="161" y="86"/>
                                    </a:lnTo>
                                    <a:lnTo>
                                      <a:pt x="159" y="86"/>
                                    </a:lnTo>
                                    <a:lnTo>
                                      <a:pt x="155" y="86"/>
                                    </a:lnTo>
                                    <a:lnTo>
                                      <a:pt x="151" y="84"/>
                                    </a:lnTo>
                                    <a:lnTo>
                                      <a:pt x="147" y="84"/>
                                    </a:lnTo>
                                    <a:lnTo>
                                      <a:pt x="141" y="84"/>
                                    </a:lnTo>
                                    <a:lnTo>
                                      <a:pt x="137" y="82"/>
                                    </a:lnTo>
                                    <a:lnTo>
                                      <a:pt x="131" y="82"/>
                                    </a:lnTo>
                                    <a:lnTo>
                                      <a:pt x="126" y="80"/>
                                    </a:lnTo>
                                    <a:lnTo>
                                      <a:pt x="120" y="80"/>
                                    </a:lnTo>
                                    <a:lnTo>
                                      <a:pt x="114" y="78"/>
                                    </a:lnTo>
                                    <a:lnTo>
                                      <a:pt x="108" y="78"/>
                                    </a:lnTo>
                                    <a:lnTo>
                                      <a:pt x="102" y="76"/>
                                    </a:lnTo>
                                    <a:lnTo>
                                      <a:pt x="94" y="76"/>
                                    </a:lnTo>
                                    <a:lnTo>
                                      <a:pt x="88" y="74"/>
                                    </a:lnTo>
                                    <a:lnTo>
                                      <a:pt x="80" y="72"/>
                                    </a:lnTo>
                                    <a:lnTo>
                                      <a:pt x="74" y="72"/>
                                    </a:lnTo>
                                    <a:lnTo>
                                      <a:pt x="68" y="70"/>
                                    </a:lnTo>
                                    <a:lnTo>
                                      <a:pt x="60" y="70"/>
                                    </a:lnTo>
                                    <a:lnTo>
                                      <a:pt x="54" y="68"/>
                                    </a:lnTo>
                                    <a:lnTo>
                                      <a:pt x="48" y="68"/>
                                    </a:lnTo>
                                    <a:lnTo>
                                      <a:pt x="42" y="66"/>
                                    </a:lnTo>
                                    <a:lnTo>
                                      <a:pt x="36" y="66"/>
                                    </a:lnTo>
                                    <a:lnTo>
                                      <a:pt x="30" y="64"/>
                                    </a:lnTo>
                                    <a:lnTo>
                                      <a:pt x="26" y="64"/>
                                    </a:lnTo>
                                    <a:lnTo>
                                      <a:pt x="20" y="62"/>
                                    </a:lnTo>
                                    <a:lnTo>
                                      <a:pt x="16" y="62"/>
                                    </a:lnTo>
                                    <a:lnTo>
                                      <a:pt x="12" y="62"/>
                                    </a:lnTo>
                                    <a:lnTo>
                                      <a:pt x="10" y="60"/>
                                    </a:lnTo>
                                    <a:lnTo>
                                      <a:pt x="6" y="60"/>
                                    </a:lnTo>
                                    <a:lnTo>
                                      <a:pt x="4" y="58"/>
                                    </a:lnTo>
                                    <a:lnTo>
                                      <a:pt x="2" y="56"/>
                                    </a:lnTo>
                                    <a:lnTo>
                                      <a:pt x="0" y="54"/>
                                    </a:lnTo>
                                    <a:lnTo>
                                      <a:pt x="0" y="50"/>
                                    </a:lnTo>
                                    <a:lnTo>
                                      <a:pt x="0" y="48"/>
                                    </a:lnTo>
                                    <a:lnTo>
                                      <a:pt x="2" y="44"/>
                                    </a:lnTo>
                                    <a:lnTo>
                                      <a:pt x="4" y="40"/>
                                    </a:lnTo>
                                    <a:lnTo>
                                      <a:pt x="4" y="44"/>
                                    </a:lnTo>
                                    <a:lnTo>
                                      <a:pt x="6" y="48"/>
                                    </a:lnTo>
                                    <a:lnTo>
                                      <a:pt x="6" y="50"/>
                                    </a:lnTo>
                                    <a:lnTo>
                                      <a:pt x="8" y="52"/>
                                    </a:lnTo>
                                    <a:lnTo>
                                      <a:pt x="8" y="54"/>
                                    </a:lnTo>
                                    <a:lnTo>
                                      <a:pt x="10" y="54"/>
                                    </a:lnTo>
                                    <a:lnTo>
                                      <a:pt x="12" y="56"/>
                                    </a:lnTo>
                                    <a:lnTo>
                                      <a:pt x="16" y="56"/>
                                    </a:lnTo>
                                    <a:lnTo>
                                      <a:pt x="24" y="50"/>
                                    </a:lnTo>
                                    <a:lnTo>
                                      <a:pt x="30" y="44"/>
                                    </a:lnTo>
                                    <a:lnTo>
                                      <a:pt x="34" y="38"/>
                                    </a:lnTo>
                                    <a:lnTo>
                                      <a:pt x="38" y="32"/>
                                    </a:lnTo>
                                    <a:lnTo>
                                      <a:pt x="40" y="26"/>
                                    </a:lnTo>
                                    <a:lnTo>
                                      <a:pt x="40" y="20"/>
                                    </a:lnTo>
                                    <a:lnTo>
                                      <a:pt x="40" y="12"/>
                                    </a:lnTo>
                                    <a:lnTo>
                                      <a:pt x="38" y="8"/>
                                    </a:lnTo>
                                    <a:lnTo>
                                      <a:pt x="38" y="6"/>
                                    </a:lnTo>
                                    <a:lnTo>
                                      <a:pt x="36" y="6"/>
                                    </a:lnTo>
                                    <a:lnTo>
                                      <a:pt x="36" y="4"/>
                                    </a:lnTo>
                                    <a:lnTo>
                                      <a:pt x="36" y="4"/>
                                    </a:lnTo>
                                    <a:lnTo>
                                      <a:pt x="34" y="4"/>
                                    </a:lnTo>
                                    <a:lnTo>
                                      <a:pt x="32" y="4"/>
                                    </a:lnTo>
                                    <a:lnTo>
                                      <a:pt x="32" y="4"/>
                                    </a:lnTo>
                                    <a:lnTo>
                                      <a:pt x="30" y="4"/>
                                    </a:lnTo>
                                    <a:lnTo>
                                      <a:pt x="26" y="6"/>
                                    </a:lnTo>
                                    <a:lnTo>
                                      <a:pt x="22" y="8"/>
                                    </a:lnTo>
                                    <a:lnTo>
                                      <a:pt x="20" y="10"/>
                                    </a:lnTo>
                                    <a:lnTo>
                                      <a:pt x="16" y="12"/>
                                    </a:lnTo>
                                    <a:lnTo>
                                      <a:pt x="14" y="16"/>
                                    </a:lnTo>
                                    <a:lnTo>
                                      <a:pt x="12" y="20"/>
                                    </a:lnTo>
                                    <a:lnTo>
                                      <a:pt x="12" y="24"/>
                                    </a:lnTo>
                                    <a:lnTo>
                                      <a:pt x="10" y="28"/>
                                    </a:lnTo>
                                    <a:lnTo>
                                      <a:pt x="10" y="30"/>
                                    </a:lnTo>
                                    <a:lnTo>
                                      <a:pt x="10" y="32"/>
                                    </a:lnTo>
                                    <a:lnTo>
                                      <a:pt x="12" y="34"/>
                                    </a:lnTo>
                                    <a:lnTo>
                                      <a:pt x="12" y="36"/>
                                    </a:lnTo>
                                    <a:lnTo>
                                      <a:pt x="12" y="36"/>
                                    </a:lnTo>
                                    <a:lnTo>
                                      <a:pt x="14" y="38"/>
                                    </a:lnTo>
                                    <a:lnTo>
                                      <a:pt x="14" y="38"/>
                                    </a:lnTo>
                                    <a:lnTo>
                                      <a:pt x="16" y="38"/>
                                    </a:lnTo>
                                    <a:lnTo>
                                      <a:pt x="20" y="36"/>
                                    </a:lnTo>
                                    <a:lnTo>
                                      <a:pt x="24" y="32"/>
                                    </a:lnTo>
                                    <a:lnTo>
                                      <a:pt x="26" y="26"/>
                                    </a:lnTo>
                                    <a:lnTo>
                                      <a:pt x="28" y="20"/>
                                    </a:lnTo>
                                    <a:lnTo>
                                      <a:pt x="28" y="20"/>
                                    </a:lnTo>
                                    <a:lnTo>
                                      <a:pt x="30" y="20"/>
                                    </a:lnTo>
                                    <a:lnTo>
                                      <a:pt x="30" y="20"/>
                                    </a:lnTo>
                                    <a:lnTo>
                                      <a:pt x="32" y="20"/>
                                    </a:lnTo>
                                    <a:lnTo>
                                      <a:pt x="32" y="20"/>
                                    </a:lnTo>
                                    <a:lnTo>
                                      <a:pt x="34" y="22"/>
                                    </a:lnTo>
                                    <a:lnTo>
                                      <a:pt x="36" y="22"/>
                                    </a:lnTo>
                                    <a:lnTo>
                                      <a:pt x="38" y="22"/>
                                    </a:lnTo>
                                    <a:lnTo>
                                      <a:pt x="36" y="26"/>
                                    </a:lnTo>
                                    <a:lnTo>
                                      <a:pt x="30" y="24"/>
                                    </a:lnTo>
                                    <a:lnTo>
                                      <a:pt x="30" y="28"/>
                                    </a:lnTo>
                                    <a:lnTo>
                                      <a:pt x="28" y="30"/>
                                    </a:lnTo>
                                    <a:lnTo>
                                      <a:pt x="28" y="32"/>
                                    </a:lnTo>
                                    <a:lnTo>
                                      <a:pt x="26" y="34"/>
                                    </a:lnTo>
                                    <a:lnTo>
                                      <a:pt x="24" y="38"/>
                                    </a:lnTo>
                                    <a:lnTo>
                                      <a:pt x="22" y="40"/>
                                    </a:lnTo>
                                    <a:lnTo>
                                      <a:pt x="20" y="42"/>
                                    </a:lnTo>
                                    <a:lnTo>
                                      <a:pt x="18" y="44"/>
                                    </a:lnTo>
                                    <a:lnTo>
                                      <a:pt x="18" y="44"/>
                                    </a:lnTo>
                                    <a:lnTo>
                                      <a:pt x="18" y="44"/>
                                    </a:lnTo>
                                    <a:lnTo>
                                      <a:pt x="20" y="44"/>
                                    </a:lnTo>
                                    <a:lnTo>
                                      <a:pt x="20" y="46"/>
                                    </a:lnTo>
                                    <a:lnTo>
                                      <a:pt x="22" y="46"/>
                                    </a:lnTo>
                                    <a:lnTo>
                                      <a:pt x="22" y="46"/>
                                    </a:lnTo>
                                    <a:lnTo>
                                      <a:pt x="22" y="46"/>
                                    </a:lnTo>
                                    <a:lnTo>
                                      <a:pt x="24" y="46"/>
                                    </a:lnTo>
                                    <a:lnTo>
                                      <a:pt x="22" y="46"/>
                                    </a:lnTo>
                                    <a:lnTo>
                                      <a:pt x="20" y="48"/>
                                    </a:lnTo>
                                    <a:lnTo>
                                      <a:pt x="18" y="46"/>
                                    </a:lnTo>
                                    <a:lnTo>
                                      <a:pt x="16" y="46"/>
                                    </a:lnTo>
                                    <a:lnTo>
                                      <a:pt x="14" y="46"/>
                                    </a:lnTo>
                                    <a:lnTo>
                                      <a:pt x="12" y="44"/>
                                    </a:lnTo>
                                    <a:lnTo>
                                      <a:pt x="12" y="44"/>
                                    </a:lnTo>
                                    <a:lnTo>
                                      <a:pt x="10" y="42"/>
                                    </a:lnTo>
                                    <a:lnTo>
                                      <a:pt x="8" y="40"/>
                                    </a:lnTo>
                                    <a:lnTo>
                                      <a:pt x="6" y="36"/>
                                    </a:lnTo>
                                    <a:lnTo>
                                      <a:pt x="6" y="32"/>
                                    </a:lnTo>
                                    <a:lnTo>
                                      <a:pt x="6" y="28"/>
                                    </a:lnTo>
                                    <a:lnTo>
                                      <a:pt x="8" y="26"/>
                                    </a:lnTo>
                                    <a:lnTo>
                                      <a:pt x="8" y="22"/>
                                    </a:lnTo>
                                    <a:lnTo>
                                      <a:pt x="10" y="18"/>
                                    </a:lnTo>
                                    <a:lnTo>
                                      <a:pt x="12" y="16"/>
                                    </a:lnTo>
                                    <a:lnTo>
                                      <a:pt x="14" y="12"/>
                                    </a:lnTo>
                                    <a:lnTo>
                                      <a:pt x="16" y="8"/>
                                    </a:lnTo>
                                    <a:lnTo>
                                      <a:pt x="20" y="6"/>
                                    </a:lnTo>
                                    <a:lnTo>
                                      <a:pt x="22" y="4"/>
                                    </a:lnTo>
                                    <a:lnTo>
                                      <a:pt x="26" y="2"/>
                                    </a:lnTo>
                                    <a:lnTo>
                                      <a:pt x="28" y="0"/>
                                    </a:lnTo>
                                    <a:lnTo>
                                      <a:pt x="32" y="0"/>
                                    </a:lnTo>
                                    <a:lnTo>
                                      <a:pt x="36" y="0"/>
                                    </a:lnTo>
                                    <a:lnTo>
                                      <a:pt x="38" y="2"/>
                                    </a:lnTo>
                                    <a:lnTo>
                                      <a:pt x="38" y="2"/>
                                    </a:lnTo>
                                    <a:lnTo>
                                      <a:pt x="40" y="2"/>
                                    </a:lnTo>
                                    <a:lnTo>
                                      <a:pt x="40" y="2"/>
                                    </a:lnTo>
                                    <a:lnTo>
                                      <a:pt x="42" y="4"/>
                                    </a:lnTo>
                                    <a:lnTo>
                                      <a:pt x="42" y="4"/>
                                    </a:lnTo>
                                    <a:lnTo>
                                      <a:pt x="42" y="4"/>
                                    </a:lnTo>
                                    <a:lnTo>
                                      <a:pt x="44" y="6"/>
                                    </a:lnTo>
                                    <a:lnTo>
                                      <a:pt x="46" y="12"/>
                                    </a:lnTo>
                                    <a:lnTo>
                                      <a:pt x="46" y="18"/>
                                    </a:lnTo>
                                    <a:lnTo>
                                      <a:pt x="46" y="24"/>
                                    </a:lnTo>
                                    <a:lnTo>
                                      <a:pt x="44" y="30"/>
                                    </a:lnTo>
                                    <a:lnTo>
                                      <a:pt x="42" y="36"/>
                                    </a:lnTo>
                                    <a:lnTo>
                                      <a:pt x="38" y="42"/>
                                    </a:lnTo>
                                    <a:lnTo>
                                      <a:pt x="34" y="46"/>
                                    </a:lnTo>
                                    <a:lnTo>
                                      <a:pt x="32" y="50"/>
                                    </a:lnTo>
                                    <a:lnTo>
                                      <a:pt x="30" y="52"/>
                                    </a:lnTo>
                                    <a:lnTo>
                                      <a:pt x="28" y="52"/>
                                    </a:lnTo>
                                    <a:lnTo>
                                      <a:pt x="28" y="52"/>
                                    </a:lnTo>
                                    <a:lnTo>
                                      <a:pt x="26" y="54"/>
                                    </a:lnTo>
                                    <a:lnTo>
                                      <a:pt x="26" y="54"/>
                                    </a:lnTo>
                                    <a:lnTo>
                                      <a:pt x="24" y="56"/>
                                    </a:lnTo>
                                    <a:lnTo>
                                      <a:pt x="24" y="56"/>
                                    </a:lnTo>
                                    <a:lnTo>
                                      <a:pt x="22" y="56"/>
                                    </a:lnTo>
                                    <a:lnTo>
                                      <a:pt x="24" y="58"/>
                                    </a:lnTo>
                                    <a:lnTo>
                                      <a:pt x="28" y="58"/>
                                    </a:lnTo>
                                    <a:lnTo>
                                      <a:pt x="32" y="58"/>
                                    </a:lnTo>
                                    <a:lnTo>
                                      <a:pt x="36" y="60"/>
                                    </a:lnTo>
                                    <a:lnTo>
                                      <a:pt x="40" y="60"/>
                                    </a:lnTo>
                                    <a:lnTo>
                                      <a:pt x="46" y="60"/>
                                    </a:lnTo>
                                    <a:lnTo>
                                      <a:pt x="52" y="62"/>
                                    </a:lnTo>
                                    <a:lnTo>
                                      <a:pt x="58" y="62"/>
                                    </a:lnTo>
                                    <a:lnTo>
                                      <a:pt x="64" y="64"/>
                                    </a:lnTo>
                                    <a:lnTo>
                                      <a:pt x="70" y="64"/>
                                    </a:lnTo>
                                    <a:lnTo>
                                      <a:pt x="76" y="66"/>
                                    </a:lnTo>
                                    <a:lnTo>
                                      <a:pt x="82" y="66"/>
                                    </a:lnTo>
                                    <a:lnTo>
                                      <a:pt x="88" y="68"/>
                                    </a:lnTo>
                                    <a:lnTo>
                                      <a:pt x="96" y="68"/>
                                    </a:lnTo>
                                    <a:lnTo>
                                      <a:pt x="102" y="70"/>
                                    </a:lnTo>
                                    <a:lnTo>
                                      <a:pt x="108" y="70"/>
                                    </a:lnTo>
                                    <a:lnTo>
                                      <a:pt x="114" y="72"/>
                                    </a:lnTo>
                                    <a:lnTo>
                                      <a:pt x="122" y="74"/>
                                    </a:lnTo>
                                    <a:lnTo>
                                      <a:pt x="128" y="74"/>
                                    </a:lnTo>
                                    <a:lnTo>
                                      <a:pt x="133" y="76"/>
                                    </a:lnTo>
                                    <a:lnTo>
                                      <a:pt x="139" y="76"/>
                                    </a:lnTo>
                                    <a:lnTo>
                                      <a:pt x="143" y="78"/>
                                    </a:lnTo>
                                    <a:lnTo>
                                      <a:pt x="149" y="78"/>
                                    </a:lnTo>
                                    <a:lnTo>
                                      <a:pt x="155" y="80"/>
                                    </a:lnTo>
                                    <a:lnTo>
                                      <a:pt x="159" y="80"/>
                                    </a:lnTo>
                                    <a:lnTo>
                                      <a:pt x="163" y="80"/>
                                    </a:lnTo>
                                    <a:lnTo>
                                      <a:pt x="167" y="82"/>
                                    </a:lnTo>
                                    <a:lnTo>
                                      <a:pt x="169" y="82"/>
                                    </a:lnTo>
                                    <a:lnTo>
                                      <a:pt x="173" y="82"/>
                                    </a:lnTo>
                                    <a:lnTo>
                                      <a:pt x="175" y="84"/>
                                    </a:lnTo>
                                    <a:lnTo>
                                      <a:pt x="175" y="84"/>
                                    </a:lnTo>
                                    <a:lnTo>
                                      <a:pt x="177" y="84"/>
                                    </a:lnTo>
                                    <a:lnTo>
                                      <a:pt x="177" y="82"/>
                                    </a:lnTo>
                                    <a:lnTo>
                                      <a:pt x="179" y="82"/>
                                    </a:lnTo>
                                    <a:lnTo>
                                      <a:pt x="181" y="80"/>
                                    </a:lnTo>
                                    <a:lnTo>
                                      <a:pt x="183" y="80"/>
                                    </a:lnTo>
                                    <a:lnTo>
                                      <a:pt x="185" y="78"/>
                                    </a:lnTo>
                                    <a:lnTo>
                                      <a:pt x="187" y="78"/>
                                    </a:lnTo>
                                    <a:lnTo>
                                      <a:pt x="189" y="76"/>
                                    </a:lnTo>
                                    <a:lnTo>
                                      <a:pt x="189" y="74"/>
                                    </a:lnTo>
                                    <a:lnTo>
                                      <a:pt x="189" y="74"/>
                                    </a:lnTo>
                                    <a:lnTo>
                                      <a:pt x="187" y="74"/>
                                    </a:lnTo>
                                    <a:lnTo>
                                      <a:pt x="185" y="74"/>
                                    </a:lnTo>
                                    <a:lnTo>
                                      <a:pt x="181" y="72"/>
                                    </a:lnTo>
                                    <a:lnTo>
                                      <a:pt x="179" y="72"/>
                                    </a:lnTo>
                                    <a:lnTo>
                                      <a:pt x="175" y="72"/>
                                    </a:lnTo>
                                    <a:lnTo>
                                      <a:pt x="169" y="70"/>
                                    </a:lnTo>
                                    <a:lnTo>
                                      <a:pt x="165" y="70"/>
                                    </a:lnTo>
                                    <a:lnTo>
                                      <a:pt x="161" y="70"/>
                                    </a:lnTo>
                                    <a:lnTo>
                                      <a:pt x="155" y="68"/>
                                    </a:lnTo>
                                    <a:lnTo>
                                      <a:pt x="149" y="68"/>
                                    </a:lnTo>
                                    <a:lnTo>
                                      <a:pt x="143" y="66"/>
                                    </a:lnTo>
                                    <a:lnTo>
                                      <a:pt x="137" y="66"/>
                                    </a:lnTo>
                                    <a:lnTo>
                                      <a:pt x="131" y="64"/>
                                    </a:lnTo>
                                    <a:lnTo>
                                      <a:pt x="126" y="62"/>
                                    </a:lnTo>
                                    <a:lnTo>
                                      <a:pt x="118" y="62"/>
                                    </a:lnTo>
                                    <a:lnTo>
                                      <a:pt x="112" y="60"/>
                                    </a:lnTo>
                                    <a:lnTo>
                                      <a:pt x="106" y="60"/>
                                    </a:lnTo>
                                    <a:lnTo>
                                      <a:pt x="100" y="58"/>
                                    </a:lnTo>
                                    <a:lnTo>
                                      <a:pt x="94" y="58"/>
                                    </a:lnTo>
                                    <a:lnTo>
                                      <a:pt x="88" y="56"/>
                                    </a:lnTo>
                                    <a:lnTo>
                                      <a:pt x="82" y="56"/>
                                    </a:lnTo>
                                    <a:lnTo>
                                      <a:pt x="76" y="56"/>
                                    </a:lnTo>
                                    <a:lnTo>
                                      <a:pt x="70" y="54"/>
                                    </a:lnTo>
                                    <a:lnTo>
                                      <a:pt x="66" y="54"/>
                                    </a:lnTo>
                                    <a:lnTo>
                                      <a:pt x="62" y="54"/>
                                    </a:lnTo>
                                    <a:lnTo>
                                      <a:pt x="58" y="52"/>
                                    </a:lnTo>
                                    <a:lnTo>
                                      <a:pt x="54" y="52"/>
                                    </a:lnTo>
                                    <a:lnTo>
                                      <a:pt x="50" y="52"/>
                                    </a:lnTo>
                                    <a:lnTo>
                                      <a:pt x="48" y="52"/>
                                    </a:lnTo>
                                    <a:lnTo>
                                      <a:pt x="46" y="52"/>
                                    </a:lnTo>
                                    <a:lnTo>
                                      <a:pt x="44" y="52"/>
                                    </a:lnTo>
                                    <a:lnTo>
                                      <a:pt x="44" y="50"/>
                                    </a:lnTo>
                                    <a:lnTo>
                                      <a:pt x="44" y="48"/>
                                    </a:lnTo>
                                    <a:lnTo>
                                      <a:pt x="44" y="46"/>
                                    </a:lnTo>
                                    <a:lnTo>
                                      <a:pt x="46" y="44"/>
                                    </a:lnTo>
                                    <a:lnTo>
                                      <a:pt x="48" y="40"/>
                                    </a:lnTo>
                                    <a:lnTo>
                                      <a:pt x="50" y="38"/>
                                    </a:lnTo>
                                    <a:lnTo>
                                      <a:pt x="54" y="34"/>
                                    </a:lnTo>
                                    <a:lnTo>
                                      <a:pt x="56" y="30"/>
                                    </a:lnTo>
                                    <a:lnTo>
                                      <a:pt x="56" y="26"/>
                                    </a:lnTo>
                                    <a:lnTo>
                                      <a:pt x="58" y="22"/>
                                    </a:lnTo>
                                    <a:lnTo>
                                      <a:pt x="56" y="16"/>
                                    </a:lnTo>
                                    <a:lnTo>
                                      <a:pt x="54" y="12"/>
                                    </a:lnTo>
                                    <a:lnTo>
                                      <a:pt x="54" y="10"/>
                                    </a:lnTo>
                                    <a:lnTo>
                                      <a:pt x="52" y="8"/>
                                    </a:lnTo>
                                    <a:lnTo>
                                      <a:pt x="50" y="6"/>
                                    </a:lnTo>
                                    <a:lnTo>
                                      <a:pt x="50" y="4"/>
                                    </a:lnTo>
                                    <a:lnTo>
                                      <a:pt x="48" y="4"/>
                                    </a:lnTo>
                                    <a:lnTo>
                                      <a:pt x="48" y="2"/>
                                    </a:lnTo>
                                    <a:lnTo>
                                      <a:pt x="46" y="2"/>
                                    </a:lnTo>
                                    <a:lnTo>
                                      <a:pt x="46" y="2"/>
                                    </a:lnTo>
                                    <a:lnTo>
                                      <a:pt x="50" y="2"/>
                                    </a:lnTo>
                                    <a:lnTo>
                                      <a:pt x="52" y="4"/>
                                    </a:lnTo>
                                    <a:lnTo>
                                      <a:pt x="54" y="6"/>
                                    </a:lnTo>
                                    <a:lnTo>
                                      <a:pt x="56" y="6"/>
                                    </a:lnTo>
                                    <a:lnTo>
                                      <a:pt x="58" y="8"/>
                                    </a:lnTo>
                                    <a:lnTo>
                                      <a:pt x="60" y="10"/>
                                    </a:lnTo>
                                    <a:lnTo>
                                      <a:pt x="60" y="14"/>
                                    </a:lnTo>
                                    <a:lnTo>
                                      <a:pt x="62" y="16"/>
                                    </a:lnTo>
                                    <a:lnTo>
                                      <a:pt x="62" y="20"/>
                                    </a:lnTo>
                                    <a:lnTo>
                                      <a:pt x="62" y="26"/>
                                    </a:lnTo>
                                    <a:lnTo>
                                      <a:pt x="62" y="30"/>
                                    </a:lnTo>
                                    <a:lnTo>
                                      <a:pt x="60" y="32"/>
                                    </a:lnTo>
                                    <a:lnTo>
                                      <a:pt x="58" y="36"/>
                                    </a:lnTo>
                                    <a:lnTo>
                                      <a:pt x="56" y="40"/>
                                    </a:lnTo>
                                    <a:lnTo>
                                      <a:pt x="52" y="44"/>
                                    </a:lnTo>
                                    <a:lnTo>
                                      <a:pt x="50" y="46"/>
                                    </a:lnTo>
                                    <a:lnTo>
                                      <a:pt x="52" y="48"/>
                                    </a:lnTo>
                                    <a:lnTo>
                                      <a:pt x="54" y="48"/>
                                    </a:lnTo>
                                    <a:lnTo>
                                      <a:pt x="56" y="48"/>
                                    </a:lnTo>
                                    <a:lnTo>
                                      <a:pt x="60" y="48"/>
                                    </a:lnTo>
                                    <a:lnTo>
                                      <a:pt x="62" y="48"/>
                                    </a:lnTo>
                                    <a:lnTo>
                                      <a:pt x="66" y="50"/>
                                    </a:lnTo>
                                    <a:lnTo>
                                      <a:pt x="72" y="50"/>
                                    </a:lnTo>
                                    <a:lnTo>
                                      <a:pt x="76" y="50"/>
                                    </a:lnTo>
                                    <a:lnTo>
                                      <a:pt x="82" y="52"/>
                                    </a:lnTo>
                                    <a:lnTo>
                                      <a:pt x="86" y="52"/>
                                    </a:lnTo>
                                    <a:lnTo>
                                      <a:pt x="92" y="54"/>
                                    </a:lnTo>
                                    <a:lnTo>
                                      <a:pt x="98" y="54"/>
                                    </a:lnTo>
                                    <a:lnTo>
                                      <a:pt x="104" y="56"/>
                                    </a:lnTo>
                                    <a:lnTo>
                                      <a:pt x="110" y="56"/>
                                    </a:lnTo>
                                    <a:lnTo>
                                      <a:pt x="116" y="58"/>
                                    </a:lnTo>
                                    <a:lnTo>
                                      <a:pt x="122" y="58"/>
                                    </a:lnTo>
                                    <a:lnTo>
                                      <a:pt x="128" y="60"/>
                                    </a:lnTo>
                                    <a:lnTo>
                                      <a:pt x="133" y="60"/>
                                    </a:lnTo>
                                    <a:lnTo>
                                      <a:pt x="139" y="62"/>
                                    </a:lnTo>
                                    <a:lnTo>
                                      <a:pt x="145" y="62"/>
                                    </a:lnTo>
                                    <a:lnTo>
                                      <a:pt x="151" y="64"/>
                                    </a:lnTo>
                                    <a:lnTo>
                                      <a:pt x="157" y="64"/>
                                    </a:lnTo>
                                    <a:lnTo>
                                      <a:pt x="163" y="66"/>
                                    </a:lnTo>
                                    <a:lnTo>
                                      <a:pt x="167" y="66"/>
                                    </a:lnTo>
                                    <a:lnTo>
                                      <a:pt x="173" y="68"/>
                                    </a:lnTo>
                                    <a:lnTo>
                                      <a:pt x="177" y="68"/>
                                    </a:lnTo>
                                    <a:lnTo>
                                      <a:pt x="181" y="68"/>
                                    </a:lnTo>
                                    <a:lnTo>
                                      <a:pt x="185" y="70"/>
                                    </a:lnTo>
                                    <a:lnTo>
                                      <a:pt x="187" y="70"/>
                                    </a:lnTo>
                                    <a:lnTo>
                                      <a:pt x="189" y="70"/>
                                    </a:lnTo>
                                    <a:lnTo>
                                      <a:pt x="191" y="70"/>
                                    </a:lnTo>
                                    <a:lnTo>
                                      <a:pt x="193" y="70"/>
                                    </a:lnTo>
                                    <a:lnTo>
                                      <a:pt x="197" y="66"/>
                                    </a:lnTo>
                                    <a:lnTo>
                                      <a:pt x="199" y="62"/>
                                    </a:lnTo>
                                    <a:lnTo>
                                      <a:pt x="199" y="58"/>
                                    </a:lnTo>
                                    <a:lnTo>
                                      <a:pt x="201" y="52"/>
                                    </a:lnTo>
                                    <a:lnTo>
                                      <a:pt x="203" y="54"/>
                                    </a:lnTo>
                                    <a:lnTo>
                                      <a:pt x="203" y="54"/>
                                    </a:lnTo>
                                    <a:lnTo>
                                      <a:pt x="203" y="56"/>
                                    </a:lnTo>
                                    <a:lnTo>
                                      <a:pt x="203" y="58"/>
                                    </a:lnTo>
                                    <a:lnTo>
                                      <a:pt x="203" y="62"/>
                                    </a:lnTo>
                                    <a:lnTo>
                                      <a:pt x="201" y="68"/>
                                    </a:lnTo>
                                    <a:lnTo>
                                      <a:pt x="199" y="72"/>
                                    </a:lnTo>
                                    <a:lnTo>
                                      <a:pt x="195" y="76"/>
                                    </a:lnTo>
                                    <a:lnTo>
                                      <a:pt x="193" y="80"/>
                                    </a:lnTo>
                                    <a:lnTo>
                                      <a:pt x="189" y="82"/>
                                    </a:lnTo>
                                    <a:lnTo>
                                      <a:pt x="185" y="84"/>
                                    </a:lnTo>
                                    <a:lnTo>
                                      <a:pt x="179" y="86"/>
                                    </a:lnTo>
                                    <a:lnTo>
                                      <a:pt x="193" y="90"/>
                                    </a:lnTo>
                                    <a:lnTo>
                                      <a:pt x="199" y="86"/>
                                    </a:lnTo>
                                    <a:lnTo>
                                      <a:pt x="201" y="82"/>
                                    </a:lnTo>
                                    <a:lnTo>
                                      <a:pt x="205" y="78"/>
                                    </a:lnTo>
                                    <a:lnTo>
                                      <a:pt x="207" y="72"/>
                                    </a:lnTo>
                                    <a:lnTo>
                                      <a:pt x="209" y="68"/>
                                    </a:lnTo>
                                    <a:lnTo>
                                      <a:pt x="209" y="62"/>
                                    </a:lnTo>
                                    <a:lnTo>
                                      <a:pt x="209" y="58"/>
                                    </a:lnTo>
                                    <a:lnTo>
                                      <a:pt x="209" y="52"/>
                                    </a:lnTo>
                                    <a:lnTo>
                                      <a:pt x="211" y="52"/>
                                    </a:lnTo>
                                    <a:lnTo>
                                      <a:pt x="211" y="52"/>
                                    </a:lnTo>
                                    <a:lnTo>
                                      <a:pt x="211" y="52"/>
                                    </a:lnTo>
                                    <a:lnTo>
                                      <a:pt x="213" y="52"/>
                                    </a:lnTo>
                                    <a:lnTo>
                                      <a:pt x="213" y="54"/>
                                    </a:lnTo>
                                    <a:lnTo>
                                      <a:pt x="213" y="58"/>
                                    </a:lnTo>
                                    <a:lnTo>
                                      <a:pt x="213" y="60"/>
                                    </a:lnTo>
                                    <a:lnTo>
                                      <a:pt x="213" y="62"/>
                                    </a:lnTo>
                                    <a:lnTo>
                                      <a:pt x="213" y="66"/>
                                    </a:lnTo>
                                    <a:lnTo>
                                      <a:pt x="213" y="68"/>
                                    </a:lnTo>
                                    <a:lnTo>
                                      <a:pt x="211" y="70"/>
                                    </a:lnTo>
                                    <a:lnTo>
                                      <a:pt x="211" y="72"/>
                                    </a:lnTo>
                                    <a:lnTo>
                                      <a:pt x="223" y="74"/>
                                    </a:lnTo>
                                    <a:lnTo>
                                      <a:pt x="235" y="78"/>
                                    </a:lnTo>
                                    <a:lnTo>
                                      <a:pt x="247" y="80"/>
                                    </a:lnTo>
                                    <a:lnTo>
                                      <a:pt x="257" y="82"/>
                                    </a:lnTo>
                                    <a:lnTo>
                                      <a:pt x="267" y="84"/>
                                    </a:lnTo>
                                    <a:lnTo>
                                      <a:pt x="275" y="86"/>
                                    </a:lnTo>
                                    <a:lnTo>
                                      <a:pt x="281" y="88"/>
                                    </a:lnTo>
                                    <a:lnTo>
                                      <a:pt x="289" y="90"/>
                                    </a:lnTo>
                                    <a:lnTo>
                                      <a:pt x="295" y="92"/>
                                    </a:lnTo>
                                    <a:lnTo>
                                      <a:pt x="299" y="94"/>
                                    </a:lnTo>
                                    <a:lnTo>
                                      <a:pt x="303" y="94"/>
                                    </a:lnTo>
                                    <a:lnTo>
                                      <a:pt x="307" y="96"/>
                                    </a:lnTo>
                                    <a:lnTo>
                                      <a:pt x="309" y="98"/>
                                    </a:lnTo>
                                    <a:lnTo>
                                      <a:pt x="311" y="98"/>
                                    </a:lnTo>
                                    <a:lnTo>
                                      <a:pt x="313" y="98"/>
                                    </a:lnTo>
                                    <a:lnTo>
                                      <a:pt x="313" y="98"/>
                                    </a:lnTo>
                                    <a:lnTo>
                                      <a:pt x="315" y="94"/>
                                    </a:lnTo>
                                    <a:lnTo>
                                      <a:pt x="315" y="88"/>
                                    </a:lnTo>
                                    <a:lnTo>
                                      <a:pt x="315" y="84"/>
                                    </a:lnTo>
                                    <a:lnTo>
                                      <a:pt x="315" y="78"/>
                                    </a:lnTo>
                                    <a:lnTo>
                                      <a:pt x="313" y="74"/>
                                    </a:lnTo>
                                    <a:lnTo>
                                      <a:pt x="311" y="68"/>
                                    </a:lnTo>
                                    <a:lnTo>
                                      <a:pt x="309" y="64"/>
                                    </a:lnTo>
                                    <a:lnTo>
                                      <a:pt x="305" y="60"/>
                                    </a:lnTo>
                                    <a:lnTo>
                                      <a:pt x="305" y="60"/>
                                    </a:lnTo>
                                    <a:lnTo>
                                      <a:pt x="301" y="60"/>
                                    </a:lnTo>
                                    <a:lnTo>
                                      <a:pt x="297" y="58"/>
                                    </a:lnTo>
                                    <a:lnTo>
                                      <a:pt x="293" y="58"/>
                                    </a:lnTo>
                                    <a:lnTo>
                                      <a:pt x="285" y="58"/>
                                    </a:lnTo>
                                    <a:lnTo>
                                      <a:pt x="279" y="56"/>
                                    </a:lnTo>
                                    <a:lnTo>
                                      <a:pt x="271" y="56"/>
                                    </a:lnTo>
                                    <a:lnTo>
                                      <a:pt x="263" y="56"/>
                                    </a:lnTo>
                                    <a:lnTo>
                                      <a:pt x="255" y="54"/>
                                    </a:lnTo>
                                    <a:lnTo>
                                      <a:pt x="247" y="54"/>
                                    </a:lnTo>
                                    <a:lnTo>
                                      <a:pt x="241" y="52"/>
                                    </a:lnTo>
                                    <a:lnTo>
                                      <a:pt x="233" y="52"/>
                                    </a:lnTo>
                                    <a:lnTo>
                                      <a:pt x="227" y="52"/>
                                    </a:lnTo>
                                    <a:lnTo>
                                      <a:pt x="223" y="50"/>
                                    </a:lnTo>
                                    <a:lnTo>
                                      <a:pt x="219" y="50"/>
                                    </a:lnTo>
                                    <a:lnTo>
                                      <a:pt x="217" y="48"/>
                                    </a:lnTo>
                                    <a:lnTo>
                                      <a:pt x="219" y="46"/>
                                    </a:lnTo>
                                    <a:lnTo>
                                      <a:pt x="225" y="48"/>
                                    </a:lnTo>
                                    <a:lnTo>
                                      <a:pt x="229" y="48"/>
                                    </a:lnTo>
                                    <a:lnTo>
                                      <a:pt x="235" y="48"/>
                                    </a:lnTo>
                                    <a:lnTo>
                                      <a:pt x="239" y="48"/>
                                    </a:lnTo>
                                    <a:lnTo>
                                      <a:pt x="243" y="50"/>
                                    </a:lnTo>
                                    <a:lnTo>
                                      <a:pt x="249" y="50"/>
                                    </a:lnTo>
                                    <a:lnTo>
                                      <a:pt x="253" y="50"/>
                                    </a:lnTo>
                                    <a:lnTo>
                                      <a:pt x="257" y="50"/>
                                    </a:lnTo>
                                    <a:lnTo>
                                      <a:pt x="263" y="52"/>
                                    </a:lnTo>
                                    <a:lnTo>
                                      <a:pt x="267" y="52"/>
                                    </a:lnTo>
                                    <a:lnTo>
                                      <a:pt x="273" y="52"/>
                                    </a:lnTo>
                                    <a:lnTo>
                                      <a:pt x="277" y="52"/>
                                    </a:lnTo>
                                    <a:lnTo>
                                      <a:pt x="283" y="54"/>
                                    </a:lnTo>
                                    <a:lnTo>
                                      <a:pt x="287" y="54"/>
                                    </a:lnTo>
                                    <a:lnTo>
                                      <a:pt x="293" y="54"/>
                                    </a:lnTo>
                                    <a:lnTo>
                                      <a:pt x="299" y="54"/>
                                    </a:lnTo>
                                    <a:lnTo>
                                      <a:pt x="303" y="54"/>
                                    </a:lnTo>
                                    <a:lnTo>
                                      <a:pt x="307" y="56"/>
                                    </a:lnTo>
                                    <a:lnTo>
                                      <a:pt x="309" y="58"/>
                                    </a:lnTo>
                                    <a:lnTo>
                                      <a:pt x="313" y="60"/>
                                    </a:lnTo>
                                    <a:lnTo>
                                      <a:pt x="315" y="62"/>
                                    </a:lnTo>
                                    <a:lnTo>
                                      <a:pt x="317" y="66"/>
                                    </a:lnTo>
                                    <a:lnTo>
                                      <a:pt x="317" y="70"/>
                                    </a:lnTo>
                                    <a:lnTo>
                                      <a:pt x="319" y="74"/>
                                    </a:lnTo>
                                    <a:lnTo>
                                      <a:pt x="319" y="78"/>
                                    </a:lnTo>
                                    <a:lnTo>
                                      <a:pt x="321" y="84"/>
                                    </a:lnTo>
                                    <a:lnTo>
                                      <a:pt x="321" y="88"/>
                                    </a:lnTo>
                                    <a:lnTo>
                                      <a:pt x="321" y="94"/>
                                    </a:lnTo>
                                    <a:lnTo>
                                      <a:pt x="319" y="98"/>
                                    </a:lnTo>
                                    <a:lnTo>
                                      <a:pt x="319" y="102"/>
                                    </a:lnTo>
                                    <a:lnTo>
                                      <a:pt x="317" y="106"/>
                                    </a:lnTo>
                                    <a:lnTo>
                                      <a:pt x="317" y="110"/>
                                    </a:lnTo>
                                    <a:lnTo>
                                      <a:pt x="315" y="108"/>
                                    </a:lnTo>
                                    <a:lnTo>
                                      <a:pt x="311" y="106"/>
                                    </a:lnTo>
                                    <a:lnTo>
                                      <a:pt x="309" y="104"/>
                                    </a:lnTo>
                                    <a:lnTo>
                                      <a:pt x="305" y="102"/>
                                    </a:lnTo>
                                    <a:lnTo>
                                      <a:pt x="303" y="102"/>
                                    </a:lnTo>
                                    <a:lnTo>
                                      <a:pt x="299" y="100"/>
                                    </a:lnTo>
                                    <a:lnTo>
                                      <a:pt x="297" y="98"/>
                                    </a:lnTo>
                                    <a:lnTo>
                                      <a:pt x="293" y="96"/>
                                    </a:lnTo>
                                    <a:lnTo>
                                      <a:pt x="289" y="96"/>
                                    </a:lnTo>
                                    <a:lnTo>
                                      <a:pt x="285" y="94"/>
                                    </a:lnTo>
                                    <a:lnTo>
                                      <a:pt x="281" y="92"/>
                                    </a:lnTo>
                                    <a:lnTo>
                                      <a:pt x="277" y="92"/>
                                    </a:lnTo>
                                    <a:lnTo>
                                      <a:pt x="273" y="90"/>
                                    </a:lnTo>
                                    <a:lnTo>
                                      <a:pt x="269" y="90"/>
                                    </a:lnTo>
                                    <a:lnTo>
                                      <a:pt x="265" y="88"/>
                                    </a:lnTo>
                                    <a:lnTo>
                                      <a:pt x="261" y="88"/>
                                    </a:lnTo>
                                    <a:lnTo>
                                      <a:pt x="261" y="86"/>
                                    </a:lnTo>
                                    <a:lnTo>
                                      <a:pt x="259" y="86"/>
                                    </a:lnTo>
                                    <a:lnTo>
                                      <a:pt x="257" y="86"/>
                                    </a:lnTo>
                                    <a:lnTo>
                                      <a:pt x="253" y="86"/>
                                    </a:lnTo>
                                    <a:lnTo>
                                      <a:pt x="251" y="84"/>
                                    </a:lnTo>
                                    <a:lnTo>
                                      <a:pt x="247" y="84"/>
                                    </a:lnTo>
                                    <a:lnTo>
                                      <a:pt x="243" y="84"/>
                                    </a:lnTo>
                                    <a:lnTo>
                                      <a:pt x="239" y="82"/>
                                    </a:lnTo>
                                    <a:lnTo>
                                      <a:pt x="233" y="82"/>
                                    </a:lnTo>
                                    <a:lnTo>
                                      <a:pt x="229" y="80"/>
                                    </a:lnTo>
                                    <a:lnTo>
                                      <a:pt x="225" y="80"/>
                                    </a:lnTo>
                                    <a:lnTo>
                                      <a:pt x="221" y="80"/>
                                    </a:lnTo>
                                    <a:lnTo>
                                      <a:pt x="217" y="78"/>
                                    </a:lnTo>
                                    <a:lnTo>
                                      <a:pt x="213" y="78"/>
                                    </a:lnTo>
                                    <a:lnTo>
                                      <a:pt x="211" y="78"/>
                                    </a:lnTo>
                                    <a:lnTo>
                                      <a:pt x="209" y="78"/>
                                    </a:lnTo>
                                    <a:lnTo>
                                      <a:pt x="207" y="82"/>
                                    </a:lnTo>
                                    <a:lnTo>
                                      <a:pt x="205" y="84"/>
                                    </a:lnTo>
                                    <a:lnTo>
                                      <a:pt x="203" y="88"/>
                                    </a:lnTo>
                                    <a:lnTo>
                                      <a:pt x="199" y="90"/>
                                    </a:lnTo>
                                    <a:lnTo>
                                      <a:pt x="199" y="90"/>
                                    </a:lnTo>
                                    <a:lnTo>
                                      <a:pt x="201" y="90"/>
                                    </a:lnTo>
                                    <a:lnTo>
                                      <a:pt x="201" y="92"/>
                                    </a:lnTo>
                                    <a:lnTo>
                                      <a:pt x="203" y="92"/>
                                    </a:lnTo>
                                    <a:lnTo>
                                      <a:pt x="205" y="92"/>
                                    </a:lnTo>
                                    <a:lnTo>
                                      <a:pt x="207" y="92"/>
                                    </a:lnTo>
                                    <a:lnTo>
                                      <a:pt x="209" y="94"/>
                                    </a:lnTo>
                                    <a:lnTo>
                                      <a:pt x="213" y="94"/>
                                    </a:lnTo>
                                    <a:lnTo>
                                      <a:pt x="215" y="94"/>
                                    </a:lnTo>
                                    <a:lnTo>
                                      <a:pt x="217" y="96"/>
                                    </a:lnTo>
                                    <a:lnTo>
                                      <a:pt x="221" y="96"/>
                                    </a:lnTo>
                                    <a:lnTo>
                                      <a:pt x="223" y="98"/>
                                    </a:lnTo>
                                    <a:lnTo>
                                      <a:pt x="225" y="98"/>
                                    </a:lnTo>
                                    <a:lnTo>
                                      <a:pt x="227" y="98"/>
                                    </a:lnTo>
                                    <a:lnTo>
                                      <a:pt x="231" y="100"/>
                                    </a:lnTo>
                                    <a:lnTo>
                                      <a:pt x="231" y="100"/>
                                    </a:lnTo>
                                    <a:lnTo>
                                      <a:pt x="233" y="102"/>
                                    </a:lnTo>
                                    <a:lnTo>
                                      <a:pt x="235" y="102"/>
                                    </a:lnTo>
                                    <a:lnTo>
                                      <a:pt x="239" y="104"/>
                                    </a:lnTo>
                                    <a:lnTo>
                                      <a:pt x="241" y="104"/>
                                    </a:lnTo>
                                    <a:lnTo>
                                      <a:pt x="245" y="106"/>
                                    </a:lnTo>
                                    <a:lnTo>
                                      <a:pt x="249" y="108"/>
                                    </a:lnTo>
                                    <a:lnTo>
                                      <a:pt x="251" y="110"/>
                                    </a:lnTo>
                                    <a:lnTo>
                                      <a:pt x="255" y="110"/>
                                    </a:lnTo>
                                    <a:lnTo>
                                      <a:pt x="259" y="112"/>
                                    </a:lnTo>
                                    <a:lnTo>
                                      <a:pt x="261" y="114"/>
                                    </a:lnTo>
                                    <a:lnTo>
                                      <a:pt x="265" y="114"/>
                                    </a:lnTo>
                                    <a:lnTo>
                                      <a:pt x="267" y="116"/>
                                    </a:lnTo>
                                    <a:lnTo>
                                      <a:pt x="269" y="118"/>
                                    </a:lnTo>
                                    <a:lnTo>
                                      <a:pt x="271" y="118"/>
                                    </a:lnTo>
                                    <a:lnTo>
                                      <a:pt x="271" y="118"/>
                                    </a:lnTo>
                                    <a:lnTo>
                                      <a:pt x="273" y="118"/>
                                    </a:lnTo>
                                    <a:lnTo>
                                      <a:pt x="275" y="118"/>
                                    </a:lnTo>
                                    <a:lnTo>
                                      <a:pt x="279" y="118"/>
                                    </a:lnTo>
                                    <a:lnTo>
                                      <a:pt x="283" y="118"/>
                                    </a:lnTo>
                                    <a:lnTo>
                                      <a:pt x="287" y="116"/>
                                    </a:lnTo>
                                    <a:lnTo>
                                      <a:pt x="291" y="114"/>
                                    </a:lnTo>
                                    <a:lnTo>
                                      <a:pt x="295" y="110"/>
                                    </a:lnTo>
                                    <a:lnTo>
                                      <a:pt x="299" y="108"/>
                                    </a:lnTo>
                                    <a:lnTo>
                                      <a:pt x="301" y="104"/>
                                    </a:lnTo>
                                    <a:lnTo>
                                      <a:pt x="299" y="110"/>
                                    </a:lnTo>
                                    <a:lnTo>
                                      <a:pt x="297" y="114"/>
                                    </a:lnTo>
                                    <a:lnTo>
                                      <a:pt x="293" y="118"/>
                                    </a:lnTo>
                                    <a:lnTo>
                                      <a:pt x="291" y="122"/>
                                    </a:lnTo>
                                    <a:lnTo>
                                      <a:pt x="287" y="124"/>
                                    </a:lnTo>
                                    <a:lnTo>
                                      <a:pt x="283" y="126"/>
                                    </a:lnTo>
                                    <a:lnTo>
                                      <a:pt x="279" y="128"/>
                                    </a:lnTo>
                                    <a:lnTo>
                                      <a:pt x="273" y="128"/>
                                    </a:lnTo>
                                    <a:lnTo>
                                      <a:pt x="273"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7" name="手繪多邊形 3477"/>
                            <wps:cNvSpPr>
                              <a:spLocks/>
                            </wps:cNvSpPr>
                            <wps:spPr bwMode="auto">
                              <a:xfrm>
                                <a:off x="4495800" y="3571875"/>
                                <a:ext cx="509588" cy="203200"/>
                              </a:xfrm>
                              <a:custGeom>
                                <a:avLst/>
                                <a:gdLst>
                                  <a:gd name="T0" fmla="*/ 259 w 321"/>
                                  <a:gd name="T1" fmla="*/ 120 h 128"/>
                                  <a:gd name="T2" fmla="*/ 235 w 321"/>
                                  <a:gd name="T3" fmla="*/ 108 h 128"/>
                                  <a:gd name="T4" fmla="*/ 191 w 321"/>
                                  <a:gd name="T5" fmla="*/ 94 h 128"/>
                                  <a:gd name="T6" fmla="*/ 161 w 321"/>
                                  <a:gd name="T7" fmla="*/ 86 h 128"/>
                                  <a:gd name="T8" fmla="*/ 120 w 321"/>
                                  <a:gd name="T9" fmla="*/ 80 h 128"/>
                                  <a:gd name="T10" fmla="*/ 60 w 321"/>
                                  <a:gd name="T11" fmla="*/ 70 h 128"/>
                                  <a:gd name="T12" fmla="*/ 12 w 321"/>
                                  <a:gd name="T13" fmla="*/ 62 h 128"/>
                                  <a:gd name="T14" fmla="*/ 4 w 321"/>
                                  <a:gd name="T15" fmla="*/ 40 h 128"/>
                                  <a:gd name="T16" fmla="*/ 24 w 321"/>
                                  <a:gd name="T17" fmla="*/ 50 h 128"/>
                                  <a:gd name="T18" fmla="*/ 36 w 321"/>
                                  <a:gd name="T19" fmla="*/ 6 h 128"/>
                                  <a:gd name="T20" fmla="*/ 20 w 321"/>
                                  <a:gd name="T21" fmla="*/ 10 h 128"/>
                                  <a:gd name="T22" fmla="*/ 12 w 321"/>
                                  <a:gd name="T23" fmla="*/ 36 h 128"/>
                                  <a:gd name="T24" fmla="*/ 28 w 321"/>
                                  <a:gd name="T25" fmla="*/ 20 h 128"/>
                                  <a:gd name="T26" fmla="*/ 30 w 321"/>
                                  <a:gd name="T27" fmla="*/ 24 h 128"/>
                                  <a:gd name="T28" fmla="*/ 18 w 321"/>
                                  <a:gd name="T29" fmla="*/ 44 h 128"/>
                                  <a:gd name="T30" fmla="*/ 20 w 321"/>
                                  <a:gd name="T31" fmla="*/ 48 h 128"/>
                                  <a:gd name="T32" fmla="*/ 6 w 321"/>
                                  <a:gd name="T33" fmla="*/ 32 h 128"/>
                                  <a:gd name="T34" fmla="*/ 22 w 321"/>
                                  <a:gd name="T35" fmla="*/ 4 h 128"/>
                                  <a:gd name="T36" fmla="*/ 42 w 321"/>
                                  <a:gd name="T37" fmla="*/ 4 h 128"/>
                                  <a:gd name="T38" fmla="*/ 38 w 321"/>
                                  <a:gd name="T39" fmla="*/ 42 h 128"/>
                                  <a:gd name="T40" fmla="*/ 24 w 321"/>
                                  <a:gd name="T41" fmla="*/ 56 h 128"/>
                                  <a:gd name="T42" fmla="*/ 58 w 321"/>
                                  <a:gd name="T43" fmla="*/ 62 h 128"/>
                                  <a:gd name="T44" fmla="*/ 114 w 321"/>
                                  <a:gd name="T45" fmla="*/ 72 h 128"/>
                                  <a:gd name="T46" fmla="*/ 163 w 321"/>
                                  <a:gd name="T47" fmla="*/ 80 h 128"/>
                                  <a:gd name="T48" fmla="*/ 181 w 321"/>
                                  <a:gd name="T49" fmla="*/ 80 h 128"/>
                                  <a:gd name="T50" fmla="*/ 181 w 321"/>
                                  <a:gd name="T51" fmla="*/ 72 h 128"/>
                                  <a:gd name="T52" fmla="*/ 137 w 321"/>
                                  <a:gd name="T53" fmla="*/ 66 h 128"/>
                                  <a:gd name="T54" fmla="*/ 82 w 321"/>
                                  <a:gd name="T55" fmla="*/ 56 h 128"/>
                                  <a:gd name="T56" fmla="*/ 46 w 321"/>
                                  <a:gd name="T57" fmla="*/ 52 h 128"/>
                                  <a:gd name="T58" fmla="*/ 56 w 321"/>
                                  <a:gd name="T59" fmla="*/ 30 h 128"/>
                                  <a:gd name="T60" fmla="*/ 48 w 321"/>
                                  <a:gd name="T61" fmla="*/ 4 h 128"/>
                                  <a:gd name="T62" fmla="*/ 60 w 321"/>
                                  <a:gd name="T63" fmla="*/ 10 h 128"/>
                                  <a:gd name="T64" fmla="*/ 52 w 321"/>
                                  <a:gd name="T65" fmla="*/ 44 h 128"/>
                                  <a:gd name="T66" fmla="*/ 76 w 321"/>
                                  <a:gd name="T67" fmla="*/ 50 h 128"/>
                                  <a:gd name="T68" fmla="*/ 128 w 321"/>
                                  <a:gd name="T69" fmla="*/ 60 h 128"/>
                                  <a:gd name="T70" fmla="*/ 177 w 321"/>
                                  <a:gd name="T71" fmla="*/ 68 h 128"/>
                                  <a:gd name="T72" fmla="*/ 199 w 321"/>
                                  <a:gd name="T73" fmla="*/ 58 h 128"/>
                                  <a:gd name="T74" fmla="*/ 195 w 321"/>
                                  <a:gd name="T75" fmla="*/ 76 h 128"/>
                                  <a:gd name="T76" fmla="*/ 207 w 321"/>
                                  <a:gd name="T77" fmla="*/ 72 h 128"/>
                                  <a:gd name="T78" fmla="*/ 213 w 321"/>
                                  <a:gd name="T79" fmla="*/ 54 h 128"/>
                                  <a:gd name="T80" fmla="*/ 235 w 321"/>
                                  <a:gd name="T81" fmla="*/ 78 h 128"/>
                                  <a:gd name="T82" fmla="*/ 303 w 321"/>
                                  <a:gd name="T83" fmla="*/ 94 h 128"/>
                                  <a:gd name="T84" fmla="*/ 315 w 321"/>
                                  <a:gd name="T85" fmla="*/ 78 h 128"/>
                                  <a:gd name="T86" fmla="*/ 285 w 321"/>
                                  <a:gd name="T87" fmla="*/ 58 h 128"/>
                                  <a:gd name="T88" fmla="*/ 223 w 321"/>
                                  <a:gd name="T89" fmla="*/ 50 h 128"/>
                                  <a:gd name="T90" fmla="*/ 249 w 321"/>
                                  <a:gd name="T91" fmla="*/ 50 h 128"/>
                                  <a:gd name="T92" fmla="*/ 293 w 321"/>
                                  <a:gd name="T93" fmla="*/ 54 h 128"/>
                                  <a:gd name="T94" fmla="*/ 319 w 321"/>
                                  <a:gd name="T95" fmla="*/ 74 h 128"/>
                                  <a:gd name="T96" fmla="*/ 315 w 321"/>
                                  <a:gd name="T97" fmla="*/ 108 h 128"/>
                                  <a:gd name="T98" fmla="*/ 285 w 321"/>
                                  <a:gd name="T99" fmla="*/ 94 h 128"/>
                                  <a:gd name="T100" fmla="*/ 257 w 321"/>
                                  <a:gd name="T101" fmla="*/ 86 h 128"/>
                                  <a:gd name="T102" fmla="*/ 221 w 321"/>
                                  <a:gd name="T103" fmla="*/ 80 h 128"/>
                                  <a:gd name="T104" fmla="*/ 199 w 321"/>
                                  <a:gd name="T105" fmla="*/ 90 h 128"/>
                                  <a:gd name="T106" fmla="*/ 217 w 321"/>
                                  <a:gd name="T107" fmla="*/ 96 h 128"/>
                                  <a:gd name="T108" fmla="*/ 239 w 321"/>
                                  <a:gd name="T109" fmla="*/ 104 h 128"/>
                                  <a:gd name="T110" fmla="*/ 267 w 321"/>
                                  <a:gd name="T111" fmla="*/ 116 h 128"/>
                                  <a:gd name="T112" fmla="*/ 291 w 321"/>
                                  <a:gd name="T113" fmla="*/ 114 h 128"/>
                                  <a:gd name="T114" fmla="*/ 283 w 321"/>
                                  <a:gd name="T115" fmla="*/ 1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1" h="128">
                                    <a:moveTo>
                                      <a:pt x="273" y="128"/>
                                    </a:moveTo>
                                    <a:lnTo>
                                      <a:pt x="271" y="126"/>
                                    </a:lnTo>
                                    <a:lnTo>
                                      <a:pt x="269" y="126"/>
                                    </a:lnTo>
                                    <a:lnTo>
                                      <a:pt x="267" y="126"/>
                                    </a:lnTo>
                                    <a:lnTo>
                                      <a:pt x="265" y="124"/>
                                    </a:lnTo>
                                    <a:lnTo>
                                      <a:pt x="265" y="124"/>
                                    </a:lnTo>
                                    <a:lnTo>
                                      <a:pt x="263" y="122"/>
                                    </a:lnTo>
                                    <a:lnTo>
                                      <a:pt x="261" y="122"/>
                                    </a:lnTo>
                                    <a:lnTo>
                                      <a:pt x="259" y="120"/>
                                    </a:lnTo>
                                    <a:lnTo>
                                      <a:pt x="257" y="120"/>
                                    </a:lnTo>
                                    <a:lnTo>
                                      <a:pt x="255" y="118"/>
                                    </a:lnTo>
                                    <a:lnTo>
                                      <a:pt x="255" y="118"/>
                                    </a:lnTo>
                                    <a:lnTo>
                                      <a:pt x="253" y="116"/>
                                    </a:lnTo>
                                    <a:lnTo>
                                      <a:pt x="251" y="116"/>
                                    </a:lnTo>
                                    <a:lnTo>
                                      <a:pt x="249" y="114"/>
                                    </a:lnTo>
                                    <a:lnTo>
                                      <a:pt x="247" y="114"/>
                                    </a:lnTo>
                                    <a:lnTo>
                                      <a:pt x="241" y="112"/>
                                    </a:lnTo>
                                    <a:lnTo>
                                      <a:pt x="235" y="108"/>
                                    </a:lnTo>
                                    <a:lnTo>
                                      <a:pt x="229" y="106"/>
                                    </a:lnTo>
                                    <a:lnTo>
                                      <a:pt x="223" y="104"/>
                                    </a:lnTo>
                                    <a:lnTo>
                                      <a:pt x="219" y="102"/>
                                    </a:lnTo>
                                    <a:lnTo>
                                      <a:pt x="213" y="100"/>
                                    </a:lnTo>
                                    <a:lnTo>
                                      <a:pt x="209" y="98"/>
                                    </a:lnTo>
                                    <a:lnTo>
                                      <a:pt x="203" y="96"/>
                                    </a:lnTo>
                                    <a:lnTo>
                                      <a:pt x="199" y="96"/>
                                    </a:lnTo>
                                    <a:lnTo>
                                      <a:pt x="195" y="94"/>
                                    </a:lnTo>
                                    <a:lnTo>
                                      <a:pt x="191" y="94"/>
                                    </a:lnTo>
                                    <a:lnTo>
                                      <a:pt x="185" y="92"/>
                                    </a:lnTo>
                                    <a:lnTo>
                                      <a:pt x="181" y="92"/>
                                    </a:lnTo>
                                    <a:lnTo>
                                      <a:pt x="177" y="90"/>
                                    </a:lnTo>
                                    <a:lnTo>
                                      <a:pt x="171" y="88"/>
                                    </a:lnTo>
                                    <a:lnTo>
                                      <a:pt x="167" y="88"/>
                                    </a:lnTo>
                                    <a:lnTo>
                                      <a:pt x="167" y="88"/>
                                    </a:lnTo>
                                    <a:lnTo>
                                      <a:pt x="165" y="88"/>
                                    </a:lnTo>
                                    <a:lnTo>
                                      <a:pt x="163" y="86"/>
                                    </a:lnTo>
                                    <a:lnTo>
                                      <a:pt x="161" y="86"/>
                                    </a:lnTo>
                                    <a:lnTo>
                                      <a:pt x="159" y="86"/>
                                    </a:lnTo>
                                    <a:lnTo>
                                      <a:pt x="155" y="86"/>
                                    </a:lnTo>
                                    <a:lnTo>
                                      <a:pt x="151" y="84"/>
                                    </a:lnTo>
                                    <a:lnTo>
                                      <a:pt x="147" y="84"/>
                                    </a:lnTo>
                                    <a:lnTo>
                                      <a:pt x="141" y="84"/>
                                    </a:lnTo>
                                    <a:lnTo>
                                      <a:pt x="137" y="82"/>
                                    </a:lnTo>
                                    <a:lnTo>
                                      <a:pt x="131" y="82"/>
                                    </a:lnTo>
                                    <a:lnTo>
                                      <a:pt x="126" y="80"/>
                                    </a:lnTo>
                                    <a:lnTo>
                                      <a:pt x="120" y="80"/>
                                    </a:lnTo>
                                    <a:lnTo>
                                      <a:pt x="114" y="78"/>
                                    </a:lnTo>
                                    <a:lnTo>
                                      <a:pt x="108" y="78"/>
                                    </a:lnTo>
                                    <a:lnTo>
                                      <a:pt x="102" y="76"/>
                                    </a:lnTo>
                                    <a:lnTo>
                                      <a:pt x="94" y="76"/>
                                    </a:lnTo>
                                    <a:lnTo>
                                      <a:pt x="88" y="74"/>
                                    </a:lnTo>
                                    <a:lnTo>
                                      <a:pt x="80" y="72"/>
                                    </a:lnTo>
                                    <a:lnTo>
                                      <a:pt x="74" y="72"/>
                                    </a:lnTo>
                                    <a:lnTo>
                                      <a:pt x="68" y="70"/>
                                    </a:lnTo>
                                    <a:lnTo>
                                      <a:pt x="60" y="70"/>
                                    </a:lnTo>
                                    <a:lnTo>
                                      <a:pt x="54" y="68"/>
                                    </a:lnTo>
                                    <a:lnTo>
                                      <a:pt x="48" y="68"/>
                                    </a:lnTo>
                                    <a:lnTo>
                                      <a:pt x="42" y="66"/>
                                    </a:lnTo>
                                    <a:lnTo>
                                      <a:pt x="36" y="66"/>
                                    </a:lnTo>
                                    <a:lnTo>
                                      <a:pt x="30" y="64"/>
                                    </a:lnTo>
                                    <a:lnTo>
                                      <a:pt x="26" y="64"/>
                                    </a:lnTo>
                                    <a:lnTo>
                                      <a:pt x="20" y="62"/>
                                    </a:lnTo>
                                    <a:lnTo>
                                      <a:pt x="16" y="62"/>
                                    </a:lnTo>
                                    <a:lnTo>
                                      <a:pt x="12" y="62"/>
                                    </a:lnTo>
                                    <a:lnTo>
                                      <a:pt x="10" y="60"/>
                                    </a:lnTo>
                                    <a:lnTo>
                                      <a:pt x="6" y="60"/>
                                    </a:lnTo>
                                    <a:lnTo>
                                      <a:pt x="4" y="58"/>
                                    </a:lnTo>
                                    <a:lnTo>
                                      <a:pt x="2" y="56"/>
                                    </a:lnTo>
                                    <a:lnTo>
                                      <a:pt x="0" y="54"/>
                                    </a:lnTo>
                                    <a:lnTo>
                                      <a:pt x="0" y="50"/>
                                    </a:lnTo>
                                    <a:lnTo>
                                      <a:pt x="0" y="48"/>
                                    </a:lnTo>
                                    <a:lnTo>
                                      <a:pt x="2" y="44"/>
                                    </a:lnTo>
                                    <a:lnTo>
                                      <a:pt x="4" y="40"/>
                                    </a:lnTo>
                                    <a:lnTo>
                                      <a:pt x="4" y="44"/>
                                    </a:lnTo>
                                    <a:lnTo>
                                      <a:pt x="6" y="48"/>
                                    </a:lnTo>
                                    <a:lnTo>
                                      <a:pt x="6" y="50"/>
                                    </a:lnTo>
                                    <a:lnTo>
                                      <a:pt x="8" y="52"/>
                                    </a:lnTo>
                                    <a:lnTo>
                                      <a:pt x="8" y="54"/>
                                    </a:lnTo>
                                    <a:lnTo>
                                      <a:pt x="10" y="54"/>
                                    </a:lnTo>
                                    <a:lnTo>
                                      <a:pt x="12" y="56"/>
                                    </a:lnTo>
                                    <a:lnTo>
                                      <a:pt x="16" y="56"/>
                                    </a:lnTo>
                                    <a:lnTo>
                                      <a:pt x="24" y="50"/>
                                    </a:lnTo>
                                    <a:lnTo>
                                      <a:pt x="30" y="44"/>
                                    </a:lnTo>
                                    <a:lnTo>
                                      <a:pt x="34" y="38"/>
                                    </a:lnTo>
                                    <a:lnTo>
                                      <a:pt x="38" y="32"/>
                                    </a:lnTo>
                                    <a:lnTo>
                                      <a:pt x="40" y="26"/>
                                    </a:lnTo>
                                    <a:lnTo>
                                      <a:pt x="40" y="20"/>
                                    </a:lnTo>
                                    <a:lnTo>
                                      <a:pt x="40" y="12"/>
                                    </a:lnTo>
                                    <a:lnTo>
                                      <a:pt x="38" y="8"/>
                                    </a:lnTo>
                                    <a:lnTo>
                                      <a:pt x="38" y="6"/>
                                    </a:lnTo>
                                    <a:lnTo>
                                      <a:pt x="36" y="6"/>
                                    </a:lnTo>
                                    <a:lnTo>
                                      <a:pt x="36" y="4"/>
                                    </a:lnTo>
                                    <a:lnTo>
                                      <a:pt x="36" y="4"/>
                                    </a:lnTo>
                                    <a:lnTo>
                                      <a:pt x="34" y="4"/>
                                    </a:lnTo>
                                    <a:lnTo>
                                      <a:pt x="32" y="4"/>
                                    </a:lnTo>
                                    <a:lnTo>
                                      <a:pt x="32" y="4"/>
                                    </a:lnTo>
                                    <a:lnTo>
                                      <a:pt x="30" y="4"/>
                                    </a:lnTo>
                                    <a:lnTo>
                                      <a:pt x="26" y="6"/>
                                    </a:lnTo>
                                    <a:lnTo>
                                      <a:pt x="22" y="8"/>
                                    </a:lnTo>
                                    <a:lnTo>
                                      <a:pt x="20" y="10"/>
                                    </a:lnTo>
                                    <a:lnTo>
                                      <a:pt x="16" y="12"/>
                                    </a:lnTo>
                                    <a:lnTo>
                                      <a:pt x="14" y="16"/>
                                    </a:lnTo>
                                    <a:lnTo>
                                      <a:pt x="12" y="20"/>
                                    </a:lnTo>
                                    <a:lnTo>
                                      <a:pt x="12" y="24"/>
                                    </a:lnTo>
                                    <a:lnTo>
                                      <a:pt x="10" y="28"/>
                                    </a:lnTo>
                                    <a:lnTo>
                                      <a:pt x="10" y="30"/>
                                    </a:lnTo>
                                    <a:lnTo>
                                      <a:pt x="10" y="32"/>
                                    </a:lnTo>
                                    <a:lnTo>
                                      <a:pt x="12" y="34"/>
                                    </a:lnTo>
                                    <a:lnTo>
                                      <a:pt x="12" y="36"/>
                                    </a:lnTo>
                                    <a:lnTo>
                                      <a:pt x="12" y="36"/>
                                    </a:lnTo>
                                    <a:lnTo>
                                      <a:pt x="14" y="38"/>
                                    </a:lnTo>
                                    <a:lnTo>
                                      <a:pt x="14" y="38"/>
                                    </a:lnTo>
                                    <a:lnTo>
                                      <a:pt x="16" y="38"/>
                                    </a:lnTo>
                                    <a:lnTo>
                                      <a:pt x="20" y="36"/>
                                    </a:lnTo>
                                    <a:lnTo>
                                      <a:pt x="24" y="32"/>
                                    </a:lnTo>
                                    <a:lnTo>
                                      <a:pt x="26" y="26"/>
                                    </a:lnTo>
                                    <a:lnTo>
                                      <a:pt x="28" y="20"/>
                                    </a:lnTo>
                                    <a:lnTo>
                                      <a:pt x="28" y="20"/>
                                    </a:lnTo>
                                    <a:lnTo>
                                      <a:pt x="30" y="20"/>
                                    </a:lnTo>
                                    <a:lnTo>
                                      <a:pt x="30" y="20"/>
                                    </a:lnTo>
                                    <a:lnTo>
                                      <a:pt x="32" y="20"/>
                                    </a:lnTo>
                                    <a:lnTo>
                                      <a:pt x="32" y="20"/>
                                    </a:lnTo>
                                    <a:lnTo>
                                      <a:pt x="34" y="22"/>
                                    </a:lnTo>
                                    <a:lnTo>
                                      <a:pt x="36" y="22"/>
                                    </a:lnTo>
                                    <a:lnTo>
                                      <a:pt x="38" y="22"/>
                                    </a:lnTo>
                                    <a:lnTo>
                                      <a:pt x="36" y="26"/>
                                    </a:lnTo>
                                    <a:lnTo>
                                      <a:pt x="30" y="24"/>
                                    </a:lnTo>
                                    <a:lnTo>
                                      <a:pt x="30" y="28"/>
                                    </a:lnTo>
                                    <a:lnTo>
                                      <a:pt x="28" y="30"/>
                                    </a:lnTo>
                                    <a:lnTo>
                                      <a:pt x="28" y="32"/>
                                    </a:lnTo>
                                    <a:lnTo>
                                      <a:pt x="26" y="34"/>
                                    </a:lnTo>
                                    <a:lnTo>
                                      <a:pt x="24" y="38"/>
                                    </a:lnTo>
                                    <a:lnTo>
                                      <a:pt x="22" y="40"/>
                                    </a:lnTo>
                                    <a:lnTo>
                                      <a:pt x="20" y="42"/>
                                    </a:lnTo>
                                    <a:lnTo>
                                      <a:pt x="18" y="44"/>
                                    </a:lnTo>
                                    <a:lnTo>
                                      <a:pt x="18" y="44"/>
                                    </a:lnTo>
                                    <a:lnTo>
                                      <a:pt x="18" y="44"/>
                                    </a:lnTo>
                                    <a:lnTo>
                                      <a:pt x="20" y="44"/>
                                    </a:lnTo>
                                    <a:lnTo>
                                      <a:pt x="20" y="46"/>
                                    </a:lnTo>
                                    <a:lnTo>
                                      <a:pt x="22" y="46"/>
                                    </a:lnTo>
                                    <a:lnTo>
                                      <a:pt x="22" y="46"/>
                                    </a:lnTo>
                                    <a:lnTo>
                                      <a:pt x="22" y="46"/>
                                    </a:lnTo>
                                    <a:lnTo>
                                      <a:pt x="24" y="46"/>
                                    </a:lnTo>
                                    <a:lnTo>
                                      <a:pt x="22" y="46"/>
                                    </a:lnTo>
                                    <a:lnTo>
                                      <a:pt x="20" y="48"/>
                                    </a:lnTo>
                                    <a:lnTo>
                                      <a:pt x="18" y="46"/>
                                    </a:lnTo>
                                    <a:lnTo>
                                      <a:pt x="16" y="46"/>
                                    </a:lnTo>
                                    <a:lnTo>
                                      <a:pt x="14" y="46"/>
                                    </a:lnTo>
                                    <a:lnTo>
                                      <a:pt x="12" y="44"/>
                                    </a:lnTo>
                                    <a:lnTo>
                                      <a:pt x="12" y="44"/>
                                    </a:lnTo>
                                    <a:lnTo>
                                      <a:pt x="10" y="42"/>
                                    </a:lnTo>
                                    <a:lnTo>
                                      <a:pt x="8" y="40"/>
                                    </a:lnTo>
                                    <a:lnTo>
                                      <a:pt x="6" y="36"/>
                                    </a:lnTo>
                                    <a:lnTo>
                                      <a:pt x="6" y="32"/>
                                    </a:lnTo>
                                    <a:lnTo>
                                      <a:pt x="6" y="28"/>
                                    </a:lnTo>
                                    <a:lnTo>
                                      <a:pt x="8" y="26"/>
                                    </a:lnTo>
                                    <a:lnTo>
                                      <a:pt x="8" y="22"/>
                                    </a:lnTo>
                                    <a:lnTo>
                                      <a:pt x="10" y="18"/>
                                    </a:lnTo>
                                    <a:lnTo>
                                      <a:pt x="12" y="16"/>
                                    </a:lnTo>
                                    <a:lnTo>
                                      <a:pt x="14" y="12"/>
                                    </a:lnTo>
                                    <a:lnTo>
                                      <a:pt x="16" y="8"/>
                                    </a:lnTo>
                                    <a:lnTo>
                                      <a:pt x="20" y="6"/>
                                    </a:lnTo>
                                    <a:lnTo>
                                      <a:pt x="22" y="4"/>
                                    </a:lnTo>
                                    <a:lnTo>
                                      <a:pt x="26" y="2"/>
                                    </a:lnTo>
                                    <a:lnTo>
                                      <a:pt x="28" y="0"/>
                                    </a:lnTo>
                                    <a:lnTo>
                                      <a:pt x="32" y="0"/>
                                    </a:lnTo>
                                    <a:lnTo>
                                      <a:pt x="36" y="0"/>
                                    </a:lnTo>
                                    <a:lnTo>
                                      <a:pt x="38" y="2"/>
                                    </a:lnTo>
                                    <a:lnTo>
                                      <a:pt x="38" y="2"/>
                                    </a:lnTo>
                                    <a:lnTo>
                                      <a:pt x="40" y="2"/>
                                    </a:lnTo>
                                    <a:lnTo>
                                      <a:pt x="40" y="2"/>
                                    </a:lnTo>
                                    <a:lnTo>
                                      <a:pt x="42" y="4"/>
                                    </a:lnTo>
                                    <a:lnTo>
                                      <a:pt x="42" y="4"/>
                                    </a:lnTo>
                                    <a:lnTo>
                                      <a:pt x="42" y="4"/>
                                    </a:lnTo>
                                    <a:lnTo>
                                      <a:pt x="44" y="6"/>
                                    </a:lnTo>
                                    <a:lnTo>
                                      <a:pt x="46" y="12"/>
                                    </a:lnTo>
                                    <a:lnTo>
                                      <a:pt x="46" y="18"/>
                                    </a:lnTo>
                                    <a:lnTo>
                                      <a:pt x="46" y="24"/>
                                    </a:lnTo>
                                    <a:lnTo>
                                      <a:pt x="44" y="30"/>
                                    </a:lnTo>
                                    <a:lnTo>
                                      <a:pt x="42" y="36"/>
                                    </a:lnTo>
                                    <a:lnTo>
                                      <a:pt x="38" y="42"/>
                                    </a:lnTo>
                                    <a:lnTo>
                                      <a:pt x="34" y="46"/>
                                    </a:lnTo>
                                    <a:lnTo>
                                      <a:pt x="32" y="50"/>
                                    </a:lnTo>
                                    <a:lnTo>
                                      <a:pt x="30" y="52"/>
                                    </a:lnTo>
                                    <a:lnTo>
                                      <a:pt x="28" y="52"/>
                                    </a:lnTo>
                                    <a:lnTo>
                                      <a:pt x="28" y="52"/>
                                    </a:lnTo>
                                    <a:lnTo>
                                      <a:pt x="26" y="54"/>
                                    </a:lnTo>
                                    <a:lnTo>
                                      <a:pt x="26" y="54"/>
                                    </a:lnTo>
                                    <a:lnTo>
                                      <a:pt x="24" y="56"/>
                                    </a:lnTo>
                                    <a:lnTo>
                                      <a:pt x="24" y="56"/>
                                    </a:lnTo>
                                    <a:lnTo>
                                      <a:pt x="22" y="56"/>
                                    </a:lnTo>
                                    <a:lnTo>
                                      <a:pt x="24" y="58"/>
                                    </a:lnTo>
                                    <a:lnTo>
                                      <a:pt x="28" y="58"/>
                                    </a:lnTo>
                                    <a:lnTo>
                                      <a:pt x="32" y="58"/>
                                    </a:lnTo>
                                    <a:lnTo>
                                      <a:pt x="36" y="60"/>
                                    </a:lnTo>
                                    <a:lnTo>
                                      <a:pt x="40" y="60"/>
                                    </a:lnTo>
                                    <a:lnTo>
                                      <a:pt x="46" y="60"/>
                                    </a:lnTo>
                                    <a:lnTo>
                                      <a:pt x="52" y="62"/>
                                    </a:lnTo>
                                    <a:lnTo>
                                      <a:pt x="58" y="62"/>
                                    </a:lnTo>
                                    <a:lnTo>
                                      <a:pt x="64" y="64"/>
                                    </a:lnTo>
                                    <a:lnTo>
                                      <a:pt x="70" y="64"/>
                                    </a:lnTo>
                                    <a:lnTo>
                                      <a:pt x="76" y="66"/>
                                    </a:lnTo>
                                    <a:lnTo>
                                      <a:pt x="82" y="66"/>
                                    </a:lnTo>
                                    <a:lnTo>
                                      <a:pt x="88" y="68"/>
                                    </a:lnTo>
                                    <a:lnTo>
                                      <a:pt x="96" y="68"/>
                                    </a:lnTo>
                                    <a:lnTo>
                                      <a:pt x="102" y="70"/>
                                    </a:lnTo>
                                    <a:lnTo>
                                      <a:pt x="108" y="70"/>
                                    </a:lnTo>
                                    <a:lnTo>
                                      <a:pt x="114" y="72"/>
                                    </a:lnTo>
                                    <a:lnTo>
                                      <a:pt x="122" y="74"/>
                                    </a:lnTo>
                                    <a:lnTo>
                                      <a:pt x="128" y="74"/>
                                    </a:lnTo>
                                    <a:lnTo>
                                      <a:pt x="133" y="76"/>
                                    </a:lnTo>
                                    <a:lnTo>
                                      <a:pt x="139" y="76"/>
                                    </a:lnTo>
                                    <a:lnTo>
                                      <a:pt x="143" y="78"/>
                                    </a:lnTo>
                                    <a:lnTo>
                                      <a:pt x="149" y="78"/>
                                    </a:lnTo>
                                    <a:lnTo>
                                      <a:pt x="155" y="80"/>
                                    </a:lnTo>
                                    <a:lnTo>
                                      <a:pt x="159" y="80"/>
                                    </a:lnTo>
                                    <a:lnTo>
                                      <a:pt x="163" y="80"/>
                                    </a:lnTo>
                                    <a:lnTo>
                                      <a:pt x="167" y="82"/>
                                    </a:lnTo>
                                    <a:lnTo>
                                      <a:pt x="169" y="82"/>
                                    </a:lnTo>
                                    <a:lnTo>
                                      <a:pt x="173" y="82"/>
                                    </a:lnTo>
                                    <a:lnTo>
                                      <a:pt x="175" y="84"/>
                                    </a:lnTo>
                                    <a:lnTo>
                                      <a:pt x="175" y="84"/>
                                    </a:lnTo>
                                    <a:lnTo>
                                      <a:pt x="177" y="84"/>
                                    </a:lnTo>
                                    <a:lnTo>
                                      <a:pt x="177" y="82"/>
                                    </a:lnTo>
                                    <a:lnTo>
                                      <a:pt x="179" y="82"/>
                                    </a:lnTo>
                                    <a:lnTo>
                                      <a:pt x="181" y="80"/>
                                    </a:lnTo>
                                    <a:lnTo>
                                      <a:pt x="183" y="80"/>
                                    </a:lnTo>
                                    <a:lnTo>
                                      <a:pt x="185" y="78"/>
                                    </a:lnTo>
                                    <a:lnTo>
                                      <a:pt x="187" y="78"/>
                                    </a:lnTo>
                                    <a:lnTo>
                                      <a:pt x="189" y="76"/>
                                    </a:lnTo>
                                    <a:lnTo>
                                      <a:pt x="189" y="74"/>
                                    </a:lnTo>
                                    <a:lnTo>
                                      <a:pt x="189" y="74"/>
                                    </a:lnTo>
                                    <a:lnTo>
                                      <a:pt x="187" y="74"/>
                                    </a:lnTo>
                                    <a:lnTo>
                                      <a:pt x="185" y="74"/>
                                    </a:lnTo>
                                    <a:lnTo>
                                      <a:pt x="181" y="72"/>
                                    </a:lnTo>
                                    <a:lnTo>
                                      <a:pt x="179" y="72"/>
                                    </a:lnTo>
                                    <a:lnTo>
                                      <a:pt x="175" y="72"/>
                                    </a:lnTo>
                                    <a:lnTo>
                                      <a:pt x="169" y="70"/>
                                    </a:lnTo>
                                    <a:lnTo>
                                      <a:pt x="165" y="70"/>
                                    </a:lnTo>
                                    <a:lnTo>
                                      <a:pt x="161" y="70"/>
                                    </a:lnTo>
                                    <a:lnTo>
                                      <a:pt x="155" y="68"/>
                                    </a:lnTo>
                                    <a:lnTo>
                                      <a:pt x="149" y="68"/>
                                    </a:lnTo>
                                    <a:lnTo>
                                      <a:pt x="143" y="66"/>
                                    </a:lnTo>
                                    <a:lnTo>
                                      <a:pt x="137" y="66"/>
                                    </a:lnTo>
                                    <a:lnTo>
                                      <a:pt x="131" y="64"/>
                                    </a:lnTo>
                                    <a:lnTo>
                                      <a:pt x="126" y="62"/>
                                    </a:lnTo>
                                    <a:lnTo>
                                      <a:pt x="118" y="62"/>
                                    </a:lnTo>
                                    <a:lnTo>
                                      <a:pt x="112" y="60"/>
                                    </a:lnTo>
                                    <a:lnTo>
                                      <a:pt x="106" y="60"/>
                                    </a:lnTo>
                                    <a:lnTo>
                                      <a:pt x="100" y="58"/>
                                    </a:lnTo>
                                    <a:lnTo>
                                      <a:pt x="94" y="58"/>
                                    </a:lnTo>
                                    <a:lnTo>
                                      <a:pt x="88" y="56"/>
                                    </a:lnTo>
                                    <a:lnTo>
                                      <a:pt x="82" y="56"/>
                                    </a:lnTo>
                                    <a:lnTo>
                                      <a:pt x="76" y="56"/>
                                    </a:lnTo>
                                    <a:lnTo>
                                      <a:pt x="70" y="54"/>
                                    </a:lnTo>
                                    <a:lnTo>
                                      <a:pt x="66" y="54"/>
                                    </a:lnTo>
                                    <a:lnTo>
                                      <a:pt x="62" y="54"/>
                                    </a:lnTo>
                                    <a:lnTo>
                                      <a:pt x="58" y="52"/>
                                    </a:lnTo>
                                    <a:lnTo>
                                      <a:pt x="54" y="52"/>
                                    </a:lnTo>
                                    <a:lnTo>
                                      <a:pt x="50" y="52"/>
                                    </a:lnTo>
                                    <a:lnTo>
                                      <a:pt x="48" y="52"/>
                                    </a:lnTo>
                                    <a:lnTo>
                                      <a:pt x="46" y="52"/>
                                    </a:lnTo>
                                    <a:lnTo>
                                      <a:pt x="44" y="52"/>
                                    </a:lnTo>
                                    <a:lnTo>
                                      <a:pt x="44" y="50"/>
                                    </a:lnTo>
                                    <a:lnTo>
                                      <a:pt x="44" y="48"/>
                                    </a:lnTo>
                                    <a:lnTo>
                                      <a:pt x="44" y="46"/>
                                    </a:lnTo>
                                    <a:lnTo>
                                      <a:pt x="46" y="44"/>
                                    </a:lnTo>
                                    <a:lnTo>
                                      <a:pt x="48" y="40"/>
                                    </a:lnTo>
                                    <a:lnTo>
                                      <a:pt x="50" y="38"/>
                                    </a:lnTo>
                                    <a:lnTo>
                                      <a:pt x="54" y="34"/>
                                    </a:lnTo>
                                    <a:lnTo>
                                      <a:pt x="56" y="30"/>
                                    </a:lnTo>
                                    <a:lnTo>
                                      <a:pt x="56" y="26"/>
                                    </a:lnTo>
                                    <a:lnTo>
                                      <a:pt x="58" y="22"/>
                                    </a:lnTo>
                                    <a:lnTo>
                                      <a:pt x="56" y="16"/>
                                    </a:lnTo>
                                    <a:lnTo>
                                      <a:pt x="54" y="12"/>
                                    </a:lnTo>
                                    <a:lnTo>
                                      <a:pt x="54" y="10"/>
                                    </a:lnTo>
                                    <a:lnTo>
                                      <a:pt x="52" y="8"/>
                                    </a:lnTo>
                                    <a:lnTo>
                                      <a:pt x="50" y="6"/>
                                    </a:lnTo>
                                    <a:lnTo>
                                      <a:pt x="50" y="4"/>
                                    </a:lnTo>
                                    <a:lnTo>
                                      <a:pt x="48" y="4"/>
                                    </a:lnTo>
                                    <a:lnTo>
                                      <a:pt x="48" y="2"/>
                                    </a:lnTo>
                                    <a:lnTo>
                                      <a:pt x="46" y="2"/>
                                    </a:lnTo>
                                    <a:lnTo>
                                      <a:pt x="46" y="2"/>
                                    </a:lnTo>
                                    <a:lnTo>
                                      <a:pt x="50" y="2"/>
                                    </a:lnTo>
                                    <a:lnTo>
                                      <a:pt x="52" y="4"/>
                                    </a:lnTo>
                                    <a:lnTo>
                                      <a:pt x="54" y="6"/>
                                    </a:lnTo>
                                    <a:lnTo>
                                      <a:pt x="56" y="6"/>
                                    </a:lnTo>
                                    <a:lnTo>
                                      <a:pt x="58" y="8"/>
                                    </a:lnTo>
                                    <a:lnTo>
                                      <a:pt x="60" y="10"/>
                                    </a:lnTo>
                                    <a:lnTo>
                                      <a:pt x="60" y="14"/>
                                    </a:lnTo>
                                    <a:lnTo>
                                      <a:pt x="62" y="16"/>
                                    </a:lnTo>
                                    <a:lnTo>
                                      <a:pt x="62" y="20"/>
                                    </a:lnTo>
                                    <a:lnTo>
                                      <a:pt x="62" y="26"/>
                                    </a:lnTo>
                                    <a:lnTo>
                                      <a:pt x="62" y="30"/>
                                    </a:lnTo>
                                    <a:lnTo>
                                      <a:pt x="60" y="32"/>
                                    </a:lnTo>
                                    <a:lnTo>
                                      <a:pt x="58" y="36"/>
                                    </a:lnTo>
                                    <a:lnTo>
                                      <a:pt x="56" y="40"/>
                                    </a:lnTo>
                                    <a:lnTo>
                                      <a:pt x="52" y="44"/>
                                    </a:lnTo>
                                    <a:lnTo>
                                      <a:pt x="50" y="46"/>
                                    </a:lnTo>
                                    <a:lnTo>
                                      <a:pt x="52" y="48"/>
                                    </a:lnTo>
                                    <a:lnTo>
                                      <a:pt x="54" y="48"/>
                                    </a:lnTo>
                                    <a:lnTo>
                                      <a:pt x="56" y="48"/>
                                    </a:lnTo>
                                    <a:lnTo>
                                      <a:pt x="60" y="48"/>
                                    </a:lnTo>
                                    <a:lnTo>
                                      <a:pt x="62" y="48"/>
                                    </a:lnTo>
                                    <a:lnTo>
                                      <a:pt x="66" y="50"/>
                                    </a:lnTo>
                                    <a:lnTo>
                                      <a:pt x="72" y="50"/>
                                    </a:lnTo>
                                    <a:lnTo>
                                      <a:pt x="76" y="50"/>
                                    </a:lnTo>
                                    <a:lnTo>
                                      <a:pt x="82" y="52"/>
                                    </a:lnTo>
                                    <a:lnTo>
                                      <a:pt x="86" y="52"/>
                                    </a:lnTo>
                                    <a:lnTo>
                                      <a:pt x="92" y="54"/>
                                    </a:lnTo>
                                    <a:lnTo>
                                      <a:pt x="98" y="54"/>
                                    </a:lnTo>
                                    <a:lnTo>
                                      <a:pt x="104" y="56"/>
                                    </a:lnTo>
                                    <a:lnTo>
                                      <a:pt x="110" y="56"/>
                                    </a:lnTo>
                                    <a:lnTo>
                                      <a:pt x="116" y="58"/>
                                    </a:lnTo>
                                    <a:lnTo>
                                      <a:pt x="122" y="58"/>
                                    </a:lnTo>
                                    <a:lnTo>
                                      <a:pt x="128" y="60"/>
                                    </a:lnTo>
                                    <a:lnTo>
                                      <a:pt x="133" y="60"/>
                                    </a:lnTo>
                                    <a:lnTo>
                                      <a:pt x="139" y="62"/>
                                    </a:lnTo>
                                    <a:lnTo>
                                      <a:pt x="145" y="62"/>
                                    </a:lnTo>
                                    <a:lnTo>
                                      <a:pt x="151" y="64"/>
                                    </a:lnTo>
                                    <a:lnTo>
                                      <a:pt x="157" y="64"/>
                                    </a:lnTo>
                                    <a:lnTo>
                                      <a:pt x="163" y="66"/>
                                    </a:lnTo>
                                    <a:lnTo>
                                      <a:pt x="167" y="66"/>
                                    </a:lnTo>
                                    <a:lnTo>
                                      <a:pt x="173" y="68"/>
                                    </a:lnTo>
                                    <a:lnTo>
                                      <a:pt x="177" y="68"/>
                                    </a:lnTo>
                                    <a:lnTo>
                                      <a:pt x="181" y="68"/>
                                    </a:lnTo>
                                    <a:lnTo>
                                      <a:pt x="185" y="70"/>
                                    </a:lnTo>
                                    <a:lnTo>
                                      <a:pt x="187" y="70"/>
                                    </a:lnTo>
                                    <a:lnTo>
                                      <a:pt x="189" y="70"/>
                                    </a:lnTo>
                                    <a:lnTo>
                                      <a:pt x="191" y="70"/>
                                    </a:lnTo>
                                    <a:lnTo>
                                      <a:pt x="193" y="70"/>
                                    </a:lnTo>
                                    <a:lnTo>
                                      <a:pt x="197" y="66"/>
                                    </a:lnTo>
                                    <a:lnTo>
                                      <a:pt x="199" y="62"/>
                                    </a:lnTo>
                                    <a:lnTo>
                                      <a:pt x="199" y="58"/>
                                    </a:lnTo>
                                    <a:lnTo>
                                      <a:pt x="201" y="52"/>
                                    </a:lnTo>
                                    <a:lnTo>
                                      <a:pt x="203" y="54"/>
                                    </a:lnTo>
                                    <a:lnTo>
                                      <a:pt x="203" y="54"/>
                                    </a:lnTo>
                                    <a:lnTo>
                                      <a:pt x="203" y="56"/>
                                    </a:lnTo>
                                    <a:lnTo>
                                      <a:pt x="203" y="58"/>
                                    </a:lnTo>
                                    <a:lnTo>
                                      <a:pt x="203" y="62"/>
                                    </a:lnTo>
                                    <a:lnTo>
                                      <a:pt x="201" y="68"/>
                                    </a:lnTo>
                                    <a:lnTo>
                                      <a:pt x="199" y="72"/>
                                    </a:lnTo>
                                    <a:lnTo>
                                      <a:pt x="195" y="76"/>
                                    </a:lnTo>
                                    <a:lnTo>
                                      <a:pt x="193" y="80"/>
                                    </a:lnTo>
                                    <a:lnTo>
                                      <a:pt x="189" y="82"/>
                                    </a:lnTo>
                                    <a:lnTo>
                                      <a:pt x="185" y="84"/>
                                    </a:lnTo>
                                    <a:lnTo>
                                      <a:pt x="179" y="86"/>
                                    </a:lnTo>
                                    <a:lnTo>
                                      <a:pt x="193" y="90"/>
                                    </a:lnTo>
                                    <a:lnTo>
                                      <a:pt x="199" y="86"/>
                                    </a:lnTo>
                                    <a:lnTo>
                                      <a:pt x="201" y="82"/>
                                    </a:lnTo>
                                    <a:lnTo>
                                      <a:pt x="205" y="78"/>
                                    </a:lnTo>
                                    <a:lnTo>
                                      <a:pt x="207" y="72"/>
                                    </a:lnTo>
                                    <a:lnTo>
                                      <a:pt x="209" y="68"/>
                                    </a:lnTo>
                                    <a:lnTo>
                                      <a:pt x="209" y="62"/>
                                    </a:lnTo>
                                    <a:lnTo>
                                      <a:pt x="209" y="58"/>
                                    </a:lnTo>
                                    <a:lnTo>
                                      <a:pt x="209" y="52"/>
                                    </a:lnTo>
                                    <a:lnTo>
                                      <a:pt x="211" y="52"/>
                                    </a:lnTo>
                                    <a:lnTo>
                                      <a:pt x="211" y="52"/>
                                    </a:lnTo>
                                    <a:lnTo>
                                      <a:pt x="211" y="52"/>
                                    </a:lnTo>
                                    <a:lnTo>
                                      <a:pt x="213" y="52"/>
                                    </a:lnTo>
                                    <a:lnTo>
                                      <a:pt x="213" y="54"/>
                                    </a:lnTo>
                                    <a:lnTo>
                                      <a:pt x="213" y="58"/>
                                    </a:lnTo>
                                    <a:lnTo>
                                      <a:pt x="213" y="60"/>
                                    </a:lnTo>
                                    <a:lnTo>
                                      <a:pt x="213" y="62"/>
                                    </a:lnTo>
                                    <a:lnTo>
                                      <a:pt x="213" y="66"/>
                                    </a:lnTo>
                                    <a:lnTo>
                                      <a:pt x="213" y="68"/>
                                    </a:lnTo>
                                    <a:lnTo>
                                      <a:pt x="211" y="70"/>
                                    </a:lnTo>
                                    <a:lnTo>
                                      <a:pt x="211" y="72"/>
                                    </a:lnTo>
                                    <a:lnTo>
                                      <a:pt x="223" y="74"/>
                                    </a:lnTo>
                                    <a:lnTo>
                                      <a:pt x="235" y="78"/>
                                    </a:lnTo>
                                    <a:lnTo>
                                      <a:pt x="247" y="80"/>
                                    </a:lnTo>
                                    <a:lnTo>
                                      <a:pt x="257" y="82"/>
                                    </a:lnTo>
                                    <a:lnTo>
                                      <a:pt x="267" y="84"/>
                                    </a:lnTo>
                                    <a:lnTo>
                                      <a:pt x="275" y="86"/>
                                    </a:lnTo>
                                    <a:lnTo>
                                      <a:pt x="281" y="88"/>
                                    </a:lnTo>
                                    <a:lnTo>
                                      <a:pt x="289" y="90"/>
                                    </a:lnTo>
                                    <a:lnTo>
                                      <a:pt x="295" y="92"/>
                                    </a:lnTo>
                                    <a:lnTo>
                                      <a:pt x="299" y="94"/>
                                    </a:lnTo>
                                    <a:lnTo>
                                      <a:pt x="303" y="94"/>
                                    </a:lnTo>
                                    <a:lnTo>
                                      <a:pt x="307" y="96"/>
                                    </a:lnTo>
                                    <a:lnTo>
                                      <a:pt x="309" y="98"/>
                                    </a:lnTo>
                                    <a:lnTo>
                                      <a:pt x="311" y="98"/>
                                    </a:lnTo>
                                    <a:lnTo>
                                      <a:pt x="313" y="98"/>
                                    </a:lnTo>
                                    <a:lnTo>
                                      <a:pt x="313" y="98"/>
                                    </a:lnTo>
                                    <a:lnTo>
                                      <a:pt x="315" y="94"/>
                                    </a:lnTo>
                                    <a:lnTo>
                                      <a:pt x="315" y="88"/>
                                    </a:lnTo>
                                    <a:lnTo>
                                      <a:pt x="315" y="84"/>
                                    </a:lnTo>
                                    <a:lnTo>
                                      <a:pt x="315" y="78"/>
                                    </a:lnTo>
                                    <a:lnTo>
                                      <a:pt x="313" y="74"/>
                                    </a:lnTo>
                                    <a:lnTo>
                                      <a:pt x="311" y="68"/>
                                    </a:lnTo>
                                    <a:lnTo>
                                      <a:pt x="309" y="64"/>
                                    </a:lnTo>
                                    <a:lnTo>
                                      <a:pt x="305" y="60"/>
                                    </a:lnTo>
                                    <a:lnTo>
                                      <a:pt x="305" y="60"/>
                                    </a:lnTo>
                                    <a:lnTo>
                                      <a:pt x="301" y="60"/>
                                    </a:lnTo>
                                    <a:lnTo>
                                      <a:pt x="297" y="58"/>
                                    </a:lnTo>
                                    <a:lnTo>
                                      <a:pt x="293" y="58"/>
                                    </a:lnTo>
                                    <a:lnTo>
                                      <a:pt x="285" y="58"/>
                                    </a:lnTo>
                                    <a:lnTo>
                                      <a:pt x="279" y="56"/>
                                    </a:lnTo>
                                    <a:lnTo>
                                      <a:pt x="271" y="56"/>
                                    </a:lnTo>
                                    <a:lnTo>
                                      <a:pt x="263" y="56"/>
                                    </a:lnTo>
                                    <a:lnTo>
                                      <a:pt x="255" y="54"/>
                                    </a:lnTo>
                                    <a:lnTo>
                                      <a:pt x="247" y="54"/>
                                    </a:lnTo>
                                    <a:lnTo>
                                      <a:pt x="241" y="52"/>
                                    </a:lnTo>
                                    <a:lnTo>
                                      <a:pt x="233" y="52"/>
                                    </a:lnTo>
                                    <a:lnTo>
                                      <a:pt x="227" y="52"/>
                                    </a:lnTo>
                                    <a:lnTo>
                                      <a:pt x="223" y="50"/>
                                    </a:lnTo>
                                    <a:lnTo>
                                      <a:pt x="219" y="50"/>
                                    </a:lnTo>
                                    <a:lnTo>
                                      <a:pt x="217" y="48"/>
                                    </a:lnTo>
                                    <a:lnTo>
                                      <a:pt x="219" y="46"/>
                                    </a:lnTo>
                                    <a:lnTo>
                                      <a:pt x="225" y="48"/>
                                    </a:lnTo>
                                    <a:lnTo>
                                      <a:pt x="229" y="48"/>
                                    </a:lnTo>
                                    <a:lnTo>
                                      <a:pt x="235" y="48"/>
                                    </a:lnTo>
                                    <a:lnTo>
                                      <a:pt x="239" y="48"/>
                                    </a:lnTo>
                                    <a:lnTo>
                                      <a:pt x="243" y="50"/>
                                    </a:lnTo>
                                    <a:lnTo>
                                      <a:pt x="249" y="50"/>
                                    </a:lnTo>
                                    <a:lnTo>
                                      <a:pt x="253" y="50"/>
                                    </a:lnTo>
                                    <a:lnTo>
                                      <a:pt x="257" y="50"/>
                                    </a:lnTo>
                                    <a:lnTo>
                                      <a:pt x="263" y="52"/>
                                    </a:lnTo>
                                    <a:lnTo>
                                      <a:pt x="267" y="52"/>
                                    </a:lnTo>
                                    <a:lnTo>
                                      <a:pt x="273" y="52"/>
                                    </a:lnTo>
                                    <a:lnTo>
                                      <a:pt x="277" y="52"/>
                                    </a:lnTo>
                                    <a:lnTo>
                                      <a:pt x="283" y="54"/>
                                    </a:lnTo>
                                    <a:lnTo>
                                      <a:pt x="287" y="54"/>
                                    </a:lnTo>
                                    <a:lnTo>
                                      <a:pt x="293" y="54"/>
                                    </a:lnTo>
                                    <a:lnTo>
                                      <a:pt x="299" y="54"/>
                                    </a:lnTo>
                                    <a:lnTo>
                                      <a:pt x="303" y="54"/>
                                    </a:lnTo>
                                    <a:lnTo>
                                      <a:pt x="307" y="56"/>
                                    </a:lnTo>
                                    <a:lnTo>
                                      <a:pt x="309" y="58"/>
                                    </a:lnTo>
                                    <a:lnTo>
                                      <a:pt x="313" y="60"/>
                                    </a:lnTo>
                                    <a:lnTo>
                                      <a:pt x="315" y="62"/>
                                    </a:lnTo>
                                    <a:lnTo>
                                      <a:pt x="317" y="66"/>
                                    </a:lnTo>
                                    <a:lnTo>
                                      <a:pt x="317" y="70"/>
                                    </a:lnTo>
                                    <a:lnTo>
                                      <a:pt x="319" y="74"/>
                                    </a:lnTo>
                                    <a:lnTo>
                                      <a:pt x="319" y="78"/>
                                    </a:lnTo>
                                    <a:lnTo>
                                      <a:pt x="321" y="84"/>
                                    </a:lnTo>
                                    <a:lnTo>
                                      <a:pt x="321" y="88"/>
                                    </a:lnTo>
                                    <a:lnTo>
                                      <a:pt x="321" y="94"/>
                                    </a:lnTo>
                                    <a:lnTo>
                                      <a:pt x="319" y="98"/>
                                    </a:lnTo>
                                    <a:lnTo>
                                      <a:pt x="319" y="102"/>
                                    </a:lnTo>
                                    <a:lnTo>
                                      <a:pt x="317" y="106"/>
                                    </a:lnTo>
                                    <a:lnTo>
                                      <a:pt x="317" y="110"/>
                                    </a:lnTo>
                                    <a:lnTo>
                                      <a:pt x="315" y="108"/>
                                    </a:lnTo>
                                    <a:lnTo>
                                      <a:pt x="311" y="106"/>
                                    </a:lnTo>
                                    <a:lnTo>
                                      <a:pt x="309" y="104"/>
                                    </a:lnTo>
                                    <a:lnTo>
                                      <a:pt x="305" y="102"/>
                                    </a:lnTo>
                                    <a:lnTo>
                                      <a:pt x="303" y="102"/>
                                    </a:lnTo>
                                    <a:lnTo>
                                      <a:pt x="299" y="100"/>
                                    </a:lnTo>
                                    <a:lnTo>
                                      <a:pt x="297" y="98"/>
                                    </a:lnTo>
                                    <a:lnTo>
                                      <a:pt x="293" y="96"/>
                                    </a:lnTo>
                                    <a:lnTo>
                                      <a:pt x="289" y="96"/>
                                    </a:lnTo>
                                    <a:lnTo>
                                      <a:pt x="285" y="94"/>
                                    </a:lnTo>
                                    <a:lnTo>
                                      <a:pt x="281" y="92"/>
                                    </a:lnTo>
                                    <a:lnTo>
                                      <a:pt x="277" y="92"/>
                                    </a:lnTo>
                                    <a:lnTo>
                                      <a:pt x="273" y="90"/>
                                    </a:lnTo>
                                    <a:lnTo>
                                      <a:pt x="269" y="90"/>
                                    </a:lnTo>
                                    <a:lnTo>
                                      <a:pt x="265" y="88"/>
                                    </a:lnTo>
                                    <a:lnTo>
                                      <a:pt x="261" y="88"/>
                                    </a:lnTo>
                                    <a:lnTo>
                                      <a:pt x="261" y="86"/>
                                    </a:lnTo>
                                    <a:lnTo>
                                      <a:pt x="259" y="86"/>
                                    </a:lnTo>
                                    <a:lnTo>
                                      <a:pt x="257" y="86"/>
                                    </a:lnTo>
                                    <a:lnTo>
                                      <a:pt x="253" y="86"/>
                                    </a:lnTo>
                                    <a:lnTo>
                                      <a:pt x="251" y="84"/>
                                    </a:lnTo>
                                    <a:lnTo>
                                      <a:pt x="247" y="84"/>
                                    </a:lnTo>
                                    <a:lnTo>
                                      <a:pt x="243" y="84"/>
                                    </a:lnTo>
                                    <a:lnTo>
                                      <a:pt x="239" y="82"/>
                                    </a:lnTo>
                                    <a:lnTo>
                                      <a:pt x="233" y="82"/>
                                    </a:lnTo>
                                    <a:lnTo>
                                      <a:pt x="229" y="80"/>
                                    </a:lnTo>
                                    <a:lnTo>
                                      <a:pt x="225" y="80"/>
                                    </a:lnTo>
                                    <a:lnTo>
                                      <a:pt x="221" y="80"/>
                                    </a:lnTo>
                                    <a:lnTo>
                                      <a:pt x="217" y="78"/>
                                    </a:lnTo>
                                    <a:lnTo>
                                      <a:pt x="213" y="78"/>
                                    </a:lnTo>
                                    <a:lnTo>
                                      <a:pt x="211" y="78"/>
                                    </a:lnTo>
                                    <a:lnTo>
                                      <a:pt x="209" y="78"/>
                                    </a:lnTo>
                                    <a:lnTo>
                                      <a:pt x="207" y="82"/>
                                    </a:lnTo>
                                    <a:lnTo>
                                      <a:pt x="205" y="84"/>
                                    </a:lnTo>
                                    <a:lnTo>
                                      <a:pt x="203" y="88"/>
                                    </a:lnTo>
                                    <a:lnTo>
                                      <a:pt x="199" y="90"/>
                                    </a:lnTo>
                                    <a:lnTo>
                                      <a:pt x="199" y="90"/>
                                    </a:lnTo>
                                    <a:lnTo>
                                      <a:pt x="201" y="90"/>
                                    </a:lnTo>
                                    <a:lnTo>
                                      <a:pt x="201" y="92"/>
                                    </a:lnTo>
                                    <a:lnTo>
                                      <a:pt x="203" y="92"/>
                                    </a:lnTo>
                                    <a:lnTo>
                                      <a:pt x="205" y="92"/>
                                    </a:lnTo>
                                    <a:lnTo>
                                      <a:pt x="207" y="92"/>
                                    </a:lnTo>
                                    <a:lnTo>
                                      <a:pt x="209" y="94"/>
                                    </a:lnTo>
                                    <a:lnTo>
                                      <a:pt x="213" y="94"/>
                                    </a:lnTo>
                                    <a:lnTo>
                                      <a:pt x="215" y="94"/>
                                    </a:lnTo>
                                    <a:lnTo>
                                      <a:pt x="217" y="96"/>
                                    </a:lnTo>
                                    <a:lnTo>
                                      <a:pt x="221" y="96"/>
                                    </a:lnTo>
                                    <a:lnTo>
                                      <a:pt x="223" y="98"/>
                                    </a:lnTo>
                                    <a:lnTo>
                                      <a:pt x="225" y="98"/>
                                    </a:lnTo>
                                    <a:lnTo>
                                      <a:pt x="227" y="98"/>
                                    </a:lnTo>
                                    <a:lnTo>
                                      <a:pt x="231" y="100"/>
                                    </a:lnTo>
                                    <a:lnTo>
                                      <a:pt x="231" y="100"/>
                                    </a:lnTo>
                                    <a:lnTo>
                                      <a:pt x="233" y="102"/>
                                    </a:lnTo>
                                    <a:lnTo>
                                      <a:pt x="235" y="102"/>
                                    </a:lnTo>
                                    <a:lnTo>
                                      <a:pt x="239" y="104"/>
                                    </a:lnTo>
                                    <a:lnTo>
                                      <a:pt x="241" y="104"/>
                                    </a:lnTo>
                                    <a:lnTo>
                                      <a:pt x="245" y="106"/>
                                    </a:lnTo>
                                    <a:lnTo>
                                      <a:pt x="249" y="108"/>
                                    </a:lnTo>
                                    <a:lnTo>
                                      <a:pt x="251" y="110"/>
                                    </a:lnTo>
                                    <a:lnTo>
                                      <a:pt x="255" y="110"/>
                                    </a:lnTo>
                                    <a:lnTo>
                                      <a:pt x="259" y="112"/>
                                    </a:lnTo>
                                    <a:lnTo>
                                      <a:pt x="261" y="114"/>
                                    </a:lnTo>
                                    <a:lnTo>
                                      <a:pt x="265" y="114"/>
                                    </a:lnTo>
                                    <a:lnTo>
                                      <a:pt x="267" y="116"/>
                                    </a:lnTo>
                                    <a:lnTo>
                                      <a:pt x="269" y="118"/>
                                    </a:lnTo>
                                    <a:lnTo>
                                      <a:pt x="271" y="118"/>
                                    </a:lnTo>
                                    <a:lnTo>
                                      <a:pt x="271" y="118"/>
                                    </a:lnTo>
                                    <a:lnTo>
                                      <a:pt x="273" y="118"/>
                                    </a:lnTo>
                                    <a:lnTo>
                                      <a:pt x="275" y="118"/>
                                    </a:lnTo>
                                    <a:lnTo>
                                      <a:pt x="279" y="118"/>
                                    </a:lnTo>
                                    <a:lnTo>
                                      <a:pt x="283" y="118"/>
                                    </a:lnTo>
                                    <a:lnTo>
                                      <a:pt x="287" y="116"/>
                                    </a:lnTo>
                                    <a:lnTo>
                                      <a:pt x="291" y="114"/>
                                    </a:lnTo>
                                    <a:lnTo>
                                      <a:pt x="295" y="110"/>
                                    </a:lnTo>
                                    <a:lnTo>
                                      <a:pt x="299" y="108"/>
                                    </a:lnTo>
                                    <a:lnTo>
                                      <a:pt x="301" y="104"/>
                                    </a:lnTo>
                                    <a:lnTo>
                                      <a:pt x="299" y="110"/>
                                    </a:lnTo>
                                    <a:lnTo>
                                      <a:pt x="297" y="114"/>
                                    </a:lnTo>
                                    <a:lnTo>
                                      <a:pt x="293" y="118"/>
                                    </a:lnTo>
                                    <a:lnTo>
                                      <a:pt x="291" y="122"/>
                                    </a:lnTo>
                                    <a:lnTo>
                                      <a:pt x="287" y="124"/>
                                    </a:lnTo>
                                    <a:lnTo>
                                      <a:pt x="283" y="126"/>
                                    </a:lnTo>
                                    <a:lnTo>
                                      <a:pt x="279" y="128"/>
                                    </a:lnTo>
                                    <a:lnTo>
                                      <a:pt x="273" y="128"/>
                                    </a:lnTo>
                                    <a:lnTo>
                                      <a:pt x="273" y="1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8" name="手繪多邊形 3478"/>
                            <wps:cNvSpPr>
                              <a:spLocks/>
                            </wps:cNvSpPr>
                            <wps:spPr bwMode="auto">
                              <a:xfrm>
                                <a:off x="4581525" y="3530600"/>
                                <a:ext cx="347663" cy="117475"/>
                              </a:xfrm>
                              <a:custGeom>
                                <a:avLst/>
                                <a:gdLst>
                                  <a:gd name="T0" fmla="*/ 93 w 219"/>
                                  <a:gd name="T1" fmla="*/ 62 h 74"/>
                                  <a:gd name="T2" fmla="*/ 46 w 219"/>
                                  <a:gd name="T3" fmla="*/ 50 h 74"/>
                                  <a:gd name="T4" fmla="*/ 24 w 219"/>
                                  <a:gd name="T5" fmla="*/ 42 h 74"/>
                                  <a:gd name="T6" fmla="*/ 6 w 219"/>
                                  <a:gd name="T7" fmla="*/ 30 h 74"/>
                                  <a:gd name="T8" fmla="*/ 0 w 219"/>
                                  <a:gd name="T9" fmla="*/ 24 h 74"/>
                                  <a:gd name="T10" fmla="*/ 16 w 219"/>
                                  <a:gd name="T11" fmla="*/ 30 h 74"/>
                                  <a:gd name="T12" fmla="*/ 44 w 219"/>
                                  <a:gd name="T13" fmla="*/ 42 h 74"/>
                                  <a:gd name="T14" fmla="*/ 75 w 219"/>
                                  <a:gd name="T15" fmla="*/ 52 h 74"/>
                                  <a:gd name="T16" fmla="*/ 111 w 219"/>
                                  <a:gd name="T17" fmla="*/ 62 h 74"/>
                                  <a:gd name="T18" fmla="*/ 129 w 219"/>
                                  <a:gd name="T19" fmla="*/ 58 h 74"/>
                                  <a:gd name="T20" fmla="*/ 123 w 219"/>
                                  <a:gd name="T21" fmla="*/ 46 h 74"/>
                                  <a:gd name="T22" fmla="*/ 107 w 219"/>
                                  <a:gd name="T23" fmla="*/ 46 h 74"/>
                                  <a:gd name="T24" fmla="*/ 89 w 219"/>
                                  <a:gd name="T25" fmla="*/ 42 h 74"/>
                                  <a:gd name="T26" fmla="*/ 77 w 219"/>
                                  <a:gd name="T27" fmla="*/ 26 h 74"/>
                                  <a:gd name="T28" fmla="*/ 95 w 219"/>
                                  <a:gd name="T29" fmla="*/ 14 h 74"/>
                                  <a:gd name="T30" fmla="*/ 87 w 219"/>
                                  <a:gd name="T31" fmla="*/ 22 h 74"/>
                                  <a:gd name="T32" fmla="*/ 93 w 219"/>
                                  <a:gd name="T33" fmla="*/ 26 h 74"/>
                                  <a:gd name="T34" fmla="*/ 101 w 219"/>
                                  <a:gd name="T35" fmla="*/ 10 h 74"/>
                                  <a:gd name="T36" fmla="*/ 89 w 219"/>
                                  <a:gd name="T37" fmla="*/ 10 h 74"/>
                                  <a:gd name="T38" fmla="*/ 79 w 219"/>
                                  <a:gd name="T39" fmla="*/ 20 h 74"/>
                                  <a:gd name="T40" fmla="*/ 72 w 219"/>
                                  <a:gd name="T41" fmla="*/ 12 h 74"/>
                                  <a:gd name="T42" fmla="*/ 81 w 219"/>
                                  <a:gd name="T43" fmla="*/ 0 h 74"/>
                                  <a:gd name="T44" fmla="*/ 81 w 219"/>
                                  <a:gd name="T45" fmla="*/ 4 h 74"/>
                                  <a:gd name="T46" fmla="*/ 75 w 219"/>
                                  <a:gd name="T47" fmla="*/ 12 h 74"/>
                                  <a:gd name="T48" fmla="*/ 85 w 219"/>
                                  <a:gd name="T49" fmla="*/ 8 h 74"/>
                                  <a:gd name="T50" fmla="*/ 103 w 219"/>
                                  <a:gd name="T51" fmla="*/ 8 h 74"/>
                                  <a:gd name="T52" fmla="*/ 109 w 219"/>
                                  <a:gd name="T53" fmla="*/ 18 h 74"/>
                                  <a:gd name="T54" fmla="*/ 89 w 219"/>
                                  <a:gd name="T55" fmla="*/ 34 h 74"/>
                                  <a:gd name="T56" fmla="*/ 91 w 219"/>
                                  <a:gd name="T57" fmla="*/ 40 h 74"/>
                                  <a:gd name="T58" fmla="*/ 109 w 219"/>
                                  <a:gd name="T59" fmla="*/ 42 h 74"/>
                                  <a:gd name="T60" fmla="*/ 131 w 219"/>
                                  <a:gd name="T61" fmla="*/ 42 h 74"/>
                                  <a:gd name="T62" fmla="*/ 133 w 219"/>
                                  <a:gd name="T63" fmla="*/ 58 h 74"/>
                                  <a:gd name="T64" fmla="*/ 137 w 219"/>
                                  <a:gd name="T65" fmla="*/ 56 h 74"/>
                                  <a:gd name="T66" fmla="*/ 143 w 219"/>
                                  <a:gd name="T67" fmla="*/ 44 h 74"/>
                                  <a:gd name="T68" fmla="*/ 125 w 219"/>
                                  <a:gd name="T69" fmla="*/ 36 h 74"/>
                                  <a:gd name="T70" fmla="*/ 107 w 219"/>
                                  <a:gd name="T71" fmla="*/ 38 h 74"/>
                                  <a:gd name="T72" fmla="*/ 99 w 219"/>
                                  <a:gd name="T73" fmla="*/ 34 h 74"/>
                                  <a:gd name="T74" fmla="*/ 123 w 219"/>
                                  <a:gd name="T75" fmla="*/ 34 h 74"/>
                                  <a:gd name="T76" fmla="*/ 145 w 219"/>
                                  <a:gd name="T77" fmla="*/ 38 h 74"/>
                                  <a:gd name="T78" fmla="*/ 147 w 219"/>
                                  <a:gd name="T79" fmla="*/ 50 h 74"/>
                                  <a:gd name="T80" fmla="*/ 143 w 219"/>
                                  <a:gd name="T81" fmla="*/ 64 h 74"/>
                                  <a:gd name="T82" fmla="*/ 151 w 219"/>
                                  <a:gd name="T83" fmla="*/ 64 h 74"/>
                                  <a:gd name="T84" fmla="*/ 175 w 219"/>
                                  <a:gd name="T85" fmla="*/ 44 h 74"/>
                                  <a:gd name="T86" fmla="*/ 199 w 219"/>
                                  <a:gd name="T87" fmla="*/ 46 h 74"/>
                                  <a:gd name="T88" fmla="*/ 205 w 219"/>
                                  <a:gd name="T89" fmla="*/ 60 h 74"/>
                                  <a:gd name="T90" fmla="*/ 211 w 219"/>
                                  <a:gd name="T91" fmla="*/ 64 h 74"/>
                                  <a:gd name="T92" fmla="*/ 213 w 219"/>
                                  <a:gd name="T93" fmla="*/ 54 h 74"/>
                                  <a:gd name="T94" fmla="*/ 209 w 219"/>
                                  <a:gd name="T95" fmla="*/ 44 h 74"/>
                                  <a:gd name="T96" fmla="*/ 219 w 219"/>
                                  <a:gd name="T97" fmla="*/ 62 h 74"/>
                                  <a:gd name="T98" fmla="*/ 207 w 219"/>
                                  <a:gd name="T99" fmla="*/ 70 h 74"/>
                                  <a:gd name="T100" fmla="*/ 201 w 219"/>
                                  <a:gd name="T101" fmla="*/ 54 h 74"/>
                                  <a:gd name="T102" fmla="*/ 189 w 219"/>
                                  <a:gd name="T103" fmla="*/ 44 h 74"/>
                                  <a:gd name="T104" fmla="*/ 159 w 219"/>
                                  <a:gd name="T105" fmla="*/ 60 h 74"/>
                                  <a:gd name="T106" fmla="*/ 161 w 219"/>
                                  <a:gd name="T107" fmla="*/ 66 h 74"/>
                                  <a:gd name="T108" fmla="*/ 175 w 219"/>
                                  <a:gd name="T109" fmla="*/ 52 h 74"/>
                                  <a:gd name="T110" fmla="*/ 191 w 219"/>
                                  <a:gd name="T111" fmla="*/ 48 h 74"/>
                                  <a:gd name="T112" fmla="*/ 189 w 219"/>
                                  <a:gd name="T113" fmla="*/ 50 h 74"/>
                                  <a:gd name="T114" fmla="*/ 171 w 219"/>
                                  <a:gd name="T115" fmla="*/ 6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9" h="74">
                                    <a:moveTo>
                                      <a:pt x="155" y="74"/>
                                    </a:moveTo>
                                    <a:lnTo>
                                      <a:pt x="151" y="72"/>
                                    </a:lnTo>
                                    <a:lnTo>
                                      <a:pt x="117" y="68"/>
                                    </a:lnTo>
                                    <a:lnTo>
                                      <a:pt x="111" y="68"/>
                                    </a:lnTo>
                                    <a:lnTo>
                                      <a:pt x="107" y="66"/>
                                    </a:lnTo>
                                    <a:lnTo>
                                      <a:pt x="99" y="64"/>
                                    </a:lnTo>
                                    <a:lnTo>
                                      <a:pt x="93" y="62"/>
                                    </a:lnTo>
                                    <a:lnTo>
                                      <a:pt x="87" y="62"/>
                                    </a:lnTo>
                                    <a:lnTo>
                                      <a:pt x="79" y="60"/>
                                    </a:lnTo>
                                    <a:lnTo>
                                      <a:pt x="72" y="58"/>
                                    </a:lnTo>
                                    <a:lnTo>
                                      <a:pt x="66" y="56"/>
                                    </a:lnTo>
                                    <a:lnTo>
                                      <a:pt x="60" y="54"/>
                                    </a:lnTo>
                                    <a:lnTo>
                                      <a:pt x="52" y="52"/>
                                    </a:lnTo>
                                    <a:lnTo>
                                      <a:pt x="46" y="50"/>
                                    </a:lnTo>
                                    <a:lnTo>
                                      <a:pt x="42" y="48"/>
                                    </a:lnTo>
                                    <a:lnTo>
                                      <a:pt x="38" y="46"/>
                                    </a:lnTo>
                                    <a:lnTo>
                                      <a:pt x="34" y="46"/>
                                    </a:lnTo>
                                    <a:lnTo>
                                      <a:pt x="32" y="46"/>
                                    </a:lnTo>
                                    <a:lnTo>
                                      <a:pt x="32" y="44"/>
                                    </a:lnTo>
                                    <a:lnTo>
                                      <a:pt x="28" y="44"/>
                                    </a:lnTo>
                                    <a:lnTo>
                                      <a:pt x="24" y="42"/>
                                    </a:lnTo>
                                    <a:lnTo>
                                      <a:pt x="20" y="40"/>
                                    </a:lnTo>
                                    <a:lnTo>
                                      <a:pt x="16" y="38"/>
                                    </a:lnTo>
                                    <a:lnTo>
                                      <a:pt x="14" y="36"/>
                                    </a:lnTo>
                                    <a:lnTo>
                                      <a:pt x="12" y="34"/>
                                    </a:lnTo>
                                    <a:lnTo>
                                      <a:pt x="10" y="34"/>
                                    </a:lnTo>
                                    <a:lnTo>
                                      <a:pt x="8" y="32"/>
                                    </a:lnTo>
                                    <a:lnTo>
                                      <a:pt x="6" y="30"/>
                                    </a:lnTo>
                                    <a:lnTo>
                                      <a:pt x="4" y="28"/>
                                    </a:lnTo>
                                    <a:lnTo>
                                      <a:pt x="2" y="28"/>
                                    </a:lnTo>
                                    <a:lnTo>
                                      <a:pt x="2" y="26"/>
                                    </a:lnTo>
                                    <a:lnTo>
                                      <a:pt x="0" y="26"/>
                                    </a:lnTo>
                                    <a:lnTo>
                                      <a:pt x="0" y="24"/>
                                    </a:lnTo>
                                    <a:lnTo>
                                      <a:pt x="0" y="24"/>
                                    </a:lnTo>
                                    <a:lnTo>
                                      <a:pt x="0" y="24"/>
                                    </a:lnTo>
                                    <a:lnTo>
                                      <a:pt x="2" y="24"/>
                                    </a:lnTo>
                                    <a:lnTo>
                                      <a:pt x="4" y="26"/>
                                    </a:lnTo>
                                    <a:lnTo>
                                      <a:pt x="6" y="26"/>
                                    </a:lnTo>
                                    <a:lnTo>
                                      <a:pt x="8" y="28"/>
                                    </a:lnTo>
                                    <a:lnTo>
                                      <a:pt x="10" y="28"/>
                                    </a:lnTo>
                                    <a:lnTo>
                                      <a:pt x="14" y="30"/>
                                    </a:lnTo>
                                    <a:lnTo>
                                      <a:pt x="16" y="30"/>
                                    </a:lnTo>
                                    <a:lnTo>
                                      <a:pt x="20" y="32"/>
                                    </a:lnTo>
                                    <a:lnTo>
                                      <a:pt x="24" y="34"/>
                                    </a:lnTo>
                                    <a:lnTo>
                                      <a:pt x="28" y="36"/>
                                    </a:lnTo>
                                    <a:lnTo>
                                      <a:pt x="30" y="36"/>
                                    </a:lnTo>
                                    <a:lnTo>
                                      <a:pt x="34" y="38"/>
                                    </a:lnTo>
                                    <a:lnTo>
                                      <a:pt x="38" y="40"/>
                                    </a:lnTo>
                                    <a:lnTo>
                                      <a:pt x="44" y="42"/>
                                    </a:lnTo>
                                    <a:lnTo>
                                      <a:pt x="48" y="42"/>
                                    </a:lnTo>
                                    <a:lnTo>
                                      <a:pt x="52" y="44"/>
                                    </a:lnTo>
                                    <a:lnTo>
                                      <a:pt x="56" y="46"/>
                                    </a:lnTo>
                                    <a:lnTo>
                                      <a:pt x="62" y="48"/>
                                    </a:lnTo>
                                    <a:lnTo>
                                      <a:pt x="66" y="48"/>
                                    </a:lnTo>
                                    <a:lnTo>
                                      <a:pt x="72" y="50"/>
                                    </a:lnTo>
                                    <a:lnTo>
                                      <a:pt x="75" y="52"/>
                                    </a:lnTo>
                                    <a:lnTo>
                                      <a:pt x="81" y="54"/>
                                    </a:lnTo>
                                    <a:lnTo>
                                      <a:pt x="85" y="56"/>
                                    </a:lnTo>
                                    <a:lnTo>
                                      <a:pt x="91" y="56"/>
                                    </a:lnTo>
                                    <a:lnTo>
                                      <a:pt x="95" y="58"/>
                                    </a:lnTo>
                                    <a:lnTo>
                                      <a:pt x="101" y="60"/>
                                    </a:lnTo>
                                    <a:lnTo>
                                      <a:pt x="107" y="60"/>
                                    </a:lnTo>
                                    <a:lnTo>
                                      <a:pt x="111" y="62"/>
                                    </a:lnTo>
                                    <a:lnTo>
                                      <a:pt x="117" y="62"/>
                                    </a:lnTo>
                                    <a:lnTo>
                                      <a:pt x="121" y="64"/>
                                    </a:lnTo>
                                    <a:lnTo>
                                      <a:pt x="127" y="64"/>
                                    </a:lnTo>
                                    <a:lnTo>
                                      <a:pt x="133" y="66"/>
                                    </a:lnTo>
                                    <a:lnTo>
                                      <a:pt x="131" y="64"/>
                                    </a:lnTo>
                                    <a:lnTo>
                                      <a:pt x="129" y="60"/>
                                    </a:lnTo>
                                    <a:lnTo>
                                      <a:pt x="129" y="58"/>
                                    </a:lnTo>
                                    <a:lnTo>
                                      <a:pt x="131" y="56"/>
                                    </a:lnTo>
                                    <a:lnTo>
                                      <a:pt x="131" y="52"/>
                                    </a:lnTo>
                                    <a:lnTo>
                                      <a:pt x="133" y="50"/>
                                    </a:lnTo>
                                    <a:lnTo>
                                      <a:pt x="131" y="48"/>
                                    </a:lnTo>
                                    <a:lnTo>
                                      <a:pt x="129" y="46"/>
                                    </a:lnTo>
                                    <a:lnTo>
                                      <a:pt x="127" y="46"/>
                                    </a:lnTo>
                                    <a:lnTo>
                                      <a:pt x="123" y="46"/>
                                    </a:lnTo>
                                    <a:lnTo>
                                      <a:pt x="121" y="44"/>
                                    </a:lnTo>
                                    <a:lnTo>
                                      <a:pt x="119" y="46"/>
                                    </a:lnTo>
                                    <a:lnTo>
                                      <a:pt x="117" y="46"/>
                                    </a:lnTo>
                                    <a:lnTo>
                                      <a:pt x="113" y="46"/>
                                    </a:lnTo>
                                    <a:lnTo>
                                      <a:pt x="111" y="46"/>
                                    </a:lnTo>
                                    <a:lnTo>
                                      <a:pt x="109" y="46"/>
                                    </a:lnTo>
                                    <a:lnTo>
                                      <a:pt x="107" y="46"/>
                                    </a:lnTo>
                                    <a:lnTo>
                                      <a:pt x="103" y="46"/>
                                    </a:lnTo>
                                    <a:lnTo>
                                      <a:pt x="101" y="46"/>
                                    </a:lnTo>
                                    <a:lnTo>
                                      <a:pt x="99" y="46"/>
                                    </a:lnTo>
                                    <a:lnTo>
                                      <a:pt x="97" y="46"/>
                                    </a:lnTo>
                                    <a:lnTo>
                                      <a:pt x="93" y="44"/>
                                    </a:lnTo>
                                    <a:lnTo>
                                      <a:pt x="91" y="44"/>
                                    </a:lnTo>
                                    <a:lnTo>
                                      <a:pt x="89" y="42"/>
                                    </a:lnTo>
                                    <a:lnTo>
                                      <a:pt x="87" y="42"/>
                                    </a:lnTo>
                                    <a:lnTo>
                                      <a:pt x="83" y="40"/>
                                    </a:lnTo>
                                    <a:lnTo>
                                      <a:pt x="81" y="36"/>
                                    </a:lnTo>
                                    <a:lnTo>
                                      <a:pt x="79" y="34"/>
                                    </a:lnTo>
                                    <a:lnTo>
                                      <a:pt x="79" y="32"/>
                                    </a:lnTo>
                                    <a:lnTo>
                                      <a:pt x="77" y="28"/>
                                    </a:lnTo>
                                    <a:lnTo>
                                      <a:pt x="77" y="26"/>
                                    </a:lnTo>
                                    <a:lnTo>
                                      <a:pt x="79" y="24"/>
                                    </a:lnTo>
                                    <a:lnTo>
                                      <a:pt x="81" y="22"/>
                                    </a:lnTo>
                                    <a:lnTo>
                                      <a:pt x="83" y="20"/>
                                    </a:lnTo>
                                    <a:lnTo>
                                      <a:pt x="87" y="18"/>
                                    </a:lnTo>
                                    <a:lnTo>
                                      <a:pt x="89" y="16"/>
                                    </a:lnTo>
                                    <a:lnTo>
                                      <a:pt x="93" y="14"/>
                                    </a:lnTo>
                                    <a:lnTo>
                                      <a:pt x="95" y="14"/>
                                    </a:lnTo>
                                    <a:lnTo>
                                      <a:pt x="97" y="12"/>
                                    </a:lnTo>
                                    <a:lnTo>
                                      <a:pt x="97" y="12"/>
                                    </a:lnTo>
                                    <a:lnTo>
                                      <a:pt x="95" y="14"/>
                                    </a:lnTo>
                                    <a:lnTo>
                                      <a:pt x="95" y="16"/>
                                    </a:lnTo>
                                    <a:lnTo>
                                      <a:pt x="93" y="18"/>
                                    </a:lnTo>
                                    <a:lnTo>
                                      <a:pt x="91" y="20"/>
                                    </a:lnTo>
                                    <a:lnTo>
                                      <a:pt x="87" y="22"/>
                                    </a:lnTo>
                                    <a:lnTo>
                                      <a:pt x="85" y="24"/>
                                    </a:lnTo>
                                    <a:lnTo>
                                      <a:pt x="83" y="26"/>
                                    </a:lnTo>
                                    <a:lnTo>
                                      <a:pt x="81" y="28"/>
                                    </a:lnTo>
                                    <a:lnTo>
                                      <a:pt x="85" y="32"/>
                                    </a:lnTo>
                                    <a:lnTo>
                                      <a:pt x="87" y="30"/>
                                    </a:lnTo>
                                    <a:lnTo>
                                      <a:pt x="89" y="28"/>
                                    </a:lnTo>
                                    <a:lnTo>
                                      <a:pt x="93" y="26"/>
                                    </a:lnTo>
                                    <a:lnTo>
                                      <a:pt x="97" y="24"/>
                                    </a:lnTo>
                                    <a:lnTo>
                                      <a:pt x="99" y="22"/>
                                    </a:lnTo>
                                    <a:lnTo>
                                      <a:pt x="103" y="20"/>
                                    </a:lnTo>
                                    <a:lnTo>
                                      <a:pt x="103" y="16"/>
                                    </a:lnTo>
                                    <a:lnTo>
                                      <a:pt x="103" y="12"/>
                                    </a:lnTo>
                                    <a:lnTo>
                                      <a:pt x="103" y="12"/>
                                    </a:lnTo>
                                    <a:lnTo>
                                      <a:pt x="101" y="10"/>
                                    </a:lnTo>
                                    <a:lnTo>
                                      <a:pt x="99" y="10"/>
                                    </a:lnTo>
                                    <a:lnTo>
                                      <a:pt x="99" y="8"/>
                                    </a:lnTo>
                                    <a:lnTo>
                                      <a:pt x="97" y="8"/>
                                    </a:lnTo>
                                    <a:lnTo>
                                      <a:pt x="95" y="8"/>
                                    </a:lnTo>
                                    <a:lnTo>
                                      <a:pt x="93" y="8"/>
                                    </a:lnTo>
                                    <a:lnTo>
                                      <a:pt x="93" y="8"/>
                                    </a:lnTo>
                                    <a:lnTo>
                                      <a:pt x="89" y="10"/>
                                    </a:lnTo>
                                    <a:lnTo>
                                      <a:pt x="89" y="10"/>
                                    </a:lnTo>
                                    <a:lnTo>
                                      <a:pt x="87" y="12"/>
                                    </a:lnTo>
                                    <a:lnTo>
                                      <a:pt x="85" y="14"/>
                                    </a:lnTo>
                                    <a:lnTo>
                                      <a:pt x="83" y="16"/>
                                    </a:lnTo>
                                    <a:lnTo>
                                      <a:pt x="83" y="18"/>
                                    </a:lnTo>
                                    <a:lnTo>
                                      <a:pt x="81" y="18"/>
                                    </a:lnTo>
                                    <a:lnTo>
                                      <a:pt x="79" y="20"/>
                                    </a:lnTo>
                                    <a:lnTo>
                                      <a:pt x="79" y="20"/>
                                    </a:lnTo>
                                    <a:lnTo>
                                      <a:pt x="77" y="18"/>
                                    </a:lnTo>
                                    <a:lnTo>
                                      <a:pt x="75" y="18"/>
                                    </a:lnTo>
                                    <a:lnTo>
                                      <a:pt x="74" y="16"/>
                                    </a:lnTo>
                                    <a:lnTo>
                                      <a:pt x="74" y="14"/>
                                    </a:lnTo>
                                    <a:lnTo>
                                      <a:pt x="72" y="14"/>
                                    </a:lnTo>
                                    <a:lnTo>
                                      <a:pt x="72" y="12"/>
                                    </a:lnTo>
                                    <a:lnTo>
                                      <a:pt x="70" y="10"/>
                                    </a:lnTo>
                                    <a:lnTo>
                                      <a:pt x="72" y="8"/>
                                    </a:lnTo>
                                    <a:lnTo>
                                      <a:pt x="72" y="6"/>
                                    </a:lnTo>
                                    <a:lnTo>
                                      <a:pt x="74" y="4"/>
                                    </a:lnTo>
                                    <a:lnTo>
                                      <a:pt x="75" y="2"/>
                                    </a:lnTo>
                                    <a:lnTo>
                                      <a:pt x="79" y="2"/>
                                    </a:lnTo>
                                    <a:lnTo>
                                      <a:pt x="81" y="0"/>
                                    </a:lnTo>
                                    <a:lnTo>
                                      <a:pt x="83" y="0"/>
                                    </a:lnTo>
                                    <a:lnTo>
                                      <a:pt x="87" y="2"/>
                                    </a:lnTo>
                                    <a:lnTo>
                                      <a:pt x="87" y="2"/>
                                    </a:lnTo>
                                    <a:lnTo>
                                      <a:pt x="87" y="2"/>
                                    </a:lnTo>
                                    <a:lnTo>
                                      <a:pt x="85" y="2"/>
                                    </a:lnTo>
                                    <a:lnTo>
                                      <a:pt x="83" y="4"/>
                                    </a:lnTo>
                                    <a:lnTo>
                                      <a:pt x="81" y="4"/>
                                    </a:lnTo>
                                    <a:lnTo>
                                      <a:pt x="79" y="4"/>
                                    </a:lnTo>
                                    <a:lnTo>
                                      <a:pt x="77" y="6"/>
                                    </a:lnTo>
                                    <a:lnTo>
                                      <a:pt x="75" y="8"/>
                                    </a:lnTo>
                                    <a:lnTo>
                                      <a:pt x="75" y="8"/>
                                    </a:lnTo>
                                    <a:lnTo>
                                      <a:pt x="75" y="10"/>
                                    </a:lnTo>
                                    <a:lnTo>
                                      <a:pt x="75" y="10"/>
                                    </a:lnTo>
                                    <a:lnTo>
                                      <a:pt x="75" y="12"/>
                                    </a:lnTo>
                                    <a:lnTo>
                                      <a:pt x="77" y="12"/>
                                    </a:lnTo>
                                    <a:lnTo>
                                      <a:pt x="77" y="12"/>
                                    </a:lnTo>
                                    <a:lnTo>
                                      <a:pt x="79" y="14"/>
                                    </a:lnTo>
                                    <a:lnTo>
                                      <a:pt x="79" y="14"/>
                                    </a:lnTo>
                                    <a:lnTo>
                                      <a:pt x="81" y="12"/>
                                    </a:lnTo>
                                    <a:lnTo>
                                      <a:pt x="83" y="10"/>
                                    </a:lnTo>
                                    <a:lnTo>
                                      <a:pt x="85" y="8"/>
                                    </a:lnTo>
                                    <a:lnTo>
                                      <a:pt x="89" y="6"/>
                                    </a:lnTo>
                                    <a:lnTo>
                                      <a:pt x="91" y="4"/>
                                    </a:lnTo>
                                    <a:lnTo>
                                      <a:pt x="95" y="4"/>
                                    </a:lnTo>
                                    <a:lnTo>
                                      <a:pt x="97" y="4"/>
                                    </a:lnTo>
                                    <a:lnTo>
                                      <a:pt x="101" y="6"/>
                                    </a:lnTo>
                                    <a:lnTo>
                                      <a:pt x="103" y="6"/>
                                    </a:lnTo>
                                    <a:lnTo>
                                      <a:pt x="103" y="8"/>
                                    </a:lnTo>
                                    <a:lnTo>
                                      <a:pt x="105" y="8"/>
                                    </a:lnTo>
                                    <a:lnTo>
                                      <a:pt x="107" y="10"/>
                                    </a:lnTo>
                                    <a:lnTo>
                                      <a:pt x="107" y="10"/>
                                    </a:lnTo>
                                    <a:lnTo>
                                      <a:pt x="109" y="12"/>
                                    </a:lnTo>
                                    <a:lnTo>
                                      <a:pt x="109" y="14"/>
                                    </a:lnTo>
                                    <a:lnTo>
                                      <a:pt x="109" y="14"/>
                                    </a:lnTo>
                                    <a:lnTo>
                                      <a:pt x="109" y="18"/>
                                    </a:lnTo>
                                    <a:lnTo>
                                      <a:pt x="107" y="22"/>
                                    </a:lnTo>
                                    <a:lnTo>
                                      <a:pt x="103" y="24"/>
                                    </a:lnTo>
                                    <a:lnTo>
                                      <a:pt x="101" y="26"/>
                                    </a:lnTo>
                                    <a:lnTo>
                                      <a:pt x="97" y="26"/>
                                    </a:lnTo>
                                    <a:lnTo>
                                      <a:pt x="93" y="28"/>
                                    </a:lnTo>
                                    <a:lnTo>
                                      <a:pt x="91" y="30"/>
                                    </a:lnTo>
                                    <a:lnTo>
                                      <a:pt x="89" y="34"/>
                                    </a:lnTo>
                                    <a:lnTo>
                                      <a:pt x="87" y="34"/>
                                    </a:lnTo>
                                    <a:lnTo>
                                      <a:pt x="87" y="36"/>
                                    </a:lnTo>
                                    <a:lnTo>
                                      <a:pt x="89" y="36"/>
                                    </a:lnTo>
                                    <a:lnTo>
                                      <a:pt x="89" y="38"/>
                                    </a:lnTo>
                                    <a:lnTo>
                                      <a:pt x="89" y="38"/>
                                    </a:lnTo>
                                    <a:lnTo>
                                      <a:pt x="91" y="38"/>
                                    </a:lnTo>
                                    <a:lnTo>
                                      <a:pt x="91" y="40"/>
                                    </a:lnTo>
                                    <a:lnTo>
                                      <a:pt x="91" y="40"/>
                                    </a:lnTo>
                                    <a:lnTo>
                                      <a:pt x="95" y="40"/>
                                    </a:lnTo>
                                    <a:lnTo>
                                      <a:pt x="97" y="42"/>
                                    </a:lnTo>
                                    <a:lnTo>
                                      <a:pt x="101" y="42"/>
                                    </a:lnTo>
                                    <a:lnTo>
                                      <a:pt x="103" y="42"/>
                                    </a:lnTo>
                                    <a:lnTo>
                                      <a:pt x="107" y="42"/>
                                    </a:lnTo>
                                    <a:lnTo>
                                      <a:pt x="109" y="42"/>
                                    </a:lnTo>
                                    <a:lnTo>
                                      <a:pt x="113" y="42"/>
                                    </a:lnTo>
                                    <a:lnTo>
                                      <a:pt x="115" y="42"/>
                                    </a:lnTo>
                                    <a:lnTo>
                                      <a:pt x="119" y="42"/>
                                    </a:lnTo>
                                    <a:lnTo>
                                      <a:pt x="121" y="42"/>
                                    </a:lnTo>
                                    <a:lnTo>
                                      <a:pt x="125" y="42"/>
                                    </a:lnTo>
                                    <a:lnTo>
                                      <a:pt x="127" y="42"/>
                                    </a:lnTo>
                                    <a:lnTo>
                                      <a:pt x="131" y="42"/>
                                    </a:lnTo>
                                    <a:lnTo>
                                      <a:pt x="133" y="44"/>
                                    </a:lnTo>
                                    <a:lnTo>
                                      <a:pt x="135" y="46"/>
                                    </a:lnTo>
                                    <a:lnTo>
                                      <a:pt x="135" y="48"/>
                                    </a:lnTo>
                                    <a:lnTo>
                                      <a:pt x="135" y="52"/>
                                    </a:lnTo>
                                    <a:lnTo>
                                      <a:pt x="135" y="54"/>
                                    </a:lnTo>
                                    <a:lnTo>
                                      <a:pt x="133" y="56"/>
                                    </a:lnTo>
                                    <a:lnTo>
                                      <a:pt x="133" y="58"/>
                                    </a:lnTo>
                                    <a:lnTo>
                                      <a:pt x="133" y="60"/>
                                    </a:lnTo>
                                    <a:lnTo>
                                      <a:pt x="133" y="62"/>
                                    </a:lnTo>
                                    <a:lnTo>
                                      <a:pt x="135" y="64"/>
                                    </a:lnTo>
                                    <a:lnTo>
                                      <a:pt x="137" y="66"/>
                                    </a:lnTo>
                                    <a:lnTo>
                                      <a:pt x="137" y="62"/>
                                    </a:lnTo>
                                    <a:lnTo>
                                      <a:pt x="137" y="58"/>
                                    </a:lnTo>
                                    <a:lnTo>
                                      <a:pt x="137" y="56"/>
                                    </a:lnTo>
                                    <a:lnTo>
                                      <a:pt x="139" y="52"/>
                                    </a:lnTo>
                                    <a:lnTo>
                                      <a:pt x="141" y="52"/>
                                    </a:lnTo>
                                    <a:lnTo>
                                      <a:pt x="141" y="50"/>
                                    </a:lnTo>
                                    <a:lnTo>
                                      <a:pt x="141" y="48"/>
                                    </a:lnTo>
                                    <a:lnTo>
                                      <a:pt x="143" y="46"/>
                                    </a:lnTo>
                                    <a:lnTo>
                                      <a:pt x="143" y="44"/>
                                    </a:lnTo>
                                    <a:lnTo>
                                      <a:pt x="143" y="44"/>
                                    </a:lnTo>
                                    <a:lnTo>
                                      <a:pt x="141" y="42"/>
                                    </a:lnTo>
                                    <a:lnTo>
                                      <a:pt x="141" y="40"/>
                                    </a:lnTo>
                                    <a:lnTo>
                                      <a:pt x="137" y="38"/>
                                    </a:lnTo>
                                    <a:lnTo>
                                      <a:pt x="135" y="38"/>
                                    </a:lnTo>
                                    <a:lnTo>
                                      <a:pt x="131" y="36"/>
                                    </a:lnTo>
                                    <a:lnTo>
                                      <a:pt x="129" y="36"/>
                                    </a:lnTo>
                                    <a:lnTo>
                                      <a:pt x="125" y="36"/>
                                    </a:lnTo>
                                    <a:lnTo>
                                      <a:pt x="123" y="36"/>
                                    </a:lnTo>
                                    <a:lnTo>
                                      <a:pt x="119" y="36"/>
                                    </a:lnTo>
                                    <a:lnTo>
                                      <a:pt x="115" y="36"/>
                                    </a:lnTo>
                                    <a:lnTo>
                                      <a:pt x="113" y="38"/>
                                    </a:lnTo>
                                    <a:lnTo>
                                      <a:pt x="111" y="38"/>
                                    </a:lnTo>
                                    <a:lnTo>
                                      <a:pt x="109" y="38"/>
                                    </a:lnTo>
                                    <a:lnTo>
                                      <a:pt x="107" y="38"/>
                                    </a:lnTo>
                                    <a:lnTo>
                                      <a:pt x="103" y="38"/>
                                    </a:lnTo>
                                    <a:lnTo>
                                      <a:pt x="101" y="38"/>
                                    </a:lnTo>
                                    <a:lnTo>
                                      <a:pt x="99" y="36"/>
                                    </a:lnTo>
                                    <a:lnTo>
                                      <a:pt x="95" y="36"/>
                                    </a:lnTo>
                                    <a:lnTo>
                                      <a:pt x="91" y="36"/>
                                    </a:lnTo>
                                    <a:lnTo>
                                      <a:pt x="95" y="36"/>
                                    </a:lnTo>
                                    <a:lnTo>
                                      <a:pt x="99" y="34"/>
                                    </a:lnTo>
                                    <a:lnTo>
                                      <a:pt x="101" y="34"/>
                                    </a:lnTo>
                                    <a:lnTo>
                                      <a:pt x="105" y="34"/>
                                    </a:lnTo>
                                    <a:lnTo>
                                      <a:pt x="109" y="34"/>
                                    </a:lnTo>
                                    <a:lnTo>
                                      <a:pt x="113" y="34"/>
                                    </a:lnTo>
                                    <a:lnTo>
                                      <a:pt x="115" y="34"/>
                                    </a:lnTo>
                                    <a:lnTo>
                                      <a:pt x="119" y="34"/>
                                    </a:lnTo>
                                    <a:lnTo>
                                      <a:pt x="123" y="34"/>
                                    </a:lnTo>
                                    <a:lnTo>
                                      <a:pt x="125" y="34"/>
                                    </a:lnTo>
                                    <a:lnTo>
                                      <a:pt x="129" y="34"/>
                                    </a:lnTo>
                                    <a:lnTo>
                                      <a:pt x="133" y="34"/>
                                    </a:lnTo>
                                    <a:lnTo>
                                      <a:pt x="137" y="34"/>
                                    </a:lnTo>
                                    <a:lnTo>
                                      <a:pt x="139" y="36"/>
                                    </a:lnTo>
                                    <a:lnTo>
                                      <a:pt x="143" y="36"/>
                                    </a:lnTo>
                                    <a:lnTo>
                                      <a:pt x="145" y="38"/>
                                    </a:lnTo>
                                    <a:lnTo>
                                      <a:pt x="147" y="40"/>
                                    </a:lnTo>
                                    <a:lnTo>
                                      <a:pt x="147" y="42"/>
                                    </a:lnTo>
                                    <a:lnTo>
                                      <a:pt x="147" y="44"/>
                                    </a:lnTo>
                                    <a:lnTo>
                                      <a:pt x="147" y="46"/>
                                    </a:lnTo>
                                    <a:lnTo>
                                      <a:pt x="147" y="46"/>
                                    </a:lnTo>
                                    <a:lnTo>
                                      <a:pt x="147" y="48"/>
                                    </a:lnTo>
                                    <a:lnTo>
                                      <a:pt x="147" y="50"/>
                                    </a:lnTo>
                                    <a:lnTo>
                                      <a:pt x="145" y="52"/>
                                    </a:lnTo>
                                    <a:lnTo>
                                      <a:pt x="143" y="54"/>
                                    </a:lnTo>
                                    <a:lnTo>
                                      <a:pt x="143" y="56"/>
                                    </a:lnTo>
                                    <a:lnTo>
                                      <a:pt x="143" y="60"/>
                                    </a:lnTo>
                                    <a:lnTo>
                                      <a:pt x="143" y="62"/>
                                    </a:lnTo>
                                    <a:lnTo>
                                      <a:pt x="143" y="64"/>
                                    </a:lnTo>
                                    <a:lnTo>
                                      <a:pt x="143" y="64"/>
                                    </a:lnTo>
                                    <a:lnTo>
                                      <a:pt x="145" y="66"/>
                                    </a:lnTo>
                                    <a:lnTo>
                                      <a:pt x="145" y="66"/>
                                    </a:lnTo>
                                    <a:lnTo>
                                      <a:pt x="147" y="68"/>
                                    </a:lnTo>
                                    <a:lnTo>
                                      <a:pt x="147" y="68"/>
                                    </a:lnTo>
                                    <a:lnTo>
                                      <a:pt x="149" y="68"/>
                                    </a:lnTo>
                                    <a:lnTo>
                                      <a:pt x="149" y="68"/>
                                    </a:lnTo>
                                    <a:lnTo>
                                      <a:pt x="151" y="64"/>
                                    </a:lnTo>
                                    <a:lnTo>
                                      <a:pt x="153" y="60"/>
                                    </a:lnTo>
                                    <a:lnTo>
                                      <a:pt x="157" y="56"/>
                                    </a:lnTo>
                                    <a:lnTo>
                                      <a:pt x="159" y="54"/>
                                    </a:lnTo>
                                    <a:lnTo>
                                      <a:pt x="163" y="50"/>
                                    </a:lnTo>
                                    <a:lnTo>
                                      <a:pt x="167" y="48"/>
                                    </a:lnTo>
                                    <a:lnTo>
                                      <a:pt x="171" y="44"/>
                                    </a:lnTo>
                                    <a:lnTo>
                                      <a:pt x="175" y="44"/>
                                    </a:lnTo>
                                    <a:lnTo>
                                      <a:pt x="179" y="42"/>
                                    </a:lnTo>
                                    <a:lnTo>
                                      <a:pt x="181" y="42"/>
                                    </a:lnTo>
                                    <a:lnTo>
                                      <a:pt x="185" y="42"/>
                                    </a:lnTo>
                                    <a:lnTo>
                                      <a:pt x="189" y="42"/>
                                    </a:lnTo>
                                    <a:lnTo>
                                      <a:pt x="193" y="42"/>
                                    </a:lnTo>
                                    <a:lnTo>
                                      <a:pt x="195" y="44"/>
                                    </a:lnTo>
                                    <a:lnTo>
                                      <a:pt x="199" y="46"/>
                                    </a:lnTo>
                                    <a:lnTo>
                                      <a:pt x="201" y="48"/>
                                    </a:lnTo>
                                    <a:lnTo>
                                      <a:pt x="203" y="50"/>
                                    </a:lnTo>
                                    <a:lnTo>
                                      <a:pt x="205" y="52"/>
                                    </a:lnTo>
                                    <a:lnTo>
                                      <a:pt x="205" y="54"/>
                                    </a:lnTo>
                                    <a:lnTo>
                                      <a:pt x="205" y="56"/>
                                    </a:lnTo>
                                    <a:lnTo>
                                      <a:pt x="205" y="58"/>
                                    </a:lnTo>
                                    <a:lnTo>
                                      <a:pt x="205" y="60"/>
                                    </a:lnTo>
                                    <a:lnTo>
                                      <a:pt x="205" y="64"/>
                                    </a:lnTo>
                                    <a:lnTo>
                                      <a:pt x="203" y="66"/>
                                    </a:lnTo>
                                    <a:lnTo>
                                      <a:pt x="203" y="66"/>
                                    </a:lnTo>
                                    <a:lnTo>
                                      <a:pt x="205" y="66"/>
                                    </a:lnTo>
                                    <a:lnTo>
                                      <a:pt x="207" y="66"/>
                                    </a:lnTo>
                                    <a:lnTo>
                                      <a:pt x="209" y="66"/>
                                    </a:lnTo>
                                    <a:lnTo>
                                      <a:pt x="211" y="64"/>
                                    </a:lnTo>
                                    <a:lnTo>
                                      <a:pt x="213" y="64"/>
                                    </a:lnTo>
                                    <a:lnTo>
                                      <a:pt x="215" y="64"/>
                                    </a:lnTo>
                                    <a:lnTo>
                                      <a:pt x="215" y="62"/>
                                    </a:lnTo>
                                    <a:lnTo>
                                      <a:pt x="215" y="60"/>
                                    </a:lnTo>
                                    <a:lnTo>
                                      <a:pt x="215" y="58"/>
                                    </a:lnTo>
                                    <a:lnTo>
                                      <a:pt x="215" y="56"/>
                                    </a:lnTo>
                                    <a:lnTo>
                                      <a:pt x="213" y="54"/>
                                    </a:lnTo>
                                    <a:lnTo>
                                      <a:pt x="211" y="50"/>
                                    </a:lnTo>
                                    <a:lnTo>
                                      <a:pt x="209" y="48"/>
                                    </a:lnTo>
                                    <a:lnTo>
                                      <a:pt x="205" y="46"/>
                                    </a:lnTo>
                                    <a:lnTo>
                                      <a:pt x="201" y="42"/>
                                    </a:lnTo>
                                    <a:lnTo>
                                      <a:pt x="205" y="42"/>
                                    </a:lnTo>
                                    <a:lnTo>
                                      <a:pt x="207" y="44"/>
                                    </a:lnTo>
                                    <a:lnTo>
                                      <a:pt x="209" y="44"/>
                                    </a:lnTo>
                                    <a:lnTo>
                                      <a:pt x="211" y="46"/>
                                    </a:lnTo>
                                    <a:lnTo>
                                      <a:pt x="213" y="48"/>
                                    </a:lnTo>
                                    <a:lnTo>
                                      <a:pt x="215" y="50"/>
                                    </a:lnTo>
                                    <a:lnTo>
                                      <a:pt x="217" y="52"/>
                                    </a:lnTo>
                                    <a:lnTo>
                                      <a:pt x="219" y="56"/>
                                    </a:lnTo>
                                    <a:lnTo>
                                      <a:pt x="219" y="58"/>
                                    </a:lnTo>
                                    <a:lnTo>
                                      <a:pt x="219" y="62"/>
                                    </a:lnTo>
                                    <a:lnTo>
                                      <a:pt x="219" y="64"/>
                                    </a:lnTo>
                                    <a:lnTo>
                                      <a:pt x="217" y="66"/>
                                    </a:lnTo>
                                    <a:lnTo>
                                      <a:pt x="215" y="68"/>
                                    </a:lnTo>
                                    <a:lnTo>
                                      <a:pt x="213" y="68"/>
                                    </a:lnTo>
                                    <a:lnTo>
                                      <a:pt x="211" y="68"/>
                                    </a:lnTo>
                                    <a:lnTo>
                                      <a:pt x="209" y="70"/>
                                    </a:lnTo>
                                    <a:lnTo>
                                      <a:pt x="207" y="70"/>
                                    </a:lnTo>
                                    <a:lnTo>
                                      <a:pt x="205" y="70"/>
                                    </a:lnTo>
                                    <a:lnTo>
                                      <a:pt x="201" y="70"/>
                                    </a:lnTo>
                                    <a:lnTo>
                                      <a:pt x="199" y="68"/>
                                    </a:lnTo>
                                    <a:lnTo>
                                      <a:pt x="201" y="64"/>
                                    </a:lnTo>
                                    <a:lnTo>
                                      <a:pt x="201" y="62"/>
                                    </a:lnTo>
                                    <a:lnTo>
                                      <a:pt x="201" y="58"/>
                                    </a:lnTo>
                                    <a:lnTo>
                                      <a:pt x="201" y="54"/>
                                    </a:lnTo>
                                    <a:lnTo>
                                      <a:pt x="199" y="52"/>
                                    </a:lnTo>
                                    <a:lnTo>
                                      <a:pt x="197" y="50"/>
                                    </a:lnTo>
                                    <a:lnTo>
                                      <a:pt x="197" y="48"/>
                                    </a:lnTo>
                                    <a:lnTo>
                                      <a:pt x="195" y="46"/>
                                    </a:lnTo>
                                    <a:lnTo>
                                      <a:pt x="193" y="46"/>
                                    </a:lnTo>
                                    <a:lnTo>
                                      <a:pt x="191" y="46"/>
                                    </a:lnTo>
                                    <a:lnTo>
                                      <a:pt x="189" y="44"/>
                                    </a:lnTo>
                                    <a:lnTo>
                                      <a:pt x="185" y="44"/>
                                    </a:lnTo>
                                    <a:lnTo>
                                      <a:pt x="181" y="44"/>
                                    </a:lnTo>
                                    <a:lnTo>
                                      <a:pt x="175" y="46"/>
                                    </a:lnTo>
                                    <a:lnTo>
                                      <a:pt x="171" y="48"/>
                                    </a:lnTo>
                                    <a:lnTo>
                                      <a:pt x="167" y="52"/>
                                    </a:lnTo>
                                    <a:lnTo>
                                      <a:pt x="163" y="56"/>
                                    </a:lnTo>
                                    <a:lnTo>
                                      <a:pt x="159" y="60"/>
                                    </a:lnTo>
                                    <a:lnTo>
                                      <a:pt x="157" y="64"/>
                                    </a:lnTo>
                                    <a:lnTo>
                                      <a:pt x="155" y="70"/>
                                    </a:lnTo>
                                    <a:lnTo>
                                      <a:pt x="157" y="70"/>
                                    </a:lnTo>
                                    <a:lnTo>
                                      <a:pt x="157" y="70"/>
                                    </a:lnTo>
                                    <a:lnTo>
                                      <a:pt x="159" y="68"/>
                                    </a:lnTo>
                                    <a:lnTo>
                                      <a:pt x="161" y="68"/>
                                    </a:lnTo>
                                    <a:lnTo>
                                      <a:pt x="161" y="66"/>
                                    </a:lnTo>
                                    <a:lnTo>
                                      <a:pt x="161" y="64"/>
                                    </a:lnTo>
                                    <a:lnTo>
                                      <a:pt x="163" y="64"/>
                                    </a:lnTo>
                                    <a:lnTo>
                                      <a:pt x="165" y="62"/>
                                    </a:lnTo>
                                    <a:lnTo>
                                      <a:pt x="167" y="58"/>
                                    </a:lnTo>
                                    <a:lnTo>
                                      <a:pt x="169" y="56"/>
                                    </a:lnTo>
                                    <a:lnTo>
                                      <a:pt x="171" y="54"/>
                                    </a:lnTo>
                                    <a:lnTo>
                                      <a:pt x="175" y="52"/>
                                    </a:lnTo>
                                    <a:lnTo>
                                      <a:pt x="177" y="50"/>
                                    </a:lnTo>
                                    <a:lnTo>
                                      <a:pt x="181" y="48"/>
                                    </a:lnTo>
                                    <a:lnTo>
                                      <a:pt x="185" y="48"/>
                                    </a:lnTo>
                                    <a:lnTo>
                                      <a:pt x="187" y="48"/>
                                    </a:lnTo>
                                    <a:lnTo>
                                      <a:pt x="189" y="48"/>
                                    </a:lnTo>
                                    <a:lnTo>
                                      <a:pt x="189" y="48"/>
                                    </a:lnTo>
                                    <a:lnTo>
                                      <a:pt x="191" y="48"/>
                                    </a:lnTo>
                                    <a:lnTo>
                                      <a:pt x="191" y="48"/>
                                    </a:lnTo>
                                    <a:lnTo>
                                      <a:pt x="191" y="48"/>
                                    </a:lnTo>
                                    <a:lnTo>
                                      <a:pt x="193" y="50"/>
                                    </a:lnTo>
                                    <a:lnTo>
                                      <a:pt x="193" y="50"/>
                                    </a:lnTo>
                                    <a:lnTo>
                                      <a:pt x="193" y="50"/>
                                    </a:lnTo>
                                    <a:lnTo>
                                      <a:pt x="191" y="50"/>
                                    </a:lnTo>
                                    <a:lnTo>
                                      <a:pt x="189" y="50"/>
                                    </a:lnTo>
                                    <a:lnTo>
                                      <a:pt x="187" y="50"/>
                                    </a:lnTo>
                                    <a:lnTo>
                                      <a:pt x="183" y="50"/>
                                    </a:lnTo>
                                    <a:lnTo>
                                      <a:pt x="181" y="52"/>
                                    </a:lnTo>
                                    <a:lnTo>
                                      <a:pt x="179" y="54"/>
                                    </a:lnTo>
                                    <a:lnTo>
                                      <a:pt x="175" y="56"/>
                                    </a:lnTo>
                                    <a:lnTo>
                                      <a:pt x="173" y="60"/>
                                    </a:lnTo>
                                    <a:lnTo>
                                      <a:pt x="171" y="62"/>
                                    </a:lnTo>
                                    <a:lnTo>
                                      <a:pt x="169" y="66"/>
                                    </a:lnTo>
                                    <a:lnTo>
                                      <a:pt x="167" y="68"/>
                                    </a:lnTo>
                                    <a:lnTo>
                                      <a:pt x="163" y="70"/>
                                    </a:lnTo>
                                    <a:lnTo>
                                      <a:pt x="161" y="72"/>
                                    </a:lnTo>
                                    <a:lnTo>
                                      <a:pt x="159" y="74"/>
                                    </a:lnTo>
                                    <a:lnTo>
                                      <a:pt x="155"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9" name="手繪多邊形 3479"/>
                            <wps:cNvSpPr>
                              <a:spLocks/>
                            </wps:cNvSpPr>
                            <wps:spPr bwMode="auto">
                              <a:xfrm>
                                <a:off x="4581525" y="3530600"/>
                                <a:ext cx="347663" cy="117475"/>
                              </a:xfrm>
                              <a:custGeom>
                                <a:avLst/>
                                <a:gdLst>
                                  <a:gd name="T0" fmla="*/ 93 w 219"/>
                                  <a:gd name="T1" fmla="*/ 62 h 74"/>
                                  <a:gd name="T2" fmla="*/ 46 w 219"/>
                                  <a:gd name="T3" fmla="*/ 50 h 74"/>
                                  <a:gd name="T4" fmla="*/ 24 w 219"/>
                                  <a:gd name="T5" fmla="*/ 42 h 74"/>
                                  <a:gd name="T6" fmla="*/ 6 w 219"/>
                                  <a:gd name="T7" fmla="*/ 30 h 74"/>
                                  <a:gd name="T8" fmla="*/ 0 w 219"/>
                                  <a:gd name="T9" fmla="*/ 24 h 74"/>
                                  <a:gd name="T10" fmla="*/ 16 w 219"/>
                                  <a:gd name="T11" fmla="*/ 30 h 74"/>
                                  <a:gd name="T12" fmla="*/ 44 w 219"/>
                                  <a:gd name="T13" fmla="*/ 42 h 74"/>
                                  <a:gd name="T14" fmla="*/ 75 w 219"/>
                                  <a:gd name="T15" fmla="*/ 52 h 74"/>
                                  <a:gd name="T16" fmla="*/ 111 w 219"/>
                                  <a:gd name="T17" fmla="*/ 62 h 74"/>
                                  <a:gd name="T18" fmla="*/ 129 w 219"/>
                                  <a:gd name="T19" fmla="*/ 58 h 74"/>
                                  <a:gd name="T20" fmla="*/ 123 w 219"/>
                                  <a:gd name="T21" fmla="*/ 46 h 74"/>
                                  <a:gd name="T22" fmla="*/ 107 w 219"/>
                                  <a:gd name="T23" fmla="*/ 46 h 74"/>
                                  <a:gd name="T24" fmla="*/ 89 w 219"/>
                                  <a:gd name="T25" fmla="*/ 42 h 74"/>
                                  <a:gd name="T26" fmla="*/ 77 w 219"/>
                                  <a:gd name="T27" fmla="*/ 26 h 74"/>
                                  <a:gd name="T28" fmla="*/ 95 w 219"/>
                                  <a:gd name="T29" fmla="*/ 14 h 74"/>
                                  <a:gd name="T30" fmla="*/ 87 w 219"/>
                                  <a:gd name="T31" fmla="*/ 22 h 74"/>
                                  <a:gd name="T32" fmla="*/ 93 w 219"/>
                                  <a:gd name="T33" fmla="*/ 26 h 74"/>
                                  <a:gd name="T34" fmla="*/ 101 w 219"/>
                                  <a:gd name="T35" fmla="*/ 10 h 74"/>
                                  <a:gd name="T36" fmla="*/ 89 w 219"/>
                                  <a:gd name="T37" fmla="*/ 10 h 74"/>
                                  <a:gd name="T38" fmla="*/ 79 w 219"/>
                                  <a:gd name="T39" fmla="*/ 20 h 74"/>
                                  <a:gd name="T40" fmla="*/ 72 w 219"/>
                                  <a:gd name="T41" fmla="*/ 12 h 74"/>
                                  <a:gd name="T42" fmla="*/ 81 w 219"/>
                                  <a:gd name="T43" fmla="*/ 0 h 74"/>
                                  <a:gd name="T44" fmla="*/ 81 w 219"/>
                                  <a:gd name="T45" fmla="*/ 4 h 74"/>
                                  <a:gd name="T46" fmla="*/ 75 w 219"/>
                                  <a:gd name="T47" fmla="*/ 12 h 74"/>
                                  <a:gd name="T48" fmla="*/ 85 w 219"/>
                                  <a:gd name="T49" fmla="*/ 8 h 74"/>
                                  <a:gd name="T50" fmla="*/ 103 w 219"/>
                                  <a:gd name="T51" fmla="*/ 8 h 74"/>
                                  <a:gd name="T52" fmla="*/ 109 w 219"/>
                                  <a:gd name="T53" fmla="*/ 18 h 74"/>
                                  <a:gd name="T54" fmla="*/ 89 w 219"/>
                                  <a:gd name="T55" fmla="*/ 34 h 74"/>
                                  <a:gd name="T56" fmla="*/ 91 w 219"/>
                                  <a:gd name="T57" fmla="*/ 40 h 74"/>
                                  <a:gd name="T58" fmla="*/ 109 w 219"/>
                                  <a:gd name="T59" fmla="*/ 42 h 74"/>
                                  <a:gd name="T60" fmla="*/ 131 w 219"/>
                                  <a:gd name="T61" fmla="*/ 42 h 74"/>
                                  <a:gd name="T62" fmla="*/ 133 w 219"/>
                                  <a:gd name="T63" fmla="*/ 58 h 74"/>
                                  <a:gd name="T64" fmla="*/ 137 w 219"/>
                                  <a:gd name="T65" fmla="*/ 56 h 74"/>
                                  <a:gd name="T66" fmla="*/ 143 w 219"/>
                                  <a:gd name="T67" fmla="*/ 44 h 74"/>
                                  <a:gd name="T68" fmla="*/ 125 w 219"/>
                                  <a:gd name="T69" fmla="*/ 36 h 74"/>
                                  <a:gd name="T70" fmla="*/ 107 w 219"/>
                                  <a:gd name="T71" fmla="*/ 38 h 74"/>
                                  <a:gd name="T72" fmla="*/ 99 w 219"/>
                                  <a:gd name="T73" fmla="*/ 34 h 74"/>
                                  <a:gd name="T74" fmla="*/ 123 w 219"/>
                                  <a:gd name="T75" fmla="*/ 34 h 74"/>
                                  <a:gd name="T76" fmla="*/ 145 w 219"/>
                                  <a:gd name="T77" fmla="*/ 38 h 74"/>
                                  <a:gd name="T78" fmla="*/ 147 w 219"/>
                                  <a:gd name="T79" fmla="*/ 50 h 74"/>
                                  <a:gd name="T80" fmla="*/ 143 w 219"/>
                                  <a:gd name="T81" fmla="*/ 64 h 74"/>
                                  <a:gd name="T82" fmla="*/ 151 w 219"/>
                                  <a:gd name="T83" fmla="*/ 64 h 74"/>
                                  <a:gd name="T84" fmla="*/ 175 w 219"/>
                                  <a:gd name="T85" fmla="*/ 44 h 74"/>
                                  <a:gd name="T86" fmla="*/ 199 w 219"/>
                                  <a:gd name="T87" fmla="*/ 46 h 74"/>
                                  <a:gd name="T88" fmla="*/ 205 w 219"/>
                                  <a:gd name="T89" fmla="*/ 60 h 74"/>
                                  <a:gd name="T90" fmla="*/ 211 w 219"/>
                                  <a:gd name="T91" fmla="*/ 64 h 74"/>
                                  <a:gd name="T92" fmla="*/ 213 w 219"/>
                                  <a:gd name="T93" fmla="*/ 54 h 74"/>
                                  <a:gd name="T94" fmla="*/ 209 w 219"/>
                                  <a:gd name="T95" fmla="*/ 44 h 74"/>
                                  <a:gd name="T96" fmla="*/ 219 w 219"/>
                                  <a:gd name="T97" fmla="*/ 62 h 74"/>
                                  <a:gd name="T98" fmla="*/ 207 w 219"/>
                                  <a:gd name="T99" fmla="*/ 70 h 74"/>
                                  <a:gd name="T100" fmla="*/ 201 w 219"/>
                                  <a:gd name="T101" fmla="*/ 54 h 74"/>
                                  <a:gd name="T102" fmla="*/ 189 w 219"/>
                                  <a:gd name="T103" fmla="*/ 44 h 74"/>
                                  <a:gd name="T104" fmla="*/ 159 w 219"/>
                                  <a:gd name="T105" fmla="*/ 60 h 74"/>
                                  <a:gd name="T106" fmla="*/ 161 w 219"/>
                                  <a:gd name="T107" fmla="*/ 66 h 74"/>
                                  <a:gd name="T108" fmla="*/ 175 w 219"/>
                                  <a:gd name="T109" fmla="*/ 52 h 74"/>
                                  <a:gd name="T110" fmla="*/ 191 w 219"/>
                                  <a:gd name="T111" fmla="*/ 48 h 74"/>
                                  <a:gd name="T112" fmla="*/ 189 w 219"/>
                                  <a:gd name="T113" fmla="*/ 50 h 74"/>
                                  <a:gd name="T114" fmla="*/ 171 w 219"/>
                                  <a:gd name="T115" fmla="*/ 6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9" h="74">
                                    <a:moveTo>
                                      <a:pt x="155" y="74"/>
                                    </a:moveTo>
                                    <a:lnTo>
                                      <a:pt x="151" y="72"/>
                                    </a:lnTo>
                                    <a:lnTo>
                                      <a:pt x="117" y="68"/>
                                    </a:lnTo>
                                    <a:lnTo>
                                      <a:pt x="111" y="68"/>
                                    </a:lnTo>
                                    <a:lnTo>
                                      <a:pt x="107" y="66"/>
                                    </a:lnTo>
                                    <a:lnTo>
                                      <a:pt x="99" y="64"/>
                                    </a:lnTo>
                                    <a:lnTo>
                                      <a:pt x="93" y="62"/>
                                    </a:lnTo>
                                    <a:lnTo>
                                      <a:pt x="87" y="62"/>
                                    </a:lnTo>
                                    <a:lnTo>
                                      <a:pt x="79" y="60"/>
                                    </a:lnTo>
                                    <a:lnTo>
                                      <a:pt x="72" y="58"/>
                                    </a:lnTo>
                                    <a:lnTo>
                                      <a:pt x="66" y="56"/>
                                    </a:lnTo>
                                    <a:lnTo>
                                      <a:pt x="60" y="54"/>
                                    </a:lnTo>
                                    <a:lnTo>
                                      <a:pt x="52" y="52"/>
                                    </a:lnTo>
                                    <a:lnTo>
                                      <a:pt x="46" y="50"/>
                                    </a:lnTo>
                                    <a:lnTo>
                                      <a:pt x="42" y="48"/>
                                    </a:lnTo>
                                    <a:lnTo>
                                      <a:pt x="38" y="46"/>
                                    </a:lnTo>
                                    <a:lnTo>
                                      <a:pt x="34" y="46"/>
                                    </a:lnTo>
                                    <a:lnTo>
                                      <a:pt x="32" y="46"/>
                                    </a:lnTo>
                                    <a:lnTo>
                                      <a:pt x="32" y="44"/>
                                    </a:lnTo>
                                    <a:lnTo>
                                      <a:pt x="28" y="44"/>
                                    </a:lnTo>
                                    <a:lnTo>
                                      <a:pt x="24" y="42"/>
                                    </a:lnTo>
                                    <a:lnTo>
                                      <a:pt x="20" y="40"/>
                                    </a:lnTo>
                                    <a:lnTo>
                                      <a:pt x="16" y="38"/>
                                    </a:lnTo>
                                    <a:lnTo>
                                      <a:pt x="14" y="36"/>
                                    </a:lnTo>
                                    <a:lnTo>
                                      <a:pt x="12" y="34"/>
                                    </a:lnTo>
                                    <a:lnTo>
                                      <a:pt x="10" y="34"/>
                                    </a:lnTo>
                                    <a:lnTo>
                                      <a:pt x="8" y="32"/>
                                    </a:lnTo>
                                    <a:lnTo>
                                      <a:pt x="6" y="30"/>
                                    </a:lnTo>
                                    <a:lnTo>
                                      <a:pt x="4" y="28"/>
                                    </a:lnTo>
                                    <a:lnTo>
                                      <a:pt x="2" y="28"/>
                                    </a:lnTo>
                                    <a:lnTo>
                                      <a:pt x="2" y="26"/>
                                    </a:lnTo>
                                    <a:lnTo>
                                      <a:pt x="0" y="26"/>
                                    </a:lnTo>
                                    <a:lnTo>
                                      <a:pt x="0" y="24"/>
                                    </a:lnTo>
                                    <a:lnTo>
                                      <a:pt x="0" y="24"/>
                                    </a:lnTo>
                                    <a:lnTo>
                                      <a:pt x="0" y="24"/>
                                    </a:lnTo>
                                    <a:lnTo>
                                      <a:pt x="2" y="24"/>
                                    </a:lnTo>
                                    <a:lnTo>
                                      <a:pt x="4" y="26"/>
                                    </a:lnTo>
                                    <a:lnTo>
                                      <a:pt x="6" y="26"/>
                                    </a:lnTo>
                                    <a:lnTo>
                                      <a:pt x="8" y="28"/>
                                    </a:lnTo>
                                    <a:lnTo>
                                      <a:pt x="10" y="28"/>
                                    </a:lnTo>
                                    <a:lnTo>
                                      <a:pt x="14" y="30"/>
                                    </a:lnTo>
                                    <a:lnTo>
                                      <a:pt x="16" y="30"/>
                                    </a:lnTo>
                                    <a:lnTo>
                                      <a:pt x="20" y="32"/>
                                    </a:lnTo>
                                    <a:lnTo>
                                      <a:pt x="24" y="34"/>
                                    </a:lnTo>
                                    <a:lnTo>
                                      <a:pt x="28" y="36"/>
                                    </a:lnTo>
                                    <a:lnTo>
                                      <a:pt x="30" y="36"/>
                                    </a:lnTo>
                                    <a:lnTo>
                                      <a:pt x="34" y="38"/>
                                    </a:lnTo>
                                    <a:lnTo>
                                      <a:pt x="38" y="40"/>
                                    </a:lnTo>
                                    <a:lnTo>
                                      <a:pt x="44" y="42"/>
                                    </a:lnTo>
                                    <a:lnTo>
                                      <a:pt x="48" y="42"/>
                                    </a:lnTo>
                                    <a:lnTo>
                                      <a:pt x="52" y="44"/>
                                    </a:lnTo>
                                    <a:lnTo>
                                      <a:pt x="56" y="46"/>
                                    </a:lnTo>
                                    <a:lnTo>
                                      <a:pt x="62" y="48"/>
                                    </a:lnTo>
                                    <a:lnTo>
                                      <a:pt x="66" y="48"/>
                                    </a:lnTo>
                                    <a:lnTo>
                                      <a:pt x="72" y="50"/>
                                    </a:lnTo>
                                    <a:lnTo>
                                      <a:pt x="75" y="52"/>
                                    </a:lnTo>
                                    <a:lnTo>
                                      <a:pt x="81" y="54"/>
                                    </a:lnTo>
                                    <a:lnTo>
                                      <a:pt x="85" y="56"/>
                                    </a:lnTo>
                                    <a:lnTo>
                                      <a:pt x="91" y="56"/>
                                    </a:lnTo>
                                    <a:lnTo>
                                      <a:pt x="95" y="58"/>
                                    </a:lnTo>
                                    <a:lnTo>
                                      <a:pt x="101" y="60"/>
                                    </a:lnTo>
                                    <a:lnTo>
                                      <a:pt x="107" y="60"/>
                                    </a:lnTo>
                                    <a:lnTo>
                                      <a:pt x="111" y="62"/>
                                    </a:lnTo>
                                    <a:lnTo>
                                      <a:pt x="117" y="62"/>
                                    </a:lnTo>
                                    <a:lnTo>
                                      <a:pt x="121" y="64"/>
                                    </a:lnTo>
                                    <a:lnTo>
                                      <a:pt x="127" y="64"/>
                                    </a:lnTo>
                                    <a:lnTo>
                                      <a:pt x="133" y="66"/>
                                    </a:lnTo>
                                    <a:lnTo>
                                      <a:pt x="131" y="64"/>
                                    </a:lnTo>
                                    <a:lnTo>
                                      <a:pt x="129" y="60"/>
                                    </a:lnTo>
                                    <a:lnTo>
                                      <a:pt x="129" y="58"/>
                                    </a:lnTo>
                                    <a:lnTo>
                                      <a:pt x="131" y="56"/>
                                    </a:lnTo>
                                    <a:lnTo>
                                      <a:pt x="131" y="52"/>
                                    </a:lnTo>
                                    <a:lnTo>
                                      <a:pt x="133" y="50"/>
                                    </a:lnTo>
                                    <a:lnTo>
                                      <a:pt x="131" y="48"/>
                                    </a:lnTo>
                                    <a:lnTo>
                                      <a:pt x="129" y="46"/>
                                    </a:lnTo>
                                    <a:lnTo>
                                      <a:pt x="127" y="46"/>
                                    </a:lnTo>
                                    <a:lnTo>
                                      <a:pt x="123" y="46"/>
                                    </a:lnTo>
                                    <a:lnTo>
                                      <a:pt x="121" y="44"/>
                                    </a:lnTo>
                                    <a:lnTo>
                                      <a:pt x="119" y="46"/>
                                    </a:lnTo>
                                    <a:lnTo>
                                      <a:pt x="117" y="46"/>
                                    </a:lnTo>
                                    <a:lnTo>
                                      <a:pt x="113" y="46"/>
                                    </a:lnTo>
                                    <a:lnTo>
                                      <a:pt x="111" y="46"/>
                                    </a:lnTo>
                                    <a:lnTo>
                                      <a:pt x="109" y="46"/>
                                    </a:lnTo>
                                    <a:lnTo>
                                      <a:pt x="107" y="46"/>
                                    </a:lnTo>
                                    <a:lnTo>
                                      <a:pt x="103" y="46"/>
                                    </a:lnTo>
                                    <a:lnTo>
                                      <a:pt x="101" y="46"/>
                                    </a:lnTo>
                                    <a:lnTo>
                                      <a:pt x="99" y="46"/>
                                    </a:lnTo>
                                    <a:lnTo>
                                      <a:pt x="97" y="46"/>
                                    </a:lnTo>
                                    <a:lnTo>
                                      <a:pt x="93" y="44"/>
                                    </a:lnTo>
                                    <a:lnTo>
                                      <a:pt x="91" y="44"/>
                                    </a:lnTo>
                                    <a:lnTo>
                                      <a:pt x="89" y="42"/>
                                    </a:lnTo>
                                    <a:lnTo>
                                      <a:pt x="87" y="42"/>
                                    </a:lnTo>
                                    <a:lnTo>
                                      <a:pt x="83" y="40"/>
                                    </a:lnTo>
                                    <a:lnTo>
                                      <a:pt x="81" y="36"/>
                                    </a:lnTo>
                                    <a:lnTo>
                                      <a:pt x="79" y="34"/>
                                    </a:lnTo>
                                    <a:lnTo>
                                      <a:pt x="79" y="32"/>
                                    </a:lnTo>
                                    <a:lnTo>
                                      <a:pt x="77" y="28"/>
                                    </a:lnTo>
                                    <a:lnTo>
                                      <a:pt x="77" y="26"/>
                                    </a:lnTo>
                                    <a:lnTo>
                                      <a:pt x="79" y="24"/>
                                    </a:lnTo>
                                    <a:lnTo>
                                      <a:pt x="81" y="22"/>
                                    </a:lnTo>
                                    <a:lnTo>
                                      <a:pt x="83" y="20"/>
                                    </a:lnTo>
                                    <a:lnTo>
                                      <a:pt x="87" y="18"/>
                                    </a:lnTo>
                                    <a:lnTo>
                                      <a:pt x="89" y="16"/>
                                    </a:lnTo>
                                    <a:lnTo>
                                      <a:pt x="93" y="14"/>
                                    </a:lnTo>
                                    <a:lnTo>
                                      <a:pt x="95" y="14"/>
                                    </a:lnTo>
                                    <a:lnTo>
                                      <a:pt x="97" y="12"/>
                                    </a:lnTo>
                                    <a:lnTo>
                                      <a:pt x="97" y="12"/>
                                    </a:lnTo>
                                    <a:lnTo>
                                      <a:pt x="95" y="14"/>
                                    </a:lnTo>
                                    <a:lnTo>
                                      <a:pt x="95" y="16"/>
                                    </a:lnTo>
                                    <a:lnTo>
                                      <a:pt x="93" y="18"/>
                                    </a:lnTo>
                                    <a:lnTo>
                                      <a:pt x="91" y="20"/>
                                    </a:lnTo>
                                    <a:lnTo>
                                      <a:pt x="87" y="22"/>
                                    </a:lnTo>
                                    <a:lnTo>
                                      <a:pt x="85" y="24"/>
                                    </a:lnTo>
                                    <a:lnTo>
                                      <a:pt x="83" y="26"/>
                                    </a:lnTo>
                                    <a:lnTo>
                                      <a:pt x="81" y="28"/>
                                    </a:lnTo>
                                    <a:lnTo>
                                      <a:pt x="85" y="32"/>
                                    </a:lnTo>
                                    <a:lnTo>
                                      <a:pt x="87" y="30"/>
                                    </a:lnTo>
                                    <a:lnTo>
                                      <a:pt x="89" y="28"/>
                                    </a:lnTo>
                                    <a:lnTo>
                                      <a:pt x="93" y="26"/>
                                    </a:lnTo>
                                    <a:lnTo>
                                      <a:pt x="97" y="24"/>
                                    </a:lnTo>
                                    <a:lnTo>
                                      <a:pt x="99" y="22"/>
                                    </a:lnTo>
                                    <a:lnTo>
                                      <a:pt x="103" y="20"/>
                                    </a:lnTo>
                                    <a:lnTo>
                                      <a:pt x="103" y="16"/>
                                    </a:lnTo>
                                    <a:lnTo>
                                      <a:pt x="103" y="12"/>
                                    </a:lnTo>
                                    <a:lnTo>
                                      <a:pt x="103" y="12"/>
                                    </a:lnTo>
                                    <a:lnTo>
                                      <a:pt x="101" y="10"/>
                                    </a:lnTo>
                                    <a:lnTo>
                                      <a:pt x="99" y="10"/>
                                    </a:lnTo>
                                    <a:lnTo>
                                      <a:pt x="99" y="8"/>
                                    </a:lnTo>
                                    <a:lnTo>
                                      <a:pt x="97" y="8"/>
                                    </a:lnTo>
                                    <a:lnTo>
                                      <a:pt x="95" y="8"/>
                                    </a:lnTo>
                                    <a:lnTo>
                                      <a:pt x="93" y="8"/>
                                    </a:lnTo>
                                    <a:lnTo>
                                      <a:pt x="93" y="8"/>
                                    </a:lnTo>
                                    <a:lnTo>
                                      <a:pt x="89" y="10"/>
                                    </a:lnTo>
                                    <a:lnTo>
                                      <a:pt x="89" y="10"/>
                                    </a:lnTo>
                                    <a:lnTo>
                                      <a:pt x="87" y="12"/>
                                    </a:lnTo>
                                    <a:lnTo>
                                      <a:pt x="85" y="14"/>
                                    </a:lnTo>
                                    <a:lnTo>
                                      <a:pt x="83" y="16"/>
                                    </a:lnTo>
                                    <a:lnTo>
                                      <a:pt x="83" y="18"/>
                                    </a:lnTo>
                                    <a:lnTo>
                                      <a:pt x="81" y="18"/>
                                    </a:lnTo>
                                    <a:lnTo>
                                      <a:pt x="79" y="20"/>
                                    </a:lnTo>
                                    <a:lnTo>
                                      <a:pt x="79" y="20"/>
                                    </a:lnTo>
                                    <a:lnTo>
                                      <a:pt x="77" y="18"/>
                                    </a:lnTo>
                                    <a:lnTo>
                                      <a:pt x="75" y="18"/>
                                    </a:lnTo>
                                    <a:lnTo>
                                      <a:pt x="74" y="16"/>
                                    </a:lnTo>
                                    <a:lnTo>
                                      <a:pt x="74" y="14"/>
                                    </a:lnTo>
                                    <a:lnTo>
                                      <a:pt x="72" y="14"/>
                                    </a:lnTo>
                                    <a:lnTo>
                                      <a:pt x="72" y="12"/>
                                    </a:lnTo>
                                    <a:lnTo>
                                      <a:pt x="70" y="10"/>
                                    </a:lnTo>
                                    <a:lnTo>
                                      <a:pt x="72" y="8"/>
                                    </a:lnTo>
                                    <a:lnTo>
                                      <a:pt x="72" y="6"/>
                                    </a:lnTo>
                                    <a:lnTo>
                                      <a:pt x="74" y="4"/>
                                    </a:lnTo>
                                    <a:lnTo>
                                      <a:pt x="75" y="2"/>
                                    </a:lnTo>
                                    <a:lnTo>
                                      <a:pt x="79" y="2"/>
                                    </a:lnTo>
                                    <a:lnTo>
                                      <a:pt x="81" y="0"/>
                                    </a:lnTo>
                                    <a:lnTo>
                                      <a:pt x="83" y="0"/>
                                    </a:lnTo>
                                    <a:lnTo>
                                      <a:pt x="87" y="2"/>
                                    </a:lnTo>
                                    <a:lnTo>
                                      <a:pt x="87" y="2"/>
                                    </a:lnTo>
                                    <a:lnTo>
                                      <a:pt x="87" y="2"/>
                                    </a:lnTo>
                                    <a:lnTo>
                                      <a:pt x="85" y="2"/>
                                    </a:lnTo>
                                    <a:lnTo>
                                      <a:pt x="83" y="4"/>
                                    </a:lnTo>
                                    <a:lnTo>
                                      <a:pt x="81" y="4"/>
                                    </a:lnTo>
                                    <a:lnTo>
                                      <a:pt x="79" y="4"/>
                                    </a:lnTo>
                                    <a:lnTo>
                                      <a:pt x="77" y="6"/>
                                    </a:lnTo>
                                    <a:lnTo>
                                      <a:pt x="75" y="8"/>
                                    </a:lnTo>
                                    <a:lnTo>
                                      <a:pt x="75" y="8"/>
                                    </a:lnTo>
                                    <a:lnTo>
                                      <a:pt x="75" y="10"/>
                                    </a:lnTo>
                                    <a:lnTo>
                                      <a:pt x="75" y="10"/>
                                    </a:lnTo>
                                    <a:lnTo>
                                      <a:pt x="75" y="12"/>
                                    </a:lnTo>
                                    <a:lnTo>
                                      <a:pt x="77" y="12"/>
                                    </a:lnTo>
                                    <a:lnTo>
                                      <a:pt x="77" y="12"/>
                                    </a:lnTo>
                                    <a:lnTo>
                                      <a:pt x="79" y="14"/>
                                    </a:lnTo>
                                    <a:lnTo>
                                      <a:pt x="79" y="14"/>
                                    </a:lnTo>
                                    <a:lnTo>
                                      <a:pt x="81" y="12"/>
                                    </a:lnTo>
                                    <a:lnTo>
                                      <a:pt x="83" y="10"/>
                                    </a:lnTo>
                                    <a:lnTo>
                                      <a:pt x="85" y="8"/>
                                    </a:lnTo>
                                    <a:lnTo>
                                      <a:pt x="89" y="6"/>
                                    </a:lnTo>
                                    <a:lnTo>
                                      <a:pt x="91" y="4"/>
                                    </a:lnTo>
                                    <a:lnTo>
                                      <a:pt x="95" y="4"/>
                                    </a:lnTo>
                                    <a:lnTo>
                                      <a:pt x="97" y="4"/>
                                    </a:lnTo>
                                    <a:lnTo>
                                      <a:pt x="101" y="6"/>
                                    </a:lnTo>
                                    <a:lnTo>
                                      <a:pt x="103" y="6"/>
                                    </a:lnTo>
                                    <a:lnTo>
                                      <a:pt x="103" y="8"/>
                                    </a:lnTo>
                                    <a:lnTo>
                                      <a:pt x="105" y="8"/>
                                    </a:lnTo>
                                    <a:lnTo>
                                      <a:pt x="107" y="10"/>
                                    </a:lnTo>
                                    <a:lnTo>
                                      <a:pt x="107" y="10"/>
                                    </a:lnTo>
                                    <a:lnTo>
                                      <a:pt x="109" y="12"/>
                                    </a:lnTo>
                                    <a:lnTo>
                                      <a:pt x="109" y="14"/>
                                    </a:lnTo>
                                    <a:lnTo>
                                      <a:pt x="109" y="14"/>
                                    </a:lnTo>
                                    <a:lnTo>
                                      <a:pt x="109" y="18"/>
                                    </a:lnTo>
                                    <a:lnTo>
                                      <a:pt x="107" y="22"/>
                                    </a:lnTo>
                                    <a:lnTo>
                                      <a:pt x="103" y="24"/>
                                    </a:lnTo>
                                    <a:lnTo>
                                      <a:pt x="101" y="26"/>
                                    </a:lnTo>
                                    <a:lnTo>
                                      <a:pt x="97" y="26"/>
                                    </a:lnTo>
                                    <a:lnTo>
                                      <a:pt x="93" y="28"/>
                                    </a:lnTo>
                                    <a:lnTo>
                                      <a:pt x="91" y="30"/>
                                    </a:lnTo>
                                    <a:lnTo>
                                      <a:pt x="89" y="34"/>
                                    </a:lnTo>
                                    <a:lnTo>
                                      <a:pt x="87" y="34"/>
                                    </a:lnTo>
                                    <a:lnTo>
                                      <a:pt x="87" y="36"/>
                                    </a:lnTo>
                                    <a:lnTo>
                                      <a:pt x="89" y="36"/>
                                    </a:lnTo>
                                    <a:lnTo>
                                      <a:pt x="89" y="38"/>
                                    </a:lnTo>
                                    <a:lnTo>
                                      <a:pt x="89" y="38"/>
                                    </a:lnTo>
                                    <a:lnTo>
                                      <a:pt x="91" y="38"/>
                                    </a:lnTo>
                                    <a:lnTo>
                                      <a:pt x="91" y="40"/>
                                    </a:lnTo>
                                    <a:lnTo>
                                      <a:pt x="91" y="40"/>
                                    </a:lnTo>
                                    <a:lnTo>
                                      <a:pt x="95" y="40"/>
                                    </a:lnTo>
                                    <a:lnTo>
                                      <a:pt x="97" y="42"/>
                                    </a:lnTo>
                                    <a:lnTo>
                                      <a:pt x="101" y="42"/>
                                    </a:lnTo>
                                    <a:lnTo>
                                      <a:pt x="103" y="42"/>
                                    </a:lnTo>
                                    <a:lnTo>
                                      <a:pt x="107" y="42"/>
                                    </a:lnTo>
                                    <a:lnTo>
                                      <a:pt x="109" y="42"/>
                                    </a:lnTo>
                                    <a:lnTo>
                                      <a:pt x="113" y="42"/>
                                    </a:lnTo>
                                    <a:lnTo>
                                      <a:pt x="115" y="42"/>
                                    </a:lnTo>
                                    <a:lnTo>
                                      <a:pt x="119" y="42"/>
                                    </a:lnTo>
                                    <a:lnTo>
                                      <a:pt x="121" y="42"/>
                                    </a:lnTo>
                                    <a:lnTo>
                                      <a:pt x="125" y="42"/>
                                    </a:lnTo>
                                    <a:lnTo>
                                      <a:pt x="127" y="42"/>
                                    </a:lnTo>
                                    <a:lnTo>
                                      <a:pt x="131" y="42"/>
                                    </a:lnTo>
                                    <a:lnTo>
                                      <a:pt x="133" y="44"/>
                                    </a:lnTo>
                                    <a:lnTo>
                                      <a:pt x="135" y="46"/>
                                    </a:lnTo>
                                    <a:lnTo>
                                      <a:pt x="135" y="48"/>
                                    </a:lnTo>
                                    <a:lnTo>
                                      <a:pt x="135" y="52"/>
                                    </a:lnTo>
                                    <a:lnTo>
                                      <a:pt x="135" y="54"/>
                                    </a:lnTo>
                                    <a:lnTo>
                                      <a:pt x="133" y="56"/>
                                    </a:lnTo>
                                    <a:lnTo>
                                      <a:pt x="133" y="58"/>
                                    </a:lnTo>
                                    <a:lnTo>
                                      <a:pt x="133" y="60"/>
                                    </a:lnTo>
                                    <a:lnTo>
                                      <a:pt x="133" y="62"/>
                                    </a:lnTo>
                                    <a:lnTo>
                                      <a:pt x="135" y="64"/>
                                    </a:lnTo>
                                    <a:lnTo>
                                      <a:pt x="137" y="66"/>
                                    </a:lnTo>
                                    <a:lnTo>
                                      <a:pt x="137" y="62"/>
                                    </a:lnTo>
                                    <a:lnTo>
                                      <a:pt x="137" y="58"/>
                                    </a:lnTo>
                                    <a:lnTo>
                                      <a:pt x="137" y="56"/>
                                    </a:lnTo>
                                    <a:lnTo>
                                      <a:pt x="139" y="52"/>
                                    </a:lnTo>
                                    <a:lnTo>
                                      <a:pt x="141" y="52"/>
                                    </a:lnTo>
                                    <a:lnTo>
                                      <a:pt x="141" y="50"/>
                                    </a:lnTo>
                                    <a:lnTo>
                                      <a:pt x="141" y="48"/>
                                    </a:lnTo>
                                    <a:lnTo>
                                      <a:pt x="143" y="46"/>
                                    </a:lnTo>
                                    <a:lnTo>
                                      <a:pt x="143" y="44"/>
                                    </a:lnTo>
                                    <a:lnTo>
                                      <a:pt x="143" y="44"/>
                                    </a:lnTo>
                                    <a:lnTo>
                                      <a:pt x="141" y="42"/>
                                    </a:lnTo>
                                    <a:lnTo>
                                      <a:pt x="141" y="40"/>
                                    </a:lnTo>
                                    <a:lnTo>
                                      <a:pt x="137" y="38"/>
                                    </a:lnTo>
                                    <a:lnTo>
                                      <a:pt x="135" y="38"/>
                                    </a:lnTo>
                                    <a:lnTo>
                                      <a:pt x="131" y="36"/>
                                    </a:lnTo>
                                    <a:lnTo>
                                      <a:pt x="129" y="36"/>
                                    </a:lnTo>
                                    <a:lnTo>
                                      <a:pt x="125" y="36"/>
                                    </a:lnTo>
                                    <a:lnTo>
                                      <a:pt x="123" y="36"/>
                                    </a:lnTo>
                                    <a:lnTo>
                                      <a:pt x="119" y="36"/>
                                    </a:lnTo>
                                    <a:lnTo>
                                      <a:pt x="115" y="36"/>
                                    </a:lnTo>
                                    <a:lnTo>
                                      <a:pt x="113" y="38"/>
                                    </a:lnTo>
                                    <a:lnTo>
                                      <a:pt x="111" y="38"/>
                                    </a:lnTo>
                                    <a:lnTo>
                                      <a:pt x="109" y="38"/>
                                    </a:lnTo>
                                    <a:lnTo>
                                      <a:pt x="107" y="38"/>
                                    </a:lnTo>
                                    <a:lnTo>
                                      <a:pt x="103" y="38"/>
                                    </a:lnTo>
                                    <a:lnTo>
                                      <a:pt x="101" y="38"/>
                                    </a:lnTo>
                                    <a:lnTo>
                                      <a:pt x="99" y="36"/>
                                    </a:lnTo>
                                    <a:lnTo>
                                      <a:pt x="95" y="36"/>
                                    </a:lnTo>
                                    <a:lnTo>
                                      <a:pt x="91" y="36"/>
                                    </a:lnTo>
                                    <a:lnTo>
                                      <a:pt x="95" y="36"/>
                                    </a:lnTo>
                                    <a:lnTo>
                                      <a:pt x="99" y="34"/>
                                    </a:lnTo>
                                    <a:lnTo>
                                      <a:pt x="101" y="34"/>
                                    </a:lnTo>
                                    <a:lnTo>
                                      <a:pt x="105" y="34"/>
                                    </a:lnTo>
                                    <a:lnTo>
                                      <a:pt x="109" y="34"/>
                                    </a:lnTo>
                                    <a:lnTo>
                                      <a:pt x="113" y="34"/>
                                    </a:lnTo>
                                    <a:lnTo>
                                      <a:pt x="115" y="34"/>
                                    </a:lnTo>
                                    <a:lnTo>
                                      <a:pt x="119" y="34"/>
                                    </a:lnTo>
                                    <a:lnTo>
                                      <a:pt x="123" y="34"/>
                                    </a:lnTo>
                                    <a:lnTo>
                                      <a:pt x="125" y="34"/>
                                    </a:lnTo>
                                    <a:lnTo>
                                      <a:pt x="129" y="34"/>
                                    </a:lnTo>
                                    <a:lnTo>
                                      <a:pt x="133" y="34"/>
                                    </a:lnTo>
                                    <a:lnTo>
                                      <a:pt x="137" y="34"/>
                                    </a:lnTo>
                                    <a:lnTo>
                                      <a:pt x="139" y="36"/>
                                    </a:lnTo>
                                    <a:lnTo>
                                      <a:pt x="143" y="36"/>
                                    </a:lnTo>
                                    <a:lnTo>
                                      <a:pt x="145" y="38"/>
                                    </a:lnTo>
                                    <a:lnTo>
                                      <a:pt x="147" y="40"/>
                                    </a:lnTo>
                                    <a:lnTo>
                                      <a:pt x="147" y="42"/>
                                    </a:lnTo>
                                    <a:lnTo>
                                      <a:pt x="147" y="44"/>
                                    </a:lnTo>
                                    <a:lnTo>
                                      <a:pt x="147" y="46"/>
                                    </a:lnTo>
                                    <a:lnTo>
                                      <a:pt x="147" y="46"/>
                                    </a:lnTo>
                                    <a:lnTo>
                                      <a:pt x="147" y="48"/>
                                    </a:lnTo>
                                    <a:lnTo>
                                      <a:pt x="147" y="50"/>
                                    </a:lnTo>
                                    <a:lnTo>
                                      <a:pt x="145" y="52"/>
                                    </a:lnTo>
                                    <a:lnTo>
                                      <a:pt x="143" y="54"/>
                                    </a:lnTo>
                                    <a:lnTo>
                                      <a:pt x="143" y="56"/>
                                    </a:lnTo>
                                    <a:lnTo>
                                      <a:pt x="143" y="60"/>
                                    </a:lnTo>
                                    <a:lnTo>
                                      <a:pt x="143" y="62"/>
                                    </a:lnTo>
                                    <a:lnTo>
                                      <a:pt x="143" y="64"/>
                                    </a:lnTo>
                                    <a:lnTo>
                                      <a:pt x="143" y="64"/>
                                    </a:lnTo>
                                    <a:lnTo>
                                      <a:pt x="145" y="66"/>
                                    </a:lnTo>
                                    <a:lnTo>
                                      <a:pt x="145" y="66"/>
                                    </a:lnTo>
                                    <a:lnTo>
                                      <a:pt x="147" y="68"/>
                                    </a:lnTo>
                                    <a:lnTo>
                                      <a:pt x="147" y="68"/>
                                    </a:lnTo>
                                    <a:lnTo>
                                      <a:pt x="149" y="68"/>
                                    </a:lnTo>
                                    <a:lnTo>
                                      <a:pt x="149" y="68"/>
                                    </a:lnTo>
                                    <a:lnTo>
                                      <a:pt x="151" y="64"/>
                                    </a:lnTo>
                                    <a:lnTo>
                                      <a:pt x="153" y="60"/>
                                    </a:lnTo>
                                    <a:lnTo>
                                      <a:pt x="157" y="56"/>
                                    </a:lnTo>
                                    <a:lnTo>
                                      <a:pt x="159" y="54"/>
                                    </a:lnTo>
                                    <a:lnTo>
                                      <a:pt x="163" y="50"/>
                                    </a:lnTo>
                                    <a:lnTo>
                                      <a:pt x="167" y="48"/>
                                    </a:lnTo>
                                    <a:lnTo>
                                      <a:pt x="171" y="44"/>
                                    </a:lnTo>
                                    <a:lnTo>
                                      <a:pt x="175" y="44"/>
                                    </a:lnTo>
                                    <a:lnTo>
                                      <a:pt x="179" y="42"/>
                                    </a:lnTo>
                                    <a:lnTo>
                                      <a:pt x="181" y="42"/>
                                    </a:lnTo>
                                    <a:lnTo>
                                      <a:pt x="185" y="42"/>
                                    </a:lnTo>
                                    <a:lnTo>
                                      <a:pt x="189" y="42"/>
                                    </a:lnTo>
                                    <a:lnTo>
                                      <a:pt x="193" y="42"/>
                                    </a:lnTo>
                                    <a:lnTo>
                                      <a:pt x="195" y="44"/>
                                    </a:lnTo>
                                    <a:lnTo>
                                      <a:pt x="199" y="46"/>
                                    </a:lnTo>
                                    <a:lnTo>
                                      <a:pt x="201" y="48"/>
                                    </a:lnTo>
                                    <a:lnTo>
                                      <a:pt x="203" y="50"/>
                                    </a:lnTo>
                                    <a:lnTo>
                                      <a:pt x="205" y="52"/>
                                    </a:lnTo>
                                    <a:lnTo>
                                      <a:pt x="205" y="54"/>
                                    </a:lnTo>
                                    <a:lnTo>
                                      <a:pt x="205" y="56"/>
                                    </a:lnTo>
                                    <a:lnTo>
                                      <a:pt x="205" y="58"/>
                                    </a:lnTo>
                                    <a:lnTo>
                                      <a:pt x="205" y="60"/>
                                    </a:lnTo>
                                    <a:lnTo>
                                      <a:pt x="205" y="64"/>
                                    </a:lnTo>
                                    <a:lnTo>
                                      <a:pt x="203" y="66"/>
                                    </a:lnTo>
                                    <a:lnTo>
                                      <a:pt x="203" y="66"/>
                                    </a:lnTo>
                                    <a:lnTo>
                                      <a:pt x="205" y="66"/>
                                    </a:lnTo>
                                    <a:lnTo>
                                      <a:pt x="207" y="66"/>
                                    </a:lnTo>
                                    <a:lnTo>
                                      <a:pt x="209" y="66"/>
                                    </a:lnTo>
                                    <a:lnTo>
                                      <a:pt x="211" y="64"/>
                                    </a:lnTo>
                                    <a:lnTo>
                                      <a:pt x="213" y="64"/>
                                    </a:lnTo>
                                    <a:lnTo>
                                      <a:pt x="215" y="64"/>
                                    </a:lnTo>
                                    <a:lnTo>
                                      <a:pt x="215" y="62"/>
                                    </a:lnTo>
                                    <a:lnTo>
                                      <a:pt x="215" y="60"/>
                                    </a:lnTo>
                                    <a:lnTo>
                                      <a:pt x="215" y="58"/>
                                    </a:lnTo>
                                    <a:lnTo>
                                      <a:pt x="215" y="56"/>
                                    </a:lnTo>
                                    <a:lnTo>
                                      <a:pt x="213" y="54"/>
                                    </a:lnTo>
                                    <a:lnTo>
                                      <a:pt x="211" y="50"/>
                                    </a:lnTo>
                                    <a:lnTo>
                                      <a:pt x="209" y="48"/>
                                    </a:lnTo>
                                    <a:lnTo>
                                      <a:pt x="205" y="46"/>
                                    </a:lnTo>
                                    <a:lnTo>
                                      <a:pt x="201" y="42"/>
                                    </a:lnTo>
                                    <a:lnTo>
                                      <a:pt x="205" y="42"/>
                                    </a:lnTo>
                                    <a:lnTo>
                                      <a:pt x="207" y="44"/>
                                    </a:lnTo>
                                    <a:lnTo>
                                      <a:pt x="209" y="44"/>
                                    </a:lnTo>
                                    <a:lnTo>
                                      <a:pt x="211" y="46"/>
                                    </a:lnTo>
                                    <a:lnTo>
                                      <a:pt x="213" y="48"/>
                                    </a:lnTo>
                                    <a:lnTo>
                                      <a:pt x="215" y="50"/>
                                    </a:lnTo>
                                    <a:lnTo>
                                      <a:pt x="217" y="52"/>
                                    </a:lnTo>
                                    <a:lnTo>
                                      <a:pt x="219" y="56"/>
                                    </a:lnTo>
                                    <a:lnTo>
                                      <a:pt x="219" y="58"/>
                                    </a:lnTo>
                                    <a:lnTo>
                                      <a:pt x="219" y="62"/>
                                    </a:lnTo>
                                    <a:lnTo>
                                      <a:pt x="219" y="64"/>
                                    </a:lnTo>
                                    <a:lnTo>
                                      <a:pt x="217" y="66"/>
                                    </a:lnTo>
                                    <a:lnTo>
                                      <a:pt x="215" y="68"/>
                                    </a:lnTo>
                                    <a:lnTo>
                                      <a:pt x="213" y="68"/>
                                    </a:lnTo>
                                    <a:lnTo>
                                      <a:pt x="211" y="68"/>
                                    </a:lnTo>
                                    <a:lnTo>
                                      <a:pt x="209" y="70"/>
                                    </a:lnTo>
                                    <a:lnTo>
                                      <a:pt x="207" y="70"/>
                                    </a:lnTo>
                                    <a:lnTo>
                                      <a:pt x="205" y="70"/>
                                    </a:lnTo>
                                    <a:lnTo>
                                      <a:pt x="201" y="70"/>
                                    </a:lnTo>
                                    <a:lnTo>
                                      <a:pt x="199" y="68"/>
                                    </a:lnTo>
                                    <a:lnTo>
                                      <a:pt x="201" y="64"/>
                                    </a:lnTo>
                                    <a:lnTo>
                                      <a:pt x="201" y="62"/>
                                    </a:lnTo>
                                    <a:lnTo>
                                      <a:pt x="201" y="58"/>
                                    </a:lnTo>
                                    <a:lnTo>
                                      <a:pt x="201" y="54"/>
                                    </a:lnTo>
                                    <a:lnTo>
                                      <a:pt x="199" y="52"/>
                                    </a:lnTo>
                                    <a:lnTo>
                                      <a:pt x="197" y="50"/>
                                    </a:lnTo>
                                    <a:lnTo>
                                      <a:pt x="197" y="48"/>
                                    </a:lnTo>
                                    <a:lnTo>
                                      <a:pt x="195" y="46"/>
                                    </a:lnTo>
                                    <a:lnTo>
                                      <a:pt x="193" y="46"/>
                                    </a:lnTo>
                                    <a:lnTo>
                                      <a:pt x="191" y="46"/>
                                    </a:lnTo>
                                    <a:lnTo>
                                      <a:pt x="189" y="44"/>
                                    </a:lnTo>
                                    <a:lnTo>
                                      <a:pt x="185" y="44"/>
                                    </a:lnTo>
                                    <a:lnTo>
                                      <a:pt x="181" y="44"/>
                                    </a:lnTo>
                                    <a:lnTo>
                                      <a:pt x="175" y="46"/>
                                    </a:lnTo>
                                    <a:lnTo>
                                      <a:pt x="171" y="48"/>
                                    </a:lnTo>
                                    <a:lnTo>
                                      <a:pt x="167" y="52"/>
                                    </a:lnTo>
                                    <a:lnTo>
                                      <a:pt x="163" y="56"/>
                                    </a:lnTo>
                                    <a:lnTo>
                                      <a:pt x="159" y="60"/>
                                    </a:lnTo>
                                    <a:lnTo>
                                      <a:pt x="157" y="64"/>
                                    </a:lnTo>
                                    <a:lnTo>
                                      <a:pt x="155" y="70"/>
                                    </a:lnTo>
                                    <a:lnTo>
                                      <a:pt x="157" y="70"/>
                                    </a:lnTo>
                                    <a:lnTo>
                                      <a:pt x="157" y="70"/>
                                    </a:lnTo>
                                    <a:lnTo>
                                      <a:pt x="159" y="68"/>
                                    </a:lnTo>
                                    <a:lnTo>
                                      <a:pt x="161" y="68"/>
                                    </a:lnTo>
                                    <a:lnTo>
                                      <a:pt x="161" y="66"/>
                                    </a:lnTo>
                                    <a:lnTo>
                                      <a:pt x="161" y="64"/>
                                    </a:lnTo>
                                    <a:lnTo>
                                      <a:pt x="163" y="64"/>
                                    </a:lnTo>
                                    <a:lnTo>
                                      <a:pt x="165" y="62"/>
                                    </a:lnTo>
                                    <a:lnTo>
                                      <a:pt x="167" y="58"/>
                                    </a:lnTo>
                                    <a:lnTo>
                                      <a:pt x="169" y="56"/>
                                    </a:lnTo>
                                    <a:lnTo>
                                      <a:pt x="171" y="54"/>
                                    </a:lnTo>
                                    <a:lnTo>
                                      <a:pt x="175" y="52"/>
                                    </a:lnTo>
                                    <a:lnTo>
                                      <a:pt x="177" y="50"/>
                                    </a:lnTo>
                                    <a:lnTo>
                                      <a:pt x="181" y="48"/>
                                    </a:lnTo>
                                    <a:lnTo>
                                      <a:pt x="185" y="48"/>
                                    </a:lnTo>
                                    <a:lnTo>
                                      <a:pt x="187" y="48"/>
                                    </a:lnTo>
                                    <a:lnTo>
                                      <a:pt x="189" y="48"/>
                                    </a:lnTo>
                                    <a:lnTo>
                                      <a:pt x="189" y="48"/>
                                    </a:lnTo>
                                    <a:lnTo>
                                      <a:pt x="191" y="48"/>
                                    </a:lnTo>
                                    <a:lnTo>
                                      <a:pt x="191" y="48"/>
                                    </a:lnTo>
                                    <a:lnTo>
                                      <a:pt x="191" y="48"/>
                                    </a:lnTo>
                                    <a:lnTo>
                                      <a:pt x="193" y="50"/>
                                    </a:lnTo>
                                    <a:lnTo>
                                      <a:pt x="193" y="50"/>
                                    </a:lnTo>
                                    <a:lnTo>
                                      <a:pt x="193" y="50"/>
                                    </a:lnTo>
                                    <a:lnTo>
                                      <a:pt x="191" y="50"/>
                                    </a:lnTo>
                                    <a:lnTo>
                                      <a:pt x="189" y="50"/>
                                    </a:lnTo>
                                    <a:lnTo>
                                      <a:pt x="187" y="50"/>
                                    </a:lnTo>
                                    <a:lnTo>
                                      <a:pt x="183" y="50"/>
                                    </a:lnTo>
                                    <a:lnTo>
                                      <a:pt x="181" y="52"/>
                                    </a:lnTo>
                                    <a:lnTo>
                                      <a:pt x="179" y="54"/>
                                    </a:lnTo>
                                    <a:lnTo>
                                      <a:pt x="175" y="56"/>
                                    </a:lnTo>
                                    <a:lnTo>
                                      <a:pt x="173" y="60"/>
                                    </a:lnTo>
                                    <a:lnTo>
                                      <a:pt x="171" y="62"/>
                                    </a:lnTo>
                                    <a:lnTo>
                                      <a:pt x="169" y="66"/>
                                    </a:lnTo>
                                    <a:lnTo>
                                      <a:pt x="167" y="68"/>
                                    </a:lnTo>
                                    <a:lnTo>
                                      <a:pt x="163" y="70"/>
                                    </a:lnTo>
                                    <a:lnTo>
                                      <a:pt x="161" y="72"/>
                                    </a:lnTo>
                                    <a:lnTo>
                                      <a:pt x="159" y="74"/>
                                    </a:lnTo>
                                    <a:lnTo>
                                      <a:pt x="155"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0" name="手繪多邊形 3480"/>
                            <wps:cNvSpPr>
                              <a:spLocks/>
                            </wps:cNvSpPr>
                            <wps:spPr bwMode="auto">
                              <a:xfrm>
                                <a:off x="715963" y="3584575"/>
                                <a:ext cx="471488" cy="212725"/>
                              </a:xfrm>
                              <a:custGeom>
                                <a:avLst/>
                                <a:gdLst>
                                  <a:gd name="T0" fmla="*/ 237 w 297"/>
                                  <a:gd name="T1" fmla="*/ 126 h 134"/>
                                  <a:gd name="T2" fmla="*/ 215 w 297"/>
                                  <a:gd name="T3" fmla="*/ 114 h 134"/>
                                  <a:gd name="T4" fmla="*/ 175 w 297"/>
                                  <a:gd name="T5" fmla="*/ 96 h 134"/>
                                  <a:gd name="T6" fmla="*/ 149 w 297"/>
                                  <a:gd name="T7" fmla="*/ 88 h 134"/>
                                  <a:gd name="T8" fmla="*/ 110 w 297"/>
                                  <a:gd name="T9" fmla="*/ 78 h 134"/>
                                  <a:gd name="T10" fmla="*/ 56 w 297"/>
                                  <a:gd name="T11" fmla="*/ 66 h 134"/>
                                  <a:gd name="T12" fmla="*/ 12 w 297"/>
                                  <a:gd name="T13" fmla="*/ 54 h 134"/>
                                  <a:gd name="T14" fmla="*/ 4 w 297"/>
                                  <a:gd name="T15" fmla="*/ 34 h 134"/>
                                  <a:gd name="T16" fmla="*/ 22 w 297"/>
                                  <a:gd name="T17" fmla="*/ 46 h 134"/>
                                  <a:gd name="T18" fmla="*/ 38 w 297"/>
                                  <a:gd name="T19" fmla="*/ 4 h 134"/>
                                  <a:gd name="T20" fmla="*/ 22 w 297"/>
                                  <a:gd name="T21" fmla="*/ 6 h 134"/>
                                  <a:gd name="T22" fmla="*/ 12 w 297"/>
                                  <a:gd name="T23" fmla="*/ 30 h 134"/>
                                  <a:gd name="T24" fmla="*/ 28 w 297"/>
                                  <a:gd name="T25" fmla="*/ 16 h 134"/>
                                  <a:gd name="T26" fmla="*/ 30 w 297"/>
                                  <a:gd name="T27" fmla="*/ 22 h 134"/>
                                  <a:gd name="T28" fmla="*/ 18 w 297"/>
                                  <a:gd name="T29" fmla="*/ 38 h 134"/>
                                  <a:gd name="T30" fmla="*/ 18 w 297"/>
                                  <a:gd name="T31" fmla="*/ 42 h 134"/>
                                  <a:gd name="T32" fmla="*/ 8 w 297"/>
                                  <a:gd name="T33" fmla="*/ 28 h 134"/>
                                  <a:gd name="T34" fmla="*/ 24 w 297"/>
                                  <a:gd name="T35" fmla="*/ 2 h 134"/>
                                  <a:gd name="T36" fmla="*/ 42 w 297"/>
                                  <a:gd name="T37" fmla="*/ 2 h 134"/>
                                  <a:gd name="T38" fmla="*/ 36 w 297"/>
                                  <a:gd name="T39" fmla="*/ 38 h 134"/>
                                  <a:gd name="T40" fmla="*/ 22 w 297"/>
                                  <a:gd name="T41" fmla="*/ 50 h 134"/>
                                  <a:gd name="T42" fmla="*/ 52 w 297"/>
                                  <a:gd name="T43" fmla="*/ 58 h 134"/>
                                  <a:gd name="T44" fmla="*/ 106 w 297"/>
                                  <a:gd name="T45" fmla="*/ 72 h 134"/>
                                  <a:gd name="T46" fmla="*/ 149 w 297"/>
                                  <a:gd name="T47" fmla="*/ 82 h 134"/>
                                  <a:gd name="T48" fmla="*/ 167 w 297"/>
                                  <a:gd name="T49" fmla="*/ 84 h 134"/>
                                  <a:gd name="T50" fmla="*/ 169 w 297"/>
                                  <a:gd name="T51" fmla="*/ 76 h 134"/>
                                  <a:gd name="T52" fmla="*/ 128 w 297"/>
                                  <a:gd name="T53" fmla="*/ 66 h 134"/>
                                  <a:gd name="T54" fmla="*/ 76 w 297"/>
                                  <a:gd name="T55" fmla="*/ 54 h 134"/>
                                  <a:gd name="T56" fmla="*/ 44 w 297"/>
                                  <a:gd name="T57" fmla="*/ 48 h 134"/>
                                  <a:gd name="T58" fmla="*/ 54 w 297"/>
                                  <a:gd name="T59" fmla="*/ 28 h 134"/>
                                  <a:gd name="T60" fmla="*/ 48 w 297"/>
                                  <a:gd name="T61" fmla="*/ 4 h 134"/>
                                  <a:gd name="T62" fmla="*/ 58 w 297"/>
                                  <a:gd name="T63" fmla="*/ 10 h 134"/>
                                  <a:gd name="T64" fmla="*/ 50 w 297"/>
                                  <a:gd name="T65" fmla="*/ 40 h 134"/>
                                  <a:gd name="T66" fmla="*/ 72 w 297"/>
                                  <a:gd name="T67" fmla="*/ 48 h 134"/>
                                  <a:gd name="T68" fmla="*/ 120 w 297"/>
                                  <a:gd name="T69" fmla="*/ 60 h 134"/>
                                  <a:gd name="T70" fmla="*/ 165 w 297"/>
                                  <a:gd name="T71" fmla="*/ 72 h 134"/>
                                  <a:gd name="T72" fmla="*/ 187 w 297"/>
                                  <a:gd name="T73" fmla="*/ 64 h 134"/>
                                  <a:gd name="T74" fmla="*/ 181 w 297"/>
                                  <a:gd name="T75" fmla="*/ 80 h 134"/>
                                  <a:gd name="T76" fmla="*/ 191 w 297"/>
                                  <a:gd name="T77" fmla="*/ 78 h 134"/>
                                  <a:gd name="T78" fmla="*/ 199 w 297"/>
                                  <a:gd name="T79" fmla="*/ 62 h 134"/>
                                  <a:gd name="T80" fmla="*/ 219 w 297"/>
                                  <a:gd name="T81" fmla="*/ 84 h 134"/>
                                  <a:gd name="T82" fmla="*/ 281 w 297"/>
                                  <a:gd name="T83" fmla="*/ 106 h 134"/>
                                  <a:gd name="T84" fmla="*/ 291 w 297"/>
                                  <a:gd name="T85" fmla="*/ 90 h 134"/>
                                  <a:gd name="T86" fmla="*/ 267 w 297"/>
                                  <a:gd name="T87" fmla="*/ 70 h 134"/>
                                  <a:gd name="T88" fmla="*/ 207 w 297"/>
                                  <a:gd name="T89" fmla="*/ 58 h 134"/>
                                  <a:gd name="T90" fmla="*/ 231 w 297"/>
                                  <a:gd name="T91" fmla="*/ 60 h 134"/>
                                  <a:gd name="T92" fmla="*/ 273 w 297"/>
                                  <a:gd name="T93" fmla="*/ 66 h 134"/>
                                  <a:gd name="T94" fmla="*/ 297 w 297"/>
                                  <a:gd name="T95" fmla="*/ 86 h 134"/>
                                  <a:gd name="T96" fmla="*/ 289 w 297"/>
                                  <a:gd name="T97" fmla="*/ 118 h 134"/>
                                  <a:gd name="T98" fmla="*/ 263 w 297"/>
                                  <a:gd name="T99" fmla="*/ 104 h 134"/>
                                  <a:gd name="T100" fmla="*/ 237 w 297"/>
                                  <a:gd name="T101" fmla="*/ 94 h 134"/>
                                  <a:gd name="T102" fmla="*/ 205 w 297"/>
                                  <a:gd name="T103" fmla="*/ 86 h 134"/>
                                  <a:gd name="T104" fmla="*/ 183 w 297"/>
                                  <a:gd name="T105" fmla="*/ 94 h 134"/>
                                  <a:gd name="T106" fmla="*/ 201 w 297"/>
                                  <a:gd name="T107" fmla="*/ 100 h 134"/>
                                  <a:gd name="T108" fmla="*/ 219 w 297"/>
                                  <a:gd name="T109" fmla="*/ 108 h 134"/>
                                  <a:gd name="T110" fmla="*/ 245 w 297"/>
                                  <a:gd name="T111" fmla="*/ 122 h 134"/>
                                  <a:gd name="T112" fmla="*/ 269 w 297"/>
                                  <a:gd name="T113" fmla="*/ 122 h 134"/>
                                  <a:gd name="T114" fmla="*/ 259 w 297"/>
                                  <a:gd name="T115" fmla="*/ 13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4">
                                    <a:moveTo>
                                      <a:pt x="249" y="134"/>
                                    </a:moveTo>
                                    <a:lnTo>
                                      <a:pt x="247" y="132"/>
                                    </a:lnTo>
                                    <a:lnTo>
                                      <a:pt x="247" y="132"/>
                                    </a:lnTo>
                                    <a:lnTo>
                                      <a:pt x="245" y="130"/>
                                    </a:lnTo>
                                    <a:lnTo>
                                      <a:pt x="243" y="130"/>
                                    </a:lnTo>
                                    <a:lnTo>
                                      <a:pt x="243" y="128"/>
                                    </a:lnTo>
                                    <a:lnTo>
                                      <a:pt x="241" y="128"/>
                                    </a:lnTo>
                                    <a:lnTo>
                                      <a:pt x="239" y="126"/>
                                    </a:lnTo>
                                    <a:lnTo>
                                      <a:pt x="237" y="126"/>
                                    </a:lnTo>
                                    <a:lnTo>
                                      <a:pt x="237" y="126"/>
                                    </a:lnTo>
                                    <a:lnTo>
                                      <a:pt x="235" y="124"/>
                                    </a:lnTo>
                                    <a:lnTo>
                                      <a:pt x="233" y="124"/>
                                    </a:lnTo>
                                    <a:lnTo>
                                      <a:pt x="231" y="122"/>
                                    </a:lnTo>
                                    <a:lnTo>
                                      <a:pt x="231" y="122"/>
                                    </a:lnTo>
                                    <a:lnTo>
                                      <a:pt x="229" y="120"/>
                                    </a:lnTo>
                                    <a:lnTo>
                                      <a:pt x="227" y="120"/>
                                    </a:lnTo>
                                    <a:lnTo>
                                      <a:pt x="221" y="116"/>
                                    </a:lnTo>
                                    <a:lnTo>
                                      <a:pt x="215" y="114"/>
                                    </a:lnTo>
                                    <a:lnTo>
                                      <a:pt x="211" y="110"/>
                                    </a:lnTo>
                                    <a:lnTo>
                                      <a:pt x="205" y="108"/>
                                    </a:lnTo>
                                    <a:lnTo>
                                      <a:pt x="201" y="106"/>
                                    </a:lnTo>
                                    <a:lnTo>
                                      <a:pt x="197" y="104"/>
                                    </a:lnTo>
                                    <a:lnTo>
                                      <a:pt x="191" y="102"/>
                                    </a:lnTo>
                                    <a:lnTo>
                                      <a:pt x="187" y="100"/>
                                    </a:lnTo>
                                    <a:lnTo>
                                      <a:pt x="183" y="98"/>
                                    </a:lnTo>
                                    <a:lnTo>
                                      <a:pt x="179" y="98"/>
                                    </a:lnTo>
                                    <a:lnTo>
                                      <a:pt x="175" y="96"/>
                                    </a:lnTo>
                                    <a:lnTo>
                                      <a:pt x="171" y="94"/>
                                    </a:lnTo>
                                    <a:lnTo>
                                      <a:pt x="167" y="94"/>
                                    </a:lnTo>
                                    <a:lnTo>
                                      <a:pt x="163" y="92"/>
                                    </a:lnTo>
                                    <a:lnTo>
                                      <a:pt x="157" y="90"/>
                                    </a:lnTo>
                                    <a:lnTo>
                                      <a:pt x="153" y="90"/>
                                    </a:lnTo>
                                    <a:lnTo>
                                      <a:pt x="153" y="90"/>
                                    </a:lnTo>
                                    <a:lnTo>
                                      <a:pt x="153" y="90"/>
                                    </a:lnTo>
                                    <a:lnTo>
                                      <a:pt x="151" y="88"/>
                                    </a:lnTo>
                                    <a:lnTo>
                                      <a:pt x="149" y="88"/>
                                    </a:lnTo>
                                    <a:lnTo>
                                      <a:pt x="145" y="88"/>
                                    </a:lnTo>
                                    <a:lnTo>
                                      <a:pt x="143" y="86"/>
                                    </a:lnTo>
                                    <a:lnTo>
                                      <a:pt x="139" y="86"/>
                                    </a:lnTo>
                                    <a:lnTo>
                                      <a:pt x="136" y="84"/>
                                    </a:lnTo>
                                    <a:lnTo>
                                      <a:pt x="132" y="84"/>
                                    </a:lnTo>
                                    <a:lnTo>
                                      <a:pt x="126" y="82"/>
                                    </a:lnTo>
                                    <a:lnTo>
                                      <a:pt x="122" y="82"/>
                                    </a:lnTo>
                                    <a:lnTo>
                                      <a:pt x="116" y="80"/>
                                    </a:lnTo>
                                    <a:lnTo>
                                      <a:pt x="110" y="78"/>
                                    </a:lnTo>
                                    <a:lnTo>
                                      <a:pt x="104" y="78"/>
                                    </a:lnTo>
                                    <a:lnTo>
                                      <a:pt x="100" y="76"/>
                                    </a:lnTo>
                                    <a:lnTo>
                                      <a:pt x="92" y="74"/>
                                    </a:lnTo>
                                    <a:lnTo>
                                      <a:pt x="86" y="72"/>
                                    </a:lnTo>
                                    <a:lnTo>
                                      <a:pt x="80" y="72"/>
                                    </a:lnTo>
                                    <a:lnTo>
                                      <a:pt x="74" y="70"/>
                                    </a:lnTo>
                                    <a:lnTo>
                                      <a:pt x="68" y="68"/>
                                    </a:lnTo>
                                    <a:lnTo>
                                      <a:pt x="62" y="66"/>
                                    </a:lnTo>
                                    <a:lnTo>
                                      <a:pt x="56" y="66"/>
                                    </a:lnTo>
                                    <a:lnTo>
                                      <a:pt x="50" y="64"/>
                                    </a:lnTo>
                                    <a:lnTo>
                                      <a:pt x="44" y="62"/>
                                    </a:lnTo>
                                    <a:lnTo>
                                      <a:pt x="38" y="62"/>
                                    </a:lnTo>
                                    <a:lnTo>
                                      <a:pt x="34" y="60"/>
                                    </a:lnTo>
                                    <a:lnTo>
                                      <a:pt x="28" y="58"/>
                                    </a:lnTo>
                                    <a:lnTo>
                                      <a:pt x="24" y="58"/>
                                    </a:lnTo>
                                    <a:lnTo>
                                      <a:pt x="20" y="56"/>
                                    </a:lnTo>
                                    <a:lnTo>
                                      <a:pt x="16" y="56"/>
                                    </a:lnTo>
                                    <a:lnTo>
                                      <a:pt x="12" y="54"/>
                                    </a:lnTo>
                                    <a:lnTo>
                                      <a:pt x="8" y="54"/>
                                    </a:lnTo>
                                    <a:lnTo>
                                      <a:pt x="6" y="52"/>
                                    </a:lnTo>
                                    <a:lnTo>
                                      <a:pt x="2" y="50"/>
                                    </a:lnTo>
                                    <a:lnTo>
                                      <a:pt x="2" y="48"/>
                                    </a:lnTo>
                                    <a:lnTo>
                                      <a:pt x="0" y="46"/>
                                    </a:lnTo>
                                    <a:lnTo>
                                      <a:pt x="0" y="44"/>
                                    </a:lnTo>
                                    <a:lnTo>
                                      <a:pt x="2" y="42"/>
                                    </a:lnTo>
                                    <a:lnTo>
                                      <a:pt x="2" y="38"/>
                                    </a:lnTo>
                                    <a:lnTo>
                                      <a:pt x="4" y="34"/>
                                    </a:lnTo>
                                    <a:lnTo>
                                      <a:pt x="4" y="38"/>
                                    </a:lnTo>
                                    <a:lnTo>
                                      <a:pt x="6" y="42"/>
                                    </a:lnTo>
                                    <a:lnTo>
                                      <a:pt x="6" y="44"/>
                                    </a:lnTo>
                                    <a:lnTo>
                                      <a:pt x="8" y="46"/>
                                    </a:lnTo>
                                    <a:lnTo>
                                      <a:pt x="8" y="48"/>
                                    </a:lnTo>
                                    <a:lnTo>
                                      <a:pt x="10" y="48"/>
                                    </a:lnTo>
                                    <a:lnTo>
                                      <a:pt x="12" y="48"/>
                                    </a:lnTo>
                                    <a:lnTo>
                                      <a:pt x="14" y="50"/>
                                    </a:lnTo>
                                    <a:lnTo>
                                      <a:pt x="22" y="46"/>
                                    </a:lnTo>
                                    <a:lnTo>
                                      <a:pt x="28" y="40"/>
                                    </a:lnTo>
                                    <a:lnTo>
                                      <a:pt x="34" y="34"/>
                                    </a:lnTo>
                                    <a:lnTo>
                                      <a:pt x="36" y="28"/>
                                    </a:lnTo>
                                    <a:lnTo>
                                      <a:pt x="38" y="22"/>
                                    </a:lnTo>
                                    <a:lnTo>
                                      <a:pt x="40" y="16"/>
                                    </a:lnTo>
                                    <a:lnTo>
                                      <a:pt x="40" y="12"/>
                                    </a:lnTo>
                                    <a:lnTo>
                                      <a:pt x="40" y="6"/>
                                    </a:lnTo>
                                    <a:lnTo>
                                      <a:pt x="38" y="6"/>
                                    </a:lnTo>
                                    <a:lnTo>
                                      <a:pt x="38" y="4"/>
                                    </a:lnTo>
                                    <a:lnTo>
                                      <a:pt x="36" y="4"/>
                                    </a:lnTo>
                                    <a:lnTo>
                                      <a:pt x="36" y="2"/>
                                    </a:lnTo>
                                    <a:lnTo>
                                      <a:pt x="36" y="2"/>
                                    </a:lnTo>
                                    <a:lnTo>
                                      <a:pt x="34" y="2"/>
                                    </a:lnTo>
                                    <a:lnTo>
                                      <a:pt x="34" y="2"/>
                                    </a:lnTo>
                                    <a:lnTo>
                                      <a:pt x="32" y="2"/>
                                    </a:lnTo>
                                    <a:lnTo>
                                      <a:pt x="28" y="4"/>
                                    </a:lnTo>
                                    <a:lnTo>
                                      <a:pt x="24" y="4"/>
                                    </a:lnTo>
                                    <a:lnTo>
                                      <a:pt x="22" y="6"/>
                                    </a:lnTo>
                                    <a:lnTo>
                                      <a:pt x="18" y="10"/>
                                    </a:lnTo>
                                    <a:lnTo>
                                      <a:pt x="16" y="12"/>
                                    </a:lnTo>
                                    <a:lnTo>
                                      <a:pt x="14" y="16"/>
                                    </a:lnTo>
                                    <a:lnTo>
                                      <a:pt x="12" y="20"/>
                                    </a:lnTo>
                                    <a:lnTo>
                                      <a:pt x="12" y="24"/>
                                    </a:lnTo>
                                    <a:lnTo>
                                      <a:pt x="12" y="26"/>
                                    </a:lnTo>
                                    <a:lnTo>
                                      <a:pt x="12" y="28"/>
                                    </a:lnTo>
                                    <a:lnTo>
                                      <a:pt x="12" y="28"/>
                                    </a:lnTo>
                                    <a:lnTo>
                                      <a:pt x="12" y="30"/>
                                    </a:lnTo>
                                    <a:lnTo>
                                      <a:pt x="12" y="32"/>
                                    </a:lnTo>
                                    <a:lnTo>
                                      <a:pt x="14" y="32"/>
                                    </a:lnTo>
                                    <a:lnTo>
                                      <a:pt x="14" y="32"/>
                                    </a:lnTo>
                                    <a:lnTo>
                                      <a:pt x="16" y="34"/>
                                    </a:lnTo>
                                    <a:lnTo>
                                      <a:pt x="20" y="32"/>
                                    </a:lnTo>
                                    <a:lnTo>
                                      <a:pt x="24" y="28"/>
                                    </a:lnTo>
                                    <a:lnTo>
                                      <a:pt x="26" y="22"/>
                                    </a:lnTo>
                                    <a:lnTo>
                                      <a:pt x="28" y="16"/>
                                    </a:lnTo>
                                    <a:lnTo>
                                      <a:pt x="28" y="16"/>
                                    </a:lnTo>
                                    <a:lnTo>
                                      <a:pt x="30" y="16"/>
                                    </a:lnTo>
                                    <a:lnTo>
                                      <a:pt x="30" y="16"/>
                                    </a:lnTo>
                                    <a:lnTo>
                                      <a:pt x="32" y="18"/>
                                    </a:lnTo>
                                    <a:lnTo>
                                      <a:pt x="32" y="18"/>
                                    </a:lnTo>
                                    <a:lnTo>
                                      <a:pt x="34" y="18"/>
                                    </a:lnTo>
                                    <a:lnTo>
                                      <a:pt x="36" y="20"/>
                                    </a:lnTo>
                                    <a:lnTo>
                                      <a:pt x="36" y="20"/>
                                    </a:lnTo>
                                    <a:lnTo>
                                      <a:pt x="36" y="24"/>
                                    </a:lnTo>
                                    <a:lnTo>
                                      <a:pt x="30" y="22"/>
                                    </a:lnTo>
                                    <a:lnTo>
                                      <a:pt x="30" y="24"/>
                                    </a:lnTo>
                                    <a:lnTo>
                                      <a:pt x="28" y="26"/>
                                    </a:lnTo>
                                    <a:lnTo>
                                      <a:pt x="26" y="28"/>
                                    </a:lnTo>
                                    <a:lnTo>
                                      <a:pt x="26" y="30"/>
                                    </a:lnTo>
                                    <a:lnTo>
                                      <a:pt x="24" y="32"/>
                                    </a:lnTo>
                                    <a:lnTo>
                                      <a:pt x="22" y="34"/>
                                    </a:lnTo>
                                    <a:lnTo>
                                      <a:pt x="20" y="36"/>
                                    </a:lnTo>
                                    <a:lnTo>
                                      <a:pt x="16" y="38"/>
                                    </a:lnTo>
                                    <a:lnTo>
                                      <a:pt x="18" y="38"/>
                                    </a:lnTo>
                                    <a:lnTo>
                                      <a:pt x="18" y="40"/>
                                    </a:lnTo>
                                    <a:lnTo>
                                      <a:pt x="18" y="40"/>
                                    </a:lnTo>
                                    <a:lnTo>
                                      <a:pt x="20" y="40"/>
                                    </a:lnTo>
                                    <a:lnTo>
                                      <a:pt x="20" y="40"/>
                                    </a:lnTo>
                                    <a:lnTo>
                                      <a:pt x="22" y="40"/>
                                    </a:lnTo>
                                    <a:lnTo>
                                      <a:pt x="22" y="40"/>
                                    </a:lnTo>
                                    <a:lnTo>
                                      <a:pt x="22" y="42"/>
                                    </a:lnTo>
                                    <a:lnTo>
                                      <a:pt x="20" y="42"/>
                                    </a:lnTo>
                                    <a:lnTo>
                                      <a:pt x="18" y="42"/>
                                    </a:lnTo>
                                    <a:lnTo>
                                      <a:pt x="18" y="42"/>
                                    </a:lnTo>
                                    <a:lnTo>
                                      <a:pt x="16" y="40"/>
                                    </a:lnTo>
                                    <a:lnTo>
                                      <a:pt x="14" y="40"/>
                                    </a:lnTo>
                                    <a:lnTo>
                                      <a:pt x="12" y="38"/>
                                    </a:lnTo>
                                    <a:lnTo>
                                      <a:pt x="12" y="38"/>
                                    </a:lnTo>
                                    <a:lnTo>
                                      <a:pt x="10" y="36"/>
                                    </a:lnTo>
                                    <a:lnTo>
                                      <a:pt x="8" y="34"/>
                                    </a:lnTo>
                                    <a:lnTo>
                                      <a:pt x="8" y="30"/>
                                    </a:lnTo>
                                    <a:lnTo>
                                      <a:pt x="8" y="28"/>
                                    </a:lnTo>
                                    <a:lnTo>
                                      <a:pt x="8" y="24"/>
                                    </a:lnTo>
                                    <a:lnTo>
                                      <a:pt x="8" y="20"/>
                                    </a:lnTo>
                                    <a:lnTo>
                                      <a:pt x="10" y="18"/>
                                    </a:lnTo>
                                    <a:lnTo>
                                      <a:pt x="12" y="14"/>
                                    </a:lnTo>
                                    <a:lnTo>
                                      <a:pt x="14" y="12"/>
                                    </a:lnTo>
                                    <a:lnTo>
                                      <a:pt x="16" y="8"/>
                                    </a:lnTo>
                                    <a:lnTo>
                                      <a:pt x="18" y="6"/>
                                    </a:lnTo>
                                    <a:lnTo>
                                      <a:pt x="22" y="4"/>
                                    </a:lnTo>
                                    <a:lnTo>
                                      <a:pt x="24" y="2"/>
                                    </a:lnTo>
                                    <a:lnTo>
                                      <a:pt x="26" y="0"/>
                                    </a:lnTo>
                                    <a:lnTo>
                                      <a:pt x="30" y="0"/>
                                    </a:lnTo>
                                    <a:lnTo>
                                      <a:pt x="34" y="0"/>
                                    </a:lnTo>
                                    <a:lnTo>
                                      <a:pt x="38" y="0"/>
                                    </a:lnTo>
                                    <a:lnTo>
                                      <a:pt x="38" y="0"/>
                                    </a:lnTo>
                                    <a:lnTo>
                                      <a:pt x="40" y="0"/>
                                    </a:lnTo>
                                    <a:lnTo>
                                      <a:pt x="40" y="0"/>
                                    </a:lnTo>
                                    <a:lnTo>
                                      <a:pt x="42" y="2"/>
                                    </a:lnTo>
                                    <a:lnTo>
                                      <a:pt x="42" y="2"/>
                                    </a:lnTo>
                                    <a:lnTo>
                                      <a:pt x="42" y="4"/>
                                    </a:lnTo>
                                    <a:lnTo>
                                      <a:pt x="42" y="4"/>
                                    </a:lnTo>
                                    <a:lnTo>
                                      <a:pt x="44" y="4"/>
                                    </a:lnTo>
                                    <a:lnTo>
                                      <a:pt x="46" y="10"/>
                                    </a:lnTo>
                                    <a:lnTo>
                                      <a:pt x="46" y="16"/>
                                    </a:lnTo>
                                    <a:lnTo>
                                      <a:pt x="44" y="22"/>
                                    </a:lnTo>
                                    <a:lnTo>
                                      <a:pt x="42" y="28"/>
                                    </a:lnTo>
                                    <a:lnTo>
                                      <a:pt x="40" y="34"/>
                                    </a:lnTo>
                                    <a:lnTo>
                                      <a:pt x="36" y="38"/>
                                    </a:lnTo>
                                    <a:lnTo>
                                      <a:pt x="32" y="42"/>
                                    </a:lnTo>
                                    <a:lnTo>
                                      <a:pt x="30" y="46"/>
                                    </a:lnTo>
                                    <a:lnTo>
                                      <a:pt x="28" y="46"/>
                                    </a:lnTo>
                                    <a:lnTo>
                                      <a:pt x="28" y="48"/>
                                    </a:lnTo>
                                    <a:lnTo>
                                      <a:pt x="26" y="48"/>
                                    </a:lnTo>
                                    <a:lnTo>
                                      <a:pt x="26" y="48"/>
                                    </a:lnTo>
                                    <a:lnTo>
                                      <a:pt x="24" y="48"/>
                                    </a:lnTo>
                                    <a:lnTo>
                                      <a:pt x="22" y="50"/>
                                    </a:lnTo>
                                    <a:lnTo>
                                      <a:pt x="22" y="50"/>
                                    </a:lnTo>
                                    <a:lnTo>
                                      <a:pt x="20" y="52"/>
                                    </a:lnTo>
                                    <a:lnTo>
                                      <a:pt x="24" y="52"/>
                                    </a:lnTo>
                                    <a:lnTo>
                                      <a:pt x="26" y="52"/>
                                    </a:lnTo>
                                    <a:lnTo>
                                      <a:pt x="30" y="54"/>
                                    </a:lnTo>
                                    <a:lnTo>
                                      <a:pt x="34" y="54"/>
                                    </a:lnTo>
                                    <a:lnTo>
                                      <a:pt x="38" y="56"/>
                                    </a:lnTo>
                                    <a:lnTo>
                                      <a:pt x="42" y="56"/>
                                    </a:lnTo>
                                    <a:lnTo>
                                      <a:pt x="48" y="58"/>
                                    </a:lnTo>
                                    <a:lnTo>
                                      <a:pt x="52" y="58"/>
                                    </a:lnTo>
                                    <a:lnTo>
                                      <a:pt x="58" y="60"/>
                                    </a:lnTo>
                                    <a:lnTo>
                                      <a:pt x="64" y="62"/>
                                    </a:lnTo>
                                    <a:lnTo>
                                      <a:pt x="70" y="62"/>
                                    </a:lnTo>
                                    <a:lnTo>
                                      <a:pt x="76" y="64"/>
                                    </a:lnTo>
                                    <a:lnTo>
                                      <a:pt x="82" y="66"/>
                                    </a:lnTo>
                                    <a:lnTo>
                                      <a:pt x="88" y="68"/>
                                    </a:lnTo>
                                    <a:lnTo>
                                      <a:pt x="94" y="68"/>
                                    </a:lnTo>
                                    <a:lnTo>
                                      <a:pt x="100" y="70"/>
                                    </a:lnTo>
                                    <a:lnTo>
                                      <a:pt x="106" y="72"/>
                                    </a:lnTo>
                                    <a:lnTo>
                                      <a:pt x="112" y="72"/>
                                    </a:lnTo>
                                    <a:lnTo>
                                      <a:pt x="118" y="74"/>
                                    </a:lnTo>
                                    <a:lnTo>
                                      <a:pt x="124" y="76"/>
                                    </a:lnTo>
                                    <a:lnTo>
                                      <a:pt x="128" y="76"/>
                                    </a:lnTo>
                                    <a:lnTo>
                                      <a:pt x="134" y="78"/>
                                    </a:lnTo>
                                    <a:lnTo>
                                      <a:pt x="138" y="80"/>
                                    </a:lnTo>
                                    <a:lnTo>
                                      <a:pt x="143" y="80"/>
                                    </a:lnTo>
                                    <a:lnTo>
                                      <a:pt x="147" y="82"/>
                                    </a:lnTo>
                                    <a:lnTo>
                                      <a:pt x="149" y="82"/>
                                    </a:lnTo>
                                    <a:lnTo>
                                      <a:pt x="153" y="84"/>
                                    </a:lnTo>
                                    <a:lnTo>
                                      <a:pt x="157" y="84"/>
                                    </a:lnTo>
                                    <a:lnTo>
                                      <a:pt x="159" y="86"/>
                                    </a:lnTo>
                                    <a:lnTo>
                                      <a:pt x="161" y="86"/>
                                    </a:lnTo>
                                    <a:lnTo>
                                      <a:pt x="161" y="86"/>
                                    </a:lnTo>
                                    <a:lnTo>
                                      <a:pt x="163" y="86"/>
                                    </a:lnTo>
                                    <a:lnTo>
                                      <a:pt x="165" y="86"/>
                                    </a:lnTo>
                                    <a:lnTo>
                                      <a:pt x="165" y="84"/>
                                    </a:lnTo>
                                    <a:lnTo>
                                      <a:pt x="167" y="84"/>
                                    </a:lnTo>
                                    <a:lnTo>
                                      <a:pt x="169" y="82"/>
                                    </a:lnTo>
                                    <a:lnTo>
                                      <a:pt x="171" y="82"/>
                                    </a:lnTo>
                                    <a:lnTo>
                                      <a:pt x="173" y="82"/>
                                    </a:lnTo>
                                    <a:lnTo>
                                      <a:pt x="175" y="80"/>
                                    </a:lnTo>
                                    <a:lnTo>
                                      <a:pt x="175" y="78"/>
                                    </a:lnTo>
                                    <a:lnTo>
                                      <a:pt x="175" y="78"/>
                                    </a:lnTo>
                                    <a:lnTo>
                                      <a:pt x="173" y="78"/>
                                    </a:lnTo>
                                    <a:lnTo>
                                      <a:pt x="171" y="78"/>
                                    </a:lnTo>
                                    <a:lnTo>
                                      <a:pt x="169" y="76"/>
                                    </a:lnTo>
                                    <a:lnTo>
                                      <a:pt x="165" y="76"/>
                                    </a:lnTo>
                                    <a:lnTo>
                                      <a:pt x="161" y="74"/>
                                    </a:lnTo>
                                    <a:lnTo>
                                      <a:pt x="157" y="74"/>
                                    </a:lnTo>
                                    <a:lnTo>
                                      <a:pt x="153" y="72"/>
                                    </a:lnTo>
                                    <a:lnTo>
                                      <a:pt x="149" y="72"/>
                                    </a:lnTo>
                                    <a:lnTo>
                                      <a:pt x="143" y="70"/>
                                    </a:lnTo>
                                    <a:lnTo>
                                      <a:pt x="139" y="70"/>
                                    </a:lnTo>
                                    <a:lnTo>
                                      <a:pt x="134" y="68"/>
                                    </a:lnTo>
                                    <a:lnTo>
                                      <a:pt x="128" y="66"/>
                                    </a:lnTo>
                                    <a:lnTo>
                                      <a:pt x="122" y="66"/>
                                    </a:lnTo>
                                    <a:lnTo>
                                      <a:pt x="116" y="64"/>
                                    </a:lnTo>
                                    <a:lnTo>
                                      <a:pt x="110" y="62"/>
                                    </a:lnTo>
                                    <a:lnTo>
                                      <a:pt x="104" y="60"/>
                                    </a:lnTo>
                                    <a:lnTo>
                                      <a:pt x="98" y="60"/>
                                    </a:lnTo>
                                    <a:lnTo>
                                      <a:pt x="92" y="58"/>
                                    </a:lnTo>
                                    <a:lnTo>
                                      <a:pt x="88" y="56"/>
                                    </a:lnTo>
                                    <a:lnTo>
                                      <a:pt x="82" y="56"/>
                                    </a:lnTo>
                                    <a:lnTo>
                                      <a:pt x="76" y="54"/>
                                    </a:lnTo>
                                    <a:lnTo>
                                      <a:pt x="72" y="54"/>
                                    </a:lnTo>
                                    <a:lnTo>
                                      <a:pt x="66" y="52"/>
                                    </a:lnTo>
                                    <a:lnTo>
                                      <a:pt x="62" y="50"/>
                                    </a:lnTo>
                                    <a:lnTo>
                                      <a:pt x="58" y="50"/>
                                    </a:lnTo>
                                    <a:lnTo>
                                      <a:pt x="54" y="50"/>
                                    </a:lnTo>
                                    <a:lnTo>
                                      <a:pt x="50" y="48"/>
                                    </a:lnTo>
                                    <a:lnTo>
                                      <a:pt x="48" y="48"/>
                                    </a:lnTo>
                                    <a:lnTo>
                                      <a:pt x="46" y="48"/>
                                    </a:lnTo>
                                    <a:lnTo>
                                      <a:pt x="44" y="48"/>
                                    </a:lnTo>
                                    <a:lnTo>
                                      <a:pt x="42" y="48"/>
                                    </a:lnTo>
                                    <a:lnTo>
                                      <a:pt x="42" y="46"/>
                                    </a:lnTo>
                                    <a:lnTo>
                                      <a:pt x="42" y="44"/>
                                    </a:lnTo>
                                    <a:lnTo>
                                      <a:pt x="42" y="42"/>
                                    </a:lnTo>
                                    <a:lnTo>
                                      <a:pt x="44" y="40"/>
                                    </a:lnTo>
                                    <a:lnTo>
                                      <a:pt x="46" y="38"/>
                                    </a:lnTo>
                                    <a:lnTo>
                                      <a:pt x="48" y="34"/>
                                    </a:lnTo>
                                    <a:lnTo>
                                      <a:pt x="50" y="32"/>
                                    </a:lnTo>
                                    <a:lnTo>
                                      <a:pt x="54" y="28"/>
                                    </a:lnTo>
                                    <a:lnTo>
                                      <a:pt x="54" y="24"/>
                                    </a:lnTo>
                                    <a:lnTo>
                                      <a:pt x="56" y="20"/>
                                    </a:lnTo>
                                    <a:lnTo>
                                      <a:pt x="56" y="16"/>
                                    </a:lnTo>
                                    <a:lnTo>
                                      <a:pt x="54" y="10"/>
                                    </a:lnTo>
                                    <a:lnTo>
                                      <a:pt x="52" y="10"/>
                                    </a:lnTo>
                                    <a:lnTo>
                                      <a:pt x="52" y="8"/>
                                    </a:lnTo>
                                    <a:lnTo>
                                      <a:pt x="50" y="6"/>
                                    </a:lnTo>
                                    <a:lnTo>
                                      <a:pt x="50" y="4"/>
                                    </a:lnTo>
                                    <a:lnTo>
                                      <a:pt x="48" y="4"/>
                                    </a:lnTo>
                                    <a:lnTo>
                                      <a:pt x="48" y="2"/>
                                    </a:lnTo>
                                    <a:lnTo>
                                      <a:pt x="46" y="2"/>
                                    </a:lnTo>
                                    <a:lnTo>
                                      <a:pt x="46" y="0"/>
                                    </a:lnTo>
                                    <a:lnTo>
                                      <a:pt x="50" y="2"/>
                                    </a:lnTo>
                                    <a:lnTo>
                                      <a:pt x="52" y="4"/>
                                    </a:lnTo>
                                    <a:lnTo>
                                      <a:pt x="54" y="4"/>
                                    </a:lnTo>
                                    <a:lnTo>
                                      <a:pt x="56" y="6"/>
                                    </a:lnTo>
                                    <a:lnTo>
                                      <a:pt x="56" y="8"/>
                                    </a:lnTo>
                                    <a:lnTo>
                                      <a:pt x="58" y="10"/>
                                    </a:lnTo>
                                    <a:lnTo>
                                      <a:pt x="60" y="12"/>
                                    </a:lnTo>
                                    <a:lnTo>
                                      <a:pt x="60" y="16"/>
                                    </a:lnTo>
                                    <a:lnTo>
                                      <a:pt x="60" y="20"/>
                                    </a:lnTo>
                                    <a:lnTo>
                                      <a:pt x="60" y="24"/>
                                    </a:lnTo>
                                    <a:lnTo>
                                      <a:pt x="58" y="28"/>
                                    </a:lnTo>
                                    <a:lnTo>
                                      <a:pt x="58" y="32"/>
                                    </a:lnTo>
                                    <a:lnTo>
                                      <a:pt x="56" y="34"/>
                                    </a:lnTo>
                                    <a:lnTo>
                                      <a:pt x="52" y="38"/>
                                    </a:lnTo>
                                    <a:lnTo>
                                      <a:pt x="50" y="40"/>
                                    </a:lnTo>
                                    <a:lnTo>
                                      <a:pt x="48" y="44"/>
                                    </a:lnTo>
                                    <a:lnTo>
                                      <a:pt x="48" y="44"/>
                                    </a:lnTo>
                                    <a:lnTo>
                                      <a:pt x="50" y="44"/>
                                    </a:lnTo>
                                    <a:lnTo>
                                      <a:pt x="52" y="44"/>
                                    </a:lnTo>
                                    <a:lnTo>
                                      <a:pt x="56" y="46"/>
                                    </a:lnTo>
                                    <a:lnTo>
                                      <a:pt x="58" y="46"/>
                                    </a:lnTo>
                                    <a:lnTo>
                                      <a:pt x="62" y="48"/>
                                    </a:lnTo>
                                    <a:lnTo>
                                      <a:pt x="66" y="48"/>
                                    </a:lnTo>
                                    <a:lnTo>
                                      <a:pt x="72" y="48"/>
                                    </a:lnTo>
                                    <a:lnTo>
                                      <a:pt x="76" y="50"/>
                                    </a:lnTo>
                                    <a:lnTo>
                                      <a:pt x="80" y="52"/>
                                    </a:lnTo>
                                    <a:lnTo>
                                      <a:pt x="86" y="52"/>
                                    </a:lnTo>
                                    <a:lnTo>
                                      <a:pt x="92" y="54"/>
                                    </a:lnTo>
                                    <a:lnTo>
                                      <a:pt x="96" y="56"/>
                                    </a:lnTo>
                                    <a:lnTo>
                                      <a:pt x="102" y="56"/>
                                    </a:lnTo>
                                    <a:lnTo>
                                      <a:pt x="108" y="58"/>
                                    </a:lnTo>
                                    <a:lnTo>
                                      <a:pt x="114" y="60"/>
                                    </a:lnTo>
                                    <a:lnTo>
                                      <a:pt x="120" y="60"/>
                                    </a:lnTo>
                                    <a:lnTo>
                                      <a:pt x="126" y="62"/>
                                    </a:lnTo>
                                    <a:lnTo>
                                      <a:pt x="130" y="64"/>
                                    </a:lnTo>
                                    <a:lnTo>
                                      <a:pt x="136" y="64"/>
                                    </a:lnTo>
                                    <a:lnTo>
                                      <a:pt x="141" y="66"/>
                                    </a:lnTo>
                                    <a:lnTo>
                                      <a:pt x="145" y="68"/>
                                    </a:lnTo>
                                    <a:lnTo>
                                      <a:pt x="151" y="68"/>
                                    </a:lnTo>
                                    <a:lnTo>
                                      <a:pt x="155" y="70"/>
                                    </a:lnTo>
                                    <a:lnTo>
                                      <a:pt x="159" y="70"/>
                                    </a:lnTo>
                                    <a:lnTo>
                                      <a:pt x="165" y="72"/>
                                    </a:lnTo>
                                    <a:lnTo>
                                      <a:pt x="167" y="72"/>
                                    </a:lnTo>
                                    <a:lnTo>
                                      <a:pt x="171" y="74"/>
                                    </a:lnTo>
                                    <a:lnTo>
                                      <a:pt x="173" y="74"/>
                                    </a:lnTo>
                                    <a:lnTo>
                                      <a:pt x="177" y="74"/>
                                    </a:lnTo>
                                    <a:lnTo>
                                      <a:pt x="177" y="74"/>
                                    </a:lnTo>
                                    <a:lnTo>
                                      <a:pt x="179" y="76"/>
                                    </a:lnTo>
                                    <a:lnTo>
                                      <a:pt x="183" y="72"/>
                                    </a:lnTo>
                                    <a:lnTo>
                                      <a:pt x="185" y="68"/>
                                    </a:lnTo>
                                    <a:lnTo>
                                      <a:pt x="187" y="64"/>
                                    </a:lnTo>
                                    <a:lnTo>
                                      <a:pt x="187" y="60"/>
                                    </a:lnTo>
                                    <a:lnTo>
                                      <a:pt x="189" y="60"/>
                                    </a:lnTo>
                                    <a:lnTo>
                                      <a:pt x="191" y="60"/>
                                    </a:lnTo>
                                    <a:lnTo>
                                      <a:pt x="189" y="62"/>
                                    </a:lnTo>
                                    <a:lnTo>
                                      <a:pt x="189" y="64"/>
                                    </a:lnTo>
                                    <a:lnTo>
                                      <a:pt x="189" y="68"/>
                                    </a:lnTo>
                                    <a:lnTo>
                                      <a:pt x="187" y="72"/>
                                    </a:lnTo>
                                    <a:lnTo>
                                      <a:pt x="185" y="76"/>
                                    </a:lnTo>
                                    <a:lnTo>
                                      <a:pt x="181" y="80"/>
                                    </a:lnTo>
                                    <a:lnTo>
                                      <a:pt x="177" y="84"/>
                                    </a:lnTo>
                                    <a:lnTo>
                                      <a:pt x="173" y="86"/>
                                    </a:lnTo>
                                    <a:lnTo>
                                      <a:pt x="169" y="88"/>
                                    </a:lnTo>
                                    <a:lnTo>
                                      <a:pt x="165" y="90"/>
                                    </a:lnTo>
                                    <a:lnTo>
                                      <a:pt x="179" y="94"/>
                                    </a:lnTo>
                                    <a:lnTo>
                                      <a:pt x="183" y="90"/>
                                    </a:lnTo>
                                    <a:lnTo>
                                      <a:pt x="187" y="86"/>
                                    </a:lnTo>
                                    <a:lnTo>
                                      <a:pt x="189" y="82"/>
                                    </a:lnTo>
                                    <a:lnTo>
                                      <a:pt x="191" y="78"/>
                                    </a:lnTo>
                                    <a:lnTo>
                                      <a:pt x="193" y="74"/>
                                    </a:lnTo>
                                    <a:lnTo>
                                      <a:pt x="195" y="68"/>
                                    </a:lnTo>
                                    <a:lnTo>
                                      <a:pt x="195" y="64"/>
                                    </a:lnTo>
                                    <a:lnTo>
                                      <a:pt x="195" y="60"/>
                                    </a:lnTo>
                                    <a:lnTo>
                                      <a:pt x="197" y="60"/>
                                    </a:lnTo>
                                    <a:lnTo>
                                      <a:pt x="197" y="58"/>
                                    </a:lnTo>
                                    <a:lnTo>
                                      <a:pt x="197" y="58"/>
                                    </a:lnTo>
                                    <a:lnTo>
                                      <a:pt x="199" y="60"/>
                                    </a:lnTo>
                                    <a:lnTo>
                                      <a:pt x="199" y="62"/>
                                    </a:lnTo>
                                    <a:lnTo>
                                      <a:pt x="199" y="64"/>
                                    </a:lnTo>
                                    <a:lnTo>
                                      <a:pt x="199" y="66"/>
                                    </a:lnTo>
                                    <a:lnTo>
                                      <a:pt x="199" y="68"/>
                                    </a:lnTo>
                                    <a:lnTo>
                                      <a:pt x="197" y="72"/>
                                    </a:lnTo>
                                    <a:lnTo>
                                      <a:pt x="197" y="74"/>
                                    </a:lnTo>
                                    <a:lnTo>
                                      <a:pt x="197" y="76"/>
                                    </a:lnTo>
                                    <a:lnTo>
                                      <a:pt x="195" y="78"/>
                                    </a:lnTo>
                                    <a:lnTo>
                                      <a:pt x="207" y="82"/>
                                    </a:lnTo>
                                    <a:lnTo>
                                      <a:pt x="219" y="84"/>
                                    </a:lnTo>
                                    <a:lnTo>
                                      <a:pt x="229" y="88"/>
                                    </a:lnTo>
                                    <a:lnTo>
                                      <a:pt x="237" y="90"/>
                                    </a:lnTo>
                                    <a:lnTo>
                                      <a:pt x="247" y="92"/>
                                    </a:lnTo>
                                    <a:lnTo>
                                      <a:pt x="255" y="94"/>
                                    </a:lnTo>
                                    <a:lnTo>
                                      <a:pt x="261" y="98"/>
                                    </a:lnTo>
                                    <a:lnTo>
                                      <a:pt x="267" y="100"/>
                                    </a:lnTo>
                                    <a:lnTo>
                                      <a:pt x="273" y="102"/>
                                    </a:lnTo>
                                    <a:lnTo>
                                      <a:pt x="277" y="104"/>
                                    </a:lnTo>
                                    <a:lnTo>
                                      <a:pt x="281" y="106"/>
                                    </a:lnTo>
                                    <a:lnTo>
                                      <a:pt x="283" y="106"/>
                                    </a:lnTo>
                                    <a:lnTo>
                                      <a:pt x="287" y="108"/>
                                    </a:lnTo>
                                    <a:lnTo>
                                      <a:pt x="287" y="108"/>
                                    </a:lnTo>
                                    <a:lnTo>
                                      <a:pt x="289" y="108"/>
                                    </a:lnTo>
                                    <a:lnTo>
                                      <a:pt x="289" y="110"/>
                                    </a:lnTo>
                                    <a:lnTo>
                                      <a:pt x="291" y="104"/>
                                    </a:lnTo>
                                    <a:lnTo>
                                      <a:pt x="291" y="100"/>
                                    </a:lnTo>
                                    <a:lnTo>
                                      <a:pt x="293" y="96"/>
                                    </a:lnTo>
                                    <a:lnTo>
                                      <a:pt x="291" y="90"/>
                                    </a:lnTo>
                                    <a:lnTo>
                                      <a:pt x="291" y="86"/>
                                    </a:lnTo>
                                    <a:lnTo>
                                      <a:pt x="289" y="80"/>
                                    </a:lnTo>
                                    <a:lnTo>
                                      <a:pt x="287" y="76"/>
                                    </a:lnTo>
                                    <a:lnTo>
                                      <a:pt x="285" y="72"/>
                                    </a:lnTo>
                                    <a:lnTo>
                                      <a:pt x="283" y="72"/>
                                    </a:lnTo>
                                    <a:lnTo>
                                      <a:pt x="281" y="72"/>
                                    </a:lnTo>
                                    <a:lnTo>
                                      <a:pt x="277" y="72"/>
                                    </a:lnTo>
                                    <a:lnTo>
                                      <a:pt x="273" y="70"/>
                                    </a:lnTo>
                                    <a:lnTo>
                                      <a:pt x="267" y="70"/>
                                    </a:lnTo>
                                    <a:lnTo>
                                      <a:pt x="261" y="68"/>
                                    </a:lnTo>
                                    <a:lnTo>
                                      <a:pt x="253" y="66"/>
                                    </a:lnTo>
                                    <a:lnTo>
                                      <a:pt x="245" y="66"/>
                                    </a:lnTo>
                                    <a:lnTo>
                                      <a:pt x="239" y="64"/>
                                    </a:lnTo>
                                    <a:lnTo>
                                      <a:pt x="231" y="64"/>
                                    </a:lnTo>
                                    <a:lnTo>
                                      <a:pt x="225" y="62"/>
                                    </a:lnTo>
                                    <a:lnTo>
                                      <a:pt x="219" y="60"/>
                                    </a:lnTo>
                                    <a:lnTo>
                                      <a:pt x="213" y="60"/>
                                    </a:lnTo>
                                    <a:lnTo>
                                      <a:pt x="207" y="58"/>
                                    </a:lnTo>
                                    <a:lnTo>
                                      <a:pt x="205" y="58"/>
                                    </a:lnTo>
                                    <a:lnTo>
                                      <a:pt x="203" y="56"/>
                                    </a:lnTo>
                                    <a:lnTo>
                                      <a:pt x="205" y="54"/>
                                    </a:lnTo>
                                    <a:lnTo>
                                      <a:pt x="209" y="56"/>
                                    </a:lnTo>
                                    <a:lnTo>
                                      <a:pt x="215" y="56"/>
                                    </a:lnTo>
                                    <a:lnTo>
                                      <a:pt x="219" y="58"/>
                                    </a:lnTo>
                                    <a:lnTo>
                                      <a:pt x="223" y="58"/>
                                    </a:lnTo>
                                    <a:lnTo>
                                      <a:pt x="227" y="58"/>
                                    </a:lnTo>
                                    <a:lnTo>
                                      <a:pt x="231" y="60"/>
                                    </a:lnTo>
                                    <a:lnTo>
                                      <a:pt x="237" y="60"/>
                                    </a:lnTo>
                                    <a:lnTo>
                                      <a:pt x="241" y="60"/>
                                    </a:lnTo>
                                    <a:lnTo>
                                      <a:pt x="245" y="62"/>
                                    </a:lnTo>
                                    <a:lnTo>
                                      <a:pt x="249" y="62"/>
                                    </a:lnTo>
                                    <a:lnTo>
                                      <a:pt x="255" y="64"/>
                                    </a:lnTo>
                                    <a:lnTo>
                                      <a:pt x="259" y="64"/>
                                    </a:lnTo>
                                    <a:lnTo>
                                      <a:pt x="263" y="64"/>
                                    </a:lnTo>
                                    <a:lnTo>
                                      <a:pt x="269" y="66"/>
                                    </a:lnTo>
                                    <a:lnTo>
                                      <a:pt x="273" y="66"/>
                                    </a:lnTo>
                                    <a:lnTo>
                                      <a:pt x="279" y="66"/>
                                    </a:lnTo>
                                    <a:lnTo>
                                      <a:pt x="283" y="68"/>
                                    </a:lnTo>
                                    <a:lnTo>
                                      <a:pt x="287" y="68"/>
                                    </a:lnTo>
                                    <a:lnTo>
                                      <a:pt x="289" y="70"/>
                                    </a:lnTo>
                                    <a:lnTo>
                                      <a:pt x="291" y="74"/>
                                    </a:lnTo>
                                    <a:lnTo>
                                      <a:pt x="293" y="76"/>
                                    </a:lnTo>
                                    <a:lnTo>
                                      <a:pt x="295" y="80"/>
                                    </a:lnTo>
                                    <a:lnTo>
                                      <a:pt x="295" y="82"/>
                                    </a:lnTo>
                                    <a:lnTo>
                                      <a:pt x="297" y="86"/>
                                    </a:lnTo>
                                    <a:lnTo>
                                      <a:pt x="297" y="92"/>
                                    </a:lnTo>
                                    <a:lnTo>
                                      <a:pt x="297" y="96"/>
                                    </a:lnTo>
                                    <a:lnTo>
                                      <a:pt x="297" y="100"/>
                                    </a:lnTo>
                                    <a:lnTo>
                                      <a:pt x="297" y="104"/>
                                    </a:lnTo>
                                    <a:lnTo>
                                      <a:pt x="295" y="110"/>
                                    </a:lnTo>
                                    <a:lnTo>
                                      <a:pt x="295" y="114"/>
                                    </a:lnTo>
                                    <a:lnTo>
                                      <a:pt x="293" y="118"/>
                                    </a:lnTo>
                                    <a:lnTo>
                                      <a:pt x="291" y="120"/>
                                    </a:lnTo>
                                    <a:lnTo>
                                      <a:pt x="289" y="118"/>
                                    </a:lnTo>
                                    <a:lnTo>
                                      <a:pt x="287" y="116"/>
                                    </a:lnTo>
                                    <a:lnTo>
                                      <a:pt x="285" y="114"/>
                                    </a:lnTo>
                                    <a:lnTo>
                                      <a:pt x="283" y="112"/>
                                    </a:lnTo>
                                    <a:lnTo>
                                      <a:pt x="279" y="112"/>
                                    </a:lnTo>
                                    <a:lnTo>
                                      <a:pt x="277" y="110"/>
                                    </a:lnTo>
                                    <a:lnTo>
                                      <a:pt x="273" y="108"/>
                                    </a:lnTo>
                                    <a:lnTo>
                                      <a:pt x="271" y="106"/>
                                    </a:lnTo>
                                    <a:lnTo>
                                      <a:pt x="267" y="104"/>
                                    </a:lnTo>
                                    <a:lnTo>
                                      <a:pt x="263" y="104"/>
                                    </a:lnTo>
                                    <a:lnTo>
                                      <a:pt x="259" y="102"/>
                                    </a:lnTo>
                                    <a:lnTo>
                                      <a:pt x="257" y="100"/>
                                    </a:lnTo>
                                    <a:lnTo>
                                      <a:pt x="253" y="100"/>
                                    </a:lnTo>
                                    <a:lnTo>
                                      <a:pt x="249" y="98"/>
                                    </a:lnTo>
                                    <a:lnTo>
                                      <a:pt x="245" y="96"/>
                                    </a:lnTo>
                                    <a:lnTo>
                                      <a:pt x="241" y="96"/>
                                    </a:lnTo>
                                    <a:lnTo>
                                      <a:pt x="241" y="94"/>
                                    </a:lnTo>
                                    <a:lnTo>
                                      <a:pt x="239" y="94"/>
                                    </a:lnTo>
                                    <a:lnTo>
                                      <a:pt x="237" y="94"/>
                                    </a:lnTo>
                                    <a:lnTo>
                                      <a:pt x="235" y="94"/>
                                    </a:lnTo>
                                    <a:lnTo>
                                      <a:pt x="231" y="92"/>
                                    </a:lnTo>
                                    <a:lnTo>
                                      <a:pt x="229" y="92"/>
                                    </a:lnTo>
                                    <a:lnTo>
                                      <a:pt x="225" y="90"/>
                                    </a:lnTo>
                                    <a:lnTo>
                                      <a:pt x="221" y="90"/>
                                    </a:lnTo>
                                    <a:lnTo>
                                      <a:pt x="217" y="88"/>
                                    </a:lnTo>
                                    <a:lnTo>
                                      <a:pt x="213" y="88"/>
                                    </a:lnTo>
                                    <a:lnTo>
                                      <a:pt x="209" y="86"/>
                                    </a:lnTo>
                                    <a:lnTo>
                                      <a:pt x="205" y="86"/>
                                    </a:lnTo>
                                    <a:lnTo>
                                      <a:pt x="201" y="84"/>
                                    </a:lnTo>
                                    <a:lnTo>
                                      <a:pt x="197" y="84"/>
                                    </a:lnTo>
                                    <a:lnTo>
                                      <a:pt x="195" y="84"/>
                                    </a:lnTo>
                                    <a:lnTo>
                                      <a:pt x="193" y="84"/>
                                    </a:lnTo>
                                    <a:lnTo>
                                      <a:pt x="191" y="86"/>
                                    </a:lnTo>
                                    <a:lnTo>
                                      <a:pt x="189" y="88"/>
                                    </a:lnTo>
                                    <a:lnTo>
                                      <a:pt x="187" y="92"/>
                                    </a:lnTo>
                                    <a:lnTo>
                                      <a:pt x="183" y="94"/>
                                    </a:lnTo>
                                    <a:lnTo>
                                      <a:pt x="183" y="94"/>
                                    </a:lnTo>
                                    <a:lnTo>
                                      <a:pt x="185" y="94"/>
                                    </a:lnTo>
                                    <a:lnTo>
                                      <a:pt x="185" y="94"/>
                                    </a:lnTo>
                                    <a:lnTo>
                                      <a:pt x="187" y="96"/>
                                    </a:lnTo>
                                    <a:lnTo>
                                      <a:pt x="189" y="96"/>
                                    </a:lnTo>
                                    <a:lnTo>
                                      <a:pt x="191" y="96"/>
                                    </a:lnTo>
                                    <a:lnTo>
                                      <a:pt x="193" y="98"/>
                                    </a:lnTo>
                                    <a:lnTo>
                                      <a:pt x="195" y="98"/>
                                    </a:lnTo>
                                    <a:lnTo>
                                      <a:pt x="199" y="100"/>
                                    </a:lnTo>
                                    <a:lnTo>
                                      <a:pt x="201" y="100"/>
                                    </a:lnTo>
                                    <a:lnTo>
                                      <a:pt x="203" y="102"/>
                                    </a:lnTo>
                                    <a:lnTo>
                                      <a:pt x="205" y="102"/>
                                    </a:lnTo>
                                    <a:lnTo>
                                      <a:pt x="207" y="104"/>
                                    </a:lnTo>
                                    <a:lnTo>
                                      <a:pt x="209" y="104"/>
                                    </a:lnTo>
                                    <a:lnTo>
                                      <a:pt x="211" y="104"/>
                                    </a:lnTo>
                                    <a:lnTo>
                                      <a:pt x="213" y="106"/>
                                    </a:lnTo>
                                    <a:lnTo>
                                      <a:pt x="215" y="106"/>
                                    </a:lnTo>
                                    <a:lnTo>
                                      <a:pt x="217" y="108"/>
                                    </a:lnTo>
                                    <a:lnTo>
                                      <a:pt x="219" y="108"/>
                                    </a:lnTo>
                                    <a:lnTo>
                                      <a:pt x="221" y="110"/>
                                    </a:lnTo>
                                    <a:lnTo>
                                      <a:pt x="225" y="112"/>
                                    </a:lnTo>
                                    <a:lnTo>
                                      <a:pt x="227" y="114"/>
                                    </a:lnTo>
                                    <a:lnTo>
                                      <a:pt x="231" y="116"/>
                                    </a:lnTo>
                                    <a:lnTo>
                                      <a:pt x="235" y="116"/>
                                    </a:lnTo>
                                    <a:lnTo>
                                      <a:pt x="237" y="118"/>
                                    </a:lnTo>
                                    <a:lnTo>
                                      <a:pt x="241" y="120"/>
                                    </a:lnTo>
                                    <a:lnTo>
                                      <a:pt x="243" y="122"/>
                                    </a:lnTo>
                                    <a:lnTo>
                                      <a:pt x="245" y="122"/>
                                    </a:lnTo>
                                    <a:lnTo>
                                      <a:pt x="247" y="124"/>
                                    </a:lnTo>
                                    <a:lnTo>
                                      <a:pt x="249" y="124"/>
                                    </a:lnTo>
                                    <a:lnTo>
                                      <a:pt x="249" y="124"/>
                                    </a:lnTo>
                                    <a:lnTo>
                                      <a:pt x="249" y="126"/>
                                    </a:lnTo>
                                    <a:lnTo>
                                      <a:pt x="253" y="126"/>
                                    </a:lnTo>
                                    <a:lnTo>
                                      <a:pt x="257" y="126"/>
                                    </a:lnTo>
                                    <a:lnTo>
                                      <a:pt x="261" y="124"/>
                                    </a:lnTo>
                                    <a:lnTo>
                                      <a:pt x="265" y="124"/>
                                    </a:lnTo>
                                    <a:lnTo>
                                      <a:pt x="269" y="122"/>
                                    </a:lnTo>
                                    <a:lnTo>
                                      <a:pt x="271" y="120"/>
                                    </a:lnTo>
                                    <a:lnTo>
                                      <a:pt x="275" y="118"/>
                                    </a:lnTo>
                                    <a:lnTo>
                                      <a:pt x="277" y="114"/>
                                    </a:lnTo>
                                    <a:lnTo>
                                      <a:pt x="275" y="120"/>
                                    </a:lnTo>
                                    <a:lnTo>
                                      <a:pt x="273" y="124"/>
                                    </a:lnTo>
                                    <a:lnTo>
                                      <a:pt x="269" y="126"/>
                                    </a:lnTo>
                                    <a:lnTo>
                                      <a:pt x="267" y="130"/>
                                    </a:lnTo>
                                    <a:lnTo>
                                      <a:pt x="263" y="132"/>
                                    </a:lnTo>
                                    <a:lnTo>
                                      <a:pt x="259" y="132"/>
                                    </a:lnTo>
                                    <a:lnTo>
                                      <a:pt x="255" y="134"/>
                                    </a:lnTo>
                                    <a:lnTo>
                                      <a:pt x="251" y="134"/>
                                    </a:lnTo>
                                    <a:lnTo>
                                      <a:pt x="249"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1" name="手繪多邊形 3481"/>
                            <wps:cNvSpPr>
                              <a:spLocks/>
                            </wps:cNvSpPr>
                            <wps:spPr bwMode="auto">
                              <a:xfrm>
                                <a:off x="715963" y="3584575"/>
                                <a:ext cx="471488" cy="212725"/>
                              </a:xfrm>
                              <a:custGeom>
                                <a:avLst/>
                                <a:gdLst>
                                  <a:gd name="T0" fmla="*/ 237 w 297"/>
                                  <a:gd name="T1" fmla="*/ 126 h 134"/>
                                  <a:gd name="T2" fmla="*/ 215 w 297"/>
                                  <a:gd name="T3" fmla="*/ 114 h 134"/>
                                  <a:gd name="T4" fmla="*/ 175 w 297"/>
                                  <a:gd name="T5" fmla="*/ 96 h 134"/>
                                  <a:gd name="T6" fmla="*/ 149 w 297"/>
                                  <a:gd name="T7" fmla="*/ 88 h 134"/>
                                  <a:gd name="T8" fmla="*/ 110 w 297"/>
                                  <a:gd name="T9" fmla="*/ 78 h 134"/>
                                  <a:gd name="T10" fmla="*/ 56 w 297"/>
                                  <a:gd name="T11" fmla="*/ 66 h 134"/>
                                  <a:gd name="T12" fmla="*/ 12 w 297"/>
                                  <a:gd name="T13" fmla="*/ 54 h 134"/>
                                  <a:gd name="T14" fmla="*/ 4 w 297"/>
                                  <a:gd name="T15" fmla="*/ 34 h 134"/>
                                  <a:gd name="T16" fmla="*/ 22 w 297"/>
                                  <a:gd name="T17" fmla="*/ 46 h 134"/>
                                  <a:gd name="T18" fmla="*/ 38 w 297"/>
                                  <a:gd name="T19" fmla="*/ 4 h 134"/>
                                  <a:gd name="T20" fmla="*/ 22 w 297"/>
                                  <a:gd name="T21" fmla="*/ 6 h 134"/>
                                  <a:gd name="T22" fmla="*/ 12 w 297"/>
                                  <a:gd name="T23" fmla="*/ 30 h 134"/>
                                  <a:gd name="T24" fmla="*/ 28 w 297"/>
                                  <a:gd name="T25" fmla="*/ 16 h 134"/>
                                  <a:gd name="T26" fmla="*/ 30 w 297"/>
                                  <a:gd name="T27" fmla="*/ 22 h 134"/>
                                  <a:gd name="T28" fmla="*/ 18 w 297"/>
                                  <a:gd name="T29" fmla="*/ 38 h 134"/>
                                  <a:gd name="T30" fmla="*/ 18 w 297"/>
                                  <a:gd name="T31" fmla="*/ 42 h 134"/>
                                  <a:gd name="T32" fmla="*/ 8 w 297"/>
                                  <a:gd name="T33" fmla="*/ 28 h 134"/>
                                  <a:gd name="T34" fmla="*/ 24 w 297"/>
                                  <a:gd name="T35" fmla="*/ 2 h 134"/>
                                  <a:gd name="T36" fmla="*/ 42 w 297"/>
                                  <a:gd name="T37" fmla="*/ 2 h 134"/>
                                  <a:gd name="T38" fmla="*/ 36 w 297"/>
                                  <a:gd name="T39" fmla="*/ 38 h 134"/>
                                  <a:gd name="T40" fmla="*/ 22 w 297"/>
                                  <a:gd name="T41" fmla="*/ 50 h 134"/>
                                  <a:gd name="T42" fmla="*/ 52 w 297"/>
                                  <a:gd name="T43" fmla="*/ 58 h 134"/>
                                  <a:gd name="T44" fmla="*/ 106 w 297"/>
                                  <a:gd name="T45" fmla="*/ 72 h 134"/>
                                  <a:gd name="T46" fmla="*/ 149 w 297"/>
                                  <a:gd name="T47" fmla="*/ 82 h 134"/>
                                  <a:gd name="T48" fmla="*/ 167 w 297"/>
                                  <a:gd name="T49" fmla="*/ 84 h 134"/>
                                  <a:gd name="T50" fmla="*/ 169 w 297"/>
                                  <a:gd name="T51" fmla="*/ 76 h 134"/>
                                  <a:gd name="T52" fmla="*/ 128 w 297"/>
                                  <a:gd name="T53" fmla="*/ 66 h 134"/>
                                  <a:gd name="T54" fmla="*/ 76 w 297"/>
                                  <a:gd name="T55" fmla="*/ 54 h 134"/>
                                  <a:gd name="T56" fmla="*/ 44 w 297"/>
                                  <a:gd name="T57" fmla="*/ 48 h 134"/>
                                  <a:gd name="T58" fmla="*/ 54 w 297"/>
                                  <a:gd name="T59" fmla="*/ 28 h 134"/>
                                  <a:gd name="T60" fmla="*/ 48 w 297"/>
                                  <a:gd name="T61" fmla="*/ 4 h 134"/>
                                  <a:gd name="T62" fmla="*/ 58 w 297"/>
                                  <a:gd name="T63" fmla="*/ 10 h 134"/>
                                  <a:gd name="T64" fmla="*/ 50 w 297"/>
                                  <a:gd name="T65" fmla="*/ 40 h 134"/>
                                  <a:gd name="T66" fmla="*/ 72 w 297"/>
                                  <a:gd name="T67" fmla="*/ 48 h 134"/>
                                  <a:gd name="T68" fmla="*/ 120 w 297"/>
                                  <a:gd name="T69" fmla="*/ 60 h 134"/>
                                  <a:gd name="T70" fmla="*/ 165 w 297"/>
                                  <a:gd name="T71" fmla="*/ 72 h 134"/>
                                  <a:gd name="T72" fmla="*/ 187 w 297"/>
                                  <a:gd name="T73" fmla="*/ 64 h 134"/>
                                  <a:gd name="T74" fmla="*/ 181 w 297"/>
                                  <a:gd name="T75" fmla="*/ 80 h 134"/>
                                  <a:gd name="T76" fmla="*/ 191 w 297"/>
                                  <a:gd name="T77" fmla="*/ 78 h 134"/>
                                  <a:gd name="T78" fmla="*/ 199 w 297"/>
                                  <a:gd name="T79" fmla="*/ 62 h 134"/>
                                  <a:gd name="T80" fmla="*/ 219 w 297"/>
                                  <a:gd name="T81" fmla="*/ 84 h 134"/>
                                  <a:gd name="T82" fmla="*/ 281 w 297"/>
                                  <a:gd name="T83" fmla="*/ 106 h 134"/>
                                  <a:gd name="T84" fmla="*/ 291 w 297"/>
                                  <a:gd name="T85" fmla="*/ 90 h 134"/>
                                  <a:gd name="T86" fmla="*/ 267 w 297"/>
                                  <a:gd name="T87" fmla="*/ 70 h 134"/>
                                  <a:gd name="T88" fmla="*/ 207 w 297"/>
                                  <a:gd name="T89" fmla="*/ 58 h 134"/>
                                  <a:gd name="T90" fmla="*/ 231 w 297"/>
                                  <a:gd name="T91" fmla="*/ 60 h 134"/>
                                  <a:gd name="T92" fmla="*/ 273 w 297"/>
                                  <a:gd name="T93" fmla="*/ 66 h 134"/>
                                  <a:gd name="T94" fmla="*/ 297 w 297"/>
                                  <a:gd name="T95" fmla="*/ 86 h 134"/>
                                  <a:gd name="T96" fmla="*/ 289 w 297"/>
                                  <a:gd name="T97" fmla="*/ 118 h 134"/>
                                  <a:gd name="T98" fmla="*/ 263 w 297"/>
                                  <a:gd name="T99" fmla="*/ 104 h 134"/>
                                  <a:gd name="T100" fmla="*/ 237 w 297"/>
                                  <a:gd name="T101" fmla="*/ 94 h 134"/>
                                  <a:gd name="T102" fmla="*/ 205 w 297"/>
                                  <a:gd name="T103" fmla="*/ 86 h 134"/>
                                  <a:gd name="T104" fmla="*/ 183 w 297"/>
                                  <a:gd name="T105" fmla="*/ 94 h 134"/>
                                  <a:gd name="T106" fmla="*/ 201 w 297"/>
                                  <a:gd name="T107" fmla="*/ 100 h 134"/>
                                  <a:gd name="T108" fmla="*/ 219 w 297"/>
                                  <a:gd name="T109" fmla="*/ 108 h 134"/>
                                  <a:gd name="T110" fmla="*/ 245 w 297"/>
                                  <a:gd name="T111" fmla="*/ 122 h 134"/>
                                  <a:gd name="T112" fmla="*/ 269 w 297"/>
                                  <a:gd name="T113" fmla="*/ 122 h 134"/>
                                  <a:gd name="T114" fmla="*/ 259 w 297"/>
                                  <a:gd name="T115" fmla="*/ 13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7" h="134">
                                    <a:moveTo>
                                      <a:pt x="249" y="134"/>
                                    </a:moveTo>
                                    <a:lnTo>
                                      <a:pt x="247" y="132"/>
                                    </a:lnTo>
                                    <a:lnTo>
                                      <a:pt x="247" y="132"/>
                                    </a:lnTo>
                                    <a:lnTo>
                                      <a:pt x="245" y="130"/>
                                    </a:lnTo>
                                    <a:lnTo>
                                      <a:pt x="243" y="130"/>
                                    </a:lnTo>
                                    <a:lnTo>
                                      <a:pt x="243" y="128"/>
                                    </a:lnTo>
                                    <a:lnTo>
                                      <a:pt x="241" y="128"/>
                                    </a:lnTo>
                                    <a:lnTo>
                                      <a:pt x="239" y="126"/>
                                    </a:lnTo>
                                    <a:lnTo>
                                      <a:pt x="237" y="126"/>
                                    </a:lnTo>
                                    <a:lnTo>
                                      <a:pt x="237" y="126"/>
                                    </a:lnTo>
                                    <a:lnTo>
                                      <a:pt x="235" y="124"/>
                                    </a:lnTo>
                                    <a:lnTo>
                                      <a:pt x="233" y="124"/>
                                    </a:lnTo>
                                    <a:lnTo>
                                      <a:pt x="231" y="122"/>
                                    </a:lnTo>
                                    <a:lnTo>
                                      <a:pt x="231" y="122"/>
                                    </a:lnTo>
                                    <a:lnTo>
                                      <a:pt x="229" y="120"/>
                                    </a:lnTo>
                                    <a:lnTo>
                                      <a:pt x="227" y="120"/>
                                    </a:lnTo>
                                    <a:lnTo>
                                      <a:pt x="221" y="116"/>
                                    </a:lnTo>
                                    <a:lnTo>
                                      <a:pt x="215" y="114"/>
                                    </a:lnTo>
                                    <a:lnTo>
                                      <a:pt x="211" y="110"/>
                                    </a:lnTo>
                                    <a:lnTo>
                                      <a:pt x="205" y="108"/>
                                    </a:lnTo>
                                    <a:lnTo>
                                      <a:pt x="201" y="106"/>
                                    </a:lnTo>
                                    <a:lnTo>
                                      <a:pt x="197" y="104"/>
                                    </a:lnTo>
                                    <a:lnTo>
                                      <a:pt x="191" y="102"/>
                                    </a:lnTo>
                                    <a:lnTo>
                                      <a:pt x="187" y="100"/>
                                    </a:lnTo>
                                    <a:lnTo>
                                      <a:pt x="183" y="98"/>
                                    </a:lnTo>
                                    <a:lnTo>
                                      <a:pt x="179" y="98"/>
                                    </a:lnTo>
                                    <a:lnTo>
                                      <a:pt x="175" y="96"/>
                                    </a:lnTo>
                                    <a:lnTo>
                                      <a:pt x="171" y="94"/>
                                    </a:lnTo>
                                    <a:lnTo>
                                      <a:pt x="167" y="94"/>
                                    </a:lnTo>
                                    <a:lnTo>
                                      <a:pt x="163" y="92"/>
                                    </a:lnTo>
                                    <a:lnTo>
                                      <a:pt x="157" y="90"/>
                                    </a:lnTo>
                                    <a:lnTo>
                                      <a:pt x="153" y="90"/>
                                    </a:lnTo>
                                    <a:lnTo>
                                      <a:pt x="153" y="90"/>
                                    </a:lnTo>
                                    <a:lnTo>
                                      <a:pt x="153" y="90"/>
                                    </a:lnTo>
                                    <a:lnTo>
                                      <a:pt x="151" y="88"/>
                                    </a:lnTo>
                                    <a:lnTo>
                                      <a:pt x="149" y="88"/>
                                    </a:lnTo>
                                    <a:lnTo>
                                      <a:pt x="145" y="88"/>
                                    </a:lnTo>
                                    <a:lnTo>
                                      <a:pt x="143" y="86"/>
                                    </a:lnTo>
                                    <a:lnTo>
                                      <a:pt x="139" y="86"/>
                                    </a:lnTo>
                                    <a:lnTo>
                                      <a:pt x="136" y="84"/>
                                    </a:lnTo>
                                    <a:lnTo>
                                      <a:pt x="132" y="84"/>
                                    </a:lnTo>
                                    <a:lnTo>
                                      <a:pt x="126" y="82"/>
                                    </a:lnTo>
                                    <a:lnTo>
                                      <a:pt x="122" y="82"/>
                                    </a:lnTo>
                                    <a:lnTo>
                                      <a:pt x="116" y="80"/>
                                    </a:lnTo>
                                    <a:lnTo>
                                      <a:pt x="110" y="78"/>
                                    </a:lnTo>
                                    <a:lnTo>
                                      <a:pt x="104" y="78"/>
                                    </a:lnTo>
                                    <a:lnTo>
                                      <a:pt x="100" y="76"/>
                                    </a:lnTo>
                                    <a:lnTo>
                                      <a:pt x="92" y="74"/>
                                    </a:lnTo>
                                    <a:lnTo>
                                      <a:pt x="86" y="72"/>
                                    </a:lnTo>
                                    <a:lnTo>
                                      <a:pt x="80" y="72"/>
                                    </a:lnTo>
                                    <a:lnTo>
                                      <a:pt x="74" y="70"/>
                                    </a:lnTo>
                                    <a:lnTo>
                                      <a:pt x="68" y="68"/>
                                    </a:lnTo>
                                    <a:lnTo>
                                      <a:pt x="62" y="66"/>
                                    </a:lnTo>
                                    <a:lnTo>
                                      <a:pt x="56" y="66"/>
                                    </a:lnTo>
                                    <a:lnTo>
                                      <a:pt x="50" y="64"/>
                                    </a:lnTo>
                                    <a:lnTo>
                                      <a:pt x="44" y="62"/>
                                    </a:lnTo>
                                    <a:lnTo>
                                      <a:pt x="38" y="62"/>
                                    </a:lnTo>
                                    <a:lnTo>
                                      <a:pt x="34" y="60"/>
                                    </a:lnTo>
                                    <a:lnTo>
                                      <a:pt x="28" y="58"/>
                                    </a:lnTo>
                                    <a:lnTo>
                                      <a:pt x="24" y="58"/>
                                    </a:lnTo>
                                    <a:lnTo>
                                      <a:pt x="20" y="56"/>
                                    </a:lnTo>
                                    <a:lnTo>
                                      <a:pt x="16" y="56"/>
                                    </a:lnTo>
                                    <a:lnTo>
                                      <a:pt x="12" y="54"/>
                                    </a:lnTo>
                                    <a:lnTo>
                                      <a:pt x="8" y="54"/>
                                    </a:lnTo>
                                    <a:lnTo>
                                      <a:pt x="6" y="52"/>
                                    </a:lnTo>
                                    <a:lnTo>
                                      <a:pt x="2" y="50"/>
                                    </a:lnTo>
                                    <a:lnTo>
                                      <a:pt x="2" y="48"/>
                                    </a:lnTo>
                                    <a:lnTo>
                                      <a:pt x="0" y="46"/>
                                    </a:lnTo>
                                    <a:lnTo>
                                      <a:pt x="0" y="44"/>
                                    </a:lnTo>
                                    <a:lnTo>
                                      <a:pt x="2" y="42"/>
                                    </a:lnTo>
                                    <a:lnTo>
                                      <a:pt x="2" y="38"/>
                                    </a:lnTo>
                                    <a:lnTo>
                                      <a:pt x="4" y="34"/>
                                    </a:lnTo>
                                    <a:lnTo>
                                      <a:pt x="4" y="38"/>
                                    </a:lnTo>
                                    <a:lnTo>
                                      <a:pt x="6" y="42"/>
                                    </a:lnTo>
                                    <a:lnTo>
                                      <a:pt x="6" y="44"/>
                                    </a:lnTo>
                                    <a:lnTo>
                                      <a:pt x="8" y="46"/>
                                    </a:lnTo>
                                    <a:lnTo>
                                      <a:pt x="8" y="48"/>
                                    </a:lnTo>
                                    <a:lnTo>
                                      <a:pt x="10" y="48"/>
                                    </a:lnTo>
                                    <a:lnTo>
                                      <a:pt x="12" y="48"/>
                                    </a:lnTo>
                                    <a:lnTo>
                                      <a:pt x="14" y="50"/>
                                    </a:lnTo>
                                    <a:lnTo>
                                      <a:pt x="22" y="46"/>
                                    </a:lnTo>
                                    <a:lnTo>
                                      <a:pt x="28" y="40"/>
                                    </a:lnTo>
                                    <a:lnTo>
                                      <a:pt x="34" y="34"/>
                                    </a:lnTo>
                                    <a:lnTo>
                                      <a:pt x="36" y="28"/>
                                    </a:lnTo>
                                    <a:lnTo>
                                      <a:pt x="38" y="22"/>
                                    </a:lnTo>
                                    <a:lnTo>
                                      <a:pt x="40" y="16"/>
                                    </a:lnTo>
                                    <a:lnTo>
                                      <a:pt x="40" y="12"/>
                                    </a:lnTo>
                                    <a:lnTo>
                                      <a:pt x="40" y="6"/>
                                    </a:lnTo>
                                    <a:lnTo>
                                      <a:pt x="38" y="6"/>
                                    </a:lnTo>
                                    <a:lnTo>
                                      <a:pt x="38" y="4"/>
                                    </a:lnTo>
                                    <a:lnTo>
                                      <a:pt x="36" y="4"/>
                                    </a:lnTo>
                                    <a:lnTo>
                                      <a:pt x="36" y="2"/>
                                    </a:lnTo>
                                    <a:lnTo>
                                      <a:pt x="36" y="2"/>
                                    </a:lnTo>
                                    <a:lnTo>
                                      <a:pt x="34" y="2"/>
                                    </a:lnTo>
                                    <a:lnTo>
                                      <a:pt x="34" y="2"/>
                                    </a:lnTo>
                                    <a:lnTo>
                                      <a:pt x="32" y="2"/>
                                    </a:lnTo>
                                    <a:lnTo>
                                      <a:pt x="28" y="4"/>
                                    </a:lnTo>
                                    <a:lnTo>
                                      <a:pt x="24" y="4"/>
                                    </a:lnTo>
                                    <a:lnTo>
                                      <a:pt x="22" y="6"/>
                                    </a:lnTo>
                                    <a:lnTo>
                                      <a:pt x="18" y="10"/>
                                    </a:lnTo>
                                    <a:lnTo>
                                      <a:pt x="16" y="12"/>
                                    </a:lnTo>
                                    <a:lnTo>
                                      <a:pt x="14" y="16"/>
                                    </a:lnTo>
                                    <a:lnTo>
                                      <a:pt x="12" y="20"/>
                                    </a:lnTo>
                                    <a:lnTo>
                                      <a:pt x="12" y="24"/>
                                    </a:lnTo>
                                    <a:lnTo>
                                      <a:pt x="12" y="26"/>
                                    </a:lnTo>
                                    <a:lnTo>
                                      <a:pt x="12" y="28"/>
                                    </a:lnTo>
                                    <a:lnTo>
                                      <a:pt x="12" y="28"/>
                                    </a:lnTo>
                                    <a:lnTo>
                                      <a:pt x="12" y="30"/>
                                    </a:lnTo>
                                    <a:lnTo>
                                      <a:pt x="12" y="32"/>
                                    </a:lnTo>
                                    <a:lnTo>
                                      <a:pt x="14" y="32"/>
                                    </a:lnTo>
                                    <a:lnTo>
                                      <a:pt x="14" y="32"/>
                                    </a:lnTo>
                                    <a:lnTo>
                                      <a:pt x="16" y="34"/>
                                    </a:lnTo>
                                    <a:lnTo>
                                      <a:pt x="20" y="32"/>
                                    </a:lnTo>
                                    <a:lnTo>
                                      <a:pt x="24" y="28"/>
                                    </a:lnTo>
                                    <a:lnTo>
                                      <a:pt x="26" y="22"/>
                                    </a:lnTo>
                                    <a:lnTo>
                                      <a:pt x="28" y="16"/>
                                    </a:lnTo>
                                    <a:lnTo>
                                      <a:pt x="28" y="16"/>
                                    </a:lnTo>
                                    <a:lnTo>
                                      <a:pt x="30" y="16"/>
                                    </a:lnTo>
                                    <a:lnTo>
                                      <a:pt x="30" y="16"/>
                                    </a:lnTo>
                                    <a:lnTo>
                                      <a:pt x="32" y="18"/>
                                    </a:lnTo>
                                    <a:lnTo>
                                      <a:pt x="32" y="18"/>
                                    </a:lnTo>
                                    <a:lnTo>
                                      <a:pt x="34" y="18"/>
                                    </a:lnTo>
                                    <a:lnTo>
                                      <a:pt x="36" y="20"/>
                                    </a:lnTo>
                                    <a:lnTo>
                                      <a:pt x="36" y="20"/>
                                    </a:lnTo>
                                    <a:lnTo>
                                      <a:pt x="36" y="24"/>
                                    </a:lnTo>
                                    <a:lnTo>
                                      <a:pt x="30" y="22"/>
                                    </a:lnTo>
                                    <a:lnTo>
                                      <a:pt x="30" y="24"/>
                                    </a:lnTo>
                                    <a:lnTo>
                                      <a:pt x="28" y="26"/>
                                    </a:lnTo>
                                    <a:lnTo>
                                      <a:pt x="26" y="28"/>
                                    </a:lnTo>
                                    <a:lnTo>
                                      <a:pt x="26" y="30"/>
                                    </a:lnTo>
                                    <a:lnTo>
                                      <a:pt x="24" y="32"/>
                                    </a:lnTo>
                                    <a:lnTo>
                                      <a:pt x="22" y="34"/>
                                    </a:lnTo>
                                    <a:lnTo>
                                      <a:pt x="20" y="36"/>
                                    </a:lnTo>
                                    <a:lnTo>
                                      <a:pt x="16" y="38"/>
                                    </a:lnTo>
                                    <a:lnTo>
                                      <a:pt x="18" y="38"/>
                                    </a:lnTo>
                                    <a:lnTo>
                                      <a:pt x="18" y="40"/>
                                    </a:lnTo>
                                    <a:lnTo>
                                      <a:pt x="18" y="40"/>
                                    </a:lnTo>
                                    <a:lnTo>
                                      <a:pt x="20" y="40"/>
                                    </a:lnTo>
                                    <a:lnTo>
                                      <a:pt x="20" y="40"/>
                                    </a:lnTo>
                                    <a:lnTo>
                                      <a:pt x="22" y="40"/>
                                    </a:lnTo>
                                    <a:lnTo>
                                      <a:pt x="22" y="40"/>
                                    </a:lnTo>
                                    <a:lnTo>
                                      <a:pt x="22" y="42"/>
                                    </a:lnTo>
                                    <a:lnTo>
                                      <a:pt x="20" y="42"/>
                                    </a:lnTo>
                                    <a:lnTo>
                                      <a:pt x="18" y="42"/>
                                    </a:lnTo>
                                    <a:lnTo>
                                      <a:pt x="18" y="42"/>
                                    </a:lnTo>
                                    <a:lnTo>
                                      <a:pt x="16" y="40"/>
                                    </a:lnTo>
                                    <a:lnTo>
                                      <a:pt x="14" y="40"/>
                                    </a:lnTo>
                                    <a:lnTo>
                                      <a:pt x="12" y="38"/>
                                    </a:lnTo>
                                    <a:lnTo>
                                      <a:pt x="12" y="38"/>
                                    </a:lnTo>
                                    <a:lnTo>
                                      <a:pt x="10" y="36"/>
                                    </a:lnTo>
                                    <a:lnTo>
                                      <a:pt x="8" y="34"/>
                                    </a:lnTo>
                                    <a:lnTo>
                                      <a:pt x="8" y="30"/>
                                    </a:lnTo>
                                    <a:lnTo>
                                      <a:pt x="8" y="28"/>
                                    </a:lnTo>
                                    <a:lnTo>
                                      <a:pt x="8" y="24"/>
                                    </a:lnTo>
                                    <a:lnTo>
                                      <a:pt x="8" y="20"/>
                                    </a:lnTo>
                                    <a:lnTo>
                                      <a:pt x="10" y="18"/>
                                    </a:lnTo>
                                    <a:lnTo>
                                      <a:pt x="12" y="14"/>
                                    </a:lnTo>
                                    <a:lnTo>
                                      <a:pt x="14" y="12"/>
                                    </a:lnTo>
                                    <a:lnTo>
                                      <a:pt x="16" y="8"/>
                                    </a:lnTo>
                                    <a:lnTo>
                                      <a:pt x="18" y="6"/>
                                    </a:lnTo>
                                    <a:lnTo>
                                      <a:pt x="22" y="4"/>
                                    </a:lnTo>
                                    <a:lnTo>
                                      <a:pt x="24" y="2"/>
                                    </a:lnTo>
                                    <a:lnTo>
                                      <a:pt x="26" y="0"/>
                                    </a:lnTo>
                                    <a:lnTo>
                                      <a:pt x="30" y="0"/>
                                    </a:lnTo>
                                    <a:lnTo>
                                      <a:pt x="34" y="0"/>
                                    </a:lnTo>
                                    <a:lnTo>
                                      <a:pt x="38" y="0"/>
                                    </a:lnTo>
                                    <a:lnTo>
                                      <a:pt x="38" y="0"/>
                                    </a:lnTo>
                                    <a:lnTo>
                                      <a:pt x="40" y="0"/>
                                    </a:lnTo>
                                    <a:lnTo>
                                      <a:pt x="40" y="0"/>
                                    </a:lnTo>
                                    <a:lnTo>
                                      <a:pt x="42" y="2"/>
                                    </a:lnTo>
                                    <a:lnTo>
                                      <a:pt x="42" y="2"/>
                                    </a:lnTo>
                                    <a:lnTo>
                                      <a:pt x="42" y="4"/>
                                    </a:lnTo>
                                    <a:lnTo>
                                      <a:pt x="42" y="4"/>
                                    </a:lnTo>
                                    <a:lnTo>
                                      <a:pt x="44" y="4"/>
                                    </a:lnTo>
                                    <a:lnTo>
                                      <a:pt x="46" y="10"/>
                                    </a:lnTo>
                                    <a:lnTo>
                                      <a:pt x="46" y="16"/>
                                    </a:lnTo>
                                    <a:lnTo>
                                      <a:pt x="44" y="22"/>
                                    </a:lnTo>
                                    <a:lnTo>
                                      <a:pt x="42" y="28"/>
                                    </a:lnTo>
                                    <a:lnTo>
                                      <a:pt x="40" y="34"/>
                                    </a:lnTo>
                                    <a:lnTo>
                                      <a:pt x="36" y="38"/>
                                    </a:lnTo>
                                    <a:lnTo>
                                      <a:pt x="32" y="42"/>
                                    </a:lnTo>
                                    <a:lnTo>
                                      <a:pt x="30" y="46"/>
                                    </a:lnTo>
                                    <a:lnTo>
                                      <a:pt x="28" y="46"/>
                                    </a:lnTo>
                                    <a:lnTo>
                                      <a:pt x="28" y="48"/>
                                    </a:lnTo>
                                    <a:lnTo>
                                      <a:pt x="26" y="48"/>
                                    </a:lnTo>
                                    <a:lnTo>
                                      <a:pt x="26" y="48"/>
                                    </a:lnTo>
                                    <a:lnTo>
                                      <a:pt x="24" y="48"/>
                                    </a:lnTo>
                                    <a:lnTo>
                                      <a:pt x="22" y="50"/>
                                    </a:lnTo>
                                    <a:lnTo>
                                      <a:pt x="22" y="50"/>
                                    </a:lnTo>
                                    <a:lnTo>
                                      <a:pt x="20" y="52"/>
                                    </a:lnTo>
                                    <a:lnTo>
                                      <a:pt x="24" y="52"/>
                                    </a:lnTo>
                                    <a:lnTo>
                                      <a:pt x="26" y="52"/>
                                    </a:lnTo>
                                    <a:lnTo>
                                      <a:pt x="30" y="54"/>
                                    </a:lnTo>
                                    <a:lnTo>
                                      <a:pt x="34" y="54"/>
                                    </a:lnTo>
                                    <a:lnTo>
                                      <a:pt x="38" y="56"/>
                                    </a:lnTo>
                                    <a:lnTo>
                                      <a:pt x="42" y="56"/>
                                    </a:lnTo>
                                    <a:lnTo>
                                      <a:pt x="48" y="58"/>
                                    </a:lnTo>
                                    <a:lnTo>
                                      <a:pt x="52" y="58"/>
                                    </a:lnTo>
                                    <a:lnTo>
                                      <a:pt x="58" y="60"/>
                                    </a:lnTo>
                                    <a:lnTo>
                                      <a:pt x="64" y="62"/>
                                    </a:lnTo>
                                    <a:lnTo>
                                      <a:pt x="70" y="62"/>
                                    </a:lnTo>
                                    <a:lnTo>
                                      <a:pt x="76" y="64"/>
                                    </a:lnTo>
                                    <a:lnTo>
                                      <a:pt x="82" y="66"/>
                                    </a:lnTo>
                                    <a:lnTo>
                                      <a:pt x="88" y="68"/>
                                    </a:lnTo>
                                    <a:lnTo>
                                      <a:pt x="94" y="68"/>
                                    </a:lnTo>
                                    <a:lnTo>
                                      <a:pt x="100" y="70"/>
                                    </a:lnTo>
                                    <a:lnTo>
                                      <a:pt x="106" y="72"/>
                                    </a:lnTo>
                                    <a:lnTo>
                                      <a:pt x="112" y="72"/>
                                    </a:lnTo>
                                    <a:lnTo>
                                      <a:pt x="118" y="74"/>
                                    </a:lnTo>
                                    <a:lnTo>
                                      <a:pt x="124" y="76"/>
                                    </a:lnTo>
                                    <a:lnTo>
                                      <a:pt x="128" y="76"/>
                                    </a:lnTo>
                                    <a:lnTo>
                                      <a:pt x="134" y="78"/>
                                    </a:lnTo>
                                    <a:lnTo>
                                      <a:pt x="138" y="80"/>
                                    </a:lnTo>
                                    <a:lnTo>
                                      <a:pt x="143" y="80"/>
                                    </a:lnTo>
                                    <a:lnTo>
                                      <a:pt x="147" y="82"/>
                                    </a:lnTo>
                                    <a:lnTo>
                                      <a:pt x="149" y="82"/>
                                    </a:lnTo>
                                    <a:lnTo>
                                      <a:pt x="153" y="84"/>
                                    </a:lnTo>
                                    <a:lnTo>
                                      <a:pt x="157" y="84"/>
                                    </a:lnTo>
                                    <a:lnTo>
                                      <a:pt x="159" y="86"/>
                                    </a:lnTo>
                                    <a:lnTo>
                                      <a:pt x="161" y="86"/>
                                    </a:lnTo>
                                    <a:lnTo>
                                      <a:pt x="161" y="86"/>
                                    </a:lnTo>
                                    <a:lnTo>
                                      <a:pt x="163" y="86"/>
                                    </a:lnTo>
                                    <a:lnTo>
                                      <a:pt x="165" y="86"/>
                                    </a:lnTo>
                                    <a:lnTo>
                                      <a:pt x="165" y="84"/>
                                    </a:lnTo>
                                    <a:lnTo>
                                      <a:pt x="167" y="84"/>
                                    </a:lnTo>
                                    <a:lnTo>
                                      <a:pt x="169" y="82"/>
                                    </a:lnTo>
                                    <a:lnTo>
                                      <a:pt x="171" y="82"/>
                                    </a:lnTo>
                                    <a:lnTo>
                                      <a:pt x="173" y="82"/>
                                    </a:lnTo>
                                    <a:lnTo>
                                      <a:pt x="175" y="80"/>
                                    </a:lnTo>
                                    <a:lnTo>
                                      <a:pt x="175" y="78"/>
                                    </a:lnTo>
                                    <a:lnTo>
                                      <a:pt x="175" y="78"/>
                                    </a:lnTo>
                                    <a:lnTo>
                                      <a:pt x="173" y="78"/>
                                    </a:lnTo>
                                    <a:lnTo>
                                      <a:pt x="171" y="78"/>
                                    </a:lnTo>
                                    <a:lnTo>
                                      <a:pt x="169" y="76"/>
                                    </a:lnTo>
                                    <a:lnTo>
                                      <a:pt x="165" y="76"/>
                                    </a:lnTo>
                                    <a:lnTo>
                                      <a:pt x="161" y="74"/>
                                    </a:lnTo>
                                    <a:lnTo>
                                      <a:pt x="157" y="74"/>
                                    </a:lnTo>
                                    <a:lnTo>
                                      <a:pt x="153" y="72"/>
                                    </a:lnTo>
                                    <a:lnTo>
                                      <a:pt x="149" y="72"/>
                                    </a:lnTo>
                                    <a:lnTo>
                                      <a:pt x="143" y="70"/>
                                    </a:lnTo>
                                    <a:lnTo>
                                      <a:pt x="139" y="70"/>
                                    </a:lnTo>
                                    <a:lnTo>
                                      <a:pt x="134" y="68"/>
                                    </a:lnTo>
                                    <a:lnTo>
                                      <a:pt x="128" y="66"/>
                                    </a:lnTo>
                                    <a:lnTo>
                                      <a:pt x="122" y="66"/>
                                    </a:lnTo>
                                    <a:lnTo>
                                      <a:pt x="116" y="64"/>
                                    </a:lnTo>
                                    <a:lnTo>
                                      <a:pt x="110" y="62"/>
                                    </a:lnTo>
                                    <a:lnTo>
                                      <a:pt x="104" y="60"/>
                                    </a:lnTo>
                                    <a:lnTo>
                                      <a:pt x="98" y="60"/>
                                    </a:lnTo>
                                    <a:lnTo>
                                      <a:pt x="92" y="58"/>
                                    </a:lnTo>
                                    <a:lnTo>
                                      <a:pt x="88" y="56"/>
                                    </a:lnTo>
                                    <a:lnTo>
                                      <a:pt x="82" y="56"/>
                                    </a:lnTo>
                                    <a:lnTo>
                                      <a:pt x="76" y="54"/>
                                    </a:lnTo>
                                    <a:lnTo>
                                      <a:pt x="72" y="54"/>
                                    </a:lnTo>
                                    <a:lnTo>
                                      <a:pt x="66" y="52"/>
                                    </a:lnTo>
                                    <a:lnTo>
                                      <a:pt x="62" y="50"/>
                                    </a:lnTo>
                                    <a:lnTo>
                                      <a:pt x="58" y="50"/>
                                    </a:lnTo>
                                    <a:lnTo>
                                      <a:pt x="54" y="50"/>
                                    </a:lnTo>
                                    <a:lnTo>
                                      <a:pt x="50" y="48"/>
                                    </a:lnTo>
                                    <a:lnTo>
                                      <a:pt x="48" y="48"/>
                                    </a:lnTo>
                                    <a:lnTo>
                                      <a:pt x="46" y="48"/>
                                    </a:lnTo>
                                    <a:lnTo>
                                      <a:pt x="44" y="48"/>
                                    </a:lnTo>
                                    <a:lnTo>
                                      <a:pt x="42" y="48"/>
                                    </a:lnTo>
                                    <a:lnTo>
                                      <a:pt x="42" y="46"/>
                                    </a:lnTo>
                                    <a:lnTo>
                                      <a:pt x="42" y="44"/>
                                    </a:lnTo>
                                    <a:lnTo>
                                      <a:pt x="42" y="42"/>
                                    </a:lnTo>
                                    <a:lnTo>
                                      <a:pt x="44" y="40"/>
                                    </a:lnTo>
                                    <a:lnTo>
                                      <a:pt x="46" y="38"/>
                                    </a:lnTo>
                                    <a:lnTo>
                                      <a:pt x="48" y="34"/>
                                    </a:lnTo>
                                    <a:lnTo>
                                      <a:pt x="50" y="32"/>
                                    </a:lnTo>
                                    <a:lnTo>
                                      <a:pt x="54" y="28"/>
                                    </a:lnTo>
                                    <a:lnTo>
                                      <a:pt x="54" y="24"/>
                                    </a:lnTo>
                                    <a:lnTo>
                                      <a:pt x="56" y="20"/>
                                    </a:lnTo>
                                    <a:lnTo>
                                      <a:pt x="56" y="16"/>
                                    </a:lnTo>
                                    <a:lnTo>
                                      <a:pt x="54" y="10"/>
                                    </a:lnTo>
                                    <a:lnTo>
                                      <a:pt x="52" y="10"/>
                                    </a:lnTo>
                                    <a:lnTo>
                                      <a:pt x="52" y="8"/>
                                    </a:lnTo>
                                    <a:lnTo>
                                      <a:pt x="50" y="6"/>
                                    </a:lnTo>
                                    <a:lnTo>
                                      <a:pt x="50" y="4"/>
                                    </a:lnTo>
                                    <a:lnTo>
                                      <a:pt x="48" y="4"/>
                                    </a:lnTo>
                                    <a:lnTo>
                                      <a:pt x="48" y="2"/>
                                    </a:lnTo>
                                    <a:lnTo>
                                      <a:pt x="46" y="2"/>
                                    </a:lnTo>
                                    <a:lnTo>
                                      <a:pt x="46" y="0"/>
                                    </a:lnTo>
                                    <a:lnTo>
                                      <a:pt x="50" y="2"/>
                                    </a:lnTo>
                                    <a:lnTo>
                                      <a:pt x="52" y="4"/>
                                    </a:lnTo>
                                    <a:lnTo>
                                      <a:pt x="54" y="4"/>
                                    </a:lnTo>
                                    <a:lnTo>
                                      <a:pt x="56" y="6"/>
                                    </a:lnTo>
                                    <a:lnTo>
                                      <a:pt x="56" y="8"/>
                                    </a:lnTo>
                                    <a:lnTo>
                                      <a:pt x="58" y="10"/>
                                    </a:lnTo>
                                    <a:lnTo>
                                      <a:pt x="60" y="12"/>
                                    </a:lnTo>
                                    <a:lnTo>
                                      <a:pt x="60" y="16"/>
                                    </a:lnTo>
                                    <a:lnTo>
                                      <a:pt x="60" y="20"/>
                                    </a:lnTo>
                                    <a:lnTo>
                                      <a:pt x="60" y="24"/>
                                    </a:lnTo>
                                    <a:lnTo>
                                      <a:pt x="58" y="28"/>
                                    </a:lnTo>
                                    <a:lnTo>
                                      <a:pt x="58" y="32"/>
                                    </a:lnTo>
                                    <a:lnTo>
                                      <a:pt x="56" y="34"/>
                                    </a:lnTo>
                                    <a:lnTo>
                                      <a:pt x="52" y="38"/>
                                    </a:lnTo>
                                    <a:lnTo>
                                      <a:pt x="50" y="40"/>
                                    </a:lnTo>
                                    <a:lnTo>
                                      <a:pt x="48" y="44"/>
                                    </a:lnTo>
                                    <a:lnTo>
                                      <a:pt x="48" y="44"/>
                                    </a:lnTo>
                                    <a:lnTo>
                                      <a:pt x="50" y="44"/>
                                    </a:lnTo>
                                    <a:lnTo>
                                      <a:pt x="52" y="44"/>
                                    </a:lnTo>
                                    <a:lnTo>
                                      <a:pt x="56" y="46"/>
                                    </a:lnTo>
                                    <a:lnTo>
                                      <a:pt x="58" y="46"/>
                                    </a:lnTo>
                                    <a:lnTo>
                                      <a:pt x="62" y="48"/>
                                    </a:lnTo>
                                    <a:lnTo>
                                      <a:pt x="66" y="48"/>
                                    </a:lnTo>
                                    <a:lnTo>
                                      <a:pt x="72" y="48"/>
                                    </a:lnTo>
                                    <a:lnTo>
                                      <a:pt x="76" y="50"/>
                                    </a:lnTo>
                                    <a:lnTo>
                                      <a:pt x="80" y="52"/>
                                    </a:lnTo>
                                    <a:lnTo>
                                      <a:pt x="86" y="52"/>
                                    </a:lnTo>
                                    <a:lnTo>
                                      <a:pt x="92" y="54"/>
                                    </a:lnTo>
                                    <a:lnTo>
                                      <a:pt x="96" y="56"/>
                                    </a:lnTo>
                                    <a:lnTo>
                                      <a:pt x="102" y="56"/>
                                    </a:lnTo>
                                    <a:lnTo>
                                      <a:pt x="108" y="58"/>
                                    </a:lnTo>
                                    <a:lnTo>
                                      <a:pt x="114" y="60"/>
                                    </a:lnTo>
                                    <a:lnTo>
                                      <a:pt x="120" y="60"/>
                                    </a:lnTo>
                                    <a:lnTo>
                                      <a:pt x="126" y="62"/>
                                    </a:lnTo>
                                    <a:lnTo>
                                      <a:pt x="130" y="64"/>
                                    </a:lnTo>
                                    <a:lnTo>
                                      <a:pt x="136" y="64"/>
                                    </a:lnTo>
                                    <a:lnTo>
                                      <a:pt x="141" y="66"/>
                                    </a:lnTo>
                                    <a:lnTo>
                                      <a:pt x="145" y="68"/>
                                    </a:lnTo>
                                    <a:lnTo>
                                      <a:pt x="151" y="68"/>
                                    </a:lnTo>
                                    <a:lnTo>
                                      <a:pt x="155" y="70"/>
                                    </a:lnTo>
                                    <a:lnTo>
                                      <a:pt x="159" y="70"/>
                                    </a:lnTo>
                                    <a:lnTo>
                                      <a:pt x="165" y="72"/>
                                    </a:lnTo>
                                    <a:lnTo>
                                      <a:pt x="167" y="72"/>
                                    </a:lnTo>
                                    <a:lnTo>
                                      <a:pt x="171" y="74"/>
                                    </a:lnTo>
                                    <a:lnTo>
                                      <a:pt x="173" y="74"/>
                                    </a:lnTo>
                                    <a:lnTo>
                                      <a:pt x="177" y="74"/>
                                    </a:lnTo>
                                    <a:lnTo>
                                      <a:pt x="177" y="74"/>
                                    </a:lnTo>
                                    <a:lnTo>
                                      <a:pt x="179" y="76"/>
                                    </a:lnTo>
                                    <a:lnTo>
                                      <a:pt x="183" y="72"/>
                                    </a:lnTo>
                                    <a:lnTo>
                                      <a:pt x="185" y="68"/>
                                    </a:lnTo>
                                    <a:lnTo>
                                      <a:pt x="187" y="64"/>
                                    </a:lnTo>
                                    <a:lnTo>
                                      <a:pt x="187" y="60"/>
                                    </a:lnTo>
                                    <a:lnTo>
                                      <a:pt x="189" y="60"/>
                                    </a:lnTo>
                                    <a:lnTo>
                                      <a:pt x="191" y="60"/>
                                    </a:lnTo>
                                    <a:lnTo>
                                      <a:pt x="189" y="62"/>
                                    </a:lnTo>
                                    <a:lnTo>
                                      <a:pt x="189" y="64"/>
                                    </a:lnTo>
                                    <a:lnTo>
                                      <a:pt x="189" y="68"/>
                                    </a:lnTo>
                                    <a:lnTo>
                                      <a:pt x="187" y="72"/>
                                    </a:lnTo>
                                    <a:lnTo>
                                      <a:pt x="185" y="76"/>
                                    </a:lnTo>
                                    <a:lnTo>
                                      <a:pt x="181" y="80"/>
                                    </a:lnTo>
                                    <a:lnTo>
                                      <a:pt x="177" y="84"/>
                                    </a:lnTo>
                                    <a:lnTo>
                                      <a:pt x="173" y="86"/>
                                    </a:lnTo>
                                    <a:lnTo>
                                      <a:pt x="169" y="88"/>
                                    </a:lnTo>
                                    <a:lnTo>
                                      <a:pt x="165" y="90"/>
                                    </a:lnTo>
                                    <a:lnTo>
                                      <a:pt x="179" y="94"/>
                                    </a:lnTo>
                                    <a:lnTo>
                                      <a:pt x="183" y="90"/>
                                    </a:lnTo>
                                    <a:lnTo>
                                      <a:pt x="187" y="86"/>
                                    </a:lnTo>
                                    <a:lnTo>
                                      <a:pt x="189" y="82"/>
                                    </a:lnTo>
                                    <a:lnTo>
                                      <a:pt x="191" y="78"/>
                                    </a:lnTo>
                                    <a:lnTo>
                                      <a:pt x="193" y="74"/>
                                    </a:lnTo>
                                    <a:lnTo>
                                      <a:pt x="195" y="68"/>
                                    </a:lnTo>
                                    <a:lnTo>
                                      <a:pt x="195" y="64"/>
                                    </a:lnTo>
                                    <a:lnTo>
                                      <a:pt x="195" y="60"/>
                                    </a:lnTo>
                                    <a:lnTo>
                                      <a:pt x="197" y="60"/>
                                    </a:lnTo>
                                    <a:lnTo>
                                      <a:pt x="197" y="58"/>
                                    </a:lnTo>
                                    <a:lnTo>
                                      <a:pt x="197" y="58"/>
                                    </a:lnTo>
                                    <a:lnTo>
                                      <a:pt x="199" y="60"/>
                                    </a:lnTo>
                                    <a:lnTo>
                                      <a:pt x="199" y="62"/>
                                    </a:lnTo>
                                    <a:lnTo>
                                      <a:pt x="199" y="64"/>
                                    </a:lnTo>
                                    <a:lnTo>
                                      <a:pt x="199" y="66"/>
                                    </a:lnTo>
                                    <a:lnTo>
                                      <a:pt x="199" y="68"/>
                                    </a:lnTo>
                                    <a:lnTo>
                                      <a:pt x="197" y="72"/>
                                    </a:lnTo>
                                    <a:lnTo>
                                      <a:pt x="197" y="74"/>
                                    </a:lnTo>
                                    <a:lnTo>
                                      <a:pt x="197" y="76"/>
                                    </a:lnTo>
                                    <a:lnTo>
                                      <a:pt x="195" y="78"/>
                                    </a:lnTo>
                                    <a:lnTo>
                                      <a:pt x="207" y="82"/>
                                    </a:lnTo>
                                    <a:lnTo>
                                      <a:pt x="219" y="84"/>
                                    </a:lnTo>
                                    <a:lnTo>
                                      <a:pt x="229" y="88"/>
                                    </a:lnTo>
                                    <a:lnTo>
                                      <a:pt x="237" y="90"/>
                                    </a:lnTo>
                                    <a:lnTo>
                                      <a:pt x="247" y="92"/>
                                    </a:lnTo>
                                    <a:lnTo>
                                      <a:pt x="255" y="94"/>
                                    </a:lnTo>
                                    <a:lnTo>
                                      <a:pt x="261" y="98"/>
                                    </a:lnTo>
                                    <a:lnTo>
                                      <a:pt x="267" y="100"/>
                                    </a:lnTo>
                                    <a:lnTo>
                                      <a:pt x="273" y="102"/>
                                    </a:lnTo>
                                    <a:lnTo>
                                      <a:pt x="277" y="104"/>
                                    </a:lnTo>
                                    <a:lnTo>
                                      <a:pt x="281" y="106"/>
                                    </a:lnTo>
                                    <a:lnTo>
                                      <a:pt x="283" y="106"/>
                                    </a:lnTo>
                                    <a:lnTo>
                                      <a:pt x="287" y="108"/>
                                    </a:lnTo>
                                    <a:lnTo>
                                      <a:pt x="287" y="108"/>
                                    </a:lnTo>
                                    <a:lnTo>
                                      <a:pt x="289" y="108"/>
                                    </a:lnTo>
                                    <a:lnTo>
                                      <a:pt x="289" y="110"/>
                                    </a:lnTo>
                                    <a:lnTo>
                                      <a:pt x="291" y="104"/>
                                    </a:lnTo>
                                    <a:lnTo>
                                      <a:pt x="291" y="100"/>
                                    </a:lnTo>
                                    <a:lnTo>
                                      <a:pt x="293" y="96"/>
                                    </a:lnTo>
                                    <a:lnTo>
                                      <a:pt x="291" y="90"/>
                                    </a:lnTo>
                                    <a:lnTo>
                                      <a:pt x="291" y="86"/>
                                    </a:lnTo>
                                    <a:lnTo>
                                      <a:pt x="289" y="80"/>
                                    </a:lnTo>
                                    <a:lnTo>
                                      <a:pt x="287" y="76"/>
                                    </a:lnTo>
                                    <a:lnTo>
                                      <a:pt x="285" y="72"/>
                                    </a:lnTo>
                                    <a:lnTo>
                                      <a:pt x="283" y="72"/>
                                    </a:lnTo>
                                    <a:lnTo>
                                      <a:pt x="281" y="72"/>
                                    </a:lnTo>
                                    <a:lnTo>
                                      <a:pt x="277" y="72"/>
                                    </a:lnTo>
                                    <a:lnTo>
                                      <a:pt x="273" y="70"/>
                                    </a:lnTo>
                                    <a:lnTo>
                                      <a:pt x="267" y="70"/>
                                    </a:lnTo>
                                    <a:lnTo>
                                      <a:pt x="261" y="68"/>
                                    </a:lnTo>
                                    <a:lnTo>
                                      <a:pt x="253" y="66"/>
                                    </a:lnTo>
                                    <a:lnTo>
                                      <a:pt x="245" y="66"/>
                                    </a:lnTo>
                                    <a:lnTo>
                                      <a:pt x="239" y="64"/>
                                    </a:lnTo>
                                    <a:lnTo>
                                      <a:pt x="231" y="64"/>
                                    </a:lnTo>
                                    <a:lnTo>
                                      <a:pt x="225" y="62"/>
                                    </a:lnTo>
                                    <a:lnTo>
                                      <a:pt x="219" y="60"/>
                                    </a:lnTo>
                                    <a:lnTo>
                                      <a:pt x="213" y="60"/>
                                    </a:lnTo>
                                    <a:lnTo>
                                      <a:pt x="207" y="58"/>
                                    </a:lnTo>
                                    <a:lnTo>
                                      <a:pt x="205" y="58"/>
                                    </a:lnTo>
                                    <a:lnTo>
                                      <a:pt x="203" y="56"/>
                                    </a:lnTo>
                                    <a:lnTo>
                                      <a:pt x="205" y="54"/>
                                    </a:lnTo>
                                    <a:lnTo>
                                      <a:pt x="209" y="56"/>
                                    </a:lnTo>
                                    <a:lnTo>
                                      <a:pt x="215" y="56"/>
                                    </a:lnTo>
                                    <a:lnTo>
                                      <a:pt x="219" y="58"/>
                                    </a:lnTo>
                                    <a:lnTo>
                                      <a:pt x="223" y="58"/>
                                    </a:lnTo>
                                    <a:lnTo>
                                      <a:pt x="227" y="58"/>
                                    </a:lnTo>
                                    <a:lnTo>
                                      <a:pt x="231" y="60"/>
                                    </a:lnTo>
                                    <a:lnTo>
                                      <a:pt x="237" y="60"/>
                                    </a:lnTo>
                                    <a:lnTo>
                                      <a:pt x="241" y="60"/>
                                    </a:lnTo>
                                    <a:lnTo>
                                      <a:pt x="245" y="62"/>
                                    </a:lnTo>
                                    <a:lnTo>
                                      <a:pt x="249" y="62"/>
                                    </a:lnTo>
                                    <a:lnTo>
                                      <a:pt x="255" y="64"/>
                                    </a:lnTo>
                                    <a:lnTo>
                                      <a:pt x="259" y="64"/>
                                    </a:lnTo>
                                    <a:lnTo>
                                      <a:pt x="263" y="64"/>
                                    </a:lnTo>
                                    <a:lnTo>
                                      <a:pt x="269" y="66"/>
                                    </a:lnTo>
                                    <a:lnTo>
                                      <a:pt x="273" y="66"/>
                                    </a:lnTo>
                                    <a:lnTo>
                                      <a:pt x="279" y="66"/>
                                    </a:lnTo>
                                    <a:lnTo>
                                      <a:pt x="283" y="68"/>
                                    </a:lnTo>
                                    <a:lnTo>
                                      <a:pt x="287" y="68"/>
                                    </a:lnTo>
                                    <a:lnTo>
                                      <a:pt x="289" y="70"/>
                                    </a:lnTo>
                                    <a:lnTo>
                                      <a:pt x="291" y="74"/>
                                    </a:lnTo>
                                    <a:lnTo>
                                      <a:pt x="293" y="76"/>
                                    </a:lnTo>
                                    <a:lnTo>
                                      <a:pt x="295" y="80"/>
                                    </a:lnTo>
                                    <a:lnTo>
                                      <a:pt x="295" y="82"/>
                                    </a:lnTo>
                                    <a:lnTo>
                                      <a:pt x="297" y="86"/>
                                    </a:lnTo>
                                    <a:lnTo>
                                      <a:pt x="297" y="92"/>
                                    </a:lnTo>
                                    <a:lnTo>
                                      <a:pt x="297" y="96"/>
                                    </a:lnTo>
                                    <a:lnTo>
                                      <a:pt x="297" y="100"/>
                                    </a:lnTo>
                                    <a:lnTo>
                                      <a:pt x="297" y="104"/>
                                    </a:lnTo>
                                    <a:lnTo>
                                      <a:pt x="295" y="110"/>
                                    </a:lnTo>
                                    <a:lnTo>
                                      <a:pt x="295" y="114"/>
                                    </a:lnTo>
                                    <a:lnTo>
                                      <a:pt x="293" y="118"/>
                                    </a:lnTo>
                                    <a:lnTo>
                                      <a:pt x="291" y="120"/>
                                    </a:lnTo>
                                    <a:lnTo>
                                      <a:pt x="289" y="118"/>
                                    </a:lnTo>
                                    <a:lnTo>
                                      <a:pt x="287" y="116"/>
                                    </a:lnTo>
                                    <a:lnTo>
                                      <a:pt x="285" y="114"/>
                                    </a:lnTo>
                                    <a:lnTo>
                                      <a:pt x="283" y="112"/>
                                    </a:lnTo>
                                    <a:lnTo>
                                      <a:pt x="279" y="112"/>
                                    </a:lnTo>
                                    <a:lnTo>
                                      <a:pt x="277" y="110"/>
                                    </a:lnTo>
                                    <a:lnTo>
                                      <a:pt x="273" y="108"/>
                                    </a:lnTo>
                                    <a:lnTo>
                                      <a:pt x="271" y="106"/>
                                    </a:lnTo>
                                    <a:lnTo>
                                      <a:pt x="267" y="104"/>
                                    </a:lnTo>
                                    <a:lnTo>
                                      <a:pt x="263" y="104"/>
                                    </a:lnTo>
                                    <a:lnTo>
                                      <a:pt x="259" y="102"/>
                                    </a:lnTo>
                                    <a:lnTo>
                                      <a:pt x="257" y="100"/>
                                    </a:lnTo>
                                    <a:lnTo>
                                      <a:pt x="253" y="100"/>
                                    </a:lnTo>
                                    <a:lnTo>
                                      <a:pt x="249" y="98"/>
                                    </a:lnTo>
                                    <a:lnTo>
                                      <a:pt x="245" y="96"/>
                                    </a:lnTo>
                                    <a:lnTo>
                                      <a:pt x="241" y="96"/>
                                    </a:lnTo>
                                    <a:lnTo>
                                      <a:pt x="241" y="94"/>
                                    </a:lnTo>
                                    <a:lnTo>
                                      <a:pt x="239" y="94"/>
                                    </a:lnTo>
                                    <a:lnTo>
                                      <a:pt x="237" y="94"/>
                                    </a:lnTo>
                                    <a:lnTo>
                                      <a:pt x="235" y="94"/>
                                    </a:lnTo>
                                    <a:lnTo>
                                      <a:pt x="231" y="92"/>
                                    </a:lnTo>
                                    <a:lnTo>
                                      <a:pt x="229" y="92"/>
                                    </a:lnTo>
                                    <a:lnTo>
                                      <a:pt x="225" y="90"/>
                                    </a:lnTo>
                                    <a:lnTo>
                                      <a:pt x="221" y="90"/>
                                    </a:lnTo>
                                    <a:lnTo>
                                      <a:pt x="217" y="88"/>
                                    </a:lnTo>
                                    <a:lnTo>
                                      <a:pt x="213" y="88"/>
                                    </a:lnTo>
                                    <a:lnTo>
                                      <a:pt x="209" y="86"/>
                                    </a:lnTo>
                                    <a:lnTo>
                                      <a:pt x="205" y="86"/>
                                    </a:lnTo>
                                    <a:lnTo>
                                      <a:pt x="201" y="84"/>
                                    </a:lnTo>
                                    <a:lnTo>
                                      <a:pt x="197" y="84"/>
                                    </a:lnTo>
                                    <a:lnTo>
                                      <a:pt x="195" y="84"/>
                                    </a:lnTo>
                                    <a:lnTo>
                                      <a:pt x="193" y="84"/>
                                    </a:lnTo>
                                    <a:lnTo>
                                      <a:pt x="191" y="86"/>
                                    </a:lnTo>
                                    <a:lnTo>
                                      <a:pt x="189" y="88"/>
                                    </a:lnTo>
                                    <a:lnTo>
                                      <a:pt x="187" y="92"/>
                                    </a:lnTo>
                                    <a:lnTo>
                                      <a:pt x="183" y="94"/>
                                    </a:lnTo>
                                    <a:lnTo>
                                      <a:pt x="183" y="94"/>
                                    </a:lnTo>
                                    <a:lnTo>
                                      <a:pt x="185" y="94"/>
                                    </a:lnTo>
                                    <a:lnTo>
                                      <a:pt x="185" y="94"/>
                                    </a:lnTo>
                                    <a:lnTo>
                                      <a:pt x="187" y="96"/>
                                    </a:lnTo>
                                    <a:lnTo>
                                      <a:pt x="189" y="96"/>
                                    </a:lnTo>
                                    <a:lnTo>
                                      <a:pt x="191" y="96"/>
                                    </a:lnTo>
                                    <a:lnTo>
                                      <a:pt x="193" y="98"/>
                                    </a:lnTo>
                                    <a:lnTo>
                                      <a:pt x="195" y="98"/>
                                    </a:lnTo>
                                    <a:lnTo>
                                      <a:pt x="199" y="100"/>
                                    </a:lnTo>
                                    <a:lnTo>
                                      <a:pt x="201" y="100"/>
                                    </a:lnTo>
                                    <a:lnTo>
                                      <a:pt x="203" y="102"/>
                                    </a:lnTo>
                                    <a:lnTo>
                                      <a:pt x="205" y="102"/>
                                    </a:lnTo>
                                    <a:lnTo>
                                      <a:pt x="207" y="104"/>
                                    </a:lnTo>
                                    <a:lnTo>
                                      <a:pt x="209" y="104"/>
                                    </a:lnTo>
                                    <a:lnTo>
                                      <a:pt x="211" y="104"/>
                                    </a:lnTo>
                                    <a:lnTo>
                                      <a:pt x="213" y="106"/>
                                    </a:lnTo>
                                    <a:lnTo>
                                      <a:pt x="215" y="106"/>
                                    </a:lnTo>
                                    <a:lnTo>
                                      <a:pt x="217" y="108"/>
                                    </a:lnTo>
                                    <a:lnTo>
                                      <a:pt x="219" y="108"/>
                                    </a:lnTo>
                                    <a:lnTo>
                                      <a:pt x="221" y="110"/>
                                    </a:lnTo>
                                    <a:lnTo>
                                      <a:pt x="225" y="112"/>
                                    </a:lnTo>
                                    <a:lnTo>
                                      <a:pt x="227" y="114"/>
                                    </a:lnTo>
                                    <a:lnTo>
                                      <a:pt x="231" y="116"/>
                                    </a:lnTo>
                                    <a:lnTo>
                                      <a:pt x="235" y="116"/>
                                    </a:lnTo>
                                    <a:lnTo>
                                      <a:pt x="237" y="118"/>
                                    </a:lnTo>
                                    <a:lnTo>
                                      <a:pt x="241" y="120"/>
                                    </a:lnTo>
                                    <a:lnTo>
                                      <a:pt x="243" y="122"/>
                                    </a:lnTo>
                                    <a:lnTo>
                                      <a:pt x="245" y="122"/>
                                    </a:lnTo>
                                    <a:lnTo>
                                      <a:pt x="247" y="124"/>
                                    </a:lnTo>
                                    <a:lnTo>
                                      <a:pt x="249" y="124"/>
                                    </a:lnTo>
                                    <a:lnTo>
                                      <a:pt x="249" y="124"/>
                                    </a:lnTo>
                                    <a:lnTo>
                                      <a:pt x="249" y="126"/>
                                    </a:lnTo>
                                    <a:lnTo>
                                      <a:pt x="253" y="126"/>
                                    </a:lnTo>
                                    <a:lnTo>
                                      <a:pt x="257" y="126"/>
                                    </a:lnTo>
                                    <a:lnTo>
                                      <a:pt x="261" y="124"/>
                                    </a:lnTo>
                                    <a:lnTo>
                                      <a:pt x="265" y="124"/>
                                    </a:lnTo>
                                    <a:lnTo>
                                      <a:pt x="269" y="122"/>
                                    </a:lnTo>
                                    <a:lnTo>
                                      <a:pt x="271" y="120"/>
                                    </a:lnTo>
                                    <a:lnTo>
                                      <a:pt x="275" y="118"/>
                                    </a:lnTo>
                                    <a:lnTo>
                                      <a:pt x="277" y="114"/>
                                    </a:lnTo>
                                    <a:lnTo>
                                      <a:pt x="275" y="120"/>
                                    </a:lnTo>
                                    <a:lnTo>
                                      <a:pt x="273" y="124"/>
                                    </a:lnTo>
                                    <a:lnTo>
                                      <a:pt x="269" y="126"/>
                                    </a:lnTo>
                                    <a:lnTo>
                                      <a:pt x="267" y="130"/>
                                    </a:lnTo>
                                    <a:lnTo>
                                      <a:pt x="263" y="132"/>
                                    </a:lnTo>
                                    <a:lnTo>
                                      <a:pt x="259" y="132"/>
                                    </a:lnTo>
                                    <a:lnTo>
                                      <a:pt x="255" y="134"/>
                                    </a:lnTo>
                                    <a:lnTo>
                                      <a:pt x="251" y="134"/>
                                    </a:lnTo>
                                    <a:lnTo>
                                      <a:pt x="249" y="1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2" name="手繪多邊形 3482"/>
                            <wps:cNvSpPr>
                              <a:spLocks/>
                            </wps:cNvSpPr>
                            <wps:spPr bwMode="auto">
                              <a:xfrm>
                                <a:off x="801688" y="3556000"/>
                                <a:ext cx="322263" cy="114300"/>
                              </a:xfrm>
                              <a:custGeom>
                                <a:avLst/>
                                <a:gdLst>
                                  <a:gd name="T0" fmla="*/ 85 w 203"/>
                                  <a:gd name="T1" fmla="*/ 58 h 72"/>
                                  <a:gd name="T2" fmla="*/ 42 w 203"/>
                                  <a:gd name="T3" fmla="*/ 44 h 72"/>
                                  <a:gd name="T4" fmla="*/ 20 w 203"/>
                                  <a:gd name="T5" fmla="*/ 34 h 72"/>
                                  <a:gd name="T6" fmla="*/ 4 w 203"/>
                                  <a:gd name="T7" fmla="*/ 22 h 72"/>
                                  <a:gd name="T8" fmla="*/ 0 w 203"/>
                                  <a:gd name="T9" fmla="*/ 16 h 72"/>
                                  <a:gd name="T10" fmla="*/ 16 w 203"/>
                                  <a:gd name="T11" fmla="*/ 24 h 72"/>
                                  <a:gd name="T12" fmla="*/ 40 w 203"/>
                                  <a:gd name="T13" fmla="*/ 36 h 72"/>
                                  <a:gd name="T14" fmla="*/ 70 w 203"/>
                                  <a:gd name="T15" fmla="*/ 48 h 72"/>
                                  <a:gd name="T16" fmla="*/ 101 w 203"/>
                                  <a:gd name="T17" fmla="*/ 58 h 72"/>
                                  <a:gd name="T18" fmla="*/ 119 w 203"/>
                                  <a:gd name="T19" fmla="*/ 56 h 72"/>
                                  <a:gd name="T20" fmla="*/ 115 w 203"/>
                                  <a:gd name="T21" fmla="*/ 44 h 72"/>
                                  <a:gd name="T22" fmla="*/ 97 w 203"/>
                                  <a:gd name="T23" fmla="*/ 44 h 72"/>
                                  <a:gd name="T24" fmla="*/ 82 w 203"/>
                                  <a:gd name="T25" fmla="*/ 40 h 72"/>
                                  <a:gd name="T26" fmla="*/ 74 w 203"/>
                                  <a:gd name="T27" fmla="*/ 24 h 72"/>
                                  <a:gd name="T28" fmla="*/ 89 w 203"/>
                                  <a:gd name="T29" fmla="*/ 12 h 72"/>
                                  <a:gd name="T30" fmla="*/ 84 w 203"/>
                                  <a:gd name="T31" fmla="*/ 20 h 72"/>
                                  <a:gd name="T32" fmla="*/ 87 w 203"/>
                                  <a:gd name="T33" fmla="*/ 24 h 72"/>
                                  <a:gd name="T34" fmla="*/ 95 w 203"/>
                                  <a:gd name="T35" fmla="*/ 10 h 72"/>
                                  <a:gd name="T36" fmla="*/ 85 w 203"/>
                                  <a:gd name="T37" fmla="*/ 8 h 72"/>
                                  <a:gd name="T38" fmla="*/ 76 w 203"/>
                                  <a:gd name="T39" fmla="*/ 18 h 72"/>
                                  <a:gd name="T40" fmla="*/ 68 w 203"/>
                                  <a:gd name="T41" fmla="*/ 10 h 72"/>
                                  <a:gd name="T42" fmla="*/ 78 w 203"/>
                                  <a:gd name="T43" fmla="*/ 0 h 72"/>
                                  <a:gd name="T44" fmla="*/ 78 w 203"/>
                                  <a:gd name="T45" fmla="*/ 2 h 72"/>
                                  <a:gd name="T46" fmla="*/ 72 w 203"/>
                                  <a:gd name="T47" fmla="*/ 10 h 72"/>
                                  <a:gd name="T48" fmla="*/ 82 w 203"/>
                                  <a:gd name="T49" fmla="*/ 6 h 72"/>
                                  <a:gd name="T50" fmla="*/ 97 w 203"/>
                                  <a:gd name="T51" fmla="*/ 8 h 72"/>
                                  <a:gd name="T52" fmla="*/ 101 w 203"/>
                                  <a:gd name="T53" fmla="*/ 18 h 72"/>
                                  <a:gd name="T54" fmla="*/ 84 w 203"/>
                                  <a:gd name="T55" fmla="*/ 30 h 72"/>
                                  <a:gd name="T56" fmla="*/ 84 w 203"/>
                                  <a:gd name="T57" fmla="*/ 36 h 72"/>
                                  <a:gd name="T58" fmla="*/ 101 w 203"/>
                                  <a:gd name="T59" fmla="*/ 40 h 72"/>
                                  <a:gd name="T60" fmla="*/ 121 w 203"/>
                                  <a:gd name="T61" fmla="*/ 42 h 72"/>
                                  <a:gd name="T62" fmla="*/ 123 w 203"/>
                                  <a:gd name="T63" fmla="*/ 58 h 72"/>
                                  <a:gd name="T64" fmla="*/ 127 w 203"/>
                                  <a:gd name="T65" fmla="*/ 54 h 72"/>
                                  <a:gd name="T66" fmla="*/ 131 w 203"/>
                                  <a:gd name="T67" fmla="*/ 44 h 72"/>
                                  <a:gd name="T68" fmla="*/ 117 w 203"/>
                                  <a:gd name="T69" fmla="*/ 36 h 72"/>
                                  <a:gd name="T70" fmla="*/ 99 w 203"/>
                                  <a:gd name="T71" fmla="*/ 36 h 72"/>
                                  <a:gd name="T72" fmla="*/ 91 w 203"/>
                                  <a:gd name="T73" fmla="*/ 34 h 72"/>
                                  <a:gd name="T74" fmla="*/ 113 w 203"/>
                                  <a:gd name="T75" fmla="*/ 34 h 72"/>
                                  <a:gd name="T76" fmla="*/ 135 w 203"/>
                                  <a:gd name="T77" fmla="*/ 40 h 72"/>
                                  <a:gd name="T78" fmla="*/ 135 w 203"/>
                                  <a:gd name="T79" fmla="*/ 50 h 72"/>
                                  <a:gd name="T80" fmla="*/ 131 w 203"/>
                                  <a:gd name="T81" fmla="*/ 64 h 72"/>
                                  <a:gd name="T82" fmla="*/ 139 w 203"/>
                                  <a:gd name="T83" fmla="*/ 64 h 72"/>
                                  <a:gd name="T84" fmla="*/ 161 w 203"/>
                                  <a:gd name="T85" fmla="*/ 46 h 72"/>
                                  <a:gd name="T86" fmla="*/ 185 w 203"/>
                                  <a:gd name="T87" fmla="*/ 50 h 72"/>
                                  <a:gd name="T88" fmla="*/ 189 w 203"/>
                                  <a:gd name="T89" fmla="*/ 64 h 72"/>
                                  <a:gd name="T90" fmla="*/ 195 w 203"/>
                                  <a:gd name="T91" fmla="*/ 68 h 72"/>
                                  <a:gd name="T92" fmla="*/ 197 w 203"/>
                                  <a:gd name="T93" fmla="*/ 58 h 72"/>
                                  <a:gd name="T94" fmla="*/ 193 w 203"/>
                                  <a:gd name="T95" fmla="*/ 50 h 72"/>
                                  <a:gd name="T96" fmla="*/ 203 w 203"/>
                                  <a:gd name="T97" fmla="*/ 66 h 72"/>
                                  <a:gd name="T98" fmla="*/ 189 w 203"/>
                                  <a:gd name="T99" fmla="*/ 72 h 72"/>
                                  <a:gd name="T100" fmla="*/ 185 w 203"/>
                                  <a:gd name="T101" fmla="*/ 58 h 72"/>
                                  <a:gd name="T102" fmla="*/ 175 w 203"/>
                                  <a:gd name="T103" fmla="*/ 48 h 72"/>
                                  <a:gd name="T104" fmla="*/ 147 w 203"/>
                                  <a:gd name="T105" fmla="*/ 60 h 72"/>
                                  <a:gd name="T106" fmla="*/ 147 w 203"/>
                                  <a:gd name="T107" fmla="*/ 66 h 72"/>
                                  <a:gd name="T108" fmla="*/ 161 w 203"/>
                                  <a:gd name="T109" fmla="*/ 54 h 72"/>
                                  <a:gd name="T110" fmla="*/ 175 w 203"/>
                                  <a:gd name="T111" fmla="*/ 52 h 72"/>
                                  <a:gd name="T112" fmla="*/ 175 w 203"/>
                                  <a:gd name="T113" fmla="*/ 52 h 72"/>
                                  <a:gd name="T114" fmla="*/ 157 w 203"/>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3" h="72">
                                    <a:moveTo>
                                      <a:pt x="141" y="72"/>
                                    </a:moveTo>
                                    <a:lnTo>
                                      <a:pt x="139" y="72"/>
                                    </a:lnTo>
                                    <a:lnTo>
                                      <a:pt x="105" y="66"/>
                                    </a:lnTo>
                                    <a:lnTo>
                                      <a:pt x="101" y="64"/>
                                    </a:lnTo>
                                    <a:lnTo>
                                      <a:pt x="97" y="62"/>
                                    </a:lnTo>
                                    <a:lnTo>
                                      <a:pt x="91" y="60"/>
                                    </a:lnTo>
                                    <a:lnTo>
                                      <a:pt x="85" y="58"/>
                                    </a:lnTo>
                                    <a:lnTo>
                                      <a:pt x="80" y="56"/>
                                    </a:lnTo>
                                    <a:lnTo>
                                      <a:pt x="72" y="54"/>
                                    </a:lnTo>
                                    <a:lnTo>
                                      <a:pt x="66" y="52"/>
                                    </a:lnTo>
                                    <a:lnTo>
                                      <a:pt x="60" y="50"/>
                                    </a:lnTo>
                                    <a:lnTo>
                                      <a:pt x="54" y="48"/>
                                    </a:lnTo>
                                    <a:lnTo>
                                      <a:pt x="48" y="46"/>
                                    </a:lnTo>
                                    <a:lnTo>
                                      <a:pt x="42" y="44"/>
                                    </a:lnTo>
                                    <a:lnTo>
                                      <a:pt x="38" y="42"/>
                                    </a:lnTo>
                                    <a:lnTo>
                                      <a:pt x="34" y="40"/>
                                    </a:lnTo>
                                    <a:lnTo>
                                      <a:pt x="30" y="38"/>
                                    </a:lnTo>
                                    <a:lnTo>
                                      <a:pt x="28" y="38"/>
                                    </a:lnTo>
                                    <a:lnTo>
                                      <a:pt x="28" y="38"/>
                                    </a:lnTo>
                                    <a:lnTo>
                                      <a:pt x="24" y="36"/>
                                    </a:lnTo>
                                    <a:lnTo>
                                      <a:pt x="20" y="34"/>
                                    </a:lnTo>
                                    <a:lnTo>
                                      <a:pt x="18" y="32"/>
                                    </a:lnTo>
                                    <a:lnTo>
                                      <a:pt x="14" y="30"/>
                                    </a:lnTo>
                                    <a:lnTo>
                                      <a:pt x="12" y="28"/>
                                    </a:lnTo>
                                    <a:lnTo>
                                      <a:pt x="10" y="28"/>
                                    </a:lnTo>
                                    <a:lnTo>
                                      <a:pt x="8" y="26"/>
                                    </a:lnTo>
                                    <a:lnTo>
                                      <a:pt x="6" y="24"/>
                                    </a:lnTo>
                                    <a:lnTo>
                                      <a:pt x="4" y="22"/>
                                    </a:lnTo>
                                    <a:lnTo>
                                      <a:pt x="4" y="20"/>
                                    </a:lnTo>
                                    <a:lnTo>
                                      <a:pt x="2" y="20"/>
                                    </a:lnTo>
                                    <a:lnTo>
                                      <a:pt x="2" y="18"/>
                                    </a:lnTo>
                                    <a:lnTo>
                                      <a:pt x="0" y="18"/>
                                    </a:lnTo>
                                    <a:lnTo>
                                      <a:pt x="0" y="16"/>
                                    </a:lnTo>
                                    <a:lnTo>
                                      <a:pt x="0" y="16"/>
                                    </a:lnTo>
                                    <a:lnTo>
                                      <a:pt x="0" y="16"/>
                                    </a:lnTo>
                                    <a:lnTo>
                                      <a:pt x="2" y="18"/>
                                    </a:lnTo>
                                    <a:lnTo>
                                      <a:pt x="4" y="18"/>
                                    </a:lnTo>
                                    <a:lnTo>
                                      <a:pt x="6" y="18"/>
                                    </a:lnTo>
                                    <a:lnTo>
                                      <a:pt x="8" y="20"/>
                                    </a:lnTo>
                                    <a:lnTo>
                                      <a:pt x="10" y="22"/>
                                    </a:lnTo>
                                    <a:lnTo>
                                      <a:pt x="12" y="22"/>
                                    </a:lnTo>
                                    <a:lnTo>
                                      <a:pt x="16" y="24"/>
                                    </a:lnTo>
                                    <a:lnTo>
                                      <a:pt x="18" y="26"/>
                                    </a:lnTo>
                                    <a:lnTo>
                                      <a:pt x="22" y="26"/>
                                    </a:lnTo>
                                    <a:lnTo>
                                      <a:pt x="24" y="28"/>
                                    </a:lnTo>
                                    <a:lnTo>
                                      <a:pt x="28" y="30"/>
                                    </a:lnTo>
                                    <a:lnTo>
                                      <a:pt x="32" y="32"/>
                                    </a:lnTo>
                                    <a:lnTo>
                                      <a:pt x="36" y="34"/>
                                    </a:lnTo>
                                    <a:lnTo>
                                      <a:pt x="40" y="36"/>
                                    </a:lnTo>
                                    <a:lnTo>
                                      <a:pt x="44" y="36"/>
                                    </a:lnTo>
                                    <a:lnTo>
                                      <a:pt x="48" y="38"/>
                                    </a:lnTo>
                                    <a:lnTo>
                                      <a:pt x="52" y="40"/>
                                    </a:lnTo>
                                    <a:lnTo>
                                      <a:pt x="56" y="42"/>
                                    </a:lnTo>
                                    <a:lnTo>
                                      <a:pt x="60" y="44"/>
                                    </a:lnTo>
                                    <a:lnTo>
                                      <a:pt x="64" y="46"/>
                                    </a:lnTo>
                                    <a:lnTo>
                                      <a:pt x="70" y="48"/>
                                    </a:lnTo>
                                    <a:lnTo>
                                      <a:pt x="74" y="50"/>
                                    </a:lnTo>
                                    <a:lnTo>
                                      <a:pt x="78" y="50"/>
                                    </a:lnTo>
                                    <a:lnTo>
                                      <a:pt x="84" y="52"/>
                                    </a:lnTo>
                                    <a:lnTo>
                                      <a:pt x="87" y="54"/>
                                    </a:lnTo>
                                    <a:lnTo>
                                      <a:pt x="93" y="56"/>
                                    </a:lnTo>
                                    <a:lnTo>
                                      <a:pt x="97" y="58"/>
                                    </a:lnTo>
                                    <a:lnTo>
                                      <a:pt x="101" y="58"/>
                                    </a:lnTo>
                                    <a:lnTo>
                                      <a:pt x="107" y="60"/>
                                    </a:lnTo>
                                    <a:lnTo>
                                      <a:pt x="111" y="62"/>
                                    </a:lnTo>
                                    <a:lnTo>
                                      <a:pt x="117" y="62"/>
                                    </a:lnTo>
                                    <a:lnTo>
                                      <a:pt x="121" y="64"/>
                                    </a:lnTo>
                                    <a:lnTo>
                                      <a:pt x="119" y="62"/>
                                    </a:lnTo>
                                    <a:lnTo>
                                      <a:pt x="119" y="60"/>
                                    </a:lnTo>
                                    <a:lnTo>
                                      <a:pt x="119" y="56"/>
                                    </a:lnTo>
                                    <a:lnTo>
                                      <a:pt x="121" y="54"/>
                                    </a:lnTo>
                                    <a:lnTo>
                                      <a:pt x="121" y="52"/>
                                    </a:lnTo>
                                    <a:lnTo>
                                      <a:pt x="121" y="50"/>
                                    </a:lnTo>
                                    <a:lnTo>
                                      <a:pt x="121" y="48"/>
                                    </a:lnTo>
                                    <a:lnTo>
                                      <a:pt x="119" y="46"/>
                                    </a:lnTo>
                                    <a:lnTo>
                                      <a:pt x="117" y="44"/>
                                    </a:lnTo>
                                    <a:lnTo>
                                      <a:pt x="115" y="44"/>
                                    </a:lnTo>
                                    <a:lnTo>
                                      <a:pt x="111" y="44"/>
                                    </a:lnTo>
                                    <a:lnTo>
                                      <a:pt x="109" y="44"/>
                                    </a:lnTo>
                                    <a:lnTo>
                                      <a:pt x="107" y="44"/>
                                    </a:lnTo>
                                    <a:lnTo>
                                      <a:pt x="105" y="44"/>
                                    </a:lnTo>
                                    <a:lnTo>
                                      <a:pt x="103" y="44"/>
                                    </a:lnTo>
                                    <a:lnTo>
                                      <a:pt x="99" y="44"/>
                                    </a:lnTo>
                                    <a:lnTo>
                                      <a:pt x="97" y="44"/>
                                    </a:lnTo>
                                    <a:lnTo>
                                      <a:pt x="95" y="44"/>
                                    </a:lnTo>
                                    <a:lnTo>
                                      <a:pt x="93" y="44"/>
                                    </a:lnTo>
                                    <a:lnTo>
                                      <a:pt x="91" y="42"/>
                                    </a:lnTo>
                                    <a:lnTo>
                                      <a:pt x="89" y="42"/>
                                    </a:lnTo>
                                    <a:lnTo>
                                      <a:pt x="87" y="42"/>
                                    </a:lnTo>
                                    <a:lnTo>
                                      <a:pt x="85" y="40"/>
                                    </a:lnTo>
                                    <a:lnTo>
                                      <a:pt x="82" y="40"/>
                                    </a:lnTo>
                                    <a:lnTo>
                                      <a:pt x="80" y="38"/>
                                    </a:lnTo>
                                    <a:lnTo>
                                      <a:pt x="78" y="36"/>
                                    </a:lnTo>
                                    <a:lnTo>
                                      <a:pt x="76" y="34"/>
                                    </a:lnTo>
                                    <a:lnTo>
                                      <a:pt x="74" y="30"/>
                                    </a:lnTo>
                                    <a:lnTo>
                                      <a:pt x="74" y="28"/>
                                    </a:lnTo>
                                    <a:lnTo>
                                      <a:pt x="74" y="26"/>
                                    </a:lnTo>
                                    <a:lnTo>
                                      <a:pt x="74" y="24"/>
                                    </a:lnTo>
                                    <a:lnTo>
                                      <a:pt x="74" y="22"/>
                                    </a:lnTo>
                                    <a:lnTo>
                                      <a:pt x="76" y="20"/>
                                    </a:lnTo>
                                    <a:lnTo>
                                      <a:pt x="80" y="18"/>
                                    </a:lnTo>
                                    <a:lnTo>
                                      <a:pt x="82" y="16"/>
                                    </a:lnTo>
                                    <a:lnTo>
                                      <a:pt x="85" y="16"/>
                                    </a:lnTo>
                                    <a:lnTo>
                                      <a:pt x="87" y="14"/>
                                    </a:lnTo>
                                    <a:lnTo>
                                      <a:pt x="89" y="12"/>
                                    </a:lnTo>
                                    <a:lnTo>
                                      <a:pt x="91" y="12"/>
                                    </a:lnTo>
                                    <a:lnTo>
                                      <a:pt x="91" y="12"/>
                                    </a:lnTo>
                                    <a:lnTo>
                                      <a:pt x="91" y="14"/>
                                    </a:lnTo>
                                    <a:lnTo>
                                      <a:pt x="89" y="16"/>
                                    </a:lnTo>
                                    <a:lnTo>
                                      <a:pt x="87" y="18"/>
                                    </a:lnTo>
                                    <a:lnTo>
                                      <a:pt x="85" y="18"/>
                                    </a:lnTo>
                                    <a:lnTo>
                                      <a:pt x="84" y="20"/>
                                    </a:lnTo>
                                    <a:lnTo>
                                      <a:pt x="80" y="22"/>
                                    </a:lnTo>
                                    <a:lnTo>
                                      <a:pt x="78" y="22"/>
                                    </a:lnTo>
                                    <a:lnTo>
                                      <a:pt x="76" y="24"/>
                                    </a:lnTo>
                                    <a:lnTo>
                                      <a:pt x="80" y="30"/>
                                    </a:lnTo>
                                    <a:lnTo>
                                      <a:pt x="82" y="28"/>
                                    </a:lnTo>
                                    <a:lnTo>
                                      <a:pt x="84" y="26"/>
                                    </a:lnTo>
                                    <a:lnTo>
                                      <a:pt x="87" y="24"/>
                                    </a:lnTo>
                                    <a:lnTo>
                                      <a:pt x="91" y="22"/>
                                    </a:lnTo>
                                    <a:lnTo>
                                      <a:pt x="93" y="20"/>
                                    </a:lnTo>
                                    <a:lnTo>
                                      <a:pt x="95" y="18"/>
                                    </a:lnTo>
                                    <a:lnTo>
                                      <a:pt x="97" y="16"/>
                                    </a:lnTo>
                                    <a:lnTo>
                                      <a:pt x="97" y="12"/>
                                    </a:lnTo>
                                    <a:lnTo>
                                      <a:pt x="97" y="12"/>
                                    </a:lnTo>
                                    <a:lnTo>
                                      <a:pt x="95" y="10"/>
                                    </a:lnTo>
                                    <a:lnTo>
                                      <a:pt x="95" y="10"/>
                                    </a:lnTo>
                                    <a:lnTo>
                                      <a:pt x="93" y="8"/>
                                    </a:lnTo>
                                    <a:lnTo>
                                      <a:pt x="91" y="8"/>
                                    </a:lnTo>
                                    <a:lnTo>
                                      <a:pt x="91" y="8"/>
                                    </a:lnTo>
                                    <a:lnTo>
                                      <a:pt x="89" y="8"/>
                                    </a:lnTo>
                                    <a:lnTo>
                                      <a:pt x="87" y="8"/>
                                    </a:lnTo>
                                    <a:lnTo>
                                      <a:pt x="85" y="8"/>
                                    </a:lnTo>
                                    <a:lnTo>
                                      <a:pt x="84" y="10"/>
                                    </a:lnTo>
                                    <a:lnTo>
                                      <a:pt x="82" y="12"/>
                                    </a:lnTo>
                                    <a:lnTo>
                                      <a:pt x="82" y="12"/>
                                    </a:lnTo>
                                    <a:lnTo>
                                      <a:pt x="80" y="14"/>
                                    </a:lnTo>
                                    <a:lnTo>
                                      <a:pt x="78" y="16"/>
                                    </a:lnTo>
                                    <a:lnTo>
                                      <a:pt x="76" y="16"/>
                                    </a:lnTo>
                                    <a:lnTo>
                                      <a:pt x="76" y="18"/>
                                    </a:lnTo>
                                    <a:lnTo>
                                      <a:pt x="74" y="18"/>
                                    </a:lnTo>
                                    <a:lnTo>
                                      <a:pt x="72" y="16"/>
                                    </a:lnTo>
                                    <a:lnTo>
                                      <a:pt x="72" y="14"/>
                                    </a:lnTo>
                                    <a:lnTo>
                                      <a:pt x="70" y="14"/>
                                    </a:lnTo>
                                    <a:lnTo>
                                      <a:pt x="70" y="12"/>
                                    </a:lnTo>
                                    <a:lnTo>
                                      <a:pt x="68" y="10"/>
                                    </a:lnTo>
                                    <a:lnTo>
                                      <a:pt x="68" y="10"/>
                                    </a:lnTo>
                                    <a:lnTo>
                                      <a:pt x="68" y="8"/>
                                    </a:lnTo>
                                    <a:lnTo>
                                      <a:pt x="68" y="6"/>
                                    </a:lnTo>
                                    <a:lnTo>
                                      <a:pt x="70" y="4"/>
                                    </a:lnTo>
                                    <a:lnTo>
                                      <a:pt x="72" y="2"/>
                                    </a:lnTo>
                                    <a:lnTo>
                                      <a:pt x="74" y="0"/>
                                    </a:lnTo>
                                    <a:lnTo>
                                      <a:pt x="76" y="0"/>
                                    </a:lnTo>
                                    <a:lnTo>
                                      <a:pt x="78" y="0"/>
                                    </a:lnTo>
                                    <a:lnTo>
                                      <a:pt x="80" y="0"/>
                                    </a:lnTo>
                                    <a:lnTo>
                                      <a:pt x="84" y="0"/>
                                    </a:lnTo>
                                    <a:lnTo>
                                      <a:pt x="84" y="0"/>
                                    </a:lnTo>
                                    <a:lnTo>
                                      <a:pt x="82" y="2"/>
                                    </a:lnTo>
                                    <a:lnTo>
                                      <a:pt x="82" y="2"/>
                                    </a:lnTo>
                                    <a:lnTo>
                                      <a:pt x="80" y="2"/>
                                    </a:lnTo>
                                    <a:lnTo>
                                      <a:pt x="78" y="2"/>
                                    </a:lnTo>
                                    <a:lnTo>
                                      <a:pt x="76" y="4"/>
                                    </a:lnTo>
                                    <a:lnTo>
                                      <a:pt x="74" y="4"/>
                                    </a:lnTo>
                                    <a:lnTo>
                                      <a:pt x="72" y="6"/>
                                    </a:lnTo>
                                    <a:lnTo>
                                      <a:pt x="72" y="6"/>
                                    </a:lnTo>
                                    <a:lnTo>
                                      <a:pt x="72" y="8"/>
                                    </a:lnTo>
                                    <a:lnTo>
                                      <a:pt x="72" y="8"/>
                                    </a:lnTo>
                                    <a:lnTo>
                                      <a:pt x="72" y="10"/>
                                    </a:lnTo>
                                    <a:lnTo>
                                      <a:pt x="74" y="10"/>
                                    </a:lnTo>
                                    <a:lnTo>
                                      <a:pt x="74" y="10"/>
                                    </a:lnTo>
                                    <a:lnTo>
                                      <a:pt x="74" y="12"/>
                                    </a:lnTo>
                                    <a:lnTo>
                                      <a:pt x="76" y="12"/>
                                    </a:lnTo>
                                    <a:lnTo>
                                      <a:pt x="78" y="10"/>
                                    </a:lnTo>
                                    <a:lnTo>
                                      <a:pt x="80" y="8"/>
                                    </a:lnTo>
                                    <a:lnTo>
                                      <a:pt x="82" y="6"/>
                                    </a:lnTo>
                                    <a:lnTo>
                                      <a:pt x="84" y="6"/>
                                    </a:lnTo>
                                    <a:lnTo>
                                      <a:pt x="87" y="4"/>
                                    </a:lnTo>
                                    <a:lnTo>
                                      <a:pt x="89" y="4"/>
                                    </a:lnTo>
                                    <a:lnTo>
                                      <a:pt x="91" y="4"/>
                                    </a:lnTo>
                                    <a:lnTo>
                                      <a:pt x="95" y="6"/>
                                    </a:lnTo>
                                    <a:lnTo>
                                      <a:pt x="97" y="6"/>
                                    </a:lnTo>
                                    <a:lnTo>
                                      <a:pt x="97" y="8"/>
                                    </a:lnTo>
                                    <a:lnTo>
                                      <a:pt x="99" y="8"/>
                                    </a:lnTo>
                                    <a:lnTo>
                                      <a:pt x="101" y="10"/>
                                    </a:lnTo>
                                    <a:lnTo>
                                      <a:pt x="101" y="12"/>
                                    </a:lnTo>
                                    <a:lnTo>
                                      <a:pt x="101" y="12"/>
                                    </a:lnTo>
                                    <a:lnTo>
                                      <a:pt x="103" y="14"/>
                                    </a:lnTo>
                                    <a:lnTo>
                                      <a:pt x="103" y="16"/>
                                    </a:lnTo>
                                    <a:lnTo>
                                      <a:pt x="101" y="18"/>
                                    </a:lnTo>
                                    <a:lnTo>
                                      <a:pt x="99" y="22"/>
                                    </a:lnTo>
                                    <a:lnTo>
                                      <a:pt x="97" y="22"/>
                                    </a:lnTo>
                                    <a:lnTo>
                                      <a:pt x="93" y="24"/>
                                    </a:lnTo>
                                    <a:lnTo>
                                      <a:pt x="91" y="26"/>
                                    </a:lnTo>
                                    <a:lnTo>
                                      <a:pt x="87" y="26"/>
                                    </a:lnTo>
                                    <a:lnTo>
                                      <a:pt x="85" y="28"/>
                                    </a:lnTo>
                                    <a:lnTo>
                                      <a:pt x="84" y="30"/>
                                    </a:lnTo>
                                    <a:lnTo>
                                      <a:pt x="82" y="32"/>
                                    </a:lnTo>
                                    <a:lnTo>
                                      <a:pt x="82" y="32"/>
                                    </a:lnTo>
                                    <a:lnTo>
                                      <a:pt x="82" y="34"/>
                                    </a:lnTo>
                                    <a:lnTo>
                                      <a:pt x="82" y="34"/>
                                    </a:lnTo>
                                    <a:lnTo>
                                      <a:pt x="84" y="36"/>
                                    </a:lnTo>
                                    <a:lnTo>
                                      <a:pt x="84" y="36"/>
                                    </a:lnTo>
                                    <a:lnTo>
                                      <a:pt x="84" y="36"/>
                                    </a:lnTo>
                                    <a:lnTo>
                                      <a:pt x="85" y="38"/>
                                    </a:lnTo>
                                    <a:lnTo>
                                      <a:pt x="87" y="38"/>
                                    </a:lnTo>
                                    <a:lnTo>
                                      <a:pt x="91" y="40"/>
                                    </a:lnTo>
                                    <a:lnTo>
                                      <a:pt x="93" y="40"/>
                                    </a:lnTo>
                                    <a:lnTo>
                                      <a:pt x="95" y="40"/>
                                    </a:lnTo>
                                    <a:lnTo>
                                      <a:pt x="99" y="40"/>
                                    </a:lnTo>
                                    <a:lnTo>
                                      <a:pt x="101" y="40"/>
                                    </a:lnTo>
                                    <a:lnTo>
                                      <a:pt x="103" y="40"/>
                                    </a:lnTo>
                                    <a:lnTo>
                                      <a:pt x="107" y="40"/>
                                    </a:lnTo>
                                    <a:lnTo>
                                      <a:pt x="109" y="40"/>
                                    </a:lnTo>
                                    <a:lnTo>
                                      <a:pt x="113" y="40"/>
                                    </a:lnTo>
                                    <a:lnTo>
                                      <a:pt x="115" y="42"/>
                                    </a:lnTo>
                                    <a:lnTo>
                                      <a:pt x="117" y="42"/>
                                    </a:lnTo>
                                    <a:lnTo>
                                      <a:pt x="121" y="42"/>
                                    </a:lnTo>
                                    <a:lnTo>
                                      <a:pt x="123" y="44"/>
                                    </a:lnTo>
                                    <a:lnTo>
                                      <a:pt x="123" y="46"/>
                                    </a:lnTo>
                                    <a:lnTo>
                                      <a:pt x="125" y="48"/>
                                    </a:lnTo>
                                    <a:lnTo>
                                      <a:pt x="125" y="50"/>
                                    </a:lnTo>
                                    <a:lnTo>
                                      <a:pt x="123" y="54"/>
                                    </a:lnTo>
                                    <a:lnTo>
                                      <a:pt x="123" y="56"/>
                                    </a:lnTo>
                                    <a:lnTo>
                                      <a:pt x="123" y="58"/>
                                    </a:lnTo>
                                    <a:lnTo>
                                      <a:pt x="121" y="60"/>
                                    </a:lnTo>
                                    <a:lnTo>
                                      <a:pt x="123" y="62"/>
                                    </a:lnTo>
                                    <a:lnTo>
                                      <a:pt x="123" y="62"/>
                                    </a:lnTo>
                                    <a:lnTo>
                                      <a:pt x="125" y="64"/>
                                    </a:lnTo>
                                    <a:lnTo>
                                      <a:pt x="125" y="62"/>
                                    </a:lnTo>
                                    <a:lnTo>
                                      <a:pt x="125" y="58"/>
                                    </a:lnTo>
                                    <a:lnTo>
                                      <a:pt x="127" y="54"/>
                                    </a:lnTo>
                                    <a:lnTo>
                                      <a:pt x="129" y="52"/>
                                    </a:lnTo>
                                    <a:lnTo>
                                      <a:pt x="129" y="50"/>
                                    </a:lnTo>
                                    <a:lnTo>
                                      <a:pt x="129" y="50"/>
                                    </a:lnTo>
                                    <a:lnTo>
                                      <a:pt x="131" y="48"/>
                                    </a:lnTo>
                                    <a:lnTo>
                                      <a:pt x="131" y="46"/>
                                    </a:lnTo>
                                    <a:lnTo>
                                      <a:pt x="131" y="46"/>
                                    </a:lnTo>
                                    <a:lnTo>
                                      <a:pt x="131" y="44"/>
                                    </a:lnTo>
                                    <a:lnTo>
                                      <a:pt x="131" y="42"/>
                                    </a:lnTo>
                                    <a:lnTo>
                                      <a:pt x="131" y="40"/>
                                    </a:lnTo>
                                    <a:lnTo>
                                      <a:pt x="127" y="40"/>
                                    </a:lnTo>
                                    <a:lnTo>
                                      <a:pt x="125" y="38"/>
                                    </a:lnTo>
                                    <a:lnTo>
                                      <a:pt x="123" y="36"/>
                                    </a:lnTo>
                                    <a:lnTo>
                                      <a:pt x="119" y="36"/>
                                    </a:lnTo>
                                    <a:lnTo>
                                      <a:pt x="117" y="36"/>
                                    </a:lnTo>
                                    <a:lnTo>
                                      <a:pt x="113" y="36"/>
                                    </a:lnTo>
                                    <a:lnTo>
                                      <a:pt x="111" y="36"/>
                                    </a:lnTo>
                                    <a:lnTo>
                                      <a:pt x="107" y="36"/>
                                    </a:lnTo>
                                    <a:lnTo>
                                      <a:pt x="105" y="36"/>
                                    </a:lnTo>
                                    <a:lnTo>
                                      <a:pt x="103" y="36"/>
                                    </a:lnTo>
                                    <a:lnTo>
                                      <a:pt x="101" y="36"/>
                                    </a:lnTo>
                                    <a:lnTo>
                                      <a:pt x="99" y="36"/>
                                    </a:lnTo>
                                    <a:lnTo>
                                      <a:pt x="97" y="36"/>
                                    </a:lnTo>
                                    <a:lnTo>
                                      <a:pt x="93" y="36"/>
                                    </a:lnTo>
                                    <a:lnTo>
                                      <a:pt x="91" y="34"/>
                                    </a:lnTo>
                                    <a:lnTo>
                                      <a:pt x="89" y="34"/>
                                    </a:lnTo>
                                    <a:lnTo>
                                      <a:pt x="85" y="32"/>
                                    </a:lnTo>
                                    <a:lnTo>
                                      <a:pt x="87" y="32"/>
                                    </a:lnTo>
                                    <a:lnTo>
                                      <a:pt x="91" y="34"/>
                                    </a:lnTo>
                                    <a:lnTo>
                                      <a:pt x="95" y="32"/>
                                    </a:lnTo>
                                    <a:lnTo>
                                      <a:pt x="97" y="32"/>
                                    </a:lnTo>
                                    <a:lnTo>
                                      <a:pt x="101" y="32"/>
                                    </a:lnTo>
                                    <a:lnTo>
                                      <a:pt x="105" y="32"/>
                                    </a:lnTo>
                                    <a:lnTo>
                                      <a:pt x="107" y="32"/>
                                    </a:lnTo>
                                    <a:lnTo>
                                      <a:pt x="111" y="32"/>
                                    </a:lnTo>
                                    <a:lnTo>
                                      <a:pt x="113" y="34"/>
                                    </a:lnTo>
                                    <a:lnTo>
                                      <a:pt x="117" y="34"/>
                                    </a:lnTo>
                                    <a:lnTo>
                                      <a:pt x="119" y="34"/>
                                    </a:lnTo>
                                    <a:lnTo>
                                      <a:pt x="123" y="34"/>
                                    </a:lnTo>
                                    <a:lnTo>
                                      <a:pt x="127" y="34"/>
                                    </a:lnTo>
                                    <a:lnTo>
                                      <a:pt x="129" y="36"/>
                                    </a:lnTo>
                                    <a:lnTo>
                                      <a:pt x="133" y="38"/>
                                    </a:lnTo>
                                    <a:lnTo>
                                      <a:pt x="135" y="40"/>
                                    </a:lnTo>
                                    <a:lnTo>
                                      <a:pt x="135" y="42"/>
                                    </a:lnTo>
                                    <a:lnTo>
                                      <a:pt x="137" y="42"/>
                                    </a:lnTo>
                                    <a:lnTo>
                                      <a:pt x="137" y="44"/>
                                    </a:lnTo>
                                    <a:lnTo>
                                      <a:pt x="137" y="46"/>
                                    </a:lnTo>
                                    <a:lnTo>
                                      <a:pt x="135" y="48"/>
                                    </a:lnTo>
                                    <a:lnTo>
                                      <a:pt x="135" y="48"/>
                                    </a:lnTo>
                                    <a:lnTo>
                                      <a:pt x="135" y="50"/>
                                    </a:lnTo>
                                    <a:lnTo>
                                      <a:pt x="135" y="52"/>
                                    </a:lnTo>
                                    <a:lnTo>
                                      <a:pt x="133" y="54"/>
                                    </a:lnTo>
                                    <a:lnTo>
                                      <a:pt x="131" y="56"/>
                                    </a:lnTo>
                                    <a:lnTo>
                                      <a:pt x="131" y="58"/>
                                    </a:lnTo>
                                    <a:lnTo>
                                      <a:pt x="131" y="62"/>
                                    </a:lnTo>
                                    <a:lnTo>
                                      <a:pt x="131" y="62"/>
                                    </a:lnTo>
                                    <a:lnTo>
                                      <a:pt x="131" y="64"/>
                                    </a:lnTo>
                                    <a:lnTo>
                                      <a:pt x="131" y="64"/>
                                    </a:lnTo>
                                    <a:lnTo>
                                      <a:pt x="133" y="66"/>
                                    </a:lnTo>
                                    <a:lnTo>
                                      <a:pt x="133" y="66"/>
                                    </a:lnTo>
                                    <a:lnTo>
                                      <a:pt x="135" y="68"/>
                                    </a:lnTo>
                                    <a:lnTo>
                                      <a:pt x="135" y="68"/>
                                    </a:lnTo>
                                    <a:lnTo>
                                      <a:pt x="137" y="68"/>
                                    </a:lnTo>
                                    <a:lnTo>
                                      <a:pt x="139" y="64"/>
                                    </a:lnTo>
                                    <a:lnTo>
                                      <a:pt x="141" y="60"/>
                                    </a:lnTo>
                                    <a:lnTo>
                                      <a:pt x="143" y="58"/>
                                    </a:lnTo>
                                    <a:lnTo>
                                      <a:pt x="147" y="54"/>
                                    </a:lnTo>
                                    <a:lnTo>
                                      <a:pt x="151" y="52"/>
                                    </a:lnTo>
                                    <a:lnTo>
                                      <a:pt x="153" y="50"/>
                                    </a:lnTo>
                                    <a:lnTo>
                                      <a:pt x="157" y="48"/>
                                    </a:lnTo>
                                    <a:lnTo>
                                      <a:pt x="161" y="46"/>
                                    </a:lnTo>
                                    <a:lnTo>
                                      <a:pt x="165" y="44"/>
                                    </a:lnTo>
                                    <a:lnTo>
                                      <a:pt x="169" y="44"/>
                                    </a:lnTo>
                                    <a:lnTo>
                                      <a:pt x="171" y="44"/>
                                    </a:lnTo>
                                    <a:lnTo>
                                      <a:pt x="175" y="46"/>
                                    </a:lnTo>
                                    <a:lnTo>
                                      <a:pt x="179" y="46"/>
                                    </a:lnTo>
                                    <a:lnTo>
                                      <a:pt x="181" y="48"/>
                                    </a:lnTo>
                                    <a:lnTo>
                                      <a:pt x="185" y="50"/>
                                    </a:lnTo>
                                    <a:lnTo>
                                      <a:pt x="187" y="52"/>
                                    </a:lnTo>
                                    <a:lnTo>
                                      <a:pt x="187" y="54"/>
                                    </a:lnTo>
                                    <a:lnTo>
                                      <a:pt x="189" y="56"/>
                                    </a:lnTo>
                                    <a:lnTo>
                                      <a:pt x="189" y="58"/>
                                    </a:lnTo>
                                    <a:lnTo>
                                      <a:pt x="189" y="60"/>
                                    </a:lnTo>
                                    <a:lnTo>
                                      <a:pt x="189" y="62"/>
                                    </a:lnTo>
                                    <a:lnTo>
                                      <a:pt x="189" y="64"/>
                                    </a:lnTo>
                                    <a:lnTo>
                                      <a:pt x="189" y="66"/>
                                    </a:lnTo>
                                    <a:lnTo>
                                      <a:pt x="187" y="68"/>
                                    </a:lnTo>
                                    <a:lnTo>
                                      <a:pt x="187" y="68"/>
                                    </a:lnTo>
                                    <a:lnTo>
                                      <a:pt x="189" y="68"/>
                                    </a:lnTo>
                                    <a:lnTo>
                                      <a:pt x="191" y="68"/>
                                    </a:lnTo>
                                    <a:lnTo>
                                      <a:pt x="193" y="68"/>
                                    </a:lnTo>
                                    <a:lnTo>
                                      <a:pt x="195" y="68"/>
                                    </a:lnTo>
                                    <a:lnTo>
                                      <a:pt x="195" y="68"/>
                                    </a:lnTo>
                                    <a:lnTo>
                                      <a:pt x="197" y="66"/>
                                    </a:lnTo>
                                    <a:lnTo>
                                      <a:pt x="199" y="66"/>
                                    </a:lnTo>
                                    <a:lnTo>
                                      <a:pt x="199" y="64"/>
                                    </a:lnTo>
                                    <a:lnTo>
                                      <a:pt x="199" y="62"/>
                                    </a:lnTo>
                                    <a:lnTo>
                                      <a:pt x="197" y="60"/>
                                    </a:lnTo>
                                    <a:lnTo>
                                      <a:pt x="197" y="58"/>
                                    </a:lnTo>
                                    <a:lnTo>
                                      <a:pt x="195" y="56"/>
                                    </a:lnTo>
                                    <a:lnTo>
                                      <a:pt x="193" y="52"/>
                                    </a:lnTo>
                                    <a:lnTo>
                                      <a:pt x="191" y="50"/>
                                    </a:lnTo>
                                    <a:lnTo>
                                      <a:pt x="187" y="46"/>
                                    </a:lnTo>
                                    <a:lnTo>
                                      <a:pt x="189" y="46"/>
                                    </a:lnTo>
                                    <a:lnTo>
                                      <a:pt x="191" y="48"/>
                                    </a:lnTo>
                                    <a:lnTo>
                                      <a:pt x="193" y="50"/>
                                    </a:lnTo>
                                    <a:lnTo>
                                      <a:pt x="197" y="50"/>
                                    </a:lnTo>
                                    <a:lnTo>
                                      <a:pt x="199" y="52"/>
                                    </a:lnTo>
                                    <a:lnTo>
                                      <a:pt x="199" y="54"/>
                                    </a:lnTo>
                                    <a:lnTo>
                                      <a:pt x="201" y="58"/>
                                    </a:lnTo>
                                    <a:lnTo>
                                      <a:pt x="203" y="60"/>
                                    </a:lnTo>
                                    <a:lnTo>
                                      <a:pt x="203" y="62"/>
                                    </a:lnTo>
                                    <a:lnTo>
                                      <a:pt x="203" y="66"/>
                                    </a:lnTo>
                                    <a:lnTo>
                                      <a:pt x="201" y="68"/>
                                    </a:lnTo>
                                    <a:lnTo>
                                      <a:pt x="199" y="70"/>
                                    </a:lnTo>
                                    <a:lnTo>
                                      <a:pt x="197" y="72"/>
                                    </a:lnTo>
                                    <a:lnTo>
                                      <a:pt x="195" y="72"/>
                                    </a:lnTo>
                                    <a:lnTo>
                                      <a:pt x="193" y="72"/>
                                    </a:lnTo>
                                    <a:lnTo>
                                      <a:pt x="191" y="72"/>
                                    </a:lnTo>
                                    <a:lnTo>
                                      <a:pt x="189" y="72"/>
                                    </a:lnTo>
                                    <a:lnTo>
                                      <a:pt x="187" y="72"/>
                                    </a:lnTo>
                                    <a:lnTo>
                                      <a:pt x="185" y="72"/>
                                    </a:lnTo>
                                    <a:lnTo>
                                      <a:pt x="183" y="70"/>
                                    </a:lnTo>
                                    <a:lnTo>
                                      <a:pt x="185" y="68"/>
                                    </a:lnTo>
                                    <a:lnTo>
                                      <a:pt x="185" y="64"/>
                                    </a:lnTo>
                                    <a:lnTo>
                                      <a:pt x="187" y="60"/>
                                    </a:lnTo>
                                    <a:lnTo>
                                      <a:pt x="185" y="58"/>
                                    </a:lnTo>
                                    <a:lnTo>
                                      <a:pt x="185" y="56"/>
                                    </a:lnTo>
                                    <a:lnTo>
                                      <a:pt x="183" y="52"/>
                                    </a:lnTo>
                                    <a:lnTo>
                                      <a:pt x="181" y="52"/>
                                    </a:lnTo>
                                    <a:lnTo>
                                      <a:pt x="181" y="50"/>
                                    </a:lnTo>
                                    <a:lnTo>
                                      <a:pt x="179" y="50"/>
                                    </a:lnTo>
                                    <a:lnTo>
                                      <a:pt x="177" y="48"/>
                                    </a:lnTo>
                                    <a:lnTo>
                                      <a:pt x="175" y="48"/>
                                    </a:lnTo>
                                    <a:lnTo>
                                      <a:pt x="173" y="48"/>
                                    </a:lnTo>
                                    <a:lnTo>
                                      <a:pt x="167" y="48"/>
                                    </a:lnTo>
                                    <a:lnTo>
                                      <a:pt x="161" y="48"/>
                                    </a:lnTo>
                                    <a:lnTo>
                                      <a:pt x="157" y="50"/>
                                    </a:lnTo>
                                    <a:lnTo>
                                      <a:pt x="153" y="54"/>
                                    </a:lnTo>
                                    <a:lnTo>
                                      <a:pt x="149" y="56"/>
                                    </a:lnTo>
                                    <a:lnTo>
                                      <a:pt x="147" y="60"/>
                                    </a:lnTo>
                                    <a:lnTo>
                                      <a:pt x="143" y="64"/>
                                    </a:lnTo>
                                    <a:lnTo>
                                      <a:pt x="141" y="68"/>
                                    </a:lnTo>
                                    <a:lnTo>
                                      <a:pt x="143" y="70"/>
                                    </a:lnTo>
                                    <a:lnTo>
                                      <a:pt x="145" y="70"/>
                                    </a:lnTo>
                                    <a:lnTo>
                                      <a:pt x="145" y="68"/>
                                    </a:lnTo>
                                    <a:lnTo>
                                      <a:pt x="147" y="68"/>
                                    </a:lnTo>
                                    <a:lnTo>
                                      <a:pt x="147" y="66"/>
                                    </a:lnTo>
                                    <a:lnTo>
                                      <a:pt x="149" y="64"/>
                                    </a:lnTo>
                                    <a:lnTo>
                                      <a:pt x="149" y="64"/>
                                    </a:lnTo>
                                    <a:lnTo>
                                      <a:pt x="151" y="62"/>
                                    </a:lnTo>
                                    <a:lnTo>
                                      <a:pt x="153" y="60"/>
                                    </a:lnTo>
                                    <a:lnTo>
                                      <a:pt x="155" y="58"/>
                                    </a:lnTo>
                                    <a:lnTo>
                                      <a:pt x="157" y="56"/>
                                    </a:lnTo>
                                    <a:lnTo>
                                      <a:pt x="161" y="54"/>
                                    </a:lnTo>
                                    <a:lnTo>
                                      <a:pt x="165" y="52"/>
                                    </a:lnTo>
                                    <a:lnTo>
                                      <a:pt x="167" y="52"/>
                                    </a:lnTo>
                                    <a:lnTo>
                                      <a:pt x="171" y="50"/>
                                    </a:lnTo>
                                    <a:lnTo>
                                      <a:pt x="173" y="50"/>
                                    </a:lnTo>
                                    <a:lnTo>
                                      <a:pt x="175" y="52"/>
                                    </a:lnTo>
                                    <a:lnTo>
                                      <a:pt x="175" y="52"/>
                                    </a:lnTo>
                                    <a:lnTo>
                                      <a:pt x="175" y="52"/>
                                    </a:lnTo>
                                    <a:lnTo>
                                      <a:pt x="177" y="52"/>
                                    </a:lnTo>
                                    <a:lnTo>
                                      <a:pt x="177" y="52"/>
                                    </a:lnTo>
                                    <a:lnTo>
                                      <a:pt x="179" y="52"/>
                                    </a:lnTo>
                                    <a:lnTo>
                                      <a:pt x="179" y="54"/>
                                    </a:lnTo>
                                    <a:lnTo>
                                      <a:pt x="179" y="54"/>
                                    </a:lnTo>
                                    <a:lnTo>
                                      <a:pt x="177" y="54"/>
                                    </a:lnTo>
                                    <a:lnTo>
                                      <a:pt x="175" y="52"/>
                                    </a:lnTo>
                                    <a:lnTo>
                                      <a:pt x="173" y="52"/>
                                    </a:lnTo>
                                    <a:lnTo>
                                      <a:pt x="169" y="52"/>
                                    </a:lnTo>
                                    <a:lnTo>
                                      <a:pt x="167" y="54"/>
                                    </a:lnTo>
                                    <a:lnTo>
                                      <a:pt x="165" y="56"/>
                                    </a:lnTo>
                                    <a:lnTo>
                                      <a:pt x="161" y="58"/>
                                    </a:lnTo>
                                    <a:lnTo>
                                      <a:pt x="159" y="60"/>
                                    </a:lnTo>
                                    <a:lnTo>
                                      <a:pt x="157" y="64"/>
                                    </a:lnTo>
                                    <a:lnTo>
                                      <a:pt x="155" y="66"/>
                                    </a:lnTo>
                                    <a:lnTo>
                                      <a:pt x="153" y="68"/>
                                    </a:lnTo>
                                    <a:lnTo>
                                      <a:pt x="149" y="70"/>
                                    </a:lnTo>
                                    <a:lnTo>
                                      <a:pt x="147" y="72"/>
                                    </a:lnTo>
                                    <a:lnTo>
                                      <a:pt x="145" y="72"/>
                                    </a:lnTo>
                                    <a:lnTo>
                                      <a:pt x="141"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3" name="手繪多邊形 3483"/>
                            <wps:cNvSpPr>
                              <a:spLocks/>
                            </wps:cNvSpPr>
                            <wps:spPr bwMode="auto">
                              <a:xfrm>
                                <a:off x="801688" y="3556000"/>
                                <a:ext cx="322263" cy="114300"/>
                              </a:xfrm>
                              <a:custGeom>
                                <a:avLst/>
                                <a:gdLst>
                                  <a:gd name="T0" fmla="*/ 85 w 203"/>
                                  <a:gd name="T1" fmla="*/ 58 h 72"/>
                                  <a:gd name="T2" fmla="*/ 42 w 203"/>
                                  <a:gd name="T3" fmla="*/ 44 h 72"/>
                                  <a:gd name="T4" fmla="*/ 20 w 203"/>
                                  <a:gd name="T5" fmla="*/ 34 h 72"/>
                                  <a:gd name="T6" fmla="*/ 4 w 203"/>
                                  <a:gd name="T7" fmla="*/ 22 h 72"/>
                                  <a:gd name="T8" fmla="*/ 0 w 203"/>
                                  <a:gd name="T9" fmla="*/ 16 h 72"/>
                                  <a:gd name="T10" fmla="*/ 16 w 203"/>
                                  <a:gd name="T11" fmla="*/ 24 h 72"/>
                                  <a:gd name="T12" fmla="*/ 40 w 203"/>
                                  <a:gd name="T13" fmla="*/ 36 h 72"/>
                                  <a:gd name="T14" fmla="*/ 70 w 203"/>
                                  <a:gd name="T15" fmla="*/ 48 h 72"/>
                                  <a:gd name="T16" fmla="*/ 101 w 203"/>
                                  <a:gd name="T17" fmla="*/ 58 h 72"/>
                                  <a:gd name="T18" fmla="*/ 119 w 203"/>
                                  <a:gd name="T19" fmla="*/ 56 h 72"/>
                                  <a:gd name="T20" fmla="*/ 115 w 203"/>
                                  <a:gd name="T21" fmla="*/ 44 h 72"/>
                                  <a:gd name="T22" fmla="*/ 97 w 203"/>
                                  <a:gd name="T23" fmla="*/ 44 h 72"/>
                                  <a:gd name="T24" fmla="*/ 82 w 203"/>
                                  <a:gd name="T25" fmla="*/ 40 h 72"/>
                                  <a:gd name="T26" fmla="*/ 74 w 203"/>
                                  <a:gd name="T27" fmla="*/ 24 h 72"/>
                                  <a:gd name="T28" fmla="*/ 89 w 203"/>
                                  <a:gd name="T29" fmla="*/ 12 h 72"/>
                                  <a:gd name="T30" fmla="*/ 84 w 203"/>
                                  <a:gd name="T31" fmla="*/ 20 h 72"/>
                                  <a:gd name="T32" fmla="*/ 87 w 203"/>
                                  <a:gd name="T33" fmla="*/ 24 h 72"/>
                                  <a:gd name="T34" fmla="*/ 95 w 203"/>
                                  <a:gd name="T35" fmla="*/ 10 h 72"/>
                                  <a:gd name="T36" fmla="*/ 85 w 203"/>
                                  <a:gd name="T37" fmla="*/ 8 h 72"/>
                                  <a:gd name="T38" fmla="*/ 76 w 203"/>
                                  <a:gd name="T39" fmla="*/ 18 h 72"/>
                                  <a:gd name="T40" fmla="*/ 68 w 203"/>
                                  <a:gd name="T41" fmla="*/ 10 h 72"/>
                                  <a:gd name="T42" fmla="*/ 78 w 203"/>
                                  <a:gd name="T43" fmla="*/ 0 h 72"/>
                                  <a:gd name="T44" fmla="*/ 78 w 203"/>
                                  <a:gd name="T45" fmla="*/ 2 h 72"/>
                                  <a:gd name="T46" fmla="*/ 72 w 203"/>
                                  <a:gd name="T47" fmla="*/ 10 h 72"/>
                                  <a:gd name="T48" fmla="*/ 82 w 203"/>
                                  <a:gd name="T49" fmla="*/ 6 h 72"/>
                                  <a:gd name="T50" fmla="*/ 97 w 203"/>
                                  <a:gd name="T51" fmla="*/ 8 h 72"/>
                                  <a:gd name="T52" fmla="*/ 101 w 203"/>
                                  <a:gd name="T53" fmla="*/ 18 h 72"/>
                                  <a:gd name="T54" fmla="*/ 84 w 203"/>
                                  <a:gd name="T55" fmla="*/ 30 h 72"/>
                                  <a:gd name="T56" fmla="*/ 84 w 203"/>
                                  <a:gd name="T57" fmla="*/ 36 h 72"/>
                                  <a:gd name="T58" fmla="*/ 101 w 203"/>
                                  <a:gd name="T59" fmla="*/ 40 h 72"/>
                                  <a:gd name="T60" fmla="*/ 121 w 203"/>
                                  <a:gd name="T61" fmla="*/ 42 h 72"/>
                                  <a:gd name="T62" fmla="*/ 123 w 203"/>
                                  <a:gd name="T63" fmla="*/ 58 h 72"/>
                                  <a:gd name="T64" fmla="*/ 127 w 203"/>
                                  <a:gd name="T65" fmla="*/ 54 h 72"/>
                                  <a:gd name="T66" fmla="*/ 131 w 203"/>
                                  <a:gd name="T67" fmla="*/ 44 h 72"/>
                                  <a:gd name="T68" fmla="*/ 117 w 203"/>
                                  <a:gd name="T69" fmla="*/ 36 h 72"/>
                                  <a:gd name="T70" fmla="*/ 99 w 203"/>
                                  <a:gd name="T71" fmla="*/ 36 h 72"/>
                                  <a:gd name="T72" fmla="*/ 91 w 203"/>
                                  <a:gd name="T73" fmla="*/ 34 h 72"/>
                                  <a:gd name="T74" fmla="*/ 113 w 203"/>
                                  <a:gd name="T75" fmla="*/ 34 h 72"/>
                                  <a:gd name="T76" fmla="*/ 135 w 203"/>
                                  <a:gd name="T77" fmla="*/ 40 h 72"/>
                                  <a:gd name="T78" fmla="*/ 135 w 203"/>
                                  <a:gd name="T79" fmla="*/ 50 h 72"/>
                                  <a:gd name="T80" fmla="*/ 131 w 203"/>
                                  <a:gd name="T81" fmla="*/ 64 h 72"/>
                                  <a:gd name="T82" fmla="*/ 139 w 203"/>
                                  <a:gd name="T83" fmla="*/ 64 h 72"/>
                                  <a:gd name="T84" fmla="*/ 161 w 203"/>
                                  <a:gd name="T85" fmla="*/ 46 h 72"/>
                                  <a:gd name="T86" fmla="*/ 185 w 203"/>
                                  <a:gd name="T87" fmla="*/ 50 h 72"/>
                                  <a:gd name="T88" fmla="*/ 189 w 203"/>
                                  <a:gd name="T89" fmla="*/ 64 h 72"/>
                                  <a:gd name="T90" fmla="*/ 195 w 203"/>
                                  <a:gd name="T91" fmla="*/ 68 h 72"/>
                                  <a:gd name="T92" fmla="*/ 197 w 203"/>
                                  <a:gd name="T93" fmla="*/ 58 h 72"/>
                                  <a:gd name="T94" fmla="*/ 193 w 203"/>
                                  <a:gd name="T95" fmla="*/ 50 h 72"/>
                                  <a:gd name="T96" fmla="*/ 203 w 203"/>
                                  <a:gd name="T97" fmla="*/ 66 h 72"/>
                                  <a:gd name="T98" fmla="*/ 189 w 203"/>
                                  <a:gd name="T99" fmla="*/ 72 h 72"/>
                                  <a:gd name="T100" fmla="*/ 185 w 203"/>
                                  <a:gd name="T101" fmla="*/ 58 h 72"/>
                                  <a:gd name="T102" fmla="*/ 175 w 203"/>
                                  <a:gd name="T103" fmla="*/ 48 h 72"/>
                                  <a:gd name="T104" fmla="*/ 147 w 203"/>
                                  <a:gd name="T105" fmla="*/ 60 h 72"/>
                                  <a:gd name="T106" fmla="*/ 147 w 203"/>
                                  <a:gd name="T107" fmla="*/ 66 h 72"/>
                                  <a:gd name="T108" fmla="*/ 161 w 203"/>
                                  <a:gd name="T109" fmla="*/ 54 h 72"/>
                                  <a:gd name="T110" fmla="*/ 175 w 203"/>
                                  <a:gd name="T111" fmla="*/ 52 h 72"/>
                                  <a:gd name="T112" fmla="*/ 175 w 203"/>
                                  <a:gd name="T113" fmla="*/ 52 h 72"/>
                                  <a:gd name="T114" fmla="*/ 157 w 203"/>
                                  <a:gd name="T115" fmla="*/ 6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3" h="72">
                                    <a:moveTo>
                                      <a:pt x="141" y="72"/>
                                    </a:moveTo>
                                    <a:lnTo>
                                      <a:pt x="139" y="72"/>
                                    </a:lnTo>
                                    <a:lnTo>
                                      <a:pt x="105" y="66"/>
                                    </a:lnTo>
                                    <a:lnTo>
                                      <a:pt x="101" y="64"/>
                                    </a:lnTo>
                                    <a:lnTo>
                                      <a:pt x="97" y="62"/>
                                    </a:lnTo>
                                    <a:lnTo>
                                      <a:pt x="91" y="60"/>
                                    </a:lnTo>
                                    <a:lnTo>
                                      <a:pt x="85" y="58"/>
                                    </a:lnTo>
                                    <a:lnTo>
                                      <a:pt x="80" y="56"/>
                                    </a:lnTo>
                                    <a:lnTo>
                                      <a:pt x="72" y="54"/>
                                    </a:lnTo>
                                    <a:lnTo>
                                      <a:pt x="66" y="52"/>
                                    </a:lnTo>
                                    <a:lnTo>
                                      <a:pt x="60" y="50"/>
                                    </a:lnTo>
                                    <a:lnTo>
                                      <a:pt x="54" y="48"/>
                                    </a:lnTo>
                                    <a:lnTo>
                                      <a:pt x="48" y="46"/>
                                    </a:lnTo>
                                    <a:lnTo>
                                      <a:pt x="42" y="44"/>
                                    </a:lnTo>
                                    <a:lnTo>
                                      <a:pt x="38" y="42"/>
                                    </a:lnTo>
                                    <a:lnTo>
                                      <a:pt x="34" y="40"/>
                                    </a:lnTo>
                                    <a:lnTo>
                                      <a:pt x="30" y="38"/>
                                    </a:lnTo>
                                    <a:lnTo>
                                      <a:pt x="28" y="38"/>
                                    </a:lnTo>
                                    <a:lnTo>
                                      <a:pt x="28" y="38"/>
                                    </a:lnTo>
                                    <a:lnTo>
                                      <a:pt x="24" y="36"/>
                                    </a:lnTo>
                                    <a:lnTo>
                                      <a:pt x="20" y="34"/>
                                    </a:lnTo>
                                    <a:lnTo>
                                      <a:pt x="18" y="32"/>
                                    </a:lnTo>
                                    <a:lnTo>
                                      <a:pt x="14" y="30"/>
                                    </a:lnTo>
                                    <a:lnTo>
                                      <a:pt x="12" y="28"/>
                                    </a:lnTo>
                                    <a:lnTo>
                                      <a:pt x="10" y="28"/>
                                    </a:lnTo>
                                    <a:lnTo>
                                      <a:pt x="8" y="26"/>
                                    </a:lnTo>
                                    <a:lnTo>
                                      <a:pt x="6" y="24"/>
                                    </a:lnTo>
                                    <a:lnTo>
                                      <a:pt x="4" y="22"/>
                                    </a:lnTo>
                                    <a:lnTo>
                                      <a:pt x="4" y="20"/>
                                    </a:lnTo>
                                    <a:lnTo>
                                      <a:pt x="2" y="20"/>
                                    </a:lnTo>
                                    <a:lnTo>
                                      <a:pt x="2" y="18"/>
                                    </a:lnTo>
                                    <a:lnTo>
                                      <a:pt x="0" y="18"/>
                                    </a:lnTo>
                                    <a:lnTo>
                                      <a:pt x="0" y="16"/>
                                    </a:lnTo>
                                    <a:lnTo>
                                      <a:pt x="0" y="16"/>
                                    </a:lnTo>
                                    <a:lnTo>
                                      <a:pt x="0" y="16"/>
                                    </a:lnTo>
                                    <a:lnTo>
                                      <a:pt x="2" y="18"/>
                                    </a:lnTo>
                                    <a:lnTo>
                                      <a:pt x="4" y="18"/>
                                    </a:lnTo>
                                    <a:lnTo>
                                      <a:pt x="6" y="18"/>
                                    </a:lnTo>
                                    <a:lnTo>
                                      <a:pt x="8" y="20"/>
                                    </a:lnTo>
                                    <a:lnTo>
                                      <a:pt x="10" y="22"/>
                                    </a:lnTo>
                                    <a:lnTo>
                                      <a:pt x="12" y="22"/>
                                    </a:lnTo>
                                    <a:lnTo>
                                      <a:pt x="16" y="24"/>
                                    </a:lnTo>
                                    <a:lnTo>
                                      <a:pt x="18" y="26"/>
                                    </a:lnTo>
                                    <a:lnTo>
                                      <a:pt x="22" y="26"/>
                                    </a:lnTo>
                                    <a:lnTo>
                                      <a:pt x="24" y="28"/>
                                    </a:lnTo>
                                    <a:lnTo>
                                      <a:pt x="28" y="30"/>
                                    </a:lnTo>
                                    <a:lnTo>
                                      <a:pt x="32" y="32"/>
                                    </a:lnTo>
                                    <a:lnTo>
                                      <a:pt x="36" y="34"/>
                                    </a:lnTo>
                                    <a:lnTo>
                                      <a:pt x="40" y="36"/>
                                    </a:lnTo>
                                    <a:lnTo>
                                      <a:pt x="44" y="36"/>
                                    </a:lnTo>
                                    <a:lnTo>
                                      <a:pt x="48" y="38"/>
                                    </a:lnTo>
                                    <a:lnTo>
                                      <a:pt x="52" y="40"/>
                                    </a:lnTo>
                                    <a:lnTo>
                                      <a:pt x="56" y="42"/>
                                    </a:lnTo>
                                    <a:lnTo>
                                      <a:pt x="60" y="44"/>
                                    </a:lnTo>
                                    <a:lnTo>
                                      <a:pt x="64" y="46"/>
                                    </a:lnTo>
                                    <a:lnTo>
                                      <a:pt x="70" y="48"/>
                                    </a:lnTo>
                                    <a:lnTo>
                                      <a:pt x="74" y="50"/>
                                    </a:lnTo>
                                    <a:lnTo>
                                      <a:pt x="78" y="50"/>
                                    </a:lnTo>
                                    <a:lnTo>
                                      <a:pt x="84" y="52"/>
                                    </a:lnTo>
                                    <a:lnTo>
                                      <a:pt x="87" y="54"/>
                                    </a:lnTo>
                                    <a:lnTo>
                                      <a:pt x="93" y="56"/>
                                    </a:lnTo>
                                    <a:lnTo>
                                      <a:pt x="97" y="58"/>
                                    </a:lnTo>
                                    <a:lnTo>
                                      <a:pt x="101" y="58"/>
                                    </a:lnTo>
                                    <a:lnTo>
                                      <a:pt x="107" y="60"/>
                                    </a:lnTo>
                                    <a:lnTo>
                                      <a:pt x="111" y="62"/>
                                    </a:lnTo>
                                    <a:lnTo>
                                      <a:pt x="117" y="62"/>
                                    </a:lnTo>
                                    <a:lnTo>
                                      <a:pt x="121" y="64"/>
                                    </a:lnTo>
                                    <a:lnTo>
                                      <a:pt x="119" y="62"/>
                                    </a:lnTo>
                                    <a:lnTo>
                                      <a:pt x="119" y="60"/>
                                    </a:lnTo>
                                    <a:lnTo>
                                      <a:pt x="119" y="56"/>
                                    </a:lnTo>
                                    <a:lnTo>
                                      <a:pt x="121" y="54"/>
                                    </a:lnTo>
                                    <a:lnTo>
                                      <a:pt x="121" y="52"/>
                                    </a:lnTo>
                                    <a:lnTo>
                                      <a:pt x="121" y="50"/>
                                    </a:lnTo>
                                    <a:lnTo>
                                      <a:pt x="121" y="48"/>
                                    </a:lnTo>
                                    <a:lnTo>
                                      <a:pt x="119" y="46"/>
                                    </a:lnTo>
                                    <a:lnTo>
                                      <a:pt x="117" y="44"/>
                                    </a:lnTo>
                                    <a:lnTo>
                                      <a:pt x="115" y="44"/>
                                    </a:lnTo>
                                    <a:lnTo>
                                      <a:pt x="111" y="44"/>
                                    </a:lnTo>
                                    <a:lnTo>
                                      <a:pt x="109" y="44"/>
                                    </a:lnTo>
                                    <a:lnTo>
                                      <a:pt x="107" y="44"/>
                                    </a:lnTo>
                                    <a:lnTo>
                                      <a:pt x="105" y="44"/>
                                    </a:lnTo>
                                    <a:lnTo>
                                      <a:pt x="103" y="44"/>
                                    </a:lnTo>
                                    <a:lnTo>
                                      <a:pt x="99" y="44"/>
                                    </a:lnTo>
                                    <a:lnTo>
                                      <a:pt x="97" y="44"/>
                                    </a:lnTo>
                                    <a:lnTo>
                                      <a:pt x="95" y="44"/>
                                    </a:lnTo>
                                    <a:lnTo>
                                      <a:pt x="93" y="44"/>
                                    </a:lnTo>
                                    <a:lnTo>
                                      <a:pt x="91" y="42"/>
                                    </a:lnTo>
                                    <a:lnTo>
                                      <a:pt x="89" y="42"/>
                                    </a:lnTo>
                                    <a:lnTo>
                                      <a:pt x="87" y="42"/>
                                    </a:lnTo>
                                    <a:lnTo>
                                      <a:pt x="85" y="40"/>
                                    </a:lnTo>
                                    <a:lnTo>
                                      <a:pt x="82" y="40"/>
                                    </a:lnTo>
                                    <a:lnTo>
                                      <a:pt x="80" y="38"/>
                                    </a:lnTo>
                                    <a:lnTo>
                                      <a:pt x="78" y="36"/>
                                    </a:lnTo>
                                    <a:lnTo>
                                      <a:pt x="76" y="34"/>
                                    </a:lnTo>
                                    <a:lnTo>
                                      <a:pt x="74" y="30"/>
                                    </a:lnTo>
                                    <a:lnTo>
                                      <a:pt x="74" y="28"/>
                                    </a:lnTo>
                                    <a:lnTo>
                                      <a:pt x="74" y="26"/>
                                    </a:lnTo>
                                    <a:lnTo>
                                      <a:pt x="74" y="24"/>
                                    </a:lnTo>
                                    <a:lnTo>
                                      <a:pt x="74" y="22"/>
                                    </a:lnTo>
                                    <a:lnTo>
                                      <a:pt x="76" y="20"/>
                                    </a:lnTo>
                                    <a:lnTo>
                                      <a:pt x="80" y="18"/>
                                    </a:lnTo>
                                    <a:lnTo>
                                      <a:pt x="82" y="16"/>
                                    </a:lnTo>
                                    <a:lnTo>
                                      <a:pt x="85" y="16"/>
                                    </a:lnTo>
                                    <a:lnTo>
                                      <a:pt x="87" y="14"/>
                                    </a:lnTo>
                                    <a:lnTo>
                                      <a:pt x="89" y="12"/>
                                    </a:lnTo>
                                    <a:lnTo>
                                      <a:pt x="91" y="12"/>
                                    </a:lnTo>
                                    <a:lnTo>
                                      <a:pt x="91" y="12"/>
                                    </a:lnTo>
                                    <a:lnTo>
                                      <a:pt x="91" y="14"/>
                                    </a:lnTo>
                                    <a:lnTo>
                                      <a:pt x="89" y="16"/>
                                    </a:lnTo>
                                    <a:lnTo>
                                      <a:pt x="87" y="18"/>
                                    </a:lnTo>
                                    <a:lnTo>
                                      <a:pt x="85" y="18"/>
                                    </a:lnTo>
                                    <a:lnTo>
                                      <a:pt x="84" y="20"/>
                                    </a:lnTo>
                                    <a:lnTo>
                                      <a:pt x="80" y="22"/>
                                    </a:lnTo>
                                    <a:lnTo>
                                      <a:pt x="78" y="22"/>
                                    </a:lnTo>
                                    <a:lnTo>
                                      <a:pt x="76" y="24"/>
                                    </a:lnTo>
                                    <a:lnTo>
                                      <a:pt x="80" y="30"/>
                                    </a:lnTo>
                                    <a:lnTo>
                                      <a:pt x="82" y="28"/>
                                    </a:lnTo>
                                    <a:lnTo>
                                      <a:pt x="84" y="26"/>
                                    </a:lnTo>
                                    <a:lnTo>
                                      <a:pt x="87" y="24"/>
                                    </a:lnTo>
                                    <a:lnTo>
                                      <a:pt x="91" y="22"/>
                                    </a:lnTo>
                                    <a:lnTo>
                                      <a:pt x="93" y="20"/>
                                    </a:lnTo>
                                    <a:lnTo>
                                      <a:pt x="95" y="18"/>
                                    </a:lnTo>
                                    <a:lnTo>
                                      <a:pt x="97" y="16"/>
                                    </a:lnTo>
                                    <a:lnTo>
                                      <a:pt x="97" y="12"/>
                                    </a:lnTo>
                                    <a:lnTo>
                                      <a:pt x="97" y="12"/>
                                    </a:lnTo>
                                    <a:lnTo>
                                      <a:pt x="95" y="10"/>
                                    </a:lnTo>
                                    <a:lnTo>
                                      <a:pt x="95" y="10"/>
                                    </a:lnTo>
                                    <a:lnTo>
                                      <a:pt x="93" y="8"/>
                                    </a:lnTo>
                                    <a:lnTo>
                                      <a:pt x="91" y="8"/>
                                    </a:lnTo>
                                    <a:lnTo>
                                      <a:pt x="91" y="8"/>
                                    </a:lnTo>
                                    <a:lnTo>
                                      <a:pt x="89" y="8"/>
                                    </a:lnTo>
                                    <a:lnTo>
                                      <a:pt x="87" y="8"/>
                                    </a:lnTo>
                                    <a:lnTo>
                                      <a:pt x="85" y="8"/>
                                    </a:lnTo>
                                    <a:lnTo>
                                      <a:pt x="84" y="10"/>
                                    </a:lnTo>
                                    <a:lnTo>
                                      <a:pt x="82" y="12"/>
                                    </a:lnTo>
                                    <a:lnTo>
                                      <a:pt x="82" y="12"/>
                                    </a:lnTo>
                                    <a:lnTo>
                                      <a:pt x="80" y="14"/>
                                    </a:lnTo>
                                    <a:lnTo>
                                      <a:pt x="78" y="16"/>
                                    </a:lnTo>
                                    <a:lnTo>
                                      <a:pt x="76" y="16"/>
                                    </a:lnTo>
                                    <a:lnTo>
                                      <a:pt x="76" y="18"/>
                                    </a:lnTo>
                                    <a:lnTo>
                                      <a:pt x="74" y="18"/>
                                    </a:lnTo>
                                    <a:lnTo>
                                      <a:pt x="72" y="16"/>
                                    </a:lnTo>
                                    <a:lnTo>
                                      <a:pt x="72" y="14"/>
                                    </a:lnTo>
                                    <a:lnTo>
                                      <a:pt x="70" y="14"/>
                                    </a:lnTo>
                                    <a:lnTo>
                                      <a:pt x="70" y="12"/>
                                    </a:lnTo>
                                    <a:lnTo>
                                      <a:pt x="68" y="10"/>
                                    </a:lnTo>
                                    <a:lnTo>
                                      <a:pt x="68" y="10"/>
                                    </a:lnTo>
                                    <a:lnTo>
                                      <a:pt x="68" y="8"/>
                                    </a:lnTo>
                                    <a:lnTo>
                                      <a:pt x="68" y="6"/>
                                    </a:lnTo>
                                    <a:lnTo>
                                      <a:pt x="70" y="4"/>
                                    </a:lnTo>
                                    <a:lnTo>
                                      <a:pt x="72" y="2"/>
                                    </a:lnTo>
                                    <a:lnTo>
                                      <a:pt x="74" y="0"/>
                                    </a:lnTo>
                                    <a:lnTo>
                                      <a:pt x="76" y="0"/>
                                    </a:lnTo>
                                    <a:lnTo>
                                      <a:pt x="78" y="0"/>
                                    </a:lnTo>
                                    <a:lnTo>
                                      <a:pt x="80" y="0"/>
                                    </a:lnTo>
                                    <a:lnTo>
                                      <a:pt x="84" y="0"/>
                                    </a:lnTo>
                                    <a:lnTo>
                                      <a:pt x="84" y="0"/>
                                    </a:lnTo>
                                    <a:lnTo>
                                      <a:pt x="82" y="2"/>
                                    </a:lnTo>
                                    <a:lnTo>
                                      <a:pt x="82" y="2"/>
                                    </a:lnTo>
                                    <a:lnTo>
                                      <a:pt x="80" y="2"/>
                                    </a:lnTo>
                                    <a:lnTo>
                                      <a:pt x="78" y="2"/>
                                    </a:lnTo>
                                    <a:lnTo>
                                      <a:pt x="76" y="4"/>
                                    </a:lnTo>
                                    <a:lnTo>
                                      <a:pt x="74" y="4"/>
                                    </a:lnTo>
                                    <a:lnTo>
                                      <a:pt x="72" y="6"/>
                                    </a:lnTo>
                                    <a:lnTo>
                                      <a:pt x="72" y="6"/>
                                    </a:lnTo>
                                    <a:lnTo>
                                      <a:pt x="72" y="8"/>
                                    </a:lnTo>
                                    <a:lnTo>
                                      <a:pt x="72" y="8"/>
                                    </a:lnTo>
                                    <a:lnTo>
                                      <a:pt x="72" y="10"/>
                                    </a:lnTo>
                                    <a:lnTo>
                                      <a:pt x="74" y="10"/>
                                    </a:lnTo>
                                    <a:lnTo>
                                      <a:pt x="74" y="10"/>
                                    </a:lnTo>
                                    <a:lnTo>
                                      <a:pt x="74" y="12"/>
                                    </a:lnTo>
                                    <a:lnTo>
                                      <a:pt x="76" y="12"/>
                                    </a:lnTo>
                                    <a:lnTo>
                                      <a:pt x="78" y="10"/>
                                    </a:lnTo>
                                    <a:lnTo>
                                      <a:pt x="80" y="8"/>
                                    </a:lnTo>
                                    <a:lnTo>
                                      <a:pt x="82" y="6"/>
                                    </a:lnTo>
                                    <a:lnTo>
                                      <a:pt x="84" y="6"/>
                                    </a:lnTo>
                                    <a:lnTo>
                                      <a:pt x="87" y="4"/>
                                    </a:lnTo>
                                    <a:lnTo>
                                      <a:pt x="89" y="4"/>
                                    </a:lnTo>
                                    <a:lnTo>
                                      <a:pt x="91" y="4"/>
                                    </a:lnTo>
                                    <a:lnTo>
                                      <a:pt x="95" y="6"/>
                                    </a:lnTo>
                                    <a:lnTo>
                                      <a:pt x="97" y="6"/>
                                    </a:lnTo>
                                    <a:lnTo>
                                      <a:pt x="97" y="8"/>
                                    </a:lnTo>
                                    <a:lnTo>
                                      <a:pt x="99" y="8"/>
                                    </a:lnTo>
                                    <a:lnTo>
                                      <a:pt x="101" y="10"/>
                                    </a:lnTo>
                                    <a:lnTo>
                                      <a:pt x="101" y="12"/>
                                    </a:lnTo>
                                    <a:lnTo>
                                      <a:pt x="101" y="12"/>
                                    </a:lnTo>
                                    <a:lnTo>
                                      <a:pt x="103" y="14"/>
                                    </a:lnTo>
                                    <a:lnTo>
                                      <a:pt x="103" y="16"/>
                                    </a:lnTo>
                                    <a:lnTo>
                                      <a:pt x="101" y="18"/>
                                    </a:lnTo>
                                    <a:lnTo>
                                      <a:pt x="99" y="22"/>
                                    </a:lnTo>
                                    <a:lnTo>
                                      <a:pt x="97" y="22"/>
                                    </a:lnTo>
                                    <a:lnTo>
                                      <a:pt x="93" y="24"/>
                                    </a:lnTo>
                                    <a:lnTo>
                                      <a:pt x="91" y="26"/>
                                    </a:lnTo>
                                    <a:lnTo>
                                      <a:pt x="87" y="26"/>
                                    </a:lnTo>
                                    <a:lnTo>
                                      <a:pt x="85" y="28"/>
                                    </a:lnTo>
                                    <a:lnTo>
                                      <a:pt x="84" y="30"/>
                                    </a:lnTo>
                                    <a:lnTo>
                                      <a:pt x="82" y="32"/>
                                    </a:lnTo>
                                    <a:lnTo>
                                      <a:pt x="82" y="32"/>
                                    </a:lnTo>
                                    <a:lnTo>
                                      <a:pt x="82" y="34"/>
                                    </a:lnTo>
                                    <a:lnTo>
                                      <a:pt x="82" y="34"/>
                                    </a:lnTo>
                                    <a:lnTo>
                                      <a:pt x="84" y="36"/>
                                    </a:lnTo>
                                    <a:lnTo>
                                      <a:pt x="84" y="36"/>
                                    </a:lnTo>
                                    <a:lnTo>
                                      <a:pt x="84" y="36"/>
                                    </a:lnTo>
                                    <a:lnTo>
                                      <a:pt x="85" y="38"/>
                                    </a:lnTo>
                                    <a:lnTo>
                                      <a:pt x="87" y="38"/>
                                    </a:lnTo>
                                    <a:lnTo>
                                      <a:pt x="91" y="40"/>
                                    </a:lnTo>
                                    <a:lnTo>
                                      <a:pt x="93" y="40"/>
                                    </a:lnTo>
                                    <a:lnTo>
                                      <a:pt x="95" y="40"/>
                                    </a:lnTo>
                                    <a:lnTo>
                                      <a:pt x="99" y="40"/>
                                    </a:lnTo>
                                    <a:lnTo>
                                      <a:pt x="101" y="40"/>
                                    </a:lnTo>
                                    <a:lnTo>
                                      <a:pt x="103" y="40"/>
                                    </a:lnTo>
                                    <a:lnTo>
                                      <a:pt x="107" y="40"/>
                                    </a:lnTo>
                                    <a:lnTo>
                                      <a:pt x="109" y="40"/>
                                    </a:lnTo>
                                    <a:lnTo>
                                      <a:pt x="113" y="40"/>
                                    </a:lnTo>
                                    <a:lnTo>
                                      <a:pt x="115" y="42"/>
                                    </a:lnTo>
                                    <a:lnTo>
                                      <a:pt x="117" y="42"/>
                                    </a:lnTo>
                                    <a:lnTo>
                                      <a:pt x="121" y="42"/>
                                    </a:lnTo>
                                    <a:lnTo>
                                      <a:pt x="123" y="44"/>
                                    </a:lnTo>
                                    <a:lnTo>
                                      <a:pt x="123" y="46"/>
                                    </a:lnTo>
                                    <a:lnTo>
                                      <a:pt x="125" y="48"/>
                                    </a:lnTo>
                                    <a:lnTo>
                                      <a:pt x="125" y="50"/>
                                    </a:lnTo>
                                    <a:lnTo>
                                      <a:pt x="123" y="54"/>
                                    </a:lnTo>
                                    <a:lnTo>
                                      <a:pt x="123" y="56"/>
                                    </a:lnTo>
                                    <a:lnTo>
                                      <a:pt x="123" y="58"/>
                                    </a:lnTo>
                                    <a:lnTo>
                                      <a:pt x="121" y="60"/>
                                    </a:lnTo>
                                    <a:lnTo>
                                      <a:pt x="123" y="62"/>
                                    </a:lnTo>
                                    <a:lnTo>
                                      <a:pt x="123" y="62"/>
                                    </a:lnTo>
                                    <a:lnTo>
                                      <a:pt x="125" y="64"/>
                                    </a:lnTo>
                                    <a:lnTo>
                                      <a:pt x="125" y="62"/>
                                    </a:lnTo>
                                    <a:lnTo>
                                      <a:pt x="125" y="58"/>
                                    </a:lnTo>
                                    <a:lnTo>
                                      <a:pt x="127" y="54"/>
                                    </a:lnTo>
                                    <a:lnTo>
                                      <a:pt x="129" y="52"/>
                                    </a:lnTo>
                                    <a:lnTo>
                                      <a:pt x="129" y="50"/>
                                    </a:lnTo>
                                    <a:lnTo>
                                      <a:pt x="129" y="50"/>
                                    </a:lnTo>
                                    <a:lnTo>
                                      <a:pt x="131" y="48"/>
                                    </a:lnTo>
                                    <a:lnTo>
                                      <a:pt x="131" y="46"/>
                                    </a:lnTo>
                                    <a:lnTo>
                                      <a:pt x="131" y="46"/>
                                    </a:lnTo>
                                    <a:lnTo>
                                      <a:pt x="131" y="44"/>
                                    </a:lnTo>
                                    <a:lnTo>
                                      <a:pt x="131" y="42"/>
                                    </a:lnTo>
                                    <a:lnTo>
                                      <a:pt x="131" y="40"/>
                                    </a:lnTo>
                                    <a:lnTo>
                                      <a:pt x="127" y="40"/>
                                    </a:lnTo>
                                    <a:lnTo>
                                      <a:pt x="125" y="38"/>
                                    </a:lnTo>
                                    <a:lnTo>
                                      <a:pt x="123" y="36"/>
                                    </a:lnTo>
                                    <a:lnTo>
                                      <a:pt x="119" y="36"/>
                                    </a:lnTo>
                                    <a:lnTo>
                                      <a:pt x="117" y="36"/>
                                    </a:lnTo>
                                    <a:lnTo>
                                      <a:pt x="113" y="36"/>
                                    </a:lnTo>
                                    <a:lnTo>
                                      <a:pt x="111" y="36"/>
                                    </a:lnTo>
                                    <a:lnTo>
                                      <a:pt x="107" y="36"/>
                                    </a:lnTo>
                                    <a:lnTo>
                                      <a:pt x="105" y="36"/>
                                    </a:lnTo>
                                    <a:lnTo>
                                      <a:pt x="103" y="36"/>
                                    </a:lnTo>
                                    <a:lnTo>
                                      <a:pt x="101" y="36"/>
                                    </a:lnTo>
                                    <a:lnTo>
                                      <a:pt x="99" y="36"/>
                                    </a:lnTo>
                                    <a:lnTo>
                                      <a:pt x="97" y="36"/>
                                    </a:lnTo>
                                    <a:lnTo>
                                      <a:pt x="93" y="36"/>
                                    </a:lnTo>
                                    <a:lnTo>
                                      <a:pt x="91" y="34"/>
                                    </a:lnTo>
                                    <a:lnTo>
                                      <a:pt x="89" y="34"/>
                                    </a:lnTo>
                                    <a:lnTo>
                                      <a:pt x="85" y="32"/>
                                    </a:lnTo>
                                    <a:lnTo>
                                      <a:pt x="87" y="32"/>
                                    </a:lnTo>
                                    <a:lnTo>
                                      <a:pt x="91" y="34"/>
                                    </a:lnTo>
                                    <a:lnTo>
                                      <a:pt x="95" y="32"/>
                                    </a:lnTo>
                                    <a:lnTo>
                                      <a:pt x="97" y="32"/>
                                    </a:lnTo>
                                    <a:lnTo>
                                      <a:pt x="101" y="32"/>
                                    </a:lnTo>
                                    <a:lnTo>
                                      <a:pt x="105" y="32"/>
                                    </a:lnTo>
                                    <a:lnTo>
                                      <a:pt x="107" y="32"/>
                                    </a:lnTo>
                                    <a:lnTo>
                                      <a:pt x="111" y="32"/>
                                    </a:lnTo>
                                    <a:lnTo>
                                      <a:pt x="113" y="34"/>
                                    </a:lnTo>
                                    <a:lnTo>
                                      <a:pt x="117" y="34"/>
                                    </a:lnTo>
                                    <a:lnTo>
                                      <a:pt x="119" y="34"/>
                                    </a:lnTo>
                                    <a:lnTo>
                                      <a:pt x="123" y="34"/>
                                    </a:lnTo>
                                    <a:lnTo>
                                      <a:pt x="127" y="34"/>
                                    </a:lnTo>
                                    <a:lnTo>
                                      <a:pt x="129" y="36"/>
                                    </a:lnTo>
                                    <a:lnTo>
                                      <a:pt x="133" y="38"/>
                                    </a:lnTo>
                                    <a:lnTo>
                                      <a:pt x="135" y="40"/>
                                    </a:lnTo>
                                    <a:lnTo>
                                      <a:pt x="135" y="42"/>
                                    </a:lnTo>
                                    <a:lnTo>
                                      <a:pt x="137" y="42"/>
                                    </a:lnTo>
                                    <a:lnTo>
                                      <a:pt x="137" y="44"/>
                                    </a:lnTo>
                                    <a:lnTo>
                                      <a:pt x="137" y="46"/>
                                    </a:lnTo>
                                    <a:lnTo>
                                      <a:pt x="135" y="48"/>
                                    </a:lnTo>
                                    <a:lnTo>
                                      <a:pt x="135" y="48"/>
                                    </a:lnTo>
                                    <a:lnTo>
                                      <a:pt x="135" y="50"/>
                                    </a:lnTo>
                                    <a:lnTo>
                                      <a:pt x="135" y="52"/>
                                    </a:lnTo>
                                    <a:lnTo>
                                      <a:pt x="133" y="54"/>
                                    </a:lnTo>
                                    <a:lnTo>
                                      <a:pt x="131" y="56"/>
                                    </a:lnTo>
                                    <a:lnTo>
                                      <a:pt x="131" y="58"/>
                                    </a:lnTo>
                                    <a:lnTo>
                                      <a:pt x="131" y="62"/>
                                    </a:lnTo>
                                    <a:lnTo>
                                      <a:pt x="131" y="62"/>
                                    </a:lnTo>
                                    <a:lnTo>
                                      <a:pt x="131" y="64"/>
                                    </a:lnTo>
                                    <a:lnTo>
                                      <a:pt x="131" y="64"/>
                                    </a:lnTo>
                                    <a:lnTo>
                                      <a:pt x="133" y="66"/>
                                    </a:lnTo>
                                    <a:lnTo>
                                      <a:pt x="133" y="66"/>
                                    </a:lnTo>
                                    <a:lnTo>
                                      <a:pt x="135" y="68"/>
                                    </a:lnTo>
                                    <a:lnTo>
                                      <a:pt x="135" y="68"/>
                                    </a:lnTo>
                                    <a:lnTo>
                                      <a:pt x="137" y="68"/>
                                    </a:lnTo>
                                    <a:lnTo>
                                      <a:pt x="139" y="64"/>
                                    </a:lnTo>
                                    <a:lnTo>
                                      <a:pt x="141" y="60"/>
                                    </a:lnTo>
                                    <a:lnTo>
                                      <a:pt x="143" y="58"/>
                                    </a:lnTo>
                                    <a:lnTo>
                                      <a:pt x="147" y="54"/>
                                    </a:lnTo>
                                    <a:lnTo>
                                      <a:pt x="151" y="52"/>
                                    </a:lnTo>
                                    <a:lnTo>
                                      <a:pt x="153" y="50"/>
                                    </a:lnTo>
                                    <a:lnTo>
                                      <a:pt x="157" y="48"/>
                                    </a:lnTo>
                                    <a:lnTo>
                                      <a:pt x="161" y="46"/>
                                    </a:lnTo>
                                    <a:lnTo>
                                      <a:pt x="165" y="44"/>
                                    </a:lnTo>
                                    <a:lnTo>
                                      <a:pt x="169" y="44"/>
                                    </a:lnTo>
                                    <a:lnTo>
                                      <a:pt x="171" y="44"/>
                                    </a:lnTo>
                                    <a:lnTo>
                                      <a:pt x="175" y="46"/>
                                    </a:lnTo>
                                    <a:lnTo>
                                      <a:pt x="179" y="46"/>
                                    </a:lnTo>
                                    <a:lnTo>
                                      <a:pt x="181" y="48"/>
                                    </a:lnTo>
                                    <a:lnTo>
                                      <a:pt x="185" y="50"/>
                                    </a:lnTo>
                                    <a:lnTo>
                                      <a:pt x="187" y="52"/>
                                    </a:lnTo>
                                    <a:lnTo>
                                      <a:pt x="187" y="54"/>
                                    </a:lnTo>
                                    <a:lnTo>
                                      <a:pt x="189" y="56"/>
                                    </a:lnTo>
                                    <a:lnTo>
                                      <a:pt x="189" y="58"/>
                                    </a:lnTo>
                                    <a:lnTo>
                                      <a:pt x="189" y="60"/>
                                    </a:lnTo>
                                    <a:lnTo>
                                      <a:pt x="189" y="62"/>
                                    </a:lnTo>
                                    <a:lnTo>
                                      <a:pt x="189" y="64"/>
                                    </a:lnTo>
                                    <a:lnTo>
                                      <a:pt x="189" y="66"/>
                                    </a:lnTo>
                                    <a:lnTo>
                                      <a:pt x="187" y="68"/>
                                    </a:lnTo>
                                    <a:lnTo>
                                      <a:pt x="187" y="68"/>
                                    </a:lnTo>
                                    <a:lnTo>
                                      <a:pt x="189" y="68"/>
                                    </a:lnTo>
                                    <a:lnTo>
                                      <a:pt x="191" y="68"/>
                                    </a:lnTo>
                                    <a:lnTo>
                                      <a:pt x="193" y="68"/>
                                    </a:lnTo>
                                    <a:lnTo>
                                      <a:pt x="195" y="68"/>
                                    </a:lnTo>
                                    <a:lnTo>
                                      <a:pt x="195" y="68"/>
                                    </a:lnTo>
                                    <a:lnTo>
                                      <a:pt x="197" y="66"/>
                                    </a:lnTo>
                                    <a:lnTo>
                                      <a:pt x="199" y="66"/>
                                    </a:lnTo>
                                    <a:lnTo>
                                      <a:pt x="199" y="64"/>
                                    </a:lnTo>
                                    <a:lnTo>
                                      <a:pt x="199" y="62"/>
                                    </a:lnTo>
                                    <a:lnTo>
                                      <a:pt x="197" y="60"/>
                                    </a:lnTo>
                                    <a:lnTo>
                                      <a:pt x="197" y="58"/>
                                    </a:lnTo>
                                    <a:lnTo>
                                      <a:pt x="195" y="56"/>
                                    </a:lnTo>
                                    <a:lnTo>
                                      <a:pt x="193" y="52"/>
                                    </a:lnTo>
                                    <a:lnTo>
                                      <a:pt x="191" y="50"/>
                                    </a:lnTo>
                                    <a:lnTo>
                                      <a:pt x="187" y="46"/>
                                    </a:lnTo>
                                    <a:lnTo>
                                      <a:pt x="189" y="46"/>
                                    </a:lnTo>
                                    <a:lnTo>
                                      <a:pt x="191" y="48"/>
                                    </a:lnTo>
                                    <a:lnTo>
                                      <a:pt x="193" y="50"/>
                                    </a:lnTo>
                                    <a:lnTo>
                                      <a:pt x="197" y="50"/>
                                    </a:lnTo>
                                    <a:lnTo>
                                      <a:pt x="199" y="52"/>
                                    </a:lnTo>
                                    <a:lnTo>
                                      <a:pt x="199" y="54"/>
                                    </a:lnTo>
                                    <a:lnTo>
                                      <a:pt x="201" y="58"/>
                                    </a:lnTo>
                                    <a:lnTo>
                                      <a:pt x="203" y="60"/>
                                    </a:lnTo>
                                    <a:lnTo>
                                      <a:pt x="203" y="62"/>
                                    </a:lnTo>
                                    <a:lnTo>
                                      <a:pt x="203" y="66"/>
                                    </a:lnTo>
                                    <a:lnTo>
                                      <a:pt x="201" y="68"/>
                                    </a:lnTo>
                                    <a:lnTo>
                                      <a:pt x="199" y="70"/>
                                    </a:lnTo>
                                    <a:lnTo>
                                      <a:pt x="197" y="72"/>
                                    </a:lnTo>
                                    <a:lnTo>
                                      <a:pt x="195" y="72"/>
                                    </a:lnTo>
                                    <a:lnTo>
                                      <a:pt x="193" y="72"/>
                                    </a:lnTo>
                                    <a:lnTo>
                                      <a:pt x="191" y="72"/>
                                    </a:lnTo>
                                    <a:lnTo>
                                      <a:pt x="189" y="72"/>
                                    </a:lnTo>
                                    <a:lnTo>
                                      <a:pt x="187" y="72"/>
                                    </a:lnTo>
                                    <a:lnTo>
                                      <a:pt x="185" y="72"/>
                                    </a:lnTo>
                                    <a:lnTo>
                                      <a:pt x="183" y="70"/>
                                    </a:lnTo>
                                    <a:lnTo>
                                      <a:pt x="185" y="68"/>
                                    </a:lnTo>
                                    <a:lnTo>
                                      <a:pt x="185" y="64"/>
                                    </a:lnTo>
                                    <a:lnTo>
                                      <a:pt x="187" y="60"/>
                                    </a:lnTo>
                                    <a:lnTo>
                                      <a:pt x="185" y="58"/>
                                    </a:lnTo>
                                    <a:lnTo>
                                      <a:pt x="185" y="56"/>
                                    </a:lnTo>
                                    <a:lnTo>
                                      <a:pt x="183" y="52"/>
                                    </a:lnTo>
                                    <a:lnTo>
                                      <a:pt x="181" y="52"/>
                                    </a:lnTo>
                                    <a:lnTo>
                                      <a:pt x="181" y="50"/>
                                    </a:lnTo>
                                    <a:lnTo>
                                      <a:pt x="179" y="50"/>
                                    </a:lnTo>
                                    <a:lnTo>
                                      <a:pt x="177" y="48"/>
                                    </a:lnTo>
                                    <a:lnTo>
                                      <a:pt x="175" y="48"/>
                                    </a:lnTo>
                                    <a:lnTo>
                                      <a:pt x="173" y="48"/>
                                    </a:lnTo>
                                    <a:lnTo>
                                      <a:pt x="167" y="48"/>
                                    </a:lnTo>
                                    <a:lnTo>
                                      <a:pt x="161" y="48"/>
                                    </a:lnTo>
                                    <a:lnTo>
                                      <a:pt x="157" y="50"/>
                                    </a:lnTo>
                                    <a:lnTo>
                                      <a:pt x="153" y="54"/>
                                    </a:lnTo>
                                    <a:lnTo>
                                      <a:pt x="149" y="56"/>
                                    </a:lnTo>
                                    <a:lnTo>
                                      <a:pt x="147" y="60"/>
                                    </a:lnTo>
                                    <a:lnTo>
                                      <a:pt x="143" y="64"/>
                                    </a:lnTo>
                                    <a:lnTo>
                                      <a:pt x="141" y="68"/>
                                    </a:lnTo>
                                    <a:lnTo>
                                      <a:pt x="143" y="70"/>
                                    </a:lnTo>
                                    <a:lnTo>
                                      <a:pt x="145" y="70"/>
                                    </a:lnTo>
                                    <a:lnTo>
                                      <a:pt x="145" y="68"/>
                                    </a:lnTo>
                                    <a:lnTo>
                                      <a:pt x="147" y="68"/>
                                    </a:lnTo>
                                    <a:lnTo>
                                      <a:pt x="147" y="66"/>
                                    </a:lnTo>
                                    <a:lnTo>
                                      <a:pt x="149" y="64"/>
                                    </a:lnTo>
                                    <a:lnTo>
                                      <a:pt x="149" y="64"/>
                                    </a:lnTo>
                                    <a:lnTo>
                                      <a:pt x="151" y="62"/>
                                    </a:lnTo>
                                    <a:lnTo>
                                      <a:pt x="153" y="60"/>
                                    </a:lnTo>
                                    <a:lnTo>
                                      <a:pt x="155" y="58"/>
                                    </a:lnTo>
                                    <a:lnTo>
                                      <a:pt x="157" y="56"/>
                                    </a:lnTo>
                                    <a:lnTo>
                                      <a:pt x="161" y="54"/>
                                    </a:lnTo>
                                    <a:lnTo>
                                      <a:pt x="165" y="52"/>
                                    </a:lnTo>
                                    <a:lnTo>
                                      <a:pt x="167" y="52"/>
                                    </a:lnTo>
                                    <a:lnTo>
                                      <a:pt x="171" y="50"/>
                                    </a:lnTo>
                                    <a:lnTo>
                                      <a:pt x="173" y="50"/>
                                    </a:lnTo>
                                    <a:lnTo>
                                      <a:pt x="175" y="52"/>
                                    </a:lnTo>
                                    <a:lnTo>
                                      <a:pt x="175" y="52"/>
                                    </a:lnTo>
                                    <a:lnTo>
                                      <a:pt x="175" y="52"/>
                                    </a:lnTo>
                                    <a:lnTo>
                                      <a:pt x="177" y="52"/>
                                    </a:lnTo>
                                    <a:lnTo>
                                      <a:pt x="177" y="52"/>
                                    </a:lnTo>
                                    <a:lnTo>
                                      <a:pt x="179" y="52"/>
                                    </a:lnTo>
                                    <a:lnTo>
                                      <a:pt x="179" y="54"/>
                                    </a:lnTo>
                                    <a:lnTo>
                                      <a:pt x="179" y="54"/>
                                    </a:lnTo>
                                    <a:lnTo>
                                      <a:pt x="177" y="54"/>
                                    </a:lnTo>
                                    <a:lnTo>
                                      <a:pt x="175" y="52"/>
                                    </a:lnTo>
                                    <a:lnTo>
                                      <a:pt x="173" y="52"/>
                                    </a:lnTo>
                                    <a:lnTo>
                                      <a:pt x="169" y="52"/>
                                    </a:lnTo>
                                    <a:lnTo>
                                      <a:pt x="167" y="54"/>
                                    </a:lnTo>
                                    <a:lnTo>
                                      <a:pt x="165" y="56"/>
                                    </a:lnTo>
                                    <a:lnTo>
                                      <a:pt x="161" y="58"/>
                                    </a:lnTo>
                                    <a:lnTo>
                                      <a:pt x="159" y="60"/>
                                    </a:lnTo>
                                    <a:lnTo>
                                      <a:pt x="157" y="64"/>
                                    </a:lnTo>
                                    <a:lnTo>
                                      <a:pt x="155" y="66"/>
                                    </a:lnTo>
                                    <a:lnTo>
                                      <a:pt x="153" y="68"/>
                                    </a:lnTo>
                                    <a:lnTo>
                                      <a:pt x="149" y="70"/>
                                    </a:lnTo>
                                    <a:lnTo>
                                      <a:pt x="147" y="72"/>
                                    </a:lnTo>
                                    <a:lnTo>
                                      <a:pt x="145" y="72"/>
                                    </a:lnTo>
                                    <a:lnTo>
                                      <a:pt x="141"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4" name="手繪多邊形 3484"/>
                            <wps:cNvSpPr>
                              <a:spLocks/>
                            </wps:cNvSpPr>
                            <wps:spPr bwMode="auto">
                              <a:xfrm>
                                <a:off x="2351088" y="2108200"/>
                                <a:ext cx="484188" cy="193675"/>
                              </a:xfrm>
                              <a:custGeom>
                                <a:avLst/>
                                <a:gdLst>
                                  <a:gd name="T0" fmla="*/ 6 w 305"/>
                                  <a:gd name="T1" fmla="*/ 112 h 122"/>
                                  <a:gd name="T2" fmla="*/ 30 w 305"/>
                                  <a:gd name="T3" fmla="*/ 92 h 122"/>
                                  <a:gd name="T4" fmla="*/ 16 w 305"/>
                                  <a:gd name="T5" fmla="*/ 62 h 122"/>
                                  <a:gd name="T6" fmla="*/ 2 w 305"/>
                                  <a:gd name="T7" fmla="*/ 80 h 122"/>
                                  <a:gd name="T8" fmla="*/ 10 w 305"/>
                                  <a:gd name="T9" fmla="*/ 100 h 122"/>
                                  <a:gd name="T10" fmla="*/ 18 w 305"/>
                                  <a:gd name="T11" fmla="*/ 78 h 122"/>
                                  <a:gd name="T12" fmla="*/ 20 w 305"/>
                                  <a:gd name="T13" fmla="*/ 88 h 122"/>
                                  <a:gd name="T14" fmla="*/ 18 w 305"/>
                                  <a:gd name="T15" fmla="*/ 104 h 122"/>
                                  <a:gd name="T16" fmla="*/ 16 w 305"/>
                                  <a:gd name="T17" fmla="*/ 106 h 122"/>
                                  <a:gd name="T18" fmla="*/ 0 w 305"/>
                                  <a:gd name="T19" fmla="*/ 92 h 122"/>
                                  <a:gd name="T20" fmla="*/ 8 w 305"/>
                                  <a:gd name="T21" fmla="*/ 62 h 122"/>
                                  <a:gd name="T22" fmla="*/ 22 w 305"/>
                                  <a:gd name="T23" fmla="*/ 60 h 122"/>
                                  <a:gd name="T24" fmla="*/ 30 w 305"/>
                                  <a:gd name="T25" fmla="*/ 104 h 122"/>
                                  <a:gd name="T26" fmla="*/ 28 w 305"/>
                                  <a:gd name="T27" fmla="*/ 112 h 122"/>
                                  <a:gd name="T28" fmla="*/ 69 w 305"/>
                                  <a:gd name="T29" fmla="*/ 102 h 122"/>
                                  <a:gd name="T30" fmla="*/ 123 w 305"/>
                                  <a:gd name="T31" fmla="*/ 88 h 122"/>
                                  <a:gd name="T32" fmla="*/ 165 w 305"/>
                                  <a:gd name="T33" fmla="*/ 78 h 122"/>
                                  <a:gd name="T34" fmla="*/ 177 w 305"/>
                                  <a:gd name="T35" fmla="*/ 68 h 122"/>
                                  <a:gd name="T36" fmla="*/ 165 w 305"/>
                                  <a:gd name="T37" fmla="*/ 66 h 122"/>
                                  <a:gd name="T38" fmla="*/ 117 w 305"/>
                                  <a:gd name="T39" fmla="*/ 78 h 122"/>
                                  <a:gd name="T40" fmla="*/ 67 w 305"/>
                                  <a:gd name="T41" fmla="*/ 92 h 122"/>
                                  <a:gd name="T42" fmla="*/ 42 w 305"/>
                                  <a:gd name="T43" fmla="*/ 98 h 122"/>
                                  <a:gd name="T44" fmla="*/ 42 w 305"/>
                                  <a:gd name="T45" fmla="*/ 68 h 122"/>
                                  <a:gd name="T46" fmla="*/ 26 w 305"/>
                                  <a:gd name="T47" fmla="*/ 56 h 122"/>
                                  <a:gd name="T48" fmla="*/ 44 w 305"/>
                                  <a:gd name="T49" fmla="*/ 62 h 122"/>
                                  <a:gd name="T50" fmla="*/ 48 w 305"/>
                                  <a:gd name="T51" fmla="*/ 94 h 122"/>
                                  <a:gd name="T52" fmla="*/ 79 w 305"/>
                                  <a:gd name="T53" fmla="*/ 84 h 122"/>
                                  <a:gd name="T54" fmla="*/ 131 w 305"/>
                                  <a:gd name="T55" fmla="*/ 72 h 122"/>
                                  <a:gd name="T56" fmla="*/ 173 w 305"/>
                                  <a:gd name="T57" fmla="*/ 60 h 122"/>
                                  <a:gd name="T58" fmla="*/ 183 w 305"/>
                                  <a:gd name="T59" fmla="*/ 40 h 122"/>
                                  <a:gd name="T60" fmla="*/ 181 w 305"/>
                                  <a:gd name="T61" fmla="*/ 70 h 122"/>
                                  <a:gd name="T62" fmla="*/ 193 w 305"/>
                                  <a:gd name="T63" fmla="*/ 44 h 122"/>
                                  <a:gd name="T64" fmla="*/ 195 w 305"/>
                                  <a:gd name="T65" fmla="*/ 40 h 122"/>
                                  <a:gd name="T66" fmla="*/ 243 w 305"/>
                                  <a:gd name="T67" fmla="*/ 44 h 122"/>
                                  <a:gd name="T68" fmla="*/ 295 w 305"/>
                                  <a:gd name="T69" fmla="*/ 36 h 122"/>
                                  <a:gd name="T70" fmla="*/ 285 w 305"/>
                                  <a:gd name="T71" fmla="*/ 10 h 122"/>
                                  <a:gd name="T72" fmla="*/ 245 w 305"/>
                                  <a:gd name="T73" fmla="*/ 16 h 122"/>
                                  <a:gd name="T74" fmla="*/ 193 w 305"/>
                                  <a:gd name="T75" fmla="*/ 30 h 122"/>
                                  <a:gd name="T76" fmla="*/ 231 w 305"/>
                                  <a:gd name="T77" fmla="*/ 16 h 122"/>
                                  <a:gd name="T78" fmla="*/ 273 w 305"/>
                                  <a:gd name="T79" fmla="*/ 0 h 122"/>
                                  <a:gd name="T80" fmla="*/ 299 w 305"/>
                                  <a:gd name="T81" fmla="*/ 20 h 122"/>
                                  <a:gd name="T82" fmla="*/ 297 w 305"/>
                                  <a:gd name="T83" fmla="*/ 44 h 122"/>
                                  <a:gd name="T84" fmla="*/ 263 w 305"/>
                                  <a:gd name="T85" fmla="*/ 44 h 122"/>
                                  <a:gd name="T86" fmla="*/ 237 w 305"/>
                                  <a:gd name="T87" fmla="*/ 48 h 122"/>
                                  <a:gd name="T88" fmla="*/ 203 w 305"/>
                                  <a:gd name="T89" fmla="*/ 58 h 122"/>
                                  <a:gd name="T90" fmla="*/ 197 w 305"/>
                                  <a:gd name="T91" fmla="*/ 74 h 122"/>
                                  <a:gd name="T92" fmla="*/ 219 w 305"/>
                                  <a:gd name="T93" fmla="*/ 70 h 122"/>
                                  <a:gd name="T94" fmla="*/ 241 w 305"/>
                                  <a:gd name="T95" fmla="*/ 70 h 122"/>
                                  <a:gd name="T96" fmla="*/ 269 w 305"/>
                                  <a:gd name="T97" fmla="*/ 70 h 122"/>
                                  <a:gd name="T98" fmla="*/ 289 w 305"/>
                                  <a:gd name="T99" fmla="*/ 50 h 122"/>
                                  <a:gd name="T100" fmla="*/ 275 w 305"/>
                                  <a:gd name="T101" fmla="*/ 78 h 122"/>
                                  <a:gd name="T102" fmla="*/ 259 w 305"/>
                                  <a:gd name="T103" fmla="*/ 76 h 122"/>
                                  <a:gd name="T104" fmla="*/ 233 w 305"/>
                                  <a:gd name="T105" fmla="*/ 76 h 122"/>
                                  <a:gd name="T106" fmla="*/ 187 w 305"/>
                                  <a:gd name="T107" fmla="*/ 80 h 122"/>
                                  <a:gd name="T108" fmla="*/ 159 w 305"/>
                                  <a:gd name="T109" fmla="*/ 84 h 122"/>
                                  <a:gd name="T110" fmla="*/ 119 w 305"/>
                                  <a:gd name="T111" fmla="*/ 94 h 122"/>
                                  <a:gd name="T112" fmla="*/ 63 w 305"/>
                                  <a:gd name="T113" fmla="*/ 110 h 122"/>
                                  <a:gd name="T114" fmla="*/ 18 w 305"/>
                                  <a:gd name="T115"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22">
                                    <a:moveTo>
                                      <a:pt x="10" y="122"/>
                                    </a:moveTo>
                                    <a:lnTo>
                                      <a:pt x="6" y="120"/>
                                    </a:lnTo>
                                    <a:lnTo>
                                      <a:pt x="4" y="118"/>
                                    </a:lnTo>
                                    <a:lnTo>
                                      <a:pt x="4" y="116"/>
                                    </a:lnTo>
                                    <a:lnTo>
                                      <a:pt x="2" y="114"/>
                                    </a:lnTo>
                                    <a:lnTo>
                                      <a:pt x="2" y="110"/>
                                    </a:lnTo>
                                    <a:lnTo>
                                      <a:pt x="4" y="106"/>
                                    </a:lnTo>
                                    <a:lnTo>
                                      <a:pt x="4" y="110"/>
                                    </a:lnTo>
                                    <a:lnTo>
                                      <a:pt x="6" y="112"/>
                                    </a:lnTo>
                                    <a:lnTo>
                                      <a:pt x="8" y="114"/>
                                    </a:lnTo>
                                    <a:lnTo>
                                      <a:pt x="10" y="116"/>
                                    </a:lnTo>
                                    <a:lnTo>
                                      <a:pt x="12" y="116"/>
                                    </a:lnTo>
                                    <a:lnTo>
                                      <a:pt x="14" y="116"/>
                                    </a:lnTo>
                                    <a:lnTo>
                                      <a:pt x="16" y="116"/>
                                    </a:lnTo>
                                    <a:lnTo>
                                      <a:pt x="18" y="114"/>
                                    </a:lnTo>
                                    <a:lnTo>
                                      <a:pt x="24" y="108"/>
                                    </a:lnTo>
                                    <a:lnTo>
                                      <a:pt x="28" y="100"/>
                                    </a:lnTo>
                                    <a:lnTo>
                                      <a:pt x="30" y="92"/>
                                    </a:lnTo>
                                    <a:lnTo>
                                      <a:pt x="30" y="86"/>
                                    </a:lnTo>
                                    <a:lnTo>
                                      <a:pt x="28" y="80"/>
                                    </a:lnTo>
                                    <a:lnTo>
                                      <a:pt x="26" y="74"/>
                                    </a:lnTo>
                                    <a:lnTo>
                                      <a:pt x="24" y="68"/>
                                    </a:lnTo>
                                    <a:lnTo>
                                      <a:pt x="20" y="64"/>
                                    </a:lnTo>
                                    <a:lnTo>
                                      <a:pt x="20" y="62"/>
                                    </a:lnTo>
                                    <a:lnTo>
                                      <a:pt x="18" y="62"/>
                                    </a:lnTo>
                                    <a:lnTo>
                                      <a:pt x="18" y="62"/>
                                    </a:lnTo>
                                    <a:lnTo>
                                      <a:pt x="16" y="62"/>
                                    </a:lnTo>
                                    <a:lnTo>
                                      <a:pt x="14" y="62"/>
                                    </a:lnTo>
                                    <a:lnTo>
                                      <a:pt x="14" y="62"/>
                                    </a:lnTo>
                                    <a:lnTo>
                                      <a:pt x="12" y="62"/>
                                    </a:lnTo>
                                    <a:lnTo>
                                      <a:pt x="12" y="64"/>
                                    </a:lnTo>
                                    <a:lnTo>
                                      <a:pt x="8" y="66"/>
                                    </a:lnTo>
                                    <a:lnTo>
                                      <a:pt x="6" y="70"/>
                                    </a:lnTo>
                                    <a:lnTo>
                                      <a:pt x="4" y="72"/>
                                    </a:lnTo>
                                    <a:lnTo>
                                      <a:pt x="4" y="76"/>
                                    </a:lnTo>
                                    <a:lnTo>
                                      <a:pt x="2" y="80"/>
                                    </a:lnTo>
                                    <a:lnTo>
                                      <a:pt x="2" y="84"/>
                                    </a:lnTo>
                                    <a:lnTo>
                                      <a:pt x="2" y="88"/>
                                    </a:lnTo>
                                    <a:lnTo>
                                      <a:pt x="4" y="92"/>
                                    </a:lnTo>
                                    <a:lnTo>
                                      <a:pt x="4" y="94"/>
                                    </a:lnTo>
                                    <a:lnTo>
                                      <a:pt x="6" y="96"/>
                                    </a:lnTo>
                                    <a:lnTo>
                                      <a:pt x="6" y="98"/>
                                    </a:lnTo>
                                    <a:lnTo>
                                      <a:pt x="8" y="98"/>
                                    </a:lnTo>
                                    <a:lnTo>
                                      <a:pt x="8" y="98"/>
                                    </a:lnTo>
                                    <a:lnTo>
                                      <a:pt x="10" y="100"/>
                                    </a:lnTo>
                                    <a:lnTo>
                                      <a:pt x="10" y="100"/>
                                    </a:lnTo>
                                    <a:lnTo>
                                      <a:pt x="12" y="100"/>
                                    </a:lnTo>
                                    <a:lnTo>
                                      <a:pt x="16" y="96"/>
                                    </a:lnTo>
                                    <a:lnTo>
                                      <a:pt x="16" y="90"/>
                                    </a:lnTo>
                                    <a:lnTo>
                                      <a:pt x="16" y="84"/>
                                    </a:lnTo>
                                    <a:lnTo>
                                      <a:pt x="16" y="78"/>
                                    </a:lnTo>
                                    <a:lnTo>
                                      <a:pt x="16" y="78"/>
                                    </a:lnTo>
                                    <a:lnTo>
                                      <a:pt x="16" y="78"/>
                                    </a:lnTo>
                                    <a:lnTo>
                                      <a:pt x="18" y="78"/>
                                    </a:lnTo>
                                    <a:lnTo>
                                      <a:pt x="18" y="78"/>
                                    </a:lnTo>
                                    <a:lnTo>
                                      <a:pt x="20" y="78"/>
                                    </a:lnTo>
                                    <a:lnTo>
                                      <a:pt x="22" y="78"/>
                                    </a:lnTo>
                                    <a:lnTo>
                                      <a:pt x="24" y="78"/>
                                    </a:lnTo>
                                    <a:lnTo>
                                      <a:pt x="24" y="76"/>
                                    </a:lnTo>
                                    <a:lnTo>
                                      <a:pt x="26" y="80"/>
                                    </a:lnTo>
                                    <a:lnTo>
                                      <a:pt x="20" y="82"/>
                                    </a:lnTo>
                                    <a:lnTo>
                                      <a:pt x="20" y="84"/>
                                    </a:lnTo>
                                    <a:lnTo>
                                      <a:pt x="20" y="88"/>
                                    </a:lnTo>
                                    <a:lnTo>
                                      <a:pt x="20" y="90"/>
                                    </a:lnTo>
                                    <a:lnTo>
                                      <a:pt x="20" y="92"/>
                                    </a:lnTo>
                                    <a:lnTo>
                                      <a:pt x="20" y="96"/>
                                    </a:lnTo>
                                    <a:lnTo>
                                      <a:pt x="18" y="98"/>
                                    </a:lnTo>
                                    <a:lnTo>
                                      <a:pt x="18" y="100"/>
                                    </a:lnTo>
                                    <a:lnTo>
                                      <a:pt x="16" y="104"/>
                                    </a:lnTo>
                                    <a:lnTo>
                                      <a:pt x="16" y="104"/>
                                    </a:lnTo>
                                    <a:lnTo>
                                      <a:pt x="18" y="104"/>
                                    </a:lnTo>
                                    <a:lnTo>
                                      <a:pt x="18" y="104"/>
                                    </a:lnTo>
                                    <a:lnTo>
                                      <a:pt x="18" y="104"/>
                                    </a:lnTo>
                                    <a:lnTo>
                                      <a:pt x="20" y="104"/>
                                    </a:lnTo>
                                    <a:lnTo>
                                      <a:pt x="20" y="104"/>
                                    </a:lnTo>
                                    <a:lnTo>
                                      <a:pt x="22" y="104"/>
                                    </a:lnTo>
                                    <a:lnTo>
                                      <a:pt x="22" y="104"/>
                                    </a:lnTo>
                                    <a:lnTo>
                                      <a:pt x="20" y="104"/>
                                    </a:lnTo>
                                    <a:lnTo>
                                      <a:pt x="20" y="106"/>
                                    </a:lnTo>
                                    <a:lnTo>
                                      <a:pt x="18" y="106"/>
                                    </a:lnTo>
                                    <a:lnTo>
                                      <a:pt x="16" y="106"/>
                                    </a:lnTo>
                                    <a:lnTo>
                                      <a:pt x="14" y="106"/>
                                    </a:lnTo>
                                    <a:lnTo>
                                      <a:pt x="12" y="106"/>
                                    </a:lnTo>
                                    <a:lnTo>
                                      <a:pt x="10" y="106"/>
                                    </a:lnTo>
                                    <a:lnTo>
                                      <a:pt x="8" y="106"/>
                                    </a:lnTo>
                                    <a:lnTo>
                                      <a:pt x="6" y="104"/>
                                    </a:lnTo>
                                    <a:lnTo>
                                      <a:pt x="4" y="102"/>
                                    </a:lnTo>
                                    <a:lnTo>
                                      <a:pt x="2" y="98"/>
                                    </a:lnTo>
                                    <a:lnTo>
                                      <a:pt x="0" y="94"/>
                                    </a:lnTo>
                                    <a:lnTo>
                                      <a:pt x="0" y="92"/>
                                    </a:lnTo>
                                    <a:lnTo>
                                      <a:pt x="0" y="88"/>
                                    </a:lnTo>
                                    <a:lnTo>
                                      <a:pt x="0" y="84"/>
                                    </a:lnTo>
                                    <a:lnTo>
                                      <a:pt x="0" y="82"/>
                                    </a:lnTo>
                                    <a:lnTo>
                                      <a:pt x="0" y="78"/>
                                    </a:lnTo>
                                    <a:lnTo>
                                      <a:pt x="2" y="74"/>
                                    </a:lnTo>
                                    <a:lnTo>
                                      <a:pt x="2" y="70"/>
                                    </a:lnTo>
                                    <a:lnTo>
                                      <a:pt x="4" y="66"/>
                                    </a:lnTo>
                                    <a:lnTo>
                                      <a:pt x="6" y="64"/>
                                    </a:lnTo>
                                    <a:lnTo>
                                      <a:pt x="8" y="62"/>
                                    </a:lnTo>
                                    <a:lnTo>
                                      <a:pt x="12" y="60"/>
                                    </a:lnTo>
                                    <a:lnTo>
                                      <a:pt x="16" y="58"/>
                                    </a:lnTo>
                                    <a:lnTo>
                                      <a:pt x="16" y="58"/>
                                    </a:lnTo>
                                    <a:lnTo>
                                      <a:pt x="18" y="58"/>
                                    </a:lnTo>
                                    <a:lnTo>
                                      <a:pt x="18" y="58"/>
                                    </a:lnTo>
                                    <a:lnTo>
                                      <a:pt x="20" y="58"/>
                                    </a:lnTo>
                                    <a:lnTo>
                                      <a:pt x="22" y="58"/>
                                    </a:lnTo>
                                    <a:lnTo>
                                      <a:pt x="22" y="60"/>
                                    </a:lnTo>
                                    <a:lnTo>
                                      <a:pt x="22" y="60"/>
                                    </a:lnTo>
                                    <a:lnTo>
                                      <a:pt x="24" y="60"/>
                                    </a:lnTo>
                                    <a:lnTo>
                                      <a:pt x="28" y="64"/>
                                    </a:lnTo>
                                    <a:lnTo>
                                      <a:pt x="30" y="70"/>
                                    </a:lnTo>
                                    <a:lnTo>
                                      <a:pt x="32" y="76"/>
                                    </a:lnTo>
                                    <a:lnTo>
                                      <a:pt x="34" y="82"/>
                                    </a:lnTo>
                                    <a:lnTo>
                                      <a:pt x="34" y="88"/>
                                    </a:lnTo>
                                    <a:lnTo>
                                      <a:pt x="34" y="94"/>
                                    </a:lnTo>
                                    <a:lnTo>
                                      <a:pt x="32" y="100"/>
                                    </a:lnTo>
                                    <a:lnTo>
                                      <a:pt x="30" y="104"/>
                                    </a:lnTo>
                                    <a:lnTo>
                                      <a:pt x="30" y="106"/>
                                    </a:lnTo>
                                    <a:lnTo>
                                      <a:pt x="30" y="106"/>
                                    </a:lnTo>
                                    <a:lnTo>
                                      <a:pt x="28" y="108"/>
                                    </a:lnTo>
                                    <a:lnTo>
                                      <a:pt x="28" y="108"/>
                                    </a:lnTo>
                                    <a:lnTo>
                                      <a:pt x="28" y="110"/>
                                    </a:lnTo>
                                    <a:lnTo>
                                      <a:pt x="26" y="112"/>
                                    </a:lnTo>
                                    <a:lnTo>
                                      <a:pt x="26" y="112"/>
                                    </a:lnTo>
                                    <a:lnTo>
                                      <a:pt x="26" y="114"/>
                                    </a:lnTo>
                                    <a:lnTo>
                                      <a:pt x="28" y="112"/>
                                    </a:lnTo>
                                    <a:lnTo>
                                      <a:pt x="32" y="112"/>
                                    </a:lnTo>
                                    <a:lnTo>
                                      <a:pt x="34" y="112"/>
                                    </a:lnTo>
                                    <a:lnTo>
                                      <a:pt x="38" y="110"/>
                                    </a:lnTo>
                                    <a:lnTo>
                                      <a:pt x="44" y="108"/>
                                    </a:lnTo>
                                    <a:lnTo>
                                      <a:pt x="48" y="108"/>
                                    </a:lnTo>
                                    <a:lnTo>
                                      <a:pt x="54" y="106"/>
                                    </a:lnTo>
                                    <a:lnTo>
                                      <a:pt x="58" y="104"/>
                                    </a:lnTo>
                                    <a:lnTo>
                                      <a:pt x="63" y="104"/>
                                    </a:lnTo>
                                    <a:lnTo>
                                      <a:pt x="69" y="102"/>
                                    </a:lnTo>
                                    <a:lnTo>
                                      <a:pt x="75" y="100"/>
                                    </a:lnTo>
                                    <a:lnTo>
                                      <a:pt x="81" y="98"/>
                                    </a:lnTo>
                                    <a:lnTo>
                                      <a:pt x="87" y="98"/>
                                    </a:lnTo>
                                    <a:lnTo>
                                      <a:pt x="93" y="96"/>
                                    </a:lnTo>
                                    <a:lnTo>
                                      <a:pt x="99" y="94"/>
                                    </a:lnTo>
                                    <a:lnTo>
                                      <a:pt x="105" y="92"/>
                                    </a:lnTo>
                                    <a:lnTo>
                                      <a:pt x="113" y="90"/>
                                    </a:lnTo>
                                    <a:lnTo>
                                      <a:pt x="117" y="90"/>
                                    </a:lnTo>
                                    <a:lnTo>
                                      <a:pt x="123" y="88"/>
                                    </a:lnTo>
                                    <a:lnTo>
                                      <a:pt x="129" y="86"/>
                                    </a:lnTo>
                                    <a:lnTo>
                                      <a:pt x="135" y="84"/>
                                    </a:lnTo>
                                    <a:lnTo>
                                      <a:pt x="141" y="84"/>
                                    </a:lnTo>
                                    <a:lnTo>
                                      <a:pt x="145" y="82"/>
                                    </a:lnTo>
                                    <a:lnTo>
                                      <a:pt x="151" y="82"/>
                                    </a:lnTo>
                                    <a:lnTo>
                                      <a:pt x="155" y="80"/>
                                    </a:lnTo>
                                    <a:lnTo>
                                      <a:pt x="159" y="80"/>
                                    </a:lnTo>
                                    <a:lnTo>
                                      <a:pt x="161" y="78"/>
                                    </a:lnTo>
                                    <a:lnTo>
                                      <a:pt x="165" y="78"/>
                                    </a:lnTo>
                                    <a:lnTo>
                                      <a:pt x="167" y="78"/>
                                    </a:lnTo>
                                    <a:lnTo>
                                      <a:pt x="169" y="76"/>
                                    </a:lnTo>
                                    <a:lnTo>
                                      <a:pt x="171" y="76"/>
                                    </a:lnTo>
                                    <a:lnTo>
                                      <a:pt x="171" y="76"/>
                                    </a:lnTo>
                                    <a:lnTo>
                                      <a:pt x="173" y="76"/>
                                    </a:lnTo>
                                    <a:lnTo>
                                      <a:pt x="173" y="74"/>
                                    </a:lnTo>
                                    <a:lnTo>
                                      <a:pt x="175" y="72"/>
                                    </a:lnTo>
                                    <a:lnTo>
                                      <a:pt x="177" y="70"/>
                                    </a:lnTo>
                                    <a:lnTo>
                                      <a:pt x="177" y="68"/>
                                    </a:lnTo>
                                    <a:lnTo>
                                      <a:pt x="179" y="66"/>
                                    </a:lnTo>
                                    <a:lnTo>
                                      <a:pt x="179" y="64"/>
                                    </a:lnTo>
                                    <a:lnTo>
                                      <a:pt x="179" y="62"/>
                                    </a:lnTo>
                                    <a:lnTo>
                                      <a:pt x="179" y="64"/>
                                    </a:lnTo>
                                    <a:lnTo>
                                      <a:pt x="177" y="64"/>
                                    </a:lnTo>
                                    <a:lnTo>
                                      <a:pt x="175" y="64"/>
                                    </a:lnTo>
                                    <a:lnTo>
                                      <a:pt x="173" y="64"/>
                                    </a:lnTo>
                                    <a:lnTo>
                                      <a:pt x="169" y="66"/>
                                    </a:lnTo>
                                    <a:lnTo>
                                      <a:pt x="165" y="66"/>
                                    </a:lnTo>
                                    <a:lnTo>
                                      <a:pt x="161" y="68"/>
                                    </a:lnTo>
                                    <a:lnTo>
                                      <a:pt x="157" y="68"/>
                                    </a:lnTo>
                                    <a:lnTo>
                                      <a:pt x="151" y="70"/>
                                    </a:lnTo>
                                    <a:lnTo>
                                      <a:pt x="147" y="72"/>
                                    </a:lnTo>
                                    <a:lnTo>
                                      <a:pt x="141" y="72"/>
                                    </a:lnTo>
                                    <a:lnTo>
                                      <a:pt x="135" y="74"/>
                                    </a:lnTo>
                                    <a:lnTo>
                                      <a:pt x="129" y="76"/>
                                    </a:lnTo>
                                    <a:lnTo>
                                      <a:pt x="123" y="76"/>
                                    </a:lnTo>
                                    <a:lnTo>
                                      <a:pt x="117" y="78"/>
                                    </a:lnTo>
                                    <a:lnTo>
                                      <a:pt x="111" y="80"/>
                                    </a:lnTo>
                                    <a:lnTo>
                                      <a:pt x="105" y="82"/>
                                    </a:lnTo>
                                    <a:lnTo>
                                      <a:pt x="99" y="84"/>
                                    </a:lnTo>
                                    <a:lnTo>
                                      <a:pt x="93" y="84"/>
                                    </a:lnTo>
                                    <a:lnTo>
                                      <a:pt x="87" y="86"/>
                                    </a:lnTo>
                                    <a:lnTo>
                                      <a:pt x="83" y="88"/>
                                    </a:lnTo>
                                    <a:lnTo>
                                      <a:pt x="77" y="90"/>
                                    </a:lnTo>
                                    <a:lnTo>
                                      <a:pt x="71" y="90"/>
                                    </a:lnTo>
                                    <a:lnTo>
                                      <a:pt x="67" y="92"/>
                                    </a:lnTo>
                                    <a:lnTo>
                                      <a:pt x="61" y="94"/>
                                    </a:lnTo>
                                    <a:lnTo>
                                      <a:pt x="58" y="94"/>
                                    </a:lnTo>
                                    <a:lnTo>
                                      <a:pt x="54" y="96"/>
                                    </a:lnTo>
                                    <a:lnTo>
                                      <a:pt x="52" y="98"/>
                                    </a:lnTo>
                                    <a:lnTo>
                                      <a:pt x="48" y="98"/>
                                    </a:lnTo>
                                    <a:lnTo>
                                      <a:pt x="46" y="98"/>
                                    </a:lnTo>
                                    <a:lnTo>
                                      <a:pt x="44" y="100"/>
                                    </a:lnTo>
                                    <a:lnTo>
                                      <a:pt x="44" y="100"/>
                                    </a:lnTo>
                                    <a:lnTo>
                                      <a:pt x="42" y="98"/>
                                    </a:lnTo>
                                    <a:lnTo>
                                      <a:pt x="40" y="98"/>
                                    </a:lnTo>
                                    <a:lnTo>
                                      <a:pt x="40" y="94"/>
                                    </a:lnTo>
                                    <a:lnTo>
                                      <a:pt x="42" y="92"/>
                                    </a:lnTo>
                                    <a:lnTo>
                                      <a:pt x="42" y="88"/>
                                    </a:lnTo>
                                    <a:lnTo>
                                      <a:pt x="42" y="84"/>
                                    </a:lnTo>
                                    <a:lnTo>
                                      <a:pt x="44" y="80"/>
                                    </a:lnTo>
                                    <a:lnTo>
                                      <a:pt x="44" y="76"/>
                                    </a:lnTo>
                                    <a:lnTo>
                                      <a:pt x="44" y="72"/>
                                    </a:lnTo>
                                    <a:lnTo>
                                      <a:pt x="42" y="68"/>
                                    </a:lnTo>
                                    <a:lnTo>
                                      <a:pt x="40" y="64"/>
                                    </a:lnTo>
                                    <a:lnTo>
                                      <a:pt x="36" y="60"/>
                                    </a:lnTo>
                                    <a:lnTo>
                                      <a:pt x="34" y="60"/>
                                    </a:lnTo>
                                    <a:lnTo>
                                      <a:pt x="32" y="58"/>
                                    </a:lnTo>
                                    <a:lnTo>
                                      <a:pt x="30" y="58"/>
                                    </a:lnTo>
                                    <a:lnTo>
                                      <a:pt x="30" y="58"/>
                                    </a:lnTo>
                                    <a:lnTo>
                                      <a:pt x="28" y="56"/>
                                    </a:lnTo>
                                    <a:lnTo>
                                      <a:pt x="26" y="56"/>
                                    </a:lnTo>
                                    <a:lnTo>
                                      <a:pt x="26" y="56"/>
                                    </a:lnTo>
                                    <a:lnTo>
                                      <a:pt x="24" y="54"/>
                                    </a:lnTo>
                                    <a:lnTo>
                                      <a:pt x="28" y="54"/>
                                    </a:lnTo>
                                    <a:lnTo>
                                      <a:pt x="30" y="54"/>
                                    </a:lnTo>
                                    <a:lnTo>
                                      <a:pt x="34" y="56"/>
                                    </a:lnTo>
                                    <a:lnTo>
                                      <a:pt x="36" y="56"/>
                                    </a:lnTo>
                                    <a:lnTo>
                                      <a:pt x="38" y="58"/>
                                    </a:lnTo>
                                    <a:lnTo>
                                      <a:pt x="40" y="58"/>
                                    </a:lnTo>
                                    <a:lnTo>
                                      <a:pt x="42" y="60"/>
                                    </a:lnTo>
                                    <a:lnTo>
                                      <a:pt x="44" y="62"/>
                                    </a:lnTo>
                                    <a:lnTo>
                                      <a:pt x="46" y="66"/>
                                    </a:lnTo>
                                    <a:lnTo>
                                      <a:pt x="48" y="70"/>
                                    </a:lnTo>
                                    <a:lnTo>
                                      <a:pt x="50" y="74"/>
                                    </a:lnTo>
                                    <a:lnTo>
                                      <a:pt x="50" y="78"/>
                                    </a:lnTo>
                                    <a:lnTo>
                                      <a:pt x="48" y="82"/>
                                    </a:lnTo>
                                    <a:lnTo>
                                      <a:pt x="48" y="86"/>
                                    </a:lnTo>
                                    <a:lnTo>
                                      <a:pt x="46" y="90"/>
                                    </a:lnTo>
                                    <a:lnTo>
                                      <a:pt x="46" y="94"/>
                                    </a:lnTo>
                                    <a:lnTo>
                                      <a:pt x="48" y="94"/>
                                    </a:lnTo>
                                    <a:lnTo>
                                      <a:pt x="50" y="92"/>
                                    </a:lnTo>
                                    <a:lnTo>
                                      <a:pt x="52" y="92"/>
                                    </a:lnTo>
                                    <a:lnTo>
                                      <a:pt x="54" y="92"/>
                                    </a:lnTo>
                                    <a:lnTo>
                                      <a:pt x="58" y="90"/>
                                    </a:lnTo>
                                    <a:lnTo>
                                      <a:pt x="61" y="90"/>
                                    </a:lnTo>
                                    <a:lnTo>
                                      <a:pt x="65" y="88"/>
                                    </a:lnTo>
                                    <a:lnTo>
                                      <a:pt x="69" y="88"/>
                                    </a:lnTo>
                                    <a:lnTo>
                                      <a:pt x="75" y="86"/>
                                    </a:lnTo>
                                    <a:lnTo>
                                      <a:pt x="79" y="84"/>
                                    </a:lnTo>
                                    <a:lnTo>
                                      <a:pt x="85" y="84"/>
                                    </a:lnTo>
                                    <a:lnTo>
                                      <a:pt x="91" y="82"/>
                                    </a:lnTo>
                                    <a:lnTo>
                                      <a:pt x="95" y="80"/>
                                    </a:lnTo>
                                    <a:lnTo>
                                      <a:pt x="101" y="78"/>
                                    </a:lnTo>
                                    <a:lnTo>
                                      <a:pt x="107" y="78"/>
                                    </a:lnTo>
                                    <a:lnTo>
                                      <a:pt x="113" y="76"/>
                                    </a:lnTo>
                                    <a:lnTo>
                                      <a:pt x="119" y="74"/>
                                    </a:lnTo>
                                    <a:lnTo>
                                      <a:pt x="125" y="72"/>
                                    </a:lnTo>
                                    <a:lnTo>
                                      <a:pt x="131" y="72"/>
                                    </a:lnTo>
                                    <a:lnTo>
                                      <a:pt x="137" y="70"/>
                                    </a:lnTo>
                                    <a:lnTo>
                                      <a:pt x="141" y="68"/>
                                    </a:lnTo>
                                    <a:lnTo>
                                      <a:pt x="147" y="66"/>
                                    </a:lnTo>
                                    <a:lnTo>
                                      <a:pt x="153" y="66"/>
                                    </a:lnTo>
                                    <a:lnTo>
                                      <a:pt x="157" y="64"/>
                                    </a:lnTo>
                                    <a:lnTo>
                                      <a:pt x="161" y="64"/>
                                    </a:lnTo>
                                    <a:lnTo>
                                      <a:pt x="165" y="62"/>
                                    </a:lnTo>
                                    <a:lnTo>
                                      <a:pt x="169" y="62"/>
                                    </a:lnTo>
                                    <a:lnTo>
                                      <a:pt x="173" y="60"/>
                                    </a:lnTo>
                                    <a:lnTo>
                                      <a:pt x="175" y="60"/>
                                    </a:lnTo>
                                    <a:lnTo>
                                      <a:pt x="179" y="60"/>
                                    </a:lnTo>
                                    <a:lnTo>
                                      <a:pt x="181" y="58"/>
                                    </a:lnTo>
                                    <a:lnTo>
                                      <a:pt x="181" y="58"/>
                                    </a:lnTo>
                                    <a:lnTo>
                                      <a:pt x="183" y="54"/>
                                    </a:lnTo>
                                    <a:lnTo>
                                      <a:pt x="183" y="48"/>
                                    </a:lnTo>
                                    <a:lnTo>
                                      <a:pt x="183" y="44"/>
                                    </a:lnTo>
                                    <a:lnTo>
                                      <a:pt x="181" y="40"/>
                                    </a:lnTo>
                                    <a:lnTo>
                                      <a:pt x="183" y="40"/>
                                    </a:lnTo>
                                    <a:lnTo>
                                      <a:pt x="185" y="40"/>
                                    </a:lnTo>
                                    <a:lnTo>
                                      <a:pt x="185" y="42"/>
                                    </a:lnTo>
                                    <a:lnTo>
                                      <a:pt x="185" y="44"/>
                                    </a:lnTo>
                                    <a:lnTo>
                                      <a:pt x="187" y="48"/>
                                    </a:lnTo>
                                    <a:lnTo>
                                      <a:pt x="187" y="52"/>
                                    </a:lnTo>
                                    <a:lnTo>
                                      <a:pt x="187" y="58"/>
                                    </a:lnTo>
                                    <a:lnTo>
                                      <a:pt x="185" y="62"/>
                                    </a:lnTo>
                                    <a:lnTo>
                                      <a:pt x="185" y="66"/>
                                    </a:lnTo>
                                    <a:lnTo>
                                      <a:pt x="181" y="70"/>
                                    </a:lnTo>
                                    <a:lnTo>
                                      <a:pt x="179" y="74"/>
                                    </a:lnTo>
                                    <a:lnTo>
                                      <a:pt x="175" y="78"/>
                                    </a:lnTo>
                                    <a:lnTo>
                                      <a:pt x="189" y="76"/>
                                    </a:lnTo>
                                    <a:lnTo>
                                      <a:pt x="191" y="70"/>
                                    </a:lnTo>
                                    <a:lnTo>
                                      <a:pt x="193" y="66"/>
                                    </a:lnTo>
                                    <a:lnTo>
                                      <a:pt x="195" y="60"/>
                                    </a:lnTo>
                                    <a:lnTo>
                                      <a:pt x="195" y="54"/>
                                    </a:lnTo>
                                    <a:lnTo>
                                      <a:pt x="193" y="50"/>
                                    </a:lnTo>
                                    <a:lnTo>
                                      <a:pt x="193" y="44"/>
                                    </a:lnTo>
                                    <a:lnTo>
                                      <a:pt x="191" y="40"/>
                                    </a:lnTo>
                                    <a:lnTo>
                                      <a:pt x="189" y="36"/>
                                    </a:lnTo>
                                    <a:lnTo>
                                      <a:pt x="189" y="36"/>
                                    </a:lnTo>
                                    <a:lnTo>
                                      <a:pt x="189" y="34"/>
                                    </a:lnTo>
                                    <a:lnTo>
                                      <a:pt x="191" y="34"/>
                                    </a:lnTo>
                                    <a:lnTo>
                                      <a:pt x="191" y="34"/>
                                    </a:lnTo>
                                    <a:lnTo>
                                      <a:pt x="193" y="36"/>
                                    </a:lnTo>
                                    <a:lnTo>
                                      <a:pt x="195" y="38"/>
                                    </a:lnTo>
                                    <a:lnTo>
                                      <a:pt x="195" y="40"/>
                                    </a:lnTo>
                                    <a:lnTo>
                                      <a:pt x="195" y="44"/>
                                    </a:lnTo>
                                    <a:lnTo>
                                      <a:pt x="197" y="46"/>
                                    </a:lnTo>
                                    <a:lnTo>
                                      <a:pt x="197" y="48"/>
                                    </a:lnTo>
                                    <a:lnTo>
                                      <a:pt x="197" y="50"/>
                                    </a:lnTo>
                                    <a:lnTo>
                                      <a:pt x="199" y="54"/>
                                    </a:lnTo>
                                    <a:lnTo>
                                      <a:pt x="211" y="50"/>
                                    </a:lnTo>
                                    <a:lnTo>
                                      <a:pt x="221" y="48"/>
                                    </a:lnTo>
                                    <a:lnTo>
                                      <a:pt x="233" y="46"/>
                                    </a:lnTo>
                                    <a:lnTo>
                                      <a:pt x="243" y="44"/>
                                    </a:lnTo>
                                    <a:lnTo>
                                      <a:pt x="251" y="42"/>
                                    </a:lnTo>
                                    <a:lnTo>
                                      <a:pt x="259" y="40"/>
                                    </a:lnTo>
                                    <a:lnTo>
                                      <a:pt x="267" y="38"/>
                                    </a:lnTo>
                                    <a:lnTo>
                                      <a:pt x="273" y="38"/>
                                    </a:lnTo>
                                    <a:lnTo>
                                      <a:pt x="279" y="38"/>
                                    </a:lnTo>
                                    <a:lnTo>
                                      <a:pt x="285" y="36"/>
                                    </a:lnTo>
                                    <a:lnTo>
                                      <a:pt x="289" y="36"/>
                                    </a:lnTo>
                                    <a:lnTo>
                                      <a:pt x="291" y="36"/>
                                    </a:lnTo>
                                    <a:lnTo>
                                      <a:pt x="295" y="36"/>
                                    </a:lnTo>
                                    <a:lnTo>
                                      <a:pt x="297" y="36"/>
                                    </a:lnTo>
                                    <a:lnTo>
                                      <a:pt x="297" y="36"/>
                                    </a:lnTo>
                                    <a:lnTo>
                                      <a:pt x="299" y="36"/>
                                    </a:lnTo>
                                    <a:lnTo>
                                      <a:pt x="297" y="32"/>
                                    </a:lnTo>
                                    <a:lnTo>
                                      <a:pt x="297" y="26"/>
                                    </a:lnTo>
                                    <a:lnTo>
                                      <a:pt x="293" y="22"/>
                                    </a:lnTo>
                                    <a:lnTo>
                                      <a:pt x="291" y="18"/>
                                    </a:lnTo>
                                    <a:lnTo>
                                      <a:pt x="289" y="14"/>
                                    </a:lnTo>
                                    <a:lnTo>
                                      <a:pt x="285" y="10"/>
                                    </a:lnTo>
                                    <a:lnTo>
                                      <a:pt x="281" y="8"/>
                                    </a:lnTo>
                                    <a:lnTo>
                                      <a:pt x="275" y="6"/>
                                    </a:lnTo>
                                    <a:lnTo>
                                      <a:pt x="275" y="6"/>
                                    </a:lnTo>
                                    <a:lnTo>
                                      <a:pt x="273" y="6"/>
                                    </a:lnTo>
                                    <a:lnTo>
                                      <a:pt x="269" y="8"/>
                                    </a:lnTo>
                                    <a:lnTo>
                                      <a:pt x="263" y="8"/>
                                    </a:lnTo>
                                    <a:lnTo>
                                      <a:pt x="259" y="10"/>
                                    </a:lnTo>
                                    <a:lnTo>
                                      <a:pt x="251" y="12"/>
                                    </a:lnTo>
                                    <a:lnTo>
                                      <a:pt x="245" y="16"/>
                                    </a:lnTo>
                                    <a:lnTo>
                                      <a:pt x="237" y="18"/>
                                    </a:lnTo>
                                    <a:lnTo>
                                      <a:pt x="231" y="20"/>
                                    </a:lnTo>
                                    <a:lnTo>
                                      <a:pt x="223" y="22"/>
                                    </a:lnTo>
                                    <a:lnTo>
                                      <a:pt x="215" y="24"/>
                                    </a:lnTo>
                                    <a:lnTo>
                                      <a:pt x="209" y="26"/>
                                    </a:lnTo>
                                    <a:lnTo>
                                      <a:pt x="203" y="28"/>
                                    </a:lnTo>
                                    <a:lnTo>
                                      <a:pt x="199" y="28"/>
                                    </a:lnTo>
                                    <a:lnTo>
                                      <a:pt x="195" y="30"/>
                                    </a:lnTo>
                                    <a:lnTo>
                                      <a:pt x="193" y="30"/>
                                    </a:lnTo>
                                    <a:lnTo>
                                      <a:pt x="195" y="28"/>
                                    </a:lnTo>
                                    <a:lnTo>
                                      <a:pt x="199" y="26"/>
                                    </a:lnTo>
                                    <a:lnTo>
                                      <a:pt x="205" y="24"/>
                                    </a:lnTo>
                                    <a:lnTo>
                                      <a:pt x="209" y="22"/>
                                    </a:lnTo>
                                    <a:lnTo>
                                      <a:pt x="213" y="22"/>
                                    </a:lnTo>
                                    <a:lnTo>
                                      <a:pt x="217" y="20"/>
                                    </a:lnTo>
                                    <a:lnTo>
                                      <a:pt x="221" y="18"/>
                                    </a:lnTo>
                                    <a:lnTo>
                                      <a:pt x="227" y="18"/>
                                    </a:lnTo>
                                    <a:lnTo>
                                      <a:pt x="231" y="16"/>
                                    </a:lnTo>
                                    <a:lnTo>
                                      <a:pt x="235" y="14"/>
                                    </a:lnTo>
                                    <a:lnTo>
                                      <a:pt x="239" y="12"/>
                                    </a:lnTo>
                                    <a:lnTo>
                                      <a:pt x="243" y="12"/>
                                    </a:lnTo>
                                    <a:lnTo>
                                      <a:pt x="249" y="10"/>
                                    </a:lnTo>
                                    <a:lnTo>
                                      <a:pt x="253" y="8"/>
                                    </a:lnTo>
                                    <a:lnTo>
                                      <a:pt x="257" y="6"/>
                                    </a:lnTo>
                                    <a:lnTo>
                                      <a:pt x="263" y="4"/>
                                    </a:lnTo>
                                    <a:lnTo>
                                      <a:pt x="269" y="2"/>
                                    </a:lnTo>
                                    <a:lnTo>
                                      <a:pt x="273" y="0"/>
                                    </a:lnTo>
                                    <a:lnTo>
                                      <a:pt x="275" y="0"/>
                                    </a:lnTo>
                                    <a:lnTo>
                                      <a:pt x="279" y="2"/>
                                    </a:lnTo>
                                    <a:lnTo>
                                      <a:pt x="283" y="2"/>
                                    </a:lnTo>
                                    <a:lnTo>
                                      <a:pt x="285" y="4"/>
                                    </a:lnTo>
                                    <a:lnTo>
                                      <a:pt x="289" y="6"/>
                                    </a:lnTo>
                                    <a:lnTo>
                                      <a:pt x="291" y="8"/>
                                    </a:lnTo>
                                    <a:lnTo>
                                      <a:pt x="293" y="12"/>
                                    </a:lnTo>
                                    <a:lnTo>
                                      <a:pt x="297" y="16"/>
                                    </a:lnTo>
                                    <a:lnTo>
                                      <a:pt x="299" y="20"/>
                                    </a:lnTo>
                                    <a:lnTo>
                                      <a:pt x="301" y="24"/>
                                    </a:lnTo>
                                    <a:lnTo>
                                      <a:pt x="303" y="28"/>
                                    </a:lnTo>
                                    <a:lnTo>
                                      <a:pt x="303" y="34"/>
                                    </a:lnTo>
                                    <a:lnTo>
                                      <a:pt x="305" y="38"/>
                                    </a:lnTo>
                                    <a:lnTo>
                                      <a:pt x="305" y="42"/>
                                    </a:lnTo>
                                    <a:lnTo>
                                      <a:pt x="305" y="46"/>
                                    </a:lnTo>
                                    <a:lnTo>
                                      <a:pt x="303" y="44"/>
                                    </a:lnTo>
                                    <a:lnTo>
                                      <a:pt x="299" y="44"/>
                                    </a:lnTo>
                                    <a:lnTo>
                                      <a:pt x="297" y="44"/>
                                    </a:lnTo>
                                    <a:lnTo>
                                      <a:pt x="293" y="42"/>
                                    </a:lnTo>
                                    <a:lnTo>
                                      <a:pt x="289" y="42"/>
                                    </a:lnTo>
                                    <a:lnTo>
                                      <a:pt x="287" y="42"/>
                                    </a:lnTo>
                                    <a:lnTo>
                                      <a:pt x="283" y="42"/>
                                    </a:lnTo>
                                    <a:lnTo>
                                      <a:pt x="279" y="42"/>
                                    </a:lnTo>
                                    <a:lnTo>
                                      <a:pt x="275" y="42"/>
                                    </a:lnTo>
                                    <a:lnTo>
                                      <a:pt x="271" y="44"/>
                                    </a:lnTo>
                                    <a:lnTo>
                                      <a:pt x="267" y="44"/>
                                    </a:lnTo>
                                    <a:lnTo>
                                      <a:pt x="263" y="44"/>
                                    </a:lnTo>
                                    <a:lnTo>
                                      <a:pt x="259" y="44"/>
                                    </a:lnTo>
                                    <a:lnTo>
                                      <a:pt x="255" y="46"/>
                                    </a:lnTo>
                                    <a:lnTo>
                                      <a:pt x="251" y="46"/>
                                    </a:lnTo>
                                    <a:lnTo>
                                      <a:pt x="247" y="46"/>
                                    </a:lnTo>
                                    <a:lnTo>
                                      <a:pt x="247" y="46"/>
                                    </a:lnTo>
                                    <a:lnTo>
                                      <a:pt x="245" y="46"/>
                                    </a:lnTo>
                                    <a:lnTo>
                                      <a:pt x="243" y="48"/>
                                    </a:lnTo>
                                    <a:lnTo>
                                      <a:pt x="241" y="48"/>
                                    </a:lnTo>
                                    <a:lnTo>
                                      <a:pt x="237" y="48"/>
                                    </a:lnTo>
                                    <a:lnTo>
                                      <a:pt x="233" y="50"/>
                                    </a:lnTo>
                                    <a:lnTo>
                                      <a:pt x="231" y="50"/>
                                    </a:lnTo>
                                    <a:lnTo>
                                      <a:pt x="225" y="52"/>
                                    </a:lnTo>
                                    <a:lnTo>
                                      <a:pt x="221" y="52"/>
                                    </a:lnTo>
                                    <a:lnTo>
                                      <a:pt x="217" y="54"/>
                                    </a:lnTo>
                                    <a:lnTo>
                                      <a:pt x="213" y="54"/>
                                    </a:lnTo>
                                    <a:lnTo>
                                      <a:pt x="209" y="56"/>
                                    </a:lnTo>
                                    <a:lnTo>
                                      <a:pt x="205" y="56"/>
                                    </a:lnTo>
                                    <a:lnTo>
                                      <a:pt x="203" y="58"/>
                                    </a:lnTo>
                                    <a:lnTo>
                                      <a:pt x="201" y="58"/>
                                    </a:lnTo>
                                    <a:lnTo>
                                      <a:pt x="199" y="58"/>
                                    </a:lnTo>
                                    <a:lnTo>
                                      <a:pt x="197" y="62"/>
                                    </a:lnTo>
                                    <a:lnTo>
                                      <a:pt x="197" y="66"/>
                                    </a:lnTo>
                                    <a:lnTo>
                                      <a:pt x="197" y="70"/>
                                    </a:lnTo>
                                    <a:lnTo>
                                      <a:pt x="195" y="74"/>
                                    </a:lnTo>
                                    <a:lnTo>
                                      <a:pt x="195" y="74"/>
                                    </a:lnTo>
                                    <a:lnTo>
                                      <a:pt x="195" y="74"/>
                                    </a:lnTo>
                                    <a:lnTo>
                                      <a:pt x="197" y="74"/>
                                    </a:lnTo>
                                    <a:lnTo>
                                      <a:pt x="199" y="72"/>
                                    </a:lnTo>
                                    <a:lnTo>
                                      <a:pt x="201" y="72"/>
                                    </a:lnTo>
                                    <a:lnTo>
                                      <a:pt x="203" y="72"/>
                                    </a:lnTo>
                                    <a:lnTo>
                                      <a:pt x="205" y="72"/>
                                    </a:lnTo>
                                    <a:lnTo>
                                      <a:pt x="207" y="72"/>
                                    </a:lnTo>
                                    <a:lnTo>
                                      <a:pt x="211" y="72"/>
                                    </a:lnTo>
                                    <a:lnTo>
                                      <a:pt x="213" y="70"/>
                                    </a:lnTo>
                                    <a:lnTo>
                                      <a:pt x="215" y="70"/>
                                    </a:lnTo>
                                    <a:lnTo>
                                      <a:pt x="219" y="70"/>
                                    </a:lnTo>
                                    <a:lnTo>
                                      <a:pt x="221" y="70"/>
                                    </a:lnTo>
                                    <a:lnTo>
                                      <a:pt x="223" y="70"/>
                                    </a:lnTo>
                                    <a:lnTo>
                                      <a:pt x="225" y="70"/>
                                    </a:lnTo>
                                    <a:lnTo>
                                      <a:pt x="227" y="70"/>
                                    </a:lnTo>
                                    <a:lnTo>
                                      <a:pt x="229" y="70"/>
                                    </a:lnTo>
                                    <a:lnTo>
                                      <a:pt x="231" y="70"/>
                                    </a:lnTo>
                                    <a:lnTo>
                                      <a:pt x="235" y="70"/>
                                    </a:lnTo>
                                    <a:lnTo>
                                      <a:pt x="237" y="70"/>
                                    </a:lnTo>
                                    <a:lnTo>
                                      <a:pt x="241" y="70"/>
                                    </a:lnTo>
                                    <a:lnTo>
                                      <a:pt x="245" y="70"/>
                                    </a:lnTo>
                                    <a:lnTo>
                                      <a:pt x="249" y="70"/>
                                    </a:lnTo>
                                    <a:lnTo>
                                      <a:pt x="251" y="70"/>
                                    </a:lnTo>
                                    <a:lnTo>
                                      <a:pt x="255" y="70"/>
                                    </a:lnTo>
                                    <a:lnTo>
                                      <a:pt x="259" y="70"/>
                                    </a:lnTo>
                                    <a:lnTo>
                                      <a:pt x="261" y="70"/>
                                    </a:lnTo>
                                    <a:lnTo>
                                      <a:pt x="265" y="70"/>
                                    </a:lnTo>
                                    <a:lnTo>
                                      <a:pt x="267" y="70"/>
                                    </a:lnTo>
                                    <a:lnTo>
                                      <a:pt x="269" y="70"/>
                                    </a:lnTo>
                                    <a:lnTo>
                                      <a:pt x="269" y="70"/>
                                    </a:lnTo>
                                    <a:lnTo>
                                      <a:pt x="269" y="70"/>
                                    </a:lnTo>
                                    <a:lnTo>
                                      <a:pt x="273" y="68"/>
                                    </a:lnTo>
                                    <a:lnTo>
                                      <a:pt x="277" y="66"/>
                                    </a:lnTo>
                                    <a:lnTo>
                                      <a:pt x="279" y="64"/>
                                    </a:lnTo>
                                    <a:lnTo>
                                      <a:pt x="283" y="62"/>
                                    </a:lnTo>
                                    <a:lnTo>
                                      <a:pt x="285" y="58"/>
                                    </a:lnTo>
                                    <a:lnTo>
                                      <a:pt x="287" y="54"/>
                                    </a:lnTo>
                                    <a:lnTo>
                                      <a:pt x="289" y="50"/>
                                    </a:lnTo>
                                    <a:lnTo>
                                      <a:pt x="289" y="46"/>
                                    </a:lnTo>
                                    <a:lnTo>
                                      <a:pt x="289" y="52"/>
                                    </a:lnTo>
                                    <a:lnTo>
                                      <a:pt x="289" y="56"/>
                                    </a:lnTo>
                                    <a:lnTo>
                                      <a:pt x="289" y="62"/>
                                    </a:lnTo>
                                    <a:lnTo>
                                      <a:pt x="287" y="66"/>
                                    </a:lnTo>
                                    <a:lnTo>
                                      <a:pt x="285" y="68"/>
                                    </a:lnTo>
                                    <a:lnTo>
                                      <a:pt x="281" y="72"/>
                                    </a:lnTo>
                                    <a:lnTo>
                                      <a:pt x="279" y="76"/>
                                    </a:lnTo>
                                    <a:lnTo>
                                      <a:pt x="275" y="78"/>
                                    </a:lnTo>
                                    <a:lnTo>
                                      <a:pt x="273" y="78"/>
                                    </a:lnTo>
                                    <a:lnTo>
                                      <a:pt x="271" y="78"/>
                                    </a:lnTo>
                                    <a:lnTo>
                                      <a:pt x="271" y="78"/>
                                    </a:lnTo>
                                    <a:lnTo>
                                      <a:pt x="269" y="78"/>
                                    </a:lnTo>
                                    <a:lnTo>
                                      <a:pt x="267" y="76"/>
                                    </a:lnTo>
                                    <a:lnTo>
                                      <a:pt x="265" y="76"/>
                                    </a:lnTo>
                                    <a:lnTo>
                                      <a:pt x="263" y="76"/>
                                    </a:lnTo>
                                    <a:lnTo>
                                      <a:pt x="261" y="76"/>
                                    </a:lnTo>
                                    <a:lnTo>
                                      <a:pt x="259" y="76"/>
                                    </a:lnTo>
                                    <a:lnTo>
                                      <a:pt x="257" y="76"/>
                                    </a:lnTo>
                                    <a:lnTo>
                                      <a:pt x="255" y="76"/>
                                    </a:lnTo>
                                    <a:lnTo>
                                      <a:pt x="253" y="76"/>
                                    </a:lnTo>
                                    <a:lnTo>
                                      <a:pt x="251" y="76"/>
                                    </a:lnTo>
                                    <a:lnTo>
                                      <a:pt x="251" y="76"/>
                                    </a:lnTo>
                                    <a:lnTo>
                                      <a:pt x="249" y="76"/>
                                    </a:lnTo>
                                    <a:lnTo>
                                      <a:pt x="247" y="76"/>
                                    </a:lnTo>
                                    <a:lnTo>
                                      <a:pt x="239" y="76"/>
                                    </a:lnTo>
                                    <a:lnTo>
                                      <a:pt x="233" y="76"/>
                                    </a:lnTo>
                                    <a:lnTo>
                                      <a:pt x="227" y="76"/>
                                    </a:lnTo>
                                    <a:lnTo>
                                      <a:pt x="221" y="76"/>
                                    </a:lnTo>
                                    <a:lnTo>
                                      <a:pt x="215" y="76"/>
                                    </a:lnTo>
                                    <a:lnTo>
                                      <a:pt x="211" y="76"/>
                                    </a:lnTo>
                                    <a:lnTo>
                                      <a:pt x="205" y="76"/>
                                    </a:lnTo>
                                    <a:lnTo>
                                      <a:pt x="201" y="78"/>
                                    </a:lnTo>
                                    <a:lnTo>
                                      <a:pt x="197" y="78"/>
                                    </a:lnTo>
                                    <a:lnTo>
                                      <a:pt x="191" y="78"/>
                                    </a:lnTo>
                                    <a:lnTo>
                                      <a:pt x="187" y="80"/>
                                    </a:lnTo>
                                    <a:lnTo>
                                      <a:pt x="183" y="80"/>
                                    </a:lnTo>
                                    <a:lnTo>
                                      <a:pt x="179" y="82"/>
                                    </a:lnTo>
                                    <a:lnTo>
                                      <a:pt x="175" y="82"/>
                                    </a:lnTo>
                                    <a:lnTo>
                                      <a:pt x="169" y="82"/>
                                    </a:lnTo>
                                    <a:lnTo>
                                      <a:pt x="165" y="84"/>
                                    </a:lnTo>
                                    <a:lnTo>
                                      <a:pt x="165" y="84"/>
                                    </a:lnTo>
                                    <a:lnTo>
                                      <a:pt x="163" y="84"/>
                                    </a:lnTo>
                                    <a:lnTo>
                                      <a:pt x="161" y="84"/>
                                    </a:lnTo>
                                    <a:lnTo>
                                      <a:pt x="159" y="84"/>
                                    </a:lnTo>
                                    <a:lnTo>
                                      <a:pt x="157" y="86"/>
                                    </a:lnTo>
                                    <a:lnTo>
                                      <a:pt x="153" y="86"/>
                                    </a:lnTo>
                                    <a:lnTo>
                                      <a:pt x="149" y="88"/>
                                    </a:lnTo>
                                    <a:lnTo>
                                      <a:pt x="145" y="88"/>
                                    </a:lnTo>
                                    <a:lnTo>
                                      <a:pt x="141" y="90"/>
                                    </a:lnTo>
                                    <a:lnTo>
                                      <a:pt x="137" y="90"/>
                                    </a:lnTo>
                                    <a:lnTo>
                                      <a:pt x="131" y="92"/>
                                    </a:lnTo>
                                    <a:lnTo>
                                      <a:pt x="125" y="94"/>
                                    </a:lnTo>
                                    <a:lnTo>
                                      <a:pt x="119" y="94"/>
                                    </a:lnTo>
                                    <a:lnTo>
                                      <a:pt x="113" y="96"/>
                                    </a:lnTo>
                                    <a:lnTo>
                                      <a:pt x="107" y="98"/>
                                    </a:lnTo>
                                    <a:lnTo>
                                      <a:pt x="101" y="100"/>
                                    </a:lnTo>
                                    <a:lnTo>
                                      <a:pt x="95" y="102"/>
                                    </a:lnTo>
                                    <a:lnTo>
                                      <a:pt x="89" y="102"/>
                                    </a:lnTo>
                                    <a:lnTo>
                                      <a:pt x="83" y="104"/>
                                    </a:lnTo>
                                    <a:lnTo>
                                      <a:pt x="75" y="106"/>
                                    </a:lnTo>
                                    <a:lnTo>
                                      <a:pt x="69" y="108"/>
                                    </a:lnTo>
                                    <a:lnTo>
                                      <a:pt x="63" y="110"/>
                                    </a:lnTo>
                                    <a:lnTo>
                                      <a:pt x="58" y="110"/>
                                    </a:lnTo>
                                    <a:lnTo>
                                      <a:pt x="52" y="112"/>
                                    </a:lnTo>
                                    <a:lnTo>
                                      <a:pt x="46" y="114"/>
                                    </a:lnTo>
                                    <a:lnTo>
                                      <a:pt x="42" y="116"/>
                                    </a:lnTo>
                                    <a:lnTo>
                                      <a:pt x="36" y="116"/>
                                    </a:lnTo>
                                    <a:lnTo>
                                      <a:pt x="32" y="118"/>
                                    </a:lnTo>
                                    <a:lnTo>
                                      <a:pt x="26" y="118"/>
                                    </a:lnTo>
                                    <a:lnTo>
                                      <a:pt x="22" y="120"/>
                                    </a:lnTo>
                                    <a:lnTo>
                                      <a:pt x="18" y="120"/>
                                    </a:lnTo>
                                    <a:lnTo>
                                      <a:pt x="16" y="122"/>
                                    </a:lnTo>
                                    <a:lnTo>
                                      <a:pt x="12" y="122"/>
                                    </a:lnTo>
                                    <a:lnTo>
                                      <a:pt x="1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5" name="手繪多邊形 3485"/>
                            <wps:cNvSpPr>
                              <a:spLocks/>
                            </wps:cNvSpPr>
                            <wps:spPr bwMode="auto">
                              <a:xfrm>
                                <a:off x="2351088" y="2108200"/>
                                <a:ext cx="484188" cy="193675"/>
                              </a:xfrm>
                              <a:custGeom>
                                <a:avLst/>
                                <a:gdLst>
                                  <a:gd name="T0" fmla="*/ 6 w 305"/>
                                  <a:gd name="T1" fmla="*/ 112 h 122"/>
                                  <a:gd name="T2" fmla="*/ 30 w 305"/>
                                  <a:gd name="T3" fmla="*/ 92 h 122"/>
                                  <a:gd name="T4" fmla="*/ 16 w 305"/>
                                  <a:gd name="T5" fmla="*/ 62 h 122"/>
                                  <a:gd name="T6" fmla="*/ 2 w 305"/>
                                  <a:gd name="T7" fmla="*/ 80 h 122"/>
                                  <a:gd name="T8" fmla="*/ 10 w 305"/>
                                  <a:gd name="T9" fmla="*/ 100 h 122"/>
                                  <a:gd name="T10" fmla="*/ 18 w 305"/>
                                  <a:gd name="T11" fmla="*/ 78 h 122"/>
                                  <a:gd name="T12" fmla="*/ 20 w 305"/>
                                  <a:gd name="T13" fmla="*/ 88 h 122"/>
                                  <a:gd name="T14" fmla="*/ 18 w 305"/>
                                  <a:gd name="T15" fmla="*/ 104 h 122"/>
                                  <a:gd name="T16" fmla="*/ 16 w 305"/>
                                  <a:gd name="T17" fmla="*/ 106 h 122"/>
                                  <a:gd name="T18" fmla="*/ 0 w 305"/>
                                  <a:gd name="T19" fmla="*/ 92 h 122"/>
                                  <a:gd name="T20" fmla="*/ 8 w 305"/>
                                  <a:gd name="T21" fmla="*/ 62 h 122"/>
                                  <a:gd name="T22" fmla="*/ 22 w 305"/>
                                  <a:gd name="T23" fmla="*/ 60 h 122"/>
                                  <a:gd name="T24" fmla="*/ 30 w 305"/>
                                  <a:gd name="T25" fmla="*/ 104 h 122"/>
                                  <a:gd name="T26" fmla="*/ 28 w 305"/>
                                  <a:gd name="T27" fmla="*/ 112 h 122"/>
                                  <a:gd name="T28" fmla="*/ 69 w 305"/>
                                  <a:gd name="T29" fmla="*/ 102 h 122"/>
                                  <a:gd name="T30" fmla="*/ 123 w 305"/>
                                  <a:gd name="T31" fmla="*/ 88 h 122"/>
                                  <a:gd name="T32" fmla="*/ 165 w 305"/>
                                  <a:gd name="T33" fmla="*/ 78 h 122"/>
                                  <a:gd name="T34" fmla="*/ 177 w 305"/>
                                  <a:gd name="T35" fmla="*/ 68 h 122"/>
                                  <a:gd name="T36" fmla="*/ 165 w 305"/>
                                  <a:gd name="T37" fmla="*/ 66 h 122"/>
                                  <a:gd name="T38" fmla="*/ 117 w 305"/>
                                  <a:gd name="T39" fmla="*/ 78 h 122"/>
                                  <a:gd name="T40" fmla="*/ 67 w 305"/>
                                  <a:gd name="T41" fmla="*/ 92 h 122"/>
                                  <a:gd name="T42" fmla="*/ 42 w 305"/>
                                  <a:gd name="T43" fmla="*/ 98 h 122"/>
                                  <a:gd name="T44" fmla="*/ 42 w 305"/>
                                  <a:gd name="T45" fmla="*/ 68 h 122"/>
                                  <a:gd name="T46" fmla="*/ 26 w 305"/>
                                  <a:gd name="T47" fmla="*/ 56 h 122"/>
                                  <a:gd name="T48" fmla="*/ 44 w 305"/>
                                  <a:gd name="T49" fmla="*/ 62 h 122"/>
                                  <a:gd name="T50" fmla="*/ 48 w 305"/>
                                  <a:gd name="T51" fmla="*/ 94 h 122"/>
                                  <a:gd name="T52" fmla="*/ 79 w 305"/>
                                  <a:gd name="T53" fmla="*/ 84 h 122"/>
                                  <a:gd name="T54" fmla="*/ 131 w 305"/>
                                  <a:gd name="T55" fmla="*/ 72 h 122"/>
                                  <a:gd name="T56" fmla="*/ 173 w 305"/>
                                  <a:gd name="T57" fmla="*/ 60 h 122"/>
                                  <a:gd name="T58" fmla="*/ 183 w 305"/>
                                  <a:gd name="T59" fmla="*/ 40 h 122"/>
                                  <a:gd name="T60" fmla="*/ 181 w 305"/>
                                  <a:gd name="T61" fmla="*/ 70 h 122"/>
                                  <a:gd name="T62" fmla="*/ 193 w 305"/>
                                  <a:gd name="T63" fmla="*/ 44 h 122"/>
                                  <a:gd name="T64" fmla="*/ 195 w 305"/>
                                  <a:gd name="T65" fmla="*/ 40 h 122"/>
                                  <a:gd name="T66" fmla="*/ 243 w 305"/>
                                  <a:gd name="T67" fmla="*/ 44 h 122"/>
                                  <a:gd name="T68" fmla="*/ 295 w 305"/>
                                  <a:gd name="T69" fmla="*/ 36 h 122"/>
                                  <a:gd name="T70" fmla="*/ 285 w 305"/>
                                  <a:gd name="T71" fmla="*/ 10 h 122"/>
                                  <a:gd name="T72" fmla="*/ 245 w 305"/>
                                  <a:gd name="T73" fmla="*/ 16 h 122"/>
                                  <a:gd name="T74" fmla="*/ 193 w 305"/>
                                  <a:gd name="T75" fmla="*/ 30 h 122"/>
                                  <a:gd name="T76" fmla="*/ 231 w 305"/>
                                  <a:gd name="T77" fmla="*/ 16 h 122"/>
                                  <a:gd name="T78" fmla="*/ 273 w 305"/>
                                  <a:gd name="T79" fmla="*/ 0 h 122"/>
                                  <a:gd name="T80" fmla="*/ 299 w 305"/>
                                  <a:gd name="T81" fmla="*/ 20 h 122"/>
                                  <a:gd name="T82" fmla="*/ 297 w 305"/>
                                  <a:gd name="T83" fmla="*/ 44 h 122"/>
                                  <a:gd name="T84" fmla="*/ 263 w 305"/>
                                  <a:gd name="T85" fmla="*/ 44 h 122"/>
                                  <a:gd name="T86" fmla="*/ 237 w 305"/>
                                  <a:gd name="T87" fmla="*/ 48 h 122"/>
                                  <a:gd name="T88" fmla="*/ 203 w 305"/>
                                  <a:gd name="T89" fmla="*/ 58 h 122"/>
                                  <a:gd name="T90" fmla="*/ 197 w 305"/>
                                  <a:gd name="T91" fmla="*/ 74 h 122"/>
                                  <a:gd name="T92" fmla="*/ 219 w 305"/>
                                  <a:gd name="T93" fmla="*/ 70 h 122"/>
                                  <a:gd name="T94" fmla="*/ 241 w 305"/>
                                  <a:gd name="T95" fmla="*/ 70 h 122"/>
                                  <a:gd name="T96" fmla="*/ 269 w 305"/>
                                  <a:gd name="T97" fmla="*/ 70 h 122"/>
                                  <a:gd name="T98" fmla="*/ 289 w 305"/>
                                  <a:gd name="T99" fmla="*/ 50 h 122"/>
                                  <a:gd name="T100" fmla="*/ 275 w 305"/>
                                  <a:gd name="T101" fmla="*/ 78 h 122"/>
                                  <a:gd name="T102" fmla="*/ 259 w 305"/>
                                  <a:gd name="T103" fmla="*/ 76 h 122"/>
                                  <a:gd name="T104" fmla="*/ 233 w 305"/>
                                  <a:gd name="T105" fmla="*/ 76 h 122"/>
                                  <a:gd name="T106" fmla="*/ 187 w 305"/>
                                  <a:gd name="T107" fmla="*/ 80 h 122"/>
                                  <a:gd name="T108" fmla="*/ 159 w 305"/>
                                  <a:gd name="T109" fmla="*/ 84 h 122"/>
                                  <a:gd name="T110" fmla="*/ 119 w 305"/>
                                  <a:gd name="T111" fmla="*/ 94 h 122"/>
                                  <a:gd name="T112" fmla="*/ 63 w 305"/>
                                  <a:gd name="T113" fmla="*/ 110 h 122"/>
                                  <a:gd name="T114" fmla="*/ 18 w 305"/>
                                  <a:gd name="T115"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22">
                                    <a:moveTo>
                                      <a:pt x="10" y="122"/>
                                    </a:moveTo>
                                    <a:lnTo>
                                      <a:pt x="6" y="120"/>
                                    </a:lnTo>
                                    <a:lnTo>
                                      <a:pt x="4" y="118"/>
                                    </a:lnTo>
                                    <a:lnTo>
                                      <a:pt x="4" y="116"/>
                                    </a:lnTo>
                                    <a:lnTo>
                                      <a:pt x="2" y="114"/>
                                    </a:lnTo>
                                    <a:lnTo>
                                      <a:pt x="2" y="110"/>
                                    </a:lnTo>
                                    <a:lnTo>
                                      <a:pt x="4" y="106"/>
                                    </a:lnTo>
                                    <a:lnTo>
                                      <a:pt x="4" y="110"/>
                                    </a:lnTo>
                                    <a:lnTo>
                                      <a:pt x="6" y="112"/>
                                    </a:lnTo>
                                    <a:lnTo>
                                      <a:pt x="8" y="114"/>
                                    </a:lnTo>
                                    <a:lnTo>
                                      <a:pt x="10" y="116"/>
                                    </a:lnTo>
                                    <a:lnTo>
                                      <a:pt x="12" y="116"/>
                                    </a:lnTo>
                                    <a:lnTo>
                                      <a:pt x="14" y="116"/>
                                    </a:lnTo>
                                    <a:lnTo>
                                      <a:pt x="16" y="116"/>
                                    </a:lnTo>
                                    <a:lnTo>
                                      <a:pt x="18" y="114"/>
                                    </a:lnTo>
                                    <a:lnTo>
                                      <a:pt x="24" y="108"/>
                                    </a:lnTo>
                                    <a:lnTo>
                                      <a:pt x="28" y="100"/>
                                    </a:lnTo>
                                    <a:lnTo>
                                      <a:pt x="30" y="92"/>
                                    </a:lnTo>
                                    <a:lnTo>
                                      <a:pt x="30" y="86"/>
                                    </a:lnTo>
                                    <a:lnTo>
                                      <a:pt x="28" y="80"/>
                                    </a:lnTo>
                                    <a:lnTo>
                                      <a:pt x="26" y="74"/>
                                    </a:lnTo>
                                    <a:lnTo>
                                      <a:pt x="24" y="68"/>
                                    </a:lnTo>
                                    <a:lnTo>
                                      <a:pt x="20" y="64"/>
                                    </a:lnTo>
                                    <a:lnTo>
                                      <a:pt x="20" y="62"/>
                                    </a:lnTo>
                                    <a:lnTo>
                                      <a:pt x="18" y="62"/>
                                    </a:lnTo>
                                    <a:lnTo>
                                      <a:pt x="18" y="62"/>
                                    </a:lnTo>
                                    <a:lnTo>
                                      <a:pt x="16" y="62"/>
                                    </a:lnTo>
                                    <a:lnTo>
                                      <a:pt x="14" y="62"/>
                                    </a:lnTo>
                                    <a:lnTo>
                                      <a:pt x="14" y="62"/>
                                    </a:lnTo>
                                    <a:lnTo>
                                      <a:pt x="12" y="62"/>
                                    </a:lnTo>
                                    <a:lnTo>
                                      <a:pt x="12" y="64"/>
                                    </a:lnTo>
                                    <a:lnTo>
                                      <a:pt x="8" y="66"/>
                                    </a:lnTo>
                                    <a:lnTo>
                                      <a:pt x="6" y="70"/>
                                    </a:lnTo>
                                    <a:lnTo>
                                      <a:pt x="4" y="72"/>
                                    </a:lnTo>
                                    <a:lnTo>
                                      <a:pt x="4" y="76"/>
                                    </a:lnTo>
                                    <a:lnTo>
                                      <a:pt x="2" y="80"/>
                                    </a:lnTo>
                                    <a:lnTo>
                                      <a:pt x="2" y="84"/>
                                    </a:lnTo>
                                    <a:lnTo>
                                      <a:pt x="2" y="88"/>
                                    </a:lnTo>
                                    <a:lnTo>
                                      <a:pt x="4" y="92"/>
                                    </a:lnTo>
                                    <a:lnTo>
                                      <a:pt x="4" y="94"/>
                                    </a:lnTo>
                                    <a:lnTo>
                                      <a:pt x="6" y="96"/>
                                    </a:lnTo>
                                    <a:lnTo>
                                      <a:pt x="6" y="98"/>
                                    </a:lnTo>
                                    <a:lnTo>
                                      <a:pt x="8" y="98"/>
                                    </a:lnTo>
                                    <a:lnTo>
                                      <a:pt x="8" y="98"/>
                                    </a:lnTo>
                                    <a:lnTo>
                                      <a:pt x="10" y="100"/>
                                    </a:lnTo>
                                    <a:lnTo>
                                      <a:pt x="10" y="100"/>
                                    </a:lnTo>
                                    <a:lnTo>
                                      <a:pt x="12" y="100"/>
                                    </a:lnTo>
                                    <a:lnTo>
                                      <a:pt x="16" y="96"/>
                                    </a:lnTo>
                                    <a:lnTo>
                                      <a:pt x="16" y="90"/>
                                    </a:lnTo>
                                    <a:lnTo>
                                      <a:pt x="16" y="84"/>
                                    </a:lnTo>
                                    <a:lnTo>
                                      <a:pt x="16" y="78"/>
                                    </a:lnTo>
                                    <a:lnTo>
                                      <a:pt x="16" y="78"/>
                                    </a:lnTo>
                                    <a:lnTo>
                                      <a:pt x="16" y="78"/>
                                    </a:lnTo>
                                    <a:lnTo>
                                      <a:pt x="18" y="78"/>
                                    </a:lnTo>
                                    <a:lnTo>
                                      <a:pt x="18" y="78"/>
                                    </a:lnTo>
                                    <a:lnTo>
                                      <a:pt x="20" y="78"/>
                                    </a:lnTo>
                                    <a:lnTo>
                                      <a:pt x="22" y="78"/>
                                    </a:lnTo>
                                    <a:lnTo>
                                      <a:pt x="24" y="78"/>
                                    </a:lnTo>
                                    <a:lnTo>
                                      <a:pt x="24" y="76"/>
                                    </a:lnTo>
                                    <a:lnTo>
                                      <a:pt x="26" y="80"/>
                                    </a:lnTo>
                                    <a:lnTo>
                                      <a:pt x="20" y="82"/>
                                    </a:lnTo>
                                    <a:lnTo>
                                      <a:pt x="20" y="84"/>
                                    </a:lnTo>
                                    <a:lnTo>
                                      <a:pt x="20" y="88"/>
                                    </a:lnTo>
                                    <a:lnTo>
                                      <a:pt x="20" y="90"/>
                                    </a:lnTo>
                                    <a:lnTo>
                                      <a:pt x="20" y="92"/>
                                    </a:lnTo>
                                    <a:lnTo>
                                      <a:pt x="20" y="96"/>
                                    </a:lnTo>
                                    <a:lnTo>
                                      <a:pt x="18" y="98"/>
                                    </a:lnTo>
                                    <a:lnTo>
                                      <a:pt x="18" y="100"/>
                                    </a:lnTo>
                                    <a:lnTo>
                                      <a:pt x="16" y="104"/>
                                    </a:lnTo>
                                    <a:lnTo>
                                      <a:pt x="16" y="104"/>
                                    </a:lnTo>
                                    <a:lnTo>
                                      <a:pt x="18" y="104"/>
                                    </a:lnTo>
                                    <a:lnTo>
                                      <a:pt x="18" y="104"/>
                                    </a:lnTo>
                                    <a:lnTo>
                                      <a:pt x="18" y="104"/>
                                    </a:lnTo>
                                    <a:lnTo>
                                      <a:pt x="20" y="104"/>
                                    </a:lnTo>
                                    <a:lnTo>
                                      <a:pt x="20" y="104"/>
                                    </a:lnTo>
                                    <a:lnTo>
                                      <a:pt x="22" y="104"/>
                                    </a:lnTo>
                                    <a:lnTo>
                                      <a:pt x="22" y="104"/>
                                    </a:lnTo>
                                    <a:lnTo>
                                      <a:pt x="20" y="104"/>
                                    </a:lnTo>
                                    <a:lnTo>
                                      <a:pt x="20" y="106"/>
                                    </a:lnTo>
                                    <a:lnTo>
                                      <a:pt x="18" y="106"/>
                                    </a:lnTo>
                                    <a:lnTo>
                                      <a:pt x="16" y="106"/>
                                    </a:lnTo>
                                    <a:lnTo>
                                      <a:pt x="14" y="106"/>
                                    </a:lnTo>
                                    <a:lnTo>
                                      <a:pt x="12" y="106"/>
                                    </a:lnTo>
                                    <a:lnTo>
                                      <a:pt x="10" y="106"/>
                                    </a:lnTo>
                                    <a:lnTo>
                                      <a:pt x="8" y="106"/>
                                    </a:lnTo>
                                    <a:lnTo>
                                      <a:pt x="6" y="104"/>
                                    </a:lnTo>
                                    <a:lnTo>
                                      <a:pt x="4" y="102"/>
                                    </a:lnTo>
                                    <a:lnTo>
                                      <a:pt x="2" y="98"/>
                                    </a:lnTo>
                                    <a:lnTo>
                                      <a:pt x="0" y="94"/>
                                    </a:lnTo>
                                    <a:lnTo>
                                      <a:pt x="0" y="92"/>
                                    </a:lnTo>
                                    <a:lnTo>
                                      <a:pt x="0" y="88"/>
                                    </a:lnTo>
                                    <a:lnTo>
                                      <a:pt x="0" y="84"/>
                                    </a:lnTo>
                                    <a:lnTo>
                                      <a:pt x="0" y="82"/>
                                    </a:lnTo>
                                    <a:lnTo>
                                      <a:pt x="0" y="78"/>
                                    </a:lnTo>
                                    <a:lnTo>
                                      <a:pt x="2" y="74"/>
                                    </a:lnTo>
                                    <a:lnTo>
                                      <a:pt x="2" y="70"/>
                                    </a:lnTo>
                                    <a:lnTo>
                                      <a:pt x="4" y="66"/>
                                    </a:lnTo>
                                    <a:lnTo>
                                      <a:pt x="6" y="64"/>
                                    </a:lnTo>
                                    <a:lnTo>
                                      <a:pt x="8" y="62"/>
                                    </a:lnTo>
                                    <a:lnTo>
                                      <a:pt x="12" y="60"/>
                                    </a:lnTo>
                                    <a:lnTo>
                                      <a:pt x="16" y="58"/>
                                    </a:lnTo>
                                    <a:lnTo>
                                      <a:pt x="16" y="58"/>
                                    </a:lnTo>
                                    <a:lnTo>
                                      <a:pt x="18" y="58"/>
                                    </a:lnTo>
                                    <a:lnTo>
                                      <a:pt x="18" y="58"/>
                                    </a:lnTo>
                                    <a:lnTo>
                                      <a:pt x="20" y="58"/>
                                    </a:lnTo>
                                    <a:lnTo>
                                      <a:pt x="22" y="58"/>
                                    </a:lnTo>
                                    <a:lnTo>
                                      <a:pt x="22" y="60"/>
                                    </a:lnTo>
                                    <a:lnTo>
                                      <a:pt x="22" y="60"/>
                                    </a:lnTo>
                                    <a:lnTo>
                                      <a:pt x="24" y="60"/>
                                    </a:lnTo>
                                    <a:lnTo>
                                      <a:pt x="28" y="64"/>
                                    </a:lnTo>
                                    <a:lnTo>
                                      <a:pt x="30" y="70"/>
                                    </a:lnTo>
                                    <a:lnTo>
                                      <a:pt x="32" y="76"/>
                                    </a:lnTo>
                                    <a:lnTo>
                                      <a:pt x="34" y="82"/>
                                    </a:lnTo>
                                    <a:lnTo>
                                      <a:pt x="34" y="88"/>
                                    </a:lnTo>
                                    <a:lnTo>
                                      <a:pt x="34" y="94"/>
                                    </a:lnTo>
                                    <a:lnTo>
                                      <a:pt x="32" y="100"/>
                                    </a:lnTo>
                                    <a:lnTo>
                                      <a:pt x="30" y="104"/>
                                    </a:lnTo>
                                    <a:lnTo>
                                      <a:pt x="30" y="106"/>
                                    </a:lnTo>
                                    <a:lnTo>
                                      <a:pt x="30" y="106"/>
                                    </a:lnTo>
                                    <a:lnTo>
                                      <a:pt x="28" y="108"/>
                                    </a:lnTo>
                                    <a:lnTo>
                                      <a:pt x="28" y="108"/>
                                    </a:lnTo>
                                    <a:lnTo>
                                      <a:pt x="28" y="110"/>
                                    </a:lnTo>
                                    <a:lnTo>
                                      <a:pt x="26" y="112"/>
                                    </a:lnTo>
                                    <a:lnTo>
                                      <a:pt x="26" y="112"/>
                                    </a:lnTo>
                                    <a:lnTo>
                                      <a:pt x="26" y="114"/>
                                    </a:lnTo>
                                    <a:lnTo>
                                      <a:pt x="28" y="112"/>
                                    </a:lnTo>
                                    <a:lnTo>
                                      <a:pt x="32" y="112"/>
                                    </a:lnTo>
                                    <a:lnTo>
                                      <a:pt x="34" y="112"/>
                                    </a:lnTo>
                                    <a:lnTo>
                                      <a:pt x="38" y="110"/>
                                    </a:lnTo>
                                    <a:lnTo>
                                      <a:pt x="44" y="108"/>
                                    </a:lnTo>
                                    <a:lnTo>
                                      <a:pt x="48" y="108"/>
                                    </a:lnTo>
                                    <a:lnTo>
                                      <a:pt x="54" y="106"/>
                                    </a:lnTo>
                                    <a:lnTo>
                                      <a:pt x="58" y="104"/>
                                    </a:lnTo>
                                    <a:lnTo>
                                      <a:pt x="63" y="104"/>
                                    </a:lnTo>
                                    <a:lnTo>
                                      <a:pt x="69" y="102"/>
                                    </a:lnTo>
                                    <a:lnTo>
                                      <a:pt x="75" y="100"/>
                                    </a:lnTo>
                                    <a:lnTo>
                                      <a:pt x="81" y="98"/>
                                    </a:lnTo>
                                    <a:lnTo>
                                      <a:pt x="87" y="98"/>
                                    </a:lnTo>
                                    <a:lnTo>
                                      <a:pt x="93" y="96"/>
                                    </a:lnTo>
                                    <a:lnTo>
                                      <a:pt x="99" y="94"/>
                                    </a:lnTo>
                                    <a:lnTo>
                                      <a:pt x="105" y="92"/>
                                    </a:lnTo>
                                    <a:lnTo>
                                      <a:pt x="113" y="90"/>
                                    </a:lnTo>
                                    <a:lnTo>
                                      <a:pt x="117" y="90"/>
                                    </a:lnTo>
                                    <a:lnTo>
                                      <a:pt x="123" y="88"/>
                                    </a:lnTo>
                                    <a:lnTo>
                                      <a:pt x="129" y="86"/>
                                    </a:lnTo>
                                    <a:lnTo>
                                      <a:pt x="135" y="84"/>
                                    </a:lnTo>
                                    <a:lnTo>
                                      <a:pt x="141" y="84"/>
                                    </a:lnTo>
                                    <a:lnTo>
                                      <a:pt x="145" y="82"/>
                                    </a:lnTo>
                                    <a:lnTo>
                                      <a:pt x="151" y="82"/>
                                    </a:lnTo>
                                    <a:lnTo>
                                      <a:pt x="155" y="80"/>
                                    </a:lnTo>
                                    <a:lnTo>
                                      <a:pt x="159" y="80"/>
                                    </a:lnTo>
                                    <a:lnTo>
                                      <a:pt x="161" y="78"/>
                                    </a:lnTo>
                                    <a:lnTo>
                                      <a:pt x="165" y="78"/>
                                    </a:lnTo>
                                    <a:lnTo>
                                      <a:pt x="167" y="78"/>
                                    </a:lnTo>
                                    <a:lnTo>
                                      <a:pt x="169" y="76"/>
                                    </a:lnTo>
                                    <a:lnTo>
                                      <a:pt x="171" y="76"/>
                                    </a:lnTo>
                                    <a:lnTo>
                                      <a:pt x="171" y="76"/>
                                    </a:lnTo>
                                    <a:lnTo>
                                      <a:pt x="173" y="76"/>
                                    </a:lnTo>
                                    <a:lnTo>
                                      <a:pt x="173" y="74"/>
                                    </a:lnTo>
                                    <a:lnTo>
                                      <a:pt x="175" y="72"/>
                                    </a:lnTo>
                                    <a:lnTo>
                                      <a:pt x="177" y="70"/>
                                    </a:lnTo>
                                    <a:lnTo>
                                      <a:pt x="177" y="68"/>
                                    </a:lnTo>
                                    <a:lnTo>
                                      <a:pt x="179" y="66"/>
                                    </a:lnTo>
                                    <a:lnTo>
                                      <a:pt x="179" y="64"/>
                                    </a:lnTo>
                                    <a:lnTo>
                                      <a:pt x="179" y="62"/>
                                    </a:lnTo>
                                    <a:lnTo>
                                      <a:pt x="179" y="64"/>
                                    </a:lnTo>
                                    <a:lnTo>
                                      <a:pt x="177" y="64"/>
                                    </a:lnTo>
                                    <a:lnTo>
                                      <a:pt x="175" y="64"/>
                                    </a:lnTo>
                                    <a:lnTo>
                                      <a:pt x="173" y="64"/>
                                    </a:lnTo>
                                    <a:lnTo>
                                      <a:pt x="169" y="66"/>
                                    </a:lnTo>
                                    <a:lnTo>
                                      <a:pt x="165" y="66"/>
                                    </a:lnTo>
                                    <a:lnTo>
                                      <a:pt x="161" y="68"/>
                                    </a:lnTo>
                                    <a:lnTo>
                                      <a:pt x="157" y="68"/>
                                    </a:lnTo>
                                    <a:lnTo>
                                      <a:pt x="151" y="70"/>
                                    </a:lnTo>
                                    <a:lnTo>
                                      <a:pt x="147" y="72"/>
                                    </a:lnTo>
                                    <a:lnTo>
                                      <a:pt x="141" y="72"/>
                                    </a:lnTo>
                                    <a:lnTo>
                                      <a:pt x="135" y="74"/>
                                    </a:lnTo>
                                    <a:lnTo>
                                      <a:pt x="129" y="76"/>
                                    </a:lnTo>
                                    <a:lnTo>
                                      <a:pt x="123" y="76"/>
                                    </a:lnTo>
                                    <a:lnTo>
                                      <a:pt x="117" y="78"/>
                                    </a:lnTo>
                                    <a:lnTo>
                                      <a:pt x="111" y="80"/>
                                    </a:lnTo>
                                    <a:lnTo>
                                      <a:pt x="105" y="82"/>
                                    </a:lnTo>
                                    <a:lnTo>
                                      <a:pt x="99" y="84"/>
                                    </a:lnTo>
                                    <a:lnTo>
                                      <a:pt x="93" y="84"/>
                                    </a:lnTo>
                                    <a:lnTo>
                                      <a:pt x="87" y="86"/>
                                    </a:lnTo>
                                    <a:lnTo>
                                      <a:pt x="83" y="88"/>
                                    </a:lnTo>
                                    <a:lnTo>
                                      <a:pt x="77" y="90"/>
                                    </a:lnTo>
                                    <a:lnTo>
                                      <a:pt x="71" y="90"/>
                                    </a:lnTo>
                                    <a:lnTo>
                                      <a:pt x="67" y="92"/>
                                    </a:lnTo>
                                    <a:lnTo>
                                      <a:pt x="61" y="94"/>
                                    </a:lnTo>
                                    <a:lnTo>
                                      <a:pt x="58" y="94"/>
                                    </a:lnTo>
                                    <a:lnTo>
                                      <a:pt x="54" y="96"/>
                                    </a:lnTo>
                                    <a:lnTo>
                                      <a:pt x="52" y="98"/>
                                    </a:lnTo>
                                    <a:lnTo>
                                      <a:pt x="48" y="98"/>
                                    </a:lnTo>
                                    <a:lnTo>
                                      <a:pt x="46" y="98"/>
                                    </a:lnTo>
                                    <a:lnTo>
                                      <a:pt x="44" y="100"/>
                                    </a:lnTo>
                                    <a:lnTo>
                                      <a:pt x="44" y="100"/>
                                    </a:lnTo>
                                    <a:lnTo>
                                      <a:pt x="42" y="98"/>
                                    </a:lnTo>
                                    <a:lnTo>
                                      <a:pt x="40" y="98"/>
                                    </a:lnTo>
                                    <a:lnTo>
                                      <a:pt x="40" y="94"/>
                                    </a:lnTo>
                                    <a:lnTo>
                                      <a:pt x="42" y="92"/>
                                    </a:lnTo>
                                    <a:lnTo>
                                      <a:pt x="42" y="88"/>
                                    </a:lnTo>
                                    <a:lnTo>
                                      <a:pt x="42" y="84"/>
                                    </a:lnTo>
                                    <a:lnTo>
                                      <a:pt x="44" y="80"/>
                                    </a:lnTo>
                                    <a:lnTo>
                                      <a:pt x="44" y="76"/>
                                    </a:lnTo>
                                    <a:lnTo>
                                      <a:pt x="44" y="72"/>
                                    </a:lnTo>
                                    <a:lnTo>
                                      <a:pt x="42" y="68"/>
                                    </a:lnTo>
                                    <a:lnTo>
                                      <a:pt x="40" y="64"/>
                                    </a:lnTo>
                                    <a:lnTo>
                                      <a:pt x="36" y="60"/>
                                    </a:lnTo>
                                    <a:lnTo>
                                      <a:pt x="34" y="60"/>
                                    </a:lnTo>
                                    <a:lnTo>
                                      <a:pt x="32" y="58"/>
                                    </a:lnTo>
                                    <a:lnTo>
                                      <a:pt x="30" y="58"/>
                                    </a:lnTo>
                                    <a:lnTo>
                                      <a:pt x="30" y="58"/>
                                    </a:lnTo>
                                    <a:lnTo>
                                      <a:pt x="28" y="56"/>
                                    </a:lnTo>
                                    <a:lnTo>
                                      <a:pt x="26" y="56"/>
                                    </a:lnTo>
                                    <a:lnTo>
                                      <a:pt x="26" y="56"/>
                                    </a:lnTo>
                                    <a:lnTo>
                                      <a:pt x="24" y="54"/>
                                    </a:lnTo>
                                    <a:lnTo>
                                      <a:pt x="28" y="54"/>
                                    </a:lnTo>
                                    <a:lnTo>
                                      <a:pt x="30" y="54"/>
                                    </a:lnTo>
                                    <a:lnTo>
                                      <a:pt x="34" y="56"/>
                                    </a:lnTo>
                                    <a:lnTo>
                                      <a:pt x="36" y="56"/>
                                    </a:lnTo>
                                    <a:lnTo>
                                      <a:pt x="38" y="58"/>
                                    </a:lnTo>
                                    <a:lnTo>
                                      <a:pt x="40" y="58"/>
                                    </a:lnTo>
                                    <a:lnTo>
                                      <a:pt x="42" y="60"/>
                                    </a:lnTo>
                                    <a:lnTo>
                                      <a:pt x="44" y="62"/>
                                    </a:lnTo>
                                    <a:lnTo>
                                      <a:pt x="46" y="66"/>
                                    </a:lnTo>
                                    <a:lnTo>
                                      <a:pt x="48" y="70"/>
                                    </a:lnTo>
                                    <a:lnTo>
                                      <a:pt x="50" y="74"/>
                                    </a:lnTo>
                                    <a:lnTo>
                                      <a:pt x="50" y="78"/>
                                    </a:lnTo>
                                    <a:lnTo>
                                      <a:pt x="48" y="82"/>
                                    </a:lnTo>
                                    <a:lnTo>
                                      <a:pt x="48" y="86"/>
                                    </a:lnTo>
                                    <a:lnTo>
                                      <a:pt x="46" y="90"/>
                                    </a:lnTo>
                                    <a:lnTo>
                                      <a:pt x="46" y="94"/>
                                    </a:lnTo>
                                    <a:lnTo>
                                      <a:pt x="48" y="94"/>
                                    </a:lnTo>
                                    <a:lnTo>
                                      <a:pt x="50" y="92"/>
                                    </a:lnTo>
                                    <a:lnTo>
                                      <a:pt x="52" y="92"/>
                                    </a:lnTo>
                                    <a:lnTo>
                                      <a:pt x="54" y="92"/>
                                    </a:lnTo>
                                    <a:lnTo>
                                      <a:pt x="58" y="90"/>
                                    </a:lnTo>
                                    <a:lnTo>
                                      <a:pt x="61" y="90"/>
                                    </a:lnTo>
                                    <a:lnTo>
                                      <a:pt x="65" y="88"/>
                                    </a:lnTo>
                                    <a:lnTo>
                                      <a:pt x="69" y="88"/>
                                    </a:lnTo>
                                    <a:lnTo>
                                      <a:pt x="75" y="86"/>
                                    </a:lnTo>
                                    <a:lnTo>
                                      <a:pt x="79" y="84"/>
                                    </a:lnTo>
                                    <a:lnTo>
                                      <a:pt x="85" y="84"/>
                                    </a:lnTo>
                                    <a:lnTo>
                                      <a:pt x="91" y="82"/>
                                    </a:lnTo>
                                    <a:lnTo>
                                      <a:pt x="95" y="80"/>
                                    </a:lnTo>
                                    <a:lnTo>
                                      <a:pt x="101" y="78"/>
                                    </a:lnTo>
                                    <a:lnTo>
                                      <a:pt x="107" y="78"/>
                                    </a:lnTo>
                                    <a:lnTo>
                                      <a:pt x="113" y="76"/>
                                    </a:lnTo>
                                    <a:lnTo>
                                      <a:pt x="119" y="74"/>
                                    </a:lnTo>
                                    <a:lnTo>
                                      <a:pt x="125" y="72"/>
                                    </a:lnTo>
                                    <a:lnTo>
                                      <a:pt x="131" y="72"/>
                                    </a:lnTo>
                                    <a:lnTo>
                                      <a:pt x="137" y="70"/>
                                    </a:lnTo>
                                    <a:lnTo>
                                      <a:pt x="141" y="68"/>
                                    </a:lnTo>
                                    <a:lnTo>
                                      <a:pt x="147" y="66"/>
                                    </a:lnTo>
                                    <a:lnTo>
                                      <a:pt x="153" y="66"/>
                                    </a:lnTo>
                                    <a:lnTo>
                                      <a:pt x="157" y="64"/>
                                    </a:lnTo>
                                    <a:lnTo>
                                      <a:pt x="161" y="64"/>
                                    </a:lnTo>
                                    <a:lnTo>
                                      <a:pt x="165" y="62"/>
                                    </a:lnTo>
                                    <a:lnTo>
                                      <a:pt x="169" y="62"/>
                                    </a:lnTo>
                                    <a:lnTo>
                                      <a:pt x="173" y="60"/>
                                    </a:lnTo>
                                    <a:lnTo>
                                      <a:pt x="175" y="60"/>
                                    </a:lnTo>
                                    <a:lnTo>
                                      <a:pt x="179" y="60"/>
                                    </a:lnTo>
                                    <a:lnTo>
                                      <a:pt x="181" y="58"/>
                                    </a:lnTo>
                                    <a:lnTo>
                                      <a:pt x="181" y="58"/>
                                    </a:lnTo>
                                    <a:lnTo>
                                      <a:pt x="183" y="54"/>
                                    </a:lnTo>
                                    <a:lnTo>
                                      <a:pt x="183" y="48"/>
                                    </a:lnTo>
                                    <a:lnTo>
                                      <a:pt x="183" y="44"/>
                                    </a:lnTo>
                                    <a:lnTo>
                                      <a:pt x="181" y="40"/>
                                    </a:lnTo>
                                    <a:lnTo>
                                      <a:pt x="183" y="40"/>
                                    </a:lnTo>
                                    <a:lnTo>
                                      <a:pt x="185" y="40"/>
                                    </a:lnTo>
                                    <a:lnTo>
                                      <a:pt x="185" y="42"/>
                                    </a:lnTo>
                                    <a:lnTo>
                                      <a:pt x="185" y="44"/>
                                    </a:lnTo>
                                    <a:lnTo>
                                      <a:pt x="187" y="48"/>
                                    </a:lnTo>
                                    <a:lnTo>
                                      <a:pt x="187" y="52"/>
                                    </a:lnTo>
                                    <a:lnTo>
                                      <a:pt x="187" y="58"/>
                                    </a:lnTo>
                                    <a:lnTo>
                                      <a:pt x="185" y="62"/>
                                    </a:lnTo>
                                    <a:lnTo>
                                      <a:pt x="185" y="66"/>
                                    </a:lnTo>
                                    <a:lnTo>
                                      <a:pt x="181" y="70"/>
                                    </a:lnTo>
                                    <a:lnTo>
                                      <a:pt x="179" y="74"/>
                                    </a:lnTo>
                                    <a:lnTo>
                                      <a:pt x="175" y="78"/>
                                    </a:lnTo>
                                    <a:lnTo>
                                      <a:pt x="189" y="76"/>
                                    </a:lnTo>
                                    <a:lnTo>
                                      <a:pt x="191" y="70"/>
                                    </a:lnTo>
                                    <a:lnTo>
                                      <a:pt x="193" y="66"/>
                                    </a:lnTo>
                                    <a:lnTo>
                                      <a:pt x="195" y="60"/>
                                    </a:lnTo>
                                    <a:lnTo>
                                      <a:pt x="195" y="54"/>
                                    </a:lnTo>
                                    <a:lnTo>
                                      <a:pt x="193" y="50"/>
                                    </a:lnTo>
                                    <a:lnTo>
                                      <a:pt x="193" y="44"/>
                                    </a:lnTo>
                                    <a:lnTo>
                                      <a:pt x="191" y="40"/>
                                    </a:lnTo>
                                    <a:lnTo>
                                      <a:pt x="189" y="36"/>
                                    </a:lnTo>
                                    <a:lnTo>
                                      <a:pt x="189" y="36"/>
                                    </a:lnTo>
                                    <a:lnTo>
                                      <a:pt x="189" y="34"/>
                                    </a:lnTo>
                                    <a:lnTo>
                                      <a:pt x="191" y="34"/>
                                    </a:lnTo>
                                    <a:lnTo>
                                      <a:pt x="191" y="34"/>
                                    </a:lnTo>
                                    <a:lnTo>
                                      <a:pt x="193" y="36"/>
                                    </a:lnTo>
                                    <a:lnTo>
                                      <a:pt x="195" y="38"/>
                                    </a:lnTo>
                                    <a:lnTo>
                                      <a:pt x="195" y="40"/>
                                    </a:lnTo>
                                    <a:lnTo>
                                      <a:pt x="195" y="44"/>
                                    </a:lnTo>
                                    <a:lnTo>
                                      <a:pt x="197" y="46"/>
                                    </a:lnTo>
                                    <a:lnTo>
                                      <a:pt x="197" y="48"/>
                                    </a:lnTo>
                                    <a:lnTo>
                                      <a:pt x="197" y="50"/>
                                    </a:lnTo>
                                    <a:lnTo>
                                      <a:pt x="199" y="54"/>
                                    </a:lnTo>
                                    <a:lnTo>
                                      <a:pt x="211" y="50"/>
                                    </a:lnTo>
                                    <a:lnTo>
                                      <a:pt x="221" y="48"/>
                                    </a:lnTo>
                                    <a:lnTo>
                                      <a:pt x="233" y="46"/>
                                    </a:lnTo>
                                    <a:lnTo>
                                      <a:pt x="243" y="44"/>
                                    </a:lnTo>
                                    <a:lnTo>
                                      <a:pt x="251" y="42"/>
                                    </a:lnTo>
                                    <a:lnTo>
                                      <a:pt x="259" y="40"/>
                                    </a:lnTo>
                                    <a:lnTo>
                                      <a:pt x="267" y="38"/>
                                    </a:lnTo>
                                    <a:lnTo>
                                      <a:pt x="273" y="38"/>
                                    </a:lnTo>
                                    <a:lnTo>
                                      <a:pt x="279" y="38"/>
                                    </a:lnTo>
                                    <a:lnTo>
                                      <a:pt x="285" y="36"/>
                                    </a:lnTo>
                                    <a:lnTo>
                                      <a:pt x="289" y="36"/>
                                    </a:lnTo>
                                    <a:lnTo>
                                      <a:pt x="291" y="36"/>
                                    </a:lnTo>
                                    <a:lnTo>
                                      <a:pt x="295" y="36"/>
                                    </a:lnTo>
                                    <a:lnTo>
                                      <a:pt x="297" y="36"/>
                                    </a:lnTo>
                                    <a:lnTo>
                                      <a:pt x="297" y="36"/>
                                    </a:lnTo>
                                    <a:lnTo>
                                      <a:pt x="299" y="36"/>
                                    </a:lnTo>
                                    <a:lnTo>
                                      <a:pt x="297" y="32"/>
                                    </a:lnTo>
                                    <a:lnTo>
                                      <a:pt x="297" y="26"/>
                                    </a:lnTo>
                                    <a:lnTo>
                                      <a:pt x="293" y="22"/>
                                    </a:lnTo>
                                    <a:lnTo>
                                      <a:pt x="291" y="18"/>
                                    </a:lnTo>
                                    <a:lnTo>
                                      <a:pt x="289" y="14"/>
                                    </a:lnTo>
                                    <a:lnTo>
                                      <a:pt x="285" y="10"/>
                                    </a:lnTo>
                                    <a:lnTo>
                                      <a:pt x="281" y="8"/>
                                    </a:lnTo>
                                    <a:lnTo>
                                      <a:pt x="275" y="6"/>
                                    </a:lnTo>
                                    <a:lnTo>
                                      <a:pt x="275" y="6"/>
                                    </a:lnTo>
                                    <a:lnTo>
                                      <a:pt x="273" y="6"/>
                                    </a:lnTo>
                                    <a:lnTo>
                                      <a:pt x="269" y="8"/>
                                    </a:lnTo>
                                    <a:lnTo>
                                      <a:pt x="263" y="8"/>
                                    </a:lnTo>
                                    <a:lnTo>
                                      <a:pt x="259" y="10"/>
                                    </a:lnTo>
                                    <a:lnTo>
                                      <a:pt x="251" y="12"/>
                                    </a:lnTo>
                                    <a:lnTo>
                                      <a:pt x="245" y="16"/>
                                    </a:lnTo>
                                    <a:lnTo>
                                      <a:pt x="237" y="18"/>
                                    </a:lnTo>
                                    <a:lnTo>
                                      <a:pt x="231" y="20"/>
                                    </a:lnTo>
                                    <a:lnTo>
                                      <a:pt x="223" y="22"/>
                                    </a:lnTo>
                                    <a:lnTo>
                                      <a:pt x="215" y="24"/>
                                    </a:lnTo>
                                    <a:lnTo>
                                      <a:pt x="209" y="26"/>
                                    </a:lnTo>
                                    <a:lnTo>
                                      <a:pt x="203" y="28"/>
                                    </a:lnTo>
                                    <a:lnTo>
                                      <a:pt x="199" y="28"/>
                                    </a:lnTo>
                                    <a:lnTo>
                                      <a:pt x="195" y="30"/>
                                    </a:lnTo>
                                    <a:lnTo>
                                      <a:pt x="193" y="30"/>
                                    </a:lnTo>
                                    <a:lnTo>
                                      <a:pt x="195" y="28"/>
                                    </a:lnTo>
                                    <a:lnTo>
                                      <a:pt x="199" y="26"/>
                                    </a:lnTo>
                                    <a:lnTo>
                                      <a:pt x="205" y="24"/>
                                    </a:lnTo>
                                    <a:lnTo>
                                      <a:pt x="209" y="22"/>
                                    </a:lnTo>
                                    <a:lnTo>
                                      <a:pt x="213" y="22"/>
                                    </a:lnTo>
                                    <a:lnTo>
                                      <a:pt x="217" y="20"/>
                                    </a:lnTo>
                                    <a:lnTo>
                                      <a:pt x="221" y="18"/>
                                    </a:lnTo>
                                    <a:lnTo>
                                      <a:pt x="227" y="18"/>
                                    </a:lnTo>
                                    <a:lnTo>
                                      <a:pt x="231" y="16"/>
                                    </a:lnTo>
                                    <a:lnTo>
                                      <a:pt x="235" y="14"/>
                                    </a:lnTo>
                                    <a:lnTo>
                                      <a:pt x="239" y="12"/>
                                    </a:lnTo>
                                    <a:lnTo>
                                      <a:pt x="243" y="12"/>
                                    </a:lnTo>
                                    <a:lnTo>
                                      <a:pt x="249" y="10"/>
                                    </a:lnTo>
                                    <a:lnTo>
                                      <a:pt x="253" y="8"/>
                                    </a:lnTo>
                                    <a:lnTo>
                                      <a:pt x="257" y="6"/>
                                    </a:lnTo>
                                    <a:lnTo>
                                      <a:pt x="263" y="4"/>
                                    </a:lnTo>
                                    <a:lnTo>
                                      <a:pt x="269" y="2"/>
                                    </a:lnTo>
                                    <a:lnTo>
                                      <a:pt x="273" y="0"/>
                                    </a:lnTo>
                                    <a:lnTo>
                                      <a:pt x="275" y="0"/>
                                    </a:lnTo>
                                    <a:lnTo>
                                      <a:pt x="279" y="2"/>
                                    </a:lnTo>
                                    <a:lnTo>
                                      <a:pt x="283" y="2"/>
                                    </a:lnTo>
                                    <a:lnTo>
                                      <a:pt x="285" y="4"/>
                                    </a:lnTo>
                                    <a:lnTo>
                                      <a:pt x="289" y="6"/>
                                    </a:lnTo>
                                    <a:lnTo>
                                      <a:pt x="291" y="8"/>
                                    </a:lnTo>
                                    <a:lnTo>
                                      <a:pt x="293" y="12"/>
                                    </a:lnTo>
                                    <a:lnTo>
                                      <a:pt x="297" y="16"/>
                                    </a:lnTo>
                                    <a:lnTo>
                                      <a:pt x="299" y="20"/>
                                    </a:lnTo>
                                    <a:lnTo>
                                      <a:pt x="301" y="24"/>
                                    </a:lnTo>
                                    <a:lnTo>
                                      <a:pt x="303" y="28"/>
                                    </a:lnTo>
                                    <a:lnTo>
                                      <a:pt x="303" y="34"/>
                                    </a:lnTo>
                                    <a:lnTo>
                                      <a:pt x="305" y="38"/>
                                    </a:lnTo>
                                    <a:lnTo>
                                      <a:pt x="305" y="42"/>
                                    </a:lnTo>
                                    <a:lnTo>
                                      <a:pt x="305" y="46"/>
                                    </a:lnTo>
                                    <a:lnTo>
                                      <a:pt x="303" y="44"/>
                                    </a:lnTo>
                                    <a:lnTo>
                                      <a:pt x="299" y="44"/>
                                    </a:lnTo>
                                    <a:lnTo>
                                      <a:pt x="297" y="44"/>
                                    </a:lnTo>
                                    <a:lnTo>
                                      <a:pt x="293" y="42"/>
                                    </a:lnTo>
                                    <a:lnTo>
                                      <a:pt x="289" y="42"/>
                                    </a:lnTo>
                                    <a:lnTo>
                                      <a:pt x="287" y="42"/>
                                    </a:lnTo>
                                    <a:lnTo>
                                      <a:pt x="283" y="42"/>
                                    </a:lnTo>
                                    <a:lnTo>
                                      <a:pt x="279" y="42"/>
                                    </a:lnTo>
                                    <a:lnTo>
                                      <a:pt x="275" y="42"/>
                                    </a:lnTo>
                                    <a:lnTo>
                                      <a:pt x="271" y="44"/>
                                    </a:lnTo>
                                    <a:lnTo>
                                      <a:pt x="267" y="44"/>
                                    </a:lnTo>
                                    <a:lnTo>
                                      <a:pt x="263" y="44"/>
                                    </a:lnTo>
                                    <a:lnTo>
                                      <a:pt x="259" y="44"/>
                                    </a:lnTo>
                                    <a:lnTo>
                                      <a:pt x="255" y="46"/>
                                    </a:lnTo>
                                    <a:lnTo>
                                      <a:pt x="251" y="46"/>
                                    </a:lnTo>
                                    <a:lnTo>
                                      <a:pt x="247" y="46"/>
                                    </a:lnTo>
                                    <a:lnTo>
                                      <a:pt x="247" y="46"/>
                                    </a:lnTo>
                                    <a:lnTo>
                                      <a:pt x="245" y="46"/>
                                    </a:lnTo>
                                    <a:lnTo>
                                      <a:pt x="243" y="48"/>
                                    </a:lnTo>
                                    <a:lnTo>
                                      <a:pt x="241" y="48"/>
                                    </a:lnTo>
                                    <a:lnTo>
                                      <a:pt x="237" y="48"/>
                                    </a:lnTo>
                                    <a:lnTo>
                                      <a:pt x="233" y="50"/>
                                    </a:lnTo>
                                    <a:lnTo>
                                      <a:pt x="231" y="50"/>
                                    </a:lnTo>
                                    <a:lnTo>
                                      <a:pt x="225" y="52"/>
                                    </a:lnTo>
                                    <a:lnTo>
                                      <a:pt x="221" y="52"/>
                                    </a:lnTo>
                                    <a:lnTo>
                                      <a:pt x="217" y="54"/>
                                    </a:lnTo>
                                    <a:lnTo>
                                      <a:pt x="213" y="54"/>
                                    </a:lnTo>
                                    <a:lnTo>
                                      <a:pt x="209" y="56"/>
                                    </a:lnTo>
                                    <a:lnTo>
                                      <a:pt x="205" y="56"/>
                                    </a:lnTo>
                                    <a:lnTo>
                                      <a:pt x="203" y="58"/>
                                    </a:lnTo>
                                    <a:lnTo>
                                      <a:pt x="201" y="58"/>
                                    </a:lnTo>
                                    <a:lnTo>
                                      <a:pt x="199" y="58"/>
                                    </a:lnTo>
                                    <a:lnTo>
                                      <a:pt x="197" y="62"/>
                                    </a:lnTo>
                                    <a:lnTo>
                                      <a:pt x="197" y="66"/>
                                    </a:lnTo>
                                    <a:lnTo>
                                      <a:pt x="197" y="70"/>
                                    </a:lnTo>
                                    <a:lnTo>
                                      <a:pt x="195" y="74"/>
                                    </a:lnTo>
                                    <a:lnTo>
                                      <a:pt x="195" y="74"/>
                                    </a:lnTo>
                                    <a:lnTo>
                                      <a:pt x="195" y="74"/>
                                    </a:lnTo>
                                    <a:lnTo>
                                      <a:pt x="197" y="74"/>
                                    </a:lnTo>
                                    <a:lnTo>
                                      <a:pt x="199" y="72"/>
                                    </a:lnTo>
                                    <a:lnTo>
                                      <a:pt x="201" y="72"/>
                                    </a:lnTo>
                                    <a:lnTo>
                                      <a:pt x="203" y="72"/>
                                    </a:lnTo>
                                    <a:lnTo>
                                      <a:pt x="205" y="72"/>
                                    </a:lnTo>
                                    <a:lnTo>
                                      <a:pt x="207" y="72"/>
                                    </a:lnTo>
                                    <a:lnTo>
                                      <a:pt x="211" y="72"/>
                                    </a:lnTo>
                                    <a:lnTo>
                                      <a:pt x="213" y="70"/>
                                    </a:lnTo>
                                    <a:lnTo>
                                      <a:pt x="215" y="70"/>
                                    </a:lnTo>
                                    <a:lnTo>
                                      <a:pt x="219" y="70"/>
                                    </a:lnTo>
                                    <a:lnTo>
                                      <a:pt x="221" y="70"/>
                                    </a:lnTo>
                                    <a:lnTo>
                                      <a:pt x="223" y="70"/>
                                    </a:lnTo>
                                    <a:lnTo>
                                      <a:pt x="225" y="70"/>
                                    </a:lnTo>
                                    <a:lnTo>
                                      <a:pt x="227" y="70"/>
                                    </a:lnTo>
                                    <a:lnTo>
                                      <a:pt x="229" y="70"/>
                                    </a:lnTo>
                                    <a:lnTo>
                                      <a:pt x="231" y="70"/>
                                    </a:lnTo>
                                    <a:lnTo>
                                      <a:pt x="235" y="70"/>
                                    </a:lnTo>
                                    <a:lnTo>
                                      <a:pt x="237" y="70"/>
                                    </a:lnTo>
                                    <a:lnTo>
                                      <a:pt x="241" y="70"/>
                                    </a:lnTo>
                                    <a:lnTo>
                                      <a:pt x="245" y="70"/>
                                    </a:lnTo>
                                    <a:lnTo>
                                      <a:pt x="249" y="70"/>
                                    </a:lnTo>
                                    <a:lnTo>
                                      <a:pt x="251" y="70"/>
                                    </a:lnTo>
                                    <a:lnTo>
                                      <a:pt x="255" y="70"/>
                                    </a:lnTo>
                                    <a:lnTo>
                                      <a:pt x="259" y="70"/>
                                    </a:lnTo>
                                    <a:lnTo>
                                      <a:pt x="261" y="70"/>
                                    </a:lnTo>
                                    <a:lnTo>
                                      <a:pt x="265" y="70"/>
                                    </a:lnTo>
                                    <a:lnTo>
                                      <a:pt x="267" y="70"/>
                                    </a:lnTo>
                                    <a:lnTo>
                                      <a:pt x="269" y="70"/>
                                    </a:lnTo>
                                    <a:lnTo>
                                      <a:pt x="269" y="70"/>
                                    </a:lnTo>
                                    <a:lnTo>
                                      <a:pt x="269" y="70"/>
                                    </a:lnTo>
                                    <a:lnTo>
                                      <a:pt x="273" y="68"/>
                                    </a:lnTo>
                                    <a:lnTo>
                                      <a:pt x="277" y="66"/>
                                    </a:lnTo>
                                    <a:lnTo>
                                      <a:pt x="279" y="64"/>
                                    </a:lnTo>
                                    <a:lnTo>
                                      <a:pt x="283" y="62"/>
                                    </a:lnTo>
                                    <a:lnTo>
                                      <a:pt x="285" y="58"/>
                                    </a:lnTo>
                                    <a:lnTo>
                                      <a:pt x="287" y="54"/>
                                    </a:lnTo>
                                    <a:lnTo>
                                      <a:pt x="289" y="50"/>
                                    </a:lnTo>
                                    <a:lnTo>
                                      <a:pt x="289" y="46"/>
                                    </a:lnTo>
                                    <a:lnTo>
                                      <a:pt x="289" y="52"/>
                                    </a:lnTo>
                                    <a:lnTo>
                                      <a:pt x="289" y="56"/>
                                    </a:lnTo>
                                    <a:lnTo>
                                      <a:pt x="289" y="62"/>
                                    </a:lnTo>
                                    <a:lnTo>
                                      <a:pt x="287" y="66"/>
                                    </a:lnTo>
                                    <a:lnTo>
                                      <a:pt x="285" y="68"/>
                                    </a:lnTo>
                                    <a:lnTo>
                                      <a:pt x="281" y="72"/>
                                    </a:lnTo>
                                    <a:lnTo>
                                      <a:pt x="279" y="76"/>
                                    </a:lnTo>
                                    <a:lnTo>
                                      <a:pt x="275" y="78"/>
                                    </a:lnTo>
                                    <a:lnTo>
                                      <a:pt x="273" y="78"/>
                                    </a:lnTo>
                                    <a:lnTo>
                                      <a:pt x="271" y="78"/>
                                    </a:lnTo>
                                    <a:lnTo>
                                      <a:pt x="271" y="78"/>
                                    </a:lnTo>
                                    <a:lnTo>
                                      <a:pt x="269" y="78"/>
                                    </a:lnTo>
                                    <a:lnTo>
                                      <a:pt x="267" y="76"/>
                                    </a:lnTo>
                                    <a:lnTo>
                                      <a:pt x="265" y="76"/>
                                    </a:lnTo>
                                    <a:lnTo>
                                      <a:pt x="263" y="76"/>
                                    </a:lnTo>
                                    <a:lnTo>
                                      <a:pt x="261" y="76"/>
                                    </a:lnTo>
                                    <a:lnTo>
                                      <a:pt x="259" y="76"/>
                                    </a:lnTo>
                                    <a:lnTo>
                                      <a:pt x="257" y="76"/>
                                    </a:lnTo>
                                    <a:lnTo>
                                      <a:pt x="255" y="76"/>
                                    </a:lnTo>
                                    <a:lnTo>
                                      <a:pt x="253" y="76"/>
                                    </a:lnTo>
                                    <a:lnTo>
                                      <a:pt x="251" y="76"/>
                                    </a:lnTo>
                                    <a:lnTo>
                                      <a:pt x="251" y="76"/>
                                    </a:lnTo>
                                    <a:lnTo>
                                      <a:pt x="249" y="76"/>
                                    </a:lnTo>
                                    <a:lnTo>
                                      <a:pt x="247" y="76"/>
                                    </a:lnTo>
                                    <a:lnTo>
                                      <a:pt x="239" y="76"/>
                                    </a:lnTo>
                                    <a:lnTo>
                                      <a:pt x="233" y="76"/>
                                    </a:lnTo>
                                    <a:lnTo>
                                      <a:pt x="227" y="76"/>
                                    </a:lnTo>
                                    <a:lnTo>
                                      <a:pt x="221" y="76"/>
                                    </a:lnTo>
                                    <a:lnTo>
                                      <a:pt x="215" y="76"/>
                                    </a:lnTo>
                                    <a:lnTo>
                                      <a:pt x="211" y="76"/>
                                    </a:lnTo>
                                    <a:lnTo>
                                      <a:pt x="205" y="76"/>
                                    </a:lnTo>
                                    <a:lnTo>
                                      <a:pt x="201" y="78"/>
                                    </a:lnTo>
                                    <a:lnTo>
                                      <a:pt x="197" y="78"/>
                                    </a:lnTo>
                                    <a:lnTo>
                                      <a:pt x="191" y="78"/>
                                    </a:lnTo>
                                    <a:lnTo>
                                      <a:pt x="187" y="80"/>
                                    </a:lnTo>
                                    <a:lnTo>
                                      <a:pt x="183" y="80"/>
                                    </a:lnTo>
                                    <a:lnTo>
                                      <a:pt x="179" y="82"/>
                                    </a:lnTo>
                                    <a:lnTo>
                                      <a:pt x="175" y="82"/>
                                    </a:lnTo>
                                    <a:lnTo>
                                      <a:pt x="169" y="82"/>
                                    </a:lnTo>
                                    <a:lnTo>
                                      <a:pt x="165" y="84"/>
                                    </a:lnTo>
                                    <a:lnTo>
                                      <a:pt x="165" y="84"/>
                                    </a:lnTo>
                                    <a:lnTo>
                                      <a:pt x="163" y="84"/>
                                    </a:lnTo>
                                    <a:lnTo>
                                      <a:pt x="161" y="84"/>
                                    </a:lnTo>
                                    <a:lnTo>
                                      <a:pt x="159" y="84"/>
                                    </a:lnTo>
                                    <a:lnTo>
                                      <a:pt x="157" y="86"/>
                                    </a:lnTo>
                                    <a:lnTo>
                                      <a:pt x="153" y="86"/>
                                    </a:lnTo>
                                    <a:lnTo>
                                      <a:pt x="149" y="88"/>
                                    </a:lnTo>
                                    <a:lnTo>
                                      <a:pt x="145" y="88"/>
                                    </a:lnTo>
                                    <a:lnTo>
                                      <a:pt x="141" y="90"/>
                                    </a:lnTo>
                                    <a:lnTo>
                                      <a:pt x="137" y="90"/>
                                    </a:lnTo>
                                    <a:lnTo>
                                      <a:pt x="131" y="92"/>
                                    </a:lnTo>
                                    <a:lnTo>
                                      <a:pt x="125" y="94"/>
                                    </a:lnTo>
                                    <a:lnTo>
                                      <a:pt x="119" y="94"/>
                                    </a:lnTo>
                                    <a:lnTo>
                                      <a:pt x="113" y="96"/>
                                    </a:lnTo>
                                    <a:lnTo>
                                      <a:pt x="107" y="98"/>
                                    </a:lnTo>
                                    <a:lnTo>
                                      <a:pt x="101" y="100"/>
                                    </a:lnTo>
                                    <a:lnTo>
                                      <a:pt x="95" y="102"/>
                                    </a:lnTo>
                                    <a:lnTo>
                                      <a:pt x="89" y="102"/>
                                    </a:lnTo>
                                    <a:lnTo>
                                      <a:pt x="83" y="104"/>
                                    </a:lnTo>
                                    <a:lnTo>
                                      <a:pt x="75" y="106"/>
                                    </a:lnTo>
                                    <a:lnTo>
                                      <a:pt x="69" y="108"/>
                                    </a:lnTo>
                                    <a:lnTo>
                                      <a:pt x="63" y="110"/>
                                    </a:lnTo>
                                    <a:lnTo>
                                      <a:pt x="58" y="110"/>
                                    </a:lnTo>
                                    <a:lnTo>
                                      <a:pt x="52" y="112"/>
                                    </a:lnTo>
                                    <a:lnTo>
                                      <a:pt x="46" y="114"/>
                                    </a:lnTo>
                                    <a:lnTo>
                                      <a:pt x="42" y="116"/>
                                    </a:lnTo>
                                    <a:lnTo>
                                      <a:pt x="36" y="116"/>
                                    </a:lnTo>
                                    <a:lnTo>
                                      <a:pt x="32" y="118"/>
                                    </a:lnTo>
                                    <a:lnTo>
                                      <a:pt x="26" y="118"/>
                                    </a:lnTo>
                                    <a:lnTo>
                                      <a:pt x="22" y="120"/>
                                    </a:lnTo>
                                    <a:lnTo>
                                      <a:pt x="18" y="120"/>
                                    </a:lnTo>
                                    <a:lnTo>
                                      <a:pt x="16" y="122"/>
                                    </a:lnTo>
                                    <a:lnTo>
                                      <a:pt x="12" y="122"/>
                                    </a:lnTo>
                                    <a:lnTo>
                                      <a:pt x="10" y="12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6" name="手繪多邊形 3486"/>
                            <wps:cNvSpPr>
                              <a:spLocks/>
                            </wps:cNvSpPr>
                            <wps:spPr bwMode="auto">
                              <a:xfrm>
                                <a:off x="2398713" y="2082800"/>
                                <a:ext cx="331788" cy="114300"/>
                              </a:xfrm>
                              <a:custGeom>
                                <a:avLst/>
                                <a:gdLst>
                                  <a:gd name="T0" fmla="*/ 8 w 209"/>
                                  <a:gd name="T1" fmla="*/ 68 h 72"/>
                                  <a:gd name="T2" fmla="*/ 0 w 209"/>
                                  <a:gd name="T3" fmla="*/ 66 h 72"/>
                                  <a:gd name="T4" fmla="*/ 18 w 209"/>
                                  <a:gd name="T5" fmla="*/ 64 h 72"/>
                                  <a:gd name="T6" fmla="*/ 45 w 209"/>
                                  <a:gd name="T7" fmla="*/ 64 h 72"/>
                                  <a:gd name="T8" fmla="*/ 77 w 209"/>
                                  <a:gd name="T9" fmla="*/ 60 h 72"/>
                                  <a:gd name="T10" fmla="*/ 113 w 209"/>
                                  <a:gd name="T11" fmla="*/ 54 h 72"/>
                                  <a:gd name="T12" fmla="*/ 129 w 209"/>
                                  <a:gd name="T13" fmla="*/ 44 h 72"/>
                                  <a:gd name="T14" fmla="*/ 117 w 209"/>
                                  <a:gd name="T15" fmla="*/ 34 h 72"/>
                                  <a:gd name="T16" fmla="*/ 103 w 209"/>
                                  <a:gd name="T17" fmla="*/ 42 h 72"/>
                                  <a:gd name="T18" fmla="*/ 87 w 209"/>
                                  <a:gd name="T19" fmla="*/ 46 h 72"/>
                                  <a:gd name="T20" fmla="*/ 69 w 209"/>
                                  <a:gd name="T21" fmla="*/ 36 h 72"/>
                                  <a:gd name="T22" fmla="*/ 79 w 209"/>
                                  <a:gd name="T23" fmla="*/ 18 h 72"/>
                                  <a:gd name="T24" fmla="*/ 77 w 209"/>
                                  <a:gd name="T25" fmla="*/ 28 h 72"/>
                                  <a:gd name="T26" fmla="*/ 83 w 209"/>
                                  <a:gd name="T27" fmla="*/ 30 h 72"/>
                                  <a:gd name="T28" fmla="*/ 85 w 209"/>
                                  <a:gd name="T29" fmla="*/ 14 h 72"/>
                                  <a:gd name="T30" fmla="*/ 73 w 209"/>
                                  <a:gd name="T31" fmla="*/ 16 h 72"/>
                                  <a:gd name="T32" fmla="*/ 69 w 209"/>
                                  <a:gd name="T33" fmla="*/ 30 h 72"/>
                                  <a:gd name="T34" fmla="*/ 57 w 209"/>
                                  <a:gd name="T35" fmla="*/ 26 h 72"/>
                                  <a:gd name="T36" fmla="*/ 63 w 209"/>
                                  <a:gd name="T37" fmla="*/ 12 h 72"/>
                                  <a:gd name="T38" fmla="*/ 63 w 209"/>
                                  <a:gd name="T39" fmla="*/ 16 h 72"/>
                                  <a:gd name="T40" fmla="*/ 63 w 209"/>
                                  <a:gd name="T41" fmla="*/ 24 h 72"/>
                                  <a:gd name="T42" fmla="*/ 69 w 209"/>
                                  <a:gd name="T43" fmla="*/ 16 h 72"/>
                                  <a:gd name="T44" fmla="*/ 85 w 209"/>
                                  <a:gd name="T45" fmla="*/ 10 h 72"/>
                                  <a:gd name="T46" fmla="*/ 93 w 209"/>
                                  <a:gd name="T47" fmla="*/ 18 h 72"/>
                                  <a:gd name="T48" fmla="*/ 81 w 209"/>
                                  <a:gd name="T49" fmla="*/ 38 h 72"/>
                                  <a:gd name="T50" fmla="*/ 87 w 209"/>
                                  <a:gd name="T51" fmla="*/ 42 h 72"/>
                                  <a:gd name="T52" fmla="*/ 103 w 209"/>
                                  <a:gd name="T53" fmla="*/ 38 h 72"/>
                                  <a:gd name="T54" fmla="*/ 123 w 209"/>
                                  <a:gd name="T55" fmla="*/ 30 h 72"/>
                                  <a:gd name="T56" fmla="*/ 131 w 209"/>
                                  <a:gd name="T57" fmla="*/ 44 h 72"/>
                                  <a:gd name="T58" fmla="*/ 135 w 209"/>
                                  <a:gd name="T59" fmla="*/ 38 h 72"/>
                                  <a:gd name="T60" fmla="*/ 133 w 209"/>
                                  <a:gd name="T61" fmla="*/ 26 h 72"/>
                                  <a:gd name="T62" fmla="*/ 115 w 209"/>
                                  <a:gd name="T63" fmla="*/ 26 h 72"/>
                                  <a:gd name="T64" fmla="*/ 99 w 209"/>
                                  <a:gd name="T65" fmla="*/ 34 h 72"/>
                                  <a:gd name="T66" fmla="*/ 91 w 209"/>
                                  <a:gd name="T67" fmla="*/ 36 h 72"/>
                                  <a:gd name="T68" fmla="*/ 111 w 209"/>
                                  <a:gd name="T69" fmla="*/ 26 h 72"/>
                                  <a:gd name="T70" fmla="*/ 135 w 209"/>
                                  <a:gd name="T71" fmla="*/ 20 h 72"/>
                                  <a:gd name="T72" fmla="*/ 139 w 209"/>
                                  <a:gd name="T73" fmla="*/ 30 h 72"/>
                                  <a:gd name="T74" fmla="*/ 143 w 209"/>
                                  <a:gd name="T75" fmla="*/ 44 h 72"/>
                                  <a:gd name="T76" fmla="*/ 149 w 209"/>
                                  <a:gd name="T77" fmla="*/ 42 h 72"/>
                                  <a:gd name="T78" fmla="*/ 161 w 209"/>
                                  <a:gd name="T79" fmla="*/ 14 h 72"/>
                                  <a:gd name="T80" fmla="*/ 185 w 209"/>
                                  <a:gd name="T81" fmla="*/ 6 h 72"/>
                                  <a:gd name="T82" fmla="*/ 197 w 209"/>
                                  <a:gd name="T83" fmla="*/ 16 h 72"/>
                                  <a:gd name="T84" fmla="*/ 203 w 209"/>
                                  <a:gd name="T85" fmla="*/ 18 h 72"/>
                                  <a:gd name="T86" fmla="*/ 199 w 209"/>
                                  <a:gd name="T87" fmla="*/ 8 h 72"/>
                                  <a:gd name="T88" fmla="*/ 193 w 209"/>
                                  <a:gd name="T89" fmla="*/ 0 h 72"/>
                                  <a:gd name="T90" fmla="*/ 209 w 209"/>
                                  <a:gd name="T91" fmla="*/ 12 h 72"/>
                                  <a:gd name="T92" fmla="*/ 201 w 209"/>
                                  <a:gd name="T93" fmla="*/ 24 h 72"/>
                                  <a:gd name="T94" fmla="*/ 189 w 209"/>
                                  <a:gd name="T95" fmla="*/ 12 h 72"/>
                                  <a:gd name="T96" fmla="*/ 175 w 209"/>
                                  <a:gd name="T97" fmla="*/ 10 h 72"/>
                                  <a:gd name="T98" fmla="*/ 155 w 209"/>
                                  <a:gd name="T99" fmla="*/ 34 h 72"/>
                                  <a:gd name="T100" fmla="*/ 159 w 209"/>
                                  <a:gd name="T101" fmla="*/ 38 h 72"/>
                                  <a:gd name="T102" fmla="*/ 165 w 209"/>
                                  <a:gd name="T103" fmla="*/ 20 h 72"/>
                                  <a:gd name="T104" fmla="*/ 177 w 209"/>
                                  <a:gd name="T105" fmla="*/ 12 h 72"/>
                                  <a:gd name="T106" fmla="*/ 177 w 209"/>
                                  <a:gd name="T107" fmla="*/ 14 h 72"/>
                                  <a:gd name="T108" fmla="*/ 165 w 209"/>
                                  <a:gd name="T109" fmla="*/ 32 h 72"/>
                                  <a:gd name="T110" fmla="*/ 153 w 209"/>
                                  <a:gd name="T111" fmla="*/ 48 h 72"/>
                                  <a:gd name="T112" fmla="*/ 83 w 209"/>
                                  <a:gd name="T113" fmla="*/ 64 h 72"/>
                                  <a:gd name="T114" fmla="*/ 41 w 209"/>
                                  <a:gd name="T11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9" h="72">
                                    <a:moveTo>
                                      <a:pt x="24" y="72"/>
                                    </a:moveTo>
                                    <a:lnTo>
                                      <a:pt x="20" y="72"/>
                                    </a:lnTo>
                                    <a:lnTo>
                                      <a:pt x="18" y="70"/>
                                    </a:lnTo>
                                    <a:lnTo>
                                      <a:pt x="14" y="70"/>
                                    </a:lnTo>
                                    <a:lnTo>
                                      <a:pt x="12" y="70"/>
                                    </a:lnTo>
                                    <a:lnTo>
                                      <a:pt x="10" y="70"/>
                                    </a:lnTo>
                                    <a:lnTo>
                                      <a:pt x="8" y="68"/>
                                    </a:lnTo>
                                    <a:lnTo>
                                      <a:pt x="6" y="68"/>
                                    </a:lnTo>
                                    <a:lnTo>
                                      <a:pt x="4" y="66"/>
                                    </a:lnTo>
                                    <a:lnTo>
                                      <a:pt x="2" y="66"/>
                                    </a:lnTo>
                                    <a:lnTo>
                                      <a:pt x="2" y="66"/>
                                    </a:lnTo>
                                    <a:lnTo>
                                      <a:pt x="2" y="66"/>
                                    </a:lnTo>
                                    <a:lnTo>
                                      <a:pt x="0" y="66"/>
                                    </a:lnTo>
                                    <a:lnTo>
                                      <a:pt x="0" y="66"/>
                                    </a:lnTo>
                                    <a:lnTo>
                                      <a:pt x="2" y="66"/>
                                    </a:lnTo>
                                    <a:lnTo>
                                      <a:pt x="4" y="66"/>
                                    </a:lnTo>
                                    <a:lnTo>
                                      <a:pt x="6" y="64"/>
                                    </a:lnTo>
                                    <a:lnTo>
                                      <a:pt x="10" y="64"/>
                                    </a:lnTo>
                                    <a:lnTo>
                                      <a:pt x="12" y="64"/>
                                    </a:lnTo>
                                    <a:lnTo>
                                      <a:pt x="14" y="64"/>
                                    </a:lnTo>
                                    <a:lnTo>
                                      <a:pt x="18" y="64"/>
                                    </a:lnTo>
                                    <a:lnTo>
                                      <a:pt x="22" y="64"/>
                                    </a:lnTo>
                                    <a:lnTo>
                                      <a:pt x="24" y="64"/>
                                    </a:lnTo>
                                    <a:lnTo>
                                      <a:pt x="28" y="64"/>
                                    </a:lnTo>
                                    <a:lnTo>
                                      <a:pt x="31" y="64"/>
                                    </a:lnTo>
                                    <a:lnTo>
                                      <a:pt x="35" y="64"/>
                                    </a:lnTo>
                                    <a:lnTo>
                                      <a:pt x="39" y="64"/>
                                    </a:lnTo>
                                    <a:lnTo>
                                      <a:pt x="45" y="64"/>
                                    </a:lnTo>
                                    <a:lnTo>
                                      <a:pt x="49" y="62"/>
                                    </a:lnTo>
                                    <a:lnTo>
                                      <a:pt x="53" y="62"/>
                                    </a:lnTo>
                                    <a:lnTo>
                                      <a:pt x="59" y="62"/>
                                    </a:lnTo>
                                    <a:lnTo>
                                      <a:pt x="63" y="62"/>
                                    </a:lnTo>
                                    <a:lnTo>
                                      <a:pt x="67" y="62"/>
                                    </a:lnTo>
                                    <a:lnTo>
                                      <a:pt x="73" y="60"/>
                                    </a:lnTo>
                                    <a:lnTo>
                                      <a:pt x="77" y="60"/>
                                    </a:lnTo>
                                    <a:lnTo>
                                      <a:pt x="83" y="60"/>
                                    </a:lnTo>
                                    <a:lnTo>
                                      <a:pt x="87" y="58"/>
                                    </a:lnTo>
                                    <a:lnTo>
                                      <a:pt x="93" y="58"/>
                                    </a:lnTo>
                                    <a:lnTo>
                                      <a:pt x="97" y="58"/>
                                    </a:lnTo>
                                    <a:lnTo>
                                      <a:pt x="103" y="56"/>
                                    </a:lnTo>
                                    <a:lnTo>
                                      <a:pt x="109" y="56"/>
                                    </a:lnTo>
                                    <a:lnTo>
                                      <a:pt x="113" y="54"/>
                                    </a:lnTo>
                                    <a:lnTo>
                                      <a:pt x="119" y="54"/>
                                    </a:lnTo>
                                    <a:lnTo>
                                      <a:pt x="123" y="52"/>
                                    </a:lnTo>
                                    <a:lnTo>
                                      <a:pt x="129" y="50"/>
                                    </a:lnTo>
                                    <a:lnTo>
                                      <a:pt x="133" y="50"/>
                                    </a:lnTo>
                                    <a:lnTo>
                                      <a:pt x="131" y="48"/>
                                    </a:lnTo>
                                    <a:lnTo>
                                      <a:pt x="129" y="46"/>
                                    </a:lnTo>
                                    <a:lnTo>
                                      <a:pt x="129" y="44"/>
                                    </a:lnTo>
                                    <a:lnTo>
                                      <a:pt x="127" y="42"/>
                                    </a:lnTo>
                                    <a:lnTo>
                                      <a:pt x="127" y="38"/>
                                    </a:lnTo>
                                    <a:lnTo>
                                      <a:pt x="127" y="36"/>
                                    </a:lnTo>
                                    <a:lnTo>
                                      <a:pt x="125" y="34"/>
                                    </a:lnTo>
                                    <a:lnTo>
                                      <a:pt x="123" y="34"/>
                                    </a:lnTo>
                                    <a:lnTo>
                                      <a:pt x="121" y="34"/>
                                    </a:lnTo>
                                    <a:lnTo>
                                      <a:pt x="117" y="34"/>
                                    </a:lnTo>
                                    <a:lnTo>
                                      <a:pt x="115" y="36"/>
                                    </a:lnTo>
                                    <a:lnTo>
                                      <a:pt x="113" y="36"/>
                                    </a:lnTo>
                                    <a:lnTo>
                                      <a:pt x="111" y="38"/>
                                    </a:lnTo>
                                    <a:lnTo>
                                      <a:pt x="109" y="40"/>
                                    </a:lnTo>
                                    <a:lnTo>
                                      <a:pt x="107" y="40"/>
                                    </a:lnTo>
                                    <a:lnTo>
                                      <a:pt x="105" y="42"/>
                                    </a:lnTo>
                                    <a:lnTo>
                                      <a:pt x="103" y="42"/>
                                    </a:lnTo>
                                    <a:lnTo>
                                      <a:pt x="101" y="44"/>
                                    </a:lnTo>
                                    <a:lnTo>
                                      <a:pt x="97" y="44"/>
                                    </a:lnTo>
                                    <a:lnTo>
                                      <a:pt x="95" y="46"/>
                                    </a:lnTo>
                                    <a:lnTo>
                                      <a:pt x="93" y="46"/>
                                    </a:lnTo>
                                    <a:lnTo>
                                      <a:pt x="91" y="46"/>
                                    </a:lnTo>
                                    <a:lnTo>
                                      <a:pt x="89" y="46"/>
                                    </a:lnTo>
                                    <a:lnTo>
                                      <a:pt x="87" y="46"/>
                                    </a:lnTo>
                                    <a:lnTo>
                                      <a:pt x="83" y="46"/>
                                    </a:lnTo>
                                    <a:lnTo>
                                      <a:pt x="81" y="46"/>
                                    </a:lnTo>
                                    <a:lnTo>
                                      <a:pt x="77" y="44"/>
                                    </a:lnTo>
                                    <a:lnTo>
                                      <a:pt x="75" y="42"/>
                                    </a:lnTo>
                                    <a:lnTo>
                                      <a:pt x="73" y="40"/>
                                    </a:lnTo>
                                    <a:lnTo>
                                      <a:pt x="71" y="38"/>
                                    </a:lnTo>
                                    <a:lnTo>
                                      <a:pt x="69" y="36"/>
                                    </a:lnTo>
                                    <a:lnTo>
                                      <a:pt x="69" y="34"/>
                                    </a:lnTo>
                                    <a:lnTo>
                                      <a:pt x="71" y="32"/>
                                    </a:lnTo>
                                    <a:lnTo>
                                      <a:pt x="73" y="28"/>
                                    </a:lnTo>
                                    <a:lnTo>
                                      <a:pt x="75" y="26"/>
                                    </a:lnTo>
                                    <a:lnTo>
                                      <a:pt x="77" y="24"/>
                                    </a:lnTo>
                                    <a:lnTo>
                                      <a:pt x="79" y="20"/>
                                    </a:lnTo>
                                    <a:lnTo>
                                      <a:pt x="79" y="18"/>
                                    </a:lnTo>
                                    <a:lnTo>
                                      <a:pt x="81" y="16"/>
                                    </a:lnTo>
                                    <a:lnTo>
                                      <a:pt x="81" y="16"/>
                                    </a:lnTo>
                                    <a:lnTo>
                                      <a:pt x="81" y="18"/>
                                    </a:lnTo>
                                    <a:lnTo>
                                      <a:pt x="81" y="22"/>
                                    </a:lnTo>
                                    <a:lnTo>
                                      <a:pt x="79" y="24"/>
                                    </a:lnTo>
                                    <a:lnTo>
                                      <a:pt x="79" y="26"/>
                                    </a:lnTo>
                                    <a:lnTo>
                                      <a:pt x="77" y="28"/>
                                    </a:lnTo>
                                    <a:lnTo>
                                      <a:pt x="75" y="30"/>
                                    </a:lnTo>
                                    <a:lnTo>
                                      <a:pt x="73" y="34"/>
                                    </a:lnTo>
                                    <a:lnTo>
                                      <a:pt x="73" y="36"/>
                                    </a:lnTo>
                                    <a:lnTo>
                                      <a:pt x="79" y="40"/>
                                    </a:lnTo>
                                    <a:lnTo>
                                      <a:pt x="79" y="36"/>
                                    </a:lnTo>
                                    <a:lnTo>
                                      <a:pt x="81" y="32"/>
                                    </a:lnTo>
                                    <a:lnTo>
                                      <a:pt x="83" y="30"/>
                                    </a:lnTo>
                                    <a:lnTo>
                                      <a:pt x="85" y="26"/>
                                    </a:lnTo>
                                    <a:lnTo>
                                      <a:pt x="87" y="24"/>
                                    </a:lnTo>
                                    <a:lnTo>
                                      <a:pt x="89" y="20"/>
                                    </a:lnTo>
                                    <a:lnTo>
                                      <a:pt x="89" y="18"/>
                                    </a:lnTo>
                                    <a:lnTo>
                                      <a:pt x="87" y="14"/>
                                    </a:lnTo>
                                    <a:lnTo>
                                      <a:pt x="85" y="14"/>
                                    </a:lnTo>
                                    <a:lnTo>
                                      <a:pt x="85" y="14"/>
                                    </a:lnTo>
                                    <a:lnTo>
                                      <a:pt x="83" y="12"/>
                                    </a:lnTo>
                                    <a:lnTo>
                                      <a:pt x="81" y="12"/>
                                    </a:lnTo>
                                    <a:lnTo>
                                      <a:pt x="79" y="12"/>
                                    </a:lnTo>
                                    <a:lnTo>
                                      <a:pt x="77" y="14"/>
                                    </a:lnTo>
                                    <a:lnTo>
                                      <a:pt x="77" y="14"/>
                                    </a:lnTo>
                                    <a:lnTo>
                                      <a:pt x="75" y="14"/>
                                    </a:lnTo>
                                    <a:lnTo>
                                      <a:pt x="73" y="16"/>
                                    </a:lnTo>
                                    <a:lnTo>
                                      <a:pt x="73" y="18"/>
                                    </a:lnTo>
                                    <a:lnTo>
                                      <a:pt x="73" y="20"/>
                                    </a:lnTo>
                                    <a:lnTo>
                                      <a:pt x="71" y="22"/>
                                    </a:lnTo>
                                    <a:lnTo>
                                      <a:pt x="71" y="24"/>
                                    </a:lnTo>
                                    <a:lnTo>
                                      <a:pt x="71" y="26"/>
                                    </a:lnTo>
                                    <a:lnTo>
                                      <a:pt x="69" y="28"/>
                                    </a:lnTo>
                                    <a:lnTo>
                                      <a:pt x="69" y="30"/>
                                    </a:lnTo>
                                    <a:lnTo>
                                      <a:pt x="67" y="30"/>
                                    </a:lnTo>
                                    <a:lnTo>
                                      <a:pt x="65" y="30"/>
                                    </a:lnTo>
                                    <a:lnTo>
                                      <a:pt x="63" y="30"/>
                                    </a:lnTo>
                                    <a:lnTo>
                                      <a:pt x="61" y="28"/>
                                    </a:lnTo>
                                    <a:lnTo>
                                      <a:pt x="61" y="28"/>
                                    </a:lnTo>
                                    <a:lnTo>
                                      <a:pt x="59" y="28"/>
                                    </a:lnTo>
                                    <a:lnTo>
                                      <a:pt x="57" y="26"/>
                                    </a:lnTo>
                                    <a:lnTo>
                                      <a:pt x="57" y="24"/>
                                    </a:lnTo>
                                    <a:lnTo>
                                      <a:pt x="55" y="22"/>
                                    </a:lnTo>
                                    <a:lnTo>
                                      <a:pt x="57" y="20"/>
                                    </a:lnTo>
                                    <a:lnTo>
                                      <a:pt x="57" y="18"/>
                                    </a:lnTo>
                                    <a:lnTo>
                                      <a:pt x="59" y="16"/>
                                    </a:lnTo>
                                    <a:lnTo>
                                      <a:pt x="61" y="14"/>
                                    </a:lnTo>
                                    <a:lnTo>
                                      <a:pt x="63" y="12"/>
                                    </a:lnTo>
                                    <a:lnTo>
                                      <a:pt x="65" y="12"/>
                                    </a:lnTo>
                                    <a:lnTo>
                                      <a:pt x="69" y="10"/>
                                    </a:lnTo>
                                    <a:lnTo>
                                      <a:pt x="67" y="10"/>
                                    </a:lnTo>
                                    <a:lnTo>
                                      <a:pt x="67" y="12"/>
                                    </a:lnTo>
                                    <a:lnTo>
                                      <a:pt x="67" y="12"/>
                                    </a:lnTo>
                                    <a:lnTo>
                                      <a:pt x="65" y="14"/>
                                    </a:lnTo>
                                    <a:lnTo>
                                      <a:pt x="63" y="16"/>
                                    </a:lnTo>
                                    <a:lnTo>
                                      <a:pt x="61" y="18"/>
                                    </a:lnTo>
                                    <a:lnTo>
                                      <a:pt x="61" y="20"/>
                                    </a:lnTo>
                                    <a:lnTo>
                                      <a:pt x="59" y="22"/>
                                    </a:lnTo>
                                    <a:lnTo>
                                      <a:pt x="61" y="22"/>
                                    </a:lnTo>
                                    <a:lnTo>
                                      <a:pt x="61" y="22"/>
                                    </a:lnTo>
                                    <a:lnTo>
                                      <a:pt x="61" y="24"/>
                                    </a:lnTo>
                                    <a:lnTo>
                                      <a:pt x="63" y="24"/>
                                    </a:lnTo>
                                    <a:lnTo>
                                      <a:pt x="63" y="24"/>
                                    </a:lnTo>
                                    <a:lnTo>
                                      <a:pt x="65" y="24"/>
                                    </a:lnTo>
                                    <a:lnTo>
                                      <a:pt x="65" y="24"/>
                                    </a:lnTo>
                                    <a:lnTo>
                                      <a:pt x="67" y="24"/>
                                    </a:lnTo>
                                    <a:lnTo>
                                      <a:pt x="67" y="22"/>
                                    </a:lnTo>
                                    <a:lnTo>
                                      <a:pt x="69" y="20"/>
                                    </a:lnTo>
                                    <a:lnTo>
                                      <a:pt x="69" y="16"/>
                                    </a:lnTo>
                                    <a:lnTo>
                                      <a:pt x="71" y="14"/>
                                    </a:lnTo>
                                    <a:lnTo>
                                      <a:pt x="73" y="12"/>
                                    </a:lnTo>
                                    <a:lnTo>
                                      <a:pt x="75" y="10"/>
                                    </a:lnTo>
                                    <a:lnTo>
                                      <a:pt x="79" y="10"/>
                                    </a:lnTo>
                                    <a:lnTo>
                                      <a:pt x="81" y="10"/>
                                    </a:lnTo>
                                    <a:lnTo>
                                      <a:pt x="83" y="10"/>
                                    </a:lnTo>
                                    <a:lnTo>
                                      <a:pt x="85" y="10"/>
                                    </a:lnTo>
                                    <a:lnTo>
                                      <a:pt x="87" y="10"/>
                                    </a:lnTo>
                                    <a:lnTo>
                                      <a:pt x="89" y="10"/>
                                    </a:lnTo>
                                    <a:lnTo>
                                      <a:pt x="89" y="10"/>
                                    </a:lnTo>
                                    <a:lnTo>
                                      <a:pt x="91" y="12"/>
                                    </a:lnTo>
                                    <a:lnTo>
                                      <a:pt x="93" y="12"/>
                                    </a:lnTo>
                                    <a:lnTo>
                                      <a:pt x="93" y="14"/>
                                    </a:lnTo>
                                    <a:lnTo>
                                      <a:pt x="93" y="18"/>
                                    </a:lnTo>
                                    <a:lnTo>
                                      <a:pt x="93" y="20"/>
                                    </a:lnTo>
                                    <a:lnTo>
                                      <a:pt x="91" y="24"/>
                                    </a:lnTo>
                                    <a:lnTo>
                                      <a:pt x="89" y="26"/>
                                    </a:lnTo>
                                    <a:lnTo>
                                      <a:pt x="87" y="30"/>
                                    </a:lnTo>
                                    <a:lnTo>
                                      <a:pt x="85" y="32"/>
                                    </a:lnTo>
                                    <a:lnTo>
                                      <a:pt x="83" y="34"/>
                                    </a:lnTo>
                                    <a:lnTo>
                                      <a:pt x="81" y="38"/>
                                    </a:lnTo>
                                    <a:lnTo>
                                      <a:pt x="81" y="40"/>
                                    </a:lnTo>
                                    <a:lnTo>
                                      <a:pt x="83" y="40"/>
                                    </a:lnTo>
                                    <a:lnTo>
                                      <a:pt x="83" y="42"/>
                                    </a:lnTo>
                                    <a:lnTo>
                                      <a:pt x="83" y="42"/>
                                    </a:lnTo>
                                    <a:lnTo>
                                      <a:pt x="85" y="42"/>
                                    </a:lnTo>
                                    <a:lnTo>
                                      <a:pt x="85" y="42"/>
                                    </a:lnTo>
                                    <a:lnTo>
                                      <a:pt x="87" y="42"/>
                                    </a:lnTo>
                                    <a:lnTo>
                                      <a:pt x="87" y="42"/>
                                    </a:lnTo>
                                    <a:lnTo>
                                      <a:pt x="91" y="42"/>
                                    </a:lnTo>
                                    <a:lnTo>
                                      <a:pt x="93" y="42"/>
                                    </a:lnTo>
                                    <a:lnTo>
                                      <a:pt x="95" y="42"/>
                                    </a:lnTo>
                                    <a:lnTo>
                                      <a:pt x="99" y="40"/>
                                    </a:lnTo>
                                    <a:lnTo>
                                      <a:pt x="101" y="38"/>
                                    </a:lnTo>
                                    <a:lnTo>
                                      <a:pt x="103" y="38"/>
                                    </a:lnTo>
                                    <a:lnTo>
                                      <a:pt x="107" y="36"/>
                                    </a:lnTo>
                                    <a:lnTo>
                                      <a:pt x="109" y="34"/>
                                    </a:lnTo>
                                    <a:lnTo>
                                      <a:pt x="111" y="34"/>
                                    </a:lnTo>
                                    <a:lnTo>
                                      <a:pt x="115" y="32"/>
                                    </a:lnTo>
                                    <a:lnTo>
                                      <a:pt x="117" y="32"/>
                                    </a:lnTo>
                                    <a:lnTo>
                                      <a:pt x="119" y="30"/>
                                    </a:lnTo>
                                    <a:lnTo>
                                      <a:pt x="123" y="30"/>
                                    </a:lnTo>
                                    <a:lnTo>
                                      <a:pt x="125" y="30"/>
                                    </a:lnTo>
                                    <a:lnTo>
                                      <a:pt x="127" y="32"/>
                                    </a:lnTo>
                                    <a:lnTo>
                                      <a:pt x="129" y="34"/>
                                    </a:lnTo>
                                    <a:lnTo>
                                      <a:pt x="129" y="36"/>
                                    </a:lnTo>
                                    <a:lnTo>
                                      <a:pt x="131" y="38"/>
                                    </a:lnTo>
                                    <a:lnTo>
                                      <a:pt x="131" y="42"/>
                                    </a:lnTo>
                                    <a:lnTo>
                                      <a:pt x="131" y="44"/>
                                    </a:lnTo>
                                    <a:lnTo>
                                      <a:pt x="131" y="44"/>
                                    </a:lnTo>
                                    <a:lnTo>
                                      <a:pt x="133" y="46"/>
                                    </a:lnTo>
                                    <a:lnTo>
                                      <a:pt x="135" y="48"/>
                                    </a:lnTo>
                                    <a:lnTo>
                                      <a:pt x="137" y="48"/>
                                    </a:lnTo>
                                    <a:lnTo>
                                      <a:pt x="135" y="46"/>
                                    </a:lnTo>
                                    <a:lnTo>
                                      <a:pt x="135" y="42"/>
                                    </a:lnTo>
                                    <a:lnTo>
                                      <a:pt x="135" y="38"/>
                                    </a:lnTo>
                                    <a:lnTo>
                                      <a:pt x="135" y="36"/>
                                    </a:lnTo>
                                    <a:lnTo>
                                      <a:pt x="135" y="34"/>
                                    </a:lnTo>
                                    <a:lnTo>
                                      <a:pt x="135" y="32"/>
                                    </a:lnTo>
                                    <a:lnTo>
                                      <a:pt x="135" y="30"/>
                                    </a:lnTo>
                                    <a:lnTo>
                                      <a:pt x="135" y="28"/>
                                    </a:lnTo>
                                    <a:lnTo>
                                      <a:pt x="135" y="28"/>
                                    </a:lnTo>
                                    <a:lnTo>
                                      <a:pt x="133" y="26"/>
                                    </a:lnTo>
                                    <a:lnTo>
                                      <a:pt x="133" y="24"/>
                                    </a:lnTo>
                                    <a:lnTo>
                                      <a:pt x="131" y="24"/>
                                    </a:lnTo>
                                    <a:lnTo>
                                      <a:pt x="127" y="24"/>
                                    </a:lnTo>
                                    <a:lnTo>
                                      <a:pt x="125" y="24"/>
                                    </a:lnTo>
                                    <a:lnTo>
                                      <a:pt x="121" y="24"/>
                                    </a:lnTo>
                                    <a:lnTo>
                                      <a:pt x="119" y="26"/>
                                    </a:lnTo>
                                    <a:lnTo>
                                      <a:pt x="115" y="26"/>
                                    </a:lnTo>
                                    <a:lnTo>
                                      <a:pt x="113" y="28"/>
                                    </a:lnTo>
                                    <a:lnTo>
                                      <a:pt x="111" y="30"/>
                                    </a:lnTo>
                                    <a:lnTo>
                                      <a:pt x="107" y="30"/>
                                    </a:lnTo>
                                    <a:lnTo>
                                      <a:pt x="105" y="32"/>
                                    </a:lnTo>
                                    <a:lnTo>
                                      <a:pt x="103" y="32"/>
                                    </a:lnTo>
                                    <a:lnTo>
                                      <a:pt x="101" y="34"/>
                                    </a:lnTo>
                                    <a:lnTo>
                                      <a:pt x="99" y="34"/>
                                    </a:lnTo>
                                    <a:lnTo>
                                      <a:pt x="97" y="36"/>
                                    </a:lnTo>
                                    <a:lnTo>
                                      <a:pt x="95" y="36"/>
                                    </a:lnTo>
                                    <a:lnTo>
                                      <a:pt x="93" y="38"/>
                                    </a:lnTo>
                                    <a:lnTo>
                                      <a:pt x="89" y="38"/>
                                    </a:lnTo>
                                    <a:lnTo>
                                      <a:pt x="85" y="38"/>
                                    </a:lnTo>
                                    <a:lnTo>
                                      <a:pt x="89" y="38"/>
                                    </a:lnTo>
                                    <a:lnTo>
                                      <a:pt x="91" y="36"/>
                                    </a:lnTo>
                                    <a:lnTo>
                                      <a:pt x="95" y="34"/>
                                    </a:lnTo>
                                    <a:lnTo>
                                      <a:pt x="97" y="32"/>
                                    </a:lnTo>
                                    <a:lnTo>
                                      <a:pt x="101" y="30"/>
                                    </a:lnTo>
                                    <a:lnTo>
                                      <a:pt x="103" y="30"/>
                                    </a:lnTo>
                                    <a:lnTo>
                                      <a:pt x="107" y="28"/>
                                    </a:lnTo>
                                    <a:lnTo>
                                      <a:pt x="109" y="26"/>
                                    </a:lnTo>
                                    <a:lnTo>
                                      <a:pt x="111" y="26"/>
                                    </a:lnTo>
                                    <a:lnTo>
                                      <a:pt x="115" y="24"/>
                                    </a:lnTo>
                                    <a:lnTo>
                                      <a:pt x="117" y="22"/>
                                    </a:lnTo>
                                    <a:lnTo>
                                      <a:pt x="121" y="22"/>
                                    </a:lnTo>
                                    <a:lnTo>
                                      <a:pt x="125" y="20"/>
                                    </a:lnTo>
                                    <a:lnTo>
                                      <a:pt x="127" y="20"/>
                                    </a:lnTo>
                                    <a:lnTo>
                                      <a:pt x="131" y="20"/>
                                    </a:lnTo>
                                    <a:lnTo>
                                      <a:pt x="135" y="20"/>
                                    </a:lnTo>
                                    <a:lnTo>
                                      <a:pt x="135" y="22"/>
                                    </a:lnTo>
                                    <a:lnTo>
                                      <a:pt x="137" y="22"/>
                                    </a:lnTo>
                                    <a:lnTo>
                                      <a:pt x="137" y="24"/>
                                    </a:lnTo>
                                    <a:lnTo>
                                      <a:pt x="139" y="26"/>
                                    </a:lnTo>
                                    <a:lnTo>
                                      <a:pt x="139" y="28"/>
                                    </a:lnTo>
                                    <a:lnTo>
                                      <a:pt x="139" y="28"/>
                                    </a:lnTo>
                                    <a:lnTo>
                                      <a:pt x="139" y="30"/>
                                    </a:lnTo>
                                    <a:lnTo>
                                      <a:pt x="139" y="32"/>
                                    </a:lnTo>
                                    <a:lnTo>
                                      <a:pt x="139" y="36"/>
                                    </a:lnTo>
                                    <a:lnTo>
                                      <a:pt x="139" y="38"/>
                                    </a:lnTo>
                                    <a:lnTo>
                                      <a:pt x="139" y="40"/>
                                    </a:lnTo>
                                    <a:lnTo>
                                      <a:pt x="141" y="42"/>
                                    </a:lnTo>
                                    <a:lnTo>
                                      <a:pt x="141" y="44"/>
                                    </a:lnTo>
                                    <a:lnTo>
                                      <a:pt x="143" y="44"/>
                                    </a:lnTo>
                                    <a:lnTo>
                                      <a:pt x="143" y="46"/>
                                    </a:lnTo>
                                    <a:lnTo>
                                      <a:pt x="145" y="46"/>
                                    </a:lnTo>
                                    <a:lnTo>
                                      <a:pt x="147" y="46"/>
                                    </a:lnTo>
                                    <a:lnTo>
                                      <a:pt x="147" y="46"/>
                                    </a:lnTo>
                                    <a:lnTo>
                                      <a:pt x="149" y="46"/>
                                    </a:lnTo>
                                    <a:lnTo>
                                      <a:pt x="149" y="46"/>
                                    </a:lnTo>
                                    <a:lnTo>
                                      <a:pt x="149" y="42"/>
                                    </a:lnTo>
                                    <a:lnTo>
                                      <a:pt x="149" y="36"/>
                                    </a:lnTo>
                                    <a:lnTo>
                                      <a:pt x="151" y="32"/>
                                    </a:lnTo>
                                    <a:lnTo>
                                      <a:pt x="153" y="28"/>
                                    </a:lnTo>
                                    <a:lnTo>
                                      <a:pt x="155" y="24"/>
                                    </a:lnTo>
                                    <a:lnTo>
                                      <a:pt x="157" y="20"/>
                                    </a:lnTo>
                                    <a:lnTo>
                                      <a:pt x="159" y="16"/>
                                    </a:lnTo>
                                    <a:lnTo>
                                      <a:pt x="161" y="14"/>
                                    </a:lnTo>
                                    <a:lnTo>
                                      <a:pt x="165" y="10"/>
                                    </a:lnTo>
                                    <a:lnTo>
                                      <a:pt x="167" y="10"/>
                                    </a:lnTo>
                                    <a:lnTo>
                                      <a:pt x="171" y="8"/>
                                    </a:lnTo>
                                    <a:lnTo>
                                      <a:pt x="173" y="6"/>
                                    </a:lnTo>
                                    <a:lnTo>
                                      <a:pt x="177" y="6"/>
                                    </a:lnTo>
                                    <a:lnTo>
                                      <a:pt x="181" y="6"/>
                                    </a:lnTo>
                                    <a:lnTo>
                                      <a:pt x="185" y="6"/>
                                    </a:lnTo>
                                    <a:lnTo>
                                      <a:pt x="187" y="8"/>
                                    </a:lnTo>
                                    <a:lnTo>
                                      <a:pt x="189" y="8"/>
                                    </a:lnTo>
                                    <a:lnTo>
                                      <a:pt x="191" y="10"/>
                                    </a:lnTo>
                                    <a:lnTo>
                                      <a:pt x="193" y="12"/>
                                    </a:lnTo>
                                    <a:lnTo>
                                      <a:pt x="195" y="12"/>
                                    </a:lnTo>
                                    <a:lnTo>
                                      <a:pt x="195" y="14"/>
                                    </a:lnTo>
                                    <a:lnTo>
                                      <a:pt x="197" y="16"/>
                                    </a:lnTo>
                                    <a:lnTo>
                                      <a:pt x="197" y="20"/>
                                    </a:lnTo>
                                    <a:lnTo>
                                      <a:pt x="197" y="22"/>
                                    </a:lnTo>
                                    <a:lnTo>
                                      <a:pt x="197" y="22"/>
                                    </a:lnTo>
                                    <a:lnTo>
                                      <a:pt x="197" y="22"/>
                                    </a:lnTo>
                                    <a:lnTo>
                                      <a:pt x="199" y="20"/>
                                    </a:lnTo>
                                    <a:lnTo>
                                      <a:pt x="201" y="20"/>
                                    </a:lnTo>
                                    <a:lnTo>
                                      <a:pt x="203" y="18"/>
                                    </a:lnTo>
                                    <a:lnTo>
                                      <a:pt x="203" y="16"/>
                                    </a:lnTo>
                                    <a:lnTo>
                                      <a:pt x="205" y="16"/>
                                    </a:lnTo>
                                    <a:lnTo>
                                      <a:pt x="205" y="14"/>
                                    </a:lnTo>
                                    <a:lnTo>
                                      <a:pt x="203" y="12"/>
                                    </a:lnTo>
                                    <a:lnTo>
                                      <a:pt x="203" y="10"/>
                                    </a:lnTo>
                                    <a:lnTo>
                                      <a:pt x="201" y="8"/>
                                    </a:lnTo>
                                    <a:lnTo>
                                      <a:pt x="199" y="8"/>
                                    </a:lnTo>
                                    <a:lnTo>
                                      <a:pt x="197" y="6"/>
                                    </a:lnTo>
                                    <a:lnTo>
                                      <a:pt x="193" y="4"/>
                                    </a:lnTo>
                                    <a:lnTo>
                                      <a:pt x="189" y="2"/>
                                    </a:lnTo>
                                    <a:lnTo>
                                      <a:pt x="185" y="2"/>
                                    </a:lnTo>
                                    <a:lnTo>
                                      <a:pt x="187" y="0"/>
                                    </a:lnTo>
                                    <a:lnTo>
                                      <a:pt x="191" y="0"/>
                                    </a:lnTo>
                                    <a:lnTo>
                                      <a:pt x="193" y="0"/>
                                    </a:lnTo>
                                    <a:lnTo>
                                      <a:pt x="195" y="2"/>
                                    </a:lnTo>
                                    <a:lnTo>
                                      <a:pt x="199" y="2"/>
                                    </a:lnTo>
                                    <a:lnTo>
                                      <a:pt x="201" y="4"/>
                                    </a:lnTo>
                                    <a:lnTo>
                                      <a:pt x="203" y="4"/>
                                    </a:lnTo>
                                    <a:lnTo>
                                      <a:pt x="205" y="6"/>
                                    </a:lnTo>
                                    <a:lnTo>
                                      <a:pt x="207" y="10"/>
                                    </a:lnTo>
                                    <a:lnTo>
                                      <a:pt x="209" y="12"/>
                                    </a:lnTo>
                                    <a:lnTo>
                                      <a:pt x="209" y="14"/>
                                    </a:lnTo>
                                    <a:lnTo>
                                      <a:pt x="209" y="18"/>
                                    </a:lnTo>
                                    <a:lnTo>
                                      <a:pt x="207" y="20"/>
                                    </a:lnTo>
                                    <a:lnTo>
                                      <a:pt x="205" y="20"/>
                                    </a:lnTo>
                                    <a:lnTo>
                                      <a:pt x="203" y="22"/>
                                    </a:lnTo>
                                    <a:lnTo>
                                      <a:pt x="201" y="24"/>
                                    </a:lnTo>
                                    <a:lnTo>
                                      <a:pt x="201" y="24"/>
                                    </a:lnTo>
                                    <a:lnTo>
                                      <a:pt x="199" y="24"/>
                                    </a:lnTo>
                                    <a:lnTo>
                                      <a:pt x="197" y="26"/>
                                    </a:lnTo>
                                    <a:lnTo>
                                      <a:pt x="193" y="26"/>
                                    </a:lnTo>
                                    <a:lnTo>
                                      <a:pt x="193" y="22"/>
                                    </a:lnTo>
                                    <a:lnTo>
                                      <a:pt x="193" y="18"/>
                                    </a:lnTo>
                                    <a:lnTo>
                                      <a:pt x="191" y="14"/>
                                    </a:lnTo>
                                    <a:lnTo>
                                      <a:pt x="189" y="12"/>
                                    </a:lnTo>
                                    <a:lnTo>
                                      <a:pt x="187" y="10"/>
                                    </a:lnTo>
                                    <a:lnTo>
                                      <a:pt x="185" y="10"/>
                                    </a:lnTo>
                                    <a:lnTo>
                                      <a:pt x="183" y="8"/>
                                    </a:lnTo>
                                    <a:lnTo>
                                      <a:pt x="181" y="8"/>
                                    </a:lnTo>
                                    <a:lnTo>
                                      <a:pt x="179" y="8"/>
                                    </a:lnTo>
                                    <a:lnTo>
                                      <a:pt x="177" y="8"/>
                                    </a:lnTo>
                                    <a:lnTo>
                                      <a:pt x="175" y="10"/>
                                    </a:lnTo>
                                    <a:lnTo>
                                      <a:pt x="173" y="10"/>
                                    </a:lnTo>
                                    <a:lnTo>
                                      <a:pt x="167" y="12"/>
                                    </a:lnTo>
                                    <a:lnTo>
                                      <a:pt x="163" y="16"/>
                                    </a:lnTo>
                                    <a:lnTo>
                                      <a:pt x="161" y="20"/>
                                    </a:lnTo>
                                    <a:lnTo>
                                      <a:pt x="159" y="24"/>
                                    </a:lnTo>
                                    <a:lnTo>
                                      <a:pt x="157" y="30"/>
                                    </a:lnTo>
                                    <a:lnTo>
                                      <a:pt x="155" y="34"/>
                                    </a:lnTo>
                                    <a:lnTo>
                                      <a:pt x="155" y="40"/>
                                    </a:lnTo>
                                    <a:lnTo>
                                      <a:pt x="155" y="44"/>
                                    </a:lnTo>
                                    <a:lnTo>
                                      <a:pt x="157" y="44"/>
                                    </a:lnTo>
                                    <a:lnTo>
                                      <a:pt x="157" y="44"/>
                                    </a:lnTo>
                                    <a:lnTo>
                                      <a:pt x="159" y="42"/>
                                    </a:lnTo>
                                    <a:lnTo>
                                      <a:pt x="159" y="40"/>
                                    </a:lnTo>
                                    <a:lnTo>
                                      <a:pt x="159" y="38"/>
                                    </a:lnTo>
                                    <a:lnTo>
                                      <a:pt x="159" y="36"/>
                                    </a:lnTo>
                                    <a:lnTo>
                                      <a:pt x="159" y="36"/>
                                    </a:lnTo>
                                    <a:lnTo>
                                      <a:pt x="159" y="34"/>
                                    </a:lnTo>
                                    <a:lnTo>
                                      <a:pt x="161" y="30"/>
                                    </a:lnTo>
                                    <a:lnTo>
                                      <a:pt x="161" y="28"/>
                                    </a:lnTo>
                                    <a:lnTo>
                                      <a:pt x="163" y="24"/>
                                    </a:lnTo>
                                    <a:lnTo>
                                      <a:pt x="165" y="20"/>
                                    </a:lnTo>
                                    <a:lnTo>
                                      <a:pt x="167" y="18"/>
                                    </a:lnTo>
                                    <a:lnTo>
                                      <a:pt x="169" y="16"/>
                                    </a:lnTo>
                                    <a:lnTo>
                                      <a:pt x="173" y="14"/>
                                    </a:lnTo>
                                    <a:lnTo>
                                      <a:pt x="175" y="12"/>
                                    </a:lnTo>
                                    <a:lnTo>
                                      <a:pt x="175" y="12"/>
                                    </a:lnTo>
                                    <a:lnTo>
                                      <a:pt x="177" y="12"/>
                                    </a:lnTo>
                                    <a:lnTo>
                                      <a:pt x="177" y="12"/>
                                    </a:lnTo>
                                    <a:lnTo>
                                      <a:pt x="179" y="12"/>
                                    </a:lnTo>
                                    <a:lnTo>
                                      <a:pt x="179" y="12"/>
                                    </a:lnTo>
                                    <a:lnTo>
                                      <a:pt x="179" y="12"/>
                                    </a:lnTo>
                                    <a:lnTo>
                                      <a:pt x="181" y="12"/>
                                    </a:lnTo>
                                    <a:lnTo>
                                      <a:pt x="181" y="12"/>
                                    </a:lnTo>
                                    <a:lnTo>
                                      <a:pt x="179" y="12"/>
                                    </a:lnTo>
                                    <a:lnTo>
                                      <a:pt x="177" y="14"/>
                                    </a:lnTo>
                                    <a:lnTo>
                                      <a:pt x="175" y="14"/>
                                    </a:lnTo>
                                    <a:lnTo>
                                      <a:pt x="173" y="16"/>
                                    </a:lnTo>
                                    <a:lnTo>
                                      <a:pt x="171" y="18"/>
                                    </a:lnTo>
                                    <a:lnTo>
                                      <a:pt x="169" y="20"/>
                                    </a:lnTo>
                                    <a:lnTo>
                                      <a:pt x="167" y="24"/>
                                    </a:lnTo>
                                    <a:lnTo>
                                      <a:pt x="165" y="28"/>
                                    </a:lnTo>
                                    <a:lnTo>
                                      <a:pt x="165" y="32"/>
                                    </a:lnTo>
                                    <a:lnTo>
                                      <a:pt x="165" y="36"/>
                                    </a:lnTo>
                                    <a:lnTo>
                                      <a:pt x="163" y="38"/>
                                    </a:lnTo>
                                    <a:lnTo>
                                      <a:pt x="163" y="42"/>
                                    </a:lnTo>
                                    <a:lnTo>
                                      <a:pt x="161" y="44"/>
                                    </a:lnTo>
                                    <a:lnTo>
                                      <a:pt x="159" y="46"/>
                                    </a:lnTo>
                                    <a:lnTo>
                                      <a:pt x="157" y="48"/>
                                    </a:lnTo>
                                    <a:lnTo>
                                      <a:pt x="153" y="48"/>
                                    </a:lnTo>
                                    <a:lnTo>
                                      <a:pt x="121" y="58"/>
                                    </a:lnTo>
                                    <a:lnTo>
                                      <a:pt x="115" y="60"/>
                                    </a:lnTo>
                                    <a:lnTo>
                                      <a:pt x="111" y="60"/>
                                    </a:lnTo>
                                    <a:lnTo>
                                      <a:pt x="105" y="62"/>
                                    </a:lnTo>
                                    <a:lnTo>
                                      <a:pt x="97" y="62"/>
                                    </a:lnTo>
                                    <a:lnTo>
                                      <a:pt x="91" y="64"/>
                                    </a:lnTo>
                                    <a:lnTo>
                                      <a:pt x="83" y="64"/>
                                    </a:lnTo>
                                    <a:lnTo>
                                      <a:pt x="77" y="66"/>
                                    </a:lnTo>
                                    <a:lnTo>
                                      <a:pt x="69" y="66"/>
                                    </a:lnTo>
                                    <a:lnTo>
                                      <a:pt x="63" y="68"/>
                                    </a:lnTo>
                                    <a:lnTo>
                                      <a:pt x="57" y="68"/>
                                    </a:lnTo>
                                    <a:lnTo>
                                      <a:pt x="51" y="70"/>
                                    </a:lnTo>
                                    <a:lnTo>
                                      <a:pt x="45" y="70"/>
                                    </a:lnTo>
                                    <a:lnTo>
                                      <a:pt x="41" y="70"/>
                                    </a:lnTo>
                                    <a:lnTo>
                                      <a:pt x="39" y="70"/>
                                    </a:lnTo>
                                    <a:lnTo>
                                      <a:pt x="37" y="72"/>
                                    </a:lnTo>
                                    <a:lnTo>
                                      <a:pt x="35" y="72"/>
                                    </a:lnTo>
                                    <a:lnTo>
                                      <a:pt x="31" y="72"/>
                                    </a:lnTo>
                                    <a:lnTo>
                                      <a:pt x="28" y="72"/>
                                    </a:lnTo>
                                    <a:lnTo>
                                      <a:pt x="24"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7" name="手繪多邊形 3487"/>
                            <wps:cNvSpPr>
                              <a:spLocks/>
                            </wps:cNvSpPr>
                            <wps:spPr bwMode="auto">
                              <a:xfrm>
                                <a:off x="2398713" y="2082800"/>
                                <a:ext cx="331788" cy="114300"/>
                              </a:xfrm>
                              <a:custGeom>
                                <a:avLst/>
                                <a:gdLst>
                                  <a:gd name="T0" fmla="*/ 8 w 209"/>
                                  <a:gd name="T1" fmla="*/ 68 h 72"/>
                                  <a:gd name="T2" fmla="*/ 0 w 209"/>
                                  <a:gd name="T3" fmla="*/ 66 h 72"/>
                                  <a:gd name="T4" fmla="*/ 18 w 209"/>
                                  <a:gd name="T5" fmla="*/ 64 h 72"/>
                                  <a:gd name="T6" fmla="*/ 45 w 209"/>
                                  <a:gd name="T7" fmla="*/ 64 h 72"/>
                                  <a:gd name="T8" fmla="*/ 77 w 209"/>
                                  <a:gd name="T9" fmla="*/ 60 h 72"/>
                                  <a:gd name="T10" fmla="*/ 113 w 209"/>
                                  <a:gd name="T11" fmla="*/ 54 h 72"/>
                                  <a:gd name="T12" fmla="*/ 129 w 209"/>
                                  <a:gd name="T13" fmla="*/ 44 h 72"/>
                                  <a:gd name="T14" fmla="*/ 117 w 209"/>
                                  <a:gd name="T15" fmla="*/ 34 h 72"/>
                                  <a:gd name="T16" fmla="*/ 103 w 209"/>
                                  <a:gd name="T17" fmla="*/ 42 h 72"/>
                                  <a:gd name="T18" fmla="*/ 87 w 209"/>
                                  <a:gd name="T19" fmla="*/ 46 h 72"/>
                                  <a:gd name="T20" fmla="*/ 69 w 209"/>
                                  <a:gd name="T21" fmla="*/ 36 h 72"/>
                                  <a:gd name="T22" fmla="*/ 79 w 209"/>
                                  <a:gd name="T23" fmla="*/ 18 h 72"/>
                                  <a:gd name="T24" fmla="*/ 77 w 209"/>
                                  <a:gd name="T25" fmla="*/ 28 h 72"/>
                                  <a:gd name="T26" fmla="*/ 83 w 209"/>
                                  <a:gd name="T27" fmla="*/ 30 h 72"/>
                                  <a:gd name="T28" fmla="*/ 85 w 209"/>
                                  <a:gd name="T29" fmla="*/ 14 h 72"/>
                                  <a:gd name="T30" fmla="*/ 73 w 209"/>
                                  <a:gd name="T31" fmla="*/ 16 h 72"/>
                                  <a:gd name="T32" fmla="*/ 69 w 209"/>
                                  <a:gd name="T33" fmla="*/ 30 h 72"/>
                                  <a:gd name="T34" fmla="*/ 57 w 209"/>
                                  <a:gd name="T35" fmla="*/ 26 h 72"/>
                                  <a:gd name="T36" fmla="*/ 63 w 209"/>
                                  <a:gd name="T37" fmla="*/ 12 h 72"/>
                                  <a:gd name="T38" fmla="*/ 63 w 209"/>
                                  <a:gd name="T39" fmla="*/ 16 h 72"/>
                                  <a:gd name="T40" fmla="*/ 63 w 209"/>
                                  <a:gd name="T41" fmla="*/ 24 h 72"/>
                                  <a:gd name="T42" fmla="*/ 69 w 209"/>
                                  <a:gd name="T43" fmla="*/ 16 h 72"/>
                                  <a:gd name="T44" fmla="*/ 85 w 209"/>
                                  <a:gd name="T45" fmla="*/ 10 h 72"/>
                                  <a:gd name="T46" fmla="*/ 93 w 209"/>
                                  <a:gd name="T47" fmla="*/ 18 h 72"/>
                                  <a:gd name="T48" fmla="*/ 81 w 209"/>
                                  <a:gd name="T49" fmla="*/ 38 h 72"/>
                                  <a:gd name="T50" fmla="*/ 87 w 209"/>
                                  <a:gd name="T51" fmla="*/ 42 h 72"/>
                                  <a:gd name="T52" fmla="*/ 103 w 209"/>
                                  <a:gd name="T53" fmla="*/ 38 h 72"/>
                                  <a:gd name="T54" fmla="*/ 123 w 209"/>
                                  <a:gd name="T55" fmla="*/ 30 h 72"/>
                                  <a:gd name="T56" fmla="*/ 131 w 209"/>
                                  <a:gd name="T57" fmla="*/ 44 h 72"/>
                                  <a:gd name="T58" fmla="*/ 135 w 209"/>
                                  <a:gd name="T59" fmla="*/ 38 h 72"/>
                                  <a:gd name="T60" fmla="*/ 133 w 209"/>
                                  <a:gd name="T61" fmla="*/ 26 h 72"/>
                                  <a:gd name="T62" fmla="*/ 115 w 209"/>
                                  <a:gd name="T63" fmla="*/ 26 h 72"/>
                                  <a:gd name="T64" fmla="*/ 99 w 209"/>
                                  <a:gd name="T65" fmla="*/ 34 h 72"/>
                                  <a:gd name="T66" fmla="*/ 91 w 209"/>
                                  <a:gd name="T67" fmla="*/ 36 h 72"/>
                                  <a:gd name="T68" fmla="*/ 111 w 209"/>
                                  <a:gd name="T69" fmla="*/ 26 h 72"/>
                                  <a:gd name="T70" fmla="*/ 135 w 209"/>
                                  <a:gd name="T71" fmla="*/ 20 h 72"/>
                                  <a:gd name="T72" fmla="*/ 139 w 209"/>
                                  <a:gd name="T73" fmla="*/ 30 h 72"/>
                                  <a:gd name="T74" fmla="*/ 143 w 209"/>
                                  <a:gd name="T75" fmla="*/ 44 h 72"/>
                                  <a:gd name="T76" fmla="*/ 149 w 209"/>
                                  <a:gd name="T77" fmla="*/ 42 h 72"/>
                                  <a:gd name="T78" fmla="*/ 161 w 209"/>
                                  <a:gd name="T79" fmla="*/ 14 h 72"/>
                                  <a:gd name="T80" fmla="*/ 185 w 209"/>
                                  <a:gd name="T81" fmla="*/ 6 h 72"/>
                                  <a:gd name="T82" fmla="*/ 197 w 209"/>
                                  <a:gd name="T83" fmla="*/ 16 h 72"/>
                                  <a:gd name="T84" fmla="*/ 203 w 209"/>
                                  <a:gd name="T85" fmla="*/ 18 h 72"/>
                                  <a:gd name="T86" fmla="*/ 199 w 209"/>
                                  <a:gd name="T87" fmla="*/ 8 h 72"/>
                                  <a:gd name="T88" fmla="*/ 193 w 209"/>
                                  <a:gd name="T89" fmla="*/ 0 h 72"/>
                                  <a:gd name="T90" fmla="*/ 209 w 209"/>
                                  <a:gd name="T91" fmla="*/ 12 h 72"/>
                                  <a:gd name="T92" fmla="*/ 201 w 209"/>
                                  <a:gd name="T93" fmla="*/ 24 h 72"/>
                                  <a:gd name="T94" fmla="*/ 189 w 209"/>
                                  <a:gd name="T95" fmla="*/ 12 h 72"/>
                                  <a:gd name="T96" fmla="*/ 175 w 209"/>
                                  <a:gd name="T97" fmla="*/ 10 h 72"/>
                                  <a:gd name="T98" fmla="*/ 155 w 209"/>
                                  <a:gd name="T99" fmla="*/ 34 h 72"/>
                                  <a:gd name="T100" fmla="*/ 159 w 209"/>
                                  <a:gd name="T101" fmla="*/ 38 h 72"/>
                                  <a:gd name="T102" fmla="*/ 165 w 209"/>
                                  <a:gd name="T103" fmla="*/ 20 h 72"/>
                                  <a:gd name="T104" fmla="*/ 177 w 209"/>
                                  <a:gd name="T105" fmla="*/ 12 h 72"/>
                                  <a:gd name="T106" fmla="*/ 177 w 209"/>
                                  <a:gd name="T107" fmla="*/ 14 h 72"/>
                                  <a:gd name="T108" fmla="*/ 165 w 209"/>
                                  <a:gd name="T109" fmla="*/ 32 h 72"/>
                                  <a:gd name="T110" fmla="*/ 153 w 209"/>
                                  <a:gd name="T111" fmla="*/ 48 h 72"/>
                                  <a:gd name="T112" fmla="*/ 83 w 209"/>
                                  <a:gd name="T113" fmla="*/ 64 h 72"/>
                                  <a:gd name="T114" fmla="*/ 41 w 209"/>
                                  <a:gd name="T11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9" h="72">
                                    <a:moveTo>
                                      <a:pt x="24" y="72"/>
                                    </a:moveTo>
                                    <a:lnTo>
                                      <a:pt x="20" y="72"/>
                                    </a:lnTo>
                                    <a:lnTo>
                                      <a:pt x="18" y="70"/>
                                    </a:lnTo>
                                    <a:lnTo>
                                      <a:pt x="14" y="70"/>
                                    </a:lnTo>
                                    <a:lnTo>
                                      <a:pt x="12" y="70"/>
                                    </a:lnTo>
                                    <a:lnTo>
                                      <a:pt x="10" y="70"/>
                                    </a:lnTo>
                                    <a:lnTo>
                                      <a:pt x="8" y="68"/>
                                    </a:lnTo>
                                    <a:lnTo>
                                      <a:pt x="6" y="68"/>
                                    </a:lnTo>
                                    <a:lnTo>
                                      <a:pt x="4" y="66"/>
                                    </a:lnTo>
                                    <a:lnTo>
                                      <a:pt x="2" y="66"/>
                                    </a:lnTo>
                                    <a:lnTo>
                                      <a:pt x="2" y="66"/>
                                    </a:lnTo>
                                    <a:lnTo>
                                      <a:pt x="2" y="66"/>
                                    </a:lnTo>
                                    <a:lnTo>
                                      <a:pt x="0" y="66"/>
                                    </a:lnTo>
                                    <a:lnTo>
                                      <a:pt x="0" y="66"/>
                                    </a:lnTo>
                                    <a:lnTo>
                                      <a:pt x="2" y="66"/>
                                    </a:lnTo>
                                    <a:lnTo>
                                      <a:pt x="4" y="66"/>
                                    </a:lnTo>
                                    <a:lnTo>
                                      <a:pt x="6" y="64"/>
                                    </a:lnTo>
                                    <a:lnTo>
                                      <a:pt x="10" y="64"/>
                                    </a:lnTo>
                                    <a:lnTo>
                                      <a:pt x="12" y="64"/>
                                    </a:lnTo>
                                    <a:lnTo>
                                      <a:pt x="14" y="64"/>
                                    </a:lnTo>
                                    <a:lnTo>
                                      <a:pt x="18" y="64"/>
                                    </a:lnTo>
                                    <a:lnTo>
                                      <a:pt x="22" y="64"/>
                                    </a:lnTo>
                                    <a:lnTo>
                                      <a:pt x="24" y="64"/>
                                    </a:lnTo>
                                    <a:lnTo>
                                      <a:pt x="28" y="64"/>
                                    </a:lnTo>
                                    <a:lnTo>
                                      <a:pt x="31" y="64"/>
                                    </a:lnTo>
                                    <a:lnTo>
                                      <a:pt x="35" y="64"/>
                                    </a:lnTo>
                                    <a:lnTo>
                                      <a:pt x="39" y="64"/>
                                    </a:lnTo>
                                    <a:lnTo>
                                      <a:pt x="45" y="64"/>
                                    </a:lnTo>
                                    <a:lnTo>
                                      <a:pt x="49" y="62"/>
                                    </a:lnTo>
                                    <a:lnTo>
                                      <a:pt x="53" y="62"/>
                                    </a:lnTo>
                                    <a:lnTo>
                                      <a:pt x="59" y="62"/>
                                    </a:lnTo>
                                    <a:lnTo>
                                      <a:pt x="63" y="62"/>
                                    </a:lnTo>
                                    <a:lnTo>
                                      <a:pt x="67" y="62"/>
                                    </a:lnTo>
                                    <a:lnTo>
                                      <a:pt x="73" y="60"/>
                                    </a:lnTo>
                                    <a:lnTo>
                                      <a:pt x="77" y="60"/>
                                    </a:lnTo>
                                    <a:lnTo>
                                      <a:pt x="83" y="60"/>
                                    </a:lnTo>
                                    <a:lnTo>
                                      <a:pt x="87" y="58"/>
                                    </a:lnTo>
                                    <a:lnTo>
                                      <a:pt x="93" y="58"/>
                                    </a:lnTo>
                                    <a:lnTo>
                                      <a:pt x="97" y="58"/>
                                    </a:lnTo>
                                    <a:lnTo>
                                      <a:pt x="103" y="56"/>
                                    </a:lnTo>
                                    <a:lnTo>
                                      <a:pt x="109" y="56"/>
                                    </a:lnTo>
                                    <a:lnTo>
                                      <a:pt x="113" y="54"/>
                                    </a:lnTo>
                                    <a:lnTo>
                                      <a:pt x="119" y="54"/>
                                    </a:lnTo>
                                    <a:lnTo>
                                      <a:pt x="123" y="52"/>
                                    </a:lnTo>
                                    <a:lnTo>
                                      <a:pt x="129" y="50"/>
                                    </a:lnTo>
                                    <a:lnTo>
                                      <a:pt x="133" y="50"/>
                                    </a:lnTo>
                                    <a:lnTo>
                                      <a:pt x="131" y="48"/>
                                    </a:lnTo>
                                    <a:lnTo>
                                      <a:pt x="129" y="46"/>
                                    </a:lnTo>
                                    <a:lnTo>
                                      <a:pt x="129" y="44"/>
                                    </a:lnTo>
                                    <a:lnTo>
                                      <a:pt x="127" y="42"/>
                                    </a:lnTo>
                                    <a:lnTo>
                                      <a:pt x="127" y="38"/>
                                    </a:lnTo>
                                    <a:lnTo>
                                      <a:pt x="127" y="36"/>
                                    </a:lnTo>
                                    <a:lnTo>
                                      <a:pt x="125" y="34"/>
                                    </a:lnTo>
                                    <a:lnTo>
                                      <a:pt x="123" y="34"/>
                                    </a:lnTo>
                                    <a:lnTo>
                                      <a:pt x="121" y="34"/>
                                    </a:lnTo>
                                    <a:lnTo>
                                      <a:pt x="117" y="34"/>
                                    </a:lnTo>
                                    <a:lnTo>
                                      <a:pt x="115" y="36"/>
                                    </a:lnTo>
                                    <a:lnTo>
                                      <a:pt x="113" y="36"/>
                                    </a:lnTo>
                                    <a:lnTo>
                                      <a:pt x="111" y="38"/>
                                    </a:lnTo>
                                    <a:lnTo>
                                      <a:pt x="109" y="40"/>
                                    </a:lnTo>
                                    <a:lnTo>
                                      <a:pt x="107" y="40"/>
                                    </a:lnTo>
                                    <a:lnTo>
                                      <a:pt x="105" y="42"/>
                                    </a:lnTo>
                                    <a:lnTo>
                                      <a:pt x="103" y="42"/>
                                    </a:lnTo>
                                    <a:lnTo>
                                      <a:pt x="101" y="44"/>
                                    </a:lnTo>
                                    <a:lnTo>
                                      <a:pt x="97" y="44"/>
                                    </a:lnTo>
                                    <a:lnTo>
                                      <a:pt x="95" y="46"/>
                                    </a:lnTo>
                                    <a:lnTo>
                                      <a:pt x="93" y="46"/>
                                    </a:lnTo>
                                    <a:lnTo>
                                      <a:pt x="91" y="46"/>
                                    </a:lnTo>
                                    <a:lnTo>
                                      <a:pt x="89" y="46"/>
                                    </a:lnTo>
                                    <a:lnTo>
                                      <a:pt x="87" y="46"/>
                                    </a:lnTo>
                                    <a:lnTo>
                                      <a:pt x="83" y="46"/>
                                    </a:lnTo>
                                    <a:lnTo>
                                      <a:pt x="81" y="46"/>
                                    </a:lnTo>
                                    <a:lnTo>
                                      <a:pt x="77" y="44"/>
                                    </a:lnTo>
                                    <a:lnTo>
                                      <a:pt x="75" y="42"/>
                                    </a:lnTo>
                                    <a:lnTo>
                                      <a:pt x="73" y="40"/>
                                    </a:lnTo>
                                    <a:lnTo>
                                      <a:pt x="71" y="38"/>
                                    </a:lnTo>
                                    <a:lnTo>
                                      <a:pt x="69" y="36"/>
                                    </a:lnTo>
                                    <a:lnTo>
                                      <a:pt x="69" y="34"/>
                                    </a:lnTo>
                                    <a:lnTo>
                                      <a:pt x="71" y="32"/>
                                    </a:lnTo>
                                    <a:lnTo>
                                      <a:pt x="73" y="28"/>
                                    </a:lnTo>
                                    <a:lnTo>
                                      <a:pt x="75" y="26"/>
                                    </a:lnTo>
                                    <a:lnTo>
                                      <a:pt x="77" y="24"/>
                                    </a:lnTo>
                                    <a:lnTo>
                                      <a:pt x="79" y="20"/>
                                    </a:lnTo>
                                    <a:lnTo>
                                      <a:pt x="79" y="18"/>
                                    </a:lnTo>
                                    <a:lnTo>
                                      <a:pt x="81" y="16"/>
                                    </a:lnTo>
                                    <a:lnTo>
                                      <a:pt x="81" y="16"/>
                                    </a:lnTo>
                                    <a:lnTo>
                                      <a:pt x="81" y="18"/>
                                    </a:lnTo>
                                    <a:lnTo>
                                      <a:pt x="81" y="22"/>
                                    </a:lnTo>
                                    <a:lnTo>
                                      <a:pt x="79" y="24"/>
                                    </a:lnTo>
                                    <a:lnTo>
                                      <a:pt x="79" y="26"/>
                                    </a:lnTo>
                                    <a:lnTo>
                                      <a:pt x="77" y="28"/>
                                    </a:lnTo>
                                    <a:lnTo>
                                      <a:pt x="75" y="30"/>
                                    </a:lnTo>
                                    <a:lnTo>
                                      <a:pt x="73" y="34"/>
                                    </a:lnTo>
                                    <a:lnTo>
                                      <a:pt x="73" y="36"/>
                                    </a:lnTo>
                                    <a:lnTo>
                                      <a:pt x="79" y="40"/>
                                    </a:lnTo>
                                    <a:lnTo>
                                      <a:pt x="79" y="36"/>
                                    </a:lnTo>
                                    <a:lnTo>
                                      <a:pt x="81" y="32"/>
                                    </a:lnTo>
                                    <a:lnTo>
                                      <a:pt x="83" y="30"/>
                                    </a:lnTo>
                                    <a:lnTo>
                                      <a:pt x="85" y="26"/>
                                    </a:lnTo>
                                    <a:lnTo>
                                      <a:pt x="87" y="24"/>
                                    </a:lnTo>
                                    <a:lnTo>
                                      <a:pt x="89" y="20"/>
                                    </a:lnTo>
                                    <a:lnTo>
                                      <a:pt x="89" y="18"/>
                                    </a:lnTo>
                                    <a:lnTo>
                                      <a:pt x="87" y="14"/>
                                    </a:lnTo>
                                    <a:lnTo>
                                      <a:pt x="85" y="14"/>
                                    </a:lnTo>
                                    <a:lnTo>
                                      <a:pt x="85" y="14"/>
                                    </a:lnTo>
                                    <a:lnTo>
                                      <a:pt x="83" y="12"/>
                                    </a:lnTo>
                                    <a:lnTo>
                                      <a:pt x="81" y="12"/>
                                    </a:lnTo>
                                    <a:lnTo>
                                      <a:pt x="79" y="12"/>
                                    </a:lnTo>
                                    <a:lnTo>
                                      <a:pt x="77" y="14"/>
                                    </a:lnTo>
                                    <a:lnTo>
                                      <a:pt x="77" y="14"/>
                                    </a:lnTo>
                                    <a:lnTo>
                                      <a:pt x="75" y="14"/>
                                    </a:lnTo>
                                    <a:lnTo>
                                      <a:pt x="73" y="16"/>
                                    </a:lnTo>
                                    <a:lnTo>
                                      <a:pt x="73" y="18"/>
                                    </a:lnTo>
                                    <a:lnTo>
                                      <a:pt x="73" y="20"/>
                                    </a:lnTo>
                                    <a:lnTo>
                                      <a:pt x="71" y="22"/>
                                    </a:lnTo>
                                    <a:lnTo>
                                      <a:pt x="71" y="24"/>
                                    </a:lnTo>
                                    <a:lnTo>
                                      <a:pt x="71" y="26"/>
                                    </a:lnTo>
                                    <a:lnTo>
                                      <a:pt x="69" y="28"/>
                                    </a:lnTo>
                                    <a:lnTo>
                                      <a:pt x="69" y="30"/>
                                    </a:lnTo>
                                    <a:lnTo>
                                      <a:pt x="67" y="30"/>
                                    </a:lnTo>
                                    <a:lnTo>
                                      <a:pt x="65" y="30"/>
                                    </a:lnTo>
                                    <a:lnTo>
                                      <a:pt x="63" y="30"/>
                                    </a:lnTo>
                                    <a:lnTo>
                                      <a:pt x="61" y="28"/>
                                    </a:lnTo>
                                    <a:lnTo>
                                      <a:pt x="61" y="28"/>
                                    </a:lnTo>
                                    <a:lnTo>
                                      <a:pt x="59" y="28"/>
                                    </a:lnTo>
                                    <a:lnTo>
                                      <a:pt x="57" y="26"/>
                                    </a:lnTo>
                                    <a:lnTo>
                                      <a:pt x="57" y="24"/>
                                    </a:lnTo>
                                    <a:lnTo>
                                      <a:pt x="55" y="22"/>
                                    </a:lnTo>
                                    <a:lnTo>
                                      <a:pt x="57" y="20"/>
                                    </a:lnTo>
                                    <a:lnTo>
                                      <a:pt x="57" y="18"/>
                                    </a:lnTo>
                                    <a:lnTo>
                                      <a:pt x="59" y="16"/>
                                    </a:lnTo>
                                    <a:lnTo>
                                      <a:pt x="61" y="14"/>
                                    </a:lnTo>
                                    <a:lnTo>
                                      <a:pt x="63" y="12"/>
                                    </a:lnTo>
                                    <a:lnTo>
                                      <a:pt x="65" y="12"/>
                                    </a:lnTo>
                                    <a:lnTo>
                                      <a:pt x="69" y="10"/>
                                    </a:lnTo>
                                    <a:lnTo>
                                      <a:pt x="67" y="10"/>
                                    </a:lnTo>
                                    <a:lnTo>
                                      <a:pt x="67" y="12"/>
                                    </a:lnTo>
                                    <a:lnTo>
                                      <a:pt x="67" y="12"/>
                                    </a:lnTo>
                                    <a:lnTo>
                                      <a:pt x="65" y="14"/>
                                    </a:lnTo>
                                    <a:lnTo>
                                      <a:pt x="63" y="16"/>
                                    </a:lnTo>
                                    <a:lnTo>
                                      <a:pt x="61" y="18"/>
                                    </a:lnTo>
                                    <a:lnTo>
                                      <a:pt x="61" y="20"/>
                                    </a:lnTo>
                                    <a:lnTo>
                                      <a:pt x="59" y="22"/>
                                    </a:lnTo>
                                    <a:lnTo>
                                      <a:pt x="61" y="22"/>
                                    </a:lnTo>
                                    <a:lnTo>
                                      <a:pt x="61" y="22"/>
                                    </a:lnTo>
                                    <a:lnTo>
                                      <a:pt x="61" y="24"/>
                                    </a:lnTo>
                                    <a:lnTo>
                                      <a:pt x="63" y="24"/>
                                    </a:lnTo>
                                    <a:lnTo>
                                      <a:pt x="63" y="24"/>
                                    </a:lnTo>
                                    <a:lnTo>
                                      <a:pt x="65" y="24"/>
                                    </a:lnTo>
                                    <a:lnTo>
                                      <a:pt x="65" y="24"/>
                                    </a:lnTo>
                                    <a:lnTo>
                                      <a:pt x="67" y="24"/>
                                    </a:lnTo>
                                    <a:lnTo>
                                      <a:pt x="67" y="22"/>
                                    </a:lnTo>
                                    <a:lnTo>
                                      <a:pt x="69" y="20"/>
                                    </a:lnTo>
                                    <a:lnTo>
                                      <a:pt x="69" y="16"/>
                                    </a:lnTo>
                                    <a:lnTo>
                                      <a:pt x="71" y="14"/>
                                    </a:lnTo>
                                    <a:lnTo>
                                      <a:pt x="73" y="12"/>
                                    </a:lnTo>
                                    <a:lnTo>
                                      <a:pt x="75" y="10"/>
                                    </a:lnTo>
                                    <a:lnTo>
                                      <a:pt x="79" y="10"/>
                                    </a:lnTo>
                                    <a:lnTo>
                                      <a:pt x="81" y="10"/>
                                    </a:lnTo>
                                    <a:lnTo>
                                      <a:pt x="83" y="10"/>
                                    </a:lnTo>
                                    <a:lnTo>
                                      <a:pt x="85" y="10"/>
                                    </a:lnTo>
                                    <a:lnTo>
                                      <a:pt x="87" y="10"/>
                                    </a:lnTo>
                                    <a:lnTo>
                                      <a:pt x="89" y="10"/>
                                    </a:lnTo>
                                    <a:lnTo>
                                      <a:pt x="89" y="10"/>
                                    </a:lnTo>
                                    <a:lnTo>
                                      <a:pt x="91" y="12"/>
                                    </a:lnTo>
                                    <a:lnTo>
                                      <a:pt x="93" y="12"/>
                                    </a:lnTo>
                                    <a:lnTo>
                                      <a:pt x="93" y="14"/>
                                    </a:lnTo>
                                    <a:lnTo>
                                      <a:pt x="93" y="18"/>
                                    </a:lnTo>
                                    <a:lnTo>
                                      <a:pt x="93" y="20"/>
                                    </a:lnTo>
                                    <a:lnTo>
                                      <a:pt x="91" y="24"/>
                                    </a:lnTo>
                                    <a:lnTo>
                                      <a:pt x="89" y="26"/>
                                    </a:lnTo>
                                    <a:lnTo>
                                      <a:pt x="87" y="30"/>
                                    </a:lnTo>
                                    <a:lnTo>
                                      <a:pt x="85" y="32"/>
                                    </a:lnTo>
                                    <a:lnTo>
                                      <a:pt x="83" y="34"/>
                                    </a:lnTo>
                                    <a:lnTo>
                                      <a:pt x="81" y="38"/>
                                    </a:lnTo>
                                    <a:lnTo>
                                      <a:pt x="81" y="40"/>
                                    </a:lnTo>
                                    <a:lnTo>
                                      <a:pt x="83" y="40"/>
                                    </a:lnTo>
                                    <a:lnTo>
                                      <a:pt x="83" y="42"/>
                                    </a:lnTo>
                                    <a:lnTo>
                                      <a:pt x="83" y="42"/>
                                    </a:lnTo>
                                    <a:lnTo>
                                      <a:pt x="85" y="42"/>
                                    </a:lnTo>
                                    <a:lnTo>
                                      <a:pt x="85" y="42"/>
                                    </a:lnTo>
                                    <a:lnTo>
                                      <a:pt x="87" y="42"/>
                                    </a:lnTo>
                                    <a:lnTo>
                                      <a:pt x="87" y="42"/>
                                    </a:lnTo>
                                    <a:lnTo>
                                      <a:pt x="91" y="42"/>
                                    </a:lnTo>
                                    <a:lnTo>
                                      <a:pt x="93" y="42"/>
                                    </a:lnTo>
                                    <a:lnTo>
                                      <a:pt x="95" y="42"/>
                                    </a:lnTo>
                                    <a:lnTo>
                                      <a:pt x="99" y="40"/>
                                    </a:lnTo>
                                    <a:lnTo>
                                      <a:pt x="101" y="38"/>
                                    </a:lnTo>
                                    <a:lnTo>
                                      <a:pt x="103" y="38"/>
                                    </a:lnTo>
                                    <a:lnTo>
                                      <a:pt x="107" y="36"/>
                                    </a:lnTo>
                                    <a:lnTo>
                                      <a:pt x="109" y="34"/>
                                    </a:lnTo>
                                    <a:lnTo>
                                      <a:pt x="111" y="34"/>
                                    </a:lnTo>
                                    <a:lnTo>
                                      <a:pt x="115" y="32"/>
                                    </a:lnTo>
                                    <a:lnTo>
                                      <a:pt x="117" y="32"/>
                                    </a:lnTo>
                                    <a:lnTo>
                                      <a:pt x="119" y="30"/>
                                    </a:lnTo>
                                    <a:lnTo>
                                      <a:pt x="123" y="30"/>
                                    </a:lnTo>
                                    <a:lnTo>
                                      <a:pt x="125" y="30"/>
                                    </a:lnTo>
                                    <a:lnTo>
                                      <a:pt x="127" y="32"/>
                                    </a:lnTo>
                                    <a:lnTo>
                                      <a:pt x="129" y="34"/>
                                    </a:lnTo>
                                    <a:lnTo>
                                      <a:pt x="129" y="36"/>
                                    </a:lnTo>
                                    <a:lnTo>
                                      <a:pt x="131" y="38"/>
                                    </a:lnTo>
                                    <a:lnTo>
                                      <a:pt x="131" y="42"/>
                                    </a:lnTo>
                                    <a:lnTo>
                                      <a:pt x="131" y="44"/>
                                    </a:lnTo>
                                    <a:lnTo>
                                      <a:pt x="131" y="44"/>
                                    </a:lnTo>
                                    <a:lnTo>
                                      <a:pt x="133" y="46"/>
                                    </a:lnTo>
                                    <a:lnTo>
                                      <a:pt x="135" y="48"/>
                                    </a:lnTo>
                                    <a:lnTo>
                                      <a:pt x="137" y="48"/>
                                    </a:lnTo>
                                    <a:lnTo>
                                      <a:pt x="135" y="46"/>
                                    </a:lnTo>
                                    <a:lnTo>
                                      <a:pt x="135" y="42"/>
                                    </a:lnTo>
                                    <a:lnTo>
                                      <a:pt x="135" y="38"/>
                                    </a:lnTo>
                                    <a:lnTo>
                                      <a:pt x="135" y="36"/>
                                    </a:lnTo>
                                    <a:lnTo>
                                      <a:pt x="135" y="34"/>
                                    </a:lnTo>
                                    <a:lnTo>
                                      <a:pt x="135" y="32"/>
                                    </a:lnTo>
                                    <a:lnTo>
                                      <a:pt x="135" y="30"/>
                                    </a:lnTo>
                                    <a:lnTo>
                                      <a:pt x="135" y="28"/>
                                    </a:lnTo>
                                    <a:lnTo>
                                      <a:pt x="135" y="28"/>
                                    </a:lnTo>
                                    <a:lnTo>
                                      <a:pt x="133" y="26"/>
                                    </a:lnTo>
                                    <a:lnTo>
                                      <a:pt x="133" y="24"/>
                                    </a:lnTo>
                                    <a:lnTo>
                                      <a:pt x="131" y="24"/>
                                    </a:lnTo>
                                    <a:lnTo>
                                      <a:pt x="127" y="24"/>
                                    </a:lnTo>
                                    <a:lnTo>
                                      <a:pt x="125" y="24"/>
                                    </a:lnTo>
                                    <a:lnTo>
                                      <a:pt x="121" y="24"/>
                                    </a:lnTo>
                                    <a:lnTo>
                                      <a:pt x="119" y="26"/>
                                    </a:lnTo>
                                    <a:lnTo>
                                      <a:pt x="115" y="26"/>
                                    </a:lnTo>
                                    <a:lnTo>
                                      <a:pt x="113" y="28"/>
                                    </a:lnTo>
                                    <a:lnTo>
                                      <a:pt x="111" y="30"/>
                                    </a:lnTo>
                                    <a:lnTo>
                                      <a:pt x="107" y="30"/>
                                    </a:lnTo>
                                    <a:lnTo>
                                      <a:pt x="105" y="32"/>
                                    </a:lnTo>
                                    <a:lnTo>
                                      <a:pt x="103" y="32"/>
                                    </a:lnTo>
                                    <a:lnTo>
                                      <a:pt x="101" y="34"/>
                                    </a:lnTo>
                                    <a:lnTo>
                                      <a:pt x="99" y="34"/>
                                    </a:lnTo>
                                    <a:lnTo>
                                      <a:pt x="97" y="36"/>
                                    </a:lnTo>
                                    <a:lnTo>
                                      <a:pt x="95" y="36"/>
                                    </a:lnTo>
                                    <a:lnTo>
                                      <a:pt x="93" y="38"/>
                                    </a:lnTo>
                                    <a:lnTo>
                                      <a:pt x="89" y="38"/>
                                    </a:lnTo>
                                    <a:lnTo>
                                      <a:pt x="85" y="38"/>
                                    </a:lnTo>
                                    <a:lnTo>
                                      <a:pt x="89" y="38"/>
                                    </a:lnTo>
                                    <a:lnTo>
                                      <a:pt x="91" y="36"/>
                                    </a:lnTo>
                                    <a:lnTo>
                                      <a:pt x="95" y="34"/>
                                    </a:lnTo>
                                    <a:lnTo>
                                      <a:pt x="97" y="32"/>
                                    </a:lnTo>
                                    <a:lnTo>
                                      <a:pt x="101" y="30"/>
                                    </a:lnTo>
                                    <a:lnTo>
                                      <a:pt x="103" y="30"/>
                                    </a:lnTo>
                                    <a:lnTo>
                                      <a:pt x="107" y="28"/>
                                    </a:lnTo>
                                    <a:lnTo>
                                      <a:pt x="109" y="26"/>
                                    </a:lnTo>
                                    <a:lnTo>
                                      <a:pt x="111" y="26"/>
                                    </a:lnTo>
                                    <a:lnTo>
                                      <a:pt x="115" y="24"/>
                                    </a:lnTo>
                                    <a:lnTo>
                                      <a:pt x="117" y="22"/>
                                    </a:lnTo>
                                    <a:lnTo>
                                      <a:pt x="121" y="22"/>
                                    </a:lnTo>
                                    <a:lnTo>
                                      <a:pt x="125" y="20"/>
                                    </a:lnTo>
                                    <a:lnTo>
                                      <a:pt x="127" y="20"/>
                                    </a:lnTo>
                                    <a:lnTo>
                                      <a:pt x="131" y="20"/>
                                    </a:lnTo>
                                    <a:lnTo>
                                      <a:pt x="135" y="20"/>
                                    </a:lnTo>
                                    <a:lnTo>
                                      <a:pt x="135" y="22"/>
                                    </a:lnTo>
                                    <a:lnTo>
                                      <a:pt x="137" y="22"/>
                                    </a:lnTo>
                                    <a:lnTo>
                                      <a:pt x="137" y="24"/>
                                    </a:lnTo>
                                    <a:lnTo>
                                      <a:pt x="139" y="26"/>
                                    </a:lnTo>
                                    <a:lnTo>
                                      <a:pt x="139" y="28"/>
                                    </a:lnTo>
                                    <a:lnTo>
                                      <a:pt x="139" y="28"/>
                                    </a:lnTo>
                                    <a:lnTo>
                                      <a:pt x="139" y="30"/>
                                    </a:lnTo>
                                    <a:lnTo>
                                      <a:pt x="139" y="32"/>
                                    </a:lnTo>
                                    <a:lnTo>
                                      <a:pt x="139" y="36"/>
                                    </a:lnTo>
                                    <a:lnTo>
                                      <a:pt x="139" y="38"/>
                                    </a:lnTo>
                                    <a:lnTo>
                                      <a:pt x="139" y="40"/>
                                    </a:lnTo>
                                    <a:lnTo>
                                      <a:pt x="141" y="42"/>
                                    </a:lnTo>
                                    <a:lnTo>
                                      <a:pt x="141" y="44"/>
                                    </a:lnTo>
                                    <a:lnTo>
                                      <a:pt x="143" y="44"/>
                                    </a:lnTo>
                                    <a:lnTo>
                                      <a:pt x="143" y="46"/>
                                    </a:lnTo>
                                    <a:lnTo>
                                      <a:pt x="145" y="46"/>
                                    </a:lnTo>
                                    <a:lnTo>
                                      <a:pt x="147" y="46"/>
                                    </a:lnTo>
                                    <a:lnTo>
                                      <a:pt x="147" y="46"/>
                                    </a:lnTo>
                                    <a:lnTo>
                                      <a:pt x="149" y="46"/>
                                    </a:lnTo>
                                    <a:lnTo>
                                      <a:pt x="149" y="46"/>
                                    </a:lnTo>
                                    <a:lnTo>
                                      <a:pt x="149" y="42"/>
                                    </a:lnTo>
                                    <a:lnTo>
                                      <a:pt x="149" y="36"/>
                                    </a:lnTo>
                                    <a:lnTo>
                                      <a:pt x="151" y="32"/>
                                    </a:lnTo>
                                    <a:lnTo>
                                      <a:pt x="153" y="28"/>
                                    </a:lnTo>
                                    <a:lnTo>
                                      <a:pt x="155" y="24"/>
                                    </a:lnTo>
                                    <a:lnTo>
                                      <a:pt x="157" y="20"/>
                                    </a:lnTo>
                                    <a:lnTo>
                                      <a:pt x="159" y="16"/>
                                    </a:lnTo>
                                    <a:lnTo>
                                      <a:pt x="161" y="14"/>
                                    </a:lnTo>
                                    <a:lnTo>
                                      <a:pt x="165" y="10"/>
                                    </a:lnTo>
                                    <a:lnTo>
                                      <a:pt x="167" y="10"/>
                                    </a:lnTo>
                                    <a:lnTo>
                                      <a:pt x="171" y="8"/>
                                    </a:lnTo>
                                    <a:lnTo>
                                      <a:pt x="173" y="6"/>
                                    </a:lnTo>
                                    <a:lnTo>
                                      <a:pt x="177" y="6"/>
                                    </a:lnTo>
                                    <a:lnTo>
                                      <a:pt x="181" y="6"/>
                                    </a:lnTo>
                                    <a:lnTo>
                                      <a:pt x="185" y="6"/>
                                    </a:lnTo>
                                    <a:lnTo>
                                      <a:pt x="187" y="8"/>
                                    </a:lnTo>
                                    <a:lnTo>
                                      <a:pt x="189" y="8"/>
                                    </a:lnTo>
                                    <a:lnTo>
                                      <a:pt x="191" y="10"/>
                                    </a:lnTo>
                                    <a:lnTo>
                                      <a:pt x="193" y="12"/>
                                    </a:lnTo>
                                    <a:lnTo>
                                      <a:pt x="195" y="12"/>
                                    </a:lnTo>
                                    <a:lnTo>
                                      <a:pt x="195" y="14"/>
                                    </a:lnTo>
                                    <a:lnTo>
                                      <a:pt x="197" y="16"/>
                                    </a:lnTo>
                                    <a:lnTo>
                                      <a:pt x="197" y="20"/>
                                    </a:lnTo>
                                    <a:lnTo>
                                      <a:pt x="197" y="22"/>
                                    </a:lnTo>
                                    <a:lnTo>
                                      <a:pt x="197" y="22"/>
                                    </a:lnTo>
                                    <a:lnTo>
                                      <a:pt x="197" y="22"/>
                                    </a:lnTo>
                                    <a:lnTo>
                                      <a:pt x="199" y="20"/>
                                    </a:lnTo>
                                    <a:lnTo>
                                      <a:pt x="201" y="20"/>
                                    </a:lnTo>
                                    <a:lnTo>
                                      <a:pt x="203" y="18"/>
                                    </a:lnTo>
                                    <a:lnTo>
                                      <a:pt x="203" y="16"/>
                                    </a:lnTo>
                                    <a:lnTo>
                                      <a:pt x="205" y="16"/>
                                    </a:lnTo>
                                    <a:lnTo>
                                      <a:pt x="205" y="14"/>
                                    </a:lnTo>
                                    <a:lnTo>
                                      <a:pt x="203" y="12"/>
                                    </a:lnTo>
                                    <a:lnTo>
                                      <a:pt x="203" y="10"/>
                                    </a:lnTo>
                                    <a:lnTo>
                                      <a:pt x="201" y="8"/>
                                    </a:lnTo>
                                    <a:lnTo>
                                      <a:pt x="199" y="8"/>
                                    </a:lnTo>
                                    <a:lnTo>
                                      <a:pt x="197" y="6"/>
                                    </a:lnTo>
                                    <a:lnTo>
                                      <a:pt x="193" y="4"/>
                                    </a:lnTo>
                                    <a:lnTo>
                                      <a:pt x="189" y="2"/>
                                    </a:lnTo>
                                    <a:lnTo>
                                      <a:pt x="185" y="2"/>
                                    </a:lnTo>
                                    <a:lnTo>
                                      <a:pt x="187" y="0"/>
                                    </a:lnTo>
                                    <a:lnTo>
                                      <a:pt x="191" y="0"/>
                                    </a:lnTo>
                                    <a:lnTo>
                                      <a:pt x="193" y="0"/>
                                    </a:lnTo>
                                    <a:lnTo>
                                      <a:pt x="195" y="2"/>
                                    </a:lnTo>
                                    <a:lnTo>
                                      <a:pt x="199" y="2"/>
                                    </a:lnTo>
                                    <a:lnTo>
                                      <a:pt x="201" y="4"/>
                                    </a:lnTo>
                                    <a:lnTo>
                                      <a:pt x="203" y="4"/>
                                    </a:lnTo>
                                    <a:lnTo>
                                      <a:pt x="205" y="6"/>
                                    </a:lnTo>
                                    <a:lnTo>
                                      <a:pt x="207" y="10"/>
                                    </a:lnTo>
                                    <a:lnTo>
                                      <a:pt x="209" y="12"/>
                                    </a:lnTo>
                                    <a:lnTo>
                                      <a:pt x="209" y="14"/>
                                    </a:lnTo>
                                    <a:lnTo>
                                      <a:pt x="209" y="18"/>
                                    </a:lnTo>
                                    <a:lnTo>
                                      <a:pt x="207" y="20"/>
                                    </a:lnTo>
                                    <a:lnTo>
                                      <a:pt x="205" y="20"/>
                                    </a:lnTo>
                                    <a:lnTo>
                                      <a:pt x="203" y="22"/>
                                    </a:lnTo>
                                    <a:lnTo>
                                      <a:pt x="201" y="24"/>
                                    </a:lnTo>
                                    <a:lnTo>
                                      <a:pt x="201" y="24"/>
                                    </a:lnTo>
                                    <a:lnTo>
                                      <a:pt x="199" y="24"/>
                                    </a:lnTo>
                                    <a:lnTo>
                                      <a:pt x="197" y="26"/>
                                    </a:lnTo>
                                    <a:lnTo>
                                      <a:pt x="193" y="26"/>
                                    </a:lnTo>
                                    <a:lnTo>
                                      <a:pt x="193" y="22"/>
                                    </a:lnTo>
                                    <a:lnTo>
                                      <a:pt x="193" y="18"/>
                                    </a:lnTo>
                                    <a:lnTo>
                                      <a:pt x="191" y="14"/>
                                    </a:lnTo>
                                    <a:lnTo>
                                      <a:pt x="189" y="12"/>
                                    </a:lnTo>
                                    <a:lnTo>
                                      <a:pt x="187" y="10"/>
                                    </a:lnTo>
                                    <a:lnTo>
                                      <a:pt x="185" y="10"/>
                                    </a:lnTo>
                                    <a:lnTo>
                                      <a:pt x="183" y="8"/>
                                    </a:lnTo>
                                    <a:lnTo>
                                      <a:pt x="181" y="8"/>
                                    </a:lnTo>
                                    <a:lnTo>
                                      <a:pt x="179" y="8"/>
                                    </a:lnTo>
                                    <a:lnTo>
                                      <a:pt x="177" y="8"/>
                                    </a:lnTo>
                                    <a:lnTo>
                                      <a:pt x="175" y="10"/>
                                    </a:lnTo>
                                    <a:lnTo>
                                      <a:pt x="173" y="10"/>
                                    </a:lnTo>
                                    <a:lnTo>
                                      <a:pt x="167" y="12"/>
                                    </a:lnTo>
                                    <a:lnTo>
                                      <a:pt x="163" y="16"/>
                                    </a:lnTo>
                                    <a:lnTo>
                                      <a:pt x="161" y="20"/>
                                    </a:lnTo>
                                    <a:lnTo>
                                      <a:pt x="159" y="24"/>
                                    </a:lnTo>
                                    <a:lnTo>
                                      <a:pt x="157" y="30"/>
                                    </a:lnTo>
                                    <a:lnTo>
                                      <a:pt x="155" y="34"/>
                                    </a:lnTo>
                                    <a:lnTo>
                                      <a:pt x="155" y="40"/>
                                    </a:lnTo>
                                    <a:lnTo>
                                      <a:pt x="155" y="44"/>
                                    </a:lnTo>
                                    <a:lnTo>
                                      <a:pt x="157" y="44"/>
                                    </a:lnTo>
                                    <a:lnTo>
                                      <a:pt x="157" y="44"/>
                                    </a:lnTo>
                                    <a:lnTo>
                                      <a:pt x="159" y="42"/>
                                    </a:lnTo>
                                    <a:lnTo>
                                      <a:pt x="159" y="40"/>
                                    </a:lnTo>
                                    <a:lnTo>
                                      <a:pt x="159" y="38"/>
                                    </a:lnTo>
                                    <a:lnTo>
                                      <a:pt x="159" y="36"/>
                                    </a:lnTo>
                                    <a:lnTo>
                                      <a:pt x="159" y="36"/>
                                    </a:lnTo>
                                    <a:lnTo>
                                      <a:pt x="159" y="34"/>
                                    </a:lnTo>
                                    <a:lnTo>
                                      <a:pt x="161" y="30"/>
                                    </a:lnTo>
                                    <a:lnTo>
                                      <a:pt x="161" y="28"/>
                                    </a:lnTo>
                                    <a:lnTo>
                                      <a:pt x="163" y="24"/>
                                    </a:lnTo>
                                    <a:lnTo>
                                      <a:pt x="165" y="20"/>
                                    </a:lnTo>
                                    <a:lnTo>
                                      <a:pt x="167" y="18"/>
                                    </a:lnTo>
                                    <a:lnTo>
                                      <a:pt x="169" y="16"/>
                                    </a:lnTo>
                                    <a:lnTo>
                                      <a:pt x="173" y="14"/>
                                    </a:lnTo>
                                    <a:lnTo>
                                      <a:pt x="175" y="12"/>
                                    </a:lnTo>
                                    <a:lnTo>
                                      <a:pt x="175" y="12"/>
                                    </a:lnTo>
                                    <a:lnTo>
                                      <a:pt x="177" y="12"/>
                                    </a:lnTo>
                                    <a:lnTo>
                                      <a:pt x="177" y="12"/>
                                    </a:lnTo>
                                    <a:lnTo>
                                      <a:pt x="179" y="12"/>
                                    </a:lnTo>
                                    <a:lnTo>
                                      <a:pt x="179" y="12"/>
                                    </a:lnTo>
                                    <a:lnTo>
                                      <a:pt x="179" y="12"/>
                                    </a:lnTo>
                                    <a:lnTo>
                                      <a:pt x="181" y="12"/>
                                    </a:lnTo>
                                    <a:lnTo>
                                      <a:pt x="181" y="12"/>
                                    </a:lnTo>
                                    <a:lnTo>
                                      <a:pt x="179" y="12"/>
                                    </a:lnTo>
                                    <a:lnTo>
                                      <a:pt x="177" y="14"/>
                                    </a:lnTo>
                                    <a:lnTo>
                                      <a:pt x="175" y="14"/>
                                    </a:lnTo>
                                    <a:lnTo>
                                      <a:pt x="173" y="16"/>
                                    </a:lnTo>
                                    <a:lnTo>
                                      <a:pt x="171" y="18"/>
                                    </a:lnTo>
                                    <a:lnTo>
                                      <a:pt x="169" y="20"/>
                                    </a:lnTo>
                                    <a:lnTo>
                                      <a:pt x="167" y="24"/>
                                    </a:lnTo>
                                    <a:lnTo>
                                      <a:pt x="165" y="28"/>
                                    </a:lnTo>
                                    <a:lnTo>
                                      <a:pt x="165" y="32"/>
                                    </a:lnTo>
                                    <a:lnTo>
                                      <a:pt x="165" y="36"/>
                                    </a:lnTo>
                                    <a:lnTo>
                                      <a:pt x="163" y="38"/>
                                    </a:lnTo>
                                    <a:lnTo>
                                      <a:pt x="163" y="42"/>
                                    </a:lnTo>
                                    <a:lnTo>
                                      <a:pt x="161" y="44"/>
                                    </a:lnTo>
                                    <a:lnTo>
                                      <a:pt x="159" y="46"/>
                                    </a:lnTo>
                                    <a:lnTo>
                                      <a:pt x="157" y="48"/>
                                    </a:lnTo>
                                    <a:lnTo>
                                      <a:pt x="153" y="48"/>
                                    </a:lnTo>
                                    <a:lnTo>
                                      <a:pt x="121" y="58"/>
                                    </a:lnTo>
                                    <a:lnTo>
                                      <a:pt x="115" y="60"/>
                                    </a:lnTo>
                                    <a:lnTo>
                                      <a:pt x="111" y="60"/>
                                    </a:lnTo>
                                    <a:lnTo>
                                      <a:pt x="105" y="62"/>
                                    </a:lnTo>
                                    <a:lnTo>
                                      <a:pt x="97" y="62"/>
                                    </a:lnTo>
                                    <a:lnTo>
                                      <a:pt x="91" y="64"/>
                                    </a:lnTo>
                                    <a:lnTo>
                                      <a:pt x="83" y="64"/>
                                    </a:lnTo>
                                    <a:lnTo>
                                      <a:pt x="77" y="66"/>
                                    </a:lnTo>
                                    <a:lnTo>
                                      <a:pt x="69" y="66"/>
                                    </a:lnTo>
                                    <a:lnTo>
                                      <a:pt x="63" y="68"/>
                                    </a:lnTo>
                                    <a:lnTo>
                                      <a:pt x="57" y="68"/>
                                    </a:lnTo>
                                    <a:lnTo>
                                      <a:pt x="51" y="70"/>
                                    </a:lnTo>
                                    <a:lnTo>
                                      <a:pt x="45" y="70"/>
                                    </a:lnTo>
                                    <a:lnTo>
                                      <a:pt x="41" y="70"/>
                                    </a:lnTo>
                                    <a:lnTo>
                                      <a:pt x="39" y="70"/>
                                    </a:lnTo>
                                    <a:lnTo>
                                      <a:pt x="37" y="72"/>
                                    </a:lnTo>
                                    <a:lnTo>
                                      <a:pt x="35" y="72"/>
                                    </a:lnTo>
                                    <a:lnTo>
                                      <a:pt x="31" y="72"/>
                                    </a:lnTo>
                                    <a:lnTo>
                                      <a:pt x="28" y="72"/>
                                    </a:lnTo>
                                    <a:lnTo>
                                      <a:pt x="24"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8" name="手繪多邊形 3488"/>
                            <wps:cNvSpPr>
                              <a:spLocks/>
                            </wps:cNvSpPr>
                            <wps:spPr bwMode="auto">
                              <a:xfrm>
                                <a:off x="0" y="2055813"/>
                                <a:ext cx="611188" cy="242888"/>
                              </a:xfrm>
                              <a:custGeom>
                                <a:avLst/>
                                <a:gdLst>
                                  <a:gd name="T0" fmla="*/ 8 w 385"/>
                                  <a:gd name="T1" fmla="*/ 141 h 153"/>
                                  <a:gd name="T2" fmla="*/ 36 w 385"/>
                                  <a:gd name="T3" fmla="*/ 115 h 153"/>
                                  <a:gd name="T4" fmla="*/ 20 w 385"/>
                                  <a:gd name="T5" fmla="*/ 77 h 153"/>
                                  <a:gd name="T6" fmla="*/ 4 w 385"/>
                                  <a:gd name="T7" fmla="*/ 101 h 153"/>
                                  <a:gd name="T8" fmla="*/ 12 w 385"/>
                                  <a:gd name="T9" fmla="*/ 125 h 153"/>
                                  <a:gd name="T10" fmla="*/ 22 w 385"/>
                                  <a:gd name="T11" fmla="*/ 97 h 153"/>
                                  <a:gd name="T12" fmla="*/ 26 w 385"/>
                                  <a:gd name="T13" fmla="*/ 109 h 153"/>
                                  <a:gd name="T14" fmla="*/ 22 w 385"/>
                                  <a:gd name="T15" fmla="*/ 129 h 153"/>
                                  <a:gd name="T16" fmla="*/ 20 w 385"/>
                                  <a:gd name="T17" fmla="*/ 133 h 153"/>
                                  <a:gd name="T18" fmla="*/ 0 w 385"/>
                                  <a:gd name="T19" fmla="*/ 115 h 153"/>
                                  <a:gd name="T20" fmla="*/ 12 w 385"/>
                                  <a:gd name="T21" fmla="*/ 77 h 153"/>
                                  <a:gd name="T22" fmla="*/ 28 w 385"/>
                                  <a:gd name="T23" fmla="*/ 75 h 153"/>
                                  <a:gd name="T24" fmla="*/ 38 w 385"/>
                                  <a:gd name="T25" fmla="*/ 131 h 153"/>
                                  <a:gd name="T26" fmla="*/ 34 w 385"/>
                                  <a:gd name="T27" fmla="*/ 141 h 153"/>
                                  <a:gd name="T28" fmla="*/ 88 w 385"/>
                                  <a:gd name="T29" fmla="*/ 127 h 153"/>
                                  <a:gd name="T30" fmla="*/ 157 w 385"/>
                                  <a:gd name="T31" fmla="*/ 109 h 153"/>
                                  <a:gd name="T32" fmla="*/ 209 w 385"/>
                                  <a:gd name="T33" fmla="*/ 97 h 153"/>
                                  <a:gd name="T34" fmla="*/ 223 w 385"/>
                                  <a:gd name="T35" fmla="*/ 85 h 153"/>
                                  <a:gd name="T36" fmla="*/ 209 w 385"/>
                                  <a:gd name="T37" fmla="*/ 83 h 153"/>
                                  <a:gd name="T38" fmla="*/ 149 w 385"/>
                                  <a:gd name="T39" fmla="*/ 99 h 153"/>
                                  <a:gd name="T40" fmla="*/ 84 w 385"/>
                                  <a:gd name="T41" fmla="*/ 115 h 153"/>
                                  <a:gd name="T42" fmla="*/ 52 w 385"/>
                                  <a:gd name="T43" fmla="*/ 123 h 153"/>
                                  <a:gd name="T44" fmla="*/ 54 w 385"/>
                                  <a:gd name="T45" fmla="*/ 85 h 153"/>
                                  <a:gd name="T46" fmla="*/ 32 w 385"/>
                                  <a:gd name="T47" fmla="*/ 69 h 153"/>
                                  <a:gd name="T48" fmla="*/ 56 w 385"/>
                                  <a:gd name="T49" fmla="*/ 77 h 153"/>
                                  <a:gd name="T50" fmla="*/ 60 w 385"/>
                                  <a:gd name="T51" fmla="*/ 117 h 153"/>
                                  <a:gd name="T52" fmla="*/ 102 w 385"/>
                                  <a:gd name="T53" fmla="*/ 105 h 153"/>
                                  <a:gd name="T54" fmla="*/ 165 w 385"/>
                                  <a:gd name="T55" fmla="*/ 89 h 153"/>
                                  <a:gd name="T56" fmla="*/ 219 w 385"/>
                                  <a:gd name="T57" fmla="*/ 75 h 153"/>
                                  <a:gd name="T58" fmla="*/ 231 w 385"/>
                                  <a:gd name="T59" fmla="*/ 49 h 153"/>
                                  <a:gd name="T60" fmla="*/ 229 w 385"/>
                                  <a:gd name="T61" fmla="*/ 87 h 153"/>
                                  <a:gd name="T62" fmla="*/ 243 w 385"/>
                                  <a:gd name="T63" fmla="*/ 55 h 153"/>
                                  <a:gd name="T64" fmla="*/ 245 w 385"/>
                                  <a:gd name="T65" fmla="*/ 51 h 153"/>
                                  <a:gd name="T66" fmla="*/ 305 w 385"/>
                                  <a:gd name="T67" fmla="*/ 53 h 153"/>
                                  <a:gd name="T68" fmla="*/ 371 w 385"/>
                                  <a:gd name="T69" fmla="*/ 45 h 153"/>
                                  <a:gd name="T70" fmla="*/ 359 w 385"/>
                                  <a:gd name="T71" fmla="*/ 11 h 153"/>
                                  <a:gd name="T72" fmla="*/ 309 w 385"/>
                                  <a:gd name="T73" fmla="*/ 19 h 153"/>
                                  <a:gd name="T74" fmla="*/ 243 w 385"/>
                                  <a:gd name="T75" fmla="*/ 37 h 153"/>
                                  <a:gd name="T76" fmla="*/ 291 w 385"/>
                                  <a:gd name="T77" fmla="*/ 19 h 153"/>
                                  <a:gd name="T78" fmla="*/ 343 w 385"/>
                                  <a:gd name="T79" fmla="*/ 2 h 153"/>
                                  <a:gd name="T80" fmla="*/ 377 w 385"/>
                                  <a:gd name="T81" fmla="*/ 25 h 153"/>
                                  <a:gd name="T82" fmla="*/ 373 w 385"/>
                                  <a:gd name="T83" fmla="*/ 53 h 153"/>
                                  <a:gd name="T84" fmla="*/ 333 w 385"/>
                                  <a:gd name="T85" fmla="*/ 55 h 153"/>
                                  <a:gd name="T86" fmla="*/ 299 w 385"/>
                                  <a:gd name="T87" fmla="*/ 61 h 153"/>
                                  <a:gd name="T88" fmla="*/ 255 w 385"/>
                                  <a:gd name="T89" fmla="*/ 71 h 153"/>
                                  <a:gd name="T90" fmla="*/ 247 w 385"/>
                                  <a:gd name="T91" fmla="*/ 91 h 153"/>
                                  <a:gd name="T92" fmla="*/ 275 w 385"/>
                                  <a:gd name="T93" fmla="*/ 87 h 153"/>
                                  <a:gd name="T94" fmla="*/ 303 w 385"/>
                                  <a:gd name="T95" fmla="*/ 87 h 153"/>
                                  <a:gd name="T96" fmla="*/ 339 w 385"/>
                                  <a:gd name="T97" fmla="*/ 87 h 153"/>
                                  <a:gd name="T98" fmla="*/ 363 w 385"/>
                                  <a:gd name="T99" fmla="*/ 63 h 153"/>
                                  <a:gd name="T100" fmla="*/ 347 w 385"/>
                                  <a:gd name="T101" fmla="*/ 97 h 153"/>
                                  <a:gd name="T102" fmla="*/ 327 w 385"/>
                                  <a:gd name="T103" fmla="*/ 95 h 153"/>
                                  <a:gd name="T104" fmla="*/ 293 w 385"/>
                                  <a:gd name="T105" fmla="*/ 95 h 153"/>
                                  <a:gd name="T106" fmla="*/ 237 w 385"/>
                                  <a:gd name="T107" fmla="*/ 99 h 153"/>
                                  <a:gd name="T108" fmla="*/ 201 w 385"/>
                                  <a:gd name="T109" fmla="*/ 107 h 153"/>
                                  <a:gd name="T110" fmla="*/ 151 w 385"/>
                                  <a:gd name="T111" fmla="*/ 119 h 153"/>
                                  <a:gd name="T112" fmla="*/ 80 w 385"/>
                                  <a:gd name="T113" fmla="*/ 137 h 153"/>
                                  <a:gd name="T114" fmla="*/ 24 w 385"/>
                                  <a:gd name="T115" fmla="*/ 15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5" h="153">
                                    <a:moveTo>
                                      <a:pt x="12" y="153"/>
                                    </a:moveTo>
                                    <a:lnTo>
                                      <a:pt x="8" y="151"/>
                                    </a:lnTo>
                                    <a:lnTo>
                                      <a:pt x="6" y="149"/>
                                    </a:lnTo>
                                    <a:lnTo>
                                      <a:pt x="4" y="147"/>
                                    </a:lnTo>
                                    <a:lnTo>
                                      <a:pt x="4" y="143"/>
                                    </a:lnTo>
                                    <a:lnTo>
                                      <a:pt x="4" y="139"/>
                                    </a:lnTo>
                                    <a:lnTo>
                                      <a:pt x="4" y="133"/>
                                    </a:lnTo>
                                    <a:lnTo>
                                      <a:pt x="6" y="137"/>
                                    </a:lnTo>
                                    <a:lnTo>
                                      <a:pt x="8" y="141"/>
                                    </a:lnTo>
                                    <a:lnTo>
                                      <a:pt x="10" y="143"/>
                                    </a:lnTo>
                                    <a:lnTo>
                                      <a:pt x="12" y="145"/>
                                    </a:lnTo>
                                    <a:lnTo>
                                      <a:pt x="16" y="145"/>
                                    </a:lnTo>
                                    <a:lnTo>
                                      <a:pt x="18" y="145"/>
                                    </a:lnTo>
                                    <a:lnTo>
                                      <a:pt x="20" y="145"/>
                                    </a:lnTo>
                                    <a:lnTo>
                                      <a:pt x="24" y="145"/>
                                    </a:lnTo>
                                    <a:lnTo>
                                      <a:pt x="30" y="135"/>
                                    </a:lnTo>
                                    <a:lnTo>
                                      <a:pt x="34" y="125"/>
                                    </a:lnTo>
                                    <a:lnTo>
                                      <a:pt x="36" y="115"/>
                                    </a:lnTo>
                                    <a:lnTo>
                                      <a:pt x="36" y="107"/>
                                    </a:lnTo>
                                    <a:lnTo>
                                      <a:pt x="36" y="99"/>
                                    </a:lnTo>
                                    <a:lnTo>
                                      <a:pt x="32" y="91"/>
                                    </a:lnTo>
                                    <a:lnTo>
                                      <a:pt x="30" y="85"/>
                                    </a:lnTo>
                                    <a:lnTo>
                                      <a:pt x="26" y="79"/>
                                    </a:lnTo>
                                    <a:lnTo>
                                      <a:pt x="24" y="79"/>
                                    </a:lnTo>
                                    <a:lnTo>
                                      <a:pt x="22" y="77"/>
                                    </a:lnTo>
                                    <a:lnTo>
                                      <a:pt x="22" y="77"/>
                                    </a:lnTo>
                                    <a:lnTo>
                                      <a:pt x="20" y="77"/>
                                    </a:lnTo>
                                    <a:lnTo>
                                      <a:pt x="18" y="77"/>
                                    </a:lnTo>
                                    <a:lnTo>
                                      <a:pt x="18" y="77"/>
                                    </a:lnTo>
                                    <a:lnTo>
                                      <a:pt x="16" y="77"/>
                                    </a:lnTo>
                                    <a:lnTo>
                                      <a:pt x="14" y="79"/>
                                    </a:lnTo>
                                    <a:lnTo>
                                      <a:pt x="10" y="83"/>
                                    </a:lnTo>
                                    <a:lnTo>
                                      <a:pt x="8" y="87"/>
                                    </a:lnTo>
                                    <a:lnTo>
                                      <a:pt x="6" y="91"/>
                                    </a:lnTo>
                                    <a:lnTo>
                                      <a:pt x="4" y="95"/>
                                    </a:lnTo>
                                    <a:lnTo>
                                      <a:pt x="4" y="101"/>
                                    </a:lnTo>
                                    <a:lnTo>
                                      <a:pt x="2" y="105"/>
                                    </a:lnTo>
                                    <a:lnTo>
                                      <a:pt x="4" y="111"/>
                                    </a:lnTo>
                                    <a:lnTo>
                                      <a:pt x="4" y="117"/>
                                    </a:lnTo>
                                    <a:lnTo>
                                      <a:pt x="6" y="119"/>
                                    </a:lnTo>
                                    <a:lnTo>
                                      <a:pt x="6" y="121"/>
                                    </a:lnTo>
                                    <a:lnTo>
                                      <a:pt x="8" y="123"/>
                                    </a:lnTo>
                                    <a:lnTo>
                                      <a:pt x="10" y="123"/>
                                    </a:lnTo>
                                    <a:lnTo>
                                      <a:pt x="10" y="123"/>
                                    </a:lnTo>
                                    <a:lnTo>
                                      <a:pt x="12" y="125"/>
                                    </a:lnTo>
                                    <a:lnTo>
                                      <a:pt x="14" y="125"/>
                                    </a:lnTo>
                                    <a:lnTo>
                                      <a:pt x="16" y="125"/>
                                    </a:lnTo>
                                    <a:lnTo>
                                      <a:pt x="18" y="119"/>
                                    </a:lnTo>
                                    <a:lnTo>
                                      <a:pt x="20" y="113"/>
                                    </a:lnTo>
                                    <a:lnTo>
                                      <a:pt x="20" y="105"/>
                                    </a:lnTo>
                                    <a:lnTo>
                                      <a:pt x="18" y="99"/>
                                    </a:lnTo>
                                    <a:lnTo>
                                      <a:pt x="20" y="97"/>
                                    </a:lnTo>
                                    <a:lnTo>
                                      <a:pt x="20" y="97"/>
                                    </a:lnTo>
                                    <a:lnTo>
                                      <a:pt x="22" y="97"/>
                                    </a:lnTo>
                                    <a:lnTo>
                                      <a:pt x="24" y="97"/>
                                    </a:lnTo>
                                    <a:lnTo>
                                      <a:pt x="26" y="97"/>
                                    </a:lnTo>
                                    <a:lnTo>
                                      <a:pt x="28" y="97"/>
                                    </a:lnTo>
                                    <a:lnTo>
                                      <a:pt x="30" y="97"/>
                                    </a:lnTo>
                                    <a:lnTo>
                                      <a:pt x="32" y="97"/>
                                    </a:lnTo>
                                    <a:lnTo>
                                      <a:pt x="32" y="101"/>
                                    </a:lnTo>
                                    <a:lnTo>
                                      <a:pt x="26" y="101"/>
                                    </a:lnTo>
                                    <a:lnTo>
                                      <a:pt x="26" y="105"/>
                                    </a:lnTo>
                                    <a:lnTo>
                                      <a:pt x="26" y="109"/>
                                    </a:lnTo>
                                    <a:lnTo>
                                      <a:pt x="26" y="113"/>
                                    </a:lnTo>
                                    <a:lnTo>
                                      <a:pt x="26" y="115"/>
                                    </a:lnTo>
                                    <a:lnTo>
                                      <a:pt x="24" y="119"/>
                                    </a:lnTo>
                                    <a:lnTo>
                                      <a:pt x="24" y="123"/>
                                    </a:lnTo>
                                    <a:lnTo>
                                      <a:pt x="22" y="125"/>
                                    </a:lnTo>
                                    <a:lnTo>
                                      <a:pt x="20" y="129"/>
                                    </a:lnTo>
                                    <a:lnTo>
                                      <a:pt x="20" y="129"/>
                                    </a:lnTo>
                                    <a:lnTo>
                                      <a:pt x="22" y="131"/>
                                    </a:lnTo>
                                    <a:lnTo>
                                      <a:pt x="22" y="129"/>
                                    </a:lnTo>
                                    <a:lnTo>
                                      <a:pt x="24" y="129"/>
                                    </a:lnTo>
                                    <a:lnTo>
                                      <a:pt x="24" y="129"/>
                                    </a:lnTo>
                                    <a:lnTo>
                                      <a:pt x="26" y="129"/>
                                    </a:lnTo>
                                    <a:lnTo>
                                      <a:pt x="28" y="129"/>
                                    </a:lnTo>
                                    <a:lnTo>
                                      <a:pt x="28" y="129"/>
                                    </a:lnTo>
                                    <a:lnTo>
                                      <a:pt x="26" y="131"/>
                                    </a:lnTo>
                                    <a:lnTo>
                                      <a:pt x="24" y="133"/>
                                    </a:lnTo>
                                    <a:lnTo>
                                      <a:pt x="22" y="133"/>
                                    </a:lnTo>
                                    <a:lnTo>
                                      <a:pt x="20" y="133"/>
                                    </a:lnTo>
                                    <a:lnTo>
                                      <a:pt x="18" y="133"/>
                                    </a:lnTo>
                                    <a:lnTo>
                                      <a:pt x="14" y="133"/>
                                    </a:lnTo>
                                    <a:lnTo>
                                      <a:pt x="12" y="133"/>
                                    </a:lnTo>
                                    <a:lnTo>
                                      <a:pt x="10" y="131"/>
                                    </a:lnTo>
                                    <a:lnTo>
                                      <a:pt x="8" y="129"/>
                                    </a:lnTo>
                                    <a:lnTo>
                                      <a:pt x="4" y="127"/>
                                    </a:lnTo>
                                    <a:lnTo>
                                      <a:pt x="2" y="123"/>
                                    </a:lnTo>
                                    <a:lnTo>
                                      <a:pt x="0" y="119"/>
                                    </a:lnTo>
                                    <a:lnTo>
                                      <a:pt x="0" y="115"/>
                                    </a:lnTo>
                                    <a:lnTo>
                                      <a:pt x="0" y="111"/>
                                    </a:lnTo>
                                    <a:lnTo>
                                      <a:pt x="0" y="105"/>
                                    </a:lnTo>
                                    <a:lnTo>
                                      <a:pt x="0" y="101"/>
                                    </a:lnTo>
                                    <a:lnTo>
                                      <a:pt x="0" y="97"/>
                                    </a:lnTo>
                                    <a:lnTo>
                                      <a:pt x="2" y="91"/>
                                    </a:lnTo>
                                    <a:lnTo>
                                      <a:pt x="4" y="87"/>
                                    </a:lnTo>
                                    <a:lnTo>
                                      <a:pt x="6" y="83"/>
                                    </a:lnTo>
                                    <a:lnTo>
                                      <a:pt x="8" y="79"/>
                                    </a:lnTo>
                                    <a:lnTo>
                                      <a:pt x="12" y="77"/>
                                    </a:lnTo>
                                    <a:lnTo>
                                      <a:pt x="16" y="75"/>
                                    </a:lnTo>
                                    <a:lnTo>
                                      <a:pt x="20" y="73"/>
                                    </a:lnTo>
                                    <a:lnTo>
                                      <a:pt x="22" y="73"/>
                                    </a:lnTo>
                                    <a:lnTo>
                                      <a:pt x="22" y="73"/>
                                    </a:lnTo>
                                    <a:lnTo>
                                      <a:pt x="24" y="73"/>
                                    </a:lnTo>
                                    <a:lnTo>
                                      <a:pt x="26" y="73"/>
                                    </a:lnTo>
                                    <a:lnTo>
                                      <a:pt x="26" y="73"/>
                                    </a:lnTo>
                                    <a:lnTo>
                                      <a:pt x="28" y="73"/>
                                    </a:lnTo>
                                    <a:lnTo>
                                      <a:pt x="28" y="75"/>
                                    </a:lnTo>
                                    <a:lnTo>
                                      <a:pt x="30" y="75"/>
                                    </a:lnTo>
                                    <a:lnTo>
                                      <a:pt x="34" y="81"/>
                                    </a:lnTo>
                                    <a:lnTo>
                                      <a:pt x="38" y="87"/>
                                    </a:lnTo>
                                    <a:lnTo>
                                      <a:pt x="42" y="95"/>
                                    </a:lnTo>
                                    <a:lnTo>
                                      <a:pt x="42" y="103"/>
                                    </a:lnTo>
                                    <a:lnTo>
                                      <a:pt x="42" y="109"/>
                                    </a:lnTo>
                                    <a:lnTo>
                                      <a:pt x="42" y="117"/>
                                    </a:lnTo>
                                    <a:lnTo>
                                      <a:pt x="40" y="125"/>
                                    </a:lnTo>
                                    <a:lnTo>
                                      <a:pt x="38" y="131"/>
                                    </a:lnTo>
                                    <a:lnTo>
                                      <a:pt x="38" y="131"/>
                                    </a:lnTo>
                                    <a:lnTo>
                                      <a:pt x="36" y="133"/>
                                    </a:lnTo>
                                    <a:lnTo>
                                      <a:pt x="36" y="135"/>
                                    </a:lnTo>
                                    <a:lnTo>
                                      <a:pt x="36" y="137"/>
                                    </a:lnTo>
                                    <a:lnTo>
                                      <a:pt x="34" y="137"/>
                                    </a:lnTo>
                                    <a:lnTo>
                                      <a:pt x="34" y="139"/>
                                    </a:lnTo>
                                    <a:lnTo>
                                      <a:pt x="32" y="141"/>
                                    </a:lnTo>
                                    <a:lnTo>
                                      <a:pt x="32" y="143"/>
                                    </a:lnTo>
                                    <a:lnTo>
                                      <a:pt x="34" y="141"/>
                                    </a:lnTo>
                                    <a:lnTo>
                                      <a:pt x="38" y="141"/>
                                    </a:lnTo>
                                    <a:lnTo>
                                      <a:pt x="44" y="139"/>
                                    </a:lnTo>
                                    <a:lnTo>
                                      <a:pt x="48" y="137"/>
                                    </a:lnTo>
                                    <a:lnTo>
                                      <a:pt x="54" y="137"/>
                                    </a:lnTo>
                                    <a:lnTo>
                                      <a:pt x="60" y="135"/>
                                    </a:lnTo>
                                    <a:lnTo>
                                      <a:pt x="66" y="133"/>
                                    </a:lnTo>
                                    <a:lnTo>
                                      <a:pt x="74" y="131"/>
                                    </a:lnTo>
                                    <a:lnTo>
                                      <a:pt x="80" y="129"/>
                                    </a:lnTo>
                                    <a:lnTo>
                                      <a:pt x="88" y="127"/>
                                    </a:lnTo>
                                    <a:lnTo>
                                      <a:pt x="96" y="125"/>
                                    </a:lnTo>
                                    <a:lnTo>
                                      <a:pt x="104" y="123"/>
                                    </a:lnTo>
                                    <a:lnTo>
                                      <a:pt x="110" y="121"/>
                                    </a:lnTo>
                                    <a:lnTo>
                                      <a:pt x="117" y="119"/>
                                    </a:lnTo>
                                    <a:lnTo>
                                      <a:pt x="125" y="117"/>
                                    </a:lnTo>
                                    <a:lnTo>
                                      <a:pt x="133" y="115"/>
                                    </a:lnTo>
                                    <a:lnTo>
                                      <a:pt x="141" y="113"/>
                                    </a:lnTo>
                                    <a:lnTo>
                                      <a:pt x="149" y="111"/>
                                    </a:lnTo>
                                    <a:lnTo>
                                      <a:pt x="157" y="109"/>
                                    </a:lnTo>
                                    <a:lnTo>
                                      <a:pt x="163" y="107"/>
                                    </a:lnTo>
                                    <a:lnTo>
                                      <a:pt x="171" y="107"/>
                                    </a:lnTo>
                                    <a:lnTo>
                                      <a:pt x="177" y="105"/>
                                    </a:lnTo>
                                    <a:lnTo>
                                      <a:pt x="183" y="103"/>
                                    </a:lnTo>
                                    <a:lnTo>
                                      <a:pt x="189" y="101"/>
                                    </a:lnTo>
                                    <a:lnTo>
                                      <a:pt x="195" y="101"/>
                                    </a:lnTo>
                                    <a:lnTo>
                                      <a:pt x="199" y="99"/>
                                    </a:lnTo>
                                    <a:lnTo>
                                      <a:pt x="205" y="99"/>
                                    </a:lnTo>
                                    <a:lnTo>
                                      <a:pt x="209" y="97"/>
                                    </a:lnTo>
                                    <a:lnTo>
                                      <a:pt x="211" y="97"/>
                                    </a:lnTo>
                                    <a:lnTo>
                                      <a:pt x="213" y="97"/>
                                    </a:lnTo>
                                    <a:lnTo>
                                      <a:pt x="215" y="97"/>
                                    </a:lnTo>
                                    <a:lnTo>
                                      <a:pt x="217" y="97"/>
                                    </a:lnTo>
                                    <a:lnTo>
                                      <a:pt x="217" y="93"/>
                                    </a:lnTo>
                                    <a:lnTo>
                                      <a:pt x="219" y="91"/>
                                    </a:lnTo>
                                    <a:lnTo>
                                      <a:pt x="221" y="89"/>
                                    </a:lnTo>
                                    <a:lnTo>
                                      <a:pt x="223" y="87"/>
                                    </a:lnTo>
                                    <a:lnTo>
                                      <a:pt x="223" y="85"/>
                                    </a:lnTo>
                                    <a:lnTo>
                                      <a:pt x="225" y="83"/>
                                    </a:lnTo>
                                    <a:lnTo>
                                      <a:pt x="227" y="81"/>
                                    </a:lnTo>
                                    <a:lnTo>
                                      <a:pt x="227" y="79"/>
                                    </a:lnTo>
                                    <a:lnTo>
                                      <a:pt x="225" y="79"/>
                                    </a:lnTo>
                                    <a:lnTo>
                                      <a:pt x="223" y="79"/>
                                    </a:lnTo>
                                    <a:lnTo>
                                      <a:pt x="221" y="79"/>
                                    </a:lnTo>
                                    <a:lnTo>
                                      <a:pt x="217" y="81"/>
                                    </a:lnTo>
                                    <a:lnTo>
                                      <a:pt x="213" y="81"/>
                                    </a:lnTo>
                                    <a:lnTo>
                                      <a:pt x="209" y="83"/>
                                    </a:lnTo>
                                    <a:lnTo>
                                      <a:pt x="203" y="85"/>
                                    </a:lnTo>
                                    <a:lnTo>
                                      <a:pt x="197" y="85"/>
                                    </a:lnTo>
                                    <a:lnTo>
                                      <a:pt x="191" y="87"/>
                                    </a:lnTo>
                                    <a:lnTo>
                                      <a:pt x="185" y="89"/>
                                    </a:lnTo>
                                    <a:lnTo>
                                      <a:pt x="177" y="91"/>
                                    </a:lnTo>
                                    <a:lnTo>
                                      <a:pt x="171" y="93"/>
                                    </a:lnTo>
                                    <a:lnTo>
                                      <a:pt x="163" y="95"/>
                                    </a:lnTo>
                                    <a:lnTo>
                                      <a:pt x="157" y="97"/>
                                    </a:lnTo>
                                    <a:lnTo>
                                      <a:pt x="149" y="99"/>
                                    </a:lnTo>
                                    <a:lnTo>
                                      <a:pt x="141" y="101"/>
                                    </a:lnTo>
                                    <a:lnTo>
                                      <a:pt x="133" y="103"/>
                                    </a:lnTo>
                                    <a:lnTo>
                                      <a:pt x="125" y="105"/>
                                    </a:lnTo>
                                    <a:lnTo>
                                      <a:pt x="117" y="107"/>
                                    </a:lnTo>
                                    <a:lnTo>
                                      <a:pt x="112" y="109"/>
                                    </a:lnTo>
                                    <a:lnTo>
                                      <a:pt x="104" y="109"/>
                                    </a:lnTo>
                                    <a:lnTo>
                                      <a:pt x="98" y="111"/>
                                    </a:lnTo>
                                    <a:lnTo>
                                      <a:pt x="92" y="113"/>
                                    </a:lnTo>
                                    <a:lnTo>
                                      <a:pt x="84" y="115"/>
                                    </a:lnTo>
                                    <a:lnTo>
                                      <a:pt x="80" y="117"/>
                                    </a:lnTo>
                                    <a:lnTo>
                                      <a:pt x="74" y="119"/>
                                    </a:lnTo>
                                    <a:lnTo>
                                      <a:pt x="68" y="121"/>
                                    </a:lnTo>
                                    <a:lnTo>
                                      <a:pt x="64" y="121"/>
                                    </a:lnTo>
                                    <a:lnTo>
                                      <a:pt x="60" y="123"/>
                                    </a:lnTo>
                                    <a:lnTo>
                                      <a:pt x="58" y="123"/>
                                    </a:lnTo>
                                    <a:lnTo>
                                      <a:pt x="56" y="125"/>
                                    </a:lnTo>
                                    <a:lnTo>
                                      <a:pt x="54" y="125"/>
                                    </a:lnTo>
                                    <a:lnTo>
                                      <a:pt x="52" y="123"/>
                                    </a:lnTo>
                                    <a:lnTo>
                                      <a:pt x="52" y="121"/>
                                    </a:lnTo>
                                    <a:lnTo>
                                      <a:pt x="52" y="119"/>
                                    </a:lnTo>
                                    <a:lnTo>
                                      <a:pt x="52" y="117"/>
                                    </a:lnTo>
                                    <a:lnTo>
                                      <a:pt x="52" y="111"/>
                                    </a:lnTo>
                                    <a:lnTo>
                                      <a:pt x="54" y="107"/>
                                    </a:lnTo>
                                    <a:lnTo>
                                      <a:pt x="54" y="101"/>
                                    </a:lnTo>
                                    <a:lnTo>
                                      <a:pt x="56" y="97"/>
                                    </a:lnTo>
                                    <a:lnTo>
                                      <a:pt x="54" y="91"/>
                                    </a:lnTo>
                                    <a:lnTo>
                                      <a:pt x="54" y="85"/>
                                    </a:lnTo>
                                    <a:lnTo>
                                      <a:pt x="50" y="81"/>
                                    </a:lnTo>
                                    <a:lnTo>
                                      <a:pt x="46" y="75"/>
                                    </a:lnTo>
                                    <a:lnTo>
                                      <a:pt x="44" y="75"/>
                                    </a:lnTo>
                                    <a:lnTo>
                                      <a:pt x="42" y="73"/>
                                    </a:lnTo>
                                    <a:lnTo>
                                      <a:pt x="38" y="71"/>
                                    </a:lnTo>
                                    <a:lnTo>
                                      <a:pt x="36" y="71"/>
                                    </a:lnTo>
                                    <a:lnTo>
                                      <a:pt x="34" y="71"/>
                                    </a:lnTo>
                                    <a:lnTo>
                                      <a:pt x="32" y="69"/>
                                    </a:lnTo>
                                    <a:lnTo>
                                      <a:pt x="32" y="69"/>
                                    </a:lnTo>
                                    <a:lnTo>
                                      <a:pt x="32" y="69"/>
                                    </a:lnTo>
                                    <a:lnTo>
                                      <a:pt x="34" y="69"/>
                                    </a:lnTo>
                                    <a:lnTo>
                                      <a:pt x="38" y="69"/>
                                    </a:lnTo>
                                    <a:lnTo>
                                      <a:pt x="42" y="69"/>
                                    </a:lnTo>
                                    <a:lnTo>
                                      <a:pt x="44" y="69"/>
                                    </a:lnTo>
                                    <a:lnTo>
                                      <a:pt x="48" y="71"/>
                                    </a:lnTo>
                                    <a:lnTo>
                                      <a:pt x="50" y="73"/>
                                    </a:lnTo>
                                    <a:lnTo>
                                      <a:pt x="52" y="75"/>
                                    </a:lnTo>
                                    <a:lnTo>
                                      <a:pt x="56" y="77"/>
                                    </a:lnTo>
                                    <a:lnTo>
                                      <a:pt x="58" y="83"/>
                                    </a:lnTo>
                                    <a:lnTo>
                                      <a:pt x="60" y="87"/>
                                    </a:lnTo>
                                    <a:lnTo>
                                      <a:pt x="62" y="93"/>
                                    </a:lnTo>
                                    <a:lnTo>
                                      <a:pt x="62" y="97"/>
                                    </a:lnTo>
                                    <a:lnTo>
                                      <a:pt x="62" y="103"/>
                                    </a:lnTo>
                                    <a:lnTo>
                                      <a:pt x="60" y="107"/>
                                    </a:lnTo>
                                    <a:lnTo>
                                      <a:pt x="58" y="113"/>
                                    </a:lnTo>
                                    <a:lnTo>
                                      <a:pt x="58" y="117"/>
                                    </a:lnTo>
                                    <a:lnTo>
                                      <a:pt x="60" y="117"/>
                                    </a:lnTo>
                                    <a:lnTo>
                                      <a:pt x="62" y="117"/>
                                    </a:lnTo>
                                    <a:lnTo>
                                      <a:pt x="64" y="115"/>
                                    </a:lnTo>
                                    <a:lnTo>
                                      <a:pt x="68" y="115"/>
                                    </a:lnTo>
                                    <a:lnTo>
                                      <a:pt x="72" y="113"/>
                                    </a:lnTo>
                                    <a:lnTo>
                                      <a:pt x="78" y="111"/>
                                    </a:lnTo>
                                    <a:lnTo>
                                      <a:pt x="84" y="111"/>
                                    </a:lnTo>
                                    <a:lnTo>
                                      <a:pt x="88" y="109"/>
                                    </a:lnTo>
                                    <a:lnTo>
                                      <a:pt x="94" y="107"/>
                                    </a:lnTo>
                                    <a:lnTo>
                                      <a:pt x="102" y="105"/>
                                    </a:lnTo>
                                    <a:lnTo>
                                      <a:pt x="108" y="105"/>
                                    </a:lnTo>
                                    <a:lnTo>
                                      <a:pt x="114" y="103"/>
                                    </a:lnTo>
                                    <a:lnTo>
                                      <a:pt x="121" y="101"/>
                                    </a:lnTo>
                                    <a:lnTo>
                                      <a:pt x="129" y="99"/>
                                    </a:lnTo>
                                    <a:lnTo>
                                      <a:pt x="135" y="97"/>
                                    </a:lnTo>
                                    <a:lnTo>
                                      <a:pt x="143" y="95"/>
                                    </a:lnTo>
                                    <a:lnTo>
                                      <a:pt x="151" y="93"/>
                                    </a:lnTo>
                                    <a:lnTo>
                                      <a:pt x="157" y="91"/>
                                    </a:lnTo>
                                    <a:lnTo>
                                      <a:pt x="165" y="89"/>
                                    </a:lnTo>
                                    <a:lnTo>
                                      <a:pt x="173" y="87"/>
                                    </a:lnTo>
                                    <a:lnTo>
                                      <a:pt x="179" y="85"/>
                                    </a:lnTo>
                                    <a:lnTo>
                                      <a:pt x="185" y="83"/>
                                    </a:lnTo>
                                    <a:lnTo>
                                      <a:pt x="193" y="83"/>
                                    </a:lnTo>
                                    <a:lnTo>
                                      <a:pt x="199" y="81"/>
                                    </a:lnTo>
                                    <a:lnTo>
                                      <a:pt x="203" y="79"/>
                                    </a:lnTo>
                                    <a:lnTo>
                                      <a:pt x="209" y="77"/>
                                    </a:lnTo>
                                    <a:lnTo>
                                      <a:pt x="213" y="77"/>
                                    </a:lnTo>
                                    <a:lnTo>
                                      <a:pt x="219" y="75"/>
                                    </a:lnTo>
                                    <a:lnTo>
                                      <a:pt x="221" y="75"/>
                                    </a:lnTo>
                                    <a:lnTo>
                                      <a:pt x="225" y="73"/>
                                    </a:lnTo>
                                    <a:lnTo>
                                      <a:pt x="227" y="73"/>
                                    </a:lnTo>
                                    <a:lnTo>
                                      <a:pt x="229" y="73"/>
                                    </a:lnTo>
                                    <a:lnTo>
                                      <a:pt x="229" y="67"/>
                                    </a:lnTo>
                                    <a:lnTo>
                                      <a:pt x="231" y="61"/>
                                    </a:lnTo>
                                    <a:lnTo>
                                      <a:pt x="229" y="55"/>
                                    </a:lnTo>
                                    <a:lnTo>
                                      <a:pt x="229" y="49"/>
                                    </a:lnTo>
                                    <a:lnTo>
                                      <a:pt x="231" y="49"/>
                                    </a:lnTo>
                                    <a:lnTo>
                                      <a:pt x="233" y="49"/>
                                    </a:lnTo>
                                    <a:lnTo>
                                      <a:pt x="233" y="51"/>
                                    </a:lnTo>
                                    <a:lnTo>
                                      <a:pt x="235" y="53"/>
                                    </a:lnTo>
                                    <a:lnTo>
                                      <a:pt x="235" y="59"/>
                                    </a:lnTo>
                                    <a:lnTo>
                                      <a:pt x="237" y="65"/>
                                    </a:lnTo>
                                    <a:lnTo>
                                      <a:pt x="235" y="71"/>
                                    </a:lnTo>
                                    <a:lnTo>
                                      <a:pt x="235" y="77"/>
                                    </a:lnTo>
                                    <a:lnTo>
                                      <a:pt x="233" y="83"/>
                                    </a:lnTo>
                                    <a:lnTo>
                                      <a:pt x="229" y="87"/>
                                    </a:lnTo>
                                    <a:lnTo>
                                      <a:pt x="225" y="93"/>
                                    </a:lnTo>
                                    <a:lnTo>
                                      <a:pt x="221" y="97"/>
                                    </a:lnTo>
                                    <a:lnTo>
                                      <a:pt x="239" y="93"/>
                                    </a:lnTo>
                                    <a:lnTo>
                                      <a:pt x="241" y="87"/>
                                    </a:lnTo>
                                    <a:lnTo>
                                      <a:pt x="243" y="81"/>
                                    </a:lnTo>
                                    <a:lnTo>
                                      <a:pt x="245" y="75"/>
                                    </a:lnTo>
                                    <a:lnTo>
                                      <a:pt x="245" y="69"/>
                                    </a:lnTo>
                                    <a:lnTo>
                                      <a:pt x="245" y="61"/>
                                    </a:lnTo>
                                    <a:lnTo>
                                      <a:pt x="243" y="55"/>
                                    </a:lnTo>
                                    <a:lnTo>
                                      <a:pt x="241" y="49"/>
                                    </a:lnTo>
                                    <a:lnTo>
                                      <a:pt x="239" y="45"/>
                                    </a:lnTo>
                                    <a:lnTo>
                                      <a:pt x="239" y="43"/>
                                    </a:lnTo>
                                    <a:lnTo>
                                      <a:pt x="239" y="43"/>
                                    </a:lnTo>
                                    <a:lnTo>
                                      <a:pt x="241" y="43"/>
                                    </a:lnTo>
                                    <a:lnTo>
                                      <a:pt x="241" y="43"/>
                                    </a:lnTo>
                                    <a:lnTo>
                                      <a:pt x="243" y="45"/>
                                    </a:lnTo>
                                    <a:lnTo>
                                      <a:pt x="245" y="47"/>
                                    </a:lnTo>
                                    <a:lnTo>
                                      <a:pt x="245" y="51"/>
                                    </a:lnTo>
                                    <a:lnTo>
                                      <a:pt x="247" y="53"/>
                                    </a:lnTo>
                                    <a:lnTo>
                                      <a:pt x="247" y="57"/>
                                    </a:lnTo>
                                    <a:lnTo>
                                      <a:pt x="249" y="61"/>
                                    </a:lnTo>
                                    <a:lnTo>
                                      <a:pt x="249" y="63"/>
                                    </a:lnTo>
                                    <a:lnTo>
                                      <a:pt x="249" y="67"/>
                                    </a:lnTo>
                                    <a:lnTo>
                                      <a:pt x="265" y="63"/>
                                    </a:lnTo>
                                    <a:lnTo>
                                      <a:pt x="279" y="59"/>
                                    </a:lnTo>
                                    <a:lnTo>
                                      <a:pt x="293" y="57"/>
                                    </a:lnTo>
                                    <a:lnTo>
                                      <a:pt x="305" y="53"/>
                                    </a:lnTo>
                                    <a:lnTo>
                                      <a:pt x="317" y="51"/>
                                    </a:lnTo>
                                    <a:lnTo>
                                      <a:pt x="327" y="49"/>
                                    </a:lnTo>
                                    <a:lnTo>
                                      <a:pt x="337" y="49"/>
                                    </a:lnTo>
                                    <a:lnTo>
                                      <a:pt x="345" y="47"/>
                                    </a:lnTo>
                                    <a:lnTo>
                                      <a:pt x="351" y="47"/>
                                    </a:lnTo>
                                    <a:lnTo>
                                      <a:pt x="359" y="45"/>
                                    </a:lnTo>
                                    <a:lnTo>
                                      <a:pt x="363" y="45"/>
                                    </a:lnTo>
                                    <a:lnTo>
                                      <a:pt x="367" y="45"/>
                                    </a:lnTo>
                                    <a:lnTo>
                                      <a:pt x="371" y="45"/>
                                    </a:lnTo>
                                    <a:lnTo>
                                      <a:pt x="373" y="45"/>
                                    </a:lnTo>
                                    <a:lnTo>
                                      <a:pt x="375" y="45"/>
                                    </a:lnTo>
                                    <a:lnTo>
                                      <a:pt x="375" y="45"/>
                                    </a:lnTo>
                                    <a:lnTo>
                                      <a:pt x="375" y="39"/>
                                    </a:lnTo>
                                    <a:lnTo>
                                      <a:pt x="373" y="33"/>
                                    </a:lnTo>
                                    <a:lnTo>
                                      <a:pt x="371" y="27"/>
                                    </a:lnTo>
                                    <a:lnTo>
                                      <a:pt x="367" y="21"/>
                                    </a:lnTo>
                                    <a:lnTo>
                                      <a:pt x="363" y="17"/>
                                    </a:lnTo>
                                    <a:lnTo>
                                      <a:pt x="359" y="11"/>
                                    </a:lnTo>
                                    <a:lnTo>
                                      <a:pt x="353" y="9"/>
                                    </a:lnTo>
                                    <a:lnTo>
                                      <a:pt x="347" y="6"/>
                                    </a:lnTo>
                                    <a:lnTo>
                                      <a:pt x="347" y="6"/>
                                    </a:lnTo>
                                    <a:lnTo>
                                      <a:pt x="343" y="8"/>
                                    </a:lnTo>
                                    <a:lnTo>
                                      <a:pt x="339" y="9"/>
                                    </a:lnTo>
                                    <a:lnTo>
                                      <a:pt x="333" y="11"/>
                                    </a:lnTo>
                                    <a:lnTo>
                                      <a:pt x="325" y="13"/>
                                    </a:lnTo>
                                    <a:lnTo>
                                      <a:pt x="317" y="15"/>
                                    </a:lnTo>
                                    <a:lnTo>
                                      <a:pt x="309" y="19"/>
                                    </a:lnTo>
                                    <a:lnTo>
                                      <a:pt x="299" y="21"/>
                                    </a:lnTo>
                                    <a:lnTo>
                                      <a:pt x="291" y="23"/>
                                    </a:lnTo>
                                    <a:lnTo>
                                      <a:pt x="281" y="27"/>
                                    </a:lnTo>
                                    <a:lnTo>
                                      <a:pt x="273" y="29"/>
                                    </a:lnTo>
                                    <a:lnTo>
                                      <a:pt x="265" y="33"/>
                                    </a:lnTo>
                                    <a:lnTo>
                                      <a:pt x="257" y="35"/>
                                    </a:lnTo>
                                    <a:lnTo>
                                      <a:pt x="251" y="35"/>
                                    </a:lnTo>
                                    <a:lnTo>
                                      <a:pt x="247" y="37"/>
                                    </a:lnTo>
                                    <a:lnTo>
                                      <a:pt x="243" y="37"/>
                                    </a:lnTo>
                                    <a:lnTo>
                                      <a:pt x="245" y="33"/>
                                    </a:lnTo>
                                    <a:lnTo>
                                      <a:pt x="251" y="31"/>
                                    </a:lnTo>
                                    <a:lnTo>
                                      <a:pt x="257" y="29"/>
                                    </a:lnTo>
                                    <a:lnTo>
                                      <a:pt x="263" y="27"/>
                                    </a:lnTo>
                                    <a:lnTo>
                                      <a:pt x="269" y="25"/>
                                    </a:lnTo>
                                    <a:lnTo>
                                      <a:pt x="275" y="25"/>
                                    </a:lnTo>
                                    <a:lnTo>
                                      <a:pt x="279" y="23"/>
                                    </a:lnTo>
                                    <a:lnTo>
                                      <a:pt x="285" y="21"/>
                                    </a:lnTo>
                                    <a:lnTo>
                                      <a:pt x="291" y="19"/>
                                    </a:lnTo>
                                    <a:lnTo>
                                      <a:pt x="297" y="17"/>
                                    </a:lnTo>
                                    <a:lnTo>
                                      <a:pt x="301" y="15"/>
                                    </a:lnTo>
                                    <a:lnTo>
                                      <a:pt x="307" y="13"/>
                                    </a:lnTo>
                                    <a:lnTo>
                                      <a:pt x="313" y="11"/>
                                    </a:lnTo>
                                    <a:lnTo>
                                      <a:pt x="319" y="9"/>
                                    </a:lnTo>
                                    <a:lnTo>
                                      <a:pt x="325" y="8"/>
                                    </a:lnTo>
                                    <a:lnTo>
                                      <a:pt x="331" y="6"/>
                                    </a:lnTo>
                                    <a:lnTo>
                                      <a:pt x="339" y="2"/>
                                    </a:lnTo>
                                    <a:lnTo>
                                      <a:pt x="343" y="2"/>
                                    </a:lnTo>
                                    <a:lnTo>
                                      <a:pt x="347" y="0"/>
                                    </a:lnTo>
                                    <a:lnTo>
                                      <a:pt x="351" y="2"/>
                                    </a:lnTo>
                                    <a:lnTo>
                                      <a:pt x="355" y="4"/>
                                    </a:lnTo>
                                    <a:lnTo>
                                      <a:pt x="359" y="6"/>
                                    </a:lnTo>
                                    <a:lnTo>
                                      <a:pt x="363" y="8"/>
                                    </a:lnTo>
                                    <a:lnTo>
                                      <a:pt x="367" y="11"/>
                                    </a:lnTo>
                                    <a:lnTo>
                                      <a:pt x="371" y="15"/>
                                    </a:lnTo>
                                    <a:lnTo>
                                      <a:pt x="373" y="19"/>
                                    </a:lnTo>
                                    <a:lnTo>
                                      <a:pt x="377" y="25"/>
                                    </a:lnTo>
                                    <a:lnTo>
                                      <a:pt x="379" y="29"/>
                                    </a:lnTo>
                                    <a:lnTo>
                                      <a:pt x="381" y="35"/>
                                    </a:lnTo>
                                    <a:lnTo>
                                      <a:pt x="383" y="41"/>
                                    </a:lnTo>
                                    <a:lnTo>
                                      <a:pt x="385" y="47"/>
                                    </a:lnTo>
                                    <a:lnTo>
                                      <a:pt x="385" y="51"/>
                                    </a:lnTo>
                                    <a:lnTo>
                                      <a:pt x="385" y="57"/>
                                    </a:lnTo>
                                    <a:lnTo>
                                      <a:pt x="381" y="55"/>
                                    </a:lnTo>
                                    <a:lnTo>
                                      <a:pt x="379" y="55"/>
                                    </a:lnTo>
                                    <a:lnTo>
                                      <a:pt x="373" y="53"/>
                                    </a:lnTo>
                                    <a:lnTo>
                                      <a:pt x="371" y="53"/>
                                    </a:lnTo>
                                    <a:lnTo>
                                      <a:pt x="365" y="53"/>
                                    </a:lnTo>
                                    <a:lnTo>
                                      <a:pt x="361" y="53"/>
                                    </a:lnTo>
                                    <a:lnTo>
                                      <a:pt x="357" y="53"/>
                                    </a:lnTo>
                                    <a:lnTo>
                                      <a:pt x="353" y="53"/>
                                    </a:lnTo>
                                    <a:lnTo>
                                      <a:pt x="347" y="53"/>
                                    </a:lnTo>
                                    <a:lnTo>
                                      <a:pt x="343" y="53"/>
                                    </a:lnTo>
                                    <a:lnTo>
                                      <a:pt x="337" y="55"/>
                                    </a:lnTo>
                                    <a:lnTo>
                                      <a:pt x="333" y="55"/>
                                    </a:lnTo>
                                    <a:lnTo>
                                      <a:pt x="327" y="55"/>
                                    </a:lnTo>
                                    <a:lnTo>
                                      <a:pt x="323" y="57"/>
                                    </a:lnTo>
                                    <a:lnTo>
                                      <a:pt x="317" y="57"/>
                                    </a:lnTo>
                                    <a:lnTo>
                                      <a:pt x="313" y="57"/>
                                    </a:lnTo>
                                    <a:lnTo>
                                      <a:pt x="311" y="57"/>
                                    </a:lnTo>
                                    <a:lnTo>
                                      <a:pt x="309" y="59"/>
                                    </a:lnTo>
                                    <a:lnTo>
                                      <a:pt x="307" y="59"/>
                                    </a:lnTo>
                                    <a:lnTo>
                                      <a:pt x="303" y="59"/>
                                    </a:lnTo>
                                    <a:lnTo>
                                      <a:pt x="299" y="61"/>
                                    </a:lnTo>
                                    <a:lnTo>
                                      <a:pt x="295" y="61"/>
                                    </a:lnTo>
                                    <a:lnTo>
                                      <a:pt x="291" y="63"/>
                                    </a:lnTo>
                                    <a:lnTo>
                                      <a:pt x="285" y="63"/>
                                    </a:lnTo>
                                    <a:lnTo>
                                      <a:pt x="279" y="65"/>
                                    </a:lnTo>
                                    <a:lnTo>
                                      <a:pt x="273" y="67"/>
                                    </a:lnTo>
                                    <a:lnTo>
                                      <a:pt x="269" y="67"/>
                                    </a:lnTo>
                                    <a:lnTo>
                                      <a:pt x="263" y="69"/>
                                    </a:lnTo>
                                    <a:lnTo>
                                      <a:pt x="259" y="71"/>
                                    </a:lnTo>
                                    <a:lnTo>
                                      <a:pt x="255" y="71"/>
                                    </a:lnTo>
                                    <a:lnTo>
                                      <a:pt x="253" y="73"/>
                                    </a:lnTo>
                                    <a:lnTo>
                                      <a:pt x="251" y="73"/>
                                    </a:lnTo>
                                    <a:lnTo>
                                      <a:pt x="249" y="77"/>
                                    </a:lnTo>
                                    <a:lnTo>
                                      <a:pt x="249" y="83"/>
                                    </a:lnTo>
                                    <a:lnTo>
                                      <a:pt x="247" y="87"/>
                                    </a:lnTo>
                                    <a:lnTo>
                                      <a:pt x="245" y="91"/>
                                    </a:lnTo>
                                    <a:lnTo>
                                      <a:pt x="245" y="91"/>
                                    </a:lnTo>
                                    <a:lnTo>
                                      <a:pt x="247" y="91"/>
                                    </a:lnTo>
                                    <a:lnTo>
                                      <a:pt x="247" y="91"/>
                                    </a:lnTo>
                                    <a:lnTo>
                                      <a:pt x="249" y="91"/>
                                    </a:lnTo>
                                    <a:lnTo>
                                      <a:pt x="253" y="91"/>
                                    </a:lnTo>
                                    <a:lnTo>
                                      <a:pt x="255" y="91"/>
                                    </a:lnTo>
                                    <a:lnTo>
                                      <a:pt x="259" y="89"/>
                                    </a:lnTo>
                                    <a:lnTo>
                                      <a:pt x="261" y="89"/>
                                    </a:lnTo>
                                    <a:lnTo>
                                      <a:pt x="265" y="89"/>
                                    </a:lnTo>
                                    <a:lnTo>
                                      <a:pt x="269" y="89"/>
                                    </a:lnTo>
                                    <a:lnTo>
                                      <a:pt x="271" y="87"/>
                                    </a:lnTo>
                                    <a:lnTo>
                                      <a:pt x="275" y="87"/>
                                    </a:lnTo>
                                    <a:lnTo>
                                      <a:pt x="279" y="87"/>
                                    </a:lnTo>
                                    <a:lnTo>
                                      <a:pt x="281" y="87"/>
                                    </a:lnTo>
                                    <a:lnTo>
                                      <a:pt x="285" y="87"/>
                                    </a:lnTo>
                                    <a:lnTo>
                                      <a:pt x="287" y="87"/>
                                    </a:lnTo>
                                    <a:lnTo>
                                      <a:pt x="289" y="87"/>
                                    </a:lnTo>
                                    <a:lnTo>
                                      <a:pt x="291" y="87"/>
                                    </a:lnTo>
                                    <a:lnTo>
                                      <a:pt x="295" y="87"/>
                                    </a:lnTo>
                                    <a:lnTo>
                                      <a:pt x="299" y="87"/>
                                    </a:lnTo>
                                    <a:lnTo>
                                      <a:pt x="303" y="87"/>
                                    </a:lnTo>
                                    <a:lnTo>
                                      <a:pt x="309" y="87"/>
                                    </a:lnTo>
                                    <a:lnTo>
                                      <a:pt x="313" y="87"/>
                                    </a:lnTo>
                                    <a:lnTo>
                                      <a:pt x="317" y="87"/>
                                    </a:lnTo>
                                    <a:lnTo>
                                      <a:pt x="321" y="87"/>
                                    </a:lnTo>
                                    <a:lnTo>
                                      <a:pt x="325" y="87"/>
                                    </a:lnTo>
                                    <a:lnTo>
                                      <a:pt x="329" y="87"/>
                                    </a:lnTo>
                                    <a:lnTo>
                                      <a:pt x="333" y="87"/>
                                    </a:lnTo>
                                    <a:lnTo>
                                      <a:pt x="337" y="87"/>
                                    </a:lnTo>
                                    <a:lnTo>
                                      <a:pt x="339" y="87"/>
                                    </a:lnTo>
                                    <a:lnTo>
                                      <a:pt x="339" y="87"/>
                                    </a:lnTo>
                                    <a:lnTo>
                                      <a:pt x="341" y="87"/>
                                    </a:lnTo>
                                    <a:lnTo>
                                      <a:pt x="345" y="85"/>
                                    </a:lnTo>
                                    <a:lnTo>
                                      <a:pt x="349" y="83"/>
                                    </a:lnTo>
                                    <a:lnTo>
                                      <a:pt x="353" y="81"/>
                                    </a:lnTo>
                                    <a:lnTo>
                                      <a:pt x="357" y="77"/>
                                    </a:lnTo>
                                    <a:lnTo>
                                      <a:pt x="359" y="71"/>
                                    </a:lnTo>
                                    <a:lnTo>
                                      <a:pt x="361" y="67"/>
                                    </a:lnTo>
                                    <a:lnTo>
                                      <a:pt x="363" y="63"/>
                                    </a:lnTo>
                                    <a:lnTo>
                                      <a:pt x="365" y="57"/>
                                    </a:lnTo>
                                    <a:lnTo>
                                      <a:pt x="365" y="65"/>
                                    </a:lnTo>
                                    <a:lnTo>
                                      <a:pt x="365" y="71"/>
                                    </a:lnTo>
                                    <a:lnTo>
                                      <a:pt x="363" y="77"/>
                                    </a:lnTo>
                                    <a:lnTo>
                                      <a:pt x="361" y="81"/>
                                    </a:lnTo>
                                    <a:lnTo>
                                      <a:pt x="359" y="87"/>
                                    </a:lnTo>
                                    <a:lnTo>
                                      <a:pt x="355" y="91"/>
                                    </a:lnTo>
                                    <a:lnTo>
                                      <a:pt x="351" y="95"/>
                                    </a:lnTo>
                                    <a:lnTo>
                                      <a:pt x="347" y="97"/>
                                    </a:lnTo>
                                    <a:lnTo>
                                      <a:pt x="345" y="97"/>
                                    </a:lnTo>
                                    <a:lnTo>
                                      <a:pt x="343" y="97"/>
                                    </a:lnTo>
                                    <a:lnTo>
                                      <a:pt x="341" y="97"/>
                                    </a:lnTo>
                                    <a:lnTo>
                                      <a:pt x="339" y="97"/>
                                    </a:lnTo>
                                    <a:lnTo>
                                      <a:pt x="335" y="97"/>
                                    </a:lnTo>
                                    <a:lnTo>
                                      <a:pt x="333" y="97"/>
                                    </a:lnTo>
                                    <a:lnTo>
                                      <a:pt x="331" y="95"/>
                                    </a:lnTo>
                                    <a:lnTo>
                                      <a:pt x="329" y="95"/>
                                    </a:lnTo>
                                    <a:lnTo>
                                      <a:pt x="327" y="95"/>
                                    </a:lnTo>
                                    <a:lnTo>
                                      <a:pt x="325" y="95"/>
                                    </a:lnTo>
                                    <a:lnTo>
                                      <a:pt x="323" y="95"/>
                                    </a:lnTo>
                                    <a:lnTo>
                                      <a:pt x="319" y="95"/>
                                    </a:lnTo>
                                    <a:lnTo>
                                      <a:pt x="317" y="95"/>
                                    </a:lnTo>
                                    <a:lnTo>
                                      <a:pt x="315" y="95"/>
                                    </a:lnTo>
                                    <a:lnTo>
                                      <a:pt x="313" y="95"/>
                                    </a:lnTo>
                                    <a:lnTo>
                                      <a:pt x="311" y="95"/>
                                    </a:lnTo>
                                    <a:lnTo>
                                      <a:pt x="301" y="95"/>
                                    </a:lnTo>
                                    <a:lnTo>
                                      <a:pt x="293" y="95"/>
                                    </a:lnTo>
                                    <a:lnTo>
                                      <a:pt x="287" y="95"/>
                                    </a:lnTo>
                                    <a:lnTo>
                                      <a:pt x="279" y="95"/>
                                    </a:lnTo>
                                    <a:lnTo>
                                      <a:pt x="273" y="95"/>
                                    </a:lnTo>
                                    <a:lnTo>
                                      <a:pt x="265" y="95"/>
                                    </a:lnTo>
                                    <a:lnTo>
                                      <a:pt x="259" y="97"/>
                                    </a:lnTo>
                                    <a:lnTo>
                                      <a:pt x="253" y="97"/>
                                    </a:lnTo>
                                    <a:lnTo>
                                      <a:pt x="247" y="97"/>
                                    </a:lnTo>
                                    <a:lnTo>
                                      <a:pt x="241" y="99"/>
                                    </a:lnTo>
                                    <a:lnTo>
                                      <a:pt x="237" y="99"/>
                                    </a:lnTo>
                                    <a:lnTo>
                                      <a:pt x="231" y="101"/>
                                    </a:lnTo>
                                    <a:lnTo>
                                      <a:pt x="225" y="101"/>
                                    </a:lnTo>
                                    <a:lnTo>
                                      <a:pt x="219" y="103"/>
                                    </a:lnTo>
                                    <a:lnTo>
                                      <a:pt x="213" y="103"/>
                                    </a:lnTo>
                                    <a:lnTo>
                                      <a:pt x="207" y="105"/>
                                    </a:lnTo>
                                    <a:lnTo>
                                      <a:pt x="207" y="105"/>
                                    </a:lnTo>
                                    <a:lnTo>
                                      <a:pt x="207" y="105"/>
                                    </a:lnTo>
                                    <a:lnTo>
                                      <a:pt x="205" y="105"/>
                                    </a:lnTo>
                                    <a:lnTo>
                                      <a:pt x="201" y="107"/>
                                    </a:lnTo>
                                    <a:lnTo>
                                      <a:pt x="197" y="107"/>
                                    </a:lnTo>
                                    <a:lnTo>
                                      <a:pt x="193" y="109"/>
                                    </a:lnTo>
                                    <a:lnTo>
                                      <a:pt x="189" y="109"/>
                                    </a:lnTo>
                                    <a:lnTo>
                                      <a:pt x="183" y="111"/>
                                    </a:lnTo>
                                    <a:lnTo>
                                      <a:pt x="179" y="113"/>
                                    </a:lnTo>
                                    <a:lnTo>
                                      <a:pt x="171" y="113"/>
                                    </a:lnTo>
                                    <a:lnTo>
                                      <a:pt x="165" y="115"/>
                                    </a:lnTo>
                                    <a:lnTo>
                                      <a:pt x="159" y="117"/>
                                    </a:lnTo>
                                    <a:lnTo>
                                      <a:pt x="151" y="119"/>
                                    </a:lnTo>
                                    <a:lnTo>
                                      <a:pt x="143" y="121"/>
                                    </a:lnTo>
                                    <a:lnTo>
                                      <a:pt x="137" y="123"/>
                                    </a:lnTo>
                                    <a:lnTo>
                                      <a:pt x="129" y="125"/>
                                    </a:lnTo>
                                    <a:lnTo>
                                      <a:pt x="121" y="127"/>
                                    </a:lnTo>
                                    <a:lnTo>
                                      <a:pt x="112" y="129"/>
                                    </a:lnTo>
                                    <a:lnTo>
                                      <a:pt x="106" y="131"/>
                                    </a:lnTo>
                                    <a:lnTo>
                                      <a:pt x="96" y="133"/>
                                    </a:lnTo>
                                    <a:lnTo>
                                      <a:pt x="88" y="135"/>
                                    </a:lnTo>
                                    <a:lnTo>
                                      <a:pt x="80" y="137"/>
                                    </a:lnTo>
                                    <a:lnTo>
                                      <a:pt x="74" y="139"/>
                                    </a:lnTo>
                                    <a:lnTo>
                                      <a:pt x="66" y="141"/>
                                    </a:lnTo>
                                    <a:lnTo>
                                      <a:pt x="58" y="143"/>
                                    </a:lnTo>
                                    <a:lnTo>
                                      <a:pt x="52" y="145"/>
                                    </a:lnTo>
                                    <a:lnTo>
                                      <a:pt x="46" y="147"/>
                                    </a:lnTo>
                                    <a:lnTo>
                                      <a:pt x="38" y="147"/>
                                    </a:lnTo>
                                    <a:lnTo>
                                      <a:pt x="34" y="149"/>
                                    </a:lnTo>
                                    <a:lnTo>
                                      <a:pt x="28" y="151"/>
                                    </a:lnTo>
                                    <a:lnTo>
                                      <a:pt x="24" y="151"/>
                                    </a:lnTo>
                                    <a:lnTo>
                                      <a:pt x="20" y="153"/>
                                    </a:lnTo>
                                    <a:lnTo>
                                      <a:pt x="16" y="153"/>
                                    </a:lnTo>
                                    <a:lnTo>
                                      <a:pt x="12"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9" name="手繪多邊形 3489"/>
                            <wps:cNvSpPr>
                              <a:spLocks/>
                            </wps:cNvSpPr>
                            <wps:spPr bwMode="auto">
                              <a:xfrm>
                                <a:off x="0" y="2055813"/>
                                <a:ext cx="611188" cy="242888"/>
                              </a:xfrm>
                              <a:custGeom>
                                <a:avLst/>
                                <a:gdLst>
                                  <a:gd name="T0" fmla="*/ 8 w 385"/>
                                  <a:gd name="T1" fmla="*/ 141 h 153"/>
                                  <a:gd name="T2" fmla="*/ 36 w 385"/>
                                  <a:gd name="T3" fmla="*/ 115 h 153"/>
                                  <a:gd name="T4" fmla="*/ 20 w 385"/>
                                  <a:gd name="T5" fmla="*/ 77 h 153"/>
                                  <a:gd name="T6" fmla="*/ 4 w 385"/>
                                  <a:gd name="T7" fmla="*/ 101 h 153"/>
                                  <a:gd name="T8" fmla="*/ 12 w 385"/>
                                  <a:gd name="T9" fmla="*/ 125 h 153"/>
                                  <a:gd name="T10" fmla="*/ 22 w 385"/>
                                  <a:gd name="T11" fmla="*/ 97 h 153"/>
                                  <a:gd name="T12" fmla="*/ 26 w 385"/>
                                  <a:gd name="T13" fmla="*/ 109 h 153"/>
                                  <a:gd name="T14" fmla="*/ 22 w 385"/>
                                  <a:gd name="T15" fmla="*/ 129 h 153"/>
                                  <a:gd name="T16" fmla="*/ 20 w 385"/>
                                  <a:gd name="T17" fmla="*/ 133 h 153"/>
                                  <a:gd name="T18" fmla="*/ 0 w 385"/>
                                  <a:gd name="T19" fmla="*/ 115 h 153"/>
                                  <a:gd name="T20" fmla="*/ 12 w 385"/>
                                  <a:gd name="T21" fmla="*/ 77 h 153"/>
                                  <a:gd name="T22" fmla="*/ 28 w 385"/>
                                  <a:gd name="T23" fmla="*/ 75 h 153"/>
                                  <a:gd name="T24" fmla="*/ 38 w 385"/>
                                  <a:gd name="T25" fmla="*/ 131 h 153"/>
                                  <a:gd name="T26" fmla="*/ 34 w 385"/>
                                  <a:gd name="T27" fmla="*/ 141 h 153"/>
                                  <a:gd name="T28" fmla="*/ 88 w 385"/>
                                  <a:gd name="T29" fmla="*/ 127 h 153"/>
                                  <a:gd name="T30" fmla="*/ 157 w 385"/>
                                  <a:gd name="T31" fmla="*/ 109 h 153"/>
                                  <a:gd name="T32" fmla="*/ 209 w 385"/>
                                  <a:gd name="T33" fmla="*/ 97 h 153"/>
                                  <a:gd name="T34" fmla="*/ 223 w 385"/>
                                  <a:gd name="T35" fmla="*/ 85 h 153"/>
                                  <a:gd name="T36" fmla="*/ 209 w 385"/>
                                  <a:gd name="T37" fmla="*/ 83 h 153"/>
                                  <a:gd name="T38" fmla="*/ 149 w 385"/>
                                  <a:gd name="T39" fmla="*/ 99 h 153"/>
                                  <a:gd name="T40" fmla="*/ 84 w 385"/>
                                  <a:gd name="T41" fmla="*/ 115 h 153"/>
                                  <a:gd name="T42" fmla="*/ 52 w 385"/>
                                  <a:gd name="T43" fmla="*/ 123 h 153"/>
                                  <a:gd name="T44" fmla="*/ 54 w 385"/>
                                  <a:gd name="T45" fmla="*/ 85 h 153"/>
                                  <a:gd name="T46" fmla="*/ 32 w 385"/>
                                  <a:gd name="T47" fmla="*/ 69 h 153"/>
                                  <a:gd name="T48" fmla="*/ 56 w 385"/>
                                  <a:gd name="T49" fmla="*/ 77 h 153"/>
                                  <a:gd name="T50" fmla="*/ 60 w 385"/>
                                  <a:gd name="T51" fmla="*/ 117 h 153"/>
                                  <a:gd name="T52" fmla="*/ 102 w 385"/>
                                  <a:gd name="T53" fmla="*/ 105 h 153"/>
                                  <a:gd name="T54" fmla="*/ 165 w 385"/>
                                  <a:gd name="T55" fmla="*/ 89 h 153"/>
                                  <a:gd name="T56" fmla="*/ 219 w 385"/>
                                  <a:gd name="T57" fmla="*/ 75 h 153"/>
                                  <a:gd name="T58" fmla="*/ 231 w 385"/>
                                  <a:gd name="T59" fmla="*/ 49 h 153"/>
                                  <a:gd name="T60" fmla="*/ 229 w 385"/>
                                  <a:gd name="T61" fmla="*/ 87 h 153"/>
                                  <a:gd name="T62" fmla="*/ 243 w 385"/>
                                  <a:gd name="T63" fmla="*/ 55 h 153"/>
                                  <a:gd name="T64" fmla="*/ 245 w 385"/>
                                  <a:gd name="T65" fmla="*/ 51 h 153"/>
                                  <a:gd name="T66" fmla="*/ 305 w 385"/>
                                  <a:gd name="T67" fmla="*/ 53 h 153"/>
                                  <a:gd name="T68" fmla="*/ 371 w 385"/>
                                  <a:gd name="T69" fmla="*/ 45 h 153"/>
                                  <a:gd name="T70" fmla="*/ 359 w 385"/>
                                  <a:gd name="T71" fmla="*/ 11 h 153"/>
                                  <a:gd name="T72" fmla="*/ 309 w 385"/>
                                  <a:gd name="T73" fmla="*/ 19 h 153"/>
                                  <a:gd name="T74" fmla="*/ 243 w 385"/>
                                  <a:gd name="T75" fmla="*/ 37 h 153"/>
                                  <a:gd name="T76" fmla="*/ 291 w 385"/>
                                  <a:gd name="T77" fmla="*/ 19 h 153"/>
                                  <a:gd name="T78" fmla="*/ 343 w 385"/>
                                  <a:gd name="T79" fmla="*/ 2 h 153"/>
                                  <a:gd name="T80" fmla="*/ 377 w 385"/>
                                  <a:gd name="T81" fmla="*/ 25 h 153"/>
                                  <a:gd name="T82" fmla="*/ 373 w 385"/>
                                  <a:gd name="T83" fmla="*/ 53 h 153"/>
                                  <a:gd name="T84" fmla="*/ 333 w 385"/>
                                  <a:gd name="T85" fmla="*/ 55 h 153"/>
                                  <a:gd name="T86" fmla="*/ 299 w 385"/>
                                  <a:gd name="T87" fmla="*/ 61 h 153"/>
                                  <a:gd name="T88" fmla="*/ 255 w 385"/>
                                  <a:gd name="T89" fmla="*/ 71 h 153"/>
                                  <a:gd name="T90" fmla="*/ 247 w 385"/>
                                  <a:gd name="T91" fmla="*/ 91 h 153"/>
                                  <a:gd name="T92" fmla="*/ 275 w 385"/>
                                  <a:gd name="T93" fmla="*/ 87 h 153"/>
                                  <a:gd name="T94" fmla="*/ 303 w 385"/>
                                  <a:gd name="T95" fmla="*/ 87 h 153"/>
                                  <a:gd name="T96" fmla="*/ 339 w 385"/>
                                  <a:gd name="T97" fmla="*/ 87 h 153"/>
                                  <a:gd name="T98" fmla="*/ 363 w 385"/>
                                  <a:gd name="T99" fmla="*/ 63 h 153"/>
                                  <a:gd name="T100" fmla="*/ 347 w 385"/>
                                  <a:gd name="T101" fmla="*/ 97 h 153"/>
                                  <a:gd name="T102" fmla="*/ 327 w 385"/>
                                  <a:gd name="T103" fmla="*/ 95 h 153"/>
                                  <a:gd name="T104" fmla="*/ 293 w 385"/>
                                  <a:gd name="T105" fmla="*/ 95 h 153"/>
                                  <a:gd name="T106" fmla="*/ 237 w 385"/>
                                  <a:gd name="T107" fmla="*/ 99 h 153"/>
                                  <a:gd name="T108" fmla="*/ 201 w 385"/>
                                  <a:gd name="T109" fmla="*/ 107 h 153"/>
                                  <a:gd name="T110" fmla="*/ 151 w 385"/>
                                  <a:gd name="T111" fmla="*/ 119 h 153"/>
                                  <a:gd name="T112" fmla="*/ 80 w 385"/>
                                  <a:gd name="T113" fmla="*/ 137 h 153"/>
                                  <a:gd name="T114" fmla="*/ 24 w 385"/>
                                  <a:gd name="T115" fmla="*/ 15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5" h="153">
                                    <a:moveTo>
                                      <a:pt x="12" y="153"/>
                                    </a:moveTo>
                                    <a:lnTo>
                                      <a:pt x="8" y="151"/>
                                    </a:lnTo>
                                    <a:lnTo>
                                      <a:pt x="6" y="149"/>
                                    </a:lnTo>
                                    <a:lnTo>
                                      <a:pt x="4" y="147"/>
                                    </a:lnTo>
                                    <a:lnTo>
                                      <a:pt x="4" y="143"/>
                                    </a:lnTo>
                                    <a:lnTo>
                                      <a:pt x="4" y="139"/>
                                    </a:lnTo>
                                    <a:lnTo>
                                      <a:pt x="4" y="133"/>
                                    </a:lnTo>
                                    <a:lnTo>
                                      <a:pt x="6" y="137"/>
                                    </a:lnTo>
                                    <a:lnTo>
                                      <a:pt x="8" y="141"/>
                                    </a:lnTo>
                                    <a:lnTo>
                                      <a:pt x="10" y="143"/>
                                    </a:lnTo>
                                    <a:lnTo>
                                      <a:pt x="12" y="145"/>
                                    </a:lnTo>
                                    <a:lnTo>
                                      <a:pt x="16" y="145"/>
                                    </a:lnTo>
                                    <a:lnTo>
                                      <a:pt x="18" y="145"/>
                                    </a:lnTo>
                                    <a:lnTo>
                                      <a:pt x="20" y="145"/>
                                    </a:lnTo>
                                    <a:lnTo>
                                      <a:pt x="24" y="145"/>
                                    </a:lnTo>
                                    <a:lnTo>
                                      <a:pt x="30" y="135"/>
                                    </a:lnTo>
                                    <a:lnTo>
                                      <a:pt x="34" y="125"/>
                                    </a:lnTo>
                                    <a:lnTo>
                                      <a:pt x="36" y="115"/>
                                    </a:lnTo>
                                    <a:lnTo>
                                      <a:pt x="36" y="107"/>
                                    </a:lnTo>
                                    <a:lnTo>
                                      <a:pt x="36" y="99"/>
                                    </a:lnTo>
                                    <a:lnTo>
                                      <a:pt x="32" y="91"/>
                                    </a:lnTo>
                                    <a:lnTo>
                                      <a:pt x="30" y="85"/>
                                    </a:lnTo>
                                    <a:lnTo>
                                      <a:pt x="26" y="79"/>
                                    </a:lnTo>
                                    <a:lnTo>
                                      <a:pt x="24" y="79"/>
                                    </a:lnTo>
                                    <a:lnTo>
                                      <a:pt x="22" y="77"/>
                                    </a:lnTo>
                                    <a:lnTo>
                                      <a:pt x="22" y="77"/>
                                    </a:lnTo>
                                    <a:lnTo>
                                      <a:pt x="20" y="77"/>
                                    </a:lnTo>
                                    <a:lnTo>
                                      <a:pt x="18" y="77"/>
                                    </a:lnTo>
                                    <a:lnTo>
                                      <a:pt x="18" y="77"/>
                                    </a:lnTo>
                                    <a:lnTo>
                                      <a:pt x="16" y="77"/>
                                    </a:lnTo>
                                    <a:lnTo>
                                      <a:pt x="14" y="79"/>
                                    </a:lnTo>
                                    <a:lnTo>
                                      <a:pt x="10" y="83"/>
                                    </a:lnTo>
                                    <a:lnTo>
                                      <a:pt x="8" y="87"/>
                                    </a:lnTo>
                                    <a:lnTo>
                                      <a:pt x="6" y="91"/>
                                    </a:lnTo>
                                    <a:lnTo>
                                      <a:pt x="4" y="95"/>
                                    </a:lnTo>
                                    <a:lnTo>
                                      <a:pt x="4" y="101"/>
                                    </a:lnTo>
                                    <a:lnTo>
                                      <a:pt x="2" y="105"/>
                                    </a:lnTo>
                                    <a:lnTo>
                                      <a:pt x="4" y="111"/>
                                    </a:lnTo>
                                    <a:lnTo>
                                      <a:pt x="4" y="117"/>
                                    </a:lnTo>
                                    <a:lnTo>
                                      <a:pt x="6" y="119"/>
                                    </a:lnTo>
                                    <a:lnTo>
                                      <a:pt x="6" y="121"/>
                                    </a:lnTo>
                                    <a:lnTo>
                                      <a:pt x="8" y="123"/>
                                    </a:lnTo>
                                    <a:lnTo>
                                      <a:pt x="10" y="123"/>
                                    </a:lnTo>
                                    <a:lnTo>
                                      <a:pt x="10" y="123"/>
                                    </a:lnTo>
                                    <a:lnTo>
                                      <a:pt x="12" y="125"/>
                                    </a:lnTo>
                                    <a:lnTo>
                                      <a:pt x="14" y="125"/>
                                    </a:lnTo>
                                    <a:lnTo>
                                      <a:pt x="16" y="125"/>
                                    </a:lnTo>
                                    <a:lnTo>
                                      <a:pt x="18" y="119"/>
                                    </a:lnTo>
                                    <a:lnTo>
                                      <a:pt x="20" y="113"/>
                                    </a:lnTo>
                                    <a:lnTo>
                                      <a:pt x="20" y="105"/>
                                    </a:lnTo>
                                    <a:lnTo>
                                      <a:pt x="18" y="99"/>
                                    </a:lnTo>
                                    <a:lnTo>
                                      <a:pt x="20" y="97"/>
                                    </a:lnTo>
                                    <a:lnTo>
                                      <a:pt x="20" y="97"/>
                                    </a:lnTo>
                                    <a:lnTo>
                                      <a:pt x="22" y="97"/>
                                    </a:lnTo>
                                    <a:lnTo>
                                      <a:pt x="24" y="97"/>
                                    </a:lnTo>
                                    <a:lnTo>
                                      <a:pt x="26" y="97"/>
                                    </a:lnTo>
                                    <a:lnTo>
                                      <a:pt x="28" y="97"/>
                                    </a:lnTo>
                                    <a:lnTo>
                                      <a:pt x="30" y="97"/>
                                    </a:lnTo>
                                    <a:lnTo>
                                      <a:pt x="32" y="97"/>
                                    </a:lnTo>
                                    <a:lnTo>
                                      <a:pt x="32" y="101"/>
                                    </a:lnTo>
                                    <a:lnTo>
                                      <a:pt x="26" y="101"/>
                                    </a:lnTo>
                                    <a:lnTo>
                                      <a:pt x="26" y="105"/>
                                    </a:lnTo>
                                    <a:lnTo>
                                      <a:pt x="26" y="109"/>
                                    </a:lnTo>
                                    <a:lnTo>
                                      <a:pt x="26" y="113"/>
                                    </a:lnTo>
                                    <a:lnTo>
                                      <a:pt x="26" y="115"/>
                                    </a:lnTo>
                                    <a:lnTo>
                                      <a:pt x="24" y="119"/>
                                    </a:lnTo>
                                    <a:lnTo>
                                      <a:pt x="24" y="123"/>
                                    </a:lnTo>
                                    <a:lnTo>
                                      <a:pt x="22" y="125"/>
                                    </a:lnTo>
                                    <a:lnTo>
                                      <a:pt x="20" y="129"/>
                                    </a:lnTo>
                                    <a:lnTo>
                                      <a:pt x="20" y="129"/>
                                    </a:lnTo>
                                    <a:lnTo>
                                      <a:pt x="22" y="131"/>
                                    </a:lnTo>
                                    <a:lnTo>
                                      <a:pt x="22" y="129"/>
                                    </a:lnTo>
                                    <a:lnTo>
                                      <a:pt x="24" y="129"/>
                                    </a:lnTo>
                                    <a:lnTo>
                                      <a:pt x="24" y="129"/>
                                    </a:lnTo>
                                    <a:lnTo>
                                      <a:pt x="26" y="129"/>
                                    </a:lnTo>
                                    <a:lnTo>
                                      <a:pt x="28" y="129"/>
                                    </a:lnTo>
                                    <a:lnTo>
                                      <a:pt x="28" y="129"/>
                                    </a:lnTo>
                                    <a:lnTo>
                                      <a:pt x="26" y="131"/>
                                    </a:lnTo>
                                    <a:lnTo>
                                      <a:pt x="24" y="133"/>
                                    </a:lnTo>
                                    <a:lnTo>
                                      <a:pt x="22" y="133"/>
                                    </a:lnTo>
                                    <a:lnTo>
                                      <a:pt x="20" y="133"/>
                                    </a:lnTo>
                                    <a:lnTo>
                                      <a:pt x="18" y="133"/>
                                    </a:lnTo>
                                    <a:lnTo>
                                      <a:pt x="14" y="133"/>
                                    </a:lnTo>
                                    <a:lnTo>
                                      <a:pt x="12" y="133"/>
                                    </a:lnTo>
                                    <a:lnTo>
                                      <a:pt x="10" y="131"/>
                                    </a:lnTo>
                                    <a:lnTo>
                                      <a:pt x="8" y="129"/>
                                    </a:lnTo>
                                    <a:lnTo>
                                      <a:pt x="4" y="127"/>
                                    </a:lnTo>
                                    <a:lnTo>
                                      <a:pt x="2" y="123"/>
                                    </a:lnTo>
                                    <a:lnTo>
                                      <a:pt x="0" y="119"/>
                                    </a:lnTo>
                                    <a:lnTo>
                                      <a:pt x="0" y="115"/>
                                    </a:lnTo>
                                    <a:lnTo>
                                      <a:pt x="0" y="111"/>
                                    </a:lnTo>
                                    <a:lnTo>
                                      <a:pt x="0" y="105"/>
                                    </a:lnTo>
                                    <a:lnTo>
                                      <a:pt x="0" y="101"/>
                                    </a:lnTo>
                                    <a:lnTo>
                                      <a:pt x="0" y="97"/>
                                    </a:lnTo>
                                    <a:lnTo>
                                      <a:pt x="2" y="91"/>
                                    </a:lnTo>
                                    <a:lnTo>
                                      <a:pt x="4" y="87"/>
                                    </a:lnTo>
                                    <a:lnTo>
                                      <a:pt x="6" y="83"/>
                                    </a:lnTo>
                                    <a:lnTo>
                                      <a:pt x="8" y="79"/>
                                    </a:lnTo>
                                    <a:lnTo>
                                      <a:pt x="12" y="77"/>
                                    </a:lnTo>
                                    <a:lnTo>
                                      <a:pt x="16" y="75"/>
                                    </a:lnTo>
                                    <a:lnTo>
                                      <a:pt x="20" y="73"/>
                                    </a:lnTo>
                                    <a:lnTo>
                                      <a:pt x="22" y="73"/>
                                    </a:lnTo>
                                    <a:lnTo>
                                      <a:pt x="22" y="73"/>
                                    </a:lnTo>
                                    <a:lnTo>
                                      <a:pt x="24" y="73"/>
                                    </a:lnTo>
                                    <a:lnTo>
                                      <a:pt x="26" y="73"/>
                                    </a:lnTo>
                                    <a:lnTo>
                                      <a:pt x="26" y="73"/>
                                    </a:lnTo>
                                    <a:lnTo>
                                      <a:pt x="28" y="73"/>
                                    </a:lnTo>
                                    <a:lnTo>
                                      <a:pt x="28" y="75"/>
                                    </a:lnTo>
                                    <a:lnTo>
                                      <a:pt x="30" y="75"/>
                                    </a:lnTo>
                                    <a:lnTo>
                                      <a:pt x="34" y="81"/>
                                    </a:lnTo>
                                    <a:lnTo>
                                      <a:pt x="38" y="87"/>
                                    </a:lnTo>
                                    <a:lnTo>
                                      <a:pt x="42" y="95"/>
                                    </a:lnTo>
                                    <a:lnTo>
                                      <a:pt x="42" y="103"/>
                                    </a:lnTo>
                                    <a:lnTo>
                                      <a:pt x="42" y="109"/>
                                    </a:lnTo>
                                    <a:lnTo>
                                      <a:pt x="42" y="117"/>
                                    </a:lnTo>
                                    <a:lnTo>
                                      <a:pt x="40" y="125"/>
                                    </a:lnTo>
                                    <a:lnTo>
                                      <a:pt x="38" y="131"/>
                                    </a:lnTo>
                                    <a:lnTo>
                                      <a:pt x="38" y="131"/>
                                    </a:lnTo>
                                    <a:lnTo>
                                      <a:pt x="36" y="133"/>
                                    </a:lnTo>
                                    <a:lnTo>
                                      <a:pt x="36" y="135"/>
                                    </a:lnTo>
                                    <a:lnTo>
                                      <a:pt x="36" y="137"/>
                                    </a:lnTo>
                                    <a:lnTo>
                                      <a:pt x="34" y="137"/>
                                    </a:lnTo>
                                    <a:lnTo>
                                      <a:pt x="34" y="139"/>
                                    </a:lnTo>
                                    <a:lnTo>
                                      <a:pt x="32" y="141"/>
                                    </a:lnTo>
                                    <a:lnTo>
                                      <a:pt x="32" y="143"/>
                                    </a:lnTo>
                                    <a:lnTo>
                                      <a:pt x="34" y="141"/>
                                    </a:lnTo>
                                    <a:lnTo>
                                      <a:pt x="38" y="141"/>
                                    </a:lnTo>
                                    <a:lnTo>
                                      <a:pt x="44" y="139"/>
                                    </a:lnTo>
                                    <a:lnTo>
                                      <a:pt x="48" y="137"/>
                                    </a:lnTo>
                                    <a:lnTo>
                                      <a:pt x="54" y="137"/>
                                    </a:lnTo>
                                    <a:lnTo>
                                      <a:pt x="60" y="135"/>
                                    </a:lnTo>
                                    <a:lnTo>
                                      <a:pt x="66" y="133"/>
                                    </a:lnTo>
                                    <a:lnTo>
                                      <a:pt x="74" y="131"/>
                                    </a:lnTo>
                                    <a:lnTo>
                                      <a:pt x="80" y="129"/>
                                    </a:lnTo>
                                    <a:lnTo>
                                      <a:pt x="88" y="127"/>
                                    </a:lnTo>
                                    <a:lnTo>
                                      <a:pt x="96" y="125"/>
                                    </a:lnTo>
                                    <a:lnTo>
                                      <a:pt x="104" y="123"/>
                                    </a:lnTo>
                                    <a:lnTo>
                                      <a:pt x="110" y="121"/>
                                    </a:lnTo>
                                    <a:lnTo>
                                      <a:pt x="117" y="119"/>
                                    </a:lnTo>
                                    <a:lnTo>
                                      <a:pt x="125" y="117"/>
                                    </a:lnTo>
                                    <a:lnTo>
                                      <a:pt x="133" y="115"/>
                                    </a:lnTo>
                                    <a:lnTo>
                                      <a:pt x="141" y="113"/>
                                    </a:lnTo>
                                    <a:lnTo>
                                      <a:pt x="149" y="111"/>
                                    </a:lnTo>
                                    <a:lnTo>
                                      <a:pt x="157" y="109"/>
                                    </a:lnTo>
                                    <a:lnTo>
                                      <a:pt x="163" y="107"/>
                                    </a:lnTo>
                                    <a:lnTo>
                                      <a:pt x="171" y="107"/>
                                    </a:lnTo>
                                    <a:lnTo>
                                      <a:pt x="177" y="105"/>
                                    </a:lnTo>
                                    <a:lnTo>
                                      <a:pt x="183" y="103"/>
                                    </a:lnTo>
                                    <a:lnTo>
                                      <a:pt x="189" y="101"/>
                                    </a:lnTo>
                                    <a:lnTo>
                                      <a:pt x="195" y="101"/>
                                    </a:lnTo>
                                    <a:lnTo>
                                      <a:pt x="199" y="99"/>
                                    </a:lnTo>
                                    <a:lnTo>
                                      <a:pt x="205" y="99"/>
                                    </a:lnTo>
                                    <a:lnTo>
                                      <a:pt x="209" y="97"/>
                                    </a:lnTo>
                                    <a:lnTo>
                                      <a:pt x="211" y="97"/>
                                    </a:lnTo>
                                    <a:lnTo>
                                      <a:pt x="213" y="97"/>
                                    </a:lnTo>
                                    <a:lnTo>
                                      <a:pt x="215" y="97"/>
                                    </a:lnTo>
                                    <a:lnTo>
                                      <a:pt x="217" y="97"/>
                                    </a:lnTo>
                                    <a:lnTo>
                                      <a:pt x="217" y="93"/>
                                    </a:lnTo>
                                    <a:lnTo>
                                      <a:pt x="219" y="91"/>
                                    </a:lnTo>
                                    <a:lnTo>
                                      <a:pt x="221" y="89"/>
                                    </a:lnTo>
                                    <a:lnTo>
                                      <a:pt x="223" y="87"/>
                                    </a:lnTo>
                                    <a:lnTo>
                                      <a:pt x="223" y="85"/>
                                    </a:lnTo>
                                    <a:lnTo>
                                      <a:pt x="225" y="83"/>
                                    </a:lnTo>
                                    <a:lnTo>
                                      <a:pt x="227" y="81"/>
                                    </a:lnTo>
                                    <a:lnTo>
                                      <a:pt x="227" y="79"/>
                                    </a:lnTo>
                                    <a:lnTo>
                                      <a:pt x="225" y="79"/>
                                    </a:lnTo>
                                    <a:lnTo>
                                      <a:pt x="223" y="79"/>
                                    </a:lnTo>
                                    <a:lnTo>
                                      <a:pt x="221" y="79"/>
                                    </a:lnTo>
                                    <a:lnTo>
                                      <a:pt x="217" y="81"/>
                                    </a:lnTo>
                                    <a:lnTo>
                                      <a:pt x="213" y="81"/>
                                    </a:lnTo>
                                    <a:lnTo>
                                      <a:pt x="209" y="83"/>
                                    </a:lnTo>
                                    <a:lnTo>
                                      <a:pt x="203" y="85"/>
                                    </a:lnTo>
                                    <a:lnTo>
                                      <a:pt x="197" y="85"/>
                                    </a:lnTo>
                                    <a:lnTo>
                                      <a:pt x="191" y="87"/>
                                    </a:lnTo>
                                    <a:lnTo>
                                      <a:pt x="185" y="89"/>
                                    </a:lnTo>
                                    <a:lnTo>
                                      <a:pt x="177" y="91"/>
                                    </a:lnTo>
                                    <a:lnTo>
                                      <a:pt x="171" y="93"/>
                                    </a:lnTo>
                                    <a:lnTo>
                                      <a:pt x="163" y="95"/>
                                    </a:lnTo>
                                    <a:lnTo>
                                      <a:pt x="157" y="97"/>
                                    </a:lnTo>
                                    <a:lnTo>
                                      <a:pt x="149" y="99"/>
                                    </a:lnTo>
                                    <a:lnTo>
                                      <a:pt x="141" y="101"/>
                                    </a:lnTo>
                                    <a:lnTo>
                                      <a:pt x="133" y="103"/>
                                    </a:lnTo>
                                    <a:lnTo>
                                      <a:pt x="125" y="105"/>
                                    </a:lnTo>
                                    <a:lnTo>
                                      <a:pt x="117" y="107"/>
                                    </a:lnTo>
                                    <a:lnTo>
                                      <a:pt x="112" y="109"/>
                                    </a:lnTo>
                                    <a:lnTo>
                                      <a:pt x="104" y="109"/>
                                    </a:lnTo>
                                    <a:lnTo>
                                      <a:pt x="98" y="111"/>
                                    </a:lnTo>
                                    <a:lnTo>
                                      <a:pt x="92" y="113"/>
                                    </a:lnTo>
                                    <a:lnTo>
                                      <a:pt x="84" y="115"/>
                                    </a:lnTo>
                                    <a:lnTo>
                                      <a:pt x="80" y="117"/>
                                    </a:lnTo>
                                    <a:lnTo>
                                      <a:pt x="74" y="119"/>
                                    </a:lnTo>
                                    <a:lnTo>
                                      <a:pt x="68" y="121"/>
                                    </a:lnTo>
                                    <a:lnTo>
                                      <a:pt x="64" y="121"/>
                                    </a:lnTo>
                                    <a:lnTo>
                                      <a:pt x="60" y="123"/>
                                    </a:lnTo>
                                    <a:lnTo>
                                      <a:pt x="58" y="123"/>
                                    </a:lnTo>
                                    <a:lnTo>
                                      <a:pt x="56" y="125"/>
                                    </a:lnTo>
                                    <a:lnTo>
                                      <a:pt x="54" y="125"/>
                                    </a:lnTo>
                                    <a:lnTo>
                                      <a:pt x="52" y="123"/>
                                    </a:lnTo>
                                    <a:lnTo>
                                      <a:pt x="52" y="121"/>
                                    </a:lnTo>
                                    <a:lnTo>
                                      <a:pt x="52" y="119"/>
                                    </a:lnTo>
                                    <a:lnTo>
                                      <a:pt x="52" y="117"/>
                                    </a:lnTo>
                                    <a:lnTo>
                                      <a:pt x="52" y="111"/>
                                    </a:lnTo>
                                    <a:lnTo>
                                      <a:pt x="54" y="107"/>
                                    </a:lnTo>
                                    <a:lnTo>
                                      <a:pt x="54" y="101"/>
                                    </a:lnTo>
                                    <a:lnTo>
                                      <a:pt x="56" y="97"/>
                                    </a:lnTo>
                                    <a:lnTo>
                                      <a:pt x="54" y="91"/>
                                    </a:lnTo>
                                    <a:lnTo>
                                      <a:pt x="54" y="85"/>
                                    </a:lnTo>
                                    <a:lnTo>
                                      <a:pt x="50" y="81"/>
                                    </a:lnTo>
                                    <a:lnTo>
                                      <a:pt x="46" y="75"/>
                                    </a:lnTo>
                                    <a:lnTo>
                                      <a:pt x="44" y="75"/>
                                    </a:lnTo>
                                    <a:lnTo>
                                      <a:pt x="42" y="73"/>
                                    </a:lnTo>
                                    <a:lnTo>
                                      <a:pt x="38" y="71"/>
                                    </a:lnTo>
                                    <a:lnTo>
                                      <a:pt x="36" y="71"/>
                                    </a:lnTo>
                                    <a:lnTo>
                                      <a:pt x="34" y="71"/>
                                    </a:lnTo>
                                    <a:lnTo>
                                      <a:pt x="32" y="69"/>
                                    </a:lnTo>
                                    <a:lnTo>
                                      <a:pt x="32" y="69"/>
                                    </a:lnTo>
                                    <a:lnTo>
                                      <a:pt x="32" y="69"/>
                                    </a:lnTo>
                                    <a:lnTo>
                                      <a:pt x="34" y="69"/>
                                    </a:lnTo>
                                    <a:lnTo>
                                      <a:pt x="38" y="69"/>
                                    </a:lnTo>
                                    <a:lnTo>
                                      <a:pt x="42" y="69"/>
                                    </a:lnTo>
                                    <a:lnTo>
                                      <a:pt x="44" y="69"/>
                                    </a:lnTo>
                                    <a:lnTo>
                                      <a:pt x="48" y="71"/>
                                    </a:lnTo>
                                    <a:lnTo>
                                      <a:pt x="50" y="73"/>
                                    </a:lnTo>
                                    <a:lnTo>
                                      <a:pt x="52" y="75"/>
                                    </a:lnTo>
                                    <a:lnTo>
                                      <a:pt x="56" y="77"/>
                                    </a:lnTo>
                                    <a:lnTo>
                                      <a:pt x="58" y="83"/>
                                    </a:lnTo>
                                    <a:lnTo>
                                      <a:pt x="60" y="87"/>
                                    </a:lnTo>
                                    <a:lnTo>
                                      <a:pt x="62" y="93"/>
                                    </a:lnTo>
                                    <a:lnTo>
                                      <a:pt x="62" y="97"/>
                                    </a:lnTo>
                                    <a:lnTo>
                                      <a:pt x="62" y="103"/>
                                    </a:lnTo>
                                    <a:lnTo>
                                      <a:pt x="60" y="107"/>
                                    </a:lnTo>
                                    <a:lnTo>
                                      <a:pt x="58" y="113"/>
                                    </a:lnTo>
                                    <a:lnTo>
                                      <a:pt x="58" y="117"/>
                                    </a:lnTo>
                                    <a:lnTo>
                                      <a:pt x="60" y="117"/>
                                    </a:lnTo>
                                    <a:lnTo>
                                      <a:pt x="62" y="117"/>
                                    </a:lnTo>
                                    <a:lnTo>
                                      <a:pt x="64" y="115"/>
                                    </a:lnTo>
                                    <a:lnTo>
                                      <a:pt x="68" y="115"/>
                                    </a:lnTo>
                                    <a:lnTo>
                                      <a:pt x="72" y="113"/>
                                    </a:lnTo>
                                    <a:lnTo>
                                      <a:pt x="78" y="111"/>
                                    </a:lnTo>
                                    <a:lnTo>
                                      <a:pt x="84" y="111"/>
                                    </a:lnTo>
                                    <a:lnTo>
                                      <a:pt x="88" y="109"/>
                                    </a:lnTo>
                                    <a:lnTo>
                                      <a:pt x="94" y="107"/>
                                    </a:lnTo>
                                    <a:lnTo>
                                      <a:pt x="102" y="105"/>
                                    </a:lnTo>
                                    <a:lnTo>
                                      <a:pt x="108" y="105"/>
                                    </a:lnTo>
                                    <a:lnTo>
                                      <a:pt x="114" y="103"/>
                                    </a:lnTo>
                                    <a:lnTo>
                                      <a:pt x="121" y="101"/>
                                    </a:lnTo>
                                    <a:lnTo>
                                      <a:pt x="129" y="99"/>
                                    </a:lnTo>
                                    <a:lnTo>
                                      <a:pt x="135" y="97"/>
                                    </a:lnTo>
                                    <a:lnTo>
                                      <a:pt x="143" y="95"/>
                                    </a:lnTo>
                                    <a:lnTo>
                                      <a:pt x="151" y="93"/>
                                    </a:lnTo>
                                    <a:lnTo>
                                      <a:pt x="157" y="91"/>
                                    </a:lnTo>
                                    <a:lnTo>
                                      <a:pt x="165" y="89"/>
                                    </a:lnTo>
                                    <a:lnTo>
                                      <a:pt x="173" y="87"/>
                                    </a:lnTo>
                                    <a:lnTo>
                                      <a:pt x="179" y="85"/>
                                    </a:lnTo>
                                    <a:lnTo>
                                      <a:pt x="185" y="83"/>
                                    </a:lnTo>
                                    <a:lnTo>
                                      <a:pt x="193" y="83"/>
                                    </a:lnTo>
                                    <a:lnTo>
                                      <a:pt x="199" y="81"/>
                                    </a:lnTo>
                                    <a:lnTo>
                                      <a:pt x="203" y="79"/>
                                    </a:lnTo>
                                    <a:lnTo>
                                      <a:pt x="209" y="77"/>
                                    </a:lnTo>
                                    <a:lnTo>
                                      <a:pt x="213" y="77"/>
                                    </a:lnTo>
                                    <a:lnTo>
                                      <a:pt x="219" y="75"/>
                                    </a:lnTo>
                                    <a:lnTo>
                                      <a:pt x="221" y="75"/>
                                    </a:lnTo>
                                    <a:lnTo>
                                      <a:pt x="225" y="73"/>
                                    </a:lnTo>
                                    <a:lnTo>
                                      <a:pt x="227" y="73"/>
                                    </a:lnTo>
                                    <a:lnTo>
                                      <a:pt x="229" y="73"/>
                                    </a:lnTo>
                                    <a:lnTo>
                                      <a:pt x="229" y="67"/>
                                    </a:lnTo>
                                    <a:lnTo>
                                      <a:pt x="231" y="61"/>
                                    </a:lnTo>
                                    <a:lnTo>
                                      <a:pt x="229" y="55"/>
                                    </a:lnTo>
                                    <a:lnTo>
                                      <a:pt x="229" y="49"/>
                                    </a:lnTo>
                                    <a:lnTo>
                                      <a:pt x="231" y="49"/>
                                    </a:lnTo>
                                    <a:lnTo>
                                      <a:pt x="233" y="49"/>
                                    </a:lnTo>
                                    <a:lnTo>
                                      <a:pt x="233" y="51"/>
                                    </a:lnTo>
                                    <a:lnTo>
                                      <a:pt x="235" y="53"/>
                                    </a:lnTo>
                                    <a:lnTo>
                                      <a:pt x="235" y="59"/>
                                    </a:lnTo>
                                    <a:lnTo>
                                      <a:pt x="237" y="65"/>
                                    </a:lnTo>
                                    <a:lnTo>
                                      <a:pt x="235" y="71"/>
                                    </a:lnTo>
                                    <a:lnTo>
                                      <a:pt x="235" y="77"/>
                                    </a:lnTo>
                                    <a:lnTo>
                                      <a:pt x="233" y="83"/>
                                    </a:lnTo>
                                    <a:lnTo>
                                      <a:pt x="229" y="87"/>
                                    </a:lnTo>
                                    <a:lnTo>
                                      <a:pt x="225" y="93"/>
                                    </a:lnTo>
                                    <a:lnTo>
                                      <a:pt x="221" y="97"/>
                                    </a:lnTo>
                                    <a:lnTo>
                                      <a:pt x="239" y="93"/>
                                    </a:lnTo>
                                    <a:lnTo>
                                      <a:pt x="241" y="87"/>
                                    </a:lnTo>
                                    <a:lnTo>
                                      <a:pt x="243" y="81"/>
                                    </a:lnTo>
                                    <a:lnTo>
                                      <a:pt x="245" y="75"/>
                                    </a:lnTo>
                                    <a:lnTo>
                                      <a:pt x="245" y="69"/>
                                    </a:lnTo>
                                    <a:lnTo>
                                      <a:pt x="245" y="61"/>
                                    </a:lnTo>
                                    <a:lnTo>
                                      <a:pt x="243" y="55"/>
                                    </a:lnTo>
                                    <a:lnTo>
                                      <a:pt x="241" y="49"/>
                                    </a:lnTo>
                                    <a:lnTo>
                                      <a:pt x="239" y="45"/>
                                    </a:lnTo>
                                    <a:lnTo>
                                      <a:pt x="239" y="43"/>
                                    </a:lnTo>
                                    <a:lnTo>
                                      <a:pt x="239" y="43"/>
                                    </a:lnTo>
                                    <a:lnTo>
                                      <a:pt x="241" y="43"/>
                                    </a:lnTo>
                                    <a:lnTo>
                                      <a:pt x="241" y="43"/>
                                    </a:lnTo>
                                    <a:lnTo>
                                      <a:pt x="243" y="45"/>
                                    </a:lnTo>
                                    <a:lnTo>
                                      <a:pt x="245" y="47"/>
                                    </a:lnTo>
                                    <a:lnTo>
                                      <a:pt x="245" y="51"/>
                                    </a:lnTo>
                                    <a:lnTo>
                                      <a:pt x="247" y="53"/>
                                    </a:lnTo>
                                    <a:lnTo>
                                      <a:pt x="247" y="57"/>
                                    </a:lnTo>
                                    <a:lnTo>
                                      <a:pt x="249" y="61"/>
                                    </a:lnTo>
                                    <a:lnTo>
                                      <a:pt x="249" y="63"/>
                                    </a:lnTo>
                                    <a:lnTo>
                                      <a:pt x="249" y="67"/>
                                    </a:lnTo>
                                    <a:lnTo>
                                      <a:pt x="265" y="63"/>
                                    </a:lnTo>
                                    <a:lnTo>
                                      <a:pt x="279" y="59"/>
                                    </a:lnTo>
                                    <a:lnTo>
                                      <a:pt x="293" y="57"/>
                                    </a:lnTo>
                                    <a:lnTo>
                                      <a:pt x="305" y="53"/>
                                    </a:lnTo>
                                    <a:lnTo>
                                      <a:pt x="317" y="51"/>
                                    </a:lnTo>
                                    <a:lnTo>
                                      <a:pt x="327" y="49"/>
                                    </a:lnTo>
                                    <a:lnTo>
                                      <a:pt x="337" y="49"/>
                                    </a:lnTo>
                                    <a:lnTo>
                                      <a:pt x="345" y="47"/>
                                    </a:lnTo>
                                    <a:lnTo>
                                      <a:pt x="351" y="47"/>
                                    </a:lnTo>
                                    <a:lnTo>
                                      <a:pt x="359" y="45"/>
                                    </a:lnTo>
                                    <a:lnTo>
                                      <a:pt x="363" y="45"/>
                                    </a:lnTo>
                                    <a:lnTo>
                                      <a:pt x="367" y="45"/>
                                    </a:lnTo>
                                    <a:lnTo>
                                      <a:pt x="371" y="45"/>
                                    </a:lnTo>
                                    <a:lnTo>
                                      <a:pt x="373" y="45"/>
                                    </a:lnTo>
                                    <a:lnTo>
                                      <a:pt x="375" y="45"/>
                                    </a:lnTo>
                                    <a:lnTo>
                                      <a:pt x="375" y="45"/>
                                    </a:lnTo>
                                    <a:lnTo>
                                      <a:pt x="375" y="39"/>
                                    </a:lnTo>
                                    <a:lnTo>
                                      <a:pt x="373" y="33"/>
                                    </a:lnTo>
                                    <a:lnTo>
                                      <a:pt x="371" y="27"/>
                                    </a:lnTo>
                                    <a:lnTo>
                                      <a:pt x="367" y="21"/>
                                    </a:lnTo>
                                    <a:lnTo>
                                      <a:pt x="363" y="17"/>
                                    </a:lnTo>
                                    <a:lnTo>
                                      <a:pt x="359" y="11"/>
                                    </a:lnTo>
                                    <a:lnTo>
                                      <a:pt x="353" y="9"/>
                                    </a:lnTo>
                                    <a:lnTo>
                                      <a:pt x="347" y="6"/>
                                    </a:lnTo>
                                    <a:lnTo>
                                      <a:pt x="347" y="6"/>
                                    </a:lnTo>
                                    <a:lnTo>
                                      <a:pt x="343" y="8"/>
                                    </a:lnTo>
                                    <a:lnTo>
                                      <a:pt x="339" y="9"/>
                                    </a:lnTo>
                                    <a:lnTo>
                                      <a:pt x="333" y="11"/>
                                    </a:lnTo>
                                    <a:lnTo>
                                      <a:pt x="325" y="13"/>
                                    </a:lnTo>
                                    <a:lnTo>
                                      <a:pt x="317" y="15"/>
                                    </a:lnTo>
                                    <a:lnTo>
                                      <a:pt x="309" y="19"/>
                                    </a:lnTo>
                                    <a:lnTo>
                                      <a:pt x="299" y="21"/>
                                    </a:lnTo>
                                    <a:lnTo>
                                      <a:pt x="291" y="23"/>
                                    </a:lnTo>
                                    <a:lnTo>
                                      <a:pt x="281" y="27"/>
                                    </a:lnTo>
                                    <a:lnTo>
                                      <a:pt x="273" y="29"/>
                                    </a:lnTo>
                                    <a:lnTo>
                                      <a:pt x="265" y="33"/>
                                    </a:lnTo>
                                    <a:lnTo>
                                      <a:pt x="257" y="35"/>
                                    </a:lnTo>
                                    <a:lnTo>
                                      <a:pt x="251" y="35"/>
                                    </a:lnTo>
                                    <a:lnTo>
                                      <a:pt x="247" y="37"/>
                                    </a:lnTo>
                                    <a:lnTo>
                                      <a:pt x="243" y="37"/>
                                    </a:lnTo>
                                    <a:lnTo>
                                      <a:pt x="245" y="33"/>
                                    </a:lnTo>
                                    <a:lnTo>
                                      <a:pt x="251" y="31"/>
                                    </a:lnTo>
                                    <a:lnTo>
                                      <a:pt x="257" y="29"/>
                                    </a:lnTo>
                                    <a:lnTo>
                                      <a:pt x="263" y="27"/>
                                    </a:lnTo>
                                    <a:lnTo>
                                      <a:pt x="269" y="25"/>
                                    </a:lnTo>
                                    <a:lnTo>
                                      <a:pt x="275" y="25"/>
                                    </a:lnTo>
                                    <a:lnTo>
                                      <a:pt x="279" y="23"/>
                                    </a:lnTo>
                                    <a:lnTo>
                                      <a:pt x="285" y="21"/>
                                    </a:lnTo>
                                    <a:lnTo>
                                      <a:pt x="291" y="19"/>
                                    </a:lnTo>
                                    <a:lnTo>
                                      <a:pt x="297" y="17"/>
                                    </a:lnTo>
                                    <a:lnTo>
                                      <a:pt x="301" y="15"/>
                                    </a:lnTo>
                                    <a:lnTo>
                                      <a:pt x="307" y="13"/>
                                    </a:lnTo>
                                    <a:lnTo>
                                      <a:pt x="313" y="11"/>
                                    </a:lnTo>
                                    <a:lnTo>
                                      <a:pt x="319" y="9"/>
                                    </a:lnTo>
                                    <a:lnTo>
                                      <a:pt x="325" y="8"/>
                                    </a:lnTo>
                                    <a:lnTo>
                                      <a:pt x="331" y="6"/>
                                    </a:lnTo>
                                    <a:lnTo>
                                      <a:pt x="339" y="2"/>
                                    </a:lnTo>
                                    <a:lnTo>
                                      <a:pt x="343" y="2"/>
                                    </a:lnTo>
                                    <a:lnTo>
                                      <a:pt x="347" y="0"/>
                                    </a:lnTo>
                                    <a:lnTo>
                                      <a:pt x="351" y="2"/>
                                    </a:lnTo>
                                    <a:lnTo>
                                      <a:pt x="355" y="4"/>
                                    </a:lnTo>
                                    <a:lnTo>
                                      <a:pt x="359" y="6"/>
                                    </a:lnTo>
                                    <a:lnTo>
                                      <a:pt x="363" y="8"/>
                                    </a:lnTo>
                                    <a:lnTo>
                                      <a:pt x="367" y="11"/>
                                    </a:lnTo>
                                    <a:lnTo>
                                      <a:pt x="371" y="15"/>
                                    </a:lnTo>
                                    <a:lnTo>
                                      <a:pt x="373" y="19"/>
                                    </a:lnTo>
                                    <a:lnTo>
                                      <a:pt x="377" y="25"/>
                                    </a:lnTo>
                                    <a:lnTo>
                                      <a:pt x="379" y="29"/>
                                    </a:lnTo>
                                    <a:lnTo>
                                      <a:pt x="381" y="35"/>
                                    </a:lnTo>
                                    <a:lnTo>
                                      <a:pt x="383" y="41"/>
                                    </a:lnTo>
                                    <a:lnTo>
                                      <a:pt x="385" y="47"/>
                                    </a:lnTo>
                                    <a:lnTo>
                                      <a:pt x="385" y="51"/>
                                    </a:lnTo>
                                    <a:lnTo>
                                      <a:pt x="385" y="57"/>
                                    </a:lnTo>
                                    <a:lnTo>
                                      <a:pt x="381" y="55"/>
                                    </a:lnTo>
                                    <a:lnTo>
                                      <a:pt x="379" y="55"/>
                                    </a:lnTo>
                                    <a:lnTo>
                                      <a:pt x="373" y="53"/>
                                    </a:lnTo>
                                    <a:lnTo>
                                      <a:pt x="371" y="53"/>
                                    </a:lnTo>
                                    <a:lnTo>
                                      <a:pt x="365" y="53"/>
                                    </a:lnTo>
                                    <a:lnTo>
                                      <a:pt x="361" y="53"/>
                                    </a:lnTo>
                                    <a:lnTo>
                                      <a:pt x="357" y="53"/>
                                    </a:lnTo>
                                    <a:lnTo>
                                      <a:pt x="353" y="53"/>
                                    </a:lnTo>
                                    <a:lnTo>
                                      <a:pt x="347" y="53"/>
                                    </a:lnTo>
                                    <a:lnTo>
                                      <a:pt x="343" y="53"/>
                                    </a:lnTo>
                                    <a:lnTo>
                                      <a:pt x="337" y="55"/>
                                    </a:lnTo>
                                    <a:lnTo>
                                      <a:pt x="333" y="55"/>
                                    </a:lnTo>
                                    <a:lnTo>
                                      <a:pt x="327" y="55"/>
                                    </a:lnTo>
                                    <a:lnTo>
                                      <a:pt x="323" y="57"/>
                                    </a:lnTo>
                                    <a:lnTo>
                                      <a:pt x="317" y="57"/>
                                    </a:lnTo>
                                    <a:lnTo>
                                      <a:pt x="313" y="57"/>
                                    </a:lnTo>
                                    <a:lnTo>
                                      <a:pt x="311" y="57"/>
                                    </a:lnTo>
                                    <a:lnTo>
                                      <a:pt x="309" y="59"/>
                                    </a:lnTo>
                                    <a:lnTo>
                                      <a:pt x="307" y="59"/>
                                    </a:lnTo>
                                    <a:lnTo>
                                      <a:pt x="303" y="59"/>
                                    </a:lnTo>
                                    <a:lnTo>
                                      <a:pt x="299" y="61"/>
                                    </a:lnTo>
                                    <a:lnTo>
                                      <a:pt x="295" y="61"/>
                                    </a:lnTo>
                                    <a:lnTo>
                                      <a:pt x="291" y="63"/>
                                    </a:lnTo>
                                    <a:lnTo>
                                      <a:pt x="285" y="63"/>
                                    </a:lnTo>
                                    <a:lnTo>
                                      <a:pt x="279" y="65"/>
                                    </a:lnTo>
                                    <a:lnTo>
                                      <a:pt x="273" y="67"/>
                                    </a:lnTo>
                                    <a:lnTo>
                                      <a:pt x="269" y="67"/>
                                    </a:lnTo>
                                    <a:lnTo>
                                      <a:pt x="263" y="69"/>
                                    </a:lnTo>
                                    <a:lnTo>
                                      <a:pt x="259" y="71"/>
                                    </a:lnTo>
                                    <a:lnTo>
                                      <a:pt x="255" y="71"/>
                                    </a:lnTo>
                                    <a:lnTo>
                                      <a:pt x="253" y="73"/>
                                    </a:lnTo>
                                    <a:lnTo>
                                      <a:pt x="251" y="73"/>
                                    </a:lnTo>
                                    <a:lnTo>
                                      <a:pt x="249" y="77"/>
                                    </a:lnTo>
                                    <a:lnTo>
                                      <a:pt x="249" y="83"/>
                                    </a:lnTo>
                                    <a:lnTo>
                                      <a:pt x="247" y="87"/>
                                    </a:lnTo>
                                    <a:lnTo>
                                      <a:pt x="245" y="91"/>
                                    </a:lnTo>
                                    <a:lnTo>
                                      <a:pt x="245" y="91"/>
                                    </a:lnTo>
                                    <a:lnTo>
                                      <a:pt x="247" y="91"/>
                                    </a:lnTo>
                                    <a:lnTo>
                                      <a:pt x="247" y="91"/>
                                    </a:lnTo>
                                    <a:lnTo>
                                      <a:pt x="249" y="91"/>
                                    </a:lnTo>
                                    <a:lnTo>
                                      <a:pt x="253" y="91"/>
                                    </a:lnTo>
                                    <a:lnTo>
                                      <a:pt x="255" y="91"/>
                                    </a:lnTo>
                                    <a:lnTo>
                                      <a:pt x="259" y="89"/>
                                    </a:lnTo>
                                    <a:lnTo>
                                      <a:pt x="261" y="89"/>
                                    </a:lnTo>
                                    <a:lnTo>
                                      <a:pt x="265" y="89"/>
                                    </a:lnTo>
                                    <a:lnTo>
                                      <a:pt x="269" y="89"/>
                                    </a:lnTo>
                                    <a:lnTo>
                                      <a:pt x="271" y="87"/>
                                    </a:lnTo>
                                    <a:lnTo>
                                      <a:pt x="275" y="87"/>
                                    </a:lnTo>
                                    <a:lnTo>
                                      <a:pt x="279" y="87"/>
                                    </a:lnTo>
                                    <a:lnTo>
                                      <a:pt x="281" y="87"/>
                                    </a:lnTo>
                                    <a:lnTo>
                                      <a:pt x="285" y="87"/>
                                    </a:lnTo>
                                    <a:lnTo>
                                      <a:pt x="287" y="87"/>
                                    </a:lnTo>
                                    <a:lnTo>
                                      <a:pt x="289" y="87"/>
                                    </a:lnTo>
                                    <a:lnTo>
                                      <a:pt x="291" y="87"/>
                                    </a:lnTo>
                                    <a:lnTo>
                                      <a:pt x="295" y="87"/>
                                    </a:lnTo>
                                    <a:lnTo>
                                      <a:pt x="299" y="87"/>
                                    </a:lnTo>
                                    <a:lnTo>
                                      <a:pt x="303" y="87"/>
                                    </a:lnTo>
                                    <a:lnTo>
                                      <a:pt x="309" y="87"/>
                                    </a:lnTo>
                                    <a:lnTo>
                                      <a:pt x="313" y="87"/>
                                    </a:lnTo>
                                    <a:lnTo>
                                      <a:pt x="317" y="87"/>
                                    </a:lnTo>
                                    <a:lnTo>
                                      <a:pt x="321" y="87"/>
                                    </a:lnTo>
                                    <a:lnTo>
                                      <a:pt x="325" y="87"/>
                                    </a:lnTo>
                                    <a:lnTo>
                                      <a:pt x="329" y="87"/>
                                    </a:lnTo>
                                    <a:lnTo>
                                      <a:pt x="333" y="87"/>
                                    </a:lnTo>
                                    <a:lnTo>
                                      <a:pt x="337" y="87"/>
                                    </a:lnTo>
                                    <a:lnTo>
                                      <a:pt x="339" y="87"/>
                                    </a:lnTo>
                                    <a:lnTo>
                                      <a:pt x="339" y="87"/>
                                    </a:lnTo>
                                    <a:lnTo>
                                      <a:pt x="341" y="87"/>
                                    </a:lnTo>
                                    <a:lnTo>
                                      <a:pt x="345" y="85"/>
                                    </a:lnTo>
                                    <a:lnTo>
                                      <a:pt x="349" y="83"/>
                                    </a:lnTo>
                                    <a:lnTo>
                                      <a:pt x="353" y="81"/>
                                    </a:lnTo>
                                    <a:lnTo>
                                      <a:pt x="357" y="77"/>
                                    </a:lnTo>
                                    <a:lnTo>
                                      <a:pt x="359" y="71"/>
                                    </a:lnTo>
                                    <a:lnTo>
                                      <a:pt x="361" y="67"/>
                                    </a:lnTo>
                                    <a:lnTo>
                                      <a:pt x="363" y="63"/>
                                    </a:lnTo>
                                    <a:lnTo>
                                      <a:pt x="365" y="57"/>
                                    </a:lnTo>
                                    <a:lnTo>
                                      <a:pt x="365" y="65"/>
                                    </a:lnTo>
                                    <a:lnTo>
                                      <a:pt x="365" y="71"/>
                                    </a:lnTo>
                                    <a:lnTo>
                                      <a:pt x="363" y="77"/>
                                    </a:lnTo>
                                    <a:lnTo>
                                      <a:pt x="361" y="81"/>
                                    </a:lnTo>
                                    <a:lnTo>
                                      <a:pt x="359" y="87"/>
                                    </a:lnTo>
                                    <a:lnTo>
                                      <a:pt x="355" y="91"/>
                                    </a:lnTo>
                                    <a:lnTo>
                                      <a:pt x="351" y="95"/>
                                    </a:lnTo>
                                    <a:lnTo>
                                      <a:pt x="347" y="97"/>
                                    </a:lnTo>
                                    <a:lnTo>
                                      <a:pt x="345" y="97"/>
                                    </a:lnTo>
                                    <a:lnTo>
                                      <a:pt x="343" y="97"/>
                                    </a:lnTo>
                                    <a:lnTo>
                                      <a:pt x="341" y="97"/>
                                    </a:lnTo>
                                    <a:lnTo>
                                      <a:pt x="339" y="97"/>
                                    </a:lnTo>
                                    <a:lnTo>
                                      <a:pt x="335" y="97"/>
                                    </a:lnTo>
                                    <a:lnTo>
                                      <a:pt x="333" y="97"/>
                                    </a:lnTo>
                                    <a:lnTo>
                                      <a:pt x="331" y="95"/>
                                    </a:lnTo>
                                    <a:lnTo>
                                      <a:pt x="329" y="95"/>
                                    </a:lnTo>
                                    <a:lnTo>
                                      <a:pt x="327" y="95"/>
                                    </a:lnTo>
                                    <a:lnTo>
                                      <a:pt x="325" y="95"/>
                                    </a:lnTo>
                                    <a:lnTo>
                                      <a:pt x="323" y="95"/>
                                    </a:lnTo>
                                    <a:lnTo>
                                      <a:pt x="319" y="95"/>
                                    </a:lnTo>
                                    <a:lnTo>
                                      <a:pt x="317" y="95"/>
                                    </a:lnTo>
                                    <a:lnTo>
                                      <a:pt x="315" y="95"/>
                                    </a:lnTo>
                                    <a:lnTo>
                                      <a:pt x="313" y="95"/>
                                    </a:lnTo>
                                    <a:lnTo>
                                      <a:pt x="311" y="95"/>
                                    </a:lnTo>
                                    <a:lnTo>
                                      <a:pt x="301" y="95"/>
                                    </a:lnTo>
                                    <a:lnTo>
                                      <a:pt x="293" y="95"/>
                                    </a:lnTo>
                                    <a:lnTo>
                                      <a:pt x="287" y="95"/>
                                    </a:lnTo>
                                    <a:lnTo>
                                      <a:pt x="279" y="95"/>
                                    </a:lnTo>
                                    <a:lnTo>
                                      <a:pt x="273" y="95"/>
                                    </a:lnTo>
                                    <a:lnTo>
                                      <a:pt x="265" y="95"/>
                                    </a:lnTo>
                                    <a:lnTo>
                                      <a:pt x="259" y="97"/>
                                    </a:lnTo>
                                    <a:lnTo>
                                      <a:pt x="253" y="97"/>
                                    </a:lnTo>
                                    <a:lnTo>
                                      <a:pt x="247" y="97"/>
                                    </a:lnTo>
                                    <a:lnTo>
                                      <a:pt x="241" y="99"/>
                                    </a:lnTo>
                                    <a:lnTo>
                                      <a:pt x="237" y="99"/>
                                    </a:lnTo>
                                    <a:lnTo>
                                      <a:pt x="231" y="101"/>
                                    </a:lnTo>
                                    <a:lnTo>
                                      <a:pt x="225" y="101"/>
                                    </a:lnTo>
                                    <a:lnTo>
                                      <a:pt x="219" y="103"/>
                                    </a:lnTo>
                                    <a:lnTo>
                                      <a:pt x="213" y="103"/>
                                    </a:lnTo>
                                    <a:lnTo>
                                      <a:pt x="207" y="105"/>
                                    </a:lnTo>
                                    <a:lnTo>
                                      <a:pt x="207" y="105"/>
                                    </a:lnTo>
                                    <a:lnTo>
                                      <a:pt x="207" y="105"/>
                                    </a:lnTo>
                                    <a:lnTo>
                                      <a:pt x="205" y="105"/>
                                    </a:lnTo>
                                    <a:lnTo>
                                      <a:pt x="201" y="107"/>
                                    </a:lnTo>
                                    <a:lnTo>
                                      <a:pt x="197" y="107"/>
                                    </a:lnTo>
                                    <a:lnTo>
                                      <a:pt x="193" y="109"/>
                                    </a:lnTo>
                                    <a:lnTo>
                                      <a:pt x="189" y="109"/>
                                    </a:lnTo>
                                    <a:lnTo>
                                      <a:pt x="183" y="111"/>
                                    </a:lnTo>
                                    <a:lnTo>
                                      <a:pt x="179" y="113"/>
                                    </a:lnTo>
                                    <a:lnTo>
                                      <a:pt x="171" y="113"/>
                                    </a:lnTo>
                                    <a:lnTo>
                                      <a:pt x="165" y="115"/>
                                    </a:lnTo>
                                    <a:lnTo>
                                      <a:pt x="159" y="117"/>
                                    </a:lnTo>
                                    <a:lnTo>
                                      <a:pt x="151" y="119"/>
                                    </a:lnTo>
                                    <a:lnTo>
                                      <a:pt x="143" y="121"/>
                                    </a:lnTo>
                                    <a:lnTo>
                                      <a:pt x="137" y="123"/>
                                    </a:lnTo>
                                    <a:lnTo>
                                      <a:pt x="129" y="125"/>
                                    </a:lnTo>
                                    <a:lnTo>
                                      <a:pt x="121" y="127"/>
                                    </a:lnTo>
                                    <a:lnTo>
                                      <a:pt x="112" y="129"/>
                                    </a:lnTo>
                                    <a:lnTo>
                                      <a:pt x="106" y="131"/>
                                    </a:lnTo>
                                    <a:lnTo>
                                      <a:pt x="96" y="133"/>
                                    </a:lnTo>
                                    <a:lnTo>
                                      <a:pt x="88" y="135"/>
                                    </a:lnTo>
                                    <a:lnTo>
                                      <a:pt x="80" y="137"/>
                                    </a:lnTo>
                                    <a:lnTo>
                                      <a:pt x="74" y="139"/>
                                    </a:lnTo>
                                    <a:lnTo>
                                      <a:pt x="66" y="141"/>
                                    </a:lnTo>
                                    <a:lnTo>
                                      <a:pt x="58" y="143"/>
                                    </a:lnTo>
                                    <a:lnTo>
                                      <a:pt x="52" y="145"/>
                                    </a:lnTo>
                                    <a:lnTo>
                                      <a:pt x="46" y="147"/>
                                    </a:lnTo>
                                    <a:lnTo>
                                      <a:pt x="38" y="147"/>
                                    </a:lnTo>
                                    <a:lnTo>
                                      <a:pt x="34" y="149"/>
                                    </a:lnTo>
                                    <a:lnTo>
                                      <a:pt x="28" y="151"/>
                                    </a:lnTo>
                                    <a:lnTo>
                                      <a:pt x="24" y="151"/>
                                    </a:lnTo>
                                    <a:lnTo>
                                      <a:pt x="20" y="153"/>
                                    </a:lnTo>
                                    <a:lnTo>
                                      <a:pt x="16" y="153"/>
                                    </a:lnTo>
                                    <a:lnTo>
                                      <a:pt x="12" y="1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0" name="手繪多邊形 3490"/>
                            <wps:cNvSpPr>
                              <a:spLocks/>
                            </wps:cNvSpPr>
                            <wps:spPr bwMode="auto">
                              <a:xfrm>
                                <a:off x="60325" y="2027238"/>
                                <a:ext cx="417513" cy="138113"/>
                              </a:xfrm>
                              <a:custGeom>
                                <a:avLst/>
                                <a:gdLst>
                                  <a:gd name="T0" fmla="*/ 10 w 263"/>
                                  <a:gd name="T1" fmla="*/ 83 h 87"/>
                                  <a:gd name="T2" fmla="*/ 0 w 263"/>
                                  <a:gd name="T3" fmla="*/ 79 h 87"/>
                                  <a:gd name="T4" fmla="*/ 22 w 263"/>
                                  <a:gd name="T5" fmla="*/ 79 h 87"/>
                                  <a:gd name="T6" fmla="*/ 56 w 263"/>
                                  <a:gd name="T7" fmla="*/ 77 h 87"/>
                                  <a:gd name="T8" fmla="*/ 97 w 263"/>
                                  <a:gd name="T9" fmla="*/ 73 h 87"/>
                                  <a:gd name="T10" fmla="*/ 143 w 263"/>
                                  <a:gd name="T11" fmla="*/ 65 h 87"/>
                                  <a:gd name="T12" fmla="*/ 161 w 263"/>
                                  <a:gd name="T13" fmla="*/ 53 h 87"/>
                                  <a:gd name="T14" fmla="*/ 149 w 263"/>
                                  <a:gd name="T15" fmla="*/ 41 h 87"/>
                                  <a:gd name="T16" fmla="*/ 129 w 263"/>
                                  <a:gd name="T17" fmla="*/ 51 h 87"/>
                                  <a:gd name="T18" fmla="*/ 109 w 263"/>
                                  <a:gd name="T19" fmla="*/ 55 h 87"/>
                                  <a:gd name="T20" fmla="*/ 87 w 263"/>
                                  <a:gd name="T21" fmla="*/ 43 h 87"/>
                                  <a:gd name="T22" fmla="*/ 101 w 263"/>
                                  <a:gd name="T23" fmla="*/ 22 h 87"/>
                                  <a:gd name="T24" fmla="*/ 97 w 263"/>
                                  <a:gd name="T25" fmla="*/ 33 h 87"/>
                                  <a:gd name="T26" fmla="*/ 105 w 263"/>
                                  <a:gd name="T27" fmla="*/ 35 h 87"/>
                                  <a:gd name="T28" fmla="*/ 105 w 263"/>
                                  <a:gd name="T29" fmla="*/ 14 h 87"/>
                                  <a:gd name="T30" fmla="*/ 93 w 263"/>
                                  <a:gd name="T31" fmla="*/ 20 h 87"/>
                                  <a:gd name="T32" fmla="*/ 87 w 263"/>
                                  <a:gd name="T33" fmla="*/ 35 h 87"/>
                                  <a:gd name="T34" fmla="*/ 74 w 263"/>
                                  <a:gd name="T35" fmla="*/ 31 h 87"/>
                                  <a:gd name="T36" fmla="*/ 79 w 263"/>
                                  <a:gd name="T37" fmla="*/ 14 h 87"/>
                                  <a:gd name="T38" fmla="*/ 79 w 263"/>
                                  <a:gd name="T39" fmla="*/ 18 h 87"/>
                                  <a:gd name="T40" fmla="*/ 79 w 263"/>
                                  <a:gd name="T41" fmla="*/ 27 h 87"/>
                                  <a:gd name="T42" fmla="*/ 87 w 263"/>
                                  <a:gd name="T43" fmla="*/ 20 h 87"/>
                                  <a:gd name="T44" fmla="*/ 107 w 263"/>
                                  <a:gd name="T45" fmla="*/ 10 h 87"/>
                                  <a:gd name="T46" fmla="*/ 119 w 263"/>
                                  <a:gd name="T47" fmla="*/ 20 h 87"/>
                                  <a:gd name="T48" fmla="*/ 103 w 263"/>
                                  <a:gd name="T49" fmla="*/ 45 h 87"/>
                                  <a:gd name="T50" fmla="*/ 109 w 263"/>
                                  <a:gd name="T51" fmla="*/ 51 h 87"/>
                                  <a:gd name="T52" fmla="*/ 131 w 263"/>
                                  <a:gd name="T53" fmla="*/ 43 h 87"/>
                                  <a:gd name="T54" fmla="*/ 155 w 263"/>
                                  <a:gd name="T55" fmla="*/ 35 h 87"/>
                                  <a:gd name="T56" fmla="*/ 165 w 263"/>
                                  <a:gd name="T57" fmla="*/ 51 h 87"/>
                                  <a:gd name="T58" fmla="*/ 169 w 263"/>
                                  <a:gd name="T59" fmla="*/ 45 h 87"/>
                                  <a:gd name="T60" fmla="*/ 169 w 263"/>
                                  <a:gd name="T61" fmla="*/ 29 h 87"/>
                                  <a:gd name="T62" fmla="*/ 145 w 263"/>
                                  <a:gd name="T63" fmla="*/ 31 h 87"/>
                                  <a:gd name="T64" fmla="*/ 125 w 263"/>
                                  <a:gd name="T65" fmla="*/ 41 h 87"/>
                                  <a:gd name="T66" fmla="*/ 115 w 263"/>
                                  <a:gd name="T67" fmla="*/ 43 h 87"/>
                                  <a:gd name="T68" fmla="*/ 141 w 263"/>
                                  <a:gd name="T69" fmla="*/ 29 h 87"/>
                                  <a:gd name="T70" fmla="*/ 169 w 263"/>
                                  <a:gd name="T71" fmla="*/ 24 h 87"/>
                                  <a:gd name="T72" fmla="*/ 175 w 263"/>
                                  <a:gd name="T73" fmla="*/ 35 h 87"/>
                                  <a:gd name="T74" fmla="*/ 179 w 263"/>
                                  <a:gd name="T75" fmla="*/ 53 h 87"/>
                                  <a:gd name="T76" fmla="*/ 189 w 263"/>
                                  <a:gd name="T77" fmla="*/ 49 h 87"/>
                                  <a:gd name="T78" fmla="*/ 203 w 263"/>
                                  <a:gd name="T79" fmla="*/ 14 h 87"/>
                                  <a:gd name="T80" fmla="*/ 231 w 263"/>
                                  <a:gd name="T81" fmla="*/ 6 h 87"/>
                                  <a:gd name="T82" fmla="*/ 247 w 263"/>
                                  <a:gd name="T83" fmla="*/ 20 h 87"/>
                                  <a:gd name="T84" fmla="*/ 255 w 263"/>
                                  <a:gd name="T85" fmla="*/ 20 h 87"/>
                                  <a:gd name="T86" fmla="*/ 251 w 263"/>
                                  <a:gd name="T87" fmla="*/ 8 h 87"/>
                                  <a:gd name="T88" fmla="*/ 243 w 263"/>
                                  <a:gd name="T89" fmla="*/ 0 h 87"/>
                                  <a:gd name="T90" fmla="*/ 263 w 263"/>
                                  <a:gd name="T91" fmla="*/ 12 h 87"/>
                                  <a:gd name="T92" fmla="*/ 253 w 263"/>
                                  <a:gd name="T93" fmla="*/ 27 h 87"/>
                                  <a:gd name="T94" fmla="*/ 239 w 263"/>
                                  <a:gd name="T95" fmla="*/ 14 h 87"/>
                                  <a:gd name="T96" fmla="*/ 219 w 263"/>
                                  <a:gd name="T97" fmla="*/ 10 h 87"/>
                                  <a:gd name="T98" fmla="*/ 195 w 263"/>
                                  <a:gd name="T99" fmla="*/ 41 h 87"/>
                                  <a:gd name="T100" fmla="*/ 201 w 263"/>
                                  <a:gd name="T101" fmla="*/ 45 h 87"/>
                                  <a:gd name="T102" fmla="*/ 207 w 263"/>
                                  <a:gd name="T103" fmla="*/ 24 h 87"/>
                                  <a:gd name="T104" fmla="*/ 223 w 263"/>
                                  <a:gd name="T105" fmla="*/ 12 h 87"/>
                                  <a:gd name="T106" fmla="*/ 223 w 263"/>
                                  <a:gd name="T107" fmla="*/ 14 h 87"/>
                                  <a:gd name="T108" fmla="*/ 209 w 263"/>
                                  <a:gd name="T109" fmla="*/ 37 h 87"/>
                                  <a:gd name="T110" fmla="*/ 193 w 263"/>
                                  <a:gd name="T111" fmla="*/ 57 h 87"/>
                                  <a:gd name="T112" fmla="*/ 105 w 263"/>
                                  <a:gd name="T113" fmla="*/ 79 h 87"/>
                                  <a:gd name="T114" fmla="*/ 52 w 263"/>
                                  <a:gd name="T115"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87">
                                    <a:moveTo>
                                      <a:pt x="30" y="87"/>
                                    </a:moveTo>
                                    <a:lnTo>
                                      <a:pt x="26" y="87"/>
                                    </a:lnTo>
                                    <a:lnTo>
                                      <a:pt x="22" y="87"/>
                                    </a:lnTo>
                                    <a:lnTo>
                                      <a:pt x="18" y="85"/>
                                    </a:lnTo>
                                    <a:lnTo>
                                      <a:pt x="14" y="85"/>
                                    </a:lnTo>
                                    <a:lnTo>
                                      <a:pt x="12" y="85"/>
                                    </a:lnTo>
                                    <a:lnTo>
                                      <a:pt x="10" y="83"/>
                                    </a:lnTo>
                                    <a:lnTo>
                                      <a:pt x="6" y="83"/>
                                    </a:lnTo>
                                    <a:lnTo>
                                      <a:pt x="4" y="81"/>
                                    </a:lnTo>
                                    <a:lnTo>
                                      <a:pt x="4" y="81"/>
                                    </a:lnTo>
                                    <a:lnTo>
                                      <a:pt x="2" y="81"/>
                                    </a:lnTo>
                                    <a:lnTo>
                                      <a:pt x="0" y="79"/>
                                    </a:lnTo>
                                    <a:lnTo>
                                      <a:pt x="0" y="79"/>
                                    </a:lnTo>
                                    <a:lnTo>
                                      <a:pt x="0" y="79"/>
                                    </a:lnTo>
                                    <a:lnTo>
                                      <a:pt x="2" y="79"/>
                                    </a:lnTo>
                                    <a:lnTo>
                                      <a:pt x="4" y="79"/>
                                    </a:lnTo>
                                    <a:lnTo>
                                      <a:pt x="8" y="79"/>
                                    </a:lnTo>
                                    <a:lnTo>
                                      <a:pt x="12" y="79"/>
                                    </a:lnTo>
                                    <a:lnTo>
                                      <a:pt x="14" y="79"/>
                                    </a:lnTo>
                                    <a:lnTo>
                                      <a:pt x="18" y="79"/>
                                    </a:lnTo>
                                    <a:lnTo>
                                      <a:pt x="22" y="79"/>
                                    </a:lnTo>
                                    <a:lnTo>
                                      <a:pt x="26" y="79"/>
                                    </a:lnTo>
                                    <a:lnTo>
                                      <a:pt x="30" y="79"/>
                                    </a:lnTo>
                                    <a:lnTo>
                                      <a:pt x="36" y="79"/>
                                    </a:lnTo>
                                    <a:lnTo>
                                      <a:pt x="40" y="77"/>
                                    </a:lnTo>
                                    <a:lnTo>
                                      <a:pt x="46" y="77"/>
                                    </a:lnTo>
                                    <a:lnTo>
                                      <a:pt x="52" y="77"/>
                                    </a:lnTo>
                                    <a:lnTo>
                                      <a:pt x="56" y="77"/>
                                    </a:lnTo>
                                    <a:lnTo>
                                      <a:pt x="62" y="77"/>
                                    </a:lnTo>
                                    <a:lnTo>
                                      <a:pt x="68" y="75"/>
                                    </a:lnTo>
                                    <a:lnTo>
                                      <a:pt x="74" y="75"/>
                                    </a:lnTo>
                                    <a:lnTo>
                                      <a:pt x="79" y="75"/>
                                    </a:lnTo>
                                    <a:lnTo>
                                      <a:pt x="85" y="75"/>
                                    </a:lnTo>
                                    <a:lnTo>
                                      <a:pt x="91" y="73"/>
                                    </a:lnTo>
                                    <a:lnTo>
                                      <a:pt x="97" y="73"/>
                                    </a:lnTo>
                                    <a:lnTo>
                                      <a:pt x="105" y="71"/>
                                    </a:lnTo>
                                    <a:lnTo>
                                      <a:pt x="111" y="71"/>
                                    </a:lnTo>
                                    <a:lnTo>
                                      <a:pt x="117" y="71"/>
                                    </a:lnTo>
                                    <a:lnTo>
                                      <a:pt x="123" y="69"/>
                                    </a:lnTo>
                                    <a:lnTo>
                                      <a:pt x="129" y="67"/>
                                    </a:lnTo>
                                    <a:lnTo>
                                      <a:pt x="137" y="67"/>
                                    </a:lnTo>
                                    <a:lnTo>
                                      <a:pt x="143" y="65"/>
                                    </a:lnTo>
                                    <a:lnTo>
                                      <a:pt x="149" y="65"/>
                                    </a:lnTo>
                                    <a:lnTo>
                                      <a:pt x="155" y="63"/>
                                    </a:lnTo>
                                    <a:lnTo>
                                      <a:pt x="161" y="61"/>
                                    </a:lnTo>
                                    <a:lnTo>
                                      <a:pt x="169" y="59"/>
                                    </a:lnTo>
                                    <a:lnTo>
                                      <a:pt x="165" y="57"/>
                                    </a:lnTo>
                                    <a:lnTo>
                                      <a:pt x="163" y="55"/>
                                    </a:lnTo>
                                    <a:lnTo>
                                      <a:pt x="161" y="53"/>
                                    </a:lnTo>
                                    <a:lnTo>
                                      <a:pt x="161" y="49"/>
                                    </a:lnTo>
                                    <a:lnTo>
                                      <a:pt x="161" y="45"/>
                                    </a:lnTo>
                                    <a:lnTo>
                                      <a:pt x="161" y="43"/>
                                    </a:lnTo>
                                    <a:lnTo>
                                      <a:pt x="159" y="41"/>
                                    </a:lnTo>
                                    <a:lnTo>
                                      <a:pt x="155" y="39"/>
                                    </a:lnTo>
                                    <a:lnTo>
                                      <a:pt x="151" y="39"/>
                                    </a:lnTo>
                                    <a:lnTo>
                                      <a:pt x="149" y="41"/>
                                    </a:lnTo>
                                    <a:lnTo>
                                      <a:pt x="145" y="43"/>
                                    </a:lnTo>
                                    <a:lnTo>
                                      <a:pt x="143" y="43"/>
                                    </a:lnTo>
                                    <a:lnTo>
                                      <a:pt x="139" y="45"/>
                                    </a:lnTo>
                                    <a:lnTo>
                                      <a:pt x="137" y="47"/>
                                    </a:lnTo>
                                    <a:lnTo>
                                      <a:pt x="135" y="47"/>
                                    </a:lnTo>
                                    <a:lnTo>
                                      <a:pt x="131" y="49"/>
                                    </a:lnTo>
                                    <a:lnTo>
                                      <a:pt x="129" y="51"/>
                                    </a:lnTo>
                                    <a:lnTo>
                                      <a:pt x="127" y="51"/>
                                    </a:lnTo>
                                    <a:lnTo>
                                      <a:pt x="123" y="53"/>
                                    </a:lnTo>
                                    <a:lnTo>
                                      <a:pt x="121" y="53"/>
                                    </a:lnTo>
                                    <a:lnTo>
                                      <a:pt x="117" y="55"/>
                                    </a:lnTo>
                                    <a:lnTo>
                                      <a:pt x="115" y="55"/>
                                    </a:lnTo>
                                    <a:lnTo>
                                      <a:pt x="111" y="55"/>
                                    </a:lnTo>
                                    <a:lnTo>
                                      <a:pt x="109" y="55"/>
                                    </a:lnTo>
                                    <a:lnTo>
                                      <a:pt x="105" y="55"/>
                                    </a:lnTo>
                                    <a:lnTo>
                                      <a:pt x="101" y="55"/>
                                    </a:lnTo>
                                    <a:lnTo>
                                      <a:pt x="97" y="53"/>
                                    </a:lnTo>
                                    <a:lnTo>
                                      <a:pt x="93" y="51"/>
                                    </a:lnTo>
                                    <a:lnTo>
                                      <a:pt x="91" y="47"/>
                                    </a:lnTo>
                                    <a:lnTo>
                                      <a:pt x="89" y="45"/>
                                    </a:lnTo>
                                    <a:lnTo>
                                      <a:pt x="87" y="43"/>
                                    </a:lnTo>
                                    <a:lnTo>
                                      <a:pt x="89" y="39"/>
                                    </a:lnTo>
                                    <a:lnTo>
                                      <a:pt x="89" y="37"/>
                                    </a:lnTo>
                                    <a:lnTo>
                                      <a:pt x="91" y="33"/>
                                    </a:lnTo>
                                    <a:lnTo>
                                      <a:pt x="95" y="29"/>
                                    </a:lnTo>
                                    <a:lnTo>
                                      <a:pt x="97" y="27"/>
                                    </a:lnTo>
                                    <a:lnTo>
                                      <a:pt x="99" y="24"/>
                                    </a:lnTo>
                                    <a:lnTo>
                                      <a:pt x="101" y="22"/>
                                    </a:lnTo>
                                    <a:lnTo>
                                      <a:pt x="101" y="20"/>
                                    </a:lnTo>
                                    <a:lnTo>
                                      <a:pt x="101" y="18"/>
                                    </a:lnTo>
                                    <a:lnTo>
                                      <a:pt x="103" y="22"/>
                                    </a:lnTo>
                                    <a:lnTo>
                                      <a:pt x="101" y="26"/>
                                    </a:lnTo>
                                    <a:lnTo>
                                      <a:pt x="101" y="27"/>
                                    </a:lnTo>
                                    <a:lnTo>
                                      <a:pt x="99" y="31"/>
                                    </a:lnTo>
                                    <a:lnTo>
                                      <a:pt x="97" y="33"/>
                                    </a:lnTo>
                                    <a:lnTo>
                                      <a:pt x="95" y="35"/>
                                    </a:lnTo>
                                    <a:lnTo>
                                      <a:pt x="93" y="39"/>
                                    </a:lnTo>
                                    <a:lnTo>
                                      <a:pt x="93" y="41"/>
                                    </a:lnTo>
                                    <a:lnTo>
                                      <a:pt x="99" y="47"/>
                                    </a:lnTo>
                                    <a:lnTo>
                                      <a:pt x="99" y="41"/>
                                    </a:lnTo>
                                    <a:lnTo>
                                      <a:pt x="101" y="37"/>
                                    </a:lnTo>
                                    <a:lnTo>
                                      <a:pt x="105" y="35"/>
                                    </a:lnTo>
                                    <a:lnTo>
                                      <a:pt x="107" y="31"/>
                                    </a:lnTo>
                                    <a:lnTo>
                                      <a:pt x="111" y="27"/>
                                    </a:lnTo>
                                    <a:lnTo>
                                      <a:pt x="111" y="24"/>
                                    </a:lnTo>
                                    <a:lnTo>
                                      <a:pt x="111" y="20"/>
                                    </a:lnTo>
                                    <a:lnTo>
                                      <a:pt x="109" y="16"/>
                                    </a:lnTo>
                                    <a:lnTo>
                                      <a:pt x="107" y="14"/>
                                    </a:lnTo>
                                    <a:lnTo>
                                      <a:pt x="105" y="14"/>
                                    </a:lnTo>
                                    <a:lnTo>
                                      <a:pt x="103" y="14"/>
                                    </a:lnTo>
                                    <a:lnTo>
                                      <a:pt x="101" y="14"/>
                                    </a:lnTo>
                                    <a:lnTo>
                                      <a:pt x="101" y="14"/>
                                    </a:lnTo>
                                    <a:lnTo>
                                      <a:pt x="99" y="14"/>
                                    </a:lnTo>
                                    <a:lnTo>
                                      <a:pt x="97" y="16"/>
                                    </a:lnTo>
                                    <a:lnTo>
                                      <a:pt x="95" y="16"/>
                                    </a:lnTo>
                                    <a:lnTo>
                                      <a:pt x="93" y="20"/>
                                    </a:lnTo>
                                    <a:lnTo>
                                      <a:pt x="91" y="22"/>
                                    </a:lnTo>
                                    <a:lnTo>
                                      <a:pt x="91" y="24"/>
                                    </a:lnTo>
                                    <a:lnTo>
                                      <a:pt x="89" y="26"/>
                                    </a:lnTo>
                                    <a:lnTo>
                                      <a:pt x="89" y="29"/>
                                    </a:lnTo>
                                    <a:lnTo>
                                      <a:pt x="89" y="31"/>
                                    </a:lnTo>
                                    <a:lnTo>
                                      <a:pt x="87" y="33"/>
                                    </a:lnTo>
                                    <a:lnTo>
                                      <a:pt x="87" y="35"/>
                                    </a:lnTo>
                                    <a:lnTo>
                                      <a:pt x="85" y="35"/>
                                    </a:lnTo>
                                    <a:lnTo>
                                      <a:pt x="83" y="35"/>
                                    </a:lnTo>
                                    <a:lnTo>
                                      <a:pt x="81" y="35"/>
                                    </a:lnTo>
                                    <a:lnTo>
                                      <a:pt x="78" y="33"/>
                                    </a:lnTo>
                                    <a:lnTo>
                                      <a:pt x="76" y="33"/>
                                    </a:lnTo>
                                    <a:lnTo>
                                      <a:pt x="74" y="31"/>
                                    </a:lnTo>
                                    <a:lnTo>
                                      <a:pt x="74" y="31"/>
                                    </a:lnTo>
                                    <a:lnTo>
                                      <a:pt x="72" y="29"/>
                                    </a:lnTo>
                                    <a:lnTo>
                                      <a:pt x="72" y="26"/>
                                    </a:lnTo>
                                    <a:lnTo>
                                      <a:pt x="72" y="24"/>
                                    </a:lnTo>
                                    <a:lnTo>
                                      <a:pt x="72" y="20"/>
                                    </a:lnTo>
                                    <a:lnTo>
                                      <a:pt x="74" y="18"/>
                                    </a:lnTo>
                                    <a:lnTo>
                                      <a:pt x="76" y="16"/>
                                    </a:lnTo>
                                    <a:lnTo>
                                      <a:pt x="79" y="14"/>
                                    </a:lnTo>
                                    <a:lnTo>
                                      <a:pt x="83" y="12"/>
                                    </a:lnTo>
                                    <a:lnTo>
                                      <a:pt x="85" y="12"/>
                                    </a:lnTo>
                                    <a:lnTo>
                                      <a:pt x="85" y="12"/>
                                    </a:lnTo>
                                    <a:lnTo>
                                      <a:pt x="85" y="12"/>
                                    </a:lnTo>
                                    <a:lnTo>
                                      <a:pt x="83" y="14"/>
                                    </a:lnTo>
                                    <a:lnTo>
                                      <a:pt x="81" y="16"/>
                                    </a:lnTo>
                                    <a:lnTo>
                                      <a:pt x="79" y="18"/>
                                    </a:lnTo>
                                    <a:lnTo>
                                      <a:pt x="78" y="20"/>
                                    </a:lnTo>
                                    <a:lnTo>
                                      <a:pt x="78" y="22"/>
                                    </a:lnTo>
                                    <a:lnTo>
                                      <a:pt x="76" y="24"/>
                                    </a:lnTo>
                                    <a:lnTo>
                                      <a:pt x="76" y="26"/>
                                    </a:lnTo>
                                    <a:lnTo>
                                      <a:pt x="78" y="26"/>
                                    </a:lnTo>
                                    <a:lnTo>
                                      <a:pt x="78" y="27"/>
                                    </a:lnTo>
                                    <a:lnTo>
                                      <a:pt x="79" y="27"/>
                                    </a:lnTo>
                                    <a:lnTo>
                                      <a:pt x="79" y="27"/>
                                    </a:lnTo>
                                    <a:lnTo>
                                      <a:pt x="81" y="27"/>
                                    </a:lnTo>
                                    <a:lnTo>
                                      <a:pt x="81" y="29"/>
                                    </a:lnTo>
                                    <a:lnTo>
                                      <a:pt x="83" y="29"/>
                                    </a:lnTo>
                                    <a:lnTo>
                                      <a:pt x="85" y="26"/>
                                    </a:lnTo>
                                    <a:lnTo>
                                      <a:pt x="87" y="22"/>
                                    </a:lnTo>
                                    <a:lnTo>
                                      <a:pt x="87" y="20"/>
                                    </a:lnTo>
                                    <a:lnTo>
                                      <a:pt x="89" y="16"/>
                                    </a:lnTo>
                                    <a:lnTo>
                                      <a:pt x="93" y="14"/>
                                    </a:lnTo>
                                    <a:lnTo>
                                      <a:pt x="95" y="12"/>
                                    </a:lnTo>
                                    <a:lnTo>
                                      <a:pt x="99" y="10"/>
                                    </a:lnTo>
                                    <a:lnTo>
                                      <a:pt x="103" y="10"/>
                                    </a:lnTo>
                                    <a:lnTo>
                                      <a:pt x="105" y="10"/>
                                    </a:lnTo>
                                    <a:lnTo>
                                      <a:pt x="107" y="10"/>
                                    </a:lnTo>
                                    <a:lnTo>
                                      <a:pt x="109" y="10"/>
                                    </a:lnTo>
                                    <a:lnTo>
                                      <a:pt x="111" y="10"/>
                                    </a:lnTo>
                                    <a:lnTo>
                                      <a:pt x="113" y="12"/>
                                    </a:lnTo>
                                    <a:lnTo>
                                      <a:pt x="115" y="14"/>
                                    </a:lnTo>
                                    <a:lnTo>
                                      <a:pt x="117" y="14"/>
                                    </a:lnTo>
                                    <a:lnTo>
                                      <a:pt x="117" y="16"/>
                                    </a:lnTo>
                                    <a:lnTo>
                                      <a:pt x="119" y="20"/>
                                    </a:lnTo>
                                    <a:lnTo>
                                      <a:pt x="117" y="24"/>
                                    </a:lnTo>
                                    <a:lnTo>
                                      <a:pt x="115" y="27"/>
                                    </a:lnTo>
                                    <a:lnTo>
                                      <a:pt x="113" y="31"/>
                                    </a:lnTo>
                                    <a:lnTo>
                                      <a:pt x="109" y="33"/>
                                    </a:lnTo>
                                    <a:lnTo>
                                      <a:pt x="107" y="37"/>
                                    </a:lnTo>
                                    <a:lnTo>
                                      <a:pt x="105" y="41"/>
                                    </a:lnTo>
                                    <a:lnTo>
                                      <a:pt x="103" y="45"/>
                                    </a:lnTo>
                                    <a:lnTo>
                                      <a:pt x="103" y="47"/>
                                    </a:lnTo>
                                    <a:lnTo>
                                      <a:pt x="103" y="47"/>
                                    </a:lnTo>
                                    <a:lnTo>
                                      <a:pt x="105" y="49"/>
                                    </a:lnTo>
                                    <a:lnTo>
                                      <a:pt x="105" y="49"/>
                                    </a:lnTo>
                                    <a:lnTo>
                                      <a:pt x="107" y="51"/>
                                    </a:lnTo>
                                    <a:lnTo>
                                      <a:pt x="107" y="51"/>
                                    </a:lnTo>
                                    <a:lnTo>
                                      <a:pt x="109" y="51"/>
                                    </a:lnTo>
                                    <a:lnTo>
                                      <a:pt x="111" y="51"/>
                                    </a:lnTo>
                                    <a:lnTo>
                                      <a:pt x="113" y="51"/>
                                    </a:lnTo>
                                    <a:lnTo>
                                      <a:pt x="117" y="49"/>
                                    </a:lnTo>
                                    <a:lnTo>
                                      <a:pt x="121" y="49"/>
                                    </a:lnTo>
                                    <a:lnTo>
                                      <a:pt x="125" y="47"/>
                                    </a:lnTo>
                                    <a:lnTo>
                                      <a:pt x="127" y="45"/>
                                    </a:lnTo>
                                    <a:lnTo>
                                      <a:pt x="131" y="43"/>
                                    </a:lnTo>
                                    <a:lnTo>
                                      <a:pt x="133" y="43"/>
                                    </a:lnTo>
                                    <a:lnTo>
                                      <a:pt x="137" y="41"/>
                                    </a:lnTo>
                                    <a:lnTo>
                                      <a:pt x="141" y="39"/>
                                    </a:lnTo>
                                    <a:lnTo>
                                      <a:pt x="143" y="39"/>
                                    </a:lnTo>
                                    <a:lnTo>
                                      <a:pt x="147" y="37"/>
                                    </a:lnTo>
                                    <a:lnTo>
                                      <a:pt x="151" y="35"/>
                                    </a:lnTo>
                                    <a:lnTo>
                                      <a:pt x="155" y="35"/>
                                    </a:lnTo>
                                    <a:lnTo>
                                      <a:pt x="157" y="35"/>
                                    </a:lnTo>
                                    <a:lnTo>
                                      <a:pt x="161" y="37"/>
                                    </a:lnTo>
                                    <a:lnTo>
                                      <a:pt x="163" y="39"/>
                                    </a:lnTo>
                                    <a:lnTo>
                                      <a:pt x="163" y="43"/>
                                    </a:lnTo>
                                    <a:lnTo>
                                      <a:pt x="165" y="45"/>
                                    </a:lnTo>
                                    <a:lnTo>
                                      <a:pt x="165" y="49"/>
                                    </a:lnTo>
                                    <a:lnTo>
                                      <a:pt x="165" y="51"/>
                                    </a:lnTo>
                                    <a:lnTo>
                                      <a:pt x="167" y="53"/>
                                    </a:lnTo>
                                    <a:lnTo>
                                      <a:pt x="167" y="55"/>
                                    </a:lnTo>
                                    <a:lnTo>
                                      <a:pt x="169" y="57"/>
                                    </a:lnTo>
                                    <a:lnTo>
                                      <a:pt x="173" y="57"/>
                                    </a:lnTo>
                                    <a:lnTo>
                                      <a:pt x="171" y="55"/>
                                    </a:lnTo>
                                    <a:lnTo>
                                      <a:pt x="169" y="51"/>
                                    </a:lnTo>
                                    <a:lnTo>
                                      <a:pt x="169" y="45"/>
                                    </a:lnTo>
                                    <a:lnTo>
                                      <a:pt x="169" y="41"/>
                                    </a:lnTo>
                                    <a:lnTo>
                                      <a:pt x="169" y="39"/>
                                    </a:lnTo>
                                    <a:lnTo>
                                      <a:pt x="169" y="37"/>
                                    </a:lnTo>
                                    <a:lnTo>
                                      <a:pt x="169" y="35"/>
                                    </a:lnTo>
                                    <a:lnTo>
                                      <a:pt x="169" y="33"/>
                                    </a:lnTo>
                                    <a:lnTo>
                                      <a:pt x="169" y="31"/>
                                    </a:lnTo>
                                    <a:lnTo>
                                      <a:pt x="169" y="29"/>
                                    </a:lnTo>
                                    <a:lnTo>
                                      <a:pt x="167" y="29"/>
                                    </a:lnTo>
                                    <a:lnTo>
                                      <a:pt x="165" y="27"/>
                                    </a:lnTo>
                                    <a:lnTo>
                                      <a:pt x="161" y="27"/>
                                    </a:lnTo>
                                    <a:lnTo>
                                      <a:pt x="157" y="27"/>
                                    </a:lnTo>
                                    <a:lnTo>
                                      <a:pt x="153" y="27"/>
                                    </a:lnTo>
                                    <a:lnTo>
                                      <a:pt x="149" y="29"/>
                                    </a:lnTo>
                                    <a:lnTo>
                                      <a:pt x="145" y="31"/>
                                    </a:lnTo>
                                    <a:lnTo>
                                      <a:pt x="143" y="33"/>
                                    </a:lnTo>
                                    <a:lnTo>
                                      <a:pt x="139" y="35"/>
                                    </a:lnTo>
                                    <a:lnTo>
                                      <a:pt x="135" y="35"/>
                                    </a:lnTo>
                                    <a:lnTo>
                                      <a:pt x="133" y="37"/>
                                    </a:lnTo>
                                    <a:lnTo>
                                      <a:pt x="131" y="39"/>
                                    </a:lnTo>
                                    <a:lnTo>
                                      <a:pt x="127" y="39"/>
                                    </a:lnTo>
                                    <a:lnTo>
                                      <a:pt x="125" y="41"/>
                                    </a:lnTo>
                                    <a:lnTo>
                                      <a:pt x="123" y="41"/>
                                    </a:lnTo>
                                    <a:lnTo>
                                      <a:pt x="119" y="43"/>
                                    </a:lnTo>
                                    <a:lnTo>
                                      <a:pt x="117" y="45"/>
                                    </a:lnTo>
                                    <a:lnTo>
                                      <a:pt x="113" y="45"/>
                                    </a:lnTo>
                                    <a:lnTo>
                                      <a:pt x="107" y="45"/>
                                    </a:lnTo>
                                    <a:lnTo>
                                      <a:pt x="111" y="45"/>
                                    </a:lnTo>
                                    <a:lnTo>
                                      <a:pt x="115" y="43"/>
                                    </a:lnTo>
                                    <a:lnTo>
                                      <a:pt x="119" y="41"/>
                                    </a:lnTo>
                                    <a:lnTo>
                                      <a:pt x="123" y="39"/>
                                    </a:lnTo>
                                    <a:lnTo>
                                      <a:pt x="127" y="35"/>
                                    </a:lnTo>
                                    <a:lnTo>
                                      <a:pt x="131" y="35"/>
                                    </a:lnTo>
                                    <a:lnTo>
                                      <a:pt x="133" y="33"/>
                                    </a:lnTo>
                                    <a:lnTo>
                                      <a:pt x="137" y="31"/>
                                    </a:lnTo>
                                    <a:lnTo>
                                      <a:pt x="141" y="29"/>
                                    </a:lnTo>
                                    <a:lnTo>
                                      <a:pt x="145" y="27"/>
                                    </a:lnTo>
                                    <a:lnTo>
                                      <a:pt x="149" y="26"/>
                                    </a:lnTo>
                                    <a:lnTo>
                                      <a:pt x="153" y="24"/>
                                    </a:lnTo>
                                    <a:lnTo>
                                      <a:pt x="157" y="24"/>
                                    </a:lnTo>
                                    <a:lnTo>
                                      <a:pt x="161" y="24"/>
                                    </a:lnTo>
                                    <a:lnTo>
                                      <a:pt x="165" y="24"/>
                                    </a:lnTo>
                                    <a:lnTo>
                                      <a:pt x="169" y="24"/>
                                    </a:lnTo>
                                    <a:lnTo>
                                      <a:pt x="171" y="26"/>
                                    </a:lnTo>
                                    <a:lnTo>
                                      <a:pt x="173" y="26"/>
                                    </a:lnTo>
                                    <a:lnTo>
                                      <a:pt x="173" y="27"/>
                                    </a:lnTo>
                                    <a:lnTo>
                                      <a:pt x="175" y="29"/>
                                    </a:lnTo>
                                    <a:lnTo>
                                      <a:pt x="175" y="31"/>
                                    </a:lnTo>
                                    <a:lnTo>
                                      <a:pt x="175" y="33"/>
                                    </a:lnTo>
                                    <a:lnTo>
                                      <a:pt x="175" y="35"/>
                                    </a:lnTo>
                                    <a:lnTo>
                                      <a:pt x="177" y="39"/>
                                    </a:lnTo>
                                    <a:lnTo>
                                      <a:pt x="175" y="41"/>
                                    </a:lnTo>
                                    <a:lnTo>
                                      <a:pt x="175" y="45"/>
                                    </a:lnTo>
                                    <a:lnTo>
                                      <a:pt x="175" y="47"/>
                                    </a:lnTo>
                                    <a:lnTo>
                                      <a:pt x="177" y="51"/>
                                    </a:lnTo>
                                    <a:lnTo>
                                      <a:pt x="179" y="53"/>
                                    </a:lnTo>
                                    <a:lnTo>
                                      <a:pt x="179" y="53"/>
                                    </a:lnTo>
                                    <a:lnTo>
                                      <a:pt x="181" y="53"/>
                                    </a:lnTo>
                                    <a:lnTo>
                                      <a:pt x="183" y="55"/>
                                    </a:lnTo>
                                    <a:lnTo>
                                      <a:pt x="185" y="55"/>
                                    </a:lnTo>
                                    <a:lnTo>
                                      <a:pt x="185" y="55"/>
                                    </a:lnTo>
                                    <a:lnTo>
                                      <a:pt x="187" y="55"/>
                                    </a:lnTo>
                                    <a:lnTo>
                                      <a:pt x="189" y="55"/>
                                    </a:lnTo>
                                    <a:lnTo>
                                      <a:pt x="189" y="49"/>
                                    </a:lnTo>
                                    <a:lnTo>
                                      <a:pt x="189" y="43"/>
                                    </a:lnTo>
                                    <a:lnTo>
                                      <a:pt x="191" y="37"/>
                                    </a:lnTo>
                                    <a:lnTo>
                                      <a:pt x="191" y="33"/>
                                    </a:lnTo>
                                    <a:lnTo>
                                      <a:pt x="195" y="27"/>
                                    </a:lnTo>
                                    <a:lnTo>
                                      <a:pt x="197" y="24"/>
                                    </a:lnTo>
                                    <a:lnTo>
                                      <a:pt x="201" y="18"/>
                                    </a:lnTo>
                                    <a:lnTo>
                                      <a:pt x="203" y="14"/>
                                    </a:lnTo>
                                    <a:lnTo>
                                      <a:pt x="207" y="12"/>
                                    </a:lnTo>
                                    <a:lnTo>
                                      <a:pt x="211" y="10"/>
                                    </a:lnTo>
                                    <a:lnTo>
                                      <a:pt x="215" y="8"/>
                                    </a:lnTo>
                                    <a:lnTo>
                                      <a:pt x="219" y="6"/>
                                    </a:lnTo>
                                    <a:lnTo>
                                      <a:pt x="223" y="6"/>
                                    </a:lnTo>
                                    <a:lnTo>
                                      <a:pt x="227" y="6"/>
                                    </a:lnTo>
                                    <a:lnTo>
                                      <a:pt x="231" y="6"/>
                                    </a:lnTo>
                                    <a:lnTo>
                                      <a:pt x="237" y="8"/>
                                    </a:lnTo>
                                    <a:lnTo>
                                      <a:pt x="239" y="8"/>
                                    </a:lnTo>
                                    <a:lnTo>
                                      <a:pt x="241" y="10"/>
                                    </a:lnTo>
                                    <a:lnTo>
                                      <a:pt x="243" y="12"/>
                                    </a:lnTo>
                                    <a:lnTo>
                                      <a:pt x="245" y="14"/>
                                    </a:lnTo>
                                    <a:lnTo>
                                      <a:pt x="247" y="16"/>
                                    </a:lnTo>
                                    <a:lnTo>
                                      <a:pt x="247" y="20"/>
                                    </a:lnTo>
                                    <a:lnTo>
                                      <a:pt x="247" y="22"/>
                                    </a:lnTo>
                                    <a:lnTo>
                                      <a:pt x="247" y="26"/>
                                    </a:lnTo>
                                    <a:lnTo>
                                      <a:pt x="247" y="26"/>
                                    </a:lnTo>
                                    <a:lnTo>
                                      <a:pt x="249" y="24"/>
                                    </a:lnTo>
                                    <a:lnTo>
                                      <a:pt x="251" y="24"/>
                                    </a:lnTo>
                                    <a:lnTo>
                                      <a:pt x="253" y="22"/>
                                    </a:lnTo>
                                    <a:lnTo>
                                      <a:pt x="255" y="20"/>
                                    </a:lnTo>
                                    <a:lnTo>
                                      <a:pt x="257" y="20"/>
                                    </a:lnTo>
                                    <a:lnTo>
                                      <a:pt x="257" y="18"/>
                                    </a:lnTo>
                                    <a:lnTo>
                                      <a:pt x="259" y="16"/>
                                    </a:lnTo>
                                    <a:lnTo>
                                      <a:pt x="257" y="14"/>
                                    </a:lnTo>
                                    <a:lnTo>
                                      <a:pt x="255" y="12"/>
                                    </a:lnTo>
                                    <a:lnTo>
                                      <a:pt x="253" y="10"/>
                                    </a:lnTo>
                                    <a:lnTo>
                                      <a:pt x="251" y="8"/>
                                    </a:lnTo>
                                    <a:lnTo>
                                      <a:pt x="249" y="6"/>
                                    </a:lnTo>
                                    <a:lnTo>
                                      <a:pt x="245" y="4"/>
                                    </a:lnTo>
                                    <a:lnTo>
                                      <a:pt x="239" y="2"/>
                                    </a:lnTo>
                                    <a:lnTo>
                                      <a:pt x="233" y="0"/>
                                    </a:lnTo>
                                    <a:lnTo>
                                      <a:pt x="237" y="0"/>
                                    </a:lnTo>
                                    <a:lnTo>
                                      <a:pt x="239" y="0"/>
                                    </a:lnTo>
                                    <a:lnTo>
                                      <a:pt x="243" y="0"/>
                                    </a:lnTo>
                                    <a:lnTo>
                                      <a:pt x="247" y="0"/>
                                    </a:lnTo>
                                    <a:lnTo>
                                      <a:pt x="249" y="0"/>
                                    </a:lnTo>
                                    <a:lnTo>
                                      <a:pt x="253" y="2"/>
                                    </a:lnTo>
                                    <a:lnTo>
                                      <a:pt x="257" y="4"/>
                                    </a:lnTo>
                                    <a:lnTo>
                                      <a:pt x="259" y="6"/>
                                    </a:lnTo>
                                    <a:lnTo>
                                      <a:pt x="261" y="10"/>
                                    </a:lnTo>
                                    <a:lnTo>
                                      <a:pt x="263" y="12"/>
                                    </a:lnTo>
                                    <a:lnTo>
                                      <a:pt x="263" y="16"/>
                                    </a:lnTo>
                                    <a:lnTo>
                                      <a:pt x="263" y="20"/>
                                    </a:lnTo>
                                    <a:lnTo>
                                      <a:pt x="261" y="22"/>
                                    </a:lnTo>
                                    <a:lnTo>
                                      <a:pt x="259" y="24"/>
                                    </a:lnTo>
                                    <a:lnTo>
                                      <a:pt x="257" y="26"/>
                                    </a:lnTo>
                                    <a:lnTo>
                                      <a:pt x="255" y="27"/>
                                    </a:lnTo>
                                    <a:lnTo>
                                      <a:pt x="253" y="27"/>
                                    </a:lnTo>
                                    <a:lnTo>
                                      <a:pt x="249" y="29"/>
                                    </a:lnTo>
                                    <a:lnTo>
                                      <a:pt x="247" y="29"/>
                                    </a:lnTo>
                                    <a:lnTo>
                                      <a:pt x="245" y="29"/>
                                    </a:lnTo>
                                    <a:lnTo>
                                      <a:pt x="243" y="26"/>
                                    </a:lnTo>
                                    <a:lnTo>
                                      <a:pt x="243" y="22"/>
                                    </a:lnTo>
                                    <a:lnTo>
                                      <a:pt x="241" y="16"/>
                                    </a:lnTo>
                                    <a:lnTo>
                                      <a:pt x="239" y="14"/>
                                    </a:lnTo>
                                    <a:lnTo>
                                      <a:pt x="235" y="12"/>
                                    </a:lnTo>
                                    <a:lnTo>
                                      <a:pt x="233" y="10"/>
                                    </a:lnTo>
                                    <a:lnTo>
                                      <a:pt x="229" y="10"/>
                                    </a:lnTo>
                                    <a:lnTo>
                                      <a:pt x="227" y="8"/>
                                    </a:lnTo>
                                    <a:lnTo>
                                      <a:pt x="225" y="8"/>
                                    </a:lnTo>
                                    <a:lnTo>
                                      <a:pt x="223" y="10"/>
                                    </a:lnTo>
                                    <a:lnTo>
                                      <a:pt x="219" y="10"/>
                                    </a:lnTo>
                                    <a:lnTo>
                                      <a:pt x="217" y="10"/>
                                    </a:lnTo>
                                    <a:lnTo>
                                      <a:pt x="211" y="14"/>
                                    </a:lnTo>
                                    <a:lnTo>
                                      <a:pt x="205" y="18"/>
                                    </a:lnTo>
                                    <a:lnTo>
                                      <a:pt x="201" y="22"/>
                                    </a:lnTo>
                                    <a:lnTo>
                                      <a:pt x="199" y="27"/>
                                    </a:lnTo>
                                    <a:lnTo>
                                      <a:pt x="197" y="33"/>
                                    </a:lnTo>
                                    <a:lnTo>
                                      <a:pt x="195" y="41"/>
                                    </a:lnTo>
                                    <a:lnTo>
                                      <a:pt x="195" y="47"/>
                                    </a:lnTo>
                                    <a:lnTo>
                                      <a:pt x="195" y="53"/>
                                    </a:lnTo>
                                    <a:lnTo>
                                      <a:pt x="197" y="53"/>
                                    </a:lnTo>
                                    <a:lnTo>
                                      <a:pt x="199" y="51"/>
                                    </a:lnTo>
                                    <a:lnTo>
                                      <a:pt x="199" y="49"/>
                                    </a:lnTo>
                                    <a:lnTo>
                                      <a:pt x="199" y="47"/>
                                    </a:lnTo>
                                    <a:lnTo>
                                      <a:pt x="201" y="45"/>
                                    </a:lnTo>
                                    <a:lnTo>
                                      <a:pt x="201" y="43"/>
                                    </a:lnTo>
                                    <a:lnTo>
                                      <a:pt x="201" y="41"/>
                                    </a:lnTo>
                                    <a:lnTo>
                                      <a:pt x="201" y="39"/>
                                    </a:lnTo>
                                    <a:lnTo>
                                      <a:pt x="203" y="35"/>
                                    </a:lnTo>
                                    <a:lnTo>
                                      <a:pt x="203" y="31"/>
                                    </a:lnTo>
                                    <a:lnTo>
                                      <a:pt x="205" y="27"/>
                                    </a:lnTo>
                                    <a:lnTo>
                                      <a:pt x="207" y="24"/>
                                    </a:lnTo>
                                    <a:lnTo>
                                      <a:pt x="211" y="20"/>
                                    </a:lnTo>
                                    <a:lnTo>
                                      <a:pt x="213" y="18"/>
                                    </a:lnTo>
                                    <a:lnTo>
                                      <a:pt x="217" y="16"/>
                                    </a:lnTo>
                                    <a:lnTo>
                                      <a:pt x="221" y="14"/>
                                    </a:lnTo>
                                    <a:lnTo>
                                      <a:pt x="221" y="14"/>
                                    </a:lnTo>
                                    <a:lnTo>
                                      <a:pt x="223" y="12"/>
                                    </a:lnTo>
                                    <a:lnTo>
                                      <a:pt x="223" y="12"/>
                                    </a:lnTo>
                                    <a:lnTo>
                                      <a:pt x="225" y="12"/>
                                    </a:lnTo>
                                    <a:lnTo>
                                      <a:pt x="225" y="12"/>
                                    </a:lnTo>
                                    <a:lnTo>
                                      <a:pt x="227" y="12"/>
                                    </a:lnTo>
                                    <a:lnTo>
                                      <a:pt x="227" y="14"/>
                                    </a:lnTo>
                                    <a:lnTo>
                                      <a:pt x="229" y="14"/>
                                    </a:lnTo>
                                    <a:lnTo>
                                      <a:pt x="227" y="14"/>
                                    </a:lnTo>
                                    <a:lnTo>
                                      <a:pt x="223" y="14"/>
                                    </a:lnTo>
                                    <a:lnTo>
                                      <a:pt x="221" y="16"/>
                                    </a:lnTo>
                                    <a:lnTo>
                                      <a:pt x="217" y="18"/>
                                    </a:lnTo>
                                    <a:lnTo>
                                      <a:pt x="215" y="20"/>
                                    </a:lnTo>
                                    <a:lnTo>
                                      <a:pt x="213" y="24"/>
                                    </a:lnTo>
                                    <a:lnTo>
                                      <a:pt x="211" y="27"/>
                                    </a:lnTo>
                                    <a:lnTo>
                                      <a:pt x="209" y="33"/>
                                    </a:lnTo>
                                    <a:lnTo>
                                      <a:pt x="209" y="37"/>
                                    </a:lnTo>
                                    <a:lnTo>
                                      <a:pt x="207" y="41"/>
                                    </a:lnTo>
                                    <a:lnTo>
                                      <a:pt x="207" y="45"/>
                                    </a:lnTo>
                                    <a:lnTo>
                                      <a:pt x="205" y="49"/>
                                    </a:lnTo>
                                    <a:lnTo>
                                      <a:pt x="203" y="53"/>
                                    </a:lnTo>
                                    <a:lnTo>
                                      <a:pt x="201" y="55"/>
                                    </a:lnTo>
                                    <a:lnTo>
                                      <a:pt x="197" y="57"/>
                                    </a:lnTo>
                                    <a:lnTo>
                                      <a:pt x="193" y="57"/>
                                    </a:lnTo>
                                    <a:lnTo>
                                      <a:pt x="151" y="71"/>
                                    </a:lnTo>
                                    <a:lnTo>
                                      <a:pt x="145" y="71"/>
                                    </a:lnTo>
                                    <a:lnTo>
                                      <a:pt x="139" y="73"/>
                                    </a:lnTo>
                                    <a:lnTo>
                                      <a:pt x="131" y="75"/>
                                    </a:lnTo>
                                    <a:lnTo>
                                      <a:pt x="123" y="75"/>
                                    </a:lnTo>
                                    <a:lnTo>
                                      <a:pt x="115" y="77"/>
                                    </a:lnTo>
                                    <a:lnTo>
                                      <a:pt x="105" y="79"/>
                                    </a:lnTo>
                                    <a:lnTo>
                                      <a:pt x="97" y="81"/>
                                    </a:lnTo>
                                    <a:lnTo>
                                      <a:pt x="87" y="81"/>
                                    </a:lnTo>
                                    <a:lnTo>
                                      <a:pt x="79" y="83"/>
                                    </a:lnTo>
                                    <a:lnTo>
                                      <a:pt x="72" y="83"/>
                                    </a:lnTo>
                                    <a:lnTo>
                                      <a:pt x="64" y="85"/>
                                    </a:lnTo>
                                    <a:lnTo>
                                      <a:pt x="58" y="85"/>
                                    </a:lnTo>
                                    <a:lnTo>
                                      <a:pt x="52" y="87"/>
                                    </a:lnTo>
                                    <a:lnTo>
                                      <a:pt x="48" y="87"/>
                                    </a:lnTo>
                                    <a:lnTo>
                                      <a:pt x="46" y="87"/>
                                    </a:lnTo>
                                    <a:lnTo>
                                      <a:pt x="46" y="87"/>
                                    </a:lnTo>
                                    <a:lnTo>
                                      <a:pt x="40" y="87"/>
                                    </a:lnTo>
                                    <a:lnTo>
                                      <a:pt x="34" y="87"/>
                                    </a:lnTo>
                                    <a:lnTo>
                                      <a:pt x="3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1" name="手繪多邊形 3491"/>
                            <wps:cNvSpPr>
                              <a:spLocks/>
                            </wps:cNvSpPr>
                            <wps:spPr bwMode="auto">
                              <a:xfrm>
                                <a:off x="60325" y="2027238"/>
                                <a:ext cx="417513" cy="138113"/>
                              </a:xfrm>
                              <a:custGeom>
                                <a:avLst/>
                                <a:gdLst>
                                  <a:gd name="T0" fmla="*/ 10 w 263"/>
                                  <a:gd name="T1" fmla="*/ 83 h 87"/>
                                  <a:gd name="T2" fmla="*/ 0 w 263"/>
                                  <a:gd name="T3" fmla="*/ 79 h 87"/>
                                  <a:gd name="T4" fmla="*/ 22 w 263"/>
                                  <a:gd name="T5" fmla="*/ 79 h 87"/>
                                  <a:gd name="T6" fmla="*/ 56 w 263"/>
                                  <a:gd name="T7" fmla="*/ 77 h 87"/>
                                  <a:gd name="T8" fmla="*/ 97 w 263"/>
                                  <a:gd name="T9" fmla="*/ 73 h 87"/>
                                  <a:gd name="T10" fmla="*/ 143 w 263"/>
                                  <a:gd name="T11" fmla="*/ 65 h 87"/>
                                  <a:gd name="T12" fmla="*/ 161 w 263"/>
                                  <a:gd name="T13" fmla="*/ 53 h 87"/>
                                  <a:gd name="T14" fmla="*/ 149 w 263"/>
                                  <a:gd name="T15" fmla="*/ 41 h 87"/>
                                  <a:gd name="T16" fmla="*/ 129 w 263"/>
                                  <a:gd name="T17" fmla="*/ 51 h 87"/>
                                  <a:gd name="T18" fmla="*/ 109 w 263"/>
                                  <a:gd name="T19" fmla="*/ 55 h 87"/>
                                  <a:gd name="T20" fmla="*/ 87 w 263"/>
                                  <a:gd name="T21" fmla="*/ 43 h 87"/>
                                  <a:gd name="T22" fmla="*/ 101 w 263"/>
                                  <a:gd name="T23" fmla="*/ 22 h 87"/>
                                  <a:gd name="T24" fmla="*/ 97 w 263"/>
                                  <a:gd name="T25" fmla="*/ 33 h 87"/>
                                  <a:gd name="T26" fmla="*/ 105 w 263"/>
                                  <a:gd name="T27" fmla="*/ 35 h 87"/>
                                  <a:gd name="T28" fmla="*/ 105 w 263"/>
                                  <a:gd name="T29" fmla="*/ 14 h 87"/>
                                  <a:gd name="T30" fmla="*/ 93 w 263"/>
                                  <a:gd name="T31" fmla="*/ 20 h 87"/>
                                  <a:gd name="T32" fmla="*/ 87 w 263"/>
                                  <a:gd name="T33" fmla="*/ 35 h 87"/>
                                  <a:gd name="T34" fmla="*/ 74 w 263"/>
                                  <a:gd name="T35" fmla="*/ 31 h 87"/>
                                  <a:gd name="T36" fmla="*/ 79 w 263"/>
                                  <a:gd name="T37" fmla="*/ 14 h 87"/>
                                  <a:gd name="T38" fmla="*/ 79 w 263"/>
                                  <a:gd name="T39" fmla="*/ 18 h 87"/>
                                  <a:gd name="T40" fmla="*/ 79 w 263"/>
                                  <a:gd name="T41" fmla="*/ 27 h 87"/>
                                  <a:gd name="T42" fmla="*/ 87 w 263"/>
                                  <a:gd name="T43" fmla="*/ 20 h 87"/>
                                  <a:gd name="T44" fmla="*/ 107 w 263"/>
                                  <a:gd name="T45" fmla="*/ 10 h 87"/>
                                  <a:gd name="T46" fmla="*/ 119 w 263"/>
                                  <a:gd name="T47" fmla="*/ 20 h 87"/>
                                  <a:gd name="T48" fmla="*/ 103 w 263"/>
                                  <a:gd name="T49" fmla="*/ 45 h 87"/>
                                  <a:gd name="T50" fmla="*/ 109 w 263"/>
                                  <a:gd name="T51" fmla="*/ 51 h 87"/>
                                  <a:gd name="T52" fmla="*/ 131 w 263"/>
                                  <a:gd name="T53" fmla="*/ 43 h 87"/>
                                  <a:gd name="T54" fmla="*/ 155 w 263"/>
                                  <a:gd name="T55" fmla="*/ 35 h 87"/>
                                  <a:gd name="T56" fmla="*/ 165 w 263"/>
                                  <a:gd name="T57" fmla="*/ 51 h 87"/>
                                  <a:gd name="T58" fmla="*/ 169 w 263"/>
                                  <a:gd name="T59" fmla="*/ 45 h 87"/>
                                  <a:gd name="T60" fmla="*/ 169 w 263"/>
                                  <a:gd name="T61" fmla="*/ 29 h 87"/>
                                  <a:gd name="T62" fmla="*/ 145 w 263"/>
                                  <a:gd name="T63" fmla="*/ 31 h 87"/>
                                  <a:gd name="T64" fmla="*/ 125 w 263"/>
                                  <a:gd name="T65" fmla="*/ 41 h 87"/>
                                  <a:gd name="T66" fmla="*/ 115 w 263"/>
                                  <a:gd name="T67" fmla="*/ 43 h 87"/>
                                  <a:gd name="T68" fmla="*/ 141 w 263"/>
                                  <a:gd name="T69" fmla="*/ 29 h 87"/>
                                  <a:gd name="T70" fmla="*/ 169 w 263"/>
                                  <a:gd name="T71" fmla="*/ 24 h 87"/>
                                  <a:gd name="T72" fmla="*/ 175 w 263"/>
                                  <a:gd name="T73" fmla="*/ 35 h 87"/>
                                  <a:gd name="T74" fmla="*/ 179 w 263"/>
                                  <a:gd name="T75" fmla="*/ 53 h 87"/>
                                  <a:gd name="T76" fmla="*/ 189 w 263"/>
                                  <a:gd name="T77" fmla="*/ 49 h 87"/>
                                  <a:gd name="T78" fmla="*/ 203 w 263"/>
                                  <a:gd name="T79" fmla="*/ 14 h 87"/>
                                  <a:gd name="T80" fmla="*/ 231 w 263"/>
                                  <a:gd name="T81" fmla="*/ 6 h 87"/>
                                  <a:gd name="T82" fmla="*/ 247 w 263"/>
                                  <a:gd name="T83" fmla="*/ 20 h 87"/>
                                  <a:gd name="T84" fmla="*/ 255 w 263"/>
                                  <a:gd name="T85" fmla="*/ 20 h 87"/>
                                  <a:gd name="T86" fmla="*/ 251 w 263"/>
                                  <a:gd name="T87" fmla="*/ 8 h 87"/>
                                  <a:gd name="T88" fmla="*/ 243 w 263"/>
                                  <a:gd name="T89" fmla="*/ 0 h 87"/>
                                  <a:gd name="T90" fmla="*/ 263 w 263"/>
                                  <a:gd name="T91" fmla="*/ 12 h 87"/>
                                  <a:gd name="T92" fmla="*/ 253 w 263"/>
                                  <a:gd name="T93" fmla="*/ 27 h 87"/>
                                  <a:gd name="T94" fmla="*/ 239 w 263"/>
                                  <a:gd name="T95" fmla="*/ 14 h 87"/>
                                  <a:gd name="T96" fmla="*/ 219 w 263"/>
                                  <a:gd name="T97" fmla="*/ 10 h 87"/>
                                  <a:gd name="T98" fmla="*/ 195 w 263"/>
                                  <a:gd name="T99" fmla="*/ 41 h 87"/>
                                  <a:gd name="T100" fmla="*/ 201 w 263"/>
                                  <a:gd name="T101" fmla="*/ 45 h 87"/>
                                  <a:gd name="T102" fmla="*/ 207 w 263"/>
                                  <a:gd name="T103" fmla="*/ 24 h 87"/>
                                  <a:gd name="T104" fmla="*/ 223 w 263"/>
                                  <a:gd name="T105" fmla="*/ 12 h 87"/>
                                  <a:gd name="T106" fmla="*/ 223 w 263"/>
                                  <a:gd name="T107" fmla="*/ 14 h 87"/>
                                  <a:gd name="T108" fmla="*/ 209 w 263"/>
                                  <a:gd name="T109" fmla="*/ 37 h 87"/>
                                  <a:gd name="T110" fmla="*/ 193 w 263"/>
                                  <a:gd name="T111" fmla="*/ 57 h 87"/>
                                  <a:gd name="T112" fmla="*/ 105 w 263"/>
                                  <a:gd name="T113" fmla="*/ 79 h 87"/>
                                  <a:gd name="T114" fmla="*/ 52 w 263"/>
                                  <a:gd name="T115"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 h="87">
                                    <a:moveTo>
                                      <a:pt x="30" y="87"/>
                                    </a:moveTo>
                                    <a:lnTo>
                                      <a:pt x="26" y="87"/>
                                    </a:lnTo>
                                    <a:lnTo>
                                      <a:pt x="22" y="87"/>
                                    </a:lnTo>
                                    <a:lnTo>
                                      <a:pt x="18" y="85"/>
                                    </a:lnTo>
                                    <a:lnTo>
                                      <a:pt x="14" y="85"/>
                                    </a:lnTo>
                                    <a:lnTo>
                                      <a:pt x="12" y="85"/>
                                    </a:lnTo>
                                    <a:lnTo>
                                      <a:pt x="10" y="83"/>
                                    </a:lnTo>
                                    <a:lnTo>
                                      <a:pt x="6" y="83"/>
                                    </a:lnTo>
                                    <a:lnTo>
                                      <a:pt x="4" y="81"/>
                                    </a:lnTo>
                                    <a:lnTo>
                                      <a:pt x="4" y="81"/>
                                    </a:lnTo>
                                    <a:lnTo>
                                      <a:pt x="2" y="81"/>
                                    </a:lnTo>
                                    <a:lnTo>
                                      <a:pt x="0" y="79"/>
                                    </a:lnTo>
                                    <a:lnTo>
                                      <a:pt x="0" y="79"/>
                                    </a:lnTo>
                                    <a:lnTo>
                                      <a:pt x="0" y="79"/>
                                    </a:lnTo>
                                    <a:lnTo>
                                      <a:pt x="2" y="79"/>
                                    </a:lnTo>
                                    <a:lnTo>
                                      <a:pt x="4" y="79"/>
                                    </a:lnTo>
                                    <a:lnTo>
                                      <a:pt x="8" y="79"/>
                                    </a:lnTo>
                                    <a:lnTo>
                                      <a:pt x="12" y="79"/>
                                    </a:lnTo>
                                    <a:lnTo>
                                      <a:pt x="14" y="79"/>
                                    </a:lnTo>
                                    <a:lnTo>
                                      <a:pt x="18" y="79"/>
                                    </a:lnTo>
                                    <a:lnTo>
                                      <a:pt x="22" y="79"/>
                                    </a:lnTo>
                                    <a:lnTo>
                                      <a:pt x="26" y="79"/>
                                    </a:lnTo>
                                    <a:lnTo>
                                      <a:pt x="30" y="79"/>
                                    </a:lnTo>
                                    <a:lnTo>
                                      <a:pt x="36" y="79"/>
                                    </a:lnTo>
                                    <a:lnTo>
                                      <a:pt x="40" y="77"/>
                                    </a:lnTo>
                                    <a:lnTo>
                                      <a:pt x="46" y="77"/>
                                    </a:lnTo>
                                    <a:lnTo>
                                      <a:pt x="52" y="77"/>
                                    </a:lnTo>
                                    <a:lnTo>
                                      <a:pt x="56" y="77"/>
                                    </a:lnTo>
                                    <a:lnTo>
                                      <a:pt x="62" y="77"/>
                                    </a:lnTo>
                                    <a:lnTo>
                                      <a:pt x="68" y="75"/>
                                    </a:lnTo>
                                    <a:lnTo>
                                      <a:pt x="74" y="75"/>
                                    </a:lnTo>
                                    <a:lnTo>
                                      <a:pt x="79" y="75"/>
                                    </a:lnTo>
                                    <a:lnTo>
                                      <a:pt x="85" y="75"/>
                                    </a:lnTo>
                                    <a:lnTo>
                                      <a:pt x="91" y="73"/>
                                    </a:lnTo>
                                    <a:lnTo>
                                      <a:pt x="97" y="73"/>
                                    </a:lnTo>
                                    <a:lnTo>
                                      <a:pt x="105" y="71"/>
                                    </a:lnTo>
                                    <a:lnTo>
                                      <a:pt x="111" y="71"/>
                                    </a:lnTo>
                                    <a:lnTo>
                                      <a:pt x="117" y="71"/>
                                    </a:lnTo>
                                    <a:lnTo>
                                      <a:pt x="123" y="69"/>
                                    </a:lnTo>
                                    <a:lnTo>
                                      <a:pt x="129" y="67"/>
                                    </a:lnTo>
                                    <a:lnTo>
                                      <a:pt x="137" y="67"/>
                                    </a:lnTo>
                                    <a:lnTo>
                                      <a:pt x="143" y="65"/>
                                    </a:lnTo>
                                    <a:lnTo>
                                      <a:pt x="149" y="65"/>
                                    </a:lnTo>
                                    <a:lnTo>
                                      <a:pt x="155" y="63"/>
                                    </a:lnTo>
                                    <a:lnTo>
                                      <a:pt x="161" y="61"/>
                                    </a:lnTo>
                                    <a:lnTo>
                                      <a:pt x="169" y="59"/>
                                    </a:lnTo>
                                    <a:lnTo>
                                      <a:pt x="165" y="57"/>
                                    </a:lnTo>
                                    <a:lnTo>
                                      <a:pt x="163" y="55"/>
                                    </a:lnTo>
                                    <a:lnTo>
                                      <a:pt x="161" y="53"/>
                                    </a:lnTo>
                                    <a:lnTo>
                                      <a:pt x="161" y="49"/>
                                    </a:lnTo>
                                    <a:lnTo>
                                      <a:pt x="161" y="45"/>
                                    </a:lnTo>
                                    <a:lnTo>
                                      <a:pt x="161" y="43"/>
                                    </a:lnTo>
                                    <a:lnTo>
                                      <a:pt x="159" y="41"/>
                                    </a:lnTo>
                                    <a:lnTo>
                                      <a:pt x="155" y="39"/>
                                    </a:lnTo>
                                    <a:lnTo>
                                      <a:pt x="151" y="39"/>
                                    </a:lnTo>
                                    <a:lnTo>
                                      <a:pt x="149" y="41"/>
                                    </a:lnTo>
                                    <a:lnTo>
                                      <a:pt x="145" y="43"/>
                                    </a:lnTo>
                                    <a:lnTo>
                                      <a:pt x="143" y="43"/>
                                    </a:lnTo>
                                    <a:lnTo>
                                      <a:pt x="139" y="45"/>
                                    </a:lnTo>
                                    <a:lnTo>
                                      <a:pt x="137" y="47"/>
                                    </a:lnTo>
                                    <a:lnTo>
                                      <a:pt x="135" y="47"/>
                                    </a:lnTo>
                                    <a:lnTo>
                                      <a:pt x="131" y="49"/>
                                    </a:lnTo>
                                    <a:lnTo>
                                      <a:pt x="129" y="51"/>
                                    </a:lnTo>
                                    <a:lnTo>
                                      <a:pt x="127" y="51"/>
                                    </a:lnTo>
                                    <a:lnTo>
                                      <a:pt x="123" y="53"/>
                                    </a:lnTo>
                                    <a:lnTo>
                                      <a:pt x="121" y="53"/>
                                    </a:lnTo>
                                    <a:lnTo>
                                      <a:pt x="117" y="55"/>
                                    </a:lnTo>
                                    <a:lnTo>
                                      <a:pt x="115" y="55"/>
                                    </a:lnTo>
                                    <a:lnTo>
                                      <a:pt x="111" y="55"/>
                                    </a:lnTo>
                                    <a:lnTo>
                                      <a:pt x="109" y="55"/>
                                    </a:lnTo>
                                    <a:lnTo>
                                      <a:pt x="105" y="55"/>
                                    </a:lnTo>
                                    <a:lnTo>
                                      <a:pt x="101" y="55"/>
                                    </a:lnTo>
                                    <a:lnTo>
                                      <a:pt x="97" y="53"/>
                                    </a:lnTo>
                                    <a:lnTo>
                                      <a:pt x="93" y="51"/>
                                    </a:lnTo>
                                    <a:lnTo>
                                      <a:pt x="91" y="47"/>
                                    </a:lnTo>
                                    <a:lnTo>
                                      <a:pt x="89" y="45"/>
                                    </a:lnTo>
                                    <a:lnTo>
                                      <a:pt x="87" y="43"/>
                                    </a:lnTo>
                                    <a:lnTo>
                                      <a:pt x="89" y="39"/>
                                    </a:lnTo>
                                    <a:lnTo>
                                      <a:pt x="89" y="37"/>
                                    </a:lnTo>
                                    <a:lnTo>
                                      <a:pt x="91" y="33"/>
                                    </a:lnTo>
                                    <a:lnTo>
                                      <a:pt x="95" y="29"/>
                                    </a:lnTo>
                                    <a:lnTo>
                                      <a:pt x="97" y="27"/>
                                    </a:lnTo>
                                    <a:lnTo>
                                      <a:pt x="99" y="24"/>
                                    </a:lnTo>
                                    <a:lnTo>
                                      <a:pt x="101" y="22"/>
                                    </a:lnTo>
                                    <a:lnTo>
                                      <a:pt x="101" y="20"/>
                                    </a:lnTo>
                                    <a:lnTo>
                                      <a:pt x="101" y="18"/>
                                    </a:lnTo>
                                    <a:lnTo>
                                      <a:pt x="103" y="22"/>
                                    </a:lnTo>
                                    <a:lnTo>
                                      <a:pt x="101" y="26"/>
                                    </a:lnTo>
                                    <a:lnTo>
                                      <a:pt x="101" y="27"/>
                                    </a:lnTo>
                                    <a:lnTo>
                                      <a:pt x="99" y="31"/>
                                    </a:lnTo>
                                    <a:lnTo>
                                      <a:pt x="97" y="33"/>
                                    </a:lnTo>
                                    <a:lnTo>
                                      <a:pt x="95" y="35"/>
                                    </a:lnTo>
                                    <a:lnTo>
                                      <a:pt x="93" y="39"/>
                                    </a:lnTo>
                                    <a:lnTo>
                                      <a:pt x="93" y="41"/>
                                    </a:lnTo>
                                    <a:lnTo>
                                      <a:pt x="99" y="47"/>
                                    </a:lnTo>
                                    <a:lnTo>
                                      <a:pt x="99" y="41"/>
                                    </a:lnTo>
                                    <a:lnTo>
                                      <a:pt x="101" y="37"/>
                                    </a:lnTo>
                                    <a:lnTo>
                                      <a:pt x="105" y="35"/>
                                    </a:lnTo>
                                    <a:lnTo>
                                      <a:pt x="107" y="31"/>
                                    </a:lnTo>
                                    <a:lnTo>
                                      <a:pt x="111" y="27"/>
                                    </a:lnTo>
                                    <a:lnTo>
                                      <a:pt x="111" y="24"/>
                                    </a:lnTo>
                                    <a:lnTo>
                                      <a:pt x="111" y="20"/>
                                    </a:lnTo>
                                    <a:lnTo>
                                      <a:pt x="109" y="16"/>
                                    </a:lnTo>
                                    <a:lnTo>
                                      <a:pt x="107" y="14"/>
                                    </a:lnTo>
                                    <a:lnTo>
                                      <a:pt x="105" y="14"/>
                                    </a:lnTo>
                                    <a:lnTo>
                                      <a:pt x="103" y="14"/>
                                    </a:lnTo>
                                    <a:lnTo>
                                      <a:pt x="101" y="14"/>
                                    </a:lnTo>
                                    <a:lnTo>
                                      <a:pt x="101" y="14"/>
                                    </a:lnTo>
                                    <a:lnTo>
                                      <a:pt x="99" y="14"/>
                                    </a:lnTo>
                                    <a:lnTo>
                                      <a:pt x="97" y="16"/>
                                    </a:lnTo>
                                    <a:lnTo>
                                      <a:pt x="95" y="16"/>
                                    </a:lnTo>
                                    <a:lnTo>
                                      <a:pt x="93" y="20"/>
                                    </a:lnTo>
                                    <a:lnTo>
                                      <a:pt x="91" y="22"/>
                                    </a:lnTo>
                                    <a:lnTo>
                                      <a:pt x="91" y="24"/>
                                    </a:lnTo>
                                    <a:lnTo>
                                      <a:pt x="89" y="26"/>
                                    </a:lnTo>
                                    <a:lnTo>
                                      <a:pt x="89" y="29"/>
                                    </a:lnTo>
                                    <a:lnTo>
                                      <a:pt x="89" y="31"/>
                                    </a:lnTo>
                                    <a:lnTo>
                                      <a:pt x="87" y="33"/>
                                    </a:lnTo>
                                    <a:lnTo>
                                      <a:pt x="87" y="35"/>
                                    </a:lnTo>
                                    <a:lnTo>
                                      <a:pt x="85" y="35"/>
                                    </a:lnTo>
                                    <a:lnTo>
                                      <a:pt x="83" y="35"/>
                                    </a:lnTo>
                                    <a:lnTo>
                                      <a:pt x="81" y="35"/>
                                    </a:lnTo>
                                    <a:lnTo>
                                      <a:pt x="78" y="33"/>
                                    </a:lnTo>
                                    <a:lnTo>
                                      <a:pt x="76" y="33"/>
                                    </a:lnTo>
                                    <a:lnTo>
                                      <a:pt x="74" y="31"/>
                                    </a:lnTo>
                                    <a:lnTo>
                                      <a:pt x="74" y="31"/>
                                    </a:lnTo>
                                    <a:lnTo>
                                      <a:pt x="72" y="29"/>
                                    </a:lnTo>
                                    <a:lnTo>
                                      <a:pt x="72" y="26"/>
                                    </a:lnTo>
                                    <a:lnTo>
                                      <a:pt x="72" y="24"/>
                                    </a:lnTo>
                                    <a:lnTo>
                                      <a:pt x="72" y="20"/>
                                    </a:lnTo>
                                    <a:lnTo>
                                      <a:pt x="74" y="18"/>
                                    </a:lnTo>
                                    <a:lnTo>
                                      <a:pt x="76" y="16"/>
                                    </a:lnTo>
                                    <a:lnTo>
                                      <a:pt x="79" y="14"/>
                                    </a:lnTo>
                                    <a:lnTo>
                                      <a:pt x="83" y="12"/>
                                    </a:lnTo>
                                    <a:lnTo>
                                      <a:pt x="85" y="12"/>
                                    </a:lnTo>
                                    <a:lnTo>
                                      <a:pt x="85" y="12"/>
                                    </a:lnTo>
                                    <a:lnTo>
                                      <a:pt x="85" y="12"/>
                                    </a:lnTo>
                                    <a:lnTo>
                                      <a:pt x="83" y="14"/>
                                    </a:lnTo>
                                    <a:lnTo>
                                      <a:pt x="81" y="16"/>
                                    </a:lnTo>
                                    <a:lnTo>
                                      <a:pt x="79" y="18"/>
                                    </a:lnTo>
                                    <a:lnTo>
                                      <a:pt x="78" y="20"/>
                                    </a:lnTo>
                                    <a:lnTo>
                                      <a:pt x="78" y="22"/>
                                    </a:lnTo>
                                    <a:lnTo>
                                      <a:pt x="76" y="24"/>
                                    </a:lnTo>
                                    <a:lnTo>
                                      <a:pt x="76" y="26"/>
                                    </a:lnTo>
                                    <a:lnTo>
                                      <a:pt x="78" y="26"/>
                                    </a:lnTo>
                                    <a:lnTo>
                                      <a:pt x="78" y="27"/>
                                    </a:lnTo>
                                    <a:lnTo>
                                      <a:pt x="79" y="27"/>
                                    </a:lnTo>
                                    <a:lnTo>
                                      <a:pt x="79" y="27"/>
                                    </a:lnTo>
                                    <a:lnTo>
                                      <a:pt x="81" y="27"/>
                                    </a:lnTo>
                                    <a:lnTo>
                                      <a:pt x="81" y="29"/>
                                    </a:lnTo>
                                    <a:lnTo>
                                      <a:pt x="83" y="29"/>
                                    </a:lnTo>
                                    <a:lnTo>
                                      <a:pt x="85" y="26"/>
                                    </a:lnTo>
                                    <a:lnTo>
                                      <a:pt x="87" y="22"/>
                                    </a:lnTo>
                                    <a:lnTo>
                                      <a:pt x="87" y="20"/>
                                    </a:lnTo>
                                    <a:lnTo>
                                      <a:pt x="89" y="16"/>
                                    </a:lnTo>
                                    <a:lnTo>
                                      <a:pt x="93" y="14"/>
                                    </a:lnTo>
                                    <a:lnTo>
                                      <a:pt x="95" y="12"/>
                                    </a:lnTo>
                                    <a:lnTo>
                                      <a:pt x="99" y="10"/>
                                    </a:lnTo>
                                    <a:lnTo>
                                      <a:pt x="103" y="10"/>
                                    </a:lnTo>
                                    <a:lnTo>
                                      <a:pt x="105" y="10"/>
                                    </a:lnTo>
                                    <a:lnTo>
                                      <a:pt x="107" y="10"/>
                                    </a:lnTo>
                                    <a:lnTo>
                                      <a:pt x="109" y="10"/>
                                    </a:lnTo>
                                    <a:lnTo>
                                      <a:pt x="111" y="10"/>
                                    </a:lnTo>
                                    <a:lnTo>
                                      <a:pt x="113" y="12"/>
                                    </a:lnTo>
                                    <a:lnTo>
                                      <a:pt x="115" y="14"/>
                                    </a:lnTo>
                                    <a:lnTo>
                                      <a:pt x="117" y="14"/>
                                    </a:lnTo>
                                    <a:lnTo>
                                      <a:pt x="117" y="16"/>
                                    </a:lnTo>
                                    <a:lnTo>
                                      <a:pt x="119" y="20"/>
                                    </a:lnTo>
                                    <a:lnTo>
                                      <a:pt x="117" y="24"/>
                                    </a:lnTo>
                                    <a:lnTo>
                                      <a:pt x="115" y="27"/>
                                    </a:lnTo>
                                    <a:lnTo>
                                      <a:pt x="113" y="31"/>
                                    </a:lnTo>
                                    <a:lnTo>
                                      <a:pt x="109" y="33"/>
                                    </a:lnTo>
                                    <a:lnTo>
                                      <a:pt x="107" y="37"/>
                                    </a:lnTo>
                                    <a:lnTo>
                                      <a:pt x="105" y="41"/>
                                    </a:lnTo>
                                    <a:lnTo>
                                      <a:pt x="103" y="45"/>
                                    </a:lnTo>
                                    <a:lnTo>
                                      <a:pt x="103" y="47"/>
                                    </a:lnTo>
                                    <a:lnTo>
                                      <a:pt x="103" y="47"/>
                                    </a:lnTo>
                                    <a:lnTo>
                                      <a:pt x="105" y="49"/>
                                    </a:lnTo>
                                    <a:lnTo>
                                      <a:pt x="105" y="49"/>
                                    </a:lnTo>
                                    <a:lnTo>
                                      <a:pt x="107" y="51"/>
                                    </a:lnTo>
                                    <a:lnTo>
                                      <a:pt x="107" y="51"/>
                                    </a:lnTo>
                                    <a:lnTo>
                                      <a:pt x="109" y="51"/>
                                    </a:lnTo>
                                    <a:lnTo>
                                      <a:pt x="111" y="51"/>
                                    </a:lnTo>
                                    <a:lnTo>
                                      <a:pt x="113" y="51"/>
                                    </a:lnTo>
                                    <a:lnTo>
                                      <a:pt x="117" y="49"/>
                                    </a:lnTo>
                                    <a:lnTo>
                                      <a:pt x="121" y="49"/>
                                    </a:lnTo>
                                    <a:lnTo>
                                      <a:pt x="125" y="47"/>
                                    </a:lnTo>
                                    <a:lnTo>
                                      <a:pt x="127" y="45"/>
                                    </a:lnTo>
                                    <a:lnTo>
                                      <a:pt x="131" y="43"/>
                                    </a:lnTo>
                                    <a:lnTo>
                                      <a:pt x="133" y="43"/>
                                    </a:lnTo>
                                    <a:lnTo>
                                      <a:pt x="137" y="41"/>
                                    </a:lnTo>
                                    <a:lnTo>
                                      <a:pt x="141" y="39"/>
                                    </a:lnTo>
                                    <a:lnTo>
                                      <a:pt x="143" y="39"/>
                                    </a:lnTo>
                                    <a:lnTo>
                                      <a:pt x="147" y="37"/>
                                    </a:lnTo>
                                    <a:lnTo>
                                      <a:pt x="151" y="35"/>
                                    </a:lnTo>
                                    <a:lnTo>
                                      <a:pt x="155" y="35"/>
                                    </a:lnTo>
                                    <a:lnTo>
                                      <a:pt x="157" y="35"/>
                                    </a:lnTo>
                                    <a:lnTo>
                                      <a:pt x="161" y="37"/>
                                    </a:lnTo>
                                    <a:lnTo>
                                      <a:pt x="163" y="39"/>
                                    </a:lnTo>
                                    <a:lnTo>
                                      <a:pt x="163" y="43"/>
                                    </a:lnTo>
                                    <a:lnTo>
                                      <a:pt x="165" y="45"/>
                                    </a:lnTo>
                                    <a:lnTo>
                                      <a:pt x="165" y="49"/>
                                    </a:lnTo>
                                    <a:lnTo>
                                      <a:pt x="165" y="51"/>
                                    </a:lnTo>
                                    <a:lnTo>
                                      <a:pt x="167" y="53"/>
                                    </a:lnTo>
                                    <a:lnTo>
                                      <a:pt x="167" y="55"/>
                                    </a:lnTo>
                                    <a:lnTo>
                                      <a:pt x="169" y="57"/>
                                    </a:lnTo>
                                    <a:lnTo>
                                      <a:pt x="173" y="57"/>
                                    </a:lnTo>
                                    <a:lnTo>
                                      <a:pt x="171" y="55"/>
                                    </a:lnTo>
                                    <a:lnTo>
                                      <a:pt x="169" y="51"/>
                                    </a:lnTo>
                                    <a:lnTo>
                                      <a:pt x="169" y="45"/>
                                    </a:lnTo>
                                    <a:lnTo>
                                      <a:pt x="169" y="41"/>
                                    </a:lnTo>
                                    <a:lnTo>
                                      <a:pt x="169" y="39"/>
                                    </a:lnTo>
                                    <a:lnTo>
                                      <a:pt x="169" y="37"/>
                                    </a:lnTo>
                                    <a:lnTo>
                                      <a:pt x="169" y="35"/>
                                    </a:lnTo>
                                    <a:lnTo>
                                      <a:pt x="169" y="33"/>
                                    </a:lnTo>
                                    <a:lnTo>
                                      <a:pt x="169" y="31"/>
                                    </a:lnTo>
                                    <a:lnTo>
                                      <a:pt x="169" y="29"/>
                                    </a:lnTo>
                                    <a:lnTo>
                                      <a:pt x="167" y="29"/>
                                    </a:lnTo>
                                    <a:lnTo>
                                      <a:pt x="165" y="27"/>
                                    </a:lnTo>
                                    <a:lnTo>
                                      <a:pt x="161" y="27"/>
                                    </a:lnTo>
                                    <a:lnTo>
                                      <a:pt x="157" y="27"/>
                                    </a:lnTo>
                                    <a:lnTo>
                                      <a:pt x="153" y="27"/>
                                    </a:lnTo>
                                    <a:lnTo>
                                      <a:pt x="149" y="29"/>
                                    </a:lnTo>
                                    <a:lnTo>
                                      <a:pt x="145" y="31"/>
                                    </a:lnTo>
                                    <a:lnTo>
                                      <a:pt x="143" y="33"/>
                                    </a:lnTo>
                                    <a:lnTo>
                                      <a:pt x="139" y="35"/>
                                    </a:lnTo>
                                    <a:lnTo>
                                      <a:pt x="135" y="35"/>
                                    </a:lnTo>
                                    <a:lnTo>
                                      <a:pt x="133" y="37"/>
                                    </a:lnTo>
                                    <a:lnTo>
                                      <a:pt x="131" y="39"/>
                                    </a:lnTo>
                                    <a:lnTo>
                                      <a:pt x="127" y="39"/>
                                    </a:lnTo>
                                    <a:lnTo>
                                      <a:pt x="125" y="41"/>
                                    </a:lnTo>
                                    <a:lnTo>
                                      <a:pt x="123" y="41"/>
                                    </a:lnTo>
                                    <a:lnTo>
                                      <a:pt x="119" y="43"/>
                                    </a:lnTo>
                                    <a:lnTo>
                                      <a:pt x="117" y="45"/>
                                    </a:lnTo>
                                    <a:lnTo>
                                      <a:pt x="113" y="45"/>
                                    </a:lnTo>
                                    <a:lnTo>
                                      <a:pt x="107" y="45"/>
                                    </a:lnTo>
                                    <a:lnTo>
                                      <a:pt x="111" y="45"/>
                                    </a:lnTo>
                                    <a:lnTo>
                                      <a:pt x="115" y="43"/>
                                    </a:lnTo>
                                    <a:lnTo>
                                      <a:pt x="119" y="41"/>
                                    </a:lnTo>
                                    <a:lnTo>
                                      <a:pt x="123" y="39"/>
                                    </a:lnTo>
                                    <a:lnTo>
                                      <a:pt x="127" y="35"/>
                                    </a:lnTo>
                                    <a:lnTo>
                                      <a:pt x="131" y="35"/>
                                    </a:lnTo>
                                    <a:lnTo>
                                      <a:pt x="133" y="33"/>
                                    </a:lnTo>
                                    <a:lnTo>
                                      <a:pt x="137" y="31"/>
                                    </a:lnTo>
                                    <a:lnTo>
                                      <a:pt x="141" y="29"/>
                                    </a:lnTo>
                                    <a:lnTo>
                                      <a:pt x="145" y="27"/>
                                    </a:lnTo>
                                    <a:lnTo>
                                      <a:pt x="149" y="26"/>
                                    </a:lnTo>
                                    <a:lnTo>
                                      <a:pt x="153" y="24"/>
                                    </a:lnTo>
                                    <a:lnTo>
                                      <a:pt x="157" y="24"/>
                                    </a:lnTo>
                                    <a:lnTo>
                                      <a:pt x="161" y="24"/>
                                    </a:lnTo>
                                    <a:lnTo>
                                      <a:pt x="165" y="24"/>
                                    </a:lnTo>
                                    <a:lnTo>
                                      <a:pt x="169" y="24"/>
                                    </a:lnTo>
                                    <a:lnTo>
                                      <a:pt x="171" y="26"/>
                                    </a:lnTo>
                                    <a:lnTo>
                                      <a:pt x="173" y="26"/>
                                    </a:lnTo>
                                    <a:lnTo>
                                      <a:pt x="173" y="27"/>
                                    </a:lnTo>
                                    <a:lnTo>
                                      <a:pt x="175" y="29"/>
                                    </a:lnTo>
                                    <a:lnTo>
                                      <a:pt x="175" y="31"/>
                                    </a:lnTo>
                                    <a:lnTo>
                                      <a:pt x="175" y="33"/>
                                    </a:lnTo>
                                    <a:lnTo>
                                      <a:pt x="175" y="35"/>
                                    </a:lnTo>
                                    <a:lnTo>
                                      <a:pt x="177" y="39"/>
                                    </a:lnTo>
                                    <a:lnTo>
                                      <a:pt x="175" y="41"/>
                                    </a:lnTo>
                                    <a:lnTo>
                                      <a:pt x="175" y="45"/>
                                    </a:lnTo>
                                    <a:lnTo>
                                      <a:pt x="175" y="47"/>
                                    </a:lnTo>
                                    <a:lnTo>
                                      <a:pt x="177" y="51"/>
                                    </a:lnTo>
                                    <a:lnTo>
                                      <a:pt x="179" y="53"/>
                                    </a:lnTo>
                                    <a:lnTo>
                                      <a:pt x="179" y="53"/>
                                    </a:lnTo>
                                    <a:lnTo>
                                      <a:pt x="181" y="53"/>
                                    </a:lnTo>
                                    <a:lnTo>
                                      <a:pt x="183" y="55"/>
                                    </a:lnTo>
                                    <a:lnTo>
                                      <a:pt x="185" y="55"/>
                                    </a:lnTo>
                                    <a:lnTo>
                                      <a:pt x="185" y="55"/>
                                    </a:lnTo>
                                    <a:lnTo>
                                      <a:pt x="187" y="55"/>
                                    </a:lnTo>
                                    <a:lnTo>
                                      <a:pt x="189" y="55"/>
                                    </a:lnTo>
                                    <a:lnTo>
                                      <a:pt x="189" y="49"/>
                                    </a:lnTo>
                                    <a:lnTo>
                                      <a:pt x="189" y="43"/>
                                    </a:lnTo>
                                    <a:lnTo>
                                      <a:pt x="191" y="37"/>
                                    </a:lnTo>
                                    <a:lnTo>
                                      <a:pt x="191" y="33"/>
                                    </a:lnTo>
                                    <a:lnTo>
                                      <a:pt x="195" y="27"/>
                                    </a:lnTo>
                                    <a:lnTo>
                                      <a:pt x="197" y="24"/>
                                    </a:lnTo>
                                    <a:lnTo>
                                      <a:pt x="201" y="18"/>
                                    </a:lnTo>
                                    <a:lnTo>
                                      <a:pt x="203" y="14"/>
                                    </a:lnTo>
                                    <a:lnTo>
                                      <a:pt x="207" y="12"/>
                                    </a:lnTo>
                                    <a:lnTo>
                                      <a:pt x="211" y="10"/>
                                    </a:lnTo>
                                    <a:lnTo>
                                      <a:pt x="215" y="8"/>
                                    </a:lnTo>
                                    <a:lnTo>
                                      <a:pt x="219" y="6"/>
                                    </a:lnTo>
                                    <a:lnTo>
                                      <a:pt x="223" y="6"/>
                                    </a:lnTo>
                                    <a:lnTo>
                                      <a:pt x="227" y="6"/>
                                    </a:lnTo>
                                    <a:lnTo>
                                      <a:pt x="231" y="6"/>
                                    </a:lnTo>
                                    <a:lnTo>
                                      <a:pt x="237" y="8"/>
                                    </a:lnTo>
                                    <a:lnTo>
                                      <a:pt x="239" y="8"/>
                                    </a:lnTo>
                                    <a:lnTo>
                                      <a:pt x="241" y="10"/>
                                    </a:lnTo>
                                    <a:lnTo>
                                      <a:pt x="243" y="12"/>
                                    </a:lnTo>
                                    <a:lnTo>
                                      <a:pt x="245" y="14"/>
                                    </a:lnTo>
                                    <a:lnTo>
                                      <a:pt x="247" y="16"/>
                                    </a:lnTo>
                                    <a:lnTo>
                                      <a:pt x="247" y="20"/>
                                    </a:lnTo>
                                    <a:lnTo>
                                      <a:pt x="247" y="22"/>
                                    </a:lnTo>
                                    <a:lnTo>
                                      <a:pt x="247" y="26"/>
                                    </a:lnTo>
                                    <a:lnTo>
                                      <a:pt x="247" y="26"/>
                                    </a:lnTo>
                                    <a:lnTo>
                                      <a:pt x="249" y="24"/>
                                    </a:lnTo>
                                    <a:lnTo>
                                      <a:pt x="251" y="24"/>
                                    </a:lnTo>
                                    <a:lnTo>
                                      <a:pt x="253" y="22"/>
                                    </a:lnTo>
                                    <a:lnTo>
                                      <a:pt x="255" y="20"/>
                                    </a:lnTo>
                                    <a:lnTo>
                                      <a:pt x="257" y="20"/>
                                    </a:lnTo>
                                    <a:lnTo>
                                      <a:pt x="257" y="18"/>
                                    </a:lnTo>
                                    <a:lnTo>
                                      <a:pt x="259" y="16"/>
                                    </a:lnTo>
                                    <a:lnTo>
                                      <a:pt x="257" y="14"/>
                                    </a:lnTo>
                                    <a:lnTo>
                                      <a:pt x="255" y="12"/>
                                    </a:lnTo>
                                    <a:lnTo>
                                      <a:pt x="253" y="10"/>
                                    </a:lnTo>
                                    <a:lnTo>
                                      <a:pt x="251" y="8"/>
                                    </a:lnTo>
                                    <a:lnTo>
                                      <a:pt x="249" y="6"/>
                                    </a:lnTo>
                                    <a:lnTo>
                                      <a:pt x="245" y="4"/>
                                    </a:lnTo>
                                    <a:lnTo>
                                      <a:pt x="239" y="2"/>
                                    </a:lnTo>
                                    <a:lnTo>
                                      <a:pt x="233" y="0"/>
                                    </a:lnTo>
                                    <a:lnTo>
                                      <a:pt x="237" y="0"/>
                                    </a:lnTo>
                                    <a:lnTo>
                                      <a:pt x="239" y="0"/>
                                    </a:lnTo>
                                    <a:lnTo>
                                      <a:pt x="243" y="0"/>
                                    </a:lnTo>
                                    <a:lnTo>
                                      <a:pt x="247" y="0"/>
                                    </a:lnTo>
                                    <a:lnTo>
                                      <a:pt x="249" y="0"/>
                                    </a:lnTo>
                                    <a:lnTo>
                                      <a:pt x="253" y="2"/>
                                    </a:lnTo>
                                    <a:lnTo>
                                      <a:pt x="257" y="4"/>
                                    </a:lnTo>
                                    <a:lnTo>
                                      <a:pt x="259" y="6"/>
                                    </a:lnTo>
                                    <a:lnTo>
                                      <a:pt x="261" y="10"/>
                                    </a:lnTo>
                                    <a:lnTo>
                                      <a:pt x="263" y="12"/>
                                    </a:lnTo>
                                    <a:lnTo>
                                      <a:pt x="263" y="16"/>
                                    </a:lnTo>
                                    <a:lnTo>
                                      <a:pt x="263" y="20"/>
                                    </a:lnTo>
                                    <a:lnTo>
                                      <a:pt x="261" y="22"/>
                                    </a:lnTo>
                                    <a:lnTo>
                                      <a:pt x="259" y="24"/>
                                    </a:lnTo>
                                    <a:lnTo>
                                      <a:pt x="257" y="26"/>
                                    </a:lnTo>
                                    <a:lnTo>
                                      <a:pt x="255" y="27"/>
                                    </a:lnTo>
                                    <a:lnTo>
                                      <a:pt x="253" y="27"/>
                                    </a:lnTo>
                                    <a:lnTo>
                                      <a:pt x="249" y="29"/>
                                    </a:lnTo>
                                    <a:lnTo>
                                      <a:pt x="247" y="29"/>
                                    </a:lnTo>
                                    <a:lnTo>
                                      <a:pt x="245" y="29"/>
                                    </a:lnTo>
                                    <a:lnTo>
                                      <a:pt x="243" y="26"/>
                                    </a:lnTo>
                                    <a:lnTo>
                                      <a:pt x="243" y="22"/>
                                    </a:lnTo>
                                    <a:lnTo>
                                      <a:pt x="241" y="16"/>
                                    </a:lnTo>
                                    <a:lnTo>
                                      <a:pt x="239" y="14"/>
                                    </a:lnTo>
                                    <a:lnTo>
                                      <a:pt x="235" y="12"/>
                                    </a:lnTo>
                                    <a:lnTo>
                                      <a:pt x="233" y="10"/>
                                    </a:lnTo>
                                    <a:lnTo>
                                      <a:pt x="229" y="10"/>
                                    </a:lnTo>
                                    <a:lnTo>
                                      <a:pt x="227" y="8"/>
                                    </a:lnTo>
                                    <a:lnTo>
                                      <a:pt x="225" y="8"/>
                                    </a:lnTo>
                                    <a:lnTo>
                                      <a:pt x="223" y="10"/>
                                    </a:lnTo>
                                    <a:lnTo>
                                      <a:pt x="219" y="10"/>
                                    </a:lnTo>
                                    <a:lnTo>
                                      <a:pt x="217" y="10"/>
                                    </a:lnTo>
                                    <a:lnTo>
                                      <a:pt x="211" y="14"/>
                                    </a:lnTo>
                                    <a:lnTo>
                                      <a:pt x="205" y="18"/>
                                    </a:lnTo>
                                    <a:lnTo>
                                      <a:pt x="201" y="22"/>
                                    </a:lnTo>
                                    <a:lnTo>
                                      <a:pt x="199" y="27"/>
                                    </a:lnTo>
                                    <a:lnTo>
                                      <a:pt x="197" y="33"/>
                                    </a:lnTo>
                                    <a:lnTo>
                                      <a:pt x="195" y="41"/>
                                    </a:lnTo>
                                    <a:lnTo>
                                      <a:pt x="195" y="47"/>
                                    </a:lnTo>
                                    <a:lnTo>
                                      <a:pt x="195" y="53"/>
                                    </a:lnTo>
                                    <a:lnTo>
                                      <a:pt x="197" y="53"/>
                                    </a:lnTo>
                                    <a:lnTo>
                                      <a:pt x="199" y="51"/>
                                    </a:lnTo>
                                    <a:lnTo>
                                      <a:pt x="199" y="49"/>
                                    </a:lnTo>
                                    <a:lnTo>
                                      <a:pt x="199" y="47"/>
                                    </a:lnTo>
                                    <a:lnTo>
                                      <a:pt x="201" y="45"/>
                                    </a:lnTo>
                                    <a:lnTo>
                                      <a:pt x="201" y="43"/>
                                    </a:lnTo>
                                    <a:lnTo>
                                      <a:pt x="201" y="41"/>
                                    </a:lnTo>
                                    <a:lnTo>
                                      <a:pt x="201" y="39"/>
                                    </a:lnTo>
                                    <a:lnTo>
                                      <a:pt x="203" y="35"/>
                                    </a:lnTo>
                                    <a:lnTo>
                                      <a:pt x="203" y="31"/>
                                    </a:lnTo>
                                    <a:lnTo>
                                      <a:pt x="205" y="27"/>
                                    </a:lnTo>
                                    <a:lnTo>
                                      <a:pt x="207" y="24"/>
                                    </a:lnTo>
                                    <a:lnTo>
                                      <a:pt x="211" y="20"/>
                                    </a:lnTo>
                                    <a:lnTo>
                                      <a:pt x="213" y="18"/>
                                    </a:lnTo>
                                    <a:lnTo>
                                      <a:pt x="217" y="16"/>
                                    </a:lnTo>
                                    <a:lnTo>
                                      <a:pt x="221" y="14"/>
                                    </a:lnTo>
                                    <a:lnTo>
                                      <a:pt x="221" y="14"/>
                                    </a:lnTo>
                                    <a:lnTo>
                                      <a:pt x="223" y="12"/>
                                    </a:lnTo>
                                    <a:lnTo>
                                      <a:pt x="223" y="12"/>
                                    </a:lnTo>
                                    <a:lnTo>
                                      <a:pt x="225" y="12"/>
                                    </a:lnTo>
                                    <a:lnTo>
                                      <a:pt x="225" y="12"/>
                                    </a:lnTo>
                                    <a:lnTo>
                                      <a:pt x="227" y="12"/>
                                    </a:lnTo>
                                    <a:lnTo>
                                      <a:pt x="227" y="14"/>
                                    </a:lnTo>
                                    <a:lnTo>
                                      <a:pt x="229" y="14"/>
                                    </a:lnTo>
                                    <a:lnTo>
                                      <a:pt x="227" y="14"/>
                                    </a:lnTo>
                                    <a:lnTo>
                                      <a:pt x="223" y="14"/>
                                    </a:lnTo>
                                    <a:lnTo>
                                      <a:pt x="221" y="16"/>
                                    </a:lnTo>
                                    <a:lnTo>
                                      <a:pt x="217" y="18"/>
                                    </a:lnTo>
                                    <a:lnTo>
                                      <a:pt x="215" y="20"/>
                                    </a:lnTo>
                                    <a:lnTo>
                                      <a:pt x="213" y="24"/>
                                    </a:lnTo>
                                    <a:lnTo>
                                      <a:pt x="211" y="27"/>
                                    </a:lnTo>
                                    <a:lnTo>
                                      <a:pt x="209" y="33"/>
                                    </a:lnTo>
                                    <a:lnTo>
                                      <a:pt x="209" y="37"/>
                                    </a:lnTo>
                                    <a:lnTo>
                                      <a:pt x="207" y="41"/>
                                    </a:lnTo>
                                    <a:lnTo>
                                      <a:pt x="207" y="45"/>
                                    </a:lnTo>
                                    <a:lnTo>
                                      <a:pt x="205" y="49"/>
                                    </a:lnTo>
                                    <a:lnTo>
                                      <a:pt x="203" y="53"/>
                                    </a:lnTo>
                                    <a:lnTo>
                                      <a:pt x="201" y="55"/>
                                    </a:lnTo>
                                    <a:lnTo>
                                      <a:pt x="197" y="57"/>
                                    </a:lnTo>
                                    <a:lnTo>
                                      <a:pt x="193" y="57"/>
                                    </a:lnTo>
                                    <a:lnTo>
                                      <a:pt x="151" y="71"/>
                                    </a:lnTo>
                                    <a:lnTo>
                                      <a:pt x="145" y="71"/>
                                    </a:lnTo>
                                    <a:lnTo>
                                      <a:pt x="139" y="73"/>
                                    </a:lnTo>
                                    <a:lnTo>
                                      <a:pt x="131" y="75"/>
                                    </a:lnTo>
                                    <a:lnTo>
                                      <a:pt x="123" y="75"/>
                                    </a:lnTo>
                                    <a:lnTo>
                                      <a:pt x="115" y="77"/>
                                    </a:lnTo>
                                    <a:lnTo>
                                      <a:pt x="105" y="79"/>
                                    </a:lnTo>
                                    <a:lnTo>
                                      <a:pt x="97" y="81"/>
                                    </a:lnTo>
                                    <a:lnTo>
                                      <a:pt x="87" y="81"/>
                                    </a:lnTo>
                                    <a:lnTo>
                                      <a:pt x="79" y="83"/>
                                    </a:lnTo>
                                    <a:lnTo>
                                      <a:pt x="72" y="83"/>
                                    </a:lnTo>
                                    <a:lnTo>
                                      <a:pt x="64" y="85"/>
                                    </a:lnTo>
                                    <a:lnTo>
                                      <a:pt x="58" y="85"/>
                                    </a:lnTo>
                                    <a:lnTo>
                                      <a:pt x="52" y="87"/>
                                    </a:lnTo>
                                    <a:lnTo>
                                      <a:pt x="48" y="87"/>
                                    </a:lnTo>
                                    <a:lnTo>
                                      <a:pt x="46" y="87"/>
                                    </a:lnTo>
                                    <a:lnTo>
                                      <a:pt x="46" y="87"/>
                                    </a:lnTo>
                                    <a:lnTo>
                                      <a:pt x="40" y="87"/>
                                    </a:lnTo>
                                    <a:lnTo>
                                      <a:pt x="34" y="87"/>
                                    </a:lnTo>
                                    <a:lnTo>
                                      <a:pt x="30" y="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3493" name="矩形 3493" descr="畢業生與畢業證書背景"/>
                        <wps:cNvSpPr/>
                        <wps:spPr>
                          <a:xfrm>
                            <a:off x="0" y="0"/>
                            <a:ext cx="5895340" cy="8642985"/>
                          </a:xfrm>
                          <a:prstGeom prst="rect">
                            <a:avLst/>
                          </a:prstGeom>
                          <a:noFill/>
                          <a:ln w="38100">
                            <a:solidFill>
                              <a:schemeClr val="tx2"/>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矩形 1"/>
                      <wps:cNvSpPr/>
                      <wps:spPr>
                        <a:xfrm>
                          <a:off x="9525" y="8143875"/>
                          <a:ext cx="5897880" cy="4937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526C93C" id="群組 5" o:spid="_x0000_s1026" alt="底部有拿著畢業證書的畢業生剪影且上方空中有許多畢業證書圖樣的矩形" style="position:absolute;margin-left:0;margin-top:0;width:465.1pt;height:680.4pt;z-index:251659264;mso-position-horizontal:center;mso-position-horizontal-relative:margin;mso-position-vertical:center;mso-position-vertical-relative:page;mso-width-relative:margin" coordsize="59074,86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">
              <v:group id="群組 3494" o:spid="_x0000_s1027" style="position:absolute;width:58983;height:86410" coordsize="58953,8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">
                <v:group id="群組 3492" o:spid="_x0000_s1028" style="position:absolute;width:58953;height:86432" coordsize="58953,8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">
                  <v:rect id="矩形 3427" o:spid="_x0000_s1029" alt="畢業生" style="position:absolute;width:58953;height:6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" fillcolor="#c6d9f1 [671]" stroked="f" strokeweight="2pt">
                    <v:fill color2="white [3212]" rotate="t" colors="0 #c6d9f1;.5 #c2d1ed;1 white" focus="100%" type="gradient"/>
                  </v:rect>
                  <v:group id="群組 257" o:spid="_x0000_s1030" style="position:absolute;top:63462;width:58953;height:22970" coordsize="56292,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31" type="#_x0000_t75" alt="畢業生" style="position:absolute;left:33712;width:22580;height:19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">
                      <v:imagedata r:id="rId4" o:title="畢業生" recolortarget="#203957 [1444]"/>
                    </v:shape>
                    <v:shape id="圖片 3" o:spid="_x0000_s1032" type="#_x0000_t75" alt="畢業生" style="position:absolute;left:20656;top:863;width:22860;height:19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">
                      <v:imagedata r:id="rId5" o:title="畢業生" recolortarget="#203957 [1444]"/>
                    </v:shape>
                    <v:shape id="圖片 4" o:spid="_x0000_s1033" type="#_x0000_t75" alt="畢業生" style="position:absolute;width:22860;height:19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">
                      <v:imagedata r:id="rId6" o:title="畢業生" recolortarget="#203957 [1444]"/>
                    </v:shape>
                  </v:group>
                  <v:group id="群組 3395" o:spid="_x0000_s1034" style="position:absolute;left:2047;top:1364;width:55181;height:37973" coordsize="55181,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">
                    <v:shape id="手繪多邊形 3431" o:spid="_x0000_s1035" style="position:absolute;left:34242;top:3952;width:4508;height:2255;visibility:visible;mso-wrap-style:square;v-text-anchor:top" coordsize="2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" path="m42,142r-4,-2l34,140r-2,-2l28,134r-4,-2l22,128r-2,-4l22,126r4,2l30,130r2,2l36,134r4,l44,134r4,-2l48,132r,l50,132r2,-2l54,128r2,l58,126r4,-2l64,122r4,-2l70,118r2,-2l76,116r2,-2l80,112r2,l82,112r2,-2l86,110r2,-2l90,108r2,-2l96,104r2,l100,104r2,-2l104,102r2,-2l108,100r,l108,100r2,l106,98r-2,-4l102,92,98,90r-2,l94,90r-2,l88,92r-4,l82,94r-4,2l74,96r-4,2l66,100r-4,l60,102r-2,l56,102r-2,2l54,104r-4,l46,106r-4,2l40,110r-4,l32,112r-2,2l26,116r-2,2l20,120r-2,l16,122r-4,2l10,126r-2,2l6,130,4,128r,-4l2,120r,-4l,112r,-4l,102,,98,,94,2,92r,-4l4,86,6,82,8,80r4,l16,78r4,l26,76r4,l34,74r6,l44,72r4,l52,70r4,l60,68r4,l68,66r6,l78,64r4,l86,62r2,2l86,64r-2,2l80,68r-6,l68,70r-6,2l54,74r-6,2l40,78r-6,l28,80r-6,2l18,82r-4,2l12,84r-2,l8,88,6,92r,6l4,102r,4l6,112r,4l8,120r,l10,118r,l14,116r2,l20,114r4,-2l30,110r4,-4l42,104r6,-2l56,98,66,96r8,-4l86,88,96,84r,-2l94,80r,-2l94,76,92,74r,-2l92,68r,-2l94,66r,l94,66r2,l96,72r,4l98,80r2,4l102,88r4,4l110,96r4,2l126,94r-4,-2l118,90r-4,-2l110,86r-2,-4l104,80r-2,-4l102,70r,l100,68r2,-2l102,66r2,4l106,74r4,4l112,80r2,l114,80r4,l120,78r2,l126,76r4,l134,74r4,-2l144,72r4,-2l154,68r4,-2l164,66r6,-2l174,62r6,-2l186,58r6,-2l196,56r6,-2l206,52r4,-2l216,50r4,-2l224,48r4,-2l230,46r2,-2l236,44r,l238,42r-2,-2l232,38r-2,-4l228,32r-2,-4l224,26r,-4l224,16r,-2l226,12r,-2l228,8r2,-2l232,4r2,l236,2r,l236,2r-2,2l234,6r-2,l232,8r-2,2l230,12r-2,4l228,22r2,2l232,28r2,4l236,34r4,4l242,40r,2l244,44r,2l244,46r-2,l240,48r-2,l236,48r-4,l228,50r-4,l220,52r-4,2l210,54r-4,2l200,58r-4,2l190,62r-6,l178,64r-6,2l168,68r-6,2l156,72r-4,l146,74r-4,2l138,78r-6,l130,80r-4,l122,82r-2,l118,82r-2,2l116,84r,2l118,86r2,2l122,88r2,l126,90r2,l128,90r2,l130,90r2,l134,88r4,l140,86r4,l148,84r4,-2l158,82r4,-2l166,78r6,-2l178,74r6,l188,72r6,-2l200,68r6,-2l212,64r6,-2l222,62r6,-2l234,58r4,-2l244,56r4,-2l252,52r4,l258,50r4,l264,48r,l262,48r-2,-2l260,46r-2,l258,46r-2,-2l256,44r-4,-4l248,36r-4,-4l242,28r-2,-6l238,16r,-6l240,6r,-2l240,4r2,l242,2r,l244,2r,-2l246,r2,l252,r4,l258,2r4,l264,6r2,2l270,10r,4l272,16r2,2l274,22r2,4l276,28r-2,4l274,34r-2,2l272,36r-2,2l268,38r,2l266,40r-2,l262,40r,-2l262,38r2,l264,38r2,l266,38r,-2l268,36r-4,-2l262,32r-2,l258,30r-2,-2l256,26r-2,-2l252,20r-4,4l246,20r2,-2l250,18r,l252,16r,l254,16r,l256,16r2,6l260,26r4,4l268,32r2,-2l270,30r,l272,28r,-2l272,26r,-2l272,22r-2,-4l268,14r-2,-2l264,8,262,6,258,4,254,2r-4,l250,2r-2,l248,2r-2,l246,4r,l244,6r,l244,12r,4l246,22r2,6l252,34r4,4l262,44r8,2l272,46r2,l276,44r,-2l278,40r,-2l278,36r,-4l280,36r2,2l282,40r2,4l282,46r,2l280,50r-4,l274,52r-4,l266,54r-4,l258,56r-6,2l248,60r-6,2l236,62r-6,2l226,66r-6,2l214,70r-6,2l202,74r-6,2l190,76r-6,2l180,80r-6,2l168,84r-4,l160,86r-4,2l152,88r-4,2l144,90r-2,2l140,92r-2,l138,92r,2l134,94r-4,2l126,98r-4,2l118,100r-4,2l110,104r-4,2l102,108r-4,2l94,112r-6,2l84,116r-4,4l74,122r-6,4l68,128r-2,l64,130r-2,l62,130r-2,2l58,134r,l56,134r-2,2l54,136r-2,2l50,140r,l48,142r-2,l42,142xe" stroked="f">
                      <v:path arrowok="t" o:connecttype="custom" o:connectlocs="34925,200025;76200,209550;111125,187325;139700,171450;171450,158750;149225,142875;98425,158750;63500,174625;19050,196850;0,171450;19050,127000;82550,111125;139700,101600;63500,123825;9525,146050;15875,187325;88900,155575;146050,117475;152400,120650;187325,142875;161925,104775;190500,123825;250825,104775;327025,82550;374650,69850;355600,25400;374650,3175;361950,34925;387350,73025;349250,82550;273050,104775;206375,127000;190500,139700;212725,139700;273050,120650;352425,98425;415925,79375;406400,69850;381000,6350;400050,0;434975,28575;425450,60325;422275,60325;406400,41275;400050,25400;428625,47625;422275,19050;390525,3175;400050,53975;441325,60325;444500,79375;384175,98425;301625,120650;234950,142875;200025,155575;139700,180975;98425,206375;79375,222250" o:connectangles="0,0,0,0,0,0,0,0,0,0,0,0,0,0,0,0,0,0,0,0,0,0,0,0,0,0,0,0,0,0,0,0,0,0,0,0,0,0,0,0,0,0,0,0,0,0,0,0,0,0,0,0,0,0,0,0,0,0"/>
                    </v:shape>
                    <v:shape id="手繪多邊形 3432" o:spid="_x0000_s1036" style="position:absolute;left:34242;top:3952;width:4508;height:2255;visibility:visible;mso-wrap-style:square;v-text-anchor:top" coordsize="2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" path="m42,142r-4,-2l34,140r-2,-2l28,134r-4,-2l22,128r-2,-4l22,126r4,2l30,130r2,2l36,134r4,l44,134r4,-2l48,132r,l50,132r2,-2l54,128r2,l58,126r4,-2l64,122r4,-2l70,118r2,-2l76,116r2,-2l80,112r2,l82,112r2,-2l86,110r2,-2l90,108r2,-2l96,104r2,l100,104r2,-2l104,102r2,-2l108,100r,l108,100r2,l106,98r-2,-4l102,92,98,90r-2,l94,90r-2,l88,92r-4,l82,94r-4,2l74,96r-4,2l66,100r-4,l60,102r-2,l56,102r-2,2l54,104r-4,l46,106r-4,2l40,110r-4,l32,112r-2,2l26,116r-2,2l20,120r-2,l16,122r-4,2l10,126r-2,2l6,130,4,128r,-4l2,120r,-4l,112r,-4l,102,,98,,94,2,92r,-4l4,86,6,82,8,80r4,l16,78r4,l26,76r4,l34,74r6,l44,72r4,l52,70r4,l60,68r4,l68,66r6,l78,64r4,l86,62r2,2l86,64r-2,2l80,68r-6,l68,70r-6,2l54,74r-6,2l40,78r-6,l28,80r-6,2l18,82r-4,2l12,84r-2,l8,88,6,92r,6l4,102r,4l6,112r,4l8,120r,l10,118r,l14,116r2,l20,114r4,-2l30,110r4,-4l42,104r6,-2l56,98,66,96r8,-4l86,88,96,84r,-2l94,80r,-2l94,76,92,74r,-2l92,68r,-2l94,66r,l94,66r2,l96,72r,4l98,80r2,4l102,88r4,4l110,96r4,2l126,94r-4,-2l118,90r-4,-2l110,86r-2,-4l104,80r-2,-4l102,70r,l100,68r2,-2l102,66r2,4l106,74r4,4l112,80r2,l114,80r4,l120,78r2,l126,76r4,l134,74r4,-2l144,72r4,-2l154,68r4,-2l164,66r6,-2l174,62r6,-2l186,58r6,-2l196,56r6,-2l206,52r4,-2l216,50r4,-2l224,48r4,-2l230,46r2,-2l236,44r,l238,42r-2,-2l232,38r-2,-4l228,32r-2,-4l224,26r,-4l224,16r,-2l226,12r,-2l228,8r2,-2l232,4r2,l236,2r,l236,2r-2,2l234,6r-2,l232,8r-2,2l230,12r-2,4l228,22r2,2l232,28r2,4l236,34r4,4l242,40r,2l244,44r,2l244,46r-2,l240,48r-2,l236,48r-4,l228,50r-4,l220,52r-4,2l210,54r-4,2l200,58r-4,2l190,62r-6,l178,64r-6,2l168,68r-6,2l156,72r-4,l146,74r-4,2l138,78r-6,l130,80r-4,l122,82r-2,l118,82r-2,2l116,84r,2l118,86r2,2l122,88r2,l126,90r2,l128,90r2,l130,90r2,l134,88r4,l140,86r4,l148,84r4,-2l158,82r4,-2l166,78r6,-2l178,74r6,l188,72r6,-2l200,68r6,-2l212,64r6,-2l222,62r6,-2l234,58r4,-2l244,56r4,-2l252,52r4,l258,50r4,l264,48r,l262,48r-2,-2l260,46r-2,l258,46r-2,-2l256,44r-4,-4l248,36r-4,-4l242,28r-2,-6l238,16r,-6l240,6r,-2l240,4r2,l242,2r,l244,2r,-2l246,r2,l252,r4,l258,2r4,l264,6r2,2l270,10r,4l272,16r2,2l274,22r2,4l276,28r-2,4l274,34r-2,2l272,36r-2,2l268,38r,2l266,40r-2,l262,40r,-2l262,38r2,l264,38r2,l266,38r,-2l268,36r-4,-2l262,32r-2,l258,30r-2,-2l256,26r-2,-2l252,20r-4,4l246,20r2,-2l250,18r,l252,16r,l254,16r,l256,16r2,6l260,26r4,4l268,32r2,-2l270,30r,l272,28r,-2l272,26r,-2l272,22r-2,-4l268,14r-2,-2l264,8,262,6,258,4,254,2r-4,l250,2r-2,l248,2r-2,l246,4r,l244,6r,l244,12r,4l246,22r2,6l252,34r4,4l262,44r8,2l272,46r2,l276,44r,-2l278,40r,-2l278,36r,-4l280,36r2,2l282,40r2,4l282,46r,2l280,50r-4,l274,52r-4,l266,54r-4,l258,56r-6,2l248,60r-6,2l236,62r-6,2l226,66r-6,2l214,70r-6,2l202,74r-6,2l190,76r-6,2l180,80r-6,2l168,84r-4,l160,86r-4,2l152,88r-4,2l144,90r-2,2l140,92r-2,l138,92r,2l134,94r-4,2l126,98r-4,2l118,100r-4,2l110,104r-4,2l102,108r-4,2l94,112r-6,2l84,116r-4,4l74,122r-6,4l68,128r-2,l64,130r-2,l62,130r-2,2l58,134r,l56,134r-2,2l54,136r-2,2l50,140r,l48,142r-2,l42,142e" filled="f" stroked="f">
                      <v:path arrowok="t" o:connecttype="custom" o:connectlocs="34925,200025;76200,209550;111125,187325;139700,171450;171450,158750;149225,142875;98425,158750;63500,174625;19050,196850;0,171450;19050,127000;82550,111125;139700,101600;63500,123825;9525,146050;15875,187325;88900,155575;146050,117475;152400,120650;187325,142875;161925,104775;190500,123825;250825,104775;327025,82550;374650,69850;355600,25400;374650,3175;361950,34925;387350,73025;349250,82550;273050,104775;206375,127000;190500,139700;212725,139700;273050,120650;352425,98425;415925,79375;406400,69850;381000,6350;400050,0;434975,28575;425450,60325;422275,60325;406400,41275;400050,25400;428625,47625;422275,19050;390525,3175;400050,53975;441325,60325;444500,79375;384175,98425;301625,120650;234950,142875;200025,155575;139700,180975;98425,206375;79375,222250" o:connectangles="0,0,0,0,0,0,0,0,0,0,0,0,0,0,0,0,0,0,0,0,0,0,0,0,0,0,0,0,0,0,0,0,0,0,0,0,0,0,0,0,0,0,0,0,0,0,0,0,0,0,0,0,0,0,0,0,0,0"/>
                    </v:shape>
                    <v:shape id="手繪多邊形 3433" o:spid="_x0000_s1037" style="position:absolute;left:34813;top:3762;width:3048;height:1206;visibility:visible;mso-wrap-style:square;v-text-anchor:top" coordsize="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" path="m10,76r-2,l6,76r-2,l2,74,,70,,68,,66,,62,2,60,4,58,6,56,8,54r2,l12,52r2,-2l10,54,8,58,6,60r,2l4,66r,l4,68r,2l6,72r,l8,72r2,l12,72r2,l14,72r,l14,70,12,68r,-2l12,64r,-2l12,60r2,-2l14,58r2,-4l20,52r2,-2l26,50r2,-2l32,48r4,l38,50r4,l46,52r4,2l54,56r2,4l60,62r2,4l64,70r,-2l66,68r,l68,66r,l68,64r2,l70,62r,-2l68,58,66,56r,-2l64,52r,-2l64,50r,-2l62,46r,-2l64,44r,-2l66,40r2,-2l72,36r2,l78,36r2,-2l84,34r2,l90,34r2,l96,34r4,l102,34r4,l108,32r4,l108,34r-2,l104,36r-4,l98,36r-2,l94,36r-2,l90,36r-2,2l84,38r-2,l78,38r-2,l74,40r-4,2l68,42r,2l66,46r,l68,48r,2l70,52r,l70,54r2,2l74,60r,2l74,64r2,l78,62r,-2l78,58,76,56r,-2l74,52r,-2l74,48r2,-2l78,44r2,-2l82,42r4,l88,42r2,-2l94,40r2,l98,40r4,l104,40r2,-2l110,38r2,-2l112,36r2,l114,34r,l114,34r,-2l114,32r,-2l112,28r-4,-2l106,26r-4,-2l100,24,96,22,94,20r,-4l94,16r,-2l94,12r2,l96,10,98,8r,l100,6r4,l106,6r2,l110,6r4,2l116,8r2,2l120,12r,l122,10r,l122,10r2,-2l124,8r,-2l124,6,122,4r-2,l118,4,116,2r-2,l112,2r,l112,2,114,r4,l120,r2,2l124,2r2,2l128,4r,4l128,8r,2l126,12r,2l124,14r,2l122,16r-2,2l120,16r-2,l116,14r-2,-2l114,12r-2,-2l110,10,108,8r-2,l106,8r-2,2l102,10r,l100,12r,l98,14r,4l100,20r2,2l106,22r2,2l112,26r2,l118,30r2,-6l118,22r-2,l114,20r-2,l108,18r-2,-2l106,14r-2,-2l104,12r2,2l108,14r4,2l114,18r2,l120,20r2,2l122,22r2,2l122,28r,2l120,32r-2,4l116,38r-2,2l112,40r-2,2l108,42r-2,l104,44r-2,l100,44r-2,l96,44r-2,l90,44r-2,l86,44r-2,2l82,46r-2,l78,48r,2l78,52r,4l80,58r,2l80,62r-2,2l84,64r4,-2l92,60r4,-2l102,56r4,l110,54r4,-2l120,50r4,-2l128,46r4,-2l136,42r4,-2l144,38r4,-2l152,34r4,-2l160,30r4,-2l166,26r4,-2l174,24r2,-2l178,20r4,-2l184,18r2,-2l188,14r2,l192,12r,l192,12r,l192,14r,l190,16r,l188,18r,2l186,22r-2,l182,24r-2,2l176,28r-2,2l170,32r-2,2l166,34r-2,2l162,36r-4,2l154,40r-4,2l144,44r-6,4l132,50r-6,2l120,56r-6,2l108,60r-6,2l98,64r-4,l62,72r-4,2l56,74r-2,l50,72,48,70,46,68,44,66,42,64,40,60,36,58r-2,l30,56r-2,l26,56r-2,2l22,58r,l22,56r2,l24,56r,l26,56r,l28,54r2,l34,54r2,2l40,56r2,2l46,60r2,2l50,64r,2l52,66r2,2l54,70r2,l56,70r2,l60,70,56,66,54,62,50,60,46,56,42,54,38,52r-4,l28,52r-2,l24,52r-2,2l20,54r,2l18,58r,2l16,62r,2l16,68r2,4l18,74r-2,2l14,76r,l12,76r-2,xe" stroked="f">
                      <v:path arrowok="t" o:connecttype="custom" o:connectlocs="0,107950;15875,85725;6350,104775;15875,114300;19050,104775;31750,82550;66675,79375;101600,111125;111125,101600;101600,79375;104775,63500;136525,53975;171450,50800;152400,57150;123825,60325;104775,73025;117475,95250;120650,88900;127000,66675;155575,63500;180975,57150;177800,44450;149225,25400;155575,12700;184150,12700;196850,12700;184150,3175;190500,0;203200,15875;190500,25400;171450,12700;158750,19050;177800,41275;177800,31750;171450,22225;196850,38100;177800,63500;155575,69850;130175,73025;127000,95250;161925,88900;209550,69850;254000,47625;288925,28575;304800,19050;298450,31750;269875,50800;238125,66675;171450,95250;85725,117475;57150,92075;34925,92075;44450,85725;76200,98425;88900,111125;66675,85725;31750,85725;28575,114300" o:connectangles="0,0,0,0,0,0,0,0,0,0,0,0,0,0,0,0,0,0,0,0,0,0,0,0,0,0,0,0,0,0,0,0,0,0,0,0,0,0,0,0,0,0,0,0,0,0,0,0,0,0,0,0,0,0,0,0,0,0"/>
                    </v:shape>
                    <v:shape id="手繪多邊形 3434" o:spid="_x0000_s1038" style="position:absolute;left:34813;top:3762;width:3048;height:1206;visibility:visible;mso-wrap-style:square;v-text-anchor:top" coordsize="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" path="m10,76r-2,l6,76r-2,l2,74,,70,,68,,66,,62,2,60,4,58,6,56,8,54r2,l12,52r2,-2l10,54,8,58,6,60r,2l4,66r,l4,68r,2l6,72r,l8,72r2,l12,72r2,l14,72r,l14,70,12,68r,-2l12,64r,-2l12,60r2,-2l14,58r2,-4l20,52r2,-2l26,50r2,-2l32,48r4,l38,50r4,l46,52r4,2l54,56r2,4l60,62r2,4l64,70r,-2l66,68r,l68,66r,l68,64r2,l70,62r,-2l68,58,66,56r,-2l64,52r,-2l64,50r,-2l62,46r,-2l64,44r,-2l66,40r2,-2l72,36r2,l78,36r2,-2l84,34r2,l90,34r2,l96,34r4,l102,34r4,l108,32r4,l108,34r-2,l104,36r-4,l98,36r-2,l94,36r-2,l90,36r-2,2l84,38r-2,l78,38r-2,l74,40r-4,2l68,42r,2l66,46r,l68,48r,2l70,52r,l70,54r2,2l74,60r,2l74,64r2,l78,62r,-2l78,58,76,56r,-2l74,52r,-2l74,48r2,-2l78,44r2,-2l82,42r4,l88,42r2,-2l94,40r2,l98,40r4,l104,40r2,-2l110,38r2,-2l112,36r2,l114,34r,l114,34r,-2l114,32r,-2l112,28r-4,-2l106,26r-4,-2l100,24,96,22,94,20r,-4l94,16r,-2l94,12r2,l96,10,98,8r,l100,6r4,l106,6r2,l110,6r4,2l116,8r2,2l120,12r,l122,10r,l122,10r2,-2l124,8r,-2l124,6,122,4r-2,l118,4,116,2r-2,l112,2r,l112,2,114,r4,l120,r2,2l124,2r2,2l128,4r,4l128,8r,2l126,12r,2l124,14r,2l122,16r-2,2l120,16r-2,l116,14r-2,-2l114,12r-2,-2l110,10,108,8r-2,l106,8r-2,2l102,10r,l100,12r,l98,14r,4l100,20r2,2l106,22r2,2l112,26r2,l118,30r2,-6l118,22r-2,l114,20r-2,l108,18r-2,-2l106,14r-2,-2l104,12r2,2l108,14r4,2l114,18r2,l120,20r2,2l122,22r2,2l122,28r,2l120,32r-2,4l116,38r-2,2l112,40r-2,2l108,42r-2,l104,44r-2,l100,44r-2,l96,44r-2,l90,44r-2,l86,44r-2,2l82,46r-2,l78,48r,2l78,52r,4l80,58r,2l80,62r-2,2l84,64r4,-2l92,60r4,-2l102,56r4,l110,54r4,-2l120,50r4,-2l128,46r4,-2l136,42r4,-2l144,38r4,-2l152,34r4,-2l160,30r4,-2l166,26r4,-2l174,24r2,-2l178,20r4,-2l184,18r2,-2l188,14r2,l192,12r,l192,12r,l192,14r,l190,16r,l188,18r,2l186,22r-2,l182,24r-2,2l176,28r-2,2l170,32r-2,2l166,34r-2,2l162,36r-4,2l154,40r-4,2l144,44r-6,4l132,50r-6,2l120,56r-6,2l108,60r-6,2l98,64r-4,l62,72r-4,2l56,74r-2,l50,72,48,70,46,68,44,66,42,64,40,60,36,58r-2,l30,56r-2,l26,56r-2,2l22,58r,l22,56r2,l24,56r,l26,56r,l28,54r2,l34,54r2,2l40,56r2,2l46,60r2,2l50,64r,2l52,66r2,2l54,70r2,l56,70r2,l60,70,56,66,54,62,50,60,46,56,42,54,38,52r-4,l28,52r-2,l24,52r-2,2l20,54r,2l18,58r,2l16,62r,2l16,68r2,4l18,74r-2,2l14,76r,l12,76r-2,e" filled="f" stroked="f">
                      <v:path arrowok="t" o:connecttype="custom" o:connectlocs="0,107950;15875,85725;6350,104775;15875,114300;19050,104775;31750,82550;66675,79375;101600,111125;111125,101600;101600,79375;104775,63500;136525,53975;171450,50800;152400,57150;123825,60325;104775,73025;117475,95250;120650,88900;127000,66675;155575,63500;180975,57150;177800,44450;149225,25400;155575,12700;184150,12700;196850,12700;184150,3175;190500,0;203200,15875;190500,25400;171450,12700;158750,19050;177800,41275;177800,31750;171450,22225;196850,38100;177800,63500;155575,69850;130175,73025;127000,95250;161925,88900;209550,69850;254000,47625;288925,28575;304800,19050;298450,31750;269875,50800;238125,66675;171450,95250;85725,117475;57150,92075;34925,92075;44450,85725;76200,98425;88900,111125;66675,85725;31750,85725;28575,114300" o:connectangles="0,0,0,0,0,0,0,0,0,0,0,0,0,0,0,0,0,0,0,0,0,0,0,0,0,0,0,0,0,0,0,0,0,0,0,0,0,0,0,0,0,0,0,0,0,0,0,0,0,0,0,0,0,0,0,0,0,0"/>
                    </v:shape>
                    <v:shape id="手繪多邊形 3435" o:spid="_x0000_s1039" style="position:absolute;left:28543;top:9048;width:5064;height:2032;visibility:visible;mso-wrap-style:square;v-text-anchor:top" coordsize="3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" path="m42,126r-4,l34,122r-4,-2l28,118r-4,-4l22,110r-2,-6l22,106r4,4l28,112r4,2l36,116r4,2l44,118r4,l48,118r2,-2l52,116r2,l56,114r2,-2l62,112r4,-2l68,108r4,-2l76,106r2,-2l82,102r2,l86,100r2,l90,98r2,l94,98r4,-2l100,96r2,-2l106,94r2,-2l110,92r4,l116,92r2,-2l120,90r,l122,90r,l118,86r-2,-2l114,80r-2,-2l110,78r-4,l104,78r-4,l96,78r-4,2l86,80r-4,2l78,82r-4,2l70,84r-4,l64,86r-2,l60,86r,l56,88r-4,l48,90r-4,l40,92r-4,2l32,94r-4,2l24,98r-2,l18,100r-4,2l12,104r-4,2l6,108r-2,2l2,106r,-4l,98,,92,,88,,82,,78,2,72r,-4l4,66,6,62,8,58r2,-2l14,54r4,l22,52r6,l32,52r6,l44,52r4,l54,50r4,l62,50r6,l72,48r4,l82,48r4,l92,46r4,l102,46r2,2l102,48r-4,2l94,50r-8,l80,52r-8,l64,54r-8,l50,56r-8,l34,56r-6,2l22,58r-2,l16,58r,l12,62r-2,6l8,72,6,78r,4l6,88r,4l8,98r,l8,96r2,l14,94r2,l20,92r6,-2l32,88r6,-2l46,86r8,-4l64,80,74,78,84,76,96,74r14,-2l108,70r,-4l108,64r,-2l108,58r-2,-2l108,54r,-2l108,50r2,l110,52r,l110,56r,6l112,66r2,6l116,76r2,6l122,86r4,2l140,86r-4,-2l132,82r-4,-4l124,74r-2,-4l120,66r-2,-4l116,56r,l116,54r2,-2l120,52r,4l122,62r2,4l128,70r,l130,70r2,-2l136,68r4,l144,66r4,l152,66r6,-2l164,64r4,-2l174,62r6,-2l186,60r6,-2l200,58r6,-2l212,56r5,-2l223,54r6,-2l233,52r6,-2l245,50r4,l253,48r4,l261,48r4,-2l267,46r2,l271,46r-4,-4l265,40r-2,-4l261,32r-2,-4l259,24r,-4l259,16r,-4l261,10r2,-2l265,6r2,-2l269,2r2,l275,r-2,l273,2r,l271,4r-2,2l269,8r-2,l267,10r-4,6l263,20r,4l265,28r2,4l269,36r4,4l275,44r,l277,46r,4l275,50r,l273,50r-4,l267,52r-4,l259,52r-4,l249,54r-4,l239,56r-6,l227,56r-6,2l215,58r-7,2l202,60r-6,2l190,64r-6,l178,66r-6,l166,68r-6,l156,70r-6,l146,70r-4,2l138,72r-2,l134,72r-2,2l130,74r2,l134,76r2,2l136,78r2,2l140,80r2,2l144,84r,-2l146,82r2,l150,82r4,-2l158,80r4,l166,78r6,l176,76r6,l188,74r6,l200,72r6,l214,70r5,l225,68r6,-2l239,66r6,-2l251,64r6,-2l263,62r6,-2l275,60r4,-2l285,58r4,l293,56r2,l299,56r-2,l295,54r,l293,52r,l291,52r,-2l289,50r-4,-4l283,40r-4,-4l277,30r-2,-6l275,16r,-6l277,4r,l279,4r,-2l281,2r,-2l283,r,l285,r4,l291,r4,l299,2r2,2l305,8r2,4l309,14r2,4l313,20r,4l313,28r2,4l313,36r,2l311,42r-2,l307,44r,l305,46r-2,l301,46r-2,l297,46r,-2l299,44r,l301,44r,l301,44r2,-2l303,42r-2,-2l299,38r-2,-2l295,34r-2,-2l291,28r,-2l289,24r-4,2l283,20r2,l287,20r,l289,20r2,-2l291,18r2,l293,18r2,6l297,30r4,4l305,38r2,-2l307,36r2,l309,34r,-2l309,32r,-2l311,28r-2,-6l307,18r-2,-2l303,12,301,8,297,6,293,4,289,2r,l287,2r,l285,2r,2l283,4r,2l281,6r,6l281,18r,6l283,32r2,6l291,44r6,6l305,54r2,l309,54r2,-2l313,52r2,-2l315,46r,-2l317,40r2,4l319,46r,4l319,52r,4l317,58r-2,l311,60r-4,l303,60r-4,2l295,62r-6,2l283,64r-4,2l273,66r-8,2l259,68r-6,2l247,70r-8,2l233,72r-8,2l219,76r-5,l208,78r-8,l194,80r-4,l184,82r-6,l174,84r-4,l166,84r-4,2l158,86r-2,l156,86r-2,l154,86r-6,2l144,90r-4,l134,92r-4,l126,94r-4,l116,96r-4,2l108,98r-6,2l96,102r-4,2l86,108r-6,2l72,114r,l70,114r-2,2l66,116r-2,2l62,118r,2l60,120r-2,2l56,122r-2,l54,124r-2,l50,126r-2,l46,128r-4,-2xe" stroked="f">
                      <v:path arrowok="t" o:connecttype="custom" o:connectlocs="34925,168275;79375,184150;120650,168275;155575,152400;190500,142875;168275,123825;111125,133350;69850,142875;19050,165100;0,130175;28575,85725;98425,79375;165100,76200;79375,88900;15875,107950;15875,152400;101600,127000;171450,92075;174625,98425;209550,130175;187325,82550;215900,107950;285750,95250;369888,82550;427038,73025;411163,25400;433388,0;417513,31750;439738,79375;395288,85725;311150,98425;231775,111125;215900,123825;238125,130175;307975,117475;398463,101600;468313,88900;458788,79375;439738,6350;461963,0;496888,38100;484188,73025;477838,69850;461963,44450;461963,28575;487363,57150;484188,25400;452438,3175;452438,60325;500063,73025;500063,92075;433388,104775;339725,120650;263525,133350;222250,142875;152400,161925;101600,187325;79375,200025" o:connectangles="0,0,0,0,0,0,0,0,0,0,0,0,0,0,0,0,0,0,0,0,0,0,0,0,0,0,0,0,0,0,0,0,0,0,0,0,0,0,0,0,0,0,0,0,0,0,0,0,0,0,0,0,0,0,0,0,0,0"/>
                    </v:shape>
                    <v:shape id="手繪多邊形 3436" o:spid="_x0000_s1040" style="position:absolute;left:28543;top:9048;width:5064;height:2032;visibility:visible;mso-wrap-style:square;v-text-anchor:top" coordsize="3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" path="m42,126r-4,l34,122r-4,-2l28,118r-4,-4l22,110r-2,-6l22,106r4,4l28,112r4,2l36,116r4,2l44,118r4,l48,118r2,-2l52,116r2,l56,114r2,-2l62,112r4,-2l68,108r4,-2l76,106r2,-2l82,102r2,l86,100r2,l90,98r2,l94,98r4,-2l100,96r2,-2l106,94r2,-2l110,92r4,l116,92r2,-2l120,90r,l122,90r,l118,86r-2,-2l114,80r-2,-2l110,78r-4,l104,78r-4,l96,78r-4,2l86,80r-4,2l78,82r-4,2l70,84r-4,l64,86r-2,l60,86r,l56,88r-4,l48,90r-4,l40,92r-4,2l32,94r-4,2l24,98r-2,l18,100r-4,2l12,104r-4,2l6,108r-2,2l2,106r,-4l,98,,92,,88,,82,,78,2,72r,-4l4,66,6,62,8,58r2,-2l14,54r4,l22,52r6,l32,52r6,l44,52r4,l54,50r4,l62,50r6,l72,48r4,l82,48r4,l92,46r4,l102,46r2,2l102,48r-4,2l94,50r-8,l80,52r-8,l64,54r-8,l50,56r-8,l34,56r-6,2l22,58r-2,l16,58r,l12,62r-2,6l8,72,6,78r,4l6,88r,4l8,98r,l8,96r2,l14,94r2,l20,92r6,-2l32,88r6,-2l46,86r8,-4l64,80,74,78,84,76,96,74r14,-2l108,70r,-4l108,64r,-2l108,58r-2,-2l108,54r,-2l108,50r2,l110,52r,l110,56r,6l112,66r2,6l116,76r2,6l122,86r4,2l140,86r-4,-2l132,82r-4,-4l124,74r-2,-4l120,66r-2,-4l116,56r,l116,54r2,-2l120,52r,4l122,62r2,4l128,70r,l130,70r2,-2l136,68r4,l144,66r4,l152,66r6,-2l164,64r4,-2l174,62r6,-2l186,60r6,-2l200,58r6,-2l212,56r5,-2l223,54r6,-2l233,52r6,-2l245,50r4,l253,48r4,l261,48r4,-2l267,46r2,l271,46r-4,-4l265,40r-2,-4l261,32r-2,-4l259,24r,-4l259,16r,-4l261,10r2,-2l265,6r2,-2l269,2r2,l275,r-2,l273,2r,l271,4r-2,2l269,8r-2,l267,10r-4,6l263,20r,4l265,28r2,4l269,36r4,4l275,44r,l277,46r,4l275,50r,l273,50r-4,l267,52r-4,l259,52r-4,l249,54r-4,l239,56r-6,l227,56r-6,2l215,58r-7,2l202,60r-6,2l190,64r-6,l178,66r-6,l166,68r-6,l156,70r-6,l146,70r-4,2l138,72r-2,l134,72r-2,2l130,74r2,l134,76r2,2l136,78r2,2l140,80r2,2l144,84r,-2l146,82r2,l150,82r4,-2l158,80r4,l166,78r6,l176,76r6,l188,74r6,l200,72r6,l214,70r5,l225,68r6,-2l239,66r6,-2l251,64r6,-2l263,62r6,-2l275,60r4,-2l285,58r4,l293,56r2,l299,56r-2,l295,54r,l293,52r,l291,52r,-2l289,50r-4,-4l283,40r-4,-4l277,30r-2,-6l275,16r,-6l277,4r,l279,4r,-2l281,2r,-2l283,r,l285,r4,l291,r4,l299,2r2,2l305,8r2,4l309,14r2,4l313,20r,4l313,28r2,4l313,36r,2l311,42r-2,l307,44r,l305,46r-2,l301,46r-2,l297,46r,-2l299,44r,l301,44r,l301,44r2,-2l303,42r-2,-2l299,38r-2,-2l295,34r-2,-2l291,28r,-2l289,24r-4,2l283,20r2,l287,20r,l289,20r2,-2l291,18r2,l293,18r2,6l297,30r4,4l305,38r2,-2l307,36r2,l309,34r,-2l309,32r,-2l311,28r-2,-6l307,18r-2,-2l303,12,301,8,297,6,293,4,289,2r,l287,2r,l285,2r,2l283,4r,2l281,6r,6l281,18r,6l283,32r2,6l291,44r6,6l305,54r2,l309,54r2,-2l313,52r2,-2l315,46r,-2l317,40r2,4l319,46r,4l319,52r,4l317,58r-2,l311,60r-4,l303,60r-4,2l295,62r-6,2l283,64r-4,2l273,66r-8,2l259,68r-6,2l247,70r-8,2l233,72r-8,2l219,76r-5,l208,78r-8,l194,80r-4,l184,82r-6,l174,84r-4,l166,84r-4,2l158,86r-2,l156,86r-2,l154,86r-6,2l144,90r-4,l134,92r-4,l126,94r-4,l116,96r-4,2l108,98r-6,2l96,102r-4,2l86,108r-6,2l72,114r,l70,114r-2,2l66,116r-2,2l62,118r,2l60,120r-2,2l56,122r-2,l54,124r-2,l50,126r-2,l46,128r-4,-2e" filled="f" stroked="f">
                      <v:path arrowok="t" o:connecttype="custom" o:connectlocs="34925,168275;79375,184150;120650,168275;155575,152400;190500,142875;168275,123825;111125,133350;69850,142875;19050,165100;0,130175;28575,85725;98425,79375;165100,76200;79375,88900;15875,107950;15875,152400;101600,127000;171450,92075;174625,98425;209550,130175;187325,82550;215900,107950;285750,95250;369888,82550;427038,73025;411163,25400;433388,0;417513,31750;439738,79375;395288,85725;311150,98425;231775,111125;215900,123825;238125,130175;307975,117475;398463,101600;468313,88900;458788,79375;439738,6350;461963,0;496888,38100;484188,73025;477838,69850;461963,44450;461963,28575;487363,57150;484188,25400;452438,3175;452438,60325;500063,73025;500063,92075;433388,104775;339725,120650;263525,133350;222250,142875;152400,161925;101600,187325;79375,200025" o:connectangles="0,0,0,0,0,0,0,0,0,0,0,0,0,0,0,0,0,0,0,0,0,0,0,0,0,0,0,0,0,0,0,0,0,0,0,0,0,0,0,0,0,0,0,0,0,0,0,0,0,0,0,0,0,0,0,0,0,0"/>
                    </v:shape>
                    <v:shape id="手繪多邊形 3437" o:spid="_x0000_s1041" style="position:absolute;left:29273;top:8636;width:3508;height:1143;visibility:visible;mso-wrap-style:square;v-text-anchor:top" coordsize="2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" path="m62,72r-4,l56,70,54,66,52,64,50,62,48,58,46,54,42,52,40,50r-4,l34,48r-2,l28,48r-2,2l28,48r,l28,48r2,l30,48r,-2l32,46r,l36,46r4,2l42,48r4,2l50,52r2,4l54,58r2,2l58,62r,2l60,66r,l62,68r,l64,68r2,l64,64,60,60,58,54,54,50,50,48,46,46,40,44r-6,l32,44r-2,l28,44r-2,2l24,46r-2,2l20,50r,2l18,56r,4l20,64r,4l18,68r-2,l14,68r-2,l10,68r-2,l6,66r-2,l2,64,,60,,58,2,54r,-2l4,48,6,46,8,44r4,l14,42r2,l20,40r-6,4l12,48r-2,2l8,52,6,54r,2l6,58r,2l6,62r2,2l10,64r2,l14,64r2,l16,64r,l16,62,14,60r,-2l14,56r2,-2l16,52r2,-2l18,48r4,-4l24,42r4,l32,40r4,l38,40r4,2l46,42r4,2l54,46r4,2l62,52r2,4l66,60r4,4l72,68r,l74,68r,-2l76,66r,-2l76,64r2,-2l78,62r,-4l78,56,76,54,74,52r,-2l74,48r,-2l74,44r,-2l74,40r,l74,38r4,-2l80,34r4,l88,32r4,l94,32r4,l102,32r2,l108,32r4,2l116,34r2,l122,34r4,l128,34r-4,2l122,36r-2,l116,36r-2,l112,36r-2,l106,36r-2,l102,36r-4,l94,36r-2,l88,36r-2,l82,38r-2,2l78,40r,2l78,44r,2l78,46r2,2l80,50r,2l82,54r2,4l84,62r,2l86,64r,-2l88,60r,-2l86,56r,-2l86,50r,-2l86,46r2,-2l90,42r2,l96,40r4,l102,40r2,l108,40r2,l114,40r2,l120,40r2,l126,40r2,l130,38r,l132,38r,-2l132,36r,-2l132,34r,-2l130,30r-4,-2l124,26r-4,-2l116,22r-2,-2l112,18r-2,-4l112,12r,l114,10r,-2l116,8r,-2l118,6r2,-2l124,4r2,l130,4r2,2l134,6r2,2l140,10r2,4l142,12r,l144,10r,l146,10r,-2l146,8r,-2l144,6,142,4,140,2r-2,l136,2,134,r,l134,r2,l140,r2,l144,2r2,l148,4r2,2l150,8r,2l150,12r-2,2l146,14r,2l144,18r-2,l140,20r,-2l138,16r-2,-2l136,12r-2,l132,10,130,8r-2,l126,8r,-2l124,8r-2,l120,8r,2l118,10r-2,2l116,16r2,2l120,20r4,2l128,24r2,2l134,28r2,4l140,26r-2,-2l136,22r-4,-2l130,20r-2,-2l126,16r-2,-2l124,12r,l126,12r2,2l130,16r4,2l136,20r4,2l142,24r,2l142,28r,2l140,32r-2,4l136,38r-2,2l132,42r-2,l126,44r-2,l122,44r-2,l116,44r-2,l112,44r-2,l106,44r-2,l102,44r-2,l96,44r-2,l92,44r-2,2l88,50r,2l90,54r,4l90,60r,2l88,64r6,l98,62r6,l108,60r6,l120,58r4,-2l130,56r4,-2l140,52r6,l150,50r6,-2l160,46r4,-2l169,44r4,-2l177,40r4,-2l185,38r4,-2l193,34r4,-2l201,32r2,-2l207,28r2,l213,26r2,l217,24r2,l221,24r,l219,24r,l219,26r-2,l217,28r-2,2l213,30r-2,2l209,34r-2,2l203,38r-2,2l197,40r-4,2l189,44r,l187,44r-4,2l179,48r-6,l168,50r-6,2l156,54r-8,2l142,58r-8,2l128,62r-8,2l114,66r-6,l104,68,68,72r-4,l62,72xe" stroked="f">
                      <v:path arrowok="t" o:connecttype="custom" o:connectlocs="76200,92075;44450,76200;47625,73025;79375,82550;95250,104775;92075,85725;47625,69850;28575,88900;19050,107950;0,92075;22225,66675;9525,85725;19050,101600;22225,92075;38100,66675;79375,69850;114300,107950;123825,98425;117475,76200;123825,57150;161925,50800;200025,53975;177800,57150;146050,57150;123825,69850;133350,92075;136525,88900;146050,66675;180975,63500;206375,60325;206375,47625;174625,22225;187325,9525;215900,12700;231775,15875;219075,3175;225425,0;238125,19050;222250,28575;203200,12700;187325,15875;206375,41275;206375,31750;203200,22225;225425,44450;206375,66675;177800,69850;149225,69850;142875,95250;180975,95250;238125,79375;287338,60325;328613,44450;350838,38100;338138,47625;306388,66675;266700,79375;190500,101600" o:connectangles="0,0,0,0,0,0,0,0,0,0,0,0,0,0,0,0,0,0,0,0,0,0,0,0,0,0,0,0,0,0,0,0,0,0,0,0,0,0,0,0,0,0,0,0,0,0,0,0,0,0,0,0,0,0,0,0,0,0"/>
                    </v:shape>
                    <v:shape id="手繪多邊形 3438" o:spid="_x0000_s1042" style="position:absolute;left:29273;top:8636;width:3508;height:1143;visibility:visible;mso-wrap-style:square;v-text-anchor:top" coordsize="2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" path="m62,72r-4,l56,70,54,66,52,64,50,62,48,58,46,54,42,52,40,50r-4,l34,48r-2,l28,48r-2,2l28,48r,l28,48r2,l30,48r,-2l32,46r,l36,46r4,2l42,48r4,2l50,52r2,4l54,58r2,2l58,62r,2l60,66r,l62,68r,l64,68r2,l64,64,60,60,58,54,54,50,50,48,46,46,40,44r-6,l32,44r-2,l28,44r-2,2l24,46r-2,2l20,50r,2l18,56r,4l20,64r,4l18,68r-2,l14,68r-2,l10,68r-2,l6,66r-2,l2,64,,60,,58,2,54r,-2l4,48,6,46,8,44r4,l14,42r2,l20,40r-6,4l12,48r-2,2l8,52,6,54r,2l6,58r,2l6,62r2,2l10,64r2,l14,64r2,l16,64r,l16,62,14,60r,-2l14,56r2,-2l16,52r2,-2l18,48r4,-4l24,42r4,l32,40r4,l38,40r4,2l46,42r4,2l54,46r4,2l62,52r2,4l66,60r4,4l72,68r,l74,68r,-2l76,66r,-2l76,64r2,-2l78,62r,-4l78,56,76,54,74,52r,-2l74,48r,-2l74,44r,-2l74,40r,l74,38r4,-2l80,34r4,l88,32r4,l94,32r4,l102,32r2,l108,32r4,2l116,34r2,l122,34r4,l128,34r-4,2l122,36r-2,l116,36r-2,l112,36r-2,l106,36r-2,l102,36r-4,l94,36r-2,l88,36r-2,l82,38r-2,2l78,40r,2l78,44r,2l78,46r2,2l80,50r,2l82,54r2,4l84,62r,2l86,64r,-2l88,60r,-2l86,56r,-2l86,50r,-2l86,46r2,-2l90,42r2,l96,40r4,l102,40r2,l108,40r2,l114,40r2,l120,40r2,l126,40r2,l130,38r,l132,38r,-2l132,36r,-2l132,34r,-2l130,30r-4,-2l124,26r-4,-2l116,22r-2,-2l112,18r-2,-4l112,12r,l114,10r,-2l116,8r,-2l118,6r2,-2l124,4r2,l130,4r2,2l134,6r2,2l140,10r2,4l142,12r,l144,10r,l146,10r,-2l146,8r,-2l144,6,142,4,140,2r-2,l136,2,134,r,l134,r2,l140,r2,l144,2r2,l148,4r2,2l150,8r,2l150,12r-2,2l146,14r,2l144,18r-2,l140,20r,-2l138,16r-2,-2l136,12r-2,l132,10,130,8r-2,l126,8r,-2l124,8r-2,l120,8r,2l118,10r-2,2l116,16r2,2l120,20r4,2l128,24r2,2l134,28r2,4l140,26r-2,-2l136,22r-4,-2l130,20r-2,-2l126,16r-2,-2l124,12r,l126,12r2,2l130,16r4,2l136,20r4,2l142,24r,2l142,28r,2l140,32r-2,4l136,38r-2,2l132,42r-2,l126,44r-2,l122,44r-2,l116,44r-2,l112,44r-2,l106,44r-2,l102,44r-2,l96,44r-2,l92,44r-2,2l88,50r,2l90,54r,4l90,60r,2l88,64r6,l98,62r6,l108,60r6,l120,58r4,-2l130,56r4,-2l140,52r6,l150,50r6,-2l160,46r4,-2l169,44r4,-2l177,40r4,-2l185,38r4,-2l193,34r4,-2l201,32r2,-2l207,28r2,l213,26r2,l217,24r2,l221,24r,l219,24r,l219,26r-2,l217,28r-2,2l213,30r-2,2l209,34r-2,2l203,38r-2,2l197,40r-4,2l189,44r,l187,44r-4,2l179,48r-6,l168,50r-6,2l156,54r-8,2l142,58r-8,2l128,62r-8,2l114,66r-6,l104,68,68,72r-4,l62,72e" filled="f" stroked="f">
                      <v:path arrowok="t" o:connecttype="custom" o:connectlocs="76200,92075;44450,76200;47625,73025;79375,82550;95250,104775;92075,85725;47625,69850;28575,88900;19050,107950;0,92075;22225,66675;9525,85725;19050,101600;22225,92075;38100,66675;79375,69850;114300,107950;123825,98425;117475,76200;123825,57150;161925,50800;200025,53975;177800,57150;146050,57150;123825,69850;133350,92075;136525,88900;146050,66675;180975,63500;206375,60325;206375,47625;174625,22225;187325,9525;215900,12700;231775,15875;219075,3175;225425,0;238125,19050;222250,28575;203200,12700;187325,15875;206375,41275;206375,31750;203200,22225;225425,44450;206375,66675;177800,69850;149225,69850;142875,95250;180975,95250;238125,79375;287338,60325;328613,44450;350838,38100;338138,47625;306388,66675;266700,79375;190500,101600" o:connectangles="0,0,0,0,0,0,0,0,0,0,0,0,0,0,0,0,0,0,0,0,0,0,0,0,0,0,0,0,0,0,0,0,0,0,0,0,0,0,0,0,0,0,0,0,0,0,0,0,0,0,0,0,0,0,0,0,0,0"/>
                    </v:shape>
                    <v:shape id="手繪多邊形 3439" o:spid="_x0000_s1043" style="position:absolute;left:37290;top:10922;width:4715;height:2159;visibility:visible;mso-wrap-style:square;v-text-anchor:top" coordsize="2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" path="m42,134r-4,l34,132r-4,-2l28,128r-4,-4l22,120r-2,-4l22,118r4,2l28,122r4,2l36,126r4,l44,126r4,l48,126r,l50,124r2,l54,122r2,-2l60,120r2,-2l66,116r2,-2l72,112r2,l78,110r2,-2l82,108r2,-2l86,106r2,-2l90,104r2,-2l94,102r2,-2l98,100r4,l104,98r2,l108,96r2,l112,96r,l114,96r,-2l110,92r-2,-2l106,86r-2,-2l102,84r-2,l96,86r-4,l88,86r-4,2l80,88r-4,2l72,92r-4,l66,94r-4,l60,94r-2,2l56,96r,l52,98r-4,l44,100r-4,2l38,102r-4,2l30,106r-4,2l24,108r-4,2l18,112r-4,2l12,116r-2,2l8,120r-2,2l4,118,2,114r,-4l,106r,-4l,96,,92,,88,2,84r,-4l4,76,6,74,8,72r2,-2l14,68r4,l24,66r4,l34,66r4,-2l42,64r6,l52,62r4,l60,60r6,l70,60r4,-2l78,58r4,l88,56r4,l94,58r-2,l90,58r-6,2l78,62r-6,l66,64r-8,2l52,66r-8,2l36,68r-6,2l24,72r-4,l16,72r-2,2l12,74r-2,4l8,82,6,86,4,92r,4l6,100r,6l8,110r,l8,110r2,-2l14,108r2,-2l20,104r4,-2l30,100r6,-2l42,96r8,-2l58,90,68,88,78,84,90,82r12,-2l100,76r,-2l100,72,98,70r,-2l98,66r,-4l98,60r,l100,60r,l102,60r,4l102,70r2,4l106,78r2,6l110,88r4,4l118,94r14,-4l128,88r-6,-2l120,84r-4,-4l112,78r-2,-4l108,70r,-6l106,64r,-2l108,60r,l110,64r2,4l114,72r4,4l118,76r2,l124,74r2,l130,74r2,-2l136,72r5,-2l145,70r6,-2l155,66r6,l167,64r4,-2l177,62r6,-2l189,58r6,l201,56r4,-2l211,54r6,-2l221,50r4,l231,48r4,l237,48r4,-2l245,46r2,-2l249,44r,l247,42r-2,-4l241,36r-2,-4l239,28r-2,-4l237,20r,-4l237,14r2,-2l239,10r2,-2l243,6r2,-2l247,2r4,l249,2r,l249,4r-2,2l247,6r-2,2l243,10r,2l241,16r,6l243,26r,2l245,32r4,4l251,38r2,4l255,42r,2l255,46r,2l253,48r-2,l249,50r-2,l243,50r-4,2l235,52r-4,l225,54r-4,2l215,56r-6,2l205,58r-6,2l193,62r-6,2l181,64r-6,2l169,68r-6,l157,70r-4,2l147,72r-4,2l139,74r-3,2l132,76r-4,2l126,78r-2,l122,80r-2,l122,80r2,2l126,82r2,2l130,84r2,2l132,86r2,2l136,88r,-2l138,86r1,l143,84r2,l149,82r4,l159,80r4,l169,78r4,-2l179,76r6,-2l191,72r6,-2l203,70r6,-2l215,66r6,-2l227,64r6,-2l239,60r4,l249,58r6,l259,56r4,l267,54r4,l273,52r4,l275,52r-2,-2l273,50r-2,l271,48r-2,l269,48r-2,-2l263,42r-2,-4l257,34r-2,-6l253,22r-2,-4l251,12r2,-6l253,4r2,l255,4r,-2l257,2r,l259,r,l263,r4,l269,r4,2l275,4r4,2l281,10r2,2l285,16r2,2l289,22r,2l289,28r,4l289,34r-2,4l285,38r,2l283,40r-2,2l279,42r,l277,42r-2,l275,42r,l277,40r,l279,40r,l279,40r2,-2l277,38r-2,-2l273,34r-2,-2l271,30r-2,-2l267,24r,-2l261,24r,-4l261,20r2,l265,18r,l267,18r,l269,18r,l271,22r2,6l277,32r4,2l283,34r,-2l285,32r,-2l285,30r,-2l285,26r,-2l285,20r-2,-4l281,14r-2,-4l275,8,273,6,269,4,265,2r-2,l263,2r-2,l261,4r-2,l259,4r,2l257,8r,4l257,18r2,6l261,30r2,6l269,42r6,4l283,50r2,l287,50r2,-2l289,46r2,-2l291,42r,-2l293,36r2,2l295,42r2,2l297,48r-2,2l295,52r-4,2l289,54r-4,2l281,56r-4,2l273,58r-4,2l263,60r-4,2l253,64r-6,l241,66r-6,2l229,70r-6,l217,72r-6,2l203,76r-6,l191,78r-4,2l181,80r-6,2l171,84r-6,l161,86r-4,l153,88r-2,l147,88r-2,2l143,90r,l143,90r-4,2l134,94r-4,l126,96r-4,2l118,98r-4,2l110,102r-4,l100,104r-4,2l92,108r-6,4l82,114r-6,4l70,120r-2,2l66,122r,2l64,124r-2,l60,126r,l58,128r-2,l54,130r,l52,132r-2,l50,134r-2,l46,136r-4,-2xe" stroked="f">
                      <v:path arrowok="t" o:connecttype="custom" o:connectlocs="34925,187325;76200,200025;114300,177800;146050,161925;177800,152400;158750,133350;104775,149225;63500,161925;19050,184150;0,152400;22225,107950;88900,98425;149225,92075;69850,107950;12700,130175;15875,171450;92075,142875;155575,107950;161925,111125;193675,136525;171450,95250;200025,117475;265113,101600;344488,82550;395288,69850;376238,25400;395288,3175;382588,34925;404813,73025;366713,82550;287338,101600;215900,120650;200025,130175;220663,136525;284163,120650;369888,98425;433388,82550;423863,73025;401638,6350;423863,0;458788,34925;446088,66675;442913,63500;427038,44450;423863,28575;449263,50800;446088,22225;414338,6350;417513,57150;461963,66675;461963,85725;401638,101600;312738,120650;242888,139700;206375,149225;146050,171450;98425,196850;79375,212725" o:connectangles="0,0,0,0,0,0,0,0,0,0,0,0,0,0,0,0,0,0,0,0,0,0,0,0,0,0,0,0,0,0,0,0,0,0,0,0,0,0,0,0,0,0,0,0,0,0,0,0,0,0,0,0,0,0,0,0,0,0"/>
                    </v:shape>
                    <v:shape id="手繪多邊形 3440" o:spid="_x0000_s1044" style="position:absolute;left:37290;top:10922;width:4715;height:2159;visibility:visible;mso-wrap-style:square;v-text-anchor:top" coordsize="2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" path="m42,134r-4,l34,132r-4,-2l28,128r-4,-4l22,120r-2,-4l22,118r4,2l28,122r4,2l36,126r4,l44,126r4,l48,126r,l50,124r2,l54,122r2,-2l60,120r2,-2l66,116r2,-2l72,112r2,l78,110r2,-2l82,108r2,-2l86,106r2,-2l90,104r2,-2l94,102r2,-2l98,100r4,l104,98r2,l108,96r2,l112,96r,l114,96r,-2l110,92r-2,-2l106,86r-2,-2l102,84r-2,l96,86r-4,l88,86r-4,2l80,88r-4,2l72,92r-4,l66,94r-4,l60,94r-2,2l56,96r,l52,98r-4,l44,100r-4,2l38,102r-4,2l30,106r-4,2l24,108r-4,2l18,112r-4,2l12,116r-2,2l8,120r-2,2l4,118,2,114r,-4l,106r,-4l,96,,92,,88,2,84r,-4l4,76,6,74,8,72r2,-2l14,68r4,l24,66r4,l34,66r4,-2l42,64r6,l52,62r4,l60,60r6,l70,60r4,-2l78,58r4,l88,56r4,l94,58r-2,l90,58r-6,2l78,62r-6,l66,64r-8,2l52,66r-8,2l36,68r-6,2l24,72r-4,l16,72r-2,2l12,74r-2,4l8,82,6,86,4,92r,4l6,100r,6l8,110r,l8,110r2,-2l14,108r2,-2l20,104r4,-2l30,100r6,-2l42,96r8,-2l58,90,68,88,78,84,90,82r12,-2l100,76r,-2l100,72,98,70r,-2l98,66r,-4l98,60r,l100,60r,l102,60r,4l102,70r2,4l106,78r2,6l110,88r4,4l118,94r14,-4l128,88r-6,-2l120,84r-4,-4l112,78r-2,-4l108,70r,-6l106,64r,-2l108,60r,l110,64r2,4l114,72r4,4l118,76r2,l124,74r2,l130,74r2,-2l136,72r5,-2l145,70r6,-2l155,66r6,l167,64r4,-2l177,62r6,-2l189,58r6,l201,56r4,-2l211,54r6,-2l221,50r4,l231,48r4,l237,48r4,-2l245,46r2,-2l249,44r,l247,42r-2,-4l241,36r-2,-4l239,28r-2,-4l237,20r,-4l237,14r2,-2l239,10r2,-2l243,6r2,-2l247,2r4,l249,2r,l249,4r-2,2l247,6r-2,2l243,10r,2l241,16r,6l243,26r,2l245,32r4,4l251,38r2,4l255,42r,2l255,46r,2l253,48r-2,l249,50r-2,l243,50r-4,2l235,52r-4,l225,54r-4,2l215,56r-6,2l205,58r-6,2l193,62r-6,2l181,64r-6,2l169,68r-6,l157,70r-4,2l147,72r-4,2l139,74r-3,2l132,76r-4,2l126,78r-2,l122,80r-2,l122,80r2,2l126,82r2,2l130,84r2,2l132,86r2,2l136,88r,-2l138,86r1,l143,84r2,l149,82r4,l159,80r4,l169,78r4,-2l179,76r6,-2l191,72r6,-2l203,70r6,-2l215,66r6,-2l227,64r6,-2l239,60r4,l249,58r6,l259,56r4,l267,54r4,l273,52r4,l275,52r-2,-2l273,50r-2,l271,48r-2,l269,48r-2,-2l263,42r-2,-4l257,34r-2,-6l253,22r-2,-4l251,12r2,-6l253,4r2,l255,4r,-2l257,2r,l259,r,l263,r4,l269,r4,2l275,4r4,2l281,10r2,2l285,16r2,2l289,22r,2l289,28r,4l289,34r-2,4l285,38r,2l283,40r-2,2l279,42r,l277,42r-2,l275,42r,l277,40r,l279,40r,l279,40r2,-2l277,38r-2,-2l273,34r-2,-2l271,30r-2,-2l267,24r,-2l261,24r,-4l261,20r2,l265,18r,l267,18r,l269,18r,l271,22r2,6l277,32r4,2l283,34r,-2l285,32r,-2l285,30r,-2l285,26r,-2l285,20r-2,-4l281,14r-2,-4l275,8,273,6,269,4,265,2r-2,l263,2r-2,l261,4r-2,l259,4r,2l257,8r,4l257,18r2,6l261,30r2,6l269,42r6,4l283,50r2,l287,50r2,-2l289,46r2,-2l291,42r,-2l293,36r2,2l295,42r2,2l297,48r-2,2l295,52r-4,2l289,54r-4,2l281,56r-4,2l273,58r-4,2l263,60r-4,2l253,64r-6,l241,66r-6,2l229,70r-6,l217,72r-6,2l203,76r-6,l191,78r-4,2l181,80r-6,2l171,84r-6,l161,86r-4,l153,88r-2,l147,88r-2,2l143,90r,l143,90r-4,2l134,94r-4,l126,96r-4,2l118,98r-4,2l110,102r-4,l100,104r-4,2l92,108r-6,4l82,114r-6,4l70,120r-2,2l66,122r,2l64,124r-2,l60,126r,l58,128r-2,l54,130r,l52,132r-2,l50,134r-2,l46,136r-4,-2e" filled="f" stroked="f">
                      <v:path arrowok="t" o:connecttype="custom" o:connectlocs="34925,187325;76200,200025;114300,177800;146050,161925;177800,152400;158750,133350;104775,149225;63500,161925;19050,184150;0,152400;22225,107950;88900,98425;149225,92075;69850,107950;12700,130175;15875,171450;92075,142875;155575,107950;161925,111125;193675,136525;171450,95250;200025,117475;265113,101600;344488,82550;395288,69850;376238,25400;395288,3175;382588,34925;404813,73025;366713,82550;287338,101600;215900,120650;200025,130175;220663,136525;284163,120650;369888,98425;433388,82550;423863,73025;401638,6350;423863,0;458788,34925;446088,66675;442913,63500;427038,44450;423863,28575;449263,50800;446088,22225;414338,6350;417513,57150;461963,66675;461963,85725;401638,101600;312738,120650;242888,139700;206375,149225;146050,171450;98425,196850;79375,212725" o:connectangles="0,0,0,0,0,0,0,0,0,0,0,0,0,0,0,0,0,0,0,0,0,0,0,0,0,0,0,0,0,0,0,0,0,0,0,0,0,0,0,0,0,0,0,0,0,0,0,0,0,0,0,0,0,0,0,0,0,0"/>
                    </v:shape>
                    <v:shape id="手繪多邊形 3441" o:spid="_x0000_s1045" style="position:absolute;left:37925;top:10636;width:3223;height:1175;visibility:visible;mso-wrap-style:square;v-text-anchor:top" coordsize="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" path="m56,72r-4,l50,68,48,66,46,64,44,62,42,58,38,56,36,54r-4,l30,54r-2,l26,54r-2,l24,54r,l26,52r,l26,52r2,l28,52r2,l32,52r4,l38,52r4,2l44,56r4,2l50,60r2,4l54,64r,2l56,66r,2l58,70r,l60,70r2,l60,66,56,62,52,58,50,54,46,52,40,50,36,48r-6,l28,48r-2,2l24,50r-2,l22,52r-2,2l18,56r,2l16,62r2,4l18,68r2,4l18,72r-2,2l14,74r-2,l10,72r-2,l6,72r-2,l2,68,,66,,64,,60,2,58,4,56r,-2l6,52,8,50r4,-2l14,48r2,-2l12,50r-2,4l8,56,6,58r,2l4,62r,2l4,66r2,2l8,68r,l10,70r2,l14,70r2,l16,70,14,68r,-2l14,64r,-4l14,58r,-2l16,54r,l18,50r4,-2l24,46r4,l32,46r2,l38,46r2,l44,48r4,2l52,52r4,2l60,58r2,4l64,64r2,4l68,68r,l70,68r,-2l70,66r2,-2l72,64r,-2l72,60r,-2l70,56,68,54r,-2l68,50r,-2l66,46r,-2l66,44r2,-2l68,40r2,-2l74,36r2,l80,34r2,l86,34r4,l92,34r4,l98,34r3,l105,34r2,l111,34r4,l117,34r-4,2l111,36r-2,l105,36r-2,l101,36r-2,l98,36r-2,l92,36r-2,l86,36r-2,2l80,38r-2,l76,40r-4,2l72,42r-2,2l70,46r2,2l72,48r,2l74,52r,2l76,56r2,2l78,62r,2l80,64r,-2l82,60,80,58r,-2l80,54,78,52r,-2l78,46r2,-2l82,44r4,-2l88,42r2,l94,42r2,-2l98,40r3,l103,40r4,l109,40r2,l115,40r2,-2l119,38r,-2l119,36r,l121,34r,l121,32r-2,l117,30r-2,-2l111,26r-4,l105,24r-2,-2l101,20,99,16r,-2l101,14r,-2l101,10r2,l105,8r,l107,6r2,l113,6r2,l119,6r2,2l123,10r2,2l127,14r2,-2l129,12r,-2l131,10r,l131,8r,l131,6r-2,l127,4r-2,l123,4,121,2r,l119,2r,l121,r4,l127,r2,2l131,2r2,2l135,6r,2l135,10r,2l133,14r,l131,16r,2l129,18r-2,2l127,18r-2,-2l123,14r-2,l121,12r-2,-2l117,10,115,8r-2,l111,8r,l109,10r-2,l107,12r-2,l105,14r,2l105,20r4,2l111,22r4,2l119,26r2,2l123,30r4,-4l125,24r-2,-2l119,20r-2,l115,18r-2,-2l111,14r,-2l111,12r2,2l115,14r2,2l121,18r2,2l127,22r2,l129,24r,2l129,28r,4l127,34r-2,2l123,40r-4,l117,42r-2,l113,44r-2,l109,44r-2,l105,44r-2,l99,44r-1,l96,44r-2,l92,44r-4,2l86,46r-2,l82,48r,2l82,52r,4l84,58r,2l84,62r-2,2l86,64r6,-2l96,60r5,l105,58r4,-2l115,56r4,-2l125,52r4,-2l133,48r6,-2l143,44r4,-2l151,42r4,-2l159,38r4,-2l167,34r4,-2l175,30r4,l181,28r4,-2l187,24r4,l193,22r2,-2l197,20r2,-2l201,18r2,l203,18r,l201,18r,2l201,20r-2,2l199,24r-2,l195,26r-2,2l191,30r-4,2l185,34r-2,2l179,36r-4,2l175,40r-2,l169,40r-4,2l161,44r-6,2l149,48r-6,2l137,52r-6,4l123,58r-6,2l111,62r-6,2l101,64r-3,2l64,72r-2,2l58,74,56,72xe" stroked="f">
                      <v:path arrowok="t" o:connecttype="custom" o:connectlocs="66675,92075;38100,85725;44450,82550;76200,92075;92075,111125;79375,85725;38100,79375;28575,104775;15875,114300;0,95250;22225,76200;6350,98425;19050,111125;22225,95250;38100,73025;76200,79375;107950,107950;114300,98425;107950,76200;117475,57150;152400,53975;185738,53975;157163,57150;127000,60325;114300,76200;123825,98425;127000,85725;139700,66675;169863,63500;188913,57150;182563,44450;157163,22225;169863,9525;198438,19050;207963,12700;192088,3175;204788,3175;211138,22225;198438,25400;179388,12700;166688,22225;192088,44450;182563,28575;185738,25400;204788,44450;182563,66675;157163,69850;133350,73025;133350,98425;173038,88900;227013,69850;271463,50800;306388,34925;322263,28575;309563,41275;277813,60325;236538,76200;166688,101600" o:connectangles="0,0,0,0,0,0,0,0,0,0,0,0,0,0,0,0,0,0,0,0,0,0,0,0,0,0,0,0,0,0,0,0,0,0,0,0,0,0,0,0,0,0,0,0,0,0,0,0,0,0,0,0,0,0,0,0,0,0"/>
                    </v:shape>
                    <v:shape id="手繪多邊形 3442" o:spid="_x0000_s1046" style="position:absolute;left:37925;top:10636;width:3223;height:1175;visibility:visible;mso-wrap-style:square;v-text-anchor:top" coordsize="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" path="m56,72r-4,l50,68,48,66,46,64,44,62,42,58,38,56,36,54r-4,l30,54r-2,l26,54r-2,l24,54r,l26,52r,l26,52r2,l28,52r2,l32,52r4,l38,52r4,2l44,56r4,2l50,60r2,4l54,64r,2l56,66r,2l58,70r,l60,70r2,l60,66,56,62,52,58,50,54,46,52,40,50,36,48r-6,l28,48r-2,2l24,50r-2,l22,52r-2,2l18,56r,2l16,62r2,4l18,68r2,4l18,72r-2,2l14,74r-2,l10,72r-2,l6,72r-2,l2,68,,66,,64,,60,2,58,4,56r,-2l6,52,8,50r4,-2l14,48r2,-2l12,50r-2,4l8,56,6,58r,2l4,62r,2l4,66r2,2l8,68r,l10,70r2,l14,70r2,l16,70,14,68r,-2l14,64r,-4l14,58r,-2l16,54r,l18,50r4,-2l24,46r4,l32,46r2,l38,46r2,l44,48r4,2l52,52r4,2l60,58r2,4l64,64r2,4l68,68r,l70,68r,-2l70,66r2,-2l72,64r,-2l72,60r,-2l70,56,68,54r,-2l68,50r,-2l66,46r,-2l66,44r2,-2l68,40r2,-2l74,36r2,l80,34r2,l86,34r4,l92,34r4,l98,34r3,l105,34r2,l111,34r4,l117,34r-4,2l111,36r-2,l105,36r-2,l101,36r-2,l98,36r-2,l92,36r-2,l86,36r-2,2l80,38r-2,l76,40r-4,2l72,42r-2,2l70,46r2,2l72,48r,2l74,52r,2l76,56r2,2l78,62r,2l80,64r,-2l82,60,80,58r,-2l80,54,78,52r,-2l78,46r2,-2l82,44r4,-2l88,42r2,l94,42r2,-2l98,40r3,l103,40r4,l109,40r2,l115,40r2,-2l119,38r,-2l119,36r,l121,34r,l121,32r-2,l117,30r-2,-2l111,26r-4,l105,24r-2,-2l101,20,99,16r,-2l101,14r,-2l101,10r2,l105,8r,l107,6r2,l113,6r2,l119,6r2,2l123,10r2,2l127,14r2,-2l129,12r,-2l131,10r,l131,8r,l131,6r-2,l127,4r-2,l123,4,121,2r,l119,2r,l121,r4,l127,r2,2l131,2r2,2l135,6r,2l135,10r,2l133,14r,l131,16r,2l129,18r-2,2l127,18r-2,-2l123,14r-2,l121,12r-2,-2l117,10,115,8r-2,l111,8r,l109,10r-2,l107,12r-2,l105,14r,2l105,20r4,2l111,22r4,2l119,26r2,2l123,30r4,-4l125,24r-2,-2l119,20r-2,l115,18r-2,-2l111,14r,-2l111,12r2,2l115,14r2,2l121,18r2,2l127,22r2,l129,24r,2l129,28r,4l127,34r-2,2l123,40r-4,l117,42r-2,l113,44r-2,l109,44r-2,l105,44r-2,l99,44r-1,l96,44r-2,l92,44r-4,2l86,46r-2,l82,48r,2l82,52r,4l84,58r,2l84,62r-2,2l86,64r6,-2l96,60r5,l105,58r4,-2l115,56r4,-2l125,52r4,-2l133,48r6,-2l143,44r4,-2l151,42r4,-2l159,38r4,-2l167,34r4,-2l175,30r4,l181,28r4,-2l187,24r4,l193,22r2,-2l197,20r2,-2l201,18r2,l203,18r,l201,18r,2l201,20r-2,2l199,24r-2,l195,26r-2,2l191,30r-4,2l185,34r-2,2l179,36r-4,2l175,40r-2,l169,40r-4,2l161,44r-6,2l149,48r-6,2l137,52r-6,4l123,58r-6,2l111,62r-6,2l101,64r-3,2l64,72r-2,2l58,74,56,72e" filled="f" stroked="f">
                      <v:path arrowok="t" o:connecttype="custom" o:connectlocs="66675,92075;38100,85725;44450,82550;76200,92075;92075,111125;79375,85725;38100,79375;28575,104775;15875,114300;0,95250;22225,76200;6350,98425;19050,111125;22225,95250;38100,73025;76200,79375;107950,107950;114300,98425;107950,76200;117475,57150;152400,53975;185738,53975;157163,57150;127000,60325;114300,76200;123825,98425;127000,85725;139700,66675;169863,63500;188913,57150;182563,44450;157163,22225;169863,9525;198438,19050;207963,12700;192088,3175;204788,3175;211138,22225;198438,25400;179388,12700;166688,22225;192088,44450;182563,28575;185738,25400;204788,44450;182563,66675;157163,69850;133350,73025;133350,98425;173038,88900;227013,69850;271463,50800;306388,34925;322263,28575;309563,41275;277813,60325;236538,76200;166688,101600" o:connectangles="0,0,0,0,0,0,0,0,0,0,0,0,0,0,0,0,0,0,0,0,0,0,0,0,0,0,0,0,0,0,0,0,0,0,0,0,0,0,0,0,0,0,0,0,0,0,0,0,0,0,0,0,0,0,0,0,0,0"/>
                    </v:shape>
                    <v:shape id="手繪多邊形 3443" o:spid="_x0000_s1047" style="position:absolute;left:42672;top:2778;width:4873;height:1936;visibility:visible;mso-wrap-style:square;v-text-anchor:top" coordsize="3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" path="m291,120r-2,l285,118r-4,l275,116r-3,l266,114r-4,-2l256,112r-6,-2l244,108r-6,-2l230,104r-6,l218,102r-6,-2l206,98r-6,-2l192,96r-6,-2l182,92r-6,l170,90r-4,-2l162,88r-6,-2l154,86r-4,-2l148,84r-2,l144,82r-2,l142,82r-4,l132,80r-4,l124,80r-4,-2l114,78r-4,-2l106,76r-4,l96,76,90,74r-4,l80,74r-6,l68,74r-8,l58,74r-2,l54,74r,l52,74r-2,2l48,76r-2,l44,76r-2,l40,76r-2,l36,76r,l34,76r-2,l28,74,26,72,22,68,20,64,18,60r,-4l16,50r2,-4l18,50r2,2l22,56r2,4l28,64r2,2l34,68r2,l38,68r,l40,68r2,l46,68r2,l52,68r4,l58,68r4,l66,68r4,l72,68r4,l78,68r2,l82,68r2,l86,68r2,l92,70r2,l96,70r4,l102,70r2,2l106,72r2,l110,72r2,l112,72r,l110,68r,-4l110,62r-2,-4l106,56r-2,l102,56,98,54,94,52r-4,l86,50r-4,l76,50,72,48r-2,l66,46r-2,l62,46r-2,l60,46,56,44r-4,l48,44,44,42r-4,l36,42r-4,l28,42r-4,l20,42r-4,l14,42r-4,l6,42,4,44,,44,2,40r,-4l4,32r,-4l6,24,8,18r2,-4l14,10,16,8,18,6,22,2r2,l28,r2,l34,r4,l44,4r4,l54,6r4,2l64,10r4,2l72,14r4,l80,16r6,2l90,18r4,2l98,22r4,l108,24r4,2l114,28r-2,l108,28r-6,-2l98,24,90,22,84,20,76,18,70,16,62,14,56,12,48,10,42,8,38,6,34,4r-2,l30,4,26,6,22,8r-4,4l16,16r-4,4l10,26r,4l8,34r,l10,34r2,l14,34r4,2l22,36r6,l34,36r6,2l48,38r8,2l64,42r10,2l86,46r10,2l108,52r2,-2l110,48r,-4l110,42r2,-2l112,38r2,-2l116,34r,l118,34r,l118,36r-2,4l114,44r,4l112,54r,4l114,64r,6l118,74r12,2l128,74r-2,-4l122,64r,-4l120,56r,-4l120,46r2,-4l122,40r,-2l124,38r2,l124,42r,6l124,52r2,6l126,58r2,l130,58r4,2l138,60r2,2l146,62r4,2l154,64r6,2l164,68r6,l176,70r6,2l188,74r6,l200,76r6,2l212,80r4,l222,82r6,2l232,84r6,2l242,88r4,l250,90r4,l256,90r2,2l260,92r2,l260,88r,-4l260,80r-2,-4l258,72r2,-4l262,64r2,-4l266,58r2,l270,56r2,-2l273,54r4,l279,54r2,l281,54r,l279,56r-2,l277,56r-2,2l273,58r-1,2l268,64r-2,4l264,72r,4l264,80r2,4l266,88r,4l266,94r,2l266,98r-2,2l264,98r-2,l260,96r-4,l254,94r-4,l244,92r-4,l236,90r-6,-2l224,86r-4,l214,84r-6,-2l202,80r-6,-2l190,78r-6,-2l178,74r-6,-2l166,72r-6,-2l156,68r-6,l146,66r-4,l138,64r-4,l132,62r-2,l128,62r-2,l128,64r,2l130,68r,l132,70r2,2l134,74r2,2l136,76r2,l140,76r2,l144,78r4,l152,78r4,2l162,82r4,l172,84r6,2l182,86r6,2l194,90r8,2l208,92r6,2l220,96r6,2l232,100r6,l244,102r6,2l254,104r6,2l264,108r6,l273,110r2,l279,112r2,l281,112r,-2l279,108r,l277,106r,l277,104r,-2l275,98r-2,-6l273,86r,-6l275,74r2,-6l279,64r4,-4l283,58r2,l285,58r2,l287,58r2,l289,58r2,l295,58r2,2l301,62r2,4l305,68r,4l307,76r,4l307,84r,2l307,90r,4l305,96r-2,4l301,102r-2,2l297,104r-2,2l293,106r-2,l289,106r-2,-2l287,104r-2,-2l285,102r,l287,102r,l289,102r,l291,102r,l289,100r,-4l287,94r,-2l287,88r,-2l287,84r,-4l281,80r2,-4l283,76r2,l287,76r,l289,76r2,l291,76r,2l291,84r,6l291,94r4,4l295,98r2,l299,98r,l301,96r,l303,94r,-2l305,88r,-4l305,80r-2,-4l303,72r-2,-4l299,64r-4,-2l295,62r-2,-2l291,60r,l289,60r,2l287,62r,l283,66r-2,6l279,78r-2,6l277,92r2,6l283,106r6,8l291,114r2,l295,114r2,l299,112r,-2l301,108r2,-2l305,110r-2,2l303,116r-2,2l299,120r-2,l295,122r-4,-2xe" stroked="f">
                      <v:path arrowok="t" o:connecttype="custom" o:connectlocs="406400,177800;317500,152400;244475,136525;203200,127000;136525,117475;82550,117475;57150,120650;25400,79375;57150,107950;92075,107950;133350,107950;168275,114300;171450,92075;120650,79375;82550,69850;25400,66675;6350,44450;44450,0;107950,19050;171450,38100;120650,28575;47625,6350;12700,53975;76200,60325;174625,69850;187325,57150;206375,120650;193675,63500;203200,92075;260350,107950;342900,127000;406400,142875;412750,107950;442913,85725;431800,95250;422275,149225;396875,149225;320675,127000;238125,107950;203200,101600;219075,120650;273050,133350;358775,155575;433388,174625;439738,168275;442913,101600;461963,92075;487363,133350;468313,168275;455613,161925;455613,146050;455613,120650;468313,155575;484188,139700;465138,95250;442913,123825;471488,180975;474663,190500" o:connectangles="0,0,0,0,0,0,0,0,0,0,0,0,0,0,0,0,0,0,0,0,0,0,0,0,0,0,0,0,0,0,0,0,0,0,0,0,0,0,0,0,0,0,0,0,0,0,0,0,0,0,0,0,0,0,0,0,0,0"/>
                    </v:shape>
                    <v:shape id="手繪多邊形 3444" o:spid="_x0000_s1048" style="position:absolute;left:42672;top:2778;width:4873;height:1936;visibility:visible;mso-wrap-style:square;v-text-anchor:top" coordsize="3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" path="m291,120r-2,l285,118r-4,l275,116r-3,l266,114r-4,-2l256,112r-6,-2l244,108r-6,-2l230,104r-6,l218,102r-6,-2l206,98r-6,-2l192,96r-6,-2l182,92r-6,l170,90r-4,-2l162,88r-6,-2l154,86r-4,-2l148,84r-2,l144,82r-2,l142,82r-4,l132,80r-4,l124,80r-4,-2l114,78r-4,-2l106,76r-4,l96,76,90,74r-4,l80,74r-6,l68,74r-8,l58,74r-2,l54,74r,l52,74r-2,2l48,76r-2,l44,76r-2,l40,76r-2,l36,76r,l34,76r-2,l28,74,26,72,22,68,20,64,18,60r,-4l16,50r2,-4l18,50r2,2l22,56r2,4l28,64r2,2l34,68r2,l38,68r,l40,68r2,l46,68r2,l52,68r4,l58,68r4,l66,68r4,l72,68r4,l78,68r2,l82,68r2,l86,68r2,l92,70r2,l96,70r4,l102,70r2,2l106,72r2,l110,72r2,l112,72r,l110,68r,-4l110,62r-2,-4l106,56r-2,l102,56,98,54,94,52r-4,l86,50r-4,l76,50,72,48r-2,l66,46r-2,l62,46r-2,l60,46,56,44r-4,l48,44,44,42r-4,l36,42r-4,l28,42r-4,l20,42r-4,l14,42r-4,l6,42,4,44,,44,2,40r,-4l4,32r,-4l6,24,8,18r2,-4l14,10,16,8,18,6,22,2r2,l28,r2,l34,r4,l44,4r4,l54,6r4,2l64,10r4,2l72,14r4,l80,16r6,2l90,18r4,2l98,22r4,l108,24r4,2l114,28r-2,l108,28r-6,-2l98,24,90,22,84,20,76,18,70,16,62,14,56,12,48,10,42,8,38,6,34,4r-2,l30,4,26,6,22,8r-4,4l16,16r-4,4l10,26r,4l8,34r,l10,34r2,l14,34r4,2l22,36r6,l34,36r6,2l48,38r8,2l64,42r10,2l86,46r10,2l108,52r2,-2l110,48r,-4l110,42r2,-2l112,38r2,-2l116,34r,l118,34r,l118,36r-2,4l114,44r,4l112,54r,4l114,64r,6l118,74r12,2l128,74r-2,-4l122,64r,-4l120,56r,-4l120,46r2,-4l122,40r,-2l124,38r2,l124,42r,6l124,52r2,6l126,58r2,l130,58r4,2l138,60r2,2l146,62r4,2l154,64r6,2l164,68r6,l176,70r6,2l188,74r6,l200,76r6,2l212,80r4,l222,82r6,2l232,84r6,2l242,88r4,l250,90r4,l256,90r2,2l260,92r2,l260,88r,-4l260,80r-2,-4l258,72r2,-4l262,64r2,-4l266,58r2,l270,56r2,-2l273,54r4,l279,54r2,l281,54r,l279,56r-2,l277,56r-2,2l273,58r-1,2l268,64r-2,4l264,72r,4l264,80r2,4l266,88r,4l266,94r,2l266,98r-2,2l264,98r-2,l260,96r-4,l254,94r-4,l244,92r-4,l236,90r-6,-2l224,86r-4,l214,84r-6,-2l202,80r-6,-2l190,78r-6,-2l178,74r-6,-2l166,72r-6,-2l156,68r-6,l146,66r-4,l138,64r-4,l132,62r-2,l128,62r-2,l128,64r,2l130,68r,l132,70r2,2l134,74r2,2l136,76r2,l140,76r2,l144,78r4,l152,78r4,2l162,82r4,l172,84r6,2l182,86r6,2l194,90r8,2l208,92r6,2l220,96r6,2l232,100r6,l244,102r6,2l254,104r6,2l264,108r6,l273,110r2,l279,112r2,l281,112r,-2l279,108r,l277,106r,l277,104r,-2l275,98r-2,-6l273,86r,-6l275,74r2,-6l279,64r4,-4l283,58r2,l285,58r2,l287,58r2,l289,58r2,l295,58r2,2l301,62r2,4l305,68r,4l307,76r,4l307,84r,2l307,90r,4l305,96r-2,4l301,102r-2,2l297,104r-2,2l293,106r-2,l289,106r-2,-2l287,104r-2,-2l285,102r,l287,102r,l289,102r,l291,102r,l289,100r,-4l287,94r,-2l287,88r,-2l287,84r,-4l281,80r2,-4l283,76r2,l287,76r,l289,76r2,l291,76r,2l291,84r,6l291,94r4,4l295,98r2,l299,98r,l301,96r,l303,94r,-2l305,88r,-4l305,80r-2,-4l303,72r-2,-4l299,64r-4,-2l295,62r-2,-2l291,60r,l289,60r,2l287,62r,l283,66r-2,6l279,78r-2,6l277,92r2,6l283,106r6,8l291,114r2,l295,114r2,l299,112r,-2l301,108r2,-2l305,110r-2,2l303,116r-2,2l299,120r-2,l295,122r-4,-2e" filled="f" stroked="f">
                      <v:path arrowok="t" o:connecttype="custom" o:connectlocs="406400,177800;317500,152400;244475,136525;203200,127000;136525,117475;82550,117475;57150,120650;25400,79375;57150,107950;92075,107950;133350,107950;168275,114300;171450,92075;120650,79375;82550,69850;25400,66675;6350,44450;44450,0;107950,19050;171450,38100;120650,28575;47625,6350;12700,53975;76200,60325;174625,69850;187325,57150;206375,120650;193675,63500;203200,92075;260350,107950;342900,127000;406400,142875;412750,107950;442913,85725;431800,95250;422275,149225;396875,149225;320675,127000;238125,107950;203200,101600;219075,120650;273050,133350;358775,155575;433388,174625;439738,168275;442913,101600;461963,92075;487363,133350;468313,168275;455613,161925;455613,146050;455613,120650;468313,155575;484188,139700;465138,95250;442913,123825;471488,180975;474663,190500" o:connectangles="0,0,0,0,0,0,0,0,0,0,0,0,0,0,0,0,0,0,0,0,0,0,0,0,0,0,0,0,0,0,0,0,0,0,0,0,0,0,0,0,0,0,0,0,0,0,0,0,0,0,0,0,0,0,0,0,0,0"/>
                    </v:shape>
                    <v:shape id="手繪多邊形 3445" o:spid="_x0000_s1049" style="position:absolute;left:43751;top:2524;width:3318;height:1111;visibility:visible;mso-wrap-style:square;v-text-anchor:top" coordsize="2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" path="m178,70r-4,l172,70r-2,l168,70r-4,-2l158,68r-6,l146,66r-6,l132,64r-8,l118,62r-8,l104,60r-6,l94,58r-6,l56,46r-4,l50,44,48,42,46,40,44,38r,-4l44,30,42,28r,-4l40,20,38,16,36,14r-2,l32,12r-2,l28,12r,-2l28,10r2,l30,10r2,l32,10r,l34,12r2,l40,14r2,2l44,20r2,2l48,26r,4l50,32r,2l50,36r,2l50,40r,l52,42r,l54,42r,-4l54,34,52,28,50,24,48,18,46,14,42,12,36,8r-2,l32,8r-2,l28,8r-2,l24,8r-2,2l20,12r-2,2l16,18r,4l16,24r-4,l10,24r-2,l8,22,6,20r-2,l2,18,,16,,14,,10,2,8,4,6,6,4,8,2,10,r4,l16,r2,l22,r2,l20,2,14,4r-2,l10,6,8,8,6,10r-2,l4,12r,2l6,16r,l8,18r2,2l12,20r,l12,20r,-2l12,16r2,-2l14,12r2,-2l18,8r2,l22,6,24,4r4,l32,4r4,2l38,6r4,2l44,10r2,2l50,16r2,2l54,22r2,4l58,32r,4l60,40r,4l60,44r2,l62,44r2,l64,44r2,l68,42r,l70,40r,-4l70,34,68,32r2,-2l70,28r,-2l70,24r2,l72,22r2,-2l74,20r4,-2l80,18r4,2l88,20r2,2l94,22r4,2l100,26r2,l106,28r2,2l112,32r2,2l118,34r2,2l124,38r-4,l116,36r-2,l112,34r-2,l108,32r-2,l104,30r-2,l98,28,96,26r-2,l90,24r-2,l84,22r-2,l78,24r-2,l76,24r-2,2l74,28r,2l74,30r,2l74,34r,4l74,40r,4l72,46r2,l76,46r2,-2l78,42r,-2l78,38r,-2l80,32r2,-2l84,30r2,l88,30r4,l94,32r4,l100,34r2,l106,36r2,2l110,38r4,2l116,40r2,2l122,42r,l124,42r,-2l126,40r,l126,38r,l126,36r,-2l124,30r-2,-2l120,26r-2,-4l116,20r-2,-4l116,12r,l118,10r2,l120,10r2,-2l124,8r2,l128,8r2,l134,10r2,2l138,14r2,2l140,18r2,2l142,24r2,l144,24r2,-2l146,22r2,l148,22r,-2l150,20r-2,-2l146,16r,-2l144,12r-2,l142,10r-2,l140,10r4,l146,12r2,l150,14r2,2l152,18r,2l152,24r,2l150,26r-2,l146,28r,l144,28r-2,2l140,30r,-2l138,26r,-2l138,22r-2,-2l136,18r-2,-2l134,14r-2,-2l130,12r,l128,12r-2,l124,12r,l122,12r-2,4l120,20r2,2l124,26r2,2l128,32r2,2l130,38r6,-4l134,32r,-2l132,28r-2,-2l130,22r-2,-2l128,18r,-2l128,16r2,2l130,20r2,2l134,24r2,4l138,30r,2l140,36r-2,2l136,40r-2,2l132,42r-4,2l126,44r-4,2l120,46r-2,l116,44r-2,l110,44r-2,-2l106,42r-2,-2l102,38r-2,l98,36r-2,l94,34r-2,l88,32r-2,l84,34r-2,2l80,38r,2l80,42r,4l78,48r-2,l80,50r6,l90,52r6,2l100,54r6,2l110,56r6,l122,58r4,l132,58r4,2l142,60r4,l150,62r6,l160,62r4,l168,62r6,l178,62r4,2l186,64r2,l192,64r4,l198,64r2,l204,64r1,l207,64r2,l209,64r-2,l207,64r,2l205,66r-1,l202,68r-2,l198,68r-2,2l192,70r-2,l186,70r-4,l178,70xe" stroked="f">
                      <v:path arrowok="t" o:connecttype="custom" o:connectlocs="250825,107950;174625,98425;79375,69850;66675,38100;44450,19050;50800,15875;76200,41275;79375,63500;79375,38100;47625,12700;25400,28575;9525,31750;6350,9525;34925,0;9525,15875;15875,31750;22225,19050;50800,6350;82550,28575;95250,69850;107950,66675;111125,41275;127000,28575;161925,41275;196850,60325;168275,50800;139700,38100;117475,44450;117475,69850;123825,60325;146050,47625;174625,60325;196850,63500;196850,47625;184150,19050;203200,12700;225425,31750;234950,34925;225425,19050;238125,22225;234950,41275;219075,41275;209550,19050;193675,19050;206375,53975;206375,34925;209550,34925;215900,63500;187325,73025;161925,60325;136525,50800;123825,76200;168275,88900;225425,95250;276225,98425;314325,101600;328613,101600;314325,107950" o:connectangles="0,0,0,0,0,0,0,0,0,0,0,0,0,0,0,0,0,0,0,0,0,0,0,0,0,0,0,0,0,0,0,0,0,0,0,0,0,0,0,0,0,0,0,0,0,0,0,0,0,0,0,0,0,0,0,0,0,0"/>
                    </v:shape>
                    <v:shape id="手繪多邊形 3446" o:spid="_x0000_s1050" style="position:absolute;left:43751;top:2524;width:3318;height:1111;visibility:visible;mso-wrap-style:square;v-text-anchor:top" coordsize="2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" path="m178,70r-4,l172,70r-2,l168,70r-4,-2l158,68r-6,l146,66r-6,l132,64r-8,l118,62r-8,l104,60r-6,l94,58r-6,l56,46r-4,l50,44,48,42,46,40,44,38r,-4l44,30,42,28r,-4l40,20,38,16,36,14r-2,l32,12r-2,l28,12r,-2l28,10r2,l30,10r2,l32,10r,l34,12r2,l40,14r2,2l44,20r2,2l48,26r,4l50,32r,2l50,36r,2l50,40r,l52,42r,l54,42r,-4l54,34,52,28,50,24,48,18,46,14,42,12,36,8r-2,l32,8r-2,l28,8r-2,l24,8r-2,2l20,12r-2,2l16,18r,4l16,24r-4,l10,24r-2,l8,22,6,20r-2,l2,18,,16,,14,,10,2,8,4,6,6,4,8,2,10,r4,l16,r2,l22,r2,l20,2,14,4r-2,l10,6,8,8,6,10r-2,l4,12r,2l6,16r,l8,18r2,2l12,20r,l12,20r,-2l12,16r2,-2l14,12r2,-2l18,8r2,l22,6,24,4r4,l32,4r4,2l38,6r4,2l44,10r2,2l50,16r2,2l54,22r2,4l58,32r,4l60,40r,4l60,44r2,l62,44r2,l64,44r2,l68,42r,l70,40r,-4l70,34,68,32r2,-2l70,28r,-2l70,24r2,l72,22r2,-2l74,20r4,-2l80,18r4,2l88,20r2,2l94,22r4,2l100,26r2,l106,28r2,2l112,32r2,2l118,34r2,2l124,38r-4,l116,36r-2,l112,34r-2,l108,32r-2,l104,30r-2,l98,28,96,26r-2,l90,24r-2,l84,22r-2,l78,24r-2,l76,24r-2,2l74,28r,2l74,30r,2l74,34r,4l74,40r,4l72,46r2,l76,46r2,-2l78,42r,-2l78,38r,-2l80,32r2,-2l84,30r2,l88,30r4,l94,32r4,l100,34r2,l106,36r2,2l110,38r4,2l116,40r2,2l122,42r,l124,42r,-2l126,40r,l126,38r,l126,36r,-2l124,30r-2,-2l120,26r-2,-4l116,20r-2,-4l116,12r,l118,10r2,l120,10r2,-2l124,8r2,l128,8r2,l134,10r2,2l138,14r2,2l140,18r2,2l142,24r2,l144,24r2,-2l146,22r2,l148,22r,-2l150,20r-2,-2l146,16r,-2l144,12r-2,l142,10r-2,l140,10r4,l146,12r2,l150,14r2,2l152,18r,2l152,24r,2l150,26r-2,l146,28r,l144,28r-2,2l140,30r,-2l138,26r,-2l138,22r-2,-2l136,18r-2,-2l134,14r-2,-2l130,12r,l128,12r-2,l124,12r,l122,12r-2,4l120,20r2,2l124,26r2,2l128,32r2,2l130,38r6,-4l134,32r,-2l132,28r-2,-2l130,22r-2,-2l128,18r,-2l128,16r2,2l130,20r2,2l134,24r2,4l138,30r,2l140,36r-2,2l136,40r-2,2l132,42r-4,2l126,44r-4,2l120,46r-2,l116,44r-2,l110,44r-2,-2l106,42r-2,-2l102,38r-2,l98,36r-2,l94,34r-2,l88,32r-2,l84,34r-2,2l80,38r,2l80,42r,4l78,48r-2,l80,50r6,l90,52r6,2l100,54r6,2l110,56r6,l122,58r4,l132,58r4,2l142,60r4,l150,62r6,l160,62r4,l168,62r6,l178,62r4,2l186,64r2,l192,64r4,l198,64r2,l204,64r1,l207,64r2,l209,64r-2,l207,64r,2l205,66r-1,l202,68r-2,l198,68r-2,2l192,70r-2,l186,70r-4,l178,70e" filled="f" stroked="f">
                      <v:path arrowok="t" o:connecttype="custom" o:connectlocs="250825,107950;174625,98425;79375,69850;66675,38100;44450,19050;50800,15875;76200,41275;79375,63500;79375,38100;47625,12700;25400,28575;9525,31750;6350,9525;34925,0;9525,15875;15875,31750;22225,19050;50800,6350;82550,28575;95250,69850;107950,66675;111125,41275;127000,28575;161925,41275;196850,60325;168275,50800;139700,38100;117475,44450;117475,69850;123825,60325;146050,47625;174625,60325;196850,63500;196850,47625;184150,19050;203200,12700;225425,31750;234950,34925;225425,19050;238125,22225;234950,41275;219075,41275;209550,19050;193675,19050;206375,53975;206375,34925;209550,34925;215900,63500;187325,73025;161925,60325;136525,50800;123825,76200;168275,88900;225425,95250;276225,98425;314325,101600;328613,101600;314325,107950" o:connectangles="0,0,0,0,0,0,0,0,0,0,0,0,0,0,0,0,0,0,0,0,0,0,0,0,0,0,0,0,0,0,0,0,0,0,0,0,0,0,0,0,0,0,0,0,0,0,0,0,0,0,0,0,0,0,0,0,0,0"/>
                    </v:shape>
                    <v:shape id="手繪多邊形 3447" o:spid="_x0000_s1051" style="position:absolute;left:47355;top:9429;width:6159;height:2413;visibility:visible;mso-wrap-style:square;v-text-anchor:top" coordsize="3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" path="m368,152r-4,l358,150r-4,-2l348,148r-6,-2l334,144r-6,-2l320,140r-6,-2l306,136r-8,-2l290,132r-8,-2l274,128r-8,-2l258,124r-8,-2l242,120r-8,-2l228,116r-8,-2l214,114r-6,-2l202,110r-6,-2l192,108r-4,-2l184,106r-2,-2l180,104r-2,l178,104r-6,l166,102r-6,-2l154,100r-4,l144,98r-6,l132,96r-6,l120,94r-6,l106,94r-6,l92,94r-8,l74,94r-2,l70,94r-2,l66,94r-2,l60,94r-2,2l56,96r-2,l52,96r-2,l48,96r-2,l42,96r-2,l38,98,34,94,30,90,26,86,24,80,22,76,20,70r,-6l20,58r2,4l24,66r2,6l30,76r4,4l36,82r6,4l46,86r,l48,86r2,l52,86r4,l60,86r4,l68,86r4,l78,86r4,l86,86r4,l94,86r2,l100,86r2,l104,86r2,l110,88r4,l118,88r2,l124,88r4,2l130,90r2,l136,90r2,l140,92r,l140,92r-2,-6l136,82r,-4l136,72r-2,l130,70r-4,l122,68r-6,-2l112,66r-6,-2l100,64,96,62,90,60r-4,l82,58r-4,l76,58r-2,l74,58,68,56r-4,l58,54r-4,l48,54r-4,l38,52r-4,l28,52r-4,l20,52r-4,l12,52,8,54r-4,l,56,,52,2,46r,-6l4,34,6,30,8,24r4,-6l16,14r2,-4l22,6,26,4,30,2,34,r4,l42,r6,2l54,4r6,2l66,8r6,2l78,12r6,2l90,16r4,2l100,20r6,2l112,24r4,2l122,28r6,2l134,32r6,2l142,36r-4,l134,36r-6,-2l122,32r-8,-2l104,26,96,24,86,20,76,18,68,14,60,12,52,10,46,8,42,6r-4,l38,6,32,8r-6,4l22,16r-4,4l14,26r-2,6l10,38r,6l10,44r2,l14,44r4,l22,44r6,2l34,46r8,l50,48r8,2l70,50r10,2l92,56r14,2l120,62r16,4l136,62r,-2l138,56r,-2l140,50r,-2l142,44r2,-2l146,42r,l146,44r2,l144,50r-2,4l142,62r-2,6l140,74r2,6l144,88r2,6l164,98r-4,-6l156,88r-2,-6l152,76r-2,-6l150,64r,-6l152,52r,-2l154,50r,-2l156,48r,6l156,60r,6l156,72r2,l160,74r4,l168,76r4,l176,78r6,l188,80r6,2l200,84r6,l214,86r6,2l228,90r8,2l242,94r8,2l258,98r6,2l272,102r6,2l286,106r6,l298,108r6,2l308,112r6,l318,114r4,l324,116r2,l328,116r,-4l326,106r,-4l324,96r,-4l326,86r2,-4l332,78r2,-4l336,72r2,-2l342,70r2,-2l348,68r4,l356,68r-2,l354,68r-2,2l350,70r-2,2l346,72r-2,2l342,76r-6,4l334,86r-2,4l332,96r,4l332,106r2,4l334,116r2,2l336,122r-2,2l332,126r-2,-2l328,124r-2,-2l322,122r-4,-2l312,118r-4,-2l302,114r-6,l288,112r-6,-2l274,108r-6,-2l260,104r-8,-2l244,100r-6,-2l230,96r-8,-2l214,92r-6,-2l200,88r-6,-2l188,86r-6,-2l178,82r-6,l168,80r-4,l162,78r-2,l158,78r2,2l160,82r2,2l164,86r,4l166,92r2,2l170,96r,l172,96r2,l178,96r4,2l186,98r4,2l196,100r6,2l208,104r6,2l222,108r8,2l236,112r8,2l252,114r8,4l268,120r8,2l284,124r8,2l298,126r8,4l312,130r8,2l326,134r6,2l338,138r4,l348,140r4,l354,142r,-2l352,138r,l352,136r-2,-2l350,132r-2,l348,130r-2,-6l344,116r,-6l344,102r2,-8l348,86r4,-6l356,74r2,l358,74r2,-2l362,72r,l364,72r2,l366,72r6,2l376,76r2,2l382,82r2,4l386,92r,4l388,102r,4l388,110r,4l386,118r-2,4l382,126r-2,4l376,132r-2,l372,132r-2,2l368,134r-4,-2l362,132r-2,-2l358,130r2,l360,130r2,l362,130r2,l364,130r2,l368,130r-4,-4l364,122r-2,-4l362,116r,-4l362,108r,-4l362,102r-8,-2l356,96r2,l360,96r2,l362,96r2,l366,96r,2l368,98r-2,6l366,112r2,8l372,124r,l374,124r2,l378,122r,l380,120r,-2l382,116r2,-6l384,106r,-6l382,96r-2,-6l378,86r-2,-4l372,78r-2,l370,76r-2,l366,76r,l364,78r-2,l360,78r-2,6l354,90r-2,8l350,106r,10l352,124r4,10l364,144r2,l368,146r4,-2l374,144r2,-2l378,140r2,-4l382,132r2,6l384,142r-2,4l380,148r-2,2l376,152r-4,l368,152xe" stroked="f">
                      <v:path arrowok="t" o:connecttype="custom" o:connectlocs="508000,222250;396875,193675;304800,171450;254000,158750;168275,149225;101600,149225;66675,152400;31750,101600;73025,136525;114300,136525;165100,136525;209550,142875;215900,114300;152400,98425;101600,88900;31750,82550;6350,53975;53975,0;133350,22225;212725,50800;152400,38100;60325,9525;15875,69850;92075,79375;219075,88900;234950,69850;260350,155575;241300,79375;254000,117475;327025,133350;431800,161925;511175,180975;517525,136525;558800,107950;542925,120650;533400,187325;495300,187325;400050,161925;298450,136525;254000,127000;273050,152400;339725,168275;450850,196850;542925,219075;555625,209550;558800,127000;581025,114300;615950,168275;590550,209550;574675,206375;574675,184150;574675,152400;590550,196850;609600,174625;587375,120650;558800,155575;593725,228600;600075,238125" o:connectangles="0,0,0,0,0,0,0,0,0,0,0,0,0,0,0,0,0,0,0,0,0,0,0,0,0,0,0,0,0,0,0,0,0,0,0,0,0,0,0,0,0,0,0,0,0,0,0,0,0,0,0,0,0,0,0,0,0,0"/>
                    </v:shape>
                    <v:shape id="手繪多邊形 3448" o:spid="_x0000_s1052" style="position:absolute;left:47355;top:9429;width:6159;height:2413;visibility:visible;mso-wrap-style:square;v-text-anchor:top" coordsize="3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" path="m368,152r-4,l358,150r-4,-2l348,148r-6,-2l334,144r-6,-2l320,140r-6,-2l306,136r-8,-2l290,132r-8,-2l274,128r-8,-2l258,124r-8,-2l242,120r-8,-2l228,116r-8,-2l214,114r-6,-2l202,110r-6,-2l192,108r-4,-2l184,106r-2,-2l180,104r-2,l178,104r-6,l166,102r-6,-2l154,100r-4,l144,98r-6,l132,96r-6,l120,94r-6,l106,94r-6,l92,94r-8,l74,94r-2,l70,94r-2,l66,94r-2,l60,94r-2,2l56,96r-2,l52,96r-2,l48,96r-2,l42,96r-2,l38,98,34,94,30,90,26,86,24,80,22,76,20,70r,-6l20,58r2,4l24,66r2,6l30,76r4,4l36,82r6,4l46,86r,l48,86r2,l52,86r4,l60,86r4,l68,86r4,l78,86r4,l86,86r4,l94,86r2,l100,86r2,l104,86r2,l110,88r4,l118,88r2,l124,88r4,2l130,90r2,l136,90r2,l140,92r,l140,92r-2,-6l136,82r,-4l136,72r-2,l130,70r-4,l122,68r-6,-2l112,66r-6,-2l100,64,96,62,90,60r-4,l82,58r-4,l76,58r-2,l74,58,68,56r-4,l58,54r-4,l48,54r-4,l38,52r-4,l28,52r-4,l20,52r-4,l12,52,8,54r-4,l,56,,52,2,46r,-6l4,34,6,30,8,24r4,-6l16,14r2,-4l22,6,26,4,30,2,34,r4,l42,r6,2l54,4r6,2l66,8r6,2l78,12r6,2l90,16r4,2l100,20r6,2l112,24r4,2l122,28r6,2l134,32r6,2l142,36r-4,l134,36r-6,-2l122,32r-8,-2l104,26,96,24,86,20,76,18,68,14,60,12,52,10,46,8,42,6r-4,l38,6,32,8r-6,4l22,16r-4,4l14,26r-2,6l10,38r,6l10,44r2,l14,44r4,l22,44r6,2l34,46r8,l50,48r8,2l70,50r10,2l92,56r14,2l120,62r16,4l136,62r,-2l138,56r,-2l140,50r,-2l142,44r2,-2l146,42r,l146,44r2,l144,50r-2,4l142,62r-2,6l140,74r2,6l144,88r2,6l164,98r-4,-6l156,88r-2,-6l152,76r-2,-6l150,64r,-6l152,52r,-2l154,50r,-2l156,48r,6l156,60r,6l156,72r2,l160,74r4,l168,76r4,l176,78r6,l188,80r6,2l200,84r6,l214,86r6,2l228,90r8,2l242,94r8,2l258,98r6,2l272,102r6,2l286,106r6,l298,108r6,2l308,112r6,l318,114r4,l324,116r2,l328,116r,-4l326,106r,-4l324,96r,-4l326,86r2,-4l332,78r2,-4l336,72r2,-2l342,70r2,-2l348,68r4,l356,68r-2,l354,68r-2,2l350,70r-2,2l346,72r-2,2l342,76r-6,4l334,86r-2,4l332,96r,4l332,106r2,4l334,116r2,2l336,122r-2,2l332,126r-2,-2l328,124r-2,-2l322,122r-4,-2l312,118r-4,-2l302,114r-6,l288,112r-6,-2l274,108r-6,-2l260,104r-8,-2l244,100r-6,-2l230,96r-8,-2l214,92r-6,-2l200,88r-6,-2l188,86r-6,-2l178,82r-6,l168,80r-4,l162,78r-2,l158,78r2,2l160,82r2,2l164,86r,4l166,92r2,2l170,96r,l172,96r2,l178,96r4,2l186,98r4,2l196,100r6,2l208,104r6,2l222,108r8,2l236,112r8,2l252,114r8,4l268,120r8,2l284,124r8,2l298,126r8,4l312,130r8,2l326,134r6,2l338,138r4,l348,140r4,l354,142r,-2l352,138r,l352,136r-2,-2l350,132r-2,l348,130r-2,-6l344,116r,-6l344,102r2,-8l348,86r4,-6l356,74r2,l358,74r2,-2l362,72r,l364,72r2,l366,72r6,2l376,76r2,2l382,82r2,4l386,92r,4l388,102r,4l388,110r,4l386,118r-2,4l382,126r-2,4l376,132r-2,l372,132r-2,2l368,134r-4,-2l362,132r-2,-2l358,130r2,l360,130r2,l362,130r2,l364,130r2,l368,130r-4,-4l364,122r-2,-4l362,116r,-4l362,108r,-4l362,102r-8,-2l356,96r2,l360,96r2,l362,96r2,l366,96r,2l368,98r-2,6l366,112r2,8l372,124r,l374,124r2,l378,122r,l380,120r,-2l382,116r2,-6l384,106r,-6l382,96r-2,-6l378,86r-2,-4l372,78r-2,l370,76r-2,l366,76r,l364,78r-2,l360,78r-2,6l354,90r-2,8l350,106r,10l352,124r4,10l364,144r2,l368,146r4,-2l374,144r2,-2l378,140r2,-4l382,132r2,6l384,142r-2,4l380,148r-2,2l376,152r-4,l368,152e" filled="f" stroked="f">
                      <v:path arrowok="t" o:connecttype="custom" o:connectlocs="508000,222250;396875,193675;304800,171450;254000,158750;168275,149225;101600,149225;66675,152400;31750,101600;73025,136525;114300,136525;165100,136525;209550,142875;215900,114300;152400,98425;101600,88900;31750,82550;6350,53975;53975,0;133350,22225;212725,50800;152400,38100;60325,9525;15875,69850;92075,79375;219075,88900;234950,69850;260350,155575;241300,79375;254000,117475;327025,133350;431800,161925;511175,180975;517525,136525;558800,107950;542925,120650;533400,187325;495300,187325;400050,161925;298450,136525;254000,127000;273050,152400;339725,168275;450850,196850;542925,219075;555625,209550;558800,127000;581025,114300;615950,168275;590550,209550;574675,206375;574675,184150;574675,152400;590550,196850;609600,174625;587375,120650;558800,155575;593725,228600;600075,238125" o:connectangles="0,0,0,0,0,0,0,0,0,0,0,0,0,0,0,0,0,0,0,0,0,0,0,0,0,0,0,0,0,0,0,0,0,0,0,0,0,0,0,0,0,0,0,0,0,0,0,0,0,0,0,0,0,0,0,0,0,0"/>
                    </v:shape>
                    <v:shape id="手繪多邊形 3449" o:spid="_x0000_s1053" style="position:absolute;left:48688;top:9112;width:4191;height:1397;visibility:visible;mso-wrap-style:square;v-text-anchor:top" coordsize="2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" path="m224,88r-4,l218,88r-2,l212,88r-6,-2l200,86r-8,l184,84r-8,-2l166,82r-8,-2l150,78r-10,l132,76r-8,-2l118,74r-6,-2l70,58r-4,l62,56,60,54,58,50,56,46r,-4l56,38,54,34,52,30,50,24,48,22,46,18,44,16r-4,l38,14r-2,l36,14r,l38,14r,l40,14r,l42,14r,l46,16r4,2l54,22r2,2l58,28r2,4l62,38r,4l62,44r2,2l64,48r,2l64,52r2,l66,54r4,l68,48r,-6l66,36,64,30,62,24,58,18,52,14,46,12,44,10r-2,l38,10r-2,l34,10r-4,l28,12r-4,2l22,18r-2,4l20,26r,6l16,30r-2,l12,30,10,28,8,26,6,24,4,22,2,20,,18,,14,2,10,4,8,8,4,10,2,14,r4,l20,r4,l28,r2,l24,2,20,4,16,6,12,8r-2,2l8,12,6,14r,2l6,18r2,2l8,22r2,l14,24r,2l16,26r,l16,22r,-2l18,18r,-4l20,12r2,-2l24,10,26,8,32,6r4,l40,6r4,l48,8r4,2l56,12r4,4l64,20r2,4l70,28r2,6l74,40r,4l76,50r-2,6l76,56r2,l80,56r,l82,56r2,-2l84,54r2,-2l88,50r,-4l88,44r,-4l88,38r,-2l88,34r2,-4l90,30r2,-2l92,26r2,-2l98,24r4,l106,24r4,2l116,26r4,2l122,30r4,2l130,34r4,2l138,38r4,2l146,42r2,2l152,46r4,2l150,48r-2,-2l144,44r-2,l138,42r-2,l134,40r-4,-2l128,38r-4,-2l122,34r-4,-2l114,30r-4,l106,28r-4,l98,30r-2,l96,32r-2,l94,34r,2l94,40r,2l94,44r,4l94,52r-2,4l90,58r4,l96,58r2,-2l98,52r,-2l100,48r,-4l100,42r2,-4l106,38r2,-2l112,38r4,l120,40r4,2l126,42r4,2l132,46r4,l140,48r2,2l146,52r4,l154,52r,l156,52r2,l158,50r2,l160,50r,-2l160,46r-2,-4l156,38r-2,-2l150,32r-2,-4l146,24r,-4l146,16r2,-2l148,14r2,-2l152,12r2,-2l156,10r2,l160,10r4,l168,12r4,2l174,16r2,4l178,24r,2l180,30r2,l182,30r2,-2l186,28r,l188,26r,l188,26r,-4l186,20r-2,-2l182,16r-2,-2l178,12r,l178,12r4,l184,14r4,2l190,18r2,2l192,24r2,2l192,30r,2l190,32r-2,2l186,34r-2,2l180,36r-2,l176,38r,-4l176,32r-2,-2l174,26r-2,-2l172,22r-2,-2l168,18r,-2l166,16r-2,-2l162,14r-2,l158,16r-2,l154,16r-2,4l152,24r2,4l156,32r2,4l162,40r2,4l164,48r8,-4l170,40r-2,-2l166,34r-2,-2l164,28r-2,-2l162,22r,-2l162,20r2,2l166,24r2,4l170,32r2,4l174,38r2,4l176,44r-2,2l172,50r-2,2l166,54r-4,2l158,56r-4,2l152,58r-4,-2l146,56r-4,l140,54r-2,l134,52r-2,-2l130,50r-4,-2l124,46r-4,-2l118,44r-2,-2l112,42r-2,-2l106,42r-2,2l102,48r,2l102,54r,2l100,60r-4,2l102,62r6,2l114,66r6,l128,68r6,2l140,70r6,2l152,72r8,2l166,74r6,l178,76r6,l190,76r6,2l202,78r6,l214,78r4,l224,80r4,l234,80r4,l242,80r4,l250,80r4,l256,80r4,l262,80r2,l264,80r,2l262,82r,l260,82r-2,2l256,84r-4,2l250,86r-4,2l242,88r-4,l234,88r-4,l224,88xe" stroked="f">
                      <v:path arrowok="t" o:connecttype="custom" o:connectlocs="317500,136525;222250,123825;98425,88900;82550,47625;57150,22225;66675,22225;95250,50800;101600,82550;101600,47625;60325,15875;31750,34925;12700,41275;6350,12700;44450,0;12700,19050;22225,38100;28575,22225;63500,9525;104775,38100;120650,88900;136525,82550;139700,53975;161925,38100;206375,53975;247650,76200;212725,63500;174625,47625;149225,53975;146050,88900;158750,76200;184150,60325;222250,76200;250825,82550;247650,60325;234950,22225;254000,15875;282575,41275;298450,41275;285750,22225;301625,28575;298450,53975;279400,50800;266700,25400;244475,25400;260350,69850;260350,44450;266700,44450;273050,79375;234950,88900;206375,79375;174625,63500;158750,95250;212725,111125;282575,120650;346075,123825;396875,127000;419100,130175;396875,136525" o:connectangles="0,0,0,0,0,0,0,0,0,0,0,0,0,0,0,0,0,0,0,0,0,0,0,0,0,0,0,0,0,0,0,0,0,0,0,0,0,0,0,0,0,0,0,0,0,0,0,0,0,0,0,0,0,0,0,0,0,0"/>
                    </v:shape>
                    <v:shape id="手繪多邊形 3450" o:spid="_x0000_s1054" style="position:absolute;left:48688;top:9112;width:4191;height:1397;visibility:visible;mso-wrap-style:square;v-text-anchor:top" coordsize="2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" path="m224,88r-4,l218,88r-2,l212,88r-6,-2l200,86r-8,l184,84r-8,-2l166,82r-8,-2l150,78r-10,l132,76r-8,-2l118,74r-6,-2l70,58r-4,l62,56,60,54,58,50,56,46r,-4l56,38,54,34,52,30,50,24,48,22,46,18,44,16r-4,l38,14r-2,l36,14r,l38,14r,l40,14r,l42,14r,l46,16r4,2l54,22r2,2l58,28r2,4l62,38r,4l62,44r2,2l64,48r,2l64,52r2,l66,54r4,l68,48r,-6l66,36,64,30,62,24,58,18,52,14,46,12,44,10r-2,l38,10r-2,l34,10r-4,l28,12r-4,2l22,18r-2,4l20,26r,6l16,30r-2,l12,30,10,28,8,26,6,24,4,22,2,20,,18,,14,2,10,4,8,8,4,10,2,14,r4,l20,r4,l28,r2,l24,2,20,4,16,6,12,8r-2,2l8,12,6,14r,2l6,18r2,2l8,22r2,l14,24r,2l16,26r,l16,22r,-2l18,18r,-4l20,12r2,-2l24,10,26,8,32,6r4,l40,6r4,l48,8r4,2l56,12r4,4l64,20r2,4l70,28r2,6l74,40r,4l76,50r-2,6l76,56r2,l80,56r,l82,56r2,-2l84,54r2,-2l88,50r,-4l88,44r,-4l88,38r,-2l88,34r2,-4l90,30r2,-2l92,26r2,-2l98,24r4,l106,24r4,2l116,26r4,2l122,30r4,2l130,34r4,2l138,38r4,2l146,42r2,2l152,46r4,2l150,48r-2,-2l144,44r-2,l138,42r-2,l134,40r-4,-2l128,38r-4,-2l122,34r-4,-2l114,30r-4,l106,28r-4,l98,30r-2,l96,32r-2,l94,34r,2l94,40r,2l94,44r,4l94,52r-2,4l90,58r4,l96,58r2,-2l98,52r,-2l100,48r,-4l100,42r2,-4l106,38r2,-2l112,38r4,l120,40r4,2l126,42r4,2l132,46r4,l140,48r2,2l146,52r4,l154,52r,l156,52r2,l158,50r2,l160,50r,-2l160,46r-2,-4l156,38r-2,-2l150,32r-2,-4l146,24r,-4l146,16r2,-2l148,14r2,-2l152,12r2,-2l156,10r2,l160,10r4,l168,12r4,2l174,16r2,4l178,24r,2l180,30r2,l182,30r2,-2l186,28r,l188,26r,l188,26r,-4l186,20r-2,-2l182,16r-2,-2l178,12r,l178,12r4,l184,14r4,2l190,18r2,2l192,24r2,2l192,30r,2l190,32r-2,2l186,34r-2,2l180,36r-2,l176,38r,-4l176,32r-2,-2l174,26r-2,-2l172,22r-2,-2l168,18r,-2l166,16r-2,-2l162,14r-2,l158,16r-2,l154,16r-2,4l152,24r2,4l156,32r2,4l162,40r2,4l164,48r8,-4l170,40r-2,-2l166,34r-2,-2l164,28r-2,-2l162,22r,-2l162,20r2,2l166,24r2,4l170,32r2,4l174,38r2,4l176,44r-2,2l172,50r-2,2l166,54r-4,2l158,56r-4,2l152,58r-4,-2l146,56r-4,l140,54r-2,l134,52r-2,-2l130,50r-4,-2l124,46r-4,-2l118,44r-2,-2l112,42r-2,-2l106,42r-2,2l102,48r,2l102,54r,2l100,60r-4,2l102,62r6,2l114,66r6,l128,68r6,2l140,70r6,2l152,72r8,2l166,74r6,l178,76r6,l190,76r6,2l202,78r6,l214,78r4,l224,80r4,l234,80r4,l242,80r4,l250,80r4,l256,80r4,l262,80r2,l264,80r,2l262,82r,l260,82r-2,2l256,84r-4,2l250,86r-4,2l242,88r-4,l234,88r-4,l224,88e" filled="f" stroked="f">
                      <v:path arrowok="t" o:connecttype="custom" o:connectlocs="317500,136525;222250,123825;98425,88900;82550,47625;57150,22225;66675,22225;95250,50800;101600,82550;101600,47625;60325,15875;31750,34925;12700,41275;6350,12700;44450,0;12700,19050;22225,38100;28575,22225;63500,9525;104775,38100;120650,88900;136525,82550;139700,53975;161925,38100;206375,53975;247650,76200;212725,63500;174625,47625;149225,53975;146050,88900;158750,76200;184150,60325;222250,76200;250825,82550;247650,60325;234950,22225;254000,15875;282575,41275;298450,41275;285750,22225;301625,28575;298450,53975;279400,50800;266700,25400;244475,25400;260350,69850;260350,44450;266700,44450;273050,79375;234950,88900;206375,79375;174625,63500;158750,95250;212725,111125;282575,120650;346075,123825;396875,127000;419100,130175;396875,136525" o:connectangles="0,0,0,0,0,0,0,0,0,0,0,0,0,0,0,0,0,0,0,0,0,0,0,0,0,0,0,0,0,0,0,0,0,0,0,0,0,0,0,0,0,0,0,0,0,0,0,0,0,0,0,0,0,0,0,0,0,0"/>
                    </v:shape>
                    <v:shape id="手繪多邊形 3451" o:spid="_x0000_s1055" style="position:absolute;left:2524;top:254;width:4572;height:1778;visibility:visible;mso-wrap-style:square;v-text-anchor:top" coordsize="2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" path="m272,112r-2,l266,110r-4,l258,108r-4,l248,106r-4,-2l238,104r-6,-2l228,100r-6,l216,98r-6,-2l204,94r-6,l192,92r-6,-2l180,88r-6,l170,86r-6,-2l160,84r-6,-2l150,82r-4,-2l142,80r-2,-2l138,78r-2,l134,76r-2,l132,76r-4,l124,76r-4,-2l116,74r-4,-2l108,72r-6,l98,70r-4,l90,70r-6,l80,70,74,68r-6,l62,68r-6,2l54,70r-2,l52,70r-2,l48,70r-2,l44,70r-2,l40,70r,l38,70r-2,l34,70r-2,2l30,72r,l26,68,24,66,20,62,18,60r,-4l16,52r,-6l16,42r,4l18,48r2,4l22,56r4,2l28,60r4,2l34,64r,l36,64r2,l40,64r2,l44,64r4,l52,64r2,l58,64r4,l64,64r4,l70,64r2,l74,64r2,l78,64r2,l82,64r2,l88,64r2,l92,66r4,l98,66r2,l102,66r,l104,66r,2l104,68r,-4l102,60r,-4l102,54r-2,-2l98,52,94,50r-4,l88,50,84,48r-4,l76,46r-4,l68,44r-4,l62,44,58,42r-2,l56,42r,l52,42,48,40r-4,l40,40r-4,l32,38r-2,l26,38r-4,l18,38r-2,l12,38r-2,l6,40r-2,l,40,2,38r,-4l2,30,4,26,6,22,8,18r2,-4l12,10,14,6,18,4,20,2,22,r4,l28,r4,l36,r4,2l46,4r4,2l54,8r4,l62,10r6,2l72,14r4,l80,16r4,2l88,18r4,2l96,22r4,l104,24r2,2l104,26r-4,l96,24,90,22r-6,l78,20,72,16,64,14,58,12,52,10,46,8,40,6r-4,l32,4r-2,l28,4,24,6,20,8r-2,4l14,14r-2,6l10,24,8,28r,4l8,32r2,l12,32r2,l18,32r4,l26,34r6,l38,34r6,2l52,38r8,l70,40r10,2l90,46r12,2l102,46r,-2l102,42r2,-4l104,36r2,-2l106,32r2,-2l108,30r2,l110,32r,l108,36r-2,4l106,44r,6l106,54r,6l108,64r2,4l122,72r-2,-4l116,64r-2,-4l114,56r-2,-4l112,48r,-4l114,38r,l114,36r2,l116,36r,4l116,44r,4l116,52r2,2l120,54r2,l124,56r4,l132,56r4,2l140,58r4,2l148,62r6,l158,64r6,2l170,66r6,2l180,70r6,l192,72r4,2l202,74r6,2l212,78r4,l222,80r4,2l230,82r4,l236,84r4,l242,86r,l244,86r,-4l242,78r,-4l242,72r,-4l242,64r2,-4l246,56r2,-2l250,54r2,-2l254,50r2,l258,50r4,l264,50r,l262,50r,2l260,52r-2,l256,54r,l254,56r-4,2l248,62r-2,4l246,70r,4l248,78r,4l248,86r2,2l250,90r-2,2l246,92r,l244,90r-2,l240,90r-4,-2l232,88r-4,-2l224,84r-4,l214,82r-4,-2l204,80r-4,-2l194,76r-6,-2l182,74r-6,-2l170,70r-4,-2l160,68r-6,-2l150,66r-6,-2l140,62r-4,l132,60r-4,l126,58r-4,l120,58r,l118,58r,l120,60r,2l122,64r,2l124,66r2,2l126,70r,l128,70r2,l132,72r4,l138,72r4,2l146,74r4,2l156,76r4,2l166,80r4,l176,82r6,2l188,84r6,2l200,88r6,2l210,90r6,2l222,94r6,2l232,96r6,2l242,100r6,l252,102r2,l258,104r4,l264,104r,l262,102r,l260,100r,l260,98r,-2l258,96r,-4l256,86r,-6l256,74r,-4l258,64r4,-6l266,54r,l266,54r2,l268,54r2,-2l270,52r2,l272,54r4,l278,56r4,2l284,60r,4l286,66r,4l288,74r,4l288,80r,4l286,88r,2l284,92r-2,4l280,96r-2,2l276,98r-2,l272,98r,l270,98r-2,-2l266,96r2,l268,96r,l270,96r,l272,96r,l272,96r,-4l270,90r,-2l268,84r,-2l268,80r,-2l268,74r-4,l264,70r2,l268,70r,l270,70r,l272,72r,l274,72r-2,6l272,82r2,6l276,92r2,l278,92r2,l280,90r2,l282,88r,-2l284,86r,-4l286,78r-2,-4l284,70r-2,-4l282,64r-2,-4l276,58r,-2l274,56r,l272,56r,l270,56r,2l268,58r-2,4l262,66r,6l260,78r,6l262,92r2,6l270,106r2,l274,108r2,-2l278,106r2,-2l280,102r2,-2l284,98r,4l284,104r,4l282,110r-2,2l278,112r-2,l272,112xe" stroked="f">
                      <v:path arrowok="t" o:connecttype="custom" o:connectlocs="377825,165100;295275,142875;225425,127000;190500,117475;127000,111125;76200,111125;50800,114300;25400,73025;53975,101600;85725,101600;123825,101600;158750,104775;161925,85725;114300,73025;76200,63500;25400,60325;6350,41275;41275,0;98425,15875;158750,34925;114300,25400;44450,6350;12700,50800;69850,57150;161925,66675;174625,50800;193675,114300;180975,60325;190500,85725;244475,98425;320675,117475;381000,133350;384175,101600;415925,79375;403225,88900;396875,139700;368300,139700;298450,117475;222250,98425;187325,92075;203200,111125;254000,123825;333375,142875;403225,161925;412750,155575;415925,92075;431800,85725;457200,123825;438150,155575;425450,152400;425450,133350;425450,111125;438150,146050;450850,130175;434975,88900;415925,114300;441325,168275;444500,177800" o:connectangles="0,0,0,0,0,0,0,0,0,0,0,0,0,0,0,0,0,0,0,0,0,0,0,0,0,0,0,0,0,0,0,0,0,0,0,0,0,0,0,0,0,0,0,0,0,0,0,0,0,0,0,0,0,0,0,0,0,0"/>
                    </v:shape>
                    <v:shape id="手繪多邊形 3452" o:spid="_x0000_s1056" style="position:absolute;left:2524;top:254;width:4572;height:1778;visibility:visible;mso-wrap-style:square;v-text-anchor:top" coordsize="2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" path="m272,112r-2,l266,110r-4,l258,108r-4,l248,106r-4,-2l238,104r-6,-2l228,100r-6,l216,98r-6,-2l204,94r-6,l192,92r-6,-2l180,88r-6,l170,86r-6,-2l160,84r-6,-2l150,82r-4,-2l142,80r-2,-2l138,78r-2,l134,76r-2,l132,76r-4,l124,76r-4,-2l116,74r-4,-2l108,72r-6,l98,70r-4,l90,70r-6,l80,70,74,68r-6,l62,68r-6,2l54,70r-2,l52,70r-2,l48,70r-2,l44,70r-2,l40,70r,l38,70r-2,l34,70r-2,2l30,72r,l26,68,24,66,20,62,18,60r,-4l16,52r,-6l16,42r,4l18,48r2,4l22,56r4,2l28,60r4,2l34,64r,l36,64r2,l40,64r2,l44,64r4,l52,64r2,l58,64r4,l64,64r4,l70,64r2,l74,64r2,l78,64r2,l82,64r2,l88,64r2,l92,66r4,l98,66r2,l102,66r,l104,66r,2l104,68r,-4l102,60r,-4l102,54r-2,-2l98,52,94,50r-4,l88,50,84,48r-4,l76,46r-4,l68,44r-4,l62,44,58,42r-2,l56,42r,l52,42,48,40r-4,l40,40r-4,l32,38r-2,l26,38r-4,l18,38r-2,l12,38r-2,l6,40r-2,l,40,2,38r,-4l2,30,4,26,6,22,8,18r2,-4l12,10,14,6,18,4,20,2,22,r4,l28,r4,l36,r4,2l46,4r4,2l54,8r4,l62,10r6,2l72,14r4,l80,16r4,2l88,18r4,2l96,22r4,l104,24r2,2l104,26r-4,l96,24,90,22r-6,l78,20,72,16,64,14,58,12,52,10,46,8,40,6r-4,l32,4r-2,l28,4,24,6,20,8r-2,4l14,14r-2,6l10,24,8,28r,4l8,32r2,l12,32r2,l18,32r4,l26,34r6,l38,34r6,2l52,38r8,l70,40r10,2l90,46r12,2l102,46r,-2l102,42r2,-4l104,36r2,-2l106,32r2,-2l108,30r2,l110,32r,l108,36r-2,4l106,44r,6l106,54r,6l108,64r2,4l122,72r-2,-4l116,64r-2,-4l114,56r-2,-4l112,48r,-4l114,38r,l114,36r2,l116,36r,4l116,44r,4l116,52r2,2l120,54r2,l124,56r4,l132,56r4,2l140,58r4,2l148,62r6,l158,64r6,2l170,66r6,2l180,70r6,l192,72r4,2l202,74r6,2l212,78r4,l222,80r4,2l230,82r4,l236,84r4,l242,86r,l244,86r,-4l242,78r,-4l242,72r,-4l242,64r2,-4l246,56r2,-2l250,54r2,-2l254,50r2,l258,50r4,l264,50r,l262,50r,2l260,52r-2,l256,54r,l254,56r-4,2l248,62r-2,4l246,70r,4l248,78r,4l248,86r2,2l250,90r-2,2l246,92r,l244,90r-2,l240,90r-4,-2l232,88r-4,-2l224,84r-4,l214,82r-4,-2l204,80r-4,-2l194,76r-6,-2l182,74r-6,-2l170,70r-4,-2l160,68r-6,-2l150,66r-6,-2l140,62r-4,l132,60r-4,l126,58r-4,l120,58r,l118,58r,l120,60r,2l122,64r,2l124,66r2,2l126,70r,l128,70r2,l132,72r4,l138,72r4,2l146,74r4,2l156,76r4,2l166,80r4,l176,82r6,2l188,84r6,2l200,88r6,2l210,90r6,2l222,94r6,2l232,96r6,2l242,100r6,l252,102r2,l258,104r4,l264,104r,l262,102r,l260,100r,l260,98r,-2l258,96r,-4l256,86r,-6l256,74r,-4l258,64r4,-6l266,54r,l266,54r2,l268,54r2,-2l270,52r2,l272,54r4,l278,56r4,2l284,60r,4l286,66r,4l288,74r,4l288,80r,4l286,88r,2l284,92r-2,4l280,96r-2,2l276,98r-2,l272,98r,l270,98r-2,-2l266,96r2,l268,96r,l270,96r,l272,96r,l272,96r,-4l270,90r,-2l268,84r,-2l268,80r,-2l268,74r-4,l264,70r2,l268,70r,l270,70r,l272,72r,l274,72r-2,6l272,82r2,6l276,92r2,l278,92r2,l280,90r2,l282,88r,-2l284,86r,-4l286,78r-2,-4l284,70r-2,-4l282,64r-2,-4l276,58r,-2l274,56r,l272,56r,l270,56r,2l268,58r-2,4l262,66r,6l260,78r,6l262,92r2,6l270,106r2,l274,108r2,-2l278,106r2,-2l280,102r2,-2l284,98r,4l284,104r,4l282,110r-2,2l278,112r-2,l272,112e" filled="f" stroked="f">
                      <v:path arrowok="t" o:connecttype="custom" o:connectlocs="377825,165100;295275,142875;225425,127000;190500,117475;127000,111125;76200,111125;50800,114300;25400,73025;53975,101600;85725,101600;123825,101600;158750,104775;161925,85725;114300,73025;76200,63500;25400,60325;6350,41275;41275,0;98425,15875;158750,34925;114300,25400;44450,6350;12700,50800;69850,57150;161925,66675;174625,50800;193675,114300;180975,60325;190500,85725;244475,98425;320675,117475;381000,133350;384175,101600;415925,79375;403225,88900;396875,139700;368300,139700;298450,117475;222250,98425;187325,92075;203200,111125;254000,123825;333375,142875;403225,161925;412750,155575;415925,92075;431800,85725;457200,123825;438150,155575;425450,152400;425450,133350;425450,111125;438150,146050;450850,130175;434975,88900;415925,114300;441325,168275;444500,177800" o:connectangles="0,0,0,0,0,0,0,0,0,0,0,0,0,0,0,0,0,0,0,0,0,0,0,0,0,0,0,0,0,0,0,0,0,0,0,0,0,0,0,0,0,0,0,0,0,0,0,0,0,0,0,0,0,0,0,0,0,0"/>
                    </v:shape>
                    <v:shape id="手繪多邊形 3453" o:spid="_x0000_s1057" style="position:absolute;left:3540;width:3079;height:1047;visibility:visible;mso-wrap-style:square;v-text-anchor:top" coordsize="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" path="m166,66r-4,l160,66r-2,l156,66r-4,l146,64r-4,l136,62r-6,l122,62r-6,-2l110,60r-8,-2l96,58,92,56,86,54r-4,l52,44r-4,l46,42,44,40,42,38r,-2l40,32r,-2l40,26,38,22,36,20,34,16r,-2l30,12r-2,l26,12r,l26,10r,l28,10r,l28,10r2,l30,10r,2l34,12r2,2l38,16r2,4l42,22r2,2l44,28r2,4l46,32r,2l46,36r,2l46,38r2,2l48,40r2,l50,36r,-4l48,26,46,22,44,18,42,14,38,12,34,8r-2,l30,8r-2,l26,8r-2,l22,8r-2,2l18,12r-2,2l14,16r,4l14,24r-2,l10,22r-2,l6,22,4,20,2,18r,l,16,,14,,10,,8,2,6,4,4,6,2r4,l12,r2,l16,r4,l22,,18,2,14,4,10,6,8,6,6,8,4,10r,l4,12r,2l4,16r2,l8,18r,l10,20r2,l12,20r,-2l12,16r,-2l12,12r2,-2l16,8r2,l18,6r4,l26,4r4,2l32,6r4,l38,8r2,2l44,12r2,2l48,18r2,4l52,26r2,4l54,34r,4l54,42r2,l56,42r2,l58,42r2,l60,42r2,-2l62,40r2,-2l64,36r,-4l64,30r,-2l64,26r,l66,24r,-2l66,20r2,l68,18r4,l76,18r2,l82,20r2,l88,22r2,2l92,24r4,2l98,28r2,l104,30r2,2l110,34r2,l114,36r-4,l108,34r-2,l104,32r-2,l100,32,98,30r-2,l94,28r-2,l88,26,86,24r-2,l82,22r-4,l76,22r-4,l70,22r,2l68,24r,2l68,28r,2l68,32r,l68,36r,2l68,42r-2,2l68,44r2,l72,42r,-2l72,38r,-2l74,34r,-2l76,30r2,-2l80,28r2,l86,30r2,l90,32r2,l96,34r2,l100,36r2,l104,38r4,l110,40r2,l114,40r,l116,38r,l116,38r2,l118,36r,l116,32r-2,-2l112,26r-2,-2l108,22r,-2l106,16r2,-4l108,12r2,-2l110,10r2,l114,8r,l116,8r2,l122,8r2,2l126,12r2,l130,16r,2l132,20r,2l134,22r,l136,22r,l138,22r,-2l138,20r,l138,18r-2,-2l136,14r-2,-2l132,12r,-2l130,10r,l134,10r2,2l138,12r2,2l140,16r2,2l142,20r,2l140,24r,2l138,26r-2,l134,28r,l132,28r-2,l130,26r-2,-2l128,22r,-2l128,18r-2,l126,16r-2,-2l122,12r,l120,12r-2,l118,12r-2,l114,12r,l112,16r,2l112,22r2,2l116,28r2,2l120,32r2,4l126,32r,-2l124,28r-2,-2l122,24r-2,-2l118,20r,-2l118,14r2,2l120,16r2,2l122,22r2,2l126,26r2,4l130,32r,2l128,36r,2l124,40r-2,l120,42r-4,l114,44r-2,l110,42r-4,l104,42r-2,l100,40r-2,l96,38r-2,l92,36r-2,l88,34r-2,l84,32r-2,l80,30r-2,2l76,34r,2l74,38r,2l74,42r-2,2l70,46r4,2l80,48r4,2l88,50r6,2l98,52r4,l108,54r4,l118,56r4,l126,56r6,l136,58r4,l144,58r4,l152,58r6,2l160,60r4,l168,60r4,l176,60r2,l182,60r2,l186,60r4,l192,60r2,l194,60r,l194,60r,2l192,62r,l190,62r-2,2l186,64r-2,l182,66r-4,l176,66r-4,l170,66r-4,xe" stroked="f">
                      <v:path arrowok="t" o:connecttype="custom" o:connectlocs="231775,101600;161925,92075;73025,66675;60325,34925;41275,19050;47625,15875;69850,38100;73025,60325;73025,34925;44450,12700;22225,25400;6350,31750;3175,9525;31750,0;6350,15875;12700,28575;19050,19050;47625,9525;76200,28575;88900,66675;98425,63500;101600,41275;120650,28575;152400,41275;180975,57150;155575,47625;130175,34925;107950,41275;107950,66675;114300,57150;136525,47625;161925,57150;184150,60325;180975,47625;171450,19050;187325,12700;209550,31750;219075,31750;209550,19050;222250,22225;219075,41275;203200,38100;193675,19050;180975,19050;190500,50800;190500,34925;193675,34925;203200,60325;174625,66675;149225,60325;127000,47625;114300,69850;155575,82550;209550,88900;254000,95250;292100,95250;307975,95250;292100,101600" o:connectangles="0,0,0,0,0,0,0,0,0,0,0,0,0,0,0,0,0,0,0,0,0,0,0,0,0,0,0,0,0,0,0,0,0,0,0,0,0,0,0,0,0,0,0,0,0,0,0,0,0,0,0,0,0,0,0,0,0,0"/>
                    </v:shape>
                    <v:shape id="手繪多邊形 3454" o:spid="_x0000_s1058" style="position:absolute;left:3540;width:3079;height:1047;visibility:visible;mso-wrap-style:square;v-text-anchor:top" coordsize="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" path="m166,66r-4,l160,66r-2,l156,66r-4,l146,64r-4,l136,62r-6,l122,62r-6,-2l110,60r-8,-2l96,58,92,56,86,54r-4,l52,44r-4,l46,42,44,40,42,38r,-2l40,32r,-2l40,26,38,22,36,20,34,16r,-2l30,12r-2,l26,12r,l26,10r,l28,10r,l28,10r2,l30,10r,2l34,12r2,2l38,16r2,4l42,22r2,2l44,28r2,4l46,32r,2l46,36r,2l46,38r2,2l48,40r2,l50,36r,-4l48,26,46,22,44,18,42,14,38,12,34,8r-2,l30,8r-2,l26,8r-2,l22,8r-2,2l18,12r-2,2l14,16r,4l14,24r-2,l10,22r-2,l6,22,4,20,2,18r,l,16,,14,,10,,8,2,6,4,4,6,2r4,l12,r2,l16,r4,l22,,18,2,14,4,10,6,8,6,6,8,4,10r,l4,12r,2l4,16r2,l8,18r,l10,20r2,l12,20r,-2l12,16r,-2l12,12r2,-2l16,8r2,l18,6r4,l26,4r4,2l32,6r4,l38,8r2,2l44,12r2,2l48,18r2,4l52,26r2,4l54,34r,4l54,42r2,l56,42r2,l58,42r2,l60,42r2,-2l62,40r2,-2l64,36r,-4l64,30r,-2l64,26r,l66,24r,-2l66,20r2,l68,18r4,l76,18r2,l82,20r2,l88,22r2,2l92,24r4,2l98,28r2,l104,30r2,2l110,34r2,l114,36r-4,l108,34r-2,l104,32r-2,l100,32,98,30r-2,l94,28r-2,l88,26,86,24r-2,l82,22r-4,l76,22r-4,l70,22r,2l68,24r,2l68,28r,2l68,32r,l68,36r,2l68,42r-2,2l68,44r2,l72,42r,-2l72,38r,-2l74,34r,-2l76,30r2,-2l80,28r2,l86,30r2,l90,32r2,l96,34r2,l100,36r2,l104,38r4,l110,40r2,l114,40r,l116,38r,l116,38r2,l118,36r,l116,32r-2,-2l112,26r-2,-2l108,22r,-2l106,16r2,-4l108,12r2,-2l110,10r2,l114,8r,l116,8r2,l122,8r2,2l126,12r2,l130,16r,2l132,20r,2l134,22r,l136,22r,l138,22r,-2l138,20r,l138,18r-2,-2l136,14r-2,-2l132,12r,-2l130,10r,l134,10r2,2l138,12r2,2l140,16r2,2l142,20r,2l140,24r,2l138,26r-2,l134,28r,l132,28r-2,l130,26r-2,-2l128,22r,-2l128,18r-2,l126,16r-2,-2l122,12r,l120,12r-2,l118,12r-2,l114,12r,l112,16r,2l112,22r2,2l116,28r2,2l120,32r2,4l126,32r,-2l124,28r-2,-2l122,24r-2,-2l118,20r,-2l118,14r2,2l120,16r2,2l122,22r2,2l126,26r2,4l130,32r,2l128,36r,2l124,40r-2,l120,42r-4,l114,44r-2,l110,42r-4,l104,42r-2,l100,40r-2,l96,38r-2,l92,36r-2,l88,34r-2,l84,32r-2,l80,30r-2,2l76,34r,2l74,38r,2l74,42r-2,2l70,46r4,2l80,48r4,2l88,50r6,2l98,52r4,l108,54r4,l118,56r4,l126,56r6,l136,58r4,l144,58r4,l152,58r6,2l160,60r4,l168,60r4,l176,60r2,l182,60r2,l186,60r4,l192,60r2,l194,60r,l194,60r,2l192,62r,l190,62r-2,2l186,64r-2,l182,66r-4,l176,66r-4,l170,66r-4,e" filled="f" stroked="f">
                      <v:path arrowok="t" o:connecttype="custom" o:connectlocs="231775,101600;161925,92075;73025,66675;60325,34925;41275,19050;47625,15875;69850,38100;73025,60325;73025,34925;44450,12700;22225,25400;6350,31750;3175,9525;31750,0;6350,15875;12700,28575;19050,19050;47625,9525;76200,28575;88900,66675;98425,63500;101600,41275;120650,28575;152400,41275;180975,57150;155575,47625;130175,34925;107950,41275;107950,66675;114300,57150;136525,47625;161925,57150;184150,60325;180975,47625;171450,19050;187325,12700;209550,31750;219075,31750;209550,19050;222250,22225;219075,41275;203200,38100;193675,19050;180975,19050;190500,50800;190500,34925;193675,34925;203200,60325;174625,66675;149225,60325;127000,47625;114300,69850;155575,82550;209550,88900;254000,95250;292100,95250;307975,95250;292100,101600" o:connectangles="0,0,0,0,0,0,0,0,0,0,0,0,0,0,0,0,0,0,0,0,0,0,0,0,0,0,0,0,0,0,0,0,0,0,0,0,0,0,0,0,0,0,0,0,0,0,0,0,0,0,0,0,0,0,0,0,0,0"/>
                    </v:shape>
                    <v:shape id="手繪多邊形 3455" o:spid="_x0000_s1059" style="position:absolute;left:508;top:8890;width:5032;height:2032;visibility:visible;mso-wrap-style:square;v-text-anchor:top" coordsize="3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" path="m301,126r-4,l293,124r-4,l285,122r-6,l275,120r-6,-2l263,116r-6,l249,114r-6,-2l237,110r-6,-2l223,106r-6,-2l211,104r-6,-2l197,100r-6,-2l185,96r-6,l175,94r-6,-2l165,92r-4,-2l157,90r-4,-2l151,88r-2,-2l147,86r-2,l145,86r-4,l135,84r-4,l127,82r-6,l117,80r-4,l107,80r-4,-2l97,78r-4,l87,78r-5,l76,78r-8,l62,78r-2,l58,78r-2,l54,78r-2,l50,78r-2,l46,78r-2,l42,78r-2,l38,80r-2,l36,80r-2,l32,80,28,78,24,74,22,70,20,66,18,62,16,58r,-6l18,48r,2l20,54r2,4l24,62r4,4l30,68r4,2l38,72r,l38,72r2,l42,72r4,l48,70r4,l56,72r4,l64,72r4,l70,72r4,l78,72r2,l82,72r2,l85,72r2,l89,72r4,l95,72r2,l101,74r2,l107,74r2,l111,74r2,2l113,76r2,l115,76r-2,-4l111,68r,-4l111,60r-2,l107,58r-4,l99,56r-4,l91,54r-4,l82,52r-4,l74,50r-4,l68,48r-4,l62,48r,l60,48,56,46r-4,l48,46,44,44r-4,l36,44r-4,l28,44,24,42r-4,l16,42r-4,2l10,44r-4,l4,44,,46,,42,2,38r,-4l4,28,6,24,8,20r2,-4l14,12,16,8,18,6,22,4,24,2,28,r4,l36,r4,2l44,4r6,2l54,8r6,l64,10r6,2l74,14r4,2l82,16r5,2l91,20r4,2l99,22r6,2l109,26r6,2l115,30r-2,l109,30r-4,-2l99,26,93,24,85,22,78,20,72,18,64,14,56,12,50,10,44,8,38,6r-4,l32,4r,l26,6r-4,4l18,12r-2,4l12,22r-2,4l8,32r,4l8,36r2,l12,36r2,l18,36r4,l28,38r6,l40,40r8,l56,42r10,2l76,46r11,2l99,52r12,2l111,52r,-2l113,46r,-2l113,42r2,-2l117,38r,-2l119,34r,2l119,36r2,2l119,42r-2,4l115,50r,6l115,62r,6l117,72r2,6l133,80r-2,-4l127,72r-2,-4l123,64r,-6l123,54r,-6l123,44r2,-2l125,40r2,l127,40r,6l127,50r,6l127,60r2,l131,60r2,2l137,62r4,l145,64r4,2l153,66r6,2l163,70r6,l175,72r6,2l187,76r6,l199,78r6,2l211,82r6,2l223,84r6,2l233,88r6,2l243,90r6,2l253,92r4,2l261,94r2,2l265,96r2,l269,98r,-4l267,90r,-6l265,80r2,-4l267,72r2,-4l271,64r2,-2l275,60r2,l281,58r2,l285,58r4,l291,58r,l289,58r,l287,60r-2,l283,62r-2,l279,64r-4,4l273,72r-2,4l271,80r,4l273,88r,4l275,96r,2l275,100r-2,2l271,104r,l269,102r-2,l263,100r-4,l257,98r-6,-2l247,96r-6,-2l237,92r-6,l225,90r-6,-2l213,86r-6,-2l201,82r-8,l187,80r-6,-2l175,76r-6,-2l165,74r-6,-2l153,70r-4,l145,68r-4,l137,66r-2,l133,66r-2,-2l129,64r,2l131,68r,2l133,72r2,2l135,76r2,2l137,80r2,l141,80r2,l145,80r2,l151,82r4,l161,84r4,2l171,86r4,2l181,90r6,l193,92r6,2l207,96r6,2l219,98r6,2l231,102r8,2l245,106r6,2l257,108r4,2l267,112r6,2l277,114r4,2l285,116r2,2l291,118r-2,-2l289,116r,-2l287,114r,-2l287,110r-2,l285,108r-2,-4l283,98r-2,-6l281,86r2,-8l285,72r4,-4l293,62r,l295,62r,l297,62r,-2l299,60r,l301,62r4,l307,64r4,2l313,70r2,2l315,76r2,4l317,84r,4l317,92r,4l317,98r-2,4l313,106r-2,2l307,110r-2,l305,110r-2,2l301,112r-2,-2l297,110r-2,l293,108r2,l295,108r2,l297,108r,l299,108r,l301,108r-2,-4l297,102r,-2l297,96r-2,-2l295,90r,-2l295,84r-4,l291,80r2,l295,80r,l297,80r2,l299,80r2,2l301,82r,6l299,94r2,6l303,104r2,l307,104r,l309,102r,l311,100r,-2l313,96r2,-4l315,88r,-4l313,80r,-4l311,72r-4,-2l305,66r-2,l303,64r-2,l301,64r-2,l299,66r-2,l295,66r-2,4l289,76r-2,6l287,90r,6l289,104r2,8l297,120r2,l301,120r2,l305,120r2,-2l309,116r2,-2l313,110r,4l313,118r,4l311,124r-2,2l307,126r-2,2l301,126xe" stroked="f">
                      <v:path arrowok="t" o:connecttype="custom" o:connectlocs="417513,184150;325438,161925;249238,142875;207963,133350;138113,123825;82550,123825;57150,127000;25400,82550;60325,114300;95250,114300;134938,114300;173038,117475;176213,95250;123825,82550;82550,73025;25400,66675;6350,44450;44450,0;111125,19050;173038,41275;123825,31750;50800,6350;12700,57150;76200,63500;179388,73025;192088,60325;211138,127000;198438,66675;207963,95250;268288,111125;354013,133350;417513,152400;423863,114300;458788,92075;442913,101600;436563,155575;407988,155575;328613,133350;242888,111125;204788,104775;223838,127000;277813,139700;366713,161925;446088,184150;455613,174625;458788,107950;477838,98425;503238,139700;484188,174625;471488,171450;471488,152400;468313,127000;481013,165100;500063,146050;481013,101600;455613,130175;484188,190500;490538,200025" o:connectangles="0,0,0,0,0,0,0,0,0,0,0,0,0,0,0,0,0,0,0,0,0,0,0,0,0,0,0,0,0,0,0,0,0,0,0,0,0,0,0,0,0,0,0,0,0,0,0,0,0,0,0,0,0,0,0,0,0,0"/>
                    </v:shape>
                    <v:shape id="手繪多邊形 256" o:spid="_x0000_s1060" style="position:absolute;left:508;top:8890;width:5032;height:2032;visibility:visible;mso-wrap-style:square;v-text-anchor:top" coordsize="3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" path="m301,126r-4,l293,124r-4,l285,122r-6,l275,120r-6,-2l263,116r-6,l249,114r-6,-2l237,110r-6,-2l223,106r-6,-2l211,104r-6,-2l197,100r-6,-2l185,96r-6,l175,94r-6,-2l165,92r-4,-2l157,90r-4,-2l151,88r-2,-2l147,86r-2,l145,86r-4,l135,84r-4,l127,82r-6,l117,80r-4,l107,80r-4,-2l97,78r-4,l87,78r-5,l76,78r-8,l62,78r-2,l58,78r-2,l54,78r-2,l50,78r-2,l46,78r-2,l42,78r-2,l38,80r-2,l36,80r-2,l32,80,28,78,24,74,22,70,20,66,18,62,16,58r,-6l18,48r,2l20,54r2,4l24,62r4,4l30,68r4,2l38,72r,l38,72r2,l42,72r4,l48,70r4,l56,72r4,l64,72r4,l70,72r4,l78,72r2,l82,72r2,l85,72r2,l89,72r4,l95,72r2,l101,74r2,l107,74r2,l111,74r2,2l113,76r2,l115,76r-2,-4l111,68r,-4l111,60r-2,l107,58r-4,l99,56r-4,l91,54r-4,l82,52r-4,l74,50r-4,l68,48r-4,l62,48r,l60,48,56,46r-4,l48,46,44,44r-4,l36,44r-4,l28,44,24,42r-4,l16,42r-4,2l10,44r-4,l4,44,,46,,42,2,38r,-4l4,28,6,24,8,20r2,-4l14,12,16,8,18,6,22,4,24,2,28,r4,l36,r4,2l44,4r6,2l54,8r6,l64,10r6,2l74,14r4,2l82,16r5,2l91,20r4,2l99,22r6,2l109,26r6,2l115,30r-2,l109,30r-4,-2l99,26,93,24,85,22,78,20,72,18,64,14,56,12,50,10,44,8,38,6r-4,l32,4r,l26,6r-4,4l18,12r-2,4l12,22r-2,4l8,32r,4l8,36r2,l12,36r2,l18,36r4,l28,38r6,l40,40r8,l56,42r10,2l76,46r11,2l99,52r12,2l111,52r,-2l113,46r,-2l113,42r2,-2l117,38r,-2l119,34r,2l119,36r2,2l119,42r-2,4l115,50r,6l115,62r,6l117,72r2,6l133,80r-2,-4l127,72r-2,-4l123,64r,-6l123,54r,-6l123,44r2,-2l125,40r2,l127,40r,6l127,50r,6l127,60r2,l131,60r2,2l137,62r4,l145,64r4,2l153,66r6,2l163,70r6,l175,72r6,2l187,76r6,l199,78r6,2l211,82r6,2l223,84r6,2l233,88r6,2l243,90r6,2l253,92r4,2l261,94r2,2l265,96r2,l269,98r,-4l267,90r,-6l265,80r2,-4l267,72r2,-4l271,64r2,-2l275,60r2,l281,58r2,l285,58r4,l291,58r,l289,58r,l287,60r-2,l283,62r-2,l279,64r-4,4l273,72r-2,4l271,80r,4l273,88r,4l275,96r,2l275,100r-2,2l271,104r,l269,102r-2,l263,100r-4,l257,98r-6,-2l247,96r-6,-2l237,92r-6,l225,90r-6,-2l213,86r-6,-2l201,82r-8,l187,80r-6,-2l175,76r-6,-2l165,74r-6,-2l153,70r-4,l145,68r-4,l137,66r-2,l133,66r-2,-2l129,64r,2l131,68r,2l133,72r2,2l135,76r2,2l137,80r2,l141,80r2,l145,80r2,l151,82r4,l161,84r4,2l171,86r4,2l181,90r6,l193,92r6,2l207,96r6,2l219,98r6,2l231,102r8,2l245,106r6,2l257,108r4,2l267,112r6,2l277,114r4,2l285,116r2,2l291,118r-2,-2l289,116r,-2l287,114r,-2l287,110r-2,l285,108r-2,-4l283,98r-2,-6l281,86r2,-8l285,72r4,-4l293,62r,l295,62r,l297,62r,-2l299,60r,l301,62r4,l307,64r4,2l313,70r2,2l315,76r2,4l317,84r,4l317,92r,4l317,98r-2,4l313,106r-2,2l307,110r-2,l305,110r-2,2l301,112r-2,-2l297,110r-2,l293,108r2,l295,108r2,l297,108r,l299,108r,l301,108r-2,-4l297,102r,-2l297,96r-2,-2l295,90r,-2l295,84r-4,l291,80r2,l295,80r,l297,80r2,l299,80r2,2l301,82r,6l299,94r2,6l303,104r2,l307,104r,l309,102r,l311,100r,-2l313,96r2,-4l315,88r,-4l313,80r,-4l311,72r-4,-2l305,66r-2,l303,64r-2,l301,64r-2,l299,66r-2,l295,66r-2,4l289,76r-2,6l287,90r,6l289,104r2,8l297,120r2,l301,120r2,l305,120r2,-2l309,116r2,-2l313,110r,4l313,118r,4l311,124r-2,2l307,126r-2,2l301,126e" filled="f" stroked="f">
                      <v:path arrowok="t" o:connecttype="custom" o:connectlocs="417513,184150;325438,161925;249238,142875;207963,133350;138113,123825;82550,123825;57150,127000;25400,82550;60325,114300;95250,114300;134938,114300;173038,117475;176213,95250;123825,82550;82550,73025;25400,66675;6350,44450;44450,0;111125,19050;173038,41275;123825,31750;50800,6350;12700,57150;76200,63500;179388,73025;192088,60325;211138,127000;198438,66675;207963,95250;268288,111125;354013,133350;417513,152400;423863,114300;458788,92075;442913,101600;436563,155575;407988,155575;328613,133350;242888,111125;204788,104775;223838,127000;277813,139700;366713,161925;446088,184150;455613,174625;458788,107950;477838,98425;503238,139700;484188,174625;471488,171450;471488,152400;468313,127000;481013,165100;500063,146050;481013,101600;455613,130175;484188,190500;490538,200025" o:connectangles="0,0,0,0,0,0,0,0,0,0,0,0,0,0,0,0,0,0,0,0,0,0,0,0,0,0,0,0,0,0,0,0,0,0,0,0,0,0,0,0,0,0,0,0,0,0,0,0,0,0,0,0,0,0,0,0,0,0"/>
                    </v:shape>
                    <v:shape id="手繪多邊形 257" o:spid="_x0000_s1061" style="position:absolute;left:1619;top:8636;width:3413;height:1174;visibility:visible;mso-wrap-style:square;v-text-anchor:top" coordsize="2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" path="m183,74r-4,l177,74r-2,l173,72r-6,l163,72r-6,-2l149,70r-6,-2l135,68r-8,-2l121,66r-8,-2l107,62r-6,l95,60r-4,l57,48r-4,l49,46,47,44r,-2l45,38r,-2l43,32r,-4l41,24r,-4l39,18,37,16,33,14,31,12r-2,l27,12r2,l29,10r,l31,10r,l33,10r,2l33,12r4,l39,14r4,4l45,20r2,4l47,26r2,4l49,34r2,2l51,38r,2l51,40r,2l53,44r,l55,44r,-4l55,34,53,30,51,24,49,20,47,16,43,12,37,10,35,8r-2,l31,8r-2,l27,8r-4,l21,10r-2,2l17,14r-2,4l15,22r,4l14,26,10,24r-2,l8,22r-2,l4,20,2,18,,16,,14,,10,2,8,4,6,6,4,8,2,12,r2,l15,r4,l21,r4,l19,2,15,4r-3,l10,6,8,8,6,10,4,12r,l4,14r2,2l6,18r2,l10,20r2,l12,20r2,2l12,18r2,-2l14,14r,-2l15,10,17,8r2,l21,6,25,4r4,l31,4r4,2l39,6r2,2l45,10r2,2l51,16r2,4l55,24r2,4l59,32r,6l61,42r-2,4l61,46r2,l63,46r2,l65,46r2,l69,44r,l71,40r,-2l71,36r,-4l71,30r,l71,28r,-2l73,24r,-2l75,22r,-2l79,20r4,l87,20r2,2l93,22r4,2l99,26r4,l105,28r2,2l111,32r4,2l117,34r4,2l123,38r4,2l123,40r-4,-2l117,38r-2,-2l113,36r-2,-2l107,34r-2,-2l103,32r-2,-2l99,28,95,26r-2,l89,24r-2,l83,24r-4,l79,24r-2,2l75,28r,l75,30r,2l75,34r,2l75,40r,2l75,46r-2,2l75,48r2,l79,46r,-2l79,42r,-2l81,36r,-2l83,32r2,-2l87,30r4,2l93,32r4,l99,34r4,2l105,36r2,2l111,40r2,l115,42r4,l121,44r4,l125,44r2,l127,42r2,l129,42r,-2l131,40r,-2l129,36r-2,-4l125,30r-2,-4l121,24r-2,-4l117,18r2,-4l119,12r2,l123,10r,l125,10r2,l129,8r2,l135,10r2,l139,12r2,2l143,16r2,4l145,22r2,4l147,24r2,l149,24r2,l151,24r2,-2l153,22r,l153,20r-2,-2l149,16r-2,-2l147,12r-2,l145,10r,l147,12r4,l153,14r2,2l155,18r2,2l157,22r,4l155,26r,2l153,28r-2,2l149,30r-2,l145,30r-2,2l143,30r,-2l141,24r,-2l141,20r-2,-2l139,16r-2,-2l135,14r,l133,12r-2,l129,12r,l127,14r-2,l123,18r,2l125,24r2,2l129,30r2,2l133,36r,4l139,36r,-2l137,32r-2,-4l133,26r,-2l131,22r,-2l131,16r,l133,18r2,2l135,24r2,2l139,30r2,2l143,34r,2l143,40r-2,2l137,44r-2,l131,46r-2,2l125,48r-2,l121,48r-2,-2l115,46r-2,l111,44r-2,l107,42r-2,-2l103,40r-2,-2l97,38,95,36r-2,l91,34r-2,l85,34r-2,2l83,40r,2l83,44r-2,4l79,48r-2,2l81,52r6,2l93,54r4,2l103,56r6,2l113,58r6,2l125,60r4,l135,62r4,l145,62r4,2l155,64r4,l165,64r4,2l173,66r4,l183,66r4,l191,66r2,l197,66r4,l203,66r4,2l209,68r2,l213,68r2,l215,68r,l215,68r-2,l211,70r,l209,70r-2,2l203,72r-2,l197,74r-2,l191,74r-4,l183,74xe" stroked="f">
                      <v:path arrowok="t" o:connecttype="custom" o:connectlocs="258763,114300;179388,101600;77788,73025;65088,38100;42863,19050;52388,19050;74613,41275;80963,66675;80963,38100;49213,12700;23813,28575;9525,34925;6350,9525;33338,0;9525,15875;15875,31750;22225,19050;49213,6350;84138,31750;96838,73025;109538,69850;112713,44450;131763,31750;166688,44450;201613,63500;169863,53975;141288,38100;119063,44450;119063,73025;125413,63500;147638,50800;179388,63500;201613,66675;201613,50800;188913,19050;207963,12700;230188,34925;242888,34925;233363,19050;246063,25400;242888,44450;227013,44450;214313,22225;198438,22225;211138,57150;211138,38100;214313,38100;223838,66675;192088,76200;166688,63500;141288,53975;125413,76200;173038,92075;230188,98425;280988,104775;322263,104775;341313,107950;322263,114300" o:connectangles="0,0,0,0,0,0,0,0,0,0,0,0,0,0,0,0,0,0,0,0,0,0,0,0,0,0,0,0,0,0,0,0,0,0,0,0,0,0,0,0,0,0,0,0,0,0,0,0,0,0,0,0,0,0,0,0,0,0"/>
                    </v:shape>
                    <v:shape id="手繪多邊形 259" o:spid="_x0000_s1062" style="position:absolute;left:1619;top:8636;width:3413;height:1174;visibility:visible;mso-wrap-style:square;v-text-anchor:top" coordsize="2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" path="m183,74r-4,l177,74r-2,l173,72r-6,l163,72r-6,-2l149,70r-6,-2l135,68r-8,-2l121,66r-8,-2l107,62r-6,l95,60r-4,l57,48r-4,l49,46,47,44r,-2l45,38r,-2l43,32r,-4l41,24r,-4l39,18,37,16,33,14,31,12r-2,l27,12r2,l29,10r,l31,10r,l33,10r,2l33,12r4,l39,14r4,4l45,20r2,4l47,26r2,4l49,34r2,2l51,38r,2l51,40r,2l53,44r,l55,44r,-4l55,34,53,30,51,24,49,20,47,16,43,12,37,10,35,8r-2,l31,8r-2,l27,8r-4,l21,10r-2,2l17,14r-2,4l15,22r,4l14,26,10,24r-2,l8,22r-2,l4,20,2,18,,16,,14,,10,2,8,4,6,6,4,8,2,12,r2,l15,r4,l21,r4,l19,2,15,4r-3,l10,6,8,8,6,10,4,12r,l4,14r2,2l6,18r2,l10,20r2,l12,20r2,2l12,18r2,-2l14,14r,-2l15,10,17,8r2,l21,6,25,4r4,l31,4r4,2l39,6r2,2l45,10r2,2l51,16r2,4l55,24r2,4l59,32r,6l61,42r-2,4l61,46r2,l63,46r2,l65,46r2,l69,44r,l71,40r,-2l71,36r,-4l71,30r,l71,28r,-2l73,24r,-2l75,22r,-2l79,20r4,l87,20r2,2l93,22r4,2l99,26r4,l105,28r2,2l111,32r4,2l117,34r4,2l123,38r4,2l123,40r-4,-2l117,38r-2,-2l113,36r-2,-2l107,34r-2,-2l103,32r-2,-2l99,28,95,26r-2,l89,24r-2,l83,24r-4,l79,24r-2,2l75,28r,l75,30r,2l75,34r,2l75,40r,2l75,46r-2,2l75,48r2,l79,46r,-2l79,42r,-2l81,36r,-2l83,32r2,-2l87,30r4,2l93,32r4,l99,34r4,2l105,36r2,2l111,40r2,l115,42r4,l121,44r4,l125,44r2,l127,42r2,l129,42r,-2l131,40r,-2l129,36r-2,-4l125,30r-2,-4l121,24r-2,-4l117,18r2,-4l119,12r2,l123,10r,l125,10r2,l129,8r2,l135,10r2,l139,12r2,2l143,16r2,4l145,22r2,4l147,24r2,l149,24r2,l151,24r2,-2l153,22r,l153,20r-2,-2l149,16r-2,-2l147,12r-2,l145,10r,l147,12r4,l153,14r2,2l155,18r2,2l157,22r,4l155,26r,2l153,28r-2,2l149,30r-2,l145,30r-2,2l143,30r,-2l141,24r,-2l141,20r-2,-2l139,16r-2,-2l135,14r,l133,12r-2,l129,12r,l127,14r-2,l123,18r,2l125,24r2,2l129,30r2,2l133,36r,4l139,36r,-2l137,32r-2,-4l133,26r,-2l131,22r,-2l131,16r,l133,18r2,2l135,24r2,2l139,30r2,2l143,34r,2l143,40r-2,2l137,44r-2,l131,46r-2,2l125,48r-2,l121,48r-2,-2l115,46r-2,l111,44r-2,l107,42r-2,-2l103,40r-2,-2l97,38,95,36r-2,l91,34r-2,l85,34r-2,2l83,40r,2l83,44r-2,4l79,48r-2,2l81,52r6,2l93,54r4,2l103,56r6,2l113,58r6,2l125,60r4,l135,62r4,l145,62r4,2l155,64r4,l165,64r4,2l173,66r4,l183,66r4,l191,66r2,l197,66r4,l203,66r4,2l209,68r2,l213,68r2,l215,68r,l215,68r-2,l211,70r,l209,70r-2,2l203,72r-2,l197,74r-2,l191,74r-4,l183,74e" filled="f" stroked="f">
                      <v:path arrowok="t" o:connecttype="custom" o:connectlocs="258763,114300;179388,101600;77788,73025;65088,38100;42863,19050;52388,19050;74613,41275;80963,66675;80963,38100;49213,12700;23813,28575;9525,34925;6350,9525;33338,0;9525,15875;15875,31750;22225,19050;49213,6350;84138,31750;96838,73025;109538,69850;112713,44450;131763,31750;166688,44450;201613,63500;169863,53975;141288,38100;119063,44450;119063,73025;125413,63500;147638,50800;179388,63500;201613,66675;201613,50800;188913,19050;207963,12700;230188,34925;242888,34925;233363,19050;246063,25400;242888,44450;227013,44450;214313,22225;198438,22225;211138,57150;211138,38100;214313,38100;223838,66675;192088,76200;166688,63500;141288,53975;125413,76200;173038,92075;230188,98425;280988,104775;322263,104775;341313,107950;322263,114300" o:connectangles="0,0,0,0,0,0,0,0,0,0,0,0,0,0,0,0,0,0,0,0,0,0,0,0,0,0,0,0,0,0,0,0,0,0,0,0,0,0,0,0,0,0,0,0,0,0,0,0,0,0,0,0,0,0,0,0,0,0"/>
                    </v:shape>
                    <v:shape id="手繪多邊形 260" o:spid="_x0000_s1063" style="position:absolute;left:11715;top:8270;width:4699;height:2144;visibility:visible;mso-wrap-style:square;v-text-anchor:top" coordsize="29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" path="m42,135r-4,-2l34,133r-4,-4l28,127r-4,-4l22,119r-2,-4l22,117r2,4l28,123r4,2l36,125r4,2l44,127r2,-2l48,125r,l50,125r2,-2l54,123r2,-2l60,119r2,-2l66,115r2,l72,113r2,-2l78,109r2,l82,107r2,l84,105r2,l88,103r4,l94,101r2,l98,101r4,-2l104,99r2,-2l108,97r2,l112,95r,l112,95r2,l110,93r-2,-4l106,87r-2,-2l102,85r-4,l96,85r-4,2l88,87r-4,2l80,89r-4,2l72,91r-4,2l64,93r-2,2l60,95r-2,l56,95r,l52,97r-4,2l44,99r-4,2l36,103r-2,2l30,105r-4,2l24,109r-4,2l18,111r-4,2l12,115r-2,2l8,119r-4,2l4,119,2,115r,-4l,105r,-4l,97,,91,,87,2,83r,-2l4,77,6,73,8,71r2,-2l14,69r4,-2l22,67r6,l32,65r6,l42,63r6,l52,63r4,-2l60,61r4,l70,59r4,l78,57r4,l88,57r4,-2l94,57r-2,2l88,59r-4,2l78,61r-6,2l66,63r-8,2l50,67r-6,l36,69r-6,2l24,71r-4,2l16,73r-2,l12,73r-2,4l6,81r,6l4,91r,6l4,101r2,4l8,109r,l8,109r2,l12,107r4,-2l20,105r4,-2l30,101r6,-2l42,95r8,-2l58,91,68,87,78,85,90,83r10,-4l100,77r,-2l98,73r,-4l98,67r,-2l98,63r,-2l98,59r2,l100,61r,l100,65r2,4l102,75r2,4l108,83r2,4l114,91r4,4l132,91r-6,-2l122,87r-4,-4l116,81r-4,-4l110,73r-2,-4l106,65r,-2l106,61r2,l108,61r2,4l112,69r2,4l118,77r,-2l120,75r2,l126,75r2,-2l132,73r4,-2l142,71r4,-2l150,67r6,l162,65r4,l172,63r6,-2l184,61r6,-2l196,57r4,-2l206,55r6,-2l216,53r6,-2l226,49r4,l234,47r4,l242,47r2,-2l248,45r,l250,45r-2,-4l244,39r-2,-4l240,33r-2,-4l238,25r,-4l238,17r,-4l240,11r,-2l242,7r2,-2l246,5r2,-1l250,2r,2l250,4r,l248,5r-2,2l246,9r-2,2l244,11r-2,6l242,21r,4l244,29r2,4l250,35r2,4l254,41r2,2l256,45r,2l256,49r-2,l252,49r-2,l248,49r-4,2l240,51r-4,l232,53r-6,l222,55r-6,2l210,57r-6,2l198,61r-4,l188,63r-6,2l176,65r-6,2l164,69r-6,l154,71r-6,2l144,73r-4,2l136,75r-4,2l128,77r-2,2l124,79r-2,l120,79r2,2l124,83r2,l128,83r,2l130,85r2,2l134,87r,l136,87r2,l140,85r4,l146,83r4,l154,81r6,l164,79r4,-2l174,77r6,-2l186,73r6,l198,71r6,-2l210,67r6,l222,65r6,-2l234,63r6,-2l244,59r6,l254,57r6,-2l264,55r4,l272,53r2,l278,51r-2,l274,51r,-2l272,49r,l270,47r,l268,47r-4,-4l262,39r-4,-6l256,29r-2,-6l252,17r,-6l254,5r,l256,4r,l256,4r2,-2l258,2r2,l260,2,264,r4,l270,2r4,2l276,5r4,2l282,9r2,4l286,15r2,4l288,21r2,4l290,29r,2l290,35r-2,2l286,39r,l284,41r-2,l280,43r-2,l276,43r-2,l276,41r,l278,41r,l278,41r2,l280,39r,l278,37r-2,-2l274,33r-2,-2l270,29r,-2l268,25r-2,-2l262,25r-2,-4l262,19r2,l264,19r2,l268,17r,l270,17r,l272,23r2,4l278,31r4,4l284,33r,l284,31r2,l286,29r,l286,27r,-2l286,21r-2,-4l282,13r-2,-2l276,7,274,5,270,4r-4,l264,4r,l262,4r,l260,4r,1l258,5r,2l258,13r,4l258,23r4,6l264,35r4,6l276,47r8,4l286,49r2,l290,47r,l292,45r,-2l292,39r,-4l294,39r2,2l296,45r,2l296,49r-2,2l292,53r-2,2l286,55r-4,2l278,57r-4,2l270,59r-6,2l258,61r-4,2l248,65r-6,2l236,67r-6,2l224,71r-6,2l210,73r-6,2l198,77r-6,2l186,79r-4,2l176,83r-6,l166,85r-4,l158,87r-4,l150,89r-2,l146,89r-2,l144,91r,l138,91r-4,2l130,95r-4,l122,97r-4,2l114,99r-4,2l104,103r-4,2l96,107r-4,2l86,111r-4,4l76,117r-6,4l68,121r-2,2l66,123r-2,2l62,125r-2,2l60,127r-2,l56,129r-2,l54,131r-2,l50,133r-2,l48,135r-2,l42,135xe" stroked="f">
                      <v:path arrowok="t" o:connecttype="custom" o:connectlocs="34925,185738;76200,198438;114300,179388;146050,163513;177800,150813;155575,134938;101600,147638;63500,160338;19050,182563;0,153988;22225,109538;88900,96838;149225,90488;69850,106363;9525,128588;15875,173038;92075,144463;155575,106363;161925,109538;193675,138113;171450,96838;200025,119063;263525,103188;342900,84138;393700,71438;377825,26988;396875,6350;384175,33338;406400,74613;368300,84138;288925,103188;215900,119063;200025,131763;222250,134938;285750,119063;371475,100013;434975,84138;425450,74613;403225,7938;425450,0;457200,33338;447675,65088;441325,65088;428625,42863;425450,26988;450850,52388;447675,20638;415925,6350;419100,55563;463550,68263;463550,84138;403225,100013;314325,122238;244475,138113;206375,150813;146050,173038;98425,198438;76200,211138" o:connectangles="0,0,0,0,0,0,0,0,0,0,0,0,0,0,0,0,0,0,0,0,0,0,0,0,0,0,0,0,0,0,0,0,0,0,0,0,0,0,0,0,0,0,0,0,0,0,0,0,0,0,0,0,0,0,0,0,0,0"/>
                    </v:shape>
                    <v:shape id="手繪多邊形 261" o:spid="_x0000_s1064" style="position:absolute;left:11715;top:8270;width:4699;height:2144;visibility:visible;mso-wrap-style:square;v-text-anchor:top" coordsize="29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" path="m42,135r-4,-2l34,133r-4,-4l28,127r-4,-4l22,119r-2,-4l22,117r2,4l28,123r4,2l36,125r4,2l44,127r2,-2l48,125r,l50,125r2,-2l54,123r2,-2l60,119r2,-2l66,115r2,l72,113r2,-2l78,109r2,l82,107r2,l84,105r2,l88,103r4,l94,101r2,l98,101r4,-2l104,99r2,-2l108,97r2,l112,95r,l112,95r2,l110,93r-2,-4l106,87r-2,-2l102,85r-4,l96,85r-4,2l88,87r-4,2l80,89r-4,2l72,91r-4,2l64,93r-2,2l60,95r-2,l56,95r,l52,97r-4,2l44,99r-4,2l36,103r-2,2l30,105r-4,2l24,109r-4,2l18,111r-4,2l12,115r-2,2l8,119r-4,2l4,119,2,115r,-4l,105r,-4l,97,,91,,87,2,83r,-2l4,77,6,73,8,71r2,-2l14,69r4,-2l22,67r6,l32,65r6,l42,63r6,l52,63r4,-2l60,61r4,l70,59r4,l78,57r4,l88,57r4,-2l94,57r-2,2l88,59r-4,2l78,61r-6,2l66,63r-8,2l50,67r-6,l36,69r-6,2l24,71r-4,2l16,73r-2,l12,73r-2,4l6,81r,6l4,91r,6l4,101r2,4l8,109r,l8,109r2,l12,107r4,-2l20,105r4,-2l30,101r6,-2l42,95r8,-2l58,91,68,87,78,85,90,83r10,-4l100,77r,-2l98,73r,-4l98,67r,-2l98,63r,-2l98,59r2,l100,61r,l100,65r2,4l102,75r2,4l108,83r2,4l114,91r4,4l132,91r-6,-2l122,87r-4,-4l116,81r-4,-4l110,73r-2,-4l106,65r,-2l106,61r2,l108,61r2,4l112,69r2,4l118,77r,-2l120,75r2,l126,75r2,-2l132,73r4,-2l142,71r4,-2l150,67r6,l162,65r4,l172,63r6,-2l184,61r6,-2l196,57r4,-2l206,55r6,-2l216,53r6,-2l226,49r4,l234,47r4,l242,47r2,-2l248,45r,l250,45r-2,-4l244,39r-2,-4l240,33r-2,-4l238,25r,-4l238,17r,-4l240,11r,-2l242,7r2,-2l246,5r2,-1l250,2r,2l250,4r,l248,5r-2,2l246,9r-2,2l244,11r-2,6l242,21r,4l244,29r2,4l250,35r2,4l254,41r2,2l256,45r,2l256,49r-2,l252,49r-2,l248,49r-4,2l240,51r-4,l232,53r-6,l222,55r-6,2l210,57r-6,2l198,61r-4,l188,63r-6,2l176,65r-6,2l164,69r-6,l154,71r-6,2l144,73r-4,2l136,75r-4,2l128,77r-2,2l124,79r-2,l120,79r2,2l124,83r2,l128,83r,2l130,85r2,2l134,87r,l136,87r2,l140,85r4,l146,83r4,l154,81r6,l164,79r4,-2l174,77r6,-2l186,73r6,l198,71r6,-2l210,67r6,l222,65r6,-2l234,63r6,-2l244,59r6,l254,57r6,-2l264,55r4,l272,53r2,l278,51r-2,l274,51r,-2l272,49r,l270,47r,l268,47r-4,-4l262,39r-4,-6l256,29r-2,-6l252,17r,-6l254,5r,l256,4r,l256,4r2,-2l258,2r2,l260,2,264,r4,l270,2r4,2l276,5r4,2l282,9r2,4l286,15r2,4l288,21r2,4l290,29r,2l290,35r-2,2l286,39r,l284,41r-2,l280,43r-2,l276,43r-2,l276,41r,l278,41r,l278,41r2,l280,39r,l278,37r-2,-2l274,33r-2,-2l270,29r,-2l268,25r-2,-2l262,25r-2,-4l262,19r2,l264,19r2,l268,17r,l270,17r,l272,23r2,4l278,31r4,4l284,33r,l284,31r2,l286,29r,l286,27r,-2l286,21r-2,-4l282,13r-2,-2l276,7,274,5,270,4r-4,l264,4r,l262,4r,l260,4r,1l258,5r,2l258,13r,4l258,23r4,6l264,35r4,6l276,47r8,4l286,49r2,l290,47r,l292,45r,-2l292,39r,-4l294,39r2,2l296,45r,2l296,49r-2,2l292,53r-2,2l286,55r-4,2l278,57r-4,2l270,59r-6,2l258,61r-4,2l248,65r-6,2l236,67r-6,2l224,71r-6,2l210,73r-6,2l198,77r-6,2l186,79r-4,2l176,83r-6,l166,85r-4,l158,87r-4,l150,89r-2,l146,89r-2,l144,91r,l138,91r-4,2l130,95r-4,l122,97r-4,2l114,99r-4,2l104,103r-4,2l96,107r-4,2l86,111r-4,4l76,117r-6,4l68,121r-2,2l66,123r-2,2l62,125r-2,2l60,127r-2,l56,129r-2,l54,131r-2,l50,133r-2,l48,135r-2,l42,135e" filled="f" stroked="f">
                      <v:path arrowok="t" o:connecttype="custom" o:connectlocs="34925,185738;76200,198438;114300,179388;146050,163513;177800,150813;155575,134938;101600,147638;63500,160338;19050,182563;0,153988;22225,109538;88900,96838;149225,90488;69850,106363;9525,128588;15875,173038;92075,144463;155575,106363;161925,109538;193675,138113;171450,96838;200025,119063;263525,103188;342900,84138;393700,71438;377825,26988;396875,6350;384175,33338;406400,74613;368300,84138;288925,103188;215900,119063;200025,131763;222250,134938;285750,119063;371475,100013;434975,84138;425450,74613;403225,7938;425450,0;457200,33338;447675,65088;441325,65088;428625,42863;425450,26988;450850,52388;447675,20638;415925,6350;419100,55563;463550,68263;463550,84138;403225,100013;314325,122238;244475,138113;206375,150813;146050,173038;98425,198438;76200,211138" o:connectangles="0,0,0,0,0,0,0,0,0,0,0,0,0,0,0,0,0,0,0,0,0,0,0,0,0,0,0,0,0,0,0,0,0,0,0,0,0,0,0,0,0,0,0,0,0,0,0,0,0,0,0,0,0,0,0,0,0,0"/>
                    </v:shape>
                    <v:shape id="手繪多邊形 262" o:spid="_x0000_s1065" style="position:absolute;left:12350;top:8016;width:3239;height:1128;visibility:visible;mso-wrap-style:square;v-text-anchor:top" coordsize="2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" path="m54,71l52,69,50,67,48,65,46,63,44,59,42,57,38,55,36,53,32,51r-2,l28,51r-2,l24,53r,-2l24,51r2,l26,51r,l28,49r,l28,49r4,l36,49r2,2l42,53r2,2l48,57r2,2l52,61r2,2l54,63r,2l56,67r,l58,69r2,l62,67,58,63,56,59,52,55,50,53,44,49,40,47r-4,l30,47r-2,l26,47r-2,l22,49r-2,2l20,51r-2,2l16,57r,2l16,63r2,4l20,69r-2,2l16,71r-2,l12,71r-2,l8,71,6,69r-4,l2,67,,65,,61,,59,2,57r,-4l4,51,6,49r2,l10,47r4,-2l16,45r-4,4l10,51,8,55,6,57,4,59r,2l4,63r,2l6,65r,2l8,67r2,l12,67r2,l14,67r2,l14,65r,-2l12,61r,-2l12,57r2,-2l14,53r2,-2l18,49r4,-2l24,45r4,l32,43r2,l38,43r2,2l44,45r4,2l52,51r4,2l58,55r4,4l64,63r2,4l68,67r,l70,65r,l70,63r2,l72,61r,l72,57r,-2l70,53,68,51r,-2l68,47r-2,l66,45r,-2l66,41r,-2l68,39r2,-2l72,35r4,-2l80,33r2,l86,33r4,-2l92,31r2,l98,31r4,l104,31r4,l112,31r2,l118,31r-4,2l112,33r-4,2l106,35r-2,l102,35r-2,l98,35r-2,l92,35r-2,l86,35r-2,l80,35r-2,2l76,39r-4,l72,41r-2,2l70,43r2,2l72,47r,2l74,49r,2l76,53r2,4l78,61r,2l80,61r,-2l80,59r,-2l80,55r,-2l78,49r,-2l78,45r2,-2l82,41r2,l88,39r2,l94,39r2,l98,39r4,l104,39r4,l110,39r2,-2l116,37r2,l118,35r2,l120,35r,-2l122,33r,-2l122,31r-2,-2l118,27r-2,-2l112,25r-4,-2l106,21r-4,l100,18r,-2l100,14r,-2l102,10r,l104,8r,l106,6r2,l110,4r4,l116,4r2,2l122,6r2,2l126,10r2,2l128,12r2,-2l130,10r,l132,8r,l132,6r,l130,4r-2,l126,2r-2,l122,2r-2,l120,r,l122,r4,l128,r2,l132,2r2,2l136,6r,2l136,10r,l134,12r,2l132,14r-2,2l130,18r-2,l126,16r,l124,14r-2,-2l122,12r-2,-2l118,8r-2,l114,8r-2,l112,8r-2,l108,10r,l106,12r,l106,16r,2l110,20r2,1l116,23r2,2l122,25r2,4l126,23r,-2l122,21r-2,-1l118,18r-2,l114,16r-2,-2l112,12r,l114,12r2,2l118,16r4,l124,18r2,2l128,21r2,2l130,25r,2l128,29r,4l126,35r-4,2l120,39r-2,l116,41r-2,l112,41r-2,2l108,43r-2,l102,43r-2,l98,43r-2,l94,43r-4,l88,43r-2,l84,43r-2,4l80,49r2,2l82,53r2,2l84,57r,4l82,63r4,-2l92,61r4,-2l100,57r6,l110,55r6,-2l120,51r4,-2l130,49r4,-2l138,45r6,-2l148,41r4,-2l156,37r4,-2l164,33r4,l172,31r4,-2l178,27r4,-2l186,25r2,-2l192,21r2,l196,20r2,-2l200,18r2,l204,16r,l204,16r-2,2l202,18r,2l200,20r-2,1l198,23r-2,2l194,27r-2,l188,29r-2,2l182,33r-2,2l176,37r-2,l172,37r-2,2l166,41r-4,2l156,45r-6,2l144,49r-6,2l130,53r-6,2l118,57r-6,2l106,61r-4,2l96,65,64,71r-4,l58,71r-4,xe" stroked="f">
                      <v:path arrowok="t" o:connecttype="custom" o:connectlocs="66675,90488;38100,84138;44450,77788;76200,90488;88900,106363;79375,84138;38100,74613;25400,100013;15875,112713;0,93663;22225,71438;6350,96838;19050,106363;19050,93663;38100,71438;76200,74613;107950,106363;114300,96838;104775,74613;114300,55563;149225,49213;187325,49213;158750,55563;127000,55563;114300,71438;123825,96838;127000,84138;139700,61913;171450,61913;190500,55563;184150,39688;158750,22225;171450,9525;200025,15875;209550,12700;193675,3175;206375,0;212725,19050;200025,25400;180975,12700;168275,19050;193675,39688;184150,28575;187325,25400;206375,42863;184150,65088;158750,68263;133350,68263;133350,96838;174625,87313;228600,68263;273050,49213;307975,33338;323850,25400;311150,39688;279400,58738;238125,74613;168275,96838" o:connectangles="0,0,0,0,0,0,0,0,0,0,0,0,0,0,0,0,0,0,0,0,0,0,0,0,0,0,0,0,0,0,0,0,0,0,0,0,0,0,0,0,0,0,0,0,0,0,0,0,0,0,0,0,0,0,0,0,0,0"/>
                    </v:shape>
                    <v:shape id="手繪多邊形 263" o:spid="_x0000_s1066" style="position:absolute;left:12350;top:8016;width:3239;height:1128;visibility:visible;mso-wrap-style:square;v-text-anchor:top" coordsize="2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" path="m54,71l52,69,50,67,48,65,46,63,44,59,42,57,38,55,36,53,32,51r-2,l28,51r-2,l24,53r,-2l24,51r2,l26,51r,l28,49r,l28,49r4,l36,49r2,2l42,53r2,2l48,57r2,2l52,61r2,2l54,63r,2l56,67r,l58,69r2,l62,67,58,63,56,59,52,55,50,53,44,49,40,47r-4,l30,47r-2,l26,47r-2,l22,49r-2,2l20,51r-2,2l16,57r,2l16,63r2,4l20,69r-2,2l16,71r-2,l12,71r-2,l8,71,6,69r-4,l2,67,,65,,61,,59,2,57r,-4l4,51,6,49r2,l10,47r4,-2l16,45r-4,4l10,51,8,55,6,57,4,59r,2l4,63r,2l6,65r,2l8,67r2,l12,67r2,l14,67r2,l14,65r,-2l12,61r,-2l12,57r2,-2l14,53r2,-2l18,49r4,-2l24,45r4,l32,43r2,l38,43r2,2l44,45r4,2l52,51r4,2l58,55r4,4l64,63r2,4l68,67r,l70,65r,l70,63r2,l72,61r,l72,57r,-2l70,53,68,51r,-2l68,47r-2,l66,45r,-2l66,41r,-2l68,39r2,-2l72,35r4,-2l80,33r2,l86,33r4,-2l92,31r2,l98,31r4,l104,31r4,l112,31r2,l118,31r-4,2l112,33r-4,2l106,35r-2,l102,35r-2,l98,35r-2,l92,35r-2,l86,35r-2,l80,35r-2,2l76,39r-4,l72,41r-2,2l70,43r2,2l72,47r,2l74,49r,2l76,53r2,4l78,61r,2l80,61r,-2l80,59r,-2l80,55r,-2l78,49r,-2l78,45r2,-2l82,41r2,l88,39r2,l94,39r2,l98,39r4,l104,39r4,l110,39r2,-2l116,37r2,l118,35r2,l120,35r,-2l122,33r,-2l122,31r-2,-2l118,27r-2,-2l112,25r-4,-2l106,21r-4,l100,18r,-2l100,14r,-2l102,10r,l104,8r,l106,6r2,l110,4r4,l116,4r2,2l122,6r2,2l126,10r2,2l128,12r2,-2l130,10r,l132,8r,l132,6r,l130,4r-2,l126,2r-2,l122,2r-2,l120,r,l122,r4,l128,r2,l132,2r2,2l136,6r,2l136,10r,l134,12r,2l132,14r-2,2l130,18r-2,l126,16r,l124,14r-2,-2l122,12r-2,-2l118,8r-2,l114,8r-2,l112,8r-2,l108,10r,l106,12r,l106,16r,2l110,20r2,1l116,23r2,2l122,25r2,4l126,23r,-2l122,21r-2,-1l118,18r-2,l114,16r-2,-2l112,12r,l114,12r2,2l118,16r4,l124,18r2,2l128,21r2,2l130,25r,2l128,29r,4l126,35r-4,2l120,39r-2,l116,41r-2,l112,41r-2,2l108,43r-2,l102,43r-2,l98,43r-2,l94,43r-4,l88,43r-2,l84,43r-2,4l80,49r2,2l82,53r2,2l84,57r,4l82,63r4,-2l92,61r4,-2l100,57r6,l110,55r6,-2l120,51r4,-2l130,49r4,-2l138,45r6,-2l148,41r4,-2l156,37r4,-2l164,33r4,l172,31r4,-2l178,27r4,-2l186,25r2,-2l192,21r2,l196,20r2,-2l200,18r2,l204,16r,l204,16r-2,2l202,18r,2l200,20r-2,1l198,23r-2,2l194,27r-2,l188,29r-2,2l182,33r-2,2l176,37r-2,l172,37r-2,2l166,41r-4,2l156,45r-6,2l144,49r-6,2l130,53r-6,2l118,57r-6,2l106,61r-4,2l96,65,64,71r-4,l58,71r-4,e" filled="f" stroked="f">
                      <v:path arrowok="t" o:connecttype="custom" o:connectlocs="66675,90488;38100,84138;44450,77788;76200,90488;88900,106363;79375,84138;38100,74613;25400,100013;15875,112713;0,93663;22225,71438;6350,96838;19050,106363;19050,93663;38100,71438;76200,74613;107950,106363;114300,96838;104775,74613;114300,55563;149225,49213;187325,49213;158750,55563;127000,55563;114300,71438;123825,96838;127000,84138;139700,61913;171450,61913;190500,55563;184150,39688;158750,22225;171450,9525;200025,15875;209550,12700;193675,3175;206375,0;212725,19050;200025,25400;180975,12700;168275,19050;193675,39688;184150,28575;187325,25400;206375,42863;184150,65088;158750,68263;133350,68263;133350,96838;174625,87313;228600,68263;273050,49213;307975,33338;323850,25400;311150,39688;279400,58738;238125,74613;168275,96838" o:connectangles="0,0,0,0,0,0,0,0,0,0,0,0,0,0,0,0,0,0,0,0,0,0,0,0,0,0,0,0,0,0,0,0,0,0,0,0,0,0,0,0,0,0,0,0,0,0,0,0,0,0,0,0,0,0,0,0,0,0"/>
                    </v:shape>
                    <v:shape id="手繪多邊形 264" o:spid="_x0000_s1067" style="position:absolute;left:8620;top:3698;width:4905;height:2128;visibility:visible;mso-wrap-style:square;v-text-anchor:top" coordsize="30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" path="m44,134r-4,-2l36,130r-4,-2l28,126r-2,-4l22,118r,-6l24,116r2,2l30,120r4,2l38,124r4,l46,126r1,-2l49,124r,l51,124r2,-2l55,120r2,l61,118r4,-2l67,114r4,l73,112r4,-2l79,108r4,l85,106r2,l87,104r2,l91,102r4,l97,102r2,-2l101,100r4,-2l107,98r2,-2l111,96r2,l115,96r2,-2l117,94r,l115,92r-4,-2l109,86r-2,-4l105,84r-2,l99,84r-4,l91,86r-4,l83,88r-4,l75,90r-4,l67,92r-2,l61,92r-2,2l59,94r-2,l53,96r-4,l46,98r-2,2l40,100r-4,2l32,104r-4,l26,106r-4,2l18,110r-2,l14,112r-4,2l8,116r-2,2l4,116r,-4l2,106r,-4l2,98,,92,2,88r,-4l4,80r,-4l6,72,8,70r2,-2l12,66r4,-2l20,64r6,l32,62r4,l42,62r4,-2l51,60r4,l59,58r4,l69,58r4,-2l77,56r4,l87,54r4,l97,54r2,2l97,56r-4,l89,58r-6,l75,60r-6,2l61,62r-8,2l47,64r-7,2l34,66r-6,2l22,68r-4,l16,70r-2,l12,74r-2,4l8,82,6,88r,4l6,98r2,4l8,106r,l10,106r2,l14,104r4,l22,102r4,-2l32,98r6,-2l46,94r7,-4l61,88,71,86,81,84,93,80r12,-2l105,76r-2,-2l103,70r,-2l103,66r-2,-2l103,60r,-2l103,58r2,l105,58r,l105,64r2,4l107,72r2,6l111,82r4,4l119,90r4,4l135,90r-4,-2l127,86r-4,-2l119,80r-2,-4l115,72r-2,-4l111,64r,-2l111,60r,-2l113,58r2,4l117,68r2,4l121,76r2,-2l125,74r2,l131,74r2,-2l137,72r6,-2l147,70r4,-2l157,68r4,-2l167,66r6,-2l179,62r6,l191,60r6,l203,58r6,-2l215,56r4,-2l225,54r6,-2l235,52r4,-2l243,50r4,-2l251,48r4,l257,46r2,l259,46r-2,-4l255,40r-2,-4l251,34r-2,-4l247,26r,-4l247,18r2,-4l249,12r2,-2l253,8r2,-2l257,4r2,l261,2r,l261,4r,l259,6r-2,2l257,8r-2,2l255,12r-2,6l253,22r,4l255,30r2,4l259,36r2,4l263,44r2,l267,46r,2l265,50r-2,l263,50r-4,2l257,52r-4,l249,52r-4,2l241,54r-6,2l229,56r-4,2l219,58r-6,2l207,62r-6,l195,64r-6,l183,66r-6,2l171,68r-6,2l159,72r-6,l149,74r-4,l141,76r-4,l133,76r-2,2l129,78r-2,l125,78r2,2l129,82r2,l131,84r2,l135,86r2,l139,88r,l141,86r2,l145,86r4,-2l151,84r4,-2l161,82r4,-2l171,80r4,-2l181,78r6,-2l193,74r6,l205,72r6,-2l217,70r6,-2l231,66r6,l243,64r6,-2l253,62r6,-2l265,60r4,-2l273,58r4,-2l281,56r4,l287,54r,l285,54r-2,-2l283,52r-2,l281,50r-2,l279,48r-4,-2l271,40r-2,-4l265,30r-2,-6l263,18r,-6l265,6r,l267,4r,l267,4r2,-2l269,2r2,l271,2,275,r4,l283,2r2,2l289,6r2,2l293,12r4,2l297,18r2,2l301,24r,4l301,30r,4l301,38r-2,2l297,42r,l295,44r-2,l291,44r-2,2l287,44r-2,l287,44r,l287,44r2,l289,42r2,l291,42r,l289,40r-2,-2l285,36r-2,-2l281,32r,-4l279,26r-2,-2l273,26r-2,-4l273,22r2,-2l275,20r2,l279,20r,-2l281,18r,l283,24r2,6l289,34r4,2l295,36r,l297,34r,l297,32r,-2l297,28r,-2l297,22r-2,-4l293,16r-2,-4l287,10,285,6r-4,l277,4r-2,l275,4r-2,l273,4r-2,l271,6r,l269,8r,6l269,18r,8l271,32r4,6l279,44r6,4l293,54r4,-2l299,52r2,l301,50r2,-2l303,44r,-2l305,38r2,4l307,44r2,4l307,50r,2l305,56r-2,l299,58r-2,l293,60r-4,l285,62r-6,l273,64r-4,l263,66r-6,2l251,68r-6,2l237,72r-6,l225,74r-6,2l213,76r-8,2l199,80r-6,l187,82r-4,2l177,84r-4,2l167,86r-4,2l159,88r-2,l153,90r-2,l149,90r,l149,90r-6,2l139,94r-4,l131,96r-4,l121,98r-4,2l113,102r-4,l103,104r-4,2l95,108r-6,2l83,114r-6,2l71,120r-2,l69,122r-2,l65,124r-2,l61,126r,l59,126r-2,2l55,128r,2l53,130r-2,2l49,132r,2l47,134r-3,xe" stroked="f">
                      <v:path arrowok="t" o:connecttype="custom" o:connectlocs="38100,184150;77788,196850;115888,177800;150813,161925;182563,152400;163513,133350;106363,146050;69850,158750;22225,177800;0,146050;25400,101600;93663,92075;157163,88900;74613,101600;15875,123825;19050,168275;96838,139700;163513,104775;169863,107950;201613,136525;176213,92075;207963,117475;274638,101600;357188,85725;411163,73025;392113,28575;414338,3175;401638,34925;423863,76200;382588,85725;300038,101600;223838,120650;207963,130175;230188,136525;296863,120650;385763,101600;452438,88900;442913,76200;420688,9525;442913,0;477838,38100;465138,69850;458788,66675;446088,44450;442913,31750;468313,57150;465138,25400;433388,6350;436563,60325;481013,69850;481013,88900;417513,104775;325438,123825;252413,139700;214313,149225;150813,171450;100013,196850;77788,209550" o:connectangles="0,0,0,0,0,0,0,0,0,0,0,0,0,0,0,0,0,0,0,0,0,0,0,0,0,0,0,0,0,0,0,0,0,0,0,0,0,0,0,0,0,0,0,0,0,0,0,0,0,0,0,0,0,0,0,0,0,0"/>
                    </v:shape>
                    <v:shape id="手繪多邊形 265" o:spid="_x0000_s1068" style="position:absolute;left:8620;top:3698;width:4905;height:2128;visibility:visible;mso-wrap-style:square;v-text-anchor:top" coordsize="30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" path="m44,134r-4,-2l36,130r-4,-2l28,126r-2,-4l22,118r,-6l24,116r2,2l30,120r4,2l38,124r4,l46,126r1,-2l49,124r,l51,124r2,-2l55,120r2,l61,118r4,-2l67,114r4,l73,112r4,-2l79,108r4,l85,106r2,l87,104r2,l91,102r4,l97,102r2,-2l101,100r4,-2l107,98r2,-2l111,96r2,l115,96r2,-2l117,94r,l115,92r-4,-2l109,86r-2,-4l105,84r-2,l99,84r-4,l91,86r-4,l83,88r-4,l75,90r-4,l67,92r-2,l61,92r-2,2l59,94r-2,l53,96r-4,l46,98r-2,2l40,100r-4,2l32,104r-4,l26,106r-4,2l18,110r-2,l14,112r-4,2l8,116r-2,2l4,116r,-4l2,106r,-4l2,98,,92,2,88r,-4l4,80r,-4l6,72,8,70r2,-2l12,66r4,-2l20,64r6,l32,62r4,l42,62r4,-2l51,60r4,l59,58r4,l69,58r4,-2l77,56r4,l87,54r4,l97,54r2,2l97,56r-4,l89,58r-6,l75,60r-6,2l61,62r-8,2l47,64r-7,2l34,66r-6,2l22,68r-4,l16,70r-2,l12,74r-2,4l8,82,6,88r,4l6,98r2,4l8,106r,l10,106r2,l14,104r4,l22,102r4,-2l32,98r6,-2l46,94r7,-4l61,88,71,86,81,84,93,80r12,-2l105,76r-2,-2l103,70r,-2l103,66r-2,-2l103,60r,-2l103,58r2,l105,58r,l105,64r2,4l107,72r2,6l111,82r4,4l119,90r4,4l135,90r-4,-2l127,86r-4,-2l119,80r-2,-4l115,72r-2,-4l111,64r,-2l111,60r,-2l113,58r2,4l117,68r2,4l121,76r2,-2l125,74r2,l131,74r2,-2l137,72r6,-2l147,70r4,-2l157,68r4,-2l167,66r6,-2l179,62r6,l191,60r6,l203,58r6,-2l215,56r4,-2l225,54r6,-2l235,52r4,-2l243,50r4,-2l251,48r4,l257,46r2,l259,46r-2,-4l255,40r-2,-4l251,34r-2,-4l247,26r,-4l247,18r2,-4l249,12r2,-2l253,8r2,-2l257,4r2,l261,2r,l261,4r,l259,6r-2,2l257,8r-2,2l255,12r-2,6l253,22r,4l255,30r2,4l259,36r2,4l263,44r2,l267,46r,2l265,50r-2,l263,50r-4,2l257,52r-4,l249,52r-4,2l241,54r-6,2l229,56r-4,2l219,58r-6,2l207,62r-6,l195,64r-6,l183,66r-6,2l171,68r-6,2l159,72r-6,l149,74r-4,l141,76r-4,l133,76r-2,2l129,78r-2,l125,78r2,2l129,82r2,l131,84r2,l135,86r2,l139,88r,l141,86r2,l145,86r4,-2l151,84r4,-2l161,82r4,-2l171,80r4,-2l181,78r6,-2l193,74r6,l205,72r6,-2l217,70r6,-2l231,66r6,l243,64r6,-2l253,62r6,-2l265,60r4,-2l273,58r4,-2l281,56r4,l287,54r,l285,54r-2,-2l283,52r-2,l281,50r-2,l279,48r-4,-2l271,40r-2,-4l265,30r-2,-6l263,18r,-6l265,6r,l267,4r,l267,4r2,-2l269,2r2,l271,2,275,r4,l283,2r2,2l289,6r2,2l293,12r4,2l297,18r2,2l301,24r,4l301,30r,4l301,38r-2,2l297,42r,l295,44r-2,l291,44r-2,2l287,44r-2,l287,44r,l287,44r2,l289,42r2,l291,42r,l289,40r-2,-2l285,36r-2,-2l281,32r,-4l279,26r-2,-2l273,26r-2,-4l273,22r2,-2l275,20r2,l279,20r,-2l281,18r,l283,24r2,6l289,34r4,2l295,36r,l297,34r,l297,32r,-2l297,28r,-2l297,22r-2,-4l293,16r-2,-4l287,10,285,6r-4,l277,4r-2,l275,4r-2,l273,4r-2,l271,6r,l269,8r,6l269,18r,8l271,32r4,6l279,44r6,4l293,54r4,-2l299,52r2,l301,50r2,-2l303,44r,-2l305,38r2,4l307,44r2,4l307,50r,2l305,56r-2,l299,58r-2,l293,60r-4,l285,62r-6,l273,64r-4,l263,66r-6,2l251,68r-6,2l237,72r-6,l225,74r-6,2l213,76r-8,2l199,80r-6,l187,82r-4,2l177,84r-4,2l167,86r-4,2l159,88r-2,l153,90r-2,l149,90r,l149,90r-6,2l139,94r-4,l131,96r-4,l121,98r-4,2l113,102r-4,l103,104r-4,2l95,108r-6,2l83,114r-6,2l71,120r-2,l69,122r-2,l65,124r-2,l61,126r,l59,126r-2,2l55,128r,2l53,130r-2,2l49,132r,2l47,134r-3,e" filled="f" stroked="f">
                      <v:path arrowok="t" o:connecttype="custom" o:connectlocs="38100,184150;77788,196850;115888,177800;150813,161925;182563,152400;163513,133350;106363,146050;69850,158750;22225,177800;0,146050;25400,101600;93663,92075;157163,88900;74613,101600;15875,123825;19050,168275;96838,139700;163513,104775;169863,107950;201613,136525;176213,92075;207963,117475;274638,101600;357188,85725;411163,73025;392113,28575;414338,3175;401638,34925;423863,76200;382588,85725;300038,101600;223838,120650;207963,130175;230188,136525;296863,120650;385763,101600;452438,88900;442913,76200;420688,9525;442913,0;477838,38100;465138,69850;458788,66675;446088,44450;442913,31750;468313,57150;465138,25400;433388,6350;436563,60325;481013,69850;481013,88900;417513,104775;325438,123825;252413,139700;214313,149225;150813,171450;100013,196850;77788,209550" o:connectangles="0,0,0,0,0,0,0,0,0,0,0,0,0,0,0,0,0,0,0,0,0,0,0,0,0,0,0,0,0,0,0,0,0,0,0,0,0,0,0,0,0,0,0,0,0,0,0,0,0,0,0,0,0,0,0,0,0,0"/>
                    </v:shape>
                    <v:shape id="手繪多邊形 266" o:spid="_x0000_s1069" style="position:absolute;left:9318;top:3381;width:3350;height:1175;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" path="m55,72l53,70,51,68,49,66,47,64,45,60,41,58,39,54r-4,l33,52r-2,l27,52r-2,l23,52r2,l25,52r,l27,50r,l27,50r2,l29,50r4,l35,50r4,2l43,54r2,2l49,58r2,2l53,62r,2l55,66r,l57,68r,2l59,70r2,l63,70,59,66,57,62,53,56,49,54,45,50,41,48,37,46r-6,l29,48r-2,l25,48r-2,2l21,50r-2,2l19,54r-2,2l15,60r2,4l17,68r2,2l17,72r-2,l13,72r-2,l9,72,7,70r-2,l2,70r,-2l,64,,62,,58,2,56,3,54,5,50r2,l9,48r2,-2l13,46r2,-2l13,48,9,52,7,54,5,56r,2l3,60r,2l3,64r2,2l5,66r2,2l9,68r2,l13,68r2,l15,68,13,66r,-2l13,62r,-2l13,58r,-2l15,54r,-2l19,48r2,-2l25,46r4,-2l31,44r4,l39,44r2,l45,46r4,2l53,52r4,2l59,58r4,4l65,64r2,4l69,68r,l71,68r,-2l71,66r2,-2l73,64r,-2l73,60r,-2l71,54,69,52r,-2l69,50r,-2l69,46r,-2l69,42r,-2l69,40r4,-2l75,36r4,-2l81,34r4,l89,34r2,l95,34r2,l101,34r4,l109,34r2,l115,34r4,l121,34r-4,2l115,36r-2,l109,36r-2,l105,36r-2,l101,36r-2,l95,36r-4,l89,36r-4,l83,38r-2,l77,40r-2,2l73,42r,2l73,46r,l73,48r2,2l75,52r,l77,56r2,2l79,62r,4l81,64r2,-2l83,60r,-2l81,56r,-2l81,52r,-4l81,46r2,-2l85,44r2,-2l91,42r2,l97,42r2,-2l101,40r4,l107,40r4,l113,40r2,l119,40r2,-2l123,38r,l123,36r2,l125,34r,l125,32r,l121,30r-2,-2l115,26r-2,-2l109,24r-2,-2l105,18r-2,-2l103,14r2,-2l105,10r2,l107,8r2,l111,6r,l115,4r2,l121,4r2,2l125,8r4,2l131,10r2,4l133,12r2,l135,10r,l135,10r2,-2l137,8r,-2l135,6,133,4r-2,l129,2r-2,l125,2r,l125,r2,l131,r2,l135,2r2,l139,4r2,2l141,8r,2l141,12r-2,2l139,14r-2,2l135,18r-2,l133,20r-2,-2l129,16r,-2l127,14r-2,-2l123,10r-2,l119,8r,l117,8r-2,l113,8r,2l111,10r-2,2l109,12r,4l111,20r2,2l117,22r2,2l123,26r2,2l127,32r4,-6l129,24r-2,-2l125,20r-2,l119,18r-2,-2l117,14r-2,-2l117,12r,2l119,14r4,2l125,18r4,2l131,22r2,l135,24r,2l135,30r-2,2l131,34r-2,4l127,40r-2,2l121,42r-2,2l117,44r-2,l113,44r-2,l107,44r-2,l103,44r-2,l99,44r-4,l93,44r-2,l89,46r-4,l83,48r,2l83,52r2,4l85,58r,2l85,62r-2,4l89,64r4,-2l99,62r4,-2l109,58r4,l119,56r4,-2l129,52r4,l137,50r6,-2l147,46r4,-2l157,42r4,-2l165,40r4,-2l173,36r4,-2l181,32r4,l189,30r2,-2l195,26r2,l199,24r4,l205,22r2,l209,20r2,l211,20r-2,l209,20r,2l207,22r,2l205,26r-2,l201,28r-2,2l197,32r-2,2l191,36r-2,2l185,40r-4,l181,42r-2,l175,42r-4,2l167,46r-6,2l155,50r-6,2l141,54r-6,2l127,58r-6,2l115,62r-6,2l103,66r-4,l65,72r-4,2l59,74,55,72xe" stroked="f">
                      <v:path arrowok="t" o:connecttype="custom" o:connectlocs="65088,92075;36513,82550;46038,79375;77788,92075;90488,111125;77788,85725;39688,76200;26988,101600;14288,114300;0,92075;20638,73025;4763,95250;17463,107950;20638,95250;39688,73025;77788,76200;109538,107950;115888,98425;109538,76200;119063,57150;153988,53975;192088,53975;163513,57150;131763,60325;115888,73025;125413,98425;128588,85725;144463,66675;176213,63500;195263,57150;188913,44450;163513,22225;176213,9525;207963,15875;217488,12700;201613,3175;214313,3175;220663,22225;204788,25400;188913,12700;173038,19050;198438,44450;188913,28575;195263,25400;214313,47625;188913,69850;163513,69850;134938,73025;134938,98425;179388,92075;233363,73025;280988,53975;315913,38100;331788,31750;319088,44450;287338,63500;246063,79375;173038,101600" o:connectangles="0,0,0,0,0,0,0,0,0,0,0,0,0,0,0,0,0,0,0,0,0,0,0,0,0,0,0,0,0,0,0,0,0,0,0,0,0,0,0,0,0,0,0,0,0,0,0,0,0,0,0,0,0,0,0,0,0,0"/>
                    </v:shape>
                    <v:shape id="手繪多邊形 267" o:spid="_x0000_s1070" style="position:absolute;left:9318;top:3381;width:3350;height:1175;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" path="m55,72l53,70,51,68,49,66,47,64,45,60,41,58,39,54r-4,l33,52r-2,l27,52r-2,l23,52r2,l25,52r,l27,50r,l27,50r2,l29,50r4,l35,50r4,2l43,54r2,2l49,58r2,2l53,62r,2l55,66r,l57,68r,2l59,70r2,l63,70,59,66,57,62,53,56,49,54,45,50,41,48,37,46r-6,l29,48r-2,l25,48r-2,2l21,50r-2,2l19,54r-2,2l15,60r2,4l17,68r2,2l17,72r-2,l13,72r-2,l9,72,7,70r-2,l2,70r,-2l,64,,62,,58,2,56,3,54,5,50r2,l9,48r2,-2l13,46r2,-2l13,48,9,52,7,54,5,56r,2l3,60r,2l3,64r2,2l5,66r2,2l9,68r2,l13,68r2,l15,68,13,66r,-2l13,62r,-2l13,58r,-2l15,54r,-2l19,48r2,-2l25,46r4,-2l31,44r4,l39,44r2,l45,46r4,2l53,52r4,2l59,58r4,4l65,64r2,4l69,68r,l71,68r,-2l71,66r2,-2l73,64r,-2l73,60r,-2l71,54,69,52r,-2l69,50r,-2l69,46r,-2l69,42r,-2l69,40r4,-2l75,36r4,-2l81,34r4,l89,34r2,l95,34r2,l101,34r4,l109,34r2,l115,34r4,l121,34r-4,2l115,36r-2,l109,36r-2,l105,36r-2,l101,36r-2,l95,36r-4,l89,36r-4,l83,38r-2,l77,40r-2,2l73,42r,2l73,46r,l73,48r2,2l75,52r,l77,56r2,2l79,62r,4l81,64r2,-2l83,60r,-2l81,56r,-2l81,52r,-4l81,46r2,-2l85,44r2,-2l91,42r2,l97,42r2,-2l101,40r4,l107,40r4,l113,40r2,l119,40r2,-2l123,38r,l123,36r2,l125,34r,l125,32r,l121,30r-2,-2l115,26r-2,-2l109,24r-2,-2l105,18r-2,-2l103,14r2,-2l105,10r2,l107,8r2,l111,6r,l115,4r2,l121,4r2,2l125,8r4,2l131,10r2,4l133,12r2,l135,10r,l135,10r2,-2l137,8r,-2l135,6,133,4r-2,l129,2r-2,l125,2r,l125,r2,l131,r2,l135,2r2,l139,4r2,2l141,8r,2l141,12r-2,2l139,14r-2,2l135,18r-2,l133,20r-2,-2l129,16r,-2l127,14r-2,-2l123,10r-2,l119,8r,l117,8r-2,l113,8r,2l111,10r-2,2l109,12r,4l111,20r2,2l117,22r2,2l123,26r2,2l127,32r4,-6l129,24r-2,-2l125,20r-2,l119,18r-2,-2l117,14r-2,-2l117,12r,2l119,14r4,2l125,18r4,2l131,22r2,l135,24r,2l135,30r-2,2l131,34r-2,4l127,40r-2,2l121,42r-2,2l117,44r-2,l113,44r-2,l107,44r-2,l103,44r-2,l99,44r-4,l93,44r-2,l89,46r-4,l83,48r,2l83,52r2,4l85,58r,2l85,62r-2,4l89,64r4,-2l99,62r4,-2l109,58r4,l119,56r4,-2l129,52r4,l137,50r6,-2l147,46r4,-2l157,42r4,-2l165,40r4,-2l173,36r4,-2l181,32r4,l189,30r2,-2l195,26r2,l199,24r4,l205,22r2,l209,20r2,l211,20r-2,l209,20r,2l207,22r,2l205,26r-2,l201,28r-2,2l197,32r-2,2l191,36r-2,2l185,40r-4,l181,42r-2,l175,42r-4,2l167,46r-6,2l155,50r-6,2l141,54r-6,2l127,58r-6,2l115,62r-6,2l103,66r-4,l65,72r-4,2l59,74,55,72e" filled="f" stroked="f">
                      <v:path arrowok="t" o:connecttype="custom" o:connectlocs="65088,92075;36513,82550;46038,79375;77788,92075;90488,111125;77788,85725;39688,76200;26988,101600;14288,114300;0,92075;20638,73025;4763,95250;17463,107950;20638,95250;39688,73025;77788,76200;109538,107950;115888,98425;109538,76200;119063,57150;153988,53975;192088,53975;163513,57150;131763,60325;115888,73025;125413,98425;128588,85725;144463,66675;176213,63500;195263,57150;188913,44450;163513,22225;176213,9525;207963,15875;217488,12700;201613,3175;214313,3175;220663,22225;204788,25400;188913,12700;173038,19050;198438,44450;188913,28575;195263,25400;214313,47625;188913,69850;163513,69850;134938,73025;134938,98425;179388,92075;233363,73025;280988,53975;315913,38100;331788,31750;319088,44450;287338,63500;246063,79375;173038,101600" o:connectangles="0,0,0,0,0,0,0,0,0,0,0,0,0,0,0,0,0,0,0,0,0,0,0,0,0,0,0,0,0,0,0,0,0,0,0,0,0,0,0,0,0,0,0,0,0,0,0,0,0,0,0,0,0,0,0,0,0,0"/>
                    </v:shape>
                    <v:shape id="手繪多邊形 268" o:spid="_x0000_s1071" style="position:absolute;left:19256;top:4270;width:6144;height:2413;visibility:visible;mso-wrap-style:square;v-text-anchor:top" coordsize="38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" path="m367,152r-4,-2l357,150r-4,-2l347,146r-6,l335,144r-8,-2l322,140r-8,-2l306,136r-8,-2l290,132r-8,-2l274,128r-8,-2l258,124r-8,-2l242,120r-8,-2l228,116r-8,-2l214,114r-6,-2l202,110r-6,-2l192,108r-4,-2l184,106r-2,-2l180,104r-2,l178,104r-6,-2l166,102r-6,-2l154,100r-4,-2l144,98r-6,l132,96r-6,l120,94r-6,l106,94r-6,l92,94r-8,l76,94r-4,l70,94r-2,l66,94r-2,l62,94r-2,2l56,96r-2,l52,96r-2,l48,96r-2,l44,96r-4,l38,98,34,94,30,90,28,86,24,80,22,76,20,70r,-6l20,58r2,4l24,66r2,6l30,76r4,4l38,82r4,4l46,86r,l48,86r2,l52,86r4,l60,86r4,l68,86r6,l78,86r4,l86,86r4,l94,86r4,l100,86r2,l104,86r4,l110,88r4,l118,88r2,l124,88r4,2l130,90r4,l136,90r2,l140,92r,l140,92r-2,-6l138,82r-2,-4l136,72r-2,l130,70r-4,l122,68r-4,-2l112,66r-6,-2l102,64,96,62,92,60r-6,l82,58r-4,l76,58r-2,l74,58,68,56r-4,l58,54r-4,l48,54r-4,l38,52r-4,l30,52r-6,l20,52r-4,l12,52,8,54r-4,l,56,,52,2,46r,-6l4,34,6,30r4,-6l12,18r4,-4l20,10,22,6,26,4,30,2,34,r4,l42,r6,2l54,4r6,2l66,8r6,2l78,12r6,2l90,16r6,2l100,20r6,2l112,24r6,2l122,28r6,2l134,32r6,2l142,36r-2,l134,36r-6,-2l122,32r-8,-2l104,26,96,24,86,20,78,18,68,14,60,12,54,10,46,8,42,6r-2,l38,6,32,8r-6,4l22,16r-4,4l16,26r-4,6l10,38r,6l10,44r2,l14,44r4,l22,44r6,l34,46r8,l50,48r10,2l70,50r10,2l92,56r14,2l120,62r16,4l136,62r2,-2l138,56r,-2l140,50r,-2l142,44r2,-2l146,42r,l148,44r,l146,50r-4,4l142,62r-2,6l140,74r2,6l144,88r2,6l164,98r-4,-6l156,88r-2,-6l152,76r-2,-6l150,64r,-6l152,52r,-2l154,48r,l156,48r,6l156,60r,6l156,72r2,l160,74r4,l168,74r4,2l176,78r6,l188,80r6,2l200,84r6,l214,86r6,2l228,90r8,2l244,94r6,2l258,98r8,2l272,102r8,2l286,106r6,l298,108r6,2l310,112r4,l318,114r4,l326,116r1,l327,116r,-4l326,106r,-4l326,96r,-4l326,86r1,-4l331,76r2,-2l335,72r4,-2l341,70r4,-2l347,68r4,l355,68r,l353,68r-2,2l349,70r-2,2l345,72r-2,2l341,76r-6,4l333,86r-2,4l331,96r,4l333,106r,4l335,116r,2l335,120r-2,4l331,124r-2,l327,124r-1,-2l322,120r-4,l314,118r-6,-2l302,114r-6,l290,112r-8,-2l276,108r-8,-2l260,104r-8,-2l246,100r-8,-2l230,96r-8,-2l216,92r-8,-2l202,88r-8,-2l188,86r-6,-2l178,82r-6,l168,80r-2,l162,78r-2,l158,78r2,2l160,82r2,2l164,86r2,4l166,92r2,2l170,96r,l172,96r2,l178,96r4,2l186,98r4,2l196,100r6,2l208,104r8,2l222,108r8,2l238,112r6,2l252,114r8,4l268,120r8,l284,124r8,l300,126r6,2l314,130r6,2l326,134r5,2l337,138r6,l347,140r4,l355,142r-2,-2l353,138r-2,l351,136r-2,-2l349,132r-2,l347,130r-2,-6l343,116r,-6l343,102r2,-8l347,86r4,-6l357,74r,l359,74r,-2l361,72r2,l363,72r2,l367,72r4,2l375,76r4,2l381,82r2,4l385,92r,4l387,102r,4l387,110r,4l385,118r-2,4l381,126r-2,4l375,132r-2,l371,132r-2,2l367,134r-2,-2l361,132r-2,-2l357,130r2,-2l359,128r2,2l363,130r,l365,130r,l367,128r-2,-2l363,122r-2,-4l361,116r,-4l361,108r,-4l361,102r-8,-2l355,96r2,l359,96r2,l363,96r,l365,96r2,2l367,98r-2,6l365,112r2,8l371,124r2,l373,124r2,l377,122r,l379,120r2,-2l381,116r2,-6l383,106r,-6l381,96r,-6l379,86r-4,-4l371,78r-2,l369,76r-2,l365,76r,l363,78r-2,l359,78r-2,6l353,90r-2,8l349,106r,10l351,124r4,10l363,144r2,l369,146r2,-2l373,144r2,-2l377,140r2,-4l383,132r,6l383,142r-2,4l379,148r-2,2l375,152r-4,l367,152xe" stroked="f">
                      <v:path arrowok="t" o:connecttype="custom" o:connectlocs="511175,222250;396875,193675;304800,171450;254000,158750;168275,149225;101600,149225;69850,152400;31750,101600;73025,136525;117475,136525;165100,136525;212725,142875;215900,114300;152400,98425;101600,88900;31750,82550;6350,53975;53975,0;133350,22225;212725,50800;152400,38100;60325,9525;15875,69850;95250,79375;219075,88900;234950,69850;260350,155575;241300,79375;254000,117475;327025,133350;431800,161925;511175,180975;517525,136525;557213,107950;541338,120650;531813,187325;498475,187325;400050,161925;298450,136525;254000,127000;273050,152400;342900,168275;450850,196850;544513,219075;554038,209550;557213,127000;582613,114300;614363,168275;588963,209550;573088,206375;573088,184150;573088,152400;588963,196850;608013,174625;585788,120650;557213,155575;592138,228600;598488,238125" o:connectangles="0,0,0,0,0,0,0,0,0,0,0,0,0,0,0,0,0,0,0,0,0,0,0,0,0,0,0,0,0,0,0,0,0,0,0,0,0,0,0,0,0,0,0,0,0,0,0,0,0,0,0,0,0,0,0,0,0,0"/>
                    </v:shape>
                    <v:shape id="手繪多邊形 269" o:spid="_x0000_s1072" style="position:absolute;left:19256;top:4270;width:6144;height:2413;visibility:visible;mso-wrap-style:square;v-text-anchor:top" coordsize="38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" path="m367,152r-4,-2l357,150r-4,-2l347,146r-6,l335,144r-8,-2l322,140r-8,-2l306,136r-8,-2l290,132r-8,-2l274,128r-8,-2l258,124r-8,-2l242,120r-8,-2l228,116r-8,-2l214,114r-6,-2l202,110r-6,-2l192,108r-4,-2l184,106r-2,-2l180,104r-2,l178,104r-6,-2l166,102r-6,-2l154,100r-4,-2l144,98r-6,l132,96r-6,l120,94r-6,l106,94r-6,l92,94r-8,l76,94r-4,l70,94r-2,l66,94r-2,l62,94r-2,2l56,96r-2,l52,96r-2,l48,96r-2,l44,96r-4,l38,98,34,94,30,90,28,86,24,80,22,76,20,70r,-6l20,58r2,4l24,66r2,6l30,76r4,4l38,82r4,4l46,86r,l48,86r2,l52,86r4,l60,86r4,l68,86r6,l78,86r4,l86,86r4,l94,86r4,l100,86r2,l104,86r4,l110,88r4,l118,88r2,l124,88r4,2l130,90r4,l136,90r2,l140,92r,l140,92r-2,-6l138,82r-2,-4l136,72r-2,l130,70r-4,l122,68r-4,-2l112,66r-6,-2l102,64,96,62,92,60r-6,l82,58r-4,l76,58r-2,l74,58,68,56r-4,l58,54r-4,l48,54r-4,l38,52r-4,l30,52r-6,l20,52r-4,l12,52,8,54r-4,l,56,,52,2,46r,-6l4,34,6,30r4,-6l12,18r4,-4l20,10,22,6,26,4,30,2,34,r4,l42,r6,2l54,4r6,2l66,8r6,2l78,12r6,2l90,16r6,2l100,20r6,2l112,24r6,2l122,28r6,2l134,32r6,2l142,36r-2,l134,36r-6,-2l122,32r-8,-2l104,26,96,24,86,20,78,18,68,14,60,12,54,10,46,8,42,6r-2,l38,6,32,8r-6,4l22,16r-4,4l16,26r-4,6l10,38r,6l10,44r2,l14,44r4,l22,44r6,l34,46r8,l50,48r10,2l70,50r10,2l92,56r14,2l120,62r16,4l136,62r2,-2l138,56r,-2l140,50r,-2l142,44r2,-2l146,42r,l148,44r,l146,50r-4,4l142,62r-2,6l140,74r2,6l144,88r2,6l164,98r-4,-6l156,88r-2,-6l152,76r-2,-6l150,64r,-6l152,52r,-2l154,48r,l156,48r,6l156,60r,6l156,72r2,l160,74r4,l168,74r4,2l176,78r6,l188,80r6,2l200,84r6,l214,86r6,2l228,90r8,2l244,94r6,2l258,98r8,2l272,102r8,2l286,106r6,l298,108r6,2l310,112r4,l318,114r4,l326,116r1,l327,116r,-4l326,106r,-4l326,96r,-4l326,86r1,-4l331,76r2,-2l335,72r4,-2l341,70r4,-2l347,68r4,l355,68r,l353,68r-2,2l349,70r-2,2l345,72r-2,2l341,76r-6,4l333,86r-2,4l331,96r,4l333,106r,4l335,116r,2l335,120r-2,4l331,124r-2,l327,124r-1,-2l322,120r-4,l314,118r-6,-2l302,114r-6,l290,112r-8,-2l276,108r-8,-2l260,104r-8,-2l246,100r-8,-2l230,96r-8,-2l216,92r-8,-2l202,88r-8,-2l188,86r-6,-2l178,82r-6,l168,80r-2,l162,78r-2,l158,78r2,2l160,82r2,2l164,86r2,4l166,92r2,2l170,96r,l172,96r2,l178,96r4,2l186,98r4,2l196,100r6,2l208,104r8,2l222,108r8,2l238,112r6,2l252,114r8,4l268,120r8,l284,124r8,l300,126r6,2l314,130r6,2l326,134r5,2l337,138r6,l347,140r4,l355,142r-2,-2l353,138r-2,l351,136r-2,-2l349,132r-2,l347,130r-2,-6l343,116r,-6l343,102r2,-8l347,86r4,-6l357,74r,l359,74r,-2l361,72r2,l363,72r2,l367,72r4,2l375,76r4,2l381,82r2,4l385,92r,4l387,102r,4l387,110r,4l385,118r-2,4l381,126r-2,4l375,132r-2,l371,132r-2,2l367,134r-2,-2l361,132r-2,-2l357,130r2,-2l359,128r2,2l363,130r,l365,130r,l367,128r-2,-2l363,122r-2,-4l361,116r,-4l361,108r,-4l361,102r-8,-2l355,96r2,l359,96r2,l363,96r,l365,96r2,2l367,98r-2,6l365,112r2,8l371,124r2,l373,124r2,l377,122r,l379,120r2,-2l381,116r2,-6l383,106r,-6l381,96r,-6l379,86r-4,-4l371,78r-2,l369,76r-2,l365,76r,l363,78r-2,l359,78r-2,6l353,90r-2,8l349,106r,10l351,124r4,10l363,144r2,l369,146r2,-2l373,144r2,-2l377,140r2,-4l383,132r,6l383,142r-2,4l379,148r-2,2l375,152r-4,l367,152e" filled="f" stroked="f">
                      <v:path arrowok="t" o:connecttype="custom" o:connectlocs="511175,222250;396875,193675;304800,171450;254000,158750;168275,149225;101600,149225;69850,152400;31750,101600;73025,136525;117475,136525;165100,136525;212725,142875;215900,114300;152400,98425;101600,88900;31750,82550;6350,53975;53975,0;133350,22225;212725,50800;152400,38100;60325,9525;15875,69850;95250,79375;219075,88900;234950,69850;260350,155575;241300,79375;254000,117475;327025,133350;431800,161925;511175,180975;517525,136525;557213,107950;541338,120650;531813,187325;498475,187325;400050,161925;298450,136525;254000,127000;273050,152400;342900,168275;450850,196850;544513,219075;554038,209550;557213,127000;582613,114300;614363,168275;588963,209550;573088,206375;573088,184150;573088,152400;588963,196850;608013,174625;585788,120650;557213,155575;592138,228600;598488,238125" o:connectangles="0,0,0,0,0,0,0,0,0,0,0,0,0,0,0,0,0,0,0,0,0,0,0,0,0,0,0,0,0,0,0,0,0,0,0,0,0,0,0,0,0,0,0,0,0,0,0,0,0,0,0,0,0,0,0,0,0,0"/>
                    </v:shape>
                    <v:shape id="手繪多邊形 270" o:spid="_x0000_s1073" style="position:absolute;left:20589;top:3952;width:4176;height:1397;visibility:visible;mso-wrap-style:square;v-text-anchor:top" coordsize="2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" path="m224,88r-4,l218,88r-2,l212,88r-6,-2l200,86r-8,l184,84r-8,-2l168,82,158,80r-8,-2l140,78r-8,-2l124,74r-6,l112,72,72,58r-6,l62,56,60,54,58,50r,-4l56,42r,-4l54,34r,-4l52,24,48,22,46,18,44,16r-4,l38,14r-2,l36,14r2,-2l38,12r2,l40,12r2,2l42,14r2,l46,16r4,2l54,22r2,2l58,28r2,4l62,38r,4l64,44r,2l64,48r,2l64,52r2,l68,54r2,l68,48r,-6l66,36,64,30,62,24,58,18,54,14,48,12,44,10r-2,l38,10r-2,l34,10r-2,l28,12r-2,2l22,18r,4l20,26r,6l16,30r-2,l12,30,10,28,8,26,6,24,4,22,2,20,,16,2,14r,-4l4,8,8,4,10,2,14,r4,l20,r4,l28,r4,l24,2,20,4,16,6,12,8r-2,2l8,12,6,14r,2l6,18r2,2l10,22r2,l14,24r2,2l16,26r,l16,22r,-2l18,18r,-4l20,12r2,-2l24,10,28,8,32,6r4,l40,6r6,l50,8r4,2l56,12r4,2l64,20r2,4l70,28r2,6l74,40r,4l76,50r,6l76,56r2,l80,56r2,l82,56r2,-2l86,54r,-2l88,50r,-4l88,42r,-2l88,38r,-2l88,34r2,-4l90,30r2,-2l92,26r2,-2l98,24r4,l108,24r4,2l116,26r4,2l124,30r2,2l130,34r4,2l138,38r4,2l146,42r4,2l152,46r4,2l150,48r-2,-2l144,44r-2,l138,42r-2,-2l134,40r-4,-2l128,38r-4,-2l122,34r-4,-2l114,30r-4,l108,28r-4,l100,30r-2,l96,32r-2,l94,34r,2l94,38r,4l94,42r,6l94,52r-2,4l90,58r4,l96,58r2,-2l98,52r2,-2l100,48r,-4l102,42r2,-4l106,38r4,-2l112,38r4,l120,40r4,2l126,42r4,2l134,46r2,l140,48r4,2l146,52r4,l154,52r2,l156,52r2,l158,50r2,l160,50r,-2l160,46r,-4l156,38r-2,-2l150,32r-2,-4l146,24r,-4l146,16r2,-2l150,14r,-2l152,12r2,-2l156,10r2,l162,10r4,l168,12r4,2l174,16r2,4l178,24r2,2l180,30r2,l184,30r,-2l186,28r,l188,26r,l188,26r,-4l186,20r-2,-2l182,16r-2,-2l178,12r,l178,12r4,l186,14r2,2l190,18r2,2l192,24r2,2l192,30r,2l190,32r-2,2l186,34r-2,2l182,36r-2,l176,38r,-4l176,32r-2,-2l174,26r,-2l172,22r-2,-2l168,18r,-2l166,16r-2,-2l162,14r-2,l158,14r-2,2l154,16r-2,4l152,24r2,4l156,32r4,4l162,40r2,4l164,48r8,-4l170,40r,-2l168,34r-2,-2l164,28r-2,-2l162,22r,-2l162,20r2,2l166,24r2,4l170,32r2,4l174,38r2,4l176,44r,2l174,50r-4,2l166,54r-4,2l158,56r-2,2l152,58r-2,-2l146,56r-2,l140,54r-2,l136,52r-4,-2l130,50r-4,-2l124,46r-2,-2l118,44r-2,-2l112,42r-2,-2l106,42r-2,2l102,48r,2l102,54r,2l100,60r-4,2l102,62r6,2l114,66r8,l128,68r6,2l140,70r6,2l154,72r6,2l166,74r6,l178,76r6,l190,76r6,2l202,78r6,l214,78r4,l224,80r6,l234,80r4,l242,80r3,l249,80r4,l257,80r2,l261,80r2,l263,80r,2l263,82r-2,l259,82r-2,2l255,84r-2,2l249,86r-4,l242,88r-4,l234,88r-4,l224,88xe" stroked="f">
                      <v:path arrowok="t" o:connecttype="custom" o:connectlocs="317500,136525;222250,123825;98425,88900;85725,47625;57150,22225;66675,22225;95250,50800;101600,82550;101600,47625;60325,15875;34925,34925;12700,41275;6350,12700;44450,0;12700,19050;22225,38100;28575,22225;63500,9525;104775,38100;120650,88900;136525,82550;139700,53975;161925,38100;206375,53975;247650,76200;212725,63500;174625,47625;149225,53975;146050,88900;158750,76200;184150,60325;222250,76200;250825,82550;247650,60325;234950,22225;257175,15875;285750,41275;298450,41275;285750,22225;301625,28575;298450,53975;279400,50800;266700,25400;244475,25400;260350,69850;260350,44450;266700,44450;276225,79375;238125,88900;206375,79375;174625,63500;158750,95250;212725,111125;282575,120650;346075,123825;395288,127000;417513,130175;395288,136525" o:connectangles="0,0,0,0,0,0,0,0,0,0,0,0,0,0,0,0,0,0,0,0,0,0,0,0,0,0,0,0,0,0,0,0,0,0,0,0,0,0,0,0,0,0,0,0,0,0,0,0,0,0,0,0,0,0,0,0,0,0"/>
                    </v:shape>
                    <v:shape id="手繪多邊形 271" o:spid="_x0000_s1074" style="position:absolute;left:20589;top:3952;width:4176;height:1397;visibility:visible;mso-wrap-style:square;v-text-anchor:top" coordsize="2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" path="m224,88r-4,l218,88r-2,l212,88r-6,-2l200,86r-8,l184,84r-8,-2l168,82,158,80r-8,-2l140,78r-8,-2l124,74r-6,l112,72,72,58r-6,l62,56,60,54,58,50r,-4l56,42r,-4l54,34r,-4l52,24,48,22,46,18,44,16r-4,l38,14r-2,l36,14r2,-2l38,12r2,l40,12r2,2l42,14r2,l46,16r4,2l54,22r2,2l58,28r2,4l62,38r,4l64,44r,2l64,48r,2l64,52r2,l68,54r2,l68,48r,-6l66,36,64,30,62,24,58,18,54,14,48,12,44,10r-2,l38,10r-2,l34,10r-2,l28,12r-2,2l22,18r,4l20,26r,6l16,30r-2,l12,30,10,28,8,26,6,24,4,22,2,20,,16,2,14r,-4l4,8,8,4,10,2,14,r4,l20,r4,l28,r4,l24,2,20,4,16,6,12,8r-2,2l8,12,6,14r,2l6,18r2,2l10,22r2,l14,24r2,2l16,26r,l16,22r,-2l18,18r,-4l20,12r2,-2l24,10,28,8,32,6r4,l40,6r6,l50,8r4,2l56,12r4,2l64,20r2,4l70,28r2,6l74,40r,4l76,50r,6l76,56r2,l80,56r2,l82,56r2,-2l86,54r,-2l88,50r,-4l88,42r,-2l88,38r,-2l88,34r2,-4l90,30r2,-2l92,26r2,-2l98,24r4,l108,24r4,2l116,26r4,2l124,30r2,2l130,34r4,2l138,38r4,2l146,42r4,2l152,46r4,2l150,48r-2,-2l144,44r-2,l138,42r-2,-2l134,40r-4,-2l128,38r-4,-2l122,34r-4,-2l114,30r-4,l108,28r-4,l100,30r-2,l96,32r-2,l94,34r,2l94,38r,4l94,42r,6l94,52r-2,4l90,58r4,l96,58r2,-2l98,52r2,-2l100,48r,-4l102,42r2,-4l106,38r4,-2l112,38r4,l120,40r4,2l126,42r4,2l134,46r2,l140,48r4,2l146,52r4,l154,52r2,l156,52r2,l158,50r2,l160,50r,-2l160,46r,-4l156,38r-2,-2l150,32r-2,-4l146,24r,-4l146,16r2,-2l150,14r,-2l152,12r2,-2l156,10r2,l162,10r4,l168,12r4,2l174,16r2,4l178,24r2,2l180,30r2,l184,30r,-2l186,28r,l188,26r,l188,26r,-4l186,20r-2,-2l182,16r-2,-2l178,12r,l178,12r4,l186,14r2,2l190,18r2,2l192,24r2,2l192,30r,2l190,32r-2,2l186,34r-2,2l182,36r-2,l176,38r,-4l176,32r-2,-2l174,26r,-2l172,22r-2,-2l168,18r,-2l166,16r-2,-2l162,14r-2,l158,14r-2,2l154,16r-2,4l152,24r2,4l156,32r4,4l162,40r2,4l164,48r8,-4l170,40r,-2l168,34r-2,-2l164,28r-2,-2l162,22r,-2l162,20r2,2l166,24r2,4l170,32r2,4l174,38r2,4l176,44r,2l174,50r-4,2l166,54r-4,2l158,56r-2,2l152,58r-2,-2l146,56r-2,l140,54r-2,l136,52r-4,-2l130,50r-4,-2l124,46r-2,-2l118,44r-2,-2l112,42r-2,-2l106,42r-2,2l102,48r,2l102,54r,2l100,60r-4,2l102,62r6,2l114,66r8,l128,68r6,2l140,70r6,2l154,72r6,2l166,74r6,l178,76r6,l190,76r6,2l202,78r6,l214,78r4,l224,80r6,l234,80r4,l242,80r3,l249,80r4,l257,80r2,l261,80r2,l263,80r,2l263,82r-2,l259,82r-2,2l255,84r-2,2l249,86r-4,l242,88r-4,l234,88r-4,l224,88e" filled="f" stroked="f">
                      <v:path arrowok="t" o:connecttype="custom" o:connectlocs="317500,136525;222250,123825;98425,88900;85725,47625;57150,22225;66675,22225;95250,50800;101600,82550;101600,47625;60325,15875;34925,34925;12700,41275;6350,12700;44450,0;12700,19050;22225,38100;28575,22225;63500,9525;104775,38100;120650,88900;136525,82550;139700,53975;161925,38100;206375,53975;247650,76200;212725,63500;174625,47625;149225,53975;146050,88900;158750,76200;184150,60325;222250,76200;250825,82550;247650,60325;234950,22225;257175,15875;285750,41275;298450,41275;285750,22225;301625,28575;298450,53975;279400,50800;266700,25400;244475,25400;260350,69850;260350,44450;266700,44450;276225,79375;238125,88900;206375,79375;174625,63500;158750,95250;212725,111125;282575,120650;346075,123825;395288,127000;417513,130175;395288,136525" o:connectangles="0,0,0,0,0,0,0,0,0,0,0,0,0,0,0,0,0,0,0,0,0,0,0,0,0,0,0,0,0,0,0,0,0,0,0,0,0,0,0,0,0,0,0,0,0,0,0,0,0,0,0,0,0,0,0,0,0,0"/>
                    </v:shape>
                    <v:shape id="手繪多邊形 272" o:spid="_x0000_s1075" style="position:absolute;left:19605;top:13303;width:4572;height:1762;visibility:visible;mso-wrap-style:square;v-text-anchor:top" coordsize="2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" path="m272,111r-2,l266,109r-4,l258,107r-4,l248,105r-4,l238,103r-6,-2l228,99r-6,l216,97r-6,-2l204,93r-6,l192,91r-6,-2l180,87r-6,l170,85r-6,-2l160,83r-6,-2l150,81r-4,-2l142,79r-2,-2l138,77r-2,l134,77r-2,-1l132,76r-4,l124,76r-4,-2l116,74r-4,-2l108,72r-6,l98,72,94,70r-4,l84,70r-4,l74,70r-6,l62,70r-6,l54,70r-2,l52,70r-2,l48,70r-2,l44,70r-2,l40,70r,l38,70r-2,l34,72r-2,l30,72r,l26,70,24,66,20,64,18,60r,-4l16,52r,-4l16,42r,4l18,50r2,2l22,56r4,2l28,60r4,2l34,64r,l36,64r2,l40,64r2,l46,64r2,l52,64r2,l58,64r4,l64,64r4,l70,64r2,l74,64r2,l78,64r2,l82,64r4,l88,64r2,2l92,66r4,l98,66r2,l102,66r,2l104,68r,l104,68r,-4l102,60r,-2l102,54r-2,-2l98,52r-4,l92,50r-4,l84,48r-4,l76,46r-4,l68,44r-4,l62,44,58,42r-2,l56,42r,l52,42,48,40r-4,l40,40r-4,l32,40,30,38r-4,l22,38r-4,l16,38r-4,l10,38,6,40r-2,l,42,2,38r,-4l2,30,4,26,6,22,8,18r2,-4l12,10,14,8,18,4,20,2,22,r4,l28,r4,l36,r4,2l46,4r4,2l54,8r4,2l64,10r4,2l72,14r4,l80,16r4,2l88,18r4,2l96,22r4,l104,24r2,2l104,26r-4,l96,24r-6,l84,22,78,20,72,18,64,14,58,12,52,10,46,8,40,6r-4,l32,4r-2,l28,4,24,6,20,8r-2,4l14,16r-2,4l10,24,8,28r,4l8,32r2,l12,32r2,l18,32r4,2l26,34r6,l38,34r6,2l52,38r8,l70,40r10,2l90,46r12,2l102,46r,-2l102,42r2,-2l104,36r2,-2l106,32r2,-2l108,30r2,2l110,32r,l108,36r-2,4l106,44r,6l106,54r,6l108,64r2,4l122,72r-2,-4l116,64r-2,-4l114,56r-2,-4l112,48r,-4l114,38r,l114,36r2,l116,36r,4l116,44r,4l116,54r2,l120,54r2,l124,56r4,l132,56r4,2l140,60r4,l150,62r4,l158,64r6,2l170,66r6,2l180,70r6,l192,72r6,2l202,76r6,l212,77r6,l222,79r4,2l230,81r4,2l236,83r4,l242,85r2,l244,85r,-4l242,77r,-1l242,72r,-4l242,64r2,-4l246,56r2,-2l250,54r2,-2l254,50r2,l258,50r4,l264,50r,l262,50r,2l260,52r-2,l256,54r,l254,56r-4,4l248,62r-2,4l246,70r,4l248,77r,4l248,85r2,2l250,89r-2,2l246,91r,l244,89r-2,l240,89r-4,-2l232,87r-4,-2l224,83r-4,l214,81r-4,-2l204,79r-4,-2l194,76r-6,l182,74r-6,-2l170,70r-4,l160,68r-6,-2l150,66r-6,-2l140,62r-4,l132,60r-4,l126,60r-4,-2l120,58r,l118,58r,2l120,60r,2l122,64r,2l124,68r2,l126,70r,l128,70r2,l132,72r4,l138,72r4,2l146,74r4,2l156,76r4,1l166,79r4,l176,81r6,2l188,83r6,2l200,87r6,2l210,89r6,2l222,93r6,2l232,95r6,2l242,99r6,l252,101r2,l258,103r4,l264,103r,l262,101r,l260,99r,l260,97r,l258,95r,-4l256,85r,-6l256,76r,-6l258,64r4,-4l266,54r,l266,54r2,l268,54r2,l270,54r2,l272,54r4,l278,56r4,2l284,60r,4l286,68r,2l288,74r,3l288,79r,4l286,87r,2l284,93r-2,2l280,97r-2,l276,97r-2,l272,97r,l270,97r-2,-2l266,95r2,l268,95r,l270,95r,l272,95r,l272,95r,-4l270,89r,-2l268,85r,-4l268,79r,-2l268,74r-4,l264,70r2,l268,70r,l270,70r,2l272,72r,l274,72r-2,5l272,83r2,4l276,91r2,l278,91r2,l280,89r2,l282,87r,l284,85r,-4l286,77r-2,-3l284,70r-2,-4l282,64r-2,-4l276,58r,l274,56r,l272,56r,l270,56r,2l268,58r-2,4l262,68r,4l260,77r,8l262,91r2,6l270,105r2,l274,107r2,-2l278,105r2,-2l280,103r2,-4l284,97r,4l284,103r,4l282,109r-2,2l278,111r-2,l272,111xe" stroked="f">
                      <v:path arrowok="t" o:connecttype="custom" o:connectlocs="377825,163513;295275,141288;225425,125413;190500,117475;127000,111125;76200,111125;50800,114300;25400,76200;53975,101600;85725,101600;123825,101600;158750,104775;161925,85725;114300,73025;76200,63500;25400,60325;6350,41275;41275,0;101600,15875;158750,34925;114300,28575;44450,6350;12700,50800;69850,57150;161925,66675;174625,50800;193675,114300;180975,60325;190500,85725;244475,98425;320675,120650;381000,131763;384175,101600;415925,79375;403225,88900;396875,138113;368300,138113;298450,120650;222250,98425;187325,95250;203200,111125;254000,122238;333375,141288;403225,160338;412750,153988;415925,95250;431800,85725;457200,122238;438150,153988;425450,150813;425450,134938;425450,111125;438150,144463;450850,128588;434975,88900;415925,114300;441325,166688;444500,176213" o:connectangles="0,0,0,0,0,0,0,0,0,0,0,0,0,0,0,0,0,0,0,0,0,0,0,0,0,0,0,0,0,0,0,0,0,0,0,0,0,0,0,0,0,0,0,0,0,0,0,0,0,0,0,0,0,0,0,0,0,0"/>
                    </v:shape>
                    <v:shape id="手繪多邊形 273" o:spid="_x0000_s1076" style="position:absolute;left:19605;top:13303;width:4572;height:1762;visibility:visible;mso-wrap-style:square;v-text-anchor:top" coordsize="2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" path="m272,111r-2,l266,109r-4,l258,107r-4,l248,105r-4,l238,103r-6,-2l228,99r-6,l216,97r-6,-2l204,93r-6,l192,91r-6,-2l180,87r-6,l170,85r-6,-2l160,83r-6,-2l150,81r-4,-2l142,79r-2,-2l138,77r-2,l134,77r-2,-1l132,76r-4,l124,76r-4,-2l116,74r-4,-2l108,72r-6,l98,72,94,70r-4,l84,70r-4,l74,70r-6,l62,70r-6,l54,70r-2,l52,70r-2,l48,70r-2,l44,70r-2,l40,70r,l38,70r-2,l34,72r-2,l30,72r,l26,70,24,66,20,64,18,60r,-4l16,52r,-4l16,42r,4l18,50r2,2l22,56r4,2l28,60r4,2l34,64r,l36,64r2,l40,64r2,l46,64r2,l52,64r2,l58,64r4,l64,64r4,l70,64r2,l74,64r2,l78,64r2,l82,64r4,l88,64r2,2l92,66r4,l98,66r2,l102,66r,2l104,68r,l104,68r,-4l102,60r,-2l102,54r-2,-2l98,52r-4,l92,50r-4,l84,48r-4,l76,46r-4,l68,44r-4,l62,44,58,42r-2,l56,42r,l52,42,48,40r-4,l40,40r-4,l32,40,30,38r-4,l22,38r-4,l16,38r-4,l10,38,6,40r-2,l,42,2,38r,-4l2,30,4,26,6,22,8,18r2,-4l12,10,14,8,18,4,20,2,22,r4,l28,r4,l36,r4,2l46,4r4,2l54,8r4,2l64,10r4,2l72,14r4,l80,16r4,2l88,18r4,2l96,22r4,l104,24r2,2l104,26r-4,l96,24r-6,l84,22,78,20,72,18,64,14,58,12,52,10,46,8,40,6r-4,l32,4r-2,l28,4,24,6,20,8r-2,4l14,16r-2,4l10,24,8,28r,4l8,32r2,l12,32r2,l18,32r4,2l26,34r6,l38,34r6,2l52,38r8,l70,40r10,2l90,46r12,2l102,46r,-2l102,42r2,-2l104,36r2,-2l106,32r2,-2l108,30r2,2l110,32r,l108,36r-2,4l106,44r,6l106,54r,6l108,64r2,4l122,72r-2,-4l116,64r-2,-4l114,56r-2,-4l112,48r,-4l114,38r,l114,36r2,l116,36r,4l116,44r,4l116,54r2,l120,54r2,l124,56r4,l132,56r4,2l140,60r4,l150,62r4,l158,64r6,2l170,66r6,2l180,70r6,l192,72r6,2l202,76r6,l212,77r6,l222,79r4,2l230,81r4,2l236,83r4,l242,85r2,l244,85r,-4l242,77r,-1l242,72r,-4l242,64r2,-4l246,56r2,-2l250,54r2,-2l254,50r2,l258,50r4,l264,50r,l262,50r,2l260,52r-2,l256,54r,l254,56r-4,4l248,62r-2,4l246,70r,4l248,77r,4l248,85r2,2l250,89r-2,2l246,91r,l244,89r-2,l240,89r-4,-2l232,87r-4,-2l224,83r-4,l214,81r-4,-2l204,79r-4,-2l194,76r-6,l182,74r-6,-2l170,70r-4,l160,68r-6,-2l150,66r-6,-2l140,62r-4,l132,60r-4,l126,60r-4,-2l120,58r,l118,58r,2l120,60r,2l122,64r,2l124,68r2,l126,70r,l128,70r2,l132,72r4,l138,72r4,2l146,74r4,2l156,76r4,1l166,79r4,l176,81r6,2l188,83r6,2l200,87r6,2l210,89r6,2l222,93r6,2l232,95r6,2l242,99r6,l252,101r2,l258,103r4,l264,103r,l262,101r,l260,99r,l260,97r,l258,95r,-4l256,85r,-6l256,76r,-6l258,64r4,-4l266,54r,l266,54r2,l268,54r2,l270,54r2,l272,54r4,l278,56r4,2l284,60r,4l286,68r,2l288,74r,3l288,79r,4l286,87r,2l284,93r-2,2l280,97r-2,l276,97r-2,l272,97r,l270,97r-2,-2l266,95r2,l268,95r,l270,95r,l272,95r,l272,95r,-4l270,89r,-2l268,85r,-4l268,79r,-2l268,74r-4,l264,70r2,l268,70r,l270,70r,2l272,72r,l274,72r-2,5l272,83r2,4l276,91r2,l278,91r2,l280,89r2,l282,87r,l284,85r,-4l286,77r-2,-3l284,70r-2,-4l282,64r-2,-4l276,58r,l274,56r,l272,56r,l270,56r,2l268,58r-2,4l262,68r,4l260,77r,8l262,91r2,6l270,105r2,l274,107r2,-2l278,105r2,-2l280,103r2,-4l284,97r,4l284,103r,4l282,109r-2,2l278,111r-2,l272,111e" filled="f" stroked="f">
                      <v:path arrowok="t" o:connecttype="custom" o:connectlocs="377825,163513;295275,141288;225425,125413;190500,117475;127000,111125;76200,111125;50800,114300;25400,76200;53975,101600;85725,101600;123825,101600;158750,104775;161925,85725;114300,73025;76200,63500;25400,60325;6350,41275;41275,0;101600,15875;158750,34925;114300,28575;44450,6350;12700,50800;69850,57150;161925,66675;174625,50800;193675,114300;180975,60325;190500,85725;244475,98425;320675,120650;381000,131763;384175,101600;415925,79375;403225,88900;396875,138113;368300,138113;298450,120650;222250,98425;187325,95250;203200,111125;254000,122238;333375,141288;403225,160338;412750,153988;415925,95250;431800,85725;457200,122238;438150,153988;425450,150813;425450,134938;425450,111125;438150,144463;450850,128588;434975,88900;415925,114300;441325,166688;444500,176213" o:connectangles="0,0,0,0,0,0,0,0,0,0,0,0,0,0,0,0,0,0,0,0,0,0,0,0,0,0,0,0,0,0,0,0,0,0,0,0,0,0,0,0,0,0,0,0,0,0,0,0,0,0,0,0,0,0,0,0,0,0"/>
                    </v:shape>
                    <v:shape id="手繪多邊形 274" o:spid="_x0000_s1077" style="position:absolute;left:20621;top:13049;width:3080;height:1048;visibility:visible;mso-wrap-style:square;v-text-anchor:top" coordsize="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" path="m166,66r-4,l160,66r-2,l156,66r-4,l148,64r-6,l136,64r-6,-2l122,62r-6,-2l110,60r-6,-2l96,58,92,56r-6,l82,54,52,44r-4,l46,42,44,40,42,38r,-2l40,32r,-2l40,26,38,22,36,20r,-4l34,14r-2,l30,12r-4,l26,12r,-2l26,10r2,l28,10r,l30,10r,2l30,12r4,l36,14r2,2l40,20r2,2l44,26r,2l46,32r,l46,34r,2l46,38r,l48,40r,l50,40r,-4l50,32,48,28,46,22,44,18,42,14,38,12,34,10,32,8r-2,l28,8r-2,l24,8r-2,l20,10r-2,2l16,14r-2,4l14,20r,4l12,24r-2,l8,22r-2,l4,20r-2,l2,18,,16,,14,,10,,8,2,6,4,4,8,2r2,l12,r2,l16,r4,l22,2r-4,l14,4,10,6,8,6,6,8,4,10r,2l4,12r,2l4,16r2,l8,18r,l10,20r2,l12,20r,-2l12,16r,-2l12,12r2,-2l16,8r2,l20,6r2,l26,4r4,2l32,6r4,l38,8r2,2l44,12r2,4l48,18r2,4l52,26r2,4l54,34r,4l54,42r2,l56,42r2,l58,42r2,l62,42r,-2l62,40r2,-2l64,36r,-4l64,30r,-2l64,26r,l66,24r,-2l66,22r2,-2l68,20r4,-2l76,18r2,l82,20r2,l88,22r2,2l92,24r4,2l98,28r2,l104,30r2,2l110,34r2,l114,36r-4,l108,34r-2,l104,34r-2,-2l100,32,98,30r-2,l94,28r-2,l88,26,86,24r-2,l82,22r-4,l76,22r-4,l70,22r,2l70,26r-2,l68,28r,2l68,32r,l70,36r-2,4l68,42r-2,2l68,44r2,l72,42r,-2l72,38r,-2l74,34r,-2l76,30r2,-2l80,28r2,l86,30r2,l90,32r2,l96,34r2,l100,36r2,l104,38r4,l110,40r2,l114,40r,l116,40r,-2l116,38r2,l118,36r,l116,32r,-2l112,28r-2,-4l108,22r,-2l106,16r2,-4l108,12r2,-2l110,10r2,l114,8r,l116,8r2,l122,8r2,2l126,12r2,2l130,16r,2l132,20r,4l134,22r,l136,22r,l138,22r,-2l138,20r,l138,18r-2,-2l136,14r-2,-2l132,12r,-2l130,10r,l134,10r2,2l138,12r2,2l142,16r,2l142,20r,2l140,24r,2l138,26r-2,l134,28r,l132,28r-2,l130,26r-2,-2l128,22r,-2l128,20r-2,-2l126,16r-2,-2l122,12r,l120,12r-2,l118,12r-2,l114,12r,l112,16r,4l112,22r2,2l116,28r2,2l120,32r2,4l126,34r,-4l124,28r-2,-2l122,24r-2,-2l118,20r,-2l118,16r2,l120,16r2,4l124,22r,2l126,26r2,4l130,32r,2l128,36r,2l124,40r-2,l120,42r-4,l114,44r-2,l110,42r-2,l104,42r,l100,40r-2,l96,38r-2,l92,36r-2,l88,34r-2,l84,32r-2,l80,30r-2,2l76,34r,2l74,38r,2l74,42r-2,2l70,46r4,2l80,48r4,2l88,50r6,2l98,52r6,2l108,54r4,l118,56r4,l126,56r6,l136,58r4,l144,58r6,l154,58r4,2l162,60r2,l168,60r4,l176,60r2,l182,60r2,l186,60r4,l192,60r2,l194,60r,l194,60r,2l192,62r,l190,62r-2,2l186,64r-2,l182,66r-4,l176,66r-4,l170,66r-4,xe" stroked="f">
                      <v:path arrowok="t" o:connecttype="custom" o:connectlocs="234950,101600;165100,92075;73025,66675;60325,34925;41275,19050;47625,19050;69850,41275;73025,60325;73025,34925;44450,12700;22225,28575;6350,31750;3175,9525;31750,0;6350,15875;12700,28575;19050,19050;47625,9525;76200,28575;88900,66675;98425,63500;101600,41275;120650,28575;152400,41275;180975,57150;155575,47625;130175,34925;107950,41275;107950,66675;114300,57150;136525,47625;161925,57150;184150,63500;184150,47625;171450,19050;187325,12700;209550,31750;219075,31750;209550,19050;222250,22225;219075,41275;203200,38100;193675,19050;180975,19050;190500,50800;190500,34925;196850,34925;203200,60325;174625,66675;149225,60325;127000,47625;114300,69850;155575,82550;209550,88900;257175,95250;292100,95250;307975,95250;292100,101600" o:connectangles="0,0,0,0,0,0,0,0,0,0,0,0,0,0,0,0,0,0,0,0,0,0,0,0,0,0,0,0,0,0,0,0,0,0,0,0,0,0,0,0,0,0,0,0,0,0,0,0,0,0,0,0,0,0,0,0,0,0"/>
                    </v:shape>
                    <v:shape id="手繪多邊形 275" o:spid="_x0000_s1078" style="position:absolute;left:20621;top:13049;width:3080;height:1048;visibility:visible;mso-wrap-style:square;v-text-anchor:top" coordsize="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" path="m166,66r-4,l160,66r-2,l156,66r-4,l148,64r-6,l136,64r-6,-2l122,62r-6,-2l110,60r-6,-2l96,58,92,56r-6,l82,54,52,44r-4,l46,42,44,40,42,38r,-2l40,32r,-2l40,26,38,22,36,20r,-4l34,14r-2,l30,12r-4,l26,12r,-2l26,10r2,l28,10r,l30,10r,2l30,12r4,l36,14r2,2l40,20r2,2l44,26r,2l46,32r,l46,34r,2l46,38r,l48,40r,l50,40r,-4l50,32,48,28,46,22,44,18,42,14,38,12,34,10,32,8r-2,l28,8r-2,l24,8r-2,l20,10r-2,2l16,14r-2,4l14,20r,4l12,24r-2,l8,22r-2,l4,20r-2,l2,18,,16,,14,,10,,8,2,6,4,4,8,2r2,l12,r2,l16,r4,l22,2r-4,l14,4,10,6,8,6,6,8,4,10r,2l4,12r,2l4,16r2,l8,18r,l10,20r2,l12,20r,-2l12,16r,-2l12,12r2,-2l16,8r2,l20,6r2,l26,4r4,2l32,6r4,l38,8r2,2l44,12r2,4l48,18r2,4l52,26r2,4l54,34r,4l54,42r2,l56,42r2,l58,42r2,l62,42r,-2l62,40r2,-2l64,36r,-4l64,30r,-2l64,26r,l66,24r,-2l66,22r2,-2l68,20r4,-2l76,18r2,l82,20r2,l88,22r2,2l92,24r4,2l98,28r2,l104,30r2,2l110,34r2,l114,36r-4,l108,34r-2,l104,34r-2,-2l100,32,98,30r-2,l94,28r-2,l88,26,86,24r-2,l82,22r-4,l76,22r-4,l70,22r,2l70,26r-2,l68,28r,2l68,32r,l70,36r-2,4l68,42r-2,2l68,44r2,l72,42r,-2l72,38r,-2l74,34r,-2l76,30r2,-2l80,28r2,l86,30r2,l90,32r2,l96,34r2,l100,36r2,l104,38r4,l110,40r2,l114,40r,l116,40r,-2l116,38r2,l118,36r,l116,32r,-2l112,28r-2,-4l108,22r,-2l106,16r2,-4l108,12r2,-2l110,10r2,l114,8r,l116,8r2,l122,8r2,2l126,12r2,2l130,16r,2l132,20r,4l134,22r,l136,22r,l138,22r,-2l138,20r,l138,18r-2,-2l136,14r-2,-2l132,12r,-2l130,10r,l134,10r2,2l138,12r2,2l142,16r,2l142,20r,2l140,24r,2l138,26r-2,l134,28r,l132,28r-2,l130,26r-2,-2l128,22r,-2l128,20r-2,-2l126,16r-2,-2l122,12r,l120,12r-2,l118,12r-2,l114,12r,l112,16r,4l112,22r2,2l116,28r2,2l120,32r2,4l126,34r,-4l124,28r-2,-2l122,24r-2,-2l118,20r,-2l118,16r2,l120,16r2,4l124,22r,2l126,26r2,4l130,32r,2l128,36r,2l124,40r-2,l120,42r-4,l114,44r-2,l110,42r-2,l104,42r,l100,40r-2,l96,38r-2,l92,36r-2,l88,34r-2,l84,32r-2,l80,30r-2,2l76,34r,2l74,38r,2l74,42r-2,2l70,46r4,2l80,48r4,2l88,50r6,2l98,52r6,2l108,54r4,l118,56r4,l126,56r6,l136,58r4,l144,58r6,l154,58r4,2l162,60r2,l168,60r4,l176,60r2,l182,60r2,l186,60r4,l192,60r2,l194,60r,l194,60r,2l192,62r,l190,62r-2,2l186,64r-2,l182,66r-4,l176,66r-4,l170,66r-4,e" filled="f" stroked="f">
                      <v:path arrowok="t" o:connecttype="custom" o:connectlocs="234950,101600;165100,92075;73025,66675;60325,34925;41275,19050;47625,19050;69850,41275;73025,60325;73025,34925;44450,12700;22225,28575;6350,31750;3175,9525;31750,0;6350,15875;12700,28575;19050,19050;47625,9525;76200,28575;88900,66675;98425,63500;101600,41275;120650,28575;152400,41275;180975,57150;155575,47625;130175,34925;107950,41275;107950,66675;114300,57150;136525,47625;161925,57150;184150,63500;184150,47625;171450,19050;187325,12700;209550,31750;219075,31750;209550,19050;222250,22225;219075,41275;203200,38100;193675,19050;180975,19050;190500,50800;190500,34925;196850,34925;203200,60325;174625,66675;149225,60325;127000,47625;114300,69850;155575,82550;209550,88900;257175,95250;292100,95250;307975,95250;292100,101600" o:connectangles="0,0,0,0,0,0,0,0,0,0,0,0,0,0,0,0,0,0,0,0,0,0,0,0,0,0,0,0,0,0,0,0,0,0,0,0,0,0,0,0,0,0,0,0,0,0,0,0,0,0,0,0,0,0,0,0,0,0"/>
                    </v:shape>
                    <v:shape id="手繪多邊形 276" o:spid="_x0000_s1079" style="position:absolute;left:5127;top:15478;width:5064;height:2032;visibility:visible;mso-wrap-style:square;v-text-anchor:top" coordsize="3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" path="m42,128r-4,-2l34,124r-4,-2l26,118r-2,-4l22,110r-2,-6l22,108r2,2l28,114r4,2l36,118r4,l44,118r4,l48,118r2,l50,116r2,l56,114r2,l62,112r2,-2l68,108r4,l76,106r2,-2l82,104r2,-2l86,100r2,l90,100r2,-2l94,98r2,-2l100,96r2,l104,94r4,l110,94r2,-2l114,92r2,l118,90r2,l120,90r,l118,88r-2,-4l114,82r-4,-4l108,78r-2,l102,78r-2,l96,80r-6,l86,82r-4,l78,84r-4,l70,84r-4,2l64,86r-4,l60,86r,l56,88r-6,2l46,90r-4,2l38,92r-4,2l32,96r-4,l24,98r-4,2l18,100r-4,2l12,104r-4,2l6,108r-2,2l2,106r,-4l,98,,94,,88,,84,,78,2,74r,-4l4,66,6,62,8,60r2,-2l14,56r2,-2l22,54r4,l32,52r6,l42,52r6,l52,52r6,-2l62,50r6,l72,50r4,-2l82,48r4,l90,48r6,l100,46r4,2l102,50r-4,l92,50r-6,2l80,52r-8,2l64,54r-8,2l48,56r-6,l34,58r-6,l22,58r-4,l16,60r-2,l12,64,8,68,6,72r,6l4,84r,4l6,94r,4l8,98r,l10,96r2,l16,94r4,l26,92r6,-2l38,88r8,-2l54,84r8,-2l74,80,84,76,96,74r12,-2l108,70r,-2l108,64r-2,-2l106,60r,-2l106,54r2,-2l108,52r,l110,52r,l110,58r,4l112,68r2,4l116,78r2,4l122,86r4,4l140,86r-4,-2l132,82r-4,-4l124,76r-2,-4l118,68r,-6l116,58r,-2l116,54r,-2l118,52r2,6l122,62r2,4l126,70r2,l130,70r2,l136,68r4,l144,68r4,-2l152,66r6,l162,64r6,l174,62r6,l186,60r6,l198,58r6,l212,56r6,l224,54r6,l234,52r6,l246,50r4,l254,50r4,-2l262,48r2,l267,46r2,l269,46r-2,-4l266,40r-2,-4l262,32r-2,-2l258,24r,-4l260,16r,-4l262,10r2,-2l266,6r,-2l269,4r2,-2l273,r,2l273,2r-2,2l271,4r-2,2l267,8r,2l266,12r-2,4l264,22r,4l266,30r1,4l269,36r2,4l275,44r,2l277,48r,2l275,52r-2,l271,52r-2,l267,52r-3,l260,52r-6,2l250,54r-6,l240,56r-6,l228,58r-6,l214,60r-6,l202,62r-6,l190,64r-6,l176,66r-4,l166,68r-6,l154,70r-4,l146,72r-4,l138,72r-2,2l132,74r,l130,74r2,2l132,78r2,l136,80r2,l140,82r2,l144,84r,l146,84r2,-2l150,82r4,l158,80r4,l166,78r4,l176,78r6,-2l188,76r6,-2l200,72r6,l212,70r8,l226,68r6,l238,66r8,l252,64r6,l264,62r5,l273,60r6,l283,58r4,l291,58r4,l297,56r,l295,54r,l293,54r-2,-2l291,52r-2,-2l289,50r-4,-4l281,42r-2,-6l277,30r-2,-6l275,18r,-6l277,6r,-2l279,4r,l279,2r2,l281,2,283,r,l287,r4,l295,2r4,2l301,6r2,2l307,12r2,4l311,18r,4l313,24r,4l313,32r,4l313,40r-2,2l309,44r-2,l305,46r,l303,46r-2,l299,46r-2,l297,46r,l299,44r,l301,44r,l303,44r,-2l301,40r-4,l295,36r,-2l293,32r-2,-2l291,26r-2,-2l283,26r,-4l285,22r2,-2l287,20r2,l289,20r2,l291,20r2,l295,26r2,4l299,36r6,2l305,38r2,-2l307,36r2,-2l309,34r,-2l309,30r,-2l309,24r-2,-4l305,16r-2,-4l301,10,297,6,293,4r-4,l289,4,287,2r-2,2l285,4r-2,l283,6r,l281,8r,4l281,18r,8l283,32r2,6l291,44r6,6l305,56r2,l309,54r2,l313,52r,-2l315,48r,-4l315,40r2,4l319,48r,2l319,54r,2l317,58r-4,2l311,60r-4,l303,62r-4,l295,64r-6,l283,64r-6,2l271,66r-5,2l260,70r-6,l246,72r-6,l234,74r-8,l220,76r-6,2l206,78r-6,2l194,80r-6,2l184,82r-6,2l174,84r-6,l164,86r-2,l158,86r-2,l154,88r,l154,88r-6,l144,90r-6,l134,92r-4,2l126,94r-6,2l116,96r-4,2l106,100r-4,2l96,104r-6,2l86,108r-8,2l72,114r-2,l70,116r-2,l66,118r-2,l62,120r-2,l60,120r-2,2l56,122r-2,2l52,124r-2,2l50,126r-2,2l46,128r-4,xe" stroked="f">
                      <v:path arrowok="t" o:connecttype="custom" o:connectlocs="34925,171450;79375,187325;120650,168275;152400,152400;187325,142875;168275,123825;111125,133350;66675,146050;19050,165100;0,133350;25400,85725;98425,79375;165100,76200;76200,88900;12700,107950;15875,152400;98425,130175;168275,95250;174625,98425;209550,130175;184150,82550;215900,107950;285750,98425;371475,82550;427038,73025;412750,25400;433388,3175;419100,34925;439738,79375;396875,85725;311150,98425;231775,114300;212725,123825;238125,130175;307975,117475;400050,101600;468313,92075;458788,79375;439738,6350;461963,0;496888,38100;484188,73025;477838,69850;461963,47625;458788,31750;487363,57150;484188,25400;452438,6350;452438,60325;500063,76200;496888,95250;430213,104775;339725,123825;260350,136525;219075,142875;152400,165100;101600,187325;79375,200025" o:connectangles="0,0,0,0,0,0,0,0,0,0,0,0,0,0,0,0,0,0,0,0,0,0,0,0,0,0,0,0,0,0,0,0,0,0,0,0,0,0,0,0,0,0,0,0,0,0,0,0,0,0,0,0,0,0,0,0,0,0"/>
                    </v:shape>
                    <v:shape id="手繪多邊形 277" o:spid="_x0000_s1080" style="position:absolute;left:5127;top:15478;width:5064;height:2032;visibility:visible;mso-wrap-style:square;v-text-anchor:top" coordsize="3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" path="m42,128r-4,-2l34,124r-4,-2l26,118r-2,-4l22,110r-2,-6l22,108r2,2l28,114r4,2l36,118r4,l44,118r4,l48,118r2,l50,116r2,l56,114r2,l62,112r2,-2l68,108r4,l76,106r2,-2l82,104r2,-2l86,100r2,l90,100r2,-2l94,98r2,-2l100,96r2,l104,94r4,l110,94r2,-2l114,92r2,l118,90r2,l120,90r,l118,88r-2,-4l114,82r-4,-4l108,78r-2,l102,78r-2,l96,80r-6,l86,82r-4,l78,84r-4,l70,84r-4,2l64,86r-4,l60,86r,l56,88r-6,2l46,90r-4,2l38,92r-4,2l32,96r-4,l24,98r-4,2l18,100r-4,2l12,104r-4,2l6,108r-2,2l2,106r,-4l,98,,94,,88,,84,,78,2,74r,-4l4,66,6,62,8,60r2,-2l14,56r2,-2l22,54r4,l32,52r6,l42,52r6,l52,52r6,-2l62,50r6,l72,50r4,-2l82,48r4,l90,48r6,l100,46r4,2l102,50r-4,l92,50r-6,2l80,52r-8,2l64,54r-8,2l48,56r-6,l34,58r-6,l22,58r-4,l16,60r-2,l12,64,8,68,6,72r,6l4,84r,4l6,94r,4l8,98r,l10,96r2,l16,94r4,l26,92r6,-2l38,88r8,-2l54,84r8,-2l74,80,84,76,96,74r12,-2l108,70r,-2l108,64r-2,-2l106,60r,-2l106,54r2,-2l108,52r,l110,52r,l110,58r,4l112,68r2,4l116,78r2,4l122,86r4,4l140,86r-4,-2l132,82r-4,-4l124,76r-2,-4l118,68r,-6l116,58r,-2l116,54r,-2l118,52r2,6l122,62r2,4l126,70r2,l130,70r2,l136,68r4,l144,68r4,-2l152,66r6,l162,64r6,l174,62r6,l186,60r6,l198,58r6,l212,56r6,l224,54r6,l234,52r6,l246,50r4,l254,50r4,-2l262,48r2,l267,46r2,l269,46r-2,-4l266,40r-2,-4l262,32r-2,-2l258,24r,-4l260,16r,-4l262,10r2,-2l266,6r,-2l269,4r2,-2l273,r,2l273,2r-2,2l271,4r-2,2l267,8r,2l266,12r-2,4l264,22r,4l266,30r1,4l269,36r2,4l275,44r,2l277,48r,2l275,52r-2,l271,52r-2,l267,52r-3,l260,52r-6,2l250,54r-6,l240,56r-6,l228,58r-6,l214,60r-6,l202,62r-6,l190,64r-6,l176,66r-4,l166,68r-6,l154,70r-4,l146,72r-4,l138,72r-2,2l132,74r,l130,74r2,2l132,78r2,l136,80r2,l140,82r2,l144,84r,l146,84r2,-2l150,82r4,l158,80r4,l166,78r4,l176,78r6,-2l188,76r6,-2l200,72r6,l212,70r8,l226,68r6,l238,66r8,l252,64r6,l264,62r5,l273,60r6,l283,58r4,l291,58r4,l297,56r,l295,54r,l293,54r-2,-2l291,52r-2,-2l289,50r-4,-4l281,42r-2,-6l277,30r-2,-6l275,18r,-6l277,6r,-2l279,4r,l279,2r2,l281,2,283,r,l287,r4,l295,2r4,2l301,6r2,2l307,12r2,4l311,18r,4l313,24r,4l313,32r,4l313,40r-2,2l309,44r-2,l305,46r,l303,46r-2,l299,46r-2,l297,46r,l299,44r,l301,44r,l303,44r,-2l301,40r-4,l295,36r,-2l293,32r-2,-2l291,26r-2,-2l283,26r,-4l285,22r2,-2l287,20r2,l289,20r2,l291,20r2,l295,26r2,4l299,36r6,2l305,38r2,-2l307,36r2,-2l309,34r,-2l309,30r,-2l309,24r-2,-4l305,16r-2,-4l301,10,297,6,293,4r-4,l289,4,287,2r-2,2l285,4r-2,l283,6r,l281,8r,4l281,18r,8l283,32r2,6l291,44r6,6l305,56r2,l309,54r2,l313,52r,-2l315,48r,-4l315,40r2,4l319,48r,2l319,54r,2l317,58r-4,2l311,60r-4,l303,62r-4,l295,64r-6,l283,64r-6,2l271,66r-5,2l260,70r-6,l246,72r-6,l234,74r-8,l220,76r-6,2l206,78r-6,2l194,80r-6,2l184,82r-6,2l174,84r-6,l164,86r-2,l158,86r-2,l154,88r,l154,88r-6,l144,90r-6,l134,92r-4,2l126,94r-6,2l116,96r-4,2l106,100r-4,2l96,104r-6,2l86,108r-8,2l72,114r-2,l70,116r-2,l66,118r-2,l62,120r-2,l60,120r-2,2l56,122r-2,2l52,124r-2,2l50,126r-2,2l46,128r-4,e" filled="f" stroked="f">
                      <v:path arrowok="t" o:connecttype="custom" o:connectlocs="34925,171450;79375,187325;120650,168275;152400,152400;187325,142875;168275,123825;111125,133350;66675,146050;19050,165100;0,133350;25400,85725;98425,79375;165100,76200;76200,88900;12700,107950;15875,152400;98425,130175;168275,95250;174625,98425;209550,130175;184150,82550;215900,107950;285750,98425;371475,82550;427038,73025;412750,25400;433388,3175;419100,34925;439738,79375;396875,85725;311150,98425;231775,114300;212725,123825;238125,130175;307975,117475;400050,101600;468313,92075;458788,79375;439738,6350;461963,0;496888,38100;484188,73025;477838,69850;461963,47625;458788,31750;487363,57150;484188,25400;452438,6350;452438,60325;500063,76200;496888,95250;430213,104775;339725,123825;260350,136525;219075,142875;152400,165100;101600,187325;79375,200025" o:connectangles="0,0,0,0,0,0,0,0,0,0,0,0,0,0,0,0,0,0,0,0,0,0,0,0,0,0,0,0,0,0,0,0,0,0,0,0,0,0,0,0,0,0,0,0,0,0,0,0,0,0,0,0,0,0,0,0,0,0"/>
                    </v:shape>
                    <v:shape id="手繪多邊形 278" o:spid="_x0000_s1081" style="position:absolute;left:5857;top:15065;width:3493;height:1143;visibility:visible;mso-wrap-style:square;v-text-anchor:top" coordsize="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" path="m62,72r-4,l56,70,54,68,52,64,50,62,48,60,44,56,42,52,38,50r-2,l34,50r-4,l28,50r-2,l26,50r2,-2l28,48r,l30,48r,l32,48r,l36,48r4,l42,50r4,2l48,54r4,2l54,58r2,4l58,62r,2l58,66r2,2l60,68r2,2l64,70r2,-2l62,64,60,60,58,56,54,52,50,48,44,46,40,44r-6,l32,44r-2,l28,46r-2,l24,48r-2,l20,52r-2,2l18,56r,4l20,64r,4l18,68r-2,2l14,70r-2,l10,68r-2,l6,68,4,66,2,64,,60,,58,,56,2,52,4,50,6,48,8,46r2,-2l14,44r2,-2l18,42r-4,2l12,48,8,50,6,54r,2l6,58,4,60r,2l6,62r2,2l10,64r2,l14,66r,l16,66r,l16,62,14,60r,-2l14,56r,-2l16,52r,-2l18,48r4,-2l24,44r4,-2l32,42r2,l38,42r4,l46,42r4,2l54,46r4,4l60,52r4,4l66,60r2,4l70,68r2,l72,68r2,l74,66r2,l76,64r2,l78,62r,-2l78,56,76,54,74,52r,-2l74,48r,-2l72,44r,l72,42r2,-2l74,38r4,-2l80,34r4,l88,34r2,l94,32r4,2l102,32r2,2l108,34r2,l114,34r4,l122,34r4,l128,36r-4,l122,36r-4,l116,36r-2,l112,36r-4,l106,36r-2,l100,36r-2,l94,36r-2,l88,36r-2,2l82,38r-2,2l78,42r,l78,44r,2l78,48r,2l80,50r,2l82,56r2,2l84,62r-2,4l86,64r,-2l86,60r,-2l86,56r,-2l86,52r,-4l86,46r2,-2l90,42r2,l96,42r2,l102,42r2,-2l108,40r2,2l114,42r2,l120,42r2,l126,40r2,l130,38r,l130,38r2,-2l132,36r,-2l132,34r,-2l130,30r-4,-2l122,26r-2,l116,24r-2,-2l112,18r-2,-4l112,14r,-2l112,10r2,l114,8r2,l118,6r2,l122,4r4,l128,4r4,2l134,8r2,2l138,12r2,2l142,12r,l144,12r,-2l144,10r2,l146,8r,l144,6,142,4r-2,l138,2r-2,l134,2r,-2l132,r4,l140,r2,l144,2r2,2l148,4r2,2l150,10r,2l148,12r,2l146,16r,l144,18r-2,2l140,20r,-2l138,18r-2,-2l134,14r,-2l132,10r-2,l128,8r-2,l124,8r,l122,8r-2,2l118,10r,2l116,12r,4l118,20r2,2l124,24r2,2l130,26r4,4l136,32r2,-6l136,24r-2,l132,22r-2,-2l128,18r-2,-2l124,14r,-2l124,12r2,2l128,14r2,2l134,18r2,2l138,22r4,2l142,26r,2l142,30r-2,4l138,36r-2,2l134,42r-4,l128,44r-2,l124,44r-2,2l118,46r-2,l114,46r-2,l108,46r-2,l104,44r-2,l98,44r-2,l94,46r-4,l88,48r,2l88,52r2,4l90,58r,2l90,62r-2,4l92,64r6,l104,62r4,l114,60r4,-2l124,58r6,-2l134,54r6,l144,52r6,-2l154,48r6,l164,46r4,-2l174,42r4,-2l182,40r4,-2l190,36r4,-2l198,34r2,-2l204,30r4,l210,28r2,l216,26r2,l220,24r,l220,24r,l220,26r,l218,28r,l216,30r-2,2l212,32r-2,2l208,36r-4,2l202,40r-4,2l194,44r-4,l188,46r-2,l184,46r-4,2l174,50r-6,2l162,54r-6,l148,56r-8,2l134,60r-8,2l120,64r-6,2l108,68r-4,l68,72r-4,l62,72xe" stroked="f">
                      <v:path arrowok="t" o:connecttype="custom" o:connectlocs="76200,95250;44450,79375;47625,76200;76200,85725;95250,107950;92075,88900;47625,69850;28575,88900;19050,111125;0,92075;22225,69850;9525,88900;19050,101600;22225,92075;38100,69850;79375,69850;111125,107950;123825,101600;117475,76200;123825,57150;161925,50800;200025,53975;177800,57150;146050,57150;123825,69850;133350,92075;136525,88900;146050,66675;180975,66675;206375,60325;206375,47625;174625,22225;187325,9525;215900,15875;228600,15875;219075,3175;225425,0;234950,19050;222250,28575;203200,12700;187325,19050;206375,41275;206375,31750;203200,22225;225425,44450;203200,69850;177800,73025;149225,73025;142875,95250;180975,95250;238125,79375;288925,63500;330200,47625;349250,38100;339725,50800;307975,69850;266700,82550;190500,101600" o:connectangles="0,0,0,0,0,0,0,0,0,0,0,0,0,0,0,0,0,0,0,0,0,0,0,0,0,0,0,0,0,0,0,0,0,0,0,0,0,0,0,0,0,0,0,0,0,0,0,0,0,0,0,0,0,0,0,0,0,0"/>
                    </v:shape>
                    <v:shape id="手繪多邊形 279" o:spid="_x0000_s1082" style="position:absolute;left:5857;top:15065;width:3493;height:1143;visibility:visible;mso-wrap-style:square;v-text-anchor:top" coordsize="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" path="m62,72r-4,l56,70,54,68,52,64,50,62,48,60,44,56,42,52,38,50r-2,l34,50r-4,l28,50r-2,l26,50r2,-2l28,48r,l30,48r,l32,48r,l36,48r4,l42,50r4,2l48,54r4,2l54,58r2,4l58,62r,2l58,66r2,2l60,68r2,2l64,70r2,-2l62,64,60,60,58,56,54,52,50,48,44,46,40,44r-6,l32,44r-2,l28,46r-2,l24,48r-2,l20,52r-2,2l18,56r,4l20,64r,4l18,68r-2,2l14,70r-2,l10,68r-2,l6,68,4,66,2,64,,60,,58,,56,2,52,4,50,6,48,8,46r2,-2l14,44r2,-2l18,42r-4,2l12,48,8,50,6,54r,2l6,58,4,60r,2l6,62r2,2l10,64r2,l14,66r,l16,66r,l16,62,14,60r,-2l14,56r,-2l16,52r,-2l18,48r4,-2l24,44r4,-2l32,42r2,l38,42r4,l46,42r4,2l54,46r4,4l60,52r4,4l66,60r2,4l70,68r2,l72,68r2,l74,66r2,l76,64r2,l78,62r,-2l78,56,76,54,74,52r,-2l74,48r,-2l72,44r,l72,42r2,-2l74,38r4,-2l80,34r4,l88,34r2,l94,32r4,2l102,32r2,2l108,34r2,l114,34r4,l122,34r4,l128,36r-4,l122,36r-4,l116,36r-2,l112,36r-4,l106,36r-2,l100,36r-2,l94,36r-2,l88,36r-2,2l82,38r-2,2l78,42r,l78,44r,2l78,48r,2l80,50r,2l82,56r2,2l84,62r-2,4l86,64r,-2l86,60r,-2l86,56r,-2l86,52r,-4l86,46r2,-2l90,42r2,l96,42r2,l102,42r2,-2l108,40r2,2l114,42r2,l120,42r2,l126,40r2,l130,38r,l130,38r2,-2l132,36r,-2l132,34r,-2l130,30r-4,-2l122,26r-2,l116,24r-2,-2l112,18r-2,-4l112,14r,-2l112,10r2,l114,8r2,l118,6r2,l122,4r4,l128,4r4,2l134,8r2,2l138,12r2,2l142,12r,l144,12r,-2l144,10r2,l146,8r,l144,6,142,4r-2,l138,2r-2,l134,2r,-2l132,r4,l140,r2,l144,2r2,2l148,4r2,2l150,10r,2l148,12r,2l146,16r,l144,18r-2,2l140,20r,-2l138,18r-2,-2l134,14r,-2l132,10r-2,l128,8r-2,l124,8r,l122,8r-2,2l118,10r,2l116,12r,4l118,20r2,2l124,24r2,2l130,26r4,4l136,32r2,-6l136,24r-2,l132,22r-2,-2l128,18r-2,-2l124,14r,-2l124,12r2,2l128,14r2,2l134,18r2,2l138,22r4,2l142,26r,2l142,30r-2,4l138,36r-2,2l134,42r-4,l128,44r-2,l124,44r-2,2l118,46r-2,l114,46r-2,l108,46r-2,l104,44r-2,l98,44r-2,l94,46r-4,l88,48r,2l88,52r2,4l90,58r,2l90,62r-2,4l92,64r6,l104,62r4,l114,60r4,-2l124,58r6,-2l134,54r6,l144,52r6,-2l154,48r6,l164,46r4,-2l174,42r4,-2l182,40r4,-2l190,36r4,-2l198,34r2,-2l204,30r4,l210,28r2,l216,26r2,l220,24r,l220,24r,l220,26r,l218,28r,l216,30r-2,2l212,32r-2,2l208,36r-4,2l202,40r-4,2l194,44r-4,l188,46r-2,l184,46r-4,2l174,50r-6,2l162,54r-6,l148,56r-8,2l134,60r-8,2l120,64r-6,2l108,68r-4,l68,72r-4,l62,72e" filled="f" stroked="f">
                      <v:path arrowok="t" o:connecttype="custom" o:connectlocs="76200,95250;44450,79375;47625,76200;76200,85725;95250,107950;92075,88900;47625,69850;28575,88900;19050,111125;0,92075;22225,69850;9525,88900;19050,101600;22225,92075;38100,69850;79375,69850;111125,107950;123825,101600;117475,76200;123825,57150;161925,50800;200025,53975;177800,57150;146050,57150;123825,69850;133350,92075;136525,88900;146050,66675;180975,66675;206375,60325;206375,47625;174625,22225;187325,9525;215900,15875;228600,15875;219075,3175;225425,0;234950,19050;222250,28575;203200,12700;187325,19050;206375,41275;206375,31750;203200,22225;225425,44450;203200,69850;177800,73025;149225,73025;142875,95250;180975,95250;238125,79375;288925,63500;330200,47625;349250,38100;339725,50800;307975,69850;266700,82550;190500,101600" o:connectangles="0,0,0,0,0,0,0,0,0,0,0,0,0,0,0,0,0,0,0,0,0,0,0,0,0,0,0,0,0,0,0,0,0,0,0,0,0,0,0,0,0,0,0,0,0,0,0,0,0,0,0,0,0,0,0,0,0,0"/>
                    </v:shape>
                    <v:shape id="手繪多邊形 280" o:spid="_x0000_s1083" style="position:absolute;left:43275;top:15573;width:4715;height:2159;visibility:visible;mso-wrap-style:square;v-text-anchor:top" coordsize="2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" path="m44,136r-4,-2l36,132r-4,-2l28,128r-2,-4l22,120r-2,-4l24,118r2,4l30,124r4,2l38,126r4,2l44,128r4,-2l48,126r2,l50,126r2,-2l56,124r2,-2l60,120r4,-2l66,116r4,l72,114r4,-2l78,110r4,l84,108r,l86,106r2,l90,104r2,l94,102r4,l100,100r2,l104,100r4,-2l110,98r2,-2l112,96r2,l114,96r,l112,94r-4,-4l106,88r-2,-4l102,86r-2,l98,86r-4,l90,88r-4,l82,90r-4,l74,92r-4,2l66,94r-2,l60,96r-2,l58,96r-2,l52,98r-2,2l46,100r-4,2l38,104r-4,2l32,106r-4,2l24,110r-2,2l18,112r-2,2l14,116r-4,2l8,120r-2,2l6,120,4,116,2,112r,-6l2,102,,98,2,92r,-4l2,84,4,80,6,78,8,74r2,-2l12,70r4,l20,68r4,l30,66r4,l40,66r4,-2l48,64r4,l58,62r4,l66,62r4,-2l74,60r6,-2l84,58r4,l94,56r2,2l94,58r-4,2l86,60r-6,2l74,64r-8,l60,66r-8,2l44,68r-6,2l32,72r-6,l20,72r-2,2l14,74r,l10,78,8,82,6,88r,4l6,96r,6l8,106r,4l8,110r2,l12,110r2,-2l18,106r2,l26,104r4,-2l38,98r6,-2l52,94r8,-2l70,88,80,86,90,84r12,-4l102,78r-2,-2l100,74r,-4l100,68,98,66r,-2l100,62r,-2l100,60r2,l102,62r,4l102,70r2,6l106,80r2,4l112,88r4,4l120,96r12,-4l128,90r-4,-2l120,84r-4,-2l114,78r-2,-4l110,70r-2,-4l108,64r,-2l108,62r2,l112,66r2,4l116,74r2,4l120,76r2,l124,76r4,l130,74r4,l138,72r4,l148,70r4,-2l158,68r4,-2l168,66r6,-2l180,62r6,-2l190,60r6,-2l202,56r6,l214,54r4,-2l224,52r4,-2l232,50r3,-2l239,48r4,l245,46r2,l249,46r2,l249,42r-4,-2l243,36r-2,-2l239,30r-2,-4l237,22r2,-4l239,14r,-2l241,10r2,-2l245,6r2,l249,4r2,-2l251,4r,l249,4r,2l247,8r,2l245,10r,2l243,18r,4l243,26r2,4l247,34r2,2l253,40r2,2l255,44r2,2l257,48r,2l255,50r-2,l251,50r-4,l245,52r-4,l237,52r-5,2l228,54r-6,2l218,58r-6,l206,60r-6,2l194,62r-6,2l182,66r-6,l170,68r-4,2l160,70r-6,2l150,74r-6,l140,76r-4,l132,78r-2,l126,80r-2,l124,80r-2,l124,82r,l126,84r2,l130,86r2,l134,88r2,l136,88r2,l140,86r2,l144,86r4,-2l152,84r4,-2l160,82r6,-2l170,78r6,l182,76r6,-2l192,74r8,-2l206,70r6,-2l218,68r6,-2l230,64r4,l239,62r6,-2l251,60r4,-2l261,56r4,l269,54r2,l275,54r2,-2l277,52r-2,l273,50r,l271,50r,-2l269,48r,l265,44r-4,-4l259,34r-4,-4l253,24r,-6l253,12r2,-6l255,6r,-2l257,4r,l257,2r2,l259,2r2,l265,r2,l271,2r4,2l277,6r2,2l283,10r2,4l287,16r2,4l289,22r2,4l291,30r,2l289,36r-2,2l287,40r-2,l285,42r-2,l281,44r-2,l277,44r-2,l277,42r,l277,42r2,l279,42r,-2l281,40r,l279,38r-2,-2l275,34r-2,-2l271,30r-2,-2l269,26r-2,-2l263,26r-2,-4l263,20r2,l265,20r2,-2l267,18r2,l269,18r2,l271,24r4,4l277,32r6,2l283,34r2,l285,32r,l287,30r,l287,28r,-2l285,22r-2,-4l281,14r-2,-2l277,8,273,6,271,4r-4,l265,4r-2,l263,4r-2,l261,4r,2l259,6r,2l259,12r,6l259,24r2,6l265,36r4,6l275,48r8,4l287,50r2,l289,48r2,l291,46r2,-4l293,40r,-4l295,40r2,2l297,46r,2l297,50r-2,2l293,54r-4,2l287,56r-4,2l279,58r-4,2l269,60r-4,2l259,62r-6,2l249,66r-6,2l235,68r-5,2l224,72r-6,l212,74r-6,2l200,78r-6,2l188,80r-6,2l178,84r-6,l168,86r-4,l160,88r-4,l152,90r-2,l148,90r-2,l144,90r,2l140,92r-4,2l132,96r-4,l124,98r-4,2l114,100r-4,2l106,104r-4,2l98,108r-6,2l88,112r-6,4l76,118r-6,4l70,122r-2,2l66,124r-2,l64,126r-2,l60,128r-2,l58,130r-2,l54,132r,l52,134r-2,l48,136r,l44,136xe" stroked="f">
                      <v:path arrowok="t" o:connecttype="custom" o:connectlocs="38100,187325;79375,200025;114300,180975;146050,165100;177800,152400;158750,136525;104775,149225;66675,161925;22225,184150;0,155575;25400,111125;92075,98425;152400,92075;69850,107950;12700,130175;19050,174625;95250,146050;158750,107950;161925,111125;196850,139700;171450,98425;203200,120650;266700,104775;346075,82550;395288,73025;379413,28575;398463,6350;385763,34925;407988,76200;368300,85725;288925,104775;215900,120650;200025,133350;225425,136525;288925,120650;371475,101600;436563,85725;427038,76200;404813,9525;423863,0;458788,34925;449263,66675;442913,66675;427038,44450;423863,28575;452438,53975;446088,22225;414338,6350;420688,57150;465138,66675;465138,85725;401638,101600;317500,123825;247650,139700;209550,152400;146050,174625;101600,200025;79375,212725" o:connectangles="0,0,0,0,0,0,0,0,0,0,0,0,0,0,0,0,0,0,0,0,0,0,0,0,0,0,0,0,0,0,0,0,0,0,0,0,0,0,0,0,0,0,0,0,0,0,0,0,0,0,0,0,0,0,0,0,0,0"/>
                    </v:shape>
                    <v:shape id="手繪多邊形 281" o:spid="_x0000_s1084" style="position:absolute;left:43275;top:15573;width:4715;height:2159;visibility:visible;mso-wrap-style:square;v-text-anchor:top" coordsize="2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" path="m44,136r-4,-2l36,132r-4,-2l28,128r-2,-4l22,120r-2,-4l24,118r2,4l30,124r4,2l38,126r4,2l44,128r4,-2l48,126r2,l50,126r2,-2l56,124r2,-2l60,120r4,-2l66,116r4,l72,114r4,-2l78,110r4,l84,108r,l86,106r2,l90,104r2,l94,102r4,l100,100r2,l104,100r4,-2l110,98r2,-2l112,96r2,l114,96r,l112,94r-4,-4l106,88r-2,-4l102,86r-2,l98,86r-4,l90,88r-4,l82,90r-4,l74,92r-4,2l66,94r-2,l60,96r-2,l58,96r-2,l52,98r-2,2l46,100r-4,2l38,104r-4,2l32,106r-4,2l24,110r-2,2l18,112r-2,2l14,116r-4,2l8,120r-2,2l6,120,4,116,2,112r,-6l2,102,,98,2,92r,-4l2,84,4,80,6,78,8,74r2,-2l12,70r4,l20,68r4,l30,66r4,l40,66r4,-2l48,64r4,l58,62r4,l66,62r4,-2l74,60r6,-2l84,58r4,l94,56r2,2l94,58r-4,2l86,60r-6,2l74,64r-8,l60,66r-8,2l44,68r-6,2l32,72r-6,l20,72r-2,2l14,74r,l10,78,8,82,6,88r,4l6,96r,6l8,106r,4l8,110r2,l12,110r2,-2l18,106r2,l26,104r4,-2l38,98r6,-2l52,94r8,-2l70,88,80,86,90,84r12,-4l102,78r-2,-2l100,74r,-4l100,68,98,66r,-2l100,62r,-2l100,60r2,l102,62r,4l102,70r2,6l106,80r2,4l112,88r4,4l120,96r12,-4l128,90r-4,-2l120,84r-4,-2l114,78r-2,-4l110,70r-2,-4l108,64r,-2l108,62r2,l112,66r2,4l116,74r2,4l120,76r2,l124,76r4,l130,74r4,l138,72r4,l148,70r4,-2l158,68r4,-2l168,66r6,-2l180,62r6,-2l190,60r6,-2l202,56r6,l214,54r4,-2l224,52r4,-2l232,50r3,-2l239,48r4,l245,46r2,l249,46r2,l249,42r-4,-2l243,36r-2,-2l239,30r-2,-4l237,22r2,-4l239,14r,-2l241,10r2,-2l245,6r2,l249,4r2,-2l251,4r,l249,4r,2l247,8r,2l245,10r,2l243,18r,4l243,26r2,4l247,34r2,2l253,40r2,2l255,44r2,2l257,48r,2l255,50r-2,l251,50r-4,l245,52r-4,l237,52r-5,2l228,54r-6,2l218,58r-6,l206,60r-6,2l194,62r-6,2l182,66r-6,l170,68r-4,2l160,70r-6,2l150,74r-6,l140,76r-4,l132,78r-2,l126,80r-2,l124,80r-2,l124,82r,l126,84r2,l130,86r2,l134,88r2,l136,88r2,l140,86r2,l144,86r4,-2l152,84r4,-2l160,82r6,-2l170,78r6,l182,76r6,-2l192,74r8,-2l206,70r6,-2l218,68r6,-2l230,64r4,l239,62r6,-2l251,60r4,-2l261,56r4,l269,54r2,l275,54r2,-2l277,52r-2,l273,50r,l271,50r,-2l269,48r,l265,44r-4,-4l259,34r-4,-4l253,24r,-6l253,12r2,-6l255,6r,-2l257,4r,l257,2r2,l259,2r2,l265,r2,l271,2r4,2l277,6r2,2l283,10r2,4l287,16r2,4l289,22r2,4l291,30r,2l289,36r-2,2l287,40r-2,l285,42r-2,l281,44r-2,l277,44r-2,l277,42r,l277,42r2,l279,42r,-2l281,40r,l279,38r-2,-2l275,34r-2,-2l271,30r-2,-2l269,26r-2,-2l263,26r-2,-4l263,20r2,l265,20r2,-2l267,18r2,l269,18r2,l271,24r4,4l277,32r6,2l283,34r2,l285,32r,l287,30r,l287,28r,-2l285,22r-2,-4l281,14r-2,-2l277,8,273,6,271,4r-4,l265,4r-2,l263,4r-2,l261,4r,2l259,6r,2l259,12r,6l259,24r2,6l265,36r4,6l275,48r8,4l287,50r2,l289,48r2,l291,46r2,-4l293,40r,-4l295,40r2,2l297,46r,2l297,50r-2,2l293,54r-4,2l287,56r-4,2l279,58r-4,2l269,60r-4,2l259,62r-6,2l249,66r-6,2l235,68r-5,2l224,72r-6,l212,74r-6,2l200,78r-6,2l188,80r-6,2l178,84r-6,l168,86r-4,l160,88r-4,l152,90r-2,l148,90r-2,l144,90r,2l140,92r-4,2l132,96r-4,l124,98r-4,2l114,100r-4,2l106,104r-4,2l98,108r-6,2l88,112r-6,4l76,118r-6,4l70,122r-2,2l66,124r-2,l64,126r-2,l60,128r-2,l58,130r-2,l54,132r,l52,134r-2,l48,136r,l44,136e" filled="f" stroked="f">
                      <v:path arrowok="t" o:connecttype="custom" o:connectlocs="38100,187325;79375,200025;114300,180975;146050,165100;177800,152400;158750,136525;104775,149225;66675,161925;22225,184150;0,155575;25400,111125;92075,98425;152400,92075;69850,107950;12700,130175;19050,174625;95250,146050;158750,107950;161925,111125;196850,139700;171450,98425;203200,120650;266700,104775;346075,82550;395288,73025;379413,28575;398463,6350;385763,34925;407988,76200;368300,85725;288925,104775;215900,120650;200025,133350;225425,136525;288925,120650;371475,101600;436563,85725;427038,76200;404813,9525;423863,0;458788,34925;449263,66675;442913,66675;427038,44450;423863,28575;452438,53975;446088,22225;414338,6350;420688,57150;465138,66675;465138,85725;401638,101600;317500,123825;247650,139700;209550,152400;146050,174625;101600,200025;79375,212725" o:connectangles="0,0,0,0,0,0,0,0,0,0,0,0,0,0,0,0,0,0,0,0,0,0,0,0,0,0,0,0,0,0,0,0,0,0,0,0,0,0,0,0,0,0,0,0,0,0,0,0,0,0,0,0,0,0,0,0,0,0"/>
                    </v:shape>
                    <v:shape id="手繪多邊形 282" o:spid="_x0000_s1085" style="position:absolute;left:43942;top:15319;width:3190;height:1143;visibility:visible;mso-wrap-style:square;v-text-anchor:top" coordsize="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" path="m54,72l52,70,50,68,48,66,46,62,44,60,40,58,38,56,34,54,32,52r-2,l28,52r-4,l24,54r,-2l24,52r,l26,52r,l26,50r2,l28,50r4,l34,50r4,2l40,54r4,2l46,58r4,2l52,62r,2l54,64r,2l56,68r,l58,68r,2l60,68,58,64,56,60,52,56,48,54,44,50,40,48r-4,l30,48r-2,l26,48r-2,l22,50r-2,l18,52r,2l16,58r,2l16,64r2,4l18,70r-2,2l14,72r-2,l10,72r-2,l6,72,4,70r-2,l,68,,66,,62,,60,,56,2,54,4,52,6,50,8,48r2,l12,46r4,l12,50,8,52,6,56r,2l4,60r,2l4,64r,2l4,66r2,2l8,68r2,l12,68r2,l14,68r,l14,66,12,64r,-2l12,60r,-2l12,56r2,-2l16,52r2,-2l20,48r4,-2l26,44r4,l34,44r2,l40,46r4,l48,48r4,4l56,54r2,2l60,60r4,4l66,68r,l68,68r,-2l70,66r,-2l70,64r2,-2l72,62r,-4l70,56r,-2l68,52r,-2l66,48r,l66,46r,-2l66,42r,-2l66,40r4,-2l72,36r4,-2l78,34r4,l86,32r2,l92,32r2,l98,32r2,l104,32r4,l112,32r2,l116,32r-2,2l110,34r-2,l106,36r-2,l102,36r-2,l96,36r-2,l92,36r-4,l86,36r-4,l80,36r-2,2l74,38r-2,2l70,42r,2l70,44r,2l72,48r,2l72,50r2,2l76,54r,4l78,60r-2,4l78,62r2,-2l80,58r,l80,56,78,52r,-2l78,48r,-2l80,44r2,-2l84,42r2,-2l90,40r2,l96,40r2,l100,40r4,l106,40r4,l112,38r2,l118,38r,-2l118,36r2,-2l120,34r,l120,32r,l120,30r-2,-2l114,26r-2,l108,24r-4,-2l102,20r-2,-2l100,14r,l100,12r,-2l102,10r,-2l104,8r2,-2l108,6r2,-2l112,4r4,l118,6r2,l124,8r2,2l128,12r,l128,10r2,l130,10r,-2l130,8r2,-2l132,6,130,4r-2,l126,2r-2,l122,2,120,r,l120,r2,l124,r4,l130,r2,2l134,4r,l136,8r,2l134,10r,2l132,14r,l130,16r-2,l128,18r-2,-2l124,16r,-2l122,12r-2,-2l118,10r,-2l114,8r,l112,8r-2,l110,8r-2,l106,10r,l104,12r,4l106,18r2,2l112,22r2,2l118,24r4,2l124,30r2,-6l124,22r-2,l120,20r-2,-2l116,18r-2,-2l112,14r-2,-2l112,12r,l116,14r2,l120,16r4,2l126,20r2,2l130,24r,2l130,28r-2,2l126,34r-2,2l122,38r-2,2l118,40r-2,2l114,42r-2,l110,44r-4,l104,44r-2,l100,44r-2,l94,44r-2,l90,44r-2,l86,44r-4,l80,48r,2l80,52r2,2l82,56r2,2l82,62r,2l86,62r4,l96,60r4,-2l106,58r4,-2l114,54r6,-2l124,50r4,-2l134,48r4,-2l142,44r4,-2l152,40r4,-2l160,36r4,-2l168,34r4,-2l174,30r4,-2l182,26r2,l188,24r2,-2l192,20r3,l197,18r2,l201,16r,l201,16r,l201,18r,l199,20r,l197,22r-2,2l193,26r-1,l190,28r-2,2l186,32r-4,2l178,36r-4,2l174,38r-2,l170,40r-4,2l160,42r-4,4l150,48r-6,2l136,52r-6,2l124,56r-6,2l112,60r-6,2l100,64r-4,2l64,70r-4,2l58,72r-4,xe" stroked="f">
                      <v:path arrowok="t" o:connecttype="custom" o:connectlocs="63500,92075;38100,85725;44450,79375;73025,92075;88900,107950;76200,85725;38100,76200;25400,101600;12700,114300;0,95250;19050,73025;6350,98425;19050,107950;19050,95250;38100,73025;76200,76200;104775,107950;114300,98425;104775,76200;114300,57150;149225,50800;184150,50800;158750,57150;127000,57150;111125,73025;123825,95250;123825,82550;136525,63500;168275,63500;190500,53975;180975,41275;158750,22225;171450,9525;200025,15875;206375,12700;193675,3175;206375,0;212725,19050;196850,25400;180975,12700;165100,19050;193675,41275;184150,28575;187325,22225;206375,44450;184150,66675;158750,69850;130175,69850;130175,98425;174625,88900;225425,69850;273050,50800;304800,31750;319088,25400;306388,41275;276225,60325;238125,76200;168275,98425" o:connectangles="0,0,0,0,0,0,0,0,0,0,0,0,0,0,0,0,0,0,0,0,0,0,0,0,0,0,0,0,0,0,0,0,0,0,0,0,0,0,0,0,0,0,0,0,0,0,0,0,0,0,0,0,0,0,0,0,0,0"/>
                    </v:shape>
                    <v:shape id="手繪多邊形 283" o:spid="_x0000_s1086" style="position:absolute;left:43942;top:15319;width:3190;height:1143;visibility:visible;mso-wrap-style:square;v-text-anchor:top" coordsize="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" path="m54,72l52,70,50,68,48,66,46,62,44,60,40,58,38,56,34,54,32,52r-2,l28,52r-4,l24,54r,-2l24,52r,l26,52r,l26,50r2,l28,50r4,l34,50r4,2l40,54r4,2l46,58r4,2l52,62r,2l54,64r,2l56,68r,l58,68r,2l60,68,58,64,56,60,52,56,48,54,44,50,40,48r-4,l30,48r-2,l26,48r-2,l22,50r-2,l18,52r,2l16,58r,2l16,64r2,4l18,70r-2,2l14,72r-2,l10,72r-2,l6,72,4,70r-2,l,68,,66,,62,,60,,56,2,54,4,52,6,50,8,48r2,l12,46r4,l12,50,8,52,6,56r,2l4,60r,2l4,64r,2l4,66r2,2l8,68r2,l12,68r2,l14,68r,l14,66,12,64r,-2l12,60r,-2l12,56r2,-2l16,52r2,-2l20,48r4,-2l26,44r4,l34,44r2,l40,46r4,l48,48r4,4l56,54r2,2l60,60r4,4l66,68r,l68,68r,-2l70,66r,-2l70,64r2,-2l72,62r,-4l70,56r,-2l68,52r,-2l66,48r,l66,46r,-2l66,42r,-2l66,40r4,-2l72,36r4,-2l78,34r4,l86,32r2,l92,32r2,l98,32r2,l104,32r4,l112,32r2,l116,32r-2,2l110,34r-2,l106,36r-2,l102,36r-2,l96,36r-2,l92,36r-4,l86,36r-4,l80,36r-2,2l74,38r-2,2l70,42r,2l70,44r,2l72,48r,2l72,50r2,2l76,54r,4l78,60r-2,4l78,62r2,-2l80,58r,l80,56,78,52r,-2l78,48r,-2l80,44r2,-2l84,42r2,-2l90,40r2,l96,40r2,l100,40r4,l106,40r4,l112,38r2,l118,38r,-2l118,36r2,-2l120,34r,l120,32r,l120,30r-2,-2l114,26r-2,l108,24r-4,-2l102,20r-2,-2l100,14r,l100,12r,-2l102,10r,-2l104,8r2,-2l108,6r2,-2l112,4r4,l118,6r2,l124,8r2,2l128,12r,l128,10r2,l130,10r,-2l130,8r2,-2l132,6,130,4r-2,l126,2r-2,l122,2,120,r,l120,r2,l124,r4,l130,r2,2l134,4r,l136,8r,2l134,10r,2l132,14r,l130,16r-2,l128,18r-2,-2l124,16r,-2l122,12r-2,-2l118,10r,-2l114,8r,l112,8r-2,l110,8r-2,l106,10r,l104,12r,4l106,18r2,2l112,22r2,2l118,24r4,2l124,30r2,-6l124,22r-2,l120,20r-2,-2l116,18r-2,-2l112,14r-2,-2l112,12r,l116,14r2,l120,16r4,2l126,20r2,2l130,24r,2l130,28r-2,2l126,34r-2,2l122,38r-2,2l118,40r-2,2l114,42r-2,l110,44r-4,l104,44r-2,l100,44r-2,l94,44r-2,l90,44r-2,l86,44r-4,l80,48r,2l80,52r2,2l82,56r2,2l82,62r,2l86,62r4,l96,60r4,-2l106,58r4,-2l114,54r6,-2l124,50r4,-2l134,48r4,-2l142,44r4,-2l152,40r4,-2l160,36r4,-2l168,34r4,-2l174,30r4,-2l182,26r2,l188,24r2,-2l192,20r3,l197,18r2,l201,16r,l201,16r,l201,18r,l199,20r,l197,22r-2,2l193,26r-1,l190,28r-2,2l186,32r-4,2l178,36r-4,2l174,38r-2,l170,40r-4,2l160,42r-4,4l150,48r-6,2l136,52r-6,2l124,56r-6,2l112,60r-6,2l100,64r-4,2l64,70r-4,2l58,72r-4,e" filled="f" stroked="f">
                      <v:path arrowok="t" o:connecttype="custom" o:connectlocs="63500,92075;38100,85725;44450,79375;73025,92075;88900,107950;76200,85725;38100,76200;25400,101600;12700,114300;0,95250;19050,73025;6350,98425;19050,107950;19050,95250;38100,73025;76200,76200;104775,107950;114300,98425;104775,76200;114300,57150;149225,50800;184150,50800;158750,57150;127000,57150;111125,73025;123825,95250;123825,82550;136525,63500;168275,63500;190500,53975;180975,41275;158750,22225;171450,9525;200025,15875;206375,12700;193675,3175;206375,0;212725,19050;196850,25400;180975,12700;165100,19050;193675,41275;184150,28575;187325,22225;206375,44450;184150,66675;158750,69850;130175,69850;130175,98425;174625,88900;225425,69850;273050,50800;304800,31750;319088,25400;306388,41275;276225,60325;238125,76200;168275,98425" o:connectangles="0,0,0,0,0,0,0,0,0,0,0,0,0,0,0,0,0,0,0,0,0,0,0,0,0,0,0,0,0,0,0,0,0,0,0,0,0,0,0,0,0,0,0,0,0,0,0,0,0,0,0,0,0,0,0,0,0,0"/>
                    </v:shape>
                    <v:shape id="手繪多邊形 284" o:spid="_x0000_s1087" style="position:absolute;left:26797;top:857;width:4889;height:1921;visibility:visible;mso-wrap-style:square;v-text-anchor:top" coordsize="30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" path="m292,121r-4,-2l284,119r-4,-2l276,117r-4,-2l266,113r-6,l254,111r-6,-2l242,109r-6,-2l230,105r-6,-2l218,101r-8,-2l204,99r-6,-2l192,95r-6,-2l180,93r-6,-2l170,89r-6,l160,87r-4,l152,85r-2,l146,83r-2,l142,83r,l142,83r-6,-2l132,81r-4,-1l122,80r-4,l114,78r-4,l104,78r-4,-2l96,76r-6,l84,76r-4,l74,76r-8,l60,76r-2,l56,76r-2,l52,76r-2,l48,76r-2,l44,76r,l42,76r-2,l38,78r-2,l34,78r-2,l30,78,28,76,24,72,22,68,20,64,18,60,16,56r,-4l16,46r2,4l18,54r4,4l24,60r2,4l30,66r2,2l36,70r,l38,70r2,l42,70r2,l48,70r2,l54,70r4,l62,70r4,l68,70r4,l74,70r2,l78,70r2,l82,70r4,l88,70r2,l94,70r2,l98,72r4,l104,72r2,l108,72r2,l110,74r2,l112,74r-2,-4l108,66r,-4l108,58r-2,l104,56r-4,l96,54r-4,l88,52r-4,l80,50r-4,l72,50,68,48r-2,l62,46r-2,l58,46r,l54,46,50,44r-4,l42,44r-4,l34,42r-4,l26,42r-4,l20,42r-4,l12,42r-2,l6,44r-2,l,46,,42,2,38r,-6l4,28,6,24,8,20r2,-4l12,12,16,8,18,6,20,4,24,2,26,r4,l34,r4,2l42,4r6,2l52,8r6,2l62,10r4,2l72,14r4,2l80,16r4,2l88,20r4,l98,22r4,2l106,26r4,2l112,30r-2,l106,28r-4,l96,26,90,24,82,22,76,20,68,18,62,14,54,12,48,10,42,8,38,6r-4,l30,6r,-2l26,6r-4,4l18,14r-4,4l12,22r-2,4l8,30r,6l8,36r2,l12,36r2,l18,36r4,l26,36r6,2l40,38r6,2l56,42r8,l74,44r10,4l96,50r12,2l108,50r,-2l110,46r,-4l110,40r2,-2l114,36r,-2l116,34r,l116,36r,l114,40r,4l112,50r,4l112,60r,4l114,70r2,4l130,78r-2,-4l124,70r-2,-4l120,62r,-6l118,52r2,-4l120,42r,l122,40r,-2l124,40r,4l124,48r,6l124,58r2,l128,58r2,2l132,60r4,l140,62r4,2l148,64r6,2l158,66r6,2l170,70r6,2l182,72r4,2l192,76r6,2l204,78r6,2l216,81r6,l226,83r6,2l236,85r4,2l246,89r4,l252,91r4,l258,91r2,l260,93r,-4l258,85r,-4l258,78r,-4l258,70r2,-4l264,62r,-2l268,58r2,-2l272,56r2,l276,54r4,l282,54r,2l280,56r,l278,56r-2,2l274,58r-2,2l272,60r-4,4l264,68r,4l264,76r,4l264,83r2,4l266,91r,2l266,95r,2l264,99r-2,l260,97r-2,l256,95r-4,l248,93r-4,l240,91r-6,-2l230,89r-6,-2l218,85r-6,-2l206,81r-6,l194,80r-6,-2l182,76r-6,l170,74r-6,-2l160,70r-6,l150,68r-4,l140,66r-4,l134,64r-4,l128,64r,-2l126,62r,2l128,66r,2l130,70r,2l132,74r2,l134,76r2,l136,76r2,2l140,78r4,l148,78r4,2l156,80r4,1l166,83r4,l176,85r6,2l188,87r6,2l200,91r6,2l212,95r6,l226,97r6,2l238,101r4,2l248,103r6,2l258,107r6,l268,109r4,l276,111r4,l282,113r,-2l280,109r,l278,107r,l278,105r-2,l276,103r-2,-4l274,93r-2,-6l274,81r,-5l276,70r4,-6l284,60r,l284,58r2,l286,58r2,l290,58r,l292,58r2,2l298,62r2,2l302,66r2,4l306,74r,2l308,81r,2l308,87r,4l306,93r,4l304,99r-2,4l298,105r-2,l294,105r,l292,105r-2,l288,105r-2,-2l284,103r2,l286,103r2,l288,103r,l290,103r,l292,103r-2,-4l288,97r,-2l286,91r,-2l286,85r,-2l286,81r-4,-1l282,76r2,l286,78r,l288,78r2,l290,78r2,l292,78r-2,5l290,89r2,6l294,99r2,l298,99r,-2l300,97r,l302,95r,-2l304,91r,-4l304,83r,-3l304,76r-2,-4l300,70r-2,-4l296,62r-2,l294,62r-2,l290,62r,l288,62r,l286,64r-2,4l280,72r-2,6l278,85r,6l280,99r2,8l288,113r2,2l292,115r2,l296,113r2,l300,111r2,-2l304,105r,4l304,113r,2l302,117r-2,2l298,121r-4,l292,121xe" stroked="f">
                      <v:path arrowok="t" o:connecttype="custom" o:connectlocs="403225,176213;314325,153988;241300,134938;203200,127000;133350,120650;79375,120650;53975,123825;25400,82550;57150,111125;92075,111125;130175,111125;168275,114300;171450,92075;120650,79375;79375,69850;25400,66675;6350,44450;41275,0;104775,19050;168275,41275;120650,31750;47625,6350;12700,57150;73025,63500;174625,73025;184150,57150;206375,123825;190500,66675;203200,92075;260350,107950;342900,128588;406400,144463;409575,111125;444500,85725;431800,95250;422275,147638;393700,147638;317500,128588;238125,107950;200025,101600;215900,120650;269875,131763;358775,153988;431800,173038;441325,166688;444500,101600;463550,92075;488950,131763;466725,166688;457200,163513;454025,144463;454025,123825;466725,157163;482600,138113;466725,98425;441325,123825;469900,179388;476250,188913" o:connectangles="0,0,0,0,0,0,0,0,0,0,0,0,0,0,0,0,0,0,0,0,0,0,0,0,0,0,0,0,0,0,0,0,0,0,0,0,0,0,0,0,0,0,0,0,0,0,0,0,0,0,0,0,0,0,0,0,0,0"/>
                    </v:shape>
                    <v:shape id="手繪多邊形 285" o:spid="_x0000_s1088" style="position:absolute;left:26797;top:857;width:4889;height:1921;visibility:visible;mso-wrap-style:square;v-text-anchor:top" coordsize="30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" path="m292,121r-4,-2l284,119r-4,-2l276,117r-4,-2l266,113r-6,l254,111r-6,-2l242,109r-6,-2l230,105r-6,-2l218,101r-8,-2l204,99r-6,-2l192,95r-6,-2l180,93r-6,-2l170,89r-6,l160,87r-4,l152,85r-2,l146,83r-2,l142,83r,l142,83r-6,-2l132,81r-4,-1l122,80r-4,l114,78r-4,l104,78r-4,-2l96,76r-6,l84,76r-4,l74,76r-8,l60,76r-2,l56,76r-2,l52,76r-2,l48,76r-2,l44,76r,l42,76r-2,l38,78r-2,l34,78r-2,l30,78,28,76,24,72,22,68,20,64,18,60,16,56r,-4l16,46r2,4l18,54r4,4l24,60r2,4l30,66r2,2l36,70r,l38,70r2,l42,70r2,l48,70r2,l54,70r4,l62,70r4,l68,70r4,l74,70r2,l78,70r2,l82,70r4,l88,70r2,l94,70r2,l98,72r4,l104,72r2,l108,72r2,l110,74r2,l112,74r-2,-4l108,66r,-4l108,58r-2,l104,56r-4,l96,54r-4,l88,52r-4,l80,50r-4,l72,50,68,48r-2,l62,46r-2,l58,46r,l54,46,50,44r-4,l42,44r-4,l34,42r-4,l26,42r-4,l20,42r-4,l12,42r-2,l6,44r-2,l,46,,42,2,38r,-6l4,28,6,24,8,20r2,-4l12,12,16,8,18,6,20,4,24,2,26,r4,l34,r4,2l42,4r6,2l52,8r6,2l62,10r4,2l72,14r4,2l80,16r4,2l88,20r4,l98,22r4,2l106,26r4,2l112,30r-2,l106,28r-4,l96,26,90,24,82,22,76,20,68,18,62,14,54,12,48,10,42,8,38,6r-4,l30,6r,-2l26,6r-4,4l18,14r-4,4l12,22r-2,4l8,30r,6l8,36r2,l12,36r2,l18,36r4,l26,36r6,2l40,38r6,2l56,42r8,l74,44r10,4l96,50r12,2l108,50r,-2l110,46r,-4l110,40r2,-2l114,36r,-2l116,34r,l116,36r,l114,40r,4l112,50r,4l112,60r,4l114,70r2,4l130,78r-2,-4l124,70r-2,-4l120,62r,-6l118,52r2,-4l120,42r,l122,40r,-2l124,40r,4l124,48r,6l124,58r2,l128,58r2,2l132,60r4,l140,62r4,2l148,64r6,2l158,66r6,2l170,70r6,2l182,72r4,2l192,76r6,2l204,78r6,2l216,81r6,l226,83r6,2l236,85r4,2l246,89r4,l252,91r4,l258,91r2,l260,93r,-4l258,85r,-4l258,78r,-4l258,70r2,-4l264,62r,-2l268,58r2,-2l272,56r2,l276,54r4,l282,54r,2l280,56r,l278,56r-2,2l274,58r-2,2l272,60r-4,4l264,68r,4l264,76r,4l264,83r2,4l266,91r,2l266,95r,2l264,99r-2,l260,97r-2,l256,95r-4,l248,93r-4,l240,91r-6,-2l230,89r-6,-2l218,85r-6,-2l206,81r-6,l194,80r-6,-2l182,76r-6,l170,74r-6,-2l160,70r-6,l150,68r-4,l140,66r-4,l134,64r-4,l128,64r,-2l126,62r,2l128,66r,2l130,70r,2l132,74r2,l134,76r2,l136,76r2,2l140,78r4,l148,78r4,2l156,80r4,1l166,83r4,l176,85r6,2l188,87r6,2l200,91r6,2l212,95r6,l226,97r6,2l238,101r4,2l248,103r6,2l258,107r6,l268,109r4,l276,111r4,l282,113r,-2l280,109r,l278,107r,l278,105r-2,l276,103r-2,-4l274,93r-2,-6l274,81r,-5l276,70r4,-6l284,60r,l284,58r2,l286,58r2,l290,58r,l292,58r2,2l298,62r2,2l302,66r2,4l306,74r,2l308,81r,2l308,87r,4l306,93r,4l304,99r-2,4l298,105r-2,l294,105r,l292,105r-2,l288,105r-2,-2l284,103r2,l286,103r2,l288,103r,l290,103r,l292,103r-2,-4l288,97r,-2l286,91r,-2l286,85r,-2l286,81r-4,-1l282,76r2,l286,78r,l288,78r2,l290,78r2,l292,78r-2,5l290,89r2,6l294,99r2,l298,99r,-2l300,97r,l302,95r,-2l304,91r,-4l304,83r,-3l304,76r-2,-4l300,70r-2,-4l296,62r-2,l294,62r-2,l290,62r,l288,62r,l286,64r-2,4l280,72r-2,6l278,85r,6l280,99r2,8l288,113r2,2l292,115r2,l296,113r2,l300,111r2,-2l304,105r,4l304,113r,2l302,117r-2,2l298,121r-4,l292,121e" filled="f" stroked="f">
                      <v:path arrowok="t" o:connecttype="custom" o:connectlocs="403225,176213;314325,153988;241300,134938;203200,127000;133350,120650;79375,120650;53975,123825;25400,82550;57150,111125;92075,111125;130175,111125;168275,114300;171450,92075;120650,79375;79375,69850;25400,66675;6350,44450;41275,0;104775,19050;168275,41275;120650,31750;47625,6350;12700,57150;73025,63500;174625,73025;184150,57150;206375,123825;190500,66675;203200,92075;260350,107950;342900,128588;406400,144463;409575,111125;444500,85725;431800,95250;422275,147638;393700,147638;317500,128588;238125,107950;200025,101600;215900,120650;269875,131763;358775,153988;431800,173038;441325,166688;444500,101600;463550,92075;488950,131763;466725,166688;457200,163513;454025,144463;454025,123825;466725,157163;482600,138113;466725,98425;441325,123825;469900,179388;476250,188913" o:connectangles="0,0,0,0,0,0,0,0,0,0,0,0,0,0,0,0,0,0,0,0,0,0,0,0,0,0,0,0,0,0,0,0,0,0,0,0,0,0,0,0,0,0,0,0,0,0,0,0,0,0,0,0,0,0,0,0,0,0"/>
                    </v:shape>
                    <v:shape id="手繪多邊形 286" o:spid="_x0000_s1089" style="position:absolute;left:27876;top:603;width:3302;height:1143;visibility:visible;mso-wrap-style:square;v-text-anchor:top" coordsize="2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" path="m178,72r-6,l172,72r-2,-2l166,70r-4,l158,70r-6,-2l146,68r-8,-2l132,66r-8,-2l118,64r-8,-2l104,62,98,60,92,58r-4,l54,48r-2,l48,46,46,44r,-2l44,38r,-4l42,32r,-4l40,24r,-4l38,18,36,16,32,14,30,12r-2,l26,12r2,l28,12r,l30,12r,l32,12r,l32,12r4,2l38,16r4,2l44,20r2,4l46,26r2,4l48,34r,2l50,36r,2l50,40r,2l50,42r2,2l54,44r,-4l52,34r,-6l50,24,48,20,44,16,40,12,36,10,34,8r-2,l30,8r-2,l26,8r-2,2l22,10r-4,2l16,14r,4l14,22r,4l12,26,10,24r-2,l6,22r-2,l2,20r,-2l,18,,14,,12,,8,2,6,4,4,8,2r2,l12,r4,l18,r2,l24,2r-6,l14,4,10,6,8,8,6,8r,2l4,12r,2l4,16r,l6,18r2,2l10,20r,l12,22r,l12,18r,-2l12,14r2,-2l14,10r2,l18,8r2,l24,6r4,l30,6r4,l38,8r2,l44,10r2,2l50,16r2,4l54,24r2,4l58,32r,4l58,42r,4l60,46r,l62,46r,l64,44r2,l66,44r2,-2l68,40r,-2l68,34r,-2l68,30r,-2l70,28r,-2l70,24r2,-2l72,22r2,-2l76,20r4,l84,20r2,2l90,22r4,2l96,24r4,2l102,28r2,2l108,30r2,2l114,34r2,2l120,38r2,l118,38r-2,l114,36r-4,l108,34r-2,l104,32r-2,l100,30r-2,l96,28,92,26r-2,l86,24r-2,l80,24r-2,l76,24r-2,2l74,26r,2l74,30r,2l74,34r,l74,38r,4l72,44r-2,4l74,48r,-2l76,44r,-2l78,40r,-2l78,36r,-2l80,32r2,-2l86,30r2,l90,32r4,l96,34r4,l102,36r2,l106,38r4,2l112,40r2,2l118,42r2,l122,42r,l124,42r,l126,40r,l126,40r,-2l124,34r,-2l120,28r-2,-2l116,24r-2,-4l114,18r,-4l116,12r,l118,10r2,l122,10r,l124,8r2,l130,10r2,l134,12r2,2l138,16r2,4l140,22r2,2l142,24r2,l144,24r2,l146,22r2,l148,22r,-2l148,18r-2,-2l144,16r,-2l142,12r-2,l140,10r,l142,12r4,l148,14r2,2l150,18r2,2l152,22r,2l150,26r,l148,28r-2,l144,30r-2,l140,30r-2,l138,28r,-2l138,24r-2,-2l136,20r,-2l134,16r-2,-2l132,14r-2,-2l128,12r,l126,12r-2,l122,14r-2,l120,18r,2l120,24r2,2l124,30r4,2l128,36r2,2l134,36r,-4l132,30r,-2l130,26r-2,-2l128,22r-2,-4l128,16r,l128,18r2,2l132,22r2,4l136,28r,4l138,34r,2l138,38r-2,2l134,42r-4,2l128,44r-4,2l122,46r-2,l116,46r-2,l112,44r-2,l108,44r-2,-2l104,42r-2,-2l100,38r-2,l94,36r-2,l90,34r-2,l86,34r-4,l80,36r,2l80,40r,4l80,46r-2,2l74,50r6,l84,52r6,l94,54r6,2l104,56r6,l116,58r4,l126,60r4,l136,60r4,l146,62r4,l154,62r6,l164,62r4,2l172,64r4,l180,64r4,l188,64r2,l194,64r4,l200,64r2,l204,64r2,l208,64r,2l208,66r,l206,66r-2,l204,68r-2,l200,68r-4,2l194,70r-2,l188,70r-4,2l182,72r-4,xe" stroked="f">
                      <v:path arrowok="t" o:connecttype="custom" o:connectlocs="250825,111125;174625,98425;76200,73025;63500,38100;41275,19050;50800,19050;73025,41275;79375,66675;79375,38100;47625,12700;25400,28575;6350,34925;3175,9525;31750,0;9525,15875;15875,31750;22225,19050;47625,9525;82550,31750;95250,73025;107950,66675;111125,44450;127000,31750;161925,44450;193675,60325;165100,50800;136525,38100;117475,44450;114300,69850;123825,60325;142875,50800;174625,63500;196850,66675;196850,50800;184150,19050;200025,12700;222250,34925;234950,34925;225425,19050;238125,25400;234950,44450;219075,41275;209550,22225;190500,22225;203200,57150;203200,38100;209550,34925;215900,63500;184150,73025;161925,63500;136525,53975;123825,76200;165100,88900;222250,95250;273050,101600;314325,101600;330200,104775;311150,111125" o:connectangles="0,0,0,0,0,0,0,0,0,0,0,0,0,0,0,0,0,0,0,0,0,0,0,0,0,0,0,0,0,0,0,0,0,0,0,0,0,0,0,0,0,0,0,0,0,0,0,0,0,0,0,0,0,0,0,0,0,0"/>
                    </v:shape>
                    <v:shape id="手繪多邊形 287" o:spid="_x0000_s1090" style="position:absolute;left:27876;top:603;width:3302;height:1143;visibility:visible;mso-wrap-style:square;v-text-anchor:top" coordsize="2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" path="m178,72r-6,l172,72r-2,-2l166,70r-4,l158,70r-6,-2l146,68r-8,-2l132,66r-8,-2l118,64r-8,-2l104,62,98,60,92,58r-4,l54,48r-2,l48,46,46,44r,-2l44,38r,-4l42,32r,-4l40,24r,-4l38,18,36,16,32,14,30,12r-2,l26,12r2,l28,12r,l30,12r,l32,12r,l32,12r4,2l38,16r4,2l44,20r2,4l46,26r2,4l48,34r,2l50,36r,2l50,40r,2l50,42r2,2l54,44r,-4l52,34r,-6l50,24,48,20,44,16,40,12,36,10,34,8r-2,l30,8r-2,l26,8r-2,2l22,10r-4,2l16,14r,4l14,22r,4l12,26,10,24r-2,l6,22r-2,l2,20r,-2l,18,,14,,12,,8,2,6,4,4,8,2r2,l12,r4,l18,r2,l24,2r-6,l14,4,10,6,8,8,6,8r,2l4,12r,2l4,16r,l6,18r2,2l10,20r,l12,22r,l12,18r,-2l12,14r2,-2l14,10r2,l18,8r2,l24,6r4,l30,6r4,l38,8r2,l44,10r2,2l50,16r2,4l54,24r2,4l58,32r,4l58,42r,4l60,46r,l62,46r,l64,44r2,l66,44r2,-2l68,40r,-2l68,34r,-2l68,30r,-2l70,28r,-2l70,24r2,-2l72,22r2,-2l76,20r4,l84,20r2,2l90,22r4,2l96,24r4,2l102,28r2,2l108,30r2,2l114,34r2,2l120,38r2,l118,38r-2,l114,36r-4,l108,34r-2,l104,32r-2,l100,30r-2,l96,28,92,26r-2,l86,24r-2,l80,24r-2,l76,24r-2,2l74,26r,2l74,30r,2l74,34r,l74,38r,4l72,44r-2,4l74,48r,-2l76,44r,-2l78,40r,-2l78,36r,-2l80,32r2,-2l86,30r2,l90,32r4,l96,34r4,l102,36r2,l106,38r4,2l112,40r2,2l118,42r2,l122,42r,l124,42r,l126,40r,l126,40r,-2l124,34r,-2l120,28r-2,-2l116,24r-2,-4l114,18r,-4l116,12r,l118,10r2,l122,10r,l124,8r2,l130,10r2,l134,12r2,2l138,16r2,4l140,22r2,2l142,24r2,l144,24r2,l146,22r2,l148,22r,-2l148,18r-2,-2l144,16r,-2l142,12r-2,l140,10r,l142,12r4,l148,14r2,2l150,18r2,2l152,22r,2l150,26r,l148,28r-2,l144,30r-2,l140,30r-2,l138,28r,-2l138,24r-2,-2l136,20r,-2l134,16r-2,-2l132,14r-2,-2l128,12r,l126,12r-2,l122,14r-2,l120,18r,2l120,24r2,2l124,30r4,2l128,36r2,2l134,36r,-4l132,30r,-2l130,26r-2,-2l128,22r-2,-4l128,16r,l128,18r2,2l132,22r2,4l136,28r,4l138,34r,2l138,38r-2,2l134,42r-4,2l128,44r-4,2l122,46r-2,l116,46r-2,l112,44r-2,l108,44r-2,-2l104,42r-2,-2l100,38r-2,l94,36r-2,l90,34r-2,l86,34r-4,l80,36r,2l80,40r,4l80,46r-2,2l74,50r6,l84,52r6,l94,54r6,2l104,56r6,l116,58r4,l126,60r4,l136,60r4,l146,62r4,l154,62r6,l164,62r4,2l172,64r4,l180,64r4,l188,64r2,l194,64r4,l200,64r2,l204,64r2,l208,64r,2l208,66r,l206,66r-2,l204,68r-2,l200,68r-4,2l194,70r-2,l188,70r-4,2l182,72r-4,e" filled="f" stroked="f">
                      <v:path arrowok="t" o:connecttype="custom" o:connectlocs="250825,111125;174625,98425;76200,73025;63500,38100;41275,19050;50800,19050;73025,41275;79375,66675;79375,38100;47625,12700;25400,28575;6350,34925;3175,9525;31750,0;9525,15875;15875,31750;22225,19050;47625,9525;82550,31750;95250,73025;107950,66675;111125,44450;127000,31750;161925,44450;193675,60325;165100,50800;136525,38100;117475,44450;114300,69850;123825,60325;142875,50800;174625,63500;196850,66675;196850,50800;184150,19050;200025,12700;222250,34925;234950,34925;225425,19050;238125,25400;234950,44450;219075,41275;209550,22225;190500,22225;203200,57150;203200,38100;209550,34925;215900,63500;184150,73025;161925,63500;136525,53975;123825,76200;165100,88900;222250,95250;273050,101600;314325,101600;330200,104775;311150,111125" o:connectangles="0,0,0,0,0,0,0,0,0,0,0,0,0,0,0,0,0,0,0,0,0,0,0,0,0,0,0,0,0,0,0,0,0,0,0,0,0,0,0,0,0,0,0,0,0,0,0,0,0,0,0,0,0,0,0,0,0,0"/>
                    </v:shape>
                    <v:shape id="手繪多邊形 128" o:spid="_x0000_s1091" style="position:absolute;left:49037;top:317;width:6144;height:2429;visibility:visible;mso-wrap-style:square;v-text-anchor:top" coordsize="38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" path="m367,153r-4,-2l357,151r-4,-2l347,147r-5,-2l336,145r-8,-2l322,141r-8,-2l306,137r-8,-2l290,133r-8,-2l274,129r-8,-2l258,125r-8,-2l242,121r-8,-2l228,117r-8,-2l214,114r-6,-2l202,112r-6,-2l192,108r-4,l184,106r-2,l180,106r-2,l178,106r-6,-2l166,104r-6,-2l156,102r-6,-2l144,100r-6,-2l132,98r-6,-2l120,96r-6,l106,96r-6,-2l92,94r-8,l76,96r-2,l70,96r-2,l66,96r-2,l62,96r-2,l56,96r-2,l52,96r-2,l48,98r-2,l44,98r-2,l38,98,34,94,30,92,28,86,24,82,22,76,20,72r,-6l22,58r,6l24,68r2,4l30,76r4,4l38,84r4,2l46,88r,l48,88r2,l52,88r4,l60,88r4,l68,88r6,l78,88r4,l86,88r4,l94,88r4,l100,88r2,l104,88r4,l110,88r4,l118,90r2,l124,90r4,l130,90r4,2l136,92r2,l140,92r,l140,92r-2,-4l138,84r-2,-6l136,74r-2,-2l130,72r-4,-2l122,70r-4,-2l112,68r-6,-2l102,64r-6,l92,62r-6,l82,60r-4,l76,58r-2,l74,58r-6,l64,56r-6,l54,56,48,54r-4,l38,54r-4,l30,54r-6,l20,54r-4,l12,54,8,56r-4,l,58,,52,2,48r,-6l4,36,6,30r4,-4l12,20r4,-4l20,12,22,8,26,6,30,2r4,l38,r4,2l48,2r6,4l60,8r6,2l72,12r6,2l84,16r6,2l96,20r4,2l106,24r6,l118,26r4,2l128,30r6,2l140,34r2,4l140,38r-6,-2l128,34r-6,-2l114,30,104,28,96,24,86,22,78,18,68,16,60,14,54,10r-6,l42,8,40,6r-2,l32,10r-6,2l22,16r-4,6l16,28r-4,6l10,40r,6l10,46r2,l14,46r4,l22,46r6,l34,46r8,2l50,48r10,2l70,52r10,2l94,56r12,4l120,64r16,4l136,64r2,-4l138,58r,-4l140,52r2,-4l142,46r2,-2l146,44r,l148,44r,2l146,50r-2,6l142,62r,6l142,76r,6l144,88r2,6l164,98r-4,-4l156,88r-2,-4l152,78r-2,-6l150,66r,-6l152,54r,-2l154,50r,l156,50r,6l156,62r,6l158,74r,l160,74r4,2l168,76r4,2l176,78r6,2l188,82r6,l200,84r6,2l214,88r8,2l228,92r8,2l244,96r6,2l258,100r8,2l272,102r8,2l286,106r6,2l298,110r6,2l310,112r4,2l318,115r4,l326,115r2,2l330,117r-2,-5l326,108r,-6l326,98r,-4l326,88r2,-4l332,78r2,-2l336,74r4,-2l342,70r4,l347,70r4,-2l355,70r,l353,70r-2,l349,72r-2,l346,74r-2,2l342,76r-6,6l334,86r-2,6l332,96r,6l334,106r,6l336,115r,4l336,121r-2,2l332,125r,l328,123r-2,l322,121r-4,-2l314,119r-6,-2l302,115r-6,-1l290,112r-8,-2l276,108r-8,-2l260,104r-8,-2l246,100r-8,-2l230,96r-8,-2l216,94r-8,-2l202,90r-8,-2l188,86r-4,l178,84r-6,-2l168,82r-2,-2l162,80r-2,l158,80r2,2l160,84r2,2l164,88r2,2l166,92r2,2l170,96r,l172,96r2,2l178,98r4,l186,100r4,l196,102r6,2l208,106r8,l222,108r8,2l238,112r6,2l252,115r8,2l268,119r8,2l284,123r8,2l300,127r6,2l314,131r6,2l326,135r6,2l338,137r6,2l347,141r4,l355,141r-2,l353,139r-2,-2l351,137r-2,-2l349,133r,-2l347,131r-1,-6l344,117r,-7l344,102r2,-6l347,88r4,-6l357,76r,l359,74r,l361,74r2,l363,74r2,l367,74r4,2l375,78r4,2l381,84r2,4l385,92r,6l387,102r,4l387,110r,5l385,119r-2,4l381,127r-2,2l375,131r-2,2l371,133r-2,l367,133r-2,l363,133r-2,-2l357,129r2,l359,129r2,l363,129r,l365,129r,l367,129r-2,-4l363,123r-2,-4l361,115r,-1l361,110r,-4l361,102r-8,l355,96r2,2l359,98r2,l363,98r,l365,98r2,l367,98r-2,8l365,114r2,5l371,125r2,l373,125r2,-2l377,123r,-2l379,121r2,-2l381,115r2,-3l383,106r,-4l383,96r-2,-4l379,88r-4,-4l371,80r-2,-2l369,78r-2,l365,78r,l363,78r-2,2l361,80r-4,6l353,92r-2,8l349,108r,7l351,125r4,10l363,143r2,2l369,145r2,l373,143r2,l377,139r2,-2l383,133r,6l383,143r-2,4l379,149r-2,2l375,153r-4,l367,153xe" stroked="f">
                      <v:path arrowok="t" o:connecttype="custom" o:connectlocs="511175,223838;396875,195263;304800,171450;254000,161925;168275,152400;101600,152400;69850,155575;31750,104775;73025,139700;117475,139700;165100,139700;212725,146050;215900,117475;152400,101600;101600,88900;31750,85725;6350,57150;53975,3175;133350,25400;212725,50800;152400,38100;60325,9525;15875,73025;95250,79375;219075,92075;234950,73025;260350,155575;241300,82550;254000,117475;327025,136525;431800,161925;511175,182563;517525,139700;557213,107950;542925,120650;533400,188913;498475,188913;400050,161925;298450,136525;254000,130175;273050,152400;342900,168275;450850,195263;546100,220663;554038,211138;557213,130175;582613,117475;614363,168275;588963,211138;573088,204788;573088,182563;573088,155575;588963,198438;608013,177800;585788,123825;557213,158750;592138,227013;598488,239713" o:connectangles="0,0,0,0,0,0,0,0,0,0,0,0,0,0,0,0,0,0,0,0,0,0,0,0,0,0,0,0,0,0,0,0,0,0,0,0,0,0,0,0,0,0,0,0,0,0,0,0,0,0,0,0,0,0,0,0,0,0"/>
                    </v:shape>
                    <v:shape id="手繪多邊形 129" o:spid="_x0000_s1092" style="position:absolute;left:49037;top:317;width:6144;height:2429;visibility:visible;mso-wrap-style:square;v-text-anchor:top" coordsize="38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" path="m367,153r-4,-2l357,151r-4,-2l347,147r-5,-2l336,145r-8,-2l322,141r-8,-2l306,137r-8,-2l290,133r-8,-2l274,129r-8,-2l258,125r-8,-2l242,121r-8,-2l228,117r-8,-2l214,114r-6,-2l202,112r-6,-2l192,108r-4,l184,106r-2,l180,106r-2,l178,106r-6,-2l166,104r-6,-2l156,102r-6,-2l144,100r-6,-2l132,98r-6,-2l120,96r-6,l106,96r-6,-2l92,94r-8,l76,96r-2,l70,96r-2,l66,96r-2,l62,96r-2,l56,96r-2,l52,96r-2,l48,98r-2,l44,98r-2,l38,98,34,94,30,92,28,86,24,82,22,76,20,72r,-6l22,58r,6l24,68r2,4l30,76r4,4l38,84r4,2l46,88r,l48,88r2,l52,88r4,l60,88r4,l68,88r6,l78,88r4,l86,88r4,l94,88r4,l100,88r2,l104,88r4,l110,88r4,l118,90r2,l124,90r4,l130,90r4,2l136,92r2,l140,92r,l140,92r-2,-4l138,84r-2,-6l136,74r-2,-2l130,72r-4,-2l122,70r-4,-2l112,68r-6,-2l102,64r-6,l92,62r-6,l82,60r-4,l76,58r-2,l74,58r-6,l64,56r-6,l54,56,48,54r-4,l38,54r-4,l30,54r-6,l20,54r-4,l12,54,8,56r-4,l,58,,52,2,48r,-6l4,36,6,30r4,-4l12,20r4,-4l20,12,22,8,26,6,30,2r4,l38,r4,2l48,2r6,4l60,8r6,2l72,12r6,2l84,16r6,2l96,20r4,2l106,24r6,l118,26r4,2l128,30r6,2l140,34r2,4l140,38r-6,-2l128,34r-6,-2l114,30,104,28,96,24,86,22,78,18,68,16,60,14,54,10r-6,l42,8,40,6r-2,l32,10r-6,2l22,16r-4,6l16,28r-4,6l10,40r,6l10,46r2,l14,46r4,l22,46r6,l34,46r8,2l50,48r10,2l70,52r10,2l94,56r12,4l120,64r16,4l136,64r2,-4l138,58r,-4l140,52r2,-4l142,46r2,-2l146,44r,l148,44r,2l146,50r-2,6l142,62r,6l142,76r,6l144,88r2,6l164,98r-4,-4l156,88r-2,-4l152,78r-2,-6l150,66r,-6l152,54r,-2l154,50r,l156,50r,6l156,62r,6l158,74r,l160,74r4,2l168,76r4,2l176,78r6,2l188,82r6,l200,84r6,2l214,88r8,2l228,92r8,2l244,96r6,2l258,100r8,2l272,102r8,2l286,106r6,2l298,110r6,2l310,112r4,2l318,115r4,l326,115r2,2l330,117r-2,-5l326,108r,-6l326,98r,-4l326,88r2,-4l332,78r2,-2l336,74r4,-2l342,70r4,l347,70r4,-2l355,70r,l353,70r-2,l349,72r-2,l346,74r-2,2l342,76r-6,6l334,86r-2,6l332,96r,6l334,106r,6l336,115r,4l336,121r-2,2l332,125r,l328,123r-2,l322,121r-4,-2l314,119r-6,-2l302,115r-6,-1l290,112r-8,-2l276,108r-8,-2l260,104r-8,-2l246,100r-8,-2l230,96r-8,-2l216,94r-8,-2l202,90r-8,-2l188,86r-4,l178,84r-6,-2l168,82r-2,-2l162,80r-2,l158,80r2,2l160,84r2,2l164,88r2,2l166,92r2,2l170,96r,l172,96r2,2l178,98r4,l186,100r4,l196,102r6,2l208,106r8,l222,108r8,2l238,112r6,2l252,115r8,2l268,119r8,2l284,123r8,2l300,127r6,2l314,131r6,2l326,135r6,2l338,137r6,2l347,141r4,l355,141r-2,l353,139r-2,-2l351,137r-2,-2l349,133r,-2l347,131r-1,-6l344,117r,-7l344,102r2,-6l347,88r4,-6l357,76r,l359,74r,l361,74r2,l363,74r2,l367,74r4,2l375,78r4,2l381,84r2,4l385,92r,6l387,102r,4l387,110r,5l385,119r-2,4l381,127r-2,2l375,131r-2,2l371,133r-2,l367,133r-2,l363,133r-2,-2l357,129r2,l359,129r2,l363,129r,l365,129r,l367,129r-2,-4l363,123r-2,-4l361,115r,-1l361,110r,-4l361,102r-8,l355,96r2,2l359,98r2,l363,98r,l365,98r2,l367,98r-2,8l365,114r2,5l371,125r2,l373,125r2,-2l377,123r,-2l379,121r2,-2l381,115r2,-3l383,106r,-4l383,96r-2,-4l379,88r-4,-4l371,80r-2,-2l369,78r-2,l365,78r,l363,78r-2,2l361,80r-4,6l353,92r-2,8l349,108r,7l351,125r4,10l363,143r2,2l369,145r2,l373,143r2,l377,139r2,-2l383,133r,6l383,143r-2,4l379,149r-2,2l375,153r-4,l367,153e" filled="f" stroked="f">
                      <v:path arrowok="t" o:connecttype="custom" o:connectlocs="511175,223838;396875,195263;304800,171450;254000,161925;168275,152400;101600,152400;69850,155575;31750,104775;73025,139700;117475,139700;165100,139700;212725,146050;215900,117475;152400,101600;101600,88900;31750,85725;6350,57150;53975,3175;133350,25400;212725,50800;152400,38100;60325,9525;15875,73025;95250,79375;219075,92075;234950,73025;260350,155575;241300,82550;254000,117475;327025,136525;431800,161925;511175,182563;517525,139700;557213,107950;542925,120650;533400,188913;498475,188913;400050,161925;298450,136525;254000,130175;273050,152400;342900,168275;450850,195263;546100,220663;554038,211138;557213,130175;582613,117475;614363,168275;588963,211138;573088,204788;573088,182563;573088,155575;588963,198438;608013,177800;585788,123825;557213,158750;592138,227013;598488,239713" o:connectangles="0,0,0,0,0,0,0,0,0,0,0,0,0,0,0,0,0,0,0,0,0,0,0,0,0,0,0,0,0,0,0,0,0,0,0,0,0,0,0,0,0,0,0,0,0,0,0,0,0,0,0,0,0,0,0,0,0,0"/>
                    </v:shape>
                    <v:shape id="手繪多邊形 130" o:spid="_x0000_s1093" style="position:absolute;left:50371;width:4175;height:1428;visibility:visible;mso-wrap-style:square;v-text-anchor:top" coordsize="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" path="m226,90r-6,l218,90r-2,l212,88r-6,l200,88r-8,-2l184,86r-8,-2l168,82r-10,l150,80,140,78r-8,l124,76r-6,-2l112,74,72,60r-6,l64,58,60,56,58,52r,-4l56,44r,-4l54,36r,-6l52,26,48,22,46,20,44,18,40,16r-2,l36,16r,-2l38,14r,l40,14r,l42,14r,l44,16r2,l50,20r4,2l56,26r2,4l60,34r2,4l62,42r2,2l64,46r,2l64,50r,2l66,54r2,2l70,56,68,50r,-8l66,36,64,30,62,24,58,20,54,16,48,12r-4,l42,10r-2,l36,10r-2,l32,12r-4,2l26,16r-4,2l22,24r-2,4l20,32r-2,l14,32,12,30r-2,l8,28,6,26,4,24,2,22,,18,2,14r,-2l4,8,8,6,12,4,14,2r4,l20,r4,l28,2r4,l24,4,20,6,16,8r-4,l10,10,8,12,6,14r,2l6,20r2,2l10,22r2,2l14,26r2,l16,26r2,2l16,24r2,-2l18,18r2,-2l20,14r2,-2l24,10,28,8r4,l36,6r6,2l46,8r4,2l54,12r2,2l60,16r4,4l68,26r2,4l72,36r2,4l74,46r2,6l76,58r,l78,58r2,l82,58r,-2l84,56r2,l86,54r2,-4l88,48r,-4l88,40r,-2l88,36r2,-2l90,32r,-2l92,28r2,l94,26r4,-2l102,24r6,2l112,26r4,2l120,30r4,2l126,34r4,l134,36r4,2l142,40r4,2l150,46r2,l156,48r-4,l148,48r-4,-2l142,44r-4,l136,42r-2,l130,40r-2,-2l126,36r-4,-2l118,34r-4,-2l112,30r-4,l104,30r-4,l98,30r-2,2l94,34r,2l94,38r,2l94,42r,2l94,48r,4l94,56r-4,4l94,60r2,-2l98,56r,-2l100,52r,-4l100,46r2,-4l104,40r2,-2l110,38r2,l116,40r4,l124,42r2,2l130,44r4,2l136,48r4,2l144,52r2,l150,54r4,l156,54r,l158,52r,l160,52r,-2l160,50r,-2l160,44r-4,-4l154,36r-2,-2l148,30r-2,-4l146,22r,-4l148,16r2,-2l152,14r,-2l154,12r2,l158,12r4,l166,12r2,2l172,16r2,2l176,20r2,4l180,28r,4l182,30r2,l184,30r2,l186,28r2,l188,28r,-2l188,24r-2,-2l184,20r-2,-2l180,16r,-2l178,14r,-2l182,14r4,2l188,18r2,2l192,22r2,2l194,28r,2l192,32r-2,2l188,36r-2,l184,36r-2,2l180,38r-4,l176,36r,-2l174,30r,-2l174,26r-2,-2l170,20r,-2l168,18r-2,-2l164,16r-2,l160,16r-2,l156,16r-2,2l152,22r,4l154,30r2,4l160,36r2,4l164,44r2,6l172,44r-2,-2l170,38r-2,-2l166,32r-2,-2l162,26r,-2l162,20r,2l164,22r2,4l168,28r2,4l172,36r2,4l176,42r,4l176,48r-2,2l170,54r-4,2l162,56r-4,2l156,58r-4,l150,58r-4,l144,56r-4,l138,54r-2,l132,52r-2,-2l126,50r-2,-2l122,46r-4,-2l116,44r-4,-2l110,42r-4,2l104,46r-2,2l102,52r,4l102,58r-2,2l96,62r6,2l108,66r6,l122,68r6,2l134,70r6,2l148,72r6,2l160,74r6,2l172,76r6,l184,78r6,l196,78r6,2l208,80r6,l220,80r4,l230,80r4,2l238,82r4,l246,82r4,l254,82r4,l260,82r2,l263,82r,l263,82r,l262,84r-2,l258,84r-2,2l254,86r-4,2l246,88r-2,l240,90r-6,l230,90r-4,xe" stroked="f">
                      <v:path arrowok="t" o:connecttype="custom" o:connectlocs="317500,139700;222250,123825;101600,92075;85725,47625;57150,25400;66675,22225;95250,53975;101600,82550;101600,47625;63500,15875;34925,38100;12700,44450;6350,12700;44450,3175;12700,19050;22225,41275;31750,25400;66675,12700;107950,41275;120650,92075;136525,85725;142875,53975;161925,38100;206375,53975;247650,76200;212725,66675;177800,47625;149225,57150;149225,88900;158750,76200;184150,63500;222250,79375;250825,82550;247650,63500;234950,25400;257175,19050;285750,44450;298450,44450;285750,25400;301625,31750;298450,57150;279400,53975;266700,28575;244475,28575;260350,69850;260350,47625;266700,44450;276225,79375;238125,92075;206375,79375;174625,66675;158750,95250;212725,111125;282575,120650;349250,127000;396875,130175;417513,130175;396875,139700" o:connectangles="0,0,0,0,0,0,0,0,0,0,0,0,0,0,0,0,0,0,0,0,0,0,0,0,0,0,0,0,0,0,0,0,0,0,0,0,0,0,0,0,0,0,0,0,0,0,0,0,0,0,0,0,0,0,0,0,0,0"/>
                    </v:shape>
                    <v:shape id="手繪多邊形​​ 135" o:spid="_x0000_s1094" style="position:absolute;left:50371;width:4175;height:1428;visibility:visible;mso-wrap-style:square;v-text-anchor:top" coordsize="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" path="m226,90r-6,l218,90r-2,l212,88r-6,l200,88r-8,-2l184,86r-8,-2l168,82r-10,l150,80,140,78r-8,l124,76r-6,-2l112,74,72,60r-6,l64,58,60,56,58,52r,-4l56,44r,-4l54,36r,-6l52,26,48,22,46,20,44,18,40,16r-2,l36,16r,-2l38,14r,l40,14r,l42,14r,l44,16r2,l50,20r4,2l56,26r2,4l60,34r2,4l62,42r2,2l64,46r,2l64,50r,2l66,54r2,2l70,56,68,50r,-8l66,36,64,30,62,24,58,20,54,16,48,12r-4,l42,10r-2,l36,10r-2,l32,12r-4,2l26,16r-4,2l22,24r-2,4l20,32r-2,l14,32,12,30r-2,l8,28,6,26,4,24,2,22,,18,2,14r,-2l4,8,8,6,12,4,14,2r4,l20,r4,l28,2r4,l24,4,20,6,16,8r-4,l10,10,8,12,6,14r,2l6,20r2,2l10,22r2,2l14,26r2,l16,26r2,2l16,24r2,-2l18,18r2,-2l20,14r2,-2l24,10,28,8r4,l36,6r6,2l46,8r4,2l54,12r2,2l60,16r4,4l68,26r2,4l72,36r2,4l74,46r2,6l76,58r,l78,58r2,l82,58r,-2l84,56r2,l86,54r2,-4l88,48r,-4l88,40r,-2l88,36r2,-2l90,32r,-2l92,28r2,l94,26r4,-2l102,24r6,2l112,26r4,2l120,30r4,2l126,34r4,l134,36r4,2l142,40r4,2l150,46r2,l156,48r-4,l148,48r-4,-2l142,44r-4,l136,42r-2,l130,40r-2,-2l126,36r-4,-2l118,34r-4,-2l112,30r-4,l104,30r-4,l98,30r-2,2l94,34r,2l94,38r,2l94,42r,2l94,48r,4l94,56r-4,4l94,60r2,-2l98,56r,-2l100,52r,-4l100,46r2,-4l104,40r2,-2l110,38r2,l116,40r4,l124,42r2,2l130,44r4,2l136,48r4,2l144,52r2,l150,54r4,l156,54r,l158,52r,l160,52r,-2l160,50r,-2l160,44r-4,-4l154,36r-2,-2l148,30r-2,-4l146,22r,-4l148,16r2,-2l152,14r,-2l154,12r2,l158,12r4,l166,12r2,2l172,16r2,2l176,20r2,4l180,28r,4l182,30r2,l184,30r2,l186,28r2,l188,28r,-2l188,24r-2,-2l184,20r-2,-2l180,16r,-2l178,14r,-2l182,14r4,2l188,18r2,2l192,22r2,2l194,28r,2l192,32r-2,2l188,36r-2,l184,36r-2,2l180,38r-4,l176,36r,-2l174,30r,-2l174,26r-2,-2l170,20r,-2l168,18r-2,-2l164,16r-2,l160,16r-2,l156,16r-2,2l152,22r,4l154,30r2,4l160,36r2,4l164,44r2,6l172,44r-2,-2l170,38r-2,-2l166,32r-2,-2l162,26r,-2l162,20r,2l164,22r2,4l168,28r2,4l172,36r2,4l176,42r,4l176,48r-2,2l170,54r-4,2l162,56r-4,2l156,58r-4,l150,58r-4,l144,56r-4,l138,54r-2,l132,52r-2,-2l126,50r-2,-2l122,46r-4,-2l116,44r-4,-2l110,42r-4,2l104,46r-2,2l102,52r,4l102,58r-2,2l96,62r6,2l108,66r6,l122,68r6,2l134,70r6,2l148,72r6,2l160,74r6,2l172,76r6,l184,78r6,l196,78r6,2l208,80r6,l220,80r4,l230,80r4,2l238,82r4,l246,82r4,l254,82r4,l260,82r2,l263,82r,l263,82r,l262,84r-2,l258,84r-2,2l254,86r-4,2l246,88r-2,l240,90r-6,l230,90r-4,e" filled="f" stroked="f">
                      <v:path arrowok="t" o:connecttype="custom" o:connectlocs="317500,139700;222250,123825;101600,92075;85725,47625;57150,25400;66675,22225;95250,53975;101600,82550;101600,47625;63500,15875;34925,38100;12700,44450;6350,12700;44450,3175;12700,19050;22225,41275;31750,25400;66675,12700;107950,41275;120650,92075;136525,85725;142875,53975;161925,38100;206375,53975;247650,76200;212725,66675;177800,47625;149225,57150;149225,88900;158750,76200;184150,63500;222250,79375;250825,82550;247650,63500;234950,25400;257175,19050;285750,44450;298450,44450;285750,25400;301625,31750;298450,57150;279400,53975;266700,28575;244475,28575;260350,69850;260350,47625;266700,44450;276225,79375;238125,92075;206375,79375;174625,66675;158750,95250;212725,111125;282575,120650;349250,127000;396875,130175;417513,130175;396875,139700" o:connectangles="0,0,0,0,0,0,0,0,0,0,0,0,0,0,0,0,0,0,0,0,0,0,0,0,0,0,0,0,0,0,0,0,0,0,0,0,0,0,0,0,0,0,0,0,0,0,0,0,0,0,0,0,0,0,0,0,0,0"/>
                    </v:shape>
                    <v:shape id="手繪多邊形 136" o:spid="_x0000_s1095" style="position:absolute;left:16446;top:24193;width:4493;height:2254;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" path="m233,142r,-2l231,140r-2,-2l229,138r-2,-2l225,136r,-2l223,134r-2,-2l221,132r-2,-2l217,130r,-2l215,128r-2,-2l207,122r-4,-2l197,116r-4,-2l189,112r-4,-2l181,108r-4,-2l173,104r-4,-2l165,102r-4,-2l157,98r-4,-2l149,94r-4,l145,94r-2,-2l141,92r-2,l137,92r-2,-2l131,90r-4,-2l123,86r-4,l113,84r-4,-2l103,80,97,78r-6,l85,76,81,74,75,72,69,70,63,68,57,66,51,64,45,62r-6,l35,60,29,58,26,56r-4,l18,54,14,52r-4,l6,50r-2,l2,48,,46,,44,,42,,38,2,36,4,32r,4l4,38r2,4l6,44r2,l8,46r2,l12,46r8,-2l28,40r3,-6l35,28r2,-6l37,18r2,-6l39,8,37,6r,-2l37,4r-2,l35,2r-2,l33,2r-2,l28,4r-2,l22,6,20,8r-4,4l14,14r-2,4l12,22r,2l12,26r,2l12,28r,2l14,30r,2l16,32r4,-2l22,26r4,-4l28,16r,l29,16r,l31,18r,l33,18r,l35,20r-2,4l29,22r-1,2l28,26r-2,2l24,30r-2,2l20,34r-2,l16,36r,l16,38r2,l18,38r2,l20,38r,2l22,40r-2,l18,40r-2,l14,38r-2,l12,36r-2,l10,34,8,32r,-4l8,26r,-4l10,20r,-4l12,14r2,-4l16,8,20,6,22,4,24,2,28,r1,l33,r4,l37,r2,2l39,2r2,l41,4r,l41,4r2,2l43,12r,4l43,22r-4,6l37,32r-4,6l31,42r-3,2l26,44r,2l24,46r,l22,48r,l20,48r-2,l22,50r2,l28,52r3,l35,54r4,2l43,56r6,2l53,60r6,2l65,62r6,2l75,66r6,2l87,70r6,2l99,74r6,2l109,76r6,2l121,80r4,2l129,82r4,2l137,86r4,l145,88r2,l149,90r2,l153,90r,2l155,90r2,l159,88r2,l161,88r2,-2l165,86r2,-2l165,84r-2,l163,82r-4,l157,80r-4,l149,78r-4,l141,76r-6,-2l131,72r-6,l121,70r-6,-2l109,66r-6,-2l97,64,93,62,87,60,81,58,77,56r-6,l67,54,61,52r-4,l53,50r-4,l47,48r-4,l41,48r-2,l39,48,37,46r2,-2l39,42r2,-2l43,38r2,-4l49,32r2,-4l53,26r,-4l53,18,51,12r,-2l51,8r-2,l49,6,47,4r,l45,2r,l49,4r2,l53,6r,2l55,10r2,2l57,14r,4l57,22r,4l55,28r,4l51,34r-2,4l47,40r-4,4l45,44r2,l49,44r2,2l55,46r4,2l63,48r4,2l71,52r4,l81,54r4,2l91,58r6,l101,60r6,2l113,64r4,2l123,66r6,2l133,70r6,2l143,74r4,l151,76r4,l159,78r4,l165,80r2,l169,80r2,2l173,78r2,-4l177,70r2,-4l181,66r,2l181,70r,2l179,76r-2,4l175,82r-4,4l169,88r-4,2l161,92r-6,2l169,98r4,-2l175,92r4,-4l181,84r2,-4l185,76r2,-4l187,68r,-2l189,66r,l189,68r,2l189,72r,2l189,76r,2l187,80r,2l185,86r12,2l207,92r10,4l225,98r8,4l241,104r6,2l253,110r6,2l263,114r2,2l269,116r2,2l273,120r,l273,120r2,-4l277,112r,-6l277,102r,-4l275,92r-2,-4l271,84r,l267,84r-2,-2l259,82r-4,-2l247,78r-6,l235,76r-8,-2l221,72r-6,-2l209,70r-6,-2l199,66r-4,l193,64r2,l201,64r4,l209,66r4,l217,68r4,l225,70r4,l233,72r6,l243,74r4,l251,76r6,l261,78r6,l271,80r2,l275,82r2,4l279,88r2,4l281,94r,4l283,102r-2,6l281,112r,4l279,120r,4l277,128r-2,4l273,128r-2,-2l269,124r-2,-2l265,122r-4,-2l259,118r-4,-2l253,114r-4,-2l245,112r-2,-2l239,108r-4,-2l231,106r-2,-2l227,104r,l225,102r-2,l219,100r-2,l213,98r-4,-2l205,96r-4,-2l197,94r-4,-2l191,92r-4,-2l185,90r-2,l181,92r-2,2l177,98r-4,2l173,100r,l175,100r2,l179,102r,l181,104r4,l187,106r2,l191,108r2,l195,110r2,l199,112r2,l203,114r2,l207,116r2,2l211,118r4,2l217,122r4,2l223,126r2,2l229,130r2,l233,132r,l235,132r,2l239,134r2,l245,134r4,-2l253,130r4,-2l259,126r2,-2l259,128r-2,4l253,136r-2,2l247,140r-4,2l239,142r-4,l233,142xe" stroked="f">
                      <v:path arrowok="t" o:connecttype="custom" o:connectlocs="354013,212725;322263,190500;261938,161925;220663,146050;163513,127000;80963,101600;15875,82550;6350,50800;31750,69850;58738,6350;34925,9525;19050,44450;44450,25400;46038,34925;25400,57150;28575,63500;12700,41275;38100,3175;65088,6350;52388,60325;31750,76200;77788,92075;157163,117475;223838,136525;252413,139700;252413,130175;192088,111125;112713,88900;61913,76200;80963,44450;74613,6350;90488,19050;74613,63500;106363,79375;179388,101600;246063,120650;280988,111125;271463,136525;287338,133350;300038,111125;328613,146050;420688,184150;439738,161925;404813,127000;315913,104775;350838,107950;414338,123825;446088,155575;433388,203200;395288,177800;357188,161925;306388,146050;274638,158750;300038,168275;328613,184150;366713,206375;401638,206375;385763,225425" o:connectangles="0,0,0,0,0,0,0,0,0,0,0,0,0,0,0,0,0,0,0,0,0,0,0,0,0,0,0,0,0,0,0,0,0,0,0,0,0,0,0,0,0,0,0,0,0,0,0,0,0,0,0,0,0,0,0,0,0,0"/>
                    </v:shape>
                    <v:shape id="手繪多邊形​​ 137" o:spid="_x0000_s1096" style="position:absolute;left:16446;top:24193;width:4493;height:2254;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" path="m233,142r,-2l231,140r-2,-2l229,138r-2,-2l225,136r,-2l223,134r-2,-2l221,132r-2,-2l217,130r,-2l215,128r-2,-2l207,122r-4,-2l197,116r-4,-2l189,112r-4,-2l181,108r-4,-2l173,104r-4,-2l165,102r-4,-2l157,98r-4,-2l149,94r-4,l145,94r-2,-2l141,92r-2,l137,92r-2,-2l131,90r-4,-2l123,86r-4,l113,84r-4,-2l103,80,97,78r-6,l85,76,81,74,75,72,69,70,63,68,57,66,51,64,45,62r-6,l35,60,29,58,26,56r-4,l18,54,14,52r-4,l6,50r-2,l2,48,,46,,44,,42,,38,2,36,4,32r,4l4,38r2,4l6,44r2,l8,46r2,l12,46r8,-2l28,40r3,-6l35,28r2,-6l37,18r2,-6l39,8,37,6r,-2l37,4r-2,l35,2r-2,l33,2r-2,l28,4r-2,l22,6,20,8r-4,4l14,14r-2,4l12,22r,2l12,26r,2l12,28r,2l14,30r,2l16,32r4,-2l22,26r4,-4l28,16r,l29,16r,l31,18r,l33,18r,l35,20r-2,4l29,22r-1,2l28,26r-2,2l24,30r-2,2l20,34r-2,l16,36r,l16,38r2,l18,38r2,l20,38r,2l22,40r-2,l18,40r-2,l14,38r-2,l12,36r-2,l10,34,8,32r,-4l8,26r,-4l10,20r,-4l12,14r2,-4l16,8,20,6,22,4,24,2,28,r1,l33,r4,l37,r2,2l39,2r2,l41,4r,l41,4r2,2l43,12r,4l43,22r-4,6l37,32r-4,6l31,42r-3,2l26,44r,2l24,46r,l22,48r,l20,48r-2,l22,50r2,l28,52r3,l35,54r4,2l43,56r6,2l53,60r6,2l65,62r6,2l75,66r6,2l87,70r6,2l99,74r6,2l109,76r6,2l121,80r4,2l129,82r4,2l137,86r4,l145,88r2,l149,90r2,l153,90r,2l155,90r2,l159,88r2,l161,88r2,-2l165,86r2,-2l165,84r-2,l163,82r-4,l157,80r-4,l149,78r-4,l141,76r-6,-2l131,72r-6,l121,70r-6,-2l109,66r-6,-2l97,64,93,62,87,60,81,58,77,56r-6,l67,54,61,52r-4,l53,50r-4,l47,48r-4,l41,48r-2,l39,48,37,46r2,-2l39,42r2,-2l43,38r2,-4l49,32r2,-4l53,26r,-4l53,18,51,12r,-2l51,8r-2,l49,6,47,4r,l45,2r,l49,4r2,l53,6r,2l55,10r2,2l57,14r,4l57,22r,4l55,28r,4l51,34r-2,4l47,40r-4,4l45,44r2,l49,44r2,2l55,46r4,2l63,48r4,2l71,52r4,l81,54r4,2l91,58r6,l101,60r6,2l113,64r4,2l123,66r6,2l133,70r6,2l143,74r4,l151,76r4,l159,78r4,l165,80r2,l169,80r2,2l173,78r2,-4l177,70r2,-4l181,66r,2l181,70r,2l179,76r-2,4l175,82r-4,4l169,88r-4,2l161,92r-6,2l169,98r4,-2l175,92r4,-4l181,84r2,-4l185,76r2,-4l187,68r,-2l189,66r,l189,68r,2l189,72r,2l189,76r,2l187,80r,2l185,86r12,2l207,92r10,4l225,98r8,4l241,104r6,2l253,110r6,2l263,114r2,2l269,116r2,2l273,120r,l273,120r2,-4l277,112r,-6l277,102r,-4l275,92r-2,-4l271,84r,l267,84r-2,-2l259,82r-4,-2l247,78r-6,l235,76r-8,-2l221,72r-6,-2l209,70r-6,-2l199,66r-4,l193,64r2,l201,64r4,l209,66r4,l217,68r4,l225,70r4,l233,72r6,l243,74r4,l251,76r6,l261,78r6,l271,80r2,l275,82r2,4l279,88r2,4l281,94r,4l283,102r-2,6l281,112r,4l279,120r,4l277,128r-2,4l273,128r-2,-2l269,124r-2,-2l265,122r-4,-2l259,118r-4,-2l253,114r-4,-2l245,112r-2,-2l239,108r-4,-2l231,106r-2,-2l227,104r,l225,102r-2,l219,100r-2,l213,98r-4,-2l205,96r-4,-2l197,94r-4,-2l191,92r-4,-2l185,90r-2,l181,92r-2,2l177,98r-4,2l173,100r,l175,100r2,l179,102r,l181,104r4,l187,106r2,l191,108r2,l195,110r2,l199,112r2,l203,114r2,l207,116r2,2l211,118r4,2l217,122r4,2l223,126r2,2l229,130r2,l233,132r,l235,132r,2l239,134r2,l245,134r4,-2l253,130r4,-2l259,126r2,-2l259,128r-2,4l253,136r-2,2l247,140r-4,2l239,142r-4,l233,142e" filled="f" stroked="f">
                      <v:path arrowok="t" o:connecttype="custom" o:connectlocs="354013,212725;322263,190500;261938,161925;220663,146050;163513,127000;80963,101600;15875,82550;6350,50800;31750,69850;58738,6350;34925,9525;19050,44450;44450,25400;46038,34925;25400,57150;28575,63500;12700,41275;38100,3175;65088,6350;52388,60325;31750,76200;77788,92075;157163,117475;223838,136525;252413,139700;252413,130175;192088,111125;112713,88900;61913,76200;80963,44450;74613,6350;90488,19050;74613,63500;106363,79375;179388,101600;246063,120650;280988,111125;271463,136525;287338,133350;300038,111125;328613,146050;420688,184150;439738,161925;404813,127000;315913,104775;350838,107950;414338,123825;446088,155575;433388,203200;395288,177800;357188,161925;306388,146050;274638,158750;300038,168275;328613,184150;366713,206375;401638,206375;385763,225425" o:connectangles="0,0,0,0,0,0,0,0,0,0,0,0,0,0,0,0,0,0,0,0,0,0,0,0,0,0,0,0,0,0,0,0,0,0,0,0,0,0,0,0,0,0,0,0,0,0,0,0,0,0,0,0,0,0,0,0,0,0"/>
                    </v:shape>
                    <v:shape id="手繪多邊形​​ 138" o:spid="_x0000_s1097" style="position:absolute;left:17287;top:24003;width:3080;height:1206;visibility:visible;mso-wrap-style:square;v-text-anchor:top" coordsize="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" path="m180,76r-2,l176,76r-2,-2l176,72r,-4l178,66r,-4l176,60r-2,-2l174,56r-2,-2l170,54r-2,-2l166,52r-2,l160,52r-6,l150,54r-4,2l142,60r-2,4l136,66r-2,4l136,72r,l138,70r2,l140,68r,l142,66r2,l146,62r2,-2l150,58r4,-2l156,56r4,-2l162,54r4,2l166,56r2,l168,56r,l170,56r,l170,58r,l170,58r-4,-2l164,56r-2,l160,58r-4,l154,60r-4,4l148,66r-2,2l144,70r-2,2l140,74r-4,l134,74r-4,-2l100,66,96,64,92,62,86,60,80,58,74,56,68,52,62,50,56,48,50,46,44,42,38,40,34,38,30,36r-2,l26,34r,l22,32,18,30,16,28,14,26,12,24r-4,l8,22,6,20,4,18,2,16r,l2,14,,14,,12r,l,12r2,2l2,14r2,l8,16r2,2l12,18r2,2l16,22r4,2l22,26r4,l30,28r4,2l36,32r4,2l44,36r4,2l52,40r4,2l60,44r4,2l70,48r4,2l78,52r4,2l88,56r4,2l96,58r4,2l106,62r4,2l114,64r-2,-2l112,60r2,-2l114,56r2,-2l116,52r,-4l114,46r-2,l110,46r-4,-2l104,44r-2,l100,44r-2,l96,44r-2,l90,44r-2,l86,42r-2,l82,42,80,40r-2,l76,38,74,36,72,32r,-2l70,28r,-2l70,24r2,-2l74,20r2,-2l80,18r2,-2l84,14r2,l88,12r,l88,16r-2,l84,18r-2,2l80,20r-2,2l74,22r,2l76,30r2,-2l80,26r4,-2l88,22r2,l92,20r2,-2l94,14r,-2l92,12r,-2l90,10r,l88,8r-2,l84,8r-2,2l82,10r-2,2l78,14r-2,l76,16r-2,2l72,18r,l70,16,68,14r,l66,12r,-2l66,10,64,8,66,6,68,4,70,2r2,l74,r2,l78,2r4,l82,2r-2,l78,2r,2l76,4r-2,l72,6r-2,l70,8r,l70,8r,2l70,10r2,l72,12r,l74,10r4,l80,8,82,6r2,l88,6r2,l92,8r2,l96,10r,l98,12r,l100,14r,2l100,16r-2,4l96,22r-2,2l90,26r-2,l84,28r-2,l78,30r,2l78,32r,2l78,34r2,l80,36r,l80,38r4,l86,40r2,l92,40r2,l96,40r4,l102,40r2,2l108,42r2,l112,44r4,l118,46r,2l118,50r,2l118,54r-2,2l116,58r,2l116,62r,2l118,66r,-4l120,60r,-4l122,54r,-2l124,52r,-2l126,48r,l126,46r,-2l124,44r-2,-2l120,40r-2,-2l114,38r-2,l108,38r-2,l102,38r-2,l98,36r-2,l94,36r-2,l90,36r-2,l84,34,82,32r2,2l88,34r2,l94,34r4,l100,34r4,l106,34r4,l112,34r4,2l118,36r4,2l124,38r4,2l130,42r,2l130,46r,l130,48r,2l130,52r-2,l128,54r-2,2l124,58r,2l124,62r,2l124,66r2,l126,68r,l128,68r,2l130,70r2,-4l134,62r2,-2l140,56r4,-2l148,52r2,-2l154,50r4,-2l162,48r2,2l168,50r2,l174,52r2,2l178,58r2,2l180,60r,2l180,66r,2l180,68r,2l178,72r,l180,74r,l182,74r2,-2l186,72r2,l188,70r2,-2l188,68r,-2l188,64r-2,-4l184,58r-2,-4l178,52r4,l184,54r2,l188,56r2,2l190,60r2,2l192,66r2,2l192,70r,4l190,76r-2,l186,76r-2,l182,76r-2,xe" stroked="f">
                      <v:path arrowok="t" o:connecttype="custom" o:connectlocs="282575,104775;266700,82550;225425,95250;222250,111125;238125,92075;266700,88900;269875,92075;238125,101600;212725,117475;117475,88900;53975,60325;25400,44450;3175,25400;3175,22225;25400,34925;63500,53975;111125,76200;158750,95250;180975,88900;168275,69850;142875,69850;120650,60325;114300,34925;139700,19050;123825,34925;139700,34925;146050,15875;130175,15875;114300,28575;101600,12700;123825,3175;117475,6350;111125,15875;130175,9525;152400,15875;152400,34925;123825,50800;127000,60325;158750,63500;187325,73025;184150,95250;193675,85725;200025,69850;171450,60325;146050,57150;142875,53975;177800,53975;206375,69850;203200,85725;200025,104775;212725,98425;250825,76200;282575,92075;285750,111125;295275,114300;295275,95250;298450,88900;304800,117475" o:connectangles="0,0,0,0,0,0,0,0,0,0,0,0,0,0,0,0,0,0,0,0,0,0,0,0,0,0,0,0,0,0,0,0,0,0,0,0,0,0,0,0,0,0,0,0,0,0,0,0,0,0,0,0,0,0,0,0,0,0"/>
                    </v:shape>
                    <v:shape id="手繪多邊形 139" o:spid="_x0000_s1098" style="position:absolute;left:17287;top:24003;width:3080;height:1206;visibility:visible;mso-wrap-style:square;v-text-anchor:top" coordsize="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" path="m180,76r-2,l176,76r-2,-2l176,72r,-4l178,66r,-4l176,60r-2,-2l174,56r-2,-2l170,54r-2,-2l166,52r-2,l160,52r-6,l150,54r-4,2l142,60r-2,4l136,66r-2,4l136,72r,l138,70r2,l140,68r,l142,66r2,l146,62r2,-2l150,58r4,-2l156,56r4,-2l162,54r4,2l166,56r2,l168,56r,l170,56r,l170,58r,l170,58r-4,-2l164,56r-2,l160,58r-4,l154,60r-4,4l148,66r-2,2l144,70r-2,2l140,74r-4,l134,74r-4,-2l100,66,96,64,92,62,86,60,80,58,74,56,68,52,62,50,56,48,50,46,44,42,38,40,34,38,30,36r-2,l26,34r,l22,32,18,30,16,28,14,26,12,24r-4,l8,22,6,20,4,18,2,16r,l2,14,,14,,12r,l,12r2,2l2,14r2,l8,16r2,2l12,18r2,2l16,22r4,2l22,26r4,l30,28r4,2l36,32r4,2l44,36r4,2l52,40r4,2l60,44r4,2l70,48r4,2l78,52r4,2l88,56r4,2l96,58r4,2l106,62r4,2l114,64r-2,-2l112,60r2,-2l114,56r2,-2l116,52r,-4l114,46r-2,l110,46r-4,-2l104,44r-2,l100,44r-2,l96,44r-2,l90,44r-2,l86,42r-2,l82,42,80,40r-2,l76,38,74,36,72,32r,-2l70,28r,-2l70,24r2,-2l74,20r2,-2l80,18r2,-2l84,14r2,l88,12r,l88,16r-2,l84,18r-2,2l80,20r-2,2l74,22r,2l76,30r2,-2l80,26r4,-2l88,22r2,l92,20r2,-2l94,14r,-2l92,12r,-2l90,10r,l88,8r-2,l84,8r-2,2l82,10r-2,2l78,14r-2,l76,16r-2,2l72,18r,l70,16,68,14r,l66,12r,-2l66,10,64,8,66,6,68,4,70,2r2,l74,r2,l78,2r4,l82,2r-2,l78,2r,2l76,4r-2,l72,6r-2,l70,8r,l70,8r,2l70,10r2,l72,12r,l74,10r4,l80,8,82,6r2,l88,6r2,l92,8r2,l96,10r,l98,12r,l100,14r,2l100,16r-2,4l96,22r-2,2l90,26r-2,l84,28r-2,l78,30r,2l78,32r,2l78,34r2,l80,36r,l80,38r4,l86,40r2,l92,40r2,l96,40r4,l102,40r2,2l108,42r2,l112,44r4,l118,46r,2l118,50r,2l118,54r-2,2l116,58r,2l116,62r,2l118,66r,-4l120,60r,-4l122,54r,-2l124,52r,-2l126,48r,l126,46r,-2l124,44r-2,-2l120,40r-2,-2l114,38r-2,l108,38r-2,l102,38r-2,l98,36r-2,l94,36r-2,l90,36r-2,l84,34,82,32r2,2l88,34r2,l94,34r4,l100,34r4,l106,34r4,l112,34r4,2l118,36r4,2l124,38r4,2l130,42r,2l130,46r,l130,48r,2l130,52r-2,l128,54r-2,2l124,58r,2l124,62r,2l124,66r2,l126,68r,l128,68r,2l130,70r2,-4l134,62r2,-2l140,56r4,-2l148,52r2,-2l154,50r4,-2l162,48r2,2l168,50r2,l174,52r2,2l178,58r2,2l180,60r,2l180,66r,2l180,68r,2l178,72r,l180,74r,l182,74r2,-2l186,72r2,l188,70r2,-2l188,68r,-2l188,64r-2,-4l184,58r-2,-4l178,52r4,l184,54r2,l188,56r2,2l190,60r2,2l192,66r2,2l192,70r,4l190,76r-2,l186,76r-2,l182,76r-2,e" filled="f" stroked="f">
                      <v:path arrowok="t" o:connecttype="custom" o:connectlocs="282575,104775;266700,82550;225425,95250;222250,111125;238125,92075;266700,88900;269875,92075;238125,101600;212725,117475;117475,88900;53975,60325;25400,44450;3175,25400;3175,22225;25400,34925;63500,53975;111125,76200;158750,95250;180975,88900;168275,69850;142875,69850;120650,60325;114300,34925;139700,19050;123825,34925;139700,34925;146050,15875;130175,15875;114300,28575;101600,12700;123825,3175;117475,6350;111125,15875;130175,9525;152400,15875;152400,34925;123825,50800;127000,60325;158750,63500;187325,73025;184150,95250;193675,85725;200025,69850;171450,60325;146050,57150;142875,53975;177800,53975;206375,69850;203200,85725;200025,104775;212725,98425;250825,76200;282575,92075;285750,111125;295275,114300;295275,95250;298450,88900;304800,117475" o:connectangles="0,0,0,0,0,0,0,0,0,0,0,0,0,0,0,0,0,0,0,0,0,0,0,0,0,0,0,0,0,0,0,0,0,0,0,0,0,0,0,0,0,0,0,0,0,0,0,0,0,0,0,0,0,0,0,0,0,0"/>
                    </v:shape>
                    <v:shape id="手繪多邊形 140" o:spid="_x0000_s1099" style="position:absolute;left:21542;top:29289;width:5064;height:2032;visibility:visible;mso-wrap-style:square;v-text-anchor:top" coordsize="3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" path="m271,128r,-2l269,126r-2,-2l265,124r-2,-2l263,122r-2,-2l259,120r-2,-2l255,118r-2,l253,116r-2,l249,114r-2,l241,110r-6,-2l229,106r-6,-4l217,102r-4,-2l207,98r-4,-2l199,94r-4,l189,92r-4,l182,90r-6,l172,88r-4,-2l168,86r-2,l164,86r-2,l160,86r-4,-2l152,84r-4,l142,82r-4,l132,80r-6,l120,78r-6,l108,76r-8,l94,74r-6,l80,72,74,70r-6,l60,68r-6,l48,66r-6,l36,64r-6,l26,62r-6,l16,62,12,60r-4,l6,58r-4,l2,56,,52,,50,,46,2,44,4,40r,4l4,46r2,4l6,52r2,l10,54r2,l14,54,24,50r6,-6l34,38r4,-6l38,24r2,-6l40,12,38,8r,-2l36,4r,l34,4r,-2l32,2r,l30,2,26,4,22,6,20,8r-4,4l14,16r-2,4l10,24r,4l10,30r,2l10,34r2,l12,36r,l14,38r2,l20,34r2,-4l26,24r,-6l28,18r,l30,18r,2l32,20r2,l34,20r2,2l36,26,30,24r,2l28,30r-2,2l26,34r-2,2l22,38r-2,2l16,42r2,2l18,44r,l20,44r,l22,44r,2l24,46r-2,l20,46r-2,l16,46,14,44r-2,l10,42r,l8,38,6,36r,-4l6,28r,-4l8,22r2,-4l10,16r4,-4l16,8,18,6,22,2r2,l28,r4,l36,r,l38,r,2l40,2r,l42,4r,l42,6r2,4l46,18r-2,6l42,30r-2,6l38,40r-4,6l30,50r,l28,52r,l26,52r,2l24,54r-2,2l22,56r2,l28,58r4,l36,58r4,2l46,60r6,l56,62r6,l68,64r8,l82,66r6,l94,68r8,2l108,70r6,2l120,72r6,2l132,74r6,2l144,76r6,2l154,78r6,2l164,80r2,l170,82r2,l174,82r2,2l176,84r2,-2l180,80r2,l183,78r2,l187,76r2,l189,74r,l187,74r-2,-2l182,72r-4,l174,70r-4,l166,70r-6,-2l156,68r-6,-2l144,66r-6,-2l132,64r-8,-2l118,62r-6,-2l106,60r-6,-2l94,58,88,56r-6,l76,54r-6,l66,52r-4,l58,52r-4,l50,52r-2,l46,52r-2,l44,50r,-2l44,46r2,-2l48,40r2,-4l52,32r2,-2l56,26r,-6l56,16,54,10r-2,l52,8,50,6,48,4r,-2l46,2r,l46,r2,2l52,2r2,2l56,6r2,2l58,10r2,2l60,16r2,4l62,24r-2,4l60,32r-2,4l54,40r-2,2l50,46r2,l54,46r2,l58,48r4,l66,48r4,2l76,50r4,2l86,52r6,l98,54r6,l110,56r6,l122,58r6,l134,60r6,l146,62r6,l158,64r6,l168,66r4,l178,68r4,l183,68r4,l189,70r2,l193,70r2,-4l197,62r2,-6l201,52r2,l203,54r,2l203,58r,4l201,66r-2,4l195,74r-4,4l189,82r-6,2l180,86r13,4l197,86r4,-4l205,76r2,-4l209,66r,-4l209,56r,-4l209,52r2,l211,52r2,l213,54r,2l213,60r,2l213,64r-2,4l211,70r,2l223,74r12,2l247,78r10,2l265,84r10,2l281,88r8,2l295,92r4,l303,94r4,2l309,96r2,2l313,98r,l315,92r,-4l315,82r,-4l313,72r-2,-4l309,64r-4,-4l303,60r-2,-2l297,58r-6,l285,58r-6,-2l271,56r-8,-2l255,54r-8,l239,52r-6,l227,50r-6,l219,48r-4,l219,46r4,l229,48r4,l239,48r4,l247,50r6,l257,50r4,l267,50r4,2l277,52r4,l287,52r6,l299,54r4,l307,54r2,2l311,60r2,2l315,66r2,4l319,74r,4l319,82r,6l319,92r,6l319,102r-2,4l317,110r-4,-2l311,106r-2,-2l305,102r-2,-2l299,100r-4,-2l293,96r-4,-2l285,94r-4,-2l277,92r-4,-2l269,88r-4,l261,86r-2,l259,86r-2,l253,84r-4,l247,84r-4,-2l237,82r-4,-2l229,80r-4,l221,78r-4,l213,78r-2,l209,78r-2,2l205,84r-4,2l199,90r,l199,90r2,l203,90r2,2l207,92r2,l211,94r4,l217,94r4,2l223,96r2,2l227,98r2,l231,100r2,l235,102r4,l241,104r4,2l247,106r4,2l255,110r2,2l261,112r2,2l267,116r2,l271,118r,l271,118r4,l279,118r4,-2l287,114r4,-2l295,110r2,-2l301,104r-2,6l295,114r-2,4l289,120r-4,4l281,126r-4,l273,128r-2,xe" stroked="f">
                      <v:path arrowok="t" o:connecttype="custom" o:connectlocs="411163,190500;373063,171450;300038,146050;257175,136525;190500,123825;95250,107950;19050,95250;6350,63500;38100,79375;57150,6350;31750,12700;19050,53975;44450,28575;47625,38100;28575,69850;31750,73025;9525,50800;34925,3175;63500,3175;60325,63500;34925,88900;88900,98425;180975,114300;260350,127000;288925,127000;288925,114300;219075,101600;130175,88900;73025,82550;85725,47625;76200,3175;92075,15875;82550,66675;120650,79375;203200,92075;282575,107950;315913,88900;309563,117475;328613,114300;338138,85725;373063,120650;481013,149225;500063,123825;452438,92075;350838,79375;392113,79375;465138,82550;506413,117475;496888,171450;452438,149225;407988,136525;350838,123825;315913,142875;344488,149225;379413,161925;423863,184150;461963,177800;446088,200025" o:connectangles="0,0,0,0,0,0,0,0,0,0,0,0,0,0,0,0,0,0,0,0,0,0,0,0,0,0,0,0,0,0,0,0,0,0,0,0,0,0,0,0,0,0,0,0,0,0,0,0,0,0,0,0,0,0,0,0,0,0"/>
                    </v:shape>
                    <v:shape id="手繪多邊形 141" o:spid="_x0000_s1100" style="position:absolute;left:21542;top:29289;width:5064;height:2032;visibility:visible;mso-wrap-style:square;v-text-anchor:top" coordsize="3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" path="m271,128r,-2l269,126r-2,-2l265,124r-2,-2l263,122r-2,-2l259,120r-2,-2l255,118r-2,l253,116r-2,l249,114r-2,l241,110r-6,-2l229,106r-6,-4l217,102r-4,-2l207,98r-4,-2l199,94r-4,l189,92r-4,l182,90r-6,l172,88r-4,-2l168,86r-2,l164,86r-2,l160,86r-4,-2l152,84r-4,l142,82r-4,l132,80r-6,l120,78r-6,l108,76r-8,l94,74r-6,l80,72,74,70r-6,l60,68r-6,l48,66r-6,l36,64r-6,l26,62r-6,l16,62,12,60r-4,l6,58r-4,l2,56,,52,,50,,46,2,44,4,40r,4l4,46r2,4l6,52r2,l10,54r2,l14,54,24,50r6,-6l34,38r4,-6l38,24r2,-6l40,12,38,8r,-2l36,4r,l34,4r,-2l32,2r,l30,2,26,4,22,6,20,8r-4,4l14,16r-2,4l10,24r,4l10,30r,2l10,34r2,l12,36r,l14,38r2,l20,34r2,-4l26,24r,-6l28,18r,l30,18r,2l32,20r2,l34,20r2,2l36,26,30,24r,2l28,30r-2,2l26,34r-2,2l22,38r-2,2l16,42r2,2l18,44r,l20,44r,l22,44r,2l24,46r-2,l20,46r-2,l16,46,14,44r-2,l10,42r,l8,38,6,36r,-4l6,28r,-4l8,22r2,-4l10,16r4,-4l16,8,18,6,22,2r2,l28,r4,l36,r,l38,r,2l40,2r,l42,4r,l42,6r2,4l46,18r-2,6l42,30r-2,6l38,40r-4,6l30,50r,l28,52r,l26,52r,2l24,54r-2,2l22,56r2,l28,58r4,l36,58r4,2l46,60r6,l56,62r6,l68,64r8,l82,66r6,l94,68r8,2l108,70r6,2l120,72r6,2l132,74r6,2l144,76r6,2l154,78r6,2l164,80r2,l170,82r2,l174,82r2,2l176,84r2,-2l180,80r2,l183,78r2,l187,76r2,l189,74r,l187,74r-2,-2l182,72r-4,l174,70r-4,l166,70r-6,-2l156,68r-6,-2l144,66r-6,-2l132,64r-8,-2l118,62r-6,-2l106,60r-6,-2l94,58,88,56r-6,l76,54r-6,l66,52r-4,l58,52r-4,l50,52r-2,l46,52r-2,l44,50r,-2l44,46r2,-2l48,40r2,-4l52,32r2,-2l56,26r,-6l56,16,54,10r-2,l52,8,50,6,48,4r,-2l46,2r,l46,r2,2l52,2r2,2l56,6r2,2l58,10r2,2l60,16r2,4l62,24r-2,4l60,32r-2,4l54,40r-2,2l50,46r2,l54,46r2,l58,48r4,l66,48r4,2l76,50r4,2l86,52r6,l98,54r6,l110,56r6,l122,58r6,l134,60r6,l146,62r6,l158,64r6,l168,66r4,l178,68r4,l183,68r4,l189,70r2,l193,70r2,-4l197,62r2,-6l201,52r2,l203,54r,2l203,58r,4l201,66r-2,4l195,74r-4,4l189,82r-6,2l180,86r13,4l197,86r4,-4l205,76r2,-4l209,66r,-4l209,56r,-4l209,52r2,l211,52r2,l213,54r,2l213,60r,2l213,64r-2,4l211,70r,2l223,74r12,2l247,78r10,2l265,84r10,2l281,88r8,2l295,92r4,l303,94r4,2l309,96r2,2l313,98r,l315,92r,-4l315,82r,-4l313,72r-2,-4l309,64r-4,-4l303,60r-2,-2l297,58r-6,l285,58r-6,-2l271,56r-8,-2l255,54r-8,l239,52r-6,l227,50r-6,l219,48r-4,l219,46r4,l229,48r4,l239,48r4,l247,50r6,l257,50r4,l267,50r4,2l277,52r4,l287,52r6,l299,54r4,l307,54r2,2l311,60r2,2l315,66r2,4l319,74r,4l319,82r,6l319,92r,6l319,102r-2,4l317,110r-4,-2l311,106r-2,-2l305,102r-2,-2l299,100r-4,-2l293,96r-4,-2l285,94r-4,-2l277,92r-4,-2l269,88r-4,l261,86r-2,l259,86r-2,l253,84r-4,l247,84r-4,-2l237,82r-4,-2l229,80r-4,l221,78r-4,l213,78r-2,l209,78r-2,2l205,84r-4,2l199,90r,l199,90r2,l203,90r2,2l207,92r2,l211,94r4,l217,94r4,2l223,96r2,2l227,98r2,l231,100r2,l235,102r4,l241,104r4,2l247,106r4,2l255,110r2,2l261,112r2,2l267,116r2,l271,118r,l271,118r4,l279,118r4,-2l287,114r4,-2l295,110r2,-2l301,104r-2,6l295,114r-2,4l289,120r-4,4l281,126r-4,l273,128r-2,e" filled="f" stroked="f">
                      <v:path arrowok="t" o:connecttype="custom" o:connectlocs="411163,190500;373063,171450;300038,146050;257175,136525;190500,123825;95250,107950;19050,95250;6350,63500;38100,79375;57150,6350;31750,12700;19050,53975;44450,28575;47625,38100;28575,69850;31750,73025;9525,50800;34925,3175;63500,3175;60325,63500;34925,88900;88900,98425;180975,114300;260350,127000;288925,127000;288925,114300;219075,101600;130175,88900;73025,82550;85725,47625;76200,3175;92075,15875;82550,66675;120650,79375;203200,92075;282575,107950;315913,88900;309563,117475;328613,114300;338138,85725;373063,120650;481013,149225;500063,123825;452438,92075;350838,79375;392113,79375;465138,82550;506413,117475;496888,171450;452438,149225;407988,136525;350838,123825;315913,142875;344488,149225;379413,161925;423863,184150;461963,177800;446088,200025" o:connectangles="0,0,0,0,0,0,0,0,0,0,0,0,0,0,0,0,0,0,0,0,0,0,0,0,0,0,0,0,0,0,0,0,0,0,0,0,0,0,0,0,0,0,0,0,0,0,0,0,0,0,0,0,0,0,0,0,0,0"/>
                    </v:shape>
                    <v:shape id="手繪多邊形 142" o:spid="_x0000_s1101" style="position:absolute;left:22399;top:28876;width:3477;height:1143;visibility:visible;mso-wrap-style:square;v-text-anchor:top" coordsize="2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" path="m155,72r-4,l118,68r-6,-2l106,66r-6,-2l94,62,86,60,80,58,72,56,66,54,58,52,52,50,46,48r-4,l36,46r-2,l32,44r-2,l26,42r-4,l20,40,16,38,14,36,10,34,8,32,6,30r-2,l4,28,2,26r,l,24r,l,24r,l2,24r2,l6,26r2,l10,28r4,2l16,30r4,2l22,32r4,2l30,36r4,2l38,38r4,2l48,42r4,2l56,46r6,l66,48r4,2l76,52r4,l86,54r6,2l96,58r6,l106,60r6,l118,62r4,2l128,64r5,l129,62r,-2l129,58r2,-4l131,52r,-2l131,48r-2,-2l126,44r-2,l122,44r-2,l116,44r-2,l112,44r-2,2l106,46r-2,l102,46r-2,-2l96,44r-2,l92,44,90,42,88,40,84,38,82,36,80,34,78,30r,-2l78,26r2,-2l82,22r2,-2l88,18r2,-2l92,14r4,-2l96,12r2,l96,14r-2,2l92,18r-2,2l88,22r-2,l84,24r-2,2l86,32r2,-4l90,26r4,-2l98,22r2,-2l102,18r2,-2l104,12r-2,-2l102,10,100,8r-2,l98,8r-2,l94,8r-2,l90,8r-2,2l88,12r-2,2l84,14r-2,2l82,18r-2,2l78,18r,l76,16r-2,l72,14r,-2l70,10r,l72,6r,-2l74,2r2,l78,r4,l84,r4,l88,,86,2r-2,l84,2,80,4r-2,l76,6r,l76,8r,l76,10r,l78,12r,l78,12r2,2l82,12r2,-2l86,8,90,6,92,4r2,l98,4r2,l102,6r2,l106,8r,l108,10r,2l110,12r,2l110,18r-2,2l104,22r-2,2l98,26r-4,2l92,30r-4,2l88,34r,l88,36r2,l90,38r,l92,38r,2l96,40r2,l102,42r2,-2l108,40r2,l114,40r2,l118,40r4,l124,40r4,2l129,42r4,2l133,46r2,2l135,50r-2,4l133,56r,2l133,60r,2l135,64r2,l137,62r,-4l137,54r2,-2l139,50r2,-2l141,48r,-2l143,44r,-2l141,40r-2,l137,38r-2,-2l131,36r-2,l126,36r-4,l120,36r-4,l114,36r-2,l110,36r-4,l104,36r-2,l100,36r-4,l92,34r4,l98,34r4,l106,34r4,l114,34r2,-2l120,32r2,l126,32r3,l133,32r2,2l139,34r4,2l145,38r,2l147,42r,l147,44r,2l147,48r-2,2l145,52r-2,2l143,56r-2,2l141,62r2,2l143,64r,2l145,66r,l147,68r,l149,68r2,-4l153,60r2,-4l159,52r4,-2l167,46r4,-2l175,42r2,l181,40r4,l189,40r2,2l195,42r4,4l201,48r2,2l203,52r2,2l205,56r,2l205,60r,2l203,64r,l205,64r2,l209,64r2,l213,64r,-2l215,60r,-2l215,58r-2,-4l213,52r-2,-2l209,48r-4,-4l201,40r2,2l207,42r2,2l211,46r2,l215,50r2,2l219,54r,4l219,60r,4l217,66r-2,l213,68r-2,l207,68r-2,l203,68r-2,l199,68r2,-4l201,60r,-4l201,54r-2,-4l197,48r-2,-2l195,46r-2,-2l191,44r-4,l185,44r-6,l175,46r-4,2l167,52r-4,4l159,60r-2,4l155,68r,2l157,68r2,l159,66r2,l161,64r2,-2l163,62r2,-4l169,56r2,-2l173,50r4,l181,48r2,l187,48r2,l189,48r,l191,48r,l193,48r,l193,50r-2,l189,48r-2,l183,50r-2,l177,52r-2,4l171,58r-2,4l167,64r-2,4l163,70r-2,2l159,72r-4,xe" stroked="f">
                      <v:path arrowok="t" o:connecttype="custom" o:connectlocs="149225,98425;73025,76200;34925,66675;6350,47625;0,38100;25400,47625;66675,63500;120650,82550;177800,95250;204788,92075;196850,69850;168275,73025;142875,66675;123825,41275;152400,19050;139700,34925;149225,38100;161925,15875;142875,12700;127000,31750;111125,15875;130175,0;127000,6350;120650,15875;136525,12700;165100,9525;174625,28575;139700,50800;146050,60325;174625,63500;204788,66675;211138,92075;217488,85725;227013,66675;200025,57150;168275,57150;155575,53975;193675,50800;230188,60325;230188,79375;227013,101600;239713,101600;277813,66675;315913,73025;325438,95250;334963,101600;338138,82550;331788,69850;347663,95250;325438,107950;319088,85725;296863,69850;252413,95250;255588,104775;274638,79375;300038,76200;300038,76200;268288,98425" o:connectangles="0,0,0,0,0,0,0,0,0,0,0,0,0,0,0,0,0,0,0,0,0,0,0,0,0,0,0,0,0,0,0,0,0,0,0,0,0,0,0,0,0,0,0,0,0,0,0,0,0,0,0,0,0,0,0,0,0,0"/>
                    </v:shape>
                    <v:shape id="手繪多邊形 143" o:spid="_x0000_s1102" style="position:absolute;left:22399;top:28876;width:3477;height:1143;visibility:visible;mso-wrap-style:square;v-text-anchor:top" coordsize="2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" path="m155,72r-4,l118,68r-6,-2l106,66r-6,-2l94,62,86,60,80,58,72,56,66,54,58,52,52,50,46,48r-4,l36,46r-2,l32,44r-2,l26,42r-4,l20,40,16,38,14,36,10,34,8,32,6,30r-2,l4,28,2,26r,l,24r,l,24r,l2,24r2,l6,26r2,l10,28r4,2l16,30r4,2l22,32r4,2l30,36r4,2l38,38r4,2l48,42r4,2l56,46r6,l66,48r4,2l76,52r4,l86,54r6,2l96,58r6,l106,60r6,l118,62r4,2l128,64r5,l129,62r,-2l129,58r2,-4l131,52r,-2l131,48r-2,-2l126,44r-2,l122,44r-2,l116,44r-2,l112,44r-2,2l106,46r-2,l102,46r-2,-2l96,44r-2,l92,44,90,42,88,40,84,38,82,36,80,34,78,30r,-2l78,26r2,-2l82,22r2,-2l88,18r2,-2l92,14r4,-2l96,12r2,l96,14r-2,2l92,18r-2,2l88,22r-2,l84,24r-2,2l86,32r2,-4l90,26r4,-2l98,22r2,-2l102,18r2,-2l104,12r-2,-2l102,10,100,8r-2,l98,8r-2,l94,8r-2,l90,8r-2,2l88,12r-2,2l84,14r-2,2l82,18r-2,2l78,18r,l76,16r-2,l72,14r,-2l70,10r,l72,6r,-2l74,2r2,l78,r4,l84,r4,l88,,86,2r-2,l84,2,80,4r-2,l76,6r,l76,8r,l76,10r,l78,12r,l78,12r2,2l82,12r2,-2l86,8,90,6,92,4r2,l98,4r2,l102,6r2,l106,8r,l108,10r,2l110,12r,2l110,18r-2,2l104,22r-2,2l98,26r-4,2l92,30r-4,2l88,34r,l88,36r2,l90,38r,l92,38r,2l96,40r2,l102,42r2,-2l108,40r2,l114,40r2,l118,40r4,l124,40r4,2l129,42r4,2l133,46r2,2l135,50r-2,4l133,56r,2l133,60r,2l135,64r2,l137,62r,-4l137,54r2,-2l139,50r2,-2l141,48r,-2l143,44r,-2l141,40r-2,l137,38r-2,-2l131,36r-2,l126,36r-4,l120,36r-4,l114,36r-2,l110,36r-4,l104,36r-2,l100,36r-4,l92,34r4,l98,34r4,l106,34r4,l114,34r2,-2l120,32r2,l126,32r3,l133,32r2,2l139,34r4,2l145,38r,2l147,42r,l147,44r,2l147,48r-2,2l145,52r-2,2l143,56r-2,2l141,62r2,2l143,64r,2l145,66r,l147,68r,l149,68r2,-4l153,60r2,-4l159,52r4,-2l167,46r4,-2l175,42r2,l181,40r4,l189,40r2,2l195,42r4,4l201,48r2,2l203,52r2,2l205,56r,2l205,60r,2l203,64r,l205,64r2,l209,64r2,l213,64r,-2l215,60r,-2l215,58r-2,-4l213,52r-2,-2l209,48r-4,-4l201,40r2,2l207,42r2,2l211,46r2,l215,50r2,2l219,54r,4l219,60r,4l217,66r-2,l213,68r-2,l207,68r-2,l203,68r-2,l199,68r2,-4l201,60r,-4l201,54r-2,-4l197,48r-2,-2l195,46r-2,-2l191,44r-4,l185,44r-6,l175,46r-4,2l167,52r-4,4l159,60r-2,4l155,68r,2l157,68r2,l159,66r2,l161,64r2,-2l163,62r2,-4l169,56r2,-2l173,50r4,l181,48r2,l187,48r2,l189,48r,l191,48r,l193,48r,l193,50r-2,l189,48r-2,l183,50r-2,l177,52r-2,4l171,58r-2,4l167,64r-2,4l163,70r-2,2l159,72r-4,e" filled="f" stroked="f">
                      <v:path arrowok="t" o:connecttype="custom" o:connectlocs="149225,98425;73025,76200;34925,66675;6350,47625;0,38100;25400,47625;66675,63500;120650,82550;177800,95250;204788,92075;196850,69850;168275,73025;142875,66675;123825,41275;152400,19050;139700,34925;149225,38100;161925,15875;142875,12700;127000,31750;111125,15875;130175,0;127000,6350;120650,15875;136525,12700;165100,9525;174625,28575;139700,50800;146050,60325;174625,63500;204788,66675;211138,92075;217488,85725;227013,66675;200025,57150;168275,57150;155575,53975;193675,50800;230188,60325;230188,79375;227013,101600;239713,101600;277813,66675;315913,73025;325438,95250;334963,101600;338138,82550;331788,69850;347663,95250;325438,107950;319088,85725;296863,69850;252413,95250;255588,104775;274638,79375;300038,76200;300038,76200;268288,98425" o:connectangles="0,0,0,0,0,0,0,0,0,0,0,0,0,0,0,0,0,0,0,0,0,0,0,0,0,0,0,0,0,0,0,0,0,0,0,0,0,0,0,0,0,0,0,0,0,0,0,0,0,0,0,0,0,0,0,0,0,0"/>
                    </v:shape>
                    <v:shape id="手繪多邊形 144" o:spid="_x0000_s1103" style="position:absolute;left:13176;top:31162;width:4715;height:2143;visibility:visible;mso-wrap-style:square;v-text-anchor:top" coordsize="2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" path="m249,133r-2,l245,131r-2,l243,129r-2,l239,129r,-2l237,127r-2,-2l234,125r,-2l232,123r-2,-2l228,121r,-1l222,118r-6,-4l210,112r-4,-2l200,108r-4,-4l192,104r-4,-2l184,100r-6,-2l174,98r-4,-2l166,94r-4,l158,92r-4,-2l154,90r-2,l150,90r-2,l146,88r-4,l138,86r-4,l130,84r-4,l120,82r-4,l110,80r-6,-2l98,76r-6,l86,74,80,72r-6,l68,70,62,68,54,66,50,64r-6,l38,62,32,60r-4,l22,58r-4,l14,56r-4,l8,54r-4,l2,52,,50,,48,,46,,42,2,40,4,36r,4l4,42r2,2l6,46r2,2l8,50r2,l14,50r8,-4l28,42r4,-6l36,30r2,-6l38,18r,-6l38,8r,-2l36,6r,-2l36,4r-2,l34,2r-2,l30,2,28,4,24,6,20,8r-2,2l16,14r-2,2l12,20r-2,4l10,26r,2l10,30r2,2l12,32r,2l14,34r,l20,32r2,-4l26,24r,-6l28,18r,l30,18r,l32,18r,2l34,20r2,l34,24,30,22r-2,2l28,28r-2,2l24,32r-2,2l20,36r-2,2l16,40r,l18,40r,l18,40r2,2l20,42r,l22,42r-2,l18,42r-2,l14,42r-2,l12,40,10,38r,l8,34,6,32r,-4l6,24,8,22r2,-4l10,16r2,-2l14,10,18,6,20,4,22,2,26,r4,l32,r4,l38,2r,l40,2r,l40,4r2,l42,6r,l44,12r,6l44,24r-2,4l38,34r-2,4l32,44r-4,2l28,48r-2,l26,48r-2,2l24,50r-2,l20,52r,l22,52r4,2l28,54r4,2l36,56r6,2l46,58r6,2l58,62r6,l68,64r6,2l80,66r6,2l92,70r8,l106,72r4,2l116,76r6,l128,78r4,2l138,80r4,2l146,82r4,2l154,84r2,2l158,86r2,l162,88r,l164,86r2,l168,84r2,l172,84r2,-2l174,80r2,l174,80r,-2l172,78r-4,l166,76r-4,l158,74r-4,l148,72r-4,l138,70r-6,-2l128,68r-6,-2l116,64r-6,l104,62,98,60r-6,l86,58,80,56r-4,l70,54r-4,l60,52r-4,l52,50r-2,l46,50r-2,l42,48r-2,l40,48r,-2l42,44r,-2l44,38r4,-2l50,32r2,-2l54,26r,-4l54,16,52,12r,-2l50,8r,-2l48,6r,-2l46,4r,-2l46,2r2,l50,4r2,2l54,8r2,2l58,12r,2l58,16r2,6l60,26r-2,4l56,32r-2,4l52,38r-4,4l46,44r2,l50,46r2,l54,46r4,2l62,48r4,2l70,50r4,2l80,52r4,2l90,54r6,2l102,58r6,l112,60r6,2l124,64r6,l136,66r4,2l146,68r4,2l156,70r4,2l164,72r4,2l172,74r2,2l176,76r2,l180,76r2,-4l184,68r2,-4l188,60r2,l190,62r,2l190,66r-2,4l186,74r-2,4l182,82r-4,2l174,86r-4,2l166,90r12,4l182,92r4,-4l190,84r2,-4l194,74r2,-4l196,66r,-6l196,60r2,l198,60r,l200,62r,4l198,68r,2l198,72r,2l196,78r,2l208,82r10,4l228,88r9,2l245,94r8,2l259,98r8,2l271,102r6,2l279,106r4,2l285,108r2,2l289,110r,l289,106r2,-4l291,96r,-4l291,86r-2,-4l287,78r-4,-4l283,74r-4,-2l277,72r-6,l265,70r-6,l253,68r-8,-2l237,66r-5,-2l224,62r-6,l212,60r-4,l204,58r-2,l204,56r6,l214,58r4,l224,58r4,2l232,60r3,2l239,62r6,l249,64r4,l257,66r6,l267,66r6,2l277,68r4,l285,70r2,2l289,74r2,4l293,80r2,4l295,88r,4l297,96r-2,6l295,106r,4l293,114r,4l291,121r-2,-1l287,118r-4,-2l281,114r-2,-2l275,110r-2,-2l269,108r-4,-2l263,104r-4,-2l255,102r-4,-2l247,98r-2,l241,96r-2,l239,96r-2,l234,94r-2,l228,92r-4,l220,90r-4,l212,88r-4,l204,86r-4,l198,84r-2,l194,84r-2,4l190,90r-4,2l184,96r,l184,96r2,l188,96r,2l190,98r4,l196,100r2,l200,102r4,l206,104r2,l210,104r2,2l214,106r,2l216,108r4,2l222,112r4,l228,114r4,2l234,118r3,2l239,120r2,1l245,123r2,l247,125r2,l249,125r4,l255,125r4,l263,123r4,-2l271,120r2,-2l277,116r-2,4l271,123r-2,4l265,129r-4,2l257,133r-4,2l249,135r,-2xe" stroked="f">
                      <v:path arrowok="t" o:connecttype="custom" o:connectlocs="376238,201613;342900,180975;276225,155575;234950,142875;174625,127000;85725,104775;15875,88900;6350,57150;34925,73025;57150,9525;31750,12700;19050,50800;44450,28575;47625,34925;25400,63500;28575,66675;9525,44450;34925,3175;63500,6350;57150,60325;31750,82550;82550,95250;168275,114300;238125,133350;266700,133350;266700,123825;203200,107950;120650,88900;66675,76200;82550,47625;76200,6350;92075,19050;76200,66675;111125,79375;187325,98425;260350,114300;295275,101600;288925,130175;304800,127000;317500,98425;346075,136525;442913,168275;461963,146050;420688,111125;330200,95250;368300,95250;433388,107950;468313,139700;458788,190500;417513,165100;376238,152400;323850,136525;292100,152400;317500,161925;349250,174625;388938,195263;423863,192088;407988,211138" o:connectangles="0,0,0,0,0,0,0,0,0,0,0,0,0,0,0,0,0,0,0,0,0,0,0,0,0,0,0,0,0,0,0,0,0,0,0,0,0,0,0,0,0,0,0,0,0,0,0,0,0,0,0,0,0,0,0,0,0,0"/>
                    </v:shape>
                    <v:shape id="手繪多邊形 145" o:spid="_x0000_s1104" style="position:absolute;left:13176;top:31162;width:4715;height:2143;visibility:visible;mso-wrap-style:square;v-text-anchor:top" coordsize="2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" path="m249,133r-2,l245,131r-2,l243,129r-2,l239,129r,-2l237,127r-2,-2l234,125r,-2l232,123r-2,-2l228,121r,-1l222,118r-6,-4l210,112r-4,-2l200,108r-4,-4l192,104r-4,-2l184,100r-6,-2l174,98r-4,-2l166,94r-4,l158,92r-4,-2l154,90r-2,l150,90r-2,l146,88r-4,l138,86r-4,l130,84r-4,l120,82r-4,l110,80r-6,-2l98,76r-6,l86,74,80,72r-6,l68,70,62,68,54,66,50,64r-6,l38,62,32,60r-4,l22,58r-4,l14,56r-4,l8,54r-4,l2,52,,50,,48,,46,,42,2,40,4,36r,4l4,42r2,2l6,46r2,2l8,50r2,l14,50r8,-4l28,42r4,-6l36,30r2,-6l38,18r,-6l38,8r,-2l36,6r,-2l36,4r-2,l34,2r-2,l30,2,28,4,24,6,20,8r-2,2l16,14r-2,2l12,20r-2,4l10,26r,2l10,30r2,2l12,32r,2l14,34r,l20,32r2,-4l26,24r,-6l28,18r,l30,18r,l32,18r,2l34,20r2,l34,24,30,22r-2,2l28,28r-2,2l24,32r-2,2l20,36r-2,2l16,40r,l18,40r,l18,40r2,2l20,42r,l22,42r-2,l18,42r-2,l14,42r-2,l12,40,10,38r,l8,34,6,32r,-4l6,24,8,22r2,-4l10,16r2,-2l14,10,18,6,20,4,22,2,26,r4,l32,r4,l38,2r,l40,2r,l40,4r2,l42,6r,l44,12r,6l44,24r-2,4l38,34r-2,4l32,44r-4,2l28,48r-2,l26,48r-2,2l24,50r-2,l20,52r,l22,52r4,2l28,54r4,2l36,56r6,2l46,58r6,2l58,62r6,l68,64r6,2l80,66r6,2l92,70r8,l106,72r4,2l116,76r6,l128,78r4,2l138,80r4,2l146,82r4,2l154,84r2,2l158,86r2,l162,88r,l164,86r2,l168,84r2,l172,84r2,-2l174,80r2,l174,80r,-2l172,78r-4,l166,76r-4,l158,74r-4,l148,72r-4,l138,70r-6,-2l128,68r-6,-2l116,64r-6,l104,62,98,60r-6,l86,58,80,56r-4,l70,54r-4,l60,52r-4,l52,50r-2,l46,50r-2,l42,48r-2,l40,48r,-2l42,44r,-2l44,38r4,-2l50,32r2,-2l54,26r,-4l54,16,52,12r,-2l50,8r,-2l48,6r,-2l46,4r,-2l46,2r2,l50,4r2,2l54,8r2,2l58,12r,2l58,16r2,6l60,26r-2,4l56,32r-2,4l52,38r-4,4l46,44r2,l50,46r2,l54,46r4,2l62,48r4,2l70,50r4,2l80,52r4,2l90,54r6,2l102,58r6,l112,60r6,2l124,64r6,l136,66r4,2l146,68r4,2l156,70r4,2l164,72r4,2l172,74r2,2l176,76r2,l180,76r2,-4l184,68r2,-4l188,60r2,l190,62r,2l190,66r-2,4l186,74r-2,4l182,82r-4,2l174,86r-4,2l166,90r12,4l182,92r4,-4l190,84r2,-4l194,74r2,-4l196,66r,-6l196,60r2,l198,60r,l200,62r,4l198,68r,2l198,72r,2l196,78r,2l208,82r10,4l228,88r9,2l245,94r8,2l259,98r8,2l271,102r6,2l279,106r4,2l285,108r2,2l289,110r,l289,106r2,-4l291,96r,-4l291,86r-2,-4l287,78r-4,-4l283,74r-4,-2l277,72r-6,l265,70r-6,l253,68r-8,-2l237,66r-5,-2l224,62r-6,l212,60r-4,l204,58r-2,l204,56r6,l214,58r4,l224,58r4,2l232,60r3,2l239,62r6,l249,64r4,l257,66r6,l267,66r6,2l277,68r4,l285,70r2,2l289,74r2,4l293,80r2,4l295,88r,4l297,96r-2,6l295,106r,4l293,114r,4l291,121r-2,-1l287,118r-4,-2l281,114r-2,-2l275,110r-2,-2l269,108r-4,-2l263,104r-4,-2l255,102r-4,-2l247,98r-2,l241,96r-2,l239,96r-2,l234,94r-2,l228,92r-4,l220,90r-4,l212,88r-4,l204,86r-4,l198,84r-2,l194,84r-2,4l190,90r-4,2l184,96r,l184,96r2,l188,96r,2l190,98r4,l196,100r2,l200,102r4,l206,104r2,l210,104r2,2l214,106r,2l216,108r4,2l222,112r4,l228,114r4,2l234,118r3,2l239,120r2,1l245,123r2,l247,125r2,l249,125r4,l255,125r4,l263,123r4,-2l271,120r2,-2l277,116r-2,4l271,123r-2,4l265,129r-4,2l257,133r-4,2l249,135r,-2e" filled="f" stroked="f">
                      <v:path arrowok="t" o:connecttype="custom" o:connectlocs="376238,201613;342900,180975;276225,155575;234950,142875;174625,127000;85725,104775;15875,88900;6350,57150;34925,73025;57150,9525;31750,12700;19050,50800;44450,28575;47625,34925;25400,63500;28575,66675;9525,44450;34925,3175;63500,6350;57150,60325;31750,82550;82550,95250;168275,114300;238125,133350;266700,133350;266700,123825;203200,107950;120650,88900;66675,76200;82550,47625;76200,6350;92075,19050;76200,66675;111125,79375;187325,98425;260350,114300;295275,101600;288925,130175;304800,127000;317500,98425;346075,136525;442913,168275;461963,146050;420688,111125;330200,95250;368300,95250;433388,107950;468313,139700;458788,190500;417513,165100;376238,152400;323850,136525;292100,152400;317500,161925;349250,174625;388938,195263;423863,192088;407988,211138" o:connectangles="0,0,0,0,0,0,0,0,0,0,0,0,0,0,0,0,0,0,0,0,0,0,0,0,0,0,0,0,0,0,0,0,0,0,0,0,0,0,0,0,0,0,0,0,0,0,0,0,0,0,0,0,0,0,0,0,0,0"/>
                    </v:shape>
                    <v:shape id="手繪多邊形 146" o:spid="_x0000_s1105" style="position:absolute;left:14033;top:30908;width:3191;height:1143;visibility:visible;mso-wrap-style:square;v-text-anchor:top" coordsize="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" path="m142,72r-4,-2l106,64r-4,l96,62,90,60,84,58,78,56,72,54,66,52,58,48,52,46,46,44,42,42,36,40r-4,l30,38r-2,l28,36r-4,l20,34,16,32,14,30,12,28,10,26,8,24,6,22r-2,l2,20r,-2l,18,,16r,l,16r,l,16r2,2l4,18r2,2l10,20r2,2l14,22r4,2l20,26r4,2l28,30r2,l34,32r4,2l42,36r4,2l50,40r6,2l60,44r4,l68,46r6,2l78,50r4,2l88,54r4,l96,56r6,2l106,60r6,l116,62r4,2l120,60r-2,-2l120,56r,-2l122,52r,-4l122,46r-2,-2l116,44r-2,l112,44r-2,-2l108,42r-4,l102,42r-2,l98,42r-2,l92,42r-2,l88,42,86,40r-2,l82,38r-2,l78,36,76,32,74,30,72,28r,-4l72,22r2,-2l76,20r2,-2l82,16r2,-2l86,14r4,-2l90,10r2,l90,14r-2,2l86,16r-2,2l82,20r-2,l78,22r-2,2l78,30r2,-4l84,24r4,-2l90,22r4,-2l96,18r2,-2l98,12,96,10r,l94,8r-2,l92,8,90,6r-2,l88,8r-2,l84,10r-2,l80,12r-2,2l78,14r-2,2l74,18r,-2l72,16,70,14r,-2l68,12r,-2l66,8r,-2l68,4r,-2l70,r2,l74,r4,l80,r2,l82,r,l80,,78,2r-2,l74,2,72,4,70,6r,l72,6r,2l72,8r,2l74,10r,l74,12r2,-2l80,8,82,6,84,4r2,l90,4r2,l94,4r2,2l98,6r2,2l100,8r2,2l102,12r,l102,14r,4l100,20r-2,2l94,24r-4,l88,26r-4,2l82,30r,l82,32r,l82,34r,l84,36r,l84,36r4,2l90,38r2,l96,38r2,l102,38r2,l106,40r4,l112,40r4,l118,40r2,2l122,44r2,2l124,48r,2l124,52r-2,2l122,56r,2l122,60r2,2l126,64r-2,-4l126,58r,-4l128,52r2,-2l130,48r,l132,46r,-2l132,42r,l130,40r-2,-2l124,36r-2,l120,36r-4,l114,36r-4,l108,36r-2,l104,36r-4,-2l98,34r-2,l94,34r-2,l88,34,86,32r2,l90,32r4,l98,32r4,l104,32r4,l110,32r4,l116,32r4,l124,34r2,l130,36r2,l136,38r,2l136,42r,2l136,44r,2l136,48r-2,2l134,52r-2,2l132,56r-2,2l130,60r,2l132,62r,2l132,64r2,2l134,66r2,l136,68r2,-4l142,60r2,-4l146,54r4,-4l154,48r4,-2l162,44r4,l168,44r4,l176,44r2,2l181,46r2,2l185,52r2,2l189,56r,2l189,60r,2l189,64r-2,2l187,68r,l187,68r2,l191,68r2,l195,66r2,l197,64r,-2l197,62r,-2l195,56r,-2l193,52r-4,-4l185,44r4,2l191,48r2,l195,50r2,2l199,54r2,2l201,60r,2l201,64r,4l199,70r-2,l195,70r-2,2l191,72r-2,l187,72r-2,-2l183,70r,-4l185,64r,-4l185,56r-2,-2l183,52r-2,-2l180,50r-2,-2l176,48r-2,-2l172,46r-6,l162,48r-4,2l154,52r-4,4l146,60r-2,4l142,68r2,l144,68r2,l146,66r2,l148,64r2,-2l150,62r2,-4l156,56r2,-2l162,52r2,l168,50r2,l174,50r,l176,50r,l176,50r2,2l178,52r,l178,52r,l174,52r-2,l170,52r-2,l164,54r-2,2l158,60r-2,2l154,64r-2,4l150,70r-2,2l144,72r-2,xe" stroked="f">
                      <v:path arrowok="t" o:connecttype="custom" o:connectlocs="133350,92075;66675,66675;31750,53975;6350,34925;0,25400;22225,34925;60325,53975;107950,73025;161925,92075;190500,88900;180975,69850;155575,66675;130175,60325;114300,34925;142875,19050;130175,31750;139700,34925;152400,15875;136525,12700;117475,28575;104775,12700;123825,0;120650,3175;114300,12700;130175,9525;155575,9525;161925,28575;130175,47625;133350,57150;161925,60325;190500,66675;193675,88900;200025,85725;209550,66675;184150,57150;155575,53975;142875,50800;180975,50800;215900,60325;212725,79375;209550,98425;219075,101600;257175,69850;290513,76200;300038,101600;306388,107950;309563,88900;306388,76200;319088,101600;300038,114300;293688,88900;276225,73025;231775,95250;234950,104775;257175,82550;279400,79375;276225,82550;247650,98425" o:connectangles="0,0,0,0,0,0,0,0,0,0,0,0,0,0,0,0,0,0,0,0,0,0,0,0,0,0,0,0,0,0,0,0,0,0,0,0,0,0,0,0,0,0,0,0,0,0,0,0,0,0,0,0,0,0,0,0,0,0"/>
                    </v:shape>
                    <v:shape id="手繪多邊形 147" o:spid="_x0000_s1106" style="position:absolute;left:14033;top:30908;width:3191;height:1143;visibility:visible;mso-wrap-style:square;v-text-anchor:top" coordsize="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" path="m142,72r-4,-2l106,64r-4,l96,62,90,60,84,58,78,56,72,54,66,52,58,48,52,46,46,44,42,42,36,40r-4,l30,38r-2,l28,36r-4,l20,34,16,32,14,30,12,28,10,26,8,24,6,22r-2,l2,20r,-2l,18,,16r,l,16r,l,16r2,2l4,18r2,2l10,20r2,2l14,22r4,2l20,26r4,2l28,30r2,l34,32r4,2l42,36r4,2l50,40r6,2l60,44r4,l68,46r6,2l78,50r4,2l88,54r4,l96,56r6,2l106,60r6,l116,62r4,2l120,60r-2,-2l120,56r,-2l122,52r,-4l122,46r-2,-2l116,44r-2,l112,44r-2,-2l108,42r-4,l102,42r-2,l98,42r-2,l92,42r-2,l88,42,86,40r-2,l82,38r-2,l78,36,76,32,74,30,72,28r,-4l72,22r2,-2l76,20r2,-2l82,16r2,-2l86,14r4,-2l90,10r2,l90,14r-2,2l86,16r-2,2l82,20r-2,l78,22r-2,2l78,30r2,-4l84,24r4,-2l90,22r4,-2l96,18r2,-2l98,12,96,10r,l94,8r-2,l92,8,90,6r-2,l88,8r-2,l84,10r-2,l80,12r-2,2l78,14r-2,2l74,18r,-2l72,16,70,14r,-2l68,12r,-2l66,8r,-2l68,4r,-2l70,r2,l74,r4,l80,r2,l82,r,l80,,78,2r-2,l74,2,72,4,70,6r,l72,6r,2l72,8r,2l74,10r,l74,12r2,-2l80,8,82,6,84,4r2,l90,4r2,l94,4r2,2l98,6r2,2l100,8r2,2l102,12r,l102,14r,4l100,20r-2,2l94,24r-4,l88,26r-4,2l82,30r,l82,32r,l82,34r,l84,36r,l84,36r4,2l90,38r2,l96,38r2,l102,38r2,l106,40r4,l112,40r4,l118,40r2,2l122,44r2,2l124,48r,2l124,52r-2,2l122,56r,2l122,60r2,2l126,64r-2,-4l126,58r,-4l128,52r2,-2l130,48r,l132,46r,-2l132,42r,l130,40r-2,-2l124,36r-2,l120,36r-4,l114,36r-4,l108,36r-2,l104,36r-4,-2l98,34r-2,l94,34r-2,l88,34,86,32r2,l90,32r4,l98,32r4,l104,32r4,l110,32r4,l116,32r4,l124,34r2,l130,36r2,l136,38r,2l136,42r,2l136,44r,2l136,48r-2,2l134,52r-2,2l132,56r-2,2l130,60r,2l132,62r,2l132,64r2,2l134,66r2,l136,68r2,-4l142,60r2,-4l146,54r4,-4l154,48r4,-2l162,44r4,l168,44r4,l176,44r2,2l181,46r2,2l185,52r2,2l189,56r,2l189,60r,2l189,64r-2,2l187,68r,l187,68r2,l191,68r2,l195,66r2,l197,64r,-2l197,62r,-2l195,56r,-2l193,52r-4,-4l185,44r4,2l191,48r2,l195,50r2,2l199,54r2,2l201,60r,2l201,64r,4l199,70r-2,l195,70r-2,2l191,72r-2,l187,72r-2,-2l183,70r,-4l185,64r,-4l185,56r-2,-2l183,52r-2,-2l180,50r-2,-2l176,48r-2,-2l172,46r-6,l162,48r-4,2l154,52r-4,4l146,60r-2,4l142,68r2,l144,68r2,l146,66r2,l148,64r2,-2l150,62r2,-4l156,56r2,-2l162,52r2,l168,50r2,l174,50r,l176,50r,l176,50r2,2l178,52r,l178,52r,l174,52r-2,l170,52r-2,l164,54r-2,2l158,60r-2,2l154,64r-2,4l150,70r-2,2l144,72r-2,e" filled="f" stroked="f">
                      <v:path arrowok="t" o:connecttype="custom" o:connectlocs="133350,92075;66675,66675;31750,53975;6350,34925;0,25400;22225,34925;60325,53975;107950,73025;161925,92075;190500,88900;180975,69850;155575,66675;130175,60325;114300,34925;142875,19050;130175,31750;139700,34925;152400,15875;136525,12700;117475,28575;104775,12700;123825,0;120650,3175;114300,12700;130175,9525;155575,9525;161925,28575;130175,47625;133350,57150;161925,60325;190500,66675;193675,88900;200025,85725;209550,66675;184150,57150;155575,53975;142875,50800;180975,50800;215900,60325;212725,79375;209550,98425;219075,101600;257175,69850;290513,76200;300038,101600;306388,107950;309563,88900;306388,76200;319088,101600;300038,114300;293688,88900;276225,73025;231775,95250;234950,104775;257175,82550;279400,79375;276225,82550;247650,98425" o:connectangles="0,0,0,0,0,0,0,0,0,0,0,0,0,0,0,0,0,0,0,0,0,0,0,0,0,0,0,0,0,0,0,0,0,0,0,0,0,0,0,0,0,0,0,0,0,0,0,0,0,0,0,0,0,0,0,0,0,0"/>
                    </v:shape>
                    <v:shape id="手繪多邊形 148" o:spid="_x0000_s1107" style="position:absolute;left:7604;top:23018;width:4873;height:1937;visibility:visible;mso-wrap-style:square;v-text-anchor:top" coordsize="3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" path="m10,122l8,120,6,118,4,116r,-4l4,110r,-4l6,108r2,2l10,112r2,2l14,114r2,2l18,114r2,l26,106r2,-6l30,92r,-8l30,78,28,72,24,66,22,62r-2,l20,62,18,60r,l16,60r-2,2l14,62r-2,l10,66,8,68,6,72,4,76r,4l4,84r,4l4,92r2,2l6,96r2,l8,98r2,l10,98r2,l14,98r2,-4l18,90r,-6l16,78r,l18,76r,l20,76r2,l22,76r2,l26,76r,4l22,80r,4l22,86r,2l22,92r-2,2l20,98r-2,2l16,102r2,l18,102r2,l20,102r,l22,102r,l24,102r-2,2l20,104r-2,2l16,106r-2,l14,106r-2,l10,104,8,102,4,100,2,98r,-4l,90,,88,,84,,80,2,76r,-4l4,68,6,66,8,62r2,-2l14,58r2,l18,58r2,l20,58r2,l22,58r2,l24,58r,2l28,64r4,4l34,74r,6l36,86r-2,6l34,98r-2,6l32,104r-2,2l30,106r,2l28,108r,2l28,112r-2,l28,112r4,l36,110r4,l44,108r6,-2l54,106r6,-2l66,102r4,-2l76,100r8,-2l90,96r6,-2l102,94r6,-2l113,90r6,-2l125,86r6,l137,84r4,-2l147,82r4,-2l155,80r4,-2l163,78r4,-2l169,76r2,l173,76r,l173,74r2,-2l177,70r,l179,68r,-2l181,64r,-2l181,62r-2,l177,64r-4,l171,64r-4,2l163,66r-6,2l153,70r-6,l143,72r-6,2l131,74r-6,2l119,78r-6,2l108,80r-6,2l96,84r-6,2l84,86r-6,2l74,90r-6,2l64,92r-4,2l56,94r-4,2l50,98r-2,l46,98r-2,2l42,98r,-2l42,94r,-2l44,88r,-4l44,80r,-4l44,72r,-4l42,64,38,60,36,58r-2,l32,56r-2,l28,56r,-2l26,54r,l28,54r4,l34,54r2,2l38,56r4,2l44,60r2,2l48,66r2,2l50,72r,4l50,80r,4l48,88r,4l48,92r2,l52,92r4,-2l60,90r2,-2l68,88r4,-2l76,84r6,l86,82r6,-2l98,80r6,-2l110,76r5,-2l121,74r6,-2l131,70r6,-2l143,68r6,-2l153,64r6,l163,62r4,l171,60r4,l177,58r2,l181,58r2,l183,52r,-4l183,44r,-6l185,38r,2l187,40r,2l187,46r2,6l187,56r,4l185,66r-2,4l181,74r-4,4l191,74r2,-4l195,64r,-4l195,54r,-6l193,44r,-4l191,36r,-2l191,34r,l193,34r2,2l195,38r2,2l197,42r,2l199,48r,2l199,52r12,-2l223,46r10,-2l243,42r10,-2l261,40r6,-2l275,38r6,-2l285,36r4,l293,36r2,l297,34r2,l299,34r,-4l297,26r-2,-4l293,16r-4,-4l285,10,281,6,277,4r,l273,6r-4,l265,8r-6,2l253,12r-8,2l239,16r-8,2l225,22r-8,2l211,26r-6,l201,28r-4,l195,30r2,-4l201,24r4,l209,22r6,-2l219,18r4,l227,16r4,-2l237,14r4,-2l245,10r4,-2l255,6r4,l265,4r4,-2l273,r4,l281,r2,2l287,4r2,2l291,8r4,4l297,14r2,6l301,24r2,4l305,32r,4l307,40r,4l305,44r-4,-2l297,42r-2,l291,42r-4,l285,42r-4,l277,42r-4,l269,42r-4,2l261,44r-4,l253,44r-4,2l249,46r-2,l245,46r-4,l239,48r-4,l231,50r-4,l223,52r-4,l215,54r-4,l207,56r-4,l201,58r-2,l199,62r,4l197,68r-2,4l195,72r2,l197,72r2,l201,72r2,l205,70r4,l211,70r4,l217,70r2,l223,68r2,l227,68r2,l231,68r2,l235,68r4,l241,68r4,l249,68r4,l257,68r2,l263,68r2,l267,68r2,l271,68r,l275,68r2,-2l281,64r2,-4l287,56r2,-4l289,50r2,-4l291,50r,6l289,60r-2,4l285,68r-2,4l279,74r-2,4l275,76r-2,l271,76r-2,l267,76r-2,l263,76r,l261,76r-2,l257,76r-2,l253,76r-2,-2l249,74r-2,l241,74r-6,l227,74r-4,l217,76r-6,l207,76r-4,l197,78r-4,l189,78r-4,2l179,80r-4,2l171,82r-6,l165,82r,2l163,84r-2,l159,84r-4,2l151,86r-4,2l143,88r-6,2l133,92r-6,l121,94r-6,2l110,98r-6,l98,100r-8,2l84,104r-6,2l72,106r-6,2l60,110r-6,2l48,112r-6,2l38,116r-6,l28,118r-4,2l20,120r-4,l14,122r-4,xe" stroked="f">
                      <v:path arrowok="t" o:connecttype="custom" o:connectlocs="12700,174625;47625,146050;28575,95250;6350,127000;15875,155575;28575,120650;34925,136525;31750,161925;25400,168275;0,142875;15875,95250;38100,92075;50800,165100;44450,177800;111125,158750;198438,136525;265113,120650;284163,107950;265113,104775;188913,123825;107950,146050;66675,155575;69850,107950;41275,85725;73025,98425;76200,146050;130175,133350;207963,111125;277813,95250;293688,60325;290513,111125;306388,69850;312738,63500;385763,66675;468313,57150;452438,15875;388938,22225;309563,47625;366713,22225;433388,0;474663,31750;471488,66675;420688,69850;379413,76200;322263,88900;312738,114300;347663,111125;382588,107950;427038,107950;458788,79375;439738,123825;414338,120650;373063,117475;300038,123825;255588,133350;192088,149225;104775,171450;31750,190500" o:connectangles="0,0,0,0,0,0,0,0,0,0,0,0,0,0,0,0,0,0,0,0,0,0,0,0,0,0,0,0,0,0,0,0,0,0,0,0,0,0,0,0,0,0,0,0,0,0,0,0,0,0,0,0,0,0,0,0,0,0"/>
                    </v:shape>
                    <v:shape id="手繪多邊形 149" o:spid="_x0000_s1108" style="position:absolute;left:7604;top:23018;width:4873;height:1937;visibility:visible;mso-wrap-style:square;v-text-anchor:top" coordsize="3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" path="m10,122l8,120,6,118,4,116r,-4l4,110r,-4l6,108r2,2l10,112r2,2l14,114r2,2l18,114r2,l26,106r2,-6l30,92r,-8l30,78,28,72,24,66,22,62r-2,l20,62,18,60r,l16,60r-2,2l14,62r-2,l10,66,8,68,6,72,4,76r,4l4,84r,4l4,92r2,2l6,96r2,l8,98r2,l10,98r2,l14,98r2,-4l18,90r,-6l16,78r,l18,76r,l20,76r2,l22,76r2,l26,76r,4l22,80r,4l22,86r,2l22,92r-2,2l20,98r-2,2l16,102r2,l18,102r2,l20,102r,l22,102r,l24,102r-2,2l20,104r-2,2l16,106r-2,l14,106r-2,l10,104,8,102,4,100,2,98r,-4l,90,,88,,84,,80,2,76r,-4l4,68,6,66,8,62r2,-2l14,58r2,l18,58r2,l20,58r2,l22,58r2,l24,58r,2l28,64r4,4l34,74r,6l36,86r-2,6l34,98r-2,6l32,104r-2,2l30,106r,2l28,108r,2l28,112r-2,l28,112r4,l36,110r4,l44,108r6,-2l54,106r6,-2l66,102r4,-2l76,100r8,-2l90,96r6,-2l102,94r6,-2l113,90r6,-2l125,86r6,l137,84r4,-2l147,82r4,-2l155,80r4,-2l163,78r4,-2l169,76r2,l173,76r,l173,74r2,-2l177,70r,l179,68r,-2l181,64r,-2l181,62r-2,l177,64r-4,l171,64r-4,2l163,66r-6,2l153,70r-6,l143,72r-6,2l131,74r-6,2l119,78r-6,2l108,80r-6,2l96,84r-6,2l84,86r-6,2l74,90r-6,2l64,92r-4,2l56,94r-4,2l50,98r-2,l46,98r-2,2l42,98r,-2l42,94r,-2l44,88r,-4l44,80r,-4l44,72r,-4l42,64,38,60,36,58r-2,l32,56r-2,l28,56r,-2l26,54r,l28,54r4,l34,54r2,2l38,56r4,2l44,60r2,2l48,66r2,2l50,72r,4l50,80r,4l48,88r,4l48,92r2,l52,92r4,-2l60,90r2,-2l68,88r4,-2l76,84r6,l86,82r6,-2l98,80r6,-2l110,76r5,-2l121,74r6,-2l131,70r6,-2l143,68r6,-2l153,64r6,l163,62r4,l171,60r4,l177,58r2,l181,58r2,l183,52r,-4l183,44r,-6l185,38r,2l187,40r,2l187,46r2,6l187,56r,4l185,66r-2,4l181,74r-4,4l191,74r2,-4l195,64r,-4l195,54r,-6l193,44r,-4l191,36r,-2l191,34r,l193,34r2,2l195,38r2,2l197,42r,2l199,48r,2l199,52r12,-2l223,46r10,-2l243,42r10,-2l261,40r6,-2l275,38r6,-2l285,36r4,l293,36r2,l297,34r2,l299,34r,-4l297,26r-2,-4l293,16r-4,-4l285,10,281,6,277,4r,l273,6r-4,l265,8r-6,2l253,12r-8,2l239,16r-8,2l225,22r-8,2l211,26r-6,l201,28r-4,l195,30r2,-4l201,24r4,l209,22r6,-2l219,18r4,l227,16r4,-2l237,14r4,-2l245,10r4,-2l255,6r4,l265,4r4,-2l273,r4,l281,r2,2l287,4r2,2l291,8r4,4l297,14r2,6l301,24r2,4l305,32r,4l307,40r,4l305,44r-4,-2l297,42r-2,l291,42r-4,l285,42r-4,l277,42r-4,l269,42r-4,2l261,44r-4,l253,44r-4,2l249,46r-2,l245,46r-4,l239,48r-4,l231,50r-4,l223,52r-4,l215,54r-4,l207,56r-4,l201,58r-2,l199,62r,4l197,68r-2,4l195,72r2,l197,72r2,l201,72r2,l205,70r4,l211,70r4,l217,70r2,l223,68r2,l227,68r2,l231,68r2,l235,68r4,l241,68r4,l249,68r4,l257,68r2,l263,68r2,l267,68r2,l271,68r,l275,68r2,-2l281,64r2,-4l287,56r2,-4l289,50r2,-4l291,50r,6l289,60r-2,4l285,68r-2,4l279,74r-2,4l275,76r-2,l271,76r-2,l267,76r-2,l263,76r,l261,76r-2,l257,76r-2,l253,76r-2,-2l249,74r-2,l241,74r-6,l227,74r-4,l217,76r-6,l207,76r-4,l197,78r-4,l189,78r-4,2l179,80r-4,2l171,82r-6,l165,82r,2l163,84r-2,l159,84r-4,2l151,86r-4,2l143,88r-6,2l133,92r-6,l121,94r-6,2l110,98r-6,l98,100r-8,2l84,104r-6,2l72,106r-6,2l60,110r-6,2l48,112r-6,2l38,116r-6,l28,118r-4,2l20,120r-4,l14,122r-4,e" filled="f" stroked="f">
                      <v:path arrowok="t" o:connecttype="custom" o:connectlocs="12700,174625;47625,146050;28575,95250;6350,127000;15875,155575;28575,120650;34925,136525;31750,161925;25400,168275;0,142875;15875,95250;38100,92075;50800,165100;44450,177800;111125,158750;198438,136525;265113,120650;284163,107950;265113,104775;188913,123825;107950,146050;66675,155575;69850,107950;41275,85725;73025,98425;76200,146050;130175,133350;207963,111125;277813,95250;293688,60325;290513,111125;306388,69850;312738,63500;385763,66675;468313,57150;452438,15875;388938,22225;309563,47625;366713,22225;433388,0;474663,31750;471488,66675;420688,69850;379413,76200;322263,88900;312738,114300;347663,111125;382588,107950;427038,107950;458788,79375;439738,123825;414338,120650;373063,117475;300038,123825;255588,133350;192088,149225;104775,171450;31750,190500" o:connectangles="0,0,0,0,0,0,0,0,0,0,0,0,0,0,0,0,0,0,0,0,0,0,0,0,0,0,0,0,0,0,0,0,0,0,0,0,0,0,0,0,0,0,0,0,0,0,0,0,0,0,0,0,0,0,0,0,0,0"/>
                    </v:shape>
                    <v:shape id="手繪多邊形 150" o:spid="_x0000_s1109" style="position:absolute;left:8112;top:22764;width:3286;height:1112;visibility:visible;mso-wrap-style:square;v-text-anchor:top" coordsize="2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" path="m24,70r-4,l16,70r-2,l12,68r-4,l6,68,4,66r,l2,66,,64r,l,64r,l2,64r2,l6,64r2,l10,64r4,l18,64r2,l24,64r4,l32,64r4,-2l40,62r4,l48,62r6,l58,62r4,-2l68,60r4,l78,60r3,-2l87,58r6,l97,56r6,l107,54r6,l117,52r6,l127,50r6,-2l129,48r,-2l127,42r,-2l127,38r,-2l125,34r-4,-2l119,34r-2,l115,34r-2,2l111,38r-4,l105,40r-2,l101,42r-2,l97,44r-2,l93,44r-2,2l87,46r-2,l83,46,79,44,78,42r-4,l72,40,70,38r,-2l70,34r2,-4l72,28r2,-2l76,22r2,-2l79,18r,-2l79,16r2,2l79,20r,2l78,26r-2,2l76,30r-2,2l74,34r4,4l79,34r,-2l83,28r2,-2l87,22r,-2l87,16r,-2l85,12r-2,l81,12r,l79,12r-1,l76,14r,l74,16r,2l72,20r,2l70,24r,2l70,28r,2l68,30,66,28r-2,l62,28r-2,l58,26r,l56,24r,-2l56,20r2,-4l58,14r2,l62,12r4,-2l68,10r,l68,10r-2,2l66,14r-2,l62,16r-2,2l60,20r,l60,22r2,l62,22r2,l64,24r2,l66,24r2,-2l68,18r2,-2l72,14r2,-2l76,10,78,8r3,l83,8r2,l85,8r2,2l89,10r2,l91,12r2,2l93,16r,4l91,22r-2,4l87,28r-2,4l83,34r-2,4l81,38r,2l83,40r,l83,42r2,l85,42r2,l89,42r4,l95,40r2,-2l101,38r2,-2l105,34r4,l111,32r2,l117,30r2,l121,30r4,l127,30r2,2l129,36r,2l129,40r2,2l131,44r2,2l133,46r4,l135,44r-2,-2l133,38r,-4l133,32r,l133,30r,-2l133,26r,-2l131,24r-2,l127,22r-4,l121,24r-4,l115,26r-2,2l109,28r-2,2l105,30r-2,2l101,32r-2,2l97,34r-4,2l91,36r-2,2l85,38r2,-2l91,36r2,-2l97,32r2,-2l103,28r2,-2l107,26r4,-2l113,22r4,l121,20r2,l127,20r4,l133,20r2,l137,22r,2l137,24r,2l139,28r,2l139,32r,2l139,38r,2l139,42r2,l141,44r2,l145,44r,2l147,46r,l149,46r,-6l149,36r2,-4l151,28r2,-6l155,20r4,-4l161,12r2,-2l167,8r2,-2l173,6r4,-2l179,4r4,2l187,6r2,2l191,8r2,2l193,12r2,2l195,16r,2l195,20r,l197,20r,l199,18r2,l203,16r,-2l205,12r-2,l203,10,201,8,199,6,197,4r-4,l189,2,183,r4,l189,r2,l195,r2,l199,2r4,2l205,6r2,2l207,10r,4l207,16r-2,2l205,20r-2,2l201,22r-2,2l197,24r-2,l193,24r,-2l191,18r,-4l189,12r-2,-2l183,8r-2,l179,8r-2,l175,8r-2,l171,10r-4,2l163,14r-4,4l157,24r-2,4l155,34r-2,4l153,44r2,-2l157,42r,l157,40r,-2l159,36r,-2l159,34r,-4l161,26r2,-4l165,20r2,-2l169,14r2,-2l175,12r,l175,10r2,l177,10r2,l179,10r,l181,12r-2,l177,12r-2,2l171,14r-2,4l167,20r,4l165,28r,2l165,34r-2,4l163,40r-2,4l159,46r-4,l153,46,119,58r-4,l109,60r-6,l97,62r-6,l83,64r-7,l70,66r-6,l56,68r-6,l46,70r-4,l38,70r-2,l36,70r-4,l28,70r-4,xe" stroked="f">
                      <v:path arrowok="t" o:connecttype="custom" o:connectlocs="9525,107950;0,101600;28575,101600;69850,98425;123825,95250;179388,85725;201613,66675;185738,53975;160338,66675;134938,73025;111125,57150;125413,28575;120650,44450;131763,44450;131763,19050;117475,25400;111125,47625;92075,41275;98425,19050;101600,22225;98425,34925;111125,25400;134938,12700;147638,25400;128588,60325;134938,66675;163513,57150;192088,47625;207963,66675;211138,60325;211138,38100;182563,41275;157163,53975;144463,57150;176213,38100;211138,31750;220663,47625;223838,69850;236538,63500;255588,19050;290513,9525;309563,25400;319088,28575;315913,9525;303213,0;328613,15875;315913,38100;300038,19050;274638,12700;246063,53975;249238,60325;261938,31750;280988,15875;280988,19050;261938,47625;242888,73025;131763,101600;66675,111125" o:connectangles="0,0,0,0,0,0,0,0,0,0,0,0,0,0,0,0,0,0,0,0,0,0,0,0,0,0,0,0,0,0,0,0,0,0,0,0,0,0,0,0,0,0,0,0,0,0,0,0,0,0,0,0,0,0,0,0,0,0"/>
                    </v:shape>
                    <v:shape id="手繪多邊形 151" o:spid="_x0000_s1110" style="position:absolute;left:8112;top:22764;width:3286;height:1112;visibility:visible;mso-wrap-style:square;v-text-anchor:top" coordsize="2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" path="m24,70r-4,l16,70r-2,l12,68r-4,l6,68,4,66r,l2,66,,64r,l,64r,l2,64r2,l6,64r2,l10,64r4,l18,64r2,l24,64r4,l32,64r4,-2l40,62r4,l48,62r6,l58,62r4,-2l68,60r4,l78,60r3,-2l87,58r6,l97,56r6,l107,54r6,l117,52r6,l127,50r6,-2l129,48r,-2l127,42r,-2l127,38r,-2l125,34r-4,-2l119,34r-2,l115,34r-2,2l111,38r-4,l105,40r-2,l101,42r-2,l97,44r-2,l93,44r-2,2l87,46r-2,l83,46,79,44,78,42r-4,l72,40,70,38r,-2l70,34r2,-4l72,28r2,-2l76,22r2,-2l79,18r,-2l79,16r2,2l79,20r,2l78,26r-2,2l76,30r-2,2l74,34r4,4l79,34r,-2l83,28r2,-2l87,22r,-2l87,16r,-2l85,12r-2,l81,12r,l79,12r-1,l76,14r,l74,16r,2l72,20r,2l70,24r,2l70,28r,2l68,30,66,28r-2,l62,28r-2,l58,26r,l56,24r,-2l56,20r2,-4l58,14r2,l62,12r4,-2l68,10r,l68,10r-2,2l66,14r-2,l62,16r-2,2l60,20r,l60,22r2,l62,22r2,l64,24r2,l66,24r2,-2l68,18r2,-2l72,14r2,-2l76,10,78,8r3,l83,8r2,l85,8r2,2l89,10r2,l91,12r2,2l93,16r,4l91,22r-2,4l87,28r-2,4l83,34r-2,4l81,38r,2l83,40r,l83,42r2,l85,42r2,l89,42r4,l95,40r2,-2l101,38r2,-2l105,34r4,l111,32r2,l117,30r2,l121,30r4,l127,30r2,2l129,36r,2l129,40r2,2l131,44r2,2l133,46r4,l135,44r-2,-2l133,38r,-4l133,32r,l133,30r,-2l133,26r,-2l131,24r-2,l127,22r-4,l121,24r-4,l115,26r-2,2l109,28r-2,2l105,30r-2,2l101,32r-2,2l97,34r-4,2l91,36r-2,2l85,38r2,-2l91,36r2,-2l97,32r2,-2l103,28r2,-2l107,26r4,-2l113,22r4,l121,20r2,l127,20r4,l133,20r2,l137,22r,2l137,24r,2l139,28r,2l139,32r,2l139,38r,2l139,42r2,l141,44r2,l145,44r,2l147,46r,l149,46r,-6l149,36r2,-4l151,28r2,-6l155,20r4,-4l161,12r2,-2l167,8r2,-2l173,6r4,-2l179,4r4,2l187,6r2,2l191,8r2,2l193,12r2,2l195,16r,2l195,20r,l197,20r,l199,18r2,l203,16r,-2l205,12r-2,l203,10,201,8,199,6,197,4r-4,l189,2,183,r4,l189,r2,l195,r2,l199,2r4,2l205,6r2,2l207,10r,4l207,16r-2,2l205,20r-2,2l201,22r-2,2l197,24r-2,l193,24r,-2l191,18r,-4l189,12r-2,-2l183,8r-2,l179,8r-2,l175,8r-2,l171,10r-4,2l163,14r-4,4l157,24r-2,4l155,34r-2,4l153,44r2,-2l157,42r,l157,40r,-2l159,36r,-2l159,34r,-4l161,26r2,-4l165,20r2,-2l169,14r2,-2l175,12r,l175,10r2,l177,10r2,l179,10r,l181,12r-2,l177,12r-2,2l171,14r-2,4l167,20r,4l165,28r,2l165,34r-2,4l163,40r-2,4l159,46r-4,l153,46,119,58r-4,l109,60r-6,l97,62r-6,l83,64r-7,l70,66r-6,l56,68r-6,l46,70r-4,l38,70r-2,l36,70r-4,l28,70r-4,e" filled="f" stroked="f">
                      <v:path arrowok="t" o:connecttype="custom" o:connectlocs="9525,107950;0,101600;28575,101600;69850,98425;123825,95250;179388,85725;201613,66675;185738,53975;160338,66675;134938,73025;111125,57150;125413,28575;120650,44450;131763,44450;131763,19050;117475,25400;111125,47625;92075,41275;98425,19050;101600,22225;98425,34925;111125,25400;134938,12700;147638,25400;128588,60325;134938,66675;163513,57150;192088,47625;207963,66675;211138,60325;211138,38100;182563,41275;157163,53975;144463,57150;176213,38100;211138,31750;220663,47625;223838,69850;236538,63500;255588,19050;290513,9525;309563,25400;319088,28575;315913,9525;303213,0;328613,15875;315913,38100;300038,19050;274638,12700;246063,53975;249238,60325;261938,31750;280988,15875;280988,19050;261938,47625;242888,73025;131763,101600;66675,111125" o:connectangles="0,0,0,0,0,0,0,0,0,0,0,0,0,0,0,0,0,0,0,0,0,0,0,0,0,0,0,0,0,0,0,0,0,0,0,0,0,0,0,0,0,0,0,0,0,0,0,0,0,0,0,0,0,0,0,0,0,0"/>
                    </v:shape>
                    <v:shape id="手繪多邊形 152" o:spid="_x0000_s1111" style="position:absolute;left:1682;top:29670;width:6144;height:2445;visibility:visible;mso-wrap-style:square;v-text-anchor:top" coordsize="38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" path="m11,152r-3,l6,148r,-2l4,142r,-4l4,134r2,2l8,140r3,2l13,144r2,l17,146r2,-2l23,144r6,-10l33,124r2,-8l35,106r,-8l33,92,29,84,25,80,23,78r,l21,76r-2,l19,76r-2,2l15,78r,l11,82,8,86,6,90,4,96r,4l4,106r,4l4,116r2,2l8,120r,2l10,122r,2l11,124r2,l15,124r4,-4l19,112r,-6l19,98r,l21,96r,l23,96r2,l27,96r2,l31,96r,6l25,102r,4l25,108r,4l25,116r-2,4l23,122r-2,4l19,130r,l21,130r2,l23,130r2,l25,130r2,l27,130r-2,2l23,132r-2,2l19,134r-2,l15,134r-2,-2l11,132,8,130,4,126,2,122r,-4l,114r,-4l,106r,-4l,96,2,92,4,86,6,82,8,80r3,-4l15,74r4,-2l21,72r,l23,72r2,l25,74r2,l29,74r,l35,80r4,6l41,94r,8l43,110r-2,8l39,124r-2,6l37,132r,2l35,134r,2l33,138r,l33,140r-2,2l35,142r4,-2l43,138r6,l53,136r6,-2l67,132r6,l81,130r6,-2l95,126r8,-2l111,122r8,-2l127,118r6,-2l141,114r8,-2l157,110r6,-2l171,106r6,-2l185,102r4,l195,100r6,-2l205,98r4,l211,96r4,l215,96r2,l219,94r,-2l221,90r2,-2l225,86r,-4l227,80r,-2l227,78r-4,2l221,80r-4,l213,82r-4,l203,84r-6,2l191,88r-6,l179,90r-8,2l163,94r-6,2l149,98r-8,2l133,102r-8,2l119,106r-8,2l105,110r-8,2l91,114r-6,2l79,116r-6,2l69,120r-4,2l61,122r-4,2l55,124r-2,2l51,124r,-2l51,118r,-2l53,112r,-6l55,100r,-4l55,90,53,86,49,80,45,76,43,74,41,72r-2,l35,70r-2,l33,70,31,68r,l35,68r2,l41,68r2,2l47,70r2,2l53,74r2,4l59,82r2,4l61,92r,4l61,102r-2,4l59,112r-2,4l59,116r2,l65,114r4,l73,112r4,l83,110r4,-2l95,108r6,-2l107,104r8,-2l121,100r8,-2l135,96r8,-2l151,92r8,-2l165,88r8,-2l179,86r6,-2l193,82r6,-2l205,78r4,l215,76r4,l223,74r2,l227,72r2,l231,66r,-6l231,54r-2,-6l231,48r2,2l233,52r2,2l237,60r,6l237,70r-2,6l233,82r-4,6l227,92r-4,6l239,94r4,-6l245,82r,-8l245,68r,-6l243,56r-2,-6l239,44r,l239,42r2,l241,42r2,2l245,48r2,2l247,54r2,2l249,60r,2l251,66r14,-4l279,58r14,-2l305,54r12,-2l327,50r10,-2l345,46r8,l359,46r6,-2l369,44r2,l375,44r,l377,44r-2,-6l373,32r-2,-6l367,22r-2,-6l359,12,355,8,349,6r-2,l345,6r-6,2l333,10r-8,2l317,16r-8,2l299,20r-8,4l281,26r-8,4l265,32r-8,2l251,36r-4,l245,36r2,-2l253,32r4,-2l263,28r6,-2l275,24r6,-2l285,20r6,-2l297,16r6,-2l307,12r6,-2l319,8r6,-2l333,4r6,-2l343,r6,l353,r4,2l361,4r2,2l367,10r4,4l373,18r4,6l379,30r2,6l383,40r2,6l385,52r2,4l383,54r-4,l375,54r-4,-2l367,52r-6,l357,52r-4,l347,54r-4,l339,54r-6,l327,56r-4,l317,56r-4,2l311,58r,l307,58r-2,2l299,60r-4,2l291,62r-6,2l279,64r-4,2l269,68r-4,l259,70r-4,l253,72r-2,l249,78r,4l247,86r-2,6l245,92r2,l249,92r2,-2l253,90r2,l259,90r2,-2l265,88r4,l273,88r2,l279,86r2,l285,86r2,l289,86r4,l295,86r4,l305,86r4,l313,86r4,l323,86r4,l331,86r2,l337,86r2,l341,86r,l345,86r4,-4l353,80r4,-4l359,72r4,-6l365,62r,-4l367,64r-2,6l365,76r-2,6l359,86r-4,4l351,94r-4,4l345,98r-2,-2l341,96r-2,l337,96r-2,l331,96r-2,l327,96r-2,l323,94r-2,l319,94r-4,l313,94r-2,l303,94r-8,l287,94r-8,l273,94r-8,2l259,96r-6,l249,98r-6,l237,100r-6,l225,102r-4,l215,104r-6,l207,104r,l205,106r-4,l199,106r-4,2l189,110r-4,l179,112r-6,2l165,116r-6,l151,118r-6,2l137,122r-8,2l121,126r-8,2l105,130r-8,2l89,134r-8,2l73,138r-8,2l59,142r-8,2l45,146r-6,2l33,148r-6,2l23,152r-4,l15,154r-4,-2xe" stroked="f">
                      <v:path arrowok="t" o:connecttype="custom" o:connectlocs="12700,222250;55563,184150;30163,120650;6350,158750;17463,196850;33338,152400;39688,171450;36513,206375;30163,212725;0,180975;17463,120650;46038,117475;58738,206375;55563,225425;138113,203200;249238,174625;331788,155575;357188,136525;331788,130175;236538,155575;134938,184150;80963,196850;84138,136525;49213,107950;87313,123825;93663,184150;160338,168275;261938,139700;347663,120650;366713,76200;363538,139700;385763,88900;392113,79375;484188,85725;588963,69850;569913,19050;490538,28575;388938,57150;461963,28575;544513,0;598488,38100;595313,85725;528638,85725;474663,95250;404813,111125;395288,146050;436563,139700;484188,136525;538163,136525;579438,98425;550863,155575;519113,152400;468313,149225;376238,158750;319088,168275;239713,187325;128588,215900;36513,241300" o:connectangles="0,0,0,0,0,0,0,0,0,0,0,0,0,0,0,0,0,0,0,0,0,0,0,0,0,0,0,0,0,0,0,0,0,0,0,0,0,0,0,0,0,0,0,0,0,0,0,0,0,0,0,0,0,0,0,0,0,0"/>
                    </v:shape>
                    <v:shape id="手繪多邊形 153" o:spid="_x0000_s1112" style="position:absolute;left:1682;top:29670;width:6144;height:2445;visibility:visible;mso-wrap-style:square;v-text-anchor:top" coordsize="38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" path="m11,152r-3,l6,148r,-2l4,142r,-4l4,134r2,2l8,140r3,2l13,144r2,l17,146r2,-2l23,144r6,-10l33,124r2,-8l35,106r,-8l33,92,29,84,25,80,23,78r,l21,76r-2,l19,76r-2,2l15,78r,l11,82,8,86,6,90,4,96r,4l4,106r,4l4,116r2,2l8,120r,2l10,122r,2l11,124r2,l15,124r4,-4l19,112r,-6l19,98r,l21,96r,l23,96r2,l27,96r2,l31,96r,6l25,102r,4l25,108r,4l25,116r-2,4l23,122r-2,4l19,130r,l21,130r2,l23,130r2,l25,130r2,l27,130r-2,2l23,132r-2,2l19,134r-2,l15,134r-2,-2l11,132,8,130,4,126,2,122r,-4l,114r,-4l,106r,-4l,96,2,92,4,86,6,82,8,80r3,-4l15,74r4,-2l21,72r,l23,72r2,l25,74r2,l29,74r,l35,80r4,6l41,94r,8l43,110r-2,8l39,124r-2,6l37,132r,2l35,134r,2l33,138r,l33,140r-2,2l35,142r4,-2l43,138r6,l53,136r6,-2l67,132r6,l81,130r6,-2l95,126r8,-2l111,122r8,-2l127,118r6,-2l141,114r8,-2l157,110r6,-2l171,106r6,-2l185,102r4,l195,100r6,-2l205,98r4,l211,96r4,l215,96r2,l219,94r,-2l221,90r2,-2l225,86r,-4l227,80r,-2l227,78r-4,2l221,80r-4,l213,82r-4,l203,84r-6,2l191,88r-6,l179,90r-8,2l163,94r-6,2l149,98r-8,2l133,102r-8,2l119,106r-8,2l105,110r-8,2l91,114r-6,2l79,116r-6,2l69,120r-4,2l61,122r-4,2l55,124r-2,2l51,124r,-2l51,118r,-2l53,112r,-6l55,100r,-4l55,90,53,86,49,80,45,76,43,74,41,72r-2,l35,70r-2,l33,70,31,68r,l35,68r2,l41,68r2,2l47,70r2,2l53,74r2,4l59,82r2,4l61,92r,4l61,102r-2,4l59,112r-2,4l59,116r2,l65,114r4,l73,112r4,l83,110r4,-2l95,108r6,-2l107,104r8,-2l121,100r8,-2l135,96r8,-2l151,92r8,-2l165,88r8,-2l179,86r6,-2l193,82r6,-2l205,78r4,l215,76r4,l223,74r2,l227,72r2,l231,66r,-6l231,54r-2,-6l231,48r2,2l233,52r2,2l237,60r,6l237,70r-2,6l233,82r-4,6l227,92r-4,6l239,94r4,-6l245,82r,-8l245,68r,-6l243,56r-2,-6l239,44r,l239,42r2,l241,42r2,2l245,48r2,2l247,54r2,2l249,60r,2l251,66r14,-4l279,58r14,-2l305,54r12,-2l327,50r10,-2l345,46r8,l359,46r6,-2l369,44r2,l375,44r,l377,44r-2,-6l373,32r-2,-6l367,22r-2,-6l359,12,355,8,349,6r-2,l345,6r-6,2l333,10r-8,2l317,16r-8,2l299,20r-8,4l281,26r-8,4l265,32r-8,2l251,36r-4,l245,36r2,-2l253,32r4,-2l263,28r6,-2l275,24r6,-2l285,20r6,-2l297,16r6,-2l307,12r6,-2l319,8r6,-2l333,4r6,-2l343,r6,l353,r4,2l361,4r2,2l367,10r4,4l373,18r4,6l379,30r2,6l383,40r2,6l385,52r2,4l383,54r-4,l375,54r-4,-2l367,52r-6,l357,52r-4,l347,54r-4,l339,54r-6,l327,56r-4,l317,56r-4,2l311,58r,l307,58r-2,2l299,60r-4,2l291,62r-6,2l279,64r-4,2l269,68r-4,l259,70r-4,l253,72r-2,l249,78r,4l247,86r-2,6l245,92r2,l249,92r2,-2l253,90r2,l259,90r2,-2l265,88r4,l273,88r2,l279,86r2,l285,86r2,l289,86r4,l295,86r4,l305,86r4,l313,86r4,l323,86r4,l331,86r2,l337,86r2,l341,86r,l345,86r4,-4l353,80r4,-4l359,72r4,-6l365,62r,-4l367,64r-2,6l365,76r-2,6l359,86r-4,4l351,94r-4,4l345,98r-2,-2l341,96r-2,l337,96r-2,l331,96r-2,l327,96r-2,l323,94r-2,l319,94r-4,l313,94r-2,l303,94r-8,l287,94r-8,l273,94r-8,2l259,96r-6,l249,98r-6,l237,100r-6,l225,102r-4,l215,104r-6,l207,104r,l205,106r-4,l199,106r-4,2l189,110r-4,l179,112r-6,2l165,116r-6,l151,118r-6,2l137,122r-8,2l121,126r-8,2l105,130r-8,2l89,134r-8,2l73,138r-8,2l59,142r-8,2l45,146r-6,2l33,148r-6,2l23,152r-4,l15,154r-4,-2e" filled="f" stroked="f">
                      <v:path arrowok="t" o:connecttype="custom" o:connectlocs="12700,222250;55563,184150;30163,120650;6350,158750;17463,196850;33338,152400;39688,171450;36513,206375;30163,212725;0,180975;17463,120650;46038,117475;58738,206375;55563,225425;138113,203200;249238,174625;331788,155575;357188,136525;331788,130175;236538,155575;134938,184150;80963,196850;84138,136525;49213,107950;87313,123825;93663,184150;160338,168275;261938,139700;347663,120650;366713,76200;363538,139700;385763,88900;392113,79375;484188,85725;588963,69850;569913,19050;490538,28575;388938,57150;461963,28575;544513,0;598488,38100;595313,85725;528638,85725;474663,95250;404813,111125;395288,146050;436563,139700;484188,136525;538163,136525;579438,98425;550863,155575;519113,152400;468313,149225;376238,158750;319088,168275;239713,187325;128588,215900;36513,241300" o:connectangles="0,0,0,0,0,0,0,0,0,0,0,0,0,0,0,0,0,0,0,0,0,0,0,0,0,0,0,0,0,0,0,0,0,0,0,0,0,0,0,0,0,0,0,0,0,0,0,0,0,0,0,0,0,0,0,0,0,0"/>
                    </v:shape>
                    <v:shape id="手繪多邊形 154" o:spid="_x0000_s1113" style="position:absolute;left:2270;top:29352;width:4191;height:1429;visibility:visible;mso-wrap-style:square;v-text-anchor:top" coordsize="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" path="m30,88r-4,l22,88r-4,l16,86r-4,l10,84r-2,l6,84,4,82r-2,l2,82,,82,,80r2,l6,80r2,l12,80r2,l18,80r4,l26,80r6,l36,80r6,l46,80r6,-2l58,78r4,l68,78r6,l80,76r6,l92,76r8,-2l106,74r6,-2l118,72r6,-2l132,70r6,-2l144,68r6,-2l156,64r8,-2l170,62r-4,-2l164,58r-2,-4l162,50r,-2l162,44r-2,-2l156,40r-4,2l150,42r-4,2l144,46r-2,l138,48r-2,2l132,52r-2,l128,54r-4,l122,56r-2,l116,58r-2,l110,58r-4,-2l102,56,98,54,96,52,92,50,90,48r,-4l90,42r2,-4l94,36r2,-4l98,28r2,-4l102,22r,-2l104,20r,2l104,26r-2,2l100,32r-2,2l96,38r-2,2l94,44r6,4l100,44r4,-4l106,36r2,-4l112,28r2,-4l114,20r-2,-4l110,16r-2,l106,14r-2,l102,16r-2,l98,16r-2,2l94,20r,2l92,24r,4l90,30r,2l90,34r-2,4l86,36r-2,l82,36r-2,l78,34r-2,l74,32,72,30r,-4l72,24r2,-2l74,18r4,-2l80,14r4,l88,12r,l86,14r-2,l84,16r-2,2l80,20r-2,4l76,26r2,l78,28r,l80,28r,l82,30r2,l84,30r2,-4l88,24r2,-4l92,16r2,-2l96,12r4,-2l104,10r2,l108,10r2,2l112,12r2,l116,14r2,2l120,16r,6l120,26r-2,2l114,32r-2,4l108,40r-2,2l104,46r,2l104,50r2,l106,52r2,l110,52r,l112,52r4,l118,52r4,-2l126,48r2,l132,46r4,-2l138,42r4,l146,40r2,-2l152,38r4,l160,38r2,l164,42r2,2l166,48r,2l166,54r2,2l170,58r2,l174,58r-2,-2l172,52r-2,-4l172,44r-2,-2l172,40r,-2l170,34r,-2l170,32r-2,-2l166,30r-4,-2l158,28r-4,2l150,30r-2,2l144,34r-4,2l136,38r-2,l132,40r-2,2l126,42r-2,2l120,46r-2,l114,48r-4,l112,46r4,-2l120,42r4,-2l128,38r4,-2l136,34r2,-2l142,30r4,-2l150,28r4,-2l158,24r4,l166,24r4,l172,26r2,2l174,30r2,2l176,34r,2l178,38r,2l176,44r,2l178,50r,2l180,54r2,l182,56r2,l186,56r2,l188,56r2,l190,52r,-6l192,40r2,-6l196,28r2,-4l202,20r4,-4l208,12r4,-2l216,8r4,-2l224,6r4,l234,6r4,2l240,10r2,l244,12r2,4l248,18r,2l248,24r,2l248,26r2,l252,24r2,l256,22r2,-2l260,18r,-2l258,14r,-2l256,10,254,8,250,6,246,4,240,2,234,r4,l242,r2,l248,r4,2l254,2r4,2l260,8r2,2l264,14r,4l264,20r-2,4l260,24r-2,2l256,28r-2,2l252,30r-4,l246,32r,-6l244,22r-2,-4l240,14r-4,-2l234,10r-2,l228,10r-2,l224,10r-2,l218,12r-6,2l208,18r-4,6l200,30r-2,6l198,42r-2,6l196,54r2,l200,54r,-2l202,50r,-2l202,46r,-2l202,42r2,-4l204,32r2,-4l210,26r2,-4l214,18r4,-2l222,14r2,l224,14r,l226,14r2,l228,14r,l230,14r-2,l224,16r-2,l220,18r-4,4l214,26r-2,4l210,34r,4l210,44r-2,4l206,52r-2,2l202,56r-4,2l194,58,152,72r-4,2l140,74r-8,2l124,78r-8,2l108,80,98,82r-8,l80,84r-8,2l66,86r-8,2l54,88r-4,l46,88r,l40,88r-4,2l30,88xe" stroked="f">
                      <v:path arrowok="t" o:connecttype="custom" o:connectlocs="15875,133350;0,127000;34925,127000;92075,123825;158750,117475;228600,107950;257175,85725;238125,66675;206375,82550;174625,92075;142875,69850;161925,34925;155575,53975;168275,57150;171450,25400;149225,31750;139700,60325;117475,50800;127000,22225;130175,28575;127000,44450;142875,31750;171450,15875;190500,34925;165100,73025;174625,82550;209550,73025;247650,60325;263525,85725;269875,76200;269875,50800;234950,50800;200025,66675;184150,69850;225425,47625;269875,38100;282575,60325;288925,85725;301625,82550;327025,25400;371475,9525;393700,31750;406400,34925;403225,12700;387350,0;419100,22225;403225,47625;381000,22225;352425,15875;314325,66675;320675,76200;333375,41275;355600,22225;355600,25400;333375,60325;307975,92075;171450,127000;85725,139700" o:connectangles="0,0,0,0,0,0,0,0,0,0,0,0,0,0,0,0,0,0,0,0,0,0,0,0,0,0,0,0,0,0,0,0,0,0,0,0,0,0,0,0,0,0,0,0,0,0,0,0,0,0,0,0,0,0,0,0,0,0"/>
                    </v:shape>
                    <v:shape id="手繪多邊形 155" o:spid="_x0000_s1114" style="position:absolute;left:2270;top:29352;width:4191;height:1429;visibility:visible;mso-wrap-style:square;v-text-anchor:top" coordsize="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" path="m30,88r-4,l22,88r-4,l16,86r-4,l10,84r-2,l6,84,4,82r-2,l2,82,,82,,80r2,l6,80r2,l12,80r2,l18,80r4,l26,80r6,l36,80r6,l46,80r6,-2l58,78r4,l68,78r6,l80,76r6,l92,76r8,-2l106,74r6,-2l118,72r6,-2l132,70r6,-2l144,68r6,-2l156,64r8,-2l170,62r-4,-2l164,58r-2,-4l162,50r,-2l162,44r-2,-2l156,40r-4,2l150,42r-4,2l144,46r-2,l138,48r-2,2l132,52r-2,l128,54r-4,l122,56r-2,l116,58r-2,l110,58r-4,-2l102,56,98,54,96,52,92,50,90,48r,-4l90,42r2,-4l94,36r2,-4l98,28r2,-4l102,22r,-2l104,20r,2l104,26r-2,2l100,32r-2,2l96,38r-2,2l94,44r6,4l100,44r4,-4l106,36r2,-4l112,28r2,-4l114,20r-2,-4l110,16r-2,l106,14r-2,l102,16r-2,l98,16r-2,2l94,20r,2l92,24r,4l90,30r,2l90,34r-2,4l86,36r-2,l82,36r-2,l78,34r-2,l74,32,72,30r,-4l72,24r2,-2l74,18r4,-2l80,14r4,l88,12r,l86,14r-2,l84,16r-2,2l80,20r-2,4l76,26r2,l78,28r,l80,28r,l82,30r2,l84,30r2,-4l88,24r2,-4l92,16r2,-2l96,12r4,-2l104,10r2,l108,10r2,2l112,12r2,l116,14r2,2l120,16r,6l120,26r-2,2l114,32r-2,4l108,40r-2,2l104,46r,2l104,50r2,l106,52r2,l110,52r,l112,52r4,l118,52r4,-2l126,48r2,l132,46r4,-2l138,42r4,l146,40r2,-2l152,38r4,l160,38r2,l164,42r2,2l166,48r,2l166,54r2,2l170,58r2,l174,58r-2,-2l172,52r-2,-4l172,44r-2,-2l172,40r,-2l170,34r,-2l170,32r-2,-2l166,30r-4,-2l158,28r-4,2l150,30r-2,2l144,34r-4,2l136,38r-2,l132,40r-2,2l126,42r-2,2l120,46r-2,l114,48r-4,l112,46r4,-2l120,42r4,-2l128,38r4,-2l136,34r2,-2l142,30r4,-2l150,28r4,-2l158,24r4,l166,24r4,l172,26r2,2l174,30r2,2l176,34r,2l178,38r,2l176,44r,2l178,50r,2l180,54r2,l182,56r2,l186,56r2,l188,56r2,l190,52r,-6l192,40r2,-6l196,28r2,-4l202,20r4,-4l208,12r4,-2l216,8r4,-2l224,6r4,l234,6r4,2l240,10r2,l244,12r2,4l248,18r,2l248,24r,2l248,26r2,l252,24r2,l256,22r2,-2l260,18r,-2l258,14r,-2l256,10,254,8,250,6,246,4,240,2,234,r4,l242,r2,l248,r4,2l254,2r4,2l260,8r2,2l264,14r,4l264,20r-2,4l260,24r-2,2l256,28r-2,2l252,30r-4,l246,32r,-6l244,22r-2,-4l240,14r-4,-2l234,10r-2,l228,10r-2,l224,10r-2,l218,12r-6,2l208,18r-4,6l200,30r-2,6l198,42r-2,6l196,54r2,l200,54r,-2l202,50r,-2l202,46r,-2l202,42r2,-4l204,32r2,-4l210,26r2,-4l214,18r4,-2l222,14r2,l224,14r,l226,14r2,l228,14r,l230,14r-2,l224,16r-2,l220,18r-4,4l214,26r-2,4l210,34r,4l210,44r-2,4l206,52r-2,2l202,56r-4,2l194,58,152,72r-4,2l140,74r-8,2l124,78r-8,2l108,80,98,82r-8,l80,84r-8,2l66,86r-8,2l54,88r-4,l46,88r,l40,88r-4,2l30,88e" filled="f" stroked="f">
                      <v:path arrowok="t" o:connecttype="custom" o:connectlocs="15875,133350;0,127000;34925,127000;92075,123825;158750,117475;228600,107950;257175,85725;238125,66675;206375,82550;174625,92075;142875,69850;161925,34925;155575,53975;168275,57150;171450,25400;149225,31750;139700,60325;117475,50800;127000,22225;130175,28575;127000,44450;142875,31750;171450,15875;190500,34925;165100,73025;174625,82550;209550,73025;247650,60325;263525,85725;269875,76200;269875,50800;234950,50800;200025,66675;184150,69850;225425,47625;269875,38100;282575,60325;288925,85725;301625,82550;327025,25400;371475,9525;393700,31750;406400,34925;403225,12700;387350,0;419100,22225;403225,47625;381000,22225;352425,15875;314325,66675;320675,76200;333375,41275;355600,22225;355600,25400;333375,60325;307975,92075;171450,127000;85725,139700" o:connectangles="0,0,0,0,0,0,0,0,0,0,0,0,0,0,0,0,0,0,0,0,0,0,0,0,0,0,0,0,0,0,0,0,0,0,0,0,0,0,0,0,0,0,0,0,0,0,0,0,0,0,0,0,0,0,0,0,0,0"/>
                    </v:shape>
                    <v:shape id="手繪多邊形 156" o:spid="_x0000_s1115" style="position:absolute;left:48085;top:20494;width:4540;height:1762;visibility:visible;mso-wrap-style:square;v-text-anchor:top" coordsize="28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" path="m8,111r-2,l4,109r,-2l2,103r,-2l2,97r2,4l6,103r2,l10,105r2,l12,107r2,-2l18,105r4,-6l26,91r,-6l26,77r,-6l24,67,22,61,20,57r-2,l16,55r,l14,55r,l12,55r,2l10,57,8,59,6,63,4,65,2,69r,4l2,77r,4l4,85r,2l4,87r2,2l6,89r2,2l8,91r2,l12,91r2,-4l14,83r,-6l14,71r,l16,71r,l18,71r,l20,71r2,-2l22,69r2,4l18,73r,4l18,79r,2l18,85r,2l16,89r,2l14,95r,l16,95r,l18,95r,l20,95r,l20,95r,l18,97r-2,l14,97r-2,l10,97r,l8,97,6,95,4,93,2,89,,87,,83,,79,,77,,73,,69,,67,2,63,4,59,6,57,8,55r4,-2l14,53r2,l16,53r2,l18,53r2,l20,53r2,l22,55r4,4l28,63r2,6l32,75r,4l30,85r,6l28,95r,2l28,97r-2,2l26,99r,2l24,101r,2l24,103r2,l28,103r4,-2l36,101r4,-2l44,99r6,-2l54,95r6,l64,93r6,-2l76,89r6,l88,87r6,-2l100,83r6,l110,81r6,-2l122,79r4,-2l132,75r4,l140,73r6,l148,71r4,l154,71r4,l158,69r2,l160,69r2,-2l162,67r2,-2l166,63r,-2l168,61r,-2l168,57r,l166,57r-2,l162,59r-4,l154,59r-4,2l146,63r-4,l138,65r-6,l128,67r-6,2l116,69r-6,2l104,73r-4,2l94,75r-6,2l82,79r-4,l72,81r-4,2l62,83r-4,2l54,87r-4,l48,89r-2,l42,91r,l40,91r-2,l38,89r,-2l38,85r,-4l40,77r,-4l40,69r,-4l40,61,38,59,34,55,32,53r-2,l28,51r-2,l26,51,24,49r,l22,49r4,l28,49r2,l32,51r4,l38,53r,l40,55r4,4l44,63r2,4l46,71r,4l44,77r,4l42,85r2,l46,85r2,-2l50,83r4,l58,81r4,l66,79r4,l74,77r6,-2l84,75r6,-2l96,71r4,l106,69r6,-2l118,65r4,l128,63r6,-2l138,61r4,-2l148,59r4,-2l156,55r4,l162,55r2,-2l168,53r,l170,53r,-6l172,43r-2,-4l170,35r2,l172,35r2,2l174,39r2,4l176,47r,4l174,55r-2,4l170,63r-2,4l164,71r14,-4l180,63r2,-4l182,53r,-4l182,45r-2,-6l180,35r-2,-4l178,31r,l178,29r2,2l180,31r2,2l182,37r2,2l184,41r,2l186,45r,2l196,45r12,-2l218,39r8,l234,37r8,-2l250,35r6,-2l262,33r4,l270,31r4,l276,31r2,l278,31r2,l278,27r,-4l276,19r-4,-4l270,12,266,8,262,6,258,4r,l256,4r-4,2l248,8r-6,l236,10r-6,2l222,15r-6,2l208,19r-6,2l196,23r-4,l186,25r-2,l182,25r,-2l188,21r4,l196,19r4,-2l204,17r4,-2l212,13r4,l220,12r4,-2l228,10r4,-2l238,6r4,-2l246,2,250,r4,l258,r4,l264,2r2,l270,4r2,4l274,10r4,3l280,17r2,4l282,25r2,4l286,33r,4l286,41r-2,-2l280,39r-2,l274,37r-2,l268,37r-4,l262,37r-4,l254,39r-4,l246,39r-2,l240,39r-4,2l232,41r,l230,41r-2,l226,43r-4,l218,43r-2,2l212,45r-4,2l204,47r-4,2l196,49r-4,2l190,51r-2,l186,53r,4l184,59r,4l182,67r,l184,67r,l186,65r2,l190,65r2,l194,65r2,l200,63r2,l204,63r2,l210,63r,l212,63r2,l216,63r4,l222,63r4,l228,63r4,l236,63r2,l242,63r2,l248,63r2,l252,63r,l252,63r4,-2l258,61r4,-4l264,55r2,-4l268,49r2,-4l270,41r2,6l272,51r-2,4l268,59r-2,4l264,65r-4,4l258,71r-2,l254,71r-2,l250,71r,-2l248,69r-2,l244,69r-2,l242,69r-2,l238,69r-2,l234,69r-2,l230,69r-6,l218,69r-6,l208,69r-6,l198,69r-6,l188,71r-4,l180,71r-4,2l172,73r-4,l164,75r-6,l154,75r,l154,77r-2,l150,77r-2,l144,79r-4,l136,81r-4,l128,83r-6,l118,85r-6,2l108,89r-6,l96,91r-6,2l84,93r-6,2l72,97r-6,2l60,99r-6,2l48,103r-4,2l38,105r-4,2l28,107r-4,2l20,109r-2,2l14,111r-2,l8,111xe" stroked="f">
                      <v:path arrowok="t" o:connecttype="custom" o:connectlocs="9525,163513;41275,134938;22225,87313;3175,115888;12700,144463;25400,112713;28575,125413;25400,150813;22225,153988;0,131763;12700,87313;34925,84138;44450,150813;41275,163513;101600,147638;184150,125413;244475,112713;263525,96838;244475,93663;174625,112713;98425,131763;60325,144463;63500,96838;38100,77788;63500,87313;69850,134938;117475,122238;193675,103188;257175,87313;273050,55563;269875,100013;285750,61913;288925,58738;358775,61913;438150,49213;422275,12700;365125,19050;288925,39688;342900,20638;403225,0;444500,26988;441325,61913;390525,61913;352425,68263;301625,80963;292100,106363;323850,100013;358775,100013;400050,100013;428625,71438;409575,112713;384175,109538;346075,109538;279400,115888;238125,122238;177800,138113;95250,157163;28575,176213" o:connectangles="0,0,0,0,0,0,0,0,0,0,0,0,0,0,0,0,0,0,0,0,0,0,0,0,0,0,0,0,0,0,0,0,0,0,0,0,0,0,0,0,0,0,0,0,0,0,0,0,0,0,0,0,0,0,0,0,0,0"/>
                    </v:shape>
                    <v:shape id="手繪多邊形 157" o:spid="_x0000_s1116" style="position:absolute;left:48085;top:20494;width:4540;height:1762;visibility:visible;mso-wrap-style:square;v-text-anchor:top" coordsize="28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" path="m8,111r-2,l4,109r,-2l2,103r,-2l2,97r2,4l6,103r2,l10,105r2,l12,107r2,-2l18,105r4,-6l26,91r,-6l26,77r,-6l24,67,22,61,20,57r-2,l16,55r,l14,55r,l12,55r,2l10,57,8,59,6,63,4,65,2,69r,4l2,77r,4l4,85r,2l4,87r2,2l6,89r2,2l8,91r2,l12,91r2,-4l14,83r,-6l14,71r,l16,71r,l18,71r,l20,71r2,-2l22,69r2,4l18,73r,4l18,79r,2l18,85r,2l16,89r,2l14,95r,l16,95r,l18,95r,l20,95r,l20,95r,l18,97r-2,l14,97r-2,l10,97r,l8,97,6,95,4,93,2,89,,87,,83,,79,,77,,73,,69,,67,2,63,4,59,6,57,8,55r4,-2l14,53r2,l16,53r2,l18,53r2,l20,53r2,l22,55r4,4l28,63r2,6l32,75r,4l30,85r,6l28,95r,2l28,97r-2,2l26,99r,2l24,101r,2l24,103r2,l28,103r4,-2l36,101r4,-2l44,99r6,-2l54,95r6,l64,93r6,-2l76,89r6,l88,87r6,-2l100,83r6,l110,81r6,-2l122,79r4,-2l132,75r4,l140,73r6,l148,71r4,l154,71r4,l158,69r2,l160,69r2,-2l162,67r2,-2l166,63r,-2l168,61r,-2l168,57r,l166,57r-2,l162,59r-4,l154,59r-4,2l146,63r-4,l138,65r-6,l128,67r-6,2l116,69r-6,2l104,73r-4,2l94,75r-6,2l82,79r-4,l72,81r-4,2l62,83r-4,2l54,87r-4,l48,89r-2,l42,91r,l40,91r-2,l38,89r,-2l38,85r,-4l40,77r,-4l40,69r,-4l40,61,38,59,34,55,32,53r-2,l28,51r-2,l26,51,24,49r,l22,49r4,l28,49r2,l32,51r4,l38,53r,l40,55r4,4l44,63r2,4l46,71r,4l44,77r,4l42,85r2,l46,85r2,-2l50,83r4,l58,81r4,l66,79r4,l74,77r6,-2l84,75r6,-2l96,71r4,l106,69r6,-2l118,65r4,l128,63r6,-2l138,61r4,-2l148,59r4,-2l156,55r4,l162,55r2,-2l168,53r,l170,53r,-6l172,43r-2,-4l170,35r2,l172,35r2,2l174,39r2,4l176,47r,4l174,55r-2,4l170,63r-2,4l164,71r14,-4l180,63r2,-4l182,53r,-4l182,45r-2,-6l180,35r-2,-4l178,31r,l178,29r2,2l180,31r2,2l182,37r2,2l184,41r,2l186,45r,2l196,45r12,-2l218,39r8,l234,37r8,-2l250,35r6,-2l262,33r4,l270,31r4,l276,31r2,l278,31r2,l278,27r,-4l276,19r-4,-4l270,12,266,8,262,6,258,4r,l256,4r-4,2l248,8r-6,l236,10r-6,2l222,15r-6,2l208,19r-6,2l196,23r-4,l186,25r-2,l182,25r,-2l188,21r4,l196,19r4,-2l204,17r4,-2l212,13r4,l220,12r4,-2l228,10r4,-2l238,6r4,-2l246,2,250,r4,l258,r4,l264,2r2,l270,4r2,4l274,10r4,3l280,17r2,4l282,25r2,4l286,33r,4l286,41r-2,-2l280,39r-2,l274,37r-2,l268,37r-4,l262,37r-4,l254,39r-4,l246,39r-2,l240,39r-4,2l232,41r,l230,41r-2,l226,43r-4,l218,43r-2,2l212,45r-4,2l204,47r-4,2l196,49r-4,2l190,51r-2,l186,53r,4l184,59r,4l182,67r,l184,67r,l186,65r2,l190,65r2,l194,65r2,l200,63r2,l204,63r2,l210,63r,l212,63r2,l216,63r4,l222,63r4,l228,63r4,l236,63r2,l242,63r2,l248,63r2,l252,63r,l252,63r4,-2l258,61r4,-4l264,55r2,-4l268,49r2,-4l270,41r2,6l272,51r-2,4l268,59r-2,4l264,65r-4,4l258,71r-2,l254,71r-2,l250,71r,-2l248,69r-2,l244,69r-2,l242,69r-2,l238,69r-2,l234,69r-2,l230,69r-6,l218,69r-6,l208,69r-6,l198,69r-6,l188,71r-4,l180,71r-4,2l172,73r-4,l164,75r-6,l154,75r,l154,77r-2,l150,77r-2,l144,79r-4,l136,81r-4,l128,83r-6,l118,85r-6,2l108,89r-6,l96,91r-6,2l84,93r-6,2l72,97r-6,2l60,99r-6,2l48,103r-4,2l38,105r-4,2l28,107r-4,2l20,109r-2,2l14,111r-2,l8,111e" filled="f" stroked="f">
                      <v:path arrowok="t" o:connecttype="custom" o:connectlocs="9525,163513;41275,134938;22225,87313;3175,115888;12700,144463;25400,112713;28575,125413;25400,150813;22225,153988;0,131763;12700,87313;34925,84138;44450,150813;41275,163513;101600,147638;184150,125413;244475,112713;263525,96838;244475,93663;174625,112713;98425,131763;60325,144463;63500,96838;38100,77788;63500,87313;69850,134938;117475,122238;193675,103188;257175,87313;273050,55563;269875,100013;285750,61913;288925,58738;358775,61913;438150,49213;422275,12700;365125,19050;288925,39688;342900,20638;403225,0;444500,26988;441325,61913;390525,61913;352425,68263;301625,80963;292100,106363;323850,100013;358775,100013;400050,100013;428625,71438;409575,112713;384175,109538;346075,109538;279400,115888;238125,122238;177800,138113;95250,157163;28575,176213" o:connectangles="0,0,0,0,0,0,0,0,0,0,0,0,0,0,0,0,0,0,0,0,0,0,0,0,0,0,0,0,0,0,0,0,0,0,0,0,0,0,0,0,0,0,0,0,0,0,0,0,0,0,0,0,0,0,0,0,0,0"/>
                    </v:shape>
                    <v:shape id="手繪多邊形 158" o:spid="_x0000_s1117" style="position:absolute;left:48529;top:20240;width:3112;height:1032;visibility:visible;mso-wrap-style:square;v-text-anchor:top" coordsize="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" path="m22,65r-2,l16,65r-2,l10,63r-2,l6,63r-2,l4,61r-2,l2,61,,61,,59r,l2,59r2,l6,59r2,l10,59r4,l16,59r4,l22,59r4,l30,59r4,l38,59r4,-2l46,57r4,l54,57r6,l64,55r4,l74,55r4,l82,53r6,l92,53r4,-2l102,51r4,-2l112,49r4,-2l120,47r6,-2l122,43r-2,l120,39r,-2l120,35r,-2l118,31r-2,l112,31r-2,l108,33r-2,l104,35r-2,l100,37r-2,l96,39r-2,l92,41r-2,l88,41r-2,2l84,43r-2,l78,41r-2,l72,39r-2,l68,37,66,35r,-2l66,31r2,-2l68,26r2,-2l72,22r2,-2l74,18r2,-2l76,16r,2l76,20r,2l74,24r-2,2l70,28r,1l70,33r4,2l74,33r2,-4l78,28r2,-4l82,22r2,-2l84,16,82,12r-2,l80,12r-2,l76,12r-2,l74,12r-2,l72,14r-2,2l68,18r,2l68,20r-2,2l66,24r,2l66,28r-2,l62,28r-2,l58,26r-2,l56,26,54,24r,l52,20r2,-2l54,16r2,-2l56,12r2,l62,10r2,l64,10r,l62,12r,l60,14r-2,2l58,18r-2,2l56,20r2,l58,22r,l60,22r,l62,22r,2l64,20r,-2l66,16r2,-2l70,12r2,-2l74,8r2,l78,8r2,l82,10r2,l84,10r2,l86,12r2,l88,16r,4l86,22r-2,2l82,28r-2,1l78,31r,4l78,35r,2l78,37r,l80,39r,l82,39r,l86,39r2,l90,37r2,l94,35r4,-2l100,33r2,-2l104,31r4,-2l110,29r2,-1l116,28r2,l120,29r2,2l122,33r,2l122,37r2,2l124,41r,2l126,43r2,l128,41r-2,-2l126,35r,-4l126,31r,-2l126,28r,-2l126,26r,-2l124,24r-2,-2l120,22r-4,l114,22r-2,2l108,24r-2,2l104,28r-2,l100,29r-2,l96,31r-2,l92,33r-2,l86,33r-2,2l80,35r4,-2l86,33r2,-2l92,29r2,-1l98,28r2,-2l102,24r2,l108,22r2,-2l114,20r2,-2l120,18r4,l126,20r2,l128,22r2,l130,24r,2l130,26r,2l132,29r-2,2l130,35r,2l132,39r2,l134,41r2,l136,41r2,l138,41r2,l140,41r,-4l140,33r2,-4l142,26r2,-4l146,18r2,-2l152,12r2,-2l156,8r4,l162,6r4,l170,6r2,l176,6r2,2l180,8r2,2l182,12r2,2l184,16r,2l184,20r,l184,20r2,-2l188,18r2,-2l190,16r2,-2l192,12r,l190,10,188,8r,-2l184,6,182,4,178,2r-4,l176,r2,l180,r4,2l186,2r2,l190,4r2,2l194,8r2,2l196,14r,2l194,18r-2,2l190,20r,2l188,22r-2,2l184,24r-2,l182,20r-2,-2l180,14r-2,-2l176,10,174,8r-2,l170,8r-2,l166,8r-2,l162,10r-6,2l154,14r-4,4l148,22r-2,6l146,31r,4l144,41r2,-2l148,39r,l148,37r,-2l148,33r2,l150,31r,-3l152,26r,-4l154,20r2,-4l158,14r4,-2l164,12r,l166,10r,l168,10r,l168,10r2,l170,12r-2,l166,12r-2,2l162,14r-2,2l158,20r-2,2l156,26r,3l154,31r,4l152,37r,4l150,41r-4,2l144,43,112,53r-4,2l104,55r-6,2l92,57r-6,2l80,59r-8,2l66,61r-6,2l54,63r-6,l44,65r-4,l36,65r-2,l34,65r-4,l26,65r-4,xe" stroked="f">
                      <v:path arrowok="t" o:connecttype="custom" o:connectlocs="9525,100013;0,93663;25400,93663;66675,90488;117475,87313;168275,77788;190500,61913;174625,49213;152400,61913;130175,68263;104775,52388;117475,28575;114300,41275;123825,44450;127000,19050;111125,25400;104775,44450;85725,38100;92075,19050;95250,22225;92075,34925;104775,25400;127000,12700;139700,25400;123825,55563;130175,61913;155575,52388;184150,44450;196850,61913;200025,55563;200025,38100;171450,38100;149225,49213;136525,52388;165100,38100;200025,31750;206375,44450;212725,65088;222250,58738;241300,19050;273050,9525;292100,25400;301625,25400;298450,9525;285750,0;311150,15875;298450,34925;282575,19050;260350,12700;231775,49213;234950,55563;244475,31750;263525,15875;263525,19050;247650,46038;228600,68263;127000,93663;63500,103188" o:connectangles="0,0,0,0,0,0,0,0,0,0,0,0,0,0,0,0,0,0,0,0,0,0,0,0,0,0,0,0,0,0,0,0,0,0,0,0,0,0,0,0,0,0,0,0,0,0,0,0,0,0,0,0,0,0,0,0,0,0"/>
                    </v:shape>
                    <v:shape id="手繪多邊形 159" o:spid="_x0000_s1118" style="position:absolute;left:48529;top:20240;width:3112;height:1032;visibility:visible;mso-wrap-style:square;v-text-anchor:top" coordsize="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" path="m22,65r-2,l16,65r-2,l10,63r-2,l6,63r-2,l4,61r-2,l2,61,,61,,59r,l2,59r2,l6,59r2,l10,59r4,l16,59r4,l22,59r4,l30,59r4,l38,59r4,-2l46,57r4,l54,57r6,l64,55r4,l74,55r4,l82,53r6,l92,53r4,-2l102,51r4,-2l112,49r4,-2l120,47r6,-2l122,43r-2,l120,39r,-2l120,35r,-2l118,31r-2,l112,31r-2,l108,33r-2,l104,35r-2,l100,37r-2,l96,39r-2,l92,41r-2,l88,41r-2,2l84,43r-2,l78,41r-2,l72,39r-2,l68,37,66,35r,-2l66,31r2,-2l68,26r2,-2l72,22r2,-2l74,18r2,-2l76,16r,2l76,20r,2l74,24r-2,2l70,28r,1l70,33r4,2l74,33r2,-4l78,28r2,-4l82,22r2,-2l84,16,82,12r-2,l80,12r-2,l76,12r-2,l74,12r-2,l72,14r-2,2l68,18r,2l68,20r-2,2l66,24r,2l66,28r-2,l62,28r-2,l58,26r-2,l56,26,54,24r,l52,20r2,-2l54,16r2,-2l56,12r2,l62,10r2,l64,10r,l62,12r,l60,14r-2,2l58,18r-2,2l56,20r2,l58,22r,l60,22r,l62,22r,2l64,20r,-2l66,16r2,-2l70,12r2,-2l74,8r2,l78,8r2,l82,10r2,l84,10r2,l86,12r2,l88,16r,4l86,22r-2,2l82,28r-2,1l78,31r,4l78,35r,2l78,37r,l80,39r,l82,39r,l86,39r2,l90,37r2,l94,35r4,-2l100,33r2,-2l104,31r4,-2l110,29r2,-1l116,28r2,l120,29r2,2l122,33r,2l122,37r2,2l124,41r,2l126,43r2,l128,41r-2,-2l126,35r,-4l126,31r,-2l126,28r,-2l126,26r,-2l124,24r-2,-2l120,22r-4,l114,22r-2,2l108,24r-2,2l104,28r-2,l100,29r-2,l96,31r-2,l92,33r-2,l86,33r-2,2l80,35r4,-2l86,33r2,-2l92,29r2,-1l98,28r2,-2l102,24r2,l108,22r2,-2l114,20r2,-2l120,18r4,l126,20r2,l128,22r2,l130,24r,2l130,26r,2l132,29r-2,2l130,35r,2l132,39r2,l134,41r2,l136,41r2,l138,41r2,l140,41r,-4l140,33r2,-4l142,26r2,-4l146,18r2,-2l152,12r2,-2l156,8r4,l162,6r4,l170,6r2,l176,6r2,2l180,8r2,2l182,12r2,2l184,16r,2l184,20r,l184,20r2,-2l188,18r2,-2l190,16r2,-2l192,12r,l190,10,188,8r,-2l184,6,182,4,178,2r-4,l176,r2,l180,r4,2l186,2r2,l190,4r2,2l194,8r2,2l196,14r,2l194,18r-2,2l190,20r,2l188,22r-2,2l184,24r-2,l182,20r-2,-2l180,14r-2,-2l176,10,174,8r-2,l170,8r-2,l166,8r-2,l162,10r-6,2l154,14r-4,4l148,22r-2,6l146,31r,4l144,41r2,-2l148,39r,l148,37r,-2l148,33r2,l150,31r,-3l152,26r,-4l154,20r2,-4l158,14r4,-2l164,12r,l166,10r,l168,10r,l168,10r2,l170,12r-2,l166,12r-2,2l162,14r-2,2l158,20r-2,2l156,26r,3l154,31r,4l152,37r,4l150,41r-4,2l144,43,112,53r-4,2l104,55r-6,2l92,57r-6,2l80,59r-8,2l66,61r-6,2l54,63r-6,l44,65r-4,l36,65r-2,l34,65r-4,l26,65r-4,e" filled="f" stroked="f">
                      <v:path arrowok="t" o:connecttype="custom" o:connectlocs="9525,100013;0,93663;25400,93663;66675,90488;117475,87313;168275,77788;190500,61913;174625,49213;152400,61913;130175,68263;104775,52388;117475,28575;114300,41275;123825,44450;127000,19050;111125,25400;104775,44450;85725,38100;92075,19050;95250,22225;92075,34925;104775,25400;127000,12700;139700,25400;123825,55563;130175,61913;155575,52388;184150,44450;196850,61913;200025,55563;200025,38100;171450,38100;149225,49213;136525,52388;165100,38100;200025,31750;206375,44450;212725,65088;222250,58738;241300,19050;273050,9525;292100,25400;301625,25400;298450,9525;285750,0;311150,15875;298450,34925;282575,19050;260350,12700;231775,49213;234950,55563;244475,31750;263525,15875;263525,19050;247650,46038;228600,68263;127000,93663;63500,103188" o:connectangles="0,0,0,0,0,0,0,0,0,0,0,0,0,0,0,0,0,0,0,0,0,0,0,0,0,0,0,0,0,0,0,0,0,0,0,0,0,0,0,0,0,0,0,0,0,0,0,0,0,0,0,0,0,0,0,0,0,0"/>
                    </v:shape>
                    <v:shape id="手繪多邊形 3456" o:spid="_x0000_s1119" style="position:absolute;left:49609;top:29130;width:5032;height:2032;visibility:visible;mso-wrap-style:square;v-text-anchor:top" coordsize="3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" path="m10,128l8,126,6,124r,-2l4,118r,-2l4,112r2,2l8,116r2,2l12,120r2,l16,122r2,-2l20,120r6,-8l30,104r2,-8l32,90,30,82,28,76,26,72,22,66r,l20,66,18,64r,l16,64r,2l14,66r,l10,70,8,72,6,76,4,80r,4l4,88r,4l4,98r2,l6,100r2,2l8,102r2,2l12,104r,l14,104r2,-4l18,94r,-6l16,82r2,l18,82r2,l20,80r2,l24,80r2,l26,80r2,4l22,86r,2l22,92r,2l22,96r,4l20,102r,2l18,108r,l20,108r,l20,108r2,l22,108r2,l24,108r-2,2l22,110r-2,l18,112r-2,l14,112r-2,-2l10,110,8,108,4,106r,-4l2,100,,96,,92,,88,,86,2,80r,-4l4,74,6,70,8,66r2,-2l14,62r4,l18,62r2,l20,62r2,l22,62r2,l24,62r2,2l30,68r4,6l36,78r,8l36,92r,6l34,104r,4l32,110r,2l32,112r-2,2l30,114r,2l28,118r,l30,118r4,-2l38,116r4,-2l46,114r4,-2l56,110r6,l68,108r6,-2l80,104r6,-2l92,100r6,l106,98r6,-2l118,94r6,-2l130,90r6,l142,88r6,-2l152,86r6,-2l162,82r4,l170,82r4,-2l176,80r2,l180,80r,l182,78r,-2l184,74r,-2l186,70r2,-2l188,66r,-2l188,66r-2,l184,66r-4,l178,68r-4,l168,70r-4,2l160,72r-6,2l148,76r-6,l136,78r-6,2l124,82r-6,2l112,84r-6,2l100,88r-6,2l88,92r-6,2l76,94r-6,2l66,98r-4,l58,100r-4,2l52,102r-2,2l48,104r-2,l44,104r,-2l44,98r,-2l44,92r2,-4l46,84r,-4l46,76,44,72,42,68,38,64,36,62r-2,l32,60r,l30,60,28,58r,l26,58r4,l32,58r4,l38,58r2,2l42,62r2,l46,64r4,4l52,72r,6l52,82r,4l50,90r,4l48,98r2,l52,96r2,l58,96r4,-2l66,94r4,-2l74,90r6,l84,88r6,-2l96,84r6,l108,82r6,-2l120,78r6,l132,76r6,-2l144,72r6,-2l154,70r6,-2l164,66r6,l174,64r4,l182,62r2,l186,62r2,-2l190,60r,-4l192,50r-2,-4l190,40r2,l192,42r2,l194,44r2,6l196,54r,4l194,64r-2,4l190,72r-2,4l184,80r14,-2l200,72r2,-4l204,62r,-6l202,52r,-6l200,42r-2,-4l198,36r,l200,36r,l202,38r2,2l204,42r,2l206,48r,2l206,52r2,2l220,52r12,-4l242,46r10,-2l262,42r8,-2l278,40r6,-2l292,38r4,l300,36r4,l308,36r2,l310,36r,l310,32r-2,-6l306,22r-2,-4l300,14r-4,-4l292,6,288,4r-2,l284,6r-4,l276,8r-6,2l262,12r-6,4l248,18r-8,2l232,22r-6,2l220,26r-6,2l208,30r-4,l202,30r2,-2l208,26r6,-2l218,24r4,-2l228,20r4,-2l236,18r4,-2l246,14r4,-2l254,10r6,l264,8r6,-2l274,4r6,-2l284,r4,l290,r4,2l298,4r2,2l304,8r2,4l308,16r3,4l313,24r2,4l315,34r2,4l317,42r,4l315,46r-4,-2l310,44r-4,l302,44r-4,l296,44r-4,l288,44r-4,l280,44r-4,l272,46r-6,l262,46r-4,2l258,48r-2,l254,48r-2,l248,50r-4,l240,52r-4,l232,54r-4,l222,56r-4,l216,58r-4,l210,60r-2,l206,64r,4l206,72r-2,4l204,76r,l206,76r2,l210,74r2,l214,74r4,l220,74r2,-2l226,72r2,l232,72r2,l236,72r2,l240,72r2,l244,72r4,l252,72r4,l260,72r2,l266,72r4,l274,72r2,l278,72r2,l282,72r,l286,70r2,-2l292,66r2,-4l298,58r2,-4l302,52r,-4l302,52r,6l300,62r,4l296,70r-2,4l290,78r-2,2l286,80r-2,l282,80r-2,l278,78r-2,l274,78r-2,l270,78r-2,l266,78r,l264,78r-2,l260,78r-2,l250,78r-6,l238,78r-6,l226,78r-6,l216,80r-6,l206,80r-4,2l196,82r-4,l188,84r-6,l178,86r-6,l172,86r,l170,88r-2,l164,88r-2,2l158,90r-4,2l148,92r-4,2l138,96r-6,2l126,98r-6,2l114,102r-6,2l100,106r-6,l88,108r-6,2l74,112r-6,2l62,116r-6,2l50,118r-6,2l38,122r-4,l28,124r-4,2l20,126r-2,l14,128r-4,xe" stroked="f">
                      <v:path arrowok="t" o:connecttype="custom" o:connectlocs="12700,184150;50800,152400;28575,101600;6350,133350;19050,165100;31750,130175;34925,146050;31750,171450;28575,177800;0,152400;15875,101600;38100,98425;53975,171450;47625,187325;117475,168275;206375,142875;276225,127000;295275,111125;276225,107950;196850,130175;111125,152400;69850,165100;69850,114300;44450,92075;73025,101600;79375,155575;133350,139700;219075,117475;288925,98425;304800,63500;301625,114300;320675,73025;323850,66675;400050,69850;488950,57150;469900,15875;406400,25400;320675,47625;381000,25400;450850,0;493713,31750;492125,69850;438150,69850;393700,79375;336550,92075;327025,120650;361950,114300;400050,114300;444500,114300;479425,82550;457200,127000;428625,123825;387350,123825;311150,130175;266700,139700;200025,155575;107950,180975;31750,200025" o:connectangles="0,0,0,0,0,0,0,0,0,0,0,0,0,0,0,0,0,0,0,0,0,0,0,0,0,0,0,0,0,0,0,0,0,0,0,0,0,0,0,0,0,0,0,0,0,0,0,0,0,0,0,0,0,0,0,0,0,0"/>
                    </v:shape>
                    <v:shape id="手繪多邊形 3457" o:spid="_x0000_s1120" style="position:absolute;left:49609;top:29130;width:5032;height:2032;visibility:visible;mso-wrap-style:square;v-text-anchor:top" coordsize="3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" path="m10,128l8,126,6,124r,-2l4,118r,-2l4,112r2,2l8,116r2,2l12,120r2,l16,122r2,-2l20,120r6,-8l30,104r2,-8l32,90,30,82,28,76,26,72,22,66r,l20,66,18,64r,l16,64r,2l14,66r,l10,70,8,72,6,76,4,80r,4l4,88r,4l4,98r2,l6,100r2,2l8,102r2,2l12,104r,l14,104r2,-4l18,94r,-6l16,82r2,l18,82r2,l20,80r2,l24,80r2,l26,80r2,4l22,86r,2l22,92r,2l22,96r,4l20,102r,2l18,108r,l20,108r,l20,108r2,l22,108r2,l24,108r-2,2l22,110r-2,l18,112r-2,l14,112r-2,-2l10,110,8,108,4,106r,-4l2,100,,96,,92,,88,,86,2,80r,-4l4,74,6,70,8,66r2,-2l14,62r4,l18,62r2,l20,62r2,l22,62r2,l24,62r2,2l30,68r4,6l36,78r,8l36,92r,6l34,104r,4l32,110r,2l32,112r-2,2l30,114r,2l28,118r,l30,118r4,-2l38,116r4,-2l46,114r4,-2l56,110r6,l68,108r6,-2l80,104r6,-2l92,100r6,l106,98r6,-2l118,94r6,-2l130,90r6,l142,88r6,-2l152,86r6,-2l162,82r4,l170,82r4,-2l176,80r2,l180,80r,l182,78r,-2l184,74r,-2l186,70r2,-2l188,66r,-2l188,66r-2,l184,66r-4,l178,68r-4,l168,70r-4,2l160,72r-6,2l148,76r-6,l136,78r-6,2l124,82r-6,2l112,84r-6,2l100,88r-6,2l88,92r-6,2l76,94r-6,2l66,98r-4,l58,100r-4,2l52,102r-2,2l48,104r-2,l44,104r,-2l44,98r,-2l44,92r2,-4l46,84r,-4l46,76,44,72,42,68,38,64,36,62r-2,l32,60r,l30,60,28,58r,l26,58r4,l32,58r4,l38,58r2,2l42,62r2,l46,64r4,4l52,72r,6l52,82r,4l50,90r,4l48,98r2,l52,96r2,l58,96r4,-2l66,94r4,-2l74,90r6,l84,88r6,-2l96,84r6,l108,82r6,-2l120,78r6,l132,76r6,-2l144,72r6,-2l154,70r6,-2l164,66r6,l174,64r4,l182,62r2,l186,62r2,-2l190,60r,-4l192,50r-2,-4l190,40r2,l192,42r2,l194,44r2,6l196,54r,4l194,64r-2,4l190,72r-2,4l184,80r14,-2l200,72r2,-4l204,62r,-6l202,52r,-6l200,42r-2,-4l198,36r,l200,36r,l202,38r2,2l204,42r,2l206,48r,2l206,52r2,2l220,52r12,-4l242,46r10,-2l262,42r8,-2l278,40r6,-2l292,38r4,l300,36r4,l308,36r2,l310,36r,l310,32r-2,-6l306,22r-2,-4l300,14r-4,-4l292,6,288,4r-2,l284,6r-4,l276,8r-6,2l262,12r-6,4l248,18r-8,2l232,22r-6,2l220,26r-6,2l208,30r-4,l202,30r2,-2l208,26r6,-2l218,24r4,-2l228,20r4,-2l236,18r4,-2l246,14r4,-2l254,10r6,l264,8r6,-2l274,4r6,-2l284,r4,l290,r4,2l298,4r2,2l304,8r2,4l308,16r3,4l313,24r2,4l315,34r2,4l317,42r,4l315,46r-4,-2l310,44r-4,l302,44r-4,l296,44r-4,l288,44r-4,l280,44r-4,l272,46r-6,l262,46r-4,2l258,48r-2,l254,48r-2,l248,50r-4,l240,52r-4,l232,54r-4,l222,56r-4,l216,58r-4,l210,60r-2,l206,64r,4l206,72r-2,4l204,76r,l206,76r2,l210,74r2,l214,74r4,l220,74r2,-2l226,72r2,l232,72r2,l236,72r2,l240,72r2,l244,72r4,l252,72r4,l260,72r2,l266,72r4,l274,72r2,l278,72r2,l282,72r,l286,70r2,-2l292,66r2,-4l298,58r2,-4l302,52r,-4l302,52r,6l300,62r,4l296,70r-2,4l290,78r-2,2l286,80r-2,l282,80r-2,l278,78r-2,l274,78r-2,l270,78r-2,l266,78r,l264,78r-2,l260,78r-2,l250,78r-6,l238,78r-6,l226,78r-6,l216,80r-6,l206,80r-4,2l196,82r-4,l188,84r-6,l178,86r-6,l172,86r,l170,88r-2,l164,88r-2,2l158,90r-4,2l148,92r-4,2l138,96r-6,2l126,98r-6,2l114,102r-6,2l100,106r-6,l88,108r-6,2l74,112r-6,2l62,116r-6,2l50,118r-6,2l38,122r-4,l28,124r-4,2l20,126r-2,l14,128r-4,e" filled="f" stroked="f">
                      <v:path arrowok="t" o:connecttype="custom" o:connectlocs="12700,184150;50800,152400;28575,101600;6350,133350;19050,165100;31750,130175;34925,146050;31750,171450;28575,177800;0,152400;15875,101600;38100,98425;53975,171450;47625,187325;117475,168275;206375,142875;276225,127000;295275,111125;276225,107950;196850,130175;111125,152400;69850,165100;69850,114300;44450,92075;73025,101600;79375,155575;133350,139700;219075,117475;288925,98425;304800,63500;301625,114300;320675,73025;323850,66675;400050,69850;488950,57150;469900,15875;406400,25400;320675,47625;381000,25400;450850,0;493713,31750;492125,69850;438150,69850;393700,79375;336550,92075;327025,120650;361950,114300;400050,114300;444500,114300;479425,82550;457200,127000;428625,123825;387350,123825;311150,130175;266700,139700;200025,155575;107950,180975;31750,200025" o:connectangles="0,0,0,0,0,0,0,0,0,0,0,0,0,0,0,0,0,0,0,0,0,0,0,0,0,0,0,0,0,0,0,0,0,0,0,0,0,0,0,0,0,0,0,0,0,0,0,0,0,0,0,0,0,0,0,0,0,0"/>
                    </v:shape>
                    <v:shape id="手繪多邊形​​ 3458" o:spid="_x0000_s1121" style="position:absolute;left:50117;top:28876;width:3461;height:1175;visibility:visible;mso-wrap-style:square;v-text-anchor:top" coordsize="2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" path="m26,74r-4,l18,74,16,72r-4,l10,72,8,70r-2,l4,70,2,68r,l2,68,,68r,l2,68r2,l6,68r4,l12,68r4,l18,66r4,l26,66r4,l34,66r4,l42,66r4,l52,66r4,-2l62,64r4,l72,64r4,-2l82,62r4,l92,60r6,l102,58r6,l114,56r4,l124,54r4,l134,52r6,-2l136,50r-2,-2l134,44r,-2l134,40r-2,-4l130,36r-2,-2l126,34r-4,2l120,36r-2,2l116,38r-2,2l112,42r-2,l106,44r-2,l102,46r-2,l98,46r-2,2l92,48r-2,l88,48,84,46r-2,l78,44,76,42,74,40,72,38r2,-4l74,32r2,-2l78,26r2,-2l82,20r2,-2l84,18r,-2l84,20r,2l84,24r-2,2l80,30r-2,2l78,34r-2,2l82,40r,-4l84,34r2,-4l90,26r2,-2l92,20r,-2l90,14r,l88,14,86,12r-2,l84,12r-2,2l80,14r-2,2l78,18r-2,2l76,22r-2,l74,26r,2l72,30r,2l70,30r-2,l66,30r-2,l64,28r-2,l60,26r,l58,22r2,-2l60,18r2,-2l64,14r2,-2l68,12r4,-2l72,10r-2,2l70,12r-2,2l66,16r-2,2l64,20r-2,2l64,22r,2l64,24r2,l66,24r2,l68,26r2,l70,22r2,-2l74,18r,-4l76,12r4,-2l82,10r4,l88,10r,l90,10r2,l94,10r2,2l96,12r2,2l98,18r,4l96,24r-2,4l92,30r-4,2l86,36r,4l86,40r,2l86,42r2,l88,44r2,l90,44r2,l94,44r4,-2l100,42r2,-2l106,40r2,-2l112,36r2,l116,34r4,l122,32r4,l128,30r2,2l132,32r2,2l136,36r,4l136,42r,2l138,46r,2l140,48r4,l142,46r-2,-4l140,40r,-4l140,34r,-2l140,30r,-2l140,28r,-2l138,24r-2,l132,24r-2,l126,24r-2,2l120,26r-2,2l116,30r-4,2l110,32r-2,2l106,34r-2,2l102,36r-2,2l96,38r-2,2l90,40r2,-2l96,36r2,l102,34r2,-2l108,30r2,-2l114,26r2,l120,24r2,-2l126,22r4,-2l134,20r2,l140,20r2,2l142,22r2,2l144,26r,2l146,30r,2l146,32r,4l144,38r2,4l146,44r2,l148,46r2,l152,46r,l154,48r,l156,46r,-4l156,38r2,-6l158,28r2,-4l162,20r4,-4l168,12r4,-2l174,8r4,-2l180,6r4,-2l188,4r4,2l196,6r2,2l200,8r,2l202,12r2,2l204,16r,2l204,22r,l206,20r,l208,18r2,l212,16r,-2l214,12r-2,l212,10,210,8,208,6r-4,l202,4,198,2,192,r2,l198,r2,l204,r2,l208,2r4,2l214,6r2,2l216,10r2,4l216,16r-2,2l214,20r-2,2l210,22r-2,2l206,24r-2,2l202,26r,-4l200,18r,-4l196,12r-2,-2l192,8r-2,l188,8r-2,l184,8r-2,l178,10r-4,2l170,16r-4,4l164,24r-2,6l162,34r,6l160,44r2,l164,44r,-2l166,40r,l166,38r,-2l166,34r2,-4l168,28r2,-4l172,20r2,-2l176,16r4,-2l182,12r,l184,12r,-2l186,10r,l188,10r,2l188,12r-2,l184,12r-2,2l180,16r-2,2l176,20r-2,4l172,28r,4l172,36r-2,2l170,42r-2,2l166,46r-2,2l160,48,126,60r-6,l116,62r-6,2l102,64r-6,2l88,66r-8,2l74,68r-8,2l60,70r-6,2l48,72r-4,2l40,74r-2,l38,74r-4,l28,74r-2,xe" stroked="f">
                      <v:path arrowok="t" o:connecttype="custom" o:connectlocs="12700,111125;0,107950;28575,104775;73025,104775;130175,98425;187325,88900;212725,69850;193675,57150;168275,69850;142875,76200;114300,60325;133350,28575;127000,47625;136525,47625;139700,22225;123825,28575;114300,50800;95250,41275;104775,19050;104775,25400;104775,38100;117475,28575;139700,15875;155575,28575;136525,63500;142875,69850;171450,60325;203200,47625;215900,69850;222250,63500;222250,41275;190500,41275;165100,57150;152400,57150;184150,41275;222250,31750;231775,50800;234950,73025;247650,66675;266700,19050;304800,9525;323850,25400;333375,28575;330200,9525;317500,0;342900,15875;330200,38100;311150,19050;288925,12700;257175,53975;263525,63500;273050,31750;292100,15875;292100,19050;273050,50800;254000,76200;139700,104775;69850,117475" o:connectangles="0,0,0,0,0,0,0,0,0,0,0,0,0,0,0,0,0,0,0,0,0,0,0,0,0,0,0,0,0,0,0,0,0,0,0,0,0,0,0,0,0,0,0,0,0,0,0,0,0,0,0,0,0,0,0,0,0,0"/>
                    </v:shape>
                    <v:shape id="手繪多邊形 3459" o:spid="_x0000_s1122" style="position:absolute;left:50117;top:28876;width:3461;height:1175;visibility:visible;mso-wrap-style:square;v-text-anchor:top" coordsize="2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" path="m26,74r-4,l18,74,16,72r-4,l10,72,8,70r-2,l4,70,2,68r,l2,68,,68r,l2,68r2,l6,68r4,l12,68r4,l18,66r4,l26,66r4,l34,66r4,l42,66r4,l52,66r4,-2l62,64r4,l72,64r4,-2l82,62r4,l92,60r6,l102,58r6,l114,56r4,l124,54r4,l134,52r6,-2l136,50r-2,-2l134,44r,-2l134,40r-2,-4l130,36r-2,-2l126,34r-4,2l120,36r-2,2l116,38r-2,2l112,42r-2,l106,44r-2,l102,46r-2,l98,46r-2,2l92,48r-2,l88,48,84,46r-2,l78,44,76,42,74,40,72,38r2,-4l74,32r2,-2l78,26r2,-2l82,20r2,-2l84,18r,-2l84,20r,2l84,24r-2,2l80,30r-2,2l78,34r-2,2l82,40r,-4l84,34r2,-4l90,26r2,-2l92,20r,-2l90,14r,l88,14,86,12r-2,l84,12r-2,2l80,14r-2,2l78,18r-2,2l76,22r-2,l74,26r,2l72,30r,2l70,30r-2,l66,30r-2,l64,28r-2,l60,26r,l58,22r2,-2l60,18r2,-2l64,14r2,-2l68,12r4,-2l72,10r-2,2l70,12r-2,2l66,16r-2,2l64,20r-2,2l64,22r,2l64,24r2,l66,24r2,l68,26r2,l70,22r2,-2l74,18r,-4l76,12r4,-2l82,10r4,l88,10r,l90,10r2,l94,10r2,2l96,12r2,2l98,18r,4l96,24r-2,4l92,30r-4,2l86,36r,4l86,40r,2l86,42r2,l88,44r2,l90,44r2,l94,44r4,-2l100,42r2,-2l106,40r2,-2l112,36r2,l116,34r4,l122,32r4,l128,30r2,2l132,32r2,2l136,36r,4l136,42r,2l138,46r,2l140,48r4,l142,46r-2,-4l140,40r,-4l140,34r,-2l140,30r,-2l140,28r,-2l138,24r-2,l132,24r-2,l126,24r-2,2l120,26r-2,2l116,30r-4,2l110,32r-2,2l106,34r-2,2l102,36r-2,2l96,38r-2,2l90,40r2,-2l96,36r2,l102,34r2,-2l108,30r2,-2l114,26r2,l120,24r2,-2l126,22r4,-2l134,20r2,l140,20r2,2l142,22r2,2l144,26r,2l146,30r,2l146,32r,4l144,38r2,4l146,44r2,l148,46r2,l152,46r,l154,48r,l156,46r,-4l156,38r2,-6l158,28r2,-4l162,20r4,-4l168,12r4,-2l174,8r4,-2l180,6r4,-2l188,4r4,2l196,6r2,2l200,8r,2l202,12r2,2l204,16r,2l204,22r,l206,20r,l208,18r2,l212,16r,-2l214,12r-2,l212,10,210,8,208,6r-4,l202,4,198,2,192,r2,l198,r2,l204,r2,l208,2r4,2l214,6r2,2l216,10r2,4l216,16r-2,2l214,20r-2,2l210,22r-2,2l206,24r-2,2l202,26r,-4l200,18r,-4l196,12r-2,-2l192,8r-2,l188,8r-2,l184,8r-2,l178,10r-4,2l170,16r-4,4l164,24r-2,6l162,34r,6l160,44r2,l164,44r,-2l166,40r,l166,38r,-2l166,34r2,-4l168,28r2,-4l172,20r2,-2l176,16r4,-2l182,12r,l184,12r,-2l186,10r,l188,10r,2l188,12r-2,l184,12r-2,2l180,16r-2,2l176,20r-2,4l172,28r,4l172,36r-2,2l170,42r-2,2l166,46r-2,2l160,48,126,60r-6,l116,62r-6,2l102,64r-6,2l88,66r-8,2l74,68r-8,2l60,70r-6,2l48,72r-4,2l40,74r-2,l38,74r-4,l28,74r-2,e" filled="f" stroked="f">
                      <v:path arrowok="t" o:connecttype="custom" o:connectlocs="12700,111125;0,107950;28575,104775;73025,104775;130175,98425;187325,88900;212725,69850;193675,57150;168275,69850;142875,76200;114300,60325;133350,28575;127000,47625;136525,47625;139700,22225;123825,28575;114300,50800;95250,41275;104775,19050;104775,25400;104775,38100;117475,28575;139700,15875;155575,28575;136525,63500;142875,69850;171450,60325;203200,47625;215900,69850;222250,63500;222250,41275;190500,41275;165100,57150;152400,57150;184150,41275;222250,31750;231775,50800;234950,73025;247650,66675;266700,19050;304800,9525;323850,25400;333375,28575;330200,9525;317500,0;342900,15875;330200,38100;311150,19050;288925,12700;257175,53975;263525,63500;273050,31750;292100,15875;292100,19050;273050,50800;254000,76200;139700,104775;69850,117475" o:connectangles="0,0,0,0,0,0,0,0,0,0,0,0,0,0,0,0,0,0,0,0,0,0,0,0,0,0,0,0,0,0,0,0,0,0,0,0,0,0,0,0,0,0,0,0,0,0,0,0,0,0,0,0,0,0,0,0,0,0"/>
                    </v:shape>
                    <v:shape id="手繪多邊形 3460" o:spid="_x0000_s1123" style="position:absolute;left:38750;top:28527;width:4715;height:2127;visibility:visible;mso-wrap-style:square;v-text-anchor:top" coordsize="29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" path="m249,134r-2,l245,132r,l243,130r-2,l239,128r,l237,126r-2,l233,124r,l231,122r-2,l227,120r,l221,116r-6,-2l209,110r-4,-2l201,106r-6,-2l191,102r-4,-2l183,100r-4,-2l175,96r-4,-2l165,94r-4,-2l157,90r-4,l153,90r-2,l149,88r-2,l145,88r-4,-2l139,86r-4,l129,84r-4,-2l121,82r-6,-2l109,78r-6,l97,76,91,74,85,72r-6,l73,70,67,68,61,66r-6,l49,64,44,62r-6,l32,60,28,58r-6,l18,56r-4,l10,54r-2,l4,52r-2,l,50,,46,,44,,42,2,38,4,36r,2l4,42r2,2l6,46r2,2l10,48r2,2l14,50r8,-4l28,40r4,-6l36,28r2,-4l40,18r,-6l38,6r,l38,4r-2,l36,2r-2,l34,2r-2,l32,2,28,4r-4,l20,6r-2,4l16,12r-2,4l12,20r-2,4l10,26r,2l12,28r,2l12,32r,l14,32r2,2l20,32r2,-4l26,22r2,-6l28,16r,l30,16r,2l32,18r2,l34,20r2,l36,24,30,22r-2,2l28,26r-2,2l24,30r,2l22,34r-4,2l16,38r,l18,40r,l18,40r2,l20,40r2,l22,42r-2,l18,42r-2,l14,40r,l12,40,10,38r,-2l8,34,6,30r,-2l8,24r,-4l10,18r,-4l12,12,16,8,18,6,20,4,24,2,26,r4,l34,r2,l38,r,l40,2r,l42,2r,2l42,4r,l44,10r,6l44,22r-2,6l40,34r-4,4l32,42r-4,4l28,46r-2,2l26,48r-2,l24,50r-2,l22,50r-2,2l22,52r4,l30,54r4,l38,56r4,l46,58r5,l57,60r6,2l69,62r6,2l81,66r6,2l93,68r6,2l105,72r6,l115,74r6,2l127,78r6,l137,80r4,l145,82r4,l153,84r2,l159,86r,l161,86r,l163,86r2,-2l167,84r2,l171,82r2,l175,80r,-2l175,78r-2,l171,78r-4,-2l165,76r-4,l157,74r-4,-2l147,72r-4,-2l137,70r-4,-2l127,66r-6,l115,64r-6,-2l103,60r-6,l91,58,85,56r-4,l75,54r-6,l65,52r-4,l57,50r-4,l49,50,46,48r-2,l42,48r,l40,46r,-2l42,42r,-2l46,38r1,-4l49,32r2,-4l53,24r,-4l53,16r,-6l51,10r,-2l49,6,47,4r,l46,2r,l46,r1,2l51,4r2,l53,6r2,2l57,10r,4l59,16r,4l59,24r-2,4l55,32r-2,2l51,38r-2,2l46,44r1,l49,44r2,l55,46r2,l61,48r4,l69,50r6,l79,52r6,l89,54r6,2l101,56r6,2l113,60r4,l123,62r6,2l135,64r6,2l145,68r6,l155,70r4,l163,72r4,l171,74r2,l175,74r2,2l179,76r2,-4l183,68r2,-4l187,60r2,l189,60r,2l189,64r-2,4l187,72r-4,4l181,80r-4,4l173,86r-4,2l165,90r12,4l183,90r2,-4l189,82r2,-4l193,74r2,-6l195,64r,-4l195,60r2,-2l197,60r2,l199,62r,2l199,66r-2,4l197,72r,2l195,76r,2l207,82r10,2l229,88r8,2l245,92r8,4l261,98r6,2l271,102r6,2l281,106r2,l285,108r2,l289,110r,l291,104r,-4l291,96r,-6l291,86r-2,-6l287,76r-4,-4l283,72r-2,l277,72r-6,-2l265,70r-6,-2l253,68r-8,-2l237,64r-6,l223,62r-6,-2l211,60r-4,-2l203,58r-2,-2l205,56r4,l213,56r6,2l223,58r4,l231,60r4,l239,62r6,l249,62r4,2l259,64r4,l267,66r6,l279,66r4,2l285,68r4,2l291,74r2,2l293,80r2,2l295,86r2,6l297,96r,4l295,106r,4l293,114r,4l291,120r-2,-2l287,116r-2,-2l281,112r-2,l275,110r-2,-2l269,106r-2,-2l263,104r-4,-2l255,100r-4,l249,98r-4,-2l241,96r,l239,94r-2,l235,94r-4,-2l227,92r-4,-2l219,90r-4,-2l211,88r-4,-2l203,86r-2,-2l197,84r-2,l193,84r-2,2l189,90r-4,2l183,94r,l183,94r2,l187,96r2,l191,96r2,2l195,98r2,2l199,100r4,2l205,102r2,2l209,104r2,l213,106r2,l217,108r2,l221,110r4,2l227,114r4,2l233,116r4,2l239,120r4,2l245,122r2,2l247,124r2,2l249,126r4,l257,126r2,-2l263,124r4,-2l271,120r2,-2l277,114r-2,6l271,124r-2,2l265,130r-4,2l259,134r-4,l249,134r,xe" stroked="f">
                      <v:path arrowok="t" o:connecttype="custom" o:connectlocs="376238,200025;341313,180975;277813,152400;233363,139700;173038,123825;87313,104775;15875,85725;6350,57150;34925,73025;60325,6350;31750,9525;19050,47625;44450,25400;47625,34925;25400,60325;28575,66675;9525,44450;38100,3175;66675,3175;57150,60325;34925,79375;80963,92075;166688,114300;236538,130175;265113,133350;265113,120650;201613,104775;119063,85725;66675,76200;80963,44450;74613,6350;90488,15875;77788,63500;109538,79375;185738,95250;258763,114300;293688,101600;287338,127000;303213,123825;315913,98425;344488,133350;446088,168275;461963,142875;420688,111125;328613,92075;366713,95250;433388,104775;468313,136525;458788,187325;417513,165100;376238,149225;322263,136525;290513,149225;315913,158750;347663,171450;388938,193675;423863,193675;411163,212725" o:connectangles="0,0,0,0,0,0,0,0,0,0,0,0,0,0,0,0,0,0,0,0,0,0,0,0,0,0,0,0,0,0,0,0,0,0,0,0,0,0,0,0,0,0,0,0,0,0,0,0,0,0,0,0,0,0,0,0,0,0"/>
                    </v:shape>
                    <v:shape id="手繪多邊形 3461" o:spid="_x0000_s1124" style="position:absolute;left:38750;top:28527;width:4715;height:2127;visibility:visible;mso-wrap-style:square;v-text-anchor:top" coordsize="29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" path="m249,134r-2,l245,132r,l243,130r-2,l239,128r,l237,126r-2,l233,124r,l231,122r-2,l227,120r,l221,116r-6,-2l209,110r-4,-2l201,106r-6,-2l191,102r-4,-2l183,100r-4,-2l175,96r-4,-2l165,94r-4,-2l157,90r-4,l153,90r-2,l149,88r-2,l145,88r-4,-2l139,86r-4,l129,84r-4,-2l121,82r-6,-2l109,78r-6,l97,76,91,74,85,72r-6,l73,70,67,68,61,66r-6,l49,64,44,62r-6,l32,60,28,58r-6,l18,56r-4,l10,54r-2,l4,52r-2,l,50,,46,,44,,42,2,38,4,36r,2l4,42r2,2l6,46r2,2l10,48r2,2l14,50r8,-4l28,40r4,-6l36,28r2,-4l40,18r,-6l38,6r,l38,4r-2,l36,2r-2,l34,2r-2,l32,2,28,4r-4,l20,6r-2,4l16,12r-2,4l12,20r-2,4l10,26r,2l12,28r,2l12,32r,l14,32r2,2l20,32r2,-4l26,22r2,-6l28,16r,l30,16r,2l32,18r2,l34,20r2,l36,24,30,22r-2,2l28,26r-2,2l24,30r,2l22,34r-4,2l16,38r,l18,40r,l18,40r2,l20,40r2,l22,42r-2,l18,42r-2,l14,40r,l12,40,10,38r,-2l8,34,6,30r,-2l8,24r,-4l10,18r,-4l12,12,16,8,18,6,20,4,24,2,26,r4,l34,r2,l38,r,l40,2r,l42,2r,2l42,4r,l44,10r,6l44,22r-2,6l40,34r-4,4l32,42r-4,4l28,46r-2,2l26,48r-2,l24,50r-2,l22,50r-2,2l22,52r4,l30,54r4,l38,56r4,l46,58r5,l57,60r6,2l69,62r6,2l81,66r6,2l93,68r6,2l105,72r6,l115,74r6,2l127,78r6,l137,80r4,l145,82r4,l153,84r2,l159,86r,l161,86r,l163,86r2,-2l167,84r2,l171,82r2,l175,80r,-2l175,78r-2,l171,78r-4,-2l165,76r-4,l157,74r-4,-2l147,72r-4,-2l137,70r-4,-2l127,66r-6,l115,64r-6,-2l103,60r-6,l91,58,85,56r-4,l75,54r-6,l65,52r-4,l57,50r-4,l49,50,46,48r-2,l42,48r,l40,46r,-2l42,42r,-2l46,38r1,-4l49,32r2,-4l53,24r,-4l53,16r,-6l51,10r,-2l49,6,47,4r,l46,2r,l46,r1,2l51,4r2,l53,6r2,2l57,10r,4l59,16r,4l59,24r-2,4l55,32r-2,2l51,38r-2,2l46,44r1,l49,44r2,l55,46r2,l61,48r4,l69,50r6,l79,52r6,l89,54r6,2l101,56r6,2l113,60r4,l123,62r6,2l135,64r6,2l145,68r6,l155,70r4,l163,72r4,l171,74r2,l175,74r2,2l179,76r2,-4l183,68r2,-4l187,60r2,l189,60r,2l189,64r-2,4l187,72r-4,4l181,80r-4,4l173,86r-4,2l165,90r12,4l183,90r2,-4l189,82r2,-4l193,74r2,-6l195,64r,-4l195,60r2,-2l197,60r2,l199,62r,2l199,66r-2,4l197,72r,2l195,76r,2l207,82r10,2l229,88r8,2l245,92r8,4l261,98r6,2l271,102r6,2l281,106r2,l285,108r2,l289,110r,l291,104r,-4l291,96r,-6l291,86r-2,-6l287,76r-4,-4l283,72r-2,l277,72r-6,-2l265,70r-6,-2l253,68r-8,-2l237,64r-6,l223,62r-6,-2l211,60r-4,-2l203,58r-2,-2l205,56r4,l213,56r6,2l223,58r4,l231,60r4,l239,62r6,l249,62r4,2l259,64r4,l267,66r6,l279,66r4,2l285,68r4,2l291,74r2,2l293,80r2,2l295,86r2,6l297,96r,4l295,106r,4l293,114r,4l291,120r-2,-2l287,116r-2,-2l281,112r-2,l275,110r-2,-2l269,106r-2,-2l263,104r-4,-2l255,100r-4,l249,98r-4,-2l241,96r,l239,94r-2,l235,94r-4,-2l227,92r-4,-2l219,90r-4,-2l211,88r-4,-2l203,86r-2,-2l197,84r-2,l193,84r-2,2l189,90r-4,2l183,94r,l183,94r2,l187,96r2,l191,96r2,2l195,98r2,2l199,100r4,2l205,102r2,2l209,104r2,l213,106r2,l217,108r2,l221,110r4,2l227,114r4,2l233,116r4,2l239,120r4,2l245,122r2,2l247,124r2,2l249,126r4,l257,126r2,-2l263,124r4,-2l271,120r2,-2l277,114r-2,6l271,124r-2,2l265,130r-4,2l259,134r-4,l249,134r,e" filled="f" stroked="f">
                      <v:path arrowok="t" o:connecttype="custom" o:connectlocs="376238,200025;341313,180975;277813,152400;233363,139700;173038,123825;87313,104775;15875,85725;6350,57150;34925,73025;60325,6350;31750,9525;19050,47625;44450,25400;47625,34925;25400,60325;28575,66675;9525,44450;38100,3175;66675,3175;57150,60325;34925,79375;80963,92075;166688,114300;236538,130175;265113,133350;265113,120650;201613,104775;119063,85725;66675,76200;80963,44450;74613,6350;90488,15875;77788,63500;109538,79375;185738,95250;258763,114300;293688,101600;287338,127000;303213,123825;315913,98425;344488,133350;446088,168275;461963,142875;420688,111125;328613,92075;366713,95250;433388,104775;468313,136525;458788,187325;417513,165100;376238,149225;322263,136525;290513,149225;315913,158750;347663,171450;388938,193675;423863,193675;411163,212725" o:connectangles="0,0,0,0,0,0,0,0,0,0,0,0,0,0,0,0,0,0,0,0,0,0,0,0,0,0,0,0,0,0,0,0,0,0,0,0,0,0,0,0,0,0,0,0,0,0,0,0,0,0,0,0,0,0,0,0,0,0"/>
                    </v:shape>
                    <v:shape id="手繪多邊形 3462" o:spid="_x0000_s1125" style="position:absolute;left:39592;top:28241;width:3238;height:1143;visibility:visible;mso-wrap-style:square;v-text-anchor:top" coordsize="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" path="m142,72r-2,l106,66r-4,-2l96,62r-4,l86,60,78,56,72,54,66,52,58,50,52,48,46,46,42,44,36,42,32,40r-2,l28,38r,l24,36,20,34,18,32,14,30r-2,l10,28,8,26,6,24,4,22,2,20r,l,18r,l,18,,16r,l2,18r,l4,20r4,l10,22r2,l14,24r4,2l20,26r4,2l28,30r4,2l34,34r4,2l42,36r4,2l52,40r4,2l60,44r4,2l68,48r6,2l78,52r4,l88,54r4,2l98,58r4,l106,60r6,2l116,62r6,2l120,62r-2,-2l120,56r,-2l122,52r,-2l122,48r-2,-2l118,44r-4,l112,44r-2,l108,44r-2,l102,44r-2,l98,44r-2,l94,44r-2,l88,42r-2,l84,42,82,40,80,38,78,36,76,34,74,32,72,28r,-2l72,24r2,-2l76,20r2,-2l82,18r2,-2l88,14r2,-2l90,12r2,l90,14r,2l88,18r-4,l82,20r-2,2l78,22r-2,2l80,30r2,-2l84,26r4,-2l90,22r4,-2l96,18r2,-2l98,12r-2,l96,10r-2,l94,8r-2,l90,8r-2,l88,8r-2,l84,10r-2,2l80,12r-2,2l78,16r-2,2l74,18r,l72,16,70,14r,l68,12r,-2l66,10r,-2l68,6r,-2l70,2,72,r4,l78,r2,l84,r,l82,2r-2,l78,2,76,4r-2,l72,4r,2l72,6r,2l72,8r,2l72,10r2,l74,12r,l78,10,80,8,82,6r2,l88,4r2,l92,4r4,2l96,6r2,2l100,8r,2l102,12r,l102,14r2,2l102,18r-2,4l98,22r-4,2l92,26r-4,l84,28r-2,2l82,32r,l82,34r,l82,36r2,l84,36r2,2l88,38r2,2l94,40r2,l98,40r4,l104,40r4,l110,40r2,l116,42r2,l120,42r4,2l124,46r,2l124,52r,2l124,56r-2,2l122,60r,2l124,62r2,2l126,62r,-4l128,54r,-2l130,52r,-2l132,48r,-2l132,46r,-2l132,42r-2,l128,40r-2,-2l122,36r-2,l116,36r-2,l110,36r-2,l106,36r-2,l102,36r-4,l96,36r-2,l92,36,88,34r-2,l88,34r4,l94,34r4,l102,34r2,l108,34r2,-2l114,34r4,l120,34r4,l126,34r4,2l132,38r4,2l136,42r,l136,44r,2l136,48r,2l136,50r-2,2l132,54r,2l130,58r,4l132,62r,2l132,64r2,2l134,66r,2l136,68r,l138,64r4,-4l144,58r4,-4l150,52r4,-2l158,48r4,-2l166,46r2,-2l172,44r4,2l178,46r4,2l184,50r4,2l188,54r2,2l190,58r,2l190,62r,2l188,66r,2l188,68r2,l190,68r2,l194,68r2,l198,68r,-2l198,64r,-2l198,60r,-2l196,56r-2,-4l190,50r-2,-4l190,46r2,2l194,50r2,l198,52r2,2l202,58r,2l204,62r-2,4l202,68r-2,2l198,72r-2,l194,72r-2,l190,72r-2,l186,72r-2,l186,68r,-4l186,60r,-2l184,56r,-2l182,52r-2,-2l178,50r-2,-2l174,48r-2,l168,48r-6,l158,50r-4,4l150,58r-2,2l144,64r-2,4l144,70r,l146,68r2,l148,66r,-2l150,64r2,-2l154,60r2,-2l158,56r4,-2l164,52r4,l170,50r4,2l174,52r2,l176,52r2,l178,52r,l178,54r2,l178,54r-2,-2l172,52r-2,2l168,54r-4,2l162,58r-4,2l156,64r-2,2l152,68r-2,2l148,72r-2,l142,72xe" stroked="f">
                      <v:path arrowok="t" o:connecttype="custom" o:connectlocs="136525,95250;66675,69850;31750,53975;6350,34925;0,25400;22225,38100;60325,57150;107950,76200;161925,92075;190500,88900;180975,69850;155575,69850;130175,63500;114300,38100;142875,19050;130175,31750;139700,38100;152400,15875;136525,12700;117475,28575;104775,15875;123825,0;120650,6350;114300,15875;130175,9525;155575,12700;161925,28575;130175,47625;133350,57150;161925,63500;190500,66675;193675,92075;203200,85725;209550,69850;184150,57150;155575,57150;146050,53975;180975,53975;215900,63500;215900,79375;209550,101600;219075,101600;257175,73025;292100,79375;301625,101600;307975,107950;314325,92075;307975,79375;320675,104775;301625,114300;295275,92075;276225,76200;234950,95250;234950,104775;257175,85725;279400,82550;279400,82550;247650,101600" o:connectangles="0,0,0,0,0,0,0,0,0,0,0,0,0,0,0,0,0,0,0,0,0,0,0,0,0,0,0,0,0,0,0,0,0,0,0,0,0,0,0,0,0,0,0,0,0,0,0,0,0,0,0,0,0,0,0,0,0,0"/>
                    </v:shape>
                    <v:shape id="手繪多邊形 3463" o:spid="_x0000_s1126" style="position:absolute;left:39592;top:28241;width:3238;height:1143;visibility:visible;mso-wrap-style:square;v-text-anchor:top" coordsize="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" path="m142,72r-2,l106,66r-4,-2l96,62r-4,l86,60,78,56,72,54,66,52,58,50,52,48,46,46,42,44,36,42,32,40r-2,l28,38r,l24,36,20,34,18,32,14,30r-2,l10,28,8,26,6,24,4,22,2,20r,l,18r,l,18,,16r,l2,18r,l4,20r4,l10,22r2,l14,24r4,2l20,26r4,2l28,30r4,2l34,34r4,2l42,36r4,2l52,40r4,2l60,44r4,2l68,48r6,2l78,52r4,l88,54r4,2l98,58r4,l106,60r6,2l116,62r6,2l120,62r-2,-2l120,56r,-2l122,52r,-2l122,48r-2,-2l118,44r-4,l112,44r-2,l108,44r-2,l102,44r-2,l98,44r-2,l94,44r-2,l88,42r-2,l84,42,82,40,80,38,78,36,76,34,74,32,72,28r,-2l72,24r2,-2l76,20r2,-2l82,18r2,-2l88,14r2,-2l90,12r2,l90,14r,2l88,18r-4,l82,20r-2,2l78,22r-2,2l80,30r2,-2l84,26r4,-2l90,22r4,-2l96,18r2,-2l98,12r-2,l96,10r-2,l94,8r-2,l90,8r-2,l88,8r-2,l84,10r-2,2l80,12r-2,2l78,16r-2,2l74,18r,l72,16,70,14r,l68,12r,-2l66,10r,-2l68,6r,-2l70,2,72,r4,l78,r2,l84,r,l82,2r-2,l78,2,76,4r-2,l72,4r,2l72,6r,2l72,8r,2l72,10r2,l74,12r,l78,10,80,8,82,6r2,l88,4r2,l92,4r4,2l96,6r2,2l100,8r,2l102,12r,l102,14r2,2l102,18r-2,4l98,22r-4,2l92,26r-4,l84,28r-2,2l82,32r,l82,34r,l82,36r2,l84,36r2,2l88,38r2,2l94,40r2,l98,40r4,l104,40r4,l110,40r2,l116,42r2,l120,42r4,2l124,46r,2l124,52r,2l124,56r-2,2l122,60r,2l124,62r2,2l126,62r,-4l128,54r,-2l130,52r,-2l132,48r,-2l132,46r,-2l132,42r-2,l128,40r-2,-2l122,36r-2,l116,36r-2,l110,36r-2,l106,36r-2,l102,36r-4,l96,36r-2,l92,36,88,34r-2,l88,34r4,l94,34r4,l102,34r2,l108,34r2,-2l114,34r4,l120,34r4,l126,34r4,2l132,38r4,2l136,42r,l136,44r,2l136,48r,2l136,50r-2,2l132,54r,2l130,58r,4l132,62r,2l132,64r2,2l134,66r,2l136,68r,l138,64r4,-4l144,58r4,-4l150,52r4,-2l158,48r4,-2l166,46r2,-2l172,44r4,2l178,46r4,2l184,50r4,2l188,54r2,2l190,58r,2l190,62r,2l188,66r,2l188,68r2,l190,68r2,l194,68r2,l198,68r,-2l198,64r,-2l198,60r,-2l196,56r-2,-4l190,50r-2,-4l190,46r2,2l194,50r2,l198,52r2,2l202,58r,2l204,62r-2,4l202,68r-2,2l198,72r-2,l194,72r-2,l190,72r-2,l186,72r-2,l186,68r,-4l186,60r,-2l184,56r,-2l182,52r-2,-2l178,50r-2,-2l174,48r-2,l168,48r-6,l158,50r-4,4l150,58r-2,2l144,64r-2,4l144,70r,l146,68r2,l148,66r,-2l150,64r2,-2l154,60r2,-2l158,56r4,-2l164,52r4,l170,50r4,2l174,52r2,l176,52r2,l178,52r,l178,54r2,l178,54r-2,-2l172,52r-2,2l168,54r-4,2l162,58r-4,2l156,64r-2,2l152,68r-2,2l148,72r-2,l142,72e" filled="f" stroked="f">
                      <v:path arrowok="t" o:connecttype="custom" o:connectlocs="136525,95250;66675,69850;31750,53975;6350,34925;0,25400;22225,38100;60325,57150;107950,76200;161925,92075;190500,88900;180975,69850;155575,69850;130175,63500;114300,38100;142875,19050;130175,31750;139700,38100;152400,15875;136525,12700;117475,28575;104775,15875;123825,0;120650,6350;114300,15875;130175,9525;155575,12700;161925,28575;130175,47625;133350,57150;161925,63500;190500,66675;193675,92075;203200,85725;209550,69850;184150,57150;155575,57150;146050,53975;180975,53975;215900,63500;215900,79375;209550,101600;219075,101600;257175,73025;292100,79375;301625,101600;307975,107950;314325,92075;307975,79375;320675,104775;301625,114300;295275,92075;276225,76200;234950,95250;234950,104775;257175,85725;279400,82550;279400,82550;247650,101600" o:connectangles="0,0,0,0,0,0,0,0,0,0,0,0,0,0,0,0,0,0,0,0,0,0,0,0,0,0,0,0,0,0,0,0,0,0,0,0,0,0,0,0,0,0,0,0,0,0,0,0,0,0,0,0,0,0,0,0,0,0"/>
                    </v:shape>
                    <v:shape id="手繪多邊形 3464" o:spid="_x0000_s1127" style="position:absolute;left:41656;top:23939;width:4889;height:2127;visibility:visible;mso-wrap-style:square;v-text-anchor:top" coordsize="30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" path="m260,134r-2,-2l256,132r,l254,130r-2,-2l250,128r,l248,126r-2,l244,124r-2,l242,122r-2,l238,120r-2,l230,116r-6,-2l218,110r-4,-2l208,106r-4,-2l200,102r-6,l190,100r-4,-2l182,98r-4,-2l174,94r-6,l164,92r-4,-2l160,90r-2,l156,90r-2,l152,88r-4,l144,88r-4,-2l136,86r-6,-2l126,84r-6,-2l114,80r-6,l102,78r-6,l90,76,84,74,76,72r-6,l64,70,58,68r-6,l46,66,40,64r-6,l28,62r-4,l20,60r-4,l12,58r-4,l4,56r-2,l,54,,50,,48,,46,2,42,4,38r,4l4,46r2,2l6,50r2,2l10,52r2,2l14,54r8,-4l28,44r6,-6l36,32r2,-6l40,20r,-6l38,8r,l38,6r-2,l36,4r-2,l34,4r-2,l30,4,26,6r-2,l20,10r-2,2l14,16r-2,2l12,22r-2,4l10,28r,2l10,32r2,2l12,34r,2l14,36r2,l20,34r2,-4l26,24r2,-4l28,20r,l30,20r,l32,20r2,l34,22r2,l36,26,30,24r,2l28,30r-2,2l26,34r-2,2l22,38r-2,2l16,42r,l18,42r,2l20,44r,l22,44r,l22,44r-2,2l18,46r-2,l14,44r,l12,42r-2,l10,40,8,38,6,34r,-4l6,28,8,24r,-4l10,18r2,-4l14,12,16,8,20,6,22,4,26,2r4,l32,r4,2l38,2r,l40,2r,2l42,4r,l42,6r,l44,12r,6l44,24r-2,6l40,36r-4,4l34,46r-4,2l28,50r,l26,52r,l24,52r,2l22,54r-2,l24,56r2,l30,56r4,2l38,58r6,2l48,60r6,2l60,64r6,l72,66r6,l84,68r6,2l96,70r6,2l110,74r6,l122,76r6,2l132,78r6,2l144,82r4,l152,84r4,l160,84r2,2l166,86r,l168,88r,l170,86r2,l174,84r2,l178,82r2,l182,80r,-2l182,78r-2,l178,78r-4,l172,76r-4,l164,74r-6,l154,72r-6,l144,70r-6,l132,68r-6,-2l120,66r-6,-2l108,62r-6,l96,60,90,58r-6,l78,56r-6,l68,54r-4,l58,54,54,52r-2,l48,52r-2,l44,52r-2,l42,50r,-2l42,46r2,-2l46,40r2,-2l52,34r2,-4l56,26r,-4l56,18,54,12,52,10r,l50,8r,-2l48,4r,l46,2r,l48,4r4,l54,6r2,2l56,10r2,2l60,14r,4l60,22r,4l60,30r-2,4l56,36r-2,4l50,44r-2,2l50,46r2,l54,48r2,l60,48r4,2l68,50r4,2l78,52r4,2l88,54r6,2l100,58r6,l110,60r8,l122,62r6,2l134,64r6,2l146,66r6,2l156,70r6,l166,72r4,l174,72r4,2l180,74r2,l184,76r2,l188,72r4,-4l192,64r2,-6l196,60r,l196,62r,2l196,68r-2,4l192,76r-4,4l184,84r-4,2l176,88r-4,2l186,94r4,-4l194,86r2,-4l198,78r2,-6l202,68r,-4l202,60r2,-2l204,58r,l206,58r,2l206,64r,2l206,68r-2,4l204,74r,2l204,78r12,2l226,84r12,2l246,88r10,4l264,94r6,2l278,98r4,2l288,102r4,2l294,104r4,2l300,106r,2l300,108r2,-6l302,98r,-6l302,88r,-6l300,78r-2,-4l294,70r,l290,70r-4,-2l282,68r-6,-2l270,66r-8,-2l254,64r-8,-2l240,62r-8,-2l226,60r-6,-2l214,56r-2,l210,56r2,-2l216,54r6,l226,56r4,l236,56r4,2l244,58r4,2l254,60r4,l262,60r6,2l272,62r6,l284,64r4,l292,64r4,2l298,68r4,2l302,72r2,4l306,80r,4l308,88r,6l308,98r,4l306,108r,4l304,116r,4l300,118r-2,-2l296,114r-2,-2l290,110r-2,-2l284,106r-4,-2l276,104r-2,-2l270,100r-4,l262,98r-4,-2l254,96r-4,-2l250,94r-2,l246,94r-2,-2l240,92r-4,-2l234,90r-6,-2l224,88r-4,-2l216,86r-4,-2l208,84r-2,l202,84r-2,l198,86r-2,4l194,92r-4,2l192,94r,2l192,96r2,l196,96r2,2l200,98r4,l206,100r2,l212,102r2,l216,104r2,l220,104r2,2l224,106r2,2l228,108r2,2l234,112r4,2l240,116r4,l246,118r4,2l252,122r4,l258,124r,l260,124r,l264,126r4,l272,124r4,-2l278,120r4,-2l286,116r2,-4l286,118r-2,4l280,126r-2,2l274,130r-4,2l266,134r-4,l260,134xe" stroked="f">
                      <v:path arrowok="t" o:connecttype="custom" o:connectlocs="393700,200025;355600,180975;288925,155575;244475,142875;180975,127000;92075,107950;19050,92075;6350,60325;34925,79375;60325,9525;31750,15875;19050,53975;44450,31750;47625,38100;25400,66675;28575,73025;9525,47625;34925,6350;66675,6350;57150,63500;34925,85725;85725,98425;174625,117475;247650,133350;276225,133350;276225,123825;209550,107950;123825,88900;69850,82550;85725,47625;76200,6350;92075,19050;79375,69850;114300,82550;193675,98425;269875,114300;304800,101600;298450,127000;314325,123825;327025,95250;358775,133350;463550,165100;479425,139700;438150,104775;339725,88900;381000,92075;450850,101600;485775,133350;476250,187325;434975,161925;390525,149225;336550,133350;304800,149225;330200,158750;361950,171450;406400,193675;441325,190500;428625,209550" o:connectangles="0,0,0,0,0,0,0,0,0,0,0,0,0,0,0,0,0,0,0,0,0,0,0,0,0,0,0,0,0,0,0,0,0,0,0,0,0,0,0,0,0,0,0,0,0,0,0,0,0,0,0,0,0,0,0,0,0,0"/>
                    </v:shape>
                    <v:shape id="手繪多邊形 3465" o:spid="_x0000_s1128" style="position:absolute;left:41656;top:23939;width:4889;height:2127;visibility:visible;mso-wrap-style:square;v-text-anchor:top" coordsize="30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" path="m260,134r-2,-2l256,132r,l254,130r-2,-2l250,128r,l248,126r-2,l244,124r-2,l242,122r-2,l238,120r-2,l230,116r-6,-2l218,110r-4,-2l208,106r-4,-2l200,102r-6,l190,100r-4,-2l182,98r-4,-2l174,94r-6,l164,92r-4,-2l160,90r-2,l156,90r-2,l152,88r-4,l144,88r-4,-2l136,86r-6,-2l126,84r-6,-2l114,80r-6,l102,78r-6,l90,76,84,74,76,72r-6,l64,70,58,68r-6,l46,66,40,64r-6,l28,62r-4,l20,60r-4,l12,58r-4,l4,56r-2,l,54,,50,,48,,46,2,42,4,38r,4l4,46r2,2l6,50r2,2l10,52r2,2l14,54r8,-4l28,44r6,-6l36,32r2,-6l40,20r,-6l38,8r,l38,6r-2,l36,4r-2,l34,4r-2,l30,4,26,6r-2,l20,10r-2,2l14,16r-2,2l12,22r-2,4l10,28r,2l10,32r2,2l12,34r,2l14,36r2,l20,34r2,-4l26,24r2,-4l28,20r,l30,20r,l32,20r2,l34,22r2,l36,26,30,24r,2l28,30r-2,2l26,34r-2,2l22,38r-2,2l16,42r,l18,42r,2l20,44r,l22,44r,l22,44r-2,2l18,46r-2,l14,44r,l12,42r-2,l10,40,8,38,6,34r,-4l6,28,8,24r,-4l10,18r2,-4l14,12,16,8,20,6,22,4,26,2r4,l32,r4,2l38,2r,l40,2r,2l42,4r,l42,6r,l44,12r,6l44,24r-2,6l40,36r-4,4l34,46r-4,2l28,50r,l26,52r,l24,52r,2l22,54r-2,l24,56r2,l30,56r4,2l38,58r6,2l48,60r6,2l60,64r6,l72,66r6,l84,68r6,2l96,70r6,2l110,74r6,l122,76r6,2l132,78r6,2l144,82r4,l152,84r4,l160,84r2,2l166,86r,l168,88r,l170,86r2,l174,84r2,l178,82r2,l182,80r,-2l182,78r-2,l178,78r-4,l172,76r-4,l164,74r-6,l154,72r-6,l144,70r-6,l132,68r-6,-2l120,66r-6,-2l108,62r-6,l96,60,90,58r-6,l78,56r-6,l68,54r-4,l58,54,54,52r-2,l48,52r-2,l44,52r-2,l42,50r,-2l42,46r2,-2l46,40r2,-2l52,34r2,-4l56,26r,-4l56,18,54,12,52,10r,l50,8r,-2l48,4r,l46,2r,l48,4r4,l54,6r2,2l56,10r2,2l60,14r,4l60,22r,4l60,30r-2,4l56,36r-2,4l50,44r-2,2l50,46r2,l54,48r2,l60,48r4,2l68,50r4,2l78,52r4,2l88,54r6,2l100,58r6,l110,60r8,l122,62r6,2l134,64r6,2l146,66r6,2l156,70r6,l166,72r4,l174,72r4,2l180,74r2,l184,76r2,l188,72r4,-4l192,64r2,-6l196,60r,l196,62r,2l196,68r-2,4l192,76r-4,4l184,84r-4,2l176,88r-4,2l186,94r4,-4l194,86r2,-4l198,78r2,-6l202,68r,-4l202,60r2,-2l204,58r,l206,58r,2l206,64r,2l206,68r-2,4l204,74r,2l204,78r12,2l226,84r12,2l246,88r10,4l264,94r6,2l278,98r4,2l288,102r4,2l294,104r4,2l300,106r,2l300,108r2,-6l302,98r,-6l302,88r,-6l300,78r-2,-4l294,70r,l290,70r-4,-2l282,68r-6,-2l270,66r-8,-2l254,64r-8,-2l240,62r-8,-2l226,60r-6,-2l214,56r-2,l210,56r2,-2l216,54r6,l226,56r4,l236,56r4,2l244,58r4,2l254,60r4,l262,60r6,2l272,62r6,l284,64r4,l292,64r4,2l298,68r4,2l302,72r2,4l306,80r,4l308,88r,6l308,98r,4l306,108r,4l304,116r,4l300,118r-2,-2l296,114r-2,-2l290,110r-2,-2l284,106r-4,-2l276,104r-2,-2l270,100r-4,l262,98r-4,-2l254,96r-4,-2l250,94r-2,l246,94r-2,-2l240,92r-4,-2l234,90r-6,-2l224,88r-4,-2l216,86r-4,-2l208,84r-2,l202,84r-2,l198,86r-2,4l194,92r-4,2l192,94r,2l192,96r2,l196,96r2,2l200,98r4,l206,100r2,l212,102r2,l216,104r2,l220,104r2,2l224,106r2,2l228,108r2,2l234,112r4,2l240,116r4,l246,118r4,2l252,122r4,l258,124r,l260,124r,l264,126r4,l272,124r4,-2l278,120r4,-2l286,116r2,-4l286,118r-2,4l280,126r-2,2l274,130r-4,2l266,134r-4,l260,134e" filled="f" stroked="f">
                      <v:path arrowok="t" o:connecttype="custom" o:connectlocs="393700,200025;355600,180975;288925,155575;244475,142875;180975,127000;92075,107950;19050,92075;6350,60325;34925,79375;60325,9525;31750,15875;19050,53975;44450,31750;47625,38100;25400,66675;28575,73025;9525,47625;34925,6350;66675,6350;57150,63500;34925,85725;85725,98425;174625,117475;247650,133350;276225,133350;276225,123825;209550,107950;123825,88900;69850,82550;85725,47625;76200,6350;92075,19050;79375,69850;114300,82550;193675,98425;269875,114300;304800,101600;298450,127000;314325,123825;327025,95250;358775,133350;463550,165100;479425,139700;438150,104775;339725,88900;381000,92075;450850,101600;485775,133350;476250,187325;434975,161925;390525,149225;336550,133350;304800,149225;330200,158750;361950,171450;406400,193675;441325,190500;428625,209550" o:connectangles="0,0,0,0,0,0,0,0,0,0,0,0,0,0,0,0,0,0,0,0,0,0,0,0,0,0,0,0,0,0,0,0,0,0,0,0,0,0,0,0,0,0,0,0,0,0,0,0,0,0,0,0,0,0,0,0,0,0"/>
                    </v:shape>
                    <v:shape id="手繪多邊形 3466" o:spid="_x0000_s1129" style="position:absolute;left:42513;top:23622;width:3334;height:1174;visibility:visible;mso-wrap-style:square;v-text-anchor:top" coordsize="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" path="m148,74r-2,-2l112,68r-6,-2l102,64r-6,l90,62,82,60,76,56,68,54,62,52,56,50,50,48,44,46,38,44r-4,l32,42r-2,l30,42,26,40,22,38,18,36,16,34,12,32,10,30,8,28r-2,l4,26r,-2l2,22r,l,20r,l,20r,l2,20r2,2l6,22r2,2l10,24r2,2l16,28r2,l22,30r4,2l28,32r4,2l36,36r4,2l44,40r6,2l54,44r4,l62,46r6,2l72,50r4,2l82,54r4,l92,56r4,2l102,60r4,l112,62r4,2l122,64r4,2l124,62r,-2l124,58r2,-2l126,52r,-2l126,48r-2,-2l122,46r-2,l116,44r-2,l112,44r-2,l106,44r-2,2l102,46r-2,l98,44r-2,l92,44r-2,l88,42r-2,l84,40,82,38,78,36r,-4l76,30r,-2l76,24r,l78,22r4,-2l84,18r4,-2l90,14r2,l94,12r,l94,14r-2,2l90,18r-2,2l86,22r-4,l80,24r,2l82,32r2,-4l88,26r2,-2l94,24r4,-2l100,20r2,-4l102,12r-2,l98,10r,l96,8r-2,l94,8r-2,l90,8r-2,2l86,10r-2,2l84,14r-2,l80,16r-2,2l78,20,76,18r-2,l74,16,72,14r-2,l70,12,68,10r,-2l70,6r,-2l72,2r2,l78,r2,l82,r4,2l86,2r-2,l84,2r-2,l80,4r-2,l74,6r,l74,8r,l74,10r,l76,12r,l76,12r2,2l80,12r2,-2l84,8,86,6r4,l92,4r4,l98,6r2,l102,8r,l104,10r,2l106,12r,2l106,16r,4l104,22r-4,2l98,26r-4,l92,28r-4,2l86,32r,2l86,34r,2l86,36r,l86,38r2,l88,38r4,2l94,40r2,l100,40r2,l106,40r2,l112,42r2,l118,42r2,l122,42r4,2l128,44r2,2l130,50r,2l128,54r,2l128,58r,2l128,62r,2l132,66r-2,-4l132,60r,-4l134,54r,-2l136,50r,-2l136,46r2,l138,44r-2,-2l136,42r-4,-2l130,38r-2,l124,36r-2,l118,36r-2,l112,36r-2,l108,36r-2,l102,36r-2,l98,36r-2,l92,36,88,34r4,l94,34r4,l102,34r4,l108,34r4,l114,34r4,l122,34r2,l128,34r4,2l134,36r4,2l140,40r2,2l142,42r,2l142,46r,2l142,50r-2,2l140,52r-2,4l136,58r,2l136,62r,2l138,64r,2l138,66r2,2l140,68r2,l142,70r2,-4l148,62r2,-4l154,54r2,-2l160,48r4,-2l168,46r4,-2l176,44r2,l182,44r4,2l188,46r4,2l194,52r2,2l196,56r2,2l198,60r,2l198,64r-2,2l196,68r,l196,68r2,l200,68r2,l204,68r2,-2l206,64r,l206,62r,-2l204,56r,-2l202,52r-4,-4l194,44r2,2l200,46r2,2l204,50r2,2l208,54r2,2l210,60r,2l210,64r,4l208,70r-2,l204,72r-2,l200,72r-2,l196,72r-2,l192,70r,-2l194,64r,-4l194,56r-2,-2l190,52r-2,-2l188,50r-2,-2l184,48r-2,l178,46r-4,l168,48r-4,2l160,54r-4,4l154,62r-4,4l148,70r2,l150,70r2,l154,68r,-2l156,66r,-2l158,64r2,-4l162,58r2,-2l168,54r2,-2l174,50r4,l180,50r2,l182,50r2,l184,52r,l186,52r,l186,54r-2,-2l182,52r-2,l176,52r-2,2l172,56r-4,2l166,60r-2,4l162,66r-2,2l156,72r-2,l152,74r-4,xe" stroked="f">
                      <v:path arrowok="t" o:connecttype="custom" o:connectlocs="142875,98425;69850,73025;34925,60325;6350,41275;0,31750;25400,44450;63500,60325;114300,79375;168275,95250;196850,92075;190500,73025;161925,73025;136525,66675;120650,38100;146050,22225;136525,34925;142875,38100;155575,15875;139700,15875;123825,31750;107950,15875;127000,0;127000,6350;117475,15875;133350,12700;161925,12700;168275,31750;136525,50800;139700,60325;168275,63500;200025,69850;203200,92075;209550,88900;219075,69850;193675,57150;161925,57150;149225,53975;187325,53975;222250,63500;222250,82550;219075,101600;228600,104775;266700,73025;304800,76200;314325,101600;320675,107950;323850,88900;320675,76200;333375,101600;314325,114300;307975,88900;288925,76200;244475,98425;244475,104775;266700,85725;292100,79375;288925,82550;260350,101600" o:connectangles="0,0,0,0,0,0,0,0,0,0,0,0,0,0,0,0,0,0,0,0,0,0,0,0,0,0,0,0,0,0,0,0,0,0,0,0,0,0,0,0,0,0,0,0,0,0,0,0,0,0,0,0,0,0,0,0,0,0"/>
                    </v:shape>
                    <v:shape id="手繪多邊形 3467" o:spid="_x0000_s1130" style="position:absolute;left:42513;top:23622;width:3334;height:1174;visibility:visible;mso-wrap-style:square;v-text-anchor:top" coordsize="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" path="m148,74r-2,-2l112,68r-6,-2l102,64r-6,l90,62,82,60,76,56,68,54,62,52,56,50,50,48,44,46,38,44r-4,l32,42r-2,l30,42,26,40,22,38,18,36,16,34,12,32,10,30,8,28r-2,l4,26r,-2l2,22r,l,20r,l,20r,l2,20r2,2l6,22r2,2l10,24r2,2l16,28r2,l22,30r4,2l28,32r4,2l36,36r4,2l44,40r6,2l54,44r4,l62,46r6,2l72,50r4,2l82,54r4,l92,56r4,2l102,60r4,l112,62r4,2l122,64r4,2l124,62r,-2l124,58r2,-2l126,52r,-2l126,48r-2,-2l122,46r-2,l116,44r-2,l112,44r-2,l106,44r-2,2l102,46r-2,l98,44r-2,l92,44r-2,l88,42r-2,l84,40,82,38,78,36r,-4l76,30r,-2l76,24r,l78,22r4,-2l84,18r4,-2l90,14r2,l94,12r,l94,14r-2,2l90,18r-2,2l86,22r-4,l80,24r,2l82,32r2,-4l88,26r2,-2l94,24r4,-2l100,20r2,-4l102,12r-2,l98,10r,l96,8r-2,l94,8r-2,l90,8r-2,2l86,10r-2,2l84,14r-2,l80,16r-2,2l78,20,76,18r-2,l74,16,72,14r-2,l70,12,68,10r,-2l70,6r,-2l72,2r2,l78,r2,l82,r4,2l86,2r-2,l84,2r-2,l80,4r-2,l74,6r,l74,8r,l74,10r,l76,12r,l76,12r2,2l80,12r2,-2l84,8,86,6r4,l92,4r4,l98,6r2,l102,8r,l104,10r,2l106,12r,2l106,16r,4l104,22r-4,2l98,26r-4,l92,28r-4,2l86,32r,2l86,34r,2l86,36r,l86,38r2,l88,38r4,2l94,40r2,l100,40r2,l106,40r2,l112,42r2,l118,42r2,l122,42r4,2l128,44r2,2l130,50r,2l128,54r,2l128,58r,2l128,62r,2l132,66r-2,-4l132,60r,-4l134,54r,-2l136,50r,-2l136,46r2,l138,44r-2,-2l136,42r-4,-2l130,38r-2,l124,36r-2,l118,36r-2,l112,36r-2,l108,36r-2,l102,36r-2,l98,36r-2,l92,36,88,34r4,l94,34r4,l102,34r4,l108,34r4,l114,34r4,l122,34r2,l128,34r4,2l134,36r4,2l140,40r2,2l142,42r,2l142,46r,2l142,50r-2,2l140,52r-2,4l136,58r,2l136,62r,2l138,64r,2l138,66r2,2l140,68r2,l142,70r2,-4l148,62r2,-4l154,54r2,-2l160,48r4,-2l168,46r4,-2l176,44r2,l182,44r4,2l188,46r4,2l194,52r2,2l196,56r2,2l198,60r,2l198,64r-2,2l196,68r,l196,68r2,l200,68r2,l204,68r2,-2l206,64r,l206,62r,-2l204,56r,-2l202,52r-4,-4l194,44r2,2l200,46r2,2l204,50r2,2l208,54r2,2l210,60r,2l210,64r,4l208,70r-2,l204,72r-2,l200,72r-2,l196,72r-2,l192,70r,-2l194,64r,-4l194,56r-2,-2l190,52r-2,-2l188,50r-2,-2l184,48r-2,l178,46r-4,l168,48r-4,2l160,54r-4,4l154,62r-4,4l148,70r2,l150,70r2,l154,68r,-2l156,66r,-2l158,64r2,-4l162,58r2,-2l168,54r2,-2l174,50r4,l180,50r2,l182,50r2,l184,52r,l186,52r,l186,54r-2,-2l182,52r-2,l176,52r-2,2l172,56r-4,2l166,60r-2,4l162,66r-2,2l156,72r-2,l152,74r-4,e" filled="f" stroked="f">
                      <v:path arrowok="t" o:connecttype="custom" o:connectlocs="142875,98425;69850,73025;34925,60325;6350,41275;0,31750;25400,44450;63500,60325;114300,79375;168275,95250;196850,92075;190500,73025;161925,73025;136525,66675;120650,38100;146050,22225;136525,34925;142875,38100;155575,15875;139700,15875;123825,31750;107950,15875;127000,0;127000,6350;117475,15875;133350,12700;161925,12700;168275,31750;136525,50800;139700,60325;168275,63500;200025,69850;203200,92075;209550,88900;219075,69850;193675,57150;161925,57150;149225,53975;187325,53975;222250,63500;222250,82550;219075,101600;228600,104775;266700,73025;304800,76200;314325,101600;320675,107950;323850,88900;320675,76200;333375,101600;314325,114300;307975,88900;288925,76200;244475,98425;244475,104775;266700,85725;292100,79375;288925,82550;260350,101600" o:connectangles="0,0,0,0,0,0,0,0,0,0,0,0,0,0,0,0,0,0,0,0,0,0,0,0,0,0,0,0,0,0,0,0,0,0,0,0,0,0,0,0,0,0,0,0,0,0,0,0,0,0,0,0,0,0,0,0,0,0"/>
                    </v:shape>
                    <v:shape id="手繪多邊形 3468" o:spid="_x0000_s1131" style="position:absolute;left:29781;top:24511;width:6112;height:2428;visibility:visible;mso-wrap-style:square;v-text-anchor:top" coordsize="3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" path="m12,151r-4,l6,148,4,146r,-4l4,138r,-4l6,136r2,4l10,142r4,2l16,144r2,2l20,144r4,l30,134r4,-10l36,116r,-10l36,98,32,92,30,84,26,80,24,78r-2,l22,76r-2,l18,76r,2l16,78r-2,l12,82,8,86,6,90,4,96r,4l2,106r2,4l4,116r2,2l6,120r2,2l10,122r,2l12,124r2,l16,124r2,-4l20,112r,-6l18,98r2,l22,96r,l24,96r2,l28,96r2,l32,96r,4l26,102r,4l26,108r,4l26,116r-2,4l24,122r-2,4l20,130r,l22,130r,l24,130r,l26,130r2,l28,130r-2,2l24,132r-2,l20,134r-2,l16,132r-2,l10,132,8,130,4,126,2,122,,118r,-4l,110r,-4l,102,,96,2,92,4,86,6,82,8,80r4,-4l16,74r4,-2l22,72r,l24,72r2,l26,74r2,l28,74r2,l36,80r2,6l42,94r,8l42,110r,8l40,124r-2,6l38,132r,2l36,134r,2l34,138r,l32,140r,2l36,142r4,-2l44,138r4,l54,136r6,-2l66,132r8,l80,130r8,-2l96,126r8,-2l110,122r8,-2l126,118r8,-2l141,114r8,-2l157,110r6,-2l171,106r6,-2l183,102r6,l195,100r6,-2l205,98r4,l211,96r2,l215,96r2,l217,94r2,-2l221,90r2,-2l223,86r2,-4l227,80r,-2l225,78r-2,l221,80r-4,l213,82r-4,l203,84r-6,2l191,88r-6,l177,90r-6,2l163,94r-6,2l149,98r-8,2l134,102r-8,2l120,106r-8,2l104,110r-6,2l92,114r-8,2l80,116r-6,2l70,120r-6,2l62,122r-4,2l56,124r-2,2l52,124r,-2l52,118r,-2l52,110r2,-4l54,100r2,-4l54,90r,-4l50,80,46,76,44,74,42,72r-4,l36,70r-2,l32,70r,-2l32,68r2,l38,68r4,l44,70r4,l50,72r2,2l56,78r2,4l60,86r2,6l62,96r,6l60,106r,6l58,116r2,l62,116r4,-2l68,114r4,-2l78,112r6,-2l88,108r6,l102,106r6,-2l114,102r8,-2l130,98r6,-2l143,94r8,-2l157,90r8,-2l173,86r6,l185,84r8,-2l199,80r4,-2l209,78r6,-2l219,76r4,-2l225,74r2,-2l229,72r,-6l231,60r-2,-6l229,48r2,l233,50r,2l235,54r,6l237,66r-2,4l235,76r-2,6l229,88r-4,4l221,98r18,-4l243,88r,-6l245,74r,-6l245,62r-2,-6l241,50r-2,-6l239,44r,-2l241,42r,l243,44r2,4l247,50r,4l249,56r,4l249,62r,4l265,62r14,-4l293,56r12,-2l317,52r10,-2l337,48r8,-2l353,46r6,l363,44r6,l371,44r4,l375,44r2,l375,38r-2,-6l371,26r-4,-4l363,16r-4,-4l353,8,349,6r-2,l343,6r-4,2l333,10r-8,2l317,16r-8,2l299,20r-8,4l281,26r-8,4l265,32r-8,2l251,36r-4,l243,36r4,-2l251,32r6,-2l263,28r6,-2l275,24r4,-2l285,20r6,-2l297,16r4,-2l307,12r6,-2l319,8r6,-2l331,4r8,-2l343,r4,l353,r2,2l359,4r4,2l367,10r4,4l373,18r4,6l379,30r2,6l383,40r2,6l385,52r,4l383,54r-4,l375,54r-4,-2l365,52r-4,l357,52r-4,l347,52r-4,2l337,54r-4,l327,56r-4,l317,56r-4,2l311,58r-2,l307,58r-4,2l299,60r-4,2l291,62r-6,2l279,64r-4,2l269,68r-6,l259,70r-4,l253,72r-2,l249,78r,4l247,86r-2,6l245,92r2,l249,92r,-2l253,90r2,l259,90r2,-2l265,88r4,l273,88r2,l279,86r2,l285,86r2,l289,86r2,l295,86r4,l303,86r6,l313,86r4,l321,86r6,l329,86r4,l337,86r2,l339,86r2,l345,86r4,-4l353,80r4,-4l359,72r2,-6l363,62r2,-4l365,64r,6l363,76r-2,6l359,86r-4,4l351,94r-4,4l345,98r-2,-2l341,96r-2,l335,96r-2,l331,96r-2,l327,96r-2,l323,94r-2,l317,94r-2,l313,94r-2,l303,94r-10,l287,94r-8,l273,94r-8,2l259,96r-6,l247,98r-4,l237,100r-6,l225,102r-6,l213,104r-6,l207,104r,l205,106r-4,l197,106r-4,2l189,110r-6,l179,112r-6,2l165,116r-6,l151,118r-8,2l137,122r-7,2l122,126r-8,2l106,130r-10,2l90,134r-8,2l74,138r-8,2l58,142r-6,2l46,146r-6,2l34,148r-6,2l24,151r-4,l16,153r-4,-2xe" stroked="f">
                      <v:path arrowok="t" o:connecttype="custom" o:connectlocs="12700,222250;57150,184150;31750,120650;6350,158750;19050,196850;34925,152400;41275,171450;34925,206375;31750,212725;0,180975;19050,120650;44450,117475;60325,206375;57150,225425;139700,203200;249238,174625;331788,155575;354013,136525;331788,130175;236538,155575;133350,184150;82550,196850;85725,136525;50800,107950;88900,123825;95250,184150;161925,168275;261938,139700;347663,120650;366713,76200;363538,139700;385763,88900;392113,79375;484188,85725;588963,69850;569913,19050;490538,28575;385763,57150;461963,28575;544513,0;598488,38100;595313,85725;528638,85725;474663,95250;404813,111125;395288,146050;436563,139700;481013,136525;538163,136525;576263,98425;550863,155575;519113,152400;465138,149225;376238,158750;319088,168275;239713,187325;130175,215900;38100,239713" o:connectangles="0,0,0,0,0,0,0,0,0,0,0,0,0,0,0,0,0,0,0,0,0,0,0,0,0,0,0,0,0,0,0,0,0,0,0,0,0,0,0,0,0,0,0,0,0,0,0,0,0,0,0,0,0,0,0,0,0,0"/>
                    </v:shape>
                    <v:shape id="手繪多邊形 3469" o:spid="_x0000_s1132" style="position:absolute;left:29781;top:24511;width:6112;height:2428;visibility:visible;mso-wrap-style:square;v-text-anchor:top" coordsize="3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" path="m12,151r-4,l6,148,4,146r,-4l4,138r,-4l6,136r2,4l10,142r4,2l16,144r2,2l20,144r4,l30,134r4,-10l36,116r,-10l36,98,32,92,30,84,26,80,24,78r-2,l22,76r-2,l18,76r,2l16,78r-2,l12,82,8,86,6,90,4,96r,4l2,106r2,4l4,116r2,2l6,120r2,2l10,122r,2l12,124r2,l16,124r2,-4l20,112r,-6l18,98r2,l22,96r,l24,96r2,l28,96r2,l32,96r,4l26,102r,4l26,108r,4l26,116r-2,4l24,122r-2,4l20,130r,l22,130r,l24,130r,l26,130r2,l28,130r-2,2l24,132r-2,l20,134r-2,l16,132r-2,l10,132,8,130,4,126,2,122,,118r,-4l,110r,-4l,102,,96,2,92,4,86,6,82,8,80r4,-4l16,74r4,-2l22,72r,l24,72r2,l26,74r2,l28,74r2,l36,80r2,6l42,94r,8l42,110r,8l40,124r-2,6l38,132r,2l36,134r,2l34,138r,l32,140r,2l36,142r4,-2l44,138r4,l54,136r6,-2l66,132r8,l80,130r8,-2l96,126r8,-2l110,122r8,-2l126,118r8,-2l141,114r8,-2l157,110r6,-2l171,106r6,-2l183,102r6,l195,100r6,-2l205,98r4,l211,96r2,l215,96r2,l217,94r2,-2l221,90r2,-2l223,86r2,-4l227,80r,-2l225,78r-2,l221,80r-4,l213,82r-4,l203,84r-6,2l191,88r-6,l177,90r-6,2l163,94r-6,2l149,98r-8,2l134,102r-8,2l120,106r-8,2l104,110r-6,2l92,114r-8,2l80,116r-6,2l70,120r-6,2l62,122r-4,2l56,124r-2,2l52,124r,-2l52,118r,-2l52,110r2,-4l54,100r2,-4l54,90r,-4l50,80,46,76,44,74,42,72r-4,l36,70r-2,l32,70r,-2l32,68r2,l38,68r4,l44,70r4,l50,72r2,2l56,78r2,4l60,86r2,6l62,96r,6l60,106r,6l58,116r2,l62,116r4,-2l68,114r4,-2l78,112r6,-2l88,108r6,l102,106r6,-2l114,102r8,-2l130,98r6,-2l143,94r8,-2l157,90r8,-2l173,86r6,l185,84r8,-2l199,80r4,-2l209,78r6,-2l219,76r4,-2l225,74r2,-2l229,72r,-6l231,60r-2,-6l229,48r2,l233,50r,2l235,54r,6l237,66r-2,4l235,76r-2,6l229,88r-4,4l221,98r18,-4l243,88r,-6l245,74r,-6l245,62r-2,-6l241,50r-2,-6l239,44r,-2l241,42r,l243,44r2,4l247,50r,4l249,56r,4l249,62r,4l265,62r14,-4l293,56r12,-2l317,52r10,-2l337,48r8,-2l353,46r6,l363,44r6,l371,44r4,l375,44r2,l375,38r-2,-6l371,26r-4,-4l363,16r-4,-4l353,8,349,6r-2,l343,6r-4,2l333,10r-8,2l317,16r-8,2l299,20r-8,4l281,26r-8,4l265,32r-8,2l251,36r-4,l243,36r4,-2l251,32r6,-2l263,28r6,-2l275,24r4,-2l285,20r6,-2l297,16r4,-2l307,12r6,-2l319,8r6,-2l331,4r8,-2l343,r4,l353,r2,2l359,4r4,2l367,10r4,4l373,18r4,6l379,30r2,6l383,40r2,6l385,52r,4l383,54r-4,l375,54r-4,-2l365,52r-4,l357,52r-4,l347,52r-4,2l337,54r-4,l327,56r-4,l317,56r-4,2l311,58r-2,l307,58r-4,2l299,60r-4,2l291,62r-6,2l279,64r-4,2l269,68r-6,l259,70r-4,l253,72r-2,l249,78r,4l247,86r-2,6l245,92r2,l249,92r,-2l253,90r2,l259,90r2,-2l265,88r4,l273,88r2,l279,86r2,l285,86r2,l289,86r2,l295,86r4,l303,86r6,l313,86r4,l321,86r6,l329,86r4,l337,86r2,l339,86r2,l345,86r4,-4l353,80r4,-4l359,72r2,-6l363,62r2,-4l365,64r,6l363,76r-2,6l359,86r-4,4l351,94r-4,4l345,98r-2,-2l341,96r-2,l335,96r-2,l331,96r-2,l327,96r-2,l323,94r-2,l317,94r-2,l313,94r-2,l303,94r-10,l287,94r-8,l273,94r-8,2l259,96r-6,l247,98r-4,l237,100r-6,l225,102r-6,l213,104r-6,l207,104r,l205,106r-4,l197,106r-4,2l189,110r-6,l179,112r-6,2l165,116r-6,l151,118r-8,2l137,122r-7,2l122,126r-8,2l106,130r-10,2l90,134r-8,2l74,138r-8,2l58,142r-6,2l46,146r-6,2l34,148r-6,2l24,151r-4,l16,153r-4,-2e" filled="f" stroked="f">
                      <v:path arrowok="t" o:connecttype="custom" o:connectlocs="12700,222250;57150,184150;31750,120650;6350,158750;19050,196850;34925,152400;41275,171450;34925,206375;31750,212725;0,180975;19050,120650;44450,117475;60325,206375;57150,225425;139700,203200;249238,174625;331788,155575;354013,136525;331788,130175;236538,155575;133350,184150;82550,196850;85725,136525;50800,107950;88900,123825;95250,184150;161925,168275;261938,139700;347663,120650;366713,76200;363538,139700;385763,88900;392113,79375;484188,85725;588963,69850;569913,19050;490538,28575;385763,57150;461963,28575;544513,0;598488,38100;595313,85725;528638,85725;474663,95250;404813,111125;395288,146050;436563,139700;481013,136525;538163,136525;576263,98425;550863,155575;519113,152400;465138,149225;376238,158750;319088,168275;239713,187325;130175,215900;38100,239713" o:connectangles="0,0,0,0,0,0,0,0,0,0,0,0,0,0,0,0,0,0,0,0,0,0,0,0,0,0,0,0,0,0,0,0,0,0,0,0,0,0,0,0,0,0,0,0,0,0,0,0,0,0,0,0,0,0,0,0,0,0"/>
                    </v:shape>
                    <v:shape id="手繪多邊形 3470" o:spid="_x0000_s1133" style="position:absolute;left:30384;top:24193;width:4175;height:1429;visibility:visible;mso-wrap-style:square;v-text-anchor:top" coordsize="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" path="m30,88r-4,l22,88r-4,l14,86r-2,l10,84r-4,l4,84r,-2l2,82r,l,82,,80r2,l6,80r2,l12,80r2,l18,80r4,l26,80r6,l36,80r4,l46,80r6,-2l56,78r6,l68,78r6,l80,76r6,l92,76r6,-2l105,74r6,-2l117,72r6,-2l131,70r6,-2l143,68r6,-2l155,64r8,-2l169,62r-4,-2l163,58r-2,-4l161,50r,-2l161,44r-2,-2l155,40r-4,2l149,42r-4,2l143,46r-4,l137,48r-2,2l131,50r-2,2l127,54r-4,l121,56r-4,l115,58r-4,l109,58r-4,-2l101,56,98,54,94,52,92,50,90,46,88,44r2,-2l90,38r2,-2l96,32r2,-4l99,24r2,-2l101,20r,l103,22r-2,4l101,28r-2,4l98,34r-2,4l94,40r,4l99,48r,-4l101,40r4,-4l107,32r4,-4l111,24r,-4l109,16r,l105,16r,-2l103,14r-2,l99,16r-1,l96,18r-2,2l92,22r,2l90,28r,2l90,32r-2,2l88,38,86,36r-2,l82,36r-2,l78,34r-2,l74,32,72,30r,-4l72,24r2,-4l74,18r4,-2l80,14r4,l86,12r,l86,14r-2,l82,16r-2,2l80,20r-2,2l76,26r,l78,28r,l80,28r,l82,30r2,l84,30r2,-4l88,24r,-4l90,16r4,-2l96,12r3,-2l103,10r2,l107,10r2,2l111,12r2,l115,14r2,l117,16r2,4l117,26r-2,2l113,32r-2,4l107,40r-2,2l103,46r,2l103,50r2,l105,52r2,l107,52r2,l111,52r2,l117,52r4,-2l125,48r2,l131,46r4,-2l137,42r4,l143,40r4,-2l151,38r4,l159,38r2,l163,42r,2l165,48r,2l165,54r2,2l167,58r2,l173,58r-2,-2l169,52r,-4l169,44r,-2l169,40r,-2l169,34r,-2l169,32r-2,-2l165,30r-4,-2l157,28r-4,2l149,30r-4,2l143,34r-4,2l135,38r-2,l131,40r-4,2l125,42r-2,2l119,46r-2,l113,48r-4,l111,46r4,-2l119,42r4,-2l127,38r4,-2l135,34r2,-2l141,30r4,-2l149,28r4,-2l157,24r4,l165,24r4,l171,26r2,2l173,30r2,2l175,34r,2l175,38r2,2l175,44r,2l175,50r2,2l179,54r2,l181,56r2,l185,56r,l187,56r2,l189,50r,-4l191,40r,-6l195,28r2,-4l201,20r4,-4l207,12r4,-2l215,8r4,-2l223,6r4,l233,6r4,2l239,10r2,l243,12r2,2l247,18r,2l247,22r,4l247,26r2,l251,24r2,l255,22r2,-2l257,18r2,-2l257,14r-2,-2l255,10,251,8,249,6,245,4,239,2,233,r4,l239,r4,l247,r2,2l253,2r4,2l259,8r2,2l263,14r,4l263,20r-2,2l259,24r-2,2l255,28r-2,2l249,30r-2,l245,32r-2,-6l243,22r-2,-4l239,14r-4,-2l233,10r-2,l227,10r-2,l223,10r-4,l217,12r-6,2l205,18r-2,6l199,30r-2,6l195,42r,6l195,54r2,l199,54r,-2l199,50r2,-2l201,46r,-2l201,42r2,-4l203,32r2,-4l207,24r4,-2l213,18r4,-2l221,14r,l223,14r,l225,14r,l227,14r,l229,14r-2,l223,16r-2,l217,18r-2,4l213,24r-2,6l209,34r,4l207,44r,2l205,50r-2,4l201,56r-4,2l193,58,151,72r-6,2l139,74r-8,2l123,78r-8,2l105,80r-7,2l88,82r-8,2l72,86r-8,l58,88r-4,l50,88r-4,l46,88r-6,l34,90,30,88xe" stroked="f">
                      <v:path arrowok="t" o:connecttype="custom" o:connectlocs="15875,133350;0,127000;34925,127000;88900,123825;155575,117475;227013,107950;255588,85725;236538,66675;204788,82550;173038,92075;139700,69850;160338,34925;155575,53975;166688,57150;166688,25400;149225,31750;139700,60325;117475,50800;127000,22225;127000,28575;127000,44450;139700,31750;169863,15875;188913,31750;163513,73025;173038,82550;207963,73025;246063,60325;261938,85725;268288,76200;268288,50800;230188,50800;198438,66675;182563,69850;223838,47625;268288,38100;277813,60325;287338,85725;300038,79375;325438,25400;369888,9525;392113,31750;404813,34925;398463,12700;385763,0;417513,22225;401638,47625;379413,22225;347663,15875;309563,66675;319088,76200;328613,38100;354013,22225;354013,25400;331788,60325;306388,92075;166688,127000;85725,139700" o:connectangles="0,0,0,0,0,0,0,0,0,0,0,0,0,0,0,0,0,0,0,0,0,0,0,0,0,0,0,0,0,0,0,0,0,0,0,0,0,0,0,0,0,0,0,0,0,0,0,0,0,0,0,0,0,0,0,0,0,0"/>
                    </v:shape>
                    <v:shape id="手繪多邊形 3471" o:spid="_x0000_s1134" style="position:absolute;left:30384;top:24193;width:4175;height:1429;visibility:visible;mso-wrap-style:square;v-text-anchor:top" coordsize="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" path="m30,88r-4,l22,88r-4,l14,86r-2,l10,84r-4,l4,84r,-2l2,82r,l,82,,80r2,l6,80r2,l12,80r2,l18,80r4,l26,80r6,l36,80r4,l46,80r6,-2l56,78r6,l68,78r6,l80,76r6,l92,76r6,-2l105,74r6,-2l117,72r6,-2l131,70r6,-2l143,68r6,-2l155,64r8,-2l169,62r-4,-2l163,58r-2,-4l161,50r,-2l161,44r-2,-2l155,40r-4,2l149,42r-4,2l143,46r-4,l137,48r-2,2l131,50r-2,2l127,54r-4,l121,56r-4,l115,58r-4,l109,58r-4,-2l101,56,98,54,94,52,92,50,90,46,88,44r2,-2l90,38r2,-2l96,32r2,-4l99,24r2,-2l101,20r,l103,22r-2,4l101,28r-2,4l98,34r-2,4l94,40r,4l99,48r,-4l101,40r4,-4l107,32r4,-4l111,24r,-4l109,16r,l105,16r,-2l103,14r-2,l99,16r-1,l96,18r-2,2l92,22r,2l90,28r,2l90,32r-2,2l88,38,86,36r-2,l82,36r-2,l78,34r-2,l74,32,72,30r,-4l72,24r2,-4l74,18r4,-2l80,14r4,l86,12r,l86,14r-2,l82,16r-2,2l80,20r-2,2l76,26r,l78,28r,l80,28r,l82,30r2,l84,30r2,-4l88,24r,-4l90,16r4,-2l96,12r3,-2l103,10r2,l107,10r2,2l111,12r2,l115,14r2,l117,16r2,4l117,26r-2,2l113,32r-2,4l107,40r-2,2l103,46r,2l103,50r2,l105,52r2,l107,52r2,l111,52r2,l117,52r4,-2l125,48r2,l131,46r4,-2l137,42r4,l143,40r4,-2l151,38r4,l159,38r2,l163,42r,2l165,48r,2l165,54r2,2l167,58r2,l173,58r-2,-2l169,52r,-4l169,44r,-2l169,40r,-2l169,34r,-2l169,32r-2,-2l165,30r-4,-2l157,28r-4,2l149,30r-4,2l143,34r-4,2l135,38r-2,l131,40r-4,2l125,42r-2,2l119,46r-2,l113,48r-4,l111,46r4,-2l119,42r4,-2l127,38r4,-2l135,34r2,-2l141,30r4,-2l149,28r4,-2l157,24r4,l165,24r4,l171,26r2,2l173,30r2,2l175,34r,2l175,38r2,2l175,44r,2l175,50r2,2l179,54r2,l181,56r2,l185,56r,l187,56r2,l189,50r,-4l191,40r,-6l195,28r2,-4l201,20r4,-4l207,12r4,-2l215,8r4,-2l223,6r4,l233,6r4,2l239,10r2,l243,12r2,2l247,18r,2l247,22r,4l247,26r2,l251,24r2,l255,22r2,-2l257,18r2,-2l257,14r-2,-2l255,10,251,8,249,6,245,4,239,2,233,r4,l239,r4,l247,r2,2l253,2r4,2l259,8r2,2l263,14r,4l263,20r-2,2l259,24r-2,2l255,28r-2,2l249,30r-2,l245,32r-2,-6l243,22r-2,-4l239,14r-4,-2l233,10r-2,l227,10r-2,l223,10r-4,l217,12r-6,2l205,18r-2,6l199,30r-2,6l195,42r,6l195,54r2,l199,54r,-2l199,50r2,-2l201,46r,-2l201,42r2,-4l203,32r2,-4l207,24r4,-2l213,18r4,-2l221,14r,l223,14r,l225,14r,l227,14r,l229,14r-2,l223,16r-2,l217,18r-2,4l213,24r-2,6l209,34r,4l207,44r,2l205,50r-2,4l201,56r-4,2l193,58,151,72r-6,2l139,74r-8,2l123,78r-8,2l105,80r-7,2l88,82r-8,2l72,86r-8,l58,88r-4,l50,88r-4,l46,88r-6,l34,90,30,88e" filled="f" stroked="f">
                      <v:path arrowok="t" o:connecttype="custom" o:connectlocs="15875,133350;0,127000;34925,127000;88900,123825;155575,117475;227013,107950;255588,85725;236538,66675;204788,82550;173038,92075;139700,69850;160338,34925;155575,53975;166688,57150;166688,25400;149225,31750;139700,60325;117475,50800;127000,22225;127000,28575;127000,44450;139700,31750;169863,15875;188913,31750;163513,73025;173038,82550;207963,73025;246063,60325;261938,85725;268288,76200;268288,50800;230188,50800;198438,66675;182563,69850;223838,47625;268288,38100;277813,60325;287338,85725;300038,79375;325438,25400;369888,9525;392113,31750;404813,34925;398463,12700;385763,0;417513,22225;401638,47625;379413,22225;347663,15875;309563,66675;319088,76200;328613,38100;354013,22225;354013,25400;331788,60325;306388,92075;166688,127000;85725,139700" o:connectangles="0,0,0,0,0,0,0,0,0,0,0,0,0,0,0,0,0,0,0,0,0,0,0,0,0,0,0,0,0,0,0,0,0,0,0,0,0,0,0,0,0,0,0,0,0,0,0,0,0,0,0,0,0,0,0,0,0,0"/>
                    </v:shape>
                    <v:shape id="手繪多邊形 3472" o:spid="_x0000_s1135" style="position:absolute;left:31019;top:33528;width:4525;height:1809;visibility:visible;mso-wrap-style:square;v-text-anchor:top" coordsize="28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" path="m8,112r-2,l4,110r,-2l2,106r,-4l2,98r2,4l6,104r2,2l10,106r2,2l12,108r2,l18,106r4,-6l26,92r,-6l26,78r,-6l24,68,22,62,18,58r,l16,58r,-2l14,56r,l12,56r,2l10,58,8,60,6,64,4,66,2,70r,4l2,78r,4l2,86r2,2l4,88r2,2l6,90r2,2l8,92r2,l12,92r2,-4l14,84r,-6l14,72r,l16,72r,l18,72r,l20,72r2,l22,70r2,4l18,76r,2l18,80r,2l18,86r,2l16,90r,2l14,96r,l16,96r,l18,96r,l20,96r,l20,96r-2,l18,98r-2,l14,98r-2,l10,98r,l8,98,6,96,2,94r,-4l,88,,84,,82,,78,,74,,72,,68,2,64,4,62,6,58,8,56r2,-2l14,54r2,l16,54r2,l18,54r2,l20,54r2,l22,56r4,4l28,64r2,6l32,76r,4l30,86r,6l28,96r,2l28,98r-2,2l26,100r,2l24,102r,2l24,104r2,l28,104r4,-2l36,102r4,-2l44,100r6,-2l54,96r5,l63,94r6,-2l75,92r6,-2l87,88r6,-2l99,86r6,-2l109,82r6,-2l121,80r4,-2l131,78r4,-2l139,74r4,l147,72r4,l153,72r4,l157,70r2,l159,70r2,l161,68r2,-2l165,64r,-2l167,62r,-2l167,58r,l165,58r-2,l161,60r-4,l153,62r-4,l145,64r-4,l137,66r-6,l127,68r-6,2l115,70r-6,2l103,74r-4,2l93,76r-6,2l81,80r-4,l71,82r-4,2l61,86r-3,l54,88r-4,l48,90r-4,l42,92r,l40,92r-2,l38,90r,-2l38,86r,-4l40,78r,-4l40,70r,-4l40,62,36,60,34,56,32,54r-2,l28,52r-2,l26,52,24,50r,l22,50r4,l28,50r2,l32,52r2,l36,54r2,l40,58r4,2l44,64r2,4l46,72r,4l44,80r,2l42,86r2,l46,86r2,-2l50,84r4,l58,82r3,l65,80r4,l73,78r6,-2l83,76r6,-2l95,72r4,l105,70r6,-2l117,66r4,l127,64r6,-2l137,62r4,-2l147,60r4,-2l155,58r4,-2l161,56r2,-2l167,54r,l169,54r,-4l169,44r,-4l169,36r2,l171,36r2,2l173,40r,4l175,48r-2,4l173,56r-2,4l169,64r-2,4l163,72r14,-2l179,64r2,-4l181,54r,-4l181,46r-2,-6l177,36r,-4l177,32r,l177,32r2,l179,32r2,4l181,38r2,2l183,42r,2l185,46r,2l195,46r12,-2l217,42r8,-2l233,38r8,-2l249,36r6,-2l261,34r4,l269,32r4,l275,32r2,l277,32r,l277,28r,-4l275,20r-4,-4l269,12,265,8,261,6,257,4r,l253,4r-2,2l245,8r-4,l235,10r-8,4l221,16r-6,2l207,20r-6,2l195,24r-6,l185,26r-2,l181,28r,-4l185,24r6,-2l195,20r4,-2l203,18r4,-2l211,14r4,l219,12r4,-2l227,10r4,-2l235,6r6,-2l245,2,249,r4,l257,r4,l263,2r2,l269,4r2,4l273,10r4,4l279,18r2,4l281,26r2,4l285,34r,4l285,42r-2,-2l279,40r-2,l273,38r-2,l267,38r-4,l261,38r-4,2l253,40r-4,l245,40r-2,l239,42r-4,l231,42r,l229,42r-2,2l225,44r-4,l217,46r-2,l211,46r-4,2l203,48r-4,2l195,50r-4,2l189,52r-2,2l185,54r,4l183,60r,4l181,68r,l181,68r2,l185,66r2,l189,66r2,l193,66r2,l199,66r2,-2l203,64r2,l207,64r2,l211,64r2,l215,64r4,l221,64r4,l227,64r4,l235,64r2,l241,64r2,l247,64r2,l251,64r,l251,64r4,-2l257,62r4,-4l263,56r2,-4l267,50r2,-4l269,42r2,6l269,52r,4l267,60r-2,4l263,66r-4,4l257,72r-2,l253,72r-2,l249,72r,-2l247,70r-2,l243,70r-2,l239,70r,l237,70r-2,l233,70r-2,l229,70r-6,l217,70r-6,l207,70r-6,l197,70r-6,l187,72r-4,l179,72r-4,2l171,74r-4,l163,76r-6,l153,78r,l153,78r-2,l149,78r-2,l143,80r-4,l135,82r-4,l127,84r-6,2l117,86r-6,2l105,90r-4,l95,92r-6,2l83,96r-6,l71,98r-6,2l59,102r-5,l48,104r-4,2l38,106r-4,2l28,108r-4,2l20,112r-2,l14,112r-4,2l8,112xe" stroked="f">
                      <v:path arrowok="t" o:connecttype="custom" o:connectlocs="9525,165100;41275,136525;22225,88900;3175,117475;12700,146050;25400,114300;28575,127000;25400,152400;22225,155575;0,133350;12700,88900;34925,85725;44450,152400;41275,165100;100013,149225;182563,127000;242888,114300;261938,98425;242888,98425;173038,114300;96838,136525;60325,146050;63500,98425;38100,79375;63500,92075;69850,136525;115888,123825;192088,104775;255588,88900;271463,57150;268288,101600;284163,63500;287338,60325;357188,63500;436563,50800;420688,12700;360363,22225;287338,44450;341313,22225;401638,0;442913,28575;439738,63500;388938,63500;350838,69850;300038,82550;290513,107950;322263,101600;357188,101600;398463,101600;427038,73025;407988,114300;382588,111125;344488,111125;277813,117475;236538,123825;176213,139700;93663,161925;28575,177800" o:connectangles="0,0,0,0,0,0,0,0,0,0,0,0,0,0,0,0,0,0,0,0,0,0,0,0,0,0,0,0,0,0,0,0,0,0,0,0,0,0,0,0,0,0,0,0,0,0,0,0,0,0,0,0,0,0,0,0,0,0"/>
                    </v:shape>
                    <v:shape id="手繪多邊形 3473" o:spid="_x0000_s1136" style="position:absolute;left:31019;top:33528;width:4525;height:1809;visibility:visible;mso-wrap-style:square;v-text-anchor:top" coordsize="28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" path="m8,112r-2,l4,110r,-2l2,106r,-4l2,98r2,4l6,104r2,2l10,106r2,2l12,108r2,l18,106r4,-6l26,92r,-6l26,78r,-6l24,68,22,62,18,58r,l16,58r,-2l14,56r,l12,56r,2l10,58,8,60,6,64,4,66,2,70r,4l2,78r,4l2,86r2,2l4,88r2,2l6,90r2,2l8,92r2,l12,92r2,-4l14,84r,-6l14,72r,l16,72r,l18,72r,l20,72r2,l22,70r2,4l18,76r,2l18,80r,2l18,86r,2l16,90r,2l14,96r,l16,96r,l18,96r,l20,96r,l20,96r-2,l18,98r-2,l14,98r-2,l10,98r,l8,98,6,96,2,94r,-4l,88,,84,,82,,78,,74,,72,,68,2,64,4,62,6,58,8,56r2,-2l14,54r2,l16,54r2,l18,54r2,l20,54r2,l22,56r4,4l28,64r2,6l32,76r,4l30,86r,6l28,96r,2l28,98r-2,2l26,100r,2l24,102r,2l24,104r2,l28,104r4,-2l36,102r4,-2l44,100r6,-2l54,96r5,l63,94r6,-2l75,92r6,-2l87,88r6,-2l99,86r6,-2l109,82r6,-2l121,80r4,-2l131,78r4,-2l139,74r4,l147,72r4,l153,72r4,l157,70r2,l159,70r2,l161,68r2,-2l165,64r,-2l167,62r,-2l167,58r,l165,58r-2,l161,60r-4,l153,62r-4,l145,64r-4,l137,66r-6,l127,68r-6,2l115,70r-6,2l103,74r-4,2l93,76r-6,2l81,80r-4,l71,82r-4,2l61,86r-3,l54,88r-4,l48,90r-4,l42,92r,l40,92r-2,l38,90r,-2l38,86r,-4l40,78r,-4l40,70r,-4l40,62,36,60,34,56,32,54r-2,l28,52r-2,l26,52,24,50r,l22,50r4,l28,50r2,l32,52r2,l36,54r2,l40,58r4,2l44,64r2,4l46,72r,4l44,80r,2l42,86r2,l46,86r2,-2l50,84r4,l58,82r3,l65,80r4,l73,78r6,-2l83,76r6,-2l95,72r4,l105,70r6,-2l117,66r4,l127,64r6,-2l137,62r4,-2l147,60r4,-2l155,58r4,-2l161,56r2,-2l167,54r,l169,54r,-4l169,44r,-4l169,36r2,l171,36r2,2l173,40r,4l175,48r-2,4l173,56r-2,4l169,64r-2,4l163,72r14,-2l179,64r2,-4l181,54r,-4l181,46r-2,-6l177,36r,-4l177,32r,l177,32r2,l179,32r2,4l181,38r2,2l183,42r,2l185,46r,2l195,46r12,-2l217,42r8,-2l233,38r8,-2l249,36r6,-2l261,34r4,l269,32r4,l275,32r2,l277,32r,l277,28r,-4l275,20r-4,-4l269,12,265,8,261,6,257,4r,l253,4r-2,2l245,8r-4,l235,10r-8,4l221,16r-6,2l207,20r-6,2l195,24r-6,l185,26r-2,l181,28r,-4l185,24r6,-2l195,20r4,-2l203,18r4,-2l211,14r4,l219,12r4,-2l227,10r4,-2l235,6r6,-2l245,2,249,r4,l257,r4,l263,2r2,l269,4r2,4l273,10r4,4l279,18r2,4l281,26r2,4l285,34r,4l285,42r-2,-2l279,40r-2,l273,38r-2,l267,38r-4,l261,38r-4,2l253,40r-4,l245,40r-2,l239,42r-4,l231,42r,l229,42r-2,2l225,44r-4,l217,46r-2,l211,46r-4,2l203,48r-4,2l195,50r-4,2l189,52r-2,2l185,54r,4l183,60r,4l181,68r,l181,68r2,l185,66r2,l189,66r2,l193,66r2,l199,66r2,-2l203,64r2,l207,64r2,l211,64r2,l215,64r4,l221,64r4,l227,64r4,l235,64r2,l241,64r2,l247,64r2,l251,64r,l251,64r4,-2l257,62r4,-4l263,56r2,-4l267,50r2,-4l269,42r2,6l269,52r,4l267,60r-2,4l263,66r-4,4l257,72r-2,l253,72r-2,l249,72r,-2l247,70r-2,l243,70r-2,l239,70r,l237,70r-2,l233,70r-2,l229,70r-6,l217,70r-6,l207,70r-6,l197,70r-6,l187,72r-4,l179,72r-4,2l171,74r-4,l163,76r-6,l153,78r,l153,78r-2,l149,78r-2,l143,80r-4,l135,82r-4,l127,84r-6,2l117,86r-6,2l105,90r-4,l95,92r-6,2l83,96r-6,l71,98r-6,2l59,102r-5,l48,104r-4,2l38,106r-4,2l28,108r-4,2l20,112r-2,l14,112r-4,2l8,112e" filled="f" stroked="f">
                      <v:path arrowok="t" o:connecttype="custom" o:connectlocs="9525,165100;41275,136525;22225,88900;3175,117475;12700,146050;25400,114300;28575,127000;25400,152400;22225,155575;0,133350;12700,88900;34925,85725;44450,152400;41275,165100;100013,149225;182563,127000;242888,114300;261938,98425;242888,98425;173038,114300;96838,136525;60325,146050;63500,98425;38100,79375;63500,92075;69850,136525;115888,123825;192088,104775;255588,88900;271463,57150;268288,101600;284163,63500;287338,60325;357188,63500;436563,50800;420688,12700;360363,22225;287338,44450;341313,22225;401638,0;442913,28575;439738,63500;388938,63500;350838,69850;300038,82550;290513,107950;322263,101600;357188,101600;398463,101600;427038,73025;407988,114300;382588,111125;344488,111125;277813,117475;236538,123825;176213,139700;93663,161925;28575,177800" o:connectangles="0,0,0,0,0,0,0,0,0,0,0,0,0,0,0,0,0,0,0,0,0,0,0,0,0,0,0,0,0,0,0,0,0,0,0,0,0,0,0,0,0,0,0,0,0,0,0,0,0,0,0,0,0,0,0,0,0,0"/>
                    </v:shape>
                    <v:shape id="手繪多邊形 3474" o:spid="_x0000_s1137" style="position:absolute;left:31464;top:33274;width:3095;height:1047;visibility:visible;mso-wrap-style:square;v-text-anchor:top" coordsize="1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" path="m22,66r-2,l16,66r-2,l10,66,8,64r-2,l4,64r,-2l2,62r,l,62r,l,60r2,l4,60r2,l8,60r2,l14,60r2,l20,60r2,l26,60r4,l33,60r4,l41,60r4,-2l49,58r4,l59,58r4,l67,56r6,l77,56r4,-2l87,54r4,l95,52r6,l105,50r6,l115,48r4,l125,46r-4,l119,44r,-4l119,38r,-2l119,34r-2,-2l115,32r-4,l109,32r-2,2l105,34r-2,2l101,36r-2,2l97,38r-2,2l93,40r-2,2l89,42r-2,l85,44r-2,l81,44r-4,l75,42,71,40r-2,l67,38,65,36r,-2l65,32r2,-2l67,28r2,-4l71,22r2,-2l73,18r2,-2l75,16r,2l75,20r-2,2l73,24r-2,2l69,28r,4l67,34r6,2l73,34r2,-4l77,28r2,-4l81,22r2,-2l83,16,81,14,79,12r,l77,12r-2,l73,12r,l71,14r-2,l69,16r-2,2l67,20r,2l65,24r,l65,26r,2l63,28r-2,l59,28,57,26r-2,l55,26,53,24r,l51,20r2,-2l53,16r2,-2l55,14r2,-2l61,10r2,l63,10r,l61,12r,2l59,14r-2,2l57,18r-2,2l55,20r2,2l57,22r,l59,22r,l61,24r,l63,20r,-2l65,16r2,-2l69,12r2,-2l73,10,75,8r2,l79,8r2,2l81,10r2,l85,12r,l87,14r,2l87,20r-2,2l83,24r-2,4l79,30r-2,2l77,36r,l77,38r,l77,38r2,2l79,40r2,l81,40r4,l87,40r2,-2l91,38r2,-2l97,34r2,l101,32r2,l107,30r2,l111,28r4,l117,28r2,2l121,32r,2l121,36r,2l123,40r,2l123,44r2,l127,44r,-2l125,40r,-4l125,32r,l125,30r,-2l125,26r,l125,24r-2,l121,22r-2,l115,22r-2,l111,24r-4,l105,26r-2,2l99,28r,2l97,30r-2,2l93,32r-2,2l89,34r-4,2l83,36r-4,l81,34r4,l87,32r4,-2l93,28r4,l99,26r2,-2l103,24r4,-2l109,22r4,-2l115,20r4,-2l123,18r2,2l127,20r,2l129,22r,2l129,26r,2l129,28r2,2l129,32r,4l129,38r2,2l131,40r2,2l133,42r2,l137,42r,2l139,44r,-2l139,38r,-4l141,30r,-4l143,22r2,-4l147,16r4,-4l153,10r2,-2l159,8r2,-2l165,6r4,l171,6r4,l177,8r2,2l179,10r2,2l183,14r,2l183,18r,2l183,20r,l185,20r2,-2l189,16r,l191,14r,-2l191,12r-2,-2l187,8,185,6r-2,l181,4,177,2r-6,l175,2,177,r2,l183,2r2,l187,2r2,2l191,6r2,2l195,10r,4l193,16r,2l191,20r-2,l187,22r,l185,24r-2,l181,24r,-4l179,18r,-4l177,12r-2,-2l171,10,169,8r,l167,8r-2,l163,8r-2,2l155,12r-2,2l149,18r-2,4l145,28r,4l145,36r-2,6l145,40r2,l147,40r,-2l147,36r,-2l149,34r,-2l149,28r2,-2l151,22r2,-2l155,16r2,-2l161,12r2,l163,12r2,-2l165,10r2,l167,10r,l169,12r,l167,12r-2,l163,14r-2,l159,16r-2,4l155,22r,4l153,30r,2l153,36r-2,2l151,42r-2,2l145,44r-2,l111,54r-4,2l103,56r-6,2l91,58r-6,2l77,60r-6,2l65,62r-6,2l53,64r-6,l43,66r-4,l35,66r-2,l33,66r-3,l26,66r-4,xe" stroked="f">
                      <v:path arrowok="t" o:connecttype="custom" o:connectlocs="9525,101600;0,95250;25400,95250;65088,95250;115888,88900;166688,79375;188913,63500;173038,50800;150813,63500;128588,69850;103188,53975;115888,28575;112713,41275;122238,44450;125413,19050;109538,25400;103188,44450;84138,38100;90488,19050;93663,22225;90488,34925;103188,25400;125413,12700;138113,25400;122238,57150;128588,63500;153988,53975;182563,44450;195263,63500;198438,57150;198438,38100;169863,38100;147638,50800;134938,53975;163513,38100;198438,31750;204788,44450;211138,66675;220663,60325;239713,19050;271463,9525;290513,25400;300038,25400;293688,9525;284163,0;309563,15875;296863,34925;280988,19050;258763,12700;230188,50800;233363,57150;242888,31750;261938,15875;261938,19050;242888,47625;227013,69850;122238,95250;61913,104775" o:connectangles="0,0,0,0,0,0,0,0,0,0,0,0,0,0,0,0,0,0,0,0,0,0,0,0,0,0,0,0,0,0,0,0,0,0,0,0,0,0,0,0,0,0,0,0,0,0,0,0,0,0,0,0,0,0,0,0,0,0"/>
                    </v:shape>
                    <v:shape id="手繪多邊形 3475" o:spid="_x0000_s1138" style="position:absolute;left:31464;top:33274;width:3095;height:1047;visibility:visible;mso-wrap-style:square;v-text-anchor:top" coordsize="1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" path="m22,66r-2,l16,66r-2,l10,66,8,64r-2,l4,64r,-2l2,62r,l,62r,l,60r2,l4,60r2,l8,60r2,l14,60r2,l20,60r2,l26,60r4,l33,60r4,l41,60r4,-2l49,58r4,l59,58r4,l67,56r6,l77,56r4,-2l87,54r4,l95,52r6,l105,50r6,l115,48r4,l125,46r-4,l119,44r,-4l119,38r,-2l119,34r-2,-2l115,32r-4,l109,32r-2,2l105,34r-2,2l101,36r-2,2l97,38r-2,2l93,40r-2,2l89,42r-2,l85,44r-2,l81,44r-4,l75,42,71,40r-2,l67,38,65,36r,-2l65,32r2,-2l67,28r2,-4l71,22r2,-2l73,18r2,-2l75,16r,2l75,20r-2,2l73,24r-2,2l69,28r,4l67,34r6,2l73,34r2,-4l77,28r2,-4l81,22r2,-2l83,16,81,14,79,12r,l77,12r-2,l73,12r,l71,14r-2,l69,16r-2,2l67,20r,2l65,24r,l65,26r,2l63,28r-2,l59,28,57,26r-2,l55,26,53,24r,l51,20r2,-2l53,16r2,-2l55,14r2,-2l61,10r2,l63,10r,l61,12r,2l59,14r-2,2l57,18r-2,2l55,20r2,2l57,22r,l59,22r,l61,24r,l63,20r,-2l65,16r2,-2l69,12r2,-2l73,10,75,8r2,l79,8r2,2l81,10r2,l85,12r,l87,14r,2l87,20r-2,2l83,24r-2,4l79,30r-2,2l77,36r,l77,38r,l77,38r2,2l79,40r2,l81,40r4,l87,40r2,-2l91,38r2,-2l97,34r2,l101,32r2,l107,30r2,l111,28r4,l117,28r2,2l121,32r,2l121,36r,2l123,40r,2l123,44r2,l127,44r,-2l125,40r,-4l125,32r,l125,30r,-2l125,26r,l125,24r-2,l121,22r-2,l115,22r-2,l111,24r-4,l105,26r-2,2l99,28r,2l97,30r-2,2l93,32r-2,2l89,34r-4,2l83,36r-4,l81,34r4,l87,32r4,-2l93,28r4,l99,26r2,-2l103,24r4,-2l109,22r4,-2l115,20r4,-2l123,18r2,2l127,20r,2l129,22r,2l129,26r,2l129,28r2,2l129,32r,4l129,38r2,2l131,40r2,2l133,42r2,l137,42r,2l139,44r,-2l139,38r,-4l141,30r,-4l143,22r2,-4l147,16r4,-4l153,10r2,-2l159,8r2,-2l165,6r4,l171,6r4,l177,8r2,2l179,10r2,2l183,14r,2l183,18r,2l183,20r,l185,20r2,-2l189,16r,l191,14r,-2l191,12r-2,-2l187,8,185,6r-2,l181,4,177,2r-6,l175,2,177,r2,l183,2r2,l187,2r2,2l191,6r2,2l195,10r,4l193,16r,2l191,20r-2,l187,22r,l185,24r-2,l181,24r,-4l179,18r,-4l177,12r-2,-2l171,10,169,8r,l167,8r-2,l163,8r-2,2l155,12r-2,2l149,18r-2,4l145,28r,4l145,36r-2,6l145,40r2,l147,40r,-2l147,36r,-2l149,34r,-2l149,28r2,-2l151,22r2,-2l155,16r2,-2l161,12r2,l163,12r2,-2l165,10r2,l167,10r,l169,12r,l167,12r-2,l163,14r-2,l159,16r-2,4l155,22r,4l153,30r,2l153,36r-2,2l151,42r-2,2l145,44r-2,l111,54r-4,2l103,56r-6,2l91,58r-6,2l77,60r-6,2l65,62r-6,2l53,64r-6,l43,66r-4,l35,66r-2,l33,66r-3,l26,66r-4,e" filled="f" stroked="f">
                      <v:path arrowok="t" o:connecttype="custom" o:connectlocs="9525,101600;0,95250;25400,95250;65088,95250;115888,88900;166688,79375;188913,63500;173038,50800;150813,63500;128588,69850;103188,53975;115888,28575;112713,41275;122238,44450;125413,19050;109538,25400;103188,44450;84138,38100;90488,19050;93663,22225;90488,34925;103188,25400;125413,12700;138113,25400;122238,57150;128588,63500;153988,53975;182563,44450;195263,63500;198438,57150;198438,38100;169863,38100;147638,50800;134938,53975;163513,38100;198438,31750;204788,44450;211138,66675;220663,60325;239713,19050;271463,9525;290513,25400;300038,25400;293688,9525;284163,0;309563,15875;296863,34925;280988,19050;258763,12700;230188,50800;233363,57150;242888,31750;261938,15875;261938,19050;242888,47625;227013,69850;122238,95250;61913,104775" o:connectangles="0,0,0,0,0,0,0,0,0,0,0,0,0,0,0,0,0,0,0,0,0,0,0,0,0,0,0,0,0,0,0,0,0,0,0,0,0,0,0,0,0,0,0,0,0,0,0,0,0,0,0,0,0,0,0,0,0,0"/>
                    </v:shape>
                    <v:shape id="手繪多邊形 3476" o:spid="_x0000_s1139" style="position:absolute;left:44958;top:35718;width:5095;height:2032;visibility:visible;mso-wrap-style:square;v-text-anchor:top" coordsize="32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" path="m273,128r-2,-2l269,126r-2,l265,124r,l263,122r-2,l259,120r-2,l255,118r,l253,116r-2,l249,114r-2,l241,112r-6,-4l229,106r-6,-2l219,102r-6,-2l209,98r-6,-2l199,96r-4,-2l191,94r-6,-2l181,92r-4,-2l171,88r-4,l167,88r-2,l163,86r-2,l159,86r-4,l151,84r-4,l141,84r-4,-2l131,82r-5,-2l120,80r-6,-2l108,78r-6,-2l94,76,88,74,80,72r-6,l68,70r-8,l54,68r-6,l42,66r-6,l30,64r-4,l20,62r-4,l12,62,10,60r-4,l4,58,2,56,,54,,50,,48,2,44,4,40r,4l6,48r,2l8,52r,2l10,54r2,2l16,56r8,-6l30,44r4,-6l38,32r2,-6l40,20r,-8l38,8r,-2l36,6r,-2l36,4r-2,l32,4r,l30,4,26,6,22,8r-2,2l16,12r-2,4l12,20r,4l10,28r,2l10,32r2,2l12,36r,l14,38r,l16,38r4,-2l24,32r2,-6l28,20r,l30,20r,l32,20r,l34,22r2,l38,22r-2,4l30,24r,4l28,30r,2l26,34r-2,4l22,40r-2,2l18,44r,l18,44r2,l20,46r2,l22,46r,l24,46r-2,l20,48,18,46r-2,l14,46,12,44r,l10,42,8,40,6,36r,-4l6,28,8,26r,-4l10,18r2,-2l14,12,16,8,20,6,22,4,26,2,28,r4,l36,r2,2l38,2r2,l40,2r2,2l42,4r,l44,6r2,6l46,18r,6l44,30r-2,6l38,42r-4,4l32,50r-2,2l28,52r,l26,54r,l24,56r,l22,56r2,2l28,58r4,l36,60r4,l46,60r6,2l58,62r6,2l70,64r6,2l82,66r6,2l96,68r6,2l108,70r6,2l122,74r6,l133,76r6,l143,78r6,l155,80r4,l163,80r4,2l169,82r4,l175,84r,l177,84r,-2l179,82r2,-2l183,80r2,-2l187,78r2,-2l189,74r,l187,74r-2,l181,72r-2,l175,72r-6,-2l165,70r-4,l155,68r-6,l143,66r-6,l131,64r-5,-2l118,62r-6,-2l106,60r-6,-2l94,58,88,56r-6,l76,56,70,54r-4,l62,54,58,52r-4,l50,52r-2,l46,52r-2,l44,50r,-2l44,46r2,-2l48,40r2,-2l54,34r2,-4l56,26r2,-4l56,16,54,12r,-2l52,8,50,6r,-2l48,4r,-2l46,2r,l50,2r2,2l54,6r2,l58,8r2,2l60,14r2,2l62,20r,6l62,30r-2,2l58,36r-2,4l52,44r-2,2l52,48r2,l56,48r4,l62,48r4,2l72,50r4,l82,52r4,l92,54r6,l104,56r6,l116,58r6,l128,60r5,l139,62r6,l151,64r6,l163,66r4,l173,68r4,l181,68r4,2l187,70r2,l191,70r2,l197,66r2,-4l199,58r2,-6l203,54r,l203,56r,2l203,62r-2,6l199,72r-4,4l193,80r-4,2l185,84r-6,2l193,90r6,-4l201,82r4,-4l207,72r2,-4l209,62r,-4l209,52r2,l211,52r,l213,52r,2l213,58r,2l213,62r,4l213,68r-2,2l211,72r12,2l235,78r12,2l257,82r10,2l275,86r6,2l289,90r6,2l299,94r4,l307,96r2,2l311,98r2,l313,98r2,-4l315,88r,-4l315,78r-2,-4l311,68r-2,-4l305,60r,l301,60r-4,-2l293,58r-8,l279,56r-8,l263,56r-8,-2l247,54r-6,-2l233,52r-6,l223,50r-4,l217,48r2,-2l225,48r4,l235,48r4,l243,50r6,l253,50r4,l263,52r4,l273,52r4,l283,54r4,l293,54r6,l303,54r4,2l309,58r4,2l315,62r2,4l317,70r2,4l319,78r2,6l321,88r,6l319,98r,4l317,106r,4l315,108r-4,-2l309,104r-4,-2l303,102r-4,-2l297,98r-4,-2l289,96r-4,-2l281,92r-4,l273,90r-4,l265,88r-4,l261,86r-2,l257,86r-4,l251,84r-4,l243,84r-4,-2l233,82r-4,-2l225,80r-4,l217,78r-4,l211,78r-2,l207,82r-2,2l203,88r-4,2l199,90r2,l201,92r2,l205,92r2,l209,94r4,l215,94r2,2l221,96r2,2l225,98r2,l231,100r,l233,102r2,l239,104r2,l245,106r4,2l251,110r4,l259,112r2,2l265,114r2,2l269,118r2,l271,118r2,l275,118r4,l283,118r4,-2l291,114r4,-4l299,108r2,-4l299,110r-2,4l293,118r-2,4l287,124r-4,2l279,128r-6,l273,128xe" stroked="f">
                      <v:path arrowok="t" o:connecttype="custom" o:connectlocs="411163,190500;373063,171450;303213,149225;255588,136525;190500,127000;95250,111125;19050,98425;6350,63500;38100,79375;57150,9525;31750,15875;19050,57150;44450,31750;47625,38100;28575,69850;31750,76200;9525,50800;34925,6350;66675,6350;60325,66675;38100,88900;92075,98425;180975,114300;258763,127000;287338,127000;287338,114300;217488,104775;130175,88900;73025,82550;88900,47625;76200,6350;95250,15875;82550,69850;120650,79375;203200,95250;280988,107950;315913,92075;309563,120650;328613,114300;338138,85725;373063,123825;481013,149225;500063,123825;452438,92075;354013,79375;395288,79375;465138,85725;506413,117475;500063,171450;452438,149225;407988,136525;350838,127000;315913,142875;344488,152400;379413,165100;423863,184150;461963,180975;449263,200025" o:connectangles="0,0,0,0,0,0,0,0,0,0,0,0,0,0,0,0,0,0,0,0,0,0,0,0,0,0,0,0,0,0,0,0,0,0,0,0,0,0,0,0,0,0,0,0,0,0,0,0,0,0,0,0,0,0,0,0,0,0"/>
                    </v:shape>
                    <v:shape id="手繪多邊形 3477" o:spid="_x0000_s1140" style="position:absolute;left:44958;top:35718;width:5095;height:2032;visibility:visible;mso-wrap-style:square;v-text-anchor:top" coordsize="32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" path="m273,128r-2,-2l269,126r-2,l265,124r,l263,122r-2,l259,120r-2,l255,118r,l253,116r-2,l249,114r-2,l241,112r-6,-4l229,106r-6,-2l219,102r-6,-2l209,98r-6,-2l199,96r-4,-2l191,94r-6,-2l181,92r-4,-2l171,88r-4,l167,88r-2,l163,86r-2,l159,86r-4,l151,84r-4,l141,84r-4,-2l131,82r-5,-2l120,80r-6,-2l108,78r-6,-2l94,76,88,74,80,72r-6,l68,70r-8,l54,68r-6,l42,66r-6,l30,64r-4,l20,62r-4,l12,62,10,60r-4,l4,58,2,56,,54,,50,,48,2,44,4,40r,4l6,48r,2l8,52r,2l10,54r2,2l16,56r8,-6l30,44r4,-6l38,32r2,-6l40,20r,-8l38,8r,-2l36,6r,-2l36,4r-2,l32,4r,l30,4,26,6,22,8r-2,2l16,12r-2,4l12,20r,4l10,28r,2l10,32r2,2l12,36r,l14,38r,l16,38r4,-2l24,32r2,-6l28,20r,l30,20r,l32,20r,l34,22r2,l38,22r-2,4l30,24r,4l28,30r,2l26,34r-2,4l22,40r-2,2l18,44r,l18,44r2,l20,46r2,l22,46r,l24,46r-2,l20,48,18,46r-2,l14,46,12,44r,l10,42,8,40,6,36r,-4l6,28,8,26r,-4l10,18r2,-2l14,12,16,8,20,6,22,4,26,2,28,r4,l36,r2,2l38,2r2,l40,2r2,2l42,4r,l44,6r2,6l46,18r,6l44,30r-2,6l38,42r-4,4l32,50r-2,2l28,52r,l26,54r,l24,56r,l22,56r2,2l28,58r4,l36,60r4,l46,60r6,2l58,62r6,2l70,64r6,2l82,66r6,2l96,68r6,2l108,70r6,2l122,74r6,l133,76r6,l143,78r6,l155,80r4,l163,80r4,2l169,82r4,l175,84r,l177,84r,-2l179,82r2,-2l183,80r2,-2l187,78r2,-2l189,74r,l187,74r-2,l181,72r-2,l175,72r-6,-2l165,70r-4,l155,68r-6,l143,66r-6,l131,64r-5,-2l118,62r-6,-2l106,60r-6,-2l94,58,88,56r-6,l76,56,70,54r-4,l62,54,58,52r-4,l50,52r-2,l46,52r-2,l44,50r,-2l44,46r2,-2l48,40r2,-2l54,34r2,-4l56,26r2,-4l56,16,54,12r,-2l52,8,50,6r,-2l48,4r,-2l46,2r,l50,2r2,2l54,6r2,l58,8r2,2l60,14r2,2l62,20r,6l62,30r-2,2l58,36r-2,4l52,44r-2,2l52,48r2,l56,48r4,l62,48r4,2l72,50r4,l82,52r4,l92,54r6,l104,56r6,l116,58r6,l128,60r5,l139,62r6,l151,64r6,l163,66r4,l173,68r4,l181,68r4,2l187,70r2,l191,70r2,l197,66r2,-4l199,58r2,-6l203,54r,l203,56r,2l203,62r-2,6l199,72r-4,4l193,80r-4,2l185,84r-6,2l193,90r6,-4l201,82r4,-4l207,72r2,-4l209,62r,-4l209,52r2,l211,52r,l213,52r,2l213,58r,2l213,62r,4l213,68r-2,2l211,72r12,2l235,78r12,2l257,82r10,2l275,86r6,2l289,90r6,2l299,94r4,l307,96r2,2l311,98r2,l313,98r2,-4l315,88r,-4l315,78r-2,-4l311,68r-2,-4l305,60r,l301,60r-4,-2l293,58r-8,l279,56r-8,l263,56r-8,-2l247,54r-6,-2l233,52r-6,l223,50r-4,l217,48r2,-2l225,48r4,l235,48r4,l243,50r6,l253,50r4,l263,52r4,l273,52r4,l283,54r4,l293,54r6,l303,54r4,2l309,58r4,2l315,62r2,4l317,70r2,4l319,78r2,6l321,88r,6l319,98r,4l317,106r,4l315,108r-4,-2l309,104r-4,-2l303,102r-4,-2l297,98r-4,-2l289,96r-4,-2l281,92r-4,l273,90r-4,l265,88r-4,l261,86r-2,l257,86r-4,l251,84r-4,l243,84r-4,-2l233,82r-4,-2l225,80r-4,l217,78r-4,l211,78r-2,l207,82r-2,2l203,88r-4,2l199,90r2,l201,92r2,l205,92r2,l209,94r4,l215,94r2,2l221,96r2,2l225,98r2,l231,100r,l233,102r2,l239,104r2,l245,106r4,2l251,110r4,l259,112r2,2l265,114r2,2l269,118r2,l271,118r2,l275,118r4,l283,118r4,-2l291,114r4,-4l299,108r2,-4l299,110r-2,4l293,118r-2,4l287,124r-4,2l279,128r-6,l273,128e" filled="f" stroked="f">
                      <v:path arrowok="t" o:connecttype="custom" o:connectlocs="411163,190500;373063,171450;303213,149225;255588,136525;190500,127000;95250,111125;19050,98425;6350,63500;38100,79375;57150,9525;31750,15875;19050,57150;44450,31750;47625,38100;28575,69850;31750,76200;9525,50800;34925,6350;66675,6350;60325,66675;38100,88900;92075,98425;180975,114300;258763,127000;287338,127000;287338,114300;217488,104775;130175,88900;73025,82550;88900,47625;76200,6350;95250,15875;82550,69850;120650,79375;203200,95250;280988,107950;315913,92075;309563,120650;328613,114300;338138,85725;373063,123825;481013,149225;500063,123825;452438,92075;354013,79375;395288,79375;465138,85725;506413,117475;500063,171450;452438,149225;407988,136525;350838,127000;315913,142875;344488,152400;379413,165100;423863,184150;461963,180975;449263,200025" o:connectangles="0,0,0,0,0,0,0,0,0,0,0,0,0,0,0,0,0,0,0,0,0,0,0,0,0,0,0,0,0,0,0,0,0,0,0,0,0,0,0,0,0,0,0,0,0,0,0,0,0,0,0,0,0,0,0,0,0,0"/>
                    </v:shape>
                    <v:shape id="手繪多邊形 3478" o:spid="_x0000_s1141" style="position:absolute;left:45815;top:35306;width:3476;height:1174;visibility:visible;mso-wrap-style:square;v-text-anchor:top" coordsize="2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" path="m155,74r-4,-2l117,68r-6,l107,66,99,64,93,62r-6,l79,60,72,58,66,56,60,54,52,52,46,50,42,48,38,46r-4,l32,46r,-2l28,44,24,42,20,40,16,38,14,36,12,34r-2,l8,32,6,30,4,28r-2,l2,26,,26,,24r,l,24r2,l4,26r2,l8,28r2,l14,30r2,l20,32r4,2l28,36r2,l34,38r4,2l44,42r4,l52,44r4,2l62,48r4,l72,50r3,2l81,54r4,2l91,56r4,2l101,60r6,l111,62r6,l121,64r6,l133,66r-2,-2l129,60r,-2l131,56r,-4l133,50r-2,-2l129,46r-2,l123,46r-2,-2l119,46r-2,l113,46r-2,l109,46r-2,l103,46r-2,l99,46r-2,l93,44r-2,l89,42r-2,l83,40,81,36,79,34r,-2l77,28r,-2l79,24r2,-2l83,20r4,-2l89,16r4,-2l95,14r2,-2l97,12r-2,2l95,16r-2,2l91,20r-4,2l85,24r-2,2l81,28r4,4l87,30r2,-2l93,26r4,-2l99,22r4,-2l103,16r,-4l103,12r-2,-2l99,10r,-2l97,8r-2,l93,8r,l89,10r,l87,12r-2,2l83,16r,2l81,18r-2,2l79,20,77,18r-2,l74,16r,-2l72,14r,-2l70,10,72,8r,-2l74,4,75,2r4,l81,r2,l87,2r,l87,2r-2,l83,4r-2,l79,4,77,6,75,8r,l75,10r,l75,12r2,l77,12r2,2l79,14r2,-2l83,10,85,8,89,6,91,4r4,l97,4r4,2l103,6r,2l105,8r2,2l107,10r2,2l109,14r,l109,18r-2,4l103,24r-2,2l97,26r-4,2l91,30r-2,4l87,34r,2l89,36r,2l89,38r2,l91,40r,l95,40r2,2l101,42r2,l107,42r2,l113,42r2,l119,42r2,l125,42r2,l131,42r2,2l135,46r,2l135,52r,2l133,56r,2l133,60r,2l135,64r2,2l137,62r,-4l137,56r2,-4l141,52r,-2l141,48r2,-2l143,44r,l141,42r,-2l137,38r-2,l131,36r-2,l125,36r-2,l119,36r-4,l113,38r-2,l109,38r-2,l103,38r-2,l99,36r-4,l91,36r4,l99,34r2,l105,34r4,l113,34r2,l119,34r4,l125,34r4,l133,34r4,l139,36r4,l145,38r2,2l147,42r,2l147,46r,l147,48r,2l145,52r-2,2l143,56r,4l143,62r,2l143,64r2,2l145,66r2,2l147,68r2,l149,68r2,-4l153,60r4,-4l159,54r4,-4l167,48r4,-4l175,44r4,-2l181,42r4,l189,42r4,l195,44r4,2l201,48r2,2l205,52r,2l205,56r,2l205,60r,4l203,66r,l205,66r2,l209,66r2,-2l213,64r2,l215,62r,-2l215,58r,-2l213,54r-2,-4l209,48r-4,-2l201,42r4,l207,44r2,l211,46r2,2l215,50r2,2l219,56r,2l219,62r,2l217,66r-2,2l213,68r-2,l209,70r-2,l205,70r-4,l199,68r2,-4l201,62r,-4l201,54r-2,-2l197,50r,-2l195,46r-2,l191,46r-2,-2l185,44r-4,l175,46r-4,2l167,52r-4,4l159,60r-2,4l155,70r2,l157,70r2,-2l161,68r,-2l161,64r2,l165,62r2,-4l169,56r2,-2l175,52r2,-2l181,48r4,l187,48r2,l189,48r2,l191,48r,l193,50r,l193,50r-2,l189,50r-2,l183,50r-2,2l179,54r-4,2l173,60r-2,2l169,66r-2,2l163,70r-2,2l159,74r-4,xe" stroked="f">
                      <v:path arrowok="t" o:connecttype="custom" o:connectlocs="147638,98425;73025,79375;38100,66675;9525,47625;0,38100;25400,47625;69850,66675;119063,82550;176213,98425;204788,92075;195263,73025;169863,73025;141288,66675;122238,41275;150813,22225;138113,34925;147638,41275;160338,15875;141288,15875;125413,31750;114300,19050;128588,0;128588,6350;119063,19050;134938,12700;163513,12700;173038,28575;141288,53975;144463,63500;173038,66675;207963,66675;211138,92075;217488,88900;227013,69850;198438,57150;169863,60325;157163,53975;195263,53975;230188,60325;233363,79375;227013,101600;239713,101600;277813,69850;315913,73025;325438,95250;334963,101600;338138,85725;331788,69850;347663,98425;328613,111125;319088,85725;300038,69850;252413,95250;255588,104775;277813,82550;303213,76200;300038,79375;271463,98425" o:connectangles="0,0,0,0,0,0,0,0,0,0,0,0,0,0,0,0,0,0,0,0,0,0,0,0,0,0,0,0,0,0,0,0,0,0,0,0,0,0,0,0,0,0,0,0,0,0,0,0,0,0,0,0,0,0,0,0,0,0"/>
                    </v:shape>
                    <v:shape id="手繪多邊形 3479" o:spid="_x0000_s1142" style="position:absolute;left:45815;top:35306;width:3476;height:1174;visibility:visible;mso-wrap-style:square;v-text-anchor:top" coordsize="2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" path="m155,74r-4,-2l117,68r-6,l107,66,99,64,93,62r-6,l79,60,72,58,66,56,60,54,52,52,46,50,42,48,38,46r-4,l32,46r,-2l28,44,24,42,20,40,16,38,14,36,12,34r-2,l8,32,6,30,4,28r-2,l2,26,,26,,24r,l,24r2,l4,26r2,l8,28r2,l14,30r2,l20,32r4,2l28,36r2,l34,38r4,2l44,42r4,l52,44r4,2l62,48r4,l72,50r3,2l81,54r4,2l91,56r4,2l101,60r6,l111,62r6,l121,64r6,l133,66r-2,-2l129,60r,-2l131,56r,-4l133,50r-2,-2l129,46r-2,l123,46r-2,-2l119,46r-2,l113,46r-2,l109,46r-2,l103,46r-2,l99,46r-2,l93,44r-2,l89,42r-2,l83,40,81,36,79,34r,-2l77,28r,-2l79,24r2,-2l83,20r4,-2l89,16r4,-2l95,14r2,-2l97,12r-2,2l95,16r-2,2l91,20r-4,2l85,24r-2,2l81,28r4,4l87,30r2,-2l93,26r4,-2l99,22r4,-2l103,16r,-4l103,12r-2,-2l99,10r,-2l97,8r-2,l93,8r,l89,10r,l87,12r-2,2l83,16r,2l81,18r-2,2l79,20,77,18r-2,l74,16r,-2l72,14r,-2l70,10,72,8r,-2l74,4,75,2r4,l81,r2,l87,2r,l87,2r-2,l83,4r-2,l79,4,77,6,75,8r,l75,10r,l75,12r2,l77,12r2,2l79,14r2,-2l83,10,85,8,89,6,91,4r4,l97,4r4,2l103,6r,2l105,8r2,2l107,10r2,2l109,14r,l109,18r-2,4l103,24r-2,2l97,26r-4,2l91,30r-2,4l87,34r,2l89,36r,2l89,38r2,l91,40r,l95,40r2,2l101,42r2,l107,42r2,l113,42r2,l119,42r2,l125,42r2,l131,42r2,2l135,46r,2l135,52r,2l133,56r,2l133,60r,2l135,64r2,2l137,62r,-4l137,56r2,-4l141,52r,-2l141,48r2,-2l143,44r,l141,42r,-2l137,38r-2,l131,36r-2,l125,36r-2,l119,36r-4,l113,38r-2,l109,38r-2,l103,38r-2,l99,36r-4,l91,36r4,l99,34r2,l105,34r4,l113,34r2,l119,34r4,l125,34r4,l133,34r4,l139,36r4,l145,38r2,2l147,42r,2l147,46r,l147,48r,2l145,52r-2,2l143,56r,4l143,62r,2l143,64r2,2l145,66r2,2l147,68r2,l149,68r2,-4l153,60r4,-4l159,54r4,-4l167,48r4,-4l175,44r4,-2l181,42r4,l189,42r4,l195,44r4,2l201,48r2,2l205,52r,2l205,56r,2l205,60r,4l203,66r,l205,66r2,l209,66r2,-2l213,64r2,l215,62r,-2l215,58r,-2l213,54r-2,-4l209,48r-4,-2l201,42r4,l207,44r2,l211,46r2,2l215,50r2,2l219,56r,2l219,62r,2l217,66r-2,2l213,68r-2,l209,70r-2,l205,70r-4,l199,68r2,-4l201,62r,-4l201,54r-2,-2l197,50r,-2l195,46r-2,l191,46r-2,-2l185,44r-4,l175,46r-4,2l167,52r-4,4l159,60r-2,4l155,70r2,l157,70r2,-2l161,68r,-2l161,64r2,l165,62r2,-4l169,56r2,-2l175,52r2,-2l181,48r4,l187,48r2,l189,48r2,l191,48r,l193,50r,l193,50r-2,l189,50r-2,l183,50r-2,2l179,54r-4,2l173,60r-2,2l169,66r-2,2l163,70r-2,2l159,74r-4,e" filled="f" stroked="f">
                      <v:path arrowok="t" o:connecttype="custom" o:connectlocs="147638,98425;73025,79375;38100,66675;9525,47625;0,38100;25400,47625;69850,66675;119063,82550;176213,98425;204788,92075;195263,73025;169863,73025;141288,66675;122238,41275;150813,22225;138113,34925;147638,41275;160338,15875;141288,15875;125413,31750;114300,19050;128588,0;128588,6350;119063,19050;134938,12700;163513,12700;173038,28575;141288,53975;144463,63500;173038,66675;207963,66675;211138,92075;217488,88900;227013,69850;198438,57150;169863,60325;157163,53975;195263,53975;230188,60325;233363,79375;227013,101600;239713,101600;277813,69850;315913,73025;325438,95250;334963,101600;338138,85725;331788,69850;347663,98425;328613,111125;319088,85725;300038,69850;252413,95250;255588,104775;277813,82550;303213,76200;300038,79375;271463,98425" o:connectangles="0,0,0,0,0,0,0,0,0,0,0,0,0,0,0,0,0,0,0,0,0,0,0,0,0,0,0,0,0,0,0,0,0,0,0,0,0,0,0,0,0,0,0,0,0,0,0,0,0,0,0,0,0,0,0,0,0,0"/>
                    </v:shape>
                    <v:shape id="手繪多邊形 3480" o:spid="_x0000_s1143" style="position:absolute;left:7159;top:35845;width:4715;height:2128;visibility:visible;mso-wrap-style:square;v-text-anchor:top" coordsize="29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" path="m249,134r-2,-2l247,132r-2,-2l243,130r,-2l241,128r-2,-2l237,126r,l235,124r-2,l231,122r,l229,120r-2,l221,116r-6,-2l211,110r-6,-2l201,106r-4,-2l191,102r-4,-2l183,98r-4,l175,96r-4,-2l167,94r-4,-2l157,90r-4,l153,90r,l151,88r-2,l145,88r-2,-2l139,86r-3,-2l132,84r-6,-2l122,82r-6,-2l110,78r-6,l100,76,92,74,86,72r-6,l74,70,68,68,62,66r-6,l50,64,44,62r-6,l34,60,28,58r-4,l20,56r-4,l12,54r-4,l6,52,2,50r,-2l,46,,44,2,42r,-4l4,34r,4l6,42r,2l8,46r,2l10,48r2,l14,50r8,-4l28,40r6,-6l36,28r2,-6l40,16r,-4l40,6r-2,l38,4r-2,l36,2r,l34,2r,l32,2,28,4r-4,l22,6r-4,4l16,12r-2,4l12,20r,4l12,26r,2l12,28r,2l12,32r2,l14,32r2,2l20,32r4,-4l26,22r2,-6l28,16r2,l30,16r2,2l32,18r2,l36,20r,l36,24,30,22r,2l28,26r-2,2l26,30r-2,2l22,34r-2,2l16,38r2,l18,40r,l20,40r,l22,40r,l22,42r-2,l18,42r,l16,40r-2,l12,38r,l10,36,8,34r,-4l8,28r,-4l8,20r2,-2l12,14r2,-2l16,8,18,6,22,4,24,2,26,r4,l34,r4,l38,r2,l40,r2,2l42,2r,2l42,4r2,l46,10r,6l44,22r-2,6l40,34r-4,4l32,42r-2,4l28,46r,2l26,48r,l24,48r-2,2l22,50r-2,2l24,52r2,l30,54r4,l38,56r4,l48,58r4,l58,60r6,2l70,62r6,2l82,66r6,2l94,68r6,2l106,72r6,l118,74r6,2l128,76r6,2l138,80r5,l147,82r2,l153,84r4,l159,86r2,l161,86r2,l165,86r,-2l167,84r2,-2l171,82r2,l175,80r,-2l175,78r-2,l171,78r-2,-2l165,76r-4,-2l157,74r-4,-2l149,72r-6,-2l139,70r-5,-2l128,66r-6,l116,64r-6,-2l104,60r-6,l92,58,88,56r-6,l76,54r-4,l66,52,62,50r-4,l54,50,50,48r-2,l46,48r-2,l42,48r,-2l42,44r,-2l44,40r2,-2l48,34r2,-2l54,28r,-4l56,20r,-4l54,10r-2,l52,8,50,6r,-2l48,4r,-2l46,2,46,r4,2l52,4r2,l56,6r,2l58,10r2,2l60,16r,4l60,24r-2,4l58,32r-2,2l52,38r-2,2l48,44r,l50,44r2,l56,46r2,l62,48r4,l72,48r4,2l80,52r6,l92,54r4,2l102,56r6,2l114,60r6,l126,62r4,2l136,64r5,2l145,68r6,l155,70r4,l165,72r2,l171,74r2,l177,74r,l179,76r4,-4l185,68r2,-4l187,60r2,l191,60r-2,2l189,64r,4l187,72r-2,4l181,80r-4,4l173,86r-4,2l165,90r14,4l183,90r4,-4l189,82r2,-4l193,74r2,-6l195,64r,-4l197,60r,-2l197,58r2,2l199,62r,2l199,66r,2l197,72r,2l197,76r-2,2l207,82r12,2l229,88r8,2l247,92r8,2l261,98r6,2l273,102r4,2l281,106r2,l287,108r,l289,108r,2l291,104r,-4l293,96r-2,-6l291,86r-2,-6l287,76r-2,-4l283,72r-2,l277,72r-4,-2l267,70r-6,-2l253,66r-8,l239,64r-8,l225,62r-6,-2l213,60r-6,-2l205,58r-2,-2l205,54r4,2l215,56r4,2l223,58r4,l231,60r6,l241,60r4,2l249,62r6,2l259,64r4,l269,66r4,l279,66r4,2l287,68r2,2l291,74r2,2l295,80r,2l297,86r,6l297,96r,4l297,104r-2,6l295,114r-2,4l291,120r-2,-2l287,116r-2,-2l283,112r-4,l277,110r-4,-2l271,106r-4,-2l263,104r-4,-2l257,100r-4,l249,98r-4,-2l241,96r,-2l239,94r-2,l235,94r-4,-2l229,92r-4,-2l221,90r-4,-2l213,88r-4,-2l205,86r-4,-2l197,84r-2,l193,84r-2,2l189,88r-2,4l183,94r,l185,94r,l187,96r2,l191,96r2,2l195,98r4,2l201,100r2,2l205,102r2,2l209,104r2,l213,106r2,l217,108r2,l221,110r4,2l227,114r4,2l235,116r2,2l241,120r2,2l245,122r2,2l249,124r,l249,126r4,l257,126r4,-2l265,124r4,-2l271,120r4,-2l277,114r-2,6l273,124r-4,2l267,130r-4,2l259,132r-4,2l251,134r-2,xe" stroked="f">
                      <v:path arrowok="t" o:connecttype="custom" o:connectlocs="376238,200025;341313,180975;277813,152400;236538,139700;174625,123825;88900,104775;19050,85725;6350,53975;34925,73025;60325,6350;34925,9525;19050,47625;44450,25400;47625,34925;28575,60325;28575,66675;12700,44450;38100,3175;66675,3175;57150,60325;34925,79375;82550,92075;168275,114300;236538,130175;265113,133350;268288,120650;203200,104775;120650,85725;69850,76200;85725,44450;76200,6350;92075,15875;79375,63500;114300,76200;190500,95250;261938,114300;296863,101600;287338,127000;303213,123825;315913,98425;347663,133350;446088,168275;461963,142875;423863,111125;328613,92075;366713,95250;433388,104775;471488,136525;458788,187325;417513,165100;376238,149225;325438,136525;290513,149225;319088,158750;347663,171450;388938,193675;427038,193675;411163,209550" o:connectangles="0,0,0,0,0,0,0,0,0,0,0,0,0,0,0,0,0,0,0,0,0,0,0,0,0,0,0,0,0,0,0,0,0,0,0,0,0,0,0,0,0,0,0,0,0,0,0,0,0,0,0,0,0,0,0,0,0,0"/>
                    </v:shape>
                    <v:shape id="手繪多邊形 3481" o:spid="_x0000_s1144" style="position:absolute;left:7159;top:35845;width:4715;height:2128;visibility:visible;mso-wrap-style:square;v-text-anchor:top" coordsize="29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" path="m249,134r-2,-2l247,132r-2,-2l243,130r,-2l241,128r-2,-2l237,126r,l235,124r-2,l231,122r,l229,120r-2,l221,116r-6,-2l211,110r-6,-2l201,106r-4,-2l191,102r-4,-2l183,98r-4,l175,96r-4,-2l167,94r-4,-2l157,90r-4,l153,90r,l151,88r-2,l145,88r-2,-2l139,86r-3,-2l132,84r-6,-2l122,82r-6,-2l110,78r-6,l100,76,92,74,86,72r-6,l74,70,68,68,62,66r-6,l50,64,44,62r-6,l34,60,28,58r-4,l20,56r-4,l12,54r-4,l6,52,2,50r,-2l,46,,44,2,42r,-4l4,34r,4l6,42r,2l8,46r,2l10,48r2,l14,50r8,-4l28,40r6,-6l36,28r2,-6l40,16r,-4l40,6r-2,l38,4r-2,l36,2r,l34,2r,l32,2,28,4r-4,l22,6r-4,4l16,12r-2,4l12,20r,4l12,26r,2l12,28r,2l12,32r2,l14,32r2,2l20,32r4,-4l26,22r2,-6l28,16r2,l30,16r2,2l32,18r2,l36,20r,l36,24,30,22r,2l28,26r-2,2l26,30r-2,2l22,34r-2,2l16,38r2,l18,40r,l20,40r,l22,40r,l22,42r-2,l18,42r,l16,40r-2,l12,38r,l10,36,8,34r,-4l8,28r,-4l8,20r2,-2l12,14r2,-2l16,8,18,6,22,4,24,2,26,r4,l34,r4,l38,r2,l40,r2,2l42,2r,2l42,4r2,l46,10r,6l44,22r-2,6l40,34r-4,4l32,42r-2,4l28,46r,2l26,48r,l24,48r-2,2l22,50r-2,2l24,52r2,l30,54r4,l38,56r4,l48,58r4,l58,60r6,2l70,62r6,2l82,66r6,2l94,68r6,2l106,72r6,l118,74r6,2l128,76r6,2l138,80r5,l147,82r2,l153,84r4,l159,86r2,l161,86r2,l165,86r,-2l167,84r2,-2l171,82r2,l175,80r,-2l175,78r-2,l171,78r-2,-2l165,76r-4,-2l157,74r-4,-2l149,72r-6,-2l139,70r-5,-2l128,66r-6,l116,64r-6,-2l104,60r-6,l92,58,88,56r-6,l76,54r-4,l66,52,62,50r-4,l54,50,50,48r-2,l46,48r-2,l42,48r,-2l42,44r,-2l44,40r2,-2l48,34r2,-2l54,28r,-4l56,20r,-4l54,10r-2,l52,8,50,6r,-2l48,4r,-2l46,2,46,r4,2l52,4r2,l56,6r,2l58,10r2,2l60,16r,4l60,24r-2,4l58,32r-2,2l52,38r-2,2l48,44r,l50,44r2,l56,46r2,l62,48r4,l72,48r4,2l80,52r6,l92,54r4,2l102,56r6,2l114,60r6,l126,62r4,2l136,64r5,2l145,68r6,l155,70r4,l165,72r2,l171,74r2,l177,74r,l179,76r4,-4l185,68r2,-4l187,60r2,l191,60r-2,2l189,64r,4l187,72r-2,4l181,80r-4,4l173,86r-4,2l165,90r14,4l183,90r4,-4l189,82r2,-4l193,74r2,-6l195,64r,-4l197,60r,-2l197,58r2,2l199,62r,2l199,66r,2l197,72r,2l197,76r-2,2l207,82r12,2l229,88r8,2l247,92r8,2l261,98r6,2l273,102r4,2l281,106r2,l287,108r,l289,108r,2l291,104r,-4l293,96r-2,-6l291,86r-2,-6l287,76r-2,-4l283,72r-2,l277,72r-4,-2l267,70r-6,-2l253,66r-8,l239,64r-8,l225,62r-6,-2l213,60r-6,-2l205,58r-2,-2l205,54r4,2l215,56r4,2l223,58r4,l231,60r6,l241,60r4,2l249,62r6,2l259,64r4,l269,66r4,l279,66r4,2l287,68r2,2l291,74r2,2l295,80r,2l297,86r,6l297,96r,4l297,104r-2,6l295,114r-2,4l291,120r-2,-2l287,116r-2,-2l283,112r-4,l277,110r-4,-2l271,106r-4,-2l263,104r-4,-2l257,100r-4,l249,98r-4,-2l241,96r,-2l239,94r-2,l235,94r-4,-2l229,92r-4,-2l221,90r-4,-2l213,88r-4,-2l205,86r-4,-2l197,84r-2,l193,84r-2,2l189,88r-2,4l183,94r,l185,94r,l187,96r2,l191,96r2,2l195,98r4,2l201,100r2,2l205,102r2,2l209,104r2,l213,106r2,l217,108r2,l221,110r4,2l227,114r4,2l235,116r2,2l241,120r2,2l245,122r2,2l249,124r,l249,126r4,l257,126r4,-2l265,124r4,-2l271,120r4,-2l277,114r-2,6l273,124r-4,2l267,130r-4,2l259,132r-4,2l251,134r-2,e" filled="f" stroked="f">
                      <v:path arrowok="t" o:connecttype="custom" o:connectlocs="376238,200025;341313,180975;277813,152400;236538,139700;174625,123825;88900,104775;19050,85725;6350,53975;34925,73025;60325,6350;34925,9525;19050,47625;44450,25400;47625,34925;28575,60325;28575,66675;12700,44450;38100,3175;66675,3175;57150,60325;34925,79375;82550,92075;168275,114300;236538,130175;265113,133350;268288,120650;203200,104775;120650,85725;69850,76200;85725,44450;76200,6350;92075,15875;79375,63500;114300,76200;190500,95250;261938,114300;296863,101600;287338,127000;303213,123825;315913,98425;347663,133350;446088,168275;461963,142875;423863,111125;328613,92075;366713,95250;433388,104775;471488,136525;458788,187325;417513,165100;376238,149225;325438,136525;290513,149225;319088,158750;347663,171450;388938,193675;427038,193675;411163,209550" o:connectangles="0,0,0,0,0,0,0,0,0,0,0,0,0,0,0,0,0,0,0,0,0,0,0,0,0,0,0,0,0,0,0,0,0,0,0,0,0,0,0,0,0,0,0,0,0,0,0,0,0,0,0,0,0,0,0,0,0,0"/>
                    </v:shape>
                    <v:shape id="手繪多邊形 3482" o:spid="_x0000_s1145" style="position:absolute;left:8016;top:35560;width:3223;height:1143;visibility:visible;mso-wrap-style:square;v-text-anchor:top" coordsize="2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" path="m141,72r-2,l105,66r-4,-2l97,62,91,60,85,58,80,56,72,54,66,52,60,50,54,48,48,46,42,44,38,42,34,40,30,38r-2,l28,38,24,36,20,34,18,32,14,30,12,28r-2,l8,26,6,24,4,22r,-2l2,20r,-2l,18,,16r,l,16r2,2l4,18r2,l8,20r2,2l12,22r4,2l18,26r4,l24,28r4,2l32,32r4,2l40,36r4,l48,38r4,2l56,42r4,2l64,46r6,2l74,50r4,l84,52r3,2l93,56r4,2l101,58r6,2l111,62r6,l121,64r-2,-2l119,60r,-4l121,54r,-2l121,50r,-2l119,46r-2,-2l115,44r-4,l109,44r-2,l105,44r-2,l99,44r-2,l95,44r-2,l91,42r-2,l87,42,85,40r-3,l80,38,78,36,76,34,74,30r,-2l74,26r,-2l74,22r2,-2l80,18r2,-2l85,16r2,-2l89,12r2,l91,12r,2l89,16r-2,2l85,18r-1,2l80,22r-2,l76,24r4,6l82,28r2,-2l87,24r4,-2l93,20r2,-2l97,16r,-4l97,12,95,10r,l93,8r-2,l91,8r-2,l87,8r-2,l84,10r-2,2l82,12r-2,2l78,16r-2,l76,18r-2,l72,16r,-2l70,14r,-2l68,10r,l68,8r,-2l70,4,72,2,74,r2,l78,r2,l84,r,l82,2r,l80,2r-2,l76,4r-2,l72,6r,l72,8r,l72,10r2,l74,10r,2l76,12r2,-2l80,8,82,6r2,l87,4r2,l91,4r4,2l97,6r,2l99,8r2,2l101,12r,l103,14r,2l101,18r-2,4l97,22r-4,2l91,26r-4,l85,28r-1,2l82,32r,l82,34r,l84,36r,l84,36r1,2l87,38r4,2l93,40r2,l99,40r2,l103,40r4,l109,40r4,l115,42r2,l121,42r2,2l123,46r2,2l125,50r-2,4l123,56r,2l121,60r2,2l123,62r2,2l125,62r,-4l127,54r2,-2l129,50r,l131,48r,-2l131,46r,-2l131,42r,-2l127,40r-2,-2l123,36r-4,l117,36r-4,l111,36r-4,l105,36r-2,l101,36r-2,l97,36r-4,l91,34r-2,l85,32r2,l91,34r4,-2l97,32r4,l105,32r2,l111,32r2,2l117,34r2,l123,34r4,l129,36r4,2l135,40r,2l137,42r,2l137,46r-2,2l135,48r,2l135,52r-2,2l131,56r,2l131,62r,l131,64r,l133,66r,l135,68r,l137,68r2,-4l141,60r2,-2l147,54r4,-2l153,50r4,-2l161,46r4,-2l169,44r2,l175,46r4,l181,48r4,2l187,52r,2l189,56r,2l189,60r,2l189,64r,2l187,68r,l189,68r2,l193,68r2,l195,68r2,-2l199,66r,-2l199,62r-2,-2l197,58r-2,-2l193,52r-2,-2l187,46r2,l191,48r2,2l197,50r2,2l199,54r2,4l203,60r,2l203,66r-2,2l199,70r-2,2l195,72r-2,l191,72r-2,l187,72r-2,l183,70r2,-2l185,64r2,-4l185,58r,-2l183,52r-2,l181,50r-2,l177,48r-2,l173,48r-6,l161,48r-4,2l153,54r-4,2l147,60r-4,4l141,68r2,2l145,70r,-2l147,68r,-2l149,64r,l151,62r2,-2l155,58r2,-2l161,54r4,-2l167,52r4,-2l173,50r2,2l175,52r,l177,52r,l179,52r,2l179,54r-2,l175,52r-2,l169,52r-2,2l165,56r-4,2l159,60r-2,4l155,66r-2,2l149,70r-2,2l145,72r-4,xe" stroked="f">
                      <v:path arrowok="t" o:connecttype="custom" o:connectlocs="134938,92075;66675,69850;31750,53975;6350,34925;0,25400;25400,38100;63500,57150;111125,76200;160338,92075;188913,88900;182563,69850;153988,69850;130175,63500;117475,38100;141288,19050;133350,31750;138113,38100;150813,15875;134938,12700;120650,28575;107950,15875;123825,0;123825,3175;114300,15875;130175,9525;153988,12700;160338,28575;133350,47625;133350,57150;160338,63500;192088,66675;195263,92075;201613,85725;207963,69850;185738,57150;157163,57150;144463,53975;179388,53975;214313,63500;214313,79375;207963,101600;220663,101600;255588,73025;293688,79375;300038,101600;309563,107950;312738,92075;306388,79375;322263,104775;300038,114300;293688,92075;277813,76200;233363,95250;233363,104775;255588,85725;277813,82550;277813,82550;249238,101600" o:connectangles="0,0,0,0,0,0,0,0,0,0,0,0,0,0,0,0,0,0,0,0,0,0,0,0,0,0,0,0,0,0,0,0,0,0,0,0,0,0,0,0,0,0,0,0,0,0,0,0,0,0,0,0,0,0,0,0,0,0"/>
                    </v:shape>
                    <v:shape id="手繪多邊形 3483" o:spid="_x0000_s1146" style="position:absolute;left:8016;top:35560;width:3223;height:1143;visibility:visible;mso-wrap-style:square;v-text-anchor:top" coordsize="2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" path="m141,72r-2,l105,66r-4,-2l97,62,91,60,85,58,80,56,72,54,66,52,60,50,54,48,48,46,42,44,38,42,34,40,30,38r-2,l28,38,24,36,20,34,18,32,14,30,12,28r-2,l8,26,6,24,4,22r,-2l2,20r,-2l,18,,16r,l,16r2,2l4,18r2,l8,20r2,2l12,22r4,2l18,26r4,l24,28r4,2l32,32r4,2l40,36r4,l48,38r4,2l56,42r4,2l64,46r6,2l74,50r4,l84,52r3,2l93,56r4,2l101,58r6,2l111,62r6,l121,64r-2,-2l119,60r,-4l121,54r,-2l121,50r,-2l119,46r-2,-2l115,44r-4,l109,44r-2,l105,44r-2,l99,44r-2,l95,44r-2,l91,42r-2,l87,42,85,40r-3,l80,38,78,36,76,34,74,30r,-2l74,26r,-2l74,22r2,-2l80,18r2,-2l85,16r2,-2l89,12r2,l91,12r,2l89,16r-2,2l85,18r-1,2l80,22r-2,l76,24r4,6l82,28r2,-2l87,24r4,-2l93,20r2,-2l97,16r,-4l97,12,95,10r,l93,8r-2,l91,8r-2,l87,8r-2,l84,10r-2,2l82,12r-2,2l78,16r-2,l76,18r-2,l72,16r,-2l70,14r,-2l68,10r,l68,8r,-2l70,4,72,2,74,r2,l78,r2,l84,r,l82,2r,l80,2r-2,l76,4r-2,l72,6r,l72,8r,l72,10r2,l74,10r,2l76,12r2,-2l80,8,82,6r2,l87,4r2,l91,4r4,2l97,6r,2l99,8r2,2l101,12r,l103,14r,2l101,18r-2,4l97,22r-4,2l91,26r-4,l85,28r-1,2l82,32r,l82,34r,l84,36r,l84,36r1,2l87,38r4,2l93,40r2,l99,40r2,l103,40r4,l109,40r4,l115,42r2,l121,42r2,2l123,46r2,2l125,50r-2,4l123,56r,2l121,60r2,2l123,62r2,2l125,62r,-4l127,54r2,-2l129,50r,l131,48r,-2l131,46r,-2l131,42r,-2l127,40r-2,-2l123,36r-4,l117,36r-4,l111,36r-4,l105,36r-2,l101,36r-2,l97,36r-4,l91,34r-2,l85,32r2,l91,34r4,-2l97,32r4,l105,32r2,l111,32r2,2l117,34r2,l123,34r4,l129,36r4,2l135,40r,2l137,42r,2l137,46r-2,2l135,48r,2l135,52r-2,2l131,56r,2l131,62r,l131,64r,l133,66r,l135,68r,l137,68r2,-4l141,60r2,-2l147,54r4,-2l153,50r4,-2l161,46r4,-2l169,44r2,l175,46r4,l181,48r4,2l187,52r,2l189,56r,2l189,60r,2l189,64r,2l187,68r,l189,68r2,l193,68r2,l195,68r2,-2l199,66r,-2l199,62r-2,-2l197,58r-2,-2l193,52r-2,-2l187,46r2,l191,48r2,2l197,50r2,2l199,54r2,4l203,60r,2l203,66r-2,2l199,70r-2,2l195,72r-2,l191,72r-2,l187,72r-2,l183,70r2,-2l185,64r2,-4l185,58r,-2l183,52r-2,l181,50r-2,l177,48r-2,l173,48r-6,l161,48r-4,2l153,54r-4,2l147,60r-4,4l141,68r2,2l145,70r,-2l147,68r,-2l149,64r,l151,62r2,-2l155,58r2,-2l161,54r4,-2l167,52r4,-2l173,50r2,2l175,52r,l177,52r,l179,52r,2l179,54r-2,l175,52r-2,l169,52r-2,2l165,56r-4,2l159,60r-2,4l155,66r-2,2l149,70r-2,2l145,72r-4,e" filled="f" stroked="f">
                      <v:path arrowok="t" o:connecttype="custom" o:connectlocs="134938,92075;66675,69850;31750,53975;6350,34925;0,25400;25400,38100;63500,57150;111125,76200;160338,92075;188913,88900;182563,69850;153988,69850;130175,63500;117475,38100;141288,19050;133350,31750;138113,38100;150813,15875;134938,12700;120650,28575;107950,15875;123825,0;123825,3175;114300,15875;130175,9525;153988,12700;160338,28575;133350,47625;133350,57150;160338,63500;192088,66675;195263,92075;201613,85725;207963,69850;185738,57150;157163,57150;144463,53975;179388,53975;214313,63500;214313,79375;207963,101600;220663,101600;255588,73025;293688,79375;300038,101600;309563,107950;312738,92075;306388,79375;322263,104775;300038,114300;293688,92075;277813,76200;233363,95250;233363,104775;255588,85725;277813,82550;277813,82550;249238,101600" o:connectangles="0,0,0,0,0,0,0,0,0,0,0,0,0,0,0,0,0,0,0,0,0,0,0,0,0,0,0,0,0,0,0,0,0,0,0,0,0,0,0,0,0,0,0,0,0,0,0,0,0,0,0,0,0,0,0,0,0,0"/>
                    </v:shape>
                    <v:shape id="手繪多邊形 3484" o:spid="_x0000_s1147" style="position:absolute;left:23510;top:21082;width:4842;height:1936;visibility:visible;mso-wrap-style:square;v-text-anchor:top" coordsize="3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" path="m10,122l6,120,4,118r,-2l2,114r,-4l4,106r,4l6,112r2,2l10,116r2,l14,116r2,l18,114r6,-6l28,100r2,-8l30,86,28,80,26,74,24,68,20,64r,-2l18,62r,l16,62r-2,l14,62r-2,l12,64,8,66,6,70,4,72r,4l2,80r,4l2,88r2,4l4,94r2,2l6,98r2,l8,98r2,2l10,100r2,l16,96r,-6l16,84r,-6l16,78r,l18,78r,l20,78r2,l24,78r,-2l26,80r-6,2l20,84r,4l20,90r,2l20,96r-2,2l18,100r-2,4l16,104r2,l18,104r,l20,104r,l22,104r,l20,104r,2l18,106r-2,l14,106r-2,l10,106r-2,l6,104,4,102,2,98,,94,,92,,88,,84,,82,,78,2,74r,-4l4,66,6,64,8,62r4,-2l16,58r,l18,58r,l20,58r2,l22,60r,l24,60r4,4l30,70r2,6l34,82r,6l34,94r-2,6l30,104r,2l30,106r-2,2l28,108r,2l26,112r,l26,114r2,-2l32,112r2,l38,110r6,-2l48,108r6,-2l58,104r5,l69,102r6,-2l81,98r6,l93,96r6,-2l105,92r8,-2l117,90r6,-2l129,86r6,-2l141,84r4,-2l151,82r4,-2l159,80r2,-2l165,78r2,l169,76r2,l171,76r2,l173,74r2,-2l177,70r,-2l179,66r,-2l179,62r,2l177,64r-2,l173,64r-4,2l165,66r-4,2l157,68r-6,2l147,72r-6,l135,74r-6,2l123,76r-6,2l111,80r-6,2l99,84r-6,l87,86r-4,2l77,90r-6,l67,92r-6,2l58,94r-4,2l52,98r-4,l46,98r-2,2l44,100,42,98r-2,l40,94r2,-2l42,88r,-4l44,80r,-4l44,72,42,68,40,64,36,60r-2,l32,58r-2,l30,58,28,56r-2,l26,56,24,54r4,l30,54r4,2l36,56r2,2l40,58r2,2l44,62r2,4l48,70r2,4l50,78r-2,4l48,86r-2,4l46,94r2,l50,92r2,l54,92r4,-2l61,90r4,-2l69,88r6,-2l79,84r6,l91,82r4,-2l101,78r6,l113,76r6,-2l125,72r6,l137,70r4,-2l147,66r6,l157,64r4,l165,62r4,l173,60r2,l179,60r2,-2l181,58r2,-4l183,48r,-4l181,40r2,l185,40r,2l185,44r2,4l187,52r,6l185,62r,4l181,70r-2,4l175,78r14,-2l191,70r2,-4l195,60r,-6l193,50r,-6l191,40r-2,-4l189,36r,-2l191,34r,l193,36r2,2l195,40r,4l197,46r,2l197,50r2,4l211,50r10,-2l233,46r10,-2l251,42r8,-2l267,38r6,l279,38r6,-2l289,36r2,l295,36r2,l297,36r2,l297,32r,-6l293,22r-2,-4l289,14r-4,-4l281,8,275,6r,l273,6r-4,2l263,8r-4,2l251,12r-6,4l237,18r-6,2l223,22r-8,2l209,26r-6,2l199,28r-4,2l193,30r2,-2l199,26r6,-2l209,22r4,l217,20r4,-2l227,18r4,-2l235,14r4,-2l243,12r6,-2l253,8r4,-2l263,4r6,-2l273,r2,l279,2r4,l285,4r4,2l291,8r2,4l297,16r2,4l301,24r2,4l303,34r2,4l305,42r,4l303,44r-4,l297,44r-4,-2l289,42r-2,l283,42r-4,l275,42r-4,2l267,44r-4,l259,44r-4,2l251,46r-4,l247,46r-2,l243,48r-2,l237,48r-4,2l231,50r-6,2l221,52r-4,2l213,54r-4,2l205,56r-2,2l201,58r-2,l197,62r,4l197,70r-2,4l195,74r,l197,74r2,-2l201,72r2,l205,72r2,l211,72r2,-2l215,70r4,l221,70r2,l225,70r2,l229,70r2,l235,70r2,l241,70r4,l249,70r2,l255,70r4,l261,70r4,l267,70r2,l269,70r,l273,68r4,-2l279,64r4,-2l285,58r2,-4l289,50r,-4l289,52r,4l289,62r-2,4l285,68r-4,4l279,76r-4,2l273,78r-2,l271,78r-2,l267,76r-2,l263,76r-2,l259,76r-2,l255,76r-2,l251,76r,l249,76r-2,l239,76r-6,l227,76r-6,l215,76r-4,l205,76r-4,2l197,78r-6,l187,80r-4,l179,82r-4,l169,82r-4,2l165,84r-2,l161,84r-2,l157,86r-4,l149,88r-4,l141,90r-4,l131,92r-6,2l119,94r-6,2l107,98r-6,2l95,102r-6,l83,104r-8,2l69,108r-6,2l58,110r-6,2l46,114r-4,2l36,116r-4,2l26,118r-4,2l18,120r-2,2l12,122r-2,xe" stroked="f">
                      <v:path arrowok="t" o:connecttype="custom" o:connectlocs="9525,177800;47625,146050;25400,98425;3175,127000;15875,158750;28575,123825;31750,139700;28575,165100;25400,168275;0,146050;12700,98425;34925,95250;47625,165100;44450,177800;109538,161925;195263,139700;261938,123825;280988,107950;261938,104775;185738,123825;106363,146050;66675,155575;66675,107950;41275,88900;69850,98425;76200,149225;125413,133350;207963,114300;274638,95250;290513,63500;287338,111125;306388,69850;309563,63500;385763,69850;468313,57150;452438,15875;388938,25400;306388,47625;366713,25400;433388,0;474663,31750;471488,69850;417513,69850;376238,76200;322263,92075;312738,117475;347663,111125;382588,111125;427038,111125;458788,79375;436563,123825;411163,120650;369888,120650;296863,127000;252413,133350;188913,149225;100013,174625;28575,190500" o:connectangles="0,0,0,0,0,0,0,0,0,0,0,0,0,0,0,0,0,0,0,0,0,0,0,0,0,0,0,0,0,0,0,0,0,0,0,0,0,0,0,0,0,0,0,0,0,0,0,0,0,0,0,0,0,0,0,0,0,0"/>
                    </v:shape>
                    <v:shape id="手繪多邊形 3485" o:spid="_x0000_s1148" style="position:absolute;left:23510;top:21082;width:4842;height:1936;visibility:visible;mso-wrap-style:square;v-text-anchor:top" coordsize="3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" path="m10,122l6,120,4,118r,-2l2,114r,-4l4,106r,4l6,112r2,2l10,116r2,l14,116r2,l18,114r6,-6l28,100r2,-8l30,86,28,80,26,74,24,68,20,64r,-2l18,62r,l16,62r-2,l14,62r-2,l12,64,8,66,6,70,4,72r,4l2,80r,4l2,88r2,4l4,94r2,2l6,98r2,l8,98r2,2l10,100r2,l16,96r,-6l16,84r,-6l16,78r,l18,78r,l20,78r2,l24,78r,-2l26,80r-6,2l20,84r,4l20,90r,2l20,96r-2,2l18,100r-2,4l16,104r2,l18,104r,l20,104r,l22,104r,l20,104r,2l18,106r-2,l14,106r-2,l10,106r-2,l6,104,4,102,2,98,,94,,92,,88,,84,,82,,78,2,74r,-4l4,66,6,64,8,62r4,-2l16,58r,l18,58r,l20,58r2,l22,60r,l24,60r4,4l30,70r2,6l34,82r,6l34,94r-2,6l30,104r,2l30,106r-2,2l28,108r,2l26,112r,l26,114r2,-2l32,112r2,l38,110r6,-2l48,108r6,-2l58,104r5,l69,102r6,-2l81,98r6,l93,96r6,-2l105,92r8,-2l117,90r6,-2l129,86r6,-2l141,84r4,-2l151,82r4,-2l159,80r2,-2l165,78r2,l169,76r2,l171,76r2,l173,74r2,-2l177,70r,-2l179,66r,-2l179,62r,2l177,64r-2,l173,64r-4,2l165,66r-4,2l157,68r-6,2l147,72r-6,l135,74r-6,2l123,76r-6,2l111,80r-6,2l99,84r-6,l87,86r-4,2l77,90r-6,l67,92r-6,2l58,94r-4,2l52,98r-4,l46,98r-2,2l44,100,42,98r-2,l40,94r2,-2l42,88r,-4l44,80r,-4l44,72,42,68,40,64,36,60r-2,l32,58r-2,l30,58,28,56r-2,l26,56,24,54r4,l30,54r4,2l36,56r2,2l40,58r2,2l44,62r2,4l48,70r2,4l50,78r-2,4l48,86r-2,4l46,94r2,l50,92r2,l54,92r4,-2l61,90r4,-2l69,88r6,-2l79,84r6,l91,82r4,-2l101,78r6,l113,76r6,-2l125,72r6,l137,70r4,-2l147,66r6,l157,64r4,l165,62r4,l173,60r2,l179,60r2,-2l181,58r2,-4l183,48r,-4l181,40r2,l185,40r,2l185,44r2,4l187,52r,6l185,62r,4l181,70r-2,4l175,78r14,-2l191,70r2,-4l195,60r,-6l193,50r,-6l191,40r-2,-4l189,36r,-2l191,34r,l193,36r2,2l195,40r,4l197,46r,2l197,50r2,4l211,50r10,-2l233,46r10,-2l251,42r8,-2l267,38r6,l279,38r6,-2l289,36r2,l295,36r2,l297,36r2,l297,32r,-6l293,22r-2,-4l289,14r-4,-4l281,8,275,6r,l273,6r-4,2l263,8r-4,2l251,12r-6,4l237,18r-6,2l223,22r-8,2l209,26r-6,2l199,28r-4,2l193,30r2,-2l199,26r6,-2l209,22r4,l217,20r4,-2l227,18r4,-2l235,14r4,-2l243,12r6,-2l253,8r4,-2l263,4r6,-2l273,r2,l279,2r4,l285,4r4,2l291,8r2,4l297,16r2,4l301,24r2,4l303,34r2,4l305,42r,4l303,44r-4,l297,44r-4,-2l289,42r-2,l283,42r-4,l275,42r-4,2l267,44r-4,l259,44r-4,2l251,46r-4,l247,46r-2,l243,48r-2,l237,48r-4,2l231,50r-6,2l221,52r-4,2l213,54r-4,2l205,56r-2,2l201,58r-2,l197,62r,4l197,70r-2,4l195,74r,l197,74r2,-2l201,72r2,l205,72r2,l211,72r2,-2l215,70r4,l221,70r2,l225,70r2,l229,70r2,l235,70r2,l241,70r4,l249,70r2,l255,70r4,l261,70r4,l267,70r2,l269,70r,l273,68r4,-2l279,64r4,-2l285,58r2,-4l289,50r,-4l289,52r,4l289,62r-2,4l285,68r-4,4l279,76r-4,2l273,78r-2,l271,78r-2,l267,76r-2,l263,76r-2,l259,76r-2,l255,76r-2,l251,76r,l249,76r-2,l239,76r-6,l227,76r-6,l215,76r-4,l205,76r-4,2l197,78r-6,l187,80r-4,l179,82r-4,l169,82r-4,2l165,84r-2,l161,84r-2,l157,86r-4,l149,88r-4,l141,90r-4,l131,92r-6,2l119,94r-6,2l107,98r-6,2l95,102r-6,l83,104r-8,2l69,108r-6,2l58,110r-6,2l46,114r-4,2l36,116r-4,2l26,118r-4,2l18,120r-2,2l12,122r-2,e" filled="f" stroked="f">
                      <v:path arrowok="t" o:connecttype="custom" o:connectlocs="9525,177800;47625,146050;25400,98425;3175,127000;15875,158750;28575,123825;31750,139700;28575,165100;25400,168275;0,146050;12700,98425;34925,95250;47625,165100;44450,177800;109538,161925;195263,139700;261938,123825;280988,107950;261938,104775;185738,123825;106363,146050;66675,155575;66675,107950;41275,88900;69850,98425;76200,149225;125413,133350;207963,114300;274638,95250;290513,63500;287338,111125;306388,69850;309563,63500;385763,69850;468313,57150;452438,15875;388938,25400;306388,47625;366713,25400;433388,0;474663,31750;471488,69850;417513,69850;376238,76200;322263,92075;312738,117475;347663,111125;382588,111125;427038,111125;458788,79375;436563,123825;411163,120650;369888,120650;296863,127000;252413,133350;188913,149225;100013,174625;28575,190500" o:connectangles="0,0,0,0,0,0,0,0,0,0,0,0,0,0,0,0,0,0,0,0,0,0,0,0,0,0,0,0,0,0,0,0,0,0,0,0,0,0,0,0,0,0,0,0,0,0,0,0,0,0,0,0,0,0,0,0,0,0"/>
                    </v:shape>
                    <v:shape id="手繪多邊形 3486" o:spid="_x0000_s1149" style="position:absolute;left:23987;top:20828;width:3318;height:1143;visibility:visible;mso-wrap-style:square;v-text-anchor:top" coordsize="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" path="m24,72r-4,l18,70r-4,l12,70r-2,l8,68r-2,l4,66r-2,l2,66r,l,66r,l2,66r2,l6,64r4,l12,64r2,l18,64r4,l24,64r4,l31,64r4,l39,64r6,l49,62r4,l59,62r4,l67,62r6,-2l77,60r6,l87,58r6,l97,58r6,-2l109,56r4,-2l119,54r4,-2l129,50r4,l131,48r-2,-2l129,44r-2,-2l127,38r,-2l125,34r-2,l121,34r-4,l115,36r-2,l111,38r-2,2l107,40r-2,2l103,42r-2,2l97,44r-2,2l93,46r-2,l89,46r-2,l83,46r-2,l77,44,75,42,73,40,71,38,69,36r,-2l71,32r2,-4l75,26r2,-2l79,20r,-2l81,16r,l81,18r,4l79,24r,2l77,28r-2,2l73,34r,2l79,40r,-4l81,32r2,-2l85,26r2,-2l89,20r,-2l87,14r-2,l85,14,83,12r-2,l79,12r-2,2l77,14r-2,l73,16r,2l73,20r-2,2l71,24r,2l69,28r,2l67,30r-2,l63,30,61,28r,l59,28,57,26r,-2l55,22r2,-2l57,18r2,-2l61,14r2,-2l65,12r4,-2l67,10r,2l67,12r-2,2l63,16r-2,2l61,20r-2,2l61,22r,l61,24r2,l63,24r2,l65,24r2,l67,22r2,-2l69,16r2,-2l73,12r2,-2l79,10r2,l83,10r2,l87,10r2,l89,10r2,2l93,12r,2l93,18r,2l91,24r-2,2l87,30r-2,2l83,34r-2,4l81,40r2,l83,42r,l85,42r,l87,42r,l91,42r2,l95,42r4,-2l101,38r2,l107,36r2,-2l111,34r4,-2l117,32r2,-2l123,30r2,l127,32r2,2l129,36r2,2l131,42r,2l131,44r2,2l135,48r2,l135,46r,-4l135,38r,-2l135,34r,-2l135,30r,-2l135,28r-2,-2l133,24r-2,l127,24r-2,l121,24r-2,2l115,26r-2,2l111,30r-4,l105,32r-2,l101,34r-2,l97,36r-2,l93,38r-4,l85,38r4,l91,36r4,-2l97,32r4,-2l103,30r4,-2l109,26r2,l115,24r2,-2l121,22r4,-2l127,20r4,l135,20r,2l137,22r,2l139,26r,2l139,28r,2l139,32r,4l139,38r,2l141,42r,2l143,44r,2l145,46r2,l147,46r2,l149,46r,-4l149,36r2,-4l153,28r2,-4l157,20r2,-4l161,14r4,-4l167,10r4,-2l173,6r4,l181,6r4,l187,8r2,l191,10r2,2l195,12r,2l197,16r,4l197,22r,l197,22r2,-2l201,20r2,-2l203,16r2,l205,14r-2,-2l203,10,201,8r-2,l197,6,193,4,189,2r-4,l187,r4,l193,r2,2l199,2r2,2l203,4r2,2l207,10r2,2l209,14r,4l207,20r-2,l203,22r-2,2l201,24r-2,l197,26r-4,l193,22r,-4l191,14r-2,-2l187,10r-2,l183,8r-2,l179,8r-2,l175,10r-2,l167,12r-4,4l161,20r-2,4l157,30r-2,4l155,40r,4l157,44r,l159,42r,-2l159,38r,-2l159,36r,-2l161,30r,-2l163,24r2,-4l167,18r2,-2l173,14r2,-2l175,12r2,l177,12r2,l179,12r,l181,12r,l179,12r-2,2l175,14r-2,2l171,18r-2,2l167,24r-2,4l165,32r,4l163,38r,4l161,44r-2,2l157,48r-4,l121,58r-6,2l111,60r-6,2l97,62r-6,2l83,64r-6,2l69,66r-6,2l57,68r-6,2l45,70r-4,l39,70r-2,2l35,72r-4,l28,72r-4,xe" stroked="f">
                      <v:path arrowok="t" o:connecttype="custom" o:connectlocs="12700,107950;0,104775;28575,101600;71438,101600;122238,95250;179388,85725;204788,69850;185738,53975;163513,66675;138113,73025;109538,57150;125413,28575;122238,44450;131763,47625;134938,22225;115888,25400;109538,47625;90488,41275;100013,19050;100013,25400;100013,38100;109538,25400;134938,15875;147638,28575;128588,60325;138113,66675;163513,60325;195263,47625;207963,69850;214313,60325;211138,41275;182563,41275;157163,53975;144463,57150;176213,41275;214313,31750;220663,47625;227013,69850;236538,66675;255588,22225;293688,9525;312738,25400;322263,28575;315913,12700;306388,0;331788,19050;319088,38100;300038,19050;277813,15875;246063,53975;252413,60325;261938,31750;280988,19050;280988,22225;261938,50800;242888,76200;131763,101600;65088,111125" o:connectangles="0,0,0,0,0,0,0,0,0,0,0,0,0,0,0,0,0,0,0,0,0,0,0,0,0,0,0,0,0,0,0,0,0,0,0,0,0,0,0,0,0,0,0,0,0,0,0,0,0,0,0,0,0,0,0,0,0,0"/>
                    </v:shape>
                    <v:shape id="手繪多邊形 3487" o:spid="_x0000_s1150" style="position:absolute;left:23987;top:20828;width:3318;height:1143;visibility:visible;mso-wrap-style:square;v-text-anchor:top" coordsize="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" path="m24,72r-4,l18,70r-4,l12,70r-2,l8,68r-2,l4,66r-2,l2,66r,l,66r,l2,66r2,l6,64r4,l12,64r2,l18,64r4,l24,64r4,l31,64r4,l39,64r6,l49,62r4,l59,62r4,l67,62r6,-2l77,60r6,l87,58r6,l97,58r6,-2l109,56r4,-2l119,54r4,-2l129,50r4,l131,48r-2,-2l129,44r-2,-2l127,38r,-2l125,34r-2,l121,34r-4,l115,36r-2,l111,38r-2,2l107,40r-2,2l103,42r-2,2l97,44r-2,2l93,46r-2,l89,46r-2,l83,46r-2,l77,44,75,42,73,40,71,38,69,36r,-2l71,32r2,-4l75,26r2,-2l79,20r,-2l81,16r,l81,18r,4l79,24r,2l77,28r-2,2l73,34r,2l79,40r,-4l81,32r2,-2l85,26r2,-2l89,20r,-2l87,14r-2,l85,14,83,12r-2,l79,12r-2,2l77,14r-2,l73,16r,2l73,20r-2,2l71,24r,2l69,28r,2l67,30r-2,l63,30,61,28r,l59,28,57,26r,-2l55,22r2,-2l57,18r2,-2l61,14r2,-2l65,12r4,-2l67,10r,2l67,12r-2,2l63,16r-2,2l61,20r-2,2l61,22r,l61,24r2,l63,24r2,l65,24r2,l67,22r2,-2l69,16r2,-2l73,12r2,-2l79,10r2,l83,10r2,l87,10r2,l89,10r2,2l93,12r,2l93,18r,2l91,24r-2,2l87,30r-2,2l83,34r-2,4l81,40r2,l83,42r,l85,42r,l87,42r,l91,42r2,l95,42r4,-2l101,38r2,l107,36r2,-2l111,34r4,-2l117,32r2,-2l123,30r2,l127,32r2,2l129,36r2,2l131,42r,2l131,44r2,2l135,48r2,l135,46r,-4l135,38r,-2l135,34r,-2l135,30r,-2l135,28r-2,-2l133,24r-2,l127,24r-2,l121,24r-2,2l115,26r-2,2l111,30r-4,l105,32r-2,l101,34r-2,l97,36r-2,l93,38r-4,l85,38r4,l91,36r4,-2l97,32r4,-2l103,30r4,-2l109,26r2,l115,24r2,-2l121,22r4,-2l127,20r4,l135,20r,2l137,22r,2l139,26r,2l139,28r,2l139,32r,4l139,38r,2l141,42r,2l143,44r,2l145,46r2,l147,46r2,l149,46r,-4l149,36r2,-4l153,28r2,-4l157,20r2,-4l161,14r4,-4l167,10r4,-2l173,6r4,l181,6r4,l187,8r2,l191,10r2,2l195,12r,2l197,16r,4l197,22r,l197,22r2,-2l201,20r2,-2l203,16r2,l205,14r-2,-2l203,10,201,8r-2,l197,6,193,4,189,2r-4,l187,r4,l193,r2,2l199,2r2,2l203,4r2,2l207,10r2,2l209,14r,4l207,20r-2,l203,22r-2,2l201,24r-2,l197,26r-4,l193,22r,-4l191,14r-2,-2l187,10r-2,l183,8r-2,l179,8r-2,l175,10r-2,l167,12r-4,4l161,20r-2,4l157,30r-2,4l155,40r,4l157,44r,l159,42r,-2l159,38r,-2l159,36r,-2l161,30r,-2l163,24r2,-4l167,18r2,-2l173,14r2,-2l175,12r2,l177,12r2,l179,12r,l181,12r,l179,12r-2,2l175,14r-2,2l171,18r-2,2l167,24r-2,4l165,32r,4l163,38r,4l161,44r-2,2l157,48r-4,l121,58r-6,2l111,60r-6,2l97,62r-6,2l83,64r-6,2l69,66r-6,2l57,68r-6,2l45,70r-4,l39,70r-2,2l35,72r-4,l28,72r-4,e" filled="f" stroked="f">
                      <v:path arrowok="t" o:connecttype="custom" o:connectlocs="12700,107950;0,104775;28575,101600;71438,101600;122238,95250;179388,85725;204788,69850;185738,53975;163513,66675;138113,73025;109538,57150;125413,28575;122238,44450;131763,47625;134938,22225;115888,25400;109538,47625;90488,41275;100013,19050;100013,25400;100013,38100;109538,25400;134938,15875;147638,28575;128588,60325;138113,66675;163513,60325;195263,47625;207963,69850;214313,60325;211138,41275;182563,41275;157163,53975;144463,57150;176213,41275;214313,31750;220663,47625;227013,69850;236538,66675;255588,22225;293688,9525;312738,25400;322263,28575;315913,12700;306388,0;331788,19050;319088,38100;300038,19050;277813,15875;246063,53975;252413,60325;261938,31750;280988,19050;280988,22225;261938,50800;242888,76200;131763,101600;65088,111125" o:connectangles="0,0,0,0,0,0,0,0,0,0,0,0,0,0,0,0,0,0,0,0,0,0,0,0,0,0,0,0,0,0,0,0,0,0,0,0,0,0,0,0,0,0,0,0,0,0,0,0,0,0,0,0,0,0,0,0,0,0"/>
                    </v:shape>
                    <v:shape id="手繪多邊形 3488" o:spid="_x0000_s1151" style="position:absolute;top:20558;width:6111;height:2429;visibility:visible;mso-wrap-style:square;v-text-anchor:top" coordsize="3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" path="m12,153l8,151,6,149,4,147r,-4l4,139r,-6l6,137r2,4l10,143r2,2l16,145r2,l20,145r4,l30,135r4,-10l36,115r,-8l36,99,32,91,30,85,26,79r-2,l22,77r,l20,77r-2,l18,77r-2,l14,79r-4,4l8,87,6,91,4,95r,6l2,105r2,6l4,117r2,2l6,121r2,2l10,123r,l12,125r2,l16,125r2,-6l20,113r,-8l18,99r2,-2l20,97r2,l24,97r2,l28,97r2,l32,97r,4l26,101r,4l26,109r,4l26,115r-2,4l24,123r-2,2l20,129r,l22,131r,-2l24,129r,l26,129r2,l28,129r-2,2l24,133r-2,l20,133r-2,l14,133r-2,l10,131,8,129,4,127,2,123,,119r,-4l,111r,-6l,101,,97,2,91,4,87,6,83,8,79r4,-2l16,75r4,-2l22,73r,l24,73r2,l26,73r2,l28,75r2,l34,81r4,6l42,95r,8l42,109r,8l40,125r-2,6l38,131r-2,2l36,135r,2l34,137r,2l32,141r,2l34,141r4,l44,139r4,-2l54,137r6,-2l66,133r8,-2l80,129r8,-2l96,125r8,-2l110,121r7,-2l125,117r8,-2l141,113r8,-2l157,109r6,-2l171,107r6,-2l183,103r6,-2l195,101r4,-2l205,99r4,-2l211,97r2,l215,97r2,l217,93r2,-2l221,89r2,-2l223,85r2,-2l227,81r,-2l225,79r-2,l221,79r-4,2l213,81r-4,2l203,85r-6,l191,87r-6,2l177,91r-6,2l163,95r-6,2l149,99r-8,2l133,103r-8,2l117,107r-5,2l104,109r-6,2l92,113r-8,2l80,117r-6,2l68,121r-4,l60,123r-2,l56,125r-2,l52,123r,-2l52,119r,-2l52,111r2,-4l54,101r2,-4l54,91r,-6l50,81,46,75r-2,l42,73,38,71r-2,l34,71,32,69r,l32,69r2,l38,69r4,l44,69r4,2l50,73r2,2l56,77r2,6l60,87r2,6l62,97r,6l60,107r-2,6l58,117r2,l62,117r2,-2l68,115r4,-2l78,111r6,l88,109r6,-2l102,105r6,l114,103r7,-2l129,99r6,-2l143,95r8,-2l157,91r8,-2l173,87r6,-2l185,83r8,l199,81r4,-2l209,77r4,l219,75r2,l225,73r2,l229,73r,-6l231,61r-2,-6l229,49r2,l233,49r,2l235,53r,6l237,65r-2,6l235,77r-2,6l229,87r-4,6l221,97r18,-4l241,87r2,-6l245,75r,-6l245,61r-2,-6l241,49r-2,-4l239,43r,l241,43r,l243,45r2,2l245,51r2,2l247,57r2,4l249,63r,4l265,63r14,-4l293,57r12,-4l317,51r10,-2l337,49r8,-2l351,47r8,-2l363,45r4,l371,45r2,l375,45r,l375,39r-2,-6l371,27r-4,-6l363,17r-4,-6l353,9,347,6r,l343,8r-4,1l333,11r-8,2l317,15r-8,4l299,21r-8,2l281,27r-8,2l265,33r-8,2l251,35r-4,2l243,37r2,-4l251,31r6,-2l263,27r6,-2l275,25r4,-2l285,21r6,-2l297,17r4,-2l307,13r6,-2l319,9r6,-1l331,6r8,-4l343,2,347,r4,2l355,4r4,2l363,8r4,3l371,15r2,4l377,25r2,4l381,35r2,6l385,47r,4l385,57r-4,-2l379,55r-6,-2l371,53r-6,l361,53r-4,l353,53r-6,l343,53r-6,2l333,55r-6,l323,57r-6,l313,57r-2,l309,59r-2,l303,59r-4,2l295,61r-4,2l285,63r-6,2l273,67r-4,l263,69r-4,2l255,71r-2,2l251,73r-2,4l249,83r-2,4l245,91r,l247,91r,l249,91r4,l255,91r4,-2l261,89r4,l269,89r2,-2l275,87r4,l281,87r4,l287,87r2,l291,87r4,l299,87r4,l309,87r4,l317,87r4,l325,87r4,l333,87r4,l339,87r,l341,87r4,-2l349,83r4,-2l357,77r2,-6l361,67r2,-4l365,57r,8l365,71r-2,6l361,81r-2,6l355,91r-4,4l347,97r-2,l343,97r-2,l339,97r-4,l333,97r-2,-2l329,95r-2,l325,95r-2,l319,95r-2,l315,95r-2,l311,95r-10,l293,95r-6,l279,95r-6,l265,95r-6,2l253,97r-6,l241,99r-4,l231,101r-6,l219,103r-6,l207,105r,l207,105r-2,l201,107r-4,l193,109r-4,l183,111r-4,2l171,113r-6,2l159,117r-8,2l143,121r-6,2l129,125r-8,2l112,129r-6,2l96,133r-8,2l80,137r-6,2l66,141r-8,2l52,145r-6,2l38,147r-4,2l28,151r-4,l20,153r-4,l12,153xe" stroked="f">
                      <v:path arrowok="t" o:connecttype="custom" o:connectlocs="12700,223838;57150,182563;31750,122238;6350,160338;19050,198438;34925,153988;41275,173038;34925,204788;31750,211138;0,182563;19050,122238;44450,119063;60325,207963;53975,223838;139700,201613;249238,173038;331788,153988;354013,134938;331788,131763;236538,157163;133350,182563;82550,195263;85725,134938;50800,109538;88900,122238;95250,185738;161925,166688;261938,141288;347663,119063;366713,77788;363538,138113;385763,87313;388938,80963;484188,84138;588963,71438;569913,17463;490538,30163;385763,58738;461963,30163;544513,3175;598488,39688;592138,84138;528638,87313;474663,96838;404813,112713;392113,144463;436563,138113;481013,138113;538163,138113;576263,100013;550863,153988;519113,150813;465138,150813;376238,157163;319088,169863;239713,188913;127000,217488;38100,239713" o:connectangles="0,0,0,0,0,0,0,0,0,0,0,0,0,0,0,0,0,0,0,0,0,0,0,0,0,0,0,0,0,0,0,0,0,0,0,0,0,0,0,0,0,0,0,0,0,0,0,0,0,0,0,0,0,0,0,0,0,0"/>
                    </v:shape>
                    <v:shape id="手繪多邊形 3489" o:spid="_x0000_s1152" style="position:absolute;top:20558;width:6111;height:2429;visibility:visible;mso-wrap-style:square;v-text-anchor:top" coordsize="3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" path="m12,153l8,151,6,149,4,147r,-4l4,139r,-6l6,137r2,4l10,143r2,2l16,145r2,l20,145r4,l30,135r4,-10l36,115r,-8l36,99,32,91,30,85,26,79r-2,l22,77r,l20,77r-2,l18,77r-2,l14,79r-4,4l8,87,6,91,4,95r,6l2,105r2,6l4,117r2,2l6,121r2,2l10,123r,l12,125r2,l16,125r2,-6l20,113r,-8l18,99r2,-2l20,97r2,l24,97r2,l28,97r2,l32,97r,4l26,101r,4l26,109r,4l26,115r-2,4l24,123r-2,2l20,129r,l22,131r,-2l24,129r,l26,129r2,l28,129r-2,2l24,133r-2,l20,133r-2,l14,133r-2,l10,131,8,129,4,127,2,123,,119r,-4l,111r,-6l,101,,97,2,91,4,87,6,83,8,79r4,-2l16,75r4,-2l22,73r,l24,73r2,l26,73r2,l28,75r2,l34,81r4,6l42,95r,8l42,109r,8l40,125r-2,6l38,131r-2,2l36,135r,2l34,137r,2l32,141r,2l34,141r4,l44,139r4,-2l54,137r6,-2l66,133r8,-2l80,129r8,-2l96,125r8,-2l110,121r7,-2l125,117r8,-2l141,113r8,-2l157,109r6,-2l171,107r6,-2l183,103r6,-2l195,101r4,-2l205,99r4,-2l211,97r2,l215,97r2,l217,93r2,-2l221,89r2,-2l223,85r2,-2l227,81r,-2l225,79r-2,l221,79r-4,2l213,81r-4,2l203,85r-6,l191,87r-6,2l177,91r-6,2l163,95r-6,2l149,99r-8,2l133,103r-8,2l117,107r-5,2l104,109r-6,2l92,113r-8,2l80,117r-6,2l68,121r-4,l60,123r-2,l56,125r-2,l52,123r,-2l52,119r,-2l52,111r2,-4l54,101r2,-4l54,91r,-6l50,81,46,75r-2,l42,73,38,71r-2,l34,71,32,69r,l32,69r2,l38,69r4,l44,69r4,2l50,73r2,2l56,77r2,6l60,87r2,6l62,97r,6l60,107r-2,6l58,117r2,l62,117r2,-2l68,115r4,-2l78,111r6,l88,109r6,-2l102,105r6,l114,103r7,-2l129,99r6,-2l143,95r8,-2l157,91r8,-2l173,87r6,-2l185,83r8,l199,81r4,-2l209,77r4,l219,75r2,l225,73r2,l229,73r,-6l231,61r-2,-6l229,49r2,l233,49r,2l235,53r,6l237,65r-2,6l235,77r-2,6l229,87r-4,6l221,97r18,-4l241,87r2,-6l245,75r,-6l245,61r-2,-6l241,49r-2,-4l239,43r,l241,43r,l243,45r2,2l245,51r2,2l247,57r2,4l249,63r,4l265,63r14,-4l293,57r12,-4l317,51r10,-2l337,49r8,-2l351,47r8,-2l363,45r4,l371,45r2,l375,45r,l375,39r-2,-6l371,27r-4,-6l363,17r-4,-6l353,9,347,6r,l343,8r-4,1l333,11r-8,2l317,15r-8,4l299,21r-8,2l281,27r-8,2l265,33r-8,2l251,35r-4,2l243,37r2,-4l251,31r6,-2l263,27r6,-2l275,25r4,-2l285,21r6,-2l297,17r4,-2l307,13r6,-2l319,9r6,-1l331,6r8,-4l343,2,347,r4,2l355,4r4,2l363,8r4,3l371,15r2,4l377,25r2,4l381,35r2,6l385,47r,4l385,57r-4,-2l379,55r-6,-2l371,53r-6,l361,53r-4,l353,53r-6,l343,53r-6,2l333,55r-6,l323,57r-6,l313,57r-2,l309,59r-2,l303,59r-4,2l295,61r-4,2l285,63r-6,2l273,67r-4,l263,69r-4,2l255,71r-2,2l251,73r-2,4l249,83r-2,4l245,91r,l247,91r,l249,91r4,l255,91r4,-2l261,89r4,l269,89r2,-2l275,87r4,l281,87r4,l287,87r2,l291,87r4,l299,87r4,l309,87r4,l317,87r4,l325,87r4,l333,87r4,l339,87r,l341,87r4,-2l349,83r4,-2l357,77r2,-6l361,67r2,-4l365,57r,8l365,71r-2,6l361,81r-2,6l355,91r-4,4l347,97r-2,l343,97r-2,l339,97r-4,l333,97r-2,-2l329,95r-2,l325,95r-2,l319,95r-2,l315,95r-2,l311,95r-10,l293,95r-6,l279,95r-6,l265,95r-6,2l253,97r-6,l241,99r-4,l231,101r-6,l219,103r-6,l207,105r,l207,105r-2,l201,107r-4,l193,109r-4,l183,111r-4,2l171,113r-6,2l159,117r-8,2l143,121r-6,2l129,125r-8,2l112,129r-6,2l96,133r-8,2l80,137r-6,2l66,141r-8,2l52,145r-6,2l38,147r-4,2l28,151r-4,l20,153r-4,l12,153e" filled="f" stroked="f">
                      <v:path arrowok="t" o:connecttype="custom" o:connectlocs="12700,223838;57150,182563;31750,122238;6350,160338;19050,198438;34925,153988;41275,173038;34925,204788;31750,211138;0,182563;19050,122238;44450,119063;60325,207963;53975,223838;139700,201613;249238,173038;331788,153988;354013,134938;331788,131763;236538,157163;133350,182563;82550,195263;85725,134938;50800,109538;88900,122238;95250,185738;161925,166688;261938,141288;347663,119063;366713,77788;363538,138113;385763,87313;388938,80963;484188,84138;588963,71438;569913,17463;490538,30163;385763,58738;461963,30163;544513,3175;598488,39688;592138,84138;528638,87313;474663,96838;404813,112713;392113,144463;436563,138113;481013,138113;538163,138113;576263,100013;550863,153988;519113,150813;465138,150813;376238,157163;319088,169863;239713,188913;127000,217488;38100,239713" o:connectangles="0,0,0,0,0,0,0,0,0,0,0,0,0,0,0,0,0,0,0,0,0,0,0,0,0,0,0,0,0,0,0,0,0,0,0,0,0,0,0,0,0,0,0,0,0,0,0,0,0,0,0,0,0,0,0,0,0,0"/>
                    </v:shape>
                    <v:shape id="手繪多邊形 3490" o:spid="_x0000_s1153" style="position:absolute;left:603;top:20272;width:4175;height:1381;visibility:visible;mso-wrap-style:square;v-text-anchor:top" coordsize="2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" path="m30,87r-4,l22,87,18,85r-4,l12,85,10,83r-4,l4,81r,l2,81,,79r,l,79r2,l4,79r4,l12,79r2,l18,79r4,l26,79r4,l36,79r4,-2l46,77r6,l56,77r6,l68,75r6,l79,75r6,l91,73r6,l105,71r6,l117,71r6,-2l129,67r8,l143,65r6,l155,63r6,-2l169,59r-4,-2l163,55r-2,-2l161,49r,-4l161,43r-2,-2l155,39r-4,l149,41r-4,2l143,43r-4,2l137,47r-2,l131,49r-2,2l127,51r-4,2l121,53r-4,2l115,55r-4,l109,55r-4,l101,55,97,53,93,51,91,47,89,45,87,43r2,-4l89,37r2,-4l95,29r2,-2l99,24r2,-2l101,20r,-2l103,22r-2,4l101,27r-2,4l97,33r-2,2l93,39r,2l99,47r,-6l101,37r4,-2l107,31r4,-4l111,24r,-4l109,16r-2,-2l105,14r-2,l101,14r,l99,14r-2,2l95,16r-2,4l91,22r,2l89,26r,3l89,31r-2,2l87,35r-2,l83,35r-2,l78,33r-2,l74,31r,l72,29r,-3l72,24r,-4l74,18r2,-2l79,14r4,-2l85,12r,l85,12r-2,2l81,16r-2,2l78,20r,2l76,24r,2l78,26r,1l79,27r,l81,27r,2l83,29r2,-3l87,22r,-2l89,16r4,-2l95,12r4,-2l103,10r2,l107,10r2,l111,10r2,2l115,14r2,l117,16r2,4l117,24r-2,3l113,31r-4,2l107,37r-2,4l103,45r,2l103,47r2,2l105,49r2,2l107,51r2,l111,51r2,l117,49r4,l125,47r2,-2l131,43r2,l137,41r4,-2l143,39r4,-2l151,35r4,l157,35r4,2l163,39r,4l165,45r,4l165,51r2,2l167,55r2,2l173,57r-2,-2l169,51r,-6l169,41r,-2l169,37r,-2l169,33r,-2l169,29r-2,l165,27r-4,l157,27r-4,l149,29r-4,2l143,33r-4,2l135,35r-2,2l131,39r-4,l125,41r-2,l119,43r-2,2l113,45r-6,l111,45r4,-2l119,41r4,-2l127,35r4,l133,33r4,-2l141,29r4,-2l149,26r4,-2l157,24r4,l165,24r4,l171,26r2,l173,27r2,2l175,31r,2l175,35r2,4l175,41r,4l175,47r2,4l179,53r,l181,53r2,2l185,55r,l187,55r2,l189,49r,-6l191,37r,-4l195,27r2,-3l201,18r2,-4l207,12r4,-2l215,8r4,-2l223,6r4,l231,6r6,2l239,8r2,2l243,12r2,2l247,16r,4l247,22r,4l247,26r2,-2l251,24r2,-2l255,20r2,l257,18r2,-2l257,14r-2,-2l253,10,251,8,249,6,245,4,239,2,233,r4,l239,r4,l247,r2,l253,2r4,2l259,6r2,4l263,12r,4l263,20r-2,2l259,24r-2,2l255,27r-2,l249,29r-2,l245,29r-2,-3l243,22r-2,-6l239,14r-4,-2l233,10r-4,l227,8r-2,l223,10r-4,l217,10r-6,4l205,18r-4,4l199,27r-2,6l195,41r,6l195,53r2,l199,51r,-2l199,47r2,-2l201,43r,-2l201,39r2,-4l203,31r2,-4l207,24r4,-4l213,18r4,-2l221,14r,l223,12r,l225,12r,l227,12r,2l229,14r-2,l223,14r-2,2l217,18r-2,2l213,24r-2,3l209,33r,4l207,41r,4l205,49r-2,4l201,55r-4,2l193,57,151,71r-6,l139,73r-8,2l123,75r-8,2l105,79r-8,2l87,81r-8,2l72,83r-8,2l58,85r-6,2l48,87r-2,l46,87r-6,l34,87r-4,xe" stroked="f">
                      <v:path arrowok="t" o:connecttype="custom" o:connectlocs="15875,131763;0,125413;34925,125413;88900,122238;153988,115888;227013,103188;255588,84138;236538,65088;204788,80963;173038,87313;138113,68263;160338,34925;153988,52388;166688,55563;166688,22225;147638,31750;138113,55563;117475,49213;125413,22225;125413,28575;125413,42863;138113,31750;169863,15875;188913,31750;163513,71438;173038,80963;207963,68263;246063,55563;261938,80963;268288,71438;268288,46038;230188,49213;198438,65088;182563,68263;223838,46038;268288,38100;277813,55563;284163,84138;300038,77788;322263,22225;366713,9525;392113,31750;404813,31750;398463,12700;385763,0;417513,19050;401638,42863;379413,22225;347663,15875;309563,65088;319088,71438;328613,38100;354013,19050;354013,22225;331788,58738;306388,90488;166688,125413;82550,138113" o:connectangles="0,0,0,0,0,0,0,0,0,0,0,0,0,0,0,0,0,0,0,0,0,0,0,0,0,0,0,0,0,0,0,0,0,0,0,0,0,0,0,0,0,0,0,0,0,0,0,0,0,0,0,0,0,0,0,0,0,0"/>
                    </v:shape>
                    <v:shape id="手繪多邊形 3491" o:spid="_x0000_s1154" style="position:absolute;left:603;top:20272;width:4175;height:1381;visibility:visible;mso-wrap-style:square;v-text-anchor:top" coordsize="2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" path="m30,87r-4,l22,87,18,85r-4,l12,85,10,83r-4,l4,81r,l2,81,,79r,l,79r2,l4,79r4,l12,79r2,l18,79r4,l26,79r4,l36,79r4,-2l46,77r6,l56,77r6,l68,75r6,l79,75r6,l91,73r6,l105,71r6,l117,71r6,-2l129,67r8,l143,65r6,l155,63r6,-2l169,59r-4,-2l163,55r-2,-2l161,49r,-4l161,43r-2,-2l155,39r-4,l149,41r-4,2l143,43r-4,2l137,47r-2,l131,49r-2,2l127,51r-4,2l121,53r-4,2l115,55r-4,l109,55r-4,l101,55,97,53,93,51,91,47,89,45,87,43r2,-4l89,37r2,-4l95,29r2,-2l99,24r2,-2l101,20r,-2l103,22r-2,4l101,27r-2,4l97,33r-2,2l93,39r,2l99,47r,-6l101,37r4,-2l107,31r4,-4l111,24r,-4l109,16r-2,-2l105,14r-2,l101,14r,l99,14r-2,2l95,16r-2,4l91,22r,2l89,26r,3l89,31r-2,2l87,35r-2,l83,35r-2,l78,33r-2,l74,31r,l72,29r,-3l72,24r,-4l74,18r2,-2l79,14r4,-2l85,12r,l85,12r-2,2l81,16r-2,2l78,20r,2l76,24r,2l78,26r,1l79,27r,l81,27r,2l83,29r2,-3l87,22r,-2l89,16r4,-2l95,12r4,-2l103,10r2,l107,10r2,l111,10r2,2l115,14r2,l117,16r2,4l117,24r-2,3l113,31r-4,2l107,37r-2,4l103,45r,2l103,47r2,2l105,49r2,2l107,51r2,l111,51r2,l117,49r4,l125,47r2,-2l131,43r2,l137,41r4,-2l143,39r4,-2l151,35r4,l157,35r4,2l163,39r,4l165,45r,4l165,51r2,2l167,55r2,2l173,57r-2,-2l169,51r,-6l169,41r,-2l169,37r,-2l169,33r,-2l169,29r-2,l165,27r-4,l157,27r-4,l149,29r-4,2l143,33r-4,2l135,35r-2,2l131,39r-4,l125,41r-2,l119,43r-2,2l113,45r-6,l111,45r4,-2l119,41r4,-2l127,35r4,l133,33r4,-2l141,29r4,-2l149,26r4,-2l157,24r4,l165,24r4,l171,26r2,l173,27r2,2l175,31r,2l175,35r2,4l175,41r,4l175,47r2,4l179,53r,l181,53r2,2l185,55r,l187,55r2,l189,49r,-6l191,37r,-4l195,27r2,-3l201,18r2,-4l207,12r4,-2l215,8r4,-2l223,6r4,l231,6r6,2l239,8r2,2l243,12r2,2l247,16r,4l247,22r,4l247,26r2,-2l251,24r2,-2l255,20r2,l257,18r2,-2l257,14r-2,-2l253,10,251,8,249,6,245,4,239,2,233,r4,l239,r4,l247,r2,l253,2r4,2l259,6r2,4l263,12r,4l263,20r-2,2l259,24r-2,2l255,27r-2,l249,29r-2,l245,29r-2,-3l243,22r-2,-6l239,14r-4,-2l233,10r-4,l227,8r-2,l223,10r-4,l217,10r-6,4l205,18r-4,4l199,27r-2,6l195,41r,6l195,53r2,l199,51r,-2l199,47r2,-2l201,43r,-2l201,39r2,-4l203,31r2,-4l207,24r4,-4l213,18r4,-2l221,14r,l223,12r,l225,12r,l227,12r,2l229,14r-2,l223,14r-2,2l217,18r-2,2l213,24r-2,3l209,33r,4l207,41r,4l205,49r-2,4l201,55r-4,2l193,57,151,71r-6,l139,73r-8,2l123,75r-8,2l105,79r-8,2l87,81r-8,2l72,83r-8,2l58,85r-6,2l48,87r-2,l46,87r-6,l34,87r-4,e" filled="f" stroked="f">
                      <v:path arrowok="t" o:connecttype="custom" o:connectlocs="15875,131763;0,125413;34925,125413;88900,122238;153988,115888;227013,103188;255588,84138;236538,65088;204788,80963;173038,87313;138113,68263;160338,34925;153988,52388;166688,55563;166688,22225;147638,31750;138113,55563;117475,49213;125413,22225;125413,28575;125413,42863;138113,31750;169863,15875;188913,31750;163513,71438;173038,80963;207963,68263;246063,55563;261938,80963;268288,71438;268288,46038;230188,49213;198438,65088;182563,68263;223838,46038;268288,38100;277813,55563;284163,84138;300038,77788;322263,22225;366713,9525;392113,31750;404813,31750;398463,12700;385763,0;417513,19050;401638,42863;379413,22225;347663,15875;309563,65088;319088,71438;328613,38100;354013,19050;354013,22225;331788,58738;306388,90488;166688,125413;82550,138113" o:connectangles="0,0,0,0,0,0,0,0,0,0,0,0,0,0,0,0,0,0,0,0,0,0,0,0,0,0,0,0,0,0,0,0,0,0,0,0,0,0,0,0,0,0,0,0,0,0,0,0,0,0,0,0,0,0,0,0,0,0"/>
                    </v:shape>
                  </v:group>
                </v:group>
                <v:rect id="矩形 3493" o:spid="_x0000_s1155" alt="畢業生與畢業證書背景" style="position:absolute;width:58953;height:86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" filled="f" strokecolor="#1f497d [3215]" strokeweight="3pt"/>
              </v:group>
              <v:rect id="矩形 1" o:spid="_x0000_s1156" style="position:absolute;left:95;top:81438;width:58979;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" fillcolor="#1f497d [3215]" stroked="f" strokeweight="2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88ABA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421A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30CCDE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B88EE1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6B83F6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0C5CA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FE9A2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EE64C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EC71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286F30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19F5009"/>
    <w:multiLevelType w:val="multilevel"/>
    <w:tmpl w:val="0409001D"/>
    <w:styleLink w:val="1ai"/>
    <w:lvl w:ilvl="0">
      <w:start w:val="1"/>
      <w:numFmt w:val="decimal"/>
      <w:lvlText w:val="%1)"/>
      <w:lvlJc w:val="left"/>
      <w:pPr>
        <w:ind w:left="360" w:hanging="360"/>
      </w:pPr>
      <w:rPr>
        <w:rFonts w:ascii="Microsoft JhengHei UI" w:eastAsia="Microsoft JhengHei UI" w:hAnsi="Microsoft Jheng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1209BE"/>
    <w:multiLevelType w:val="multilevel"/>
    <w:tmpl w:val="04090023"/>
    <w:styleLink w:val="a1"/>
    <w:lvl w:ilvl="0">
      <w:start w:val="1"/>
      <w:numFmt w:val="upperRoman"/>
      <w:lvlText w:val="Article %1."/>
      <w:lvlJc w:val="left"/>
      <w:pPr>
        <w:ind w:left="0" w:firstLine="0"/>
      </w:pPr>
      <w:rPr>
        <w:rFonts w:ascii="Microsoft JhengHei UI" w:eastAsia="Microsoft JhengHei UI" w:hAnsi="Microsoft JhengHei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DD76857"/>
    <w:multiLevelType w:val="multilevel"/>
    <w:tmpl w:val="0409001F"/>
    <w:styleLink w:val="111111"/>
    <w:lvl w:ilvl="0">
      <w:start w:val="1"/>
      <w:numFmt w:val="decimal"/>
      <w:lvlText w:val="%1."/>
      <w:lvlJc w:val="left"/>
      <w:pPr>
        <w:ind w:left="360" w:hanging="360"/>
      </w:pPr>
      <w:rPr>
        <w:rFonts w:ascii="Microsoft JhengHei UI" w:eastAsia="Microsoft JhengHei UI" w:hAnsi="Microsoft Jheng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3A"/>
    <w:rsid w:val="00010E99"/>
    <w:rsid w:val="001A2ED6"/>
    <w:rsid w:val="001B4B87"/>
    <w:rsid w:val="001C2CCB"/>
    <w:rsid w:val="001D12C7"/>
    <w:rsid w:val="00223C83"/>
    <w:rsid w:val="002D5230"/>
    <w:rsid w:val="002D6E77"/>
    <w:rsid w:val="003B753A"/>
    <w:rsid w:val="003C47EB"/>
    <w:rsid w:val="003D7CE4"/>
    <w:rsid w:val="0043770D"/>
    <w:rsid w:val="004659CD"/>
    <w:rsid w:val="004A7584"/>
    <w:rsid w:val="00545822"/>
    <w:rsid w:val="0057558D"/>
    <w:rsid w:val="005C70BB"/>
    <w:rsid w:val="005F4001"/>
    <w:rsid w:val="005F7892"/>
    <w:rsid w:val="00611FF9"/>
    <w:rsid w:val="00651DAF"/>
    <w:rsid w:val="006608AB"/>
    <w:rsid w:val="006726DC"/>
    <w:rsid w:val="006C7E38"/>
    <w:rsid w:val="00736BC7"/>
    <w:rsid w:val="00744B5B"/>
    <w:rsid w:val="00767EC3"/>
    <w:rsid w:val="007A77DE"/>
    <w:rsid w:val="007D185A"/>
    <w:rsid w:val="007D4942"/>
    <w:rsid w:val="00814B71"/>
    <w:rsid w:val="008258EE"/>
    <w:rsid w:val="008D03B3"/>
    <w:rsid w:val="008E377E"/>
    <w:rsid w:val="008F6802"/>
    <w:rsid w:val="00917E13"/>
    <w:rsid w:val="00997839"/>
    <w:rsid w:val="00A16775"/>
    <w:rsid w:val="00A54B45"/>
    <w:rsid w:val="00A852D7"/>
    <w:rsid w:val="00AE4AED"/>
    <w:rsid w:val="00B1639A"/>
    <w:rsid w:val="00B52CEC"/>
    <w:rsid w:val="00B5576A"/>
    <w:rsid w:val="00BB3689"/>
    <w:rsid w:val="00BE72D5"/>
    <w:rsid w:val="00BF3E6C"/>
    <w:rsid w:val="00C11A7B"/>
    <w:rsid w:val="00C314D1"/>
    <w:rsid w:val="00CB3DA0"/>
    <w:rsid w:val="00CD10BE"/>
    <w:rsid w:val="00CE3670"/>
    <w:rsid w:val="00CE7881"/>
    <w:rsid w:val="00E07E76"/>
    <w:rsid w:val="00E868CB"/>
    <w:rsid w:val="00E92924"/>
    <w:rsid w:val="00EC2646"/>
    <w:rsid w:val="00F75B95"/>
    <w:rsid w:val="00FD41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F497D" w:themeColor="text2"/>
        <w:sz w:val="36"/>
        <w:szCs w:val="36"/>
        <w:lang w:val="en-US" w:eastAsia="zh-CN" w:bidi="ar-SA"/>
      </w:rPr>
    </w:rPrDefault>
    <w:pPrDefault>
      <w:pPr>
        <w:ind w:left="2880" w:right="288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C2646"/>
    <w:pPr>
      <w:spacing w:line="360" w:lineRule="auto"/>
    </w:pPr>
    <w:rPr>
      <w:rFonts w:ascii="Microsoft JhengHei UI" w:eastAsia="Microsoft JhengHei UI" w:hAnsi="Microsoft JhengHei UI"/>
      <w:b/>
    </w:rPr>
  </w:style>
  <w:style w:type="paragraph" w:styleId="1">
    <w:name w:val="heading 1"/>
    <w:basedOn w:val="a2"/>
    <w:uiPriority w:val="9"/>
    <w:qFormat/>
    <w:rsid w:val="00EC2646"/>
    <w:pPr>
      <w:keepNext/>
      <w:keepLines/>
      <w:spacing w:before="40"/>
      <w:ind w:left="1440" w:right="1440"/>
      <w:contextualSpacing/>
      <w:outlineLvl w:val="0"/>
    </w:pPr>
    <w:rPr>
      <w:rFonts w:cstheme="majorBidi"/>
      <w:caps/>
      <w:color w:val="FFFFFF" w:themeColor="background1"/>
      <w:sz w:val="40"/>
      <w:szCs w:val="120"/>
      <w14:shadow w14:blurRad="63500" w14:dist="0" w14:dir="0" w14:sx="102000" w14:sy="102000" w14:kx="0" w14:ky="0" w14:algn="ctr">
        <w14:srgbClr w14:val="000000">
          <w14:alpha w14:val="60000"/>
        </w14:srgbClr>
      </w14:shadow>
    </w:rPr>
  </w:style>
  <w:style w:type="paragraph" w:styleId="21">
    <w:name w:val="heading 2"/>
    <w:basedOn w:val="a2"/>
    <w:next w:val="a2"/>
    <w:link w:val="22"/>
    <w:uiPriority w:val="9"/>
    <w:semiHidden/>
    <w:unhideWhenUsed/>
    <w:qFormat/>
    <w:rsid w:val="00EC2646"/>
    <w:pPr>
      <w:keepNext/>
      <w:keepLines/>
      <w:spacing w:before="40"/>
      <w:outlineLvl w:val="1"/>
    </w:pPr>
    <w:rPr>
      <w:rFonts w:cstheme="majorBidi"/>
      <w:sz w:val="40"/>
      <w:szCs w:val="26"/>
    </w:rPr>
  </w:style>
  <w:style w:type="paragraph" w:styleId="31">
    <w:name w:val="heading 3"/>
    <w:basedOn w:val="a2"/>
    <w:next w:val="a2"/>
    <w:link w:val="32"/>
    <w:semiHidden/>
    <w:unhideWhenUsed/>
    <w:qFormat/>
    <w:rsid w:val="00EC2646"/>
    <w:pPr>
      <w:keepNext/>
      <w:keepLines/>
      <w:spacing w:before="40"/>
      <w:outlineLvl w:val="2"/>
    </w:pPr>
    <w:rPr>
      <w:rFonts w:cstheme="majorBidi"/>
      <w:color w:val="243F60" w:themeColor="accent1" w:themeShade="7F"/>
      <w:sz w:val="24"/>
      <w:szCs w:val="24"/>
    </w:rPr>
  </w:style>
  <w:style w:type="paragraph" w:styleId="41">
    <w:name w:val="heading 4"/>
    <w:basedOn w:val="a2"/>
    <w:next w:val="a2"/>
    <w:link w:val="42"/>
    <w:uiPriority w:val="9"/>
    <w:semiHidden/>
    <w:unhideWhenUsed/>
    <w:qFormat/>
    <w:rsid w:val="00EC2646"/>
    <w:pPr>
      <w:keepNext/>
      <w:keepLines/>
      <w:spacing w:before="40"/>
      <w:outlineLvl w:val="3"/>
    </w:pPr>
    <w:rPr>
      <w:rFonts w:cstheme="majorBidi"/>
      <w:b w:val="0"/>
      <w:iCs/>
      <w:caps/>
      <w:sz w:val="40"/>
    </w:rPr>
  </w:style>
  <w:style w:type="paragraph" w:styleId="51">
    <w:name w:val="heading 5"/>
    <w:basedOn w:val="a2"/>
    <w:next w:val="a2"/>
    <w:link w:val="52"/>
    <w:uiPriority w:val="9"/>
    <w:semiHidden/>
    <w:unhideWhenUsed/>
    <w:qFormat/>
    <w:rsid w:val="00EC2646"/>
    <w:pPr>
      <w:keepNext/>
      <w:keepLines/>
      <w:spacing w:before="40"/>
      <w:outlineLvl w:val="4"/>
    </w:pPr>
    <w:rPr>
      <w:rFonts w:cstheme="majorBidi"/>
      <w:b w:val="0"/>
      <w:i/>
      <w:sz w:val="40"/>
    </w:rPr>
  </w:style>
  <w:style w:type="paragraph" w:styleId="6">
    <w:name w:val="heading 6"/>
    <w:basedOn w:val="a2"/>
    <w:next w:val="a2"/>
    <w:link w:val="60"/>
    <w:uiPriority w:val="9"/>
    <w:semiHidden/>
    <w:unhideWhenUsed/>
    <w:qFormat/>
    <w:rsid w:val="00EC2646"/>
    <w:pPr>
      <w:keepNext/>
      <w:keepLines/>
      <w:spacing w:before="40"/>
      <w:outlineLvl w:val="5"/>
    </w:pPr>
    <w:rPr>
      <w:rFonts w:cstheme="majorBidi"/>
      <w:color w:val="365F91" w:themeColor="accent1" w:themeShade="BF"/>
    </w:rPr>
  </w:style>
  <w:style w:type="paragraph" w:styleId="7">
    <w:name w:val="heading 7"/>
    <w:basedOn w:val="a2"/>
    <w:next w:val="a2"/>
    <w:link w:val="70"/>
    <w:uiPriority w:val="9"/>
    <w:semiHidden/>
    <w:unhideWhenUsed/>
    <w:qFormat/>
    <w:rsid w:val="00EC2646"/>
    <w:pPr>
      <w:keepNext/>
      <w:keepLines/>
      <w:spacing w:before="40"/>
      <w:outlineLvl w:val="6"/>
    </w:pPr>
    <w:rPr>
      <w:rFonts w:cstheme="majorBidi"/>
      <w:i/>
      <w:iCs/>
      <w:color w:val="365F91" w:themeColor="accent1" w:themeShade="BF"/>
    </w:rPr>
  </w:style>
  <w:style w:type="paragraph" w:styleId="8">
    <w:name w:val="heading 8"/>
    <w:basedOn w:val="a2"/>
    <w:next w:val="a2"/>
    <w:link w:val="80"/>
    <w:uiPriority w:val="9"/>
    <w:semiHidden/>
    <w:unhideWhenUsed/>
    <w:qFormat/>
    <w:rsid w:val="00EC2646"/>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EC2646"/>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EC2646"/>
    <w:rPr>
      <w:rFonts w:ascii="Microsoft JhengHei UI" w:eastAsia="Microsoft JhengHei UI" w:hAnsi="Microsoft JhengHei UI"/>
      <w:color w:val="808080"/>
    </w:rPr>
  </w:style>
  <w:style w:type="paragraph" w:styleId="a7">
    <w:name w:val="header"/>
    <w:basedOn w:val="a2"/>
    <w:link w:val="a8"/>
    <w:uiPriority w:val="99"/>
    <w:unhideWhenUsed/>
    <w:rsid w:val="00EC2646"/>
    <w:pPr>
      <w:spacing w:line="240" w:lineRule="auto"/>
    </w:pPr>
  </w:style>
  <w:style w:type="character" w:customStyle="1" w:styleId="a8">
    <w:name w:val="頁首 字元"/>
    <w:basedOn w:val="a3"/>
    <w:link w:val="a7"/>
    <w:uiPriority w:val="99"/>
    <w:rsid w:val="00EC2646"/>
    <w:rPr>
      <w:rFonts w:ascii="Microsoft JhengHei UI" w:eastAsia="Microsoft JhengHei UI" w:hAnsi="Microsoft JhengHei UI"/>
      <w:b/>
    </w:rPr>
  </w:style>
  <w:style w:type="paragraph" w:styleId="a9">
    <w:name w:val="footer"/>
    <w:basedOn w:val="a2"/>
    <w:link w:val="aa"/>
    <w:uiPriority w:val="99"/>
    <w:unhideWhenUsed/>
    <w:rsid w:val="00EC2646"/>
    <w:pPr>
      <w:spacing w:line="240" w:lineRule="auto"/>
    </w:pPr>
  </w:style>
  <w:style w:type="character" w:customStyle="1" w:styleId="aa">
    <w:name w:val="頁尾 字元"/>
    <w:basedOn w:val="a3"/>
    <w:link w:val="a9"/>
    <w:uiPriority w:val="99"/>
    <w:rsid w:val="00EC2646"/>
    <w:rPr>
      <w:rFonts w:ascii="Microsoft JhengHei UI" w:eastAsia="Microsoft JhengHei UI" w:hAnsi="Microsoft JhengHei UI"/>
      <w:b/>
    </w:rPr>
  </w:style>
  <w:style w:type="paragraph" w:styleId="ab">
    <w:name w:val="Balloon Text"/>
    <w:basedOn w:val="a2"/>
    <w:link w:val="ac"/>
    <w:uiPriority w:val="99"/>
    <w:semiHidden/>
    <w:unhideWhenUsed/>
    <w:rsid w:val="00EC2646"/>
    <w:pPr>
      <w:spacing w:line="240" w:lineRule="auto"/>
    </w:pPr>
    <w:rPr>
      <w:rFonts w:cs="Segoe UI"/>
      <w:sz w:val="22"/>
      <w:szCs w:val="18"/>
    </w:rPr>
  </w:style>
  <w:style w:type="character" w:customStyle="1" w:styleId="ac">
    <w:name w:val="註解方塊文字 字元"/>
    <w:basedOn w:val="a3"/>
    <w:link w:val="ab"/>
    <w:uiPriority w:val="99"/>
    <w:semiHidden/>
    <w:rsid w:val="00EC2646"/>
    <w:rPr>
      <w:rFonts w:ascii="Microsoft JhengHei UI" w:eastAsia="Microsoft JhengHei UI" w:hAnsi="Microsoft JhengHei UI" w:cs="Segoe UI"/>
      <w:b/>
      <w:sz w:val="22"/>
      <w:szCs w:val="18"/>
    </w:rPr>
  </w:style>
  <w:style w:type="paragraph" w:styleId="ad">
    <w:name w:val="Bibliography"/>
    <w:basedOn w:val="a2"/>
    <w:next w:val="a2"/>
    <w:uiPriority w:val="37"/>
    <w:semiHidden/>
    <w:unhideWhenUsed/>
    <w:rsid w:val="00EC2646"/>
  </w:style>
  <w:style w:type="paragraph" w:styleId="ae">
    <w:name w:val="Block Text"/>
    <w:basedOn w:val="a2"/>
    <w:uiPriority w:val="99"/>
    <w:semiHidden/>
    <w:unhideWhenUsed/>
    <w:rsid w:val="00EC26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af">
    <w:name w:val="Body Text"/>
    <w:basedOn w:val="a2"/>
    <w:link w:val="af0"/>
    <w:uiPriority w:val="99"/>
    <w:semiHidden/>
    <w:unhideWhenUsed/>
    <w:rsid w:val="00EC2646"/>
    <w:pPr>
      <w:spacing w:after="120"/>
    </w:pPr>
  </w:style>
  <w:style w:type="character" w:customStyle="1" w:styleId="af0">
    <w:name w:val="本文 字元"/>
    <w:basedOn w:val="a3"/>
    <w:link w:val="af"/>
    <w:uiPriority w:val="99"/>
    <w:semiHidden/>
    <w:rsid w:val="00EC2646"/>
    <w:rPr>
      <w:rFonts w:ascii="Microsoft JhengHei UI" w:eastAsia="Microsoft JhengHei UI" w:hAnsi="Microsoft JhengHei UI"/>
      <w:b/>
    </w:rPr>
  </w:style>
  <w:style w:type="paragraph" w:styleId="23">
    <w:name w:val="Body Text 2"/>
    <w:basedOn w:val="a2"/>
    <w:link w:val="24"/>
    <w:uiPriority w:val="99"/>
    <w:semiHidden/>
    <w:unhideWhenUsed/>
    <w:rsid w:val="00EC2646"/>
    <w:pPr>
      <w:spacing w:after="120" w:line="480" w:lineRule="auto"/>
    </w:pPr>
  </w:style>
  <w:style w:type="character" w:customStyle="1" w:styleId="24">
    <w:name w:val="本文 2 字元"/>
    <w:basedOn w:val="a3"/>
    <w:link w:val="23"/>
    <w:uiPriority w:val="99"/>
    <w:semiHidden/>
    <w:rsid w:val="00EC2646"/>
    <w:rPr>
      <w:rFonts w:ascii="Microsoft JhengHei UI" w:eastAsia="Microsoft JhengHei UI" w:hAnsi="Microsoft JhengHei UI"/>
      <w:b/>
    </w:rPr>
  </w:style>
  <w:style w:type="paragraph" w:styleId="33">
    <w:name w:val="Body Text 3"/>
    <w:basedOn w:val="a2"/>
    <w:link w:val="34"/>
    <w:uiPriority w:val="99"/>
    <w:semiHidden/>
    <w:unhideWhenUsed/>
    <w:rsid w:val="00EC2646"/>
    <w:pPr>
      <w:spacing w:after="120"/>
    </w:pPr>
    <w:rPr>
      <w:sz w:val="22"/>
      <w:szCs w:val="16"/>
    </w:rPr>
  </w:style>
  <w:style w:type="character" w:customStyle="1" w:styleId="34">
    <w:name w:val="本文 3 字元"/>
    <w:basedOn w:val="a3"/>
    <w:link w:val="33"/>
    <w:uiPriority w:val="99"/>
    <w:semiHidden/>
    <w:rsid w:val="00EC2646"/>
    <w:rPr>
      <w:rFonts w:ascii="Microsoft JhengHei UI" w:eastAsia="Microsoft JhengHei UI" w:hAnsi="Microsoft JhengHei UI"/>
      <w:b/>
      <w:sz w:val="22"/>
      <w:szCs w:val="16"/>
    </w:rPr>
  </w:style>
  <w:style w:type="paragraph" w:styleId="af1">
    <w:name w:val="Body Text First Indent"/>
    <w:basedOn w:val="af"/>
    <w:link w:val="af2"/>
    <w:uiPriority w:val="99"/>
    <w:semiHidden/>
    <w:unhideWhenUsed/>
    <w:rsid w:val="00EC2646"/>
    <w:pPr>
      <w:spacing w:after="200"/>
      <w:ind w:firstLine="360"/>
    </w:pPr>
  </w:style>
  <w:style w:type="character" w:customStyle="1" w:styleId="af2">
    <w:name w:val="本文第一層縮排 字元"/>
    <w:basedOn w:val="af0"/>
    <w:link w:val="af1"/>
    <w:uiPriority w:val="99"/>
    <w:semiHidden/>
    <w:rsid w:val="00EC2646"/>
    <w:rPr>
      <w:rFonts w:ascii="Microsoft JhengHei UI" w:eastAsia="Microsoft JhengHei UI" w:hAnsi="Microsoft JhengHei UI"/>
      <w:b/>
    </w:rPr>
  </w:style>
  <w:style w:type="paragraph" w:styleId="af3">
    <w:name w:val="Body Text Indent"/>
    <w:basedOn w:val="a2"/>
    <w:link w:val="af4"/>
    <w:uiPriority w:val="99"/>
    <w:semiHidden/>
    <w:unhideWhenUsed/>
    <w:rsid w:val="00EC2646"/>
    <w:pPr>
      <w:spacing w:after="120"/>
      <w:ind w:left="360"/>
    </w:pPr>
  </w:style>
  <w:style w:type="character" w:customStyle="1" w:styleId="af4">
    <w:name w:val="本文縮排 字元"/>
    <w:basedOn w:val="a3"/>
    <w:link w:val="af3"/>
    <w:uiPriority w:val="99"/>
    <w:semiHidden/>
    <w:rsid w:val="00EC2646"/>
    <w:rPr>
      <w:rFonts w:ascii="Microsoft JhengHei UI" w:eastAsia="Microsoft JhengHei UI" w:hAnsi="Microsoft JhengHei UI"/>
      <w:b/>
    </w:rPr>
  </w:style>
  <w:style w:type="paragraph" w:styleId="25">
    <w:name w:val="Body Text First Indent 2"/>
    <w:basedOn w:val="af3"/>
    <w:link w:val="26"/>
    <w:uiPriority w:val="99"/>
    <w:semiHidden/>
    <w:unhideWhenUsed/>
    <w:rsid w:val="00EC2646"/>
    <w:pPr>
      <w:spacing w:after="200"/>
      <w:ind w:firstLine="360"/>
    </w:pPr>
  </w:style>
  <w:style w:type="character" w:customStyle="1" w:styleId="26">
    <w:name w:val="本文第一層縮排 2 字元"/>
    <w:basedOn w:val="af4"/>
    <w:link w:val="25"/>
    <w:uiPriority w:val="99"/>
    <w:semiHidden/>
    <w:rsid w:val="00EC2646"/>
    <w:rPr>
      <w:rFonts w:ascii="Microsoft JhengHei UI" w:eastAsia="Microsoft JhengHei UI" w:hAnsi="Microsoft JhengHei UI"/>
      <w:b/>
    </w:rPr>
  </w:style>
  <w:style w:type="paragraph" w:styleId="27">
    <w:name w:val="Body Text Indent 2"/>
    <w:basedOn w:val="a2"/>
    <w:link w:val="28"/>
    <w:uiPriority w:val="99"/>
    <w:semiHidden/>
    <w:unhideWhenUsed/>
    <w:rsid w:val="00EC2646"/>
    <w:pPr>
      <w:spacing w:after="120" w:line="480" w:lineRule="auto"/>
      <w:ind w:left="360"/>
    </w:pPr>
  </w:style>
  <w:style w:type="character" w:customStyle="1" w:styleId="28">
    <w:name w:val="本文縮排 2 字元"/>
    <w:basedOn w:val="a3"/>
    <w:link w:val="27"/>
    <w:uiPriority w:val="99"/>
    <w:semiHidden/>
    <w:rsid w:val="00EC2646"/>
    <w:rPr>
      <w:rFonts w:ascii="Microsoft JhengHei UI" w:eastAsia="Microsoft JhengHei UI" w:hAnsi="Microsoft JhengHei UI"/>
      <w:b/>
    </w:rPr>
  </w:style>
  <w:style w:type="paragraph" w:styleId="35">
    <w:name w:val="Body Text Indent 3"/>
    <w:basedOn w:val="a2"/>
    <w:link w:val="36"/>
    <w:uiPriority w:val="99"/>
    <w:semiHidden/>
    <w:unhideWhenUsed/>
    <w:rsid w:val="00EC2646"/>
    <w:pPr>
      <w:spacing w:after="120"/>
      <w:ind w:left="360"/>
    </w:pPr>
    <w:rPr>
      <w:sz w:val="22"/>
      <w:szCs w:val="16"/>
    </w:rPr>
  </w:style>
  <w:style w:type="character" w:customStyle="1" w:styleId="36">
    <w:name w:val="本文縮排 3 字元"/>
    <w:basedOn w:val="a3"/>
    <w:link w:val="35"/>
    <w:uiPriority w:val="99"/>
    <w:semiHidden/>
    <w:rsid w:val="00EC2646"/>
    <w:rPr>
      <w:rFonts w:ascii="Microsoft JhengHei UI" w:eastAsia="Microsoft JhengHei UI" w:hAnsi="Microsoft JhengHei UI"/>
      <w:b/>
      <w:sz w:val="22"/>
      <w:szCs w:val="16"/>
    </w:rPr>
  </w:style>
  <w:style w:type="character" w:styleId="af5">
    <w:name w:val="Book Title"/>
    <w:basedOn w:val="a3"/>
    <w:uiPriority w:val="33"/>
    <w:semiHidden/>
    <w:unhideWhenUsed/>
    <w:qFormat/>
    <w:rsid w:val="00EC2646"/>
    <w:rPr>
      <w:rFonts w:ascii="Microsoft JhengHei UI" w:eastAsia="Microsoft JhengHei UI" w:hAnsi="Microsoft JhengHei UI"/>
      <w:b/>
      <w:bCs/>
      <w:i/>
      <w:iCs/>
      <w:spacing w:val="0"/>
    </w:rPr>
  </w:style>
  <w:style w:type="paragraph" w:styleId="af6">
    <w:name w:val="caption"/>
    <w:basedOn w:val="a2"/>
    <w:next w:val="a2"/>
    <w:uiPriority w:val="35"/>
    <w:semiHidden/>
    <w:unhideWhenUsed/>
    <w:qFormat/>
    <w:rsid w:val="00EC2646"/>
    <w:pPr>
      <w:spacing w:line="240" w:lineRule="auto"/>
    </w:pPr>
    <w:rPr>
      <w:i/>
      <w:iCs/>
      <w:sz w:val="22"/>
      <w:szCs w:val="18"/>
    </w:rPr>
  </w:style>
  <w:style w:type="paragraph" w:styleId="af7">
    <w:name w:val="Closing"/>
    <w:basedOn w:val="a2"/>
    <w:link w:val="af8"/>
    <w:uiPriority w:val="99"/>
    <w:semiHidden/>
    <w:unhideWhenUsed/>
    <w:rsid w:val="00EC2646"/>
    <w:pPr>
      <w:spacing w:line="240" w:lineRule="auto"/>
      <w:ind w:left="4320"/>
    </w:pPr>
  </w:style>
  <w:style w:type="character" w:customStyle="1" w:styleId="af8">
    <w:name w:val="結語 字元"/>
    <w:basedOn w:val="a3"/>
    <w:link w:val="af7"/>
    <w:uiPriority w:val="99"/>
    <w:semiHidden/>
    <w:rsid w:val="00EC2646"/>
    <w:rPr>
      <w:rFonts w:ascii="Microsoft JhengHei UI" w:eastAsia="Microsoft JhengHei UI" w:hAnsi="Microsoft JhengHei UI"/>
      <w:b/>
    </w:rPr>
  </w:style>
  <w:style w:type="table" w:styleId="af9">
    <w:name w:val="Colorful Grid"/>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EC264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a">
    <w:name w:val="Colorful List"/>
    <w:basedOn w:val="a4"/>
    <w:uiPriority w:val="72"/>
    <w:semiHidden/>
    <w:unhideWhenUsed/>
    <w:rsid w:val="00EC26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EC264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EC264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EC264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EC264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EC264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EC264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b">
    <w:name w:val="Colorful Shading"/>
    <w:basedOn w:val="a4"/>
    <w:uiPriority w:val="71"/>
    <w:semiHidden/>
    <w:unhideWhenUsed/>
    <w:rsid w:val="00EC264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EC264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EC264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EC264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EC264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EC264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EC264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uiPriority w:val="99"/>
    <w:semiHidden/>
    <w:unhideWhenUsed/>
    <w:rsid w:val="00EC2646"/>
    <w:rPr>
      <w:rFonts w:ascii="Microsoft JhengHei UI" w:eastAsia="Microsoft JhengHei UI" w:hAnsi="Microsoft JhengHei UI"/>
      <w:sz w:val="22"/>
      <w:szCs w:val="16"/>
    </w:rPr>
  </w:style>
  <w:style w:type="paragraph" w:styleId="afd">
    <w:name w:val="annotation text"/>
    <w:basedOn w:val="a2"/>
    <w:link w:val="afe"/>
    <w:uiPriority w:val="99"/>
    <w:semiHidden/>
    <w:unhideWhenUsed/>
    <w:rsid w:val="00EC2646"/>
    <w:pPr>
      <w:spacing w:line="240" w:lineRule="auto"/>
    </w:pPr>
    <w:rPr>
      <w:sz w:val="22"/>
      <w:szCs w:val="20"/>
    </w:rPr>
  </w:style>
  <w:style w:type="character" w:customStyle="1" w:styleId="afe">
    <w:name w:val="註解文字 字元"/>
    <w:basedOn w:val="a3"/>
    <w:link w:val="afd"/>
    <w:uiPriority w:val="99"/>
    <w:semiHidden/>
    <w:rsid w:val="00EC2646"/>
    <w:rPr>
      <w:rFonts w:ascii="Microsoft JhengHei UI" w:eastAsia="Microsoft JhengHei UI" w:hAnsi="Microsoft JhengHei UI"/>
      <w:b/>
      <w:sz w:val="22"/>
      <w:szCs w:val="20"/>
    </w:rPr>
  </w:style>
  <w:style w:type="paragraph" w:styleId="aff">
    <w:name w:val="annotation subject"/>
    <w:basedOn w:val="afd"/>
    <w:next w:val="afd"/>
    <w:link w:val="aff0"/>
    <w:uiPriority w:val="99"/>
    <w:semiHidden/>
    <w:unhideWhenUsed/>
    <w:rsid w:val="00EC2646"/>
  </w:style>
  <w:style w:type="character" w:customStyle="1" w:styleId="aff0">
    <w:name w:val="註解主旨 字元"/>
    <w:basedOn w:val="afe"/>
    <w:link w:val="aff"/>
    <w:uiPriority w:val="99"/>
    <w:semiHidden/>
    <w:rsid w:val="00EC2646"/>
    <w:rPr>
      <w:rFonts w:ascii="Microsoft JhengHei UI" w:eastAsia="Microsoft JhengHei UI" w:hAnsi="Microsoft JhengHei UI"/>
      <w:b/>
      <w:sz w:val="22"/>
      <w:szCs w:val="20"/>
    </w:rPr>
  </w:style>
  <w:style w:type="table" w:styleId="aff1">
    <w:name w:val="Dark List"/>
    <w:basedOn w:val="a4"/>
    <w:uiPriority w:val="70"/>
    <w:semiHidden/>
    <w:unhideWhenUsed/>
    <w:rsid w:val="00EC264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EC264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EC264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EC264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EC264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EC264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EC264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Date"/>
    <w:basedOn w:val="a2"/>
    <w:next w:val="a2"/>
    <w:link w:val="aff3"/>
    <w:uiPriority w:val="99"/>
    <w:semiHidden/>
    <w:unhideWhenUsed/>
    <w:rsid w:val="00EC2646"/>
  </w:style>
  <w:style w:type="character" w:customStyle="1" w:styleId="aff3">
    <w:name w:val="日期 字元"/>
    <w:basedOn w:val="a3"/>
    <w:link w:val="aff2"/>
    <w:uiPriority w:val="99"/>
    <w:semiHidden/>
    <w:rsid w:val="00EC2646"/>
    <w:rPr>
      <w:rFonts w:ascii="Microsoft JhengHei UI" w:eastAsia="Microsoft JhengHei UI" w:hAnsi="Microsoft JhengHei UI"/>
      <w:b/>
    </w:rPr>
  </w:style>
  <w:style w:type="paragraph" w:styleId="aff4">
    <w:name w:val="Document Map"/>
    <w:basedOn w:val="a2"/>
    <w:link w:val="aff5"/>
    <w:uiPriority w:val="99"/>
    <w:semiHidden/>
    <w:unhideWhenUsed/>
    <w:rsid w:val="00EC2646"/>
    <w:pPr>
      <w:spacing w:line="240" w:lineRule="auto"/>
    </w:pPr>
    <w:rPr>
      <w:rFonts w:cs="Segoe UI"/>
      <w:sz w:val="22"/>
      <w:szCs w:val="16"/>
    </w:rPr>
  </w:style>
  <w:style w:type="character" w:customStyle="1" w:styleId="aff5">
    <w:name w:val="文件引導模式 字元"/>
    <w:basedOn w:val="a3"/>
    <w:link w:val="aff4"/>
    <w:uiPriority w:val="99"/>
    <w:semiHidden/>
    <w:rsid w:val="00EC2646"/>
    <w:rPr>
      <w:rFonts w:ascii="Microsoft JhengHei UI" w:eastAsia="Microsoft JhengHei UI" w:hAnsi="Microsoft JhengHei UI" w:cs="Segoe UI"/>
      <w:b/>
      <w:sz w:val="22"/>
      <w:szCs w:val="16"/>
    </w:rPr>
  </w:style>
  <w:style w:type="paragraph" w:styleId="aff6">
    <w:name w:val="E-mail Signature"/>
    <w:basedOn w:val="a2"/>
    <w:link w:val="aff7"/>
    <w:uiPriority w:val="99"/>
    <w:semiHidden/>
    <w:unhideWhenUsed/>
    <w:rsid w:val="00EC2646"/>
    <w:pPr>
      <w:spacing w:line="240" w:lineRule="auto"/>
    </w:pPr>
  </w:style>
  <w:style w:type="character" w:customStyle="1" w:styleId="aff7">
    <w:name w:val="電子郵件簽名 字元"/>
    <w:basedOn w:val="a3"/>
    <w:link w:val="aff6"/>
    <w:uiPriority w:val="99"/>
    <w:semiHidden/>
    <w:rsid w:val="00EC2646"/>
    <w:rPr>
      <w:rFonts w:ascii="Microsoft JhengHei UI" w:eastAsia="Microsoft JhengHei UI" w:hAnsi="Microsoft JhengHei UI"/>
      <w:b/>
    </w:rPr>
  </w:style>
  <w:style w:type="character" w:styleId="aff8">
    <w:name w:val="Emphasis"/>
    <w:basedOn w:val="a3"/>
    <w:uiPriority w:val="20"/>
    <w:semiHidden/>
    <w:unhideWhenUsed/>
    <w:qFormat/>
    <w:rsid w:val="00EC2646"/>
    <w:rPr>
      <w:rFonts w:ascii="Microsoft JhengHei UI" w:eastAsia="Microsoft JhengHei UI" w:hAnsi="Microsoft JhengHei UI"/>
      <w:i/>
      <w:iCs/>
    </w:rPr>
  </w:style>
  <w:style w:type="character" w:styleId="aff9">
    <w:name w:val="endnote reference"/>
    <w:basedOn w:val="a3"/>
    <w:uiPriority w:val="99"/>
    <w:semiHidden/>
    <w:unhideWhenUsed/>
    <w:rsid w:val="00EC2646"/>
    <w:rPr>
      <w:rFonts w:ascii="Microsoft JhengHei UI" w:eastAsia="Microsoft JhengHei UI" w:hAnsi="Microsoft JhengHei UI"/>
      <w:vertAlign w:val="superscript"/>
    </w:rPr>
  </w:style>
  <w:style w:type="paragraph" w:styleId="affa">
    <w:name w:val="endnote text"/>
    <w:basedOn w:val="a2"/>
    <w:link w:val="affb"/>
    <w:uiPriority w:val="99"/>
    <w:semiHidden/>
    <w:unhideWhenUsed/>
    <w:rsid w:val="00EC2646"/>
    <w:pPr>
      <w:spacing w:line="240" w:lineRule="auto"/>
    </w:pPr>
    <w:rPr>
      <w:sz w:val="22"/>
      <w:szCs w:val="20"/>
    </w:rPr>
  </w:style>
  <w:style w:type="character" w:customStyle="1" w:styleId="affb">
    <w:name w:val="章節附註文字 字元"/>
    <w:basedOn w:val="a3"/>
    <w:link w:val="affa"/>
    <w:uiPriority w:val="99"/>
    <w:semiHidden/>
    <w:rsid w:val="00EC2646"/>
    <w:rPr>
      <w:rFonts w:ascii="Microsoft JhengHei UI" w:eastAsia="Microsoft JhengHei UI" w:hAnsi="Microsoft JhengHei UI"/>
      <w:b/>
      <w:sz w:val="22"/>
      <w:szCs w:val="20"/>
    </w:rPr>
  </w:style>
  <w:style w:type="paragraph" w:styleId="affc">
    <w:name w:val="envelope address"/>
    <w:basedOn w:val="a2"/>
    <w:uiPriority w:val="99"/>
    <w:semiHidden/>
    <w:unhideWhenUsed/>
    <w:rsid w:val="00EC2646"/>
    <w:pPr>
      <w:framePr w:w="7920" w:h="1980" w:hRule="exact" w:hSpace="180" w:wrap="auto" w:hAnchor="page" w:xAlign="center" w:yAlign="bottom"/>
      <w:spacing w:line="240" w:lineRule="auto"/>
    </w:pPr>
    <w:rPr>
      <w:rFonts w:cstheme="majorBidi"/>
      <w:sz w:val="24"/>
      <w:szCs w:val="24"/>
    </w:rPr>
  </w:style>
  <w:style w:type="paragraph" w:styleId="affd">
    <w:name w:val="envelope return"/>
    <w:basedOn w:val="a2"/>
    <w:uiPriority w:val="99"/>
    <w:semiHidden/>
    <w:unhideWhenUsed/>
    <w:rsid w:val="00EC2646"/>
    <w:pPr>
      <w:spacing w:line="240" w:lineRule="auto"/>
    </w:pPr>
    <w:rPr>
      <w:rFonts w:cstheme="majorBidi"/>
      <w:sz w:val="22"/>
      <w:szCs w:val="20"/>
    </w:rPr>
  </w:style>
  <w:style w:type="character" w:styleId="affe">
    <w:name w:val="FollowedHyperlink"/>
    <w:basedOn w:val="a3"/>
    <w:uiPriority w:val="99"/>
    <w:semiHidden/>
    <w:unhideWhenUsed/>
    <w:rsid w:val="00EC2646"/>
    <w:rPr>
      <w:rFonts w:ascii="Microsoft JhengHei UI" w:eastAsia="Microsoft JhengHei UI" w:hAnsi="Microsoft JhengHei UI"/>
      <w:color w:val="800080" w:themeColor="followedHyperlink"/>
      <w:u w:val="single"/>
    </w:rPr>
  </w:style>
  <w:style w:type="character" w:styleId="afff">
    <w:name w:val="footnote reference"/>
    <w:basedOn w:val="a3"/>
    <w:uiPriority w:val="99"/>
    <w:semiHidden/>
    <w:unhideWhenUsed/>
    <w:rsid w:val="00EC2646"/>
    <w:rPr>
      <w:rFonts w:ascii="Microsoft JhengHei UI" w:eastAsia="Microsoft JhengHei UI" w:hAnsi="Microsoft JhengHei UI"/>
      <w:vertAlign w:val="superscript"/>
    </w:rPr>
  </w:style>
  <w:style w:type="paragraph" w:styleId="afff0">
    <w:name w:val="footnote text"/>
    <w:basedOn w:val="a2"/>
    <w:link w:val="afff1"/>
    <w:uiPriority w:val="99"/>
    <w:semiHidden/>
    <w:unhideWhenUsed/>
    <w:rsid w:val="00EC2646"/>
    <w:pPr>
      <w:spacing w:line="240" w:lineRule="auto"/>
    </w:pPr>
    <w:rPr>
      <w:sz w:val="22"/>
      <w:szCs w:val="20"/>
    </w:rPr>
  </w:style>
  <w:style w:type="character" w:customStyle="1" w:styleId="afff1">
    <w:name w:val="註腳文字 字元"/>
    <w:basedOn w:val="a3"/>
    <w:link w:val="afff0"/>
    <w:uiPriority w:val="99"/>
    <w:semiHidden/>
    <w:rsid w:val="00EC2646"/>
    <w:rPr>
      <w:rFonts w:ascii="Microsoft JhengHei UI" w:eastAsia="Microsoft JhengHei UI" w:hAnsi="Microsoft JhengHei UI"/>
      <w:b/>
      <w:sz w:val="22"/>
      <w:szCs w:val="20"/>
    </w:rPr>
  </w:style>
  <w:style w:type="table" w:customStyle="1" w:styleId="GridTable1Light1">
    <w:name w:val="Grid Table 1 Light1"/>
    <w:basedOn w:val="a4"/>
    <w:uiPriority w:val="46"/>
    <w:rsid w:val="00EC26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4"/>
    <w:uiPriority w:val="46"/>
    <w:rsid w:val="00EC26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4"/>
    <w:uiPriority w:val="46"/>
    <w:rsid w:val="00EC26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4"/>
    <w:uiPriority w:val="46"/>
    <w:rsid w:val="00EC26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4"/>
    <w:uiPriority w:val="46"/>
    <w:rsid w:val="00EC26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4"/>
    <w:uiPriority w:val="46"/>
    <w:rsid w:val="00EC26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4"/>
    <w:uiPriority w:val="46"/>
    <w:rsid w:val="00EC26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a4"/>
    <w:uiPriority w:val="47"/>
    <w:rsid w:val="00EC26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4"/>
    <w:uiPriority w:val="47"/>
    <w:rsid w:val="00EC264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a4"/>
    <w:uiPriority w:val="47"/>
    <w:rsid w:val="00EC264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a4"/>
    <w:uiPriority w:val="47"/>
    <w:rsid w:val="00EC26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a4"/>
    <w:uiPriority w:val="47"/>
    <w:rsid w:val="00EC264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a4"/>
    <w:uiPriority w:val="47"/>
    <w:rsid w:val="00EC264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a4"/>
    <w:uiPriority w:val="47"/>
    <w:rsid w:val="00EC264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a4"/>
    <w:uiPriority w:val="48"/>
    <w:rsid w:val="00EC2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4"/>
    <w:uiPriority w:val="48"/>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a4"/>
    <w:uiPriority w:val="48"/>
    <w:rsid w:val="00EC26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a4"/>
    <w:uiPriority w:val="48"/>
    <w:rsid w:val="00EC26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a4"/>
    <w:uiPriority w:val="48"/>
    <w:rsid w:val="00EC26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a4"/>
    <w:uiPriority w:val="48"/>
    <w:rsid w:val="00EC26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a4"/>
    <w:uiPriority w:val="48"/>
    <w:rsid w:val="00EC26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a4"/>
    <w:uiPriority w:val="49"/>
    <w:rsid w:val="00EC2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a4"/>
    <w:uiPriority w:val="49"/>
    <w:rsid w:val="00EC26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a4"/>
    <w:uiPriority w:val="49"/>
    <w:rsid w:val="00EC26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a4"/>
    <w:uiPriority w:val="49"/>
    <w:rsid w:val="00EC26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a4"/>
    <w:uiPriority w:val="49"/>
    <w:rsid w:val="00EC26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a4"/>
    <w:uiPriority w:val="49"/>
    <w:rsid w:val="00EC26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a4"/>
    <w:uiPriority w:val="51"/>
    <w:rsid w:val="00EC26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4"/>
    <w:uiPriority w:val="51"/>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a4"/>
    <w:uiPriority w:val="51"/>
    <w:rsid w:val="00EC264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a4"/>
    <w:uiPriority w:val="51"/>
    <w:rsid w:val="00EC264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a4"/>
    <w:uiPriority w:val="51"/>
    <w:rsid w:val="00EC26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a4"/>
    <w:uiPriority w:val="51"/>
    <w:rsid w:val="00EC26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a4"/>
    <w:uiPriority w:val="51"/>
    <w:rsid w:val="00EC26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a4"/>
    <w:uiPriority w:val="52"/>
    <w:rsid w:val="00EC26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4"/>
    <w:uiPriority w:val="52"/>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a4"/>
    <w:uiPriority w:val="52"/>
    <w:rsid w:val="00EC264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a4"/>
    <w:uiPriority w:val="52"/>
    <w:rsid w:val="00EC264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a4"/>
    <w:uiPriority w:val="52"/>
    <w:rsid w:val="00EC26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a4"/>
    <w:uiPriority w:val="52"/>
    <w:rsid w:val="00EC26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a4"/>
    <w:uiPriority w:val="52"/>
    <w:rsid w:val="00EC26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42">
    <w:name w:val="標題 4 字元"/>
    <w:basedOn w:val="a3"/>
    <w:link w:val="41"/>
    <w:uiPriority w:val="9"/>
    <w:semiHidden/>
    <w:rsid w:val="00EC2646"/>
    <w:rPr>
      <w:rFonts w:ascii="Microsoft JhengHei UI" w:eastAsia="Microsoft JhengHei UI" w:hAnsi="Microsoft JhengHei UI" w:cstheme="majorBidi"/>
      <w:iCs/>
      <w:caps/>
      <w:sz w:val="40"/>
    </w:rPr>
  </w:style>
  <w:style w:type="character" w:customStyle="1" w:styleId="52">
    <w:name w:val="標題 5 字元"/>
    <w:basedOn w:val="a3"/>
    <w:link w:val="51"/>
    <w:uiPriority w:val="9"/>
    <w:semiHidden/>
    <w:rsid w:val="00EC2646"/>
    <w:rPr>
      <w:rFonts w:ascii="Microsoft JhengHei UI" w:eastAsia="Microsoft JhengHei UI" w:hAnsi="Microsoft JhengHei UI" w:cstheme="majorBidi"/>
      <w:i/>
      <w:sz w:val="40"/>
    </w:rPr>
  </w:style>
  <w:style w:type="character" w:customStyle="1" w:styleId="60">
    <w:name w:val="標題 6 字元"/>
    <w:basedOn w:val="a3"/>
    <w:link w:val="6"/>
    <w:uiPriority w:val="9"/>
    <w:semiHidden/>
    <w:rsid w:val="00EC2646"/>
    <w:rPr>
      <w:rFonts w:ascii="Microsoft JhengHei UI" w:eastAsia="Microsoft JhengHei UI" w:hAnsi="Microsoft JhengHei UI" w:cstheme="majorBidi"/>
      <w:b/>
      <w:color w:val="365F91" w:themeColor="accent1" w:themeShade="BF"/>
    </w:rPr>
  </w:style>
  <w:style w:type="character" w:customStyle="1" w:styleId="70">
    <w:name w:val="標題 7 字元"/>
    <w:basedOn w:val="a3"/>
    <w:link w:val="7"/>
    <w:uiPriority w:val="9"/>
    <w:semiHidden/>
    <w:rsid w:val="00EC2646"/>
    <w:rPr>
      <w:rFonts w:ascii="Microsoft JhengHei UI" w:eastAsia="Microsoft JhengHei UI" w:hAnsi="Microsoft JhengHei UI" w:cstheme="majorBidi"/>
      <w:b/>
      <w:i/>
      <w:iCs/>
      <w:color w:val="365F91" w:themeColor="accent1" w:themeShade="BF"/>
    </w:rPr>
  </w:style>
  <w:style w:type="character" w:customStyle="1" w:styleId="80">
    <w:name w:val="標題 8 字元"/>
    <w:basedOn w:val="a3"/>
    <w:link w:val="8"/>
    <w:uiPriority w:val="9"/>
    <w:semiHidden/>
    <w:rsid w:val="00EC2646"/>
    <w:rPr>
      <w:rFonts w:ascii="Microsoft JhengHei UI" w:eastAsia="Microsoft JhengHei UI" w:hAnsi="Microsoft JhengHei UI" w:cstheme="majorBidi"/>
      <w:b/>
      <w:color w:val="272727" w:themeColor="text1" w:themeTint="D8"/>
      <w:szCs w:val="21"/>
    </w:rPr>
  </w:style>
  <w:style w:type="character" w:customStyle="1" w:styleId="90">
    <w:name w:val="標題 9 字元"/>
    <w:basedOn w:val="a3"/>
    <w:link w:val="9"/>
    <w:uiPriority w:val="9"/>
    <w:semiHidden/>
    <w:rsid w:val="00EC2646"/>
    <w:rPr>
      <w:rFonts w:ascii="Microsoft JhengHei UI" w:eastAsia="Microsoft JhengHei UI" w:hAnsi="Microsoft JhengHei UI" w:cstheme="majorBidi"/>
      <w:b/>
      <w:i/>
      <w:iCs/>
      <w:color w:val="272727" w:themeColor="text1" w:themeTint="D8"/>
      <w:szCs w:val="21"/>
    </w:rPr>
  </w:style>
  <w:style w:type="character" w:styleId="HTML">
    <w:name w:val="HTML Acronym"/>
    <w:basedOn w:val="a3"/>
    <w:uiPriority w:val="99"/>
    <w:semiHidden/>
    <w:unhideWhenUsed/>
    <w:rsid w:val="00EC2646"/>
    <w:rPr>
      <w:rFonts w:ascii="Microsoft JhengHei UI" w:eastAsia="Microsoft JhengHei UI" w:hAnsi="Microsoft JhengHei UI"/>
    </w:rPr>
  </w:style>
  <w:style w:type="paragraph" w:styleId="HTML0">
    <w:name w:val="HTML Address"/>
    <w:basedOn w:val="a2"/>
    <w:link w:val="HTML1"/>
    <w:uiPriority w:val="99"/>
    <w:semiHidden/>
    <w:unhideWhenUsed/>
    <w:rsid w:val="00EC2646"/>
    <w:pPr>
      <w:spacing w:line="240" w:lineRule="auto"/>
    </w:pPr>
    <w:rPr>
      <w:i/>
      <w:iCs/>
    </w:rPr>
  </w:style>
  <w:style w:type="character" w:customStyle="1" w:styleId="HTML1">
    <w:name w:val="HTML 位址 字元"/>
    <w:basedOn w:val="a3"/>
    <w:link w:val="HTML0"/>
    <w:uiPriority w:val="99"/>
    <w:semiHidden/>
    <w:rsid w:val="00EC2646"/>
    <w:rPr>
      <w:rFonts w:ascii="Microsoft JhengHei UI" w:eastAsia="Microsoft JhengHei UI" w:hAnsi="Microsoft JhengHei UI"/>
      <w:b/>
      <w:i/>
      <w:iCs/>
    </w:rPr>
  </w:style>
  <w:style w:type="character" w:styleId="HTML2">
    <w:name w:val="HTML Cite"/>
    <w:basedOn w:val="a3"/>
    <w:uiPriority w:val="99"/>
    <w:semiHidden/>
    <w:unhideWhenUsed/>
    <w:rsid w:val="00EC2646"/>
    <w:rPr>
      <w:rFonts w:ascii="Microsoft JhengHei UI" w:eastAsia="Microsoft JhengHei UI" w:hAnsi="Microsoft JhengHei UI"/>
      <w:i/>
      <w:iCs/>
    </w:rPr>
  </w:style>
  <w:style w:type="character" w:styleId="HTML3">
    <w:name w:val="HTML Code"/>
    <w:basedOn w:val="a3"/>
    <w:uiPriority w:val="99"/>
    <w:semiHidden/>
    <w:unhideWhenUsed/>
    <w:rsid w:val="00EC2646"/>
    <w:rPr>
      <w:rFonts w:ascii="Microsoft JhengHei UI" w:eastAsia="Microsoft JhengHei UI" w:hAnsi="Microsoft JhengHei UI"/>
      <w:sz w:val="22"/>
      <w:szCs w:val="20"/>
    </w:rPr>
  </w:style>
  <w:style w:type="character" w:styleId="HTML4">
    <w:name w:val="HTML Definition"/>
    <w:basedOn w:val="a3"/>
    <w:uiPriority w:val="99"/>
    <w:semiHidden/>
    <w:unhideWhenUsed/>
    <w:rsid w:val="00EC2646"/>
    <w:rPr>
      <w:rFonts w:ascii="Microsoft JhengHei UI" w:eastAsia="Microsoft JhengHei UI" w:hAnsi="Microsoft JhengHei UI"/>
      <w:i/>
      <w:iCs/>
    </w:rPr>
  </w:style>
  <w:style w:type="character" w:styleId="HTML5">
    <w:name w:val="HTML Keyboard"/>
    <w:basedOn w:val="a3"/>
    <w:uiPriority w:val="99"/>
    <w:semiHidden/>
    <w:unhideWhenUsed/>
    <w:rsid w:val="00EC2646"/>
    <w:rPr>
      <w:rFonts w:ascii="Microsoft JhengHei UI" w:eastAsia="Microsoft JhengHei UI" w:hAnsi="Microsoft JhengHei UI"/>
      <w:sz w:val="22"/>
      <w:szCs w:val="20"/>
    </w:rPr>
  </w:style>
  <w:style w:type="paragraph" w:styleId="HTML6">
    <w:name w:val="HTML Preformatted"/>
    <w:basedOn w:val="a2"/>
    <w:link w:val="HTML7"/>
    <w:uiPriority w:val="99"/>
    <w:semiHidden/>
    <w:unhideWhenUsed/>
    <w:rsid w:val="00EC2646"/>
    <w:pPr>
      <w:spacing w:line="240" w:lineRule="auto"/>
    </w:pPr>
    <w:rPr>
      <w:sz w:val="22"/>
      <w:szCs w:val="20"/>
    </w:rPr>
  </w:style>
  <w:style w:type="character" w:customStyle="1" w:styleId="HTML7">
    <w:name w:val="HTML 預設格式 字元"/>
    <w:basedOn w:val="a3"/>
    <w:link w:val="HTML6"/>
    <w:uiPriority w:val="99"/>
    <w:semiHidden/>
    <w:rsid w:val="00EC2646"/>
    <w:rPr>
      <w:rFonts w:ascii="Microsoft JhengHei UI" w:eastAsia="Microsoft JhengHei UI" w:hAnsi="Microsoft JhengHei UI"/>
      <w:b/>
      <w:sz w:val="22"/>
      <w:szCs w:val="20"/>
    </w:rPr>
  </w:style>
  <w:style w:type="character" w:styleId="HTML8">
    <w:name w:val="HTML Sample"/>
    <w:basedOn w:val="a3"/>
    <w:uiPriority w:val="99"/>
    <w:semiHidden/>
    <w:unhideWhenUsed/>
    <w:rsid w:val="00EC2646"/>
    <w:rPr>
      <w:rFonts w:ascii="Microsoft JhengHei UI" w:eastAsia="Microsoft JhengHei UI" w:hAnsi="Microsoft JhengHei UI"/>
      <w:sz w:val="24"/>
      <w:szCs w:val="24"/>
    </w:rPr>
  </w:style>
  <w:style w:type="character" w:styleId="HTML9">
    <w:name w:val="HTML Typewriter"/>
    <w:basedOn w:val="a3"/>
    <w:uiPriority w:val="99"/>
    <w:semiHidden/>
    <w:unhideWhenUsed/>
    <w:rsid w:val="00EC2646"/>
    <w:rPr>
      <w:rFonts w:ascii="Microsoft JhengHei UI" w:eastAsia="Microsoft JhengHei UI" w:hAnsi="Microsoft JhengHei UI"/>
      <w:sz w:val="22"/>
      <w:szCs w:val="20"/>
    </w:rPr>
  </w:style>
  <w:style w:type="character" w:styleId="HTMLa">
    <w:name w:val="HTML Variable"/>
    <w:basedOn w:val="a3"/>
    <w:uiPriority w:val="99"/>
    <w:semiHidden/>
    <w:unhideWhenUsed/>
    <w:rsid w:val="00EC2646"/>
    <w:rPr>
      <w:rFonts w:ascii="Microsoft JhengHei UI" w:eastAsia="Microsoft JhengHei UI" w:hAnsi="Microsoft JhengHei UI"/>
      <w:i/>
      <w:iCs/>
    </w:rPr>
  </w:style>
  <w:style w:type="character" w:styleId="afff2">
    <w:name w:val="Hyperlink"/>
    <w:basedOn w:val="a3"/>
    <w:uiPriority w:val="99"/>
    <w:semiHidden/>
    <w:unhideWhenUsed/>
    <w:rsid w:val="00EC2646"/>
    <w:rPr>
      <w:rFonts w:ascii="Microsoft JhengHei UI" w:eastAsia="Microsoft JhengHei UI" w:hAnsi="Microsoft JhengHei UI"/>
      <w:color w:val="0000FF" w:themeColor="hyperlink"/>
      <w:u w:val="single"/>
    </w:rPr>
  </w:style>
  <w:style w:type="paragraph" w:styleId="10">
    <w:name w:val="index 1"/>
    <w:basedOn w:val="a2"/>
    <w:next w:val="a2"/>
    <w:autoRedefine/>
    <w:uiPriority w:val="99"/>
    <w:semiHidden/>
    <w:unhideWhenUsed/>
    <w:rsid w:val="00EC2646"/>
    <w:pPr>
      <w:spacing w:line="240" w:lineRule="auto"/>
      <w:ind w:left="360" w:hanging="360"/>
    </w:pPr>
  </w:style>
  <w:style w:type="paragraph" w:styleId="29">
    <w:name w:val="index 2"/>
    <w:basedOn w:val="a2"/>
    <w:next w:val="a2"/>
    <w:autoRedefine/>
    <w:uiPriority w:val="99"/>
    <w:semiHidden/>
    <w:unhideWhenUsed/>
    <w:rsid w:val="00EC2646"/>
    <w:pPr>
      <w:spacing w:line="240" w:lineRule="auto"/>
      <w:ind w:left="720" w:hanging="360"/>
    </w:pPr>
  </w:style>
  <w:style w:type="paragraph" w:styleId="37">
    <w:name w:val="index 3"/>
    <w:basedOn w:val="a2"/>
    <w:next w:val="a2"/>
    <w:autoRedefine/>
    <w:uiPriority w:val="99"/>
    <w:semiHidden/>
    <w:unhideWhenUsed/>
    <w:rsid w:val="00EC2646"/>
    <w:pPr>
      <w:spacing w:line="240" w:lineRule="auto"/>
      <w:ind w:left="1080" w:hanging="360"/>
    </w:pPr>
  </w:style>
  <w:style w:type="paragraph" w:styleId="43">
    <w:name w:val="index 4"/>
    <w:basedOn w:val="a2"/>
    <w:next w:val="a2"/>
    <w:autoRedefine/>
    <w:uiPriority w:val="99"/>
    <w:semiHidden/>
    <w:unhideWhenUsed/>
    <w:rsid w:val="00EC2646"/>
    <w:pPr>
      <w:spacing w:line="240" w:lineRule="auto"/>
      <w:ind w:left="1440" w:hanging="360"/>
    </w:pPr>
  </w:style>
  <w:style w:type="paragraph" w:styleId="53">
    <w:name w:val="index 5"/>
    <w:basedOn w:val="a2"/>
    <w:next w:val="a2"/>
    <w:autoRedefine/>
    <w:uiPriority w:val="99"/>
    <w:semiHidden/>
    <w:unhideWhenUsed/>
    <w:rsid w:val="00EC2646"/>
    <w:pPr>
      <w:spacing w:line="240" w:lineRule="auto"/>
      <w:ind w:left="1800" w:hanging="360"/>
    </w:pPr>
  </w:style>
  <w:style w:type="paragraph" w:styleId="61">
    <w:name w:val="index 6"/>
    <w:basedOn w:val="a2"/>
    <w:next w:val="a2"/>
    <w:autoRedefine/>
    <w:uiPriority w:val="99"/>
    <w:semiHidden/>
    <w:unhideWhenUsed/>
    <w:rsid w:val="00EC2646"/>
    <w:pPr>
      <w:spacing w:line="240" w:lineRule="auto"/>
      <w:ind w:left="2160" w:hanging="360"/>
    </w:pPr>
  </w:style>
  <w:style w:type="paragraph" w:styleId="71">
    <w:name w:val="index 7"/>
    <w:basedOn w:val="a2"/>
    <w:next w:val="a2"/>
    <w:autoRedefine/>
    <w:uiPriority w:val="99"/>
    <w:semiHidden/>
    <w:unhideWhenUsed/>
    <w:rsid w:val="00EC2646"/>
    <w:pPr>
      <w:spacing w:line="240" w:lineRule="auto"/>
      <w:ind w:left="2520" w:hanging="360"/>
    </w:pPr>
  </w:style>
  <w:style w:type="paragraph" w:styleId="81">
    <w:name w:val="index 8"/>
    <w:basedOn w:val="a2"/>
    <w:next w:val="a2"/>
    <w:autoRedefine/>
    <w:uiPriority w:val="99"/>
    <w:semiHidden/>
    <w:unhideWhenUsed/>
    <w:rsid w:val="00EC2646"/>
    <w:pPr>
      <w:spacing w:line="240" w:lineRule="auto"/>
      <w:ind w:hanging="360"/>
    </w:pPr>
  </w:style>
  <w:style w:type="paragraph" w:styleId="91">
    <w:name w:val="index 9"/>
    <w:basedOn w:val="a2"/>
    <w:next w:val="a2"/>
    <w:autoRedefine/>
    <w:uiPriority w:val="99"/>
    <w:semiHidden/>
    <w:unhideWhenUsed/>
    <w:rsid w:val="00EC2646"/>
    <w:pPr>
      <w:spacing w:line="240" w:lineRule="auto"/>
      <w:ind w:left="3240" w:hanging="360"/>
    </w:pPr>
  </w:style>
  <w:style w:type="paragraph" w:styleId="afff3">
    <w:name w:val="index heading"/>
    <w:basedOn w:val="a2"/>
    <w:next w:val="10"/>
    <w:uiPriority w:val="99"/>
    <w:semiHidden/>
    <w:unhideWhenUsed/>
    <w:rsid w:val="00EC2646"/>
    <w:rPr>
      <w:rFonts w:cstheme="majorBidi"/>
    </w:rPr>
  </w:style>
  <w:style w:type="character" w:styleId="afff4">
    <w:name w:val="Intense Emphasis"/>
    <w:basedOn w:val="a3"/>
    <w:uiPriority w:val="21"/>
    <w:semiHidden/>
    <w:unhideWhenUsed/>
    <w:qFormat/>
    <w:rsid w:val="00EC2646"/>
    <w:rPr>
      <w:rFonts w:ascii="Microsoft JhengHei UI" w:eastAsia="Microsoft JhengHei UI" w:hAnsi="Microsoft JhengHei UI"/>
      <w:i/>
      <w:iCs/>
      <w:color w:val="4F81BD" w:themeColor="accent1"/>
    </w:rPr>
  </w:style>
  <w:style w:type="paragraph" w:styleId="afff5">
    <w:name w:val="Intense Quote"/>
    <w:basedOn w:val="a2"/>
    <w:next w:val="a2"/>
    <w:link w:val="afff6"/>
    <w:uiPriority w:val="30"/>
    <w:semiHidden/>
    <w:unhideWhenUsed/>
    <w:qFormat/>
    <w:rsid w:val="00EC2646"/>
    <w:pPr>
      <w:pBdr>
        <w:top w:val="single" w:sz="4" w:space="10" w:color="4F81BD" w:themeColor="accent1"/>
        <w:bottom w:val="single" w:sz="4" w:space="10" w:color="4F81BD" w:themeColor="accent1"/>
      </w:pBdr>
      <w:spacing w:before="360" w:after="360"/>
      <w:ind w:left="0" w:right="0"/>
    </w:pPr>
    <w:rPr>
      <w:i/>
      <w:iCs/>
      <w:color w:val="4F81BD" w:themeColor="accent1"/>
    </w:rPr>
  </w:style>
  <w:style w:type="character" w:customStyle="1" w:styleId="afff6">
    <w:name w:val="鮮明引文 字元"/>
    <w:basedOn w:val="a3"/>
    <w:link w:val="afff5"/>
    <w:uiPriority w:val="30"/>
    <w:semiHidden/>
    <w:rsid w:val="00EC2646"/>
    <w:rPr>
      <w:rFonts w:ascii="Microsoft JhengHei UI" w:eastAsia="Microsoft JhengHei UI" w:hAnsi="Microsoft JhengHei UI"/>
      <w:b/>
      <w:i/>
      <w:iCs/>
      <w:color w:val="4F81BD" w:themeColor="accent1"/>
    </w:rPr>
  </w:style>
  <w:style w:type="character" w:styleId="afff7">
    <w:name w:val="Intense Reference"/>
    <w:basedOn w:val="a3"/>
    <w:uiPriority w:val="32"/>
    <w:semiHidden/>
    <w:unhideWhenUsed/>
    <w:qFormat/>
    <w:rsid w:val="00EC2646"/>
    <w:rPr>
      <w:rFonts w:ascii="Microsoft JhengHei UI" w:eastAsia="Microsoft JhengHei UI" w:hAnsi="Microsoft JhengHei UI"/>
      <w:b/>
      <w:bCs/>
      <w:caps w:val="0"/>
      <w:smallCaps/>
      <w:color w:val="4F81BD" w:themeColor="accent1"/>
      <w:spacing w:val="0"/>
    </w:rPr>
  </w:style>
  <w:style w:type="table" w:styleId="afff8">
    <w:name w:val="Light Grid"/>
    <w:basedOn w:val="a4"/>
    <w:uiPriority w:val="62"/>
    <w:semiHidden/>
    <w:unhideWhenUsed/>
    <w:rsid w:val="00EC26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EC26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EC26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EC26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EC26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EC26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EC26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semiHidden/>
    <w:unhideWhenUsed/>
    <w:rsid w:val="00EC26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EC26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EC26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EC26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EC26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EC26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EC26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Light Shading"/>
    <w:basedOn w:val="a4"/>
    <w:uiPriority w:val="60"/>
    <w:semiHidden/>
    <w:unhideWhenUsed/>
    <w:rsid w:val="00EC26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EC2646"/>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EC264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EC264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EC264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EC26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EC26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b">
    <w:name w:val="line number"/>
    <w:basedOn w:val="a3"/>
    <w:uiPriority w:val="99"/>
    <w:semiHidden/>
    <w:unhideWhenUsed/>
    <w:rsid w:val="00EC2646"/>
    <w:rPr>
      <w:rFonts w:ascii="Microsoft JhengHei UI" w:eastAsia="Microsoft JhengHei UI" w:hAnsi="Microsoft JhengHei UI"/>
    </w:rPr>
  </w:style>
  <w:style w:type="paragraph" w:styleId="afffc">
    <w:name w:val="List"/>
    <w:basedOn w:val="a2"/>
    <w:uiPriority w:val="99"/>
    <w:semiHidden/>
    <w:unhideWhenUsed/>
    <w:rsid w:val="00EC2646"/>
    <w:pPr>
      <w:ind w:left="360" w:hanging="360"/>
    </w:pPr>
  </w:style>
  <w:style w:type="paragraph" w:styleId="2a">
    <w:name w:val="List 2"/>
    <w:basedOn w:val="a2"/>
    <w:uiPriority w:val="99"/>
    <w:semiHidden/>
    <w:unhideWhenUsed/>
    <w:rsid w:val="00EC2646"/>
    <w:pPr>
      <w:ind w:left="720" w:hanging="360"/>
    </w:pPr>
  </w:style>
  <w:style w:type="paragraph" w:styleId="38">
    <w:name w:val="List 3"/>
    <w:basedOn w:val="a2"/>
    <w:uiPriority w:val="99"/>
    <w:semiHidden/>
    <w:unhideWhenUsed/>
    <w:rsid w:val="00EC2646"/>
    <w:pPr>
      <w:ind w:left="1080" w:hanging="360"/>
    </w:pPr>
  </w:style>
  <w:style w:type="paragraph" w:styleId="44">
    <w:name w:val="List 4"/>
    <w:basedOn w:val="a2"/>
    <w:uiPriority w:val="99"/>
    <w:semiHidden/>
    <w:unhideWhenUsed/>
    <w:rsid w:val="00EC2646"/>
    <w:pPr>
      <w:ind w:left="1440" w:hanging="360"/>
    </w:pPr>
  </w:style>
  <w:style w:type="paragraph" w:styleId="54">
    <w:name w:val="List 5"/>
    <w:basedOn w:val="a2"/>
    <w:uiPriority w:val="99"/>
    <w:semiHidden/>
    <w:unhideWhenUsed/>
    <w:rsid w:val="00EC2646"/>
    <w:pPr>
      <w:ind w:left="1800" w:hanging="360"/>
    </w:pPr>
  </w:style>
  <w:style w:type="paragraph" w:styleId="a0">
    <w:name w:val="List Bullet"/>
    <w:basedOn w:val="a2"/>
    <w:uiPriority w:val="99"/>
    <w:semiHidden/>
    <w:unhideWhenUsed/>
    <w:rsid w:val="00EC2646"/>
    <w:pPr>
      <w:numPr>
        <w:numId w:val="1"/>
      </w:numPr>
    </w:pPr>
  </w:style>
  <w:style w:type="paragraph" w:styleId="20">
    <w:name w:val="List Bullet 2"/>
    <w:basedOn w:val="a2"/>
    <w:uiPriority w:val="99"/>
    <w:semiHidden/>
    <w:unhideWhenUsed/>
    <w:rsid w:val="00EC2646"/>
    <w:pPr>
      <w:numPr>
        <w:numId w:val="2"/>
      </w:numPr>
    </w:pPr>
  </w:style>
  <w:style w:type="paragraph" w:styleId="30">
    <w:name w:val="List Bullet 3"/>
    <w:basedOn w:val="a2"/>
    <w:uiPriority w:val="99"/>
    <w:semiHidden/>
    <w:unhideWhenUsed/>
    <w:rsid w:val="00EC2646"/>
    <w:pPr>
      <w:numPr>
        <w:numId w:val="3"/>
      </w:numPr>
    </w:pPr>
  </w:style>
  <w:style w:type="paragraph" w:styleId="40">
    <w:name w:val="List Bullet 4"/>
    <w:basedOn w:val="a2"/>
    <w:uiPriority w:val="99"/>
    <w:semiHidden/>
    <w:unhideWhenUsed/>
    <w:rsid w:val="00EC2646"/>
    <w:pPr>
      <w:numPr>
        <w:numId w:val="4"/>
      </w:numPr>
    </w:pPr>
  </w:style>
  <w:style w:type="paragraph" w:styleId="50">
    <w:name w:val="List Bullet 5"/>
    <w:basedOn w:val="a2"/>
    <w:uiPriority w:val="99"/>
    <w:semiHidden/>
    <w:unhideWhenUsed/>
    <w:rsid w:val="00EC2646"/>
    <w:pPr>
      <w:numPr>
        <w:numId w:val="5"/>
      </w:numPr>
    </w:pPr>
  </w:style>
  <w:style w:type="paragraph" w:styleId="afffd">
    <w:name w:val="List Continue"/>
    <w:basedOn w:val="a2"/>
    <w:uiPriority w:val="99"/>
    <w:semiHidden/>
    <w:unhideWhenUsed/>
    <w:rsid w:val="00EC2646"/>
    <w:pPr>
      <w:spacing w:after="120"/>
      <w:ind w:left="360"/>
    </w:pPr>
  </w:style>
  <w:style w:type="paragraph" w:styleId="2b">
    <w:name w:val="List Continue 2"/>
    <w:basedOn w:val="a2"/>
    <w:uiPriority w:val="99"/>
    <w:semiHidden/>
    <w:unhideWhenUsed/>
    <w:rsid w:val="00EC2646"/>
    <w:pPr>
      <w:spacing w:after="120"/>
      <w:ind w:left="720"/>
    </w:pPr>
  </w:style>
  <w:style w:type="paragraph" w:styleId="39">
    <w:name w:val="List Continue 3"/>
    <w:basedOn w:val="a2"/>
    <w:uiPriority w:val="99"/>
    <w:semiHidden/>
    <w:unhideWhenUsed/>
    <w:rsid w:val="00EC2646"/>
    <w:pPr>
      <w:spacing w:after="120"/>
      <w:ind w:left="1080"/>
    </w:pPr>
  </w:style>
  <w:style w:type="paragraph" w:styleId="45">
    <w:name w:val="List Continue 4"/>
    <w:basedOn w:val="a2"/>
    <w:uiPriority w:val="99"/>
    <w:semiHidden/>
    <w:unhideWhenUsed/>
    <w:rsid w:val="00EC2646"/>
    <w:pPr>
      <w:spacing w:after="120"/>
      <w:ind w:left="1440"/>
    </w:pPr>
  </w:style>
  <w:style w:type="paragraph" w:styleId="55">
    <w:name w:val="List Continue 5"/>
    <w:basedOn w:val="a2"/>
    <w:uiPriority w:val="99"/>
    <w:semiHidden/>
    <w:unhideWhenUsed/>
    <w:rsid w:val="00EC2646"/>
    <w:pPr>
      <w:spacing w:after="120"/>
      <w:ind w:left="1800"/>
    </w:pPr>
  </w:style>
  <w:style w:type="paragraph" w:styleId="a">
    <w:name w:val="List Number"/>
    <w:basedOn w:val="a2"/>
    <w:uiPriority w:val="99"/>
    <w:semiHidden/>
    <w:unhideWhenUsed/>
    <w:rsid w:val="00EC2646"/>
    <w:pPr>
      <w:numPr>
        <w:numId w:val="6"/>
      </w:numPr>
    </w:pPr>
  </w:style>
  <w:style w:type="paragraph" w:styleId="2">
    <w:name w:val="List Number 2"/>
    <w:basedOn w:val="a2"/>
    <w:uiPriority w:val="99"/>
    <w:semiHidden/>
    <w:unhideWhenUsed/>
    <w:rsid w:val="00EC2646"/>
    <w:pPr>
      <w:numPr>
        <w:numId w:val="7"/>
      </w:numPr>
    </w:pPr>
  </w:style>
  <w:style w:type="paragraph" w:styleId="3">
    <w:name w:val="List Number 3"/>
    <w:basedOn w:val="a2"/>
    <w:uiPriority w:val="99"/>
    <w:semiHidden/>
    <w:unhideWhenUsed/>
    <w:rsid w:val="00EC2646"/>
    <w:pPr>
      <w:numPr>
        <w:numId w:val="8"/>
      </w:numPr>
    </w:pPr>
  </w:style>
  <w:style w:type="paragraph" w:styleId="4">
    <w:name w:val="List Number 4"/>
    <w:basedOn w:val="a2"/>
    <w:uiPriority w:val="99"/>
    <w:semiHidden/>
    <w:unhideWhenUsed/>
    <w:rsid w:val="00EC2646"/>
    <w:pPr>
      <w:numPr>
        <w:numId w:val="9"/>
      </w:numPr>
    </w:pPr>
  </w:style>
  <w:style w:type="paragraph" w:styleId="5">
    <w:name w:val="List Number 5"/>
    <w:basedOn w:val="a2"/>
    <w:uiPriority w:val="99"/>
    <w:semiHidden/>
    <w:unhideWhenUsed/>
    <w:rsid w:val="00EC2646"/>
    <w:pPr>
      <w:numPr>
        <w:numId w:val="10"/>
      </w:numPr>
    </w:pPr>
  </w:style>
  <w:style w:type="paragraph" w:styleId="afffe">
    <w:name w:val="List Paragraph"/>
    <w:basedOn w:val="a2"/>
    <w:uiPriority w:val="34"/>
    <w:semiHidden/>
    <w:unhideWhenUsed/>
    <w:qFormat/>
    <w:rsid w:val="00EC2646"/>
    <w:pPr>
      <w:ind w:left="720"/>
    </w:pPr>
  </w:style>
  <w:style w:type="table" w:customStyle="1" w:styleId="ListTable1Light1">
    <w:name w:val="List Table 1 Light1"/>
    <w:basedOn w:val="a4"/>
    <w:uiPriority w:val="46"/>
    <w:rsid w:val="00EC26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4"/>
    <w:uiPriority w:val="46"/>
    <w:rsid w:val="00EC26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a4"/>
    <w:uiPriority w:val="46"/>
    <w:rsid w:val="00EC26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a4"/>
    <w:uiPriority w:val="46"/>
    <w:rsid w:val="00EC26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a4"/>
    <w:uiPriority w:val="46"/>
    <w:rsid w:val="00EC26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a4"/>
    <w:uiPriority w:val="46"/>
    <w:rsid w:val="00EC26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a4"/>
    <w:uiPriority w:val="46"/>
    <w:rsid w:val="00EC26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a4"/>
    <w:uiPriority w:val="47"/>
    <w:rsid w:val="00EC26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4"/>
    <w:uiPriority w:val="47"/>
    <w:rsid w:val="00EC264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a4"/>
    <w:uiPriority w:val="47"/>
    <w:rsid w:val="00EC264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a4"/>
    <w:uiPriority w:val="47"/>
    <w:rsid w:val="00EC264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a4"/>
    <w:uiPriority w:val="47"/>
    <w:rsid w:val="00EC264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a4"/>
    <w:uiPriority w:val="47"/>
    <w:rsid w:val="00EC264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a4"/>
    <w:uiPriority w:val="47"/>
    <w:rsid w:val="00EC264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a4"/>
    <w:uiPriority w:val="48"/>
    <w:rsid w:val="00EC26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4"/>
    <w:uiPriority w:val="48"/>
    <w:rsid w:val="00EC264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a4"/>
    <w:uiPriority w:val="48"/>
    <w:rsid w:val="00EC264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a4"/>
    <w:uiPriority w:val="48"/>
    <w:rsid w:val="00EC264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a4"/>
    <w:uiPriority w:val="48"/>
    <w:rsid w:val="00EC264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a4"/>
    <w:uiPriority w:val="48"/>
    <w:rsid w:val="00EC264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a4"/>
    <w:uiPriority w:val="48"/>
    <w:rsid w:val="00EC264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a4"/>
    <w:uiPriority w:val="49"/>
    <w:rsid w:val="00EC2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4"/>
    <w:uiPriority w:val="49"/>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a4"/>
    <w:uiPriority w:val="49"/>
    <w:rsid w:val="00EC26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a4"/>
    <w:uiPriority w:val="49"/>
    <w:rsid w:val="00EC26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a4"/>
    <w:uiPriority w:val="49"/>
    <w:rsid w:val="00EC26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a4"/>
    <w:uiPriority w:val="49"/>
    <w:rsid w:val="00EC26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a4"/>
    <w:uiPriority w:val="49"/>
    <w:rsid w:val="00EC26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a4"/>
    <w:uiPriority w:val="50"/>
    <w:rsid w:val="00EC264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4"/>
    <w:uiPriority w:val="50"/>
    <w:rsid w:val="00EC264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4"/>
    <w:uiPriority w:val="50"/>
    <w:rsid w:val="00EC264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4"/>
    <w:uiPriority w:val="50"/>
    <w:rsid w:val="00EC264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4"/>
    <w:uiPriority w:val="50"/>
    <w:rsid w:val="00EC264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4"/>
    <w:uiPriority w:val="50"/>
    <w:rsid w:val="00EC264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4"/>
    <w:uiPriority w:val="50"/>
    <w:rsid w:val="00EC264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4"/>
    <w:uiPriority w:val="51"/>
    <w:rsid w:val="00EC26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4"/>
    <w:uiPriority w:val="51"/>
    <w:rsid w:val="00EC2646"/>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a4"/>
    <w:uiPriority w:val="51"/>
    <w:rsid w:val="00EC264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a4"/>
    <w:uiPriority w:val="51"/>
    <w:rsid w:val="00EC264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a4"/>
    <w:uiPriority w:val="51"/>
    <w:rsid w:val="00EC264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a4"/>
    <w:uiPriority w:val="51"/>
    <w:rsid w:val="00EC264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a4"/>
    <w:uiPriority w:val="51"/>
    <w:rsid w:val="00EC264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a4"/>
    <w:uiPriority w:val="52"/>
    <w:rsid w:val="00EC264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4"/>
    <w:uiPriority w:val="52"/>
    <w:rsid w:val="00EC26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4"/>
    <w:uiPriority w:val="52"/>
    <w:rsid w:val="00EC264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4"/>
    <w:uiPriority w:val="52"/>
    <w:rsid w:val="00EC264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4"/>
    <w:uiPriority w:val="52"/>
    <w:rsid w:val="00EC264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4"/>
    <w:uiPriority w:val="52"/>
    <w:rsid w:val="00EC264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4"/>
    <w:uiPriority w:val="52"/>
    <w:rsid w:val="00EC264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macro"/>
    <w:link w:val="affff0"/>
    <w:uiPriority w:val="99"/>
    <w:semiHidden/>
    <w:unhideWhenUsed/>
    <w:rsid w:val="00EC2646"/>
    <w:pPr>
      <w:tabs>
        <w:tab w:val="left" w:pos="480"/>
        <w:tab w:val="left" w:pos="960"/>
        <w:tab w:val="left" w:pos="1440"/>
        <w:tab w:val="left" w:pos="1920"/>
        <w:tab w:val="left" w:pos="2400"/>
        <w:tab w:val="left" w:pos="2880"/>
        <w:tab w:val="left" w:pos="3360"/>
        <w:tab w:val="left" w:pos="3840"/>
        <w:tab w:val="left" w:pos="4320"/>
      </w:tabs>
      <w:spacing w:before="200"/>
      <w:contextualSpacing/>
    </w:pPr>
    <w:rPr>
      <w:rFonts w:ascii="Microsoft JhengHei UI" w:eastAsia="Microsoft JhengHei UI" w:hAnsi="Microsoft JhengHei UI"/>
      <w:b/>
      <w:bCs/>
      <w:szCs w:val="20"/>
    </w:rPr>
  </w:style>
  <w:style w:type="character" w:customStyle="1" w:styleId="affff0">
    <w:name w:val="巨集文字 字元"/>
    <w:basedOn w:val="a3"/>
    <w:link w:val="affff"/>
    <w:uiPriority w:val="99"/>
    <w:semiHidden/>
    <w:rsid w:val="00EC2646"/>
    <w:rPr>
      <w:rFonts w:ascii="Microsoft JhengHei UI" w:eastAsia="Microsoft JhengHei UI" w:hAnsi="Microsoft JhengHei UI"/>
      <w:b/>
      <w:bCs/>
      <w:szCs w:val="20"/>
    </w:rPr>
  </w:style>
  <w:style w:type="table" w:styleId="11">
    <w:name w:val="Medium Grid 1"/>
    <w:basedOn w:val="a4"/>
    <w:uiPriority w:val="67"/>
    <w:semiHidden/>
    <w:unhideWhenUsed/>
    <w:rsid w:val="00EC26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EC26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semiHidden/>
    <w:unhideWhenUsed/>
    <w:rsid w:val="00EC26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semiHidden/>
    <w:unhideWhenUsed/>
    <w:rsid w:val="00EC26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semiHidden/>
    <w:unhideWhenUsed/>
    <w:rsid w:val="00EC26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semiHidden/>
    <w:unhideWhenUsed/>
    <w:rsid w:val="00EC26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semiHidden/>
    <w:unhideWhenUsed/>
    <w:rsid w:val="00EC26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4"/>
    <w:uiPriority w:val="68"/>
    <w:semiHidden/>
    <w:unhideWhenUsed/>
    <w:rsid w:val="00EC2646"/>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EC2646"/>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EC2646"/>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EC2646"/>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EC2646"/>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EC2646"/>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EC2646"/>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semiHidden/>
    <w:unhideWhenUsed/>
    <w:rsid w:val="00EC26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4"/>
    <w:uiPriority w:val="65"/>
    <w:semiHidden/>
    <w:unhideWhenUsed/>
    <w:rsid w:val="00EC264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unhideWhenUsed/>
    <w:rsid w:val="00EC264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semiHidden/>
    <w:unhideWhenUsed/>
    <w:rsid w:val="00EC264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semiHidden/>
    <w:unhideWhenUsed/>
    <w:rsid w:val="00EC26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semiHidden/>
    <w:unhideWhenUsed/>
    <w:rsid w:val="00EC264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semiHidden/>
    <w:unhideWhenUsed/>
    <w:rsid w:val="00EC264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semiHidden/>
    <w:unhideWhenUsed/>
    <w:rsid w:val="00EC264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4"/>
    <w:uiPriority w:val="66"/>
    <w:semiHidden/>
    <w:unhideWhenUsed/>
    <w:rsid w:val="00EC2646"/>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EC2646"/>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EC2646"/>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EC2646"/>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EC2646"/>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EC2646"/>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EC2646"/>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EC26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unhideWhenUsed/>
    <w:rsid w:val="00EC26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EC26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EC26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EC26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EC26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EC26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EC26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1">
    <w:name w:val="Message Header"/>
    <w:basedOn w:val="a2"/>
    <w:link w:val="affff2"/>
    <w:uiPriority w:val="99"/>
    <w:semiHidden/>
    <w:unhideWhenUsed/>
    <w:rsid w:val="00EC26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cstheme="majorBidi"/>
      <w:sz w:val="24"/>
      <w:szCs w:val="24"/>
    </w:rPr>
  </w:style>
  <w:style w:type="character" w:customStyle="1" w:styleId="affff2">
    <w:name w:val="訊息欄位名稱 字元"/>
    <w:basedOn w:val="a3"/>
    <w:link w:val="affff1"/>
    <w:uiPriority w:val="99"/>
    <w:semiHidden/>
    <w:rsid w:val="00EC2646"/>
    <w:rPr>
      <w:rFonts w:ascii="Microsoft JhengHei UI" w:eastAsia="Microsoft JhengHei UI" w:hAnsi="Microsoft JhengHei UI" w:cstheme="majorBidi"/>
      <w:b/>
      <w:sz w:val="24"/>
      <w:szCs w:val="24"/>
      <w:shd w:val="pct20" w:color="auto" w:fill="auto"/>
    </w:rPr>
  </w:style>
  <w:style w:type="paragraph" w:styleId="Web">
    <w:name w:val="Normal (Web)"/>
    <w:basedOn w:val="a2"/>
    <w:uiPriority w:val="99"/>
    <w:semiHidden/>
    <w:unhideWhenUsed/>
    <w:rsid w:val="00EC2646"/>
    <w:rPr>
      <w:rFonts w:cs="Times New Roman"/>
      <w:sz w:val="24"/>
      <w:szCs w:val="24"/>
    </w:rPr>
  </w:style>
  <w:style w:type="paragraph" w:styleId="affff3">
    <w:name w:val="Normal Indent"/>
    <w:basedOn w:val="a2"/>
    <w:uiPriority w:val="99"/>
    <w:semiHidden/>
    <w:unhideWhenUsed/>
    <w:rsid w:val="00EC2646"/>
    <w:pPr>
      <w:ind w:left="720"/>
    </w:pPr>
  </w:style>
  <w:style w:type="paragraph" w:styleId="affff4">
    <w:name w:val="Note Heading"/>
    <w:basedOn w:val="a2"/>
    <w:next w:val="a2"/>
    <w:link w:val="affff5"/>
    <w:uiPriority w:val="99"/>
    <w:semiHidden/>
    <w:unhideWhenUsed/>
    <w:rsid w:val="00EC2646"/>
    <w:pPr>
      <w:spacing w:line="240" w:lineRule="auto"/>
    </w:pPr>
  </w:style>
  <w:style w:type="character" w:customStyle="1" w:styleId="affff5">
    <w:name w:val="註釋標題 字元"/>
    <w:basedOn w:val="a3"/>
    <w:link w:val="affff4"/>
    <w:uiPriority w:val="99"/>
    <w:semiHidden/>
    <w:rsid w:val="00EC2646"/>
    <w:rPr>
      <w:rFonts w:ascii="Microsoft JhengHei UI" w:eastAsia="Microsoft JhengHei UI" w:hAnsi="Microsoft JhengHei UI"/>
      <w:b/>
    </w:rPr>
  </w:style>
  <w:style w:type="character" w:styleId="affff6">
    <w:name w:val="page number"/>
    <w:basedOn w:val="a3"/>
    <w:uiPriority w:val="99"/>
    <w:semiHidden/>
    <w:unhideWhenUsed/>
    <w:rsid w:val="00EC2646"/>
    <w:rPr>
      <w:rFonts w:ascii="Microsoft JhengHei UI" w:eastAsia="Microsoft JhengHei UI" w:hAnsi="Microsoft JhengHei UI"/>
    </w:rPr>
  </w:style>
  <w:style w:type="table" w:customStyle="1" w:styleId="PlainTable11">
    <w:name w:val="Plain Table 11"/>
    <w:basedOn w:val="a4"/>
    <w:uiPriority w:val="41"/>
    <w:rsid w:val="00EC26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4"/>
    <w:uiPriority w:val="42"/>
    <w:rsid w:val="00EC26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4"/>
    <w:uiPriority w:val="43"/>
    <w:rsid w:val="00EC26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4"/>
    <w:uiPriority w:val="44"/>
    <w:rsid w:val="00EC26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4"/>
    <w:uiPriority w:val="45"/>
    <w:rsid w:val="00EC26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Plain Text"/>
    <w:basedOn w:val="a2"/>
    <w:link w:val="affff8"/>
    <w:uiPriority w:val="99"/>
    <w:semiHidden/>
    <w:unhideWhenUsed/>
    <w:rsid w:val="00EC2646"/>
    <w:pPr>
      <w:spacing w:line="240" w:lineRule="auto"/>
    </w:pPr>
    <w:rPr>
      <w:sz w:val="22"/>
      <w:szCs w:val="21"/>
    </w:rPr>
  </w:style>
  <w:style w:type="character" w:customStyle="1" w:styleId="affff8">
    <w:name w:val="純文字 字元"/>
    <w:basedOn w:val="a3"/>
    <w:link w:val="affff7"/>
    <w:uiPriority w:val="99"/>
    <w:semiHidden/>
    <w:rsid w:val="00EC2646"/>
    <w:rPr>
      <w:rFonts w:ascii="Microsoft JhengHei UI" w:eastAsia="Microsoft JhengHei UI" w:hAnsi="Microsoft JhengHei UI"/>
      <w:b/>
      <w:sz w:val="22"/>
      <w:szCs w:val="21"/>
    </w:rPr>
  </w:style>
  <w:style w:type="paragraph" w:styleId="affff9">
    <w:name w:val="Quote"/>
    <w:basedOn w:val="a2"/>
    <w:next w:val="a2"/>
    <w:link w:val="affffa"/>
    <w:uiPriority w:val="29"/>
    <w:semiHidden/>
    <w:unhideWhenUsed/>
    <w:qFormat/>
    <w:rsid w:val="00EC2646"/>
    <w:pPr>
      <w:spacing w:after="160"/>
      <w:ind w:left="0" w:right="0"/>
    </w:pPr>
    <w:rPr>
      <w:i/>
      <w:iCs/>
      <w:color w:val="404040" w:themeColor="text1" w:themeTint="BF"/>
    </w:rPr>
  </w:style>
  <w:style w:type="character" w:customStyle="1" w:styleId="affffa">
    <w:name w:val="引文 字元"/>
    <w:basedOn w:val="a3"/>
    <w:link w:val="affff9"/>
    <w:uiPriority w:val="29"/>
    <w:semiHidden/>
    <w:rsid w:val="00EC2646"/>
    <w:rPr>
      <w:rFonts w:ascii="Microsoft JhengHei UI" w:eastAsia="Microsoft JhengHei UI" w:hAnsi="Microsoft JhengHei UI"/>
      <w:b/>
      <w:i/>
      <w:iCs/>
      <w:color w:val="404040" w:themeColor="text1" w:themeTint="BF"/>
    </w:rPr>
  </w:style>
  <w:style w:type="paragraph" w:styleId="affffb">
    <w:name w:val="Salutation"/>
    <w:basedOn w:val="a2"/>
    <w:next w:val="a2"/>
    <w:link w:val="affffc"/>
    <w:uiPriority w:val="99"/>
    <w:semiHidden/>
    <w:unhideWhenUsed/>
    <w:rsid w:val="00EC2646"/>
  </w:style>
  <w:style w:type="character" w:customStyle="1" w:styleId="affffc">
    <w:name w:val="問候 字元"/>
    <w:basedOn w:val="a3"/>
    <w:link w:val="affffb"/>
    <w:uiPriority w:val="99"/>
    <w:semiHidden/>
    <w:rsid w:val="00EC2646"/>
    <w:rPr>
      <w:rFonts w:ascii="Microsoft JhengHei UI" w:eastAsia="Microsoft JhengHei UI" w:hAnsi="Microsoft JhengHei UI"/>
      <w:b/>
    </w:rPr>
  </w:style>
  <w:style w:type="paragraph" w:styleId="affffd">
    <w:name w:val="Signature"/>
    <w:basedOn w:val="a2"/>
    <w:link w:val="affffe"/>
    <w:uiPriority w:val="99"/>
    <w:semiHidden/>
    <w:unhideWhenUsed/>
    <w:rsid w:val="00EC2646"/>
    <w:pPr>
      <w:spacing w:line="240" w:lineRule="auto"/>
      <w:ind w:left="4320"/>
    </w:pPr>
  </w:style>
  <w:style w:type="character" w:customStyle="1" w:styleId="affffe">
    <w:name w:val="簽名 字元"/>
    <w:basedOn w:val="a3"/>
    <w:link w:val="affffd"/>
    <w:uiPriority w:val="99"/>
    <w:semiHidden/>
    <w:rsid w:val="00EC2646"/>
    <w:rPr>
      <w:rFonts w:ascii="Microsoft JhengHei UI" w:eastAsia="Microsoft JhengHei UI" w:hAnsi="Microsoft JhengHei UI"/>
      <w:b/>
    </w:rPr>
  </w:style>
  <w:style w:type="character" w:styleId="afffff">
    <w:name w:val="Strong"/>
    <w:basedOn w:val="a3"/>
    <w:uiPriority w:val="22"/>
    <w:semiHidden/>
    <w:unhideWhenUsed/>
    <w:qFormat/>
    <w:rsid w:val="00EC2646"/>
    <w:rPr>
      <w:rFonts w:ascii="Microsoft JhengHei UI" w:eastAsia="Microsoft JhengHei UI" w:hAnsi="Microsoft JhengHei UI"/>
      <w:b/>
      <w:bCs/>
    </w:rPr>
  </w:style>
  <w:style w:type="paragraph" w:styleId="afffff0">
    <w:name w:val="Subtitle"/>
    <w:basedOn w:val="a2"/>
    <w:link w:val="afffff1"/>
    <w:uiPriority w:val="2"/>
    <w:qFormat/>
    <w:rsid w:val="00EC2646"/>
    <w:pPr>
      <w:keepNext/>
      <w:keepLines/>
      <w:numPr>
        <w:ilvl w:val="1"/>
      </w:numPr>
      <w:spacing w:before="40" w:after="440" w:line="240" w:lineRule="auto"/>
      <w:ind w:left="72" w:right="72"/>
      <w:contextualSpacing/>
    </w:pPr>
    <w:rPr>
      <w:sz w:val="72"/>
      <w:szCs w:val="22"/>
    </w:rPr>
  </w:style>
  <w:style w:type="character" w:customStyle="1" w:styleId="afffff1">
    <w:name w:val="副標題 字元"/>
    <w:basedOn w:val="a3"/>
    <w:link w:val="afffff0"/>
    <w:uiPriority w:val="2"/>
    <w:rsid w:val="00EC2646"/>
    <w:rPr>
      <w:rFonts w:ascii="Microsoft JhengHei UI" w:eastAsia="Microsoft JhengHei UI" w:hAnsi="Microsoft JhengHei UI"/>
      <w:b/>
      <w:sz w:val="72"/>
      <w:szCs w:val="22"/>
    </w:rPr>
  </w:style>
  <w:style w:type="character" w:styleId="afffff2">
    <w:name w:val="Subtle Emphasis"/>
    <w:basedOn w:val="a3"/>
    <w:uiPriority w:val="19"/>
    <w:semiHidden/>
    <w:unhideWhenUsed/>
    <w:qFormat/>
    <w:rsid w:val="00EC2646"/>
    <w:rPr>
      <w:rFonts w:ascii="Microsoft JhengHei UI" w:eastAsia="Microsoft JhengHei UI" w:hAnsi="Microsoft JhengHei UI"/>
      <w:i/>
      <w:iCs/>
      <w:color w:val="404040" w:themeColor="text1" w:themeTint="BF"/>
    </w:rPr>
  </w:style>
  <w:style w:type="character" w:styleId="afffff3">
    <w:name w:val="Subtle Reference"/>
    <w:basedOn w:val="a3"/>
    <w:uiPriority w:val="31"/>
    <w:semiHidden/>
    <w:unhideWhenUsed/>
    <w:qFormat/>
    <w:rsid w:val="00EC2646"/>
    <w:rPr>
      <w:rFonts w:ascii="Microsoft JhengHei UI" w:eastAsia="Microsoft JhengHei UI" w:hAnsi="Microsoft JhengHei UI"/>
      <w:smallCaps/>
      <w:color w:val="5A5A5A" w:themeColor="text1" w:themeTint="A5"/>
    </w:rPr>
  </w:style>
  <w:style w:type="table" w:styleId="3D1">
    <w:name w:val="Table 3D effects 1"/>
    <w:basedOn w:val="a4"/>
    <w:uiPriority w:val="99"/>
    <w:semiHidden/>
    <w:unhideWhenUsed/>
    <w:rsid w:val="00EC2646"/>
    <w:pPr>
      <w:spacing w:before="200"/>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EC2646"/>
    <w:pPr>
      <w:spacing w:before="200"/>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EC2646"/>
    <w:pPr>
      <w:spacing w:before="20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uiPriority w:val="99"/>
    <w:semiHidden/>
    <w:unhideWhenUsed/>
    <w:rsid w:val="00EC2646"/>
    <w:pPr>
      <w:spacing w:before="200"/>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uiPriority w:val="99"/>
    <w:semiHidden/>
    <w:unhideWhenUsed/>
    <w:rsid w:val="00EC2646"/>
    <w:pPr>
      <w:spacing w:before="200"/>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EC2646"/>
    <w:pPr>
      <w:spacing w:before="200"/>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EC2646"/>
    <w:pPr>
      <w:spacing w:before="200"/>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EC2646"/>
    <w:pPr>
      <w:spacing w:before="200"/>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uiPriority w:val="99"/>
    <w:semiHidden/>
    <w:unhideWhenUsed/>
    <w:rsid w:val="00EC2646"/>
    <w:pPr>
      <w:spacing w:before="200"/>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EC2646"/>
    <w:pPr>
      <w:spacing w:before="200"/>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EC2646"/>
    <w:pPr>
      <w:spacing w:before="200"/>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EC2646"/>
    <w:pPr>
      <w:spacing w:before="200"/>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EC2646"/>
    <w:pPr>
      <w:spacing w:before="200"/>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EC2646"/>
    <w:pPr>
      <w:spacing w:before="200"/>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EC2646"/>
    <w:pPr>
      <w:spacing w:before="200"/>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4"/>
    <w:uiPriority w:val="99"/>
    <w:semiHidden/>
    <w:unhideWhenUsed/>
    <w:rsid w:val="00EC2646"/>
    <w:pPr>
      <w:spacing w:before="200"/>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EC2646"/>
    <w:pPr>
      <w:spacing w:before="200"/>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6">
    <w:name w:val="Table Grid"/>
    <w:basedOn w:val="a4"/>
    <w:uiPriority w:val="39"/>
    <w:rsid w:val="00EC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EC2646"/>
    <w:pPr>
      <w:spacing w:before="200"/>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EC2646"/>
    <w:pPr>
      <w:spacing w:before="200"/>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EC2646"/>
    <w:pPr>
      <w:spacing w:before="200"/>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EC2646"/>
    <w:pPr>
      <w:spacing w:before="200"/>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EC2646"/>
    <w:pPr>
      <w:spacing w:before="200"/>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C2646"/>
    <w:pPr>
      <w:spacing w:before="200"/>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C2646"/>
    <w:pPr>
      <w:spacing w:before="200"/>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C2646"/>
    <w:pPr>
      <w:spacing w:before="200"/>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4"/>
    <w:uiPriority w:val="40"/>
    <w:rsid w:val="00EC2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8">
    <w:name w:val="Table List 1"/>
    <w:basedOn w:val="a4"/>
    <w:uiPriority w:val="99"/>
    <w:semiHidden/>
    <w:unhideWhenUsed/>
    <w:rsid w:val="00EC2646"/>
    <w:pPr>
      <w:spacing w:before="200"/>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EC2646"/>
    <w:pPr>
      <w:spacing w:before="200"/>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EC2646"/>
    <w:pPr>
      <w:spacing w:before="200"/>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uiPriority w:val="99"/>
    <w:semiHidden/>
    <w:unhideWhenUsed/>
    <w:rsid w:val="00EC2646"/>
    <w:pPr>
      <w:spacing w:before="200"/>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EC2646"/>
    <w:pPr>
      <w:spacing w:before="200"/>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EC2646"/>
    <w:pPr>
      <w:spacing w:before="200"/>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EC2646"/>
    <w:pPr>
      <w:spacing w:before="200"/>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EC2646"/>
    <w:pPr>
      <w:spacing w:before="200"/>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uiPriority w:val="99"/>
    <w:semiHidden/>
    <w:unhideWhenUsed/>
    <w:rsid w:val="00EC2646"/>
    <w:pPr>
      <w:ind w:left="360" w:hanging="360"/>
    </w:pPr>
  </w:style>
  <w:style w:type="paragraph" w:styleId="afffff8">
    <w:name w:val="table of figures"/>
    <w:basedOn w:val="a2"/>
    <w:next w:val="a2"/>
    <w:uiPriority w:val="99"/>
    <w:semiHidden/>
    <w:unhideWhenUsed/>
    <w:rsid w:val="00EC2646"/>
    <w:pPr>
      <w:ind w:left="0"/>
    </w:pPr>
  </w:style>
  <w:style w:type="table" w:styleId="afffff9">
    <w:name w:val="Table Professional"/>
    <w:basedOn w:val="a4"/>
    <w:uiPriority w:val="99"/>
    <w:semiHidden/>
    <w:unhideWhenUsed/>
    <w:rsid w:val="00EC2646"/>
    <w:pPr>
      <w:spacing w:before="200"/>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uiPriority w:val="99"/>
    <w:semiHidden/>
    <w:unhideWhenUsed/>
    <w:rsid w:val="00EC2646"/>
    <w:pPr>
      <w:spacing w:before="200"/>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EC2646"/>
    <w:pPr>
      <w:spacing w:before="200"/>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EC2646"/>
    <w:pPr>
      <w:spacing w:before="200"/>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EC2646"/>
    <w:pPr>
      <w:spacing w:before="200"/>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EC2646"/>
    <w:pPr>
      <w:spacing w:before="200"/>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unhideWhenUsed/>
    <w:rsid w:val="00EC2646"/>
    <w:pPr>
      <w:spacing w:before="20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EC2646"/>
    <w:pPr>
      <w:spacing w:before="200"/>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C2646"/>
    <w:pPr>
      <w:spacing w:before="200"/>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C2646"/>
    <w:pPr>
      <w:spacing w:before="200"/>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2"/>
    <w:link w:val="afffffc"/>
    <w:uiPriority w:val="1"/>
    <w:qFormat/>
    <w:rsid w:val="00EC2646"/>
    <w:pPr>
      <w:keepNext/>
      <w:keepLines/>
      <w:spacing w:after="600" w:line="240" w:lineRule="auto"/>
      <w:ind w:left="72" w:right="72"/>
      <w:contextualSpacing/>
    </w:pPr>
    <w:rPr>
      <w:rFonts w:cstheme="majorBidi"/>
      <w:sz w:val="120"/>
      <w:szCs w:val="56"/>
    </w:rPr>
  </w:style>
  <w:style w:type="character" w:customStyle="1" w:styleId="afffffc">
    <w:name w:val="標題 字元"/>
    <w:basedOn w:val="a3"/>
    <w:link w:val="afffffb"/>
    <w:uiPriority w:val="1"/>
    <w:rsid w:val="00EC2646"/>
    <w:rPr>
      <w:rFonts w:ascii="Microsoft JhengHei UI" w:eastAsia="Microsoft JhengHei UI" w:hAnsi="Microsoft JhengHei UI" w:cstheme="majorBidi"/>
      <w:b/>
      <w:sz w:val="120"/>
      <w:szCs w:val="56"/>
    </w:rPr>
  </w:style>
  <w:style w:type="paragraph" w:styleId="afffffd">
    <w:name w:val="toa heading"/>
    <w:basedOn w:val="a2"/>
    <w:next w:val="a2"/>
    <w:uiPriority w:val="99"/>
    <w:semiHidden/>
    <w:unhideWhenUsed/>
    <w:rsid w:val="00EC2646"/>
    <w:pPr>
      <w:spacing w:before="120"/>
    </w:pPr>
    <w:rPr>
      <w:rFonts w:cstheme="majorBidi"/>
      <w:sz w:val="24"/>
      <w:szCs w:val="24"/>
    </w:rPr>
  </w:style>
  <w:style w:type="paragraph" w:styleId="1b">
    <w:name w:val="toc 1"/>
    <w:basedOn w:val="a2"/>
    <w:next w:val="a2"/>
    <w:autoRedefine/>
    <w:uiPriority w:val="39"/>
    <w:semiHidden/>
    <w:unhideWhenUsed/>
    <w:rsid w:val="00EC2646"/>
    <w:pPr>
      <w:spacing w:after="100"/>
      <w:ind w:left="0"/>
    </w:pPr>
  </w:style>
  <w:style w:type="paragraph" w:styleId="2f6">
    <w:name w:val="toc 2"/>
    <w:basedOn w:val="a2"/>
    <w:next w:val="a2"/>
    <w:autoRedefine/>
    <w:uiPriority w:val="39"/>
    <w:semiHidden/>
    <w:unhideWhenUsed/>
    <w:rsid w:val="00EC2646"/>
    <w:pPr>
      <w:spacing w:after="100"/>
      <w:ind w:left="360"/>
    </w:pPr>
  </w:style>
  <w:style w:type="paragraph" w:styleId="3f1">
    <w:name w:val="toc 3"/>
    <w:basedOn w:val="a2"/>
    <w:next w:val="a2"/>
    <w:autoRedefine/>
    <w:uiPriority w:val="39"/>
    <w:semiHidden/>
    <w:unhideWhenUsed/>
    <w:rsid w:val="00EC2646"/>
    <w:pPr>
      <w:spacing w:after="100"/>
      <w:ind w:left="720"/>
    </w:pPr>
  </w:style>
  <w:style w:type="paragraph" w:styleId="4a">
    <w:name w:val="toc 4"/>
    <w:basedOn w:val="a2"/>
    <w:next w:val="a2"/>
    <w:autoRedefine/>
    <w:uiPriority w:val="39"/>
    <w:semiHidden/>
    <w:unhideWhenUsed/>
    <w:rsid w:val="00EC2646"/>
    <w:pPr>
      <w:spacing w:after="100"/>
      <w:ind w:left="1080"/>
    </w:pPr>
  </w:style>
  <w:style w:type="paragraph" w:styleId="59">
    <w:name w:val="toc 5"/>
    <w:basedOn w:val="a2"/>
    <w:next w:val="a2"/>
    <w:autoRedefine/>
    <w:uiPriority w:val="39"/>
    <w:semiHidden/>
    <w:unhideWhenUsed/>
    <w:rsid w:val="00EC2646"/>
    <w:pPr>
      <w:spacing w:after="100"/>
      <w:ind w:left="1440"/>
    </w:pPr>
  </w:style>
  <w:style w:type="paragraph" w:styleId="64">
    <w:name w:val="toc 6"/>
    <w:basedOn w:val="a2"/>
    <w:next w:val="a2"/>
    <w:autoRedefine/>
    <w:uiPriority w:val="39"/>
    <w:semiHidden/>
    <w:unhideWhenUsed/>
    <w:rsid w:val="00EC2646"/>
    <w:pPr>
      <w:spacing w:after="100"/>
      <w:ind w:left="1800"/>
    </w:pPr>
  </w:style>
  <w:style w:type="paragraph" w:styleId="74">
    <w:name w:val="toc 7"/>
    <w:basedOn w:val="a2"/>
    <w:next w:val="a2"/>
    <w:autoRedefine/>
    <w:uiPriority w:val="39"/>
    <w:semiHidden/>
    <w:unhideWhenUsed/>
    <w:rsid w:val="00EC2646"/>
    <w:pPr>
      <w:spacing w:after="100"/>
      <w:ind w:left="2160"/>
    </w:pPr>
  </w:style>
  <w:style w:type="paragraph" w:styleId="84">
    <w:name w:val="toc 8"/>
    <w:basedOn w:val="a2"/>
    <w:next w:val="a2"/>
    <w:autoRedefine/>
    <w:uiPriority w:val="39"/>
    <w:semiHidden/>
    <w:unhideWhenUsed/>
    <w:rsid w:val="00EC2646"/>
    <w:pPr>
      <w:spacing w:after="100"/>
      <w:ind w:left="2520"/>
    </w:pPr>
  </w:style>
  <w:style w:type="paragraph" w:styleId="92">
    <w:name w:val="toc 9"/>
    <w:basedOn w:val="a2"/>
    <w:next w:val="a2"/>
    <w:autoRedefine/>
    <w:uiPriority w:val="39"/>
    <w:semiHidden/>
    <w:unhideWhenUsed/>
    <w:rsid w:val="00EC2646"/>
    <w:pPr>
      <w:spacing w:after="100"/>
    </w:pPr>
  </w:style>
  <w:style w:type="paragraph" w:styleId="afffffe">
    <w:name w:val="TOC Heading"/>
    <w:basedOn w:val="1"/>
    <w:next w:val="a2"/>
    <w:uiPriority w:val="39"/>
    <w:semiHidden/>
    <w:unhideWhenUsed/>
    <w:qFormat/>
    <w:rsid w:val="00EC2646"/>
    <w:pPr>
      <w:outlineLvl w:val="9"/>
    </w:pPr>
    <w:rPr>
      <w:sz w:val="32"/>
      <w:szCs w:val="32"/>
    </w:rPr>
  </w:style>
  <w:style w:type="character" w:customStyle="1" w:styleId="22">
    <w:name w:val="標題 2 字元"/>
    <w:basedOn w:val="a3"/>
    <w:link w:val="21"/>
    <w:uiPriority w:val="9"/>
    <w:semiHidden/>
    <w:rsid w:val="00EC2646"/>
    <w:rPr>
      <w:rFonts w:ascii="Microsoft JhengHei UI" w:eastAsia="Microsoft JhengHei UI" w:hAnsi="Microsoft JhengHei UI" w:cstheme="majorBidi"/>
      <w:b/>
      <w:sz w:val="40"/>
      <w:szCs w:val="26"/>
    </w:rPr>
  </w:style>
  <w:style w:type="numbering" w:styleId="111111">
    <w:name w:val="Outline List 2"/>
    <w:basedOn w:val="a5"/>
    <w:uiPriority w:val="99"/>
    <w:semiHidden/>
    <w:unhideWhenUsed/>
    <w:rsid w:val="00EC2646"/>
    <w:pPr>
      <w:numPr>
        <w:numId w:val="11"/>
      </w:numPr>
    </w:pPr>
  </w:style>
  <w:style w:type="numbering" w:styleId="1ai">
    <w:name w:val="Outline List 1"/>
    <w:basedOn w:val="a5"/>
    <w:uiPriority w:val="99"/>
    <w:semiHidden/>
    <w:unhideWhenUsed/>
    <w:rsid w:val="00EC2646"/>
    <w:pPr>
      <w:numPr>
        <w:numId w:val="12"/>
      </w:numPr>
    </w:pPr>
  </w:style>
  <w:style w:type="character" w:customStyle="1" w:styleId="32">
    <w:name w:val="標題 3 字元"/>
    <w:basedOn w:val="a3"/>
    <w:link w:val="31"/>
    <w:semiHidden/>
    <w:rsid w:val="00EC2646"/>
    <w:rPr>
      <w:rFonts w:ascii="Microsoft JhengHei UI" w:eastAsia="Microsoft JhengHei UI" w:hAnsi="Microsoft JhengHei UI" w:cstheme="majorBidi"/>
      <w:b/>
      <w:color w:val="243F60" w:themeColor="accent1" w:themeShade="7F"/>
      <w:sz w:val="24"/>
      <w:szCs w:val="24"/>
    </w:rPr>
  </w:style>
  <w:style w:type="numbering" w:styleId="a1">
    <w:name w:val="Outline List 3"/>
    <w:basedOn w:val="a5"/>
    <w:uiPriority w:val="99"/>
    <w:semiHidden/>
    <w:unhideWhenUsed/>
    <w:rsid w:val="00EC2646"/>
    <w:pPr>
      <w:numPr>
        <w:numId w:val="13"/>
      </w:numPr>
    </w:pPr>
  </w:style>
  <w:style w:type="table" w:styleId="1c">
    <w:name w:val="Grid Table 1 Light"/>
    <w:basedOn w:val="a4"/>
    <w:uiPriority w:val="46"/>
    <w:rsid w:val="00EC26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2">
    <w:name w:val="Grid Table 1 Light Accent 1"/>
    <w:basedOn w:val="a4"/>
    <w:uiPriority w:val="46"/>
    <w:rsid w:val="00EC26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2">
    <w:name w:val="Grid Table 1 Light Accent 2"/>
    <w:basedOn w:val="a4"/>
    <w:uiPriority w:val="46"/>
    <w:rsid w:val="00EC26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2">
    <w:name w:val="Grid Table 1 Light Accent 3"/>
    <w:basedOn w:val="a4"/>
    <w:uiPriority w:val="46"/>
    <w:rsid w:val="00EC26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2">
    <w:name w:val="Grid Table 1 Light Accent 4"/>
    <w:basedOn w:val="a4"/>
    <w:uiPriority w:val="46"/>
    <w:rsid w:val="00EC26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2">
    <w:name w:val="Grid Table 1 Light Accent 5"/>
    <w:basedOn w:val="a4"/>
    <w:uiPriority w:val="46"/>
    <w:rsid w:val="00EC26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2">
    <w:name w:val="Grid Table 1 Light Accent 6"/>
    <w:basedOn w:val="a4"/>
    <w:uiPriority w:val="46"/>
    <w:rsid w:val="00EC26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f7">
    <w:name w:val="Grid Table 2"/>
    <w:basedOn w:val="a4"/>
    <w:uiPriority w:val="47"/>
    <w:rsid w:val="00EC26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Grid Table 2 Accent 1"/>
    <w:basedOn w:val="a4"/>
    <w:uiPriority w:val="47"/>
    <w:rsid w:val="00EC264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2">
    <w:name w:val="Grid Table 2 Accent 2"/>
    <w:basedOn w:val="a4"/>
    <w:uiPriority w:val="47"/>
    <w:rsid w:val="00EC264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2">
    <w:name w:val="Grid Table 2 Accent 3"/>
    <w:basedOn w:val="a4"/>
    <w:uiPriority w:val="47"/>
    <w:rsid w:val="00EC26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2">
    <w:name w:val="Grid Table 2 Accent 4"/>
    <w:basedOn w:val="a4"/>
    <w:uiPriority w:val="47"/>
    <w:rsid w:val="00EC264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2">
    <w:name w:val="Grid Table 2 Accent 5"/>
    <w:basedOn w:val="a4"/>
    <w:uiPriority w:val="47"/>
    <w:rsid w:val="00EC264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2">
    <w:name w:val="Grid Table 2 Accent 6"/>
    <w:basedOn w:val="a4"/>
    <w:uiPriority w:val="47"/>
    <w:rsid w:val="00EC264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Grid Table 3"/>
    <w:basedOn w:val="a4"/>
    <w:uiPriority w:val="48"/>
    <w:rsid w:val="00EC2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0">
    <w:name w:val="Grid Table 3 Accent 2"/>
    <w:basedOn w:val="a4"/>
    <w:uiPriority w:val="48"/>
    <w:rsid w:val="00EC26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0">
    <w:name w:val="Grid Table 3 Accent 3"/>
    <w:basedOn w:val="a4"/>
    <w:uiPriority w:val="48"/>
    <w:rsid w:val="00EC26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0">
    <w:name w:val="Grid Table 3 Accent 4"/>
    <w:basedOn w:val="a4"/>
    <w:uiPriority w:val="48"/>
    <w:rsid w:val="00EC26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0">
    <w:name w:val="Grid Table 3 Accent 5"/>
    <w:basedOn w:val="a4"/>
    <w:uiPriority w:val="48"/>
    <w:rsid w:val="00EC26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0">
    <w:name w:val="Grid Table 3 Accent 6"/>
    <w:basedOn w:val="a4"/>
    <w:uiPriority w:val="48"/>
    <w:rsid w:val="00EC26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b">
    <w:name w:val="Grid Table 4"/>
    <w:basedOn w:val="a4"/>
    <w:uiPriority w:val="49"/>
    <w:rsid w:val="00EC2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EC26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EC26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EC26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EC26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EC26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a">
    <w:name w:val="Grid Table 5 Dark"/>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EC26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5">
    <w:name w:val="Grid Table 6 Colorful"/>
    <w:basedOn w:val="a4"/>
    <w:uiPriority w:val="51"/>
    <w:rsid w:val="00EC26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EC26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EC264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EC264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EC26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EC26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EC26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5">
    <w:name w:val="Grid Table 7 Colorful"/>
    <w:basedOn w:val="a4"/>
    <w:uiPriority w:val="52"/>
    <w:rsid w:val="00EC26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EC26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EC264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EC264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EC26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EC26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EC26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fff">
    <w:name w:val="Hashtag"/>
    <w:basedOn w:val="a3"/>
    <w:uiPriority w:val="99"/>
    <w:semiHidden/>
    <w:unhideWhenUsed/>
    <w:rsid w:val="00EC2646"/>
    <w:rPr>
      <w:rFonts w:ascii="Microsoft JhengHei UI" w:eastAsia="Microsoft JhengHei UI" w:hAnsi="Microsoft JhengHei UI"/>
      <w:color w:val="2B579A"/>
      <w:shd w:val="clear" w:color="auto" w:fill="E6E6E6"/>
    </w:rPr>
  </w:style>
  <w:style w:type="table" w:styleId="1d">
    <w:name w:val="List Table 1 Light"/>
    <w:basedOn w:val="a4"/>
    <w:uiPriority w:val="46"/>
    <w:rsid w:val="00EC26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3">
    <w:name w:val="List Table 1 Light Accent 1"/>
    <w:basedOn w:val="a4"/>
    <w:uiPriority w:val="46"/>
    <w:rsid w:val="00EC26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3">
    <w:name w:val="List Table 1 Light Accent 2"/>
    <w:basedOn w:val="a4"/>
    <w:uiPriority w:val="46"/>
    <w:rsid w:val="00EC26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3">
    <w:name w:val="List Table 1 Light Accent 3"/>
    <w:basedOn w:val="a4"/>
    <w:uiPriority w:val="46"/>
    <w:rsid w:val="00EC26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3">
    <w:name w:val="List Table 1 Light Accent 4"/>
    <w:basedOn w:val="a4"/>
    <w:uiPriority w:val="46"/>
    <w:rsid w:val="00EC26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3">
    <w:name w:val="List Table 1 Light Accent 5"/>
    <w:basedOn w:val="a4"/>
    <w:uiPriority w:val="46"/>
    <w:rsid w:val="00EC26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3">
    <w:name w:val="List Table 1 Light Accent 6"/>
    <w:basedOn w:val="a4"/>
    <w:uiPriority w:val="46"/>
    <w:rsid w:val="00EC26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4"/>
    <w:uiPriority w:val="47"/>
    <w:rsid w:val="00EC26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List Table 2 Accent 1"/>
    <w:basedOn w:val="a4"/>
    <w:uiPriority w:val="47"/>
    <w:rsid w:val="00EC264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3">
    <w:name w:val="List Table 2 Accent 2"/>
    <w:basedOn w:val="a4"/>
    <w:uiPriority w:val="47"/>
    <w:rsid w:val="00EC264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3">
    <w:name w:val="List Table 2 Accent 3"/>
    <w:basedOn w:val="a4"/>
    <w:uiPriority w:val="47"/>
    <w:rsid w:val="00EC264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3">
    <w:name w:val="List Table 2 Accent 4"/>
    <w:basedOn w:val="a4"/>
    <w:uiPriority w:val="47"/>
    <w:rsid w:val="00EC264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3">
    <w:name w:val="List Table 2 Accent 5"/>
    <w:basedOn w:val="a4"/>
    <w:uiPriority w:val="47"/>
    <w:rsid w:val="00EC264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3">
    <w:name w:val="List Table 2 Accent 6"/>
    <w:basedOn w:val="a4"/>
    <w:uiPriority w:val="47"/>
    <w:rsid w:val="00EC264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3">
    <w:name w:val="List Table 3"/>
    <w:basedOn w:val="a4"/>
    <w:uiPriority w:val="48"/>
    <w:rsid w:val="00EC26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rsid w:val="00EC264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1">
    <w:name w:val="List Table 3 Accent 2"/>
    <w:basedOn w:val="a4"/>
    <w:uiPriority w:val="48"/>
    <w:rsid w:val="00EC264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1">
    <w:name w:val="List Table 3 Accent 3"/>
    <w:basedOn w:val="a4"/>
    <w:uiPriority w:val="48"/>
    <w:rsid w:val="00EC264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1">
    <w:name w:val="List Table 3 Accent 4"/>
    <w:basedOn w:val="a4"/>
    <w:uiPriority w:val="48"/>
    <w:rsid w:val="00EC264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1">
    <w:name w:val="List Table 3 Accent 5"/>
    <w:basedOn w:val="a4"/>
    <w:uiPriority w:val="48"/>
    <w:rsid w:val="00EC264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1">
    <w:name w:val="List Table 3 Accent 6"/>
    <w:basedOn w:val="a4"/>
    <w:uiPriority w:val="48"/>
    <w:rsid w:val="00EC264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c">
    <w:name w:val="List Table 4"/>
    <w:basedOn w:val="a4"/>
    <w:uiPriority w:val="49"/>
    <w:rsid w:val="00EC2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C26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EC26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EC26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EC26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EC26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EC26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b">
    <w:name w:val="List Table 5 Dark"/>
    <w:basedOn w:val="a4"/>
    <w:uiPriority w:val="50"/>
    <w:rsid w:val="00EC264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C264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C264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C264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C264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C264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C264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6">
    <w:name w:val="List Table 6 Colorful"/>
    <w:basedOn w:val="a4"/>
    <w:uiPriority w:val="51"/>
    <w:rsid w:val="00EC26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C264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EC264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EC264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EC264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EC264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EC264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6">
    <w:name w:val="List Table 7 Colorful"/>
    <w:basedOn w:val="a4"/>
    <w:uiPriority w:val="52"/>
    <w:rsid w:val="00EC264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C264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C264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C264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C264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C264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C264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ff0">
    <w:name w:val="Mention"/>
    <w:basedOn w:val="a3"/>
    <w:uiPriority w:val="99"/>
    <w:semiHidden/>
    <w:unhideWhenUsed/>
    <w:rsid w:val="00EC2646"/>
    <w:rPr>
      <w:rFonts w:ascii="Microsoft JhengHei UI" w:eastAsia="Microsoft JhengHei UI" w:hAnsi="Microsoft JhengHei UI"/>
      <w:color w:val="2B579A"/>
      <w:shd w:val="clear" w:color="auto" w:fill="E6E6E6"/>
    </w:rPr>
  </w:style>
  <w:style w:type="paragraph" w:styleId="affffff1">
    <w:name w:val="No Spacing"/>
    <w:uiPriority w:val="36"/>
    <w:semiHidden/>
    <w:unhideWhenUsed/>
    <w:qFormat/>
    <w:rsid w:val="00EC2646"/>
    <w:rPr>
      <w:rFonts w:ascii="Microsoft JhengHei UI" w:eastAsia="Microsoft JhengHei UI" w:hAnsi="Microsoft JhengHei UI"/>
      <w:b/>
    </w:rPr>
  </w:style>
  <w:style w:type="table" w:styleId="1e">
    <w:name w:val="Plain Table 1"/>
    <w:basedOn w:val="a4"/>
    <w:uiPriority w:val="41"/>
    <w:rsid w:val="00EC26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EC26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4">
    <w:name w:val="Plain Table 3"/>
    <w:basedOn w:val="a4"/>
    <w:uiPriority w:val="43"/>
    <w:rsid w:val="00EC26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d">
    <w:name w:val="Plain Table 4"/>
    <w:basedOn w:val="a4"/>
    <w:uiPriority w:val="44"/>
    <w:rsid w:val="00EC26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c">
    <w:name w:val="Plain Table 5"/>
    <w:basedOn w:val="a4"/>
    <w:uiPriority w:val="45"/>
    <w:rsid w:val="00EC26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ff2">
    <w:name w:val="Smart Hyperlink"/>
    <w:basedOn w:val="a3"/>
    <w:uiPriority w:val="99"/>
    <w:semiHidden/>
    <w:unhideWhenUsed/>
    <w:rsid w:val="00EC2646"/>
    <w:rPr>
      <w:rFonts w:ascii="Microsoft JhengHei UI" w:eastAsia="Microsoft JhengHei UI" w:hAnsi="Microsoft JhengHei UI"/>
      <w:u w:val="dotted"/>
    </w:rPr>
  </w:style>
  <w:style w:type="table" w:styleId="affffff3">
    <w:name w:val="Grid Table Light"/>
    <w:basedOn w:val="a4"/>
    <w:uiPriority w:val="40"/>
    <w:rsid w:val="00EC2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fff4">
    <w:name w:val="Unresolved Mention"/>
    <w:basedOn w:val="a3"/>
    <w:uiPriority w:val="99"/>
    <w:semiHidden/>
    <w:unhideWhenUsed/>
    <w:rsid w:val="00EC2646"/>
    <w:rPr>
      <w:rFonts w:ascii="Microsoft JhengHei UI" w:eastAsia="Microsoft JhengHei UI" w:hAnsi="Microsoft JhengHei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4744BA0B2049D5B2727176B3C3FD95"/>
        <w:category>
          <w:name w:val="General"/>
          <w:gallery w:val="placeholder"/>
        </w:category>
        <w:types>
          <w:type w:val="bbPlcHdr"/>
        </w:types>
        <w:behaviors>
          <w:behavior w:val="content"/>
        </w:behaviors>
        <w:guid w:val="{37651909-01E4-47BE-A64C-31317805E14D}"/>
      </w:docPartPr>
      <w:docPartBody>
        <w:p w:rsidR="002E7EE6" w:rsidRDefault="005F5026" w:rsidP="005F5026">
          <w:pPr>
            <w:pStyle w:val="594744BA0B2049D5B2727176B3C3FD952"/>
          </w:pPr>
          <w:r w:rsidRPr="00EC2646">
            <w:rPr>
              <w:lang w:val="zh-TW" w:eastAsia="zh-TW" w:bidi="zh-TW"/>
            </w:rPr>
            <w:t>畢業生姓名</w:t>
          </w:r>
        </w:p>
      </w:docPartBody>
    </w:docPart>
    <w:docPart>
      <w:docPartPr>
        <w:name w:val="4B3FB23931374AA99AABB57F3699A89C"/>
        <w:category>
          <w:name w:val="General"/>
          <w:gallery w:val="placeholder"/>
        </w:category>
        <w:types>
          <w:type w:val="bbPlcHdr"/>
        </w:types>
        <w:behaviors>
          <w:behavior w:val="content"/>
        </w:behaviors>
        <w:guid w:val="{CF464230-00B6-4B71-9032-C9D5A5FDD8B7}"/>
      </w:docPartPr>
      <w:docPartBody>
        <w:p w:rsidR="002E7EE6" w:rsidRDefault="005F5026" w:rsidP="005F5026">
          <w:pPr>
            <w:pStyle w:val="4B3FB23931374AA99AABB57F3699A89C1"/>
          </w:pPr>
          <w:r w:rsidRPr="00EC2646">
            <w:rPr>
              <w:lang w:val="zh-TW" w:eastAsia="zh-TW" w:bidi="zh-TW"/>
            </w:rPr>
            <w:t>在畢業的這一天，我們永遠以你為榮。</w:t>
          </w:r>
        </w:p>
      </w:docPartBody>
    </w:docPart>
    <w:docPart>
      <w:docPartPr>
        <w:name w:val="4EE066F8DDD640F6BC02F90748A97B19"/>
        <w:category>
          <w:name w:val="General"/>
          <w:gallery w:val="placeholder"/>
        </w:category>
        <w:types>
          <w:type w:val="bbPlcHdr"/>
        </w:types>
        <w:behaviors>
          <w:behavior w:val="content"/>
        </w:behaviors>
        <w:guid w:val="{07AE4B03-E4FE-43A9-A27E-4F9993706D9F}"/>
      </w:docPartPr>
      <w:docPartBody>
        <w:p w:rsidR="002E7EE6" w:rsidRDefault="005F5026" w:rsidP="005F5026">
          <w:pPr>
            <w:pStyle w:val="4EE066F8DDD640F6BC02F90748A97B19"/>
          </w:pPr>
          <w:r w:rsidRPr="00EC2646">
            <w:rPr>
              <w:lang w:val="zh-TW" w:eastAsia="zh-TW" w:bidi="zh-TW"/>
            </w:rPr>
            <w:t>學年度</w:t>
          </w:r>
        </w:p>
      </w:docPartBody>
    </w:docPart>
    <w:docPart>
      <w:docPartPr>
        <w:name w:val="FF935FC3A22B449185FD369CFBD3AF08"/>
        <w:category>
          <w:name w:val="General"/>
          <w:gallery w:val="placeholder"/>
        </w:category>
        <w:types>
          <w:type w:val="bbPlcHdr"/>
        </w:types>
        <w:behaviors>
          <w:behavior w:val="content"/>
        </w:behaviors>
        <w:guid w:val="{140312F4-B91E-4B05-BEB5-374864D0D6B3}"/>
      </w:docPartPr>
      <w:docPartBody>
        <w:p w:rsidR="002E7EE6" w:rsidRDefault="005F5026" w:rsidP="005F5026">
          <w:pPr>
            <w:pStyle w:val="FF935FC3A22B449185FD369CFBD3AF08"/>
          </w:pPr>
          <w:r w:rsidRPr="00EC2646">
            <w:rPr>
              <w:lang w:val="zh-TW" w:eastAsia="zh-TW" w:bidi="zh-TW"/>
            </w:rPr>
            <w:t>年份</w:t>
          </w:r>
        </w:p>
      </w:docPartBody>
    </w:docPart>
    <w:docPart>
      <w:docPartPr>
        <w:name w:val="843D44F50B6B44248C034AA4B9F398CC"/>
        <w:category>
          <w:name w:val="General"/>
          <w:gallery w:val="placeholder"/>
        </w:category>
        <w:types>
          <w:type w:val="bbPlcHdr"/>
        </w:types>
        <w:behaviors>
          <w:behavior w:val="content"/>
        </w:behaviors>
        <w:guid w:val="{4EE7ABA0-4813-472B-89CD-B2DEFBF8F467}"/>
      </w:docPartPr>
      <w:docPartBody>
        <w:p w:rsidR="002E7EE6" w:rsidRDefault="005F5026" w:rsidP="005F5026">
          <w:pPr>
            <w:pStyle w:val="843D44F50B6B44248C034AA4B9F398CC"/>
          </w:pPr>
          <w:r w:rsidRPr="00EC2646">
            <w:rPr>
              <w:lang w:val="zh-TW" w:eastAsia="zh-TW" w:bidi="zh-TW"/>
            </w:rPr>
            <w:t>祝賀</w:t>
          </w:r>
        </w:p>
      </w:docPartBody>
    </w:docPart>
    <w:docPart>
      <w:docPartPr>
        <w:name w:val="D2B2E0869B384749BD838491AC111F89"/>
        <w:category>
          <w:name w:val="General"/>
          <w:gallery w:val="placeholder"/>
        </w:category>
        <w:types>
          <w:type w:val="bbPlcHdr"/>
        </w:types>
        <w:behaviors>
          <w:behavior w:val="content"/>
        </w:behaviors>
        <w:guid w:val="{87C5D4F5-DF1A-49C9-827C-31CC9385A447}"/>
      </w:docPartPr>
      <w:docPartBody>
        <w:p w:rsidR="002E7EE6" w:rsidRDefault="005F5026" w:rsidP="005F5026">
          <w:pPr>
            <w:pStyle w:val="D2B2E0869B384749BD838491AC111F89"/>
          </w:pPr>
          <w:r w:rsidRPr="00EC2646">
            <w:rPr>
              <w:lang w:val="zh-TW" w:eastAsia="zh-TW" w:bidi="zh-TW"/>
            </w:rPr>
            <w:t>愛你的爸爸和媽媽</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CDE"/>
    <w:rsid w:val="00051CDE"/>
    <w:rsid w:val="00280EA7"/>
    <w:rsid w:val="002E7EE6"/>
    <w:rsid w:val="00313493"/>
    <w:rsid w:val="005046B4"/>
    <w:rsid w:val="005F5026"/>
    <w:rsid w:val="006B5778"/>
    <w:rsid w:val="00730BDD"/>
    <w:rsid w:val="007B2CC5"/>
    <w:rsid w:val="009342BF"/>
    <w:rsid w:val="009C6E5E"/>
    <w:rsid w:val="00BB0386"/>
    <w:rsid w:val="00F207EE"/>
    <w:rsid w:val="00FF43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zh-C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5026"/>
    <w:rPr>
      <w:rFonts w:ascii="Microsoft JhengHei UI" w:eastAsia="Microsoft JhengHei UI" w:hAnsi="Microsoft JhengHei UI"/>
      <w:color w:val="808080"/>
    </w:rPr>
  </w:style>
  <w:style w:type="paragraph" w:customStyle="1" w:styleId="C9FD3FF336F14574B4624363323C868B3">
    <w:name w:val="C9FD3FF336F14574B4624363323C868B3"/>
    <w:pPr>
      <w:keepNext/>
      <w:keepLines/>
      <w:spacing w:before="40" w:after="0" w:line="360" w:lineRule="auto"/>
      <w:ind w:left="1440" w:right="1440"/>
      <w:contextualSpacing/>
      <w:jc w:val="center"/>
      <w:outlineLvl w:val="2"/>
    </w:pPr>
    <w:rPr>
      <w:rFonts w:asciiTheme="majorHAnsi" w:eastAsiaTheme="majorEastAsia" w:hAnsiTheme="majorHAnsi" w:cstheme="majorBidi"/>
      <w:b/>
      <w:bCs/>
      <w:caps/>
      <w:color w:val="FFFFFF" w:themeColor="background1"/>
      <w:kern w:val="0"/>
      <w:sz w:val="26"/>
      <w:szCs w:val="26"/>
      <w14:ligatures w14:val="none"/>
    </w:rPr>
  </w:style>
  <w:style w:type="paragraph" w:customStyle="1" w:styleId="5D6BF484A36244F6A6B88101EDAAC604">
    <w:name w:val="5D6BF484A36244F6A6B88101EDAAC604"/>
    <w:pPr>
      <w:spacing w:before="800" w:after="200" w:line="360" w:lineRule="auto"/>
      <w:ind w:left="2880" w:right="2880"/>
      <w:contextualSpacing/>
      <w:jc w:val="center"/>
    </w:pPr>
    <w:rPr>
      <w:b/>
      <w:bCs/>
      <w:color w:val="2F5496" w:themeColor="accent1" w:themeShade="BF"/>
      <w:kern w:val="0"/>
      <w:sz w:val="36"/>
      <w:szCs w:val="36"/>
      <w14:ligatures w14:val="none"/>
    </w:rPr>
  </w:style>
  <w:style w:type="paragraph" w:customStyle="1" w:styleId="D39DFB4A26A04867BD667BAEF965B5B0">
    <w:name w:val="D39DFB4A26A04867BD667BAEF965B5B0"/>
    <w:rsid w:val="00051CDE"/>
    <w:rPr>
      <w:kern w:val="0"/>
      <w14:ligatures w14:val="none"/>
    </w:rPr>
  </w:style>
  <w:style w:type="paragraph" w:customStyle="1" w:styleId="594744BA0B2049D5B2727176B3C3FD95">
    <w:name w:val="594744BA0B2049D5B2727176B3C3FD95"/>
    <w:rsid w:val="00051CDE"/>
    <w:rPr>
      <w:kern w:val="0"/>
      <w14:ligatures w14:val="none"/>
    </w:rPr>
  </w:style>
  <w:style w:type="paragraph" w:customStyle="1" w:styleId="4B3FB23931374AA99AABB57F3699A89C">
    <w:name w:val="4B3FB23931374AA99AABB57F3699A89C"/>
    <w:rsid w:val="00051CDE"/>
    <w:rPr>
      <w:kern w:val="0"/>
      <w14:ligatures w14:val="none"/>
    </w:rPr>
  </w:style>
  <w:style w:type="paragraph" w:styleId="a4">
    <w:name w:val="Title"/>
    <w:basedOn w:val="a"/>
    <w:next w:val="a"/>
    <w:link w:val="a5"/>
    <w:uiPriority w:val="10"/>
    <w:qFormat/>
    <w:rsid w:val="007B2CC5"/>
    <w:pPr>
      <w:keepNext/>
      <w:keepLines/>
      <w:spacing w:after="600" w:line="240" w:lineRule="auto"/>
      <w:ind w:left="72" w:right="72"/>
      <w:jc w:val="center"/>
    </w:pPr>
    <w:rPr>
      <w:rFonts w:asciiTheme="majorHAnsi" w:eastAsiaTheme="majorEastAsia" w:hAnsiTheme="majorHAnsi" w:cstheme="majorBidi"/>
      <w:b/>
      <w:color w:val="2F5496" w:themeColor="accent1" w:themeShade="BF"/>
      <w:kern w:val="0"/>
      <w:sz w:val="120"/>
      <w:szCs w:val="56"/>
      <w:lang w:eastAsia="ja-JP"/>
      <w14:ligatures w14:val="none"/>
    </w:rPr>
  </w:style>
  <w:style w:type="character" w:customStyle="1" w:styleId="a5">
    <w:name w:val="標題 字元"/>
    <w:basedOn w:val="a0"/>
    <w:link w:val="a4"/>
    <w:uiPriority w:val="10"/>
    <w:rsid w:val="007B2CC5"/>
    <w:rPr>
      <w:rFonts w:asciiTheme="majorHAnsi" w:eastAsiaTheme="majorEastAsia" w:hAnsiTheme="majorHAnsi" w:cstheme="majorBidi"/>
      <w:b/>
      <w:color w:val="2F5496" w:themeColor="accent1" w:themeShade="BF"/>
      <w:kern w:val="0"/>
      <w:sz w:val="120"/>
      <w:szCs w:val="56"/>
      <w:lang w:eastAsia="ja-JP"/>
      <w14:ligatures w14:val="none"/>
    </w:rPr>
  </w:style>
  <w:style w:type="paragraph" w:customStyle="1" w:styleId="594744BA0B2049D5B2727176B3C3FD951">
    <w:name w:val="594744BA0B2049D5B2727176B3C3FD951"/>
    <w:rsid w:val="007B2CC5"/>
    <w:pPr>
      <w:keepNext/>
      <w:keepLines/>
      <w:spacing w:after="600" w:line="240" w:lineRule="auto"/>
      <w:ind w:left="72" w:right="72"/>
      <w:jc w:val="center"/>
    </w:pPr>
    <w:rPr>
      <w:rFonts w:asciiTheme="majorHAnsi" w:eastAsiaTheme="majorEastAsia" w:hAnsiTheme="majorHAnsi" w:cstheme="majorBidi"/>
      <w:b/>
      <w:color w:val="2F5496" w:themeColor="accent1" w:themeShade="BF"/>
      <w:kern w:val="0"/>
      <w:sz w:val="120"/>
      <w:szCs w:val="56"/>
      <w:lang w:eastAsia="ja-JP"/>
      <w14:ligatures w14:val="none"/>
    </w:rPr>
  </w:style>
  <w:style w:type="paragraph" w:customStyle="1" w:styleId="843D44F50B6B44248C034AA4B9F398CC">
    <w:name w:val="843D44F50B6B44248C034AA4B9F398CC"/>
    <w:rsid w:val="005F5026"/>
    <w:pPr>
      <w:keepNext/>
      <w:keepLines/>
      <w:numPr>
        <w:ilvl w:val="1"/>
      </w:numPr>
      <w:spacing w:before="40" w:after="440" w:line="240" w:lineRule="auto"/>
      <w:ind w:left="72" w:right="72"/>
      <w:contextualSpacing/>
      <w:jc w:val="center"/>
    </w:pPr>
    <w:rPr>
      <w:rFonts w:ascii="Microsoft JhengHei UI" w:eastAsia="Microsoft JhengHei UI" w:hAnsi="Microsoft JhengHei UI"/>
      <w:b/>
      <w:color w:val="44546A" w:themeColor="text2"/>
      <w:kern w:val="0"/>
      <w:sz w:val="72"/>
      <w14:ligatures w14:val="none"/>
    </w:rPr>
  </w:style>
  <w:style w:type="paragraph" w:customStyle="1" w:styleId="594744BA0B2049D5B2727176B3C3FD952">
    <w:name w:val="594744BA0B2049D5B2727176B3C3FD952"/>
    <w:rsid w:val="005F5026"/>
    <w:pPr>
      <w:keepNext/>
      <w:keepLines/>
      <w:spacing w:after="600" w:line="240" w:lineRule="auto"/>
      <w:ind w:left="72" w:right="72"/>
      <w:contextualSpacing/>
      <w:jc w:val="center"/>
    </w:pPr>
    <w:rPr>
      <w:rFonts w:ascii="Microsoft JhengHei UI" w:eastAsia="Microsoft JhengHei UI" w:hAnsi="Microsoft JhengHei UI" w:cstheme="majorBidi"/>
      <w:b/>
      <w:color w:val="44546A" w:themeColor="text2"/>
      <w:kern w:val="0"/>
      <w:sz w:val="120"/>
      <w:szCs w:val="56"/>
      <w14:ligatures w14:val="none"/>
    </w:rPr>
  </w:style>
  <w:style w:type="paragraph" w:customStyle="1" w:styleId="4B3FB23931374AA99AABB57F3699A89C1">
    <w:name w:val="4B3FB23931374AA99AABB57F3699A89C1"/>
    <w:rsid w:val="005F5026"/>
    <w:pPr>
      <w:spacing w:after="0" w:line="360" w:lineRule="auto"/>
      <w:ind w:left="2880" w:right="2880"/>
      <w:jc w:val="center"/>
    </w:pPr>
    <w:rPr>
      <w:rFonts w:ascii="Microsoft JhengHei UI" w:eastAsia="Microsoft JhengHei UI" w:hAnsi="Microsoft JhengHei UI"/>
      <w:b/>
      <w:color w:val="44546A" w:themeColor="text2"/>
      <w:kern w:val="0"/>
      <w:sz w:val="36"/>
      <w:szCs w:val="36"/>
      <w14:ligatures w14:val="none"/>
    </w:rPr>
  </w:style>
  <w:style w:type="paragraph" w:customStyle="1" w:styleId="D2B2E0869B384749BD838491AC111F89">
    <w:name w:val="D2B2E0869B384749BD838491AC111F89"/>
    <w:rsid w:val="005F5026"/>
    <w:pPr>
      <w:spacing w:after="0" w:line="360" w:lineRule="auto"/>
      <w:ind w:left="2880" w:right="2880"/>
      <w:jc w:val="center"/>
    </w:pPr>
    <w:rPr>
      <w:rFonts w:ascii="Microsoft JhengHei UI" w:eastAsia="Microsoft JhengHei UI" w:hAnsi="Microsoft JhengHei UI"/>
      <w:b/>
      <w:color w:val="44546A" w:themeColor="text2"/>
      <w:kern w:val="0"/>
      <w:sz w:val="36"/>
      <w:szCs w:val="36"/>
      <w14:ligatures w14:val="none"/>
    </w:rPr>
  </w:style>
  <w:style w:type="paragraph" w:customStyle="1" w:styleId="FF935FC3A22B449185FD369CFBD3AF08">
    <w:name w:val="FF935FC3A22B449185FD369CFBD3AF08"/>
    <w:rsid w:val="005F5026"/>
    <w:pPr>
      <w:keepNext/>
      <w:keepLines/>
      <w:spacing w:before="40" w:after="0" w:line="360" w:lineRule="auto"/>
      <w:ind w:left="1440" w:right="1440"/>
      <w:contextualSpacing/>
      <w:jc w:val="center"/>
      <w:outlineLvl w:val="0"/>
    </w:pPr>
    <w:rPr>
      <w:rFonts w:ascii="Microsoft JhengHei UI" w:eastAsia="Microsoft JhengHei UI" w:hAnsi="Microsoft JhengHei UI" w:cstheme="majorBidi"/>
      <w:b/>
      <w:caps/>
      <w:color w:val="FFFFFF" w:themeColor="background1"/>
      <w:kern w:val="0"/>
      <w:sz w:val="40"/>
      <w:szCs w:val="120"/>
      <w14:shadow w14:blurRad="63500" w14:dist="0" w14:dir="0" w14:sx="102000" w14:sy="102000" w14:kx="0" w14:ky="0" w14:algn="ctr">
        <w14:srgbClr w14:val="000000">
          <w14:alpha w14:val="60000"/>
        </w14:srgbClr>
      </w14:shadow>
      <w14:ligatures w14:val="none"/>
    </w:rPr>
  </w:style>
  <w:style w:type="paragraph" w:customStyle="1" w:styleId="4EE066F8DDD640F6BC02F90748A97B19">
    <w:name w:val="4EE066F8DDD640F6BC02F90748A97B19"/>
    <w:rsid w:val="005F5026"/>
    <w:pPr>
      <w:keepNext/>
      <w:keepLines/>
      <w:spacing w:before="40" w:after="0" w:line="360" w:lineRule="auto"/>
      <w:ind w:left="1440" w:right="1440"/>
      <w:contextualSpacing/>
      <w:jc w:val="center"/>
      <w:outlineLvl w:val="0"/>
    </w:pPr>
    <w:rPr>
      <w:rFonts w:ascii="Microsoft JhengHei UI" w:eastAsia="Microsoft JhengHei UI" w:hAnsi="Microsoft JhengHei UI" w:cstheme="majorBidi"/>
      <w:b/>
      <w:caps/>
      <w:color w:val="FFFFFF" w:themeColor="background1"/>
      <w:kern w:val="0"/>
      <w:sz w:val="40"/>
      <w:szCs w:val="120"/>
      <w14:shadow w14:blurRad="63500" w14:dist="0" w14:dir="0" w14:sx="102000" w14:sy="102000" w14:kx="0" w14:ky="0" w14:algn="ctr">
        <w14:srgbClr w14:val="000000">
          <w14:alpha w14:val="60000"/>
        </w14:srgbClr>
      </w14:shado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Office_18837855_TF03977870</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2018-05-16T11:36:00Z</dcterms:created>
  <dcterms:modified xsi:type="dcterms:W3CDTF">2018-05-16T11:36:00Z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